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18"/>
        </w:rPr>
        <mc:AlternateContent>
          <mc:Choice Requires="wpg">
            <w:drawing>
              <wp:anchor distT="0" distB="0" distL="114300" distR="114300" simplePos="0" relativeHeight="251645952" behindDoc="0" locked="0" layoutInCell="1" allowOverlap="1">
                <wp:simplePos x="0" y="0"/>
                <wp:positionH relativeFrom="column">
                  <wp:posOffset>1629410</wp:posOffset>
                </wp:positionH>
                <wp:positionV relativeFrom="paragraph">
                  <wp:posOffset>1865630</wp:posOffset>
                </wp:positionV>
                <wp:extent cx="2522855" cy="1038225"/>
                <wp:effectExtent l="0" t="0" r="0" b="0"/>
                <wp:wrapNone/>
                <wp:docPr id="26" name="组合 26"/>
                <wp:cNvGraphicFramePr/>
                <a:graphic xmlns:a="http://schemas.openxmlformats.org/drawingml/2006/main">
                  <a:graphicData uri="http://schemas.microsoft.com/office/word/2010/wordprocessingGroup">
                    <wpg:wgp>
                      <wpg:cNvGrpSpPr/>
                      <wpg:grpSpPr>
                        <a:xfrm>
                          <a:off x="0" y="0"/>
                          <a:ext cx="2522855" cy="1038225"/>
                          <a:chOff x="6985" y="4709"/>
                          <a:chExt cx="3973" cy="1635"/>
                        </a:xfrm>
                      </wpg:grpSpPr>
                      <wpg:grpSp>
                        <wpg:cNvPr id="27" name="组合 102"/>
                        <wpg:cNvGrpSpPr/>
                        <wpg:grpSpPr>
                          <a:xfrm>
                            <a:off x="6985" y="4709"/>
                            <a:ext cx="980" cy="538"/>
                            <a:chOff x="6985" y="4979"/>
                            <a:chExt cx="980" cy="538"/>
                          </a:xfrm>
                        </wpg:grpSpPr>
                        <wps:wsp>
                          <wps:cNvPr id="220" name=" 220"/>
                          <wps:cNvSpPr/>
                          <wps:spPr>
                            <a:xfrm>
                              <a:off x="7004" y="4996"/>
                              <a:ext cx="961" cy="405"/>
                            </a:xfrm>
                            <a:prstGeom prst="homePlate">
                              <a:avLst/>
                            </a:prstGeom>
                            <a:solidFill>
                              <a:srgbClr val="9D896C"/>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0" name="文本框 2"/>
                          <wps:cNvSpPr txBox="1">
                            <a:spLocks noChangeArrowheads="1"/>
                          </wps:cNvSpPr>
                          <wps:spPr bwMode="auto">
                            <a:xfrm>
                              <a:off x="6985" y="4979"/>
                              <a:ext cx="902" cy="538"/>
                            </a:xfrm>
                            <a:prstGeom prst="rect">
                              <a:avLst/>
                            </a:prstGeom>
                            <a:noFill/>
                            <a:ln w="9525">
                              <a:noFill/>
                              <a:miter lim="800000"/>
                            </a:ln>
                          </wps:spPr>
                          <wps:txbx>
                            <w:txbxContent>
                              <w:p>
                                <w:pPr>
                                  <w:snapToGrid w:val="0"/>
                                  <w:spacing w:line="360" w:lineRule="auto"/>
                                  <w:jc w:val="left"/>
                                  <w:rPr>
                                    <w:rFonts w:ascii="黑体" w:hAnsi="黑体" w:eastAsia="黑体" w:cs="黑体"/>
                                    <w:color w:val="FFFFFF" w:themeColor="background1"/>
                                    <w:sz w:val="22"/>
                                    <w:szCs w:val="22"/>
                                    <w14:textFill>
                                      <w14:solidFill>
                                        <w14:schemeClr w14:val="bg1"/>
                                      </w14:solidFill>
                                    </w14:textFill>
                                  </w:rPr>
                                </w:pPr>
                                <w:r>
                                  <w:rPr>
                                    <w:rFonts w:hint="eastAsia" w:ascii="黑体" w:hAnsi="黑体" w:eastAsia="黑体" w:cs="黑体"/>
                                    <w:b/>
                                    <w:bCs/>
                                    <w:color w:val="FFFFFF" w:themeColor="background1"/>
                                    <w:sz w:val="22"/>
                                    <w:szCs w:val="22"/>
                                    <w14:textFill>
                                      <w14:solidFill>
                                        <w14:schemeClr w14:val="bg1"/>
                                      </w14:solidFill>
                                    </w14:textFill>
                                  </w:rPr>
                                  <w:t>2018</w:t>
                                </w:r>
                              </w:p>
                            </w:txbxContent>
                          </wps:txbx>
                          <wps:bodyPr rot="0" vert="horz" wrap="square" lIns="91440" tIns="45720" rIns="91440" bIns="45720" anchor="t" anchorCtr="0">
                            <a:noAutofit/>
                          </wps:bodyPr>
                        </wps:wsp>
                      </wpg:grpSp>
                      <wps:wsp>
                        <wps:cNvPr id="45" name="文本框 8"/>
                        <wps:cNvSpPr txBox="1"/>
                        <wps:spPr>
                          <a:xfrm>
                            <a:off x="8186" y="4727"/>
                            <a:ext cx="2772" cy="1617"/>
                          </a:xfrm>
                          <a:prstGeom prst="rect">
                            <a:avLst/>
                          </a:prstGeom>
                          <a:noFill/>
                          <a:ln w="9525">
                            <a:noFill/>
                          </a:ln>
                        </wps:spPr>
                        <wps:txbx>
                          <w:txbxContent>
                            <w:p>
                              <w:pPr>
                                <w:spacing w:line="260" w:lineRule="exact"/>
                                <w:rPr>
                                  <w:rFonts w:ascii="黑体" w:hAnsi="黑体" w:eastAsia="黑体" w:cs="黑体"/>
                                  <w:b/>
                                  <w:bCs/>
                                  <w:color w:val="9D896C"/>
                                  <w:kern w:val="24"/>
                                  <w:sz w:val="18"/>
                                  <w:szCs w:val="18"/>
                                </w:rPr>
                              </w:pPr>
                              <w:r>
                                <w:rPr>
                                  <w:rFonts w:hint="eastAsia" w:ascii="黑体" w:hAnsi="黑体" w:eastAsia="黑体" w:cs="黑体"/>
                                  <w:b/>
                                  <w:bCs/>
                                  <w:color w:val="9D896C"/>
                                  <w:kern w:val="24"/>
                                  <w:sz w:val="18"/>
                                  <w:szCs w:val="18"/>
                                </w:rPr>
                                <w:t>2018/04-2019/06</w:t>
                              </w:r>
                            </w:p>
                            <w:p>
                              <w:pPr>
                                <w:spacing w:line="260" w:lineRule="exact"/>
                                <w:rPr>
                                  <w:rFonts w:ascii="黑体" w:hAnsi="黑体" w:eastAsia="黑体" w:cs="黑体"/>
                                  <w:b/>
                                  <w:bCs/>
                                  <w:color w:val="9D896C"/>
                                  <w:kern w:val="24"/>
                                  <w:sz w:val="18"/>
                                  <w:szCs w:val="18"/>
                                </w:rPr>
                              </w:pPr>
                              <w:r>
                                <w:rPr>
                                  <w:rFonts w:hint="eastAsia" w:ascii="黑体" w:hAnsi="黑体" w:eastAsia="黑体" w:cs="黑体"/>
                                  <w:b/>
                                  <w:bCs/>
                                  <w:color w:val="9D896C"/>
                                  <w:kern w:val="24"/>
                                  <w:sz w:val="18"/>
                                  <w:szCs w:val="18"/>
                                </w:rPr>
                                <w:t>河南在行投资管理有限公司</w:t>
                              </w:r>
                            </w:p>
                            <w:p>
                              <w:pPr>
                                <w:spacing w:line="260" w:lineRule="exact"/>
                                <w:rPr>
                                  <w:rFonts w:ascii="黑体" w:hAnsi="黑体" w:eastAsia="黑体" w:cs="黑体"/>
                                  <w:b/>
                                  <w:bCs/>
                                  <w:color w:val="595959" w:themeColor="text1" w:themeTint="A6"/>
                                  <w:kern w:val="24"/>
                                  <w:sz w:val="22"/>
                                  <w:szCs w:val="22"/>
                                  <w14:textFill>
                                    <w14:solidFill>
                                      <w14:schemeClr w14:val="tx1">
                                        <w14:lumMod w14:val="65000"/>
                                        <w14:lumOff w14:val="35000"/>
                                      </w14:schemeClr>
                                    </w14:solidFill>
                                  </w14:textFill>
                                </w:rPr>
                              </w:pPr>
                              <w:r>
                                <w:rPr>
                                  <w:rFonts w:hint="eastAsia" w:ascii="黑体" w:hAnsi="黑体" w:eastAsia="黑体" w:cs="黑体"/>
                                  <w:b/>
                                  <w:bCs/>
                                  <w:color w:val="808080" w:themeColor="text1" w:themeTint="80"/>
                                  <w:kern w:val="24"/>
                                  <w:sz w:val="18"/>
                                  <w:szCs w:val="18"/>
                                  <w14:textFill>
                                    <w14:solidFill>
                                      <w14:schemeClr w14:val="tx1">
                                        <w14:lumMod w14:val="50000"/>
                                        <w14:lumOff w14:val="50000"/>
                                      </w14:schemeClr>
                                    </w14:solidFill>
                                  </w14:textFill>
                                </w:rPr>
                                <w:t>金融产品经理</w:t>
                              </w:r>
                              <w:r>
                                <w:rPr>
                                  <w:rFonts w:hint="eastAsia" w:ascii="黑体" w:hAnsi="黑体" w:eastAsia="黑体" w:cs="黑体"/>
                                  <w:b/>
                                  <w:bCs/>
                                  <w:color w:val="537994"/>
                                  <w:kern w:val="24"/>
                                  <w:sz w:val="22"/>
                                  <w:szCs w:val="22"/>
                                </w:rPr>
                                <w:t xml:space="preserve"> </w:t>
                              </w:r>
                              <w:r>
                                <w:rPr>
                                  <w:rFonts w:hint="eastAsia" w:ascii="黑体" w:hAnsi="黑体" w:eastAsia="黑体" w:cs="黑体"/>
                                  <w:b/>
                                  <w:bCs/>
                                  <w:color w:val="595959" w:themeColor="text1" w:themeTint="A6"/>
                                  <w:kern w:val="24"/>
                                  <w:sz w:val="22"/>
                                  <w:szCs w:val="22"/>
                                  <w14:textFill>
                                    <w14:solidFill>
                                      <w14:schemeClr w14:val="tx1">
                                        <w14:lumMod w14:val="65000"/>
                                        <w14:lumOff w14:val="35000"/>
                                      </w14:schemeClr>
                                    </w14:solidFill>
                                  </w14:textFill>
                                </w:rPr>
                                <w:t xml:space="preserve">  </w:t>
                              </w:r>
                            </w:p>
                            <w:p>
                              <w:pPr>
                                <w:pStyle w:val="9"/>
                                <w:tabs>
                                  <w:tab w:val="left" w:pos="420"/>
                                </w:tabs>
                                <w:snapToGrid w:val="0"/>
                                <w:ind w:firstLine="0" w:firstLineChars="0"/>
                                <w:rPr>
                                  <w:rFonts w:ascii="黑体" w:hAnsi="黑体" w:eastAsia="黑体" w:cs="黑体"/>
                                  <w:color w:val="595959" w:themeColor="text1" w:themeTint="A6"/>
                                  <w:sz w:val="18"/>
                                  <w:szCs w:val="18"/>
                                  <w14:textFill>
                                    <w14:solidFill>
                                      <w14:schemeClr w14:val="tx1">
                                        <w14:lumMod w14:val="65000"/>
                                        <w14:lumOff w14:val="35000"/>
                                      </w14:schemeClr>
                                    </w14:solidFill>
                                  </w14:textFill>
                                </w:rPr>
                              </w:pPr>
                              <w:r>
                                <w:rPr>
                                  <w:rFonts w:hint="eastAsia" w:ascii="黑体" w:hAnsi="黑体" w:eastAsia="黑体" w:cs="黑体"/>
                                  <w:color w:val="595959" w:themeColor="text1" w:themeTint="A6"/>
                                  <w:sz w:val="18"/>
                                  <w:szCs w:val="18"/>
                                  <w14:textFill>
                                    <w14:solidFill>
                                      <w14:schemeClr w14:val="tx1">
                                        <w14:lumMod w14:val="65000"/>
                                        <w14:lumOff w14:val="35000"/>
                                      </w14:schemeClr>
                                    </w14:solidFill>
                                  </w14:textFill>
                                </w:rPr>
                                <w:t>负责全省贸易融资类产品营销、管理、推动和操作，业绩统计及督导、产品培训。</w:t>
                              </w:r>
                            </w:p>
                            <w:p>
                              <w:pPr>
                                <w:spacing w:line="280" w:lineRule="exact"/>
                                <w:rPr>
                                  <w:rFonts w:ascii="黑体" w:hAnsi="黑体" w:eastAsia="黑体" w:cs="黑体"/>
                                  <w:color w:val="595959" w:themeColor="text1" w:themeTint="A6"/>
                                  <w:sz w:val="18"/>
                                  <w:szCs w:val="18"/>
                                  <w14:textFill>
                                    <w14:solidFill>
                                      <w14:schemeClr w14:val="tx1">
                                        <w14:lumMod w14:val="65000"/>
                                        <w14:lumOff w14:val="35000"/>
                                      </w14:schemeClr>
                                    </w14:solidFill>
                                  </w14:textFill>
                                </w:rPr>
                              </w:pPr>
                            </w:p>
                          </w:txbxContent>
                        </wps:txbx>
                        <wps:bodyPr upright="1"/>
                      </wps:wsp>
                    </wpg:wgp>
                  </a:graphicData>
                </a:graphic>
              </wp:anchor>
            </w:drawing>
          </mc:Choice>
          <mc:Fallback>
            <w:pict>
              <v:group id="_x0000_s1026" o:spid="_x0000_s1026" o:spt="203" style="position:absolute;left:0pt;margin-left:128.3pt;margin-top:146.9pt;height:81.75pt;width:198.65pt;z-index:251645952;mso-width-relative:page;mso-height-relative:page;" coordorigin="6985,4709" coordsize="3973,1635" o:gfxdata="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D9&#10;mwZe2wAAAAsBAAAPAAAAAAAAAAEAIAAAACIAAABkcnMvZG93bnJldi54bWxQSwECFAAUAAAACACH&#10;TuJAY5WvtncDAACdCQAADgAAAAAAAAABACAAAAAqAQAAZHJzL2Uyb0RvYy54bWxQSwUGAAAAAAYA&#10;BgBZAQAAEwcAAAAA&#10;">
                <o:lock v:ext="edit" aspectratio="f"/>
                <v:group id="组合 102" o:spid="_x0000_s1026" o:spt="203" style="position:absolute;left:6985;top:4709;height:538;width:980;" coordorigin="6985,4979" coordsize="980,538"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 220" o:spid="_x0000_s1026" o:spt="15" type="#_x0000_t15" style="position:absolute;left:7004;top:4996;height:405;width:961;v-text-anchor:middle;" fillcolor="#9D896C" filled="t" stroked="f" coordsize="21600,21600" o:gfxdata="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hnbXugAAANwA&#10;AAAPAAAAAAAAAAEAIAAAACIAAABkcnMvZG93bnJldi54bWxQSwECFAAUAAAACACHTuJAMy8FnjsA&#10;AAA5AAAAEAAAAAAAAAABACAAAAAJAQAAZHJzL3NoYXBleG1sLnhtbFBLBQYAAAAABgAGAFsBAACz&#10;AwAAAAA=&#10;" adj="17049">
                    <v:fill on="t" focussize="0,0"/>
                    <v:stroke on="f" weight="1pt" miterlimit="8" joinstyle="miter"/>
                    <v:imagedata o:title=""/>
                    <o:lock v:ext="edit" aspectratio="f"/>
                  </v:shape>
                  <v:shape id="文本框 2" o:spid="_x0000_s1026" o:spt="202" type="#_x0000_t202" style="position:absolute;left:6985;top:4979;height:538;width:902;" filled="f" stroked="f" coordsize="21600,21600" o:gfxdata="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Dhht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FFFFFF" w:themeColor="background1"/>
                              <w:sz w:val="22"/>
                              <w:szCs w:val="22"/>
                              <w14:textFill>
                                <w14:solidFill>
                                  <w14:schemeClr w14:val="bg1"/>
                                </w14:solidFill>
                              </w14:textFill>
                            </w:rPr>
                          </w:pPr>
                          <w:r>
                            <w:rPr>
                              <w:rFonts w:hint="eastAsia" w:ascii="黑体" w:hAnsi="黑体" w:eastAsia="黑体" w:cs="黑体"/>
                              <w:b/>
                              <w:bCs/>
                              <w:color w:val="FFFFFF" w:themeColor="background1"/>
                              <w:sz w:val="22"/>
                              <w:szCs w:val="22"/>
                              <w14:textFill>
                                <w14:solidFill>
                                  <w14:schemeClr w14:val="bg1"/>
                                </w14:solidFill>
                              </w14:textFill>
                            </w:rPr>
                            <w:t>2018</w:t>
                          </w:r>
                        </w:p>
                      </w:txbxContent>
                    </v:textbox>
                  </v:shape>
                </v:group>
                <v:shape id="文本框 8" o:spid="_x0000_s1026" o:spt="202" type="#_x0000_t202" style="position:absolute;left:8186;top:4727;height:1617;width:2772;" filled="f" stroked="f" coordsize="21600,21600" o:gfxdata="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wp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60" w:lineRule="exact"/>
                          <w:rPr>
                            <w:rFonts w:ascii="黑体" w:hAnsi="黑体" w:eastAsia="黑体" w:cs="黑体"/>
                            <w:b/>
                            <w:bCs/>
                            <w:color w:val="9D896C"/>
                            <w:kern w:val="24"/>
                            <w:sz w:val="18"/>
                            <w:szCs w:val="18"/>
                          </w:rPr>
                        </w:pPr>
                        <w:r>
                          <w:rPr>
                            <w:rFonts w:hint="eastAsia" w:ascii="黑体" w:hAnsi="黑体" w:eastAsia="黑体" w:cs="黑体"/>
                            <w:b/>
                            <w:bCs/>
                            <w:color w:val="9D896C"/>
                            <w:kern w:val="24"/>
                            <w:sz w:val="18"/>
                            <w:szCs w:val="18"/>
                          </w:rPr>
                          <w:t>2018/04-2019/06</w:t>
                        </w:r>
                      </w:p>
                      <w:p>
                        <w:pPr>
                          <w:spacing w:line="260" w:lineRule="exact"/>
                          <w:rPr>
                            <w:rFonts w:ascii="黑体" w:hAnsi="黑体" w:eastAsia="黑体" w:cs="黑体"/>
                            <w:b/>
                            <w:bCs/>
                            <w:color w:val="9D896C"/>
                            <w:kern w:val="24"/>
                            <w:sz w:val="18"/>
                            <w:szCs w:val="18"/>
                          </w:rPr>
                        </w:pPr>
                        <w:r>
                          <w:rPr>
                            <w:rFonts w:hint="eastAsia" w:ascii="黑体" w:hAnsi="黑体" w:eastAsia="黑体" w:cs="黑体"/>
                            <w:b/>
                            <w:bCs/>
                            <w:color w:val="9D896C"/>
                            <w:kern w:val="24"/>
                            <w:sz w:val="18"/>
                            <w:szCs w:val="18"/>
                          </w:rPr>
                          <w:t>河南在行投资管理有限公司</w:t>
                        </w:r>
                      </w:p>
                      <w:p>
                        <w:pPr>
                          <w:spacing w:line="260" w:lineRule="exact"/>
                          <w:rPr>
                            <w:rFonts w:ascii="黑体" w:hAnsi="黑体" w:eastAsia="黑体" w:cs="黑体"/>
                            <w:b/>
                            <w:bCs/>
                            <w:color w:val="595959" w:themeColor="text1" w:themeTint="A6"/>
                            <w:kern w:val="24"/>
                            <w:sz w:val="22"/>
                            <w:szCs w:val="22"/>
                            <w14:textFill>
                              <w14:solidFill>
                                <w14:schemeClr w14:val="tx1">
                                  <w14:lumMod w14:val="65000"/>
                                  <w14:lumOff w14:val="35000"/>
                                </w14:schemeClr>
                              </w14:solidFill>
                            </w14:textFill>
                          </w:rPr>
                        </w:pPr>
                        <w:r>
                          <w:rPr>
                            <w:rFonts w:hint="eastAsia" w:ascii="黑体" w:hAnsi="黑体" w:eastAsia="黑体" w:cs="黑体"/>
                            <w:b/>
                            <w:bCs/>
                            <w:color w:val="808080" w:themeColor="text1" w:themeTint="80"/>
                            <w:kern w:val="24"/>
                            <w:sz w:val="18"/>
                            <w:szCs w:val="18"/>
                            <w14:textFill>
                              <w14:solidFill>
                                <w14:schemeClr w14:val="tx1">
                                  <w14:lumMod w14:val="50000"/>
                                  <w14:lumOff w14:val="50000"/>
                                </w14:schemeClr>
                              </w14:solidFill>
                            </w14:textFill>
                          </w:rPr>
                          <w:t>金融产品经理</w:t>
                        </w:r>
                        <w:r>
                          <w:rPr>
                            <w:rFonts w:hint="eastAsia" w:ascii="黑体" w:hAnsi="黑体" w:eastAsia="黑体" w:cs="黑体"/>
                            <w:b/>
                            <w:bCs/>
                            <w:color w:val="537994"/>
                            <w:kern w:val="24"/>
                            <w:sz w:val="22"/>
                            <w:szCs w:val="22"/>
                          </w:rPr>
                          <w:t xml:space="preserve"> </w:t>
                        </w:r>
                        <w:r>
                          <w:rPr>
                            <w:rFonts w:hint="eastAsia" w:ascii="黑体" w:hAnsi="黑体" w:eastAsia="黑体" w:cs="黑体"/>
                            <w:b/>
                            <w:bCs/>
                            <w:color w:val="595959" w:themeColor="text1" w:themeTint="A6"/>
                            <w:kern w:val="24"/>
                            <w:sz w:val="22"/>
                            <w:szCs w:val="22"/>
                            <w14:textFill>
                              <w14:solidFill>
                                <w14:schemeClr w14:val="tx1">
                                  <w14:lumMod w14:val="65000"/>
                                  <w14:lumOff w14:val="35000"/>
                                </w14:schemeClr>
                              </w14:solidFill>
                            </w14:textFill>
                          </w:rPr>
                          <w:t xml:space="preserve">  </w:t>
                        </w:r>
                      </w:p>
                      <w:p>
                        <w:pPr>
                          <w:pStyle w:val="9"/>
                          <w:tabs>
                            <w:tab w:val="left" w:pos="420"/>
                          </w:tabs>
                          <w:snapToGrid w:val="0"/>
                          <w:ind w:firstLine="0" w:firstLineChars="0"/>
                          <w:rPr>
                            <w:rFonts w:ascii="黑体" w:hAnsi="黑体" w:eastAsia="黑体" w:cs="黑体"/>
                            <w:color w:val="595959" w:themeColor="text1" w:themeTint="A6"/>
                            <w:sz w:val="18"/>
                            <w:szCs w:val="18"/>
                            <w14:textFill>
                              <w14:solidFill>
                                <w14:schemeClr w14:val="tx1">
                                  <w14:lumMod w14:val="65000"/>
                                  <w14:lumOff w14:val="35000"/>
                                </w14:schemeClr>
                              </w14:solidFill>
                            </w14:textFill>
                          </w:rPr>
                        </w:pPr>
                        <w:r>
                          <w:rPr>
                            <w:rFonts w:hint="eastAsia" w:ascii="黑体" w:hAnsi="黑体" w:eastAsia="黑体" w:cs="黑体"/>
                            <w:color w:val="595959" w:themeColor="text1" w:themeTint="A6"/>
                            <w:sz w:val="18"/>
                            <w:szCs w:val="18"/>
                            <w14:textFill>
                              <w14:solidFill>
                                <w14:schemeClr w14:val="tx1">
                                  <w14:lumMod w14:val="65000"/>
                                  <w14:lumOff w14:val="35000"/>
                                </w14:schemeClr>
                              </w14:solidFill>
                            </w14:textFill>
                          </w:rPr>
                          <w:t>负责全省贸易融资类产品营销、管理、推动和操作，业绩统计及督导、产品培训。</w:t>
                        </w:r>
                      </w:p>
                      <w:p>
                        <w:pPr>
                          <w:spacing w:line="280" w:lineRule="exact"/>
                          <w:rPr>
                            <w:rFonts w:ascii="黑体" w:hAnsi="黑体" w:eastAsia="黑体" w:cs="黑体"/>
                            <w:color w:val="595959" w:themeColor="text1" w:themeTint="A6"/>
                            <w:sz w:val="18"/>
                            <w:szCs w:val="18"/>
                            <w14:textFill>
                              <w14:solidFill>
                                <w14:schemeClr w14:val="tx1">
                                  <w14:lumMod w14:val="65000"/>
                                  <w14:lumOff w14:val="35000"/>
                                </w14:schemeClr>
                              </w14:solidFill>
                            </w14:textFill>
                          </w:rPr>
                        </w:pPr>
                      </w:p>
                    </w:txbxContent>
                  </v:textbox>
                </v:shape>
              </v:group>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2339975</wp:posOffset>
                </wp:positionH>
                <wp:positionV relativeFrom="paragraph">
                  <wp:posOffset>1973580</wp:posOffset>
                </wp:positionV>
                <wp:extent cx="3810" cy="3800475"/>
                <wp:effectExtent l="13970" t="0" r="20320" b="9525"/>
                <wp:wrapNone/>
                <wp:docPr id="97" name="直接连接符 97"/>
                <wp:cNvGraphicFramePr/>
                <a:graphic xmlns:a="http://schemas.openxmlformats.org/drawingml/2006/main">
                  <a:graphicData uri="http://schemas.microsoft.com/office/word/2010/wordprocessingShape">
                    <wps:wsp>
                      <wps:cNvCnPr/>
                      <wps:spPr>
                        <a:xfrm flipH="1">
                          <a:off x="3490595" y="2986405"/>
                          <a:ext cx="3810" cy="3800475"/>
                        </a:xfrm>
                        <a:prstGeom prst="line">
                          <a:avLst/>
                        </a:prstGeom>
                        <a:ln w="28575" cmpd="sng">
                          <a:solidFill>
                            <a:srgbClr val="E4E7EC"/>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84.25pt;margin-top:155.4pt;height:299.25pt;width:0.3pt;z-index:251643904;mso-width-relative:page;mso-height-relative:page;" filled="f" stroked="t" coordsize="21600,21600" o:gfxdata="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DDIO2gAAAAsBAAAPAAAAAAAAAAEAIAAAACIAAABkcnMvZG93bnJldi54bWxQSwECFAAUAAAACACH&#10;TuJAyy1G+ukBAAB/AwAADgAAAAAAAAABACAAAAApAQAAZHJzL2Uyb0RvYy54bWxQSwUGAAAAAAYA&#10;BgBZAQAAhAUAAAAA&#10;">
                <v:fill on="f" focussize="0,0"/>
                <v:stroke weight="2.25pt" color="#E4E7EC [3204]" miterlimit="8" joinstyle="miter"/>
                <v:imagedata o:title=""/>
                <o:lock v:ext="edit" aspectratio="f"/>
              </v:lin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2309495</wp:posOffset>
                </wp:positionH>
                <wp:positionV relativeFrom="paragraph">
                  <wp:posOffset>2980690</wp:posOffset>
                </wp:positionV>
                <wp:extent cx="75565" cy="75565"/>
                <wp:effectExtent l="0" t="0" r="635" b="635"/>
                <wp:wrapNone/>
                <wp:docPr id="104" name="椭圆 19"/>
                <wp:cNvGraphicFramePr/>
                <a:graphic xmlns:a="http://schemas.openxmlformats.org/drawingml/2006/main">
                  <a:graphicData uri="http://schemas.microsoft.com/office/word/2010/wordprocessingShape">
                    <wps:wsp>
                      <wps:cNvSpPr/>
                      <wps:spPr>
                        <a:xfrm>
                          <a:off x="0" y="0"/>
                          <a:ext cx="75565" cy="75565"/>
                        </a:xfrm>
                        <a:prstGeom prst="ellipse">
                          <a:avLst/>
                        </a:prstGeom>
                        <a:solidFill>
                          <a:srgbClr val="9D89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椭圆 19" o:spid="_x0000_s1026" o:spt="3" type="#_x0000_t3" style="position:absolute;left:0pt;margin-left:181.85pt;margin-top:234.7pt;height:5.95pt;width:5.95pt;z-index:251656192;v-text-anchor:middle;mso-width-relative:page;mso-height-relative:page;" fillcolor="#9D896C" filled="t" stroked="f" coordsize="21600,21600" o:gfxdata="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Ab/wtsAAAAL&#10;AQAADwAAAAAAAAABACAAAAAiAAAAZHJzL2Rvd25yZXYueG1sUEsBAhQAFAAAAAgAh07iQKOi1KxS&#10;AgAAgAQAAA4AAAAAAAAAAQAgAAAAKgEAAGRycy9lMm9Eb2MueG1sUEsFBgAAAAAGAAYAWQEAAO4F&#10;AAAAAA==&#10;">
                <v:fill on="t" focussize="0,0"/>
                <v:stroke on="f" weight="1pt" miterlimit="8" joinstyle="miter"/>
                <v:imagedata o:title=""/>
                <o:lock v:ext="edit" aspectratio="f"/>
              </v:shape>
            </w:pict>
          </mc:Fallback>
        </mc:AlternateContent>
      </w:r>
      <w:r>
        <mc:AlternateContent>
          <mc:Choice Requires="wpg">
            <w:drawing>
              <wp:anchor distT="0" distB="0" distL="114300" distR="114300" simplePos="0" relativeHeight="251655168" behindDoc="0" locked="0" layoutInCell="1" allowOverlap="1">
                <wp:simplePos x="0" y="0"/>
                <wp:positionH relativeFrom="column">
                  <wp:posOffset>1633220</wp:posOffset>
                </wp:positionH>
                <wp:positionV relativeFrom="paragraph">
                  <wp:posOffset>2858135</wp:posOffset>
                </wp:positionV>
                <wp:extent cx="618490" cy="341630"/>
                <wp:effectExtent l="0" t="0" r="10160" b="0"/>
                <wp:wrapNone/>
                <wp:docPr id="28" name="组合 102"/>
                <wp:cNvGraphicFramePr/>
                <a:graphic xmlns:a="http://schemas.openxmlformats.org/drawingml/2006/main">
                  <a:graphicData uri="http://schemas.microsoft.com/office/word/2010/wordprocessingGroup">
                    <wpg:wgp>
                      <wpg:cNvGrpSpPr/>
                      <wpg:grpSpPr>
                        <a:xfrm>
                          <a:off x="0" y="0"/>
                          <a:ext cx="618490" cy="341630"/>
                          <a:chOff x="6991" y="4759"/>
                          <a:chExt cx="974" cy="538"/>
                        </a:xfrm>
                      </wpg:grpSpPr>
                      <wps:wsp>
                        <wps:cNvPr id="108" name=" 220"/>
                        <wps:cNvSpPr/>
                        <wps:spPr>
                          <a:xfrm>
                            <a:off x="7004" y="4780"/>
                            <a:ext cx="961" cy="405"/>
                          </a:xfrm>
                          <a:prstGeom prst="homePlate">
                            <a:avLst/>
                          </a:prstGeom>
                          <a:solidFill>
                            <a:srgbClr val="9D896C"/>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9" name="文本框 2"/>
                        <wps:cNvSpPr txBox="1">
                          <a:spLocks noChangeArrowheads="1"/>
                        </wps:cNvSpPr>
                        <wps:spPr bwMode="auto">
                          <a:xfrm>
                            <a:off x="6991" y="4759"/>
                            <a:ext cx="839" cy="538"/>
                          </a:xfrm>
                          <a:prstGeom prst="rect">
                            <a:avLst/>
                          </a:prstGeom>
                          <a:noFill/>
                          <a:ln w="9525">
                            <a:noFill/>
                            <a:miter lim="800000"/>
                          </a:ln>
                        </wps:spPr>
                        <wps:txbx>
                          <w:txbxContent>
                            <w:p>
                              <w:pPr>
                                <w:snapToGrid w:val="0"/>
                                <w:spacing w:line="360" w:lineRule="auto"/>
                                <w:jc w:val="left"/>
                                <w:rPr>
                                  <w:rFonts w:ascii="黑体" w:hAnsi="黑体" w:eastAsia="黑体" w:cs="黑体"/>
                                  <w:color w:val="FFFFFF" w:themeColor="background1"/>
                                  <w:sz w:val="22"/>
                                  <w:szCs w:val="22"/>
                                  <w14:textFill>
                                    <w14:solidFill>
                                      <w14:schemeClr w14:val="bg1"/>
                                    </w14:solidFill>
                                  </w14:textFill>
                                </w:rPr>
                              </w:pPr>
                              <w:r>
                                <w:rPr>
                                  <w:rFonts w:hint="eastAsia" w:ascii="黑体" w:hAnsi="黑体" w:eastAsia="黑体" w:cs="黑体"/>
                                  <w:b/>
                                  <w:bCs/>
                                  <w:color w:val="FFFFFF" w:themeColor="background1"/>
                                  <w:sz w:val="22"/>
                                  <w:szCs w:val="22"/>
                                  <w14:textFill>
                                    <w14:solidFill>
                                      <w14:schemeClr w14:val="bg1"/>
                                    </w14:solidFill>
                                  </w14:textFill>
                                </w:rPr>
                                <w:t>2017</w:t>
                              </w:r>
                            </w:p>
                          </w:txbxContent>
                        </wps:txbx>
                        <wps:bodyPr rot="0" vert="horz" wrap="square" lIns="91440" tIns="45720" rIns="91440" bIns="45720" anchor="t" anchorCtr="0">
                          <a:noAutofit/>
                        </wps:bodyPr>
                      </wps:wsp>
                    </wpg:wgp>
                  </a:graphicData>
                </a:graphic>
              </wp:anchor>
            </w:drawing>
          </mc:Choice>
          <mc:Fallback>
            <w:pict>
              <v:group id="组合 102" o:spid="_x0000_s1026" o:spt="203" style="position:absolute;left:0pt;margin-left:128.6pt;margin-top:225.05pt;height:26.9pt;width:48.7pt;z-index:251655168;mso-width-relative:page;mso-height-relative:page;" coordorigin="6991,4759" coordsize="974,538" o:gfxdata="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thYq&#10;yNwAAAALAQAADwAAAAAAAAABACAAAAAiAAAAZHJzL2Rvd25yZXYueG1sUEsBAhQAFAAAAAgAh07i&#10;QJLcg90CAwAA6wYAAA4AAAAAAAAAAQAgAAAAKwEAAGRycy9lMm9Eb2MueG1sUEsFBgAAAAAGAAYA&#10;WQEAAJ8GAAAAAA==&#10;">
                <o:lock v:ext="edit" aspectratio="f"/>
                <v:shape id=" 220" o:spid="_x0000_s1026" o:spt="15" type="#_x0000_t15" style="position:absolute;left:7004;top:4780;height:405;width:961;v-text-anchor:middle;" fillcolor="#9D896C" filled="t" stroked="f" coordsize="21600,21600" o:gfxdata="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gR82/&#10;AAAA3AAAAA8AAAAAAAAAAQAgAAAAIgAAAGRycy9kb3ducmV2LnhtbFBLAQIUABQAAAAIAIdO4kAz&#10;LwWeOwAAADkAAAAQAAAAAAAAAAEAIAAAAA4BAABkcnMvc2hhcGV4bWwueG1sUEsFBgAAAAAGAAYA&#10;WwEAALgDAAAAAA==&#10;" adj="17049">
                  <v:fill on="t" focussize="0,0"/>
                  <v:stroke on="f" weight="1pt" miterlimit="8" joinstyle="miter"/>
                  <v:imagedata o:title=""/>
                  <o:lock v:ext="edit" aspectratio="f"/>
                </v:shape>
                <v:shape id="文本框 2" o:spid="_x0000_s1026" o:spt="202" type="#_x0000_t202" style="position:absolute;left:6991;top:4759;height:538;width:839;" filled="f" stroked="f" coordsize="21600,21600" o:gfxdata="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Sx8L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FFFFFF" w:themeColor="background1"/>
                            <w:sz w:val="22"/>
                            <w:szCs w:val="22"/>
                            <w14:textFill>
                              <w14:solidFill>
                                <w14:schemeClr w14:val="bg1"/>
                              </w14:solidFill>
                            </w14:textFill>
                          </w:rPr>
                        </w:pPr>
                        <w:r>
                          <w:rPr>
                            <w:rFonts w:hint="eastAsia" w:ascii="黑体" w:hAnsi="黑体" w:eastAsia="黑体" w:cs="黑体"/>
                            <w:b/>
                            <w:bCs/>
                            <w:color w:val="FFFFFF" w:themeColor="background1"/>
                            <w:sz w:val="22"/>
                            <w:szCs w:val="22"/>
                            <w14:textFill>
                              <w14:solidFill>
                                <w14:schemeClr w14:val="bg1"/>
                              </w14:solidFill>
                            </w14:textFill>
                          </w:rPr>
                          <w:t>2017</w:t>
                        </w:r>
                      </w:p>
                    </w:txbxContent>
                  </v:textbox>
                </v:shape>
              </v:group>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2392045</wp:posOffset>
                </wp:positionH>
                <wp:positionV relativeFrom="paragraph">
                  <wp:posOffset>2871470</wp:posOffset>
                </wp:positionV>
                <wp:extent cx="1769110" cy="1499235"/>
                <wp:effectExtent l="0" t="0" r="0" b="0"/>
                <wp:wrapNone/>
                <wp:docPr id="110" name="文本框 8"/>
                <wp:cNvGraphicFramePr/>
                <a:graphic xmlns:a="http://schemas.openxmlformats.org/drawingml/2006/main">
                  <a:graphicData uri="http://schemas.microsoft.com/office/word/2010/wordprocessingShape">
                    <wps:wsp>
                      <wps:cNvSpPr txBox="1"/>
                      <wps:spPr>
                        <a:xfrm>
                          <a:off x="3535045" y="3978910"/>
                          <a:ext cx="1769110" cy="1499235"/>
                        </a:xfrm>
                        <a:prstGeom prst="rect">
                          <a:avLst/>
                        </a:prstGeom>
                        <a:noFill/>
                        <a:ln w="9525">
                          <a:noFill/>
                        </a:ln>
                      </wps:spPr>
                      <wps:txbx>
                        <w:txbxContent>
                          <w:p>
                            <w:pPr>
                              <w:spacing w:line="260" w:lineRule="exact"/>
                              <w:rPr>
                                <w:rFonts w:ascii="黑体" w:hAnsi="黑体" w:eastAsia="黑体" w:cs="黑体"/>
                                <w:b/>
                                <w:bCs/>
                                <w:color w:val="9D896C"/>
                                <w:kern w:val="24"/>
                                <w:sz w:val="18"/>
                                <w:szCs w:val="18"/>
                              </w:rPr>
                            </w:pPr>
                            <w:r>
                              <w:rPr>
                                <w:rFonts w:hint="eastAsia" w:ascii="黑体" w:hAnsi="黑体" w:eastAsia="黑体" w:cs="黑体"/>
                                <w:b/>
                                <w:bCs/>
                                <w:color w:val="9D896C"/>
                                <w:kern w:val="24"/>
                                <w:sz w:val="18"/>
                                <w:szCs w:val="18"/>
                              </w:rPr>
                              <w:t>2017/04-2018/03</w:t>
                            </w:r>
                          </w:p>
                          <w:p>
                            <w:pPr>
                              <w:pStyle w:val="9"/>
                              <w:tabs>
                                <w:tab w:val="left" w:pos="420"/>
                              </w:tabs>
                              <w:snapToGrid w:val="0"/>
                              <w:spacing w:line="260" w:lineRule="exact"/>
                              <w:ind w:firstLine="0" w:firstLineChars="0"/>
                              <w:rPr>
                                <w:rFonts w:ascii="黑体" w:hAnsi="黑体" w:eastAsia="黑体" w:cs="黑体"/>
                                <w:b/>
                                <w:bCs/>
                                <w:color w:val="595959" w:themeColor="text1" w:themeTint="A6"/>
                                <w:kern w:val="24"/>
                                <w:sz w:val="18"/>
                                <w:szCs w:val="18"/>
                                <w14:textFill>
                                  <w14:solidFill>
                                    <w14:schemeClr w14:val="tx1">
                                      <w14:lumMod w14:val="65000"/>
                                      <w14:lumOff w14:val="35000"/>
                                    </w14:schemeClr>
                                  </w14:solidFill>
                                </w14:textFill>
                              </w:rPr>
                            </w:pPr>
                            <w:r>
                              <w:rPr>
                                <w:rFonts w:hint="eastAsia" w:ascii="黑体" w:hAnsi="黑体" w:eastAsia="黑体" w:cs="黑体"/>
                                <w:b/>
                                <w:bCs/>
                                <w:color w:val="9D896C"/>
                                <w:spacing w:val="-6"/>
                                <w:kern w:val="24"/>
                                <w:sz w:val="18"/>
                                <w:szCs w:val="18"/>
                              </w:rPr>
                              <w:t>北京金山投资管理股份有限公司</w:t>
                            </w:r>
                            <w:r>
                              <w:rPr>
                                <w:rFonts w:hint="eastAsia" w:ascii="黑体" w:hAnsi="黑体" w:eastAsia="黑体" w:cs="黑体"/>
                                <w:b/>
                                <w:bCs/>
                                <w:color w:val="808080" w:themeColor="text1" w:themeTint="80"/>
                                <w:kern w:val="24"/>
                                <w:sz w:val="18"/>
                                <w:szCs w:val="18"/>
                                <w14:textFill>
                                  <w14:solidFill>
                                    <w14:schemeClr w14:val="tx1">
                                      <w14:lumMod w14:val="50000"/>
                                      <w14:lumOff w14:val="50000"/>
                                    </w14:schemeClr>
                                  </w14:solidFill>
                                </w14:textFill>
                              </w:rPr>
                              <w:t xml:space="preserve">贸易金融部产品经理 </w:t>
                            </w:r>
                          </w:p>
                          <w:p>
                            <w:pPr>
                              <w:pStyle w:val="9"/>
                              <w:tabs>
                                <w:tab w:val="left" w:pos="420"/>
                              </w:tabs>
                              <w:snapToGrid w:val="0"/>
                              <w:spacing w:line="280" w:lineRule="exact"/>
                              <w:ind w:firstLine="0" w:firstLineChars="0"/>
                              <w:rPr>
                                <w:rFonts w:ascii="黑体" w:hAnsi="黑体" w:eastAsia="黑体" w:cs="黑体"/>
                                <w:color w:val="595959" w:themeColor="text1" w:themeTint="A6"/>
                                <w:sz w:val="18"/>
                                <w:szCs w:val="18"/>
                                <w14:textFill>
                                  <w14:solidFill>
                                    <w14:schemeClr w14:val="tx1">
                                      <w14:lumMod w14:val="65000"/>
                                      <w14:lumOff w14:val="35000"/>
                                    </w14:schemeClr>
                                  </w14:solidFill>
                                </w14:textFill>
                              </w:rPr>
                            </w:pPr>
                            <w:r>
                              <w:rPr>
                                <w:rFonts w:hint="eastAsia" w:ascii="黑体" w:hAnsi="黑体" w:eastAsia="黑体" w:cs="黑体"/>
                                <w:color w:val="595959" w:themeColor="text1" w:themeTint="A6"/>
                                <w:sz w:val="18"/>
                                <w:szCs w:val="18"/>
                                <w14:textFill>
                                  <w14:solidFill>
                                    <w14:schemeClr w14:val="tx1">
                                      <w14:lumMod w14:val="65000"/>
                                      <w14:lumOff w14:val="35000"/>
                                    </w14:schemeClr>
                                  </w14:solidFill>
                                </w14:textFill>
                              </w:rPr>
                              <w:t>外汇套期保值(远期结售汇、期权，货币掉期，大宗商品套保等金融衍生产品），贸易金融业务(信用证、保函、供应链融资、国际贸易融资等）</w:t>
                            </w:r>
                          </w:p>
                          <w:p>
                            <w:pPr>
                              <w:spacing w:line="280" w:lineRule="exact"/>
                              <w:rPr>
                                <w:rFonts w:ascii="黑体" w:hAnsi="黑体" w:eastAsia="黑体" w:cs="黑体"/>
                                <w:color w:val="808080" w:themeColor="text1" w:themeTint="80"/>
                                <w:sz w:val="18"/>
                                <w:szCs w:val="18"/>
                                <w14:textFill>
                                  <w14:solidFill>
                                    <w14:schemeClr w14:val="tx1">
                                      <w14:lumMod w14:val="50000"/>
                                      <w14:lumOff w14:val="50000"/>
                                    </w14:schemeClr>
                                  </w14:solidFill>
                                </w14:textFill>
                              </w:rPr>
                            </w:pPr>
                          </w:p>
                        </w:txbxContent>
                      </wps:txbx>
                      <wps:bodyPr upright="1"/>
                    </wps:wsp>
                  </a:graphicData>
                </a:graphic>
              </wp:anchor>
            </w:drawing>
          </mc:Choice>
          <mc:Fallback>
            <w:pict>
              <v:shape id="文本框 8" o:spid="_x0000_s1026" o:spt="202" type="#_x0000_t202" style="position:absolute;left:0pt;margin-left:188.35pt;margin-top:226.1pt;height:118.05pt;width:139.3pt;z-index:251646976;mso-width-relative:page;mso-height-relative:page;" filled="f" stroked="f" coordsize="21600,21600" o:gfxdata="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cNnFNkAAAALAQAA&#10;DwAAAAAAAAABACAAAAAiAAAAZHJzL2Rvd25yZXYueG1sUEsBAhQAFAAAAAgAh07iQJv2G9imAQAA&#10;GAMAAA4AAAAAAAAAAQAgAAAAKAEAAGRycy9lMm9Eb2MueG1sUEsFBgAAAAAGAAYAWQEAAEAFAAAA&#10;AA==&#10;">
                <v:fill on="f" focussize="0,0"/>
                <v:stroke on="f"/>
                <v:imagedata o:title=""/>
                <o:lock v:ext="edit" aspectratio="f"/>
                <v:textbox>
                  <w:txbxContent>
                    <w:p>
                      <w:pPr>
                        <w:spacing w:line="260" w:lineRule="exact"/>
                        <w:rPr>
                          <w:rFonts w:ascii="黑体" w:hAnsi="黑体" w:eastAsia="黑体" w:cs="黑体"/>
                          <w:b/>
                          <w:bCs/>
                          <w:color w:val="9D896C"/>
                          <w:kern w:val="24"/>
                          <w:sz w:val="18"/>
                          <w:szCs w:val="18"/>
                        </w:rPr>
                      </w:pPr>
                      <w:r>
                        <w:rPr>
                          <w:rFonts w:hint="eastAsia" w:ascii="黑体" w:hAnsi="黑体" w:eastAsia="黑体" w:cs="黑体"/>
                          <w:b/>
                          <w:bCs/>
                          <w:color w:val="9D896C"/>
                          <w:kern w:val="24"/>
                          <w:sz w:val="18"/>
                          <w:szCs w:val="18"/>
                        </w:rPr>
                        <w:t>2017/04-2018/03</w:t>
                      </w:r>
                    </w:p>
                    <w:p>
                      <w:pPr>
                        <w:pStyle w:val="9"/>
                        <w:tabs>
                          <w:tab w:val="left" w:pos="420"/>
                        </w:tabs>
                        <w:snapToGrid w:val="0"/>
                        <w:spacing w:line="260" w:lineRule="exact"/>
                        <w:ind w:firstLine="0" w:firstLineChars="0"/>
                        <w:rPr>
                          <w:rFonts w:ascii="黑体" w:hAnsi="黑体" w:eastAsia="黑体" w:cs="黑体"/>
                          <w:b/>
                          <w:bCs/>
                          <w:color w:val="595959" w:themeColor="text1" w:themeTint="A6"/>
                          <w:kern w:val="24"/>
                          <w:sz w:val="18"/>
                          <w:szCs w:val="18"/>
                          <w14:textFill>
                            <w14:solidFill>
                              <w14:schemeClr w14:val="tx1">
                                <w14:lumMod w14:val="65000"/>
                                <w14:lumOff w14:val="35000"/>
                              </w14:schemeClr>
                            </w14:solidFill>
                          </w14:textFill>
                        </w:rPr>
                      </w:pPr>
                      <w:r>
                        <w:rPr>
                          <w:rFonts w:hint="eastAsia" w:ascii="黑体" w:hAnsi="黑体" w:eastAsia="黑体" w:cs="黑体"/>
                          <w:b/>
                          <w:bCs/>
                          <w:color w:val="9D896C"/>
                          <w:spacing w:val="-6"/>
                          <w:kern w:val="24"/>
                          <w:sz w:val="18"/>
                          <w:szCs w:val="18"/>
                        </w:rPr>
                        <w:t>北京金山投资管理股份有限公司</w:t>
                      </w:r>
                      <w:r>
                        <w:rPr>
                          <w:rFonts w:hint="eastAsia" w:ascii="黑体" w:hAnsi="黑体" w:eastAsia="黑体" w:cs="黑体"/>
                          <w:b/>
                          <w:bCs/>
                          <w:color w:val="808080" w:themeColor="text1" w:themeTint="80"/>
                          <w:kern w:val="24"/>
                          <w:sz w:val="18"/>
                          <w:szCs w:val="18"/>
                          <w14:textFill>
                            <w14:solidFill>
                              <w14:schemeClr w14:val="tx1">
                                <w14:lumMod w14:val="50000"/>
                                <w14:lumOff w14:val="50000"/>
                              </w14:schemeClr>
                            </w14:solidFill>
                          </w14:textFill>
                        </w:rPr>
                        <w:t xml:space="preserve">贸易金融部产品经理 </w:t>
                      </w:r>
                    </w:p>
                    <w:p>
                      <w:pPr>
                        <w:pStyle w:val="9"/>
                        <w:tabs>
                          <w:tab w:val="left" w:pos="420"/>
                        </w:tabs>
                        <w:snapToGrid w:val="0"/>
                        <w:spacing w:line="280" w:lineRule="exact"/>
                        <w:ind w:firstLine="0" w:firstLineChars="0"/>
                        <w:rPr>
                          <w:rFonts w:ascii="黑体" w:hAnsi="黑体" w:eastAsia="黑体" w:cs="黑体"/>
                          <w:color w:val="595959" w:themeColor="text1" w:themeTint="A6"/>
                          <w:sz w:val="18"/>
                          <w:szCs w:val="18"/>
                          <w14:textFill>
                            <w14:solidFill>
                              <w14:schemeClr w14:val="tx1">
                                <w14:lumMod w14:val="65000"/>
                                <w14:lumOff w14:val="35000"/>
                              </w14:schemeClr>
                            </w14:solidFill>
                          </w14:textFill>
                        </w:rPr>
                      </w:pPr>
                      <w:r>
                        <w:rPr>
                          <w:rFonts w:hint="eastAsia" w:ascii="黑体" w:hAnsi="黑体" w:eastAsia="黑体" w:cs="黑体"/>
                          <w:color w:val="595959" w:themeColor="text1" w:themeTint="A6"/>
                          <w:sz w:val="18"/>
                          <w:szCs w:val="18"/>
                          <w14:textFill>
                            <w14:solidFill>
                              <w14:schemeClr w14:val="tx1">
                                <w14:lumMod w14:val="65000"/>
                                <w14:lumOff w14:val="35000"/>
                              </w14:schemeClr>
                            </w14:solidFill>
                          </w14:textFill>
                        </w:rPr>
                        <w:t>外汇套期保值(远期结售汇、期权，货币掉期，大宗商品套保等金融衍生产品），贸易金融业务(信用证、保函、供应链融资、国际贸易融资等）</w:t>
                      </w:r>
                    </w:p>
                    <w:p>
                      <w:pPr>
                        <w:spacing w:line="280" w:lineRule="exact"/>
                        <w:rPr>
                          <w:rFonts w:ascii="黑体" w:hAnsi="黑体" w:eastAsia="黑体" w:cs="黑体"/>
                          <w:color w:val="808080" w:themeColor="text1" w:themeTint="80"/>
                          <w:sz w:val="18"/>
                          <w:szCs w:val="18"/>
                          <w14:textFill>
                            <w14:solidFill>
                              <w14:schemeClr w14:val="tx1">
                                <w14:lumMod w14:val="50000"/>
                                <w14:lumOff w14:val="50000"/>
                              </w14:schemeClr>
                            </w14:solidFill>
                          </w14:textFill>
                        </w:rPr>
                      </w:pPr>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4368800</wp:posOffset>
                </wp:positionH>
                <wp:positionV relativeFrom="paragraph">
                  <wp:posOffset>3819525</wp:posOffset>
                </wp:positionV>
                <wp:extent cx="2138680" cy="2291080"/>
                <wp:effectExtent l="0" t="0" r="0" b="0"/>
                <wp:wrapNone/>
                <wp:docPr id="32" name="组合 32"/>
                <wp:cNvGraphicFramePr/>
                <a:graphic xmlns:a="http://schemas.openxmlformats.org/drawingml/2006/main">
                  <a:graphicData uri="http://schemas.microsoft.com/office/word/2010/wordprocessingGroup">
                    <wpg:wgp>
                      <wpg:cNvGrpSpPr/>
                      <wpg:grpSpPr>
                        <a:xfrm>
                          <a:off x="0" y="0"/>
                          <a:ext cx="2138854" cy="2291080"/>
                          <a:chOff x="10054" y="7738"/>
                          <a:chExt cx="3368" cy="3608"/>
                        </a:xfrm>
                      </wpg:grpSpPr>
                      <wpg:grpSp>
                        <wpg:cNvPr id="34" name="组合 125"/>
                        <wpg:cNvGrpSpPr/>
                        <wpg:grpSpPr>
                          <a:xfrm>
                            <a:off x="10099" y="7738"/>
                            <a:ext cx="2802" cy="625"/>
                            <a:chOff x="6979" y="3913"/>
                            <a:chExt cx="2802" cy="625"/>
                          </a:xfrm>
                        </wpg:grpSpPr>
                        <wps:wsp>
                          <wps:cNvPr id="126" name="直接连接符 22"/>
                          <wps:cNvCnPr/>
                          <wps:spPr>
                            <a:xfrm flipH="1">
                              <a:off x="7066" y="4470"/>
                              <a:ext cx="2715" cy="1"/>
                            </a:xfrm>
                            <a:prstGeom prst="line">
                              <a:avLst/>
                            </a:prstGeom>
                            <a:ln w="28575"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7" name="文本框 2"/>
                          <wps:cNvSpPr txBox="1">
                            <a:spLocks noChangeArrowheads="1"/>
                          </wps:cNvSpPr>
                          <wps:spPr bwMode="auto">
                            <a:xfrm>
                              <a:off x="6979" y="3913"/>
                              <a:ext cx="1833" cy="625"/>
                            </a:xfrm>
                            <a:prstGeom prst="rect">
                              <a:avLst/>
                            </a:prstGeom>
                            <a:noFill/>
                            <a:ln w="9525">
                              <a:noFill/>
                              <a:miter lim="800000"/>
                            </a:ln>
                          </wps:spPr>
                          <wps:txb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荣誉证书</w:t>
                                </w:r>
                              </w:p>
                            </w:txbxContent>
                          </wps:txbx>
                          <wps:bodyPr rot="0" vert="horz" wrap="square" lIns="91440" tIns="45720" rIns="91440" bIns="45720" anchor="t" anchorCtr="0">
                            <a:noAutofit/>
                          </wps:bodyPr>
                        </wps:wsp>
                      </wpg:grpSp>
                      <wpg:grpSp>
                        <wpg:cNvPr id="35" name="组合 2"/>
                        <wpg:cNvGrpSpPr/>
                        <wpg:grpSpPr>
                          <a:xfrm>
                            <a:off x="11194" y="8638"/>
                            <a:ext cx="2228" cy="2708"/>
                            <a:chOff x="5235" y="12679"/>
                            <a:chExt cx="2169" cy="2708"/>
                          </a:xfrm>
                        </wpg:grpSpPr>
                        <wps:wsp>
                          <wps:cNvPr id="169" name="文本框 2"/>
                          <wps:cNvSpPr txBox="1">
                            <a:spLocks noChangeArrowheads="1"/>
                          </wps:cNvSpPr>
                          <wps:spPr bwMode="auto">
                            <a:xfrm>
                              <a:off x="5235" y="14539"/>
                              <a:ext cx="2159" cy="419"/>
                            </a:xfrm>
                            <a:prstGeom prst="rect">
                              <a:avLst/>
                            </a:prstGeom>
                            <a:noFill/>
                            <a:ln w="9525">
                              <a:noFill/>
                              <a:miter lim="800000"/>
                            </a:ln>
                          </wps:spPr>
                          <wps:txb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普通话一级证书</w:t>
                                </w:r>
                              </w:p>
                            </w:txbxContent>
                          </wps:txbx>
                          <wps:bodyPr rot="0" vert="horz" wrap="square" lIns="91440" tIns="45720" rIns="91440" bIns="45720" anchor="t" anchorCtr="0">
                            <a:noAutofit/>
                          </wps:bodyPr>
                        </wps:wsp>
                        <wps:wsp>
                          <wps:cNvPr id="165" name="文本框 2"/>
                          <wps:cNvSpPr txBox="1">
                            <a:spLocks noChangeArrowheads="1"/>
                          </wps:cNvSpPr>
                          <wps:spPr bwMode="auto">
                            <a:xfrm>
                              <a:off x="5245" y="13162"/>
                              <a:ext cx="2159" cy="419"/>
                            </a:xfrm>
                            <a:prstGeom prst="rect">
                              <a:avLst/>
                            </a:prstGeom>
                            <a:noFill/>
                            <a:ln w="9525">
                              <a:noFill/>
                              <a:miter lim="800000"/>
                            </a:ln>
                          </wps:spPr>
                          <wps:txb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证券从业资格证</w:t>
                                </w:r>
                              </w:p>
                            </w:txbxContent>
                          </wps:txbx>
                          <wps:bodyPr rot="0" vert="horz" wrap="square" lIns="91440" tIns="45720" rIns="91440" bIns="45720" anchor="t" anchorCtr="0">
                            <a:noAutofit/>
                          </wps:bodyPr>
                        </wps:wsp>
                        <wps:wsp>
                          <wps:cNvPr id="162" name="文本框 2"/>
                          <wps:cNvSpPr txBox="1">
                            <a:spLocks noChangeArrowheads="1"/>
                          </wps:cNvSpPr>
                          <wps:spPr bwMode="auto">
                            <a:xfrm>
                              <a:off x="5245" y="12679"/>
                              <a:ext cx="2070" cy="493"/>
                            </a:xfrm>
                            <a:prstGeom prst="rect">
                              <a:avLst/>
                            </a:prstGeom>
                            <a:noFill/>
                            <a:ln w="9525">
                              <a:noFill/>
                              <a:miter lim="800000"/>
                            </a:ln>
                          </wps:spPr>
                          <wps:txb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计算机二级证书</w:t>
                                </w:r>
                              </w:p>
                            </w:txbxContent>
                          </wps:txbx>
                          <wps:bodyPr rot="0" vert="horz" wrap="square" lIns="91440" tIns="45720" rIns="91440" bIns="45720" anchor="t" anchorCtr="0">
                            <a:noAutofit/>
                          </wps:bodyPr>
                        </wps:wsp>
                        <wps:wsp>
                          <wps:cNvPr id="168" name="文本框 2"/>
                          <wps:cNvSpPr txBox="1">
                            <a:spLocks noChangeArrowheads="1"/>
                          </wps:cNvSpPr>
                          <wps:spPr bwMode="auto">
                            <a:xfrm>
                              <a:off x="5245" y="14100"/>
                              <a:ext cx="2159" cy="419"/>
                            </a:xfrm>
                            <a:prstGeom prst="rect">
                              <a:avLst/>
                            </a:prstGeom>
                            <a:noFill/>
                            <a:ln w="9525">
                              <a:noFill/>
                              <a:miter lim="800000"/>
                            </a:ln>
                          </wps:spPr>
                          <wps:txb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英语六级证书</w:t>
                                </w:r>
                              </w:p>
                            </w:txbxContent>
                          </wps:txbx>
                          <wps:bodyPr rot="0" vert="horz" wrap="square" lIns="91440" tIns="45720" rIns="91440" bIns="45720" anchor="t" anchorCtr="0">
                            <a:noAutofit/>
                          </wps:bodyPr>
                        </wps:wsp>
                        <wps:wsp>
                          <wps:cNvPr id="167" name="文本框 2"/>
                          <wps:cNvSpPr txBox="1">
                            <a:spLocks noChangeArrowheads="1"/>
                          </wps:cNvSpPr>
                          <wps:spPr bwMode="auto">
                            <a:xfrm>
                              <a:off x="5245" y="13611"/>
                              <a:ext cx="2159" cy="419"/>
                            </a:xfrm>
                            <a:prstGeom prst="rect">
                              <a:avLst/>
                            </a:prstGeom>
                            <a:noFill/>
                            <a:ln w="9525">
                              <a:noFill/>
                              <a:miter lim="800000"/>
                            </a:ln>
                          </wps:spPr>
                          <wps:txb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国家一等奖学金</w:t>
                                </w:r>
                              </w:p>
                            </w:txbxContent>
                          </wps:txbx>
                          <wps:bodyPr rot="0" vert="horz" wrap="square" lIns="91440" tIns="45720" rIns="91440" bIns="45720" anchor="t" anchorCtr="0">
                            <a:noAutofit/>
                          </wps:bodyPr>
                        </wps:wsp>
                        <wps:wsp>
                          <wps:cNvPr id="163" name="文本框 2"/>
                          <wps:cNvSpPr txBox="1">
                            <a:spLocks noChangeArrowheads="1"/>
                          </wps:cNvSpPr>
                          <wps:spPr bwMode="auto">
                            <a:xfrm>
                              <a:off x="5235" y="14968"/>
                              <a:ext cx="2159" cy="419"/>
                            </a:xfrm>
                            <a:prstGeom prst="rect">
                              <a:avLst/>
                            </a:prstGeom>
                            <a:noFill/>
                            <a:ln w="9525">
                              <a:noFill/>
                              <a:miter lim="800000"/>
                            </a:ln>
                          </wps:spPr>
                          <wps:txb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优秀班干部</w:t>
                                </w:r>
                              </w:p>
                            </w:txbxContent>
                          </wps:txbx>
                          <wps:bodyPr rot="0" vert="horz" wrap="square" lIns="91440" tIns="45720" rIns="91440" bIns="45720" anchor="t" anchorCtr="0">
                            <a:noAutofit/>
                          </wps:bodyPr>
                        </wps:wsp>
                      </wpg:grpSp>
                      <wpg:grpSp>
                        <wpg:cNvPr id="36" name="组合 174"/>
                        <wpg:cNvGrpSpPr/>
                        <wpg:grpSpPr>
                          <a:xfrm>
                            <a:off x="10054" y="8624"/>
                            <a:ext cx="1371" cy="2717"/>
                            <a:chOff x="3724" y="12665"/>
                            <a:chExt cx="1371" cy="2717"/>
                          </a:xfrm>
                        </wpg:grpSpPr>
                        <wps:wsp>
                          <wps:cNvPr id="172" name="文本框 2"/>
                          <wps:cNvSpPr txBox="1">
                            <a:spLocks noChangeArrowheads="1"/>
                          </wps:cNvSpPr>
                          <wps:spPr bwMode="auto">
                            <a:xfrm>
                              <a:off x="3734" y="12665"/>
                              <a:ext cx="1361" cy="414"/>
                            </a:xfrm>
                            <a:prstGeom prst="rect">
                              <a:avLst/>
                            </a:prstGeom>
                            <a:noFill/>
                            <a:ln w="9525">
                              <a:noFill/>
                              <a:miter lim="800000"/>
                            </a:ln>
                          </wps:spPr>
                          <wps:txb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2015.04</w:t>
                                </w:r>
                              </w:p>
                            </w:txbxContent>
                          </wps:txbx>
                          <wps:bodyPr rot="0" vert="horz" wrap="square" lIns="91440" tIns="45720" rIns="91440" bIns="45720" anchor="t" anchorCtr="0">
                            <a:noAutofit/>
                          </wps:bodyPr>
                        </wps:wsp>
                        <wps:wsp>
                          <wps:cNvPr id="81" name="文本框 2"/>
                          <wps:cNvSpPr txBox="1">
                            <a:spLocks noChangeArrowheads="1"/>
                          </wps:cNvSpPr>
                          <wps:spPr bwMode="auto">
                            <a:xfrm>
                              <a:off x="3734" y="13126"/>
                              <a:ext cx="1361" cy="414"/>
                            </a:xfrm>
                            <a:prstGeom prst="rect">
                              <a:avLst/>
                            </a:prstGeom>
                            <a:noFill/>
                            <a:ln w="9525">
                              <a:noFill/>
                              <a:miter lim="800000"/>
                            </a:ln>
                          </wps:spPr>
                          <wps:txb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2014.10</w:t>
                                </w:r>
                              </w:p>
                            </w:txbxContent>
                          </wps:txbx>
                          <wps:bodyPr rot="0" vert="horz" wrap="square" lIns="91440" tIns="45720" rIns="91440" bIns="45720" anchor="t" anchorCtr="0">
                            <a:noAutofit/>
                          </wps:bodyPr>
                        </wps:wsp>
                        <wps:wsp>
                          <wps:cNvPr id="82" name="文本框 2"/>
                          <wps:cNvSpPr txBox="1">
                            <a:spLocks noChangeArrowheads="1"/>
                          </wps:cNvSpPr>
                          <wps:spPr bwMode="auto">
                            <a:xfrm>
                              <a:off x="3734" y="13587"/>
                              <a:ext cx="1361" cy="414"/>
                            </a:xfrm>
                            <a:prstGeom prst="rect">
                              <a:avLst/>
                            </a:prstGeom>
                            <a:noFill/>
                            <a:ln w="9525">
                              <a:noFill/>
                              <a:miter lim="800000"/>
                            </a:ln>
                          </wps:spPr>
                          <wps:txb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2012.04</w:t>
                                </w:r>
                              </w:p>
                            </w:txbxContent>
                          </wps:txbx>
                          <wps:bodyPr rot="0" vert="horz" wrap="square" lIns="91440" tIns="45720" rIns="91440" bIns="45720" anchor="t" anchorCtr="0">
                            <a:noAutofit/>
                          </wps:bodyPr>
                        </wps:wsp>
                        <wps:wsp>
                          <wps:cNvPr id="173" name="文本框 2"/>
                          <wps:cNvSpPr txBox="1">
                            <a:spLocks noChangeArrowheads="1"/>
                          </wps:cNvSpPr>
                          <wps:spPr bwMode="auto">
                            <a:xfrm>
                              <a:off x="3734" y="14048"/>
                              <a:ext cx="1361" cy="414"/>
                            </a:xfrm>
                            <a:prstGeom prst="rect">
                              <a:avLst/>
                            </a:prstGeom>
                            <a:noFill/>
                            <a:ln w="9525">
                              <a:noFill/>
                              <a:miter lim="800000"/>
                            </a:ln>
                          </wps:spPr>
                          <wps:txb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2011.11</w:t>
                                </w:r>
                              </w:p>
                            </w:txbxContent>
                          </wps:txbx>
                          <wps:bodyPr rot="0" vert="horz" wrap="square" lIns="91440" tIns="45720" rIns="91440" bIns="45720" anchor="t" anchorCtr="0">
                            <a:noAutofit/>
                          </wps:bodyPr>
                        </wps:wsp>
                        <wps:wsp>
                          <wps:cNvPr id="171" name="文本框 2"/>
                          <wps:cNvSpPr txBox="1">
                            <a:spLocks noChangeArrowheads="1"/>
                          </wps:cNvSpPr>
                          <wps:spPr bwMode="auto">
                            <a:xfrm>
                              <a:off x="3724" y="14968"/>
                              <a:ext cx="1361" cy="414"/>
                            </a:xfrm>
                            <a:prstGeom prst="rect">
                              <a:avLst/>
                            </a:prstGeom>
                            <a:noFill/>
                            <a:ln w="9525">
                              <a:noFill/>
                              <a:miter lim="800000"/>
                            </a:ln>
                          </wps:spPr>
                          <wps:txb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2010.05</w:t>
                                </w:r>
                              </w:p>
                            </w:txbxContent>
                          </wps:txbx>
                          <wps:bodyPr rot="0" vert="horz" wrap="square" lIns="91440" tIns="45720" rIns="91440" bIns="45720" anchor="t" anchorCtr="0">
                            <a:noAutofit/>
                          </wps:bodyPr>
                        </wps:wsp>
                        <wps:wsp>
                          <wps:cNvPr id="170" name="文本框 2"/>
                          <wps:cNvSpPr txBox="1">
                            <a:spLocks noChangeArrowheads="1"/>
                          </wps:cNvSpPr>
                          <wps:spPr bwMode="auto">
                            <a:xfrm>
                              <a:off x="3724" y="14509"/>
                              <a:ext cx="1361" cy="414"/>
                            </a:xfrm>
                            <a:prstGeom prst="rect">
                              <a:avLst/>
                            </a:prstGeom>
                            <a:noFill/>
                            <a:ln w="9525">
                              <a:noFill/>
                              <a:miter lim="800000"/>
                            </a:ln>
                          </wps:spPr>
                          <wps:txb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2011.03</w:t>
                                </w:r>
                              </w:p>
                            </w:txbxContent>
                          </wps:txbx>
                          <wps:bodyPr rot="0" vert="horz" wrap="square" lIns="91440" tIns="45720" rIns="91440" bIns="45720" anchor="t" anchorCtr="0">
                            <a:noAutofit/>
                          </wps:bodyPr>
                        </wps:wsp>
                      </wpg:grpSp>
                    </wpg:wgp>
                  </a:graphicData>
                </a:graphic>
              </wp:anchor>
            </w:drawing>
          </mc:Choice>
          <mc:Fallback>
            <w:pict>
              <v:group id="_x0000_s1026" o:spid="_x0000_s1026" o:spt="203" style="position:absolute;left:0pt;margin-left:344pt;margin-top:300.75pt;height:180.4pt;width:168.4pt;z-index:251659264;mso-width-relative:page;mso-height-relative:page;" coordorigin="10054,7738" coordsize="3368,3608" o:gfxdata="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DChbg/cAAAADAEAAA8AAAAAAAAAAQAgAAAAIgAAAGRycy9kb3ducmV2LnhtbFBLAQIUABQAAAAI&#10;AIdO4kDHL+ahBwUAAGUmAAAOAAAAAAAAAAEAIAAAACsBAABkcnMvZTJvRG9jLnhtbFBLBQYAAAAA&#10;BgAGAFkBAACkCAAAAAA=&#10;">
                <o:lock v:ext="edit" aspectratio="f"/>
                <v:group id="组合 125" o:spid="_x0000_s1026" o:spt="203" style="position:absolute;left:10099;top:7738;height:625;width:2802;" coordorigin="6979,3913" coordsize="2802,625"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line id="直接连接符 22" o:spid="_x0000_s1026" o:spt="20" style="position:absolute;left:7066;top:4470;flip:x;height:1;width:2715;" filled="f" stroked="t" coordsize="21600,21600" o:gfxdata="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eeQmb4A&#10;AADcAAAADwAAAAAAAAABACAAAAAiAAAAZHJzL2Rvd25yZXYueG1sUEsBAhQAFAAAAAgAh07iQDMv&#10;BZ47AAAAOQAAABAAAAAAAAAAAQAgAAAADQEAAGRycy9zaGFwZXhtbC54bWxQSwUGAAAAAAYABgBb&#10;AQAAtwMAAAAA&#10;">
                    <v:fill on="f" focussize="0,0"/>
                    <v:stroke weight="2.25pt" color="#9D896C [3204]" opacity="22937f" miterlimit="8" joinstyle="miter"/>
                    <v:imagedata o:title=""/>
                    <o:lock v:ext="edit" aspectratio="f"/>
                  </v:line>
                  <v:shape id="文本框 2" o:spid="_x0000_s1026" o:spt="202" type="#_x0000_t202" style="position:absolute;left:6979;top:3913;height:625;width:1833;" filled="f" stroked="f" coordsize="21600,21600" o:gfxdata="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S3Hm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荣誉证书</w:t>
                          </w:r>
                        </w:p>
                      </w:txbxContent>
                    </v:textbox>
                  </v:shape>
                </v:group>
                <v:group id="组合 2" o:spid="_x0000_s1026" o:spt="203" style="position:absolute;left:11194;top:8638;height:2708;width:2228;" coordorigin="5235,12679" coordsize="2169,2708"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5235;top:14539;height:419;width:2159;" filled="f" stroked="f" coordsize="21600,21600" o:gfxdata="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61RQ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普通话一级证书</w:t>
                          </w:r>
                        </w:p>
                      </w:txbxContent>
                    </v:textbox>
                  </v:shape>
                  <v:shape id="文本框 2" o:spid="_x0000_s1026" o:spt="202" type="#_x0000_t202" style="position:absolute;left:5245;top:13162;height:419;width:2159;" filled="f" stroked="f" coordsize="21600,21600" o:gfxdata="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mXlW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证券从业资格证</w:t>
                          </w:r>
                        </w:p>
                      </w:txbxContent>
                    </v:textbox>
                  </v:shape>
                  <v:shape id="文本框 2" o:spid="_x0000_s1026" o:spt="202" type="#_x0000_t202" style="position:absolute;left:5245;top:12679;height:493;width:2070;" filled="f" stroked="f" coordsize="21600,21600" o:gfxdata="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PxiG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计算机二级证书</w:t>
                          </w:r>
                        </w:p>
                      </w:txbxContent>
                    </v:textbox>
                  </v:shape>
                  <v:shape id="文本框 2" o:spid="_x0000_s1026" o:spt="202" type="#_x0000_t202" style="position:absolute;left:5245;top:14100;height:419;width:2159;" filled="f" stroked="f" coordsize="21600,21600" o:gfxdata="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p/HL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英语六级证书</w:t>
                          </w:r>
                        </w:p>
                      </w:txbxContent>
                    </v:textbox>
                  </v:shape>
                  <v:shape id="文本框 2" o:spid="_x0000_s1026" o:spt="202" type="#_x0000_t202" style="position:absolute;left:5245;top:13611;height:419;width:2159;" filled="f" stroked="f" coordsize="21600,21600" o:gfxdata="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Dhlub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国家一等奖学金</w:t>
                          </w:r>
                        </w:p>
                      </w:txbxContent>
                    </v:textbox>
                  </v:shape>
                  <v:shape id="文本框 2" o:spid="_x0000_s1026" o:spt="202" type="#_x0000_t202" style="position:absolute;left:5235;top:14968;height:419;width:2159;" filled="f" stroked="f" coordsize="21600,21600" o:gfxdata="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DY7q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line="28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14:textFill>
                                <w14:solidFill>
                                  <w14:schemeClr w14:val="tx1">
                                    <w14:lumMod w14:val="65000"/>
                                    <w14:lumOff w14:val="35000"/>
                                  </w14:schemeClr>
                                </w14:solidFill>
                              </w14:textFill>
                            </w:rPr>
                            <w:t>优秀班干部</w:t>
                          </w:r>
                        </w:p>
                      </w:txbxContent>
                    </v:textbox>
                  </v:shape>
                </v:group>
                <v:group id="组合 174" o:spid="_x0000_s1026" o:spt="203" style="position:absolute;left:10054;top:8624;height:2717;width:1371;" coordorigin="3724,12665" coordsize="1371,2717"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3734;top:12665;height:414;width:1361;" filled="f" stroked="f" coordsize="21600,21600" o:gfxdata="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WUPy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2015.04</w:t>
                          </w:r>
                        </w:p>
                      </w:txbxContent>
                    </v:textbox>
                  </v:shape>
                  <v:shape id="文本框 2" o:spid="_x0000_s1026" o:spt="202" type="#_x0000_t202" style="position:absolute;left:3734;top:13126;height:414;width:1361;" filled="f" stroked="f" coordsize="21600,21600" o:gfxdata="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9bbq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2014.10</w:t>
                          </w:r>
                        </w:p>
                      </w:txbxContent>
                    </v:textbox>
                  </v:shape>
                  <v:shape id="文本框 2" o:spid="_x0000_s1026" o:spt="202" type="#_x0000_t202" style="position:absolute;left:3734;top:13587;height:414;width:1361;" filled="f" stroked="f" coordsize="21600,21600" o:gfxdata="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con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2012.04</w:t>
                          </w:r>
                        </w:p>
                      </w:txbxContent>
                    </v:textbox>
                  </v:shape>
                  <v:shape id="文本框 2" o:spid="_x0000_s1026" o:spt="202" type="#_x0000_t202" style="position:absolute;left:3734;top:14048;height:414;width:1361;" filled="f" stroked="f" coordsize="21600,21600" o:gfxdata="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r1Z7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2011.11</w:t>
                          </w:r>
                        </w:p>
                      </w:txbxContent>
                    </v:textbox>
                  </v:shape>
                  <v:shape id="文本框 2" o:spid="_x0000_s1026" o:spt="202" type="#_x0000_t202" style="position:absolute;left:3724;top:14968;height:414;width:1361;" filled="f" stroked="f" coordsize="21600,21600" o:gfxdata="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Ezou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2010.05</w:t>
                          </w:r>
                        </w:p>
                      </w:txbxContent>
                    </v:textbox>
                  </v:shape>
                  <v:shape id="文本框 2" o:spid="_x0000_s1026" o:spt="202" type="#_x0000_t202" style="position:absolute;left:3724;top:14509;height:414;width:1361;" filled="f" stroked="f" coordsize="21600,21600" o:gfxdata="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hrE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300" w:lineRule="exact"/>
                            <w:jc w:val="left"/>
                            <w:rPr>
                              <w:rFonts w:ascii="黑体" w:hAnsi="黑体" w:eastAsia="黑体" w:cs="黑体"/>
                              <w:color w:val="808080" w:themeColor="text1" w:themeTint="80"/>
                              <w:spacing w:val="6"/>
                              <w:sz w:val="22"/>
                              <w:szCs w:val="22"/>
                              <w14:textFill>
                                <w14:solidFill>
                                  <w14:schemeClr w14:val="tx1">
                                    <w14:lumMod w14:val="50000"/>
                                    <w14:lumOff w14:val="50000"/>
                                  </w14:schemeClr>
                                </w14:solidFill>
                              </w14:textFill>
                            </w:rPr>
                          </w:pPr>
                          <w:r>
                            <w:rPr>
                              <w:rFonts w:hint="eastAsia" w:ascii="黑体" w:hAnsi="黑体" w:eastAsia="黑体" w:cs="黑体"/>
                              <w:color w:val="808080" w:themeColor="text1" w:themeTint="80"/>
                              <w:spacing w:val="6"/>
                              <w:sz w:val="22"/>
                              <w:szCs w:val="22"/>
                              <w14:textFill>
                                <w14:solidFill>
                                  <w14:schemeClr w14:val="tx1">
                                    <w14:lumMod w14:val="50000"/>
                                    <w14:lumOff w14:val="50000"/>
                                  </w14:schemeClr>
                                </w14:solidFill>
                              </w14:textFill>
                            </w:rPr>
                            <w:t>2011.03</w:t>
                          </w:r>
                        </w:p>
                      </w:txbxContent>
                    </v:textbox>
                  </v:shape>
                </v:group>
              </v:group>
            </w:pict>
          </mc:Fallback>
        </mc:AlternateContent>
      </w:r>
      <w:r>
        <w:rPr>
          <w:rFonts w:hint="eastAsia" w:ascii="黑体" w:hAnsi="黑体" w:eastAsia="黑体" w:cs="黑体"/>
          <w:color w:val="808080" w:themeColor="text1" w:themeTint="80"/>
          <w:szCs w:val="21"/>
          <w14:textFill>
            <w14:solidFill>
              <w14:schemeClr w14:val="tx1">
                <w14:lumMod w14:val="50000"/>
                <w14:lumOff w14:val="50000"/>
              </w14:schemeClr>
            </w14:solidFill>
          </w14:textFill>
        </w:rPr>
        <w:drawing>
          <wp:anchor distT="0" distB="0" distL="114300" distR="114300" simplePos="0" relativeHeight="251641856" behindDoc="0" locked="0" layoutInCell="1" allowOverlap="1">
            <wp:simplePos x="0" y="0"/>
            <wp:positionH relativeFrom="column">
              <wp:posOffset>1257935</wp:posOffset>
            </wp:positionH>
            <wp:positionV relativeFrom="paragraph">
              <wp:posOffset>9478010</wp:posOffset>
            </wp:positionV>
            <wp:extent cx="3425825" cy="172720"/>
            <wp:effectExtent l="0" t="0" r="3175" b="17780"/>
            <wp:wrapNone/>
            <wp:docPr id="19"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
                    <pic:cNvPicPr>
                      <a:picLocks noChangeAspect="1"/>
                    </pic:cNvPicPr>
                  </pic:nvPicPr>
                  <pic:blipFill>
                    <a:blip r:embed="rId4">
                      <a:grayscl/>
                      <a:lum bright="70000" contrast="-70000"/>
                    </a:blip>
                    <a:stretch>
                      <a:fillRect/>
                    </a:stretch>
                  </pic:blipFill>
                  <pic:spPr>
                    <a:xfrm>
                      <a:off x="0" y="0"/>
                      <a:ext cx="3425825" cy="172720"/>
                    </a:xfrm>
                    <a:prstGeom prst="rect">
                      <a:avLst/>
                    </a:prstGeom>
                    <a:ln>
                      <a:noFill/>
                    </a:ln>
                  </pic:spPr>
                </pic:pic>
              </a:graphicData>
            </a:graphic>
          </wp:anchor>
        </w:drawing>
      </w:r>
      <w:r>
        <mc:AlternateContent>
          <mc:Choice Requires="wps">
            <w:drawing>
              <wp:anchor distT="0" distB="0" distL="114300" distR="114300" simplePos="0" relativeHeight="251644928" behindDoc="0" locked="0" layoutInCell="1" allowOverlap="1">
                <wp:simplePos x="0" y="0"/>
                <wp:positionH relativeFrom="column">
                  <wp:posOffset>2309495</wp:posOffset>
                </wp:positionH>
                <wp:positionV relativeFrom="paragraph">
                  <wp:posOffset>1973580</wp:posOffset>
                </wp:positionV>
                <wp:extent cx="75565" cy="75565"/>
                <wp:effectExtent l="0" t="0" r="635" b="635"/>
                <wp:wrapNone/>
                <wp:docPr id="119" name="椭圆 19"/>
                <wp:cNvGraphicFramePr/>
                <a:graphic xmlns:a="http://schemas.openxmlformats.org/drawingml/2006/main">
                  <a:graphicData uri="http://schemas.microsoft.com/office/word/2010/wordprocessingShape">
                    <wps:wsp>
                      <wps:cNvSpPr/>
                      <wps:spPr>
                        <a:xfrm>
                          <a:off x="0" y="0"/>
                          <a:ext cx="75565" cy="75565"/>
                        </a:xfrm>
                        <a:prstGeom prst="ellipse">
                          <a:avLst/>
                        </a:prstGeom>
                        <a:solidFill>
                          <a:srgbClr val="9D89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椭圆 19" o:spid="_x0000_s1026" o:spt="3" type="#_x0000_t3" style="position:absolute;left:0pt;margin-left:181.85pt;margin-top:155.4pt;height:5.95pt;width:5.95pt;z-index:251644928;v-text-anchor:middle;mso-width-relative:page;mso-height-relative:page;" fillcolor="#9D896C" filled="t" stroked="f" coordsize="21600,21600" o:gfxdata="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dLPmDZAAAACwEA&#10;AA8AAAAAAAAAAQAgAAAAIgAAAGRycy9kb3ducmV2LnhtbFBLAQIUABQAAAAIAIdO4kCwZbkiUgIA&#10;AIAEAAAOAAAAAAAAAAEAIAAAACgBAABkcnMvZTJvRG9jLnhtbFBLBQYAAAAABgAGAFkBAADsBQAA&#10;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2392045</wp:posOffset>
                </wp:positionH>
                <wp:positionV relativeFrom="paragraph">
                  <wp:posOffset>4380865</wp:posOffset>
                </wp:positionV>
                <wp:extent cx="1699895" cy="1492885"/>
                <wp:effectExtent l="0" t="0" r="0" b="0"/>
                <wp:wrapNone/>
                <wp:docPr id="117" name="文本框 8"/>
                <wp:cNvGraphicFramePr/>
                <a:graphic xmlns:a="http://schemas.openxmlformats.org/drawingml/2006/main">
                  <a:graphicData uri="http://schemas.microsoft.com/office/word/2010/wordprocessingShape">
                    <wps:wsp>
                      <wps:cNvSpPr txBox="1"/>
                      <wps:spPr>
                        <a:xfrm>
                          <a:off x="3535045" y="5241290"/>
                          <a:ext cx="1699895" cy="1492885"/>
                        </a:xfrm>
                        <a:prstGeom prst="rect">
                          <a:avLst/>
                        </a:prstGeom>
                        <a:noFill/>
                        <a:ln w="9525">
                          <a:noFill/>
                        </a:ln>
                      </wps:spPr>
                      <wps:txbx>
                        <w:txbxContent>
                          <w:p>
                            <w:pPr>
                              <w:spacing w:line="260" w:lineRule="exact"/>
                              <w:rPr>
                                <w:rFonts w:ascii="黑体" w:hAnsi="黑体" w:eastAsia="黑体" w:cs="黑体"/>
                                <w:b/>
                                <w:bCs/>
                                <w:color w:val="9D896C"/>
                                <w:kern w:val="24"/>
                                <w:sz w:val="18"/>
                                <w:szCs w:val="18"/>
                              </w:rPr>
                            </w:pPr>
                            <w:r>
                              <w:rPr>
                                <w:rFonts w:hint="eastAsia" w:ascii="黑体" w:hAnsi="黑体" w:eastAsia="黑体" w:cs="黑体"/>
                                <w:b/>
                                <w:bCs/>
                                <w:color w:val="9D896C"/>
                                <w:kern w:val="24"/>
                                <w:sz w:val="18"/>
                                <w:szCs w:val="18"/>
                              </w:rPr>
                              <w:t>2016/04-2017/02</w:t>
                            </w:r>
                          </w:p>
                          <w:p>
                            <w:pPr>
                              <w:pStyle w:val="9"/>
                              <w:tabs>
                                <w:tab w:val="left" w:pos="420"/>
                              </w:tabs>
                              <w:snapToGrid w:val="0"/>
                              <w:spacing w:line="260" w:lineRule="exact"/>
                              <w:ind w:firstLine="0" w:firstLineChars="0"/>
                              <w:rPr>
                                <w:rFonts w:ascii="黑体" w:hAnsi="黑体" w:eastAsia="黑体" w:cs="黑体"/>
                                <w:b/>
                                <w:bCs/>
                                <w:color w:val="9D896C"/>
                                <w:spacing w:val="-6"/>
                                <w:kern w:val="24"/>
                                <w:sz w:val="18"/>
                                <w:szCs w:val="18"/>
                              </w:rPr>
                            </w:pPr>
                            <w:r>
                              <w:rPr>
                                <w:rFonts w:hint="eastAsia" w:ascii="黑体" w:hAnsi="黑体" w:eastAsia="黑体" w:cs="黑体"/>
                                <w:b/>
                                <w:bCs/>
                                <w:color w:val="9D896C"/>
                                <w:spacing w:val="-6"/>
                                <w:kern w:val="24"/>
                                <w:sz w:val="18"/>
                                <w:szCs w:val="18"/>
                              </w:rPr>
                              <w:t xml:space="preserve">中国银行长沙银盆岭支行 </w:t>
                            </w:r>
                          </w:p>
                          <w:p>
                            <w:pPr>
                              <w:pStyle w:val="9"/>
                              <w:tabs>
                                <w:tab w:val="left" w:pos="420"/>
                              </w:tabs>
                              <w:snapToGrid w:val="0"/>
                              <w:spacing w:line="280" w:lineRule="exact"/>
                              <w:ind w:firstLine="0" w:firstLineChars="0"/>
                              <w:rPr>
                                <w:rFonts w:ascii="黑体" w:hAnsi="黑体" w:eastAsia="黑体" w:cs="黑体"/>
                                <w:b/>
                                <w:bCs/>
                                <w:color w:val="808080" w:themeColor="text1" w:themeTint="80"/>
                                <w:kern w:val="24"/>
                                <w:sz w:val="18"/>
                                <w:szCs w:val="18"/>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kern w:val="24"/>
                                <w:sz w:val="18"/>
                                <w:szCs w:val="18"/>
                                <w14:textFill>
                                  <w14:solidFill>
                                    <w14:schemeClr w14:val="tx1">
                                      <w14:lumMod w14:val="50000"/>
                                      <w14:lumOff w14:val="50000"/>
                                    </w14:schemeClr>
                                  </w14:solidFill>
                                </w14:textFill>
                              </w:rPr>
                              <w:t>客户经理</w:t>
                            </w:r>
                          </w:p>
                          <w:p>
                            <w:pPr>
                              <w:pStyle w:val="9"/>
                              <w:tabs>
                                <w:tab w:val="left" w:pos="420"/>
                              </w:tabs>
                              <w:snapToGrid w:val="0"/>
                              <w:spacing w:line="280" w:lineRule="exact"/>
                              <w:ind w:firstLine="0" w:firstLineChars="0"/>
                              <w:rPr>
                                <w:rFonts w:ascii="黑体" w:hAnsi="黑体" w:eastAsia="黑体" w:cs="黑体"/>
                                <w:color w:val="595959" w:themeColor="text1" w:themeTint="A6"/>
                                <w:sz w:val="18"/>
                                <w:szCs w:val="18"/>
                                <w14:textFill>
                                  <w14:solidFill>
                                    <w14:schemeClr w14:val="tx1">
                                      <w14:lumMod w14:val="65000"/>
                                      <w14:lumOff w14:val="35000"/>
                                    </w14:schemeClr>
                                  </w14:solidFill>
                                </w14:textFill>
                              </w:rPr>
                            </w:pPr>
                            <w:r>
                              <w:rPr>
                                <w:rFonts w:hint="eastAsia" w:ascii="黑体" w:hAnsi="黑体" w:eastAsia="黑体" w:cs="黑体"/>
                                <w:color w:val="595959" w:themeColor="text1" w:themeTint="A6"/>
                                <w:sz w:val="18"/>
                                <w:szCs w:val="18"/>
                                <w14:textFill>
                                  <w14:solidFill>
                                    <w14:schemeClr w14:val="tx1">
                                      <w14:lumMod w14:val="65000"/>
                                      <w14:lumOff w14:val="35000"/>
                                    </w14:schemeClr>
                                  </w14:solidFill>
                                </w14:textFill>
                              </w:rPr>
                              <w:t>负责奥克斯缤纷广场，南山十里天池等住房贷款的按揭，负责对接中联重科，完成中联工程机械表品类按揭，负责分期类，消费类，抵押类等贷款。</w:t>
                            </w:r>
                          </w:p>
                          <w:p>
                            <w:pPr>
                              <w:spacing w:line="280" w:lineRule="exact"/>
                              <w:rPr>
                                <w:rFonts w:ascii="黑体" w:hAnsi="黑体" w:eastAsia="黑体" w:cs="黑体"/>
                                <w:color w:val="595959" w:themeColor="text1" w:themeTint="A6"/>
                                <w:sz w:val="18"/>
                                <w:szCs w:val="18"/>
                                <w14:textFill>
                                  <w14:solidFill>
                                    <w14:schemeClr w14:val="tx1">
                                      <w14:lumMod w14:val="65000"/>
                                      <w14:lumOff w14:val="35000"/>
                                    </w14:schemeClr>
                                  </w14:solidFill>
                                </w14:textFill>
                              </w:rPr>
                            </w:pPr>
                          </w:p>
                        </w:txbxContent>
                      </wps:txbx>
                      <wps:bodyPr upright="1"/>
                    </wps:wsp>
                  </a:graphicData>
                </a:graphic>
              </wp:anchor>
            </w:drawing>
          </mc:Choice>
          <mc:Fallback>
            <w:pict>
              <v:shape id="文本框 8" o:spid="_x0000_s1026" o:spt="202" type="#_x0000_t202" style="position:absolute;left:0pt;margin-left:188.35pt;margin-top:344.95pt;height:117.55pt;width:133.85pt;z-index:251648000;mso-width-relative:page;mso-height-relative:page;" filled="f" stroked="f" coordsize="21600,21600" o:gfxdata="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QTCNkAAAALAQAA&#10;DwAAAAAAAAABACAAAAAiAAAAZHJzL2Rvd25yZXYueG1sUEsBAhQAFAAAAAgAh07iQJJgst2mAQAA&#10;GAMAAA4AAAAAAAAAAQAgAAAAKAEAAGRycy9lMm9Eb2MueG1sUEsFBgAAAAAGAAYAWQEAAEAFAAAA&#10;AA==&#10;">
                <v:fill on="f" focussize="0,0"/>
                <v:stroke on="f"/>
                <v:imagedata o:title=""/>
                <o:lock v:ext="edit" aspectratio="f"/>
                <v:textbox>
                  <w:txbxContent>
                    <w:p>
                      <w:pPr>
                        <w:spacing w:line="260" w:lineRule="exact"/>
                        <w:rPr>
                          <w:rFonts w:ascii="黑体" w:hAnsi="黑体" w:eastAsia="黑体" w:cs="黑体"/>
                          <w:b/>
                          <w:bCs/>
                          <w:color w:val="9D896C"/>
                          <w:kern w:val="24"/>
                          <w:sz w:val="18"/>
                          <w:szCs w:val="18"/>
                        </w:rPr>
                      </w:pPr>
                      <w:r>
                        <w:rPr>
                          <w:rFonts w:hint="eastAsia" w:ascii="黑体" w:hAnsi="黑体" w:eastAsia="黑体" w:cs="黑体"/>
                          <w:b/>
                          <w:bCs/>
                          <w:color w:val="9D896C"/>
                          <w:kern w:val="24"/>
                          <w:sz w:val="18"/>
                          <w:szCs w:val="18"/>
                        </w:rPr>
                        <w:t>2016/04-2017/02</w:t>
                      </w:r>
                    </w:p>
                    <w:p>
                      <w:pPr>
                        <w:pStyle w:val="9"/>
                        <w:tabs>
                          <w:tab w:val="left" w:pos="420"/>
                        </w:tabs>
                        <w:snapToGrid w:val="0"/>
                        <w:spacing w:line="260" w:lineRule="exact"/>
                        <w:ind w:firstLine="0" w:firstLineChars="0"/>
                        <w:rPr>
                          <w:rFonts w:ascii="黑体" w:hAnsi="黑体" w:eastAsia="黑体" w:cs="黑体"/>
                          <w:b/>
                          <w:bCs/>
                          <w:color w:val="9D896C"/>
                          <w:spacing w:val="-6"/>
                          <w:kern w:val="24"/>
                          <w:sz w:val="18"/>
                          <w:szCs w:val="18"/>
                        </w:rPr>
                      </w:pPr>
                      <w:r>
                        <w:rPr>
                          <w:rFonts w:hint="eastAsia" w:ascii="黑体" w:hAnsi="黑体" w:eastAsia="黑体" w:cs="黑体"/>
                          <w:b/>
                          <w:bCs/>
                          <w:color w:val="9D896C"/>
                          <w:spacing w:val="-6"/>
                          <w:kern w:val="24"/>
                          <w:sz w:val="18"/>
                          <w:szCs w:val="18"/>
                        </w:rPr>
                        <w:t xml:space="preserve">中国银行长沙银盆岭支行 </w:t>
                      </w:r>
                    </w:p>
                    <w:p>
                      <w:pPr>
                        <w:pStyle w:val="9"/>
                        <w:tabs>
                          <w:tab w:val="left" w:pos="420"/>
                        </w:tabs>
                        <w:snapToGrid w:val="0"/>
                        <w:spacing w:line="280" w:lineRule="exact"/>
                        <w:ind w:firstLine="0" w:firstLineChars="0"/>
                        <w:rPr>
                          <w:rFonts w:ascii="黑体" w:hAnsi="黑体" w:eastAsia="黑体" w:cs="黑体"/>
                          <w:b/>
                          <w:bCs/>
                          <w:color w:val="808080" w:themeColor="text1" w:themeTint="80"/>
                          <w:kern w:val="24"/>
                          <w:sz w:val="18"/>
                          <w:szCs w:val="18"/>
                          <w14:textFill>
                            <w14:solidFill>
                              <w14:schemeClr w14:val="tx1">
                                <w14:lumMod w14:val="50000"/>
                                <w14:lumOff w14:val="50000"/>
                              </w14:schemeClr>
                            </w14:solidFill>
                          </w14:textFill>
                        </w:rPr>
                      </w:pPr>
                      <w:r>
                        <w:rPr>
                          <w:rFonts w:hint="eastAsia" w:ascii="黑体" w:hAnsi="黑体" w:eastAsia="黑体" w:cs="黑体"/>
                          <w:b/>
                          <w:bCs/>
                          <w:color w:val="808080" w:themeColor="text1" w:themeTint="80"/>
                          <w:kern w:val="24"/>
                          <w:sz w:val="18"/>
                          <w:szCs w:val="18"/>
                          <w14:textFill>
                            <w14:solidFill>
                              <w14:schemeClr w14:val="tx1">
                                <w14:lumMod w14:val="50000"/>
                                <w14:lumOff w14:val="50000"/>
                              </w14:schemeClr>
                            </w14:solidFill>
                          </w14:textFill>
                        </w:rPr>
                        <w:t>客户经理</w:t>
                      </w:r>
                    </w:p>
                    <w:p>
                      <w:pPr>
                        <w:pStyle w:val="9"/>
                        <w:tabs>
                          <w:tab w:val="left" w:pos="420"/>
                        </w:tabs>
                        <w:snapToGrid w:val="0"/>
                        <w:spacing w:line="280" w:lineRule="exact"/>
                        <w:ind w:firstLine="0" w:firstLineChars="0"/>
                        <w:rPr>
                          <w:rFonts w:ascii="黑体" w:hAnsi="黑体" w:eastAsia="黑体" w:cs="黑体"/>
                          <w:color w:val="595959" w:themeColor="text1" w:themeTint="A6"/>
                          <w:sz w:val="18"/>
                          <w:szCs w:val="18"/>
                          <w14:textFill>
                            <w14:solidFill>
                              <w14:schemeClr w14:val="tx1">
                                <w14:lumMod w14:val="65000"/>
                                <w14:lumOff w14:val="35000"/>
                              </w14:schemeClr>
                            </w14:solidFill>
                          </w14:textFill>
                        </w:rPr>
                      </w:pPr>
                      <w:r>
                        <w:rPr>
                          <w:rFonts w:hint="eastAsia" w:ascii="黑体" w:hAnsi="黑体" w:eastAsia="黑体" w:cs="黑体"/>
                          <w:color w:val="595959" w:themeColor="text1" w:themeTint="A6"/>
                          <w:sz w:val="18"/>
                          <w:szCs w:val="18"/>
                          <w14:textFill>
                            <w14:solidFill>
                              <w14:schemeClr w14:val="tx1">
                                <w14:lumMod w14:val="65000"/>
                                <w14:lumOff w14:val="35000"/>
                              </w14:schemeClr>
                            </w14:solidFill>
                          </w14:textFill>
                        </w:rPr>
                        <w:t>负责奥克斯缤纷广场，南山十里天池等住房贷款的按揭，负责对接中联重科，完成中联工程机械表品类按揭，负责分期类，消费类，抵押类等贷款。</w:t>
                      </w:r>
                    </w:p>
                    <w:p>
                      <w:pPr>
                        <w:spacing w:line="280" w:lineRule="exact"/>
                        <w:rPr>
                          <w:rFonts w:ascii="黑体" w:hAnsi="黑体" w:eastAsia="黑体" w:cs="黑体"/>
                          <w:color w:val="595959" w:themeColor="text1" w:themeTint="A6"/>
                          <w:sz w:val="18"/>
                          <w:szCs w:val="18"/>
                          <w14:textFill>
                            <w14:solidFill>
                              <w14:schemeClr w14:val="tx1">
                                <w14:lumMod w14:val="65000"/>
                                <w14:lumOff w14:val="35000"/>
                              </w14:schemeClr>
                            </w14:solidFill>
                          </w14:textFill>
                        </w:rPr>
                      </w:pPr>
                    </w:p>
                  </w:txbxContent>
                </v:textbox>
              </v:shape>
            </w:pict>
          </mc:Fallback>
        </mc:AlternateContent>
      </w:r>
      <w:r>
        <mc:AlternateContent>
          <mc:Choice Requires="wpg">
            <w:drawing>
              <wp:anchor distT="0" distB="0" distL="114300" distR="114300" simplePos="0" relativeHeight="251649024" behindDoc="0" locked="0" layoutInCell="1" allowOverlap="1">
                <wp:simplePos x="0" y="0"/>
                <wp:positionH relativeFrom="column">
                  <wp:posOffset>-794385</wp:posOffset>
                </wp:positionH>
                <wp:positionV relativeFrom="paragraph">
                  <wp:posOffset>8304530</wp:posOffset>
                </wp:positionV>
                <wp:extent cx="4759960" cy="762000"/>
                <wp:effectExtent l="0" t="0" r="0" b="0"/>
                <wp:wrapNone/>
                <wp:docPr id="37" name="组合 37"/>
                <wp:cNvGraphicFramePr/>
                <a:graphic xmlns:a="http://schemas.openxmlformats.org/drawingml/2006/main">
                  <a:graphicData uri="http://schemas.microsoft.com/office/word/2010/wordprocessingGroup">
                    <wpg:wgp>
                      <wpg:cNvGrpSpPr/>
                      <wpg:grpSpPr>
                        <a:xfrm>
                          <a:off x="0" y="0"/>
                          <a:ext cx="4759960" cy="762000"/>
                          <a:chOff x="1658" y="14483"/>
                          <a:chExt cx="7496" cy="1200"/>
                        </a:xfrm>
                      </wpg:grpSpPr>
                      <wpg:grpSp>
                        <wpg:cNvPr id="38" name="组合 196"/>
                        <wpg:cNvGrpSpPr/>
                        <wpg:grpSpPr>
                          <a:xfrm>
                            <a:off x="1658" y="14483"/>
                            <a:ext cx="4103" cy="1201"/>
                            <a:chOff x="8450" y="11552"/>
                            <a:chExt cx="4103" cy="1201"/>
                          </a:xfrm>
                        </wpg:grpSpPr>
                        <wps:wsp>
                          <wps:cNvPr id="194" name="文本框 2"/>
                          <wps:cNvSpPr txBox="1">
                            <a:spLocks noChangeArrowheads="1"/>
                          </wps:cNvSpPr>
                          <wps:spPr bwMode="auto">
                            <a:xfrm>
                              <a:off x="10523" y="12260"/>
                              <a:ext cx="979" cy="493"/>
                            </a:xfrm>
                            <a:prstGeom prst="rect">
                              <a:avLst/>
                            </a:prstGeom>
                            <a:noFill/>
                            <a:ln w="9525">
                              <a:noFill/>
                              <a:miter lim="800000"/>
                            </a:ln>
                          </wps:spPr>
                          <wps:txb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听音乐</w:t>
                                </w:r>
                              </w:p>
                            </w:txbxContent>
                          </wps:txbx>
                          <wps:bodyPr rot="0" vert="horz" wrap="square" lIns="91440" tIns="45720" rIns="91440" bIns="45720" anchor="t" anchorCtr="0">
                            <a:noAutofit/>
                          </wps:bodyPr>
                        </wps:wsp>
                        <wps:wsp>
                          <wps:cNvPr id="193" name="文本框 2"/>
                          <wps:cNvSpPr txBox="1">
                            <a:spLocks noChangeArrowheads="1"/>
                          </wps:cNvSpPr>
                          <wps:spPr bwMode="auto">
                            <a:xfrm>
                              <a:off x="9551" y="12260"/>
                              <a:ext cx="840" cy="493"/>
                            </a:xfrm>
                            <a:prstGeom prst="rect">
                              <a:avLst/>
                            </a:prstGeom>
                            <a:noFill/>
                            <a:ln w="9525">
                              <a:noFill/>
                              <a:miter lim="800000"/>
                            </a:ln>
                          </wps:spPr>
                          <wps:txb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看书</w:t>
                                </w:r>
                              </w:p>
                            </w:txbxContent>
                          </wps:txbx>
                          <wps:bodyPr rot="0" vert="horz" wrap="square" lIns="91440" tIns="45720" rIns="91440" bIns="45720" anchor="t" anchorCtr="0">
                            <a:noAutofit/>
                          </wps:bodyPr>
                        </wps:wsp>
                        <wpg:grpSp>
                          <wpg:cNvPr id="39" name="组合 187"/>
                          <wpg:cNvGrpSpPr/>
                          <wpg:grpSpPr>
                            <a:xfrm>
                              <a:off x="9566" y="11552"/>
                              <a:ext cx="687" cy="705"/>
                              <a:chOff x="10437" y="11424"/>
                              <a:chExt cx="792" cy="794"/>
                            </a:xfrm>
                          </wpg:grpSpPr>
                          <wps:wsp>
                            <wps:cNvPr id="184" name="自选图形 89"/>
                            <wps:cNvSpPr/>
                            <wps:spPr>
                              <a:xfrm>
                                <a:off x="10437" y="11424"/>
                                <a:ext cx="793" cy="794"/>
                              </a:xfrm>
                              <a:prstGeom prst="flowChartConnector">
                                <a:avLst/>
                              </a:prstGeom>
                              <a:solidFill>
                                <a:srgbClr val="9D896C"/>
                              </a:solidFill>
                              <a:ln w="28575">
                                <a:noFill/>
                              </a:ln>
                            </wps:spPr>
                            <wps:bodyPr vert="horz" wrap="square" anchor="t" upright="1"/>
                          </wps:wsp>
                          <wps:wsp>
                            <wps:cNvPr id="182" name="KSO_Shape"/>
                            <wps:cNvSpPr/>
                            <wps:spPr>
                              <a:xfrm>
                                <a:off x="10639" y="11664"/>
                                <a:ext cx="390" cy="315"/>
                              </a:xfrm>
                              <a:custGeom>
                                <a:avLst/>
                                <a:gdLst/>
                                <a:ahLst/>
                                <a:cxnLst>
                                  <a:cxn ang="0">
                                    <a:pos x="332774142" y="79091068"/>
                                  </a:cxn>
                                  <a:cxn ang="0">
                                    <a:pos x="303262842" y="50944566"/>
                                  </a:cxn>
                                  <a:cxn ang="0">
                                    <a:pos x="273470576" y="29694167"/>
                                  </a:cxn>
                                  <a:cxn ang="0">
                                    <a:pos x="243538009" y="14917481"/>
                                  </a:cxn>
                                  <a:cxn ang="0">
                                    <a:pos x="213886044" y="5347707"/>
                                  </a:cxn>
                                  <a:cxn ang="0">
                                    <a:pos x="184656075" y="844413"/>
                                  </a:cxn>
                                  <a:cxn ang="0">
                                    <a:pos x="156409305" y="281592"/>
                                  </a:cxn>
                                  <a:cxn ang="0">
                                    <a:pos x="129287130" y="2955264"/>
                                  </a:cxn>
                                  <a:cxn ang="0">
                                    <a:pos x="103991782" y="8302971"/>
                                  </a:cxn>
                                  <a:cxn ang="0">
                                    <a:pos x="80523626" y="15621098"/>
                                  </a:cxn>
                                  <a:cxn ang="0">
                                    <a:pos x="49888097" y="28146137"/>
                                  </a:cxn>
                                  <a:cxn ang="0">
                                    <a:pos x="18971601" y="44893241"/>
                                  </a:cxn>
                                  <a:cxn ang="0">
                                    <a:pos x="0" y="57840669"/>
                                  </a:cxn>
                                  <a:cxn ang="0">
                                    <a:pos x="8572204" y="514795196"/>
                                  </a:cxn>
                                  <a:cxn ang="0">
                                    <a:pos x="32883988" y="500159307"/>
                                  </a:cxn>
                                  <a:cxn ang="0">
                                    <a:pos x="69702598" y="482849381"/>
                                  </a:cxn>
                                  <a:cxn ang="0">
                                    <a:pos x="91906223" y="474968434"/>
                                  </a:cxn>
                                  <a:cxn ang="0">
                                    <a:pos x="116358672" y="468635517"/>
                                  </a:cxn>
                                  <a:cxn ang="0">
                                    <a:pos x="142778249" y="464413450"/>
                                  </a:cxn>
                                  <a:cxn ang="0">
                                    <a:pos x="170322056" y="463428240"/>
                                  </a:cxn>
                                  <a:cxn ang="0">
                                    <a:pos x="199130394" y="465820684"/>
                                  </a:cxn>
                                  <a:cxn ang="0">
                                    <a:pos x="228782359" y="472716422"/>
                                  </a:cxn>
                                  <a:cxn ang="0">
                                    <a:pos x="258574625" y="484819436"/>
                                  </a:cxn>
                                  <a:cxn ang="0">
                                    <a:pos x="288507192" y="502692182"/>
                                  </a:cxn>
                                  <a:cxn ang="0">
                                    <a:pos x="318159157" y="527179438"/>
                                  </a:cxn>
                                  <a:cxn ang="0">
                                    <a:pos x="347108160" y="559125617"/>
                                  </a:cxn>
                                  <a:cxn ang="0">
                                    <a:pos x="368749853" y="534497565"/>
                                  </a:cxn>
                                  <a:cxn ang="0">
                                    <a:pos x="398260788" y="508321482"/>
                                  </a:cxn>
                                  <a:cxn ang="0">
                                    <a:pos x="428193719" y="488759910"/>
                                  </a:cxn>
                                  <a:cxn ang="0">
                                    <a:pos x="457985986" y="475249662"/>
                                  </a:cxn>
                                  <a:cxn ang="0">
                                    <a:pos x="487637951" y="467227918"/>
                                  </a:cxn>
                                  <a:cxn ang="0">
                                    <a:pos x="516727254" y="463569037"/>
                                  </a:cxn>
                                  <a:cxn ang="0">
                                    <a:pos x="544692693" y="463850630"/>
                                  </a:cxn>
                                  <a:cxn ang="0">
                                    <a:pos x="571393601" y="467368714"/>
                                  </a:cxn>
                                  <a:cxn ang="0">
                                    <a:pos x="596126652" y="473279607"/>
                                  </a:cxn>
                                  <a:cxn ang="0">
                                    <a:pos x="619032875" y="480878962"/>
                                  </a:cxn>
                                  <a:cxn ang="0">
                                    <a:pos x="653181758" y="495796444"/>
                                  </a:cxn>
                                  <a:cxn ang="0">
                                    <a:pos x="680865866" y="511699136"/>
                                  </a:cxn>
                                  <a:cxn ang="0">
                                    <a:pos x="694216320" y="57840669"/>
                                  </a:cxn>
                                  <a:cxn ang="0">
                                    <a:pos x="680865866" y="48552487"/>
                                  </a:cxn>
                                  <a:cxn ang="0">
                                    <a:pos x="653181758" y="32649796"/>
                                  </a:cxn>
                                  <a:cxn ang="0">
                                    <a:pos x="619032875" y="17450721"/>
                                  </a:cxn>
                                  <a:cxn ang="0">
                                    <a:pos x="596126652" y="9991798"/>
                                  </a:cxn>
                                  <a:cxn ang="0">
                                    <a:pos x="571393601" y="4222066"/>
                                  </a:cxn>
                                  <a:cxn ang="0">
                                    <a:pos x="544692693" y="703616"/>
                                  </a:cxn>
                                  <a:cxn ang="0">
                                    <a:pos x="516727254" y="422024"/>
                                  </a:cxn>
                                  <a:cxn ang="0">
                                    <a:pos x="487637951" y="3799677"/>
                                  </a:cxn>
                                  <a:cxn ang="0">
                                    <a:pos x="457985986" y="12103014"/>
                                  </a:cxn>
                                  <a:cxn ang="0">
                                    <a:pos x="428193719" y="25613261"/>
                                  </a:cxn>
                                  <a:cxn ang="0">
                                    <a:pos x="398260788" y="45034038"/>
                                  </a:cxn>
                                  <a:cxn ang="0">
                                    <a:pos x="368749853" y="71350917"/>
                                  </a:cxn>
                                  <a:cxn ang="0">
                                    <a:pos x="347108160" y="95838173"/>
                                  </a:cxn>
                                </a:cxnLst>
                                <a:rect l="0" t="0" r="0" b="0"/>
                                <a:pathLst>
                                  <a:path w="4940" h="3973">
                                    <a:moveTo>
                                      <a:pt x="2470" y="681"/>
                                    </a:moveTo>
                                    <a:lnTo>
                                      <a:pt x="2470" y="681"/>
                                    </a:lnTo>
                                    <a:lnTo>
                                      <a:pt x="2419" y="619"/>
                                    </a:lnTo>
                                    <a:lnTo>
                                      <a:pt x="2368" y="562"/>
                                    </a:lnTo>
                                    <a:lnTo>
                                      <a:pt x="2315" y="507"/>
                                    </a:lnTo>
                                    <a:lnTo>
                                      <a:pt x="2264" y="455"/>
                                    </a:lnTo>
                                    <a:lnTo>
                                      <a:pt x="2211" y="407"/>
                                    </a:lnTo>
                                    <a:lnTo>
                                      <a:pt x="2158" y="362"/>
                                    </a:lnTo>
                                    <a:lnTo>
                                      <a:pt x="2106" y="320"/>
                                    </a:lnTo>
                                    <a:lnTo>
                                      <a:pt x="2053" y="281"/>
                                    </a:lnTo>
                                    <a:lnTo>
                                      <a:pt x="2000" y="244"/>
                                    </a:lnTo>
                                    <a:lnTo>
                                      <a:pt x="1946" y="211"/>
                                    </a:lnTo>
                                    <a:lnTo>
                                      <a:pt x="1894" y="182"/>
                                    </a:lnTo>
                                    <a:lnTo>
                                      <a:pt x="1840" y="154"/>
                                    </a:lnTo>
                                    <a:lnTo>
                                      <a:pt x="1787" y="128"/>
                                    </a:lnTo>
                                    <a:lnTo>
                                      <a:pt x="1733" y="106"/>
                                    </a:lnTo>
                                    <a:lnTo>
                                      <a:pt x="1680" y="86"/>
                                    </a:lnTo>
                                    <a:lnTo>
                                      <a:pt x="1628" y="68"/>
                                    </a:lnTo>
                                    <a:lnTo>
                                      <a:pt x="1575" y="52"/>
                                    </a:lnTo>
                                    <a:lnTo>
                                      <a:pt x="1522" y="38"/>
                                    </a:lnTo>
                                    <a:lnTo>
                                      <a:pt x="1469" y="27"/>
                                    </a:lnTo>
                                    <a:lnTo>
                                      <a:pt x="1417" y="19"/>
                                    </a:lnTo>
                                    <a:lnTo>
                                      <a:pt x="1365" y="11"/>
                                    </a:lnTo>
                                    <a:lnTo>
                                      <a:pt x="1314" y="6"/>
                                    </a:lnTo>
                                    <a:lnTo>
                                      <a:pt x="1264" y="3"/>
                                    </a:lnTo>
                                    <a:lnTo>
                                      <a:pt x="1212" y="0"/>
                                    </a:lnTo>
                                    <a:lnTo>
                                      <a:pt x="1163" y="0"/>
                                    </a:lnTo>
                                    <a:lnTo>
                                      <a:pt x="1113" y="2"/>
                                    </a:lnTo>
                                    <a:lnTo>
                                      <a:pt x="1064" y="5"/>
                                    </a:lnTo>
                                    <a:lnTo>
                                      <a:pt x="1016" y="9"/>
                                    </a:lnTo>
                                    <a:lnTo>
                                      <a:pt x="968" y="15"/>
                                    </a:lnTo>
                                    <a:lnTo>
                                      <a:pt x="920" y="21"/>
                                    </a:lnTo>
                                    <a:lnTo>
                                      <a:pt x="875" y="30"/>
                                    </a:lnTo>
                                    <a:lnTo>
                                      <a:pt x="828" y="38"/>
                                    </a:lnTo>
                                    <a:lnTo>
                                      <a:pt x="784" y="48"/>
                                    </a:lnTo>
                                    <a:lnTo>
                                      <a:pt x="740" y="59"/>
                                    </a:lnTo>
                                    <a:lnTo>
                                      <a:pt x="697" y="71"/>
                                    </a:lnTo>
                                    <a:lnTo>
                                      <a:pt x="654" y="84"/>
                                    </a:lnTo>
                                    <a:lnTo>
                                      <a:pt x="614" y="96"/>
                                    </a:lnTo>
                                    <a:lnTo>
                                      <a:pt x="573" y="111"/>
                                    </a:lnTo>
                                    <a:lnTo>
                                      <a:pt x="534" y="124"/>
                                    </a:lnTo>
                                    <a:lnTo>
                                      <a:pt x="496" y="139"/>
                                    </a:lnTo>
                                    <a:lnTo>
                                      <a:pt x="423" y="169"/>
                                    </a:lnTo>
                                    <a:lnTo>
                                      <a:pt x="355" y="200"/>
                                    </a:lnTo>
                                    <a:lnTo>
                                      <a:pt x="292" y="232"/>
                                    </a:lnTo>
                                    <a:lnTo>
                                      <a:pt x="234" y="263"/>
                                    </a:lnTo>
                                    <a:lnTo>
                                      <a:pt x="181" y="292"/>
                                    </a:lnTo>
                                    <a:lnTo>
                                      <a:pt x="135" y="319"/>
                                    </a:lnTo>
                                    <a:lnTo>
                                      <a:pt x="95" y="345"/>
                                    </a:lnTo>
                                    <a:lnTo>
                                      <a:pt x="61" y="367"/>
                                    </a:lnTo>
                                    <a:lnTo>
                                      <a:pt x="16" y="399"/>
                                    </a:lnTo>
                                    <a:lnTo>
                                      <a:pt x="0" y="411"/>
                                    </a:lnTo>
                                    <a:lnTo>
                                      <a:pt x="0" y="3702"/>
                                    </a:lnTo>
                                    <a:lnTo>
                                      <a:pt x="16" y="3690"/>
                                    </a:lnTo>
                                    <a:lnTo>
                                      <a:pt x="61" y="3658"/>
                                    </a:lnTo>
                                    <a:lnTo>
                                      <a:pt x="95" y="3636"/>
                                    </a:lnTo>
                                    <a:lnTo>
                                      <a:pt x="135" y="3612"/>
                                    </a:lnTo>
                                    <a:lnTo>
                                      <a:pt x="181" y="3583"/>
                                    </a:lnTo>
                                    <a:lnTo>
                                      <a:pt x="234" y="3554"/>
                                    </a:lnTo>
                                    <a:lnTo>
                                      <a:pt x="292" y="3523"/>
                                    </a:lnTo>
                                    <a:lnTo>
                                      <a:pt x="355" y="3493"/>
                                    </a:lnTo>
                                    <a:lnTo>
                                      <a:pt x="423" y="3461"/>
                                    </a:lnTo>
                                    <a:lnTo>
                                      <a:pt x="496" y="3431"/>
                                    </a:lnTo>
                                    <a:lnTo>
                                      <a:pt x="534" y="3417"/>
                                    </a:lnTo>
                                    <a:lnTo>
                                      <a:pt x="573" y="3402"/>
                                    </a:lnTo>
                                    <a:lnTo>
                                      <a:pt x="614" y="3388"/>
                                    </a:lnTo>
                                    <a:lnTo>
                                      <a:pt x="654" y="3375"/>
                                    </a:lnTo>
                                    <a:lnTo>
                                      <a:pt x="697" y="3363"/>
                                    </a:lnTo>
                                    <a:lnTo>
                                      <a:pt x="740" y="3350"/>
                                    </a:lnTo>
                                    <a:lnTo>
                                      <a:pt x="784" y="3339"/>
                                    </a:lnTo>
                                    <a:lnTo>
                                      <a:pt x="828" y="3330"/>
                                    </a:lnTo>
                                    <a:lnTo>
                                      <a:pt x="875" y="3321"/>
                                    </a:lnTo>
                                    <a:lnTo>
                                      <a:pt x="920" y="3312"/>
                                    </a:lnTo>
                                    <a:lnTo>
                                      <a:pt x="968" y="3306"/>
                                    </a:lnTo>
                                    <a:lnTo>
                                      <a:pt x="1016" y="3300"/>
                                    </a:lnTo>
                                    <a:lnTo>
                                      <a:pt x="1064" y="3296"/>
                                    </a:lnTo>
                                    <a:lnTo>
                                      <a:pt x="1113" y="3294"/>
                                    </a:lnTo>
                                    <a:lnTo>
                                      <a:pt x="1163" y="3292"/>
                                    </a:lnTo>
                                    <a:lnTo>
                                      <a:pt x="1212" y="3293"/>
                                    </a:lnTo>
                                    <a:lnTo>
                                      <a:pt x="1264" y="3294"/>
                                    </a:lnTo>
                                    <a:lnTo>
                                      <a:pt x="1314" y="3298"/>
                                    </a:lnTo>
                                    <a:lnTo>
                                      <a:pt x="1365" y="3303"/>
                                    </a:lnTo>
                                    <a:lnTo>
                                      <a:pt x="1417" y="3310"/>
                                    </a:lnTo>
                                    <a:lnTo>
                                      <a:pt x="1469" y="3320"/>
                                    </a:lnTo>
                                    <a:lnTo>
                                      <a:pt x="1522" y="3331"/>
                                    </a:lnTo>
                                    <a:lnTo>
                                      <a:pt x="1575" y="3344"/>
                                    </a:lnTo>
                                    <a:lnTo>
                                      <a:pt x="1628" y="3359"/>
                                    </a:lnTo>
                                    <a:lnTo>
                                      <a:pt x="1680" y="3377"/>
                                    </a:lnTo>
                                    <a:lnTo>
                                      <a:pt x="1733" y="3397"/>
                                    </a:lnTo>
                                    <a:lnTo>
                                      <a:pt x="1787" y="3420"/>
                                    </a:lnTo>
                                    <a:lnTo>
                                      <a:pt x="1840" y="3445"/>
                                    </a:lnTo>
                                    <a:lnTo>
                                      <a:pt x="1894" y="3473"/>
                                    </a:lnTo>
                                    <a:lnTo>
                                      <a:pt x="1946" y="3504"/>
                                    </a:lnTo>
                                    <a:lnTo>
                                      <a:pt x="2000" y="3537"/>
                                    </a:lnTo>
                                    <a:lnTo>
                                      <a:pt x="2053" y="3572"/>
                                    </a:lnTo>
                                    <a:lnTo>
                                      <a:pt x="2106" y="3612"/>
                                    </a:lnTo>
                                    <a:lnTo>
                                      <a:pt x="2158" y="3653"/>
                                    </a:lnTo>
                                    <a:lnTo>
                                      <a:pt x="2211" y="3699"/>
                                    </a:lnTo>
                                    <a:lnTo>
                                      <a:pt x="2264" y="3746"/>
                                    </a:lnTo>
                                    <a:lnTo>
                                      <a:pt x="2315" y="3798"/>
                                    </a:lnTo>
                                    <a:lnTo>
                                      <a:pt x="2368" y="3853"/>
                                    </a:lnTo>
                                    <a:lnTo>
                                      <a:pt x="2419" y="3911"/>
                                    </a:lnTo>
                                    <a:lnTo>
                                      <a:pt x="2470" y="3973"/>
                                    </a:lnTo>
                                    <a:lnTo>
                                      <a:pt x="2521" y="3911"/>
                                    </a:lnTo>
                                    <a:lnTo>
                                      <a:pt x="2573" y="3853"/>
                                    </a:lnTo>
                                    <a:lnTo>
                                      <a:pt x="2624" y="3798"/>
                                    </a:lnTo>
                                    <a:lnTo>
                                      <a:pt x="2676" y="3746"/>
                                    </a:lnTo>
                                    <a:lnTo>
                                      <a:pt x="2728" y="3699"/>
                                    </a:lnTo>
                                    <a:lnTo>
                                      <a:pt x="2781" y="3653"/>
                                    </a:lnTo>
                                    <a:lnTo>
                                      <a:pt x="2834" y="3612"/>
                                    </a:lnTo>
                                    <a:lnTo>
                                      <a:pt x="2886" y="3572"/>
                                    </a:lnTo>
                                    <a:lnTo>
                                      <a:pt x="2940" y="3537"/>
                                    </a:lnTo>
                                    <a:lnTo>
                                      <a:pt x="2993" y="3504"/>
                                    </a:lnTo>
                                    <a:lnTo>
                                      <a:pt x="3047" y="3473"/>
                                    </a:lnTo>
                                    <a:lnTo>
                                      <a:pt x="3100" y="3445"/>
                                    </a:lnTo>
                                    <a:lnTo>
                                      <a:pt x="3154" y="3420"/>
                                    </a:lnTo>
                                    <a:lnTo>
                                      <a:pt x="3206" y="3397"/>
                                    </a:lnTo>
                                    <a:lnTo>
                                      <a:pt x="3259" y="3377"/>
                                    </a:lnTo>
                                    <a:lnTo>
                                      <a:pt x="3313" y="3359"/>
                                    </a:lnTo>
                                    <a:lnTo>
                                      <a:pt x="3366" y="3344"/>
                                    </a:lnTo>
                                    <a:lnTo>
                                      <a:pt x="3418" y="3331"/>
                                    </a:lnTo>
                                    <a:lnTo>
                                      <a:pt x="3470" y="3320"/>
                                    </a:lnTo>
                                    <a:lnTo>
                                      <a:pt x="3523" y="3310"/>
                                    </a:lnTo>
                                    <a:lnTo>
                                      <a:pt x="3574" y="3303"/>
                                    </a:lnTo>
                                    <a:lnTo>
                                      <a:pt x="3626" y="3298"/>
                                    </a:lnTo>
                                    <a:lnTo>
                                      <a:pt x="3677" y="3294"/>
                                    </a:lnTo>
                                    <a:lnTo>
                                      <a:pt x="3727" y="3293"/>
                                    </a:lnTo>
                                    <a:lnTo>
                                      <a:pt x="3778" y="3292"/>
                                    </a:lnTo>
                                    <a:lnTo>
                                      <a:pt x="3827" y="3294"/>
                                    </a:lnTo>
                                    <a:lnTo>
                                      <a:pt x="3876" y="3296"/>
                                    </a:lnTo>
                                    <a:lnTo>
                                      <a:pt x="3925" y="3300"/>
                                    </a:lnTo>
                                    <a:lnTo>
                                      <a:pt x="3973" y="3306"/>
                                    </a:lnTo>
                                    <a:lnTo>
                                      <a:pt x="4019" y="3312"/>
                                    </a:lnTo>
                                    <a:lnTo>
                                      <a:pt x="4066" y="3321"/>
                                    </a:lnTo>
                                    <a:lnTo>
                                      <a:pt x="4111" y="3330"/>
                                    </a:lnTo>
                                    <a:lnTo>
                                      <a:pt x="4155" y="3339"/>
                                    </a:lnTo>
                                    <a:lnTo>
                                      <a:pt x="4199" y="3350"/>
                                    </a:lnTo>
                                    <a:lnTo>
                                      <a:pt x="4242" y="3363"/>
                                    </a:lnTo>
                                    <a:lnTo>
                                      <a:pt x="4285" y="3375"/>
                                    </a:lnTo>
                                    <a:lnTo>
                                      <a:pt x="4327" y="3388"/>
                                    </a:lnTo>
                                    <a:lnTo>
                                      <a:pt x="4366" y="3402"/>
                                    </a:lnTo>
                                    <a:lnTo>
                                      <a:pt x="4405" y="3417"/>
                                    </a:lnTo>
                                    <a:lnTo>
                                      <a:pt x="4444" y="3431"/>
                                    </a:lnTo>
                                    <a:lnTo>
                                      <a:pt x="4517" y="3461"/>
                                    </a:lnTo>
                                    <a:lnTo>
                                      <a:pt x="4585" y="3493"/>
                                    </a:lnTo>
                                    <a:lnTo>
                                      <a:pt x="4648" y="3523"/>
                                    </a:lnTo>
                                    <a:lnTo>
                                      <a:pt x="4707" y="3554"/>
                                    </a:lnTo>
                                    <a:lnTo>
                                      <a:pt x="4758" y="3583"/>
                                    </a:lnTo>
                                    <a:lnTo>
                                      <a:pt x="4805" y="3612"/>
                                    </a:lnTo>
                                    <a:lnTo>
                                      <a:pt x="4845" y="3636"/>
                                    </a:lnTo>
                                    <a:lnTo>
                                      <a:pt x="4878" y="3658"/>
                                    </a:lnTo>
                                    <a:lnTo>
                                      <a:pt x="4924" y="3690"/>
                                    </a:lnTo>
                                    <a:lnTo>
                                      <a:pt x="4940" y="3702"/>
                                    </a:lnTo>
                                    <a:lnTo>
                                      <a:pt x="4940" y="411"/>
                                    </a:lnTo>
                                    <a:lnTo>
                                      <a:pt x="4924" y="399"/>
                                    </a:lnTo>
                                    <a:lnTo>
                                      <a:pt x="4878" y="367"/>
                                    </a:lnTo>
                                    <a:lnTo>
                                      <a:pt x="4845" y="345"/>
                                    </a:lnTo>
                                    <a:lnTo>
                                      <a:pt x="4805" y="319"/>
                                    </a:lnTo>
                                    <a:lnTo>
                                      <a:pt x="4758" y="292"/>
                                    </a:lnTo>
                                    <a:lnTo>
                                      <a:pt x="4707" y="263"/>
                                    </a:lnTo>
                                    <a:lnTo>
                                      <a:pt x="4648" y="232"/>
                                    </a:lnTo>
                                    <a:lnTo>
                                      <a:pt x="4585" y="200"/>
                                    </a:lnTo>
                                    <a:lnTo>
                                      <a:pt x="4517" y="169"/>
                                    </a:lnTo>
                                    <a:lnTo>
                                      <a:pt x="4444" y="139"/>
                                    </a:lnTo>
                                    <a:lnTo>
                                      <a:pt x="4405" y="124"/>
                                    </a:lnTo>
                                    <a:lnTo>
                                      <a:pt x="4366" y="111"/>
                                    </a:lnTo>
                                    <a:lnTo>
                                      <a:pt x="4327" y="96"/>
                                    </a:lnTo>
                                    <a:lnTo>
                                      <a:pt x="4285" y="84"/>
                                    </a:lnTo>
                                    <a:lnTo>
                                      <a:pt x="4242" y="71"/>
                                    </a:lnTo>
                                    <a:lnTo>
                                      <a:pt x="4199" y="59"/>
                                    </a:lnTo>
                                    <a:lnTo>
                                      <a:pt x="4155" y="48"/>
                                    </a:lnTo>
                                    <a:lnTo>
                                      <a:pt x="4111" y="38"/>
                                    </a:lnTo>
                                    <a:lnTo>
                                      <a:pt x="4066" y="30"/>
                                    </a:lnTo>
                                    <a:lnTo>
                                      <a:pt x="4019" y="21"/>
                                    </a:lnTo>
                                    <a:lnTo>
                                      <a:pt x="3973" y="15"/>
                                    </a:lnTo>
                                    <a:lnTo>
                                      <a:pt x="3925" y="9"/>
                                    </a:lnTo>
                                    <a:lnTo>
                                      <a:pt x="3876" y="5"/>
                                    </a:lnTo>
                                    <a:lnTo>
                                      <a:pt x="3827" y="2"/>
                                    </a:lnTo>
                                    <a:lnTo>
                                      <a:pt x="3778" y="0"/>
                                    </a:lnTo>
                                    <a:lnTo>
                                      <a:pt x="3727" y="0"/>
                                    </a:lnTo>
                                    <a:lnTo>
                                      <a:pt x="3677" y="3"/>
                                    </a:lnTo>
                                    <a:lnTo>
                                      <a:pt x="3626" y="6"/>
                                    </a:lnTo>
                                    <a:lnTo>
                                      <a:pt x="3574" y="11"/>
                                    </a:lnTo>
                                    <a:lnTo>
                                      <a:pt x="3523" y="19"/>
                                    </a:lnTo>
                                    <a:lnTo>
                                      <a:pt x="3470" y="27"/>
                                    </a:lnTo>
                                    <a:lnTo>
                                      <a:pt x="3418" y="38"/>
                                    </a:lnTo>
                                    <a:lnTo>
                                      <a:pt x="3366" y="52"/>
                                    </a:lnTo>
                                    <a:lnTo>
                                      <a:pt x="3313" y="68"/>
                                    </a:lnTo>
                                    <a:lnTo>
                                      <a:pt x="3259" y="86"/>
                                    </a:lnTo>
                                    <a:lnTo>
                                      <a:pt x="3206" y="106"/>
                                    </a:lnTo>
                                    <a:lnTo>
                                      <a:pt x="3154" y="128"/>
                                    </a:lnTo>
                                    <a:lnTo>
                                      <a:pt x="3100" y="154"/>
                                    </a:lnTo>
                                    <a:lnTo>
                                      <a:pt x="3047" y="182"/>
                                    </a:lnTo>
                                    <a:lnTo>
                                      <a:pt x="2993" y="211"/>
                                    </a:lnTo>
                                    <a:lnTo>
                                      <a:pt x="2940" y="244"/>
                                    </a:lnTo>
                                    <a:lnTo>
                                      <a:pt x="2886" y="281"/>
                                    </a:lnTo>
                                    <a:lnTo>
                                      <a:pt x="2834" y="320"/>
                                    </a:lnTo>
                                    <a:lnTo>
                                      <a:pt x="2781" y="362"/>
                                    </a:lnTo>
                                    <a:lnTo>
                                      <a:pt x="2728" y="407"/>
                                    </a:lnTo>
                                    <a:lnTo>
                                      <a:pt x="2676" y="455"/>
                                    </a:lnTo>
                                    <a:lnTo>
                                      <a:pt x="2624" y="507"/>
                                    </a:lnTo>
                                    <a:lnTo>
                                      <a:pt x="2573" y="562"/>
                                    </a:lnTo>
                                    <a:lnTo>
                                      <a:pt x="2521" y="619"/>
                                    </a:lnTo>
                                    <a:lnTo>
                                      <a:pt x="2470" y="681"/>
                                    </a:lnTo>
                                    <a:close/>
                                  </a:path>
                                </a:pathLst>
                              </a:custGeom>
                              <a:solidFill>
                                <a:srgbClr val="FFFFFF"/>
                              </a:solidFill>
                              <a:ln w="9525">
                                <a:noFill/>
                              </a:ln>
                            </wps:spPr>
                            <wps:bodyPr vert="horz" wrap="square" anchor="ctr" anchorCtr="1" upright="1"/>
                          </wps:wsp>
                        </wpg:grpSp>
                        <wpg:grpSp>
                          <wpg:cNvPr id="40" name="组合 188"/>
                          <wpg:cNvGrpSpPr/>
                          <wpg:grpSpPr>
                            <a:xfrm>
                              <a:off x="8491" y="11559"/>
                              <a:ext cx="688" cy="690"/>
                              <a:chOff x="11532" y="11424"/>
                              <a:chExt cx="792" cy="794"/>
                            </a:xfrm>
                          </wpg:grpSpPr>
                          <wps:wsp>
                            <wps:cNvPr id="183" name="自选图形 90"/>
                            <wps:cNvSpPr/>
                            <wps:spPr>
                              <a:xfrm>
                                <a:off x="11532" y="11424"/>
                                <a:ext cx="793" cy="794"/>
                              </a:xfrm>
                              <a:prstGeom prst="flowChartConnector">
                                <a:avLst/>
                              </a:prstGeom>
                              <a:solidFill>
                                <a:srgbClr val="9D896C"/>
                              </a:solidFill>
                              <a:ln w="28575">
                                <a:noFill/>
                              </a:ln>
                            </wps:spPr>
                            <wps:bodyPr vert="horz" wrap="square" anchor="t" upright="1"/>
                          </wps:wsp>
                          <wps:wsp>
                            <wps:cNvPr id="178" name="KSO_Shape"/>
                            <wps:cNvSpPr/>
                            <wps:spPr>
                              <a:xfrm>
                                <a:off x="11659" y="11563"/>
                                <a:ext cx="539" cy="517"/>
                              </a:xfrm>
                              <a:custGeom>
                                <a:avLst/>
                                <a:gdLst/>
                                <a:ahLst/>
                                <a:cxnLst>
                                  <a:cxn ang="0">
                                    <a:pos x="117960" y="38541"/>
                                  </a:cxn>
                                  <a:cxn ang="0">
                                    <a:pos x="171946" y="38541"/>
                                  </a:cxn>
                                  <a:cxn ang="0">
                                    <a:pos x="182129" y="42661"/>
                                  </a:cxn>
                                  <a:cxn ang="0">
                                    <a:pos x="216558" y="77081"/>
                                  </a:cxn>
                                  <a:cxn ang="0">
                                    <a:pos x="245086" y="48560"/>
                                  </a:cxn>
                                  <a:cxn ang="0">
                                    <a:pos x="252521" y="45893"/>
                                  </a:cxn>
                                  <a:cxn ang="0">
                                    <a:pos x="264159" y="57447"/>
                                  </a:cxn>
                                  <a:cxn ang="0">
                                    <a:pos x="261492" y="64719"/>
                                  </a:cxn>
                                  <a:cxn ang="0">
                                    <a:pos x="227064" y="99462"/>
                                  </a:cxn>
                                  <a:cxn ang="0">
                                    <a:pos x="208233" y="100997"/>
                                  </a:cxn>
                                  <a:cxn ang="0">
                                    <a:pos x="187140" y="79828"/>
                                  </a:cxn>
                                  <a:cxn ang="0">
                                    <a:pos x="154086" y="117965"/>
                                  </a:cxn>
                                  <a:cxn ang="0">
                                    <a:pos x="184311" y="148183"/>
                                  </a:cxn>
                                  <a:cxn ang="0">
                                    <a:pos x="187059" y="165878"/>
                                  </a:cxn>
                                  <a:cxn ang="0">
                                    <a:pos x="170088" y="241504"/>
                                  </a:cxn>
                                  <a:cxn ang="0">
                                    <a:pos x="156025" y="252978"/>
                                  </a:cxn>
                                  <a:cxn ang="0">
                                    <a:pos x="141640" y="238596"/>
                                  </a:cxn>
                                  <a:cxn ang="0">
                                    <a:pos x="142044" y="234960"/>
                                  </a:cxn>
                                  <a:cxn ang="0">
                                    <a:pos x="156025" y="172988"/>
                                  </a:cxn>
                                  <a:cxn ang="0">
                                    <a:pos x="121597" y="139538"/>
                                  </a:cxn>
                                  <a:cxn ang="0">
                                    <a:pos x="92099" y="172503"/>
                                  </a:cxn>
                                  <a:cxn ang="0">
                                    <a:pos x="74561" y="177997"/>
                                  </a:cxn>
                                  <a:cxn ang="0">
                                    <a:pos x="14676" y="178078"/>
                                  </a:cxn>
                                  <a:cxn ang="0">
                                    <a:pos x="371" y="166847"/>
                                  </a:cxn>
                                  <a:cxn ang="0">
                                    <a:pos x="11120" y="149718"/>
                                  </a:cxn>
                                  <a:cxn ang="0">
                                    <a:pos x="14757" y="149395"/>
                                  </a:cxn>
                                  <a:cxn ang="0">
                                    <a:pos x="66318" y="149557"/>
                                  </a:cxn>
                                  <a:cxn ang="0">
                                    <a:pos x="142610" y="61164"/>
                                  </a:cxn>
                                  <a:cxn ang="0">
                                    <a:pos x="122648" y="61083"/>
                                  </a:cxn>
                                  <a:cxn ang="0">
                                    <a:pos x="87977" y="101078"/>
                                  </a:cxn>
                                  <a:cxn ang="0">
                                    <a:pos x="79411" y="105118"/>
                                  </a:cxn>
                                  <a:cxn ang="0">
                                    <a:pos x="68177" y="93968"/>
                                  </a:cxn>
                                  <a:cxn ang="0">
                                    <a:pos x="71975" y="85565"/>
                                  </a:cxn>
                                  <a:cxn ang="0">
                                    <a:pos x="109313" y="42581"/>
                                  </a:cxn>
                                  <a:cxn ang="0">
                                    <a:pos x="117960" y="38541"/>
                                  </a:cxn>
                                  <a:cxn ang="0">
                                    <a:pos x="199203" y="0"/>
                                  </a:cxn>
                                  <a:cxn ang="0">
                                    <a:pos x="221470" y="22260"/>
                                  </a:cxn>
                                  <a:cxn ang="0">
                                    <a:pos x="199203" y="44520"/>
                                  </a:cxn>
                                  <a:cxn ang="0">
                                    <a:pos x="176936" y="22260"/>
                                  </a:cxn>
                                  <a:cxn ang="0">
                                    <a:pos x="199203" y="0"/>
                                  </a:cxn>
                                </a:cxnLst>
                                <a:rect l="0" t="0" r="0" b="0"/>
                                <a:pathLst>
                                  <a:path w="12269552" h="11753851">
                                    <a:moveTo>
                                      <a:pt x="5478990" y="1790700"/>
                                    </a:moveTo>
                                    <a:cubicBezTo>
                                      <a:pt x="7986505" y="1790700"/>
                                      <a:pt x="7986505" y="1790700"/>
                                      <a:pt x="7986505" y="1790700"/>
                                    </a:cubicBezTo>
                                    <a:cubicBezTo>
                                      <a:pt x="8170440" y="1790700"/>
                                      <a:pt x="8335605" y="1862026"/>
                                      <a:pt x="8459480" y="1982155"/>
                                    </a:cubicBezTo>
                                    <a:cubicBezTo>
                                      <a:pt x="10058584" y="3581364"/>
                                      <a:pt x="10058584" y="3581364"/>
                                      <a:pt x="10058584" y="3581364"/>
                                    </a:cubicBezTo>
                                    <a:cubicBezTo>
                                      <a:pt x="11383663" y="2256197"/>
                                      <a:pt x="11383663" y="2256197"/>
                                      <a:pt x="11383663" y="2256197"/>
                                    </a:cubicBezTo>
                                    <a:cubicBezTo>
                                      <a:pt x="11477507" y="2177363"/>
                                      <a:pt x="11597628" y="2132315"/>
                                      <a:pt x="11729010" y="2132315"/>
                                    </a:cubicBezTo>
                                    <a:cubicBezTo>
                                      <a:pt x="12029311" y="2132315"/>
                                      <a:pt x="12269552" y="2372572"/>
                                      <a:pt x="12269552" y="2669139"/>
                                    </a:cubicBezTo>
                                    <a:cubicBezTo>
                                      <a:pt x="12269552" y="2796776"/>
                                      <a:pt x="12220753" y="2916904"/>
                                      <a:pt x="12145678" y="3007000"/>
                                    </a:cubicBezTo>
                                    <a:cubicBezTo>
                                      <a:pt x="10546573" y="4621226"/>
                                      <a:pt x="10546573" y="4621226"/>
                                      <a:pt x="10546573" y="4621226"/>
                                    </a:cubicBezTo>
                                    <a:cubicBezTo>
                                      <a:pt x="10062338" y="5105494"/>
                                      <a:pt x="9671946" y="4692552"/>
                                      <a:pt x="9671946" y="4692552"/>
                                    </a:cubicBezTo>
                                    <a:cubicBezTo>
                                      <a:pt x="8692213" y="3709001"/>
                                      <a:pt x="8692213" y="3709001"/>
                                      <a:pt x="8692213" y="3709001"/>
                                    </a:cubicBezTo>
                                    <a:cubicBezTo>
                                      <a:pt x="7156923" y="5480895"/>
                                      <a:pt x="7156923" y="5480895"/>
                                      <a:pt x="7156923" y="5480895"/>
                                    </a:cubicBezTo>
                                    <a:cubicBezTo>
                                      <a:pt x="8560831" y="6884896"/>
                                      <a:pt x="8560831" y="6884896"/>
                                      <a:pt x="8560831" y="6884896"/>
                                    </a:cubicBezTo>
                                    <a:cubicBezTo>
                                      <a:pt x="8560831" y="6884896"/>
                                      <a:pt x="8857379" y="7158939"/>
                                      <a:pt x="8688459" y="7707025"/>
                                    </a:cubicBezTo>
                                    <a:cubicBezTo>
                                      <a:pt x="7900169" y="11220781"/>
                                      <a:pt x="7900169" y="11220781"/>
                                      <a:pt x="7900169" y="11220781"/>
                                    </a:cubicBezTo>
                                    <a:cubicBezTo>
                                      <a:pt x="7840108" y="11524856"/>
                                      <a:pt x="7569837" y="11753851"/>
                                      <a:pt x="7247013" y="11753851"/>
                                    </a:cubicBezTo>
                                    <a:cubicBezTo>
                                      <a:pt x="6879144" y="11753851"/>
                                      <a:pt x="6578843" y="11453530"/>
                                      <a:pt x="6578843" y="11085637"/>
                                    </a:cubicBezTo>
                                    <a:cubicBezTo>
                                      <a:pt x="6578843" y="11025572"/>
                                      <a:pt x="6586351" y="10969262"/>
                                      <a:pt x="6597612" y="10916706"/>
                                    </a:cubicBezTo>
                                    <a:cubicBezTo>
                                      <a:pt x="7247013" y="8037378"/>
                                      <a:pt x="7247013" y="8037378"/>
                                      <a:pt x="7247013" y="8037378"/>
                                    </a:cubicBezTo>
                                    <a:cubicBezTo>
                                      <a:pt x="5647909" y="6483216"/>
                                      <a:pt x="5647909" y="6483216"/>
                                      <a:pt x="5647909" y="6483216"/>
                                    </a:cubicBezTo>
                                    <a:cubicBezTo>
                                      <a:pt x="4277784" y="8014854"/>
                                      <a:pt x="4277784" y="8014854"/>
                                      <a:pt x="4277784" y="8014854"/>
                                    </a:cubicBezTo>
                                    <a:cubicBezTo>
                                      <a:pt x="4277784" y="8014854"/>
                                      <a:pt x="4056312" y="8288897"/>
                                      <a:pt x="3463217" y="8270127"/>
                                    </a:cubicBezTo>
                                    <a:cubicBezTo>
                                      <a:pt x="681676" y="8273881"/>
                                      <a:pt x="681676" y="8273881"/>
                                      <a:pt x="681676" y="8273881"/>
                                    </a:cubicBezTo>
                                    <a:cubicBezTo>
                                      <a:pt x="370114" y="8277635"/>
                                      <a:pt x="88581" y="8067410"/>
                                      <a:pt x="17260" y="7752073"/>
                                    </a:cubicBezTo>
                                    <a:cubicBezTo>
                                      <a:pt x="-65323" y="7391688"/>
                                      <a:pt x="156149" y="7038811"/>
                                      <a:pt x="516511" y="6956222"/>
                                    </a:cubicBezTo>
                                    <a:cubicBezTo>
                                      <a:pt x="572817" y="6944960"/>
                                      <a:pt x="629124" y="6941206"/>
                                      <a:pt x="685430" y="6941206"/>
                                    </a:cubicBezTo>
                                    <a:cubicBezTo>
                                      <a:pt x="3080333" y="6948714"/>
                                      <a:pt x="3080333" y="6948714"/>
                                      <a:pt x="3080333" y="6948714"/>
                                    </a:cubicBezTo>
                                    <a:cubicBezTo>
                                      <a:pt x="6623888" y="2841824"/>
                                      <a:pt x="6623888" y="2841824"/>
                                      <a:pt x="6623888" y="2841824"/>
                                    </a:cubicBezTo>
                                    <a:lnTo>
                                      <a:pt x="5696708" y="2838070"/>
                                    </a:lnTo>
                                    <a:cubicBezTo>
                                      <a:pt x="4086342" y="4696306"/>
                                      <a:pt x="4086342" y="4696306"/>
                                      <a:pt x="4086342" y="4696306"/>
                                    </a:cubicBezTo>
                                    <a:cubicBezTo>
                                      <a:pt x="3992498" y="4812681"/>
                                      <a:pt x="3849855" y="4884007"/>
                                      <a:pt x="3688443" y="4884007"/>
                                    </a:cubicBezTo>
                                    <a:cubicBezTo>
                                      <a:pt x="3399403" y="4884007"/>
                                      <a:pt x="3166669" y="4651258"/>
                                      <a:pt x="3166669" y="4365953"/>
                                    </a:cubicBezTo>
                                    <a:cubicBezTo>
                                      <a:pt x="3166669" y="4208284"/>
                                      <a:pt x="3234237" y="4069386"/>
                                      <a:pt x="3343097" y="3975536"/>
                                    </a:cubicBezTo>
                                    <a:cubicBezTo>
                                      <a:pt x="5077337" y="1978401"/>
                                      <a:pt x="5077337" y="1978401"/>
                                      <a:pt x="5077337" y="1978401"/>
                                    </a:cubicBezTo>
                                    <a:cubicBezTo>
                                      <a:pt x="5171181" y="1862026"/>
                                      <a:pt x="5313824" y="1790700"/>
                                      <a:pt x="5478990" y="1790700"/>
                                    </a:cubicBezTo>
                                    <a:close/>
                                    <a:moveTo>
                                      <a:pt x="9252509" y="0"/>
                                    </a:moveTo>
                                    <a:cubicBezTo>
                                      <a:pt x="9823713" y="0"/>
                                      <a:pt x="10286766" y="463053"/>
                                      <a:pt x="10286766" y="1034257"/>
                                    </a:cubicBezTo>
                                    <a:cubicBezTo>
                                      <a:pt x="10286766" y="1605461"/>
                                      <a:pt x="9823713" y="2068514"/>
                                      <a:pt x="9252509" y="2068514"/>
                                    </a:cubicBezTo>
                                    <a:cubicBezTo>
                                      <a:pt x="8681305" y="2068514"/>
                                      <a:pt x="8218252" y="1605461"/>
                                      <a:pt x="8218252" y="1034257"/>
                                    </a:cubicBezTo>
                                    <a:cubicBezTo>
                                      <a:pt x="8218252" y="463053"/>
                                      <a:pt x="8681305" y="0"/>
                                      <a:pt x="9252509" y="0"/>
                                    </a:cubicBezTo>
                                    <a:close/>
                                  </a:path>
                                </a:pathLst>
                              </a:custGeom>
                              <a:solidFill>
                                <a:srgbClr val="FFFFFF"/>
                              </a:solidFill>
                              <a:ln w="9525">
                                <a:noFill/>
                              </a:ln>
                            </wps:spPr>
                            <wps:bodyPr vert="horz" wrap="square" anchor="ctr" anchorCtr="1" upright="1"/>
                          </wps:wsp>
                        </wpg:grpSp>
                        <wpg:grpSp>
                          <wpg:cNvPr id="41" name="组合 190"/>
                          <wpg:cNvGrpSpPr/>
                          <wpg:grpSpPr>
                            <a:xfrm>
                              <a:off x="10640" y="11559"/>
                              <a:ext cx="688" cy="690"/>
                              <a:chOff x="13722" y="11424"/>
                              <a:chExt cx="792" cy="794"/>
                            </a:xfrm>
                          </wpg:grpSpPr>
                          <wps:wsp>
                            <wps:cNvPr id="177" name="自选图形 92"/>
                            <wps:cNvSpPr/>
                            <wps:spPr>
                              <a:xfrm>
                                <a:off x="13722" y="11424"/>
                                <a:ext cx="793" cy="794"/>
                              </a:xfrm>
                              <a:prstGeom prst="flowChartConnector">
                                <a:avLst/>
                              </a:prstGeom>
                              <a:solidFill>
                                <a:srgbClr val="9D896C"/>
                              </a:solidFill>
                              <a:ln w="28575">
                                <a:noFill/>
                              </a:ln>
                            </wps:spPr>
                            <wps:bodyPr vert="horz" wrap="square" anchor="t" upright="1"/>
                          </wps:wsp>
                          <wps:wsp>
                            <wps:cNvPr id="176" name="KSO_Shape"/>
                            <wps:cNvSpPr/>
                            <wps:spPr>
                              <a:xfrm>
                                <a:off x="13878" y="11612"/>
                                <a:ext cx="481" cy="418"/>
                              </a:xfrm>
                              <a:custGeom>
                                <a:avLst/>
                                <a:gdLst/>
                                <a:ahLst/>
                                <a:cxnLst>
                                  <a:cxn ang="0">
                                    <a:pos x="405297797" y="32220879"/>
                                  </a:cxn>
                                  <a:cxn ang="0">
                                    <a:pos x="381023802" y="12356590"/>
                                  </a:cxn>
                                  <a:cxn ang="0">
                                    <a:pos x="177905056" y="12356590"/>
                                  </a:cxn>
                                  <a:cxn ang="0">
                                    <a:pos x="153161214" y="31908187"/>
                                  </a:cxn>
                                  <a:cxn ang="0">
                                    <a:pos x="28032462" y="398224797"/>
                                  </a:cxn>
                                  <a:cxn ang="0">
                                    <a:pos x="31164571" y="404637766"/>
                                  </a:cxn>
                                  <a:cxn ang="0">
                                    <a:pos x="42127260" y="415586624"/>
                                  </a:cxn>
                                  <a:cxn ang="0">
                                    <a:pos x="51523585" y="418714780"/>
                                  </a:cxn>
                                  <a:cxn ang="0">
                                    <a:pos x="85193905" y="446869118"/>
                                  </a:cxn>
                                  <a:cxn ang="0">
                                    <a:pos x="85820264" y="452656394"/>
                                  </a:cxn>
                                  <a:cxn ang="0">
                                    <a:pos x="97565826" y="474710455"/>
                                  </a:cxn>
                                  <a:cxn ang="0">
                                    <a:pos x="121056948" y="481905153"/>
                                  </a:cxn>
                                  <a:cxn ang="0">
                                    <a:pos x="144234736" y="479559036"/>
                                  </a:cxn>
                                  <a:cxn ang="0">
                                    <a:pos x="166002982" y="467828139"/>
                                  </a:cxn>
                                  <a:cxn ang="0">
                                    <a:pos x="173050381" y="443740652"/>
                                  </a:cxn>
                                  <a:cxn ang="0">
                                    <a:pos x="154570756" y="254638571"/>
                                  </a:cxn>
                                  <a:cxn ang="0">
                                    <a:pos x="119334072" y="225389502"/>
                                  </a:cxn>
                                  <a:cxn ang="0">
                                    <a:pos x="96156284" y="227735929"/>
                                  </a:cxn>
                                  <a:cxn ang="0">
                                    <a:pos x="67340949" y="263554313"/>
                                  </a:cxn>
                                  <a:cxn ang="0">
                                    <a:pos x="67967309" y="269341278"/>
                                  </a:cxn>
                                  <a:cxn ang="0">
                                    <a:pos x="56378260" y="279039059"/>
                                  </a:cxn>
                                  <a:cxn ang="0">
                                    <a:pos x="165063288" y="79770160"/>
                                  </a:cxn>
                                  <a:cxn ang="0">
                                    <a:pos x="186048662" y="82741970"/>
                                  </a:cxn>
                                  <a:cxn ang="0">
                                    <a:pos x="372880196" y="82898316"/>
                                  </a:cxn>
                                  <a:cxn ang="0">
                                    <a:pos x="393082388" y="79926506"/>
                                  </a:cxn>
                                  <a:cxn ang="0">
                                    <a:pos x="501610904" y="279039059"/>
                                  </a:cxn>
                                  <a:cxn ang="0">
                                    <a:pos x="490021855" y="269341278"/>
                                  </a:cxn>
                                  <a:cxn ang="0">
                                    <a:pos x="490648214" y="263554313"/>
                                  </a:cxn>
                                  <a:cxn ang="0">
                                    <a:pos x="461832879" y="227735929"/>
                                  </a:cxn>
                                  <a:cxn ang="0">
                                    <a:pos x="438655092" y="225389502"/>
                                  </a:cxn>
                                  <a:cxn ang="0">
                                    <a:pos x="403418408" y="254638571"/>
                                  </a:cxn>
                                  <a:cxn ang="0">
                                    <a:pos x="384938782" y="443740652"/>
                                  </a:cxn>
                                  <a:cxn ang="0">
                                    <a:pos x="392142694" y="467828139"/>
                                  </a:cxn>
                                  <a:cxn ang="0">
                                    <a:pos x="413754427" y="479559036"/>
                                  </a:cxn>
                                  <a:cxn ang="0">
                                    <a:pos x="436932215" y="481905153"/>
                                  </a:cxn>
                                  <a:cxn ang="0">
                                    <a:pos x="472168899" y="452656394"/>
                                  </a:cxn>
                                  <a:cxn ang="0">
                                    <a:pos x="472795259" y="446869118"/>
                                  </a:cxn>
                                  <a:cxn ang="0">
                                    <a:pos x="506465579" y="418714780"/>
                                  </a:cxn>
                                  <a:cxn ang="0">
                                    <a:pos x="515861904" y="415586624"/>
                                  </a:cxn>
                                  <a:cxn ang="0">
                                    <a:pos x="522126120" y="409330001"/>
                                  </a:cxn>
                                  <a:cxn ang="0">
                                    <a:pos x="526824593" y="404637766"/>
                                  </a:cxn>
                                  <a:cxn ang="0">
                                    <a:pos x="529956701" y="398224797"/>
                                  </a:cxn>
                                  <a:cxn ang="0">
                                    <a:pos x="405297797" y="32220879"/>
                                  </a:cxn>
                                </a:cxnLst>
                                <a:rect l="0" t="0" r="0" b="0"/>
                                <a:pathLst>
                                  <a:path w="3563" h="3093">
                                    <a:moveTo>
                                      <a:pt x="2588" y="206"/>
                                    </a:moveTo>
                                    <a:cubicBezTo>
                                      <a:pt x="2558" y="142"/>
                                      <a:pt x="2500" y="93"/>
                                      <a:pt x="2433" y="79"/>
                                    </a:cubicBezTo>
                                    <a:cubicBezTo>
                                      <a:pt x="1989" y="0"/>
                                      <a:pt x="1577" y="0"/>
                                      <a:pt x="1136" y="79"/>
                                    </a:cubicBezTo>
                                    <a:cubicBezTo>
                                      <a:pt x="1067" y="93"/>
                                      <a:pt x="1009" y="141"/>
                                      <a:pt x="978" y="204"/>
                                    </a:cubicBezTo>
                                    <a:cubicBezTo>
                                      <a:pt x="314" y="521"/>
                                      <a:pt x="0" y="1435"/>
                                      <a:pt x="179" y="2546"/>
                                    </a:cubicBezTo>
                                    <a:cubicBezTo>
                                      <a:pt x="181" y="2562"/>
                                      <a:pt x="188" y="2576"/>
                                      <a:pt x="199" y="2587"/>
                                    </a:cubicBezTo>
                                    <a:cubicBezTo>
                                      <a:pt x="201" y="2588"/>
                                      <a:pt x="269" y="2657"/>
                                      <a:pt x="269" y="2657"/>
                                    </a:cubicBezTo>
                                    <a:cubicBezTo>
                                      <a:pt x="285" y="2673"/>
                                      <a:pt x="308" y="2680"/>
                                      <a:pt x="329" y="2677"/>
                                    </a:cubicBezTo>
                                    <a:cubicBezTo>
                                      <a:pt x="388" y="2761"/>
                                      <a:pt x="462" y="2823"/>
                                      <a:pt x="544" y="2857"/>
                                    </a:cubicBezTo>
                                    <a:cubicBezTo>
                                      <a:pt x="548" y="2894"/>
                                      <a:pt x="548" y="2894"/>
                                      <a:pt x="548" y="2894"/>
                                    </a:cubicBezTo>
                                    <a:cubicBezTo>
                                      <a:pt x="554" y="2949"/>
                                      <a:pt x="580" y="2999"/>
                                      <a:pt x="623" y="3035"/>
                                    </a:cubicBezTo>
                                    <a:cubicBezTo>
                                      <a:pt x="665" y="3070"/>
                                      <a:pt x="718" y="3087"/>
                                      <a:pt x="773" y="3081"/>
                                    </a:cubicBezTo>
                                    <a:cubicBezTo>
                                      <a:pt x="921" y="3066"/>
                                      <a:pt x="921" y="3066"/>
                                      <a:pt x="921" y="3066"/>
                                    </a:cubicBezTo>
                                    <a:cubicBezTo>
                                      <a:pt x="976" y="3060"/>
                                      <a:pt x="1025" y="3034"/>
                                      <a:pt x="1060" y="2991"/>
                                    </a:cubicBezTo>
                                    <a:cubicBezTo>
                                      <a:pt x="1094" y="2947"/>
                                      <a:pt x="1110" y="2893"/>
                                      <a:pt x="1105" y="2837"/>
                                    </a:cubicBezTo>
                                    <a:cubicBezTo>
                                      <a:pt x="987" y="1628"/>
                                      <a:pt x="987" y="1628"/>
                                      <a:pt x="987" y="1628"/>
                                    </a:cubicBezTo>
                                    <a:cubicBezTo>
                                      <a:pt x="976" y="1514"/>
                                      <a:pt x="875" y="1430"/>
                                      <a:pt x="762" y="1441"/>
                                    </a:cubicBezTo>
                                    <a:cubicBezTo>
                                      <a:pt x="614" y="1456"/>
                                      <a:pt x="614" y="1456"/>
                                      <a:pt x="614" y="1456"/>
                                    </a:cubicBezTo>
                                    <a:cubicBezTo>
                                      <a:pt x="501" y="1468"/>
                                      <a:pt x="419" y="1570"/>
                                      <a:pt x="430" y="1685"/>
                                    </a:cubicBezTo>
                                    <a:cubicBezTo>
                                      <a:pt x="430" y="1685"/>
                                      <a:pt x="432" y="1703"/>
                                      <a:pt x="434" y="1722"/>
                                    </a:cubicBezTo>
                                    <a:cubicBezTo>
                                      <a:pt x="407" y="1740"/>
                                      <a:pt x="383" y="1760"/>
                                      <a:pt x="360" y="1784"/>
                                    </a:cubicBezTo>
                                    <a:cubicBezTo>
                                      <a:pt x="416" y="1173"/>
                                      <a:pt x="664" y="711"/>
                                      <a:pt x="1054" y="510"/>
                                    </a:cubicBezTo>
                                    <a:cubicBezTo>
                                      <a:pt x="1094" y="532"/>
                                      <a:pt x="1141" y="539"/>
                                      <a:pt x="1188" y="529"/>
                                    </a:cubicBezTo>
                                    <a:cubicBezTo>
                                      <a:pt x="1593" y="457"/>
                                      <a:pt x="1973" y="457"/>
                                      <a:pt x="2381" y="530"/>
                                    </a:cubicBezTo>
                                    <a:cubicBezTo>
                                      <a:pt x="2425" y="539"/>
                                      <a:pt x="2471" y="532"/>
                                      <a:pt x="2510" y="511"/>
                                    </a:cubicBezTo>
                                    <a:cubicBezTo>
                                      <a:pt x="2900" y="712"/>
                                      <a:pt x="3148" y="1173"/>
                                      <a:pt x="3203" y="1784"/>
                                    </a:cubicBezTo>
                                    <a:cubicBezTo>
                                      <a:pt x="3180" y="1760"/>
                                      <a:pt x="3156" y="1740"/>
                                      <a:pt x="3129" y="1722"/>
                                    </a:cubicBezTo>
                                    <a:cubicBezTo>
                                      <a:pt x="3133" y="1685"/>
                                      <a:pt x="3133" y="1685"/>
                                      <a:pt x="3133" y="1685"/>
                                    </a:cubicBezTo>
                                    <a:cubicBezTo>
                                      <a:pt x="3144" y="1570"/>
                                      <a:pt x="3062" y="1468"/>
                                      <a:pt x="2949" y="1456"/>
                                    </a:cubicBezTo>
                                    <a:cubicBezTo>
                                      <a:pt x="2801" y="1441"/>
                                      <a:pt x="2801" y="1441"/>
                                      <a:pt x="2801" y="1441"/>
                                    </a:cubicBezTo>
                                    <a:cubicBezTo>
                                      <a:pt x="2688" y="1430"/>
                                      <a:pt x="2588" y="1514"/>
                                      <a:pt x="2576" y="1628"/>
                                    </a:cubicBezTo>
                                    <a:cubicBezTo>
                                      <a:pt x="2458" y="2837"/>
                                      <a:pt x="2458" y="2837"/>
                                      <a:pt x="2458" y="2837"/>
                                    </a:cubicBezTo>
                                    <a:cubicBezTo>
                                      <a:pt x="2453" y="2893"/>
                                      <a:pt x="2469" y="2947"/>
                                      <a:pt x="2504" y="2991"/>
                                    </a:cubicBezTo>
                                    <a:cubicBezTo>
                                      <a:pt x="2538" y="3034"/>
                                      <a:pt x="2588" y="3060"/>
                                      <a:pt x="2642" y="3066"/>
                                    </a:cubicBezTo>
                                    <a:cubicBezTo>
                                      <a:pt x="2642" y="3066"/>
                                      <a:pt x="2790" y="3081"/>
                                      <a:pt x="2790" y="3081"/>
                                    </a:cubicBezTo>
                                    <a:cubicBezTo>
                                      <a:pt x="2903" y="3093"/>
                                      <a:pt x="3004" y="3008"/>
                                      <a:pt x="3015" y="2894"/>
                                    </a:cubicBezTo>
                                    <a:cubicBezTo>
                                      <a:pt x="3015" y="2894"/>
                                      <a:pt x="3017" y="2876"/>
                                      <a:pt x="3019" y="2857"/>
                                    </a:cubicBezTo>
                                    <a:cubicBezTo>
                                      <a:pt x="3101" y="2823"/>
                                      <a:pt x="3175" y="2761"/>
                                      <a:pt x="3234" y="2677"/>
                                    </a:cubicBezTo>
                                    <a:cubicBezTo>
                                      <a:pt x="3255" y="2680"/>
                                      <a:pt x="3277" y="2673"/>
                                      <a:pt x="3294" y="2657"/>
                                    </a:cubicBezTo>
                                    <a:cubicBezTo>
                                      <a:pt x="3334" y="2617"/>
                                      <a:pt x="3334" y="2617"/>
                                      <a:pt x="3334" y="2617"/>
                                    </a:cubicBezTo>
                                    <a:cubicBezTo>
                                      <a:pt x="3364" y="2587"/>
                                      <a:pt x="3364" y="2587"/>
                                      <a:pt x="3364" y="2587"/>
                                    </a:cubicBezTo>
                                    <a:cubicBezTo>
                                      <a:pt x="3375" y="2576"/>
                                      <a:pt x="3382" y="2562"/>
                                      <a:pt x="3384" y="2546"/>
                                    </a:cubicBezTo>
                                    <a:cubicBezTo>
                                      <a:pt x="3563" y="1438"/>
                                      <a:pt x="3251" y="524"/>
                                      <a:pt x="2588" y="206"/>
                                    </a:cubicBezTo>
                                    <a:close/>
                                  </a:path>
                                </a:pathLst>
                              </a:custGeom>
                              <a:solidFill>
                                <a:srgbClr val="FFFFFF"/>
                              </a:solidFill>
                              <a:ln w="9525">
                                <a:noFill/>
                              </a:ln>
                            </wps:spPr>
                            <wps:bodyPr vert="horz" wrap="square" anchor="ctr" anchorCtr="1" upright="1"/>
                          </wps:wsp>
                        </wpg:grpSp>
                        <wpg:grpSp>
                          <wpg:cNvPr id="42" name="组合 191"/>
                          <wpg:cNvGrpSpPr/>
                          <wpg:grpSpPr>
                            <a:xfrm>
                              <a:off x="11715" y="11559"/>
                              <a:ext cx="688" cy="690"/>
                              <a:chOff x="14816" y="11424"/>
                              <a:chExt cx="792" cy="794"/>
                            </a:xfrm>
                          </wpg:grpSpPr>
                          <wps:wsp>
                            <wps:cNvPr id="185" name="自选图形 93"/>
                            <wps:cNvSpPr/>
                            <wps:spPr>
                              <a:xfrm>
                                <a:off x="14816" y="11424"/>
                                <a:ext cx="793" cy="794"/>
                              </a:xfrm>
                              <a:prstGeom prst="flowChartConnector">
                                <a:avLst/>
                              </a:prstGeom>
                              <a:solidFill>
                                <a:srgbClr val="9D896C"/>
                              </a:solidFill>
                              <a:ln w="28575">
                                <a:noFill/>
                              </a:ln>
                            </wps:spPr>
                            <wps:bodyPr vert="horz" wrap="square" anchor="t" upright="1"/>
                          </wps:wsp>
                          <wps:wsp>
                            <wps:cNvPr id="180" name="KSO_Shape"/>
                            <wps:cNvSpPr/>
                            <wps:spPr>
                              <a:xfrm>
                                <a:off x="14987" y="11659"/>
                                <a:ext cx="452" cy="325"/>
                              </a:xfrm>
                              <a:custGeom>
                                <a:avLst/>
                                <a:gdLst>
                                  <a:gd name="G0" fmla="val 0"/>
                                </a:gdLst>
                                <a:ahLst/>
                                <a:cxnLst>
                                  <a:cxn ang="0">
                                    <a:pos x="G0" y="G0"/>
                                  </a:cxn>
                                  <a:cxn ang="0">
                                    <a:pos x="G0" y="G0"/>
                                  </a:cxn>
                                  <a:cxn ang="0">
                                    <a:pos x="G0" y="G0"/>
                                  </a:cxn>
                                  <a:cxn ang="0">
                                    <a:pos x="G0" y="G0"/>
                                  </a:cxn>
                                  <a:cxn ang="0">
                                    <a:pos x="G0" y="G0"/>
                                  </a:cxn>
                                  <a:cxn ang="0">
                                    <a:pos x="G0" y="G0"/>
                                  </a:cxn>
                                  <a:cxn ang="0">
                                    <a:pos x="362279538" y="G0"/>
                                  </a:cxn>
                                  <a:cxn ang="0">
                                    <a:pos x="724559385" y="G0"/>
                                  </a:cxn>
                                  <a:cxn ang="0">
                                    <a:pos x="G0" y="G0"/>
                                  </a:cxn>
                                  <a:cxn ang="0">
                                    <a:pos x="G0" y="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rect l="0" t="0" r="0" b="0"/>
                                <a:pathLst>
                                  <a:path w="5832" h="4173">
                                    <a:moveTo>
                                      <a:pt x="370" y="477"/>
                                    </a:moveTo>
                                    <a:lnTo>
                                      <a:pt x="5462" y="477"/>
                                    </a:lnTo>
                                    <a:lnTo>
                                      <a:pt x="5481" y="477"/>
                                    </a:lnTo>
                                    <a:lnTo>
                                      <a:pt x="5500" y="478"/>
                                    </a:lnTo>
                                    <a:lnTo>
                                      <a:pt x="5518" y="480"/>
                                    </a:lnTo>
                                    <a:lnTo>
                                      <a:pt x="5537" y="484"/>
                                    </a:lnTo>
                                    <a:lnTo>
                                      <a:pt x="5554" y="488"/>
                                    </a:lnTo>
                                    <a:lnTo>
                                      <a:pt x="5571" y="494"/>
                                    </a:lnTo>
                                    <a:lnTo>
                                      <a:pt x="5589" y="499"/>
                                    </a:lnTo>
                                    <a:lnTo>
                                      <a:pt x="5606" y="506"/>
                                    </a:lnTo>
                                    <a:lnTo>
                                      <a:pt x="5622" y="513"/>
                                    </a:lnTo>
                                    <a:lnTo>
                                      <a:pt x="5638" y="521"/>
                                    </a:lnTo>
                                    <a:lnTo>
                                      <a:pt x="5654" y="530"/>
                                    </a:lnTo>
                                    <a:lnTo>
                                      <a:pt x="5668" y="539"/>
                                    </a:lnTo>
                                    <a:lnTo>
                                      <a:pt x="5683" y="550"/>
                                    </a:lnTo>
                                    <a:lnTo>
                                      <a:pt x="5697" y="562"/>
                                    </a:lnTo>
                                    <a:lnTo>
                                      <a:pt x="5710" y="573"/>
                                    </a:lnTo>
                                    <a:lnTo>
                                      <a:pt x="5723" y="585"/>
                                    </a:lnTo>
                                    <a:lnTo>
                                      <a:pt x="5735" y="598"/>
                                    </a:lnTo>
                                    <a:lnTo>
                                      <a:pt x="5747" y="612"/>
                                    </a:lnTo>
                                    <a:lnTo>
                                      <a:pt x="5758" y="625"/>
                                    </a:lnTo>
                                    <a:lnTo>
                                      <a:pt x="5768" y="640"/>
                                    </a:lnTo>
                                    <a:lnTo>
                                      <a:pt x="5778" y="655"/>
                                    </a:lnTo>
                                    <a:lnTo>
                                      <a:pt x="5787" y="670"/>
                                    </a:lnTo>
                                    <a:lnTo>
                                      <a:pt x="5795" y="686"/>
                                    </a:lnTo>
                                    <a:lnTo>
                                      <a:pt x="5803" y="702"/>
                                    </a:lnTo>
                                    <a:lnTo>
                                      <a:pt x="5810" y="720"/>
                                    </a:lnTo>
                                    <a:lnTo>
                                      <a:pt x="5815" y="737"/>
                                    </a:lnTo>
                                    <a:lnTo>
                                      <a:pt x="5820" y="754"/>
                                    </a:lnTo>
                                    <a:lnTo>
                                      <a:pt x="5824" y="772"/>
                                    </a:lnTo>
                                    <a:lnTo>
                                      <a:pt x="5828" y="790"/>
                                    </a:lnTo>
                                    <a:lnTo>
                                      <a:pt x="5830" y="808"/>
                                    </a:lnTo>
                                    <a:lnTo>
                                      <a:pt x="5831" y="827"/>
                                    </a:lnTo>
                                    <a:lnTo>
                                      <a:pt x="5832" y="846"/>
                                    </a:lnTo>
                                    <a:lnTo>
                                      <a:pt x="5832" y="3803"/>
                                    </a:lnTo>
                                    <a:lnTo>
                                      <a:pt x="5831" y="3822"/>
                                    </a:lnTo>
                                    <a:lnTo>
                                      <a:pt x="5830" y="3841"/>
                                    </a:lnTo>
                                    <a:lnTo>
                                      <a:pt x="5828" y="3858"/>
                                    </a:lnTo>
                                    <a:lnTo>
                                      <a:pt x="5824" y="3877"/>
                                    </a:lnTo>
                                    <a:lnTo>
                                      <a:pt x="5820" y="3895"/>
                                    </a:lnTo>
                                    <a:lnTo>
                                      <a:pt x="5815" y="3912"/>
                                    </a:lnTo>
                                    <a:lnTo>
                                      <a:pt x="5810" y="3930"/>
                                    </a:lnTo>
                                    <a:lnTo>
                                      <a:pt x="5803" y="3947"/>
                                    </a:lnTo>
                                    <a:lnTo>
                                      <a:pt x="5795" y="3962"/>
                                    </a:lnTo>
                                    <a:lnTo>
                                      <a:pt x="5787" y="3979"/>
                                    </a:lnTo>
                                    <a:lnTo>
                                      <a:pt x="5778" y="3994"/>
                                    </a:lnTo>
                                    <a:lnTo>
                                      <a:pt x="5768" y="4009"/>
                                    </a:lnTo>
                                    <a:lnTo>
                                      <a:pt x="5758" y="4023"/>
                                    </a:lnTo>
                                    <a:lnTo>
                                      <a:pt x="5747" y="4038"/>
                                    </a:lnTo>
                                    <a:lnTo>
                                      <a:pt x="5735" y="4051"/>
                                    </a:lnTo>
                                    <a:lnTo>
                                      <a:pt x="5723" y="4064"/>
                                    </a:lnTo>
                                    <a:lnTo>
                                      <a:pt x="5710" y="4076"/>
                                    </a:lnTo>
                                    <a:lnTo>
                                      <a:pt x="5697" y="4088"/>
                                    </a:lnTo>
                                    <a:lnTo>
                                      <a:pt x="5683" y="4098"/>
                                    </a:lnTo>
                                    <a:lnTo>
                                      <a:pt x="5668" y="4109"/>
                                    </a:lnTo>
                                    <a:lnTo>
                                      <a:pt x="5654" y="4118"/>
                                    </a:lnTo>
                                    <a:lnTo>
                                      <a:pt x="5638" y="4127"/>
                                    </a:lnTo>
                                    <a:lnTo>
                                      <a:pt x="5622" y="4136"/>
                                    </a:lnTo>
                                    <a:lnTo>
                                      <a:pt x="5606" y="4143"/>
                                    </a:lnTo>
                                    <a:lnTo>
                                      <a:pt x="5589" y="4149"/>
                                    </a:lnTo>
                                    <a:lnTo>
                                      <a:pt x="5571" y="4156"/>
                                    </a:lnTo>
                                    <a:lnTo>
                                      <a:pt x="5554" y="4160"/>
                                    </a:lnTo>
                                    <a:lnTo>
                                      <a:pt x="5537" y="4165"/>
                                    </a:lnTo>
                                    <a:lnTo>
                                      <a:pt x="5518" y="4168"/>
                                    </a:lnTo>
                                    <a:lnTo>
                                      <a:pt x="5500" y="4171"/>
                                    </a:lnTo>
                                    <a:lnTo>
                                      <a:pt x="5481" y="4172"/>
                                    </a:lnTo>
                                    <a:lnTo>
                                      <a:pt x="5462" y="4173"/>
                                    </a:lnTo>
                                    <a:lnTo>
                                      <a:pt x="370" y="4173"/>
                                    </a:lnTo>
                                    <a:lnTo>
                                      <a:pt x="351" y="4172"/>
                                    </a:lnTo>
                                    <a:lnTo>
                                      <a:pt x="332" y="4171"/>
                                    </a:lnTo>
                                    <a:lnTo>
                                      <a:pt x="313" y="4168"/>
                                    </a:lnTo>
                                    <a:lnTo>
                                      <a:pt x="295" y="4165"/>
                                    </a:lnTo>
                                    <a:lnTo>
                                      <a:pt x="277" y="4160"/>
                                    </a:lnTo>
                                    <a:lnTo>
                                      <a:pt x="259" y="4156"/>
                                    </a:lnTo>
                                    <a:lnTo>
                                      <a:pt x="243" y="4149"/>
                                    </a:lnTo>
                                    <a:lnTo>
                                      <a:pt x="226" y="4143"/>
                                    </a:lnTo>
                                    <a:lnTo>
                                      <a:pt x="209" y="4136"/>
                                    </a:lnTo>
                                    <a:lnTo>
                                      <a:pt x="194" y="4127"/>
                                    </a:lnTo>
                                    <a:lnTo>
                                      <a:pt x="178" y="4118"/>
                                    </a:lnTo>
                                    <a:lnTo>
                                      <a:pt x="162" y="4109"/>
                                    </a:lnTo>
                                    <a:lnTo>
                                      <a:pt x="148" y="4098"/>
                                    </a:lnTo>
                                    <a:lnTo>
                                      <a:pt x="134" y="4088"/>
                                    </a:lnTo>
                                    <a:lnTo>
                                      <a:pt x="121" y="4076"/>
                                    </a:lnTo>
                                    <a:lnTo>
                                      <a:pt x="108" y="4064"/>
                                    </a:lnTo>
                                    <a:lnTo>
                                      <a:pt x="95" y="4051"/>
                                    </a:lnTo>
                                    <a:lnTo>
                                      <a:pt x="84" y="4038"/>
                                    </a:lnTo>
                                    <a:lnTo>
                                      <a:pt x="73" y="4023"/>
                                    </a:lnTo>
                                    <a:lnTo>
                                      <a:pt x="63" y="4009"/>
                                    </a:lnTo>
                                    <a:lnTo>
                                      <a:pt x="53" y="3994"/>
                                    </a:lnTo>
                                    <a:lnTo>
                                      <a:pt x="44" y="3979"/>
                                    </a:lnTo>
                                    <a:lnTo>
                                      <a:pt x="36" y="3962"/>
                                    </a:lnTo>
                                    <a:lnTo>
                                      <a:pt x="29" y="3947"/>
                                    </a:lnTo>
                                    <a:lnTo>
                                      <a:pt x="22" y="3930"/>
                                    </a:lnTo>
                                    <a:lnTo>
                                      <a:pt x="16" y="3912"/>
                                    </a:lnTo>
                                    <a:lnTo>
                                      <a:pt x="11" y="3895"/>
                                    </a:lnTo>
                                    <a:lnTo>
                                      <a:pt x="7" y="3877"/>
                                    </a:lnTo>
                                    <a:lnTo>
                                      <a:pt x="4" y="3858"/>
                                    </a:lnTo>
                                    <a:lnTo>
                                      <a:pt x="2" y="3841"/>
                                    </a:lnTo>
                                    <a:lnTo>
                                      <a:pt x="0" y="3822"/>
                                    </a:lnTo>
                                    <a:lnTo>
                                      <a:pt x="0" y="3803"/>
                                    </a:lnTo>
                                    <a:lnTo>
                                      <a:pt x="0" y="846"/>
                                    </a:lnTo>
                                    <a:lnTo>
                                      <a:pt x="0" y="827"/>
                                    </a:lnTo>
                                    <a:lnTo>
                                      <a:pt x="2" y="808"/>
                                    </a:lnTo>
                                    <a:lnTo>
                                      <a:pt x="4" y="790"/>
                                    </a:lnTo>
                                    <a:lnTo>
                                      <a:pt x="7" y="772"/>
                                    </a:lnTo>
                                    <a:lnTo>
                                      <a:pt x="11" y="754"/>
                                    </a:lnTo>
                                    <a:lnTo>
                                      <a:pt x="16" y="737"/>
                                    </a:lnTo>
                                    <a:lnTo>
                                      <a:pt x="22" y="720"/>
                                    </a:lnTo>
                                    <a:lnTo>
                                      <a:pt x="29" y="702"/>
                                    </a:lnTo>
                                    <a:lnTo>
                                      <a:pt x="36" y="686"/>
                                    </a:lnTo>
                                    <a:lnTo>
                                      <a:pt x="44" y="670"/>
                                    </a:lnTo>
                                    <a:lnTo>
                                      <a:pt x="53" y="655"/>
                                    </a:lnTo>
                                    <a:lnTo>
                                      <a:pt x="63" y="640"/>
                                    </a:lnTo>
                                    <a:lnTo>
                                      <a:pt x="73" y="625"/>
                                    </a:lnTo>
                                    <a:lnTo>
                                      <a:pt x="84" y="612"/>
                                    </a:lnTo>
                                    <a:lnTo>
                                      <a:pt x="95" y="598"/>
                                    </a:lnTo>
                                    <a:lnTo>
                                      <a:pt x="108" y="585"/>
                                    </a:lnTo>
                                    <a:lnTo>
                                      <a:pt x="121" y="573"/>
                                    </a:lnTo>
                                    <a:lnTo>
                                      <a:pt x="134" y="562"/>
                                    </a:lnTo>
                                    <a:lnTo>
                                      <a:pt x="148" y="550"/>
                                    </a:lnTo>
                                    <a:lnTo>
                                      <a:pt x="162" y="539"/>
                                    </a:lnTo>
                                    <a:lnTo>
                                      <a:pt x="178" y="530"/>
                                    </a:lnTo>
                                    <a:lnTo>
                                      <a:pt x="194" y="521"/>
                                    </a:lnTo>
                                    <a:lnTo>
                                      <a:pt x="209" y="513"/>
                                    </a:lnTo>
                                    <a:lnTo>
                                      <a:pt x="226" y="506"/>
                                    </a:lnTo>
                                    <a:lnTo>
                                      <a:pt x="243" y="499"/>
                                    </a:lnTo>
                                    <a:lnTo>
                                      <a:pt x="259" y="494"/>
                                    </a:lnTo>
                                    <a:lnTo>
                                      <a:pt x="277" y="488"/>
                                    </a:lnTo>
                                    <a:lnTo>
                                      <a:pt x="295" y="484"/>
                                    </a:lnTo>
                                    <a:lnTo>
                                      <a:pt x="313" y="480"/>
                                    </a:lnTo>
                                    <a:lnTo>
                                      <a:pt x="332" y="478"/>
                                    </a:lnTo>
                                    <a:lnTo>
                                      <a:pt x="351" y="477"/>
                                    </a:lnTo>
                                    <a:lnTo>
                                      <a:pt x="370" y="477"/>
                                    </a:lnTo>
                                    <a:close/>
                                    <a:moveTo>
                                      <a:pt x="542" y="0"/>
                                    </a:moveTo>
                                    <a:lnTo>
                                      <a:pt x="1703" y="0"/>
                                    </a:lnTo>
                                    <a:lnTo>
                                      <a:pt x="1703" y="350"/>
                                    </a:lnTo>
                                    <a:lnTo>
                                      <a:pt x="542" y="350"/>
                                    </a:lnTo>
                                    <a:lnTo>
                                      <a:pt x="542" y="0"/>
                                    </a:lnTo>
                                    <a:close/>
                                    <a:moveTo>
                                      <a:pt x="4019" y="1725"/>
                                    </a:moveTo>
                                    <a:lnTo>
                                      <a:pt x="4019" y="1725"/>
                                    </a:lnTo>
                                    <a:lnTo>
                                      <a:pt x="3983" y="1726"/>
                                    </a:lnTo>
                                    <a:lnTo>
                                      <a:pt x="3946" y="1729"/>
                                    </a:lnTo>
                                    <a:lnTo>
                                      <a:pt x="3910" y="1734"/>
                                    </a:lnTo>
                                    <a:lnTo>
                                      <a:pt x="3874" y="1740"/>
                                    </a:lnTo>
                                    <a:lnTo>
                                      <a:pt x="3840" y="1747"/>
                                    </a:lnTo>
                                    <a:lnTo>
                                      <a:pt x="3806" y="1758"/>
                                    </a:lnTo>
                                    <a:lnTo>
                                      <a:pt x="3773" y="1769"/>
                                    </a:lnTo>
                                    <a:lnTo>
                                      <a:pt x="3740" y="1782"/>
                                    </a:lnTo>
                                    <a:lnTo>
                                      <a:pt x="3708" y="1797"/>
                                    </a:lnTo>
                                    <a:lnTo>
                                      <a:pt x="3677" y="1812"/>
                                    </a:lnTo>
                                    <a:lnTo>
                                      <a:pt x="3647" y="1829"/>
                                    </a:lnTo>
                                    <a:lnTo>
                                      <a:pt x="3618" y="1848"/>
                                    </a:lnTo>
                                    <a:lnTo>
                                      <a:pt x="3590" y="1868"/>
                                    </a:lnTo>
                                    <a:lnTo>
                                      <a:pt x="3563" y="1889"/>
                                    </a:lnTo>
                                    <a:lnTo>
                                      <a:pt x="3537" y="1911"/>
                                    </a:lnTo>
                                    <a:lnTo>
                                      <a:pt x="3512" y="1936"/>
                                    </a:lnTo>
                                    <a:lnTo>
                                      <a:pt x="3488" y="1960"/>
                                    </a:lnTo>
                                    <a:lnTo>
                                      <a:pt x="3465" y="1987"/>
                                    </a:lnTo>
                                    <a:lnTo>
                                      <a:pt x="3444" y="2014"/>
                                    </a:lnTo>
                                    <a:lnTo>
                                      <a:pt x="3424" y="2042"/>
                                    </a:lnTo>
                                    <a:lnTo>
                                      <a:pt x="3405" y="2071"/>
                                    </a:lnTo>
                                    <a:lnTo>
                                      <a:pt x="3388" y="2101"/>
                                    </a:lnTo>
                                    <a:lnTo>
                                      <a:pt x="3372" y="2132"/>
                                    </a:lnTo>
                                    <a:lnTo>
                                      <a:pt x="3358" y="2164"/>
                                    </a:lnTo>
                                    <a:lnTo>
                                      <a:pt x="3345" y="2197"/>
                                    </a:lnTo>
                                    <a:lnTo>
                                      <a:pt x="3334" y="2230"/>
                                    </a:lnTo>
                                    <a:lnTo>
                                      <a:pt x="3324" y="2264"/>
                                    </a:lnTo>
                                    <a:lnTo>
                                      <a:pt x="3316" y="2298"/>
                                    </a:lnTo>
                                    <a:lnTo>
                                      <a:pt x="3309" y="2334"/>
                                    </a:lnTo>
                                    <a:lnTo>
                                      <a:pt x="3305" y="2369"/>
                                    </a:lnTo>
                                    <a:lnTo>
                                      <a:pt x="3303" y="2406"/>
                                    </a:lnTo>
                                    <a:lnTo>
                                      <a:pt x="3302" y="2443"/>
                                    </a:lnTo>
                                    <a:lnTo>
                                      <a:pt x="3303" y="2480"/>
                                    </a:lnTo>
                                    <a:lnTo>
                                      <a:pt x="3305" y="2517"/>
                                    </a:lnTo>
                                    <a:lnTo>
                                      <a:pt x="3309" y="2552"/>
                                    </a:lnTo>
                                    <a:lnTo>
                                      <a:pt x="3316" y="2587"/>
                                    </a:lnTo>
                                    <a:lnTo>
                                      <a:pt x="3324" y="2622"/>
                                    </a:lnTo>
                                    <a:lnTo>
                                      <a:pt x="3334" y="2656"/>
                                    </a:lnTo>
                                    <a:lnTo>
                                      <a:pt x="3345" y="2689"/>
                                    </a:lnTo>
                                    <a:lnTo>
                                      <a:pt x="3358" y="2722"/>
                                    </a:lnTo>
                                    <a:lnTo>
                                      <a:pt x="3372" y="2754"/>
                                    </a:lnTo>
                                    <a:lnTo>
                                      <a:pt x="3388" y="2784"/>
                                    </a:lnTo>
                                    <a:lnTo>
                                      <a:pt x="3405" y="2814"/>
                                    </a:lnTo>
                                    <a:lnTo>
                                      <a:pt x="3424" y="2843"/>
                                    </a:lnTo>
                                    <a:lnTo>
                                      <a:pt x="3444" y="2872"/>
                                    </a:lnTo>
                                    <a:lnTo>
                                      <a:pt x="3465" y="2899"/>
                                    </a:lnTo>
                                    <a:lnTo>
                                      <a:pt x="3488" y="2924"/>
                                    </a:lnTo>
                                    <a:lnTo>
                                      <a:pt x="3512" y="2950"/>
                                    </a:lnTo>
                                    <a:lnTo>
                                      <a:pt x="3537" y="2973"/>
                                    </a:lnTo>
                                    <a:lnTo>
                                      <a:pt x="3563" y="2997"/>
                                    </a:lnTo>
                                    <a:lnTo>
                                      <a:pt x="3590" y="3018"/>
                                    </a:lnTo>
                                    <a:lnTo>
                                      <a:pt x="3618" y="3038"/>
                                    </a:lnTo>
                                    <a:lnTo>
                                      <a:pt x="3647" y="3056"/>
                                    </a:lnTo>
                                    <a:lnTo>
                                      <a:pt x="3677" y="3074"/>
                                    </a:lnTo>
                                    <a:lnTo>
                                      <a:pt x="3708" y="3089"/>
                                    </a:lnTo>
                                    <a:lnTo>
                                      <a:pt x="3740" y="3104"/>
                                    </a:lnTo>
                                    <a:lnTo>
                                      <a:pt x="3773" y="3117"/>
                                    </a:lnTo>
                                    <a:lnTo>
                                      <a:pt x="3806" y="3128"/>
                                    </a:lnTo>
                                    <a:lnTo>
                                      <a:pt x="3840" y="3137"/>
                                    </a:lnTo>
                                    <a:lnTo>
                                      <a:pt x="3874" y="3145"/>
                                    </a:lnTo>
                                    <a:lnTo>
                                      <a:pt x="3910" y="3152"/>
                                    </a:lnTo>
                                    <a:lnTo>
                                      <a:pt x="3946" y="3156"/>
                                    </a:lnTo>
                                    <a:lnTo>
                                      <a:pt x="3983" y="3160"/>
                                    </a:lnTo>
                                    <a:lnTo>
                                      <a:pt x="4019" y="3161"/>
                                    </a:lnTo>
                                    <a:lnTo>
                                      <a:pt x="4056" y="3160"/>
                                    </a:lnTo>
                                    <a:lnTo>
                                      <a:pt x="4092" y="3156"/>
                                    </a:lnTo>
                                    <a:lnTo>
                                      <a:pt x="4129" y="3152"/>
                                    </a:lnTo>
                                    <a:lnTo>
                                      <a:pt x="4163" y="3145"/>
                                    </a:lnTo>
                                    <a:lnTo>
                                      <a:pt x="4198" y="3137"/>
                                    </a:lnTo>
                                    <a:lnTo>
                                      <a:pt x="4232" y="3128"/>
                                    </a:lnTo>
                                    <a:lnTo>
                                      <a:pt x="4266" y="3117"/>
                                    </a:lnTo>
                                    <a:lnTo>
                                      <a:pt x="4298" y="3104"/>
                                    </a:lnTo>
                                    <a:lnTo>
                                      <a:pt x="4329" y="3089"/>
                                    </a:lnTo>
                                    <a:lnTo>
                                      <a:pt x="4361" y="3074"/>
                                    </a:lnTo>
                                    <a:lnTo>
                                      <a:pt x="4391" y="3056"/>
                                    </a:lnTo>
                                    <a:lnTo>
                                      <a:pt x="4420" y="3038"/>
                                    </a:lnTo>
                                    <a:lnTo>
                                      <a:pt x="4447" y="3018"/>
                                    </a:lnTo>
                                    <a:lnTo>
                                      <a:pt x="4475" y="2997"/>
                                    </a:lnTo>
                                    <a:lnTo>
                                      <a:pt x="4501" y="2973"/>
                                    </a:lnTo>
                                    <a:lnTo>
                                      <a:pt x="4527" y="2950"/>
                                    </a:lnTo>
                                    <a:lnTo>
                                      <a:pt x="4550" y="2924"/>
                                    </a:lnTo>
                                    <a:lnTo>
                                      <a:pt x="4572" y="2899"/>
                                    </a:lnTo>
                                    <a:lnTo>
                                      <a:pt x="4595" y="2872"/>
                                    </a:lnTo>
                                    <a:lnTo>
                                      <a:pt x="4614" y="2843"/>
                                    </a:lnTo>
                                    <a:lnTo>
                                      <a:pt x="4633" y="2814"/>
                                    </a:lnTo>
                                    <a:lnTo>
                                      <a:pt x="4650" y="2784"/>
                                    </a:lnTo>
                                    <a:lnTo>
                                      <a:pt x="4666" y="2754"/>
                                    </a:lnTo>
                                    <a:lnTo>
                                      <a:pt x="4680" y="2722"/>
                                    </a:lnTo>
                                    <a:lnTo>
                                      <a:pt x="4693" y="2689"/>
                                    </a:lnTo>
                                    <a:lnTo>
                                      <a:pt x="4705" y="2656"/>
                                    </a:lnTo>
                                    <a:lnTo>
                                      <a:pt x="4714" y="2622"/>
                                    </a:lnTo>
                                    <a:lnTo>
                                      <a:pt x="4722" y="2587"/>
                                    </a:lnTo>
                                    <a:lnTo>
                                      <a:pt x="4728" y="2552"/>
                                    </a:lnTo>
                                    <a:lnTo>
                                      <a:pt x="4733" y="2517"/>
                                    </a:lnTo>
                                    <a:lnTo>
                                      <a:pt x="4736" y="2480"/>
                                    </a:lnTo>
                                    <a:lnTo>
                                      <a:pt x="4736" y="2443"/>
                                    </a:lnTo>
                                    <a:lnTo>
                                      <a:pt x="4736" y="2406"/>
                                    </a:lnTo>
                                    <a:lnTo>
                                      <a:pt x="4733" y="2369"/>
                                    </a:lnTo>
                                    <a:lnTo>
                                      <a:pt x="4728" y="2334"/>
                                    </a:lnTo>
                                    <a:lnTo>
                                      <a:pt x="4722" y="2298"/>
                                    </a:lnTo>
                                    <a:lnTo>
                                      <a:pt x="4714" y="2264"/>
                                    </a:lnTo>
                                    <a:lnTo>
                                      <a:pt x="4705" y="2230"/>
                                    </a:lnTo>
                                    <a:lnTo>
                                      <a:pt x="4693" y="2197"/>
                                    </a:lnTo>
                                    <a:lnTo>
                                      <a:pt x="4680" y="2164"/>
                                    </a:lnTo>
                                    <a:lnTo>
                                      <a:pt x="4666" y="2132"/>
                                    </a:lnTo>
                                    <a:lnTo>
                                      <a:pt x="4650" y="2101"/>
                                    </a:lnTo>
                                    <a:lnTo>
                                      <a:pt x="4633" y="2071"/>
                                    </a:lnTo>
                                    <a:lnTo>
                                      <a:pt x="4614" y="2042"/>
                                    </a:lnTo>
                                    <a:lnTo>
                                      <a:pt x="4595" y="2014"/>
                                    </a:lnTo>
                                    <a:lnTo>
                                      <a:pt x="4572" y="1987"/>
                                    </a:lnTo>
                                    <a:lnTo>
                                      <a:pt x="4550" y="1960"/>
                                    </a:lnTo>
                                    <a:lnTo>
                                      <a:pt x="4527" y="1936"/>
                                    </a:lnTo>
                                    <a:lnTo>
                                      <a:pt x="4501" y="1911"/>
                                    </a:lnTo>
                                    <a:lnTo>
                                      <a:pt x="4475" y="1889"/>
                                    </a:lnTo>
                                    <a:lnTo>
                                      <a:pt x="4447" y="1868"/>
                                    </a:lnTo>
                                    <a:lnTo>
                                      <a:pt x="4420" y="1848"/>
                                    </a:lnTo>
                                    <a:lnTo>
                                      <a:pt x="4391" y="1829"/>
                                    </a:lnTo>
                                    <a:lnTo>
                                      <a:pt x="4361" y="1812"/>
                                    </a:lnTo>
                                    <a:lnTo>
                                      <a:pt x="4329" y="1797"/>
                                    </a:lnTo>
                                    <a:lnTo>
                                      <a:pt x="4298" y="1782"/>
                                    </a:lnTo>
                                    <a:lnTo>
                                      <a:pt x="4266" y="1769"/>
                                    </a:lnTo>
                                    <a:lnTo>
                                      <a:pt x="4232" y="1758"/>
                                    </a:lnTo>
                                    <a:lnTo>
                                      <a:pt x="4198" y="1747"/>
                                    </a:lnTo>
                                    <a:lnTo>
                                      <a:pt x="4163" y="1740"/>
                                    </a:lnTo>
                                    <a:lnTo>
                                      <a:pt x="4129" y="1734"/>
                                    </a:lnTo>
                                    <a:lnTo>
                                      <a:pt x="4092" y="1729"/>
                                    </a:lnTo>
                                    <a:lnTo>
                                      <a:pt x="4056" y="1726"/>
                                    </a:lnTo>
                                    <a:lnTo>
                                      <a:pt x="4019" y="1725"/>
                                    </a:lnTo>
                                    <a:close/>
                                    <a:moveTo>
                                      <a:pt x="1375" y="838"/>
                                    </a:moveTo>
                                    <a:lnTo>
                                      <a:pt x="1375" y="3754"/>
                                    </a:lnTo>
                                    <a:lnTo>
                                      <a:pt x="1591" y="3754"/>
                                    </a:lnTo>
                                    <a:lnTo>
                                      <a:pt x="1591" y="838"/>
                                    </a:lnTo>
                                    <a:lnTo>
                                      <a:pt x="1375" y="838"/>
                                    </a:lnTo>
                                    <a:close/>
                                    <a:moveTo>
                                      <a:pt x="1841" y="690"/>
                                    </a:moveTo>
                                    <a:lnTo>
                                      <a:pt x="1841" y="1260"/>
                                    </a:lnTo>
                                    <a:lnTo>
                                      <a:pt x="2899" y="1260"/>
                                    </a:lnTo>
                                    <a:lnTo>
                                      <a:pt x="2899" y="690"/>
                                    </a:lnTo>
                                    <a:lnTo>
                                      <a:pt x="1841" y="690"/>
                                    </a:lnTo>
                                    <a:close/>
                                    <a:moveTo>
                                      <a:pt x="4019" y="1003"/>
                                    </a:moveTo>
                                    <a:lnTo>
                                      <a:pt x="4019" y="1003"/>
                                    </a:lnTo>
                                    <a:lnTo>
                                      <a:pt x="3982" y="1004"/>
                                    </a:lnTo>
                                    <a:lnTo>
                                      <a:pt x="3945" y="1005"/>
                                    </a:lnTo>
                                    <a:lnTo>
                                      <a:pt x="3908" y="1007"/>
                                    </a:lnTo>
                                    <a:lnTo>
                                      <a:pt x="3872" y="1011"/>
                                    </a:lnTo>
                                    <a:lnTo>
                                      <a:pt x="3835" y="1015"/>
                                    </a:lnTo>
                                    <a:lnTo>
                                      <a:pt x="3800" y="1020"/>
                                    </a:lnTo>
                                    <a:lnTo>
                                      <a:pt x="3764" y="1026"/>
                                    </a:lnTo>
                                    <a:lnTo>
                                      <a:pt x="3728" y="1033"/>
                                    </a:lnTo>
                                    <a:lnTo>
                                      <a:pt x="3694" y="1040"/>
                                    </a:lnTo>
                                    <a:lnTo>
                                      <a:pt x="3659" y="1049"/>
                                    </a:lnTo>
                                    <a:lnTo>
                                      <a:pt x="3625" y="1058"/>
                                    </a:lnTo>
                                    <a:lnTo>
                                      <a:pt x="3591" y="1068"/>
                                    </a:lnTo>
                                    <a:lnTo>
                                      <a:pt x="3558" y="1079"/>
                                    </a:lnTo>
                                    <a:lnTo>
                                      <a:pt x="3524" y="1091"/>
                                    </a:lnTo>
                                    <a:lnTo>
                                      <a:pt x="3491" y="1103"/>
                                    </a:lnTo>
                                    <a:lnTo>
                                      <a:pt x="3459" y="1117"/>
                                    </a:lnTo>
                                    <a:lnTo>
                                      <a:pt x="3426" y="1130"/>
                                    </a:lnTo>
                                    <a:lnTo>
                                      <a:pt x="3395" y="1146"/>
                                    </a:lnTo>
                                    <a:lnTo>
                                      <a:pt x="3364" y="1161"/>
                                    </a:lnTo>
                                    <a:lnTo>
                                      <a:pt x="3333" y="1177"/>
                                    </a:lnTo>
                                    <a:lnTo>
                                      <a:pt x="3303" y="1194"/>
                                    </a:lnTo>
                                    <a:lnTo>
                                      <a:pt x="3273" y="1211"/>
                                    </a:lnTo>
                                    <a:lnTo>
                                      <a:pt x="3244" y="1230"/>
                                    </a:lnTo>
                                    <a:lnTo>
                                      <a:pt x="3215" y="1249"/>
                                    </a:lnTo>
                                    <a:lnTo>
                                      <a:pt x="3186" y="1269"/>
                                    </a:lnTo>
                                    <a:lnTo>
                                      <a:pt x="3158" y="1289"/>
                                    </a:lnTo>
                                    <a:lnTo>
                                      <a:pt x="3130" y="1311"/>
                                    </a:lnTo>
                                    <a:lnTo>
                                      <a:pt x="3103" y="1332"/>
                                    </a:lnTo>
                                    <a:lnTo>
                                      <a:pt x="3077" y="1354"/>
                                    </a:lnTo>
                                    <a:lnTo>
                                      <a:pt x="3051" y="1377"/>
                                    </a:lnTo>
                                    <a:lnTo>
                                      <a:pt x="3026" y="1401"/>
                                    </a:lnTo>
                                    <a:lnTo>
                                      <a:pt x="3001" y="1425"/>
                                    </a:lnTo>
                                    <a:lnTo>
                                      <a:pt x="2977" y="1450"/>
                                    </a:lnTo>
                                    <a:lnTo>
                                      <a:pt x="2954" y="1474"/>
                                    </a:lnTo>
                                    <a:lnTo>
                                      <a:pt x="2930" y="1501"/>
                                    </a:lnTo>
                                    <a:lnTo>
                                      <a:pt x="2908" y="1527"/>
                                    </a:lnTo>
                                    <a:lnTo>
                                      <a:pt x="2887" y="1554"/>
                                    </a:lnTo>
                                    <a:lnTo>
                                      <a:pt x="2866" y="1581"/>
                                    </a:lnTo>
                                    <a:lnTo>
                                      <a:pt x="2844" y="1609"/>
                                    </a:lnTo>
                                    <a:lnTo>
                                      <a:pt x="2826" y="1638"/>
                                    </a:lnTo>
                                    <a:lnTo>
                                      <a:pt x="2807" y="1667"/>
                                    </a:lnTo>
                                    <a:lnTo>
                                      <a:pt x="2788" y="1696"/>
                                    </a:lnTo>
                                    <a:lnTo>
                                      <a:pt x="2770" y="1726"/>
                                    </a:lnTo>
                                    <a:lnTo>
                                      <a:pt x="2753" y="1756"/>
                                    </a:lnTo>
                                    <a:lnTo>
                                      <a:pt x="2737" y="1788"/>
                                    </a:lnTo>
                                    <a:lnTo>
                                      <a:pt x="2722" y="1819"/>
                                    </a:lnTo>
                                    <a:lnTo>
                                      <a:pt x="2706" y="1850"/>
                                    </a:lnTo>
                                    <a:lnTo>
                                      <a:pt x="2693" y="1882"/>
                                    </a:lnTo>
                                    <a:lnTo>
                                      <a:pt x="2679" y="1915"/>
                                    </a:lnTo>
                                    <a:lnTo>
                                      <a:pt x="2667" y="1948"/>
                                    </a:lnTo>
                                    <a:lnTo>
                                      <a:pt x="2655" y="1982"/>
                                    </a:lnTo>
                                    <a:lnTo>
                                      <a:pt x="2644" y="2015"/>
                                    </a:lnTo>
                                    <a:lnTo>
                                      <a:pt x="2634" y="2048"/>
                                    </a:lnTo>
                                    <a:lnTo>
                                      <a:pt x="2625" y="2083"/>
                                    </a:lnTo>
                                    <a:lnTo>
                                      <a:pt x="2616" y="2118"/>
                                    </a:lnTo>
                                    <a:lnTo>
                                      <a:pt x="2609" y="2153"/>
                                    </a:lnTo>
                                    <a:lnTo>
                                      <a:pt x="2601" y="2188"/>
                                    </a:lnTo>
                                    <a:lnTo>
                                      <a:pt x="2596" y="2223"/>
                                    </a:lnTo>
                                    <a:lnTo>
                                      <a:pt x="2591" y="2259"/>
                                    </a:lnTo>
                                    <a:lnTo>
                                      <a:pt x="2587" y="2296"/>
                                    </a:lnTo>
                                    <a:lnTo>
                                      <a:pt x="2584" y="2332"/>
                                    </a:lnTo>
                                    <a:lnTo>
                                      <a:pt x="2581" y="2368"/>
                                    </a:lnTo>
                                    <a:lnTo>
                                      <a:pt x="2580" y="2405"/>
                                    </a:lnTo>
                                    <a:lnTo>
                                      <a:pt x="2579" y="2443"/>
                                    </a:lnTo>
                                    <a:lnTo>
                                      <a:pt x="2580" y="2480"/>
                                    </a:lnTo>
                                    <a:lnTo>
                                      <a:pt x="2581" y="2517"/>
                                    </a:lnTo>
                                    <a:lnTo>
                                      <a:pt x="2584" y="2553"/>
                                    </a:lnTo>
                                    <a:lnTo>
                                      <a:pt x="2587" y="2590"/>
                                    </a:lnTo>
                                    <a:lnTo>
                                      <a:pt x="2591" y="2626"/>
                                    </a:lnTo>
                                    <a:lnTo>
                                      <a:pt x="2596" y="2661"/>
                                    </a:lnTo>
                                    <a:lnTo>
                                      <a:pt x="2601" y="2697"/>
                                    </a:lnTo>
                                    <a:lnTo>
                                      <a:pt x="2609" y="2733"/>
                                    </a:lnTo>
                                    <a:lnTo>
                                      <a:pt x="2616" y="2767"/>
                                    </a:lnTo>
                                    <a:lnTo>
                                      <a:pt x="2625" y="2803"/>
                                    </a:lnTo>
                                    <a:lnTo>
                                      <a:pt x="2634" y="2836"/>
                                    </a:lnTo>
                                    <a:lnTo>
                                      <a:pt x="2644" y="2871"/>
                                    </a:lnTo>
                                    <a:lnTo>
                                      <a:pt x="2655" y="2904"/>
                                    </a:lnTo>
                                    <a:lnTo>
                                      <a:pt x="2667" y="2938"/>
                                    </a:lnTo>
                                    <a:lnTo>
                                      <a:pt x="2679" y="2970"/>
                                    </a:lnTo>
                                    <a:lnTo>
                                      <a:pt x="2693" y="3004"/>
                                    </a:lnTo>
                                    <a:lnTo>
                                      <a:pt x="2706" y="3035"/>
                                    </a:lnTo>
                                    <a:lnTo>
                                      <a:pt x="2722" y="3067"/>
                                    </a:lnTo>
                                    <a:lnTo>
                                      <a:pt x="2737" y="3098"/>
                                    </a:lnTo>
                                    <a:lnTo>
                                      <a:pt x="2753" y="3128"/>
                                    </a:lnTo>
                                    <a:lnTo>
                                      <a:pt x="2770" y="3160"/>
                                    </a:lnTo>
                                    <a:lnTo>
                                      <a:pt x="2788" y="3189"/>
                                    </a:lnTo>
                                    <a:lnTo>
                                      <a:pt x="2807" y="3219"/>
                                    </a:lnTo>
                                    <a:lnTo>
                                      <a:pt x="2826" y="3248"/>
                                    </a:lnTo>
                                    <a:lnTo>
                                      <a:pt x="2844" y="3276"/>
                                    </a:lnTo>
                                    <a:lnTo>
                                      <a:pt x="2866" y="3305"/>
                                    </a:lnTo>
                                    <a:lnTo>
                                      <a:pt x="2887" y="3331"/>
                                    </a:lnTo>
                                    <a:lnTo>
                                      <a:pt x="2908" y="3358"/>
                                    </a:lnTo>
                                    <a:lnTo>
                                      <a:pt x="2930" y="3385"/>
                                    </a:lnTo>
                                    <a:lnTo>
                                      <a:pt x="2954" y="3410"/>
                                    </a:lnTo>
                                    <a:lnTo>
                                      <a:pt x="2977" y="3436"/>
                                    </a:lnTo>
                                    <a:lnTo>
                                      <a:pt x="3001" y="3461"/>
                                    </a:lnTo>
                                    <a:lnTo>
                                      <a:pt x="3026" y="3485"/>
                                    </a:lnTo>
                                    <a:lnTo>
                                      <a:pt x="3051" y="3508"/>
                                    </a:lnTo>
                                    <a:lnTo>
                                      <a:pt x="3077" y="3531"/>
                                    </a:lnTo>
                                    <a:lnTo>
                                      <a:pt x="3103" y="3553"/>
                                    </a:lnTo>
                                    <a:lnTo>
                                      <a:pt x="3130" y="3575"/>
                                    </a:lnTo>
                                    <a:lnTo>
                                      <a:pt x="3158" y="3597"/>
                                    </a:lnTo>
                                    <a:lnTo>
                                      <a:pt x="3186" y="3617"/>
                                    </a:lnTo>
                                    <a:lnTo>
                                      <a:pt x="3215" y="3637"/>
                                    </a:lnTo>
                                    <a:lnTo>
                                      <a:pt x="3244" y="3656"/>
                                    </a:lnTo>
                                    <a:lnTo>
                                      <a:pt x="3273" y="3673"/>
                                    </a:lnTo>
                                    <a:lnTo>
                                      <a:pt x="3303" y="3691"/>
                                    </a:lnTo>
                                    <a:lnTo>
                                      <a:pt x="3333" y="3708"/>
                                    </a:lnTo>
                                    <a:lnTo>
                                      <a:pt x="3364" y="3725"/>
                                    </a:lnTo>
                                    <a:lnTo>
                                      <a:pt x="3395" y="3740"/>
                                    </a:lnTo>
                                    <a:lnTo>
                                      <a:pt x="3426" y="3755"/>
                                    </a:lnTo>
                                    <a:lnTo>
                                      <a:pt x="3459" y="3769"/>
                                    </a:lnTo>
                                    <a:lnTo>
                                      <a:pt x="3491" y="3783"/>
                                    </a:lnTo>
                                    <a:lnTo>
                                      <a:pt x="3524" y="3795"/>
                                    </a:lnTo>
                                    <a:lnTo>
                                      <a:pt x="3558" y="3806"/>
                                    </a:lnTo>
                                    <a:lnTo>
                                      <a:pt x="3591" y="3817"/>
                                    </a:lnTo>
                                    <a:lnTo>
                                      <a:pt x="3625" y="3827"/>
                                    </a:lnTo>
                                    <a:lnTo>
                                      <a:pt x="3659" y="3837"/>
                                    </a:lnTo>
                                    <a:lnTo>
                                      <a:pt x="3694" y="3845"/>
                                    </a:lnTo>
                                    <a:lnTo>
                                      <a:pt x="3728" y="3853"/>
                                    </a:lnTo>
                                    <a:lnTo>
                                      <a:pt x="3764" y="3860"/>
                                    </a:lnTo>
                                    <a:lnTo>
                                      <a:pt x="3800" y="3865"/>
                                    </a:lnTo>
                                    <a:lnTo>
                                      <a:pt x="3835" y="3871"/>
                                    </a:lnTo>
                                    <a:lnTo>
                                      <a:pt x="3872" y="3875"/>
                                    </a:lnTo>
                                    <a:lnTo>
                                      <a:pt x="3908" y="3879"/>
                                    </a:lnTo>
                                    <a:lnTo>
                                      <a:pt x="3945" y="3881"/>
                                    </a:lnTo>
                                    <a:lnTo>
                                      <a:pt x="3982" y="3882"/>
                                    </a:lnTo>
                                    <a:lnTo>
                                      <a:pt x="4019" y="3882"/>
                                    </a:lnTo>
                                    <a:lnTo>
                                      <a:pt x="4056" y="3882"/>
                                    </a:lnTo>
                                    <a:lnTo>
                                      <a:pt x="4093" y="3881"/>
                                    </a:lnTo>
                                    <a:lnTo>
                                      <a:pt x="4130" y="3879"/>
                                    </a:lnTo>
                                    <a:lnTo>
                                      <a:pt x="4167" y="3875"/>
                                    </a:lnTo>
                                    <a:lnTo>
                                      <a:pt x="4202" y="3871"/>
                                    </a:lnTo>
                                    <a:lnTo>
                                      <a:pt x="4238" y="3865"/>
                                    </a:lnTo>
                                    <a:lnTo>
                                      <a:pt x="4274" y="3860"/>
                                    </a:lnTo>
                                    <a:lnTo>
                                      <a:pt x="4309" y="3853"/>
                                    </a:lnTo>
                                    <a:lnTo>
                                      <a:pt x="4344" y="3845"/>
                                    </a:lnTo>
                                    <a:lnTo>
                                      <a:pt x="4378" y="3837"/>
                                    </a:lnTo>
                                    <a:lnTo>
                                      <a:pt x="4413" y="3827"/>
                                    </a:lnTo>
                                    <a:lnTo>
                                      <a:pt x="4447" y="3817"/>
                                    </a:lnTo>
                                    <a:lnTo>
                                      <a:pt x="4481" y="3806"/>
                                    </a:lnTo>
                                    <a:lnTo>
                                      <a:pt x="4514" y="3795"/>
                                    </a:lnTo>
                                    <a:lnTo>
                                      <a:pt x="4547" y="3783"/>
                                    </a:lnTo>
                                    <a:lnTo>
                                      <a:pt x="4579" y="3769"/>
                                    </a:lnTo>
                                    <a:lnTo>
                                      <a:pt x="4611" y="3755"/>
                                    </a:lnTo>
                                    <a:lnTo>
                                      <a:pt x="4644" y="3740"/>
                                    </a:lnTo>
                                    <a:lnTo>
                                      <a:pt x="4675" y="3725"/>
                                    </a:lnTo>
                                    <a:lnTo>
                                      <a:pt x="4705" y="3708"/>
                                    </a:lnTo>
                                    <a:lnTo>
                                      <a:pt x="4736" y="3691"/>
                                    </a:lnTo>
                                    <a:lnTo>
                                      <a:pt x="4765" y="3673"/>
                                    </a:lnTo>
                                    <a:lnTo>
                                      <a:pt x="4795" y="3656"/>
                                    </a:lnTo>
                                    <a:lnTo>
                                      <a:pt x="4824" y="3637"/>
                                    </a:lnTo>
                                    <a:lnTo>
                                      <a:pt x="4852" y="3617"/>
                                    </a:lnTo>
                                    <a:lnTo>
                                      <a:pt x="4880" y="3597"/>
                                    </a:lnTo>
                                    <a:lnTo>
                                      <a:pt x="4908" y="3575"/>
                                    </a:lnTo>
                                    <a:lnTo>
                                      <a:pt x="4935" y="3553"/>
                                    </a:lnTo>
                                    <a:lnTo>
                                      <a:pt x="4961" y="3531"/>
                                    </a:lnTo>
                                    <a:lnTo>
                                      <a:pt x="4987" y="3508"/>
                                    </a:lnTo>
                                    <a:lnTo>
                                      <a:pt x="5013" y="3485"/>
                                    </a:lnTo>
                                    <a:lnTo>
                                      <a:pt x="5037" y="3461"/>
                                    </a:lnTo>
                                    <a:lnTo>
                                      <a:pt x="5061" y="3436"/>
                                    </a:lnTo>
                                    <a:lnTo>
                                      <a:pt x="5085" y="3410"/>
                                    </a:lnTo>
                                    <a:lnTo>
                                      <a:pt x="5107" y="3385"/>
                                    </a:lnTo>
                                    <a:lnTo>
                                      <a:pt x="5130" y="3358"/>
                                    </a:lnTo>
                                    <a:lnTo>
                                      <a:pt x="5152" y="3331"/>
                                    </a:lnTo>
                                    <a:lnTo>
                                      <a:pt x="5173" y="3305"/>
                                    </a:lnTo>
                                    <a:lnTo>
                                      <a:pt x="5193" y="3276"/>
                                    </a:lnTo>
                                    <a:lnTo>
                                      <a:pt x="5213" y="3248"/>
                                    </a:lnTo>
                                    <a:lnTo>
                                      <a:pt x="5232" y="3219"/>
                                    </a:lnTo>
                                    <a:lnTo>
                                      <a:pt x="5250" y="3189"/>
                                    </a:lnTo>
                                    <a:lnTo>
                                      <a:pt x="5268" y="3160"/>
                                    </a:lnTo>
                                    <a:lnTo>
                                      <a:pt x="5285" y="3128"/>
                                    </a:lnTo>
                                    <a:lnTo>
                                      <a:pt x="5301" y="3098"/>
                                    </a:lnTo>
                                    <a:lnTo>
                                      <a:pt x="5317" y="3067"/>
                                    </a:lnTo>
                                    <a:lnTo>
                                      <a:pt x="5331" y="3035"/>
                                    </a:lnTo>
                                    <a:lnTo>
                                      <a:pt x="5346" y="3004"/>
                                    </a:lnTo>
                                    <a:lnTo>
                                      <a:pt x="5359" y="2970"/>
                                    </a:lnTo>
                                    <a:lnTo>
                                      <a:pt x="5372" y="2938"/>
                                    </a:lnTo>
                                    <a:lnTo>
                                      <a:pt x="5383" y="2904"/>
                                    </a:lnTo>
                                    <a:lnTo>
                                      <a:pt x="5394" y="2871"/>
                                    </a:lnTo>
                                    <a:lnTo>
                                      <a:pt x="5404" y="2836"/>
                                    </a:lnTo>
                                    <a:lnTo>
                                      <a:pt x="5414" y="2803"/>
                                    </a:lnTo>
                                    <a:lnTo>
                                      <a:pt x="5422" y="2767"/>
                                    </a:lnTo>
                                    <a:lnTo>
                                      <a:pt x="5430" y="2733"/>
                                    </a:lnTo>
                                    <a:lnTo>
                                      <a:pt x="5436" y="2697"/>
                                    </a:lnTo>
                                    <a:lnTo>
                                      <a:pt x="5442" y="2661"/>
                                    </a:lnTo>
                                    <a:lnTo>
                                      <a:pt x="5447" y="2626"/>
                                    </a:lnTo>
                                    <a:lnTo>
                                      <a:pt x="5452" y="2590"/>
                                    </a:lnTo>
                                    <a:lnTo>
                                      <a:pt x="5454" y="2553"/>
                                    </a:lnTo>
                                    <a:lnTo>
                                      <a:pt x="5457" y="2517"/>
                                    </a:lnTo>
                                    <a:lnTo>
                                      <a:pt x="5459" y="2480"/>
                                    </a:lnTo>
                                    <a:lnTo>
                                      <a:pt x="5459" y="2443"/>
                                    </a:lnTo>
                                    <a:lnTo>
                                      <a:pt x="5459" y="2405"/>
                                    </a:lnTo>
                                    <a:lnTo>
                                      <a:pt x="5457" y="2368"/>
                                    </a:lnTo>
                                    <a:lnTo>
                                      <a:pt x="5454" y="2332"/>
                                    </a:lnTo>
                                    <a:lnTo>
                                      <a:pt x="5452" y="2296"/>
                                    </a:lnTo>
                                    <a:lnTo>
                                      <a:pt x="5447" y="2259"/>
                                    </a:lnTo>
                                    <a:lnTo>
                                      <a:pt x="5442" y="2223"/>
                                    </a:lnTo>
                                    <a:lnTo>
                                      <a:pt x="5436" y="2188"/>
                                    </a:lnTo>
                                    <a:lnTo>
                                      <a:pt x="5430" y="2153"/>
                                    </a:lnTo>
                                    <a:lnTo>
                                      <a:pt x="5422" y="2118"/>
                                    </a:lnTo>
                                    <a:lnTo>
                                      <a:pt x="5414" y="2083"/>
                                    </a:lnTo>
                                    <a:lnTo>
                                      <a:pt x="5404" y="2048"/>
                                    </a:lnTo>
                                    <a:lnTo>
                                      <a:pt x="5394" y="2015"/>
                                    </a:lnTo>
                                    <a:lnTo>
                                      <a:pt x="5383" y="1982"/>
                                    </a:lnTo>
                                    <a:lnTo>
                                      <a:pt x="5372" y="1948"/>
                                    </a:lnTo>
                                    <a:lnTo>
                                      <a:pt x="5359" y="1915"/>
                                    </a:lnTo>
                                    <a:lnTo>
                                      <a:pt x="5346" y="1882"/>
                                    </a:lnTo>
                                    <a:lnTo>
                                      <a:pt x="5331" y="1850"/>
                                    </a:lnTo>
                                    <a:lnTo>
                                      <a:pt x="5317" y="1819"/>
                                    </a:lnTo>
                                    <a:lnTo>
                                      <a:pt x="5301" y="1788"/>
                                    </a:lnTo>
                                    <a:lnTo>
                                      <a:pt x="5285" y="1756"/>
                                    </a:lnTo>
                                    <a:lnTo>
                                      <a:pt x="5268" y="1726"/>
                                    </a:lnTo>
                                    <a:lnTo>
                                      <a:pt x="5250" y="1696"/>
                                    </a:lnTo>
                                    <a:lnTo>
                                      <a:pt x="5232" y="1667"/>
                                    </a:lnTo>
                                    <a:lnTo>
                                      <a:pt x="5213" y="1638"/>
                                    </a:lnTo>
                                    <a:lnTo>
                                      <a:pt x="5193" y="1609"/>
                                    </a:lnTo>
                                    <a:lnTo>
                                      <a:pt x="5173" y="1581"/>
                                    </a:lnTo>
                                    <a:lnTo>
                                      <a:pt x="5152" y="1554"/>
                                    </a:lnTo>
                                    <a:lnTo>
                                      <a:pt x="5130" y="1527"/>
                                    </a:lnTo>
                                    <a:lnTo>
                                      <a:pt x="5107" y="1501"/>
                                    </a:lnTo>
                                    <a:lnTo>
                                      <a:pt x="5085" y="1474"/>
                                    </a:lnTo>
                                    <a:lnTo>
                                      <a:pt x="5061" y="1450"/>
                                    </a:lnTo>
                                    <a:lnTo>
                                      <a:pt x="5037" y="1425"/>
                                    </a:lnTo>
                                    <a:lnTo>
                                      <a:pt x="5013" y="1401"/>
                                    </a:lnTo>
                                    <a:lnTo>
                                      <a:pt x="4987" y="1377"/>
                                    </a:lnTo>
                                    <a:lnTo>
                                      <a:pt x="4961" y="1354"/>
                                    </a:lnTo>
                                    <a:lnTo>
                                      <a:pt x="4935" y="1332"/>
                                    </a:lnTo>
                                    <a:lnTo>
                                      <a:pt x="4908" y="1311"/>
                                    </a:lnTo>
                                    <a:lnTo>
                                      <a:pt x="4880" y="1289"/>
                                    </a:lnTo>
                                    <a:lnTo>
                                      <a:pt x="4852" y="1269"/>
                                    </a:lnTo>
                                    <a:lnTo>
                                      <a:pt x="4824" y="1249"/>
                                    </a:lnTo>
                                    <a:lnTo>
                                      <a:pt x="4795" y="1230"/>
                                    </a:lnTo>
                                    <a:lnTo>
                                      <a:pt x="4765" y="1211"/>
                                    </a:lnTo>
                                    <a:lnTo>
                                      <a:pt x="4736" y="1194"/>
                                    </a:lnTo>
                                    <a:lnTo>
                                      <a:pt x="4705" y="1177"/>
                                    </a:lnTo>
                                    <a:lnTo>
                                      <a:pt x="4675" y="1161"/>
                                    </a:lnTo>
                                    <a:lnTo>
                                      <a:pt x="4644" y="1146"/>
                                    </a:lnTo>
                                    <a:lnTo>
                                      <a:pt x="4611" y="1130"/>
                                    </a:lnTo>
                                    <a:lnTo>
                                      <a:pt x="4579" y="1117"/>
                                    </a:lnTo>
                                    <a:lnTo>
                                      <a:pt x="4547" y="1103"/>
                                    </a:lnTo>
                                    <a:lnTo>
                                      <a:pt x="4514" y="1091"/>
                                    </a:lnTo>
                                    <a:lnTo>
                                      <a:pt x="4481" y="1079"/>
                                    </a:lnTo>
                                    <a:lnTo>
                                      <a:pt x="4447" y="1068"/>
                                    </a:lnTo>
                                    <a:lnTo>
                                      <a:pt x="4413" y="1058"/>
                                    </a:lnTo>
                                    <a:lnTo>
                                      <a:pt x="4378" y="1049"/>
                                    </a:lnTo>
                                    <a:lnTo>
                                      <a:pt x="4344" y="1040"/>
                                    </a:lnTo>
                                    <a:lnTo>
                                      <a:pt x="4309" y="1033"/>
                                    </a:lnTo>
                                    <a:lnTo>
                                      <a:pt x="4274" y="1026"/>
                                    </a:lnTo>
                                    <a:lnTo>
                                      <a:pt x="4238" y="1020"/>
                                    </a:lnTo>
                                    <a:lnTo>
                                      <a:pt x="4202" y="1015"/>
                                    </a:lnTo>
                                    <a:lnTo>
                                      <a:pt x="4167" y="1011"/>
                                    </a:lnTo>
                                    <a:lnTo>
                                      <a:pt x="4130" y="1007"/>
                                    </a:lnTo>
                                    <a:lnTo>
                                      <a:pt x="4093" y="1005"/>
                                    </a:lnTo>
                                    <a:lnTo>
                                      <a:pt x="4056" y="1004"/>
                                    </a:lnTo>
                                    <a:lnTo>
                                      <a:pt x="4019" y="1003"/>
                                    </a:lnTo>
                                    <a:close/>
                                    <a:moveTo>
                                      <a:pt x="4708" y="1754"/>
                                    </a:moveTo>
                                    <a:lnTo>
                                      <a:pt x="4708" y="1754"/>
                                    </a:lnTo>
                                    <a:lnTo>
                                      <a:pt x="4674" y="1722"/>
                                    </a:lnTo>
                                    <a:lnTo>
                                      <a:pt x="4639" y="1692"/>
                                    </a:lnTo>
                                    <a:lnTo>
                                      <a:pt x="4602" y="1663"/>
                                    </a:lnTo>
                                    <a:lnTo>
                                      <a:pt x="4563" y="1635"/>
                                    </a:lnTo>
                                    <a:lnTo>
                                      <a:pt x="4524" y="1610"/>
                                    </a:lnTo>
                                    <a:lnTo>
                                      <a:pt x="4483" y="1587"/>
                                    </a:lnTo>
                                    <a:lnTo>
                                      <a:pt x="4442" y="1565"/>
                                    </a:lnTo>
                                    <a:lnTo>
                                      <a:pt x="4398" y="1546"/>
                                    </a:lnTo>
                                    <a:lnTo>
                                      <a:pt x="4354" y="1528"/>
                                    </a:lnTo>
                                    <a:lnTo>
                                      <a:pt x="4309" y="1512"/>
                                    </a:lnTo>
                                    <a:lnTo>
                                      <a:pt x="4262" y="1500"/>
                                    </a:lnTo>
                                    <a:lnTo>
                                      <a:pt x="4216" y="1489"/>
                                    </a:lnTo>
                                    <a:lnTo>
                                      <a:pt x="4168" y="1480"/>
                                    </a:lnTo>
                                    <a:lnTo>
                                      <a:pt x="4119" y="1474"/>
                                    </a:lnTo>
                                    <a:lnTo>
                                      <a:pt x="4070" y="1470"/>
                                    </a:lnTo>
                                    <a:lnTo>
                                      <a:pt x="4019" y="1469"/>
                                    </a:lnTo>
                                    <a:lnTo>
                                      <a:pt x="3969" y="1470"/>
                                    </a:lnTo>
                                    <a:lnTo>
                                      <a:pt x="3919" y="1474"/>
                                    </a:lnTo>
                                    <a:lnTo>
                                      <a:pt x="3871" y="1480"/>
                                    </a:lnTo>
                                    <a:lnTo>
                                      <a:pt x="3823" y="1489"/>
                                    </a:lnTo>
                                    <a:lnTo>
                                      <a:pt x="3775" y="1500"/>
                                    </a:lnTo>
                                    <a:lnTo>
                                      <a:pt x="3730" y="1512"/>
                                    </a:lnTo>
                                    <a:lnTo>
                                      <a:pt x="3684" y="1528"/>
                                    </a:lnTo>
                                    <a:lnTo>
                                      <a:pt x="3640" y="1546"/>
                                    </a:lnTo>
                                    <a:lnTo>
                                      <a:pt x="3597" y="1565"/>
                                    </a:lnTo>
                                    <a:lnTo>
                                      <a:pt x="3555" y="1587"/>
                                    </a:lnTo>
                                    <a:lnTo>
                                      <a:pt x="3514" y="1610"/>
                                    </a:lnTo>
                                    <a:lnTo>
                                      <a:pt x="3474" y="1635"/>
                                    </a:lnTo>
                                    <a:lnTo>
                                      <a:pt x="3436" y="1663"/>
                                    </a:lnTo>
                                    <a:lnTo>
                                      <a:pt x="3400" y="1692"/>
                                    </a:lnTo>
                                    <a:lnTo>
                                      <a:pt x="3364" y="1722"/>
                                    </a:lnTo>
                                    <a:lnTo>
                                      <a:pt x="3330" y="1754"/>
                                    </a:lnTo>
                                    <a:lnTo>
                                      <a:pt x="3298" y="1788"/>
                                    </a:lnTo>
                                    <a:lnTo>
                                      <a:pt x="3267" y="1823"/>
                                    </a:lnTo>
                                    <a:lnTo>
                                      <a:pt x="3239" y="1860"/>
                                    </a:lnTo>
                                    <a:lnTo>
                                      <a:pt x="3211" y="1898"/>
                                    </a:lnTo>
                                    <a:lnTo>
                                      <a:pt x="3186" y="1938"/>
                                    </a:lnTo>
                                    <a:lnTo>
                                      <a:pt x="3162" y="1978"/>
                                    </a:lnTo>
                                    <a:lnTo>
                                      <a:pt x="3141" y="2021"/>
                                    </a:lnTo>
                                    <a:lnTo>
                                      <a:pt x="3122" y="2064"/>
                                    </a:lnTo>
                                    <a:lnTo>
                                      <a:pt x="3104" y="2107"/>
                                    </a:lnTo>
                                    <a:lnTo>
                                      <a:pt x="3089" y="2153"/>
                                    </a:lnTo>
                                    <a:lnTo>
                                      <a:pt x="3075" y="2199"/>
                                    </a:lnTo>
                                    <a:lnTo>
                                      <a:pt x="3065" y="2247"/>
                                    </a:lnTo>
                                    <a:lnTo>
                                      <a:pt x="3056" y="2295"/>
                                    </a:lnTo>
                                    <a:lnTo>
                                      <a:pt x="3050" y="2344"/>
                                    </a:lnTo>
                                    <a:lnTo>
                                      <a:pt x="3046" y="2393"/>
                                    </a:lnTo>
                                    <a:lnTo>
                                      <a:pt x="3045" y="2443"/>
                                    </a:lnTo>
                                    <a:lnTo>
                                      <a:pt x="3046" y="2493"/>
                                    </a:lnTo>
                                    <a:lnTo>
                                      <a:pt x="3050" y="2542"/>
                                    </a:lnTo>
                                    <a:lnTo>
                                      <a:pt x="3056" y="2591"/>
                                    </a:lnTo>
                                    <a:lnTo>
                                      <a:pt x="3065" y="2639"/>
                                    </a:lnTo>
                                    <a:lnTo>
                                      <a:pt x="3075" y="2686"/>
                                    </a:lnTo>
                                    <a:lnTo>
                                      <a:pt x="3089" y="2733"/>
                                    </a:lnTo>
                                    <a:lnTo>
                                      <a:pt x="3104" y="2777"/>
                                    </a:lnTo>
                                    <a:lnTo>
                                      <a:pt x="3122" y="2822"/>
                                    </a:lnTo>
                                    <a:lnTo>
                                      <a:pt x="3141" y="2865"/>
                                    </a:lnTo>
                                    <a:lnTo>
                                      <a:pt x="3162" y="2907"/>
                                    </a:lnTo>
                                    <a:lnTo>
                                      <a:pt x="3186" y="2948"/>
                                    </a:lnTo>
                                    <a:lnTo>
                                      <a:pt x="3211" y="2987"/>
                                    </a:lnTo>
                                    <a:lnTo>
                                      <a:pt x="3239" y="3026"/>
                                    </a:lnTo>
                                    <a:lnTo>
                                      <a:pt x="3267" y="3063"/>
                                    </a:lnTo>
                                    <a:lnTo>
                                      <a:pt x="3298" y="3097"/>
                                    </a:lnTo>
                                    <a:lnTo>
                                      <a:pt x="3330" y="3132"/>
                                    </a:lnTo>
                                    <a:lnTo>
                                      <a:pt x="3364" y="3164"/>
                                    </a:lnTo>
                                    <a:lnTo>
                                      <a:pt x="3400" y="3194"/>
                                    </a:lnTo>
                                    <a:lnTo>
                                      <a:pt x="3436" y="3223"/>
                                    </a:lnTo>
                                    <a:lnTo>
                                      <a:pt x="3474" y="3250"/>
                                    </a:lnTo>
                                    <a:lnTo>
                                      <a:pt x="3514" y="3276"/>
                                    </a:lnTo>
                                    <a:lnTo>
                                      <a:pt x="3555" y="3299"/>
                                    </a:lnTo>
                                    <a:lnTo>
                                      <a:pt x="3597" y="3320"/>
                                    </a:lnTo>
                                    <a:lnTo>
                                      <a:pt x="3640" y="3340"/>
                                    </a:lnTo>
                                    <a:lnTo>
                                      <a:pt x="3684" y="3358"/>
                                    </a:lnTo>
                                    <a:lnTo>
                                      <a:pt x="3730" y="3373"/>
                                    </a:lnTo>
                                    <a:lnTo>
                                      <a:pt x="3775" y="3386"/>
                                    </a:lnTo>
                                    <a:lnTo>
                                      <a:pt x="3823" y="3397"/>
                                    </a:lnTo>
                                    <a:lnTo>
                                      <a:pt x="3871" y="3405"/>
                                    </a:lnTo>
                                    <a:lnTo>
                                      <a:pt x="3919" y="3412"/>
                                    </a:lnTo>
                                    <a:lnTo>
                                      <a:pt x="3969" y="3415"/>
                                    </a:lnTo>
                                    <a:lnTo>
                                      <a:pt x="4019" y="3417"/>
                                    </a:lnTo>
                                    <a:lnTo>
                                      <a:pt x="4070" y="3415"/>
                                    </a:lnTo>
                                    <a:lnTo>
                                      <a:pt x="4119" y="3412"/>
                                    </a:lnTo>
                                    <a:lnTo>
                                      <a:pt x="4168" y="3405"/>
                                    </a:lnTo>
                                    <a:lnTo>
                                      <a:pt x="4216" y="3397"/>
                                    </a:lnTo>
                                    <a:lnTo>
                                      <a:pt x="4262" y="3386"/>
                                    </a:lnTo>
                                    <a:lnTo>
                                      <a:pt x="4309" y="3373"/>
                                    </a:lnTo>
                                    <a:lnTo>
                                      <a:pt x="4354" y="3358"/>
                                    </a:lnTo>
                                    <a:lnTo>
                                      <a:pt x="4398" y="3340"/>
                                    </a:lnTo>
                                    <a:lnTo>
                                      <a:pt x="4442" y="3320"/>
                                    </a:lnTo>
                                    <a:lnTo>
                                      <a:pt x="4483" y="3299"/>
                                    </a:lnTo>
                                    <a:lnTo>
                                      <a:pt x="4524" y="3276"/>
                                    </a:lnTo>
                                    <a:lnTo>
                                      <a:pt x="4563" y="3250"/>
                                    </a:lnTo>
                                    <a:lnTo>
                                      <a:pt x="4602" y="3223"/>
                                    </a:lnTo>
                                    <a:lnTo>
                                      <a:pt x="4639" y="3194"/>
                                    </a:lnTo>
                                    <a:lnTo>
                                      <a:pt x="4674" y="3164"/>
                                    </a:lnTo>
                                    <a:lnTo>
                                      <a:pt x="4708" y="3132"/>
                                    </a:lnTo>
                                    <a:lnTo>
                                      <a:pt x="4740" y="3097"/>
                                    </a:lnTo>
                                    <a:lnTo>
                                      <a:pt x="4771" y="3063"/>
                                    </a:lnTo>
                                    <a:lnTo>
                                      <a:pt x="4800" y="3026"/>
                                    </a:lnTo>
                                    <a:lnTo>
                                      <a:pt x="4826" y="2987"/>
                                    </a:lnTo>
                                    <a:lnTo>
                                      <a:pt x="4852" y="2948"/>
                                    </a:lnTo>
                                    <a:lnTo>
                                      <a:pt x="4876" y="2907"/>
                                    </a:lnTo>
                                    <a:lnTo>
                                      <a:pt x="4897" y="2865"/>
                                    </a:lnTo>
                                    <a:lnTo>
                                      <a:pt x="4917" y="2822"/>
                                    </a:lnTo>
                                    <a:lnTo>
                                      <a:pt x="4934" y="2777"/>
                                    </a:lnTo>
                                    <a:lnTo>
                                      <a:pt x="4949" y="2733"/>
                                    </a:lnTo>
                                    <a:lnTo>
                                      <a:pt x="4962" y="2686"/>
                                    </a:lnTo>
                                    <a:lnTo>
                                      <a:pt x="4974" y="2639"/>
                                    </a:lnTo>
                                    <a:lnTo>
                                      <a:pt x="4981" y="2591"/>
                                    </a:lnTo>
                                    <a:lnTo>
                                      <a:pt x="4988" y="2542"/>
                                    </a:lnTo>
                                    <a:lnTo>
                                      <a:pt x="4991" y="2493"/>
                                    </a:lnTo>
                                    <a:lnTo>
                                      <a:pt x="4993" y="2443"/>
                                    </a:lnTo>
                                    <a:lnTo>
                                      <a:pt x="4991" y="2393"/>
                                    </a:lnTo>
                                    <a:lnTo>
                                      <a:pt x="4988" y="2344"/>
                                    </a:lnTo>
                                    <a:lnTo>
                                      <a:pt x="4981" y="2295"/>
                                    </a:lnTo>
                                    <a:lnTo>
                                      <a:pt x="4974" y="2247"/>
                                    </a:lnTo>
                                    <a:lnTo>
                                      <a:pt x="4962" y="2199"/>
                                    </a:lnTo>
                                    <a:lnTo>
                                      <a:pt x="4949" y="2153"/>
                                    </a:lnTo>
                                    <a:lnTo>
                                      <a:pt x="4934" y="2107"/>
                                    </a:lnTo>
                                    <a:lnTo>
                                      <a:pt x="4917" y="2064"/>
                                    </a:lnTo>
                                    <a:lnTo>
                                      <a:pt x="4897" y="2021"/>
                                    </a:lnTo>
                                    <a:lnTo>
                                      <a:pt x="4876" y="1978"/>
                                    </a:lnTo>
                                    <a:lnTo>
                                      <a:pt x="4852" y="1938"/>
                                    </a:lnTo>
                                    <a:lnTo>
                                      <a:pt x="4826" y="1898"/>
                                    </a:lnTo>
                                    <a:lnTo>
                                      <a:pt x="4800" y="1860"/>
                                    </a:lnTo>
                                    <a:lnTo>
                                      <a:pt x="4771" y="1823"/>
                                    </a:lnTo>
                                    <a:lnTo>
                                      <a:pt x="4740" y="1788"/>
                                    </a:lnTo>
                                    <a:lnTo>
                                      <a:pt x="4708" y="1754"/>
                                    </a:lnTo>
                                    <a:close/>
                                    <a:moveTo>
                                      <a:pt x="4362" y="2100"/>
                                    </a:moveTo>
                                    <a:lnTo>
                                      <a:pt x="4362" y="2100"/>
                                    </a:lnTo>
                                    <a:lnTo>
                                      <a:pt x="4345" y="2084"/>
                                    </a:lnTo>
                                    <a:lnTo>
                                      <a:pt x="4328" y="2068"/>
                                    </a:lnTo>
                                    <a:lnTo>
                                      <a:pt x="4309" y="2054"/>
                                    </a:lnTo>
                                    <a:lnTo>
                                      <a:pt x="4290" y="2041"/>
                                    </a:lnTo>
                                    <a:lnTo>
                                      <a:pt x="4270" y="2028"/>
                                    </a:lnTo>
                                    <a:lnTo>
                                      <a:pt x="4250" y="2016"/>
                                    </a:lnTo>
                                    <a:lnTo>
                                      <a:pt x="4229" y="2006"/>
                                    </a:lnTo>
                                    <a:lnTo>
                                      <a:pt x="4208" y="1996"/>
                                    </a:lnTo>
                                    <a:lnTo>
                                      <a:pt x="4186" y="1987"/>
                                    </a:lnTo>
                                    <a:lnTo>
                                      <a:pt x="4163" y="1980"/>
                                    </a:lnTo>
                                    <a:lnTo>
                                      <a:pt x="4141" y="1974"/>
                                    </a:lnTo>
                                    <a:lnTo>
                                      <a:pt x="4116" y="1968"/>
                                    </a:lnTo>
                                    <a:lnTo>
                                      <a:pt x="4093" y="1964"/>
                                    </a:lnTo>
                                    <a:lnTo>
                                      <a:pt x="4068" y="1960"/>
                                    </a:lnTo>
                                    <a:lnTo>
                                      <a:pt x="4044" y="1959"/>
                                    </a:lnTo>
                                    <a:lnTo>
                                      <a:pt x="4019" y="1958"/>
                                    </a:lnTo>
                                    <a:lnTo>
                                      <a:pt x="3994" y="1959"/>
                                    </a:lnTo>
                                    <a:lnTo>
                                      <a:pt x="3969" y="1960"/>
                                    </a:lnTo>
                                    <a:lnTo>
                                      <a:pt x="3945" y="1964"/>
                                    </a:lnTo>
                                    <a:lnTo>
                                      <a:pt x="3921" y="1968"/>
                                    </a:lnTo>
                                    <a:lnTo>
                                      <a:pt x="3898" y="1974"/>
                                    </a:lnTo>
                                    <a:lnTo>
                                      <a:pt x="3874" y="1980"/>
                                    </a:lnTo>
                                    <a:lnTo>
                                      <a:pt x="3852" y="1987"/>
                                    </a:lnTo>
                                    <a:lnTo>
                                      <a:pt x="3830" y="1996"/>
                                    </a:lnTo>
                                    <a:lnTo>
                                      <a:pt x="3809" y="2006"/>
                                    </a:lnTo>
                                    <a:lnTo>
                                      <a:pt x="3788" y="2016"/>
                                    </a:lnTo>
                                    <a:lnTo>
                                      <a:pt x="3767" y="2028"/>
                                    </a:lnTo>
                                    <a:lnTo>
                                      <a:pt x="3747" y="2041"/>
                                    </a:lnTo>
                                    <a:lnTo>
                                      <a:pt x="3728" y="2054"/>
                                    </a:lnTo>
                                    <a:lnTo>
                                      <a:pt x="3711" y="2068"/>
                                    </a:lnTo>
                                    <a:lnTo>
                                      <a:pt x="3693" y="2084"/>
                                    </a:lnTo>
                                    <a:lnTo>
                                      <a:pt x="3676" y="2100"/>
                                    </a:lnTo>
                                    <a:lnTo>
                                      <a:pt x="3660" y="2116"/>
                                    </a:lnTo>
                                    <a:lnTo>
                                      <a:pt x="3645" y="2134"/>
                                    </a:lnTo>
                                    <a:lnTo>
                                      <a:pt x="3630" y="2152"/>
                                    </a:lnTo>
                                    <a:lnTo>
                                      <a:pt x="3617" y="2172"/>
                                    </a:lnTo>
                                    <a:lnTo>
                                      <a:pt x="3605" y="2191"/>
                                    </a:lnTo>
                                    <a:lnTo>
                                      <a:pt x="3592" y="2211"/>
                                    </a:lnTo>
                                    <a:lnTo>
                                      <a:pt x="3582" y="2232"/>
                                    </a:lnTo>
                                    <a:lnTo>
                                      <a:pt x="3572" y="2253"/>
                                    </a:lnTo>
                                    <a:lnTo>
                                      <a:pt x="3563" y="2276"/>
                                    </a:lnTo>
                                    <a:lnTo>
                                      <a:pt x="3556" y="2298"/>
                                    </a:lnTo>
                                    <a:lnTo>
                                      <a:pt x="3550" y="2321"/>
                                    </a:lnTo>
                                    <a:lnTo>
                                      <a:pt x="3545" y="2345"/>
                                    </a:lnTo>
                                    <a:lnTo>
                                      <a:pt x="3540" y="2369"/>
                                    </a:lnTo>
                                    <a:lnTo>
                                      <a:pt x="3537" y="2393"/>
                                    </a:lnTo>
                                    <a:lnTo>
                                      <a:pt x="3534" y="2417"/>
                                    </a:lnTo>
                                    <a:lnTo>
                                      <a:pt x="3534" y="2443"/>
                                    </a:lnTo>
                                    <a:lnTo>
                                      <a:pt x="3534" y="2467"/>
                                    </a:lnTo>
                                    <a:lnTo>
                                      <a:pt x="3537" y="2492"/>
                                    </a:lnTo>
                                    <a:lnTo>
                                      <a:pt x="3540" y="2517"/>
                                    </a:lnTo>
                                    <a:lnTo>
                                      <a:pt x="3545" y="2541"/>
                                    </a:lnTo>
                                    <a:lnTo>
                                      <a:pt x="3550" y="2564"/>
                                    </a:lnTo>
                                    <a:lnTo>
                                      <a:pt x="3556" y="2587"/>
                                    </a:lnTo>
                                    <a:lnTo>
                                      <a:pt x="3563" y="2610"/>
                                    </a:lnTo>
                                    <a:lnTo>
                                      <a:pt x="3572" y="2631"/>
                                    </a:lnTo>
                                    <a:lnTo>
                                      <a:pt x="3582" y="2654"/>
                                    </a:lnTo>
                                    <a:lnTo>
                                      <a:pt x="3592" y="2674"/>
                                    </a:lnTo>
                                    <a:lnTo>
                                      <a:pt x="3605" y="2695"/>
                                    </a:lnTo>
                                    <a:lnTo>
                                      <a:pt x="3617" y="2714"/>
                                    </a:lnTo>
                                    <a:lnTo>
                                      <a:pt x="3630" y="2733"/>
                                    </a:lnTo>
                                    <a:lnTo>
                                      <a:pt x="3645" y="2752"/>
                                    </a:lnTo>
                                    <a:lnTo>
                                      <a:pt x="3660" y="2768"/>
                                    </a:lnTo>
                                    <a:lnTo>
                                      <a:pt x="3676" y="2786"/>
                                    </a:lnTo>
                                    <a:lnTo>
                                      <a:pt x="3693" y="2802"/>
                                    </a:lnTo>
                                    <a:lnTo>
                                      <a:pt x="3711" y="2817"/>
                                    </a:lnTo>
                                    <a:lnTo>
                                      <a:pt x="3728" y="2831"/>
                                    </a:lnTo>
                                    <a:lnTo>
                                      <a:pt x="3747" y="2845"/>
                                    </a:lnTo>
                                    <a:lnTo>
                                      <a:pt x="3767" y="2858"/>
                                    </a:lnTo>
                                    <a:lnTo>
                                      <a:pt x="3788" y="2869"/>
                                    </a:lnTo>
                                    <a:lnTo>
                                      <a:pt x="3809" y="2880"/>
                                    </a:lnTo>
                                    <a:lnTo>
                                      <a:pt x="3830" y="2890"/>
                                    </a:lnTo>
                                    <a:lnTo>
                                      <a:pt x="3852" y="2898"/>
                                    </a:lnTo>
                                    <a:lnTo>
                                      <a:pt x="3874" y="2906"/>
                                    </a:lnTo>
                                    <a:lnTo>
                                      <a:pt x="3898" y="2912"/>
                                    </a:lnTo>
                                    <a:lnTo>
                                      <a:pt x="3921" y="2918"/>
                                    </a:lnTo>
                                    <a:lnTo>
                                      <a:pt x="3945" y="2922"/>
                                    </a:lnTo>
                                    <a:lnTo>
                                      <a:pt x="3969" y="2924"/>
                                    </a:lnTo>
                                    <a:lnTo>
                                      <a:pt x="3994" y="2927"/>
                                    </a:lnTo>
                                    <a:lnTo>
                                      <a:pt x="4019" y="2928"/>
                                    </a:lnTo>
                                    <a:lnTo>
                                      <a:pt x="4044" y="2927"/>
                                    </a:lnTo>
                                    <a:lnTo>
                                      <a:pt x="4068" y="2924"/>
                                    </a:lnTo>
                                    <a:lnTo>
                                      <a:pt x="4093" y="2922"/>
                                    </a:lnTo>
                                    <a:lnTo>
                                      <a:pt x="4116" y="2918"/>
                                    </a:lnTo>
                                    <a:lnTo>
                                      <a:pt x="4141" y="2912"/>
                                    </a:lnTo>
                                    <a:lnTo>
                                      <a:pt x="4163" y="2906"/>
                                    </a:lnTo>
                                    <a:lnTo>
                                      <a:pt x="4186" y="2898"/>
                                    </a:lnTo>
                                    <a:lnTo>
                                      <a:pt x="4208" y="2890"/>
                                    </a:lnTo>
                                    <a:lnTo>
                                      <a:pt x="4229" y="2880"/>
                                    </a:lnTo>
                                    <a:lnTo>
                                      <a:pt x="4250" y="2869"/>
                                    </a:lnTo>
                                    <a:lnTo>
                                      <a:pt x="4270" y="2858"/>
                                    </a:lnTo>
                                    <a:lnTo>
                                      <a:pt x="4290" y="2845"/>
                                    </a:lnTo>
                                    <a:lnTo>
                                      <a:pt x="4309" y="2831"/>
                                    </a:lnTo>
                                    <a:lnTo>
                                      <a:pt x="4328" y="2817"/>
                                    </a:lnTo>
                                    <a:lnTo>
                                      <a:pt x="4345" y="2802"/>
                                    </a:lnTo>
                                    <a:lnTo>
                                      <a:pt x="4362" y="2786"/>
                                    </a:lnTo>
                                    <a:lnTo>
                                      <a:pt x="4378" y="2768"/>
                                    </a:lnTo>
                                    <a:lnTo>
                                      <a:pt x="4393" y="2752"/>
                                    </a:lnTo>
                                    <a:lnTo>
                                      <a:pt x="4407" y="2733"/>
                                    </a:lnTo>
                                    <a:lnTo>
                                      <a:pt x="4421" y="2714"/>
                                    </a:lnTo>
                                    <a:lnTo>
                                      <a:pt x="4434" y="2695"/>
                                    </a:lnTo>
                                    <a:lnTo>
                                      <a:pt x="4445" y="2674"/>
                                    </a:lnTo>
                                    <a:lnTo>
                                      <a:pt x="4456" y="2654"/>
                                    </a:lnTo>
                                    <a:lnTo>
                                      <a:pt x="4465" y="2631"/>
                                    </a:lnTo>
                                    <a:lnTo>
                                      <a:pt x="4474" y="2610"/>
                                    </a:lnTo>
                                    <a:lnTo>
                                      <a:pt x="4482" y="2587"/>
                                    </a:lnTo>
                                    <a:lnTo>
                                      <a:pt x="4489" y="2564"/>
                                    </a:lnTo>
                                    <a:lnTo>
                                      <a:pt x="4494" y="2541"/>
                                    </a:lnTo>
                                    <a:lnTo>
                                      <a:pt x="4499" y="2517"/>
                                    </a:lnTo>
                                    <a:lnTo>
                                      <a:pt x="4501" y="2492"/>
                                    </a:lnTo>
                                    <a:lnTo>
                                      <a:pt x="4503" y="2467"/>
                                    </a:lnTo>
                                    <a:lnTo>
                                      <a:pt x="4504" y="2443"/>
                                    </a:lnTo>
                                    <a:lnTo>
                                      <a:pt x="4503" y="2417"/>
                                    </a:lnTo>
                                    <a:lnTo>
                                      <a:pt x="4501" y="2393"/>
                                    </a:lnTo>
                                    <a:lnTo>
                                      <a:pt x="4499" y="2369"/>
                                    </a:lnTo>
                                    <a:lnTo>
                                      <a:pt x="4494" y="2345"/>
                                    </a:lnTo>
                                    <a:lnTo>
                                      <a:pt x="4489" y="2321"/>
                                    </a:lnTo>
                                    <a:lnTo>
                                      <a:pt x="4482" y="2298"/>
                                    </a:lnTo>
                                    <a:lnTo>
                                      <a:pt x="4474" y="2276"/>
                                    </a:lnTo>
                                    <a:lnTo>
                                      <a:pt x="4465" y="2253"/>
                                    </a:lnTo>
                                    <a:lnTo>
                                      <a:pt x="4456" y="2232"/>
                                    </a:lnTo>
                                    <a:lnTo>
                                      <a:pt x="4445" y="2211"/>
                                    </a:lnTo>
                                    <a:lnTo>
                                      <a:pt x="4434" y="2191"/>
                                    </a:lnTo>
                                    <a:lnTo>
                                      <a:pt x="4421" y="2172"/>
                                    </a:lnTo>
                                    <a:lnTo>
                                      <a:pt x="4407" y="2152"/>
                                    </a:lnTo>
                                    <a:lnTo>
                                      <a:pt x="4393" y="2134"/>
                                    </a:lnTo>
                                    <a:lnTo>
                                      <a:pt x="4378" y="2116"/>
                                    </a:lnTo>
                                    <a:lnTo>
                                      <a:pt x="4362" y="2100"/>
                                    </a:lnTo>
                                    <a:close/>
                                  </a:path>
                                </a:pathLst>
                              </a:custGeom>
                              <a:solidFill>
                                <a:srgbClr val="FFFFFF"/>
                              </a:solidFill>
                              <a:ln w="9525">
                                <a:noFill/>
                              </a:ln>
                            </wps:spPr>
                            <wps:bodyPr vert="horz" wrap="square" anchor="ctr" anchorCtr="1" upright="1"/>
                          </wps:wsp>
                        </wpg:grpSp>
                        <wps:wsp>
                          <wps:cNvPr id="192" name="文本框 2"/>
                          <wps:cNvSpPr txBox="1">
                            <a:spLocks noChangeArrowheads="1"/>
                          </wps:cNvSpPr>
                          <wps:spPr bwMode="auto">
                            <a:xfrm>
                              <a:off x="8450" y="12260"/>
                              <a:ext cx="840" cy="493"/>
                            </a:xfrm>
                            <a:prstGeom prst="rect">
                              <a:avLst/>
                            </a:prstGeom>
                            <a:noFill/>
                            <a:ln w="9525">
                              <a:noFill/>
                              <a:miter lim="800000"/>
                            </a:ln>
                          </wps:spPr>
                          <wps:txb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运动</w:t>
                                </w:r>
                              </w:p>
                            </w:txbxContent>
                          </wps:txbx>
                          <wps:bodyPr rot="0" vert="horz" wrap="square" lIns="91440" tIns="45720" rIns="91440" bIns="45720" anchor="t" anchorCtr="0">
                            <a:noAutofit/>
                          </wps:bodyPr>
                        </wps:wsp>
                        <wps:wsp>
                          <wps:cNvPr id="195" name="文本框 2"/>
                          <wps:cNvSpPr txBox="1">
                            <a:spLocks noChangeArrowheads="1"/>
                          </wps:cNvSpPr>
                          <wps:spPr bwMode="auto">
                            <a:xfrm>
                              <a:off x="11713" y="12260"/>
                              <a:ext cx="840" cy="493"/>
                            </a:xfrm>
                            <a:prstGeom prst="rect">
                              <a:avLst/>
                            </a:prstGeom>
                            <a:noFill/>
                            <a:ln w="9525">
                              <a:noFill/>
                              <a:miter lim="800000"/>
                            </a:ln>
                          </wps:spPr>
                          <wps:txb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拍照</w:t>
                                </w:r>
                              </w:p>
                            </w:txbxContent>
                          </wps:txbx>
                          <wps:bodyPr rot="0" vert="horz" wrap="square" lIns="91440" tIns="45720" rIns="91440" bIns="45720" anchor="t" anchorCtr="0">
                            <a:noAutofit/>
                          </wps:bodyPr>
                        </wps:wsp>
                      </wpg:grpSp>
                      <wps:wsp>
                        <wps:cNvPr id="140" name="文本框 2"/>
                        <wps:cNvSpPr txBox="1">
                          <a:spLocks noChangeArrowheads="1"/>
                        </wps:cNvSpPr>
                        <wps:spPr bwMode="auto">
                          <a:xfrm>
                            <a:off x="8176" y="15191"/>
                            <a:ext cx="979" cy="493"/>
                          </a:xfrm>
                          <a:prstGeom prst="rect">
                            <a:avLst/>
                          </a:prstGeom>
                          <a:noFill/>
                          <a:ln w="9525">
                            <a:noFill/>
                            <a:miter lim="800000"/>
                          </a:ln>
                        </wps:spPr>
                        <wps:txb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聚会</w:t>
                              </w:r>
                            </w:p>
                          </w:txbxContent>
                        </wps:txbx>
                        <wps:bodyPr rot="0" vert="horz" wrap="square" lIns="91440" tIns="45720" rIns="91440" bIns="45720" anchor="t" anchorCtr="0">
                          <a:noAutofit/>
                        </wps:bodyPr>
                      </wps:wsp>
                      <wps:wsp>
                        <wps:cNvPr id="141" name="文本框 2"/>
                        <wps:cNvSpPr txBox="1">
                          <a:spLocks noChangeArrowheads="1"/>
                        </wps:cNvSpPr>
                        <wps:spPr bwMode="auto">
                          <a:xfrm>
                            <a:off x="7096" y="15191"/>
                            <a:ext cx="840" cy="493"/>
                          </a:xfrm>
                          <a:prstGeom prst="rect">
                            <a:avLst/>
                          </a:prstGeom>
                          <a:noFill/>
                          <a:ln w="9525">
                            <a:noFill/>
                            <a:miter lim="800000"/>
                          </a:ln>
                        </wps:spPr>
                        <wps:txb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游戏</w:t>
                              </w:r>
                            </w:p>
                          </w:txbxContent>
                        </wps:txbx>
                        <wps:bodyPr rot="0" vert="horz" wrap="square" lIns="91440" tIns="45720" rIns="91440" bIns="45720" anchor="t" anchorCtr="0">
                          <a:noAutofit/>
                        </wps:bodyPr>
                      </wps:wsp>
                      <wps:wsp>
                        <wps:cNvPr id="154" name="文本框 2"/>
                        <wps:cNvSpPr txBox="1">
                          <a:spLocks noChangeArrowheads="1"/>
                        </wps:cNvSpPr>
                        <wps:spPr bwMode="auto">
                          <a:xfrm>
                            <a:off x="5995" y="15191"/>
                            <a:ext cx="840" cy="493"/>
                          </a:xfrm>
                          <a:prstGeom prst="rect">
                            <a:avLst/>
                          </a:prstGeom>
                          <a:noFill/>
                          <a:ln w="9525">
                            <a:noFill/>
                            <a:miter lim="800000"/>
                          </a:ln>
                        </wps:spPr>
                        <wps:txb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旅游</w:t>
                              </w:r>
                            </w:p>
                          </w:txbxContent>
                        </wps:txbx>
                        <wps:bodyPr rot="0" vert="horz" wrap="square" lIns="91440" tIns="45720" rIns="91440" bIns="45720" anchor="t" anchorCtr="0">
                          <a:noAutofit/>
                        </wps:bodyPr>
                      </wps:wsp>
                      <wpg:grpSp>
                        <wpg:cNvPr id="43" name="组合 12"/>
                        <wpg:cNvGrpSpPr/>
                        <wpg:grpSpPr>
                          <a:xfrm>
                            <a:off x="6036" y="14490"/>
                            <a:ext cx="688" cy="690"/>
                            <a:chOff x="6036" y="14490"/>
                            <a:chExt cx="688" cy="690"/>
                          </a:xfrm>
                        </wpg:grpSpPr>
                        <wps:wsp>
                          <wps:cNvPr id="146" name="自选图形 90"/>
                          <wps:cNvSpPr/>
                          <wps:spPr>
                            <a:xfrm>
                              <a:off x="6036" y="14490"/>
                              <a:ext cx="689" cy="690"/>
                            </a:xfrm>
                            <a:prstGeom prst="flowChartConnector">
                              <a:avLst/>
                            </a:prstGeom>
                            <a:solidFill>
                              <a:srgbClr val="9D896C"/>
                            </a:solidFill>
                            <a:ln w="28575">
                              <a:noFill/>
                            </a:ln>
                          </wps:spPr>
                          <wps:bodyPr vert="horz" wrap="square" anchor="t" upright="1"/>
                        </wps:wsp>
                        <wps:wsp>
                          <wps:cNvPr id="175" name="KSO_Shape"/>
                          <wps:cNvSpPr/>
                          <wps:spPr bwMode="auto">
                            <a:xfrm>
                              <a:off x="6179" y="14633"/>
                              <a:ext cx="404" cy="404"/>
                            </a:xfrm>
                            <a:custGeom>
                              <a:avLst/>
                              <a:gdLst>
                                <a:gd name="T0" fmla="*/ 1344688 w 3370"/>
                                <a:gd name="T1" fmla="*/ 1184672 h 3368"/>
                                <a:gd name="T2" fmla="*/ 876692 w 3370"/>
                                <a:gd name="T3" fmla="*/ 462220 h 3368"/>
                                <a:gd name="T4" fmla="*/ 1800397 w 3370"/>
                                <a:gd name="T5" fmla="*/ 462220 h 3368"/>
                                <a:gd name="T6" fmla="*/ 1338812 w 3370"/>
                                <a:gd name="T7" fmla="*/ 97253 h 3368"/>
                                <a:gd name="T8" fmla="*/ 1338812 w 3370"/>
                                <a:gd name="T9" fmla="*/ 755048 h 3368"/>
                                <a:gd name="T10" fmla="*/ 1338812 w 3370"/>
                                <a:gd name="T11" fmla="*/ 97253 h 3368"/>
                                <a:gd name="T12" fmla="*/ 1342017 w 3370"/>
                                <a:gd name="T13" fmla="*/ 539167 h 3368"/>
                                <a:gd name="T14" fmla="*/ 1225552 w 3370"/>
                                <a:gd name="T15" fmla="*/ 454739 h 3368"/>
                                <a:gd name="T16" fmla="*/ 1269894 w 3370"/>
                                <a:gd name="T17" fmla="*/ 317409 h 3368"/>
                                <a:gd name="T18" fmla="*/ 1414140 w 3370"/>
                                <a:gd name="T19" fmla="*/ 317409 h 3368"/>
                                <a:gd name="T20" fmla="*/ 1458482 w 3370"/>
                                <a:gd name="T21" fmla="*/ 454739 h 3368"/>
                                <a:gd name="T22" fmla="*/ 800829 w 3370"/>
                                <a:gd name="T23" fmla="*/ 988028 h 3368"/>
                                <a:gd name="T24" fmla="*/ 1014526 w 3370"/>
                                <a:gd name="T25" fmla="*/ 1061769 h 3368"/>
                                <a:gd name="T26" fmla="*/ 800829 w 3370"/>
                                <a:gd name="T27" fmla="*/ 1318261 h 3368"/>
                                <a:gd name="T28" fmla="*/ 1116032 w 3370"/>
                                <a:gd name="T29" fmla="*/ 1168107 h 3368"/>
                                <a:gd name="T30" fmla="*/ 1119238 w 3370"/>
                                <a:gd name="T31" fmla="*/ 1404293 h 3368"/>
                                <a:gd name="T32" fmla="*/ 1421619 w 3370"/>
                                <a:gd name="T33" fmla="*/ 1298490 h 3368"/>
                                <a:gd name="T34" fmla="*/ 771980 w 3370"/>
                                <a:gd name="T35" fmla="*/ 1799718 h 3368"/>
                                <a:gd name="T36" fmla="*/ 771980 w 3370"/>
                                <a:gd name="T37" fmla="*/ 255423 h 3368"/>
                                <a:gd name="T38" fmla="*/ 747939 w 3370"/>
                                <a:gd name="T39" fmla="*/ 425883 h 3368"/>
                                <a:gd name="T40" fmla="*/ 814720 w 3370"/>
                                <a:gd name="T41" fmla="*/ 735277 h 3368"/>
                                <a:gd name="T42" fmla="*/ 800829 w 3370"/>
                                <a:gd name="T43" fmla="*/ 988028 h 3368"/>
                                <a:gd name="T44" fmla="*/ 1094129 w 3370"/>
                                <a:gd name="T45" fmla="*/ 1461469 h 3368"/>
                                <a:gd name="T46" fmla="*/ 1248525 w 3370"/>
                                <a:gd name="T47" fmla="*/ 1547501 h 3368"/>
                                <a:gd name="T48" fmla="*/ 876158 w 3370"/>
                                <a:gd name="T49" fmla="*/ 1722236 h 3368"/>
                                <a:gd name="T50" fmla="*/ 800829 w 3370"/>
                                <a:gd name="T51" fmla="*/ 1388797 h 3368"/>
                                <a:gd name="T52" fmla="*/ 576982 w 3370"/>
                                <a:gd name="T53" fmla="*/ 1699793 h 3368"/>
                                <a:gd name="T54" fmla="*/ 294902 w 3370"/>
                                <a:gd name="T55" fmla="*/ 1547501 h 3368"/>
                                <a:gd name="T56" fmla="*/ 247354 w 3370"/>
                                <a:gd name="T57" fmla="*/ 1499943 h 3368"/>
                                <a:gd name="T58" fmla="*/ 347258 w 3370"/>
                                <a:gd name="T59" fmla="*/ 1061769 h 3368"/>
                                <a:gd name="T60" fmla="*/ 247354 w 3370"/>
                                <a:gd name="T61" fmla="*/ 1499943 h 3368"/>
                                <a:gd name="T62" fmla="*/ 347258 w 3370"/>
                                <a:gd name="T63" fmla="*/ 988028 h 3368"/>
                                <a:gd name="T64" fmla="*/ 247354 w 3370"/>
                                <a:gd name="T65" fmla="*/ 555198 h 3368"/>
                                <a:gd name="T66" fmla="*/ 294902 w 3370"/>
                                <a:gd name="T67" fmla="*/ 507640 h 3368"/>
                                <a:gd name="T68" fmla="*/ 576982 w 3370"/>
                                <a:gd name="T69" fmla="*/ 353211 h 3368"/>
                                <a:gd name="T70" fmla="*/ 727104 w 3370"/>
                                <a:gd name="T71" fmla="*/ 325958 h 3368"/>
                                <a:gd name="T72" fmla="*/ 506462 w 3370"/>
                                <a:gd name="T73" fmla="*/ 616649 h 3368"/>
                                <a:gd name="T74" fmla="*/ 727104 w 3370"/>
                                <a:gd name="T75" fmla="*/ 325958 h 3368"/>
                                <a:gd name="T76" fmla="*/ 485626 w 3370"/>
                                <a:gd name="T77" fmla="*/ 673291 h 3368"/>
                                <a:gd name="T78" fmla="*/ 727104 w 3370"/>
                                <a:gd name="T79" fmla="*/ 988028 h 3368"/>
                                <a:gd name="T80" fmla="*/ 727104 w 3370"/>
                                <a:gd name="T81" fmla="*/ 1061769 h 3368"/>
                                <a:gd name="T82" fmla="*/ 485626 w 3370"/>
                                <a:gd name="T83" fmla="*/ 1381850 h 3368"/>
                                <a:gd name="T84" fmla="*/ 727104 w 3370"/>
                                <a:gd name="T85" fmla="*/ 1061769 h 3368"/>
                                <a:gd name="T86" fmla="*/ 508599 w 3370"/>
                                <a:gd name="T87" fmla="*/ 1436355 h 3368"/>
                                <a:gd name="T88" fmla="*/ 727104 w 3370"/>
                                <a:gd name="T89" fmla="*/ 1729183 h 336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3370" h="3368">
                                  <a:moveTo>
                                    <a:pt x="3365" y="958"/>
                                  </a:moveTo>
                                  <a:cubicBezTo>
                                    <a:pt x="3334" y="1719"/>
                                    <a:pt x="2517" y="2217"/>
                                    <a:pt x="2517" y="2217"/>
                                  </a:cubicBezTo>
                                  <a:cubicBezTo>
                                    <a:pt x="2517" y="2217"/>
                                    <a:pt x="1819" y="1795"/>
                                    <a:pt x="1685" y="1134"/>
                                  </a:cubicBezTo>
                                  <a:cubicBezTo>
                                    <a:pt x="1657" y="1049"/>
                                    <a:pt x="1641" y="959"/>
                                    <a:pt x="1641" y="865"/>
                                  </a:cubicBezTo>
                                  <a:cubicBezTo>
                                    <a:pt x="1641" y="388"/>
                                    <a:pt x="2028" y="0"/>
                                    <a:pt x="2506" y="0"/>
                                  </a:cubicBezTo>
                                  <a:cubicBezTo>
                                    <a:pt x="2983" y="0"/>
                                    <a:pt x="3370" y="388"/>
                                    <a:pt x="3370" y="865"/>
                                  </a:cubicBezTo>
                                  <a:cubicBezTo>
                                    <a:pt x="3370" y="896"/>
                                    <a:pt x="3368" y="927"/>
                                    <a:pt x="3365" y="958"/>
                                  </a:cubicBezTo>
                                  <a:close/>
                                  <a:moveTo>
                                    <a:pt x="2506" y="182"/>
                                  </a:moveTo>
                                  <a:cubicBezTo>
                                    <a:pt x="2166" y="182"/>
                                    <a:pt x="1890" y="458"/>
                                    <a:pt x="1890" y="797"/>
                                  </a:cubicBezTo>
                                  <a:cubicBezTo>
                                    <a:pt x="1890" y="1137"/>
                                    <a:pt x="2166" y="1413"/>
                                    <a:pt x="2506" y="1413"/>
                                  </a:cubicBezTo>
                                  <a:cubicBezTo>
                                    <a:pt x="2846" y="1413"/>
                                    <a:pt x="3121" y="1137"/>
                                    <a:pt x="3121" y="797"/>
                                  </a:cubicBezTo>
                                  <a:cubicBezTo>
                                    <a:pt x="3121" y="458"/>
                                    <a:pt x="2846" y="182"/>
                                    <a:pt x="2506" y="182"/>
                                  </a:cubicBezTo>
                                  <a:close/>
                                  <a:moveTo>
                                    <a:pt x="2765" y="1127"/>
                                  </a:moveTo>
                                  <a:cubicBezTo>
                                    <a:pt x="2512" y="1009"/>
                                    <a:pt x="2512" y="1009"/>
                                    <a:pt x="2512" y="1009"/>
                                  </a:cubicBezTo>
                                  <a:cubicBezTo>
                                    <a:pt x="2259" y="1127"/>
                                    <a:pt x="2259" y="1127"/>
                                    <a:pt x="2259" y="1127"/>
                                  </a:cubicBezTo>
                                  <a:cubicBezTo>
                                    <a:pt x="2294" y="851"/>
                                    <a:pt x="2294" y="851"/>
                                    <a:pt x="2294" y="851"/>
                                  </a:cubicBezTo>
                                  <a:cubicBezTo>
                                    <a:pt x="2103" y="647"/>
                                    <a:pt x="2103" y="647"/>
                                    <a:pt x="2103" y="647"/>
                                  </a:cubicBezTo>
                                  <a:cubicBezTo>
                                    <a:pt x="2377" y="594"/>
                                    <a:pt x="2377" y="594"/>
                                    <a:pt x="2377" y="594"/>
                                  </a:cubicBezTo>
                                  <a:cubicBezTo>
                                    <a:pt x="2512" y="350"/>
                                    <a:pt x="2512" y="350"/>
                                    <a:pt x="2512" y="350"/>
                                  </a:cubicBezTo>
                                  <a:cubicBezTo>
                                    <a:pt x="2647" y="594"/>
                                    <a:pt x="2647" y="594"/>
                                    <a:pt x="2647" y="594"/>
                                  </a:cubicBezTo>
                                  <a:cubicBezTo>
                                    <a:pt x="2921" y="647"/>
                                    <a:pt x="2921" y="647"/>
                                    <a:pt x="2921" y="647"/>
                                  </a:cubicBezTo>
                                  <a:cubicBezTo>
                                    <a:pt x="2730" y="851"/>
                                    <a:pt x="2730" y="851"/>
                                    <a:pt x="2730" y="851"/>
                                  </a:cubicBezTo>
                                  <a:lnTo>
                                    <a:pt x="2765" y="1127"/>
                                  </a:lnTo>
                                  <a:close/>
                                  <a:moveTo>
                                    <a:pt x="1499" y="1849"/>
                                  </a:moveTo>
                                  <a:cubicBezTo>
                                    <a:pt x="1788" y="1849"/>
                                    <a:pt x="1788" y="1849"/>
                                    <a:pt x="1788" y="1849"/>
                                  </a:cubicBezTo>
                                  <a:cubicBezTo>
                                    <a:pt x="1824" y="1898"/>
                                    <a:pt x="1861" y="1943"/>
                                    <a:pt x="1899" y="1987"/>
                                  </a:cubicBezTo>
                                  <a:cubicBezTo>
                                    <a:pt x="1499" y="1987"/>
                                    <a:pt x="1499" y="1987"/>
                                    <a:pt x="1499" y="1987"/>
                                  </a:cubicBezTo>
                                  <a:cubicBezTo>
                                    <a:pt x="1499" y="2467"/>
                                    <a:pt x="1499" y="2467"/>
                                    <a:pt x="1499" y="2467"/>
                                  </a:cubicBezTo>
                                  <a:cubicBezTo>
                                    <a:pt x="1643" y="2475"/>
                                    <a:pt x="1819" y="2518"/>
                                    <a:pt x="1980" y="2586"/>
                                  </a:cubicBezTo>
                                  <a:cubicBezTo>
                                    <a:pt x="2031" y="2451"/>
                                    <a:pt x="2067" y="2317"/>
                                    <a:pt x="2089" y="2186"/>
                                  </a:cubicBezTo>
                                  <a:cubicBezTo>
                                    <a:pt x="2127" y="2222"/>
                                    <a:pt x="2164" y="2255"/>
                                    <a:pt x="2200" y="2286"/>
                                  </a:cubicBezTo>
                                  <a:cubicBezTo>
                                    <a:pt x="2175" y="2396"/>
                                    <a:pt x="2140" y="2513"/>
                                    <a:pt x="2095" y="2628"/>
                                  </a:cubicBezTo>
                                  <a:cubicBezTo>
                                    <a:pt x="2222" y="2684"/>
                                    <a:pt x="2337" y="2743"/>
                                    <a:pt x="2426" y="2807"/>
                                  </a:cubicBezTo>
                                  <a:cubicBezTo>
                                    <a:pt x="2526" y="2697"/>
                                    <a:pt x="2605" y="2570"/>
                                    <a:pt x="2661" y="2430"/>
                                  </a:cubicBezTo>
                                  <a:cubicBezTo>
                                    <a:pt x="2713" y="2391"/>
                                    <a:pt x="2775" y="2341"/>
                                    <a:pt x="2845" y="2281"/>
                                  </a:cubicBezTo>
                                  <a:cubicBezTo>
                                    <a:pt x="2688" y="2911"/>
                                    <a:pt x="2128" y="3368"/>
                                    <a:pt x="1445" y="3368"/>
                                  </a:cubicBezTo>
                                  <a:cubicBezTo>
                                    <a:pt x="638" y="3368"/>
                                    <a:pt x="0" y="2730"/>
                                    <a:pt x="0" y="1923"/>
                                  </a:cubicBezTo>
                                  <a:cubicBezTo>
                                    <a:pt x="0" y="1116"/>
                                    <a:pt x="638" y="478"/>
                                    <a:pt x="1445" y="478"/>
                                  </a:cubicBezTo>
                                  <a:cubicBezTo>
                                    <a:pt x="1445" y="478"/>
                                    <a:pt x="1446" y="478"/>
                                    <a:pt x="1447" y="478"/>
                                  </a:cubicBezTo>
                                  <a:cubicBezTo>
                                    <a:pt x="1417" y="579"/>
                                    <a:pt x="1400" y="686"/>
                                    <a:pt x="1400" y="797"/>
                                  </a:cubicBezTo>
                                  <a:cubicBezTo>
                                    <a:pt x="1400" y="917"/>
                                    <a:pt x="1420" y="1033"/>
                                    <a:pt x="1455" y="1141"/>
                                  </a:cubicBezTo>
                                  <a:cubicBezTo>
                                    <a:pt x="1472" y="1223"/>
                                    <a:pt x="1497" y="1301"/>
                                    <a:pt x="1525" y="1376"/>
                                  </a:cubicBezTo>
                                  <a:cubicBezTo>
                                    <a:pt x="1517" y="1377"/>
                                    <a:pt x="1507" y="1378"/>
                                    <a:pt x="1499" y="1379"/>
                                  </a:cubicBezTo>
                                  <a:lnTo>
                                    <a:pt x="1499" y="1849"/>
                                  </a:lnTo>
                                  <a:close/>
                                  <a:moveTo>
                                    <a:pt x="2337" y="2896"/>
                                  </a:moveTo>
                                  <a:cubicBezTo>
                                    <a:pt x="2256" y="2837"/>
                                    <a:pt x="2159" y="2781"/>
                                    <a:pt x="2048" y="2735"/>
                                  </a:cubicBezTo>
                                  <a:cubicBezTo>
                                    <a:pt x="1989" y="2896"/>
                                    <a:pt x="1908" y="3049"/>
                                    <a:pt x="1810" y="3181"/>
                                  </a:cubicBezTo>
                                  <a:cubicBezTo>
                                    <a:pt x="2010" y="3134"/>
                                    <a:pt x="2188" y="3032"/>
                                    <a:pt x="2337" y="2896"/>
                                  </a:cubicBezTo>
                                  <a:close/>
                                  <a:moveTo>
                                    <a:pt x="1499" y="3236"/>
                                  </a:moveTo>
                                  <a:cubicBezTo>
                                    <a:pt x="1541" y="3236"/>
                                    <a:pt x="1594" y="3232"/>
                                    <a:pt x="1640" y="3223"/>
                                  </a:cubicBezTo>
                                  <a:cubicBezTo>
                                    <a:pt x="1759" y="3066"/>
                                    <a:pt x="1861" y="2879"/>
                                    <a:pt x="1938" y="2688"/>
                                  </a:cubicBezTo>
                                  <a:cubicBezTo>
                                    <a:pt x="1793" y="2637"/>
                                    <a:pt x="1635" y="2607"/>
                                    <a:pt x="1499" y="2599"/>
                                  </a:cubicBezTo>
                                  <a:lnTo>
                                    <a:pt x="1499" y="3236"/>
                                  </a:lnTo>
                                  <a:close/>
                                  <a:moveTo>
                                    <a:pt x="1080" y="3181"/>
                                  </a:moveTo>
                                  <a:cubicBezTo>
                                    <a:pt x="982" y="3049"/>
                                    <a:pt x="901" y="2896"/>
                                    <a:pt x="842" y="2735"/>
                                  </a:cubicBezTo>
                                  <a:cubicBezTo>
                                    <a:pt x="731" y="2781"/>
                                    <a:pt x="633" y="2837"/>
                                    <a:pt x="552" y="2896"/>
                                  </a:cubicBezTo>
                                  <a:cubicBezTo>
                                    <a:pt x="701" y="3032"/>
                                    <a:pt x="880" y="3134"/>
                                    <a:pt x="1080" y="3181"/>
                                  </a:cubicBezTo>
                                  <a:close/>
                                  <a:moveTo>
                                    <a:pt x="463" y="2807"/>
                                  </a:moveTo>
                                  <a:cubicBezTo>
                                    <a:pt x="552" y="2743"/>
                                    <a:pt x="667" y="2684"/>
                                    <a:pt x="795" y="2628"/>
                                  </a:cubicBezTo>
                                  <a:cubicBezTo>
                                    <a:pt x="706" y="2399"/>
                                    <a:pt x="655" y="2165"/>
                                    <a:pt x="650" y="1987"/>
                                  </a:cubicBezTo>
                                  <a:cubicBezTo>
                                    <a:pt x="136" y="1987"/>
                                    <a:pt x="136" y="1987"/>
                                    <a:pt x="136" y="1987"/>
                                  </a:cubicBezTo>
                                  <a:cubicBezTo>
                                    <a:pt x="149" y="2305"/>
                                    <a:pt x="268" y="2590"/>
                                    <a:pt x="463" y="2807"/>
                                  </a:cubicBezTo>
                                  <a:close/>
                                  <a:moveTo>
                                    <a:pt x="136" y="1849"/>
                                  </a:moveTo>
                                  <a:cubicBezTo>
                                    <a:pt x="650" y="1849"/>
                                    <a:pt x="650" y="1849"/>
                                    <a:pt x="650" y="1849"/>
                                  </a:cubicBezTo>
                                  <a:cubicBezTo>
                                    <a:pt x="659" y="1667"/>
                                    <a:pt x="710" y="1447"/>
                                    <a:pt x="795" y="1218"/>
                                  </a:cubicBezTo>
                                  <a:cubicBezTo>
                                    <a:pt x="667" y="1162"/>
                                    <a:pt x="552" y="1103"/>
                                    <a:pt x="463" y="1039"/>
                                  </a:cubicBezTo>
                                  <a:cubicBezTo>
                                    <a:pt x="268" y="1256"/>
                                    <a:pt x="149" y="1531"/>
                                    <a:pt x="136" y="1849"/>
                                  </a:cubicBezTo>
                                  <a:close/>
                                  <a:moveTo>
                                    <a:pt x="552" y="950"/>
                                  </a:moveTo>
                                  <a:cubicBezTo>
                                    <a:pt x="629" y="1005"/>
                                    <a:pt x="727" y="1060"/>
                                    <a:pt x="837" y="1107"/>
                                  </a:cubicBezTo>
                                  <a:cubicBezTo>
                                    <a:pt x="901" y="946"/>
                                    <a:pt x="986" y="788"/>
                                    <a:pt x="1080" y="661"/>
                                  </a:cubicBezTo>
                                  <a:cubicBezTo>
                                    <a:pt x="880" y="712"/>
                                    <a:pt x="701" y="814"/>
                                    <a:pt x="552" y="950"/>
                                  </a:cubicBezTo>
                                  <a:close/>
                                  <a:moveTo>
                                    <a:pt x="1361" y="610"/>
                                  </a:moveTo>
                                  <a:cubicBezTo>
                                    <a:pt x="1319" y="610"/>
                                    <a:pt x="1296" y="614"/>
                                    <a:pt x="1249" y="623"/>
                                  </a:cubicBezTo>
                                  <a:cubicBezTo>
                                    <a:pt x="1135" y="780"/>
                                    <a:pt x="1028" y="958"/>
                                    <a:pt x="948" y="1154"/>
                                  </a:cubicBezTo>
                                  <a:cubicBezTo>
                                    <a:pt x="1088" y="1205"/>
                                    <a:pt x="1221" y="1239"/>
                                    <a:pt x="1361" y="1247"/>
                                  </a:cubicBezTo>
                                  <a:lnTo>
                                    <a:pt x="1361" y="610"/>
                                  </a:lnTo>
                                  <a:close/>
                                  <a:moveTo>
                                    <a:pt x="1361" y="1379"/>
                                  </a:moveTo>
                                  <a:cubicBezTo>
                                    <a:pt x="1217" y="1371"/>
                                    <a:pt x="1071" y="1328"/>
                                    <a:pt x="909" y="1260"/>
                                  </a:cubicBezTo>
                                  <a:cubicBezTo>
                                    <a:pt x="833" y="1460"/>
                                    <a:pt x="786" y="1650"/>
                                    <a:pt x="778" y="1849"/>
                                  </a:cubicBezTo>
                                  <a:cubicBezTo>
                                    <a:pt x="1361" y="1849"/>
                                    <a:pt x="1361" y="1849"/>
                                    <a:pt x="1361" y="1849"/>
                                  </a:cubicBezTo>
                                  <a:lnTo>
                                    <a:pt x="1361" y="1379"/>
                                  </a:lnTo>
                                  <a:close/>
                                  <a:moveTo>
                                    <a:pt x="1361" y="1987"/>
                                  </a:moveTo>
                                  <a:cubicBezTo>
                                    <a:pt x="778" y="1987"/>
                                    <a:pt x="778" y="1987"/>
                                    <a:pt x="778" y="1987"/>
                                  </a:cubicBezTo>
                                  <a:cubicBezTo>
                                    <a:pt x="786" y="2178"/>
                                    <a:pt x="833" y="2382"/>
                                    <a:pt x="909" y="2586"/>
                                  </a:cubicBezTo>
                                  <a:cubicBezTo>
                                    <a:pt x="1071" y="2518"/>
                                    <a:pt x="1217" y="2475"/>
                                    <a:pt x="1361" y="2467"/>
                                  </a:cubicBezTo>
                                  <a:lnTo>
                                    <a:pt x="1361" y="1987"/>
                                  </a:lnTo>
                                  <a:close/>
                                  <a:moveTo>
                                    <a:pt x="1361" y="2599"/>
                                  </a:moveTo>
                                  <a:cubicBezTo>
                                    <a:pt x="1226" y="2607"/>
                                    <a:pt x="1096" y="2637"/>
                                    <a:pt x="952" y="2688"/>
                                  </a:cubicBezTo>
                                  <a:cubicBezTo>
                                    <a:pt x="1028" y="2879"/>
                                    <a:pt x="1130" y="3066"/>
                                    <a:pt x="1249" y="3223"/>
                                  </a:cubicBezTo>
                                  <a:cubicBezTo>
                                    <a:pt x="1296" y="3232"/>
                                    <a:pt x="1319" y="3236"/>
                                    <a:pt x="1361" y="3236"/>
                                  </a:cubicBezTo>
                                  <a:lnTo>
                                    <a:pt x="1361" y="2599"/>
                                  </a:lnTo>
                                  <a:close/>
                                </a:path>
                              </a:pathLst>
                            </a:custGeom>
                            <a:solidFill>
                              <a:schemeClr val="bg1"/>
                            </a:solidFill>
                            <a:ln>
                              <a:noFill/>
                            </a:ln>
                          </wps:spPr>
                          <wps:bodyPr anchor="ctr" anchorCtr="1"/>
                        </wps:wsp>
                      </wpg:grpSp>
                      <wpg:grpSp>
                        <wpg:cNvPr id="44" name="组合 13"/>
                        <wpg:cNvGrpSpPr/>
                        <wpg:grpSpPr>
                          <a:xfrm>
                            <a:off x="7111" y="14483"/>
                            <a:ext cx="688" cy="704"/>
                            <a:chOff x="7111" y="14483"/>
                            <a:chExt cx="688" cy="704"/>
                          </a:xfrm>
                        </wpg:grpSpPr>
                        <wps:wsp>
                          <wps:cNvPr id="143" name="自选图形 89"/>
                          <wps:cNvSpPr/>
                          <wps:spPr>
                            <a:xfrm>
                              <a:off x="7111" y="14483"/>
                              <a:ext cx="688" cy="705"/>
                            </a:xfrm>
                            <a:prstGeom prst="flowChartConnector">
                              <a:avLst/>
                            </a:prstGeom>
                            <a:solidFill>
                              <a:srgbClr val="9D896C"/>
                            </a:solidFill>
                            <a:ln w="28575">
                              <a:noFill/>
                            </a:ln>
                          </wps:spPr>
                          <wps:bodyPr vert="horz" wrap="square" anchor="t" upright="1"/>
                        </wps:wsp>
                        <wps:wsp>
                          <wps:cNvPr id="179" name="KSO_Shape"/>
                          <wps:cNvSpPr/>
                          <wps:spPr bwMode="auto">
                            <a:xfrm>
                              <a:off x="7271" y="14655"/>
                              <a:ext cx="368" cy="361"/>
                            </a:xfrm>
                            <a:custGeom>
                              <a:avLst/>
                              <a:gdLst>
                                <a:gd name="T0" fmla="*/ 2147483646 w 99"/>
                                <a:gd name="T1" fmla="*/ 2147483646 h 97"/>
                                <a:gd name="T2" fmla="*/ 2147483646 w 99"/>
                                <a:gd name="T3" fmla="*/ 2147483646 h 97"/>
                                <a:gd name="T4" fmla="*/ 2147483646 w 99"/>
                                <a:gd name="T5" fmla="*/ 2147483646 h 97"/>
                                <a:gd name="T6" fmla="*/ 2147483646 w 99"/>
                                <a:gd name="T7" fmla="*/ 2147483646 h 97"/>
                                <a:gd name="T8" fmla="*/ 2147483646 w 99"/>
                                <a:gd name="T9" fmla="*/ 2147483646 h 97"/>
                                <a:gd name="T10" fmla="*/ 2147483646 w 99"/>
                                <a:gd name="T11" fmla="*/ 2147483646 h 97"/>
                                <a:gd name="T12" fmla="*/ 2147483646 w 99"/>
                                <a:gd name="T13" fmla="*/ 2147483646 h 97"/>
                                <a:gd name="T14" fmla="*/ 2147483646 w 99"/>
                                <a:gd name="T15" fmla="*/ 2147483646 h 97"/>
                                <a:gd name="T16" fmla="*/ 2147483646 w 99"/>
                                <a:gd name="T17" fmla="*/ 2147483646 h 97"/>
                                <a:gd name="T18" fmla="*/ 2147483646 w 99"/>
                                <a:gd name="T19" fmla="*/ 2147483646 h 97"/>
                                <a:gd name="T20" fmla="*/ 2147483646 w 99"/>
                                <a:gd name="T21" fmla="*/ 2147483646 h 97"/>
                                <a:gd name="T22" fmla="*/ 2147483646 w 99"/>
                                <a:gd name="T23" fmla="*/ 2147483646 h 97"/>
                                <a:gd name="T24" fmla="*/ 2147483646 w 99"/>
                                <a:gd name="T25" fmla="*/ 2147483646 h 97"/>
                                <a:gd name="T26" fmla="*/ 2147483646 w 99"/>
                                <a:gd name="T27" fmla="*/ 2147483646 h 97"/>
                                <a:gd name="T28" fmla="*/ 2147483646 w 99"/>
                                <a:gd name="T29" fmla="*/ 2147483646 h 97"/>
                                <a:gd name="T30" fmla="*/ 0 w 99"/>
                                <a:gd name="T31" fmla="*/ 2147483646 h 97"/>
                                <a:gd name="T32" fmla="*/ 2147483646 w 99"/>
                                <a:gd name="T33" fmla="*/ 2147483646 h 97"/>
                                <a:gd name="T34" fmla="*/ 2147483646 w 99"/>
                                <a:gd name="T35" fmla="*/ 2147483646 h 97"/>
                                <a:gd name="T36" fmla="*/ 2147483646 w 99"/>
                                <a:gd name="T37" fmla="*/ 0 h 97"/>
                                <a:gd name="T38" fmla="*/ 2147483646 w 99"/>
                                <a:gd name="T39" fmla="*/ 2147483646 h 97"/>
                                <a:gd name="T40" fmla="*/ 2147483646 w 99"/>
                                <a:gd name="T41" fmla="*/ 2147483646 h 97"/>
                                <a:gd name="T42" fmla="*/ 2147483646 w 99"/>
                                <a:gd name="T43" fmla="*/ 2147483646 h 97"/>
                                <a:gd name="T44" fmla="*/ 2147483646 w 99"/>
                                <a:gd name="T45" fmla="*/ 2147483646 h 97"/>
                                <a:gd name="T46" fmla="*/ 2147483646 w 99"/>
                                <a:gd name="T47" fmla="*/ 2147483646 h 97"/>
                                <a:gd name="T48" fmla="*/ 2147483646 w 99"/>
                                <a:gd name="T49" fmla="*/ 2147483646 h 97"/>
                                <a:gd name="T50" fmla="*/ 2147483646 w 99"/>
                                <a:gd name="T51" fmla="*/ 2147483646 h 97"/>
                                <a:gd name="T52" fmla="*/ 2147483646 w 99"/>
                                <a:gd name="T53" fmla="*/ 2147483646 h 97"/>
                                <a:gd name="T54" fmla="*/ 2147483646 w 99"/>
                                <a:gd name="T55" fmla="*/ 2147483646 h 97"/>
                                <a:gd name="T56" fmla="*/ 2147483646 w 99"/>
                                <a:gd name="T57" fmla="*/ 2147483646 h 97"/>
                                <a:gd name="T58" fmla="*/ 2147483646 w 99"/>
                                <a:gd name="T59" fmla="*/ 2147483646 h 97"/>
                                <a:gd name="T60" fmla="*/ 2147483646 w 99"/>
                                <a:gd name="T61" fmla="*/ 2147483646 h 97"/>
                                <a:gd name="T62" fmla="*/ 2147483646 w 99"/>
                                <a:gd name="T63" fmla="*/ 2147483646 h 97"/>
                                <a:gd name="T64" fmla="*/ 2147483646 w 99"/>
                                <a:gd name="T65" fmla="*/ 2147483646 h 97"/>
                                <a:gd name="T66" fmla="*/ 2147483646 w 99"/>
                                <a:gd name="T67" fmla="*/ 2147483646 h 97"/>
                                <a:gd name="T68" fmla="*/ 2147483646 w 99"/>
                                <a:gd name="T69" fmla="*/ 2147483646 h 97"/>
                                <a:gd name="T70" fmla="*/ 2147483646 w 99"/>
                                <a:gd name="T71" fmla="*/ 2147483646 h 97"/>
                                <a:gd name="T72" fmla="*/ 2147483646 w 99"/>
                                <a:gd name="T73" fmla="*/ 2147483646 h 97"/>
                                <a:gd name="T74" fmla="*/ 2147483646 w 99"/>
                                <a:gd name="T75" fmla="*/ 2147483646 h 97"/>
                                <a:gd name="T76" fmla="*/ 2147483646 w 99"/>
                                <a:gd name="T77" fmla="*/ 2147483646 h 9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99" h="97">
                                  <a:moveTo>
                                    <a:pt x="31" y="1"/>
                                  </a:moveTo>
                                  <a:cubicBezTo>
                                    <a:pt x="50" y="21"/>
                                    <a:pt x="50" y="21"/>
                                    <a:pt x="50" y="21"/>
                                  </a:cubicBezTo>
                                  <a:cubicBezTo>
                                    <a:pt x="50" y="21"/>
                                    <a:pt x="50" y="22"/>
                                    <a:pt x="50" y="23"/>
                                  </a:cubicBezTo>
                                  <a:cubicBezTo>
                                    <a:pt x="50" y="28"/>
                                    <a:pt x="48" y="33"/>
                                    <a:pt x="44" y="37"/>
                                  </a:cubicBezTo>
                                  <a:cubicBezTo>
                                    <a:pt x="37" y="30"/>
                                    <a:pt x="37" y="30"/>
                                    <a:pt x="37" y="30"/>
                                  </a:cubicBezTo>
                                  <a:cubicBezTo>
                                    <a:pt x="38" y="27"/>
                                    <a:pt x="36" y="23"/>
                                    <a:pt x="34" y="20"/>
                                  </a:cubicBezTo>
                                  <a:cubicBezTo>
                                    <a:pt x="31" y="17"/>
                                    <a:pt x="27" y="16"/>
                                    <a:pt x="24" y="16"/>
                                  </a:cubicBezTo>
                                  <a:cubicBezTo>
                                    <a:pt x="17" y="9"/>
                                    <a:pt x="17" y="9"/>
                                    <a:pt x="17" y="9"/>
                                  </a:cubicBezTo>
                                  <a:cubicBezTo>
                                    <a:pt x="21" y="6"/>
                                    <a:pt x="25" y="3"/>
                                    <a:pt x="31" y="1"/>
                                  </a:cubicBezTo>
                                  <a:close/>
                                  <a:moveTo>
                                    <a:pt x="23" y="21"/>
                                  </a:moveTo>
                                  <a:cubicBezTo>
                                    <a:pt x="21" y="23"/>
                                    <a:pt x="21" y="27"/>
                                    <a:pt x="24" y="30"/>
                                  </a:cubicBezTo>
                                  <a:cubicBezTo>
                                    <a:pt x="27" y="32"/>
                                    <a:pt x="31" y="33"/>
                                    <a:pt x="33" y="31"/>
                                  </a:cubicBezTo>
                                  <a:cubicBezTo>
                                    <a:pt x="35" y="29"/>
                                    <a:pt x="34" y="25"/>
                                    <a:pt x="32" y="22"/>
                                  </a:cubicBezTo>
                                  <a:cubicBezTo>
                                    <a:pt x="29" y="19"/>
                                    <a:pt x="25" y="18"/>
                                    <a:pt x="23" y="21"/>
                                  </a:cubicBezTo>
                                  <a:close/>
                                  <a:moveTo>
                                    <a:pt x="2" y="35"/>
                                  </a:moveTo>
                                  <a:cubicBezTo>
                                    <a:pt x="1" y="36"/>
                                    <a:pt x="1" y="38"/>
                                    <a:pt x="0" y="40"/>
                                  </a:cubicBezTo>
                                  <a:cubicBezTo>
                                    <a:pt x="48" y="88"/>
                                    <a:pt x="48" y="88"/>
                                    <a:pt x="48" y="88"/>
                                  </a:cubicBezTo>
                                  <a:cubicBezTo>
                                    <a:pt x="70" y="97"/>
                                    <a:pt x="99" y="72"/>
                                    <a:pt x="89" y="47"/>
                                  </a:cubicBezTo>
                                  <a:cubicBezTo>
                                    <a:pt x="42" y="0"/>
                                    <a:pt x="42" y="0"/>
                                    <a:pt x="42" y="0"/>
                                  </a:cubicBezTo>
                                  <a:cubicBezTo>
                                    <a:pt x="40" y="0"/>
                                    <a:pt x="38" y="0"/>
                                    <a:pt x="37" y="1"/>
                                  </a:cubicBezTo>
                                  <a:cubicBezTo>
                                    <a:pt x="53" y="18"/>
                                    <a:pt x="53" y="18"/>
                                    <a:pt x="53" y="18"/>
                                  </a:cubicBezTo>
                                  <a:cubicBezTo>
                                    <a:pt x="54" y="19"/>
                                    <a:pt x="54" y="19"/>
                                    <a:pt x="54" y="19"/>
                                  </a:cubicBezTo>
                                  <a:cubicBezTo>
                                    <a:pt x="54" y="20"/>
                                    <a:pt x="54" y="20"/>
                                    <a:pt x="54" y="20"/>
                                  </a:cubicBezTo>
                                  <a:cubicBezTo>
                                    <a:pt x="54" y="21"/>
                                    <a:pt x="54" y="22"/>
                                    <a:pt x="54" y="24"/>
                                  </a:cubicBezTo>
                                  <a:cubicBezTo>
                                    <a:pt x="54" y="31"/>
                                    <a:pt x="50" y="38"/>
                                    <a:pt x="44" y="44"/>
                                  </a:cubicBezTo>
                                  <a:cubicBezTo>
                                    <a:pt x="39" y="49"/>
                                    <a:pt x="32" y="52"/>
                                    <a:pt x="25" y="53"/>
                                  </a:cubicBezTo>
                                  <a:cubicBezTo>
                                    <a:pt x="24" y="53"/>
                                    <a:pt x="22" y="53"/>
                                    <a:pt x="21" y="53"/>
                                  </a:cubicBezTo>
                                  <a:cubicBezTo>
                                    <a:pt x="20" y="53"/>
                                    <a:pt x="20" y="53"/>
                                    <a:pt x="20" y="53"/>
                                  </a:cubicBezTo>
                                  <a:cubicBezTo>
                                    <a:pt x="19" y="52"/>
                                    <a:pt x="19" y="52"/>
                                    <a:pt x="19" y="52"/>
                                  </a:cubicBezTo>
                                  <a:cubicBezTo>
                                    <a:pt x="2" y="35"/>
                                    <a:pt x="2" y="35"/>
                                    <a:pt x="2" y="35"/>
                                  </a:cubicBezTo>
                                  <a:close/>
                                  <a:moveTo>
                                    <a:pt x="12" y="14"/>
                                  </a:moveTo>
                                  <a:cubicBezTo>
                                    <a:pt x="8" y="18"/>
                                    <a:pt x="5" y="23"/>
                                    <a:pt x="3" y="28"/>
                                  </a:cubicBezTo>
                                  <a:cubicBezTo>
                                    <a:pt x="23" y="48"/>
                                    <a:pt x="23" y="48"/>
                                    <a:pt x="23" y="48"/>
                                  </a:cubicBezTo>
                                  <a:cubicBezTo>
                                    <a:pt x="23" y="48"/>
                                    <a:pt x="24" y="48"/>
                                    <a:pt x="24" y="48"/>
                                  </a:cubicBezTo>
                                  <a:cubicBezTo>
                                    <a:pt x="29" y="48"/>
                                    <a:pt x="35" y="46"/>
                                    <a:pt x="39" y="42"/>
                                  </a:cubicBezTo>
                                  <a:cubicBezTo>
                                    <a:pt x="32" y="35"/>
                                    <a:pt x="32" y="35"/>
                                    <a:pt x="32" y="35"/>
                                  </a:cubicBezTo>
                                  <a:cubicBezTo>
                                    <a:pt x="29" y="36"/>
                                    <a:pt x="25" y="34"/>
                                    <a:pt x="22" y="31"/>
                                  </a:cubicBezTo>
                                  <a:cubicBezTo>
                                    <a:pt x="19" y="28"/>
                                    <a:pt x="18" y="24"/>
                                    <a:pt x="18" y="21"/>
                                  </a:cubicBezTo>
                                  <a:lnTo>
                                    <a:pt x="12" y="14"/>
                                  </a:lnTo>
                                  <a:close/>
                                </a:path>
                              </a:pathLst>
                            </a:custGeom>
                            <a:solidFill>
                              <a:sysClr val="window" lastClr="FFFFFF"/>
                            </a:solidFill>
                            <a:ln>
                              <a:noFill/>
                            </a:ln>
                          </wps:spPr>
                          <wps:bodyPr anchor="ctr"/>
                        </wps:wsp>
                      </wpg:grpSp>
                      <wpg:grpSp>
                        <wpg:cNvPr id="46" name="组合 17"/>
                        <wpg:cNvGrpSpPr/>
                        <wpg:grpSpPr>
                          <a:xfrm>
                            <a:off x="8185" y="14490"/>
                            <a:ext cx="688" cy="690"/>
                            <a:chOff x="8185" y="14490"/>
                            <a:chExt cx="688" cy="690"/>
                          </a:xfrm>
                        </wpg:grpSpPr>
                        <wps:wsp>
                          <wps:cNvPr id="149" name="自选图形 92"/>
                          <wps:cNvSpPr/>
                          <wps:spPr>
                            <a:xfrm>
                              <a:off x="8185" y="14490"/>
                              <a:ext cx="689" cy="690"/>
                            </a:xfrm>
                            <a:prstGeom prst="flowChartConnector">
                              <a:avLst/>
                            </a:prstGeom>
                            <a:solidFill>
                              <a:srgbClr val="9D896C"/>
                            </a:solidFill>
                            <a:ln w="28575">
                              <a:noFill/>
                            </a:ln>
                          </wps:spPr>
                          <wps:bodyPr vert="horz" wrap="square" anchor="t" upright="1"/>
                        </wps:wsp>
                        <wps:wsp>
                          <wps:cNvPr id="181" name="KSO_Shape"/>
                          <wps:cNvSpPr/>
                          <wps:spPr bwMode="auto">
                            <a:xfrm>
                              <a:off x="8378" y="14643"/>
                              <a:ext cx="303" cy="384"/>
                            </a:xfrm>
                            <a:custGeom>
                              <a:avLst/>
                              <a:gdLst>
                                <a:gd name="T0" fmla="*/ 508479 w 1679575"/>
                                <a:gd name="T1" fmla="*/ 933537 h 2125662"/>
                                <a:gd name="T2" fmla="*/ 645344 w 1679575"/>
                                <a:gd name="T3" fmla="*/ 1004349 h 2125662"/>
                                <a:gd name="T4" fmla="*/ 637947 w 1679575"/>
                                <a:gd name="T5" fmla="*/ 1045870 h 2125662"/>
                                <a:gd name="T6" fmla="*/ 629410 w 1679575"/>
                                <a:gd name="T7" fmla="*/ 1095637 h 2125662"/>
                                <a:gd name="T8" fmla="*/ 645913 w 1679575"/>
                                <a:gd name="T9" fmla="*/ 1148533 h 2125662"/>
                                <a:gd name="T10" fmla="*/ 923628 w 1679575"/>
                                <a:gd name="T11" fmla="*/ 1679766 h 2125662"/>
                                <a:gd name="T12" fmla="*/ 886068 w 1679575"/>
                                <a:gd name="T13" fmla="*/ 1137442 h 2125662"/>
                                <a:gd name="T14" fmla="*/ 896597 w 1679575"/>
                                <a:gd name="T15" fmla="*/ 1083408 h 2125662"/>
                                <a:gd name="T16" fmla="*/ 885214 w 1679575"/>
                                <a:gd name="T17" fmla="*/ 1039044 h 2125662"/>
                                <a:gd name="T18" fmla="*/ 917083 w 1679575"/>
                                <a:gd name="T19" fmla="*/ 999799 h 2125662"/>
                                <a:gd name="T20" fmla="*/ 1048543 w 1679575"/>
                                <a:gd name="T21" fmla="*/ 927280 h 2125662"/>
                                <a:gd name="T22" fmla="*/ 1168905 w 1679575"/>
                                <a:gd name="T23" fmla="*/ 933822 h 2125662"/>
                                <a:gd name="T24" fmla="*/ 1257397 w 1679575"/>
                                <a:gd name="T25" fmla="*/ 1021128 h 2125662"/>
                                <a:gd name="T26" fmla="*/ 1333655 w 1679575"/>
                                <a:gd name="T27" fmla="*/ 1118957 h 2125662"/>
                                <a:gd name="T28" fmla="*/ 1397392 w 1679575"/>
                                <a:gd name="T29" fmla="*/ 1227592 h 2125662"/>
                                <a:gd name="T30" fmla="*/ 1446903 w 1679575"/>
                                <a:gd name="T31" fmla="*/ 1349025 h 2125662"/>
                                <a:gd name="T32" fmla="*/ 1482186 w 1679575"/>
                                <a:gd name="T33" fmla="*/ 1483540 h 2125662"/>
                                <a:gd name="T34" fmla="*/ 1501820 w 1679575"/>
                                <a:gd name="T35" fmla="*/ 1632274 h 2125662"/>
                                <a:gd name="T36" fmla="*/ 1439790 w 1679575"/>
                                <a:gd name="T37" fmla="*/ 1742331 h 2125662"/>
                                <a:gd name="T38" fmla="*/ 1242601 w 1679575"/>
                                <a:gd name="T39" fmla="*/ 1826794 h 2125662"/>
                                <a:gd name="T40" fmla="*/ 1035738 w 1679575"/>
                                <a:gd name="T41" fmla="*/ 1881112 h 2125662"/>
                                <a:gd name="T42" fmla="*/ 822331 w 1679575"/>
                                <a:gd name="T43" fmla="*/ 1904432 h 2125662"/>
                                <a:gd name="T44" fmla="*/ 596403 w 1679575"/>
                                <a:gd name="T45" fmla="*/ 1894194 h 2125662"/>
                                <a:gd name="T46" fmla="*/ 373036 w 1679575"/>
                                <a:gd name="T47" fmla="*/ 1847838 h 2125662"/>
                                <a:gd name="T48" fmla="*/ 159344 w 1679575"/>
                                <a:gd name="T49" fmla="*/ 1766788 h 2125662"/>
                                <a:gd name="T50" fmla="*/ 0 w 1679575"/>
                                <a:gd name="T51" fmla="*/ 1676354 h 2125662"/>
                                <a:gd name="T52" fmla="*/ 15365 w 1679575"/>
                                <a:gd name="T53" fmla="*/ 1518519 h 2125662"/>
                                <a:gd name="T54" fmla="*/ 47234 w 1679575"/>
                                <a:gd name="T55" fmla="*/ 1376611 h 2125662"/>
                                <a:gd name="T56" fmla="*/ 94468 w 1679575"/>
                                <a:gd name="T57" fmla="*/ 1249206 h 2125662"/>
                                <a:gd name="T58" fmla="*/ 155930 w 1679575"/>
                                <a:gd name="T59" fmla="*/ 1135735 h 2125662"/>
                                <a:gd name="T60" fmla="*/ 230765 w 1679575"/>
                                <a:gd name="T61" fmla="*/ 1035348 h 2125662"/>
                                <a:gd name="T62" fmla="*/ 317835 w 1679575"/>
                                <a:gd name="T63" fmla="*/ 946334 h 2125662"/>
                                <a:gd name="T64" fmla="*/ 427669 w 1679575"/>
                                <a:gd name="T65" fmla="*/ 860449 h 2125662"/>
                                <a:gd name="T66" fmla="*/ 831848 w 1679575"/>
                                <a:gd name="T67" fmla="*/ 5125 h 2125662"/>
                                <a:gd name="T68" fmla="*/ 927152 w 1679575"/>
                                <a:gd name="T69" fmla="*/ 31035 h 2125662"/>
                                <a:gd name="T70" fmla="*/ 1013353 w 1679575"/>
                                <a:gd name="T71" fmla="*/ 76590 h 2125662"/>
                                <a:gd name="T72" fmla="*/ 1087035 w 1679575"/>
                                <a:gd name="T73" fmla="*/ 138945 h 2125662"/>
                                <a:gd name="T74" fmla="*/ 1145356 w 1679575"/>
                                <a:gd name="T75" fmla="*/ 215250 h 2125662"/>
                                <a:gd name="T76" fmla="*/ 1186607 w 1679575"/>
                                <a:gd name="T77" fmla="*/ 303514 h 2125662"/>
                                <a:gd name="T78" fmla="*/ 1207944 w 1679575"/>
                                <a:gd name="T79" fmla="*/ 401174 h 2125662"/>
                                <a:gd name="T80" fmla="*/ 1205383 w 1679575"/>
                                <a:gd name="T81" fmla="*/ 513924 h 2125662"/>
                                <a:gd name="T82" fmla="*/ 1172382 w 1679575"/>
                                <a:gd name="T83" fmla="*/ 626673 h 2125662"/>
                                <a:gd name="T84" fmla="*/ 1112924 w 1679575"/>
                                <a:gd name="T85" fmla="*/ 725187 h 2125662"/>
                                <a:gd name="T86" fmla="*/ 1030706 w 1679575"/>
                                <a:gd name="T87" fmla="*/ 804625 h 2125662"/>
                                <a:gd name="T88" fmla="*/ 915204 w 1679575"/>
                                <a:gd name="T89" fmla="*/ 867264 h 2125662"/>
                                <a:gd name="T90" fmla="*/ 837253 w 1679575"/>
                                <a:gd name="T91" fmla="*/ 887764 h 2125662"/>
                                <a:gd name="T92" fmla="*/ 753044 w 1679575"/>
                                <a:gd name="T93" fmla="*/ 893458 h 2125662"/>
                                <a:gd name="T94" fmla="*/ 658879 w 1679575"/>
                                <a:gd name="T95" fmla="*/ 881215 h 2125662"/>
                                <a:gd name="T96" fmla="*/ 572394 w 1679575"/>
                                <a:gd name="T97" fmla="*/ 850180 h 2125662"/>
                                <a:gd name="T98" fmla="*/ 494728 w 1679575"/>
                                <a:gd name="T99" fmla="*/ 802917 h 2125662"/>
                                <a:gd name="T100" fmla="*/ 424459 w 1679575"/>
                                <a:gd name="T101" fmla="*/ 736576 h 2125662"/>
                                <a:gd name="T102" fmla="*/ 366992 w 1679575"/>
                                <a:gd name="T103" fmla="*/ 651159 h 2125662"/>
                                <a:gd name="T104" fmla="*/ 330578 w 1679575"/>
                                <a:gd name="T105" fmla="*/ 553500 h 2125662"/>
                                <a:gd name="T106" fmla="*/ 317206 w 1679575"/>
                                <a:gd name="T107" fmla="*/ 446729 h 2125662"/>
                                <a:gd name="T108" fmla="*/ 328586 w 1679575"/>
                                <a:gd name="T109" fmla="*/ 345653 h 2125662"/>
                                <a:gd name="T110" fmla="*/ 361587 w 1679575"/>
                                <a:gd name="T111" fmla="*/ 253403 h 2125662"/>
                                <a:gd name="T112" fmla="*/ 412795 w 1679575"/>
                                <a:gd name="T113" fmla="*/ 171118 h 2125662"/>
                                <a:gd name="T114" fmla="*/ 479934 w 1679575"/>
                                <a:gd name="T115" fmla="*/ 101931 h 2125662"/>
                                <a:gd name="T116" fmla="*/ 560729 w 1679575"/>
                                <a:gd name="T117" fmla="*/ 48972 h 2125662"/>
                                <a:gd name="T118" fmla="*/ 652620 w 1679575"/>
                                <a:gd name="T119" fmla="*/ 13952 h 2125662"/>
                                <a:gd name="T120" fmla="*/ 752191 w 1679575"/>
                                <a:gd name="T121" fmla="*/ 0 h 21256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solidFill>
                              <a:schemeClr val="bg1"/>
                            </a:solidFill>
                            <a:ln>
                              <a:noFill/>
                            </a:ln>
                          </wps:spPr>
                          <wps:bodyPr anchor="ctr">
                            <a:scene3d>
                              <a:camera prst="orthographicFront"/>
                              <a:lightRig rig="threePt" dir="t"/>
                            </a:scene3d>
                            <a:sp3d>
                              <a:contourClr>
                                <a:srgbClr val="FFFFFF"/>
                              </a:contourClr>
                            </a:sp3d>
                          </wps:bodyPr>
                        </wps:wsp>
                      </wpg:grpSp>
                    </wpg:wgp>
                  </a:graphicData>
                </a:graphic>
              </wp:anchor>
            </w:drawing>
          </mc:Choice>
          <mc:Fallback>
            <w:pict>
              <v:group id="_x0000_s1026" o:spid="_x0000_s1026" o:spt="203" style="position:absolute;left:0pt;margin-left:-62.55pt;margin-top:653.9pt;height:60pt;width:374.8pt;z-index:251649024;mso-width-relative:page;mso-height-relative:page;" coordorigin="1658,14483" coordsize="7496,1200" o:gfxdata="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">
                <o:lock v:ext="edit" aspectratio="f"/>
                <v:group id="组合 196" o:spid="_x0000_s1026" o:spt="203" style="position:absolute;left:1658;top:14483;height:1201;width:4103;" coordorigin="8450,11552" coordsize="4103,1201"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文本框 2" o:spid="_x0000_s1026" o:spt="202" type="#_x0000_t202" style="position:absolute;left:10523;top:12260;height:493;width:979;" filled="f" stroked="f" coordsize="21600,21600" o:gfxdata="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0/i+m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听音乐</w:t>
                          </w:r>
                        </w:p>
                      </w:txbxContent>
                    </v:textbox>
                  </v:shape>
                  <v:shape id="文本框 2" o:spid="_x0000_s1026" o:spt="202" type="#_x0000_t202" style="position:absolute;left:9551;top:12260;height:493;width:840;" filled="f" stroked="f" coordsize="21600,21600" o:gfxdata="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1hOd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看书</w:t>
                          </w:r>
                        </w:p>
                      </w:txbxContent>
                    </v:textbox>
                  </v:shape>
                  <v:group id="组合 187" o:spid="_x0000_s1026" o:spt="203" style="position:absolute;left:9566;top:11552;height:705;width:687;" coordorigin="10437,11424" coordsize="792,794"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自选图形 89" o:spid="_x0000_s1026" o:spt="120" type="#_x0000_t120" style="position:absolute;left:10437;top:11424;height:794;width:793;" fillcolor="#9D896C" filled="t" stroked="f" coordsize="21600,21600" o:gfxdata="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W37LsAAADc&#10;AAAADwAAAAAAAAABACAAAAAiAAAAZHJzL2Rvd25yZXYueG1sUEsBAhQAFAAAAAgAh07iQDMvBZ47&#10;AAAAOQAAABAAAAAAAAAAAQAgAAAACgEAAGRycy9zaGFwZXhtbC54bWxQSwUGAAAAAAYABgBbAQAA&#10;tAMAAAAA&#10;">
                      <v:fill on="t" focussize="0,0"/>
                      <v:stroke on="f" weight="2.25pt"/>
                      <v:imagedata o:title=""/>
                      <o:lock v:ext="edit" aspectratio="f"/>
                    </v:shape>
                    <v:shape id="KSO_Shape" o:spid="_x0000_s1026" o:spt="100" style="position:absolute;left:10639;top:11664;height:315;width:390;v-text-anchor:middle-center;" fillcolor="#FFFFFF" filled="t" stroked="f" coordsize="4940,3973" o:gfxdata="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ZjLn7sAAADc&#10;AAAADwAAAAAAAAABACAAAAAiAAAAZHJzL2Rvd25yZXYueG1sUEsBAhQAFAAAAAgAh07iQDMvBZ47&#10;AAAAOQAAABAAAAAAAAAAAQAgAAAACgEAAGRycy9zaGFwZXhtbC54bWxQSwUGAAAAAAYABgBbAQAA&#10;tAMAAAAA&#10;" path="m2470,681l2470,681,2419,619,2368,562,2315,507,2264,455,2211,407,2158,362,2106,320,2053,281,2000,244,1946,211,1894,182,1840,154,1787,128,1733,106,1680,86,1628,68,1575,52,1522,38,1469,27,1417,19,1365,11,1314,6,1264,3,1212,0,1163,0,1113,2,1064,5,1016,9,968,15,920,21,875,30,828,38,784,48,740,59,697,71,654,84,614,96,573,111,534,124,496,139,423,169,355,200,292,232,234,263,181,292,135,319,95,345,61,367,16,399,0,411,0,3702,16,3690,61,3658,95,3636,135,3612,181,3583,234,3554,292,3523,355,3493,423,3461,496,3431,534,3417,573,3402,614,3388,654,3375,697,3363,740,3350,784,3339,828,3330,875,3321,920,3312,968,3306,1016,3300,1064,3296,1113,3294,1163,3292,1212,3293,1264,3294,1314,3298,1365,3303,1417,3310,1469,3320,1522,3331,1575,3344,1628,3359,1680,3377,1733,3397,1787,3420,1840,3445,1894,3473,1946,3504,2000,3537,2053,3572,2106,3612,2158,3653,2211,3699,2264,3746,2315,3798,2368,3853,2419,3911,2470,3973,2521,3911,2573,3853,2624,3798,2676,3746,2728,3699,2781,3653,2834,3612,2886,3572,2940,3537,2993,3504,3047,3473,3100,3445,3154,3420,3206,3397,3259,3377,3313,3359,3366,3344,3418,3331,3470,3320,3523,3310,3574,3303,3626,3298,3677,3294,3727,3293,3778,3292,3827,3294,3876,3296,3925,3300,3973,3306,4019,3312,4066,3321,4111,3330,4155,3339,4199,3350,4242,3363,4285,3375,4327,3388,4366,3402,4405,3417,4444,3431,4517,3461,4585,3493,4648,3523,4707,3554,4758,3583,4805,3612,4845,3636,4878,3658,4924,3690,4940,3702,4940,411,4924,399,4878,367,4845,345,4805,319,4758,292,4707,263,4648,232,4585,200,4517,169,4444,139,4405,124,4366,111,4327,96,4285,84,4242,71,4199,59,4155,48,4111,38,4066,30,4019,21,3973,15,3925,9,3876,5,3827,2,3778,0,3727,0,3677,3,3626,6,3574,11,3523,19,3470,27,3418,38,3366,52,3313,68,3259,86,3206,106,3154,128,3100,154,3047,182,2993,211,2940,244,2886,281,2834,320,2781,362,2728,407,2676,455,2624,507,2573,562,2521,619,2470,681xe">
                      <v:path o:connectlocs="332774142,79091068;303262842,50944566;273470576,29694167;243538009,14917481;213886044,5347707;184656075,844413;156409305,281592;129287130,2955264;103991782,8302971;80523626,15621098;49888097,28146137;18971601,44893241;0,57840669;8572204,514795196;32883988,500159307;69702598,482849381;91906223,474968434;116358672,468635517;142778249,464413450;170322056,463428240;199130394,465820684;228782359,472716422;258574625,484819436;288507192,502692182;318159157,527179438;347108160,559125617;368749853,534497565;398260788,508321482;428193719,488759910;457985986,475249662;487637951,467227918;516727254,463569037;544692693,463850630;571393601,467368714;596126652,473279607;619032875,480878962;653181758,495796444;680865866,511699136;694216320,57840669;680865866,48552487;653181758,32649796;619032875,17450721;596126652,9991798;571393601,4222066;544692693,703616;516727254,422024;487637951,3799677;457985986,12103014;428193719,25613261;398260788,45034038;368749853,71350917;347108160,95838173" o:connectangles="0,0,0,0,0,0,0,0,0,0,0,0,0,0,0,0,0,0,0,0,0,0,0,0,0,0,0,0,0,0,0,0,0,0,0,0,0,0,0,0,0,0,0,0,0,0,0,0,0,0,0,0"/>
                      <v:fill on="t" focussize="0,0"/>
                      <v:stroke on="f"/>
                      <v:imagedata o:title=""/>
                      <o:lock v:ext="edit" aspectratio="f"/>
                    </v:shape>
                  </v:group>
                  <v:group id="组合 188" o:spid="_x0000_s1026" o:spt="203" style="position:absolute;left:8491;top:11559;height:690;width:688;" coordorigin="11532,11424" coordsize="792,794"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自选图形 90" o:spid="_x0000_s1026" o:spt="120" type="#_x0000_t120" style="position:absolute;left:11532;top:11424;height:794;width:793;" fillcolor="#9D896C" filled="t" stroked="f" coordsize="21600,21600" o:gfxdata="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dwvmLsAAADc&#10;AAAADwAAAAAAAAABACAAAAAiAAAAZHJzL2Rvd25yZXYueG1sUEsBAhQAFAAAAAgAh07iQDMvBZ47&#10;AAAAOQAAABAAAAAAAAAAAQAgAAAACgEAAGRycy9zaGFwZXhtbC54bWxQSwUGAAAAAAYABgBbAQAA&#10;tAMAAAAA&#10;">
                      <v:fill on="t" focussize="0,0"/>
                      <v:stroke on="f" weight="2.25pt"/>
                      <v:imagedata o:title=""/>
                      <o:lock v:ext="edit" aspectratio="f"/>
                    </v:shape>
                    <v:shape id="KSO_Shape" o:spid="_x0000_s1026" o:spt="100" style="position:absolute;left:11659;top:11563;height:517;width:539;v-text-anchor:middle-center;" fillcolor="#FFFFFF" filled="t" stroked="f" coordsize="12269552,11753851" o:gfxdata="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QGwcvQAA&#10;ANwAAAAPAAAAAAAAAAEAIAAAACIAAABkcnMvZG93bnJldi54bWxQSwECFAAUAAAACACHTuJAMy8F&#10;njsAAAA5AAAAEAAAAAAAAAABACAAAAAMAQAAZHJzL3NoYXBleG1sLnhtbFBLBQYAAAAABgAGAFsB&#10;AAC2AwAAAAA=&#10;" path="m5478990,1790700c7986505,1790700,7986505,1790700,7986505,1790700c8170440,1790700,8335605,1862026,8459480,1982155c10058584,3581364,10058584,3581364,10058584,3581364c11383663,2256197,11383663,2256197,11383663,2256197c11477507,2177363,11597628,2132315,11729010,2132315c12029311,2132315,12269552,2372572,12269552,2669139c12269552,2796776,12220753,2916904,12145678,3007000c10546573,4621226,10546573,4621226,10546573,4621226c10062338,5105494,9671946,4692552,9671946,4692552c8692213,3709001,8692213,3709001,8692213,3709001c7156923,5480895,7156923,5480895,7156923,5480895c8560831,6884896,8560831,6884896,8560831,6884896c8560831,6884896,8857379,7158939,8688459,7707025c7900169,11220781,7900169,11220781,7900169,11220781c7840108,11524856,7569837,11753851,7247013,11753851c6879144,11753851,6578843,11453530,6578843,11085637c6578843,11025572,6586351,10969262,6597612,10916706c7247013,8037378,7247013,8037378,7247013,8037378c5647909,6483216,5647909,6483216,5647909,6483216c4277784,8014854,4277784,8014854,4277784,8014854c4277784,8014854,4056312,8288897,3463217,8270127c681676,8273881,681676,8273881,681676,8273881c370114,8277635,88581,8067410,17260,7752073c-65323,7391688,156149,7038811,516511,6956222c572817,6944960,629124,6941206,685430,6941206c3080333,6948714,3080333,6948714,3080333,6948714c6623888,2841824,6623888,2841824,6623888,2841824l5696708,2838070c4086342,4696306,4086342,4696306,4086342,4696306c3992498,4812681,3849855,4884007,3688443,4884007c3399403,4884007,3166669,4651258,3166669,4365953c3166669,4208284,3234237,4069386,3343097,3975536c5077337,1978401,5077337,1978401,5077337,1978401c5171181,1862026,5313824,1790700,5478990,1790700xm9252509,0c9823713,0,10286766,463053,10286766,1034257c10286766,1605461,9823713,2068514,9252509,2068514c8681305,2068514,8218252,1605461,8218252,1034257c8218252,463053,8681305,0,9252509,0xe">
                      <v:path o:connectlocs="117960,38541;171946,38541;182129,42661;216558,77081;245086,48560;252521,45893;264159,57447;261492,64719;227064,99462;208233,100997;187140,79828;154086,117965;184311,148183;187059,165878;170088,241504;156025,252978;141640,238596;142044,234960;156025,172988;121597,139538;92099,172503;74561,177997;14676,178078;371,166847;11120,149718;14757,149395;66318,149557;142610,61164;122648,61083;87977,101078;79411,105118;68177,93968;71975,85565;109313,42581;117960,38541;199203,0;221470,22260;199203,44520;176936,22260;199203,0" o:connectangles="0,0,0,0,0,0,0,0,0,0,0,0,0,0,0,0,0,0,0,0,0,0,0,0,0,0,0,0,0,0,0,0,0,0,0,0,0,0,0,0"/>
                      <v:fill on="t" focussize="0,0"/>
                      <v:stroke on="f"/>
                      <v:imagedata o:title=""/>
                      <o:lock v:ext="edit" aspectratio="f"/>
                    </v:shape>
                  </v:group>
                  <v:group id="组合 190" o:spid="_x0000_s1026" o:spt="203" style="position:absolute;left:10640;top:11559;height:690;width:688;" coordorigin="13722,11424" coordsize="792,794"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自选图形 92" o:spid="_x0000_s1026" o:spt="120" type="#_x0000_t120" style="position:absolute;left:13722;top:11424;height:794;width:793;" fillcolor="#9D896C" filled="t" stroked="f" coordsize="21600,21600" o:gfxdata="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yWby8AAAA&#10;3AAAAA8AAAAAAAAAAQAgAAAAIgAAAGRycy9kb3ducmV2LnhtbFBLAQIUABQAAAAIAIdO4kAzLwWe&#10;OwAAADkAAAAQAAAAAAAAAAEAIAAAAAsBAABkcnMvc2hhcGV4bWwueG1sUEsFBgAAAAAGAAYAWwEA&#10;ALUDAAAAAA==&#10;">
                      <v:fill on="t" focussize="0,0"/>
                      <v:stroke on="f" weight="2.25pt"/>
                      <v:imagedata o:title=""/>
                      <o:lock v:ext="edit" aspectratio="f"/>
                    </v:shape>
                    <v:shape id="KSO_Shape" o:spid="_x0000_s1026" o:spt="100" style="position:absolute;left:13878;top:11612;height:418;width:481;v-text-anchor:middle-center;" fillcolor="#FFFFFF" filled="t" stroked="f" coordsize="3563,3093" o:gfxdata="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hQFmugAAANwA&#10;AAAPAAAAAAAAAAEAIAAAACIAAABkcnMvZG93bnJldi54bWxQSwECFAAUAAAACACHTuJAMy8FnjsA&#10;AAA5AAAAEAAAAAAAAAABACAAAAAJAQAAZHJzL3NoYXBleG1sLnhtbFBLBQYAAAAABgAGAFsBAACz&#10;AwAAAAA=&#10;" path="m2588,206c2558,142,2500,93,2433,79c1989,0,1577,0,1136,79c1067,93,1009,141,978,204c314,521,0,1435,179,2546c181,2562,188,2576,199,2587c201,2588,269,2657,269,2657c285,2673,308,2680,329,2677c388,2761,462,2823,544,2857c548,2894,548,2894,548,2894c554,2949,580,2999,623,3035c665,3070,718,3087,773,3081c921,3066,921,3066,921,3066c976,3060,1025,3034,1060,2991c1094,2947,1110,2893,1105,2837c987,1628,987,1628,987,1628c976,1514,875,1430,762,1441c614,1456,614,1456,614,1456c501,1468,419,1570,430,1685c430,1685,432,1703,434,1722c407,1740,383,1760,360,1784c416,1173,664,711,1054,510c1094,532,1141,539,1188,529c1593,457,1973,457,2381,530c2425,539,2471,532,2510,511c2900,712,3148,1173,3203,1784c3180,1760,3156,1740,3129,1722c3133,1685,3133,1685,3133,1685c3144,1570,3062,1468,2949,1456c2801,1441,2801,1441,2801,1441c2688,1430,2588,1514,2576,1628c2458,2837,2458,2837,2458,2837c2453,2893,2469,2947,2504,2991c2538,3034,2588,3060,2642,3066c2642,3066,2790,3081,2790,3081c2903,3093,3004,3008,3015,2894c3015,2894,3017,2876,3019,2857c3101,2823,3175,2761,3234,2677c3255,2680,3277,2673,3294,2657c3334,2617,3334,2617,3334,2617c3364,2587,3364,2587,3364,2587c3375,2576,3382,2562,3384,2546c3563,1438,3251,524,2588,206xe">
                      <v:path o:connectlocs="405297797,32220879;381023802,12356590;177905056,12356590;153161214,31908187;28032462,398224797;31164571,404637766;42127260,415586624;51523585,418714780;85193905,446869118;85820264,452656394;97565826,474710455;121056948,481905153;144234736,479559036;166002982,467828139;173050381,443740652;154570756,254638571;119334072,225389502;96156284,227735929;67340949,263554313;67967309,269341278;56378260,279039059;165063288,79770160;186048662,82741970;372880196,82898316;393082388,79926506;501610904,279039059;490021855,269341278;490648214,263554313;461832879,227735929;438655092,225389502;403418408,254638571;384938782,443740652;392142694,467828139;413754427,479559036;436932215,481905153;472168899,452656394;472795259,446869118;506465579,418714780;515861904,415586624;522126120,409330001;526824593,404637766;529956701,398224797;405297797,32220879" o:connectangles="0,0,0,0,0,0,0,0,0,0,0,0,0,0,0,0,0,0,0,0,0,0,0,0,0,0,0,0,0,0,0,0,0,0,0,0,0,0,0,0,0,0,0"/>
                      <v:fill on="t" focussize="0,0"/>
                      <v:stroke on="f"/>
                      <v:imagedata o:title=""/>
                      <o:lock v:ext="edit" aspectratio="f"/>
                    </v:shape>
                  </v:group>
                  <v:group id="组合 191" o:spid="_x0000_s1026" o:spt="203" style="position:absolute;left:11715;top:11559;height:690;width:688;" coordorigin="14816,11424" coordsize="792,794"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自选图形 93" o:spid="_x0000_s1026" o:spt="120" type="#_x0000_t120" style="position:absolute;left:14816;top:11424;height:794;width:793;" fillcolor="#9D896C" filled="t" stroked="f" coordsize="21600,21600" o:gfxdata="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kSd7sAAADc&#10;AAAADwAAAAAAAAABACAAAAAiAAAAZHJzL2Rvd25yZXYueG1sUEsBAhQAFAAAAAgAh07iQDMvBZ47&#10;AAAAOQAAABAAAAAAAAAAAQAgAAAACgEAAGRycy9zaGFwZXhtbC54bWxQSwUGAAAAAAYABgBbAQAA&#10;tAMAAAAA&#10;">
                      <v:fill on="t" focussize="0,0"/>
                      <v:stroke on="f" weight="2.25pt"/>
                      <v:imagedata o:title=""/>
                      <o:lock v:ext="edit" aspectratio="f"/>
                    </v:shape>
                    <v:shape id="KSO_Shape" o:spid="_x0000_s1026" o:spt="100" style="position:absolute;left:14987;top:11659;height:325;width:452;v-text-anchor:middle-center;" fillcolor="#FFFFFF" filled="t" stroked="f" coordsize="5832,4173" o:gfxdata="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jWjG/&#10;AAAA3AAAAA8AAAAAAAAAAQAgAAAAIgAAAGRycy9kb3ducmV2LnhtbFBLAQIUABQAAAAIAIdO4kAz&#10;LwWeOwAAADkAAAAQAAAAAAAAAAEAIAAAAA4BAABkcnMvc2hhcGV4bWwueG1sUEsFBgAAAAAGAAYA&#10;WwEAALgDAAAAAA==&#10;" path="m370,477l5462,477,5481,477,5500,478,5518,480,5537,484,5554,488,5571,494,5589,499,5606,506,5622,513,5638,521,5654,530,5668,539,5683,550,5697,562,5710,573,5723,585,5735,598,5747,612,5758,625,5768,640,5778,655,5787,670,5795,686,5803,702,5810,720,5815,737,5820,754,5824,772,5828,790,5830,808,5831,827,5832,846,5832,3803,5831,3822,5830,3841,5828,3858,5824,3877,5820,3895,5815,3912,5810,3930,5803,3947,5795,3962,5787,3979,5778,3994,5768,4009,5758,4023,5747,4038,5735,4051,5723,4064,5710,4076,5697,4088,5683,4098,5668,4109,5654,4118,5638,4127,5622,4136,5606,4143,5589,4149,5571,4156,5554,4160,5537,4165,5518,4168,5500,4171,5481,4172,5462,4173,370,4173,351,4172,332,4171,313,4168,295,4165,277,4160,259,4156,243,4149,226,4143,209,4136,194,4127,178,4118,162,4109,148,4098,134,4088,121,4076,108,4064,95,4051,84,4038,73,4023,63,4009,53,3994,44,3979,36,3962,29,3947,22,3930,16,3912,11,3895,7,3877,4,3858,2,3841,0,3822,0,3803,0,846,0,827,2,808,4,790,7,772,11,754,16,737,22,720,29,702,36,686,44,670,53,655,63,640,73,625,84,612,95,598,108,585,121,573,134,562,148,550,162,539,178,530,194,521,209,513,226,506,243,499,259,494,277,488,295,484,313,480,332,478,351,477,370,477xm542,0l1703,0,1703,350,542,350,542,0xm4019,1725l4019,1725,3983,1726,3946,1729,3910,1734,3874,1740,3840,1747,3806,1758,3773,1769,3740,1782,3708,1797,3677,1812,3647,1829,3618,1848,3590,1868,3563,1889,3537,1911,3512,1936,3488,1960,3465,1987,3444,2014,3424,2042,3405,2071,3388,2101,3372,2132,3358,2164,3345,2197,3334,2230,3324,2264,3316,2298,3309,2334,3305,2369,3303,2406,3302,2443,3303,2480,3305,2517,3309,2552,3316,2587,3324,2622,3334,2656,3345,2689,3358,2722,3372,2754,3388,2784,3405,2814,3424,2843,3444,2872,3465,2899,3488,2924,3512,2950,3537,2973,3563,2997,3590,3018,3618,3038,3647,3056,3677,3074,3708,3089,3740,3104,3773,3117,3806,3128,3840,3137,3874,3145,3910,3152,3946,3156,3983,3160,4019,3161,4056,3160,4092,3156,4129,3152,4163,3145,4198,3137,4232,3128,4266,3117,4298,3104,4329,3089,4361,3074,4391,3056,4420,3038,4447,3018,4475,2997,4501,2973,4527,2950,4550,2924,4572,2899,4595,2872,4614,2843,4633,2814,4650,2784,4666,2754,4680,2722,4693,2689,4705,2656,4714,2622,4722,2587,4728,2552,4733,2517,4736,2480,4736,2443,4736,2406,4733,2369,4728,2334,4722,2298,4714,2264,4705,2230,4693,2197,4680,2164,4666,2132,4650,2101,4633,2071,4614,2042,4595,2014,4572,1987,4550,1960,4527,1936,4501,1911,4475,1889,4447,1868,4420,1848,4391,1829,4361,1812,4329,1797,4298,1782,4266,1769,4232,1758,4198,1747,4163,1740,4129,1734,4092,1729,4056,1726,4019,1725xm1375,838l1375,3754,1591,3754,1591,838,1375,838xm1841,690l1841,1260,2899,1260,2899,690,1841,690xm4019,1003l4019,1003,3982,1004,3945,1005,3908,1007,3872,1011,3835,1015,3800,1020,3764,1026,3728,1033,3694,1040,3659,1049,3625,1058,3591,1068,3558,1079,3524,1091,3491,1103,3459,1117,3426,1130,3395,1146,3364,1161,3333,1177,3303,1194,3273,1211,3244,1230,3215,1249,3186,1269,3158,1289,3130,1311,3103,1332,3077,1354,3051,1377,3026,1401,3001,1425,2977,1450,2954,1474,2930,1501,2908,1527,2887,1554,2866,1581,2844,1609,2826,1638,2807,1667,2788,1696,2770,1726,2753,1756,2737,1788,2722,1819,2706,1850,2693,1882,2679,1915,2667,1948,2655,1982,2644,2015,2634,2048,2625,2083,2616,2118,2609,2153,2601,2188,2596,2223,2591,2259,2587,2296,2584,2332,2581,2368,2580,2405,2579,2443,2580,2480,2581,2517,2584,2553,2587,2590,2591,2626,2596,2661,2601,2697,2609,2733,2616,2767,2625,2803,2634,2836,2644,2871,2655,2904,2667,2938,2679,2970,2693,3004,2706,3035,2722,3067,2737,3098,2753,3128,2770,3160,2788,3189,2807,3219,2826,3248,2844,3276,2866,3305,2887,3331,2908,3358,2930,3385,2954,3410,2977,3436,3001,3461,3026,3485,3051,3508,3077,3531,3103,3553,3130,3575,3158,3597,3186,3617,3215,3637,3244,3656,3273,3673,3303,3691,3333,3708,3364,3725,3395,3740,3426,3755,3459,3769,3491,3783,3524,3795,3558,3806,3591,3817,3625,3827,3659,3837,3694,3845,3728,3853,3764,3860,3800,3865,3835,3871,3872,3875,3908,3879,3945,3881,3982,3882,4019,3882,4056,3882,4093,3881,4130,3879,4167,3875,4202,3871,4238,3865,4274,3860,4309,3853,4344,3845,4378,3837,4413,3827,4447,3817,4481,3806,4514,3795,4547,3783,4579,3769,4611,3755,4644,3740,4675,3725,4705,3708,4736,3691,4765,3673,4795,3656,4824,3637,4852,3617,4880,3597,4908,3575,4935,3553,4961,3531,4987,3508,5013,3485,5037,3461,5061,3436,5085,3410,5107,3385,5130,3358,5152,3331,5173,3305,5193,3276,5213,3248,5232,3219,5250,3189,5268,3160,5285,3128,5301,3098,5317,3067,5331,3035,5346,3004,5359,2970,5372,2938,5383,2904,5394,2871,5404,2836,5414,2803,5422,2767,5430,2733,5436,2697,5442,2661,5447,2626,5452,2590,5454,2553,5457,2517,5459,2480,5459,2443,5459,2405,5457,2368,5454,2332,5452,2296,5447,2259,5442,2223,5436,2188,5430,2153,5422,2118,5414,2083,5404,2048,5394,2015,5383,1982,5372,1948,5359,1915,5346,1882,5331,1850,5317,1819,5301,1788,5285,1756,5268,1726,5250,1696,5232,1667,5213,1638,5193,1609,5173,1581,5152,1554,5130,1527,5107,1501,5085,1474,5061,1450,5037,1425,5013,1401,4987,1377,4961,1354,4935,1332,4908,1311,4880,1289,4852,1269,4824,1249,4795,1230,4765,1211,4736,1194,4705,1177,4675,1161,4644,1146,4611,1130,4579,1117,4547,1103,4514,1091,4481,1079,4447,1068,4413,1058,4378,1049,4344,1040,4309,1033,4274,1026,4238,1020,4202,1015,4167,1011,4130,1007,4093,1005,4056,1004,4019,1003xm4708,1754l4708,1754,4674,1722,4639,1692,4602,1663,4563,1635,4524,1610,4483,1587,4442,1565,4398,1546,4354,1528,4309,1512,4262,1500,4216,1489,4168,1480,4119,1474,4070,1470,4019,1469,3969,1470,3919,1474,3871,1480,3823,1489,3775,1500,3730,1512,3684,1528,3640,1546,3597,1565,3555,1587,3514,1610,3474,1635,3436,1663,3400,1692,3364,1722,3330,1754,3298,1788,3267,1823,3239,1860,3211,1898,3186,1938,3162,1978,3141,2021,3122,2064,3104,2107,3089,2153,3075,2199,3065,2247,3056,2295,3050,2344,3046,2393,3045,2443,3046,2493,3050,2542,3056,2591,3065,2639,3075,2686,3089,2733,3104,2777,3122,2822,3141,2865,3162,2907,3186,2948,3211,2987,3239,3026,3267,3063,3298,3097,3330,3132,3364,3164,3400,3194,3436,3223,3474,3250,3514,3276,3555,3299,3597,3320,3640,3340,3684,3358,3730,3373,3775,3386,3823,3397,3871,3405,3919,3412,3969,3415,4019,3417,4070,3415,4119,3412,4168,3405,4216,3397,4262,3386,4309,3373,4354,3358,4398,3340,4442,3320,4483,3299,4524,3276,4563,3250,4602,3223,4639,3194,4674,3164,4708,3132,4740,3097,4771,3063,4800,3026,4826,2987,4852,2948,4876,2907,4897,2865,4917,2822,4934,2777,4949,2733,4962,2686,4974,2639,4981,2591,4988,2542,4991,2493,4993,2443,4991,2393,4988,2344,4981,2295,4974,2247,4962,2199,4949,2153,4934,2107,4917,2064,4897,2021,4876,1978,4852,1938,4826,1898,4800,1860,4771,1823,4740,1788,4708,1754xm4362,2100l4362,2100,4345,2084,4328,2068,4309,2054,4290,2041,4270,2028,4250,2016,4229,2006,4208,1996,4186,1987,4163,1980,4141,1974,4116,1968,4093,1964,4068,1960,4044,1959,4019,1958,3994,1959,3969,1960,3945,1964,3921,1968,3898,1974,3874,1980,3852,1987,3830,1996,3809,2006,3788,2016,3767,2028,3747,2041,3728,2054,3711,2068,3693,2084,3676,2100,3660,2116,3645,2134,3630,2152,3617,2172,3605,2191,3592,2211,3582,2232,3572,2253,3563,2276,3556,2298,3550,2321,3545,2345,3540,2369,3537,2393,3534,2417,3534,2443,3534,2467,3537,2492,3540,2517,3545,2541,3550,2564,3556,2587,3563,2610,3572,2631,3582,2654,3592,2674,3605,2695,3617,2714,3630,2733,3645,2752,3660,2768,3676,2786,3693,2802,3711,2817,3728,2831,3747,2845,3767,2858,3788,2869,3809,2880,3830,2890,3852,2898,3874,2906,3898,2912,3921,2918,3945,2922,3969,2924,3994,2927,4019,2928,4044,2927,4068,2924,4093,2922,4116,2918,4141,2912,4163,2906,4186,2898,4208,2890,4229,2880,4250,2869,4270,2858,4290,2845,4309,2831,4328,2817,4345,2802,4362,2786,4378,2768,4393,2752,4407,2733,4421,2714,4434,2695,4445,2674,4456,2654,4465,2631,4474,2610,4482,2587,4489,2564,4494,2541,4499,2517,4501,2492,4503,2467,4504,2443,4503,2417,4501,2393,4499,2369,4494,2345,4489,2321,4482,2298,4474,2276,4465,2253,4456,2232,4445,2211,4434,2191,4421,2172,4407,2152,4393,2134,4378,2116,4362,2100xe">
                      <v:path o:connectlocs="0,0;0,0;0,0;0,0;0,0;0,0;362279538,0;724559385,0;0,0;0,0;0,0;0,0;0,0;0,0;0,0;0,0;0,0;0,0;0,0;0,0;0,0;0,0;0,0;0,0;0,0;0,0;0,0;0,0;0,0;0,0;0,0;0,0;0,0;0,0;0,0;0,0;0,0;0,0;0,0;0,0;0,0;0,0;0,0;0,0;0,0;0,0;0,0;0,0;0,0;0,0;0,0;0,0;0,0;0,0;0,0;0,0;0,0;0,0;0,0;0,0" o:connectangles="0,0,0,0,0,0,0,0,0,0,0,0,0,0,0,0,0,0,0,0,0,0,0,0,0,0,0,0,0,0,0,0,0,0,0,0,0,0,0,0,0,0,0,0,0,0,0,0,0,0,0,0,0,0,0,0,0,0,0,0"/>
                      <v:fill on="t" focussize="0,0"/>
                      <v:stroke on="f"/>
                      <v:imagedata o:title=""/>
                      <o:lock v:ext="edit" aspectratio="f"/>
                    </v:shape>
                  </v:group>
                  <v:shape id="文本框 2" o:spid="_x0000_s1026" o:spt="202" type="#_x0000_t202" style="position:absolute;left:8450;top:12260;height:493;width:840;" filled="f" stroked="f" coordsize="21600,21600" o:gfxdata="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atga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运动</w:t>
                          </w:r>
                        </w:p>
                      </w:txbxContent>
                    </v:textbox>
                  </v:shape>
                  <v:shape id="文本框 2" o:spid="_x0000_s1026" o:spt="202" type="#_x0000_t202" style="position:absolute;left:11713;top:12260;height:493;width:840;" filled="f" stroked="f" coordsize="21600,21600" o:gfxdata="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cy5y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拍照</w:t>
                          </w:r>
                        </w:p>
                      </w:txbxContent>
                    </v:textbox>
                  </v:shape>
                </v:group>
                <v:shape id="文本框 2" o:spid="_x0000_s1026" o:spt="202" type="#_x0000_t202" style="position:absolute;left:8176;top:15191;height:493;width:979;" filled="f" stroked="f" coordsize="21600,21600" o:gfxdata="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Gt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聚会</w:t>
                        </w:r>
                      </w:p>
                    </w:txbxContent>
                  </v:textbox>
                </v:shape>
                <v:shape id="文本框 2" o:spid="_x0000_s1026" o:spt="202" type="#_x0000_t202" style="position:absolute;left:7096;top:15191;height:493;width:840;" filled="f" stroked="f" coordsize="21600,21600" o:gfxdata="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gENr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游戏</w:t>
                        </w:r>
                      </w:p>
                    </w:txbxContent>
                  </v:textbox>
                </v:shape>
                <v:shape id="文本框 2" o:spid="_x0000_s1026" o:spt="202" type="#_x0000_t202" style="position:absolute;left:5995;top:15191;height:493;width:840;" filled="f" stroked="f" coordsize="21600,21600" o:gfxdata="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aGMXO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pacing w:line="300" w:lineRule="exact"/>
                          <w:rPr>
                            <w:rFonts w:ascii="黑体" w:hAnsi="黑体" w:eastAsia="黑体" w:cs="黑体"/>
                            <w:color w:val="595959" w:themeColor="text1" w:themeTint="A6"/>
                            <w14:textFill>
                              <w14:solidFill>
                                <w14:schemeClr w14:val="tx1">
                                  <w14:lumMod w14:val="65000"/>
                                  <w14:lumOff w14:val="35000"/>
                                </w14:schemeClr>
                              </w14:solidFill>
                            </w14:textFill>
                          </w:rPr>
                        </w:pPr>
                        <w:r>
                          <w:rPr>
                            <w:rFonts w:hint="eastAsia" w:ascii="黑体" w:hAnsi="黑体" w:eastAsia="黑体" w:cs="黑体"/>
                            <w:color w:val="595959" w:themeColor="text1" w:themeTint="A6"/>
                            <w14:textFill>
                              <w14:solidFill>
                                <w14:schemeClr w14:val="tx1">
                                  <w14:lumMod w14:val="65000"/>
                                  <w14:lumOff w14:val="35000"/>
                                </w14:schemeClr>
                              </w14:solidFill>
                            </w14:textFill>
                          </w:rPr>
                          <w:t>旅游</w:t>
                        </w:r>
                      </w:p>
                    </w:txbxContent>
                  </v:textbox>
                </v:shape>
                <v:group id="组合 12" o:spid="_x0000_s1026" o:spt="203" style="position:absolute;left:6036;top:14490;height:690;width:688;" coordorigin="6036,14490" coordsize="688,690"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shape id="自选图形 90" o:spid="_x0000_s1026" o:spt="120" type="#_x0000_t120" style="position:absolute;left:6036;top:14490;height:690;width:689;" fillcolor="#9D896C" filled="t" stroked="f" coordsize="21600,21600" o:gfxdata="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EjaavQAA&#10;ANwAAAAPAAAAAAAAAAEAIAAAACIAAABkcnMvZG93bnJldi54bWxQSwECFAAUAAAACACHTuJAMy8F&#10;njsAAAA5AAAAEAAAAAAAAAABACAAAAAMAQAAZHJzL3NoYXBleG1sLnhtbFBLBQYAAAAABgAGAFsB&#10;AAC2AwAAAAA=&#10;">
                    <v:fill on="t" focussize="0,0"/>
                    <v:stroke on="f" weight="2.25pt"/>
                    <v:imagedata o:title=""/>
                    <o:lock v:ext="edit" aspectratio="f"/>
                  </v:shape>
                  <v:shape id="KSO_Shape" o:spid="_x0000_s1026" o:spt="100" style="position:absolute;left:6179;top:14633;height:404;width:404;v-text-anchor:middle-center;" fillcolor="#FFFFFF [3212]" filled="t" stroked="f" coordsize="3370,3368" o:gfxdata="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I5X3vQAA&#10;ANwAAAAPAAAAAAAAAAEAIAAAACIAAABkcnMvZG93bnJldi54bWxQSwECFAAUAAAACACHTuJAMy8F&#10;njsAAAA5AAAAEAAAAAAAAAABACAAAAAMAQAAZHJzL3NoYXBleG1sLnhtbFBLBQYAAAAABgAGAFsB&#10;AAC2AwAAAAA=&#10;" path="m3365,958c3334,1719,2517,2217,2517,2217c2517,2217,1819,1795,1685,1134c1657,1049,1641,959,1641,865c1641,388,2028,0,2506,0c2983,0,3370,388,3370,865c3370,896,3368,927,3365,958xm2506,182c2166,182,1890,458,1890,797c1890,1137,2166,1413,2506,1413c2846,1413,3121,1137,3121,797c3121,458,2846,182,2506,182xm2765,1127c2512,1009,2512,1009,2512,1009c2259,1127,2259,1127,2259,1127c2294,851,2294,851,2294,851c2103,647,2103,647,2103,647c2377,594,2377,594,2377,594c2512,350,2512,350,2512,350c2647,594,2647,594,2647,594c2921,647,2921,647,2921,647c2730,851,2730,851,2730,851l2765,1127xm1499,1849c1788,1849,1788,1849,1788,1849c1824,1898,1861,1943,1899,1987c1499,1987,1499,1987,1499,1987c1499,2467,1499,2467,1499,2467c1643,2475,1819,2518,1980,2586c2031,2451,2067,2317,2089,2186c2127,2222,2164,2255,2200,2286c2175,2396,2140,2513,2095,2628c2222,2684,2337,2743,2426,2807c2526,2697,2605,2570,2661,2430c2713,2391,2775,2341,2845,2281c2688,2911,2128,3368,1445,3368c638,3368,0,2730,0,1923c0,1116,638,478,1445,478c1445,478,1446,478,1447,478c1417,579,1400,686,1400,797c1400,917,1420,1033,1455,1141c1472,1223,1497,1301,1525,1376c1517,1377,1507,1378,1499,1379l1499,1849xm2337,2896c2256,2837,2159,2781,2048,2735c1989,2896,1908,3049,1810,3181c2010,3134,2188,3032,2337,2896xm1499,3236c1541,3236,1594,3232,1640,3223c1759,3066,1861,2879,1938,2688c1793,2637,1635,2607,1499,2599l1499,3236xm1080,3181c982,3049,901,2896,842,2735c731,2781,633,2837,552,2896c701,3032,880,3134,1080,3181xm463,2807c552,2743,667,2684,795,2628c706,2399,655,2165,650,1987c136,1987,136,1987,136,1987c149,2305,268,2590,463,2807xm136,1849c650,1849,650,1849,650,1849c659,1667,710,1447,795,1218c667,1162,552,1103,463,1039c268,1256,149,1531,136,1849xm552,950c629,1005,727,1060,837,1107c901,946,986,788,1080,661c880,712,701,814,552,950xm1361,610c1319,610,1296,614,1249,623c1135,780,1028,958,948,1154c1088,1205,1221,1239,1361,1247l1361,610xm1361,1379c1217,1371,1071,1328,909,1260c833,1460,786,1650,778,1849c1361,1849,1361,1849,1361,1849l1361,1379xm1361,1987c778,1987,778,1987,778,1987c786,2178,833,2382,909,2586c1071,2518,1217,2475,1361,2467l1361,1987xm1361,2599c1226,2607,1096,2637,952,2688c1028,2879,1130,3066,1249,3223c1296,3232,1319,3236,1361,3236l1361,2599xe">
                    <v:path o:connectlocs="161202,142104;105098,55444;215833,55444;160498,11665;160498,90569;160498,11665;160882,64674;146920,54547;152236,38074;169528,38074;174844,54547;96004,118516;121622,127361;96004,158128;133791,140117;134175,168448;170425,155757;92545,215880;92545,30638;89663,51085;97669,88198;96004,118516;131165,175306;149674,185626;105034,206586;96004,166589;69169,203894;35353,185626;29653,179921;41629,127361;29653,179921;41629,118516;29653,66597;35353,60892;69169,42368;87166,39099;60715,73968;87166,39099;58217,80762;87166,118516;87166,127361;58217,165756;87166,127361;60971,172294;87166,207419" o:connectangles="0,0,0,0,0,0,0,0,0,0,0,0,0,0,0,0,0,0,0,0,0,0,0,0,0,0,0,0,0,0,0,0,0,0,0,0,0,0,0,0,0,0,0,0,0"/>
                    <v:fill on="t" focussize="0,0"/>
                    <v:stroke on="f"/>
                    <v:imagedata o:title=""/>
                    <o:lock v:ext="edit" aspectratio="f"/>
                  </v:shape>
                </v:group>
                <v:group id="组合 13" o:spid="_x0000_s1026" o:spt="203" style="position:absolute;left:7111;top:14483;height:704;width:688;" coordorigin="7111,14483" coordsize="688,704"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自选图形 89" o:spid="_x0000_s1026" o:spt="120" type="#_x0000_t120" style="position:absolute;left:7111;top:14483;height:705;width:688;" fillcolor="#9D896C" filled="t" stroked="f" coordsize="21600,21600" o:gfxdata="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ZZUCvQAA&#10;ANwAAAAPAAAAAAAAAAEAIAAAACIAAABkcnMvZG93bnJldi54bWxQSwECFAAUAAAACACHTuJAMy8F&#10;njsAAAA5AAAAEAAAAAAAAAABACAAAAAMAQAAZHJzL3NoYXBleG1sLnhtbFBLBQYAAAAABgAGAFsB&#10;AAC2AwAAAAA=&#10;">
                    <v:fill on="t" focussize="0,0"/>
                    <v:stroke on="f" weight="2.25pt"/>
                    <v:imagedata o:title=""/>
                    <o:lock v:ext="edit" aspectratio="f"/>
                  </v:shape>
                  <v:shape id="KSO_Shape" o:spid="_x0000_s1026" o:spt="100" style="position:absolute;left:7271;top:14655;height:361;width:368;v-text-anchor:middle;" fillcolor="#FFFFFF" filled="t" stroked="f" coordsize="99,97" o:gfxdata="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2mBlugAAANwA&#10;AAAPAAAAAAAAAAEAIAAAACIAAABkcnMvZG93bnJldi54bWxQSwECFAAUAAAACACHTuJAMy8FnjsA&#10;AAA5AAAAEAAAAAAAAAABACAAAAAJAQAAZHJzL3NoYXBleG1sLnhtbFBLBQYAAAAABgAGAFsBAACz&#10;AwAAAAA=&#10;" path="m31,1c50,21,50,21,50,21c50,21,50,22,50,23c50,28,48,33,44,37c37,30,37,30,37,30c38,27,36,23,34,20c31,17,27,16,24,16c17,9,17,9,17,9c21,6,25,3,31,1xm23,21c21,23,21,27,24,30c27,32,31,33,33,31c35,29,34,25,32,22c29,19,25,18,23,21xm2,35c1,36,1,38,0,40c48,88,48,88,48,88c70,97,99,72,89,47c42,0,42,0,42,0c40,0,38,0,37,1c53,18,53,18,53,18c54,19,54,19,54,19c54,20,54,20,54,20c54,21,54,22,54,24c54,31,50,38,44,44c39,49,32,52,25,53c24,53,22,53,21,53c20,53,20,53,20,53c19,52,19,52,19,52c2,35,2,35,2,35xm12,14c8,18,5,23,3,28c23,48,23,48,23,48c23,48,24,48,24,48c29,48,35,46,39,42c32,35,32,35,32,35c29,36,25,34,22,31c19,28,18,24,18,21l12,14xe">
                    <v:path o:connectlocs="@0,@0;@0,@0;@0,@0;@0,@0;@0,@0;@0,@0;@0,@0;@0,@0;@0,@0;@0,@0;@0,@0;@0,@0;@0,@0;@0,@0;@0,@0;0,@0;@0,@0;@0,@0;@0,0;@0,@0;@0,@0;@0,@0;@0,@0;@0,@0;@0,@0;@0,@0;@0,@0;@0,@0;@0,@0;@0,@0;@0,@0;@0,@0;@0,@0;@0,@0;@0,@0;@0,@0;@0,@0;@0,@0;@0,@0" o:connectangles="0,0,0,0,0,0,0,0,0,0,0,0,0,0,0,0,0,0,0,0,0,0,0,0,0,0,0,0,0,0,0,0,0,0,0,0,0,0,0"/>
                    <v:fill on="t" focussize="0,0"/>
                    <v:stroke on="f"/>
                    <v:imagedata o:title=""/>
                    <o:lock v:ext="edit" aspectratio="f"/>
                  </v:shape>
                </v:group>
                <v:group id="组合 17" o:spid="_x0000_s1026" o:spt="203" style="position:absolute;left:8185;top:14490;height:690;width:688;" coordorigin="8185,14490" coordsize="688,690"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自选图形 92" o:spid="_x0000_s1026" o:spt="120" type="#_x0000_t120" style="position:absolute;left:8185;top:14490;height:690;width:689;" fillcolor="#9D896C" filled="t" stroked="f" coordsize="21600,21600" o:gfxdata="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2i6LsAAADc&#10;AAAADwAAAAAAAAABACAAAAAiAAAAZHJzL2Rvd25yZXYueG1sUEsBAhQAFAAAAAgAh07iQDMvBZ47&#10;AAAAOQAAABAAAAAAAAAAAQAgAAAACgEAAGRycy9zaGFwZXhtbC54bWxQSwUGAAAAAAYABgBbAQAA&#10;tAMAAAAA&#10;">
                    <v:fill on="t" focussize="0,0"/>
                    <v:stroke on="f" weight="2.25pt"/>
                    <v:imagedata o:title=""/>
                    <o:lock v:ext="edit" aspectratio="f"/>
                  </v:shape>
                  <v:shape id="KSO_Shape" o:spid="_x0000_s1026" o:spt="100" style="position:absolute;left:8378;top:14643;height:384;width:303;v-text-anchor:middle;" fillcolor="#FFFFFF [3212]" filled="t" stroked="f" coordsize="1679575,2125662" o:gfxdata="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k93y8AAAA&#10;3AAAAA8AAAAAAAAAAQAgAAAAIgAAAGRycy9kb3ducmV2LnhtbFBLAQIUABQAAAAIAIdO4kAzLwWe&#10;OwAAADkAAAAQAAAAAAAAAAEAIAAAAAsBAABkcnMvc2hhcGV4bWwueG1sUEsFBgAAAAAGAAYAWwEA&#10;ALUDA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91,168;116,181;115,188;113,197;116,207;166,303;159,205;161,195;159,187;165,180;189,167;210,168;226,184;240,202;252,221;261,243;267,268;270,294;259,314;224,330;186,339;148,344;107,342;67,333;28,319;0,302;2,274;8,248;17,225;28,205;41,187;57,170;77,155;150,0;167,5;182,13;196,25;206,38;214,54;217,72;217,92;211,113;200,131;185,145;165,156;151,160;135,161;118,159;103,153;89,145;76,133;66,117;59,99;57,80;59,62;65,45;74,30;86,18;101,8;117,2;135,0" o:connectangles="0,0,0,0,0,0,0,0,0,0,0,0,0,0,0,0,0,0,0,0,0,0,0,0,0,0,0,0,0,0,0,0,0,0,0,0,0,0,0,0,0,0,0,0,0,0,0,0,0,0,0,0,0,0,0,0,0,0,0,0,0"/>
                    <v:fill on="t" focussize="0,0"/>
                    <v:stroke on="f"/>
                    <v:imagedata o:title=""/>
                    <o:lock v:ext="edit" aspectratio="f"/>
                  </v:shape>
                </v:group>
              </v:group>
            </w:pict>
          </mc:Fallback>
        </mc:AlternateContent>
      </w:r>
      <w:r>
        <mc:AlternateContent>
          <mc:Choice Requires="wpg">
            <w:drawing>
              <wp:anchor distT="0" distB="0" distL="114300" distR="114300" simplePos="0" relativeHeight="251650048" behindDoc="0" locked="0" layoutInCell="1" allowOverlap="1">
                <wp:simplePos x="0" y="0"/>
                <wp:positionH relativeFrom="column">
                  <wp:posOffset>-803275</wp:posOffset>
                </wp:positionH>
                <wp:positionV relativeFrom="paragraph">
                  <wp:posOffset>7720965</wp:posOffset>
                </wp:positionV>
                <wp:extent cx="4796155" cy="396875"/>
                <wp:effectExtent l="0" t="0" r="4445" b="635"/>
                <wp:wrapNone/>
                <wp:docPr id="47" name="组合 47"/>
                <wp:cNvGraphicFramePr/>
                <a:graphic xmlns:a="http://schemas.openxmlformats.org/drawingml/2006/main">
                  <a:graphicData uri="http://schemas.microsoft.com/office/word/2010/wordprocessingGroup">
                    <wpg:wgp>
                      <wpg:cNvGrpSpPr/>
                      <wpg:grpSpPr>
                        <a:xfrm>
                          <a:off x="0" y="0"/>
                          <a:ext cx="4796155" cy="396875"/>
                          <a:chOff x="3154" y="7028"/>
                          <a:chExt cx="7553" cy="625"/>
                        </a:xfrm>
                      </wpg:grpSpPr>
                      <wps:wsp>
                        <wps:cNvPr id="137" name="直接连接符 8"/>
                        <wps:cNvCnPr/>
                        <wps:spPr>
                          <a:xfrm flipH="1">
                            <a:off x="3165" y="7572"/>
                            <a:ext cx="7542" cy="4"/>
                          </a:xfrm>
                          <a:prstGeom prst="line">
                            <a:avLst/>
                          </a:prstGeom>
                          <a:ln w="28575"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8" name="文本框 2"/>
                        <wps:cNvSpPr txBox="1">
                          <a:spLocks noChangeArrowheads="1"/>
                        </wps:cNvSpPr>
                        <wps:spPr bwMode="auto">
                          <a:xfrm>
                            <a:off x="3154" y="7028"/>
                            <a:ext cx="1833" cy="625"/>
                          </a:xfrm>
                          <a:prstGeom prst="rect">
                            <a:avLst/>
                          </a:prstGeom>
                          <a:noFill/>
                          <a:ln w="9525">
                            <a:noFill/>
                            <a:miter lim="800000"/>
                          </a:ln>
                        </wps:spPr>
                        <wps:txb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业余爱好</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63.25pt;margin-top:607.95pt;height:31.25pt;width:377.65pt;z-index:251650048;mso-width-relative:page;mso-height-relative:page;" coordorigin="3154,7028" coordsize="7553,625" o:gfxdata="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76trst0AAAAOAQAADwAAAAAAAAABACAA&#10;AAAiAAAAZHJzL2Rvd25yZXYueG1sUEsBAhQAFAAAAAgAh07iQMGCgvUlAwAAEgcAAA4AAAAAAAAA&#10;AQAgAAAALAEAAGRycy9lMm9Eb2MueG1sUEsFBgAAAAAGAAYAWQEAAMMGAAAAAA==&#10;">
                <o:lock v:ext="edit" aspectratio="f"/>
                <v:line id="直接连接符 8" o:spid="_x0000_s1026" o:spt="20" style="position:absolute;left:3165;top:7572;flip:x;height:4;width:7542;" filled="f" stroked="t" coordsize="21600,21600" o:gfxdata="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Kj374A&#10;AADcAAAADwAAAAAAAAABACAAAAAiAAAAZHJzL2Rvd25yZXYueG1sUEsBAhQAFAAAAAgAh07iQDMv&#10;BZ47AAAAOQAAABAAAAAAAAAAAQAgAAAADQEAAGRycy9zaGFwZXhtbC54bWxQSwUGAAAAAAYABgBb&#10;AQAAtwMAAAAA&#10;">
                  <v:fill on="f" focussize="0,0"/>
                  <v:stroke weight="2.25pt" color="#9D896C [3204]" opacity="22937f" miterlimit="8" joinstyle="miter"/>
                  <v:imagedata o:title=""/>
                  <o:lock v:ext="edit" aspectratio="f"/>
                </v:line>
                <v:shape id="文本框 2" o:spid="_x0000_s1026" o:spt="202" type="#_x0000_t202" style="position:absolute;left:3154;top:7028;height:625;width:1833;" filled="f" stroked="f" coordsize="21600,21600" o:gfxdata="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Te1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业余爱好</w:t>
                        </w:r>
                      </w:p>
                    </w:txbxContent>
                  </v:textbox>
                </v:shape>
              </v:group>
            </w:pict>
          </mc:Fallback>
        </mc:AlternateContent>
      </w:r>
      <w:r>
        <mc:AlternateContent>
          <mc:Choice Requires="wpg">
            <w:drawing>
              <wp:anchor distT="0" distB="0" distL="114300" distR="114300" simplePos="0" relativeHeight="251651072" behindDoc="0" locked="0" layoutInCell="1" allowOverlap="1">
                <wp:simplePos x="0" y="0"/>
                <wp:positionH relativeFrom="column">
                  <wp:posOffset>1625600</wp:posOffset>
                </wp:positionH>
                <wp:positionV relativeFrom="paragraph">
                  <wp:posOffset>4349115</wp:posOffset>
                </wp:positionV>
                <wp:extent cx="626110" cy="341630"/>
                <wp:effectExtent l="0" t="0" r="2540" b="0"/>
                <wp:wrapNone/>
                <wp:docPr id="48" name="组合 102"/>
                <wp:cNvGraphicFramePr/>
                <a:graphic xmlns:a="http://schemas.openxmlformats.org/drawingml/2006/main">
                  <a:graphicData uri="http://schemas.microsoft.com/office/word/2010/wordprocessingGroup">
                    <wpg:wgp>
                      <wpg:cNvGrpSpPr/>
                      <wpg:grpSpPr>
                        <a:xfrm>
                          <a:off x="0" y="0"/>
                          <a:ext cx="626110" cy="341630"/>
                          <a:chOff x="6979" y="4963"/>
                          <a:chExt cx="986" cy="538"/>
                        </a:xfrm>
                      </wpg:grpSpPr>
                      <wps:wsp>
                        <wps:cNvPr id="114" name=" 220"/>
                        <wps:cNvSpPr/>
                        <wps:spPr>
                          <a:xfrm>
                            <a:off x="7004" y="4996"/>
                            <a:ext cx="961" cy="405"/>
                          </a:xfrm>
                          <a:prstGeom prst="homePlate">
                            <a:avLst/>
                          </a:prstGeom>
                          <a:solidFill>
                            <a:srgbClr val="9D896C"/>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6" name="文本框 2"/>
                        <wps:cNvSpPr txBox="1">
                          <a:spLocks noChangeArrowheads="1"/>
                        </wps:cNvSpPr>
                        <wps:spPr bwMode="auto">
                          <a:xfrm>
                            <a:off x="6979" y="4963"/>
                            <a:ext cx="902" cy="538"/>
                          </a:xfrm>
                          <a:prstGeom prst="rect">
                            <a:avLst/>
                          </a:prstGeom>
                          <a:noFill/>
                          <a:ln w="9525">
                            <a:noFill/>
                            <a:miter lim="800000"/>
                          </a:ln>
                        </wps:spPr>
                        <wps:txbx>
                          <w:txbxContent>
                            <w:p>
                              <w:pPr>
                                <w:snapToGrid w:val="0"/>
                                <w:spacing w:line="360" w:lineRule="auto"/>
                                <w:jc w:val="left"/>
                                <w:rPr>
                                  <w:rFonts w:ascii="黑体" w:hAnsi="黑体" w:eastAsia="黑体" w:cs="黑体"/>
                                  <w:color w:val="FFFFFF" w:themeColor="background1"/>
                                  <w:sz w:val="22"/>
                                  <w:szCs w:val="22"/>
                                  <w14:textFill>
                                    <w14:solidFill>
                                      <w14:schemeClr w14:val="bg1"/>
                                    </w14:solidFill>
                                  </w14:textFill>
                                </w:rPr>
                              </w:pPr>
                              <w:r>
                                <w:rPr>
                                  <w:rFonts w:hint="eastAsia" w:ascii="黑体" w:hAnsi="黑体" w:eastAsia="黑体" w:cs="黑体"/>
                                  <w:b/>
                                  <w:bCs/>
                                  <w:color w:val="FFFFFF" w:themeColor="background1"/>
                                  <w:sz w:val="22"/>
                                  <w:szCs w:val="22"/>
                                  <w14:textFill>
                                    <w14:solidFill>
                                      <w14:schemeClr w14:val="bg1"/>
                                    </w14:solidFill>
                                  </w14:textFill>
                                </w:rPr>
                                <w:t>2016</w:t>
                              </w:r>
                            </w:p>
                          </w:txbxContent>
                        </wps:txbx>
                        <wps:bodyPr rot="0" vert="horz" wrap="square" lIns="91440" tIns="45720" rIns="91440" bIns="45720" anchor="t" anchorCtr="0">
                          <a:noAutofit/>
                        </wps:bodyPr>
                      </wps:wsp>
                    </wpg:wgp>
                  </a:graphicData>
                </a:graphic>
              </wp:anchor>
            </w:drawing>
          </mc:Choice>
          <mc:Fallback>
            <w:pict>
              <v:group id="组合 102" o:spid="_x0000_s1026" o:spt="203" style="position:absolute;left:0pt;margin-left:128pt;margin-top:342.45pt;height:26.9pt;width:49.3pt;z-index:251651072;mso-width-relative:page;mso-height-relative:page;" coordorigin="6979,4963" coordsize="986,538" o:gfxdata="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EXqaBnc&#10;AAAACwEAAA8AAAAAAAAAAQAgAAAAIgAAAGRycy9kb3ducmV2LnhtbFBLAQIUABQAAAAIAIdO4kDB&#10;BpWNAAMAAOsGAAAOAAAAAAAAAAEAIAAAACsBAABkcnMvZTJvRG9jLnhtbFBLBQYAAAAABgAGAFkB&#10;AACdBgAAAAA=&#10;">
                <o:lock v:ext="edit" aspectratio="f"/>
                <v:shape id=" 220" o:spid="_x0000_s1026" o:spt="15" type="#_x0000_t15" style="position:absolute;left:7004;top:4996;height:405;width:961;v-text-anchor:middle;" fillcolor="#9D896C" filled="t" stroked="f" coordsize="21600,21600" o:gfxdata="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02xW8AAAA&#10;3AAAAA8AAAAAAAAAAQAgAAAAIgAAAGRycy9kb3ducmV2LnhtbFBLAQIUABQAAAAIAIdO4kAzLwWe&#10;OwAAADkAAAAQAAAAAAAAAAEAIAAAAAsBAABkcnMvc2hhcGV4bWwueG1sUEsFBgAAAAAGAAYAWwEA&#10;ALUDAAAAAA==&#10;" adj="17049">
                  <v:fill on="t" focussize="0,0"/>
                  <v:stroke on="f" weight="1pt" miterlimit="8" joinstyle="miter"/>
                  <v:imagedata o:title=""/>
                  <o:lock v:ext="edit" aspectratio="f"/>
                </v:shape>
                <v:shape id="文本框 2" o:spid="_x0000_s1026" o:spt="202" type="#_x0000_t202" style="position:absolute;left:6979;top:4963;height:538;width:902;" filled="f" stroked="f" coordsize="21600,21600" o:gfxdata="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3KzX7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FFFFFF" w:themeColor="background1"/>
                            <w:sz w:val="22"/>
                            <w:szCs w:val="22"/>
                            <w14:textFill>
                              <w14:solidFill>
                                <w14:schemeClr w14:val="bg1"/>
                              </w14:solidFill>
                            </w14:textFill>
                          </w:rPr>
                        </w:pPr>
                        <w:r>
                          <w:rPr>
                            <w:rFonts w:hint="eastAsia" w:ascii="黑体" w:hAnsi="黑体" w:eastAsia="黑体" w:cs="黑体"/>
                            <w:b/>
                            <w:bCs/>
                            <w:color w:val="FFFFFF" w:themeColor="background1"/>
                            <w:sz w:val="22"/>
                            <w:szCs w:val="22"/>
                            <w14:textFill>
                              <w14:solidFill>
                                <w14:schemeClr w14:val="bg1"/>
                              </w14:solidFill>
                            </w14:textFill>
                          </w:rPr>
                          <w:t>2016</w:t>
                        </w:r>
                      </w:p>
                    </w:txbxContent>
                  </v:textbox>
                </v:shape>
              </v:group>
            </w:pict>
          </mc:Fallback>
        </mc:AlternateContent>
      </w:r>
      <w:r>
        <mc:AlternateContent>
          <mc:Choice Requires="wpg">
            <w:drawing>
              <wp:anchor distT="0" distB="0" distL="114300" distR="114300" simplePos="0" relativeHeight="251652096" behindDoc="0" locked="0" layoutInCell="1" allowOverlap="1">
                <wp:simplePos x="0" y="0"/>
                <wp:positionH relativeFrom="column">
                  <wp:posOffset>-803275</wp:posOffset>
                </wp:positionH>
                <wp:positionV relativeFrom="paragraph">
                  <wp:posOffset>3510280</wp:posOffset>
                </wp:positionV>
                <wp:extent cx="2276475" cy="2183130"/>
                <wp:effectExtent l="0" t="0" r="0" b="0"/>
                <wp:wrapNone/>
                <wp:docPr id="49" name="组合 49"/>
                <wp:cNvGraphicFramePr/>
                <a:graphic xmlns:a="http://schemas.openxmlformats.org/drawingml/2006/main">
                  <a:graphicData uri="http://schemas.microsoft.com/office/word/2010/wordprocessingGroup">
                    <wpg:wgp>
                      <wpg:cNvGrpSpPr/>
                      <wpg:grpSpPr>
                        <a:xfrm>
                          <a:off x="0" y="0"/>
                          <a:ext cx="2276475" cy="2183130"/>
                          <a:chOff x="3154" y="7028"/>
                          <a:chExt cx="3585" cy="3438"/>
                        </a:xfrm>
                      </wpg:grpSpPr>
                      <wpg:grpSp>
                        <wpg:cNvPr id="50" name="组合 31"/>
                        <wpg:cNvGrpSpPr/>
                        <wpg:grpSpPr>
                          <a:xfrm>
                            <a:off x="3154" y="7576"/>
                            <a:ext cx="3585" cy="2890"/>
                            <a:chOff x="3229" y="4471"/>
                            <a:chExt cx="3585" cy="2890"/>
                          </a:xfrm>
                        </wpg:grpSpPr>
                        <wpg:grpSp>
                          <wpg:cNvPr id="51" name="组合 29"/>
                          <wpg:cNvGrpSpPr/>
                          <wpg:grpSpPr>
                            <a:xfrm>
                              <a:off x="3229" y="4511"/>
                              <a:ext cx="3585" cy="2850"/>
                              <a:chOff x="3229" y="4511"/>
                              <a:chExt cx="3585" cy="2850"/>
                            </a:xfrm>
                          </wpg:grpSpPr>
                          <wps:wsp>
                            <wps:cNvPr id="52" name="文本框 2"/>
                            <wps:cNvSpPr txBox="1">
                              <a:spLocks noChangeArrowheads="1"/>
                            </wps:cNvSpPr>
                            <wps:spPr bwMode="auto">
                              <a:xfrm>
                                <a:off x="3229" y="4511"/>
                                <a:ext cx="2358" cy="549"/>
                              </a:xfrm>
                              <a:prstGeom prst="rect">
                                <a:avLst/>
                              </a:prstGeom>
                              <a:noFill/>
                              <a:ln w="9525">
                                <a:noFill/>
                                <a:miter lim="800000"/>
                              </a:ln>
                            </wps:spPr>
                            <wps:txbx>
                              <w:txbxContent>
                                <w:p>
                                  <w:pPr>
                                    <w:snapToGrid w:val="0"/>
                                    <w:rPr>
                                      <w:rFonts w:ascii="黑体" w:hAnsi="黑体" w:eastAsia="黑体" w:cs="黑体"/>
                                      <w:color w:val="595959" w:themeColor="text1" w:themeTint="A6"/>
                                      <w:spacing w:val="11"/>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pacing w:val="11"/>
                                      <w:sz w:val="22"/>
                                      <w:szCs w:val="22"/>
                                      <w14:textFill>
                                        <w14:solidFill>
                                          <w14:schemeClr w14:val="tx1">
                                            <w14:lumMod w14:val="65000"/>
                                            <w14:lumOff w14:val="35000"/>
                                          </w14:schemeClr>
                                        </w14:solidFill>
                                      </w14:textFill>
                                    </w:rPr>
                                    <w:t>工作经验</w:t>
                                  </w:r>
                                  <w:r>
                                    <w:rPr>
                                      <w:rFonts w:hint="eastAsia" w:ascii="黑体" w:hAnsi="黑体" w:eastAsia="黑体" w:cs="黑体"/>
                                      <w:color w:val="595959" w:themeColor="text1" w:themeTint="A6"/>
                                      <w:spacing w:val="11"/>
                                      <w:sz w:val="22"/>
                                      <w:szCs w:val="22"/>
                                      <w14:textFill>
                                        <w14:solidFill>
                                          <w14:schemeClr w14:val="tx1">
                                            <w14:lumMod w14:val="65000"/>
                                            <w14:lumOff w14:val="35000"/>
                                          </w14:schemeClr>
                                        </w14:solidFill>
                                      </w14:textFill>
                                    </w:rPr>
                                    <w:t>：3年</w:t>
                                  </w:r>
                                </w:p>
                                <w:p>
                                  <w:pPr>
                                    <w:snapToGrid w:val="0"/>
                                    <w:spacing w:line="360" w:lineRule="auto"/>
                                    <w:rPr>
                                      <w:rFonts w:ascii="黑体" w:hAnsi="黑体" w:eastAsia="黑体" w:cs="黑体"/>
                                      <w:color w:val="595959" w:themeColor="text1" w:themeTint="A6"/>
                                      <w:spacing w:val="34"/>
                                      <w:sz w:val="22"/>
                                      <w:szCs w:val="22"/>
                                      <w14:textFill>
                                        <w14:solidFill>
                                          <w14:schemeClr w14:val="tx1">
                                            <w14:lumMod w14:val="65000"/>
                                            <w14:lumOff w14:val="35000"/>
                                          </w14:schemeClr>
                                        </w14:solidFill>
                                      </w14:textFill>
                                    </w:rPr>
                                  </w:pPr>
                                </w:p>
                              </w:txbxContent>
                            </wps:txbx>
                            <wps:bodyPr rot="0" vert="horz" wrap="square" lIns="91440" tIns="45720" rIns="91440" bIns="45720" anchor="t" anchorCtr="0">
                              <a:noAutofit/>
                            </wps:bodyPr>
                          </wps:wsp>
                          <wps:wsp>
                            <wps:cNvPr id="56" name="文本框 2"/>
                            <wps:cNvSpPr txBox="1">
                              <a:spLocks noChangeArrowheads="1"/>
                            </wps:cNvSpPr>
                            <wps:spPr bwMode="auto">
                              <a:xfrm>
                                <a:off x="3229" y="5890"/>
                                <a:ext cx="3585" cy="512"/>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邮箱：</w:t>
                                  </w:r>
                                  <w:r>
                                    <w:rPr>
                                      <w:rFonts w:ascii="黑体" w:hAnsi="黑体" w:eastAsia="黑体" w:cs="黑体"/>
                                      <w:color w:val="595959" w:themeColor="text1" w:themeTint="A6"/>
                                      <w:sz w:val="22"/>
                                      <w:szCs w:val="22"/>
                                      <w14:textFill>
                                        <w14:solidFill>
                                          <w14:schemeClr w14:val="tx1">
                                            <w14:lumMod w14:val="65000"/>
                                            <w14:lumOff w14:val="35000"/>
                                          </w14:schemeClr>
                                        </w14:solidFill>
                                      </w14:textFill>
                                    </w:rPr>
                                    <w:t>xxxxxxxxxx</w:t>
                                  </w:r>
                                </w:p>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180</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drawing>
                                      <wp:inline distT="0" distB="0" distL="114300" distR="114300">
                                        <wp:extent cx="5267960" cy="1245870"/>
                                        <wp:effectExtent l="0" t="0" r="8890" b="11430"/>
                                        <wp:docPr id="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
                                                <pic:cNvPicPr>
                                                  <a:picLocks noChangeAspect="1"/>
                                                </pic:cNvPicPr>
                                              </pic:nvPicPr>
                                              <pic:blipFill>
                                                <a:blip r:embed="rId5"/>
                                                <a:stretch>
                                                  <a:fillRect/>
                                                </a:stretch>
                                              </pic:blipFill>
                                              <pic:spPr>
                                                <a:xfrm>
                                                  <a:off x="0" y="0"/>
                                                  <a:ext cx="5267960" cy="1245870"/>
                                                </a:xfrm>
                                                <a:prstGeom prst="rect">
                                                  <a:avLst/>
                                                </a:prstGeom>
                                                <a:noFill/>
                                                <a:ln w="9525">
                                                  <a:noFill/>
                                                </a:ln>
                                              </pic:spPr>
                                            </pic:pic>
                                          </a:graphicData>
                                        </a:graphic>
                                      </wp:inline>
                                    </w:drawing>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2xxx858</w:t>
                                  </w:r>
                                </w:p>
                              </w:txbxContent>
                            </wps:txbx>
                            <wps:bodyPr rot="0" vert="horz" wrap="square" lIns="91440" tIns="45720" rIns="91440" bIns="45720" anchor="t" anchorCtr="0">
                              <a:noAutofit/>
                            </wps:bodyPr>
                          </wps:wsp>
                          <wps:wsp>
                            <wps:cNvPr id="57" name="文本框 2"/>
                            <wps:cNvSpPr txBox="1">
                              <a:spLocks noChangeArrowheads="1"/>
                            </wps:cNvSpPr>
                            <wps:spPr bwMode="auto">
                              <a:xfrm>
                                <a:off x="3229" y="5419"/>
                                <a:ext cx="2792" cy="538"/>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婚姻：</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未婚</w:t>
                                  </w:r>
                                </w:p>
                              </w:txbxContent>
                            </wps:txbx>
                            <wps:bodyPr rot="0" vert="horz" wrap="square" lIns="91440" tIns="45720" rIns="91440" bIns="45720" anchor="t" anchorCtr="0">
                              <a:noAutofit/>
                            </wps:bodyPr>
                          </wps:wsp>
                          <wps:wsp>
                            <wps:cNvPr id="58" name="文本框 2"/>
                            <wps:cNvSpPr txBox="1">
                              <a:spLocks noChangeArrowheads="1"/>
                            </wps:cNvSpPr>
                            <wps:spPr bwMode="auto">
                              <a:xfrm>
                                <a:off x="3229" y="6365"/>
                                <a:ext cx="2460" cy="611"/>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现居：</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湖南 长沙</w:t>
                                  </w:r>
                                </w:p>
                                <w:p>
                                  <w:pPr>
                                    <w:rPr>
                                      <w:rFonts w:ascii="黑体" w:hAnsi="黑体" w:eastAsia="黑体" w:cs="黑体"/>
                                    </w:rPr>
                                  </w:pPr>
                                </w:p>
                              </w:txbxContent>
                            </wps:txbx>
                            <wps:bodyPr rot="0" vert="horz" wrap="square" lIns="91440" tIns="45720" rIns="91440" bIns="45720" anchor="t" anchorCtr="0">
                              <a:noAutofit/>
                            </wps:bodyPr>
                          </wps:wsp>
                          <wps:wsp>
                            <wps:cNvPr id="59" name="文本框 2"/>
                            <wps:cNvSpPr txBox="1">
                              <a:spLocks noChangeArrowheads="1"/>
                            </wps:cNvSpPr>
                            <wps:spPr bwMode="auto">
                              <a:xfrm>
                                <a:off x="3229" y="4963"/>
                                <a:ext cx="3091" cy="538"/>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毕业院校：</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中南大学</w:t>
                                  </w:r>
                                </w:p>
                              </w:txbxContent>
                            </wps:txbx>
                            <wps:bodyPr rot="0" vert="horz" wrap="square" lIns="91440" tIns="45720" rIns="91440" bIns="45720" anchor="t" anchorCtr="0">
                              <a:noAutofit/>
                            </wps:bodyPr>
                          </wps:wsp>
                          <wps:wsp>
                            <wps:cNvPr id="60" name="文本框 2"/>
                            <wps:cNvSpPr txBox="1">
                              <a:spLocks noChangeArrowheads="1"/>
                            </wps:cNvSpPr>
                            <wps:spPr bwMode="auto">
                              <a:xfrm>
                                <a:off x="3229" y="6823"/>
                                <a:ext cx="2211" cy="538"/>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籍贯：</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湖南 长沙</w:t>
                                  </w:r>
                                </w:p>
                                <w:p>
                                  <w:pPr>
                                    <w:rPr>
                                      <w:rFonts w:ascii="黑体" w:hAnsi="黑体" w:eastAsia="黑体" w:cs="黑体"/>
                                    </w:rPr>
                                  </w:pPr>
                                </w:p>
                                <w:p>
                                  <w:pPr>
                                    <w:rPr>
                                      <w:rFonts w:ascii="黑体" w:hAnsi="黑体" w:eastAsia="黑体" w:cs="黑体"/>
                                    </w:rPr>
                                  </w:pPr>
                                </w:p>
                              </w:txbxContent>
                            </wps:txbx>
                            <wps:bodyPr rot="0" vert="horz" wrap="square" lIns="91440" tIns="45720" rIns="91440" bIns="45720" anchor="t" anchorCtr="0">
                              <a:noAutofit/>
                            </wps:bodyPr>
                          </wps:wsp>
                        </wpg:grpSp>
                        <wpg:grpSp>
                          <wpg:cNvPr id="61" name="组合 20"/>
                          <wpg:cNvGrpSpPr/>
                          <wpg:grpSpPr>
                            <a:xfrm>
                              <a:off x="3240" y="4471"/>
                              <a:ext cx="3390" cy="2778"/>
                              <a:chOff x="3330" y="4396"/>
                              <a:chExt cx="3390" cy="2778"/>
                            </a:xfrm>
                          </wpg:grpSpPr>
                          <wps:wsp>
                            <wps:cNvPr id="54" name="直接连接符 8"/>
                            <wps:cNvCnPr/>
                            <wps:spPr>
                              <a:xfrm flipH="1">
                                <a:off x="3330" y="4396"/>
                                <a:ext cx="3390" cy="0"/>
                              </a:xfrm>
                              <a:prstGeom prst="line">
                                <a:avLst/>
                              </a:prstGeom>
                              <a:ln w="28575"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66" name="直接连接符 9"/>
                            <wps:cNvCnPr/>
                            <wps:spPr>
                              <a:xfrm flipH="1">
                                <a:off x="3330" y="4859"/>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67" name="直接连接符 10"/>
                            <wps:cNvCnPr/>
                            <wps:spPr>
                              <a:xfrm flipH="1">
                                <a:off x="3330" y="5322"/>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68" name="直接连接符 16"/>
                            <wps:cNvCnPr/>
                            <wps:spPr>
                              <a:xfrm flipH="1">
                                <a:off x="3330" y="6771"/>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69" name="直接连接符 14"/>
                            <wps:cNvCnPr/>
                            <wps:spPr>
                              <a:xfrm flipH="1">
                                <a:off x="3330" y="5785"/>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70" name="直接连接符 15"/>
                            <wps:cNvCnPr/>
                            <wps:spPr>
                              <a:xfrm flipH="1">
                                <a:off x="3330" y="6248"/>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71" name="直接连接符 17"/>
                            <wps:cNvCnPr/>
                            <wps:spPr>
                              <a:xfrm flipH="1">
                                <a:off x="3330" y="7174"/>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72" name="文本框 2"/>
                        <wps:cNvSpPr txBox="1">
                          <a:spLocks noChangeArrowheads="1"/>
                        </wps:cNvSpPr>
                        <wps:spPr bwMode="auto">
                          <a:xfrm>
                            <a:off x="3154" y="7028"/>
                            <a:ext cx="1833" cy="625"/>
                          </a:xfrm>
                          <a:prstGeom prst="rect">
                            <a:avLst/>
                          </a:prstGeom>
                          <a:noFill/>
                          <a:ln w="9525">
                            <a:noFill/>
                            <a:miter lim="800000"/>
                          </a:ln>
                        </wps:spPr>
                        <wps:txb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个人资料</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63.25pt;margin-top:276.4pt;height:171.9pt;width:179.25pt;z-index:251652096;mso-width-relative:page;mso-height-relative:page;" coordorigin="3154,7028" coordsize="3585,3438" o:gfxdata="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gpQXRNwAAAAMAQAADwAAAAAAAAABACAAAAAiAAAAZHJz&#10;L2Rvd25yZXYueG1sUEsBAhQAFAAAAAgAh07iQHjPj9geBQAAliQAAA4AAAAAAAAAAQAgAAAAKwEA&#10;AGRycy9lMm9Eb2MueG1sUEsFBgAAAAAGAAYAWQEAALsIAAAAAA==&#10;">
                <o:lock v:ext="edit" aspectratio="f"/>
                <v:group id="组合 31" o:spid="_x0000_s1026" o:spt="203" style="position:absolute;left:3154;top:7576;height:2890;width:3585;" coordorigin="3229,4471" coordsize="3585,2890"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group id="组合 29" o:spid="_x0000_s1026" o:spt="203" style="position:absolute;left:3229;top:4511;height:2850;width:3585;" coordorigin="3229,4511" coordsize="3585,2850"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3229;top:4511;height:549;width:2358;"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rPr>
                                <w:rFonts w:ascii="黑体" w:hAnsi="黑体" w:eastAsia="黑体" w:cs="黑体"/>
                                <w:color w:val="595959" w:themeColor="text1" w:themeTint="A6"/>
                                <w:spacing w:val="11"/>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pacing w:val="11"/>
                                <w:sz w:val="22"/>
                                <w:szCs w:val="22"/>
                                <w14:textFill>
                                  <w14:solidFill>
                                    <w14:schemeClr w14:val="tx1">
                                      <w14:lumMod w14:val="65000"/>
                                      <w14:lumOff w14:val="35000"/>
                                    </w14:schemeClr>
                                  </w14:solidFill>
                                </w14:textFill>
                              </w:rPr>
                              <w:t>工作经验</w:t>
                            </w:r>
                            <w:r>
                              <w:rPr>
                                <w:rFonts w:hint="eastAsia" w:ascii="黑体" w:hAnsi="黑体" w:eastAsia="黑体" w:cs="黑体"/>
                                <w:color w:val="595959" w:themeColor="text1" w:themeTint="A6"/>
                                <w:spacing w:val="11"/>
                                <w:sz w:val="22"/>
                                <w:szCs w:val="22"/>
                                <w14:textFill>
                                  <w14:solidFill>
                                    <w14:schemeClr w14:val="tx1">
                                      <w14:lumMod w14:val="65000"/>
                                      <w14:lumOff w14:val="35000"/>
                                    </w14:schemeClr>
                                  </w14:solidFill>
                                </w14:textFill>
                              </w:rPr>
                              <w:t>：3年</w:t>
                            </w:r>
                          </w:p>
                          <w:p>
                            <w:pPr>
                              <w:snapToGrid w:val="0"/>
                              <w:spacing w:line="360" w:lineRule="auto"/>
                              <w:rPr>
                                <w:rFonts w:ascii="黑体" w:hAnsi="黑体" w:eastAsia="黑体" w:cs="黑体"/>
                                <w:color w:val="595959" w:themeColor="text1" w:themeTint="A6"/>
                                <w:spacing w:val="34"/>
                                <w:sz w:val="22"/>
                                <w:szCs w:val="22"/>
                                <w14:textFill>
                                  <w14:solidFill>
                                    <w14:schemeClr w14:val="tx1">
                                      <w14:lumMod w14:val="65000"/>
                                      <w14:lumOff w14:val="35000"/>
                                    </w14:schemeClr>
                                  </w14:solidFill>
                                </w14:textFill>
                              </w:rPr>
                            </w:pPr>
                          </w:p>
                        </w:txbxContent>
                      </v:textbox>
                    </v:shape>
                    <v:shape id="文本框 2" o:spid="_x0000_s1026" o:spt="202" type="#_x0000_t202" style="position:absolute;left:3229;top:5890;height:512;width:3585;"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邮箱：</w:t>
                            </w:r>
                            <w:r>
                              <w:rPr>
                                <w:rFonts w:ascii="黑体" w:hAnsi="黑体" w:eastAsia="黑体" w:cs="黑体"/>
                                <w:color w:val="595959" w:themeColor="text1" w:themeTint="A6"/>
                                <w:sz w:val="22"/>
                                <w:szCs w:val="22"/>
                                <w14:textFill>
                                  <w14:solidFill>
                                    <w14:schemeClr w14:val="tx1">
                                      <w14:lumMod w14:val="65000"/>
                                      <w14:lumOff w14:val="35000"/>
                                    </w14:schemeClr>
                                  </w14:solidFill>
                                </w14:textFill>
                              </w:rPr>
                              <w:t>xxxxxxxxxx</w:t>
                            </w:r>
                          </w:p>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180</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drawing>
                                <wp:inline distT="0" distB="0" distL="114300" distR="114300">
                                  <wp:extent cx="5267960" cy="1245870"/>
                                  <wp:effectExtent l="0" t="0" r="8890" b="11430"/>
                                  <wp:docPr id="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
                                          <pic:cNvPicPr>
                                            <a:picLocks noChangeAspect="1"/>
                                          </pic:cNvPicPr>
                                        </pic:nvPicPr>
                                        <pic:blipFill>
                                          <a:blip r:embed="rId5"/>
                                          <a:stretch>
                                            <a:fillRect/>
                                          </a:stretch>
                                        </pic:blipFill>
                                        <pic:spPr>
                                          <a:xfrm>
                                            <a:off x="0" y="0"/>
                                            <a:ext cx="5267960" cy="1245870"/>
                                          </a:xfrm>
                                          <a:prstGeom prst="rect">
                                            <a:avLst/>
                                          </a:prstGeom>
                                          <a:noFill/>
                                          <a:ln w="9525">
                                            <a:noFill/>
                                          </a:ln>
                                        </pic:spPr>
                                      </pic:pic>
                                    </a:graphicData>
                                  </a:graphic>
                                </wp:inline>
                              </w:drawing>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2xxx858</w:t>
                            </w:r>
                          </w:p>
                        </w:txbxContent>
                      </v:textbox>
                    </v:shape>
                    <v:shape id="文本框 2" o:spid="_x0000_s1026" o:spt="202" type="#_x0000_t202" style="position:absolute;left:3229;top:5419;height:538;width:2792;"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婚姻：</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未婚</w:t>
                            </w:r>
                          </w:p>
                        </w:txbxContent>
                      </v:textbox>
                    </v:shape>
                    <v:shape id="文本框 2" o:spid="_x0000_s1026" o:spt="202" type="#_x0000_t202" style="position:absolute;left:3229;top:6365;height:611;width:2460;"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现居：</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湖南 长沙</w:t>
                            </w:r>
                          </w:p>
                          <w:p>
                            <w:pPr>
                              <w:rPr>
                                <w:rFonts w:ascii="黑体" w:hAnsi="黑体" w:eastAsia="黑体" w:cs="黑体"/>
                              </w:rPr>
                            </w:pPr>
                          </w:p>
                        </w:txbxContent>
                      </v:textbox>
                    </v:shape>
                    <v:shape id="文本框 2" o:spid="_x0000_s1026" o:spt="202" type="#_x0000_t202" style="position:absolute;left:3229;top:4963;height:538;width:3091;" filled="f" stroked="f" coordsize="21600,21600" o:gfxdata="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5ar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毕业院校：</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中南大学</w:t>
                            </w:r>
                          </w:p>
                        </w:txbxContent>
                      </v:textbox>
                    </v:shape>
                    <v:shape id="文本框 2" o:spid="_x0000_s1026" o:spt="202" type="#_x0000_t202" style="position:absolute;left:3229;top:6823;height:538;width:2211;" filled="f" stroked="f" coordsize="21600,21600" o:gfxdata="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19Yu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籍贯：</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湖南 长沙</w:t>
                            </w:r>
                          </w:p>
                          <w:p>
                            <w:pPr>
                              <w:rPr>
                                <w:rFonts w:ascii="黑体" w:hAnsi="黑体" w:eastAsia="黑体" w:cs="黑体"/>
                              </w:rPr>
                            </w:pPr>
                          </w:p>
                          <w:p>
                            <w:pPr>
                              <w:rPr>
                                <w:rFonts w:ascii="黑体" w:hAnsi="黑体" w:eastAsia="黑体" w:cs="黑体"/>
                              </w:rPr>
                            </w:pPr>
                          </w:p>
                        </w:txbxContent>
                      </v:textbox>
                    </v:shape>
                  </v:group>
                  <v:group id="组合 20" o:spid="_x0000_s1026" o:spt="203" style="position:absolute;left:3240;top:4471;height:2778;width:3390;" coordorigin="3330,4396" coordsize="3390,2778"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直接连接符 8" o:spid="_x0000_s1026" o:spt="20" style="position:absolute;left:3330;top:4396;flip:x;height:0;width:3390;" filled="f" stroked="t" coordsize="21600,21600" o:gfxdata="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zrbb4A&#10;AADbAAAADwAAAAAAAAABACAAAAAiAAAAZHJzL2Rvd25yZXYueG1sUEsBAhQAFAAAAAgAh07iQDMv&#10;BZ47AAAAOQAAABAAAAAAAAAAAQAgAAAADQEAAGRycy9zaGFwZXhtbC54bWxQSwUGAAAAAAYABgBb&#10;AQAAtwMAAAAA&#10;">
                      <v:fill on="f" focussize="0,0"/>
                      <v:stroke weight="2.25pt" color="#9D896C [3204]" opacity="22937f" miterlimit="8" joinstyle="miter"/>
                      <v:imagedata o:title=""/>
                      <o:lock v:ext="edit" aspectratio="f"/>
                    </v:line>
                    <v:line id="直接连接符 9" o:spid="_x0000_s1026" o:spt="20" style="position:absolute;left:3330;top:4859;flip:x;height:0;width:3390;" filled="f" stroked="t" coordsize="21600,21600" o:gfxdata="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LoC7ugAAANsA&#10;AAAPAAAAAAAAAAEAIAAAACIAAABkcnMvZG93bnJldi54bWxQSwECFAAUAAAACACHTuJAMy8FnjsA&#10;AAA5AAAAEAAAAAAAAAABACAAAAAJAQAAZHJzL3NoYXBleG1sLnhtbFBLBQYAAAAABgAGAFsBAACz&#10;AwAAAAA=&#10;">
                      <v:fill on="f" focussize="0,0"/>
                      <v:stroke weight="1pt" color="#9D896C [3204]" opacity="22937f" miterlimit="8" joinstyle="miter"/>
                      <v:imagedata o:title=""/>
                      <o:lock v:ext="edit" aspectratio="f"/>
                    </v:line>
                    <v:line id="直接连接符 10" o:spid="_x0000_s1026" o:spt="20" style="position:absolute;left:3330;top:5322;flip:x;height:0;width:3390;" filled="f" stroked="t" coordsize="21600,21600" o:gfxdata="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iJSC8AAAA&#10;2wAAAA8AAAAAAAAAAQAgAAAAIgAAAGRycy9kb3ducmV2LnhtbFBLAQIUABQAAAAIAIdO4kAzLwWe&#10;OwAAADkAAAAQAAAAAAAAAAEAIAAAAAsBAABkcnMvc2hhcGV4bWwueG1sUEsFBgAAAAAGAAYAWwEA&#10;ALUDAAAAAA==&#10;">
                      <v:fill on="f" focussize="0,0"/>
                      <v:stroke weight="1pt" color="#9D896C [3204]" opacity="22937f" miterlimit="8" joinstyle="miter"/>
                      <v:imagedata o:title=""/>
                      <o:lock v:ext="edit" aspectratio="f"/>
                    </v:line>
                    <v:line id="直接连接符 16" o:spid="_x0000_s1026" o:spt="20" style="position:absolute;left:3330;top:6771;flip:x;height:0;width:3390;" filled="f" stroked="t" coordsize="21600,21600" o:gfxdata="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z/bFStwAAANsAAAAP&#10;AAAAAAAAAAEAIAAAACIAAABkcnMvZG93bnJldi54bWxQSwECFAAUAAAACACHTuJAMy8FnjsAAAA5&#10;AAAAEAAAAAAAAAABACAAAAAGAQAAZHJzL3NoYXBleG1sLnhtbFBLBQYAAAAABgAGAFsBAACwAwAA&#10;AAA=&#10;">
                      <v:fill on="f" focussize="0,0"/>
                      <v:stroke weight="1pt" color="#9D896C [3204]" opacity="22937f" miterlimit="8" joinstyle="miter"/>
                      <v:imagedata o:title=""/>
                      <o:lock v:ext="edit" aspectratio="f"/>
                    </v:line>
                    <v:line id="直接连接符 14" o:spid="_x0000_s1026" o:spt="20" style="position:absolute;left:3330;top:5785;flip:x;height:0;width:3390;" filled="f" stroked="t" coordsize="21600,21600" o:gfxdata="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EUybsAAADb&#10;AAAADwAAAAAAAAABACAAAAAiAAAAZHJzL2Rvd25yZXYueG1sUEsBAhQAFAAAAAgAh07iQDMvBZ47&#10;AAAAOQAAABAAAAAAAAAAAQAgAAAACgEAAGRycy9zaGFwZXhtbC54bWxQSwUGAAAAAAYABgBbAQAA&#10;tAMAAAAA&#10;">
                      <v:fill on="f" focussize="0,0"/>
                      <v:stroke weight="1pt" color="#9D896C [3204]" opacity="22937f" miterlimit="8" joinstyle="miter"/>
                      <v:imagedata o:title=""/>
                      <o:lock v:ext="edit" aspectratio="f"/>
                    </v:line>
                    <v:line id="直接连接符 15" o:spid="_x0000_s1026" o:spt="20" style="position:absolute;left:3330;top:6248;flip:x;height:0;width:3390;" filled="f" stroked="t" coordsize="21600,21600" o:gfxdata="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FIribgAAADbAAAA&#10;DwAAAAAAAAABACAAAAAiAAAAZHJzL2Rvd25yZXYueG1sUEsBAhQAFAAAAAgAh07iQDMvBZ47AAAA&#10;OQAAABAAAAAAAAAAAQAgAAAABwEAAGRycy9zaGFwZXhtbC54bWxQSwUGAAAAAAYABgBbAQAAsQMA&#10;AAAA&#10;">
                      <v:fill on="f" focussize="0,0"/>
                      <v:stroke weight="1pt" color="#9D896C [3204]" opacity="22937f" miterlimit="8" joinstyle="miter"/>
                      <v:imagedata o:title=""/>
                      <o:lock v:ext="edit" aspectratio="f"/>
                    </v:line>
                    <v:line id="直接连接符 17" o:spid="_x0000_s1026" o:spt="20" style="position:absolute;left:3330;top:7174;flip:x;height:0;width:3390;" filled="f" stroked="t" coordsize="21600,21600" o:gfxdata="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ejhK8AAAA&#10;2wAAAA8AAAAAAAAAAQAgAAAAIgAAAGRycy9kb3ducmV2LnhtbFBLAQIUABQAAAAIAIdO4kAzLwWe&#10;OwAAADkAAAAQAAAAAAAAAAEAIAAAAAsBAABkcnMvc2hhcGV4bWwueG1sUEsFBgAAAAAGAAYAWwEA&#10;ALUDAAAAAA==&#10;">
                      <v:fill on="f" focussize="0,0"/>
                      <v:stroke weight="1pt" color="#9D896C [3204]" opacity="22937f" miterlimit="8" joinstyle="miter"/>
                      <v:imagedata o:title=""/>
                      <o:lock v:ext="edit" aspectratio="f"/>
                    </v:line>
                  </v:group>
                </v:group>
                <v:shape id="文本框 2" o:spid="_x0000_s1026" o:spt="202" type="#_x0000_t202" style="position:absolute;left:3154;top:7028;height:625;width:1833;" filled="f" stroked="f" coordsize="21600,21600"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个人资料</w:t>
                        </w:r>
                      </w:p>
                    </w:txbxContent>
                  </v:textbox>
                </v:shape>
              </v:group>
            </w:pict>
          </mc:Fallback>
        </mc:AlternateContent>
      </w:r>
      <w:r>
        <mc:AlternateContent>
          <mc:Choice Requires="wpg">
            <w:drawing>
              <wp:anchor distT="0" distB="0" distL="114300" distR="114300" simplePos="0" relativeHeight="251653120" behindDoc="0" locked="0" layoutInCell="1" allowOverlap="1">
                <wp:simplePos x="0" y="0"/>
                <wp:positionH relativeFrom="column">
                  <wp:posOffset>-803275</wp:posOffset>
                </wp:positionH>
                <wp:positionV relativeFrom="paragraph">
                  <wp:posOffset>5967095</wp:posOffset>
                </wp:positionV>
                <wp:extent cx="2159635" cy="1583055"/>
                <wp:effectExtent l="0" t="0" r="12065" b="0"/>
                <wp:wrapNone/>
                <wp:docPr id="73" name="组合 73"/>
                <wp:cNvGraphicFramePr/>
                <a:graphic xmlns:a="http://schemas.openxmlformats.org/drawingml/2006/main">
                  <a:graphicData uri="http://schemas.microsoft.com/office/word/2010/wordprocessingGroup">
                    <wpg:wgp>
                      <wpg:cNvGrpSpPr/>
                      <wpg:grpSpPr>
                        <a:xfrm>
                          <a:off x="0" y="0"/>
                          <a:ext cx="2159635" cy="1583055"/>
                          <a:chOff x="3154" y="10988"/>
                          <a:chExt cx="3401" cy="2493"/>
                        </a:xfrm>
                      </wpg:grpSpPr>
                      <wpg:grpSp>
                        <wpg:cNvPr id="75" name="组合 63"/>
                        <wpg:cNvGrpSpPr/>
                        <wpg:grpSpPr>
                          <a:xfrm>
                            <a:off x="3154" y="10988"/>
                            <a:ext cx="3401" cy="2046"/>
                            <a:chOff x="3154" y="7028"/>
                            <a:chExt cx="3401" cy="2046"/>
                          </a:xfrm>
                        </wpg:grpSpPr>
                        <wpg:grpSp>
                          <wpg:cNvPr id="76" name="组合 31"/>
                          <wpg:cNvGrpSpPr/>
                          <wpg:grpSpPr>
                            <a:xfrm>
                              <a:off x="3154" y="7576"/>
                              <a:ext cx="3401" cy="1498"/>
                              <a:chOff x="3229" y="4471"/>
                              <a:chExt cx="3401" cy="1498"/>
                            </a:xfrm>
                          </wpg:grpSpPr>
                          <wpg:grpSp>
                            <wpg:cNvPr id="77" name="组合 29"/>
                            <wpg:cNvGrpSpPr/>
                            <wpg:grpSpPr>
                              <a:xfrm>
                                <a:off x="3229" y="4541"/>
                                <a:ext cx="3091" cy="1428"/>
                                <a:chOff x="3229" y="4541"/>
                                <a:chExt cx="3091" cy="1428"/>
                              </a:xfrm>
                            </wpg:grpSpPr>
                            <wps:wsp>
                              <wps:cNvPr id="78" name="文本框 2"/>
                              <wps:cNvSpPr txBox="1">
                                <a:spLocks noChangeArrowheads="1"/>
                              </wps:cNvSpPr>
                              <wps:spPr bwMode="auto">
                                <a:xfrm>
                                  <a:off x="3229" y="4541"/>
                                  <a:ext cx="2719" cy="549"/>
                                </a:xfrm>
                                <a:prstGeom prst="rect">
                                  <a:avLst/>
                                </a:prstGeom>
                                <a:noFill/>
                                <a:ln w="9525">
                                  <a:noFill/>
                                  <a:miter lim="800000"/>
                                </a:ln>
                              </wps:spPr>
                              <wps:txbx>
                                <w:txbxContent>
                                  <w:p>
                                    <w:pPr>
                                      <w:snapToGrid w:val="0"/>
                                      <w:spacing w:line="360" w:lineRule="auto"/>
                                      <w:rPr>
                                        <w:rFonts w:ascii="黑体" w:hAnsi="黑体" w:eastAsia="黑体" w:cs="黑体"/>
                                        <w:color w:val="595959" w:themeColor="text1" w:themeTint="A6"/>
                                        <w:spacing w:val="34"/>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pacing w:val="11"/>
                                        <w:sz w:val="22"/>
                                        <w:szCs w:val="22"/>
                                        <w14:textFill>
                                          <w14:solidFill>
                                            <w14:schemeClr w14:val="tx1">
                                              <w14:lumMod w14:val="65000"/>
                                              <w14:lumOff w14:val="35000"/>
                                            </w14:schemeClr>
                                          </w14:solidFill>
                                        </w14:textFill>
                                      </w:rPr>
                                      <w:t>2013.09—2015.06</w:t>
                                    </w:r>
                                  </w:p>
                                </w:txbxContent>
                              </wps:txbx>
                              <wps:bodyPr rot="0" vert="horz" wrap="square" lIns="91440" tIns="45720" rIns="91440" bIns="45720" anchor="t" anchorCtr="0">
                                <a:noAutofit/>
                              </wps:bodyPr>
                            </wps:wsp>
                            <wps:wsp>
                              <wps:cNvPr id="79" name="文本框 2"/>
                              <wps:cNvSpPr txBox="1">
                                <a:spLocks noChangeArrowheads="1"/>
                              </wps:cNvSpPr>
                              <wps:spPr bwMode="auto">
                                <a:xfrm>
                                  <a:off x="3229" y="5431"/>
                                  <a:ext cx="2536" cy="538"/>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专业：</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 xml:space="preserve">会计学 </w:t>
                                    </w:r>
                                  </w:p>
                                </w:txbxContent>
                              </wps:txbx>
                              <wps:bodyPr rot="0" vert="horz" wrap="square" lIns="91440" tIns="45720" rIns="91440" bIns="45720" anchor="t" anchorCtr="0">
                                <a:noAutofit/>
                              </wps:bodyPr>
                            </wps:wsp>
                            <wps:wsp>
                              <wps:cNvPr id="80" name="文本框 2"/>
                              <wps:cNvSpPr txBox="1">
                                <a:spLocks noChangeArrowheads="1"/>
                              </wps:cNvSpPr>
                              <wps:spPr bwMode="auto">
                                <a:xfrm>
                                  <a:off x="3229" y="4963"/>
                                  <a:ext cx="3091" cy="538"/>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学校：</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中南大学</w:t>
                                    </w:r>
                                  </w:p>
                                </w:txbxContent>
                              </wps:txbx>
                              <wps:bodyPr rot="0" vert="horz" wrap="square" lIns="91440" tIns="45720" rIns="91440" bIns="45720" anchor="t" anchorCtr="0">
                                <a:noAutofit/>
                              </wps:bodyPr>
                            </wps:wsp>
                          </wpg:grpSp>
                          <wpg:grpSp>
                            <wpg:cNvPr id="83" name="组合 20"/>
                            <wpg:cNvGrpSpPr/>
                            <wpg:grpSpPr>
                              <a:xfrm>
                                <a:off x="3240" y="4471"/>
                                <a:ext cx="3390" cy="1389"/>
                                <a:chOff x="3330" y="4396"/>
                                <a:chExt cx="3390" cy="1389"/>
                              </a:xfrm>
                            </wpg:grpSpPr>
                            <wps:wsp>
                              <wps:cNvPr id="85" name="直接连接符 8"/>
                              <wps:cNvCnPr/>
                              <wps:spPr>
                                <a:xfrm flipH="1">
                                  <a:off x="3330" y="4396"/>
                                  <a:ext cx="3390" cy="0"/>
                                </a:xfrm>
                                <a:prstGeom prst="line">
                                  <a:avLst/>
                                </a:prstGeom>
                                <a:ln w="28575"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86" name="直接连接符 9"/>
                              <wps:cNvCnPr/>
                              <wps:spPr>
                                <a:xfrm flipH="1">
                                  <a:off x="3330" y="4859"/>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87" name="直接连接符 10"/>
                              <wps:cNvCnPr/>
                              <wps:spPr>
                                <a:xfrm flipH="1">
                                  <a:off x="3330" y="5322"/>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88" name="直接连接符 14"/>
                              <wps:cNvCnPr/>
                              <wps:spPr>
                                <a:xfrm flipH="1">
                                  <a:off x="3330" y="5785"/>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89" name="文本框 2"/>
                          <wps:cNvSpPr txBox="1">
                            <a:spLocks noChangeArrowheads="1"/>
                          </wps:cNvSpPr>
                          <wps:spPr bwMode="auto">
                            <a:xfrm>
                              <a:off x="3154" y="7028"/>
                              <a:ext cx="1833" cy="625"/>
                            </a:xfrm>
                            <a:prstGeom prst="rect">
                              <a:avLst/>
                            </a:prstGeom>
                            <a:noFill/>
                            <a:ln w="9525">
                              <a:noFill/>
                              <a:miter lim="800000"/>
                            </a:ln>
                          </wps:spPr>
                          <wps:txb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教育背景</w:t>
                                </w:r>
                              </w:p>
                            </w:txbxContent>
                          </wps:txbx>
                          <wps:bodyPr rot="0" vert="horz" wrap="square" lIns="91440" tIns="45720" rIns="91440" bIns="45720" anchor="t" anchorCtr="0">
                            <a:noAutofit/>
                          </wps:bodyPr>
                        </wps:wsp>
                      </wpg:grpSp>
                      <wps:wsp>
                        <wps:cNvPr id="131" name="文本框 2"/>
                        <wps:cNvSpPr txBox="1">
                          <a:spLocks noChangeArrowheads="1"/>
                        </wps:cNvSpPr>
                        <wps:spPr bwMode="auto">
                          <a:xfrm>
                            <a:off x="3154" y="12943"/>
                            <a:ext cx="2342" cy="538"/>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学历：</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硕士</w:t>
                              </w:r>
                            </w:p>
                          </w:txbxContent>
                        </wps:txbx>
                        <wps:bodyPr rot="0" vert="horz" wrap="square" lIns="91440" tIns="45720" rIns="91440" bIns="45720" anchor="t" anchorCtr="0">
                          <a:noAutofit/>
                        </wps:bodyPr>
                      </wps:wsp>
                      <wps:wsp>
                        <wps:cNvPr id="132" name="直接连接符 14"/>
                        <wps:cNvCnPr/>
                        <wps:spPr>
                          <a:xfrm flipH="1">
                            <a:off x="3154" y="13365"/>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3.25pt;margin-top:469.85pt;height:124.65pt;width:170.05pt;z-index:251653120;mso-width-relative:page;mso-height-relative:page;" coordorigin="3154,10988" coordsize="3401,2493" o:gfxdata="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">
                <o:lock v:ext="edit" aspectratio="f"/>
                <v:group id="组合 63" o:spid="_x0000_s1026" o:spt="203" style="position:absolute;left:3154;top:10988;height:2046;width:3401;" coordorigin="3154,7028" coordsize="3401,2046"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group id="组合 31" o:spid="_x0000_s1026" o:spt="203" style="position:absolute;left:3154;top:7576;height:1498;width:3401;" coordorigin="3229,4471" coordsize="3401,1498"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group id="组合 29" o:spid="_x0000_s1026" o:spt="203" style="position:absolute;left:3229;top:4541;height:1428;width:3091;" coordorigin="3229,4541" coordsize="3091,1428"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3229;top:4541;height:549;width:2719;" filled="f" stroked="f" coordsize="21600,21600" o:gfxdata="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ab1C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360" w:lineRule="auto"/>
                                <w:rPr>
                                  <w:rFonts w:ascii="黑体" w:hAnsi="黑体" w:eastAsia="黑体" w:cs="黑体"/>
                                  <w:color w:val="595959" w:themeColor="text1" w:themeTint="A6"/>
                                  <w:spacing w:val="34"/>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pacing w:val="11"/>
                                  <w:sz w:val="22"/>
                                  <w:szCs w:val="22"/>
                                  <w14:textFill>
                                    <w14:solidFill>
                                      <w14:schemeClr w14:val="tx1">
                                        <w14:lumMod w14:val="65000"/>
                                        <w14:lumOff w14:val="35000"/>
                                      </w14:schemeClr>
                                    </w14:solidFill>
                                  </w14:textFill>
                                </w:rPr>
                                <w:t>2013.09—2015.06</w:t>
                              </w:r>
                            </w:p>
                          </w:txbxContent>
                        </v:textbox>
                      </v:shape>
                      <v:shape id="文本框 2" o:spid="_x0000_s1026" o:spt="202" type="#_x0000_t202" style="position:absolute;left:3229;top:5431;height:538;width:2536;" filled="f" stroked="f" coordsize="21600,21600" o:gfxdata="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VsrL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专业：</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 xml:space="preserve">会计学 </w:t>
                              </w:r>
                            </w:p>
                          </w:txbxContent>
                        </v:textbox>
                      </v:shape>
                      <v:shape id="文本框 2" o:spid="_x0000_s1026" o:spt="202" type="#_x0000_t202" style="position:absolute;left:3229;top:4963;height:538;width:3091;" filled="f" stroked="f" coordsize="21600,21600" o:gfxdata="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5E3G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学校：</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中南大学</w:t>
                              </w:r>
                            </w:p>
                          </w:txbxContent>
                        </v:textbox>
                      </v:shape>
                    </v:group>
                    <v:group id="组合 20" o:spid="_x0000_s1026" o:spt="203" style="position:absolute;left:3240;top:4471;height:1389;width:3390;" coordorigin="3330,4396" coordsize="3390,1389"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line id="直接连接符 8" o:spid="_x0000_s1026" o:spt="20" style="position:absolute;left:3330;top:4396;flip:x;height:0;width:3390;" filled="f" stroked="t" coordsize="21600,21600" o:gfxdata="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Bisb4A&#10;AADbAAAADwAAAAAAAAABACAAAAAiAAAAZHJzL2Rvd25yZXYueG1sUEsBAhQAFAAAAAgAh07iQDMv&#10;BZ47AAAAOQAAABAAAAAAAAAAAQAgAAAADQEAAGRycy9zaGFwZXhtbC54bWxQSwUGAAAAAAYABgBb&#10;AQAAtwMAAAAA&#10;">
                        <v:fill on="f" focussize="0,0"/>
                        <v:stroke weight="2.25pt" color="#9D896C [3204]" opacity="22937f" miterlimit="8" joinstyle="miter"/>
                        <v:imagedata o:title=""/>
                        <o:lock v:ext="edit" aspectratio="f"/>
                      </v:line>
                      <v:line id="直接连接符 9" o:spid="_x0000_s1026" o:spt="20" style="position:absolute;left:3330;top:4859;flip:x;height:0;width:3390;" filled="f" stroked="t" coordsize="21600,21600" o:gfxdata="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iZkG8AAAA&#10;2wAAAA8AAAAAAAAAAQAgAAAAIgAAAGRycy9kb3ducmV2LnhtbFBLAQIUABQAAAAIAIdO4kAzLwWe&#10;OwAAADkAAAAQAAAAAAAAAAEAIAAAAAsBAABkcnMvc2hhcGV4bWwueG1sUEsFBgAAAAAGAAYAWwEA&#10;ALUDAAAAAA==&#10;">
                        <v:fill on="f" focussize="0,0"/>
                        <v:stroke weight="1pt" color="#9D896C [3204]" opacity="22937f" miterlimit="8" joinstyle="miter"/>
                        <v:imagedata o:title=""/>
                        <o:lock v:ext="edit" aspectratio="f"/>
                      </v:line>
                      <v:line id="直接连接符 10" o:spid="_x0000_s1026" o:spt="20" style="position:absolute;left:3330;top:5322;flip:x;height:0;width:3390;" filled="f" stroked="t" coordsize="21600,21600" o:gfxdata="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bsPaugAAANsA&#10;AAAPAAAAAAAAAAEAIAAAACIAAABkcnMvZG93bnJldi54bWxQSwECFAAUAAAACACHTuJAMy8FnjsA&#10;AAA5AAAAEAAAAAAAAAABACAAAAAJAQAAZHJzL3NoYXBleG1sLnhtbFBLBQYAAAAABgAGAFsBAACz&#10;AwAAAAA=&#10;">
                        <v:fill on="f" focussize="0,0"/>
                        <v:stroke weight="1pt" color="#9D896C [3204]" opacity="22937f" miterlimit="8" joinstyle="miter"/>
                        <v:imagedata o:title=""/>
                        <o:lock v:ext="edit" aspectratio="f"/>
                      </v:line>
                      <v:line id="直接连接符 14" o:spid="_x0000_s1026" o:spt="20" style="position:absolute;left:3330;top:5785;flip:x;height:0;width:3390;" filled="f" stroked="t" coordsize="21600,21600" o:gfxdata="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FXqLgAAADbAAAA&#10;DwAAAAAAAAABACAAAAAiAAAAZHJzL2Rvd25yZXYueG1sUEsBAhQAFAAAAAgAh07iQDMvBZ47AAAA&#10;OQAAABAAAAAAAAAAAQAgAAAABwEAAGRycy9zaGFwZXhtbC54bWxQSwUGAAAAAAYABgBbAQAAsQMA&#10;AAAA&#10;">
                        <v:fill on="f" focussize="0,0"/>
                        <v:stroke weight="1pt" color="#9D896C [3204]" opacity="22937f" miterlimit="8" joinstyle="miter"/>
                        <v:imagedata o:title=""/>
                        <o:lock v:ext="edit" aspectratio="f"/>
                      </v:line>
                    </v:group>
                  </v:group>
                  <v:shape id="文本框 2" o:spid="_x0000_s1026" o:spt="202" type="#_x0000_t202" style="position:absolute;left:3154;top:7028;height:625;width:1833;" filled="f" stroked="f" coordsize="21600,21600" o:gfxdata="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O67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教育背景</w:t>
                          </w:r>
                        </w:p>
                      </w:txbxContent>
                    </v:textbox>
                  </v:shape>
                </v:group>
                <v:shape id="文本框 2" o:spid="_x0000_s1026" o:spt="202" type="#_x0000_t202" style="position:absolute;left:3154;top:12943;height:538;width:2342;" filled="f" stroked="f" coordsize="21600,21600" o:gfxdata="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53S7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学历：</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硕士</w:t>
                        </w:r>
                      </w:p>
                    </w:txbxContent>
                  </v:textbox>
                </v:shape>
                <v:line id="直接连接符 14" o:spid="_x0000_s1026" o:spt="20" style="position:absolute;left:3154;top:13365;flip:x;height:0;width:3390;" filled="f" stroked="t" coordsize="21600,21600" o:gfxdata="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IJaJbsAAADc&#10;AAAADwAAAAAAAAABACAAAAAiAAAAZHJzL2Rvd25yZXYueG1sUEsBAhQAFAAAAAgAh07iQDMvBZ47&#10;AAAAOQAAABAAAAAAAAAAAQAgAAAACgEAAGRycy9zaGFwZXhtbC54bWxQSwUGAAAAAAYABgBbAQAA&#10;tAMAAAAA&#10;">
                  <v:fill on="f" focussize="0,0"/>
                  <v:stroke weight="1pt" color="#9D896C [3204]" opacity="22937f" miterlimit="8" joinstyle="miter"/>
                  <v:imagedata o:title=""/>
                  <o:lock v:ext="edit" aspectratio="f"/>
                </v:line>
              </v:group>
            </w:pict>
          </mc:Fallback>
        </mc:AlternateContent>
      </w:r>
      <w:r>
        <mc:AlternateContent>
          <mc:Choice Requires="wpg">
            <w:drawing>
              <wp:anchor distT="0" distB="0" distL="114300" distR="114300" simplePos="0" relativeHeight="251654144" behindDoc="0" locked="0" layoutInCell="1" allowOverlap="1">
                <wp:simplePos x="0" y="0"/>
                <wp:positionH relativeFrom="column">
                  <wp:posOffset>1539875</wp:posOffset>
                </wp:positionH>
                <wp:positionV relativeFrom="paragraph">
                  <wp:posOffset>5954395</wp:posOffset>
                </wp:positionV>
                <wp:extent cx="2474595" cy="1604010"/>
                <wp:effectExtent l="0" t="0" r="1905" b="0"/>
                <wp:wrapNone/>
                <wp:docPr id="90" name="组合 90"/>
                <wp:cNvGraphicFramePr/>
                <a:graphic xmlns:a="http://schemas.openxmlformats.org/drawingml/2006/main">
                  <a:graphicData uri="http://schemas.microsoft.com/office/word/2010/wordprocessingGroup">
                    <wpg:wgp>
                      <wpg:cNvGrpSpPr/>
                      <wpg:grpSpPr>
                        <a:xfrm>
                          <a:off x="0" y="0"/>
                          <a:ext cx="2474595" cy="1604010"/>
                          <a:chOff x="6844" y="10968"/>
                          <a:chExt cx="3897" cy="2526"/>
                        </a:xfrm>
                      </wpg:grpSpPr>
                      <wpg:grpSp>
                        <wpg:cNvPr id="91" name="组合 84"/>
                        <wpg:cNvGrpSpPr/>
                        <wpg:grpSpPr>
                          <a:xfrm>
                            <a:off x="6979" y="10968"/>
                            <a:ext cx="3762" cy="625"/>
                            <a:chOff x="3154" y="7008"/>
                            <a:chExt cx="3762" cy="625"/>
                          </a:xfrm>
                        </wpg:grpSpPr>
                        <wps:wsp>
                          <wps:cNvPr id="92" name="直接连接符 8"/>
                          <wps:cNvCnPr/>
                          <wps:spPr>
                            <a:xfrm flipH="1">
                              <a:off x="3165" y="7576"/>
                              <a:ext cx="3751" cy="0"/>
                            </a:xfrm>
                            <a:prstGeom prst="line">
                              <a:avLst/>
                            </a:prstGeom>
                            <a:ln w="28575"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95" name="文本框 2"/>
                          <wps:cNvSpPr txBox="1">
                            <a:spLocks noChangeArrowheads="1"/>
                          </wps:cNvSpPr>
                          <wps:spPr bwMode="auto">
                            <a:xfrm>
                              <a:off x="3154" y="7008"/>
                              <a:ext cx="1833" cy="625"/>
                            </a:xfrm>
                            <a:prstGeom prst="rect">
                              <a:avLst/>
                            </a:prstGeom>
                            <a:noFill/>
                            <a:ln w="9525">
                              <a:noFill/>
                              <a:miter lim="800000"/>
                            </a:ln>
                          </wps:spPr>
                          <wps:txb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技能特长</w:t>
                                </w:r>
                              </w:p>
                            </w:txbxContent>
                          </wps:txbx>
                          <wps:bodyPr rot="0" vert="horz" wrap="square" lIns="91440" tIns="45720" rIns="91440" bIns="45720" anchor="t" anchorCtr="0">
                            <a:noAutofit/>
                          </wps:bodyPr>
                        </wps:wsp>
                      </wpg:grpSp>
                      <wps:wsp>
                        <wps:cNvPr id="96" name="文本框 8"/>
                        <wps:cNvSpPr txBox="1"/>
                        <wps:spPr>
                          <a:xfrm>
                            <a:off x="6844" y="11596"/>
                            <a:ext cx="1453" cy="1898"/>
                          </a:xfrm>
                          <a:prstGeom prst="rect">
                            <a:avLst/>
                          </a:prstGeom>
                          <a:noFill/>
                          <a:ln w="9525">
                            <a:noFill/>
                          </a:ln>
                        </wps:spPr>
                        <wps:txbx>
                          <w:txbxContent>
                            <w:p>
                              <w:pPr>
                                <w:spacing w:line="440" w:lineRule="exact"/>
                                <w:ind w:right="-80" w:rightChars="-38"/>
                                <w:jc w:val="lef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沟通能力</w:t>
                              </w:r>
                            </w:p>
                            <w:p>
                              <w:pPr>
                                <w:spacing w:line="440" w:lineRule="exact"/>
                                <w:ind w:right="-80" w:rightChars="-38"/>
                                <w:jc w:val="lef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外语能力</w:t>
                              </w:r>
                            </w:p>
                            <w:p>
                              <w:pPr>
                                <w:spacing w:line="440" w:lineRule="exact"/>
                                <w:ind w:right="-80" w:rightChars="-38"/>
                                <w:jc w:val="lef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协作能力</w:t>
                              </w:r>
                            </w:p>
                            <w:p>
                              <w:pPr>
                                <w:spacing w:line="440" w:lineRule="exact"/>
                                <w:ind w:right="-80" w:rightChars="-38"/>
                                <w:jc w:val="lef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 xml:space="preserve">计算机操作          </w:t>
                              </w:r>
                            </w:p>
                          </w:txbxContent>
                        </wps:txbx>
                        <wps:bodyPr upright="1"/>
                      </wps:wsp>
                      <wpg:grpSp>
                        <wpg:cNvPr id="93" name="组合 156"/>
                        <wpg:cNvGrpSpPr/>
                        <wpg:grpSpPr>
                          <a:xfrm>
                            <a:off x="8283" y="11858"/>
                            <a:ext cx="2402" cy="1428"/>
                            <a:chOff x="8283" y="11858"/>
                            <a:chExt cx="2402" cy="1428"/>
                          </a:xfrm>
                        </wpg:grpSpPr>
                        <wps:wsp>
                          <wps:cNvPr id="94" name="矩形 71"/>
                          <wps:cNvSpPr/>
                          <wps:spPr>
                            <a:xfrm flipV="1">
                              <a:off x="8283" y="11858"/>
                              <a:ext cx="2402" cy="120"/>
                            </a:xfrm>
                            <a:prstGeom prst="rect">
                              <a:avLst/>
                            </a:prstGeom>
                            <a:gradFill>
                              <a:gsLst>
                                <a:gs pos="11000">
                                  <a:srgbClr val="537994">
                                    <a:alpha val="15000"/>
                                  </a:srgbClr>
                                </a:gs>
                                <a:gs pos="12000">
                                  <a:srgbClr val="9D896C"/>
                                </a:gs>
                                <a:gs pos="98000">
                                  <a:srgbClr val="9D896C"/>
                                </a:gs>
                              </a:gsLst>
                              <a:lin ang="10800000"/>
                            </a:gradFill>
                            <a:ln w="3175" cmpd="sng">
                              <a:solidFill>
                                <a:srgbClr val="9D896C"/>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3" name="矩形 133"/>
                          <wps:cNvSpPr/>
                          <wps:spPr>
                            <a:xfrm flipV="1">
                              <a:off x="8283" y="12294"/>
                              <a:ext cx="2402" cy="120"/>
                            </a:xfrm>
                            <a:prstGeom prst="rect">
                              <a:avLst/>
                            </a:prstGeom>
                            <a:gradFill>
                              <a:gsLst>
                                <a:gs pos="17000">
                                  <a:srgbClr val="537994">
                                    <a:alpha val="15000"/>
                                  </a:srgbClr>
                                </a:gs>
                                <a:gs pos="18000">
                                  <a:srgbClr val="9D896C"/>
                                </a:gs>
                                <a:gs pos="98000">
                                  <a:srgbClr val="9D896C"/>
                                </a:gs>
                              </a:gsLst>
                              <a:lin ang="10800000"/>
                            </a:gradFill>
                            <a:ln w="3175" cmpd="sng">
                              <a:solidFill>
                                <a:srgbClr val="9D896C"/>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4" name="矩形 134"/>
                          <wps:cNvSpPr/>
                          <wps:spPr>
                            <a:xfrm flipV="1">
                              <a:off x="8283" y="12730"/>
                              <a:ext cx="2402" cy="120"/>
                            </a:xfrm>
                            <a:prstGeom prst="rect">
                              <a:avLst/>
                            </a:prstGeom>
                            <a:gradFill>
                              <a:gsLst>
                                <a:gs pos="10000">
                                  <a:srgbClr val="537994">
                                    <a:alpha val="15000"/>
                                  </a:srgbClr>
                                </a:gs>
                                <a:gs pos="95000">
                                  <a:srgbClr val="9D896C"/>
                                </a:gs>
                                <a:gs pos="11000">
                                  <a:srgbClr val="9D896C"/>
                                </a:gs>
                                <a:gs pos="98000">
                                  <a:srgbClr val="9D896C"/>
                                </a:gs>
                              </a:gsLst>
                              <a:lin ang="10800000"/>
                            </a:gradFill>
                            <a:ln w="3175" cmpd="sng">
                              <a:solidFill>
                                <a:srgbClr val="9D896C"/>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5" name="矩形 135"/>
                          <wps:cNvSpPr/>
                          <wps:spPr>
                            <a:xfrm flipV="1">
                              <a:off x="8283" y="13166"/>
                              <a:ext cx="2402" cy="120"/>
                            </a:xfrm>
                            <a:prstGeom prst="rect">
                              <a:avLst/>
                            </a:prstGeom>
                            <a:gradFill>
                              <a:gsLst>
                                <a:gs pos="17000">
                                  <a:srgbClr val="537994">
                                    <a:alpha val="15000"/>
                                  </a:srgbClr>
                                </a:gs>
                                <a:gs pos="18000">
                                  <a:srgbClr val="9D896C"/>
                                </a:gs>
                                <a:gs pos="98000">
                                  <a:srgbClr val="9D896C"/>
                                </a:gs>
                              </a:gsLst>
                              <a:lin ang="10800000"/>
                            </a:gradFill>
                            <a:ln w="3175" cmpd="sng">
                              <a:solidFill>
                                <a:srgbClr val="9D896C"/>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21.25pt;margin-top:468.85pt;height:126.3pt;width:194.85pt;z-index:251654144;mso-width-relative:page;mso-height-relative:page;" coordorigin="6844,10968" coordsize="3897,2526" o:gfxdata="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&#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">
                <o:lock v:ext="edit" aspectratio="f"/>
                <v:group id="组合 84" o:spid="_x0000_s1026" o:spt="203" style="position:absolute;left:6979;top:10968;height:625;width:3762;" coordorigin="3154,7008" coordsize="3762,625"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line id="直接连接符 8" o:spid="_x0000_s1026" o:spt="20" style="position:absolute;left:3165;top:7576;flip:x;height:0;width:3751;" filled="f" stroked="t" coordsize="21600,21600" o:gfxdata="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AbBi8AAAA&#10;2wAAAA8AAAAAAAAAAQAgAAAAIgAAAGRycy9kb3ducmV2LnhtbFBLAQIUABQAAAAIAIdO4kAzLwWe&#10;OwAAADkAAAAQAAAAAAAAAAEAIAAAAAsBAABkcnMvc2hhcGV4bWwueG1sUEsFBgAAAAAGAAYAWwEA&#10;ALUDAAAAAA==&#10;">
                    <v:fill on="f" focussize="0,0"/>
                    <v:stroke weight="2.25pt" color="#9D896C [3204]" opacity="22937f" miterlimit="8" joinstyle="miter"/>
                    <v:imagedata o:title=""/>
                    <o:lock v:ext="edit" aspectratio="f"/>
                  </v:line>
                  <v:shape id="文本框 2" o:spid="_x0000_s1026" o:spt="202" type="#_x0000_t202" style="position:absolute;left:3154;top:7008;height:625;width:1833;" filled="f" stroked="f" coordsize="21600,21600" o:gfxdata="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Y0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技能特长</w:t>
                          </w:r>
                        </w:p>
                      </w:txbxContent>
                    </v:textbox>
                  </v:shape>
                </v:group>
                <v:shape id="文本框 8" o:spid="_x0000_s1026" o:spt="202" type="#_x0000_t202" style="position:absolute;left:6844;top:11596;height:1898;width:1453;" filled="f" stroked="f" coordsize="21600,21600" o:gfxdata="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xbhD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40" w:lineRule="exact"/>
                          <w:ind w:right="-80" w:rightChars="-38"/>
                          <w:jc w:val="lef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沟通能力</w:t>
                        </w:r>
                      </w:p>
                      <w:p>
                        <w:pPr>
                          <w:spacing w:line="440" w:lineRule="exact"/>
                          <w:ind w:right="-80" w:rightChars="-38"/>
                          <w:jc w:val="lef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外语能力</w:t>
                        </w:r>
                      </w:p>
                      <w:p>
                        <w:pPr>
                          <w:spacing w:line="440" w:lineRule="exact"/>
                          <w:ind w:right="-80" w:rightChars="-38"/>
                          <w:jc w:val="lef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协作能力</w:t>
                        </w:r>
                      </w:p>
                      <w:p>
                        <w:pPr>
                          <w:spacing w:line="440" w:lineRule="exact"/>
                          <w:ind w:right="-80" w:rightChars="-38"/>
                          <w:jc w:val="lef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 xml:space="preserve">计算机操作          </w:t>
                        </w:r>
                      </w:p>
                    </w:txbxContent>
                  </v:textbox>
                </v:shape>
                <v:group id="组合 156" o:spid="_x0000_s1026" o:spt="203" style="position:absolute;left:8283;top:11858;height:1428;width:2402;" coordorigin="8283,11858" coordsize="2402,1428"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rect id="矩形 71" o:spid="_x0000_s1026" o:spt="1" style="position:absolute;left:8283;top:11858;flip:y;height:120;width:2402;v-text-anchor:middle;" fillcolor="#537994" filled="t" stroked="t" coordsize="21600,21600" o:gfxdata="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QYrK/&#10;AAAA2wAAAA8AAAAAAAAAAQAgAAAAIgAAAGRycy9kb3ducmV2LnhtbFBLAQIUABQAAAAIAIdO4kAz&#10;LwWeOwAAADkAAAAQAAAAAAAAAAEAIAAAAA4BAABkcnMvc2hhcGV4bWwueG1sUEsFBgAAAAAGAAYA&#10;WwEAALgDAAAAAA==&#10;">
                    <v:fill type="gradient" on="t" color2="#9D896C" o:opacity2="9830f" colors="7209f #537994;7864f #9D896C;64225f #9D896C" angle="270" focus="100%" focussize="0,0" rotate="t">
                      <o:fill type="gradientUnscaled" v:ext="backwardCompatible"/>
                    </v:fill>
                    <v:stroke weight="0.25pt" color="#9D896C [3204]" miterlimit="8" joinstyle="miter"/>
                    <v:imagedata o:title=""/>
                    <o:lock v:ext="edit" aspectratio="f"/>
                  </v:rect>
                  <v:rect id="_x0000_s1026" o:spid="_x0000_s1026" o:spt="1" style="position:absolute;left:8283;top:12294;flip:y;height:120;width:2402;v-text-anchor:middle;" fillcolor="#537994" filled="t" stroked="t" coordsize="21600,21600" o:gfxdata="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8/lr4A&#10;AADcAAAADwAAAAAAAAABACAAAAAiAAAAZHJzL2Rvd25yZXYueG1sUEsBAhQAFAAAAAgAh07iQDMv&#10;BZ47AAAAOQAAABAAAAAAAAAAAQAgAAAADQEAAGRycy9zaGFwZXhtbC54bWxQSwUGAAAAAAYABgBb&#10;AQAAtwMAAAAA&#10;">
                    <v:fill type="gradient" on="t" color2="#9D896C" o:opacity2="9830f" colors="11141f #537994;11796f #9D896C;64225f #9D896C" angle="270" focus="100%" focussize="0,0" rotate="t">
                      <o:fill type="gradientUnscaled" v:ext="backwardCompatible"/>
                    </v:fill>
                    <v:stroke weight="0.25pt" color="#9D896C [3204]" miterlimit="8" joinstyle="miter"/>
                    <v:imagedata o:title=""/>
                    <o:lock v:ext="edit" aspectratio="f"/>
                  </v:rect>
                  <v:rect id="_x0000_s1026" o:spid="_x0000_s1026" o:spt="1" style="position:absolute;left:8283;top:12730;flip:y;height:120;width:2402;v-text-anchor:middle;" fillcolor="#537994" filled="t" stroked="t" coordsize="21600,21600" o:gfxdata="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82p+K/&#10;AAAA3AAAAA8AAAAAAAAAAQAgAAAAIgAAAGRycy9kb3ducmV2LnhtbFBLAQIUABQAAAAIAIdO4kAz&#10;LwWeOwAAADkAAAAQAAAAAAAAAAEAIAAAAA4BAABkcnMvc2hhcGV4bWwueG1sUEsFBgAAAAAGAAYA&#10;WwEAALgDAAAAAA==&#10;">
                    <v:fill type="gradient" on="t" color2="#9D896C" o:opacity2="9830f" colors="6554f #537994;7209f #9D896C;62259f #9D896C;64225f #9D896C" angle="270" focus="100%" focussize="0,0" rotate="t">
                      <o:fill type="gradientUnscaled" v:ext="backwardCompatible"/>
                    </v:fill>
                    <v:stroke weight="0.25pt" color="#9D896C [3204]" miterlimit="8" joinstyle="miter"/>
                    <v:imagedata o:title=""/>
                    <o:lock v:ext="edit" aspectratio="f"/>
                  </v:rect>
                  <v:rect id="_x0000_s1026" o:spid="_x0000_s1026" o:spt="1" style="position:absolute;left:8283;top:13166;flip:y;height:120;width:2402;v-text-anchor:middle;" fillcolor="#537994" filled="t" stroked="t" coordsize="21600,21600" o:gfxdata="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6Anm/&#10;AAAA3AAAAA8AAAAAAAAAAQAgAAAAIgAAAGRycy9kb3ducmV2LnhtbFBLAQIUABQAAAAIAIdO4kAz&#10;LwWeOwAAADkAAAAQAAAAAAAAAAEAIAAAAA4BAABkcnMvc2hhcGV4bWwueG1sUEsFBgAAAAAGAAYA&#10;WwEAALgDAAAAAA==&#10;">
                    <v:fill type="gradient" on="t" color2="#9D896C" o:opacity2="9830f" colors="11141f #537994;11796f #9D896C;64225f #9D896C" angle="270" focus="100%" focussize="0,0" rotate="t">
                      <o:fill type="gradientUnscaled" v:ext="backwardCompatible"/>
                    </v:fill>
                    <v:stroke weight="0.25pt" color="#9D896C [3204]" miterlimit="8" joinstyle="miter"/>
                    <v:imagedata o:title=""/>
                    <o:lock v:ext="edit" aspectratio="f"/>
                  </v:rect>
                </v:group>
              </v:group>
            </w:pict>
          </mc:Fallback>
        </mc:AlternateContent>
      </w:r>
      <w:r>
        <w:rPr>
          <w:rFonts w:hint="eastAsia" w:ascii="黑体" w:hAnsi="黑体" w:eastAsia="黑体" w:cs="黑体"/>
          <w:color w:val="808080" w:themeColor="text1" w:themeTint="80"/>
          <w:szCs w:val="21"/>
          <w14:textFill>
            <w14:solidFill>
              <w14:schemeClr w14:val="tx1">
                <w14:lumMod w14:val="50000"/>
                <w14:lumOff w14:val="50000"/>
              </w14:schemeClr>
            </w14:solidFill>
          </w14:textFill>
        </w:rPr>
        <w:drawing>
          <wp:anchor distT="0" distB="0" distL="114300" distR="114300" simplePos="0" relativeHeight="251657216" behindDoc="0" locked="0" layoutInCell="1" allowOverlap="1">
            <wp:simplePos x="0" y="0"/>
            <wp:positionH relativeFrom="column">
              <wp:posOffset>1094740</wp:posOffset>
            </wp:positionH>
            <wp:positionV relativeFrom="paragraph">
              <wp:posOffset>9610090</wp:posOffset>
            </wp:positionV>
            <wp:extent cx="3425825" cy="172720"/>
            <wp:effectExtent l="0" t="0" r="3175" b="17780"/>
            <wp:wrapNone/>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4">
                      <a:grayscl/>
                      <a:lum bright="70000" contrast="-70000"/>
                    </a:blip>
                    <a:stretch>
                      <a:fillRect/>
                    </a:stretch>
                  </pic:blipFill>
                  <pic:spPr>
                    <a:xfrm>
                      <a:off x="0" y="0"/>
                      <a:ext cx="3425825" cy="172720"/>
                    </a:xfrm>
                    <a:prstGeom prst="rect">
                      <a:avLst/>
                    </a:prstGeom>
                    <a:ln>
                      <a:noFill/>
                    </a:ln>
                  </pic:spPr>
                </pic:pic>
              </a:graphicData>
            </a:graphic>
          </wp:anchor>
        </w:drawing>
      </w:r>
      <w:r>
        <mc:AlternateContent>
          <mc:Choice Requires="wpg">
            <w:drawing>
              <wp:anchor distT="0" distB="0" distL="114300" distR="114300" simplePos="0" relativeHeight="251658240" behindDoc="0" locked="0" layoutInCell="1" allowOverlap="1">
                <wp:simplePos x="0" y="0"/>
                <wp:positionH relativeFrom="column">
                  <wp:posOffset>4397375</wp:posOffset>
                </wp:positionH>
                <wp:positionV relativeFrom="paragraph">
                  <wp:posOffset>57785</wp:posOffset>
                </wp:positionV>
                <wp:extent cx="1850390" cy="740410"/>
                <wp:effectExtent l="0" t="0" r="16510" b="0"/>
                <wp:wrapNone/>
                <wp:docPr id="98" name="组合 98"/>
                <wp:cNvGraphicFramePr/>
                <a:graphic xmlns:a="http://schemas.openxmlformats.org/drawingml/2006/main">
                  <a:graphicData uri="http://schemas.microsoft.com/office/word/2010/wordprocessingGroup">
                    <wpg:wgp>
                      <wpg:cNvGrpSpPr/>
                      <wpg:grpSpPr>
                        <a:xfrm>
                          <a:off x="0" y="0"/>
                          <a:ext cx="1850390" cy="740410"/>
                          <a:chOff x="11164" y="1814"/>
                          <a:chExt cx="2914" cy="1166"/>
                        </a:xfrm>
                      </wpg:grpSpPr>
                      <wps:wsp>
                        <wps:cNvPr id="99" name="文本框 2"/>
                        <wps:cNvSpPr txBox="1">
                          <a:spLocks noChangeArrowheads="1"/>
                        </wps:cNvSpPr>
                        <wps:spPr bwMode="auto">
                          <a:xfrm>
                            <a:off x="11164" y="2487"/>
                            <a:ext cx="2910" cy="493"/>
                          </a:xfrm>
                          <a:prstGeom prst="rect">
                            <a:avLst/>
                          </a:prstGeom>
                          <a:noFill/>
                          <a:ln w="9525">
                            <a:noFill/>
                            <a:miter lim="800000"/>
                          </a:ln>
                        </wps:spPr>
                        <wps:txbx>
                          <w:txbxContent>
                            <w:p>
                              <w:pPr>
                                <w:snapToGrid w:val="0"/>
                                <w:spacing w:line="360" w:lineRule="auto"/>
                                <w:jc w:val="left"/>
                                <w:rPr>
                                  <w:rFonts w:ascii="黑体" w:hAnsi="黑体" w:eastAsia="黑体" w:cs="黑体"/>
                                  <w:b/>
                                  <w:bCs/>
                                  <w:color w:val="9D896C"/>
                                  <w:spacing w:val="11"/>
                                  <w:sz w:val="32"/>
                                  <w:szCs w:val="32"/>
                                  <w14:textFill>
                                    <w14:solidFill>
                                      <w14:srgbClr w14:val="9D896C">
                                        <w14:alpha w14:val="60000"/>
                                      </w14:srgbClr>
                                    </w14:solidFill>
                                  </w14:textFill>
                                </w:rPr>
                              </w:pPr>
                              <w:r>
                                <w:rPr>
                                  <w:rFonts w:hint="eastAsia" w:ascii="黑体" w:hAnsi="黑体" w:eastAsia="黑体" w:cs="黑体"/>
                                  <w:b/>
                                  <w:bCs/>
                                  <w:color w:val="9D896C"/>
                                  <w:spacing w:val="11"/>
                                  <w:sz w:val="32"/>
                                  <w:szCs w:val="32"/>
                                  <w14:textFill>
                                    <w14:solidFill>
                                      <w14:srgbClr w14:val="9D896C">
                                        <w14:alpha w14:val="60000"/>
                                      </w14:srgbClr>
                                    </w14:solidFill>
                                  </w14:textFill>
                                </w:rPr>
                                <w:t>+</w:t>
                              </w:r>
                              <w:r>
                                <w:rPr>
                                  <w:rFonts w:ascii="黑体" w:hAnsi="黑体" w:eastAsia="黑体" w:cs="黑体"/>
                                  <w:b/>
                                  <w:bCs/>
                                  <w:color w:val="9D896C"/>
                                  <w:spacing w:val="11"/>
                                  <w:sz w:val="32"/>
                                  <w:szCs w:val="32"/>
                                  <w14:textFill>
                                    <w14:solidFill>
                                      <w14:srgbClr w14:val="9D896C">
                                        <w14:alpha w14:val="60000"/>
                                      </w14:srgbClr>
                                    </w14:solidFill>
                                  </w14:textFill>
                                </w:rPr>
                                <w:t>XXX</w:t>
                              </w:r>
                              <w:r>
                                <w:rPr>
                                  <w:rFonts w:hint="eastAsia" w:ascii="黑体" w:hAnsi="黑体" w:eastAsia="黑体" w:cs="黑体"/>
                                  <w:b/>
                                  <w:bCs/>
                                  <w:color w:val="9D896C"/>
                                  <w:spacing w:val="11"/>
                                  <w:sz w:val="32"/>
                                  <w:szCs w:val="32"/>
                                  <w14:textFill>
                                    <w14:solidFill>
                                      <w14:srgbClr w14:val="9D896C">
                                        <w14:alpha w14:val="60000"/>
                                      </w14:srgbClr>
                                    </w14:solidFill>
                                  </w14:textFill>
                                </w:rPr>
                                <w:t>-</w:t>
                              </w:r>
                              <w:r>
                                <w:rPr>
                                  <w:rFonts w:ascii="黑体" w:hAnsi="黑体" w:eastAsia="黑体" w:cs="黑体"/>
                                  <w:b/>
                                  <w:bCs/>
                                  <w:color w:val="9D896C"/>
                                  <w:spacing w:val="11"/>
                                  <w:sz w:val="32"/>
                                  <w:szCs w:val="32"/>
                                  <w14:textFill>
                                    <w14:solidFill>
                                      <w14:srgbClr w14:val="9D896C">
                                        <w14:alpha w14:val="60000"/>
                                      </w14:srgbClr>
                                    </w14:solidFill>
                                  </w14:textFill>
                                </w:rPr>
                                <w:t>XXXX</w:t>
                              </w:r>
                              <w:r>
                                <w:rPr>
                                  <w:rFonts w:hint="eastAsia" w:ascii="黑体" w:hAnsi="黑体" w:eastAsia="黑体" w:cs="黑体"/>
                                  <w:b/>
                                  <w:bCs/>
                                  <w:color w:val="9D896C"/>
                                  <w:spacing w:val="11"/>
                                  <w:sz w:val="32"/>
                                  <w:szCs w:val="32"/>
                                  <w14:textFill>
                                    <w14:solidFill>
                                      <w14:srgbClr w14:val="9D896C">
                                        <w14:alpha w14:val="60000"/>
                                      </w14:srgbClr>
                                    </w14:solidFill>
                                  </w14:textFill>
                                </w:rPr>
                                <w:t>-</w:t>
                              </w:r>
                              <w:r>
                                <w:rPr>
                                  <w:rFonts w:ascii="黑体" w:hAnsi="黑体" w:eastAsia="黑体" w:cs="黑体"/>
                                  <w:b/>
                                  <w:bCs/>
                                  <w:color w:val="9D896C"/>
                                  <w:spacing w:val="11"/>
                                  <w:sz w:val="32"/>
                                  <w:szCs w:val="32"/>
                                  <w14:textFill>
                                    <w14:solidFill>
                                      <w14:srgbClr w14:val="9D896C">
                                        <w14:alpha w14:val="60000"/>
                                      </w14:srgbClr>
                                    </w14:solidFill>
                                  </w14:textFill>
                                </w:rPr>
                                <w:t>XXXX</w:t>
                              </w:r>
                            </w:p>
                          </w:txbxContent>
                        </wps:txbx>
                        <wps:bodyPr rot="0" vert="horz" wrap="square" lIns="91440" tIns="45720" rIns="91440" bIns="45720" anchor="t" anchorCtr="0">
                          <a:noAutofit/>
                        </wps:bodyPr>
                      </wps:wsp>
                      <wps:wsp>
                        <wps:cNvPr id="24" name="文本框 2"/>
                        <wps:cNvSpPr txBox="1">
                          <a:spLocks noChangeArrowheads="1"/>
                        </wps:cNvSpPr>
                        <wps:spPr bwMode="auto">
                          <a:xfrm>
                            <a:off x="11704" y="1814"/>
                            <a:ext cx="2374" cy="732"/>
                          </a:xfrm>
                          <a:prstGeom prst="rect">
                            <a:avLst/>
                          </a:prstGeom>
                          <a:solidFill>
                            <a:srgbClr val="E4E7EC"/>
                          </a:solidFill>
                          <a:ln w="9525">
                            <a:noFill/>
                            <a:miter lim="800000"/>
                          </a:ln>
                        </wps:spPr>
                        <wps:txbx>
                          <w:txbxContent>
                            <w:p>
                              <w:pPr>
                                <w:snapToGrid w:val="0"/>
                                <w:spacing w:line="360" w:lineRule="auto"/>
                                <w:rPr>
                                  <w:rFonts w:ascii="黑体" w:hAnsi="黑体" w:eastAsia="黑体" w:cs="黑体"/>
                                  <w:color w:val="9D896C"/>
                                  <w:spacing w:val="23"/>
                                  <w:sz w:val="44"/>
                                  <w:szCs w:val="44"/>
                                  <w14:textFill>
                                    <w14:solidFill>
                                      <w14:srgbClr w14:val="9D896C">
                                        <w14:alpha w14:val="60000"/>
                                      </w14:srgbClr>
                                    </w14:solidFill>
                                  </w14:textFill>
                                </w:rPr>
                              </w:pPr>
                              <w:r>
                                <w:rPr>
                                  <w:rFonts w:hint="eastAsia" w:ascii="黑体" w:hAnsi="黑体" w:eastAsia="黑体" w:cs="黑体"/>
                                  <w:color w:val="9D896C"/>
                                  <w:spacing w:val="23"/>
                                  <w:sz w:val="44"/>
                                  <w:szCs w:val="44"/>
                                  <w14:textFill>
                                    <w14:solidFill>
                                      <w14:srgbClr w14:val="9D896C">
                                        <w14:alpha w14:val="60000"/>
                                      </w14:srgbClr>
                                    </w14:solidFill>
                                  </w14:textFill>
                                </w:rPr>
                                <w:t>联系电话</w:t>
                              </w:r>
                            </w:p>
                          </w:txbxContent>
                        </wps:txbx>
                        <wps:bodyPr rot="0" vert="horz" wrap="square" lIns="91440" tIns="45720" rIns="91440" bIns="45720" anchor="t" anchorCtr="0">
                          <a:noAutofit/>
                        </wps:bodyPr>
                      </wps:wsp>
                      <wps:wsp>
                        <wps:cNvPr id="101" name="KSO_Shape"/>
                        <wps:cNvSpPr/>
                        <wps:spPr bwMode="auto">
                          <a:xfrm>
                            <a:off x="11298" y="2007"/>
                            <a:ext cx="353" cy="353"/>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9D896C">
                              <a:alpha val="40000"/>
                            </a:srgbClr>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46.25pt;margin-top:4.55pt;height:58.3pt;width:145.7pt;z-index:251658240;mso-width-relative:page;mso-height-relative:page;" coordorigin="11164,1814" coordsize="2914,1166" o:gfxdata="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">
                <o:lock v:ext="edit" aspectratio="f"/>
                <v:shape id="文本框 2" o:spid="_x0000_s1026" o:spt="202" type="#_x0000_t202" style="position:absolute;left:11164;top:2487;height:493;width:2910;" filled="f" stroked="f" coordsize="21600,21600" o:gfxdata="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wx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ascii="黑体" w:hAnsi="黑体" w:eastAsia="黑体" w:cs="黑体"/>
                            <w:b/>
                            <w:bCs/>
                            <w:color w:val="9D896C"/>
                            <w:spacing w:val="11"/>
                            <w:sz w:val="32"/>
                            <w:szCs w:val="32"/>
                            <w14:textFill>
                              <w14:solidFill>
                                <w14:srgbClr w14:val="9D896C">
                                  <w14:alpha w14:val="60000"/>
                                </w14:srgbClr>
                              </w14:solidFill>
                            </w14:textFill>
                          </w:rPr>
                        </w:pPr>
                        <w:r>
                          <w:rPr>
                            <w:rFonts w:hint="eastAsia" w:ascii="黑体" w:hAnsi="黑体" w:eastAsia="黑体" w:cs="黑体"/>
                            <w:b/>
                            <w:bCs/>
                            <w:color w:val="9D896C"/>
                            <w:spacing w:val="11"/>
                            <w:sz w:val="32"/>
                            <w:szCs w:val="32"/>
                            <w14:textFill>
                              <w14:solidFill>
                                <w14:srgbClr w14:val="9D896C">
                                  <w14:alpha w14:val="60000"/>
                                </w14:srgbClr>
                              </w14:solidFill>
                            </w14:textFill>
                          </w:rPr>
                          <w:t>+</w:t>
                        </w:r>
                        <w:r>
                          <w:rPr>
                            <w:rFonts w:ascii="黑体" w:hAnsi="黑体" w:eastAsia="黑体" w:cs="黑体"/>
                            <w:b/>
                            <w:bCs/>
                            <w:color w:val="9D896C"/>
                            <w:spacing w:val="11"/>
                            <w:sz w:val="32"/>
                            <w:szCs w:val="32"/>
                            <w14:textFill>
                              <w14:solidFill>
                                <w14:srgbClr w14:val="9D896C">
                                  <w14:alpha w14:val="60000"/>
                                </w14:srgbClr>
                              </w14:solidFill>
                            </w14:textFill>
                          </w:rPr>
                          <w:t>XXX</w:t>
                        </w:r>
                        <w:r>
                          <w:rPr>
                            <w:rFonts w:hint="eastAsia" w:ascii="黑体" w:hAnsi="黑体" w:eastAsia="黑体" w:cs="黑体"/>
                            <w:b/>
                            <w:bCs/>
                            <w:color w:val="9D896C"/>
                            <w:spacing w:val="11"/>
                            <w:sz w:val="32"/>
                            <w:szCs w:val="32"/>
                            <w14:textFill>
                              <w14:solidFill>
                                <w14:srgbClr w14:val="9D896C">
                                  <w14:alpha w14:val="60000"/>
                                </w14:srgbClr>
                              </w14:solidFill>
                            </w14:textFill>
                          </w:rPr>
                          <w:t>-</w:t>
                        </w:r>
                        <w:r>
                          <w:rPr>
                            <w:rFonts w:ascii="黑体" w:hAnsi="黑体" w:eastAsia="黑体" w:cs="黑体"/>
                            <w:b/>
                            <w:bCs/>
                            <w:color w:val="9D896C"/>
                            <w:spacing w:val="11"/>
                            <w:sz w:val="32"/>
                            <w:szCs w:val="32"/>
                            <w14:textFill>
                              <w14:solidFill>
                                <w14:srgbClr w14:val="9D896C">
                                  <w14:alpha w14:val="60000"/>
                                </w14:srgbClr>
                              </w14:solidFill>
                            </w14:textFill>
                          </w:rPr>
                          <w:t>XXXX</w:t>
                        </w:r>
                        <w:r>
                          <w:rPr>
                            <w:rFonts w:hint="eastAsia" w:ascii="黑体" w:hAnsi="黑体" w:eastAsia="黑体" w:cs="黑体"/>
                            <w:b/>
                            <w:bCs/>
                            <w:color w:val="9D896C"/>
                            <w:spacing w:val="11"/>
                            <w:sz w:val="32"/>
                            <w:szCs w:val="32"/>
                            <w14:textFill>
                              <w14:solidFill>
                                <w14:srgbClr w14:val="9D896C">
                                  <w14:alpha w14:val="60000"/>
                                </w14:srgbClr>
                              </w14:solidFill>
                            </w14:textFill>
                          </w:rPr>
                          <w:t>-</w:t>
                        </w:r>
                        <w:r>
                          <w:rPr>
                            <w:rFonts w:ascii="黑体" w:hAnsi="黑体" w:eastAsia="黑体" w:cs="黑体"/>
                            <w:b/>
                            <w:bCs/>
                            <w:color w:val="9D896C"/>
                            <w:spacing w:val="11"/>
                            <w:sz w:val="32"/>
                            <w:szCs w:val="32"/>
                            <w14:textFill>
                              <w14:solidFill>
                                <w14:srgbClr w14:val="9D896C">
                                  <w14:alpha w14:val="60000"/>
                                </w14:srgbClr>
                              </w14:solidFill>
                            </w14:textFill>
                          </w:rPr>
                          <w:t>XXXX</w:t>
                        </w:r>
                      </w:p>
                    </w:txbxContent>
                  </v:textbox>
                </v:shape>
                <v:shape id="文本框 2" o:spid="_x0000_s1026" o:spt="202" type="#_x0000_t202" style="position:absolute;left:11704;top:1814;height:732;width:2374;" fillcolor="#E4E7EC" filled="t" stroked="f" coordsize="21600,21600" o:gfxdata="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3Br4A&#10;AADbAAAADwAAAAAAAAABACAAAAAiAAAAZHJzL2Rvd25yZXYueG1sUEsBAhQAFAAAAAgAh07iQDMv&#10;BZ47AAAAOQAAABAAAAAAAAAAAQAgAAAADQEAAGRycy9zaGFwZXhtbC54bWxQSwUGAAAAAAYABgBb&#10;AQAAtwMAAAAA&#10;">
                  <v:fill on="t" focussize="0,0"/>
                  <v:stroke on="f" miterlimit="8" joinstyle="miter"/>
                  <v:imagedata o:title=""/>
                  <o:lock v:ext="edit" aspectratio="f"/>
                  <v:textbox>
                    <w:txbxContent>
                      <w:p>
                        <w:pPr>
                          <w:snapToGrid w:val="0"/>
                          <w:spacing w:line="360" w:lineRule="auto"/>
                          <w:rPr>
                            <w:rFonts w:ascii="黑体" w:hAnsi="黑体" w:eastAsia="黑体" w:cs="黑体"/>
                            <w:color w:val="9D896C"/>
                            <w:spacing w:val="23"/>
                            <w:sz w:val="44"/>
                            <w:szCs w:val="44"/>
                            <w14:textFill>
                              <w14:solidFill>
                                <w14:srgbClr w14:val="9D896C">
                                  <w14:alpha w14:val="60000"/>
                                </w14:srgbClr>
                              </w14:solidFill>
                            </w14:textFill>
                          </w:rPr>
                        </w:pPr>
                        <w:r>
                          <w:rPr>
                            <w:rFonts w:hint="eastAsia" w:ascii="黑体" w:hAnsi="黑体" w:eastAsia="黑体" w:cs="黑体"/>
                            <w:color w:val="9D896C"/>
                            <w:spacing w:val="23"/>
                            <w:sz w:val="44"/>
                            <w:szCs w:val="44"/>
                            <w14:textFill>
                              <w14:solidFill>
                                <w14:srgbClr w14:val="9D896C">
                                  <w14:alpha w14:val="60000"/>
                                </w14:srgbClr>
                              </w14:solidFill>
                            </w14:textFill>
                          </w:rPr>
                          <w:t>联系电话</w:t>
                        </w:r>
                      </w:p>
                    </w:txbxContent>
                  </v:textbox>
                </v:shape>
                <v:shape id="KSO_Shape" o:spid="_x0000_s1026" o:spt="100" style="position:absolute;left:11298;top:2007;height:353;width:353;v-text-anchor:middle;" fillcolor="#9D896C" filled="t" stroked="f" coordsize="5581,5581" o:gfxdata="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owuGvQAA&#10;ANwAAAAPAAAAAAAAAAEAIAAAACIAAABkcnMvZG93bnJldi54bWxQSwECFAAUAAAACACHTuJAMy8F&#10;njsAAAA5AAAAEAAAAAAAAAABACAAAAAMAQAAZHJzL3NoYXBleG1sLnhtbFBLBQYAAAAABgAGAFsB&#10;AAC2Aw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85521188;135829013,2512949;135829013,135829013;135829013,135829013;135829013,135829013;37731025,135829013;2512949,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135829013" o:connectangles="0,0,0,0,0,0,0,0,0,0,0,0,0,0,0,0,0,0,0,0,0,0,0,0,0,0,0,0,0,0,0,0,0,0,0,0,0,0,0,0,0,0,0,0,0,0,0,0,0,0,0,0,0,0,0,0,0,0,0"/>
                  <v:fill on="t" opacity="26214f" focussize="0,0"/>
                  <v:stroke on="f"/>
                  <v:imagedata o:title=""/>
                  <o:lock v:ext="edit" aspectratio="f"/>
                </v:shape>
              </v:group>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4397375</wp:posOffset>
                </wp:positionH>
                <wp:positionV relativeFrom="paragraph">
                  <wp:posOffset>6361430</wp:posOffset>
                </wp:positionV>
                <wp:extent cx="1779270" cy="396875"/>
                <wp:effectExtent l="0" t="0" r="0" b="0"/>
                <wp:wrapNone/>
                <wp:docPr id="103" name="组合 125"/>
                <wp:cNvGraphicFramePr/>
                <a:graphic xmlns:a="http://schemas.openxmlformats.org/drawingml/2006/main">
                  <a:graphicData uri="http://schemas.microsoft.com/office/word/2010/wordprocessingGroup">
                    <wpg:wgp>
                      <wpg:cNvGrpSpPr/>
                      <wpg:grpSpPr>
                        <a:xfrm>
                          <a:off x="0" y="0"/>
                          <a:ext cx="1779270" cy="396875"/>
                          <a:chOff x="6979" y="3903"/>
                          <a:chExt cx="2802" cy="625"/>
                        </a:xfrm>
                      </wpg:grpSpPr>
                      <wps:wsp>
                        <wps:cNvPr id="201" name="直接连接符 22"/>
                        <wps:cNvCnPr/>
                        <wps:spPr>
                          <a:xfrm flipH="1">
                            <a:off x="7066" y="4470"/>
                            <a:ext cx="2715" cy="1"/>
                          </a:xfrm>
                          <a:prstGeom prst="line">
                            <a:avLst/>
                          </a:prstGeom>
                          <a:ln w="28575"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02" name="文本框 2"/>
                        <wps:cNvSpPr txBox="1">
                          <a:spLocks noChangeArrowheads="1"/>
                        </wps:cNvSpPr>
                        <wps:spPr bwMode="auto">
                          <a:xfrm>
                            <a:off x="6979" y="3903"/>
                            <a:ext cx="1833" cy="625"/>
                          </a:xfrm>
                          <a:prstGeom prst="rect">
                            <a:avLst/>
                          </a:prstGeom>
                          <a:noFill/>
                          <a:ln w="9525">
                            <a:noFill/>
                            <a:miter lim="800000"/>
                          </a:ln>
                        </wps:spPr>
                        <wps:txb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校内活动</w:t>
                              </w:r>
                            </w:p>
                          </w:txbxContent>
                        </wps:txbx>
                        <wps:bodyPr rot="0" vert="horz" wrap="square" lIns="91440" tIns="45720" rIns="91440" bIns="45720" anchor="t" anchorCtr="0">
                          <a:noAutofit/>
                        </wps:bodyPr>
                      </wps:wsp>
                    </wpg:wgp>
                  </a:graphicData>
                </a:graphic>
              </wp:anchor>
            </w:drawing>
          </mc:Choice>
          <mc:Fallback>
            <w:pict>
              <v:group id="组合 125" o:spid="_x0000_s1026" o:spt="203" style="position:absolute;left:0pt;margin-left:346.25pt;margin-top:500.9pt;height:31.25pt;width:140.1pt;z-index:251660288;mso-width-relative:page;mso-height-relative:page;" coordorigin="6979,3903" coordsize="2802,625" o:gfxdata="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ALqXOvcAAAADQEAAA8AAAAAAAAA&#10;AQAgAAAAIgAAAGRycy9kb3ducmV2LnhtbFBLAQIUABQAAAAIAIdO4kCvyJwsKgMAABUHAAAOAAAA&#10;AAAAAAEAIAAAACsBAABkcnMvZTJvRG9jLnhtbFBLBQYAAAAABgAGAFkBAADHBgAAAAA=&#10;">
                <o:lock v:ext="edit" aspectratio="f"/>
                <v:line id="直接连接符 22" o:spid="_x0000_s1026" o:spt="20" style="position:absolute;left:7066;top:4470;flip:x;height:1;width:2715;" filled="f" stroked="t" coordsize="21600,21600" o:gfxdata="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njXxvQAA&#10;ANwAAAAPAAAAAAAAAAEAIAAAACIAAABkcnMvZG93bnJldi54bWxQSwECFAAUAAAACACHTuJAMy8F&#10;njsAAAA5AAAAEAAAAAAAAAABACAAAAAMAQAAZHJzL3NoYXBleG1sLnhtbFBLBQYAAAAABgAGAFsB&#10;AAC2AwAAAAA=&#10;">
                  <v:fill on="f" focussize="0,0"/>
                  <v:stroke weight="2.25pt" color="#9D896C [3204]" opacity="22937f" miterlimit="8" joinstyle="miter"/>
                  <v:imagedata o:title=""/>
                  <o:lock v:ext="edit" aspectratio="f"/>
                </v:line>
                <v:shape id="文本框 2" o:spid="_x0000_s1026" o:spt="202" type="#_x0000_t202" style="position:absolute;left:6979;top:3903;height:625;width:1833;" filled="f" stroked="f" coordsize="21600,21600" o:gfxdata="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tUL9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校内活动</w:t>
                        </w:r>
                      </w:p>
                    </w:txbxContent>
                  </v:textbox>
                </v:shape>
              </v:group>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4397375</wp:posOffset>
                </wp:positionH>
                <wp:positionV relativeFrom="paragraph">
                  <wp:posOffset>1384300</wp:posOffset>
                </wp:positionV>
                <wp:extent cx="1760220" cy="396875"/>
                <wp:effectExtent l="0" t="0" r="0" b="0"/>
                <wp:wrapNone/>
                <wp:docPr id="106" name="组合 106"/>
                <wp:cNvGraphicFramePr/>
                <a:graphic xmlns:a="http://schemas.openxmlformats.org/drawingml/2006/main">
                  <a:graphicData uri="http://schemas.microsoft.com/office/word/2010/wordprocessingGroup">
                    <wpg:wgp>
                      <wpg:cNvGrpSpPr/>
                      <wpg:grpSpPr>
                        <a:xfrm>
                          <a:off x="0" y="0"/>
                          <a:ext cx="1760220" cy="396875"/>
                          <a:chOff x="6979" y="3903"/>
                          <a:chExt cx="2772" cy="625"/>
                        </a:xfrm>
                      </wpg:grpSpPr>
                      <wps:wsp>
                        <wps:cNvPr id="122" name="直接连接符 22"/>
                        <wps:cNvCnPr/>
                        <wps:spPr>
                          <a:xfrm flipH="1">
                            <a:off x="7066" y="4470"/>
                            <a:ext cx="2685" cy="1"/>
                          </a:xfrm>
                          <a:prstGeom prst="line">
                            <a:avLst/>
                          </a:prstGeom>
                          <a:ln w="28575"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3" name="文本框 2"/>
                        <wps:cNvSpPr txBox="1">
                          <a:spLocks noChangeArrowheads="1"/>
                        </wps:cNvSpPr>
                        <wps:spPr bwMode="auto">
                          <a:xfrm>
                            <a:off x="6979" y="3903"/>
                            <a:ext cx="1833" cy="625"/>
                          </a:xfrm>
                          <a:prstGeom prst="rect">
                            <a:avLst/>
                          </a:prstGeom>
                          <a:noFill/>
                          <a:ln w="9525">
                            <a:noFill/>
                            <a:miter lim="800000"/>
                          </a:ln>
                        </wps:spPr>
                        <wps:txb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自我评价</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346.25pt;margin-top:109pt;height:31.25pt;width:138.6pt;z-index:251661312;mso-width-relative:page;mso-height-relative:page;" coordorigin="6979,3903" coordsize="2772,625" o:gfxdata="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f2im0tsAAAALAQAADwAAAAAAAAAB&#10;ACAAAAAiAAAAZHJzL2Rvd25yZXYueG1sUEsBAhQAFAAAAAgAh07iQPrDFwIqAwAAFQcAAA4AAAAA&#10;AAAAAQAgAAAAKgEAAGRycy9lMm9Eb2MueG1sUEsFBgAAAAAGAAYAWQEAAMYGAAAAAA==&#10;">
                <o:lock v:ext="edit" aspectratio="f"/>
                <v:line id="直接连接符 22" o:spid="_x0000_s1026" o:spt="20" style="position:absolute;left:7066;top:4470;flip:x;height:1;width:2685;" filled="f" stroked="t" coordsize="21600,21600" o:gfxdata="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3JaavQAA&#10;ANwAAAAPAAAAAAAAAAEAIAAAACIAAABkcnMvZG93bnJldi54bWxQSwECFAAUAAAACACHTuJAMy8F&#10;njsAAAA5AAAAEAAAAAAAAAABACAAAAAMAQAAZHJzL3NoYXBleG1sLnhtbFBLBQYAAAAABgAGAFsB&#10;AAC2AwAAAAA=&#10;">
                  <v:fill on="f" focussize="0,0"/>
                  <v:stroke weight="2.25pt" color="#9D896C [3204]" opacity="22937f" miterlimit="8" joinstyle="miter"/>
                  <v:imagedata o:title=""/>
                  <o:lock v:ext="edit" aspectratio="f"/>
                </v:line>
                <v:shape id="文本框 2" o:spid="_x0000_s1026" o:spt="202" type="#_x0000_t202" style="position:absolute;left:6979;top:3903;height:625;width:1833;" filled="f" stroked="f" coordsize="21600,21600" o:gfxdata="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p2nq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自我评价</w:t>
                        </w:r>
                      </w:p>
                    </w:txbxContent>
                  </v:textbox>
                </v:shape>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-803275</wp:posOffset>
                </wp:positionH>
                <wp:positionV relativeFrom="paragraph">
                  <wp:posOffset>1403350</wp:posOffset>
                </wp:positionV>
                <wp:extent cx="1163955" cy="396875"/>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3955" cy="396875"/>
                        </a:xfrm>
                        <a:prstGeom prst="rect">
                          <a:avLst/>
                        </a:prstGeom>
                        <a:noFill/>
                        <a:ln w="9525">
                          <a:noFill/>
                          <a:miter lim="800000"/>
                        </a:ln>
                      </wps:spPr>
                      <wps:txb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个人信息</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3.25pt;margin-top:110.5pt;height:31.25pt;width:91.65pt;z-index:251662336;mso-width-relative:page;mso-height-relative:page;" filled="f" stroked="f" coordsize="21600,21600" o:gfxdata="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jcHb2AAAAAsBAAAPAAAAAAAAAAEAIAAAACIA&#10;AABkcnMvZG93bnJldi54bWxQSwECFAAUAAAACACHTuJA1vKD9wkCAADbAwAADgAAAAAAAAABACAA&#10;AAAnAQAAZHJzL2Uyb0RvYy54bWxQSwUGAAAAAAYABgBZAQAAogUAAAAA&#10;">
                <v:fill on="f" focussize="0,0"/>
                <v:stroke on="f" miterlimit="8" joinstyle="miter"/>
                <v:imagedata o:title=""/>
                <o:lock v:ext="edit" aspectratio="f"/>
                <v:textbo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个人信息</w:t>
                      </w: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1625600</wp:posOffset>
                </wp:positionH>
                <wp:positionV relativeFrom="paragraph">
                  <wp:posOffset>1390650</wp:posOffset>
                </wp:positionV>
                <wp:extent cx="2359025" cy="396875"/>
                <wp:effectExtent l="0" t="0" r="3175" b="635"/>
                <wp:wrapNone/>
                <wp:docPr id="111" name="组合 111"/>
                <wp:cNvGraphicFramePr/>
                <a:graphic xmlns:a="http://schemas.openxmlformats.org/drawingml/2006/main">
                  <a:graphicData uri="http://schemas.microsoft.com/office/word/2010/wordprocessingGroup">
                    <wpg:wgp>
                      <wpg:cNvGrpSpPr/>
                      <wpg:grpSpPr>
                        <a:xfrm>
                          <a:off x="0" y="0"/>
                          <a:ext cx="2359025" cy="396875"/>
                          <a:chOff x="6979" y="3913"/>
                          <a:chExt cx="3715" cy="625"/>
                        </a:xfrm>
                      </wpg:grpSpPr>
                      <wps:wsp>
                        <wps:cNvPr id="22" name="直接连接符 22"/>
                        <wps:cNvCnPr/>
                        <wps:spPr>
                          <a:xfrm flipH="1">
                            <a:off x="7004" y="4471"/>
                            <a:ext cx="3690" cy="0"/>
                          </a:xfrm>
                          <a:prstGeom prst="line">
                            <a:avLst/>
                          </a:prstGeom>
                          <a:ln w="28575"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3" name="文本框 2"/>
                        <wps:cNvSpPr txBox="1">
                          <a:spLocks noChangeArrowheads="1"/>
                        </wps:cNvSpPr>
                        <wps:spPr bwMode="auto">
                          <a:xfrm>
                            <a:off x="6979" y="3913"/>
                            <a:ext cx="1833" cy="625"/>
                          </a:xfrm>
                          <a:prstGeom prst="rect">
                            <a:avLst/>
                          </a:prstGeom>
                          <a:noFill/>
                          <a:ln w="9525">
                            <a:noFill/>
                            <a:miter lim="800000"/>
                          </a:ln>
                        </wps:spPr>
                        <wps:txb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工作经验</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128pt;margin-top:109.5pt;height:31.25pt;width:185.75pt;z-index:251663360;mso-width-relative:page;mso-height-relative:page;" coordorigin="6979,3913" coordsize="3715,625" o:gfxdata="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FCsVR3aAAAACwEAAA8AAAAAAAAAAQAg&#10;AAAAIgAAAGRycy9kb3ducmV2LnhtbFBLAQIUABQAAAAIAIdO4kAd2Lj6KQMAABMHAAAOAAAAAAAA&#10;AAEAIAAAACkBAABkcnMvZTJvRG9jLnhtbFBLBQYAAAAABgAGAFkBAADEBgAAAAA=&#10;">
                <o:lock v:ext="edit" aspectratio="f"/>
                <v:line id="_x0000_s1026" o:spid="_x0000_s1026" o:spt="20" style="position:absolute;left:7004;top:4471;flip:x;height:0;width:3690;" filled="f" stroked="t" coordsize="21600,21600" o:gfxdata="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L+l/74A&#10;AADbAAAADwAAAAAAAAABACAAAAAiAAAAZHJzL2Rvd25yZXYueG1sUEsBAhQAFAAAAAgAh07iQDMv&#10;BZ47AAAAOQAAABAAAAAAAAAAAQAgAAAADQEAAGRycy9zaGFwZXhtbC54bWxQSwUGAAAAAAYABgBb&#10;AQAAtwMAAAAA&#10;">
                  <v:fill on="f" focussize="0,0"/>
                  <v:stroke weight="2.25pt" color="#9D896C [3204]" opacity="22937f" miterlimit="8" joinstyle="miter"/>
                  <v:imagedata o:title=""/>
                  <o:lock v:ext="edit" aspectratio="f"/>
                </v:line>
                <v:shape id="文本框 2" o:spid="_x0000_s1026" o:spt="202" type="#_x0000_t202" style="position:absolute;left:6979;top:3913;height:625;width:1833;"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rPr>
                            <w:rFonts w:ascii="黑体" w:hAnsi="黑体" w:eastAsia="黑体" w:cs="黑体"/>
                            <w:b/>
                            <w:bCs/>
                            <w:color w:val="9D896C"/>
                            <w:spacing w:val="34"/>
                            <w:sz w:val="30"/>
                            <w:szCs w:val="30"/>
                          </w:rPr>
                        </w:pPr>
                        <w:r>
                          <w:rPr>
                            <w:rFonts w:hint="eastAsia" w:ascii="黑体" w:hAnsi="黑体" w:eastAsia="黑体" w:cs="黑体"/>
                            <w:b/>
                            <w:bCs/>
                            <w:color w:val="9D896C"/>
                            <w:spacing w:val="34"/>
                            <w:sz w:val="30"/>
                            <w:szCs w:val="30"/>
                          </w:rPr>
                          <w:t>工作经验</w:t>
                        </w:r>
                      </w:p>
                    </w:txbxContent>
                  </v:textbox>
                </v:shape>
              </v:group>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4231640</wp:posOffset>
                </wp:positionH>
                <wp:positionV relativeFrom="paragraph">
                  <wp:posOffset>-759460</wp:posOffset>
                </wp:positionV>
                <wp:extent cx="2218690" cy="10562590"/>
                <wp:effectExtent l="0" t="0" r="10160" b="10160"/>
                <wp:wrapNone/>
                <wp:docPr id="6" name="矩形 6"/>
                <wp:cNvGraphicFramePr/>
                <a:graphic xmlns:a="http://schemas.openxmlformats.org/drawingml/2006/main">
                  <a:graphicData uri="http://schemas.microsoft.com/office/word/2010/wordprocessingShape">
                    <wps:wsp>
                      <wps:cNvSpPr/>
                      <wps:spPr>
                        <a:xfrm>
                          <a:off x="5080635" y="201930"/>
                          <a:ext cx="2218690" cy="10562590"/>
                        </a:xfrm>
                        <a:prstGeom prst="rect">
                          <a:avLst/>
                        </a:prstGeom>
                        <a:solidFill>
                          <a:srgbClr val="E4E7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3.2pt;margin-top:-59.8pt;height:831.7pt;width:174.7pt;z-index:251642880;v-text-anchor:middle;mso-width-relative:page;mso-height-relative:page;" fillcolor="#E4E7EC" filled="t" stroked="f" coordsize="21600,21600" o:gfxdata="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iHs/TbAAAADgEAAA8AAAAAAAAAAQAgAAAAIgAAAGRycy9kb3ducmV2LnhtbFBLAQIUABQA&#10;AAAIAIdO4kDu4APAXwIAAIoEAAAOAAAAAAAAAAEAIAAAACoBAABkcnMvZTJvRG9jLnhtbFBLBQYA&#10;AAAABgAGAFkBAAD7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4361815</wp:posOffset>
                </wp:positionH>
                <wp:positionV relativeFrom="paragraph">
                  <wp:posOffset>6798310</wp:posOffset>
                </wp:positionV>
                <wp:extent cx="1902460" cy="1082040"/>
                <wp:effectExtent l="0" t="0" r="0" b="0"/>
                <wp:wrapNone/>
                <wp:docPr id="217" name="文本框 58"/>
                <wp:cNvGraphicFramePr/>
                <a:graphic xmlns:a="http://schemas.openxmlformats.org/drawingml/2006/main">
                  <a:graphicData uri="http://schemas.microsoft.com/office/word/2010/wordprocessingShape">
                    <wps:wsp>
                      <wps:cNvSpPr txBox="1"/>
                      <wps:spPr>
                        <a:xfrm>
                          <a:off x="0" y="0"/>
                          <a:ext cx="1902460" cy="1082040"/>
                        </a:xfrm>
                        <a:prstGeom prst="rect">
                          <a:avLst/>
                        </a:prstGeom>
                        <a:noFill/>
                      </wps:spPr>
                      <wps:txbx>
                        <w:txbxContent>
                          <w:p>
                            <w:pPr>
                              <w:pStyle w:val="4"/>
                              <w:spacing w:before="0" w:beforeAutospacing="0" w:after="120" w:afterAutospacing="0" w:line="320" w:lineRule="exac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2013.09 — 2015.06</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 xml:space="preserve">      中南大学会计系办公室       </w:t>
                            </w: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行政助理</w:t>
                            </w:r>
                          </w:p>
                          <w:p>
                            <w:pPr>
                              <w:pStyle w:val="4"/>
                              <w:spacing w:before="0" w:beforeAutospacing="0" w:after="0" w:afterAutospacing="0" w:line="340" w:lineRule="exact"/>
                              <w:rPr>
                                <w:rFonts w:ascii="黑体" w:hAnsi="黑体" w:eastAsia="黑体" w:cs="黑体"/>
                                <w:color w:val="595959" w:themeColor="text1" w:themeTint="A6"/>
                                <w:sz w:val="21"/>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14:textFill>
                                  <w14:solidFill>
                                    <w14:schemeClr w14:val="tx1">
                                      <w14:lumMod w14:val="65000"/>
                                      <w14:lumOff w14:val="35000"/>
                                    </w14:schemeClr>
                                  </w14:solidFill>
                                </w14:textFill>
                              </w:rPr>
                              <w:t>工作描述：负责收发传真复印、扫描文档、收发信件、文件、快递等；</w:t>
                            </w:r>
                          </w:p>
                          <w:p>
                            <w:pPr>
                              <w:pStyle w:val="4"/>
                              <w:spacing w:before="0" w:beforeAutospacing="0" w:after="0" w:afterAutospacing="0" w:line="340" w:lineRule="exact"/>
                              <w:rPr>
                                <w:rFonts w:ascii="黑体" w:hAnsi="黑体" w:eastAsia="黑体" w:cs="黑体"/>
                                <w:color w:val="595959" w:themeColor="text1" w:themeTint="A6"/>
                                <w:sz w:val="21"/>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14:textFill>
                                  <w14:solidFill>
                                    <w14:schemeClr w14:val="tx1">
                                      <w14:lumMod w14:val="65000"/>
                                      <w14:lumOff w14:val="35000"/>
                                    </w14:schemeClr>
                                  </w14:solidFill>
                                </w14:textFill>
                              </w:rPr>
                              <w:t>活动支持：负责学校员工活动，各会议安排、组织、文体活动安排等。</w:t>
                            </w:r>
                          </w:p>
                        </w:txbxContent>
                      </wps:txbx>
                      <wps:bodyPr wrap="square" numCol="1" rtlCol="0">
                        <a:spAutoFit/>
                      </wps:bodyPr>
                    </wps:wsp>
                  </a:graphicData>
                </a:graphic>
              </wp:anchor>
            </w:drawing>
          </mc:Choice>
          <mc:Fallback>
            <w:pict>
              <v:shape id="文本框 58" o:spid="_x0000_s1026" o:spt="202" type="#_x0000_t202" style="position:absolute;left:0pt;margin-left:343.45pt;margin-top:535.3pt;height:85.2pt;width:149.8pt;z-index:251664384;mso-width-relative:page;mso-height-relative:page;" filled="f" stroked="f" coordsize="21600,21600" o:gfxdata="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8RUw62QAAAA0B&#10;AAAPAAAAAAAAAAEAIAAAACIAAABkcnMvZG93bnJldi54bWxQSwECFAAUAAAACACHTuJAhZlDNqgB&#10;AAAeAwAADgAAAAAAAAABACAAAAAoAQAAZHJzL2Uyb0RvYy54bWxQSwUGAAAAAAYABgBZAQAAQgUA&#10;AAAA&#10;">
                <v:fill on="f" focussize="0,0"/>
                <v:stroke on="f"/>
                <v:imagedata o:title=""/>
                <o:lock v:ext="edit" aspectratio="f"/>
                <v:textbox style="mso-fit-shape-to-text:t;">
                  <w:txbxContent>
                    <w:p>
                      <w:pPr>
                        <w:pStyle w:val="4"/>
                        <w:spacing w:before="0" w:beforeAutospacing="0" w:after="120" w:afterAutospacing="0" w:line="320" w:lineRule="exac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2013.09 — 2015.06</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 xml:space="preserve">      中南大学会计系办公室       </w:t>
                      </w: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行政助理</w:t>
                      </w:r>
                    </w:p>
                    <w:p>
                      <w:pPr>
                        <w:pStyle w:val="4"/>
                        <w:spacing w:before="0" w:beforeAutospacing="0" w:after="0" w:afterAutospacing="0" w:line="340" w:lineRule="exact"/>
                        <w:rPr>
                          <w:rFonts w:ascii="黑体" w:hAnsi="黑体" w:eastAsia="黑体" w:cs="黑体"/>
                          <w:color w:val="595959" w:themeColor="text1" w:themeTint="A6"/>
                          <w:sz w:val="21"/>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14:textFill>
                            <w14:solidFill>
                              <w14:schemeClr w14:val="tx1">
                                <w14:lumMod w14:val="65000"/>
                                <w14:lumOff w14:val="35000"/>
                              </w14:schemeClr>
                            </w14:solidFill>
                          </w14:textFill>
                        </w:rPr>
                        <w:t>工作描述：负责收发传真复印、扫描文档、收发信件、文件、快递等；</w:t>
                      </w:r>
                    </w:p>
                    <w:p>
                      <w:pPr>
                        <w:pStyle w:val="4"/>
                        <w:spacing w:before="0" w:beforeAutospacing="0" w:after="0" w:afterAutospacing="0" w:line="340" w:lineRule="exact"/>
                        <w:rPr>
                          <w:rFonts w:ascii="黑体" w:hAnsi="黑体" w:eastAsia="黑体" w:cs="黑体"/>
                          <w:color w:val="595959" w:themeColor="text1" w:themeTint="A6"/>
                          <w:sz w:val="21"/>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14:textFill>
                            <w14:solidFill>
                              <w14:schemeClr w14:val="tx1">
                                <w14:lumMod w14:val="65000"/>
                                <w14:lumOff w14:val="35000"/>
                              </w14:schemeClr>
                            </w14:solidFill>
                          </w14:textFill>
                        </w:rPr>
                        <w:t>活动支持：负责学校员工活动，各会议安排、组织、文体活动安排等。</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-1139190</wp:posOffset>
                </wp:positionH>
                <wp:positionV relativeFrom="paragraph">
                  <wp:posOffset>-924560</wp:posOffset>
                </wp:positionV>
                <wp:extent cx="7581265" cy="200025"/>
                <wp:effectExtent l="0" t="0" r="635" b="9525"/>
                <wp:wrapNone/>
                <wp:docPr id="3" name="矩形 3"/>
                <wp:cNvGraphicFramePr/>
                <a:graphic xmlns:a="http://schemas.openxmlformats.org/drawingml/2006/main">
                  <a:graphicData uri="http://schemas.microsoft.com/office/word/2010/wordprocessingShape">
                    <wps:wsp>
                      <wps:cNvSpPr/>
                      <wps:spPr>
                        <a:xfrm>
                          <a:off x="13335" y="10795"/>
                          <a:ext cx="7581265" cy="200025"/>
                        </a:xfrm>
                        <a:prstGeom prst="rect">
                          <a:avLst/>
                        </a:prstGeom>
                        <a:solidFill>
                          <a:srgbClr val="9D89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7pt;margin-top:-72.8pt;height:15.75pt;width:596.95pt;z-index:251665408;v-text-anchor:middle;mso-width-relative:page;mso-height-relative:page;" fillcolor="#9D896C" filled="t" stroked="f" coordsize="21600,21600" o:gfxdata="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qcrctYA&#10;AAAPAQAADwAAAAAAAAABACAAAAAiAAAAZHJzL2Rvd25yZXYueG1sUEsBAhQAFAAAAAgAh07iQEWa&#10;yOxaAgAAhQQAAA4AAAAAAAAAAQAgAAAAJQEAAGRycy9lMm9Eb2MueG1sUEsFBgAAAAAGAAYAWQEA&#10;APE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2309495</wp:posOffset>
                </wp:positionH>
                <wp:positionV relativeFrom="paragraph">
                  <wp:posOffset>4480560</wp:posOffset>
                </wp:positionV>
                <wp:extent cx="75565" cy="75565"/>
                <wp:effectExtent l="0" t="0" r="635" b="635"/>
                <wp:wrapNone/>
                <wp:docPr id="118" name="椭圆 19"/>
                <wp:cNvGraphicFramePr/>
                <a:graphic xmlns:a="http://schemas.openxmlformats.org/drawingml/2006/main">
                  <a:graphicData uri="http://schemas.microsoft.com/office/word/2010/wordprocessingShape">
                    <wps:wsp>
                      <wps:cNvSpPr/>
                      <wps:spPr>
                        <a:xfrm>
                          <a:off x="0" y="0"/>
                          <a:ext cx="75565" cy="75565"/>
                        </a:xfrm>
                        <a:prstGeom prst="ellipse">
                          <a:avLst/>
                        </a:prstGeom>
                        <a:solidFill>
                          <a:srgbClr val="9D89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椭圆 19" o:spid="_x0000_s1026" o:spt="3" type="#_x0000_t3" style="position:absolute;left:0pt;margin-left:181.85pt;margin-top:352.8pt;height:5.95pt;width:5.95pt;z-index:251666432;v-text-anchor:middle;mso-width-relative:page;mso-height-relative:page;" fillcolor="#9D896C" filled="t" stroked="f" coordsize="21600,21600" o:gfxdata="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2xfrONgAAAALAQAA&#10;DwAAAAAAAAABACAAAAAiAAAAZHJzL2Rvd25yZXYueG1sUEsBAhQAFAAAAAgAh07iQNbVSCRSAgAA&#10;gAQAAA4AAAAAAAAAAQAgAAAAJwEAAGRycy9lMm9Eb2MueG1sUEsFBgAAAAAGAAYAWQEAAOsFAAAA&#10;AA==&#10;">
                <v:fill on="t" focussize="0,0"/>
                <v:stroke on="f" weight="1pt" miterlimit="8" joinstyle="miter"/>
                <v:imagedata o:title=""/>
                <o:lock v:ext="edit" aspectratio="f"/>
              </v:shape>
            </w:pict>
          </mc:Fallback>
        </mc:AlternateContent>
      </w:r>
      <w:r>
        <w:rPr>
          <w:color w:val="595959" w:themeColor="text1" w:themeTint="A6"/>
          <w:sz w:val="18"/>
          <w14:textFill>
            <w14:solidFill>
              <w14:schemeClr w14:val="tx1">
                <w14:lumMod w14:val="65000"/>
                <w14:lumOff w14:val="35000"/>
              </w14:schemeClr>
            </w14:solidFill>
          </w14:textFill>
        </w:rPr>
        <mc:AlternateContent>
          <mc:Choice Requires="wps">
            <w:drawing>
              <wp:anchor distT="0" distB="0" distL="114300" distR="114300" simplePos="0" relativeHeight="251667456" behindDoc="0" locked="0" layoutInCell="1" allowOverlap="1">
                <wp:simplePos x="0" y="0"/>
                <wp:positionH relativeFrom="column">
                  <wp:posOffset>4406900</wp:posOffset>
                </wp:positionH>
                <wp:positionV relativeFrom="paragraph">
                  <wp:posOffset>1868170</wp:posOffset>
                </wp:positionV>
                <wp:extent cx="1854200" cy="1713865"/>
                <wp:effectExtent l="0" t="0" r="0" b="0"/>
                <wp:wrapNone/>
                <wp:docPr id="124" name="文本框 8"/>
                <wp:cNvGraphicFramePr/>
                <a:graphic xmlns:a="http://schemas.openxmlformats.org/drawingml/2006/main">
                  <a:graphicData uri="http://schemas.microsoft.com/office/word/2010/wordprocessingShape">
                    <wps:wsp>
                      <wps:cNvSpPr txBox="1"/>
                      <wps:spPr>
                        <a:xfrm>
                          <a:off x="0" y="0"/>
                          <a:ext cx="1854200" cy="1713865"/>
                        </a:xfrm>
                        <a:prstGeom prst="rect">
                          <a:avLst/>
                        </a:prstGeom>
                        <a:noFill/>
                        <a:ln w="9525">
                          <a:noFill/>
                        </a:ln>
                      </wps:spPr>
                      <wps:txbx>
                        <w:txbxContent>
                          <w:p>
                            <w:pPr>
                              <w:widowControl/>
                              <w:snapToGrid w:val="0"/>
                              <w:spacing w:line="320" w:lineRule="exac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熟悉金融服务操作、产品当地规章制度、内部指南；具有强烈的责任心和客户服务意识，良好的沟通能力，具备熟练的英文读、写能力；擅于制定详细的计划来实现目标；以诚待人，团队协作能力强。</w:t>
                            </w:r>
                          </w:p>
                          <w:p>
                            <w:pPr>
                              <w:spacing w:line="320" w:lineRule="exact"/>
                              <w:rPr>
                                <w:rFonts w:ascii="黑体" w:hAnsi="黑体" w:eastAsia="黑体" w:cs="黑体"/>
                                <w:color w:val="595959" w:themeColor="text1" w:themeTint="A6"/>
                                <w:szCs w:val="21"/>
                                <w14:textFill>
                                  <w14:solidFill>
                                    <w14:schemeClr w14:val="tx1">
                                      <w14:lumMod w14:val="65000"/>
                                      <w14:lumOff w14:val="35000"/>
                                    </w14:schemeClr>
                                  </w14:solidFill>
                                </w14:textFill>
                              </w:rPr>
                            </w:pPr>
                          </w:p>
                        </w:txbxContent>
                      </wps:txbx>
                      <wps:bodyPr upright="1"/>
                    </wps:wsp>
                  </a:graphicData>
                </a:graphic>
              </wp:anchor>
            </w:drawing>
          </mc:Choice>
          <mc:Fallback>
            <w:pict>
              <v:shape id="文本框 8" o:spid="_x0000_s1026" o:spt="202" type="#_x0000_t202" style="position:absolute;left:0pt;margin-left:347pt;margin-top:147.1pt;height:134.95pt;width:146pt;z-index:251667456;mso-width-relative:page;mso-height-relative:page;" filled="f" stroked="f" coordsize="21600,21600" o:gfxdata="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px7Bw2AAAAAsBAAAPAAAAAAAAAAEAIAAAACIA&#10;AABkcnMvZG93bnJldi54bWxQSwECFAAUAAAACACHTuJADCa2U5cBAAAMAwAADgAAAAAAAAABACAA&#10;AAAnAQAAZHJzL2Uyb0RvYy54bWxQSwUGAAAAAAYABgBZAQAAMAUAAAAA&#10;">
                <v:fill on="f" focussize="0,0"/>
                <v:stroke on="f"/>
                <v:imagedata o:title=""/>
                <o:lock v:ext="edit" aspectratio="f"/>
                <v:textbox>
                  <w:txbxContent>
                    <w:p>
                      <w:pPr>
                        <w:widowControl/>
                        <w:snapToGrid w:val="0"/>
                        <w:spacing w:line="320" w:lineRule="exact"/>
                        <w:rPr>
                          <w:rFonts w:ascii="黑体" w:hAnsi="黑体" w:eastAsia="黑体" w:cs="黑体"/>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14:textFill>
                            <w14:solidFill>
                              <w14:schemeClr w14:val="tx1">
                                <w14:lumMod w14:val="65000"/>
                                <w14:lumOff w14:val="35000"/>
                              </w14:schemeClr>
                            </w14:solidFill>
                          </w14:textFill>
                        </w:rPr>
                        <w:t>熟悉金融服务操作、产品当地规章制度、内部指南；具有强烈的责任心和客户服务意识，良好的沟通能力，具备熟练的英文读、写能力；擅于制定详细的计划来实现目标；以诚待人，团队协作能力强。</w:t>
                      </w:r>
                    </w:p>
                    <w:p>
                      <w:pPr>
                        <w:spacing w:line="320" w:lineRule="exact"/>
                        <w:rPr>
                          <w:rFonts w:ascii="黑体" w:hAnsi="黑体" w:eastAsia="黑体" w:cs="黑体"/>
                          <w:color w:val="595959" w:themeColor="text1" w:themeTint="A6"/>
                          <w:szCs w:val="21"/>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1256030</wp:posOffset>
                </wp:positionH>
                <wp:positionV relativeFrom="paragraph">
                  <wp:posOffset>501015</wp:posOffset>
                </wp:positionV>
                <wp:extent cx="2315845" cy="348615"/>
                <wp:effectExtent l="0" t="0" r="0" b="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15845" cy="348615"/>
                        </a:xfrm>
                        <a:prstGeom prst="rect">
                          <a:avLst/>
                        </a:prstGeom>
                        <a:noFill/>
                        <a:ln w="9525">
                          <a:noFill/>
                          <a:miter lim="800000"/>
                        </a:ln>
                      </wps:spPr>
                      <wps:txbx>
                        <w:txbxContent>
                          <w:p>
                            <w:pPr>
                              <w:pStyle w:val="9"/>
                              <w:snapToGrid w:val="0"/>
                              <w:ind w:firstLine="0" w:firstLineChars="0"/>
                              <w:rPr>
                                <w:rFonts w:ascii="黑体" w:hAnsi="黑体" w:eastAsia="黑体" w:cs="黑体"/>
                                <w:b/>
                                <w:color w:val="9D896C"/>
                                <w:spacing w:val="20"/>
                                <w:sz w:val="23"/>
                                <w:szCs w:val="23"/>
                              </w:rPr>
                            </w:pPr>
                            <w:r>
                              <w:rPr>
                                <w:rFonts w:hint="eastAsia" w:ascii="黑体" w:hAnsi="黑体" w:eastAsia="黑体" w:cs="黑体"/>
                                <w:b/>
                                <w:bCs/>
                                <w:color w:val="9D896C"/>
                                <w:spacing w:val="11"/>
                                <w:sz w:val="23"/>
                                <w:szCs w:val="23"/>
                              </w:rPr>
                              <w:t>求职意</w:t>
                            </w:r>
                            <w:r>
                              <w:rPr>
                                <w:rFonts w:hint="eastAsia" w:ascii="黑体" w:hAnsi="黑体" w:eastAsia="黑体" w:cs="黑体"/>
                                <w:b/>
                                <w:bCs/>
                                <w:color w:val="9D896C"/>
                                <w:spacing w:val="20"/>
                                <w:sz w:val="23"/>
                                <w:szCs w:val="23"/>
                              </w:rPr>
                              <w:t>向：</w:t>
                            </w:r>
                            <w:r>
                              <w:rPr>
                                <w:rFonts w:hint="eastAsia" w:ascii="黑体" w:hAnsi="黑体" w:eastAsia="黑体" w:cs="黑体"/>
                                <w:b/>
                                <w:color w:val="9D896C"/>
                                <w:spacing w:val="20"/>
                                <w:sz w:val="23"/>
                                <w:szCs w:val="23"/>
                              </w:rPr>
                              <w:t>金融产品经理</w:t>
                            </w:r>
                          </w:p>
                          <w:p>
                            <w:pPr>
                              <w:snapToGrid w:val="0"/>
                              <w:rPr>
                                <w:rFonts w:ascii="黑体" w:hAnsi="黑体" w:eastAsia="黑体" w:cs="黑体"/>
                                <w:b/>
                                <w:bCs/>
                                <w:color w:val="7196AF"/>
                                <w:spacing w:val="20"/>
                                <w:sz w:val="23"/>
                                <w:szCs w:val="23"/>
                              </w:rPr>
                            </w:pPr>
                          </w:p>
                          <w:p>
                            <w:pPr>
                              <w:snapToGrid w:val="0"/>
                              <w:spacing w:line="360" w:lineRule="auto"/>
                              <w:rPr>
                                <w:rFonts w:ascii="黑体" w:hAnsi="黑体" w:eastAsia="黑体" w:cs="黑体"/>
                                <w:b/>
                                <w:bCs/>
                                <w:color w:val="7196AF"/>
                                <w:spacing w:val="34"/>
                                <w:sz w:val="23"/>
                                <w:szCs w:val="23"/>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8.9pt;margin-top:39.45pt;height:27.45pt;width:182.35pt;z-index:251668480;mso-width-relative:page;mso-height-relative:page;" filled="f" stroked="f" coordsize="21600,21600" o:gfxdata="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JuDnXAAAACgEAAA8AAAAAAAAAAQAgAAAAIgAA&#10;AGRycy9kb3ducmV2LnhtbFBLAQIUABQAAAAIAIdO4kBC7V8uCQIAANwDAAAOAAAAAAAAAAEAIAAA&#10;ACYBAABkcnMvZTJvRG9jLnhtbFBLBQYAAAAABgAGAFkBAAChBQAAAAA=&#10;">
                <v:fill on="f" focussize="0,0"/>
                <v:stroke on="f" miterlimit="8" joinstyle="miter"/>
                <v:imagedata o:title=""/>
                <o:lock v:ext="edit" aspectratio="f"/>
                <v:textbox>
                  <w:txbxContent>
                    <w:p>
                      <w:pPr>
                        <w:pStyle w:val="9"/>
                        <w:snapToGrid w:val="0"/>
                        <w:ind w:firstLine="0" w:firstLineChars="0"/>
                        <w:rPr>
                          <w:rFonts w:ascii="黑体" w:hAnsi="黑体" w:eastAsia="黑体" w:cs="黑体"/>
                          <w:b/>
                          <w:color w:val="9D896C"/>
                          <w:spacing w:val="20"/>
                          <w:sz w:val="23"/>
                          <w:szCs w:val="23"/>
                        </w:rPr>
                      </w:pPr>
                      <w:r>
                        <w:rPr>
                          <w:rFonts w:hint="eastAsia" w:ascii="黑体" w:hAnsi="黑体" w:eastAsia="黑体" w:cs="黑体"/>
                          <w:b/>
                          <w:bCs/>
                          <w:color w:val="9D896C"/>
                          <w:spacing w:val="11"/>
                          <w:sz w:val="23"/>
                          <w:szCs w:val="23"/>
                        </w:rPr>
                        <w:t>求职意</w:t>
                      </w:r>
                      <w:r>
                        <w:rPr>
                          <w:rFonts w:hint="eastAsia" w:ascii="黑体" w:hAnsi="黑体" w:eastAsia="黑体" w:cs="黑体"/>
                          <w:b/>
                          <w:bCs/>
                          <w:color w:val="9D896C"/>
                          <w:spacing w:val="20"/>
                          <w:sz w:val="23"/>
                          <w:szCs w:val="23"/>
                        </w:rPr>
                        <w:t>向：</w:t>
                      </w:r>
                      <w:r>
                        <w:rPr>
                          <w:rFonts w:hint="eastAsia" w:ascii="黑体" w:hAnsi="黑体" w:eastAsia="黑体" w:cs="黑体"/>
                          <w:b/>
                          <w:color w:val="9D896C"/>
                          <w:spacing w:val="20"/>
                          <w:sz w:val="23"/>
                          <w:szCs w:val="23"/>
                        </w:rPr>
                        <w:t>金融产品经理</w:t>
                      </w:r>
                    </w:p>
                    <w:p>
                      <w:pPr>
                        <w:snapToGrid w:val="0"/>
                        <w:rPr>
                          <w:rFonts w:ascii="黑体" w:hAnsi="黑体" w:eastAsia="黑体" w:cs="黑体"/>
                          <w:b/>
                          <w:bCs/>
                          <w:color w:val="7196AF"/>
                          <w:spacing w:val="20"/>
                          <w:sz w:val="23"/>
                          <w:szCs w:val="23"/>
                        </w:rPr>
                      </w:pPr>
                    </w:p>
                    <w:p>
                      <w:pPr>
                        <w:snapToGrid w:val="0"/>
                        <w:spacing w:line="360" w:lineRule="auto"/>
                        <w:rPr>
                          <w:rFonts w:ascii="黑体" w:hAnsi="黑体" w:eastAsia="黑体" w:cs="黑体"/>
                          <w:b/>
                          <w:bCs/>
                          <w:color w:val="7196AF"/>
                          <w:spacing w:val="34"/>
                          <w:sz w:val="23"/>
                          <w:szCs w:val="23"/>
                        </w:rPr>
                      </w:pPr>
                    </w:p>
                  </w:txbxContent>
                </v:textbox>
              </v:shape>
            </w:pict>
          </mc:Fallback>
        </mc:AlternateContent>
      </w:r>
      <w:r>
        <mc:AlternateContent>
          <mc:Choice Requires="wpg">
            <w:drawing>
              <wp:anchor distT="0" distB="0" distL="114300" distR="114300" simplePos="0" relativeHeight="251669504" behindDoc="0" locked="0" layoutInCell="1" allowOverlap="1">
                <wp:simplePos x="0" y="0"/>
                <wp:positionH relativeFrom="column">
                  <wp:posOffset>-803275</wp:posOffset>
                </wp:positionH>
                <wp:positionV relativeFrom="paragraph">
                  <wp:posOffset>1744980</wp:posOffset>
                </wp:positionV>
                <wp:extent cx="2276475" cy="1590675"/>
                <wp:effectExtent l="0" t="13970" r="0" b="0"/>
                <wp:wrapNone/>
                <wp:docPr id="113" name="组合 113"/>
                <wp:cNvGraphicFramePr/>
                <a:graphic xmlns:a="http://schemas.openxmlformats.org/drawingml/2006/main">
                  <a:graphicData uri="http://schemas.microsoft.com/office/word/2010/wordprocessingGroup">
                    <wpg:wgp>
                      <wpg:cNvGrpSpPr/>
                      <wpg:grpSpPr>
                        <a:xfrm>
                          <a:off x="0" y="0"/>
                          <a:ext cx="2276475" cy="1590675"/>
                          <a:chOff x="3229" y="4471"/>
                          <a:chExt cx="3585" cy="2505"/>
                        </a:xfrm>
                      </wpg:grpSpPr>
                      <wpg:grpSp>
                        <wpg:cNvPr id="115" name="组合 29"/>
                        <wpg:cNvGrpSpPr/>
                        <wpg:grpSpPr>
                          <a:xfrm>
                            <a:off x="3229" y="4511"/>
                            <a:ext cx="3585" cy="2465"/>
                            <a:chOff x="3229" y="4511"/>
                            <a:chExt cx="3585" cy="2465"/>
                          </a:xfrm>
                        </wpg:grpSpPr>
                        <wps:wsp>
                          <wps:cNvPr id="128" name="文本框 2"/>
                          <wps:cNvSpPr txBox="1">
                            <a:spLocks noChangeArrowheads="1"/>
                          </wps:cNvSpPr>
                          <wps:spPr bwMode="auto">
                            <a:xfrm>
                              <a:off x="3229" y="4511"/>
                              <a:ext cx="2358" cy="549"/>
                            </a:xfrm>
                            <a:prstGeom prst="rect">
                              <a:avLst/>
                            </a:prstGeom>
                            <a:noFill/>
                            <a:ln w="9525">
                              <a:noFill/>
                              <a:miter lim="800000"/>
                            </a:ln>
                          </wps:spPr>
                          <wps:txbx>
                            <w:txbxContent>
                              <w:p>
                                <w:pPr>
                                  <w:snapToGrid w:val="0"/>
                                  <w:rPr>
                                    <w:rFonts w:ascii="黑体" w:hAnsi="黑体" w:eastAsia="黑体" w:cs="黑体"/>
                                    <w:color w:val="595959" w:themeColor="text1" w:themeTint="A6"/>
                                    <w:spacing w:val="11"/>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pacing w:val="11"/>
                                    <w:sz w:val="22"/>
                                    <w:szCs w:val="22"/>
                                    <w14:textFill>
                                      <w14:solidFill>
                                        <w14:schemeClr w14:val="tx1">
                                          <w14:lumMod w14:val="65000"/>
                                          <w14:lumOff w14:val="35000"/>
                                        </w14:schemeClr>
                                      </w14:solidFill>
                                    </w14:textFill>
                                  </w:rPr>
                                  <w:t>姓名</w:t>
                                </w:r>
                                <w:r>
                                  <w:rPr>
                                    <w:rFonts w:hint="eastAsia" w:ascii="黑体" w:hAnsi="黑体" w:eastAsia="黑体" w:cs="黑体"/>
                                    <w:color w:val="595959" w:themeColor="text1" w:themeTint="A6"/>
                                    <w:spacing w:val="11"/>
                                    <w:sz w:val="22"/>
                                    <w:szCs w:val="22"/>
                                    <w14:textFill>
                                      <w14:solidFill>
                                        <w14:schemeClr w14:val="tx1">
                                          <w14:lumMod w14:val="65000"/>
                                          <w14:lumOff w14:val="35000"/>
                                        </w14:schemeClr>
                                      </w14:solidFill>
                                    </w14:textFill>
                                  </w:rPr>
                                  <w:t>：张修闻</w:t>
                                </w:r>
                              </w:p>
                              <w:p>
                                <w:pPr>
                                  <w:snapToGrid w:val="0"/>
                                  <w:spacing w:line="360" w:lineRule="auto"/>
                                  <w:rPr>
                                    <w:rFonts w:ascii="黑体" w:hAnsi="黑体" w:eastAsia="黑体" w:cs="黑体"/>
                                    <w:color w:val="595959" w:themeColor="text1" w:themeTint="A6"/>
                                    <w:spacing w:val="34"/>
                                    <w:sz w:val="22"/>
                                    <w:szCs w:val="22"/>
                                    <w14:textFill>
                                      <w14:solidFill>
                                        <w14:schemeClr w14:val="tx1">
                                          <w14:lumMod w14:val="65000"/>
                                          <w14:lumOff w14:val="35000"/>
                                        </w14:schemeClr>
                                      </w14:solidFill>
                                    </w14:textFill>
                                  </w:rPr>
                                </w:pPr>
                              </w:p>
                            </w:txbxContent>
                          </wps:txbx>
                          <wps:bodyPr rot="0" vert="horz" wrap="square" lIns="91440" tIns="45720" rIns="91440" bIns="45720" anchor="t" anchorCtr="0">
                            <a:noAutofit/>
                          </wps:bodyPr>
                        </wps:wsp>
                        <wps:wsp>
                          <wps:cNvPr id="129" name="文本框 2"/>
                          <wps:cNvSpPr txBox="1">
                            <a:spLocks noChangeArrowheads="1"/>
                          </wps:cNvSpPr>
                          <wps:spPr bwMode="auto">
                            <a:xfrm>
                              <a:off x="3229" y="5906"/>
                              <a:ext cx="3585" cy="504"/>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出生日期：</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1990.08.09</w:t>
                                </w:r>
                              </w:p>
                              <w:p>
                                <w:pPr>
                                  <w:rPr>
                                    <w:rFonts w:ascii="黑体" w:hAnsi="黑体" w:eastAsia="黑体" w:cs="黑体"/>
                                  </w:rPr>
                                </w:pPr>
                              </w:p>
                            </w:txbxContent>
                          </wps:txbx>
                          <wps:bodyPr rot="0" vert="horz" wrap="square" lIns="91440" tIns="45720" rIns="91440" bIns="45720" anchor="t" anchorCtr="0">
                            <a:noAutofit/>
                          </wps:bodyPr>
                        </wps:wsp>
                        <wps:wsp>
                          <wps:cNvPr id="130" name="文本框 2"/>
                          <wps:cNvSpPr txBox="1">
                            <a:spLocks noChangeArrowheads="1"/>
                          </wps:cNvSpPr>
                          <wps:spPr bwMode="auto">
                            <a:xfrm>
                              <a:off x="3229" y="5443"/>
                              <a:ext cx="2342" cy="530"/>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年龄：</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24 岁</w:t>
                                </w:r>
                              </w:p>
                            </w:txbxContent>
                          </wps:txbx>
                          <wps:bodyPr rot="0" vert="horz" wrap="square" lIns="91440" tIns="45720" rIns="91440" bIns="45720" anchor="t" anchorCtr="0">
                            <a:noAutofit/>
                          </wps:bodyPr>
                        </wps:wsp>
                        <wps:wsp>
                          <wps:cNvPr id="144" name="文本框 2"/>
                          <wps:cNvSpPr txBox="1">
                            <a:spLocks noChangeArrowheads="1"/>
                          </wps:cNvSpPr>
                          <wps:spPr bwMode="auto">
                            <a:xfrm>
                              <a:off x="3229" y="6373"/>
                              <a:ext cx="2460" cy="603"/>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政治面貌：</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共青团员</w:t>
                                </w:r>
                              </w:p>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180</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drawing>
                                    <wp:inline distT="0" distB="0" distL="114300" distR="114300">
                                      <wp:extent cx="5267960" cy="1245870"/>
                                      <wp:effectExtent l="0" t="0" r="8890" b="11430"/>
                                      <wp:docPr id="1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3"/>
                                              <pic:cNvPicPr>
                                                <a:picLocks noChangeAspect="1"/>
                                              </pic:cNvPicPr>
                                            </pic:nvPicPr>
                                            <pic:blipFill>
                                              <a:blip r:embed="rId5"/>
                                              <a:stretch>
                                                <a:fillRect/>
                                              </a:stretch>
                                            </pic:blipFill>
                                            <pic:spPr>
                                              <a:xfrm>
                                                <a:off x="0" y="0"/>
                                                <a:ext cx="5267960" cy="1245870"/>
                                              </a:xfrm>
                                              <a:prstGeom prst="rect">
                                                <a:avLst/>
                                              </a:prstGeom>
                                              <a:noFill/>
                                              <a:ln w="9525">
                                                <a:noFill/>
                                              </a:ln>
                                            </pic:spPr>
                                          </pic:pic>
                                        </a:graphicData>
                                      </a:graphic>
                                    </wp:inline>
                                  </w:drawing>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2xxx858</w:t>
                                </w:r>
                              </w:p>
                            </w:txbxContent>
                          </wps:txbx>
                          <wps:bodyPr rot="0" vert="horz" wrap="square" lIns="91440" tIns="45720" rIns="91440" bIns="45720" anchor="t" anchorCtr="0">
                            <a:noAutofit/>
                          </wps:bodyPr>
                        </wps:wsp>
                        <wps:wsp>
                          <wps:cNvPr id="11" name="文本框 2"/>
                          <wps:cNvSpPr txBox="1">
                            <a:spLocks noChangeArrowheads="1"/>
                          </wps:cNvSpPr>
                          <wps:spPr bwMode="auto">
                            <a:xfrm>
                              <a:off x="3229" y="4995"/>
                              <a:ext cx="2762" cy="530"/>
                            </a:xfrm>
                            <a:prstGeom prst="rect">
                              <a:avLst/>
                            </a:prstGeom>
                            <a:noFill/>
                            <a:ln w="9525">
                              <a:noFill/>
                              <a:miter lim="800000"/>
                            </a:ln>
                          </wps:spPr>
                          <wps:txb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性别：</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男</w:t>
                                </w:r>
                              </w:p>
                            </w:txbxContent>
                          </wps:txbx>
                          <wps:bodyPr rot="0" vert="horz" wrap="square" lIns="91440" tIns="45720" rIns="91440" bIns="45720" anchor="t" anchorCtr="0">
                            <a:noAutofit/>
                          </wps:bodyPr>
                        </wps:wsp>
                      </wpg:grpSp>
                      <wpg:grpSp>
                        <wpg:cNvPr id="145" name="组合 20"/>
                        <wpg:cNvGrpSpPr/>
                        <wpg:grpSpPr>
                          <a:xfrm>
                            <a:off x="3240" y="4471"/>
                            <a:ext cx="3390" cy="2315"/>
                            <a:chOff x="3330" y="4396"/>
                            <a:chExt cx="3390" cy="2315"/>
                          </a:xfrm>
                        </wpg:grpSpPr>
                        <wps:wsp>
                          <wps:cNvPr id="8" name="直接连接符 8"/>
                          <wps:cNvCnPr/>
                          <wps:spPr>
                            <a:xfrm flipH="1">
                              <a:off x="3330" y="4396"/>
                              <a:ext cx="3390" cy="0"/>
                            </a:xfrm>
                            <a:prstGeom prst="line">
                              <a:avLst/>
                            </a:prstGeom>
                            <a:ln w="28575"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flipH="1">
                              <a:off x="3330" y="4859"/>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flipH="1">
                              <a:off x="3330" y="5322"/>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 name="直接连接符 16"/>
                          <wps:cNvCnPr/>
                          <wps:spPr>
                            <a:xfrm flipH="1">
                              <a:off x="3330" y="6711"/>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flipH="1">
                              <a:off x="3330" y="5785"/>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flipH="1">
                              <a:off x="3330" y="6248"/>
                              <a:ext cx="3390" cy="0"/>
                            </a:xfrm>
                            <a:prstGeom prst="line">
                              <a:avLst/>
                            </a:prstGeom>
                            <a:ln w="12700" cmpd="sng">
                              <a:solidFill>
                                <a:srgbClr val="9D896C">
                                  <a:alpha val="35000"/>
                                </a:srgbClr>
                              </a:solidFill>
                              <a:prstDash val="soli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63.25pt;margin-top:137.4pt;height:125.25pt;width:179.25pt;z-index:251669504;mso-width-relative:page;mso-height-relative:page;" coordorigin="3229,4471" coordsize="3585,2505" o:gfxdata="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Gzq7YXcAAAADAEA&#10;AA8AAAAAAAAAAQAgAAAAIgAAAGRycy9kb3ducmV2LnhtbFBLAQIUABQAAAAIAIdO4kD30UVXiQQA&#10;AMkcAAAOAAAAAAAAAAEAIAAAACsBAABkcnMvZTJvRG9jLnhtbFBLBQYAAAAABgAGAFkBAAAmCAAA&#10;AAA=&#10;">
                <o:lock v:ext="edit" aspectratio="f"/>
                <v:group id="组合 29" o:spid="_x0000_s1026" o:spt="203" style="position:absolute;left:3229;top:4511;height:2465;width:3585;" coordorigin="3229,4511" coordsize="3585,2465"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3229;top:4511;height:549;width:2358;" filled="f" stroked="f" coordsize="21600,21600" o:gfxdata="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1IC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rPr>
                              <w:rFonts w:ascii="黑体" w:hAnsi="黑体" w:eastAsia="黑体" w:cs="黑体"/>
                              <w:color w:val="595959" w:themeColor="text1" w:themeTint="A6"/>
                              <w:spacing w:val="11"/>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pacing w:val="11"/>
                              <w:sz w:val="22"/>
                              <w:szCs w:val="22"/>
                              <w14:textFill>
                                <w14:solidFill>
                                  <w14:schemeClr w14:val="tx1">
                                    <w14:lumMod w14:val="65000"/>
                                    <w14:lumOff w14:val="35000"/>
                                  </w14:schemeClr>
                                </w14:solidFill>
                              </w14:textFill>
                            </w:rPr>
                            <w:t>姓名</w:t>
                          </w:r>
                          <w:r>
                            <w:rPr>
                              <w:rFonts w:hint="eastAsia" w:ascii="黑体" w:hAnsi="黑体" w:eastAsia="黑体" w:cs="黑体"/>
                              <w:color w:val="595959" w:themeColor="text1" w:themeTint="A6"/>
                              <w:spacing w:val="11"/>
                              <w:sz w:val="22"/>
                              <w:szCs w:val="22"/>
                              <w14:textFill>
                                <w14:solidFill>
                                  <w14:schemeClr w14:val="tx1">
                                    <w14:lumMod w14:val="65000"/>
                                    <w14:lumOff w14:val="35000"/>
                                  </w14:schemeClr>
                                </w14:solidFill>
                              </w14:textFill>
                            </w:rPr>
                            <w:t>：张修闻</w:t>
                          </w:r>
                        </w:p>
                        <w:p>
                          <w:pPr>
                            <w:snapToGrid w:val="0"/>
                            <w:spacing w:line="360" w:lineRule="auto"/>
                            <w:rPr>
                              <w:rFonts w:ascii="黑体" w:hAnsi="黑体" w:eastAsia="黑体" w:cs="黑体"/>
                              <w:color w:val="595959" w:themeColor="text1" w:themeTint="A6"/>
                              <w:spacing w:val="34"/>
                              <w:sz w:val="22"/>
                              <w:szCs w:val="22"/>
                              <w14:textFill>
                                <w14:solidFill>
                                  <w14:schemeClr w14:val="tx1">
                                    <w14:lumMod w14:val="65000"/>
                                    <w14:lumOff w14:val="35000"/>
                                  </w14:schemeClr>
                                </w14:solidFill>
                              </w14:textFill>
                            </w:rPr>
                          </w:pPr>
                        </w:p>
                      </w:txbxContent>
                    </v:textbox>
                  </v:shape>
                  <v:shape id="文本框 2" o:spid="_x0000_s1026" o:spt="202" type="#_x0000_t202" style="position:absolute;left:3229;top:5906;height:504;width:3585;" filled="f" stroked="f" coordsize="21600,21600" o:gfxdata="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B7ZC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出生日期：</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1990.08.09</w:t>
                          </w:r>
                        </w:p>
                        <w:p>
                          <w:pPr>
                            <w:rPr>
                              <w:rFonts w:ascii="黑体" w:hAnsi="黑体" w:eastAsia="黑体" w:cs="黑体"/>
                            </w:rPr>
                          </w:pPr>
                        </w:p>
                      </w:txbxContent>
                    </v:textbox>
                  </v:shape>
                  <v:shape id="文本框 2" o:spid="_x0000_s1026" o:spt="202" type="#_x0000_t202" style="position:absolute;left:3229;top:5443;height:530;width:2342;" filled="f" stroked="f" coordsize="21600,21600" o:gfxdata="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LS0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年龄：</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24 岁</w:t>
                          </w:r>
                        </w:p>
                      </w:txbxContent>
                    </v:textbox>
                  </v:shape>
                  <v:shape id="文本框 2" o:spid="_x0000_s1026" o:spt="202" type="#_x0000_t202" style="position:absolute;left:3229;top:6373;height:603;width:2460;" filled="f" stroked="f" coordsize="21600,21600" o:gfxdata="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nrr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政治面貌：</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共青团员</w:t>
                          </w:r>
                        </w:p>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180</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drawing>
                              <wp:inline distT="0" distB="0" distL="114300" distR="114300">
                                <wp:extent cx="5267960" cy="1245870"/>
                                <wp:effectExtent l="0" t="0" r="8890" b="11430"/>
                                <wp:docPr id="1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3"/>
                                        <pic:cNvPicPr>
                                          <a:picLocks noChangeAspect="1"/>
                                        </pic:cNvPicPr>
                                      </pic:nvPicPr>
                                      <pic:blipFill>
                                        <a:blip r:embed="rId5"/>
                                        <a:stretch>
                                          <a:fillRect/>
                                        </a:stretch>
                                      </pic:blipFill>
                                      <pic:spPr>
                                        <a:xfrm>
                                          <a:off x="0" y="0"/>
                                          <a:ext cx="5267960" cy="1245870"/>
                                        </a:xfrm>
                                        <a:prstGeom prst="rect">
                                          <a:avLst/>
                                        </a:prstGeom>
                                        <a:noFill/>
                                        <a:ln w="9525">
                                          <a:noFill/>
                                        </a:ln>
                                      </pic:spPr>
                                    </pic:pic>
                                  </a:graphicData>
                                </a:graphic>
                              </wp:inline>
                            </w:drawing>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2xxx858</w:t>
                          </w:r>
                        </w:p>
                      </w:txbxContent>
                    </v:textbox>
                  </v:shape>
                  <v:shape id="文本框 2" o:spid="_x0000_s1026" o:spt="202" type="#_x0000_t202" style="position:absolute;left:3229;top:4995;height:530;width:2762;"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595959" w:themeColor="text1" w:themeTint="A6"/>
                              <w:sz w:val="22"/>
                              <w:szCs w:val="22"/>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2"/>
                              <w:szCs w:val="22"/>
                              <w14:textFill>
                                <w14:solidFill>
                                  <w14:schemeClr w14:val="tx1">
                                    <w14:lumMod w14:val="65000"/>
                                    <w14:lumOff w14:val="35000"/>
                                  </w14:schemeClr>
                                </w14:solidFill>
                              </w14:textFill>
                            </w:rPr>
                            <w:t>性别：</w:t>
                          </w:r>
                          <w:r>
                            <w:rPr>
                              <w:rFonts w:hint="eastAsia" w:ascii="黑体" w:hAnsi="黑体" w:eastAsia="黑体" w:cs="黑体"/>
                              <w:color w:val="595959" w:themeColor="text1" w:themeTint="A6"/>
                              <w:sz w:val="22"/>
                              <w:szCs w:val="22"/>
                              <w14:textFill>
                                <w14:solidFill>
                                  <w14:schemeClr w14:val="tx1">
                                    <w14:lumMod w14:val="65000"/>
                                    <w14:lumOff w14:val="35000"/>
                                  </w14:schemeClr>
                                </w14:solidFill>
                              </w14:textFill>
                            </w:rPr>
                            <w:t>男</w:t>
                          </w:r>
                        </w:p>
                      </w:txbxContent>
                    </v:textbox>
                  </v:shape>
                </v:group>
                <v:group id="组合 20" o:spid="_x0000_s1026" o:spt="203" style="position:absolute;left:3240;top:4471;height:2315;width:3390;" coordorigin="3330,4396" coordsize="3390,2315"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line id="_x0000_s1026" o:spid="_x0000_s1026" o:spt="20" style="position:absolute;left:3330;top:4396;flip:x;height:0;width:3390;" filled="f" stroked="t" coordsize="21600,21600" o:gfxdata="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i+IrvQAA&#10;ANoAAAAPAAAAAAAAAAEAIAAAACIAAABkcnMvZG93bnJldi54bWxQSwECFAAUAAAACACHTuJAMy8F&#10;njsAAAA5AAAAEAAAAAAAAAABACAAAAAMAQAAZHJzL3NoYXBleG1sLnhtbFBLBQYAAAAABgAGAFsB&#10;AAC2AwAAAAA=&#10;">
                    <v:fill on="f" focussize="0,0"/>
                    <v:stroke weight="2.25pt" color="#9D896C [3204]" opacity="22937f" miterlimit="8" joinstyle="miter"/>
                    <v:imagedata o:title=""/>
                    <o:lock v:ext="edit" aspectratio="f"/>
                  </v:line>
                  <v:line id="_x0000_s1026" o:spid="_x0000_s1026" o:spt="20" style="position:absolute;left:3330;top:4859;flip:x;height:0;width:3390;" filled="f" stroked="t" coordsize="21600,21600" o:gfxdata="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kkIrsAAADa&#10;AAAADwAAAAAAAAABACAAAAAiAAAAZHJzL2Rvd25yZXYueG1sUEsBAhQAFAAAAAgAh07iQDMvBZ47&#10;AAAAOQAAABAAAAAAAAAAAQAgAAAACgEAAGRycy9zaGFwZXhtbC54bWxQSwUGAAAAAAYABgBbAQAA&#10;tAMAAAAA&#10;">
                    <v:fill on="f" focussize="0,0"/>
                    <v:stroke weight="1pt" color="#9D896C [3204]" opacity="22937f" miterlimit="8" joinstyle="miter"/>
                    <v:imagedata o:title=""/>
                    <o:lock v:ext="edit" aspectratio="f"/>
                  </v:line>
                  <v:line id="_x0000_s1026" o:spid="_x0000_s1026" o:spt="20" style="position:absolute;left:3330;top:5322;flip:x;height:0;width:3390;" filled="f" stroked="t" coordsize="21600,21600" o:gfxdata="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Y3OKbsAAADb&#10;AAAADwAAAAAAAAABACAAAAAiAAAAZHJzL2Rvd25yZXYueG1sUEsBAhQAFAAAAAgAh07iQDMvBZ47&#10;AAAAOQAAABAAAAAAAAAAAQAgAAAACgEAAGRycy9zaGFwZXhtbC54bWxQSwUGAAAAAAYABgBbAQAA&#10;tAMAAAAA&#10;">
                    <v:fill on="f" focussize="0,0"/>
                    <v:stroke weight="1pt" color="#9D896C [3204]" opacity="22937f" miterlimit="8" joinstyle="miter"/>
                    <v:imagedata o:title=""/>
                    <o:lock v:ext="edit" aspectratio="f"/>
                  </v:line>
                  <v:line id="_x0000_s1026" o:spid="_x0000_s1026" o:spt="20" style="position:absolute;left:3330;top:6711;flip:x;height:0;width:3390;" filled="f" stroked="t" coordsize="21600,21600" o:gfxdata="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SjzxrgAAADbAAAA&#10;DwAAAAAAAAABACAAAAAiAAAAZHJzL2Rvd25yZXYueG1sUEsBAhQAFAAAAAgAh07iQDMvBZ47AAAA&#10;OQAAABAAAAAAAAAAAQAgAAAABwEAAGRycy9zaGFwZXhtbC54bWxQSwUGAAAAAAYABgBbAQAAsQMA&#10;AAAA&#10;">
                    <v:fill on="f" focussize="0,0"/>
                    <v:stroke weight="1pt" color="#9D896C [3204]" opacity="22937f" miterlimit="8" joinstyle="miter"/>
                    <v:imagedata o:title=""/>
                    <o:lock v:ext="edit" aspectratio="f"/>
                  </v:line>
                  <v:line id="_x0000_s1026" o:spid="_x0000_s1026" o:spt="20" style="position:absolute;left:3330;top:5785;flip:x;height:0;width:3390;" filled="f" stroked="t" coordsize="21600,21600" o:gfxdata="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rbIKrgAAADbAAAA&#10;DwAAAAAAAAABACAAAAAiAAAAZHJzL2Rvd25yZXYueG1sUEsBAhQAFAAAAAgAh07iQDMvBZ47AAAA&#10;OQAAABAAAAAAAAAAAQAgAAAABwEAAGRycy9zaGFwZXhtbC54bWxQSwUGAAAAAAYABgBbAQAAsQMA&#10;AAAA&#10;">
                    <v:fill on="f" focussize="0,0"/>
                    <v:stroke weight="1pt" color="#9D896C [3204]" opacity="22937f" miterlimit="8" joinstyle="miter"/>
                    <v:imagedata o:title=""/>
                    <o:lock v:ext="edit" aspectratio="f"/>
                  </v:line>
                  <v:line id="_x0000_s1026" o:spid="_x0000_s1026" o:spt="20" style="position:absolute;left:3330;top:6248;flip:x;height:0;width:3390;" filled="f" stroked="t" coordsize="21600,21600" o:gfxdata="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fptsbgAAADbAAAA&#10;DwAAAAAAAAABACAAAAAiAAAAZHJzL2Rvd25yZXYueG1sUEsBAhQAFAAAAAgAh07iQDMvBZ47AAAA&#10;OQAAABAAAAAAAAAAAQAgAAAABwEAAGRycy9zaGFwZXhtbC54bWxQSwUGAAAAAAYABgBbAQAAsQMA&#10;AAAA&#10;">
                    <v:fill on="f" focussize="0,0"/>
                    <v:stroke weight="1pt" color="#9D896C [3204]" opacity="22937f" miterlimit="8" joinstyle="miter"/>
                    <v:imagedata o:title=""/>
                    <o:lock v:ext="edit" aspectratio="f"/>
                  </v:line>
                </v:group>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-1148715</wp:posOffset>
                </wp:positionH>
                <wp:positionV relativeFrom="paragraph">
                  <wp:posOffset>9583420</wp:posOffset>
                </wp:positionV>
                <wp:extent cx="7581265" cy="200025"/>
                <wp:effectExtent l="0" t="0" r="635" b="9525"/>
                <wp:wrapNone/>
                <wp:docPr id="25" name="矩形 25"/>
                <wp:cNvGraphicFramePr/>
                <a:graphic xmlns:a="http://schemas.openxmlformats.org/drawingml/2006/main">
                  <a:graphicData uri="http://schemas.microsoft.com/office/word/2010/wordprocessingShape">
                    <wps:wsp>
                      <wps:cNvSpPr/>
                      <wps:spPr>
                        <a:xfrm>
                          <a:off x="0" y="0"/>
                          <a:ext cx="7581265" cy="200025"/>
                        </a:xfrm>
                        <a:prstGeom prst="rect">
                          <a:avLst/>
                        </a:prstGeom>
                        <a:solidFill>
                          <a:srgbClr val="9D89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45pt;margin-top:754.6pt;height:15.75pt;width:596.95pt;z-index:251670528;v-text-anchor:middle;mso-width-relative:page;mso-height-relative:page;" fillcolor="#9D896C" filled="t" stroked="f" coordsize="21600,21600" o:gfxdata="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a7gNgAAAAPAQAA&#10;DwAAAAAAAAABACAAAAAiAAAAZHJzL2Rvd25yZXYueG1sUEsBAhQAFAAAAAgAh07iQPwtHWJSAgAA&#10;fwQAAA4AAAAAAAAAAQAgAAAAJwEAAGRycy9lMm9Eb2MueG1sUEsFBgAAAAAGAAYAWQEAAOsFAAAA&#10;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-608965</wp:posOffset>
                </wp:positionH>
                <wp:positionV relativeFrom="paragraph">
                  <wp:posOffset>-345440</wp:posOffset>
                </wp:positionV>
                <wp:extent cx="1424305" cy="1424305"/>
                <wp:effectExtent l="6350" t="6350" r="17145" b="17145"/>
                <wp:wrapNone/>
                <wp:docPr id="4" name="椭圆 4"/>
                <wp:cNvGraphicFramePr/>
                <a:graphic xmlns:a="http://schemas.openxmlformats.org/drawingml/2006/main">
                  <a:graphicData uri="http://schemas.microsoft.com/office/word/2010/wordprocessingShape">
                    <wps:wsp>
                      <wps:cNvSpPr/>
                      <wps:spPr>
                        <a:xfrm>
                          <a:off x="0" y="0"/>
                          <a:ext cx="1424305" cy="1424305"/>
                        </a:xfrm>
                        <a:prstGeom prst="ellipse">
                          <a:avLst/>
                        </a:prstGeom>
                        <a:blipFill rotWithShape="1">
                          <a:blip r:embed="rId6"/>
                          <a:stretch>
                            <a:fillRect/>
                          </a:stretch>
                        </a:blipFill>
                        <a:ln>
                          <a:solidFill>
                            <a:srgbClr val="9D8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7.95pt;margin-top:-27.2pt;height:112.15pt;width:112.15pt;z-index:251671552;v-text-anchor:middle;mso-width-relative:page;mso-height-relative:page;" filled="t" stroked="t" coordsize="21600,21600" o:gfxdata="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">
                <v:fill type="frame" on="t" focussize="0,0" recolor="t" rotate="t" r:id="rId6"/>
                <v:stroke weight="1pt" color="#9D896C [3204]" miterlimit="8" joinstyle="miter"/>
                <v:imagedata o:title=""/>
                <o:lock v:ext="edit" aspectratio="f"/>
              </v:shape>
            </w:pict>
          </mc:Fallback>
        </mc:AlternateContent>
      </w:r>
      <w:bookmarkStart w:id="0" w:name="_GoBack"/>
      <w:bookmarkEnd w:id="0"/>
      <w:r>
        <mc:AlternateContent>
          <mc:Choice Requires="wps">
            <w:drawing>
              <wp:anchor distT="0" distB="0" distL="114300" distR="114300" simplePos="0" relativeHeight="251673600" behindDoc="0" locked="0" layoutInCell="1" allowOverlap="1">
                <wp:simplePos x="0" y="0"/>
                <wp:positionH relativeFrom="column">
                  <wp:posOffset>1231265</wp:posOffset>
                </wp:positionH>
                <wp:positionV relativeFrom="paragraph">
                  <wp:posOffset>-88265</wp:posOffset>
                </wp:positionV>
                <wp:extent cx="2277110" cy="6350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77110" cy="635000"/>
                        </a:xfrm>
                        <a:prstGeom prst="rect">
                          <a:avLst/>
                        </a:prstGeom>
                        <a:noFill/>
                        <a:ln w="9525">
                          <a:noFill/>
                          <a:miter lim="800000"/>
                        </a:ln>
                      </wps:spPr>
                      <wps:txbx>
                        <w:txbxContent>
                          <w:p>
                            <w:pPr>
                              <w:snapToGrid w:val="0"/>
                              <w:spacing w:line="900" w:lineRule="exact"/>
                              <w:jc w:val="center"/>
                              <w:rPr>
                                <w:rFonts w:hint="eastAsia" w:ascii="黑体" w:hAnsi="黑体" w:eastAsia="黑体" w:cs="黑体"/>
                                <w:b/>
                                <w:bCs/>
                                <w:color w:val="9D896C"/>
                                <w:spacing w:val="170"/>
                                <w:sz w:val="72"/>
                                <w:szCs w:val="72"/>
                                <w:lang w:val="en-US" w:eastAsia="zh-CN"/>
                              </w:rPr>
                            </w:pPr>
                            <w:r>
                              <w:rPr>
                                <w:rFonts w:hint="eastAsia" w:ascii="黑体" w:hAnsi="黑体" w:eastAsia="黑体" w:cs="黑体"/>
                                <w:b/>
                                <w:bCs/>
                                <w:color w:val="9D896C"/>
                                <w:spacing w:val="170"/>
                                <w:sz w:val="72"/>
                                <w:szCs w:val="72"/>
                                <w:lang w:val="en-US" w:eastAsia="zh-CN"/>
                              </w:rPr>
                              <w:t>速写</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6.95pt;margin-top:-6.95pt;height:50pt;width:179.3pt;z-index:251673600;mso-width-relative:page;mso-height-relative:page;" filled="f" stroked="f" coordsize="21600,21600" o:gfxdata="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SANNdcAAAAKAQAADwAAAAAAAAABACAAAAAiAAAAZHJz&#10;L2Rvd25yZXYueG1sUEsBAhQAFAAAAAgAh07iQDDY1vEFAgAA2wMAAA4AAAAAAAAAAQAgAAAAJgEA&#10;AGRycy9lMm9Eb2MueG1sUEsFBgAAAAAGAAYAWQEAAJ0FAAAAAA==&#10;">
                <v:fill on="f" focussize="0,0"/>
                <v:stroke on="f" miterlimit="8" joinstyle="miter"/>
                <v:imagedata o:title=""/>
                <o:lock v:ext="edit" aspectratio="f"/>
                <v:textbox>
                  <w:txbxContent>
                    <w:p>
                      <w:pPr>
                        <w:snapToGrid w:val="0"/>
                        <w:spacing w:line="900" w:lineRule="exact"/>
                        <w:jc w:val="center"/>
                        <w:rPr>
                          <w:rFonts w:hint="eastAsia" w:ascii="黑体" w:hAnsi="黑体" w:eastAsia="黑体" w:cs="黑体"/>
                          <w:b/>
                          <w:bCs/>
                          <w:color w:val="9D896C"/>
                          <w:spacing w:val="170"/>
                          <w:sz w:val="72"/>
                          <w:szCs w:val="72"/>
                          <w:lang w:val="en-US" w:eastAsia="zh-CN"/>
                        </w:rPr>
                      </w:pPr>
                      <w:r>
                        <w:rPr>
                          <w:rFonts w:hint="eastAsia" w:ascii="黑体" w:hAnsi="黑体" w:eastAsia="黑体" w:cs="黑体"/>
                          <w:b/>
                          <w:bCs/>
                          <w:color w:val="9D896C"/>
                          <w:spacing w:val="170"/>
                          <w:sz w:val="72"/>
                          <w:szCs w:val="72"/>
                          <w:lang w:val="en-US" w:eastAsia="zh-CN"/>
                        </w:rPr>
                        <w:t>速写</w:t>
                      </w:r>
                    </w:p>
                  </w:txbxContent>
                </v:textbox>
              </v:shape>
            </w:pict>
          </mc:Fallback>
        </mc:AlternateContent>
      </w:r>
    </w:p>
    <w:p>
      <w:pPr>
        <w:sectPr>
          <w:pgSz w:w="11906" w:h="16838"/>
          <w:pgMar w:top="1440" w:right="1800" w:bottom="1440" w:left="1800" w:header="851" w:footer="992" w:gutter="0"/>
          <w:cols w:space="425" w:num="1"/>
          <w:docGrid w:type="lines" w:linePitch="312" w:charSpace="0"/>
        </w:sectPr>
      </w:pPr>
    </w:p>
    <w:p>
      <w:pPr>
        <w:pStyle w:val="4"/>
        <w:shd w:val="clear" w:color="auto" w:fill="FFFFFF"/>
        <w:spacing w:before="0" w:beforeAutospacing="0" w:after="210" w:afterAutospacing="0"/>
        <w:jc w:val="center"/>
        <w:rPr>
          <w:rFonts w:ascii="微软雅黑" w:hAnsi="微软雅黑" w:cs="微软雅黑"/>
          <w:b/>
          <w:bCs/>
          <w:color w:val="444444"/>
          <w:sz w:val="52"/>
          <w:szCs w:val="52"/>
          <w:shd w:val="clear" w:color="auto" w:fill="FFFFFF"/>
        </w:rPr>
      </w:pPr>
      <w:r>
        <w:rPr>
          <w:rFonts w:hint="eastAsia" w:ascii="微软雅黑" w:hAnsi="微软雅黑" w:cs="微软雅黑"/>
          <w:b/>
          <w:bCs/>
          <w:color w:val="444444"/>
          <w:sz w:val="52"/>
          <w:szCs w:val="52"/>
          <w:shd w:val="clear" w:color="auto" w:fill="FFFFFF"/>
        </w:rPr>
        <w:t>自荐信</w:t>
      </w:r>
    </w:p>
    <w:p>
      <w:pPr>
        <w:widowControl/>
        <w:spacing w:line="360" w:lineRule="auto"/>
        <w:jc w:val="left"/>
      </w:pPr>
      <w:r>
        <w:rPr>
          <w:rFonts w:hint="eastAsia" w:ascii="宋体" w:hAnsi="宋体" w:eastAsia="宋体" w:cs="宋体"/>
          <w:kern w:val="0"/>
          <w:sz w:val="24"/>
          <w:lang w:bidi="ar"/>
        </w:rPr>
        <w:t>尊敬的公司领导：</w:t>
      </w:r>
    </w:p>
    <w:p>
      <w:pPr>
        <w:widowControl/>
        <w:spacing w:line="360" w:lineRule="auto"/>
        <w:ind w:firstLine="480" w:firstLineChars="200"/>
        <w:jc w:val="left"/>
      </w:pPr>
      <w:r>
        <w:rPr>
          <w:rFonts w:hint="eastAsia" w:ascii="宋体" w:hAnsi="宋体" w:eastAsia="宋体" w:cs="宋体"/>
          <w:kern w:val="0"/>
          <w:sz w:val="24"/>
          <w:lang w:bidi="ar"/>
        </w:rPr>
        <w:t>您好!</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尊敬的公司领导：</w:t>
      </w:r>
    </w:p>
    <w:p>
      <w:pPr>
        <w:widowControl/>
        <w:spacing w:line="360" w:lineRule="auto"/>
        <w:ind w:firstLine="480" w:firstLineChars="200"/>
        <w:jc w:val="left"/>
        <w:rPr>
          <w:rFonts w:ascii="宋体" w:hAnsi="宋体" w:eastAsia="宋体" w:cs="宋体"/>
          <w:kern w:val="0"/>
          <w:sz w:val="24"/>
          <w:lang w:bidi="ar"/>
        </w:rPr>
      </w:pPr>
      <w:r>
        <w:rPr>
          <w:rFonts w:hint="eastAsia" w:ascii="宋体" w:hAnsi="宋体" w:eastAsia="宋体" w:cs="宋体"/>
          <w:kern w:val="0"/>
          <w:sz w:val="24"/>
          <w:lang w:bidi="ar"/>
        </w:rPr>
        <w:t>首先感激你于百忙中惠览此信。我是一名就读于XX的学生，我怀着一颗对贵公司憧憬的心，真挚地向您和您的企业推举本人。</w:t>
      </w:r>
    </w:p>
    <w:p>
      <w:pPr>
        <w:widowControl/>
        <w:spacing w:line="360" w:lineRule="auto"/>
        <w:ind w:firstLine="480" w:firstLineChars="200"/>
        <w:jc w:val="left"/>
        <w:rPr>
          <w:rFonts w:ascii="宋体" w:hAnsi="宋体" w:eastAsia="宋体" w:cs="宋体"/>
          <w:kern w:val="0"/>
          <w:sz w:val="24"/>
          <w:lang w:bidi="ar"/>
        </w:rPr>
      </w:pPr>
      <w:r>
        <w:rPr>
          <w:rFonts w:hint="eastAsia" w:ascii="宋体" w:hAnsi="宋体" w:eastAsia="宋体" w:cs="宋体"/>
          <w:kern w:val="0"/>
          <w:sz w:val="24"/>
          <w:lang w:bidi="ar"/>
        </w:rPr>
        <w:t>在校期间，我在扎实学习好专业知识的同时，尽力拓宽知识面。通过投资理财专业的学习，系统把握了现代企业管理轨制和全面财务估算管理系统知识，能纯熟应用盘算机体系发展证券投资、上市交易、电子商务等业务工作。勤恳耐劳的学习生活使我成为了一名存在较为扎实的学习能力和应职能力的人。我曾获得国家励志奖学金等国家级声誉，给予了我以莫大的支撑和激励。</w:t>
      </w:r>
    </w:p>
    <w:p>
      <w:pPr>
        <w:widowControl/>
        <w:spacing w:line="360" w:lineRule="auto"/>
        <w:ind w:firstLine="480" w:firstLineChars="200"/>
        <w:jc w:val="left"/>
        <w:rPr>
          <w:rFonts w:ascii="宋体" w:hAnsi="宋体" w:eastAsia="宋体" w:cs="宋体"/>
          <w:kern w:val="0"/>
          <w:sz w:val="24"/>
          <w:lang w:bidi="ar"/>
        </w:rPr>
      </w:pPr>
      <w:r>
        <w:rPr>
          <w:rFonts w:hint="eastAsia" w:ascii="宋体" w:hAnsi="宋体" w:eastAsia="宋体" w:cs="宋体"/>
          <w:kern w:val="0"/>
          <w:sz w:val="24"/>
          <w:lang w:bidi="ar"/>
        </w:rPr>
        <w:t>作为一名综合素质全面发展的大学生，在校期间，我通过参加各种社团活动，如担负校园XX职位等,组织谋划学习比赛运动，培育了组织、协协调社会来往能力；同时，应用寒暑假期间，组织学生团队为波导手机等企业进行电子通信产品推广销售，事迹取得公司高层的好评，较好地锻炼的了社会实践能力和与顾客沟通交换的才能。</w:t>
      </w:r>
    </w:p>
    <w:p>
      <w:pPr>
        <w:widowControl/>
        <w:spacing w:line="360" w:lineRule="auto"/>
        <w:ind w:firstLine="480" w:firstLineChars="200"/>
        <w:jc w:val="left"/>
        <w:rPr>
          <w:rFonts w:ascii="宋体" w:hAnsi="宋体" w:eastAsia="宋体" w:cs="宋体"/>
          <w:kern w:val="0"/>
          <w:sz w:val="24"/>
          <w:lang w:bidi="ar"/>
        </w:rPr>
      </w:pPr>
      <w:r>
        <w:rPr>
          <w:rFonts w:hint="eastAsia" w:ascii="宋体" w:hAnsi="宋体" w:eastAsia="宋体" w:cs="宋体"/>
          <w:kern w:val="0"/>
          <w:sz w:val="24"/>
          <w:lang w:bidi="ar"/>
        </w:rPr>
        <w:t>通过互联网和报章杂志等渠道，我初步懂得了贵公司具备数年发展的长久历史，高度器重对人才的引进和培养,也获知企业有着异常雄伟的发展目的，我以为贵单位有一一个无比好的人文气氛和发展空间，也需要一大量甘于平常 ,破志贡献岗位的血性青年,所以,我恳切地盼望贵单位接收我成为一员,共同创建美好明天。</w:t>
      </w:r>
    </w:p>
    <w:p>
      <w:pPr>
        <w:widowControl/>
        <w:spacing w:line="360" w:lineRule="auto"/>
        <w:ind w:firstLine="480" w:firstLineChars="200"/>
        <w:jc w:val="left"/>
      </w:pPr>
      <w:r>
        <w:rPr>
          <w:rFonts w:hint="eastAsia" w:ascii="宋体" w:hAnsi="宋体" w:eastAsia="宋体" w:cs="宋体"/>
          <w:kern w:val="0"/>
          <w:sz w:val="24"/>
          <w:lang w:bidi="ar"/>
        </w:rPr>
        <w:t>我求聘的岗位是:XXX。随信附有我的简历。如有机会与您面谈,我将非常感谢。愿贵单位事业欣欣向荣，屡创佳绩。祝您的事业白尺竿头，更进一步!</w:t>
      </w:r>
      <w:r>
        <w:rPr>
          <w:rFonts w:hint="eastAsia" w:ascii="宋体" w:hAnsi="宋体" w:eastAsia="宋体" w:cs="宋体"/>
          <w:sz w:val="24"/>
        </w:rPr>
        <w:br w:type="textWrapping"/>
      </w:r>
      <w:r>
        <w:rPr>
          <w:rFonts w:hint="eastAsia" w:ascii="宋体" w:hAnsi="宋体" w:eastAsia="宋体" w:cs="宋体"/>
          <w:kern w:val="0"/>
          <w:sz w:val="24"/>
          <w:lang w:bidi="ar"/>
        </w:rPr>
        <w:t>此致</w:t>
      </w:r>
    </w:p>
    <w:p>
      <w:pPr>
        <w:widowControl/>
        <w:spacing w:line="360" w:lineRule="auto"/>
        <w:jc w:val="left"/>
      </w:pPr>
      <w:r>
        <w:rPr>
          <w:rFonts w:hint="eastAsia" w:ascii="宋体" w:hAnsi="宋体" w:eastAsia="宋体" w:cs="宋体"/>
          <w:kern w:val="0"/>
          <w:sz w:val="24"/>
          <w:lang w:bidi="ar"/>
        </w:rPr>
        <w:t>敬礼!</w:t>
      </w:r>
    </w:p>
    <w:p>
      <w:pPr>
        <w:widowControl/>
        <w:spacing w:line="360" w:lineRule="auto"/>
        <w:jc w:val="left"/>
      </w:pPr>
    </w:p>
    <w:p>
      <w:pPr>
        <w:widowControl/>
        <w:spacing w:line="360" w:lineRule="auto"/>
        <w:jc w:val="right"/>
      </w:pPr>
      <w:r>
        <w:rPr>
          <w:rFonts w:hint="eastAsia" w:ascii="宋体" w:hAnsi="宋体" w:eastAsia="宋体" w:cs="宋体"/>
          <w:kern w:val="0"/>
          <w:sz w:val="24"/>
          <w:lang w:bidi="ar"/>
        </w:rPr>
        <w:t>自荐人：XXX</w:t>
      </w:r>
    </w:p>
    <w:p>
      <w:pPr>
        <w:jc w:val="right"/>
      </w:pPr>
      <w:r>
        <w:rPr>
          <w:rFonts w:hint="eastAsia" w:ascii="宋体" w:hAnsi="宋体" w:eastAsia="宋体" w:cs="宋体"/>
          <w:kern w:val="0"/>
          <w:sz w:val="24"/>
          <w:lang w:bidi="ar"/>
        </w:rPr>
        <w:t>XX年XX月XX日</w:t>
      </w:r>
      <w:r>
        <w:rPr>
          <w:rFonts w:hint="eastAsia" w:ascii="黑体" w:hAnsi="黑体" w:eastAsia="黑体" w:cs="黑体"/>
          <w:color w:val="808080" w:themeColor="text1" w:themeTint="80"/>
          <w:szCs w:val="21"/>
          <w14:textFill>
            <w14:solidFill>
              <w14:schemeClr w14:val="tx1">
                <w14:lumMod w14:val="50000"/>
                <w14:lumOff w14:val="50000"/>
              </w14:schemeClr>
            </w14:solidFill>
          </w14:textFill>
        </w:rPr>
        <w:drawing>
          <wp:anchor distT="0" distB="0" distL="114300" distR="114300" simplePos="0" relativeHeight="251672576" behindDoc="0" locked="0" layoutInCell="1" allowOverlap="1">
            <wp:simplePos x="0" y="0"/>
            <wp:positionH relativeFrom="column">
              <wp:posOffset>1257935</wp:posOffset>
            </wp:positionH>
            <wp:positionV relativeFrom="paragraph">
              <wp:posOffset>1023620</wp:posOffset>
            </wp:positionV>
            <wp:extent cx="3425825" cy="172720"/>
            <wp:effectExtent l="0" t="0" r="3175" b="17780"/>
            <wp:wrapNone/>
            <wp:docPr id="147" name="图片 1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descr="1"/>
                    <pic:cNvPicPr>
                      <a:picLocks noChangeAspect="1"/>
                    </pic:cNvPicPr>
                  </pic:nvPicPr>
                  <pic:blipFill>
                    <a:blip r:embed="rId4">
                      <a:grayscl/>
                      <a:lum bright="70000" contrast="-70000"/>
                    </a:blip>
                    <a:stretch>
                      <a:fillRect/>
                    </a:stretch>
                  </pic:blipFill>
                  <pic:spPr>
                    <a:xfrm>
                      <a:off x="0" y="0"/>
                      <a:ext cx="3425825" cy="172720"/>
                    </a:xfrm>
                    <a:prstGeom prst="rect">
                      <a:avLst/>
                    </a:prstGeom>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A6B74"/>
    <w:rsid w:val="00215254"/>
    <w:rsid w:val="006D0716"/>
    <w:rsid w:val="00BB35B5"/>
    <w:rsid w:val="00C27197"/>
    <w:rsid w:val="00F24D93"/>
    <w:rsid w:val="00F81B67"/>
    <w:rsid w:val="035A5B3E"/>
    <w:rsid w:val="0B3D7F13"/>
    <w:rsid w:val="0EDD25FA"/>
    <w:rsid w:val="10F66EAF"/>
    <w:rsid w:val="12D01844"/>
    <w:rsid w:val="13DC2F45"/>
    <w:rsid w:val="15103BFF"/>
    <w:rsid w:val="1A331341"/>
    <w:rsid w:val="2034148F"/>
    <w:rsid w:val="20B20D7F"/>
    <w:rsid w:val="258900AE"/>
    <w:rsid w:val="2A4D3B49"/>
    <w:rsid w:val="2CEA0DA8"/>
    <w:rsid w:val="2FD54069"/>
    <w:rsid w:val="308F527F"/>
    <w:rsid w:val="30B874AF"/>
    <w:rsid w:val="316449DD"/>
    <w:rsid w:val="31F95E4E"/>
    <w:rsid w:val="37522280"/>
    <w:rsid w:val="3B4A74D4"/>
    <w:rsid w:val="3E1E7FCE"/>
    <w:rsid w:val="402E0978"/>
    <w:rsid w:val="41BD1EAB"/>
    <w:rsid w:val="42693DBA"/>
    <w:rsid w:val="4D2118DC"/>
    <w:rsid w:val="4D3223B4"/>
    <w:rsid w:val="4E6A3B11"/>
    <w:rsid w:val="57020C3F"/>
    <w:rsid w:val="57137567"/>
    <w:rsid w:val="573107FD"/>
    <w:rsid w:val="58324134"/>
    <w:rsid w:val="585C6F64"/>
    <w:rsid w:val="58CF079D"/>
    <w:rsid w:val="594A6B74"/>
    <w:rsid w:val="5F557818"/>
    <w:rsid w:val="64817029"/>
    <w:rsid w:val="65D02951"/>
    <w:rsid w:val="69C849C5"/>
    <w:rsid w:val="6B0E5DBE"/>
    <w:rsid w:val="6F9D5503"/>
    <w:rsid w:val="6FC0103C"/>
    <w:rsid w:val="7026192C"/>
    <w:rsid w:val="72B027EA"/>
    <w:rsid w:val="731123BC"/>
    <w:rsid w:val="7B614969"/>
    <w:rsid w:val="7BCB76CB"/>
    <w:rsid w:val="7D1E7A0D"/>
    <w:rsid w:val="7E84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7">
    <w:name w:val="河南在行"/>
    <w:basedOn w:val="1"/>
    <w:qFormat/>
    <w:uiPriority w:val="0"/>
    <w:pPr>
      <w:spacing w:line="360" w:lineRule="auto"/>
    </w:pPr>
    <w:rPr>
      <w:rFonts w:cs="宋体"/>
      <w:spacing w:val="20"/>
      <w:szCs w:val="21"/>
    </w:rPr>
  </w:style>
  <w:style w:type="paragraph" w:customStyle="1" w:styleId="8">
    <w:name w:val="列出段落1"/>
    <w:basedOn w:val="1"/>
    <w:qFormat/>
    <w:uiPriority w:val="34"/>
    <w:pPr>
      <w:widowControl/>
      <w:ind w:firstLine="420" w:firstLineChars="200"/>
    </w:pPr>
    <w:rPr>
      <w:rFonts w:ascii="Arial" w:hAnsi="Arial"/>
      <w:szCs w:val="44"/>
    </w:rPr>
  </w:style>
  <w:style w:type="paragraph" w:customStyle="1" w:styleId="9">
    <w:name w:val="列出段落2"/>
    <w:basedOn w:val="1"/>
    <w:qFormat/>
    <w:uiPriority w:val="34"/>
    <w:pPr>
      <w:ind w:firstLine="420" w:firstLineChars="200"/>
    </w:pPr>
  </w:style>
  <w:style w:type="character" w:customStyle="1" w:styleId="10">
    <w:name w:val="页眉 字符"/>
    <w:basedOn w:val="6"/>
    <w:link w:val="3"/>
    <w:uiPriority w:val="0"/>
    <w:rPr>
      <w:rFonts w:asciiTheme="minorHAnsi" w:hAnsiTheme="minorHAnsi" w:eastAsiaTheme="minorEastAsia" w:cstheme="minorBidi"/>
      <w:kern w:val="2"/>
      <w:sz w:val="18"/>
      <w:szCs w:val="18"/>
    </w:rPr>
  </w:style>
  <w:style w:type="character" w:customStyle="1" w:styleId="11">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ef160fc3-3dd7-e21f-1c81-6272028b4819\&#37329;&#34701;&#20135;&#21697;&#32463;&#29702;&#27714;&#32844;&#31616;&#21382;&#27169;&#26495;&#33258;&#33616;&#20449;&#40644;&#33394;&#21830;&#2115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金融产品经理求职简历模板自荐信黄色商务.docx</Template>
  <Pages>2</Pages>
  <Words>612</Words>
  <Characters>622</Characters>
  <Lines>4</Lines>
  <Paragraphs>1</Paragraphs>
  <TotalTime>2</TotalTime>
  <ScaleCrop>false</ScaleCrop>
  <LinksUpToDate>false</LinksUpToDate>
  <CharactersWithSpaces>623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2020-04-07T12:57:00Z</dcterms:created>
  <dc:creator>双子晨</dc:creator>
  <cp:lastModifiedBy>双子晨</cp:lastModifiedBy>
  <dcterms:modified xsi:type="dcterms:W3CDTF">2020-04-07T12:57:33Z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