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left"/>
      </w:pPr>
      <w:bookmarkStart w:id="1" w:name="_GoBack"/>
      <w:bookmarkEnd w:id="1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87630</wp:posOffset>
                </wp:positionV>
                <wp:extent cx="7559675" cy="10068560"/>
                <wp:effectExtent l="0" t="0" r="3175" b="0"/>
                <wp:wrapNone/>
                <wp:docPr id="11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068867"/>
                          <a:chOff x="0" y="0"/>
                          <a:chExt cx="7559675" cy="10069429"/>
                        </a:xfrm>
                      </wpg:grpSpPr>
                      <wps:wsp>
                        <wps:cNvPr id="2" name="任意多边形: 形状 2"/>
                        <wps:cNvSpPr/>
                        <wps:spPr>
                          <a:xfrm>
                            <a:off x="0" y="8996777"/>
                            <a:ext cx="1648151" cy="272232"/>
                          </a:xfrm>
                          <a:custGeom>
                            <a:avLst/>
                            <a:gdLst>
                              <a:gd name="connsiteX0" fmla="*/ 0 w 1648151"/>
                              <a:gd name="connsiteY0" fmla="*/ 0 h 272232"/>
                              <a:gd name="connsiteX1" fmla="*/ 1504281 w 1648151"/>
                              <a:gd name="connsiteY1" fmla="*/ 0 h 272232"/>
                              <a:gd name="connsiteX2" fmla="*/ 1648151 w 1648151"/>
                              <a:gd name="connsiteY2" fmla="*/ 272232 h 272232"/>
                              <a:gd name="connsiteX3" fmla="*/ 0 w 1648151"/>
                              <a:gd name="connsiteY3" fmla="*/ 272232 h 2722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48151" h="272232">
                                <a:moveTo>
                                  <a:pt x="0" y="0"/>
                                </a:moveTo>
                                <a:lnTo>
                                  <a:pt x="1504281" y="0"/>
                                </a:lnTo>
                                <a:lnTo>
                                  <a:pt x="1648151" y="272232"/>
                                </a:lnTo>
                                <a:lnTo>
                                  <a:pt x="0" y="272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" name="任意多边形: 形状 3"/>
                        <wps:cNvSpPr/>
                        <wps:spPr>
                          <a:xfrm>
                            <a:off x="0" y="7221622"/>
                            <a:ext cx="1648151" cy="272232"/>
                          </a:xfrm>
                          <a:custGeom>
                            <a:avLst/>
                            <a:gdLst>
                              <a:gd name="connsiteX0" fmla="*/ 0 w 1648151"/>
                              <a:gd name="connsiteY0" fmla="*/ 0 h 272232"/>
                              <a:gd name="connsiteX1" fmla="*/ 1504281 w 1648151"/>
                              <a:gd name="connsiteY1" fmla="*/ 0 h 272232"/>
                              <a:gd name="connsiteX2" fmla="*/ 1648151 w 1648151"/>
                              <a:gd name="connsiteY2" fmla="*/ 272232 h 272232"/>
                              <a:gd name="connsiteX3" fmla="*/ 0 w 1648151"/>
                              <a:gd name="connsiteY3" fmla="*/ 272232 h 2722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48151" h="272232">
                                <a:moveTo>
                                  <a:pt x="0" y="0"/>
                                </a:moveTo>
                                <a:lnTo>
                                  <a:pt x="1504281" y="0"/>
                                </a:lnTo>
                                <a:lnTo>
                                  <a:pt x="1648151" y="272232"/>
                                </a:lnTo>
                                <a:lnTo>
                                  <a:pt x="0" y="272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4" name="任意多边形: 形状 4"/>
                        <wps:cNvSpPr/>
                        <wps:spPr>
                          <a:xfrm>
                            <a:off x="0" y="2122237"/>
                            <a:ext cx="1648151" cy="272232"/>
                          </a:xfrm>
                          <a:custGeom>
                            <a:avLst/>
                            <a:gdLst>
                              <a:gd name="connsiteX0" fmla="*/ 0 w 1648151"/>
                              <a:gd name="connsiteY0" fmla="*/ 0 h 272232"/>
                              <a:gd name="connsiteX1" fmla="*/ 1504281 w 1648151"/>
                              <a:gd name="connsiteY1" fmla="*/ 0 h 272232"/>
                              <a:gd name="connsiteX2" fmla="*/ 1648151 w 1648151"/>
                              <a:gd name="connsiteY2" fmla="*/ 272232 h 272232"/>
                              <a:gd name="connsiteX3" fmla="*/ 0 w 1648151"/>
                              <a:gd name="connsiteY3" fmla="*/ 272232 h 2722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48151" h="272232">
                                <a:moveTo>
                                  <a:pt x="0" y="0"/>
                                </a:moveTo>
                                <a:lnTo>
                                  <a:pt x="1504281" y="0"/>
                                </a:lnTo>
                                <a:lnTo>
                                  <a:pt x="1648151" y="272232"/>
                                </a:lnTo>
                                <a:lnTo>
                                  <a:pt x="0" y="272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9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g:grpSp>
                        <wpg:cNvPr id="5" name="组合 5"/>
                        <wpg:cNvGrpSpPr/>
                        <wpg:grpSpPr>
                          <a:xfrm>
                            <a:off x="0" y="510154"/>
                            <a:ext cx="7559674" cy="1401316"/>
                            <a:chOff x="0" y="510154"/>
                            <a:chExt cx="11344489" cy="1401316"/>
                          </a:xfrm>
                        </wpg:grpSpPr>
                        <wps:wsp>
                          <wps:cNvPr id="44" name="矩形 4"/>
                          <wps:cNvSpPr/>
                          <wps:spPr>
                            <a:xfrm>
                              <a:off x="0" y="510154"/>
                              <a:ext cx="4731657" cy="244666"/>
                            </a:xfrm>
                            <a:custGeom>
                              <a:avLst/>
                              <a:gdLst>
                                <a:gd name="connsiteX0" fmla="*/ 0 w 4731657"/>
                                <a:gd name="connsiteY0" fmla="*/ 0 h 244666"/>
                                <a:gd name="connsiteX1" fmla="*/ 4515757 w 4731657"/>
                                <a:gd name="connsiteY1" fmla="*/ 0 h 244666"/>
                                <a:gd name="connsiteX2" fmla="*/ 4731657 w 4731657"/>
                                <a:gd name="connsiteY2" fmla="*/ 244666 h 244666"/>
                                <a:gd name="connsiteX3" fmla="*/ 0 w 4731657"/>
                                <a:gd name="connsiteY3" fmla="*/ 244666 h 244666"/>
                                <a:gd name="connsiteX4" fmla="*/ 0 w 4731657"/>
                                <a:gd name="connsiteY4" fmla="*/ 0 h 2446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731657" h="244666">
                                  <a:moveTo>
                                    <a:pt x="0" y="0"/>
                                  </a:moveTo>
                                  <a:lnTo>
                                    <a:pt x="4515757" y="0"/>
                                  </a:lnTo>
                                  <a:lnTo>
                                    <a:pt x="4731657" y="244666"/>
                                  </a:lnTo>
                                  <a:lnTo>
                                    <a:pt x="0" y="2446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9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矩形 4"/>
                          <wps:cNvSpPr/>
                          <wps:spPr>
                            <a:xfrm flipH="1" flipV="1">
                              <a:off x="6612832" y="1666804"/>
                              <a:ext cx="4731657" cy="244666"/>
                            </a:xfrm>
                            <a:custGeom>
                              <a:avLst/>
                              <a:gdLst>
                                <a:gd name="connsiteX0" fmla="*/ 0 w 4731657"/>
                                <a:gd name="connsiteY0" fmla="*/ 0 h 244666"/>
                                <a:gd name="connsiteX1" fmla="*/ 4515757 w 4731657"/>
                                <a:gd name="connsiteY1" fmla="*/ 0 h 244666"/>
                                <a:gd name="connsiteX2" fmla="*/ 4731657 w 4731657"/>
                                <a:gd name="connsiteY2" fmla="*/ 244666 h 244666"/>
                                <a:gd name="connsiteX3" fmla="*/ 0 w 4731657"/>
                                <a:gd name="connsiteY3" fmla="*/ 244666 h 244666"/>
                                <a:gd name="connsiteX4" fmla="*/ 0 w 4731657"/>
                                <a:gd name="connsiteY4" fmla="*/ 0 h 2446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731657" h="244666">
                                  <a:moveTo>
                                    <a:pt x="0" y="0"/>
                                  </a:moveTo>
                                  <a:lnTo>
                                    <a:pt x="4515757" y="0"/>
                                  </a:lnTo>
                                  <a:lnTo>
                                    <a:pt x="4731657" y="244666"/>
                                  </a:lnTo>
                                  <a:lnTo>
                                    <a:pt x="0" y="2446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0C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" name="矩形 6"/>
                        <wps:cNvSpPr/>
                        <wps:spPr>
                          <a:xfrm>
                            <a:off x="0" y="731608"/>
                            <a:ext cx="7559675" cy="958408"/>
                          </a:xfrm>
                          <a:prstGeom prst="rect">
                            <a:avLst/>
                          </a:prstGeom>
                          <a:solidFill>
                            <a:srgbClr val="006D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文本框 42"/>
                        <wps:cNvSpPr txBox="1"/>
                        <wps:spPr>
                          <a:xfrm>
                            <a:off x="5856332" y="7758027"/>
                            <a:ext cx="155829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</w:rPr>
                                <w:t>2010.09-2013.07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653572" y="7496604"/>
                            <a:ext cx="152273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595959" w:themeColor="text1" w:themeTint="A6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厦门南洋学院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63617" y="2445348"/>
                            <a:ext cx="2668905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after="120"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贵州新超能数字信息技术有限公司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61496" y="4337536"/>
                            <a:ext cx="2444115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after="120"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 w:themeColor="text1" w:themeTint="BF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合肥钰峰科技有限公司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2" name="文本框 42"/>
                        <wps:cNvSpPr txBox="1"/>
                        <wps:spPr>
                          <a:xfrm>
                            <a:off x="5938241" y="2688594"/>
                            <a:ext cx="138684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</w:rPr>
                                <w:t>2014.01-2016.10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" name="文本框 42"/>
                        <wps:cNvSpPr txBox="1"/>
                        <wps:spPr>
                          <a:xfrm>
                            <a:off x="5938241" y="4550325"/>
                            <a:ext cx="138684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</w:rPr>
                                <w:t>2016.11-2018.05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653572" y="7753265"/>
                            <a:ext cx="152273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人力资源管理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663617" y="2693651"/>
                            <a:ext cx="120332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产品运营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661496" y="4573694"/>
                            <a:ext cx="152400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产品运营分析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653572" y="7152543"/>
                            <a:ext cx="1100188" cy="41884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矩形 18"/>
                        <wps:cNvSpPr/>
                        <wps:spPr>
                          <a:xfrm>
                            <a:off x="1761712" y="7204244"/>
                            <a:ext cx="183197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eastAsia="微软雅黑 Light" w:cs="Times New Roman"/>
                                  <w:color w:val="0090C9"/>
                                  <w:kern w:val="24"/>
                                  <w:sz w:val="16"/>
                                  <w:szCs w:val="16"/>
                                </w:rPr>
                                <w:t>EDUCATIONAL  BACKGROUND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53572" y="4821377"/>
                            <a:ext cx="6614160" cy="1920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1.对基础资源（IDC服务器、网络）的运营和成本数据进行分析和挖掘，提升基础资源效率，为资源产品的设计提供数据支持；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2.对产品优化提供量化数据分析支持，包括产品定价、产品监控、产品运营的数据分析工作，定期报告；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3.根据业务数据的需求，和IT、运维数据平台部门沟通制定数据输出需求，设计建立数据的模型，解决产品部门数据统计和分析需求；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4.负责基础资源进行专题的研究，对数据挖掘和预测模型的研究、获取和完善数据监控流程、探索产品的数据评价模型；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5.了解行业发展趋势和采集行业竞争情数据，调整运营策略和制定产品升级改进计划，保持市场竞争优势。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63616" y="2949755"/>
                            <a:ext cx="6564630" cy="1005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1.负责海外市场的用户增长，包括广告投放买量，应用商店优化，搜索引擎优化，完成公司增长目标；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2.负责对工作结果进行量化衡量，对工作输出进行合理数据预估，持续提升运营工作 ROI；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3.组织产品运营数据分析和市场状况分析的实施，调整竞争策略；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等线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4.探索用户增长的新的打法和策略，广开渠道，提高业务。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663616" y="1988280"/>
                            <a:ext cx="1100188" cy="55569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矩形 22"/>
                        <wps:cNvSpPr/>
                        <wps:spPr>
                          <a:xfrm>
                            <a:off x="1761712" y="2102960"/>
                            <a:ext cx="168465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eastAsia="微软雅黑 Light" w:cs="Times New Roman"/>
                                  <w:color w:val="0090C9"/>
                                  <w:kern w:val="24"/>
                                  <w:sz w:val="16"/>
                                  <w:szCs w:val="16"/>
                                </w:rPr>
                                <w:t>INTERNSHIP EXPERIENCE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640641" y="8911037"/>
                            <a:ext cx="1100188" cy="45225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矩形 24"/>
                        <wps:cNvSpPr/>
                        <wps:spPr>
                          <a:xfrm>
                            <a:off x="1761712" y="8992157"/>
                            <a:ext cx="168465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eastAsia="微软雅黑 Light" w:cs="Times New Roman"/>
                                  <w:color w:val="0090C9"/>
                                  <w:kern w:val="24"/>
                                  <w:sz w:val="16"/>
                                  <w:szCs w:val="16"/>
                                </w:rPr>
                                <w:t>SELF   EVALUATION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653572" y="9292189"/>
                            <a:ext cx="6572250" cy="777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、对新技术有极高的热情，乐于接受新的挑战，并对未来技术发展趋势有敏感的洞察力；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、适应能力强、接受快，在工作中能灵活运用所学过的文秘和法律方面相关知识，较好的完成人力资源工作；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3</w:t>
                              </w:r>
                              <w:r>
                                <w:rPr>
                                  <w:rFonts w:hint="eastAsia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、熟练掌握</w:t>
                              </w:r>
                              <w:r>
                                <w:rPr>
                                  <w:rFonts w:hint="eastAsia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office</w:t>
                              </w:r>
                              <w:r>
                                <w:rPr>
                                  <w:rFonts w:hint="eastAsia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办公软件，善于使用</w:t>
                              </w:r>
                              <w:r>
                                <w:rPr>
                                  <w:rFonts w:hint="eastAsia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EXCEL</w:t>
                              </w:r>
                              <w:r>
                                <w:rPr>
                                  <w:rFonts w:hint="eastAsia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公式、函数的应用。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6" name="文本框 44"/>
                        <wps:cNvSpPr txBox="1"/>
                        <wps:spPr>
                          <a:xfrm>
                            <a:off x="2996467" y="912930"/>
                            <a:ext cx="1204595" cy="5994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800" w:lineRule="exact"/>
                                <w:jc w:val="distribute"/>
                                <w:rPr>
                                  <w:rFonts w:hint="eastAsia" w:eastAsia="微软雅黑"/>
                                  <w:kern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  <wps:wsp>
                        <wps:cNvPr id="27" name="文本框 42"/>
                        <wps:cNvSpPr txBox="1"/>
                        <wps:spPr>
                          <a:xfrm>
                            <a:off x="4625030" y="1113960"/>
                            <a:ext cx="2700020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求职意向：产品运营分析</w:t>
                              </w:r>
                            </w:p>
                          </w:txbxContent>
                        </wps:txbx>
                        <wps:bodyPr vert="horz" wrap="square">
                          <a:sp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653572" y="8020757"/>
                            <a:ext cx="6671945" cy="548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在校表现：曾在院学生会宣传部担任干事，和励耘青年志愿者协会管院分会担任宣传部部长一职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获奖情况：国家一级励志奖学金、学生协会优秀干部、社会工作先进个人、工作创新奖、三好学生标兵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9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461064" y="9044716"/>
                            <a:ext cx="205740" cy="200660"/>
                          </a:xfrm>
                          <a:custGeom>
                            <a:avLst/>
                            <a:gdLst>
                              <a:gd name="connsiteX0" fmla="*/ 203272 w 608415"/>
                              <a:gd name="connsiteY0" fmla="*/ 297151 h 593244"/>
                              <a:gd name="connsiteX1" fmla="*/ 405144 w 608415"/>
                              <a:gd name="connsiteY1" fmla="*/ 297151 h 593244"/>
                              <a:gd name="connsiteX2" fmla="*/ 418877 w 608415"/>
                              <a:gd name="connsiteY2" fmla="*/ 310963 h 593244"/>
                              <a:gd name="connsiteX3" fmla="*/ 405144 w 608415"/>
                              <a:gd name="connsiteY3" fmla="*/ 324672 h 593244"/>
                              <a:gd name="connsiteX4" fmla="*/ 203272 w 608415"/>
                              <a:gd name="connsiteY4" fmla="*/ 324672 h 593244"/>
                              <a:gd name="connsiteX5" fmla="*/ 189539 w 608415"/>
                              <a:gd name="connsiteY5" fmla="*/ 310963 h 593244"/>
                              <a:gd name="connsiteX6" fmla="*/ 203272 w 608415"/>
                              <a:gd name="connsiteY6" fmla="*/ 297151 h 593244"/>
                              <a:gd name="connsiteX7" fmla="*/ 203272 w 608415"/>
                              <a:gd name="connsiteY7" fmla="*/ 222916 h 593244"/>
                              <a:gd name="connsiteX8" fmla="*/ 405144 w 608415"/>
                              <a:gd name="connsiteY8" fmla="*/ 222916 h 593244"/>
                              <a:gd name="connsiteX9" fmla="*/ 418877 w 608415"/>
                              <a:gd name="connsiteY9" fmla="*/ 236606 h 593244"/>
                              <a:gd name="connsiteX10" fmla="*/ 405144 w 608415"/>
                              <a:gd name="connsiteY10" fmla="*/ 250295 h 593244"/>
                              <a:gd name="connsiteX11" fmla="*/ 203272 w 608415"/>
                              <a:gd name="connsiteY11" fmla="*/ 250295 h 593244"/>
                              <a:gd name="connsiteX12" fmla="*/ 189539 w 608415"/>
                              <a:gd name="connsiteY12" fmla="*/ 236606 h 593244"/>
                              <a:gd name="connsiteX13" fmla="*/ 203272 w 608415"/>
                              <a:gd name="connsiteY13" fmla="*/ 222916 h 593244"/>
                              <a:gd name="connsiteX14" fmla="*/ 203272 w 608415"/>
                              <a:gd name="connsiteY14" fmla="*/ 148611 h 593244"/>
                              <a:gd name="connsiteX15" fmla="*/ 405144 w 608415"/>
                              <a:gd name="connsiteY15" fmla="*/ 148611 h 593244"/>
                              <a:gd name="connsiteX16" fmla="*/ 418877 w 608415"/>
                              <a:gd name="connsiteY16" fmla="*/ 162320 h 593244"/>
                              <a:gd name="connsiteX17" fmla="*/ 405144 w 608415"/>
                              <a:gd name="connsiteY17" fmla="*/ 176132 h 593244"/>
                              <a:gd name="connsiteX18" fmla="*/ 203272 w 608415"/>
                              <a:gd name="connsiteY18" fmla="*/ 176132 h 593244"/>
                              <a:gd name="connsiteX19" fmla="*/ 189539 w 608415"/>
                              <a:gd name="connsiteY19" fmla="*/ 162320 h 593244"/>
                              <a:gd name="connsiteX20" fmla="*/ 203272 w 608415"/>
                              <a:gd name="connsiteY20" fmla="*/ 148611 h 593244"/>
                              <a:gd name="connsiteX21" fmla="*/ 304259 w 608415"/>
                              <a:gd name="connsiteY21" fmla="*/ 27425 h 593244"/>
                              <a:gd name="connsiteX22" fmla="*/ 27566 w 608415"/>
                              <a:gd name="connsiteY22" fmla="*/ 236617 h 593244"/>
                              <a:gd name="connsiteX23" fmla="*/ 255528 w 608415"/>
                              <a:gd name="connsiteY23" fmla="*/ 442510 h 593244"/>
                              <a:gd name="connsiteX24" fmla="*/ 267298 w 608415"/>
                              <a:gd name="connsiteY24" fmla="*/ 453955 h 593244"/>
                              <a:gd name="connsiteX25" fmla="*/ 245514 w 608415"/>
                              <a:gd name="connsiteY25" fmla="*/ 561798 h 593244"/>
                              <a:gd name="connsiteX26" fmla="*/ 341117 w 608415"/>
                              <a:gd name="connsiteY26" fmla="*/ 454367 h 593244"/>
                              <a:gd name="connsiteX27" fmla="*/ 352887 w 608415"/>
                              <a:gd name="connsiteY27" fmla="*/ 442510 h 593244"/>
                              <a:gd name="connsiteX28" fmla="*/ 580952 w 608415"/>
                              <a:gd name="connsiteY28" fmla="*/ 236617 h 593244"/>
                              <a:gd name="connsiteX29" fmla="*/ 304259 w 608415"/>
                              <a:gd name="connsiteY29" fmla="*/ 27425 h 593244"/>
                              <a:gd name="connsiteX30" fmla="*/ 304259 w 608415"/>
                              <a:gd name="connsiteY30" fmla="*/ 0 h 593244"/>
                              <a:gd name="connsiteX31" fmla="*/ 517974 w 608415"/>
                              <a:gd name="connsiteY31" fmla="*/ 68150 h 593244"/>
                              <a:gd name="connsiteX32" fmla="*/ 608415 w 608415"/>
                              <a:gd name="connsiteY32" fmla="*/ 236617 h 593244"/>
                              <a:gd name="connsiteX33" fmla="*/ 535112 w 608415"/>
                              <a:gd name="connsiteY33" fmla="*/ 390857 h 593244"/>
                              <a:gd name="connsiteX34" fmla="*/ 366618 w 608415"/>
                              <a:gd name="connsiteY34" fmla="*/ 468286 h 593244"/>
                              <a:gd name="connsiteX35" fmla="*/ 214024 w 608415"/>
                              <a:gd name="connsiteY35" fmla="*/ 593244 h 593244"/>
                              <a:gd name="connsiteX36" fmla="*/ 201325 w 608415"/>
                              <a:gd name="connsiteY36" fmla="*/ 584687 h 593244"/>
                              <a:gd name="connsiteX37" fmla="*/ 204216 w 608415"/>
                              <a:gd name="connsiteY37" fmla="*/ 569737 h 593244"/>
                              <a:gd name="connsiteX38" fmla="*/ 241281 w 608415"/>
                              <a:gd name="connsiteY38" fmla="*/ 468183 h 593244"/>
                              <a:gd name="connsiteX39" fmla="*/ 73303 w 608415"/>
                              <a:gd name="connsiteY39" fmla="*/ 390857 h 593244"/>
                              <a:gd name="connsiteX40" fmla="*/ 0 w 608415"/>
                              <a:gd name="connsiteY40" fmla="*/ 236617 h 593244"/>
                              <a:gd name="connsiteX41" fmla="*/ 90442 w 608415"/>
                              <a:gd name="connsiteY41" fmla="*/ 68150 h 593244"/>
                              <a:gd name="connsiteX42" fmla="*/ 304259 w 608415"/>
                              <a:gd name="connsiteY42" fmla="*/ 0 h 5932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608415" h="593244">
                                <a:moveTo>
                                  <a:pt x="203272" y="297151"/>
                                </a:moveTo>
                                <a:lnTo>
                                  <a:pt x="405144" y="297151"/>
                                </a:lnTo>
                                <a:cubicBezTo>
                                  <a:pt x="412785" y="297151"/>
                                  <a:pt x="418877" y="303336"/>
                                  <a:pt x="418877" y="310963"/>
                                </a:cubicBezTo>
                                <a:cubicBezTo>
                                  <a:pt x="418877" y="318488"/>
                                  <a:pt x="412785" y="324672"/>
                                  <a:pt x="405144" y="324672"/>
                                </a:cubicBezTo>
                                <a:lnTo>
                                  <a:pt x="203272" y="324672"/>
                                </a:lnTo>
                                <a:cubicBezTo>
                                  <a:pt x="195735" y="324672"/>
                                  <a:pt x="189539" y="318488"/>
                                  <a:pt x="189539" y="310963"/>
                                </a:cubicBezTo>
                                <a:cubicBezTo>
                                  <a:pt x="189539" y="303336"/>
                                  <a:pt x="195735" y="297151"/>
                                  <a:pt x="203272" y="297151"/>
                                </a:cubicBezTo>
                                <a:close/>
                                <a:moveTo>
                                  <a:pt x="203272" y="222916"/>
                                </a:moveTo>
                                <a:lnTo>
                                  <a:pt x="405144" y="222916"/>
                                </a:lnTo>
                                <a:cubicBezTo>
                                  <a:pt x="412785" y="222916"/>
                                  <a:pt x="418877" y="228989"/>
                                  <a:pt x="418877" y="236606"/>
                                </a:cubicBezTo>
                                <a:cubicBezTo>
                                  <a:pt x="418877" y="244222"/>
                                  <a:pt x="412785" y="250295"/>
                                  <a:pt x="405144" y="250295"/>
                                </a:cubicBezTo>
                                <a:lnTo>
                                  <a:pt x="203272" y="250295"/>
                                </a:lnTo>
                                <a:cubicBezTo>
                                  <a:pt x="195735" y="250295"/>
                                  <a:pt x="189539" y="244222"/>
                                  <a:pt x="189539" y="236606"/>
                                </a:cubicBezTo>
                                <a:cubicBezTo>
                                  <a:pt x="189539" y="228989"/>
                                  <a:pt x="195735" y="222916"/>
                                  <a:pt x="203272" y="222916"/>
                                </a:cubicBezTo>
                                <a:close/>
                                <a:moveTo>
                                  <a:pt x="203272" y="148611"/>
                                </a:moveTo>
                                <a:lnTo>
                                  <a:pt x="405144" y="148611"/>
                                </a:lnTo>
                                <a:cubicBezTo>
                                  <a:pt x="412785" y="148611"/>
                                  <a:pt x="418877" y="154796"/>
                                  <a:pt x="418877" y="162320"/>
                                </a:cubicBezTo>
                                <a:cubicBezTo>
                                  <a:pt x="418877" y="169948"/>
                                  <a:pt x="412785" y="176132"/>
                                  <a:pt x="405144" y="176132"/>
                                </a:cubicBezTo>
                                <a:lnTo>
                                  <a:pt x="203272" y="176132"/>
                                </a:lnTo>
                                <a:cubicBezTo>
                                  <a:pt x="195735" y="176132"/>
                                  <a:pt x="189539" y="169948"/>
                                  <a:pt x="189539" y="162320"/>
                                </a:cubicBezTo>
                                <a:cubicBezTo>
                                  <a:pt x="189539" y="154796"/>
                                  <a:pt x="195735" y="148611"/>
                                  <a:pt x="203272" y="148611"/>
                                </a:cubicBezTo>
                                <a:close/>
                                <a:moveTo>
                                  <a:pt x="304259" y="27425"/>
                                </a:moveTo>
                                <a:cubicBezTo>
                                  <a:pt x="151665" y="27425"/>
                                  <a:pt x="27566" y="121247"/>
                                  <a:pt x="27566" y="236617"/>
                                </a:cubicBezTo>
                                <a:cubicBezTo>
                                  <a:pt x="27566" y="338172"/>
                                  <a:pt x="123376" y="424674"/>
                                  <a:pt x="255528" y="442510"/>
                                </a:cubicBezTo>
                                <a:cubicBezTo>
                                  <a:pt x="261516" y="443335"/>
                                  <a:pt x="266266" y="447975"/>
                                  <a:pt x="267298" y="453955"/>
                                </a:cubicBezTo>
                                <a:cubicBezTo>
                                  <a:pt x="273493" y="491587"/>
                                  <a:pt x="265440" y="529940"/>
                                  <a:pt x="245514" y="561798"/>
                                </a:cubicBezTo>
                                <a:cubicBezTo>
                                  <a:pt x="295380" y="549117"/>
                                  <a:pt x="334200" y="507155"/>
                                  <a:pt x="341117" y="454367"/>
                                </a:cubicBezTo>
                                <a:cubicBezTo>
                                  <a:pt x="341840" y="448181"/>
                                  <a:pt x="346692" y="443335"/>
                                  <a:pt x="352887" y="442510"/>
                                </a:cubicBezTo>
                                <a:cubicBezTo>
                                  <a:pt x="485039" y="424777"/>
                                  <a:pt x="580952" y="338172"/>
                                  <a:pt x="580952" y="236617"/>
                                </a:cubicBezTo>
                                <a:cubicBezTo>
                                  <a:pt x="580952" y="121247"/>
                                  <a:pt x="456750" y="27425"/>
                                  <a:pt x="304259" y="27425"/>
                                </a:cubicBezTo>
                                <a:close/>
                                <a:moveTo>
                                  <a:pt x="304259" y="0"/>
                                </a:moveTo>
                                <a:cubicBezTo>
                                  <a:pt x="384789" y="0"/>
                                  <a:pt x="460777" y="24126"/>
                                  <a:pt x="517974" y="68150"/>
                                </a:cubicBezTo>
                                <a:cubicBezTo>
                                  <a:pt x="576306" y="112896"/>
                                  <a:pt x="608415" y="172695"/>
                                  <a:pt x="608415" y="236617"/>
                                </a:cubicBezTo>
                                <a:cubicBezTo>
                                  <a:pt x="608415" y="293323"/>
                                  <a:pt x="582398" y="348070"/>
                                  <a:pt x="535112" y="390857"/>
                                </a:cubicBezTo>
                                <a:cubicBezTo>
                                  <a:pt x="491337" y="430448"/>
                                  <a:pt x="431868" y="457666"/>
                                  <a:pt x="366618" y="468286"/>
                                </a:cubicBezTo>
                                <a:cubicBezTo>
                                  <a:pt x="352268" y="540147"/>
                                  <a:pt x="288463" y="593244"/>
                                  <a:pt x="214024" y="593244"/>
                                </a:cubicBezTo>
                                <a:cubicBezTo>
                                  <a:pt x="208449" y="593244"/>
                                  <a:pt x="203390" y="589842"/>
                                  <a:pt x="201325" y="584687"/>
                                </a:cubicBezTo>
                                <a:cubicBezTo>
                                  <a:pt x="199157" y="579635"/>
                                  <a:pt x="200293" y="573655"/>
                                  <a:pt x="204216" y="569737"/>
                                </a:cubicBezTo>
                                <a:cubicBezTo>
                                  <a:pt x="231059" y="543034"/>
                                  <a:pt x="244481" y="505608"/>
                                  <a:pt x="241281" y="468183"/>
                                </a:cubicBezTo>
                                <a:cubicBezTo>
                                  <a:pt x="176237" y="457563"/>
                                  <a:pt x="116975" y="430344"/>
                                  <a:pt x="73303" y="390857"/>
                                </a:cubicBezTo>
                                <a:cubicBezTo>
                                  <a:pt x="26017" y="348070"/>
                                  <a:pt x="0" y="293323"/>
                                  <a:pt x="0" y="236617"/>
                                </a:cubicBezTo>
                                <a:cubicBezTo>
                                  <a:pt x="0" y="172695"/>
                                  <a:pt x="32109" y="112896"/>
                                  <a:pt x="90442" y="68150"/>
                                </a:cubicBezTo>
                                <a:cubicBezTo>
                                  <a:pt x="147742" y="24126"/>
                                  <a:pt x="223626" y="0"/>
                                  <a:pt x="3042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428997" y="7268021"/>
                            <a:ext cx="269875" cy="170180"/>
                          </a:xfrm>
                          <a:custGeom>
                            <a:avLst/>
                            <a:gdLst>
                              <a:gd name="connsiteX0" fmla="*/ 104550 w 604718"/>
                              <a:gd name="connsiteY0" fmla="*/ 208330 h 382112"/>
                              <a:gd name="connsiteX1" fmla="*/ 156180 w 604718"/>
                              <a:gd name="connsiteY1" fmla="*/ 208330 h 382112"/>
                              <a:gd name="connsiteX2" fmla="*/ 261642 w 604718"/>
                              <a:gd name="connsiteY2" fmla="*/ 248878 h 382112"/>
                              <a:gd name="connsiteX3" fmla="*/ 298947 w 604718"/>
                              <a:gd name="connsiteY3" fmla="*/ 255007 h 382112"/>
                              <a:gd name="connsiteX4" fmla="*/ 340187 w 604718"/>
                              <a:gd name="connsiteY4" fmla="*/ 247621 h 382112"/>
                              <a:gd name="connsiteX5" fmla="*/ 433687 w 604718"/>
                              <a:gd name="connsiteY5" fmla="*/ 208330 h 382112"/>
                              <a:gd name="connsiteX6" fmla="*/ 490825 w 604718"/>
                              <a:gd name="connsiteY6" fmla="*/ 208330 h 382112"/>
                              <a:gd name="connsiteX7" fmla="*/ 490825 w 604718"/>
                              <a:gd name="connsiteY7" fmla="*/ 271509 h 382112"/>
                              <a:gd name="connsiteX8" fmla="*/ 458400 w 604718"/>
                              <a:gd name="connsiteY8" fmla="*/ 320701 h 382112"/>
                              <a:gd name="connsiteX9" fmla="*/ 329326 w 604718"/>
                              <a:gd name="connsiteY9" fmla="*/ 376337 h 382112"/>
                              <a:gd name="connsiteX10" fmla="*/ 264632 w 604718"/>
                              <a:gd name="connsiteY10" fmla="*/ 376337 h 382112"/>
                              <a:gd name="connsiteX11" fmla="*/ 136819 w 604718"/>
                              <a:gd name="connsiteY11" fmla="*/ 320701 h 382112"/>
                              <a:gd name="connsiteX12" fmla="*/ 104550 w 604718"/>
                              <a:gd name="connsiteY12" fmla="*/ 271509 h 382112"/>
                              <a:gd name="connsiteX13" fmla="*/ 300973 w 604718"/>
                              <a:gd name="connsiteY13" fmla="*/ 5 h 382112"/>
                              <a:gd name="connsiteX14" fmla="*/ 334162 w 604718"/>
                              <a:gd name="connsiteY14" fmla="*/ 4701 h 382112"/>
                              <a:gd name="connsiteX15" fmla="*/ 581267 w 604718"/>
                              <a:gd name="connsiteY15" fmla="*/ 92552 h 382112"/>
                              <a:gd name="connsiteX16" fmla="*/ 588822 w 604718"/>
                              <a:gd name="connsiteY16" fmla="*/ 114398 h 382112"/>
                              <a:gd name="connsiteX17" fmla="*/ 589136 w 604718"/>
                              <a:gd name="connsiteY17" fmla="*/ 114398 h 382112"/>
                              <a:gd name="connsiteX18" fmla="*/ 589136 w 604718"/>
                              <a:gd name="connsiteY18" fmla="*/ 270771 h 382112"/>
                              <a:gd name="connsiteX19" fmla="*/ 604718 w 604718"/>
                              <a:gd name="connsiteY19" fmla="*/ 321376 h 382112"/>
                              <a:gd name="connsiteX20" fmla="*/ 561278 w 604718"/>
                              <a:gd name="connsiteY20" fmla="*/ 321376 h 382112"/>
                              <a:gd name="connsiteX21" fmla="*/ 576388 w 604718"/>
                              <a:gd name="connsiteY21" fmla="*/ 271242 h 382112"/>
                              <a:gd name="connsiteX22" fmla="*/ 576388 w 604718"/>
                              <a:gd name="connsiteY22" fmla="*/ 120370 h 382112"/>
                              <a:gd name="connsiteX23" fmla="*/ 333376 w 604718"/>
                              <a:gd name="connsiteY23" fmla="*/ 222680 h 382112"/>
                              <a:gd name="connsiteX24" fmla="*/ 268058 w 604718"/>
                              <a:gd name="connsiteY24" fmla="*/ 223780 h 382112"/>
                              <a:gd name="connsiteX25" fmla="*/ 13556 w 604718"/>
                              <a:gd name="connsiteY25" fmla="*/ 125870 h 382112"/>
                              <a:gd name="connsiteX26" fmla="*/ 13714 w 604718"/>
                              <a:gd name="connsiteY26" fmla="*/ 100882 h 382112"/>
                              <a:gd name="connsiteX27" fmla="*/ 267901 w 604718"/>
                              <a:gd name="connsiteY27" fmla="*/ 5329 h 382112"/>
                              <a:gd name="connsiteX28" fmla="*/ 300973 w 604718"/>
                              <a:gd name="connsiteY28" fmla="*/ 5 h 3821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604718" h="382112">
                                <a:moveTo>
                                  <a:pt x="104550" y="208330"/>
                                </a:moveTo>
                                <a:lnTo>
                                  <a:pt x="156180" y="208330"/>
                                </a:lnTo>
                                <a:lnTo>
                                  <a:pt x="261642" y="248878"/>
                                </a:lnTo>
                                <a:cubicBezTo>
                                  <a:pt x="274864" y="253907"/>
                                  <a:pt x="289188" y="255007"/>
                                  <a:pt x="298947" y="255007"/>
                                </a:cubicBezTo>
                                <a:cubicBezTo>
                                  <a:pt x="314373" y="255007"/>
                                  <a:pt x="329012" y="252493"/>
                                  <a:pt x="340187" y="247621"/>
                                </a:cubicBezTo>
                                <a:lnTo>
                                  <a:pt x="433687" y="208330"/>
                                </a:lnTo>
                                <a:lnTo>
                                  <a:pt x="490825" y="208330"/>
                                </a:lnTo>
                                <a:lnTo>
                                  <a:pt x="490825" y="271509"/>
                                </a:lnTo>
                                <a:cubicBezTo>
                                  <a:pt x="490825" y="290998"/>
                                  <a:pt x="476344" y="313000"/>
                                  <a:pt x="458400" y="320701"/>
                                </a:cubicBezTo>
                                <a:lnTo>
                                  <a:pt x="329326" y="376337"/>
                                </a:lnTo>
                                <a:cubicBezTo>
                                  <a:pt x="311382" y="384038"/>
                                  <a:pt x="282419" y="384038"/>
                                  <a:pt x="264632" y="376337"/>
                                </a:cubicBezTo>
                                <a:lnTo>
                                  <a:pt x="136819" y="320701"/>
                                </a:lnTo>
                                <a:cubicBezTo>
                                  <a:pt x="119032" y="313000"/>
                                  <a:pt x="104550" y="290998"/>
                                  <a:pt x="104550" y="271509"/>
                                </a:cubicBezTo>
                                <a:close/>
                                <a:moveTo>
                                  <a:pt x="300973" y="5"/>
                                </a:moveTo>
                                <a:cubicBezTo>
                                  <a:pt x="312954" y="-93"/>
                                  <a:pt x="324955" y="1479"/>
                                  <a:pt x="334162" y="4701"/>
                                </a:cubicBezTo>
                                <a:lnTo>
                                  <a:pt x="581267" y="92552"/>
                                </a:lnTo>
                                <a:cubicBezTo>
                                  <a:pt x="596849" y="98053"/>
                                  <a:pt x="599210" y="107168"/>
                                  <a:pt x="588822" y="114398"/>
                                </a:cubicBezTo>
                                <a:lnTo>
                                  <a:pt x="589136" y="114398"/>
                                </a:lnTo>
                                <a:lnTo>
                                  <a:pt x="589136" y="270771"/>
                                </a:lnTo>
                                <a:lnTo>
                                  <a:pt x="604718" y="321376"/>
                                </a:lnTo>
                                <a:lnTo>
                                  <a:pt x="561278" y="321376"/>
                                </a:lnTo>
                                <a:lnTo>
                                  <a:pt x="576388" y="271242"/>
                                </a:lnTo>
                                <a:lnTo>
                                  <a:pt x="576388" y="120370"/>
                                </a:lnTo>
                                <a:lnTo>
                                  <a:pt x="333376" y="222680"/>
                                </a:lnTo>
                                <a:cubicBezTo>
                                  <a:pt x="315433" y="230224"/>
                                  <a:pt x="286158" y="230695"/>
                                  <a:pt x="268058" y="223780"/>
                                </a:cubicBezTo>
                                <a:lnTo>
                                  <a:pt x="13556" y="125870"/>
                                </a:lnTo>
                                <a:cubicBezTo>
                                  <a:pt x="-4544" y="118798"/>
                                  <a:pt x="-4544" y="107640"/>
                                  <a:pt x="13714" y="100882"/>
                                </a:cubicBezTo>
                                <a:lnTo>
                                  <a:pt x="267901" y="5329"/>
                                </a:lnTo>
                                <a:cubicBezTo>
                                  <a:pt x="277030" y="1872"/>
                                  <a:pt x="288991" y="104"/>
                                  <a:pt x="300973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1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424483" y="2124639"/>
                            <a:ext cx="252389" cy="251189"/>
                          </a:xfrm>
                          <a:custGeom>
                            <a:avLst/>
                            <a:gdLst>
                              <a:gd name="connsiteX0" fmla="*/ 59719 w 604084"/>
                              <a:gd name="connsiteY0" fmla="*/ 352290 h 601212"/>
                              <a:gd name="connsiteX1" fmla="*/ 35420 w 604084"/>
                              <a:gd name="connsiteY1" fmla="*/ 382719 h 601212"/>
                              <a:gd name="connsiteX2" fmla="*/ 27733 w 604084"/>
                              <a:gd name="connsiteY2" fmla="*/ 409584 h 601212"/>
                              <a:gd name="connsiteX3" fmla="*/ 41323 w 604084"/>
                              <a:gd name="connsiteY3" fmla="*/ 434119 h 601212"/>
                              <a:gd name="connsiteX4" fmla="*/ 42010 w 604084"/>
                              <a:gd name="connsiteY4" fmla="*/ 434668 h 601212"/>
                              <a:gd name="connsiteX5" fmla="*/ 64798 w 604084"/>
                              <a:gd name="connsiteY5" fmla="*/ 442618 h 601212"/>
                              <a:gd name="connsiteX6" fmla="*/ 93490 w 604084"/>
                              <a:gd name="connsiteY6" fmla="*/ 428911 h 601212"/>
                              <a:gd name="connsiteX7" fmla="*/ 117789 w 604084"/>
                              <a:gd name="connsiteY7" fmla="*/ 398482 h 601212"/>
                              <a:gd name="connsiteX8" fmla="*/ 481781 w 604084"/>
                              <a:gd name="connsiteY8" fmla="*/ 309401 h 601212"/>
                              <a:gd name="connsiteX9" fmla="*/ 349677 w 604084"/>
                              <a:gd name="connsiteY9" fmla="*/ 467956 h 601212"/>
                              <a:gd name="connsiteX10" fmla="*/ 481781 w 604084"/>
                              <a:gd name="connsiteY10" fmla="*/ 467956 h 601212"/>
                              <a:gd name="connsiteX11" fmla="*/ 500182 w 604084"/>
                              <a:gd name="connsiteY11" fmla="*/ 258560 h 601212"/>
                              <a:gd name="connsiteX12" fmla="*/ 509245 w 604084"/>
                              <a:gd name="connsiteY12" fmla="*/ 271442 h 601212"/>
                              <a:gd name="connsiteX13" fmla="*/ 509245 w 604084"/>
                              <a:gd name="connsiteY13" fmla="*/ 481660 h 601212"/>
                              <a:gd name="connsiteX14" fmla="*/ 495513 w 604084"/>
                              <a:gd name="connsiteY14" fmla="*/ 495364 h 601212"/>
                              <a:gd name="connsiteX15" fmla="*/ 320428 w 604084"/>
                              <a:gd name="connsiteY15" fmla="*/ 495364 h 601212"/>
                              <a:gd name="connsiteX16" fmla="*/ 308069 w 604084"/>
                              <a:gd name="connsiteY16" fmla="*/ 487416 h 601212"/>
                              <a:gd name="connsiteX17" fmla="*/ 309854 w 604084"/>
                              <a:gd name="connsiteY17" fmla="*/ 472890 h 601212"/>
                              <a:gd name="connsiteX18" fmla="*/ 484939 w 604084"/>
                              <a:gd name="connsiteY18" fmla="*/ 262671 h 601212"/>
                              <a:gd name="connsiteX19" fmla="*/ 500182 w 604084"/>
                              <a:gd name="connsiteY19" fmla="*/ 258560 h 601212"/>
                              <a:gd name="connsiteX20" fmla="*/ 230987 w 604084"/>
                              <a:gd name="connsiteY20" fmla="*/ 181418 h 601212"/>
                              <a:gd name="connsiteX21" fmla="*/ 241077 w 604084"/>
                              <a:gd name="connsiteY21" fmla="*/ 184383 h 601212"/>
                              <a:gd name="connsiteX22" fmla="*/ 243274 w 604084"/>
                              <a:gd name="connsiteY22" fmla="*/ 203578 h 601212"/>
                              <a:gd name="connsiteX23" fmla="*/ 153494 w 604084"/>
                              <a:gd name="connsiteY23" fmla="*/ 316277 h 601212"/>
                              <a:gd name="connsiteX24" fmla="*/ 142787 w 604084"/>
                              <a:gd name="connsiteY24" fmla="*/ 321350 h 601212"/>
                              <a:gd name="connsiteX25" fmla="*/ 134138 w 604084"/>
                              <a:gd name="connsiteY25" fmla="*/ 318471 h 601212"/>
                              <a:gd name="connsiteX26" fmla="*/ 131942 w 604084"/>
                              <a:gd name="connsiteY26" fmla="*/ 299139 h 601212"/>
                              <a:gd name="connsiteX27" fmla="*/ 221721 w 604084"/>
                              <a:gd name="connsiteY27" fmla="*/ 186577 h 601212"/>
                              <a:gd name="connsiteX28" fmla="*/ 230987 w 604084"/>
                              <a:gd name="connsiteY28" fmla="*/ 181418 h 601212"/>
                              <a:gd name="connsiteX29" fmla="*/ 339635 w 604084"/>
                              <a:gd name="connsiteY29" fmla="*/ 60608 h 601212"/>
                              <a:gd name="connsiteX30" fmla="*/ 302294 w 604084"/>
                              <a:gd name="connsiteY30" fmla="*/ 84457 h 601212"/>
                              <a:gd name="connsiteX31" fmla="*/ 308609 w 604084"/>
                              <a:gd name="connsiteY31" fmla="*/ 89529 h 601212"/>
                              <a:gd name="connsiteX32" fmla="*/ 310806 w 604084"/>
                              <a:gd name="connsiteY32" fmla="*/ 108719 h 601212"/>
                              <a:gd name="connsiteX33" fmla="*/ 300098 w 604084"/>
                              <a:gd name="connsiteY33" fmla="*/ 113927 h 601212"/>
                              <a:gd name="connsiteX34" fmla="*/ 291587 w 604084"/>
                              <a:gd name="connsiteY34" fmla="*/ 110912 h 601212"/>
                              <a:gd name="connsiteX35" fmla="*/ 277721 w 604084"/>
                              <a:gd name="connsiteY35" fmla="*/ 99946 h 601212"/>
                              <a:gd name="connsiteX36" fmla="*/ 257815 w 604084"/>
                              <a:gd name="connsiteY36" fmla="*/ 112694 h 601212"/>
                              <a:gd name="connsiteX37" fmla="*/ 307237 w 604084"/>
                              <a:gd name="connsiteY37" fmla="*/ 152032 h 601212"/>
                              <a:gd name="connsiteX38" fmla="*/ 358579 w 604084"/>
                              <a:gd name="connsiteY38" fmla="*/ 16060 h 601212"/>
                              <a:gd name="connsiteX39" fmla="*/ 374504 w 604084"/>
                              <a:gd name="connsiteY39" fmla="*/ 16883 h 601212"/>
                              <a:gd name="connsiteX40" fmla="*/ 378897 w 604084"/>
                              <a:gd name="connsiteY40" fmla="*/ 32234 h 601212"/>
                              <a:gd name="connsiteX41" fmla="*/ 326593 w 604084"/>
                              <a:gd name="connsiteY41" fmla="*/ 179309 h 601212"/>
                              <a:gd name="connsiteX42" fmla="*/ 325769 w 604084"/>
                              <a:gd name="connsiteY42" fmla="*/ 181091 h 601212"/>
                              <a:gd name="connsiteX43" fmla="*/ 325632 w 604084"/>
                              <a:gd name="connsiteY43" fmla="*/ 181502 h 601212"/>
                              <a:gd name="connsiteX44" fmla="*/ 324671 w 604084"/>
                              <a:gd name="connsiteY44" fmla="*/ 182873 h 601212"/>
                              <a:gd name="connsiteX45" fmla="*/ 324534 w 604084"/>
                              <a:gd name="connsiteY45" fmla="*/ 183147 h 601212"/>
                              <a:gd name="connsiteX46" fmla="*/ 324397 w 604084"/>
                              <a:gd name="connsiteY46" fmla="*/ 183284 h 601212"/>
                              <a:gd name="connsiteX47" fmla="*/ 147716 w 604084"/>
                              <a:gd name="connsiteY47" fmla="*/ 404787 h 601212"/>
                              <a:gd name="connsiteX48" fmla="*/ 114906 w 604084"/>
                              <a:gd name="connsiteY48" fmla="*/ 445907 h 601212"/>
                              <a:gd name="connsiteX49" fmla="*/ 64798 w 604084"/>
                              <a:gd name="connsiteY49" fmla="*/ 470031 h 601212"/>
                              <a:gd name="connsiteX50" fmla="*/ 24987 w 604084"/>
                              <a:gd name="connsiteY50" fmla="*/ 456187 h 601212"/>
                              <a:gd name="connsiteX51" fmla="*/ 24163 w 604084"/>
                              <a:gd name="connsiteY51" fmla="*/ 455502 h 601212"/>
                              <a:gd name="connsiteX52" fmla="*/ 414 w 604084"/>
                              <a:gd name="connsiteY52" fmla="*/ 412737 h 601212"/>
                              <a:gd name="connsiteX53" fmla="*/ 14004 w 604084"/>
                              <a:gd name="connsiteY53" fmla="*/ 365722 h 601212"/>
                              <a:gd name="connsiteX54" fmla="*/ 46815 w 604084"/>
                              <a:gd name="connsiteY54" fmla="*/ 324465 h 601212"/>
                              <a:gd name="connsiteX55" fmla="*/ 66034 w 604084"/>
                              <a:gd name="connsiteY55" fmla="*/ 322272 h 601212"/>
                              <a:gd name="connsiteX56" fmla="*/ 134812 w 604084"/>
                              <a:gd name="connsiteY56" fmla="*/ 376962 h 601212"/>
                              <a:gd name="connsiteX57" fmla="*/ 294332 w 604084"/>
                              <a:gd name="connsiteY57" fmla="*/ 176842 h 601212"/>
                              <a:gd name="connsiteX58" fmla="*/ 236400 w 604084"/>
                              <a:gd name="connsiteY58" fmla="*/ 130787 h 601212"/>
                              <a:gd name="connsiteX59" fmla="*/ 109689 w 604084"/>
                              <a:gd name="connsiteY59" fmla="*/ 289649 h 601212"/>
                              <a:gd name="connsiteX60" fmla="*/ 90333 w 604084"/>
                              <a:gd name="connsiteY60" fmla="*/ 291842 h 601212"/>
                              <a:gd name="connsiteX61" fmla="*/ 88136 w 604084"/>
                              <a:gd name="connsiteY61" fmla="*/ 272516 h 601212"/>
                              <a:gd name="connsiteX62" fmla="*/ 223495 w 604084"/>
                              <a:gd name="connsiteY62" fmla="*/ 102962 h 601212"/>
                              <a:gd name="connsiteX63" fmla="*/ 223495 w 604084"/>
                              <a:gd name="connsiteY63" fmla="*/ 102825 h 601212"/>
                              <a:gd name="connsiteX64" fmla="*/ 224044 w 604084"/>
                              <a:gd name="connsiteY64" fmla="*/ 102276 h 601212"/>
                              <a:gd name="connsiteX65" fmla="*/ 224456 w 604084"/>
                              <a:gd name="connsiteY65" fmla="*/ 101865 h 601212"/>
                              <a:gd name="connsiteX66" fmla="*/ 225005 w 604084"/>
                              <a:gd name="connsiteY66" fmla="*/ 101317 h 601212"/>
                              <a:gd name="connsiteX67" fmla="*/ 225417 w 604084"/>
                              <a:gd name="connsiteY67" fmla="*/ 100906 h 601212"/>
                              <a:gd name="connsiteX68" fmla="*/ 225966 w 604084"/>
                              <a:gd name="connsiteY68" fmla="*/ 100494 h 601212"/>
                              <a:gd name="connsiteX69" fmla="*/ 226653 w 604084"/>
                              <a:gd name="connsiteY69" fmla="*/ 100083 h 601212"/>
                              <a:gd name="connsiteX70" fmla="*/ 226790 w 604084"/>
                              <a:gd name="connsiteY70" fmla="*/ 99946 h 601212"/>
                              <a:gd name="connsiteX71" fmla="*/ 595022 w 604084"/>
                              <a:gd name="connsiteY71" fmla="*/ 851 h 601212"/>
                              <a:gd name="connsiteX72" fmla="*/ 604084 w 604084"/>
                              <a:gd name="connsiteY72" fmla="*/ 13735 h 601212"/>
                              <a:gd name="connsiteX73" fmla="*/ 604084 w 604084"/>
                              <a:gd name="connsiteY73" fmla="*/ 481688 h 601212"/>
                              <a:gd name="connsiteX74" fmla="*/ 590354 w 604084"/>
                              <a:gd name="connsiteY74" fmla="*/ 495395 h 601212"/>
                              <a:gd name="connsiteX75" fmla="*/ 576624 w 604084"/>
                              <a:gd name="connsiteY75" fmla="*/ 481688 h 601212"/>
                              <a:gd name="connsiteX76" fmla="*/ 576624 w 604084"/>
                              <a:gd name="connsiteY76" fmla="*/ 51703 h 601212"/>
                              <a:gd name="connsiteX77" fmla="*/ 141926 w 604084"/>
                              <a:gd name="connsiteY77" fmla="*/ 573798 h 601212"/>
                              <a:gd name="connsiteX78" fmla="*/ 590354 w 604084"/>
                              <a:gd name="connsiteY78" fmla="*/ 573798 h 601212"/>
                              <a:gd name="connsiteX79" fmla="*/ 604084 w 604084"/>
                              <a:gd name="connsiteY79" fmla="*/ 587505 h 601212"/>
                              <a:gd name="connsiteX80" fmla="*/ 590354 w 604084"/>
                              <a:gd name="connsiteY80" fmla="*/ 601212 h 601212"/>
                              <a:gd name="connsiteX81" fmla="*/ 112680 w 604084"/>
                              <a:gd name="connsiteY81" fmla="*/ 601212 h 601212"/>
                              <a:gd name="connsiteX82" fmla="*/ 100323 w 604084"/>
                              <a:gd name="connsiteY82" fmla="*/ 593399 h 601212"/>
                              <a:gd name="connsiteX83" fmla="*/ 102108 w 604084"/>
                              <a:gd name="connsiteY83" fmla="*/ 578733 h 601212"/>
                              <a:gd name="connsiteX84" fmla="*/ 579782 w 604084"/>
                              <a:gd name="connsiteY84" fmla="*/ 4963 h 601212"/>
                              <a:gd name="connsiteX85" fmla="*/ 595022 w 604084"/>
                              <a:gd name="connsiteY85" fmla="*/ 851 h 601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604084" h="601212">
                                <a:moveTo>
                                  <a:pt x="59719" y="352290"/>
                                </a:moveTo>
                                <a:lnTo>
                                  <a:pt x="35420" y="382719"/>
                                </a:lnTo>
                                <a:cubicBezTo>
                                  <a:pt x="29380" y="390395"/>
                                  <a:pt x="26634" y="399989"/>
                                  <a:pt x="27733" y="409584"/>
                                </a:cubicBezTo>
                                <a:cubicBezTo>
                                  <a:pt x="28831" y="419316"/>
                                  <a:pt x="33636" y="427951"/>
                                  <a:pt x="41323" y="434119"/>
                                </a:cubicBezTo>
                                <a:lnTo>
                                  <a:pt x="42010" y="434668"/>
                                </a:lnTo>
                                <a:cubicBezTo>
                                  <a:pt x="48599" y="439876"/>
                                  <a:pt x="56424" y="442618"/>
                                  <a:pt x="64798" y="442618"/>
                                </a:cubicBezTo>
                                <a:cubicBezTo>
                                  <a:pt x="76055" y="442618"/>
                                  <a:pt x="86489" y="437683"/>
                                  <a:pt x="93490" y="428911"/>
                                </a:cubicBezTo>
                                <a:lnTo>
                                  <a:pt x="117789" y="398482"/>
                                </a:lnTo>
                                <a:close/>
                                <a:moveTo>
                                  <a:pt x="481781" y="309401"/>
                                </a:moveTo>
                                <a:lnTo>
                                  <a:pt x="349677" y="467956"/>
                                </a:lnTo>
                                <a:lnTo>
                                  <a:pt x="481781" y="467956"/>
                                </a:lnTo>
                                <a:close/>
                                <a:moveTo>
                                  <a:pt x="500182" y="258560"/>
                                </a:moveTo>
                                <a:cubicBezTo>
                                  <a:pt x="505538" y="260478"/>
                                  <a:pt x="509245" y="265686"/>
                                  <a:pt x="509245" y="271442"/>
                                </a:cubicBezTo>
                                <a:lnTo>
                                  <a:pt x="509245" y="481660"/>
                                </a:lnTo>
                                <a:cubicBezTo>
                                  <a:pt x="509245" y="489197"/>
                                  <a:pt x="503066" y="495364"/>
                                  <a:pt x="495513" y="495364"/>
                                </a:cubicBezTo>
                                <a:lnTo>
                                  <a:pt x="320428" y="495364"/>
                                </a:lnTo>
                                <a:cubicBezTo>
                                  <a:pt x="315209" y="495364"/>
                                  <a:pt x="310266" y="492212"/>
                                  <a:pt x="308069" y="487416"/>
                                </a:cubicBezTo>
                                <a:cubicBezTo>
                                  <a:pt x="305734" y="482620"/>
                                  <a:pt x="306558" y="477001"/>
                                  <a:pt x="309854" y="472890"/>
                                </a:cubicBezTo>
                                <a:lnTo>
                                  <a:pt x="484939" y="262671"/>
                                </a:lnTo>
                                <a:cubicBezTo>
                                  <a:pt x="488647" y="258286"/>
                                  <a:pt x="494689" y="256641"/>
                                  <a:pt x="500182" y="258560"/>
                                </a:cubicBezTo>
                                <a:close/>
                                <a:moveTo>
                                  <a:pt x="230987" y="181418"/>
                                </a:moveTo>
                                <a:cubicBezTo>
                                  <a:pt x="234488" y="181024"/>
                                  <a:pt x="238126" y="181984"/>
                                  <a:pt x="241077" y="184383"/>
                                </a:cubicBezTo>
                                <a:cubicBezTo>
                                  <a:pt x="246980" y="189044"/>
                                  <a:pt x="247941" y="197682"/>
                                  <a:pt x="243274" y="203578"/>
                                </a:cubicBezTo>
                                <a:lnTo>
                                  <a:pt x="153494" y="316277"/>
                                </a:lnTo>
                                <a:cubicBezTo>
                                  <a:pt x="150749" y="319568"/>
                                  <a:pt x="146768" y="321350"/>
                                  <a:pt x="142787" y="321350"/>
                                </a:cubicBezTo>
                                <a:cubicBezTo>
                                  <a:pt x="139767" y="321350"/>
                                  <a:pt x="136746" y="320391"/>
                                  <a:pt x="134138" y="318471"/>
                                </a:cubicBezTo>
                                <a:cubicBezTo>
                                  <a:pt x="128235" y="313672"/>
                                  <a:pt x="127274" y="305035"/>
                                  <a:pt x="131942" y="299139"/>
                                </a:cubicBezTo>
                                <a:lnTo>
                                  <a:pt x="221721" y="186577"/>
                                </a:lnTo>
                                <a:cubicBezTo>
                                  <a:pt x="224124" y="183560"/>
                                  <a:pt x="227487" y="181812"/>
                                  <a:pt x="230987" y="181418"/>
                                </a:cubicBezTo>
                                <a:close/>
                                <a:moveTo>
                                  <a:pt x="339635" y="60608"/>
                                </a:moveTo>
                                <a:lnTo>
                                  <a:pt x="302294" y="84457"/>
                                </a:lnTo>
                                <a:lnTo>
                                  <a:pt x="308609" y="89529"/>
                                </a:lnTo>
                                <a:cubicBezTo>
                                  <a:pt x="314512" y="94189"/>
                                  <a:pt x="315611" y="102825"/>
                                  <a:pt x="310806" y="108719"/>
                                </a:cubicBezTo>
                                <a:cubicBezTo>
                                  <a:pt x="308060" y="112145"/>
                                  <a:pt x="304079" y="113927"/>
                                  <a:pt x="300098" y="113927"/>
                                </a:cubicBezTo>
                                <a:cubicBezTo>
                                  <a:pt x="297078" y="113927"/>
                                  <a:pt x="294058" y="112968"/>
                                  <a:pt x="291587" y="110912"/>
                                </a:cubicBezTo>
                                <a:lnTo>
                                  <a:pt x="277721" y="99946"/>
                                </a:lnTo>
                                <a:lnTo>
                                  <a:pt x="257815" y="112694"/>
                                </a:lnTo>
                                <a:lnTo>
                                  <a:pt x="307237" y="152032"/>
                                </a:lnTo>
                                <a:close/>
                                <a:moveTo>
                                  <a:pt x="358579" y="16060"/>
                                </a:moveTo>
                                <a:cubicBezTo>
                                  <a:pt x="363522" y="12908"/>
                                  <a:pt x="369974" y="13182"/>
                                  <a:pt x="374504" y="16883"/>
                                </a:cubicBezTo>
                                <a:cubicBezTo>
                                  <a:pt x="379172" y="20584"/>
                                  <a:pt x="380956" y="26752"/>
                                  <a:pt x="378897" y="32234"/>
                                </a:cubicBezTo>
                                <a:lnTo>
                                  <a:pt x="326593" y="179309"/>
                                </a:lnTo>
                                <a:cubicBezTo>
                                  <a:pt x="326319" y="179995"/>
                                  <a:pt x="326044" y="180543"/>
                                  <a:pt x="325769" y="181091"/>
                                </a:cubicBezTo>
                                <a:cubicBezTo>
                                  <a:pt x="325769" y="181228"/>
                                  <a:pt x="325632" y="181365"/>
                                  <a:pt x="325632" y="181502"/>
                                </a:cubicBezTo>
                                <a:cubicBezTo>
                                  <a:pt x="325358" y="181914"/>
                                  <a:pt x="325083" y="182462"/>
                                  <a:pt x="324671" y="182873"/>
                                </a:cubicBezTo>
                                <a:cubicBezTo>
                                  <a:pt x="324671" y="182873"/>
                                  <a:pt x="324534" y="183010"/>
                                  <a:pt x="324534" y="183147"/>
                                </a:cubicBezTo>
                                <a:cubicBezTo>
                                  <a:pt x="324397" y="183147"/>
                                  <a:pt x="324397" y="183147"/>
                                  <a:pt x="324397" y="183284"/>
                                </a:cubicBezTo>
                                <a:lnTo>
                                  <a:pt x="147716" y="404787"/>
                                </a:lnTo>
                                <a:lnTo>
                                  <a:pt x="114906" y="445907"/>
                                </a:lnTo>
                                <a:cubicBezTo>
                                  <a:pt x="102688" y="461259"/>
                                  <a:pt x="84429" y="470031"/>
                                  <a:pt x="64798" y="470031"/>
                                </a:cubicBezTo>
                                <a:cubicBezTo>
                                  <a:pt x="50384" y="470031"/>
                                  <a:pt x="36244" y="465097"/>
                                  <a:pt x="24987" y="456187"/>
                                </a:cubicBezTo>
                                <a:lnTo>
                                  <a:pt x="24163" y="455502"/>
                                </a:lnTo>
                                <a:cubicBezTo>
                                  <a:pt x="10847" y="444948"/>
                                  <a:pt x="2336" y="429733"/>
                                  <a:pt x="414" y="412737"/>
                                </a:cubicBezTo>
                                <a:cubicBezTo>
                                  <a:pt x="-1508" y="395740"/>
                                  <a:pt x="3297" y="379018"/>
                                  <a:pt x="14004" y="365722"/>
                                </a:cubicBezTo>
                                <a:lnTo>
                                  <a:pt x="46815" y="324465"/>
                                </a:lnTo>
                                <a:cubicBezTo>
                                  <a:pt x="51482" y="318571"/>
                                  <a:pt x="60131" y="317611"/>
                                  <a:pt x="66034" y="322272"/>
                                </a:cubicBezTo>
                                <a:lnTo>
                                  <a:pt x="134812" y="376962"/>
                                </a:lnTo>
                                <a:lnTo>
                                  <a:pt x="294332" y="176842"/>
                                </a:lnTo>
                                <a:lnTo>
                                  <a:pt x="236400" y="130787"/>
                                </a:lnTo>
                                <a:lnTo>
                                  <a:pt x="109689" y="289649"/>
                                </a:lnTo>
                                <a:cubicBezTo>
                                  <a:pt x="104884" y="295543"/>
                                  <a:pt x="96373" y="296503"/>
                                  <a:pt x="90333" y="291842"/>
                                </a:cubicBezTo>
                                <a:cubicBezTo>
                                  <a:pt x="84429" y="287182"/>
                                  <a:pt x="83469" y="278547"/>
                                  <a:pt x="88136" y="272516"/>
                                </a:cubicBezTo>
                                <a:lnTo>
                                  <a:pt x="223495" y="102962"/>
                                </a:lnTo>
                                <a:cubicBezTo>
                                  <a:pt x="223495" y="102962"/>
                                  <a:pt x="223495" y="102825"/>
                                  <a:pt x="223495" y="102825"/>
                                </a:cubicBezTo>
                                <a:cubicBezTo>
                                  <a:pt x="223770" y="102688"/>
                                  <a:pt x="223907" y="102413"/>
                                  <a:pt x="224044" y="102276"/>
                                </a:cubicBezTo>
                                <a:cubicBezTo>
                                  <a:pt x="224182" y="102139"/>
                                  <a:pt x="224319" y="102002"/>
                                  <a:pt x="224456" y="101865"/>
                                </a:cubicBezTo>
                                <a:cubicBezTo>
                                  <a:pt x="224594" y="101591"/>
                                  <a:pt x="224868" y="101454"/>
                                  <a:pt x="225005" y="101317"/>
                                </a:cubicBezTo>
                                <a:cubicBezTo>
                                  <a:pt x="225143" y="101180"/>
                                  <a:pt x="225280" y="101043"/>
                                  <a:pt x="225417" y="100906"/>
                                </a:cubicBezTo>
                                <a:cubicBezTo>
                                  <a:pt x="225692" y="100769"/>
                                  <a:pt x="225829" y="100632"/>
                                  <a:pt x="225966" y="100494"/>
                                </a:cubicBezTo>
                                <a:cubicBezTo>
                                  <a:pt x="226241" y="100357"/>
                                  <a:pt x="226378" y="100220"/>
                                  <a:pt x="226653" y="100083"/>
                                </a:cubicBezTo>
                                <a:cubicBezTo>
                                  <a:pt x="226653" y="100083"/>
                                  <a:pt x="226790" y="99946"/>
                                  <a:pt x="226790" y="99946"/>
                                </a:cubicBezTo>
                                <a:close/>
                                <a:moveTo>
                                  <a:pt x="595022" y="851"/>
                                </a:moveTo>
                                <a:cubicBezTo>
                                  <a:pt x="600514" y="2770"/>
                                  <a:pt x="604084" y="7978"/>
                                  <a:pt x="604084" y="13735"/>
                                </a:cubicBezTo>
                                <a:lnTo>
                                  <a:pt x="604084" y="481688"/>
                                </a:lnTo>
                                <a:cubicBezTo>
                                  <a:pt x="604084" y="489227"/>
                                  <a:pt x="597906" y="495395"/>
                                  <a:pt x="590354" y="495395"/>
                                </a:cubicBezTo>
                                <a:cubicBezTo>
                                  <a:pt x="582802" y="495395"/>
                                  <a:pt x="576624" y="489227"/>
                                  <a:pt x="576624" y="481688"/>
                                </a:cubicBezTo>
                                <a:lnTo>
                                  <a:pt x="576624" y="51703"/>
                                </a:lnTo>
                                <a:lnTo>
                                  <a:pt x="141926" y="573798"/>
                                </a:lnTo>
                                <a:lnTo>
                                  <a:pt x="590354" y="573798"/>
                                </a:lnTo>
                                <a:cubicBezTo>
                                  <a:pt x="597906" y="573798"/>
                                  <a:pt x="604084" y="579967"/>
                                  <a:pt x="604084" y="587505"/>
                                </a:cubicBezTo>
                                <a:cubicBezTo>
                                  <a:pt x="604084" y="595044"/>
                                  <a:pt x="597906" y="601212"/>
                                  <a:pt x="590354" y="601212"/>
                                </a:cubicBezTo>
                                <a:lnTo>
                                  <a:pt x="112680" y="601212"/>
                                </a:lnTo>
                                <a:cubicBezTo>
                                  <a:pt x="107325" y="601212"/>
                                  <a:pt x="102520" y="598197"/>
                                  <a:pt x="100323" y="593399"/>
                                </a:cubicBezTo>
                                <a:cubicBezTo>
                                  <a:pt x="97989" y="588602"/>
                                  <a:pt x="98675" y="582845"/>
                                  <a:pt x="102108" y="578733"/>
                                </a:cubicBezTo>
                                <a:lnTo>
                                  <a:pt x="579782" y="4963"/>
                                </a:lnTo>
                                <a:cubicBezTo>
                                  <a:pt x="583489" y="577"/>
                                  <a:pt x="589530" y="-1205"/>
                                  <a:pt x="595022" y="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2" name="home-outline-variant_37241"/>
                        <wps:cNvSpPr>
                          <a:spLocks noChangeAspect="1"/>
                        </wps:cNvSpPr>
                        <wps:spPr bwMode="auto">
                          <a:xfrm>
                            <a:off x="487082" y="67245"/>
                            <a:ext cx="149675" cy="164118"/>
                          </a:xfrm>
                          <a:custGeom>
                            <a:avLst/>
                            <a:gdLst>
                              <a:gd name="connsiteX0" fmla="*/ 130776 w 510187"/>
                              <a:gd name="connsiteY0" fmla="*/ 398252 h 559418"/>
                              <a:gd name="connsiteX1" fmla="*/ 180826 w 510187"/>
                              <a:gd name="connsiteY1" fmla="*/ 398252 h 559418"/>
                              <a:gd name="connsiteX2" fmla="*/ 195356 w 510187"/>
                              <a:gd name="connsiteY2" fmla="*/ 420815 h 559418"/>
                              <a:gd name="connsiteX3" fmla="*/ 140463 w 510187"/>
                              <a:gd name="connsiteY3" fmla="*/ 420815 h 559418"/>
                              <a:gd name="connsiteX4" fmla="*/ 48435 w 510187"/>
                              <a:gd name="connsiteY4" fmla="*/ 535243 h 559418"/>
                              <a:gd name="connsiteX5" fmla="*/ 461752 w 510187"/>
                              <a:gd name="connsiteY5" fmla="*/ 535243 h 559418"/>
                              <a:gd name="connsiteX6" fmla="*/ 369724 w 510187"/>
                              <a:gd name="connsiteY6" fmla="*/ 420815 h 559418"/>
                              <a:gd name="connsiteX7" fmla="*/ 316445 w 510187"/>
                              <a:gd name="connsiteY7" fmla="*/ 420815 h 559418"/>
                              <a:gd name="connsiteX8" fmla="*/ 329361 w 510187"/>
                              <a:gd name="connsiteY8" fmla="*/ 398252 h 559418"/>
                              <a:gd name="connsiteX9" fmla="*/ 381026 w 510187"/>
                              <a:gd name="connsiteY9" fmla="*/ 398252 h 559418"/>
                              <a:gd name="connsiteX10" fmla="*/ 510187 w 510187"/>
                              <a:gd name="connsiteY10" fmla="*/ 559418 h 559418"/>
                              <a:gd name="connsiteX11" fmla="*/ 0 w 510187"/>
                              <a:gd name="connsiteY11" fmla="*/ 559418 h 559418"/>
                              <a:gd name="connsiteX12" fmla="*/ 254964 w 510187"/>
                              <a:gd name="connsiteY12" fmla="*/ 79000 h 559418"/>
                              <a:gd name="connsiteX13" fmla="*/ 175836 w 510187"/>
                              <a:gd name="connsiteY13" fmla="*/ 159612 h 559418"/>
                              <a:gd name="connsiteX14" fmla="*/ 254964 w 510187"/>
                              <a:gd name="connsiteY14" fmla="*/ 238611 h 559418"/>
                              <a:gd name="connsiteX15" fmla="*/ 335706 w 510187"/>
                              <a:gd name="connsiteY15" fmla="*/ 159612 h 559418"/>
                              <a:gd name="connsiteX16" fmla="*/ 254964 w 510187"/>
                              <a:gd name="connsiteY16" fmla="*/ 79000 h 559418"/>
                              <a:gd name="connsiteX17" fmla="*/ 254964 w 510187"/>
                              <a:gd name="connsiteY17" fmla="*/ 0 h 559418"/>
                              <a:gd name="connsiteX18" fmla="*/ 414834 w 510187"/>
                              <a:gd name="connsiteY18" fmla="*/ 159612 h 559418"/>
                              <a:gd name="connsiteX19" fmla="*/ 254964 w 510187"/>
                              <a:gd name="connsiteY19" fmla="*/ 478835 h 559418"/>
                              <a:gd name="connsiteX20" fmla="*/ 95093 w 510187"/>
                              <a:gd name="connsiteY20" fmla="*/ 159612 h 559418"/>
                              <a:gd name="connsiteX21" fmla="*/ 254964 w 510187"/>
                              <a:gd name="connsiteY21" fmla="*/ 0 h 5594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510187" h="559418">
                                <a:moveTo>
                                  <a:pt x="130776" y="398252"/>
                                </a:moveTo>
                                <a:lnTo>
                                  <a:pt x="180826" y="398252"/>
                                </a:lnTo>
                                <a:cubicBezTo>
                                  <a:pt x="185669" y="404699"/>
                                  <a:pt x="190513" y="412757"/>
                                  <a:pt x="195356" y="420815"/>
                                </a:cubicBezTo>
                                <a:lnTo>
                                  <a:pt x="140463" y="420815"/>
                                </a:lnTo>
                                <a:lnTo>
                                  <a:pt x="48435" y="535243"/>
                                </a:lnTo>
                                <a:lnTo>
                                  <a:pt x="461752" y="535243"/>
                                </a:lnTo>
                                <a:lnTo>
                                  <a:pt x="369724" y="420815"/>
                                </a:lnTo>
                                <a:lnTo>
                                  <a:pt x="316445" y="420815"/>
                                </a:lnTo>
                                <a:cubicBezTo>
                                  <a:pt x="319674" y="412757"/>
                                  <a:pt x="324518" y="404699"/>
                                  <a:pt x="329361" y="398252"/>
                                </a:cubicBezTo>
                                <a:lnTo>
                                  <a:pt x="381026" y="398252"/>
                                </a:lnTo>
                                <a:lnTo>
                                  <a:pt x="510187" y="559418"/>
                                </a:lnTo>
                                <a:lnTo>
                                  <a:pt x="0" y="559418"/>
                                </a:lnTo>
                                <a:close/>
                                <a:moveTo>
                                  <a:pt x="254964" y="79000"/>
                                </a:moveTo>
                                <a:cubicBezTo>
                                  <a:pt x="211363" y="79000"/>
                                  <a:pt x="175836" y="116081"/>
                                  <a:pt x="175836" y="159612"/>
                                </a:cubicBezTo>
                                <a:cubicBezTo>
                                  <a:pt x="175836" y="203142"/>
                                  <a:pt x="211363" y="238611"/>
                                  <a:pt x="254964" y="238611"/>
                                </a:cubicBezTo>
                                <a:cubicBezTo>
                                  <a:pt x="300179" y="238611"/>
                                  <a:pt x="335706" y="203142"/>
                                  <a:pt x="335706" y="159612"/>
                                </a:cubicBezTo>
                                <a:cubicBezTo>
                                  <a:pt x="335706" y="116081"/>
                                  <a:pt x="300179" y="79000"/>
                                  <a:pt x="254964" y="79000"/>
                                </a:cubicBezTo>
                                <a:close/>
                                <a:moveTo>
                                  <a:pt x="254964" y="0"/>
                                </a:moveTo>
                                <a:cubicBezTo>
                                  <a:pt x="343781" y="0"/>
                                  <a:pt x="414834" y="70939"/>
                                  <a:pt x="414834" y="159612"/>
                                </a:cubicBezTo>
                                <a:cubicBezTo>
                                  <a:pt x="414834" y="246673"/>
                                  <a:pt x="254964" y="478835"/>
                                  <a:pt x="254964" y="478835"/>
                                </a:cubicBezTo>
                                <a:cubicBezTo>
                                  <a:pt x="254964" y="478835"/>
                                  <a:pt x="95093" y="246673"/>
                                  <a:pt x="95093" y="159612"/>
                                </a:cubicBezTo>
                                <a:cubicBezTo>
                                  <a:pt x="95093" y="70939"/>
                                  <a:pt x="167761" y="0"/>
                                  <a:pt x="254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9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3" name="bank_289176"/>
                        <wps:cNvSpPr>
                          <a:spLocks noChangeAspect="1"/>
                        </wps:cNvSpPr>
                        <wps:spPr bwMode="auto">
                          <a:xfrm>
                            <a:off x="2240195" y="98697"/>
                            <a:ext cx="164119" cy="101214"/>
                          </a:xfrm>
                          <a:custGeom>
                            <a:avLst/>
                            <a:gdLst>
                              <a:gd name="connsiteX0" fmla="*/ 93338 w 608536"/>
                              <a:gd name="connsiteY0" fmla="*/ 167235 h 375291"/>
                              <a:gd name="connsiteX1" fmla="*/ 292893 w 608536"/>
                              <a:gd name="connsiteY1" fmla="*/ 244637 h 375291"/>
                              <a:gd name="connsiteX2" fmla="*/ 305814 w 608536"/>
                              <a:gd name="connsiteY2" fmla="*/ 244637 h 375291"/>
                              <a:gd name="connsiteX3" fmla="*/ 503933 w 608536"/>
                              <a:gd name="connsiteY3" fmla="*/ 167235 h 375291"/>
                              <a:gd name="connsiteX4" fmla="*/ 503933 w 608536"/>
                              <a:gd name="connsiteY4" fmla="*/ 244637 h 375291"/>
                              <a:gd name="connsiteX5" fmla="*/ 298636 w 608536"/>
                              <a:gd name="connsiteY5" fmla="*/ 356439 h 375291"/>
                              <a:gd name="connsiteX6" fmla="*/ 93338 w 608536"/>
                              <a:gd name="connsiteY6" fmla="*/ 244637 h 375291"/>
                              <a:gd name="connsiteX7" fmla="*/ 93338 w 608536"/>
                              <a:gd name="connsiteY7" fmla="*/ 167235 h 375291"/>
                              <a:gd name="connsiteX8" fmla="*/ 292786 w 608536"/>
                              <a:gd name="connsiteY8" fmla="*/ 1075 h 375291"/>
                              <a:gd name="connsiteX9" fmla="*/ 304268 w 608536"/>
                              <a:gd name="connsiteY9" fmla="*/ 1075 h 375291"/>
                              <a:gd name="connsiteX10" fmla="*/ 595619 w 608536"/>
                              <a:gd name="connsiteY10" fmla="*/ 102873 h 375291"/>
                              <a:gd name="connsiteX11" fmla="*/ 598490 w 608536"/>
                              <a:gd name="connsiteY11" fmla="*/ 107174 h 375291"/>
                              <a:gd name="connsiteX12" fmla="*/ 595619 w 608536"/>
                              <a:gd name="connsiteY12" fmla="*/ 111476 h 375291"/>
                              <a:gd name="connsiteX13" fmla="*/ 595619 w 608536"/>
                              <a:gd name="connsiteY13" fmla="*/ 251986 h 375291"/>
                              <a:gd name="connsiteX14" fmla="*/ 608536 w 608536"/>
                              <a:gd name="connsiteY14" fmla="*/ 272059 h 375291"/>
                              <a:gd name="connsiteX15" fmla="*/ 594184 w 608536"/>
                              <a:gd name="connsiteY15" fmla="*/ 293566 h 375291"/>
                              <a:gd name="connsiteX16" fmla="*/ 608536 w 608536"/>
                              <a:gd name="connsiteY16" fmla="*/ 352351 h 375291"/>
                              <a:gd name="connsiteX17" fmla="*/ 585573 w 608536"/>
                              <a:gd name="connsiteY17" fmla="*/ 375291 h 375291"/>
                              <a:gd name="connsiteX18" fmla="*/ 562609 w 608536"/>
                              <a:gd name="connsiteY18" fmla="*/ 352351 h 375291"/>
                              <a:gd name="connsiteX19" fmla="*/ 575526 w 608536"/>
                              <a:gd name="connsiteY19" fmla="*/ 293566 h 375291"/>
                              <a:gd name="connsiteX20" fmla="*/ 562609 w 608536"/>
                              <a:gd name="connsiteY20" fmla="*/ 272059 h 375291"/>
                              <a:gd name="connsiteX21" fmla="*/ 575526 w 608536"/>
                              <a:gd name="connsiteY21" fmla="*/ 251986 h 375291"/>
                              <a:gd name="connsiteX22" fmla="*/ 575526 w 608536"/>
                              <a:gd name="connsiteY22" fmla="*/ 118645 h 375291"/>
                              <a:gd name="connsiteX23" fmla="*/ 305703 w 608536"/>
                              <a:gd name="connsiteY23" fmla="*/ 223310 h 375291"/>
                              <a:gd name="connsiteX24" fmla="*/ 292786 w 608536"/>
                              <a:gd name="connsiteY24" fmla="*/ 223310 h 375291"/>
                              <a:gd name="connsiteX25" fmla="*/ 2870 w 608536"/>
                              <a:gd name="connsiteY25" fmla="*/ 111476 h 375291"/>
                              <a:gd name="connsiteX26" fmla="*/ 0 w 608536"/>
                              <a:gd name="connsiteY26" fmla="*/ 107174 h 375291"/>
                              <a:gd name="connsiteX27" fmla="*/ 2870 w 608536"/>
                              <a:gd name="connsiteY27" fmla="*/ 102873 h 3752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08536" h="375291">
                                <a:moveTo>
                                  <a:pt x="93338" y="167235"/>
                                </a:moveTo>
                                <a:lnTo>
                                  <a:pt x="292893" y="244637"/>
                                </a:lnTo>
                                <a:cubicBezTo>
                                  <a:pt x="297200" y="246070"/>
                                  <a:pt x="301507" y="246070"/>
                                  <a:pt x="305814" y="244637"/>
                                </a:cubicBezTo>
                                <a:lnTo>
                                  <a:pt x="503933" y="167235"/>
                                </a:lnTo>
                                <a:cubicBezTo>
                                  <a:pt x="503933" y="200202"/>
                                  <a:pt x="503933" y="238903"/>
                                  <a:pt x="503933" y="244637"/>
                                </a:cubicBezTo>
                                <a:cubicBezTo>
                                  <a:pt x="503933" y="304838"/>
                                  <a:pt x="413487" y="353572"/>
                                  <a:pt x="298636" y="356439"/>
                                </a:cubicBezTo>
                                <a:cubicBezTo>
                                  <a:pt x="185220" y="353572"/>
                                  <a:pt x="93338" y="304838"/>
                                  <a:pt x="93338" y="244637"/>
                                </a:cubicBezTo>
                                <a:cubicBezTo>
                                  <a:pt x="93338" y="237470"/>
                                  <a:pt x="93338" y="200202"/>
                                  <a:pt x="93338" y="167235"/>
                                </a:cubicBezTo>
                                <a:close/>
                                <a:moveTo>
                                  <a:pt x="292786" y="1075"/>
                                </a:moveTo>
                                <a:cubicBezTo>
                                  <a:pt x="297092" y="-359"/>
                                  <a:pt x="301398" y="-359"/>
                                  <a:pt x="304268" y="1075"/>
                                </a:cubicBezTo>
                                <a:lnTo>
                                  <a:pt x="595619" y="102873"/>
                                </a:lnTo>
                                <a:cubicBezTo>
                                  <a:pt x="597054" y="102873"/>
                                  <a:pt x="598490" y="105741"/>
                                  <a:pt x="598490" y="107174"/>
                                </a:cubicBezTo>
                                <a:cubicBezTo>
                                  <a:pt x="598490" y="108608"/>
                                  <a:pt x="597054" y="110042"/>
                                  <a:pt x="595619" y="111476"/>
                                </a:cubicBezTo>
                                <a:lnTo>
                                  <a:pt x="595619" y="251986"/>
                                </a:lnTo>
                                <a:cubicBezTo>
                                  <a:pt x="602795" y="254854"/>
                                  <a:pt x="608536" y="263456"/>
                                  <a:pt x="608536" y="272059"/>
                                </a:cubicBezTo>
                                <a:cubicBezTo>
                                  <a:pt x="608536" y="280662"/>
                                  <a:pt x="602795" y="289264"/>
                                  <a:pt x="594184" y="293566"/>
                                </a:cubicBezTo>
                                <a:cubicBezTo>
                                  <a:pt x="602795" y="309337"/>
                                  <a:pt x="608536" y="342314"/>
                                  <a:pt x="608536" y="352351"/>
                                </a:cubicBezTo>
                                <a:cubicBezTo>
                                  <a:pt x="608536" y="363821"/>
                                  <a:pt x="597054" y="375291"/>
                                  <a:pt x="585573" y="375291"/>
                                </a:cubicBezTo>
                                <a:cubicBezTo>
                                  <a:pt x="572656" y="375291"/>
                                  <a:pt x="562609" y="363821"/>
                                  <a:pt x="562609" y="352351"/>
                                </a:cubicBezTo>
                                <a:cubicBezTo>
                                  <a:pt x="562609" y="342314"/>
                                  <a:pt x="568350" y="309337"/>
                                  <a:pt x="575526" y="293566"/>
                                </a:cubicBezTo>
                                <a:cubicBezTo>
                                  <a:pt x="568350" y="289264"/>
                                  <a:pt x="562609" y="280662"/>
                                  <a:pt x="562609" y="272059"/>
                                </a:cubicBezTo>
                                <a:cubicBezTo>
                                  <a:pt x="562609" y="263456"/>
                                  <a:pt x="566915" y="254854"/>
                                  <a:pt x="575526" y="251986"/>
                                </a:cubicBezTo>
                                <a:lnTo>
                                  <a:pt x="575526" y="118645"/>
                                </a:lnTo>
                                <a:lnTo>
                                  <a:pt x="305703" y="223310"/>
                                </a:lnTo>
                                <a:cubicBezTo>
                                  <a:pt x="301398" y="224744"/>
                                  <a:pt x="297092" y="224744"/>
                                  <a:pt x="292786" y="223310"/>
                                </a:cubicBezTo>
                                <a:lnTo>
                                  <a:pt x="2870" y="111476"/>
                                </a:lnTo>
                                <a:cubicBezTo>
                                  <a:pt x="1435" y="110042"/>
                                  <a:pt x="0" y="108608"/>
                                  <a:pt x="0" y="107174"/>
                                </a:cubicBezTo>
                                <a:cubicBezTo>
                                  <a:pt x="0" y="105741"/>
                                  <a:pt x="1435" y="102873"/>
                                  <a:pt x="2870" y="102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9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4" name="internet_149772"/>
                        <wps:cNvSpPr>
                          <a:spLocks noChangeAspect="1"/>
                        </wps:cNvSpPr>
                        <wps:spPr bwMode="auto">
                          <a:xfrm>
                            <a:off x="5508481" y="67569"/>
                            <a:ext cx="164118" cy="163471"/>
                          </a:xfrm>
                          <a:custGeom>
                            <a:avLst/>
                            <a:gdLst>
                              <a:gd name="connsiteX0" fmla="*/ 413221 w 587145"/>
                              <a:gd name="connsiteY0" fmla="*/ 444471 h 584830"/>
                              <a:gd name="connsiteX1" fmla="*/ 498283 w 587145"/>
                              <a:gd name="connsiteY1" fmla="*/ 489234 h 584830"/>
                              <a:gd name="connsiteX2" fmla="*/ 505878 w 587145"/>
                              <a:gd name="connsiteY2" fmla="*/ 494545 h 584830"/>
                              <a:gd name="connsiteX3" fmla="*/ 317526 w 587145"/>
                              <a:gd name="connsiteY3" fmla="*/ 584830 h 584830"/>
                              <a:gd name="connsiteX4" fmla="*/ 310691 w 587145"/>
                              <a:gd name="connsiteY4" fmla="*/ 579519 h 584830"/>
                              <a:gd name="connsiteX5" fmla="*/ 413221 w 587145"/>
                              <a:gd name="connsiteY5" fmla="*/ 444471 h 584830"/>
                              <a:gd name="connsiteX6" fmla="*/ 173924 w 587145"/>
                              <a:gd name="connsiteY6" fmla="*/ 444471 h 584830"/>
                              <a:gd name="connsiteX7" fmla="*/ 276454 w 587145"/>
                              <a:gd name="connsiteY7" fmla="*/ 579519 h 584830"/>
                              <a:gd name="connsiteX8" fmla="*/ 269619 w 587145"/>
                              <a:gd name="connsiteY8" fmla="*/ 584830 h 584830"/>
                              <a:gd name="connsiteX9" fmla="*/ 81267 w 587145"/>
                              <a:gd name="connsiteY9" fmla="*/ 494545 h 584830"/>
                              <a:gd name="connsiteX10" fmla="*/ 88102 w 587145"/>
                              <a:gd name="connsiteY10" fmla="*/ 489234 h 584830"/>
                              <a:gd name="connsiteX11" fmla="*/ 173924 w 587145"/>
                              <a:gd name="connsiteY11" fmla="*/ 444471 h 584830"/>
                              <a:gd name="connsiteX12" fmla="*/ 303868 w 587145"/>
                              <a:gd name="connsiteY12" fmla="*/ 424002 h 584830"/>
                              <a:gd name="connsiteX13" fmla="*/ 393420 w 587145"/>
                              <a:gd name="connsiteY13" fmla="*/ 438412 h 584830"/>
                              <a:gd name="connsiteX14" fmla="*/ 303868 w 587145"/>
                              <a:gd name="connsiteY14" fmla="*/ 559000 h 584830"/>
                              <a:gd name="connsiteX15" fmla="*/ 283277 w 587145"/>
                              <a:gd name="connsiteY15" fmla="*/ 424002 h 584830"/>
                              <a:gd name="connsiteX16" fmla="*/ 283277 w 587145"/>
                              <a:gd name="connsiteY16" fmla="*/ 559000 h 584830"/>
                              <a:gd name="connsiteX17" fmla="*/ 193725 w 587145"/>
                              <a:gd name="connsiteY17" fmla="*/ 438412 h 584830"/>
                              <a:gd name="connsiteX18" fmla="*/ 283277 w 587145"/>
                              <a:gd name="connsiteY18" fmla="*/ 424002 h 584830"/>
                              <a:gd name="connsiteX19" fmla="*/ 445135 w 587145"/>
                              <a:gd name="connsiteY19" fmla="*/ 302650 h 584830"/>
                              <a:gd name="connsiteX20" fmla="*/ 587145 w 587145"/>
                              <a:gd name="connsiteY20" fmla="*/ 302650 h 584830"/>
                              <a:gd name="connsiteX21" fmla="*/ 519557 w 587145"/>
                              <a:gd name="connsiteY21" fmla="*/ 479439 h 584830"/>
                              <a:gd name="connsiteX22" fmla="*/ 510445 w 587145"/>
                              <a:gd name="connsiteY22" fmla="*/ 473369 h 584830"/>
                              <a:gd name="connsiteX23" fmla="*/ 420834 w 587145"/>
                              <a:gd name="connsiteY23" fmla="*/ 426326 h 584830"/>
                              <a:gd name="connsiteX24" fmla="*/ 445135 w 587145"/>
                              <a:gd name="connsiteY24" fmla="*/ 302650 h 584830"/>
                              <a:gd name="connsiteX25" fmla="*/ 303868 w 587145"/>
                              <a:gd name="connsiteY25" fmla="*/ 302650 h 584830"/>
                              <a:gd name="connsiteX26" fmla="*/ 424611 w 587145"/>
                              <a:gd name="connsiteY26" fmla="*/ 302650 h 584830"/>
                              <a:gd name="connsiteX27" fmla="*/ 401070 w 587145"/>
                              <a:gd name="connsiteY27" fmla="*/ 419494 h 584830"/>
                              <a:gd name="connsiteX28" fmla="*/ 303868 w 587145"/>
                              <a:gd name="connsiteY28" fmla="*/ 404319 h 584830"/>
                              <a:gd name="connsiteX29" fmla="*/ 161803 w 587145"/>
                              <a:gd name="connsiteY29" fmla="*/ 302650 h 584830"/>
                              <a:gd name="connsiteX30" fmla="*/ 283277 w 587145"/>
                              <a:gd name="connsiteY30" fmla="*/ 302650 h 584830"/>
                              <a:gd name="connsiteX31" fmla="*/ 283277 w 587145"/>
                              <a:gd name="connsiteY31" fmla="*/ 404319 h 584830"/>
                              <a:gd name="connsiteX32" fmla="*/ 185339 w 587145"/>
                              <a:gd name="connsiteY32" fmla="*/ 419494 h 584830"/>
                              <a:gd name="connsiteX33" fmla="*/ 161803 w 587145"/>
                              <a:gd name="connsiteY33" fmla="*/ 302650 h 584830"/>
                              <a:gd name="connsiteX34" fmla="*/ 0 w 587145"/>
                              <a:gd name="connsiteY34" fmla="*/ 302650 h 584830"/>
                              <a:gd name="connsiteX35" fmla="*/ 142010 w 587145"/>
                              <a:gd name="connsiteY35" fmla="*/ 302650 h 584830"/>
                              <a:gd name="connsiteX36" fmla="*/ 166311 w 587145"/>
                              <a:gd name="connsiteY36" fmla="*/ 426326 h 584830"/>
                              <a:gd name="connsiteX37" fmla="*/ 75941 w 587145"/>
                              <a:gd name="connsiteY37" fmla="*/ 473369 h 584830"/>
                              <a:gd name="connsiteX38" fmla="*/ 67588 w 587145"/>
                              <a:gd name="connsiteY38" fmla="*/ 479439 h 584830"/>
                              <a:gd name="connsiteX39" fmla="*/ 0 w 587145"/>
                              <a:gd name="connsiteY39" fmla="*/ 302650 h 584830"/>
                              <a:gd name="connsiteX40" fmla="*/ 398032 w 587145"/>
                              <a:gd name="connsiteY40" fmla="*/ 156320 h 584830"/>
                              <a:gd name="connsiteX41" fmla="*/ 424611 w 587145"/>
                              <a:gd name="connsiteY41" fmla="*/ 282180 h 584830"/>
                              <a:gd name="connsiteX42" fmla="*/ 303868 w 587145"/>
                              <a:gd name="connsiteY42" fmla="*/ 282180 h 584830"/>
                              <a:gd name="connsiteX43" fmla="*/ 303868 w 587145"/>
                              <a:gd name="connsiteY43" fmla="*/ 170726 h 584830"/>
                              <a:gd name="connsiteX44" fmla="*/ 398032 w 587145"/>
                              <a:gd name="connsiteY44" fmla="*/ 156320 h 584830"/>
                              <a:gd name="connsiteX45" fmla="*/ 189135 w 587145"/>
                              <a:gd name="connsiteY45" fmla="*/ 156320 h 584830"/>
                              <a:gd name="connsiteX46" fmla="*/ 283277 w 587145"/>
                              <a:gd name="connsiteY46" fmla="*/ 170726 h 584830"/>
                              <a:gd name="connsiteX47" fmla="*/ 283277 w 587145"/>
                              <a:gd name="connsiteY47" fmla="*/ 282180 h 584830"/>
                              <a:gd name="connsiteX48" fmla="*/ 161803 w 587145"/>
                              <a:gd name="connsiteY48" fmla="*/ 282180 h 584830"/>
                              <a:gd name="connsiteX49" fmla="*/ 189135 w 587145"/>
                              <a:gd name="connsiteY49" fmla="*/ 156320 h 584830"/>
                              <a:gd name="connsiteX50" fmla="*/ 72907 w 587145"/>
                              <a:gd name="connsiteY50" fmla="*/ 99421 h 584830"/>
                              <a:gd name="connsiteX51" fmla="*/ 82020 w 587145"/>
                              <a:gd name="connsiteY51" fmla="*/ 106246 h 584830"/>
                              <a:gd name="connsiteX52" fmla="*/ 169357 w 587145"/>
                              <a:gd name="connsiteY52" fmla="*/ 150230 h 584830"/>
                              <a:gd name="connsiteX53" fmla="*/ 142017 w 587145"/>
                              <a:gd name="connsiteY53" fmla="*/ 282180 h 584830"/>
                              <a:gd name="connsiteX54" fmla="*/ 0 w 587145"/>
                              <a:gd name="connsiteY54" fmla="*/ 282180 h 584830"/>
                              <a:gd name="connsiteX55" fmla="*/ 72907 w 587145"/>
                              <a:gd name="connsiteY55" fmla="*/ 99421 h 584830"/>
                              <a:gd name="connsiteX56" fmla="*/ 514198 w 587145"/>
                              <a:gd name="connsiteY56" fmla="*/ 98690 h 584830"/>
                              <a:gd name="connsiteX57" fmla="*/ 587145 w 587145"/>
                              <a:gd name="connsiteY57" fmla="*/ 282180 h 584830"/>
                              <a:gd name="connsiteX58" fmla="*/ 445050 w 587145"/>
                              <a:gd name="connsiteY58" fmla="*/ 282180 h 584830"/>
                              <a:gd name="connsiteX59" fmla="*/ 416935 w 587145"/>
                              <a:gd name="connsiteY59" fmla="*/ 149491 h 584830"/>
                              <a:gd name="connsiteX60" fmla="*/ 505080 w 587145"/>
                              <a:gd name="connsiteY60" fmla="*/ 105514 h 584830"/>
                              <a:gd name="connsiteX61" fmla="*/ 303868 w 587145"/>
                              <a:gd name="connsiteY61" fmla="*/ 25830 h 584830"/>
                              <a:gd name="connsiteX62" fmla="*/ 389643 w 587145"/>
                              <a:gd name="connsiteY62" fmla="*/ 137333 h 584830"/>
                              <a:gd name="connsiteX63" fmla="*/ 303868 w 587145"/>
                              <a:gd name="connsiteY63" fmla="*/ 150228 h 584830"/>
                              <a:gd name="connsiteX64" fmla="*/ 283277 w 587145"/>
                              <a:gd name="connsiteY64" fmla="*/ 25830 h 584830"/>
                              <a:gd name="connsiteX65" fmla="*/ 283277 w 587145"/>
                              <a:gd name="connsiteY65" fmla="*/ 150228 h 584830"/>
                              <a:gd name="connsiteX66" fmla="*/ 197502 w 587145"/>
                              <a:gd name="connsiteY66" fmla="*/ 137333 h 584830"/>
                              <a:gd name="connsiteX67" fmla="*/ 283277 w 587145"/>
                              <a:gd name="connsiteY67" fmla="*/ 25830 h 584830"/>
                              <a:gd name="connsiteX68" fmla="*/ 314425 w 587145"/>
                              <a:gd name="connsiteY68" fmla="*/ 0 h 584830"/>
                              <a:gd name="connsiteX69" fmla="*/ 499786 w 587145"/>
                              <a:gd name="connsiteY69" fmla="*/ 84194 h 584830"/>
                              <a:gd name="connsiteX70" fmla="*/ 492949 w 587145"/>
                              <a:gd name="connsiteY70" fmla="*/ 89503 h 584830"/>
                              <a:gd name="connsiteX71" fmla="*/ 408625 w 587145"/>
                              <a:gd name="connsiteY71" fmla="*/ 131221 h 584830"/>
                              <a:gd name="connsiteX72" fmla="*/ 309107 w 587145"/>
                              <a:gd name="connsiteY72" fmla="*/ 4551 h 584830"/>
                              <a:gd name="connsiteX73" fmla="*/ 271871 w 587145"/>
                              <a:gd name="connsiteY73" fmla="*/ 0 h 584830"/>
                              <a:gd name="connsiteX74" fmla="*/ 277185 w 587145"/>
                              <a:gd name="connsiteY74" fmla="*/ 4551 h 584830"/>
                              <a:gd name="connsiteX75" fmla="*/ 177731 w 587145"/>
                              <a:gd name="connsiteY75" fmla="*/ 131221 h 584830"/>
                              <a:gd name="connsiteX76" fmla="*/ 93461 w 587145"/>
                              <a:gd name="connsiteY76" fmla="*/ 89503 h 584830"/>
                              <a:gd name="connsiteX77" fmla="*/ 86628 w 587145"/>
                              <a:gd name="connsiteY77" fmla="*/ 84194 h 584830"/>
                              <a:gd name="connsiteX78" fmla="*/ 271871 w 587145"/>
                              <a:gd name="connsiteY78" fmla="*/ 0 h 5848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</a:cxnLst>
                            <a:rect l="l" t="t" r="r" b="b"/>
                            <a:pathLst>
                              <a:path w="587145" h="584830">
                                <a:moveTo>
                                  <a:pt x="413221" y="444471"/>
                                </a:moveTo>
                                <a:cubicBezTo>
                                  <a:pt x="442841" y="455851"/>
                                  <a:pt x="471701" y="470267"/>
                                  <a:pt x="498283" y="489234"/>
                                </a:cubicBezTo>
                                <a:lnTo>
                                  <a:pt x="505878" y="494545"/>
                                </a:lnTo>
                                <a:cubicBezTo>
                                  <a:pt x="457271" y="545378"/>
                                  <a:pt x="391196" y="578760"/>
                                  <a:pt x="317526" y="584830"/>
                                </a:cubicBezTo>
                                <a:lnTo>
                                  <a:pt x="310691" y="579519"/>
                                </a:lnTo>
                                <a:cubicBezTo>
                                  <a:pt x="355501" y="542343"/>
                                  <a:pt x="389677" y="496062"/>
                                  <a:pt x="413221" y="444471"/>
                                </a:cubicBezTo>
                                <a:close/>
                                <a:moveTo>
                                  <a:pt x="173924" y="444471"/>
                                </a:moveTo>
                                <a:cubicBezTo>
                                  <a:pt x="196708" y="496062"/>
                                  <a:pt x="231644" y="542343"/>
                                  <a:pt x="276454" y="579519"/>
                                </a:cubicBezTo>
                                <a:lnTo>
                                  <a:pt x="269619" y="584830"/>
                                </a:lnTo>
                                <a:cubicBezTo>
                                  <a:pt x="195949" y="578760"/>
                                  <a:pt x="129114" y="545378"/>
                                  <a:pt x="81267" y="494545"/>
                                </a:cubicBezTo>
                                <a:lnTo>
                                  <a:pt x="88102" y="489234"/>
                                </a:lnTo>
                                <a:cubicBezTo>
                                  <a:pt x="114684" y="470267"/>
                                  <a:pt x="143544" y="455851"/>
                                  <a:pt x="173924" y="444471"/>
                                </a:cubicBezTo>
                                <a:close/>
                                <a:moveTo>
                                  <a:pt x="303868" y="424002"/>
                                </a:moveTo>
                                <a:cubicBezTo>
                                  <a:pt x="334225" y="424760"/>
                                  <a:pt x="364581" y="430069"/>
                                  <a:pt x="393420" y="438412"/>
                                </a:cubicBezTo>
                                <a:cubicBezTo>
                                  <a:pt x="372929" y="483917"/>
                                  <a:pt x="342573" y="525630"/>
                                  <a:pt x="303868" y="559000"/>
                                </a:cubicBezTo>
                                <a:close/>
                                <a:moveTo>
                                  <a:pt x="283277" y="424002"/>
                                </a:moveTo>
                                <a:lnTo>
                                  <a:pt x="283277" y="559000"/>
                                </a:lnTo>
                                <a:cubicBezTo>
                                  <a:pt x="244572" y="524871"/>
                                  <a:pt x="214216" y="483917"/>
                                  <a:pt x="193725" y="438412"/>
                                </a:cubicBezTo>
                                <a:cubicBezTo>
                                  <a:pt x="222564" y="430069"/>
                                  <a:pt x="252161" y="424760"/>
                                  <a:pt x="283277" y="424002"/>
                                </a:cubicBezTo>
                                <a:close/>
                                <a:moveTo>
                                  <a:pt x="445135" y="302650"/>
                                </a:moveTo>
                                <a:lnTo>
                                  <a:pt x="587145" y="302650"/>
                                </a:lnTo>
                                <a:cubicBezTo>
                                  <a:pt x="584867" y="369420"/>
                                  <a:pt x="559806" y="430879"/>
                                  <a:pt x="519557" y="479439"/>
                                </a:cubicBezTo>
                                <a:lnTo>
                                  <a:pt x="510445" y="473369"/>
                                </a:lnTo>
                                <a:cubicBezTo>
                                  <a:pt x="482346" y="452883"/>
                                  <a:pt x="451970" y="437708"/>
                                  <a:pt x="420834" y="426326"/>
                                </a:cubicBezTo>
                                <a:cubicBezTo>
                                  <a:pt x="435263" y="386871"/>
                                  <a:pt x="443616" y="345140"/>
                                  <a:pt x="445135" y="302650"/>
                                </a:cubicBezTo>
                                <a:close/>
                                <a:moveTo>
                                  <a:pt x="303868" y="302650"/>
                                </a:moveTo>
                                <a:lnTo>
                                  <a:pt x="424611" y="302650"/>
                                </a:lnTo>
                                <a:cubicBezTo>
                                  <a:pt x="423852" y="342863"/>
                                  <a:pt x="415498" y="382316"/>
                                  <a:pt x="401070" y="419494"/>
                                </a:cubicBezTo>
                                <a:cubicBezTo>
                                  <a:pt x="369935" y="410389"/>
                                  <a:pt x="337281" y="405078"/>
                                  <a:pt x="303868" y="404319"/>
                                </a:cubicBezTo>
                                <a:close/>
                                <a:moveTo>
                                  <a:pt x="161803" y="302650"/>
                                </a:moveTo>
                                <a:lnTo>
                                  <a:pt x="283277" y="302650"/>
                                </a:lnTo>
                                <a:lnTo>
                                  <a:pt x="283277" y="404319"/>
                                </a:lnTo>
                                <a:cubicBezTo>
                                  <a:pt x="249872" y="405078"/>
                                  <a:pt x="217225" y="410389"/>
                                  <a:pt x="185339" y="419494"/>
                                </a:cubicBezTo>
                                <a:cubicBezTo>
                                  <a:pt x="170913" y="382316"/>
                                  <a:pt x="163321" y="342863"/>
                                  <a:pt x="161803" y="302650"/>
                                </a:cubicBezTo>
                                <a:close/>
                                <a:moveTo>
                                  <a:pt x="0" y="302650"/>
                                </a:moveTo>
                                <a:lnTo>
                                  <a:pt x="142010" y="302650"/>
                                </a:lnTo>
                                <a:cubicBezTo>
                                  <a:pt x="142769" y="345140"/>
                                  <a:pt x="151123" y="386871"/>
                                  <a:pt x="166311" y="426326"/>
                                </a:cubicBezTo>
                                <a:cubicBezTo>
                                  <a:pt x="134416" y="437708"/>
                                  <a:pt x="104039" y="452883"/>
                                  <a:pt x="75941" y="473369"/>
                                </a:cubicBezTo>
                                <a:lnTo>
                                  <a:pt x="67588" y="479439"/>
                                </a:lnTo>
                                <a:cubicBezTo>
                                  <a:pt x="27339" y="430879"/>
                                  <a:pt x="2278" y="369420"/>
                                  <a:pt x="0" y="302650"/>
                                </a:cubicBezTo>
                                <a:close/>
                                <a:moveTo>
                                  <a:pt x="398032" y="156320"/>
                                </a:moveTo>
                                <a:cubicBezTo>
                                  <a:pt x="414739" y="195746"/>
                                  <a:pt x="423852" y="238205"/>
                                  <a:pt x="424611" y="282180"/>
                                </a:cubicBezTo>
                                <a:lnTo>
                                  <a:pt x="303868" y="282180"/>
                                </a:lnTo>
                                <a:lnTo>
                                  <a:pt x="303868" y="170726"/>
                                </a:lnTo>
                                <a:cubicBezTo>
                                  <a:pt x="335762" y="169967"/>
                                  <a:pt x="367657" y="164660"/>
                                  <a:pt x="398032" y="156320"/>
                                </a:cubicBezTo>
                                <a:close/>
                                <a:moveTo>
                                  <a:pt x="189135" y="156320"/>
                                </a:moveTo>
                                <a:cubicBezTo>
                                  <a:pt x="219503" y="164660"/>
                                  <a:pt x="251390" y="169967"/>
                                  <a:pt x="283277" y="170726"/>
                                </a:cubicBezTo>
                                <a:lnTo>
                                  <a:pt x="283277" y="282180"/>
                                </a:lnTo>
                                <a:lnTo>
                                  <a:pt x="161803" y="282180"/>
                                </a:lnTo>
                                <a:cubicBezTo>
                                  <a:pt x="163321" y="238205"/>
                                  <a:pt x="172432" y="195746"/>
                                  <a:pt x="189135" y="156320"/>
                                </a:cubicBezTo>
                                <a:close/>
                                <a:moveTo>
                                  <a:pt x="72907" y="99421"/>
                                </a:moveTo>
                                <a:lnTo>
                                  <a:pt x="82020" y="106246"/>
                                </a:lnTo>
                                <a:cubicBezTo>
                                  <a:pt x="109361" y="124446"/>
                                  <a:pt x="138979" y="138854"/>
                                  <a:pt x="169357" y="150230"/>
                                </a:cubicBezTo>
                                <a:cubicBezTo>
                                  <a:pt x="152649" y="191180"/>
                                  <a:pt x="142776" y="235922"/>
                                  <a:pt x="142017" y="282180"/>
                                </a:cubicBezTo>
                                <a:lnTo>
                                  <a:pt x="0" y="282180"/>
                                </a:lnTo>
                                <a:cubicBezTo>
                                  <a:pt x="2278" y="212413"/>
                                  <a:pt x="29618" y="148713"/>
                                  <a:pt x="72907" y="99421"/>
                                </a:cubicBezTo>
                                <a:close/>
                                <a:moveTo>
                                  <a:pt x="514198" y="98690"/>
                                </a:moveTo>
                                <a:cubicBezTo>
                                  <a:pt x="557510" y="147975"/>
                                  <a:pt x="584865" y="212423"/>
                                  <a:pt x="587145" y="282180"/>
                                </a:cubicBezTo>
                                <a:lnTo>
                                  <a:pt x="445050" y="282180"/>
                                </a:lnTo>
                                <a:cubicBezTo>
                                  <a:pt x="443530" y="235928"/>
                                  <a:pt x="434412" y="191193"/>
                                  <a:pt x="416935" y="149491"/>
                                </a:cubicBezTo>
                                <a:cubicBezTo>
                                  <a:pt x="448090" y="138876"/>
                                  <a:pt x="477724" y="124470"/>
                                  <a:pt x="505080" y="105514"/>
                                </a:cubicBezTo>
                                <a:close/>
                                <a:moveTo>
                                  <a:pt x="303868" y="25830"/>
                                </a:moveTo>
                                <a:cubicBezTo>
                                  <a:pt x="339544" y="57688"/>
                                  <a:pt x="369148" y="95614"/>
                                  <a:pt x="389643" y="137333"/>
                                </a:cubicBezTo>
                                <a:cubicBezTo>
                                  <a:pt x="361557" y="144918"/>
                                  <a:pt x="332713" y="149469"/>
                                  <a:pt x="303868" y="150228"/>
                                </a:cubicBezTo>
                                <a:close/>
                                <a:moveTo>
                                  <a:pt x="283277" y="25830"/>
                                </a:moveTo>
                                <a:lnTo>
                                  <a:pt x="283277" y="150228"/>
                                </a:lnTo>
                                <a:cubicBezTo>
                                  <a:pt x="253673" y="149469"/>
                                  <a:pt x="225588" y="144918"/>
                                  <a:pt x="197502" y="137333"/>
                                </a:cubicBezTo>
                                <a:cubicBezTo>
                                  <a:pt x="217997" y="95614"/>
                                  <a:pt x="246842" y="57688"/>
                                  <a:pt x="283277" y="25830"/>
                                </a:cubicBezTo>
                                <a:close/>
                                <a:moveTo>
                                  <a:pt x="314425" y="0"/>
                                </a:moveTo>
                                <a:cubicBezTo>
                                  <a:pt x="386594" y="5310"/>
                                  <a:pt x="451926" y="36408"/>
                                  <a:pt x="499786" y="84194"/>
                                </a:cubicBezTo>
                                <a:lnTo>
                                  <a:pt x="492949" y="89503"/>
                                </a:lnTo>
                                <a:cubicBezTo>
                                  <a:pt x="467120" y="106949"/>
                                  <a:pt x="438252" y="121360"/>
                                  <a:pt x="408625" y="131221"/>
                                </a:cubicBezTo>
                                <a:cubicBezTo>
                                  <a:pt x="385834" y="82677"/>
                                  <a:pt x="352409" y="39442"/>
                                  <a:pt x="309107" y="4551"/>
                                </a:cubicBezTo>
                                <a:close/>
                                <a:moveTo>
                                  <a:pt x="271871" y="0"/>
                                </a:moveTo>
                                <a:lnTo>
                                  <a:pt x="277185" y="4551"/>
                                </a:lnTo>
                                <a:cubicBezTo>
                                  <a:pt x="234670" y="39442"/>
                                  <a:pt x="201266" y="82677"/>
                                  <a:pt x="177731" y="131221"/>
                                </a:cubicBezTo>
                                <a:cubicBezTo>
                                  <a:pt x="148122" y="121360"/>
                                  <a:pt x="120032" y="106949"/>
                                  <a:pt x="93461" y="89503"/>
                                </a:cubicBezTo>
                                <a:lnTo>
                                  <a:pt x="86628" y="84194"/>
                                </a:lnTo>
                                <a:cubicBezTo>
                                  <a:pt x="135216" y="36408"/>
                                  <a:pt x="199747" y="5310"/>
                                  <a:pt x="2718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9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5" name="money-24-hours-service-by-telephone_44912"/>
                        <wps:cNvSpPr>
                          <a:spLocks noChangeAspect="1"/>
                        </wps:cNvSpPr>
                        <wps:spPr bwMode="auto">
                          <a:xfrm>
                            <a:off x="3832967" y="74792"/>
                            <a:ext cx="164118" cy="149024"/>
                          </a:xfrm>
                          <a:custGeom>
                            <a:avLst/>
                            <a:gdLst>
                              <a:gd name="T0" fmla="*/ 170 w 441"/>
                              <a:gd name="T1" fmla="*/ 290 h 401"/>
                              <a:gd name="T2" fmla="*/ 253 w 441"/>
                              <a:gd name="T3" fmla="*/ 234 h 401"/>
                              <a:gd name="T4" fmla="*/ 229 w 441"/>
                              <a:gd name="T5" fmla="*/ 188 h 401"/>
                              <a:gd name="T6" fmla="*/ 199 w 441"/>
                              <a:gd name="T7" fmla="*/ 221 h 401"/>
                              <a:gd name="T8" fmla="*/ 182 w 441"/>
                              <a:gd name="T9" fmla="*/ 175 h 401"/>
                              <a:gd name="T10" fmla="*/ 287 w 441"/>
                              <a:gd name="T11" fmla="*/ 214 h 401"/>
                              <a:gd name="T12" fmla="*/ 204 w 441"/>
                              <a:gd name="T13" fmla="*/ 274 h 401"/>
                              <a:gd name="T14" fmla="*/ 287 w 441"/>
                              <a:gd name="T15" fmla="*/ 298 h 401"/>
                              <a:gd name="T16" fmla="*/ 287 w 441"/>
                              <a:gd name="T17" fmla="*/ 322 h 401"/>
                              <a:gd name="T18" fmla="*/ 423 w 441"/>
                              <a:gd name="T19" fmla="*/ 288 h 401"/>
                              <a:gd name="T20" fmla="*/ 393 w 441"/>
                              <a:gd name="T21" fmla="*/ 288 h 401"/>
                              <a:gd name="T22" fmla="*/ 377 w 441"/>
                              <a:gd name="T23" fmla="*/ 166 h 401"/>
                              <a:gd name="T24" fmla="*/ 441 w 441"/>
                              <a:gd name="T25" fmla="*/ 265 h 401"/>
                              <a:gd name="T26" fmla="*/ 392 w 441"/>
                              <a:gd name="T27" fmla="*/ 188 h 401"/>
                              <a:gd name="T28" fmla="*/ 393 w 441"/>
                              <a:gd name="T29" fmla="*/ 188 h 401"/>
                              <a:gd name="T30" fmla="*/ 376 w 441"/>
                              <a:gd name="T31" fmla="*/ 83 h 401"/>
                              <a:gd name="T32" fmla="*/ 53 w 441"/>
                              <a:gd name="T33" fmla="*/ 205 h 401"/>
                              <a:gd name="T34" fmla="*/ 140 w 441"/>
                              <a:gd name="T35" fmla="*/ 289 h 401"/>
                              <a:gd name="T36" fmla="*/ 271 w 441"/>
                              <a:gd name="T37" fmla="*/ 121 h 401"/>
                              <a:gd name="T38" fmla="*/ 186 w 441"/>
                              <a:gd name="T39" fmla="*/ 346 h 401"/>
                              <a:gd name="T40" fmla="*/ 186 w 441"/>
                              <a:gd name="T41" fmla="*/ 400 h 401"/>
                              <a:gd name="T42" fmla="*/ 211 w 441"/>
                              <a:gd name="T43" fmla="*/ 400 h 401"/>
                              <a:gd name="T44" fmla="*/ 211 w 441"/>
                              <a:gd name="T45" fmla="*/ 346 h 401"/>
                              <a:gd name="T46" fmla="*/ 278 w 441"/>
                              <a:gd name="T47" fmla="*/ 372 h 401"/>
                              <a:gd name="T48" fmla="*/ 233 w 441"/>
                              <a:gd name="T49" fmla="*/ 396 h 401"/>
                              <a:gd name="T50" fmla="*/ 254 w 441"/>
                              <a:gd name="T51" fmla="*/ 345 h 401"/>
                              <a:gd name="T52" fmla="*/ 265 w 441"/>
                              <a:gd name="T53" fmla="*/ 357 h 401"/>
                              <a:gd name="T54" fmla="*/ 239 w 441"/>
                              <a:gd name="T55" fmla="*/ 375 h 401"/>
                              <a:gd name="T56" fmla="*/ 265 w 441"/>
                              <a:gd name="T57" fmla="*/ 389 h 401"/>
                              <a:gd name="T58" fmla="*/ 318 w 441"/>
                              <a:gd name="T59" fmla="*/ 390 h 401"/>
                              <a:gd name="T60" fmla="*/ 295 w 441"/>
                              <a:gd name="T61" fmla="*/ 383 h 401"/>
                              <a:gd name="T62" fmla="*/ 285 w 441"/>
                              <a:gd name="T63" fmla="*/ 383 h 401"/>
                              <a:gd name="T64" fmla="*/ 326 w 441"/>
                              <a:gd name="T65" fmla="*/ 397 h 401"/>
                              <a:gd name="T66" fmla="*/ 320 w 441"/>
                              <a:gd name="T67" fmla="*/ 346 h 401"/>
                              <a:gd name="T68" fmla="*/ 375 w 441"/>
                              <a:gd name="T69" fmla="*/ 377 h 401"/>
                              <a:gd name="T70" fmla="*/ 384 w 441"/>
                              <a:gd name="T71" fmla="*/ 400 h 401"/>
                              <a:gd name="T72" fmla="*/ 366 w 441"/>
                              <a:gd name="T73" fmla="*/ 382 h 401"/>
                              <a:gd name="T74" fmla="*/ 340 w 441"/>
                              <a:gd name="T75" fmla="*/ 400 h 401"/>
                              <a:gd name="T76" fmla="*/ 381 w 441"/>
                              <a:gd name="T77" fmla="*/ 349 h 401"/>
                              <a:gd name="T78" fmla="*/ 375 w 441"/>
                              <a:gd name="T79" fmla="*/ 377 h 401"/>
                              <a:gd name="T80" fmla="*/ 366 w 441"/>
                              <a:gd name="T81" fmla="*/ 354 h 401"/>
                              <a:gd name="T82" fmla="*/ 365 w 441"/>
                              <a:gd name="T83" fmla="*/ 373 h 401"/>
                              <a:gd name="T84" fmla="*/ 416 w 441"/>
                              <a:gd name="T85" fmla="*/ 368 h 401"/>
                              <a:gd name="T86" fmla="*/ 404 w 441"/>
                              <a:gd name="T87" fmla="*/ 355 h 401"/>
                              <a:gd name="T88" fmla="*/ 424 w 441"/>
                              <a:gd name="T89" fmla="*/ 360 h 401"/>
                              <a:gd name="T90" fmla="*/ 434 w 441"/>
                              <a:gd name="T91" fmla="*/ 359 h 401"/>
                              <a:gd name="T92" fmla="*/ 396 w 441"/>
                              <a:gd name="T93" fmla="*/ 348 h 401"/>
                              <a:gd name="T94" fmla="*/ 411 w 441"/>
                              <a:gd name="T95" fmla="*/ 377 h 401"/>
                              <a:gd name="T96" fmla="*/ 425 w 441"/>
                              <a:gd name="T97" fmla="*/ 384 h 401"/>
                              <a:gd name="T98" fmla="*/ 403 w 441"/>
                              <a:gd name="T99" fmla="*/ 391 h 401"/>
                              <a:gd name="T100" fmla="*/ 391 w 441"/>
                              <a:gd name="T101" fmla="*/ 383 h 401"/>
                              <a:gd name="T102" fmla="*/ 412 w 441"/>
                              <a:gd name="T103" fmla="*/ 401 h 401"/>
                              <a:gd name="T104" fmla="*/ 432 w 441"/>
                              <a:gd name="T105" fmla="*/ 372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41" h="401">
                                <a:moveTo>
                                  <a:pt x="287" y="322"/>
                                </a:moveTo>
                                <a:lnTo>
                                  <a:pt x="170" y="322"/>
                                </a:lnTo>
                                <a:lnTo>
                                  <a:pt x="170" y="290"/>
                                </a:lnTo>
                                <a:cubicBezTo>
                                  <a:pt x="170" y="273"/>
                                  <a:pt x="173" y="262"/>
                                  <a:pt x="178" y="257"/>
                                </a:cubicBezTo>
                                <a:cubicBezTo>
                                  <a:pt x="184" y="252"/>
                                  <a:pt x="198" y="247"/>
                                  <a:pt x="221" y="243"/>
                                </a:cubicBezTo>
                                <a:cubicBezTo>
                                  <a:pt x="239" y="240"/>
                                  <a:pt x="250" y="237"/>
                                  <a:pt x="253" y="234"/>
                                </a:cubicBezTo>
                                <a:cubicBezTo>
                                  <a:pt x="257" y="231"/>
                                  <a:pt x="258" y="224"/>
                                  <a:pt x="258" y="213"/>
                                </a:cubicBezTo>
                                <a:cubicBezTo>
                                  <a:pt x="258" y="202"/>
                                  <a:pt x="257" y="195"/>
                                  <a:pt x="253" y="192"/>
                                </a:cubicBezTo>
                                <a:cubicBezTo>
                                  <a:pt x="250" y="190"/>
                                  <a:pt x="242" y="188"/>
                                  <a:pt x="229" y="188"/>
                                </a:cubicBezTo>
                                <a:cubicBezTo>
                                  <a:pt x="216" y="188"/>
                                  <a:pt x="208" y="190"/>
                                  <a:pt x="204" y="193"/>
                                </a:cubicBezTo>
                                <a:cubicBezTo>
                                  <a:pt x="201" y="195"/>
                                  <a:pt x="199" y="203"/>
                                  <a:pt x="199" y="214"/>
                                </a:cubicBezTo>
                                <a:lnTo>
                                  <a:pt x="199" y="221"/>
                                </a:lnTo>
                                <a:lnTo>
                                  <a:pt x="170" y="221"/>
                                </a:lnTo>
                                <a:lnTo>
                                  <a:pt x="170" y="214"/>
                                </a:lnTo>
                                <a:cubicBezTo>
                                  <a:pt x="170" y="194"/>
                                  <a:pt x="174" y="181"/>
                                  <a:pt x="182" y="175"/>
                                </a:cubicBezTo>
                                <a:cubicBezTo>
                                  <a:pt x="190" y="168"/>
                                  <a:pt x="206" y="164"/>
                                  <a:pt x="229" y="164"/>
                                </a:cubicBezTo>
                                <a:cubicBezTo>
                                  <a:pt x="252" y="164"/>
                                  <a:pt x="267" y="168"/>
                                  <a:pt x="275" y="175"/>
                                </a:cubicBezTo>
                                <a:cubicBezTo>
                                  <a:pt x="283" y="182"/>
                                  <a:pt x="287" y="195"/>
                                  <a:pt x="287" y="214"/>
                                </a:cubicBezTo>
                                <a:cubicBezTo>
                                  <a:pt x="287" y="232"/>
                                  <a:pt x="284" y="244"/>
                                  <a:pt x="278" y="250"/>
                                </a:cubicBezTo>
                                <a:cubicBezTo>
                                  <a:pt x="272" y="256"/>
                                  <a:pt x="258" y="261"/>
                                  <a:pt x="236" y="265"/>
                                </a:cubicBezTo>
                                <a:cubicBezTo>
                                  <a:pt x="217" y="269"/>
                                  <a:pt x="207" y="272"/>
                                  <a:pt x="204" y="274"/>
                                </a:cubicBezTo>
                                <a:cubicBezTo>
                                  <a:pt x="201" y="276"/>
                                  <a:pt x="199" y="283"/>
                                  <a:pt x="199" y="294"/>
                                </a:cubicBezTo>
                                <a:lnTo>
                                  <a:pt x="199" y="298"/>
                                </a:lnTo>
                                <a:lnTo>
                                  <a:pt x="287" y="298"/>
                                </a:lnTo>
                                <a:lnTo>
                                  <a:pt x="287" y="322"/>
                                </a:lnTo>
                                <a:lnTo>
                                  <a:pt x="287" y="322"/>
                                </a:lnTo>
                                <a:lnTo>
                                  <a:pt x="287" y="322"/>
                                </a:lnTo>
                                <a:close/>
                                <a:moveTo>
                                  <a:pt x="441" y="265"/>
                                </a:moveTo>
                                <a:lnTo>
                                  <a:pt x="441" y="288"/>
                                </a:lnTo>
                                <a:lnTo>
                                  <a:pt x="423" y="288"/>
                                </a:lnTo>
                                <a:lnTo>
                                  <a:pt x="423" y="322"/>
                                </a:lnTo>
                                <a:lnTo>
                                  <a:pt x="393" y="322"/>
                                </a:lnTo>
                                <a:lnTo>
                                  <a:pt x="393" y="288"/>
                                </a:lnTo>
                                <a:lnTo>
                                  <a:pt x="309" y="288"/>
                                </a:lnTo>
                                <a:lnTo>
                                  <a:pt x="309" y="255"/>
                                </a:lnTo>
                                <a:lnTo>
                                  <a:pt x="377" y="166"/>
                                </a:lnTo>
                                <a:lnTo>
                                  <a:pt x="423" y="166"/>
                                </a:lnTo>
                                <a:lnTo>
                                  <a:pt x="423" y="265"/>
                                </a:lnTo>
                                <a:lnTo>
                                  <a:pt x="441" y="265"/>
                                </a:lnTo>
                                <a:lnTo>
                                  <a:pt x="441" y="265"/>
                                </a:lnTo>
                                <a:close/>
                                <a:moveTo>
                                  <a:pt x="393" y="188"/>
                                </a:moveTo>
                                <a:lnTo>
                                  <a:pt x="392" y="188"/>
                                </a:lnTo>
                                <a:lnTo>
                                  <a:pt x="333" y="265"/>
                                </a:lnTo>
                                <a:lnTo>
                                  <a:pt x="393" y="265"/>
                                </a:lnTo>
                                <a:lnTo>
                                  <a:pt x="393" y="188"/>
                                </a:lnTo>
                                <a:close/>
                                <a:moveTo>
                                  <a:pt x="271" y="121"/>
                                </a:moveTo>
                                <a:cubicBezTo>
                                  <a:pt x="278" y="128"/>
                                  <a:pt x="280" y="141"/>
                                  <a:pt x="289" y="140"/>
                                </a:cubicBezTo>
                                <a:cubicBezTo>
                                  <a:pt x="311" y="138"/>
                                  <a:pt x="370" y="105"/>
                                  <a:pt x="376" y="83"/>
                                </a:cubicBezTo>
                                <a:cubicBezTo>
                                  <a:pt x="381" y="68"/>
                                  <a:pt x="353" y="42"/>
                                  <a:pt x="344" y="32"/>
                                </a:cubicBezTo>
                                <a:cubicBezTo>
                                  <a:pt x="311" y="0"/>
                                  <a:pt x="249" y="9"/>
                                  <a:pt x="205" y="53"/>
                                </a:cubicBezTo>
                                <a:lnTo>
                                  <a:pt x="53" y="205"/>
                                </a:lnTo>
                                <a:cubicBezTo>
                                  <a:pt x="9" y="249"/>
                                  <a:pt x="0" y="311"/>
                                  <a:pt x="33" y="344"/>
                                </a:cubicBezTo>
                                <a:cubicBezTo>
                                  <a:pt x="42" y="353"/>
                                  <a:pt x="68" y="380"/>
                                  <a:pt x="83" y="376"/>
                                </a:cubicBezTo>
                                <a:cubicBezTo>
                                  <a:pt x="106" y="370"/>
                                  <a:pt x="138" y="311"/>
                                  <a:pt x="140" y="289"/>
                                </a:cubicBezTo>
                                <a:cubicBezTo>
                                  <a:pt x="142" y="280"/>
                                  <a:pt x="128" y="278"/>
                                  <a:pt x="121" y="271"/>
                                </a:cubicBezTo>
                                <a:cubicBezTo>
                                  <a:pt x="98" y="248"/>
                                  <a:pt x="113" y="195"/>
                                  <a:pt x="154" y="154"/>
                                </a:cubicBezTo>
                                <a:cubicBezTo>
                                  <a:pt x="195" y="113"/>
                                  <a:pt x="248" y="98"/>
                                  <a:pt x="271" y="121"/>
                                </a:cubicBezTo>
                                <a:close/>
                                <a:moveTo>
                                  <a:pt x="211" y="368"/>
                                </a:moveTo>
                                <a:lnTo>
                                  <a:pt x="186" y="368"/>
                                </a:lnTo>
                                <a:lnTo>
                                  <a:pt x="186" y="346"/>
                                </a:lnTo>
                                <a:lnTo>
                                  <a:pt x="175" y="346"/>
                                </a:lnTo>
                                <a:lnTo>
                                  <a:pt x="175" y="400"/>
                                </a:lnTo>
                                <a:lnTo>
                                  <a:pt x="186" y="400"/>
                                </a:lnTo>
                                <a:lnTo>
                                  <a:pt x="186" y="377"/>
                                </a:lnTo>
                                <a:lnTo>
                                  <a:pt x="211" y="377"/>
                                </a:lnTo>
                                <a:lnTo>
                                  <a:pt x="211" y="400"/>
                                </a:lnTo>
                                <a:lnTo>
                                  <a:pt x="222" y="400"/>
                                </a:lnTo>
                                <a:lnTo>
                                  <a:pt x="222" y="346"/>
                                </a:lnTo>
                                <a:lnTo>
                                  <a:pt x="211" y="346"/>
                                </a:lnTo>
                                <a:lnTo>
                                  <a:pt x="211" y="368"/>
                                </a:lnTo>
                                <a:close/>
                                <a:moveTo>
                                  <a:pt x="273" y="350"/>
                                </a:moveTo>
                                <a:cubicBezTo>
                                  <a:pt x="276" y="353"/>
                                  <a:pt x="278" y="361"/>
                                  <a:pt x="278" y="372"/>
                                </a:cubicBezTo>
                                <a:cubicBezTo>
                                  <a:pt x="278" y="385"/>
                                  <a:pt x="276" y="393"/>
                                  <a:pt x="273" y="396"/>
                                </a:cubicBezTo>
                                <a:cubicBezTo>
                                  <a:pt x="271" y="399"/>
                                  <a:pt x="264" y="401"/>
                                  <a:pt x="252" y="401"/>
                                </a:cubicBezTo>
                                <a:cubicBezTo>
                                  <a:pt x="242" y="401"/>
                                  <a:pt x="236" y="399"/>
                                  <a:pt x="233" y="396"/>
                                </a:cubicBezTo>
                                <a:cubicBezTo>
                                  <a:pt x="230" y="393"/>
                                  <a:pt x="229" y="386"/>
                                  <a:pt x="229" y="375"/>
                                </a:cubicBezTo>
                                <a:cubicBezTo>
                                  <a:pt x="229" y="362"/>
                                  <a:pt x="230" y="353"/>
                                  <a:pt x="233" y="350"/>
                                </a:cubicBezTo>
                                <a:cubicBezTo>
                                  <a:pt x="236" y="347"/>
                                  <a:pt x="243" y="345"/>
                                  <a:pt x="254" y="345"/>
                                </a:cubicBezTo>
                                <a:cubicBezTo>
                                  <a:pt x="264" y="345"/>
                                  <a:pt x="271" y="347"/>
                                  <a:pt x="273" y="350"/>
                                </a:cubicBezTo>
                                <a:close/>
                                <a:moveTo>
                                  <a:pt x="267" y="373"/>
                                </a:moveTo>
                                <a:cubicBezTo>
                                  <a:pt x="267" y="364"/>
                                  <a:pt x="267" y="358"/>
                                  <a:pt x="265" y="357"/>
                                </a:cubicBezTo>
                                <a:cubicBezTo>
                                  <a:pt x="264" y="355"/>
                                  <a:pt x="260" y="354"/>
                                  <a:pt x="253" y="354"/>
                                </a:cubicBezTo>
                                <a:cubicBezTo>
                                  <a:pt x="246" y="354"/>
                                  <a:pt x="242" y="355"/>
                                  <a:pt x="241" y="357"/>
                                </a:cubicBezTo>
                                <a:cubicBezTo>
                                  <a:pt x="240" y="359"/>
                                  <a:pt x="239" y="365"/>
                                  <a:pt x="239" y="375"/>
                                </a:cubicBezTo>
                                <a:cubicBezTo>
                                  <a:pt x="239" y="383"/>
                                  <a:pt x="240" y="388"/>
                                  <a:pt x="241" y="390"/>
                                </a:cubicBezTo>
                                <a:cubicBezTo>
                                  <a:pt x="243" y="391"/>
                                  <a:pt x="247" y="392"/>
                                  <a:pt x="254" y="392"/>
                                </a:cubicBezTo>
                                <a:cubicBezTo>
                                  <a:pt x="260" y="392"/>
                                  <a:pt x="264" y="391"/>
                                  <a:pt x="265" y="389"/>
                                </a:cubicBezTo>
                                <a:cubicBezTo>
                                  <a:pt x="267" y="388"/>
                                  <a:pt x="267" y="382"/>
                                  <a:pt x="267" y="373"/>
                                </a:cubicBezTo>
                                <a:close/>
                                <a:moveTo>
                                  <a:pt x="320" y="382"/>
                                </a:moveTo>
                                <a:cubicBezTo>
                                  <a:pt x="320" y="387"/>
                                  <a:pt x="319" y="389"/>
                                  <a:pt x="318" y="390"/>
                                </a:cubicBezTo>
                                <a:cubicBezTo>
                                  <a:pt x="317" y="391"/>
                                  <a:pt x="313" y="392"/>
                                  <a:pt x="308" y="392"/>
                                </a:cubicBezTo>
                                <a:cubicBezTo>
                                  <a:pt x="302" y="392"/>
                                  <a:pt x="299" y="392"/>
                                  <a:pt x="297" y="390"/>
                                </a:cubicBezTo>
                                <a:cubicBezTo>
                                  <a:pt x="296" y="389"/>
                                  <a:pt x="295" y="387"/>
                                  <a:pt x="295" y="383"/>
                                </a:cubicBezTo>
                                <a:lnTo>
                                  <a:pt x="295" y="346"/>
                                </a:lnTo>
                                <a:lnTo>
                                  <a:pt x="285" y="346"/>
                                </a:lnTo>
                                <a:lnTo>
                                  <a:pt x="285" y="383"/>
                                </a:lnTo>
                                <a:cubicBezTo>
                                  <a:pt x="285" y="390"/>
                                  <a:pt x="286" y="395"/>
                                  <a:pt x="289" y="397"/>
                                </a:cubicBezTo>
                                <a:cubicBezTo>
                                  <a:pt x="292" y="400"/>
                                  <a:pt x="299" y="401"/>
                                  <a:pt x="308" y="401"/>
                                </a:cubicBezTo>
                                <a:cubicBezTo>
                                  <a:pt x="317" y="401"/>
                                  <a:pt x="323" y="400"/>
                                  <a:pt x="326" y="397"/>
                                </a:cubicBezTo>
                                <a:cubicBezTo>
                                  <a:pt x="329" y="395"/>
                                  <a:pt x="330" y="390"/>
                                  <a:pt x="330" y="382"/>
                                </a:cubicBezTo>
                                <a:lnTo>
                                  <a:pt x="330" y="346"/>
                                </a:lnTo>
                                <a:lnTo>
                                  <a:pt x="320" y="346"/>
                                </a:lnTo>
                                <a:lnTo>
                                  <a:pt x="320" y="382"/>
                                </a:lnTo>
                                <a:lnTo>
                                  <a:pt x="320" y="382"/>
                                </a:lnTo>
                                <a:close/>
                                <a:moveTo>
                                  <a:pt x="375" y="377"/>
                                </a:moveTo>
                                <a:lnTo>
                                  <a:pt x="375" y="378"/>
                                </a:lnTo>
                                <a:cubicBezTo>
                                  <a:pt x="381" y="378"/>
                                  <a:pt x="384" y="382"/>
                                  <a:pt x="384" y="388"/>
                                </a:cubicBezTo>
                                <a:lnTo>
                                  <a:pt x="384" y="400"/>
                                </a:lnTo>
                                <a:lnTo>
                                  <a:pt x="374" y="400"/>
                                </a:lnTo>
                                <a:lnTo>
                                  <a:pt x="374" y="390"/>
                                </a:lnTo>
                                <a:cubicBezTo>
                                  <a:pt x="374" y="385"/>
                                  <a:pt x="371" y="382"/>
                                  <a:pt x="366" y="382"/>
                                </a:cubicBezTo>
                                <a:lnTo>
                                  <a:pt x="351" y="382"/>
                                </a:lnTo>
                                <a:lnTo>
                                  <a:pt x="351" y="400"/>
                                </a:lnTo>
                                <a:lnTo>
                                  <a:pt x="340" y="400"/>
                                </a:lnTo>
                                <a:lnTo>
                                  <a:pt x="340" y="346"/>
                                </a:lnTo>
                                <a:lnTo>
                                  <a:pt x="367" y="346"/>
                                </a:lnTo>
                                <a:cubicBezTo>
                                  <a:pt x="374" y="346"/>
                                  <a:pt x="379" y="347"/>
                                  <a:pt x="381" y="349"/>
                                </a:cubicBezTo>
                                <a:cubicBezTo>
                                  <a:pt x="384" y="351"/>
                                  <a:pt x="385" y="356"/>
                                  <a:pt x="385" y="362"/>
                                </a:cubicBezTo>
                                <a:cubicBezTo>
                                  <a:pt x="385" y="367"/>
                                  <a:pt x="384" y="371"/>
                                  <a:pt x="383" y="373"/>
                                </a:cubicBezTo>
                                <a:cubicBezTo>
                                  <a:pt x="382" y="375"/>
                                  <a:pt x="379" y="377"/>
                                  <a:pt x="375" y="377"/>
                                </a:cubicBezTo>
                                <a:close/>
                                <a:moveTo>
                                  <a:pt x="374" y="364"/>
                                </a:moveTo>
                                <a:cubicBezTo>
                                  <a:pt x="374" y="360"/>
                                  <a:pt x="374" y="357"/>
                                  <a:pt x="373" y="356"/>
                                </a:cubicBezTo>
                                <a:cubicBezTo>
                                  <a:pt x="372" y="355"/>
                                  <a:pt x="370" y="354"/>
                                  <a:pt x="366" y="354"/>
                                </a:cubicBezTo>
                                <a:lnTo>
                                  <a:pt x="351" y="354"/>
                                </a:lnTo>
                                <a:lnTo>
                                  <a:pt x="351" y="373"/>
                                </a:lnTo>
                                <a:lnTo>
                                  <a:pt x="365" y="373"/>
                                </a:lnTo>
                                <a:cubicBezTo>
                                  <a:pt x="369" y="373"/>
                                  <a:pt x="371" y="373"/>
                                  <a:pt x="373" y="371"/>
                                </a:cubicBezTo>
                                <a:cubicBezTo>
                                  <a:pt x="374" y="370"/>
                                  <a:pt x="374" y="367"/>
                                  <a:pt x="374" y="364"/>
                                </a:cubicBezTo>
                                <a:close/>
                                <a:moveTo>
                                  <a:pt x="416" y="368"/>
                                </a:moveTo>
                                <a:cubicBezTo>
                                  <a:pt x="409" y="368"/>
                                  <a:pt x="405" y="368"/>
                                  <a:pt x="404" y="367"/>
                                </a:cubicBezTo>
                                <a:cubicBezTo>
                                  <a:pt x="402" y="366"/>
                                  <a:pt x="402" y="364"/>
                                  <a:pt x="402" y="361"/>
                                </a:cubicBezTo>
                                <a:cubicBezTo>
                                  <a:pt x="402" y="358"/>
                                  <a:pt x="402" y="356"/>
                                  <a:pt x="404" y="355"/>
                                </a:cubicBezTo>
                                <a:cubicBezTo>
                                  <a:pt x="405" y="354"/>
                                  <a:pt x="409" y="353"/>
                                  <a:pt x="414" y="353"/>
                                </a:cubicBezTo>
                                <a:cubicBezTo>
                                  <a:pt x="418" y="353"/>
                                  <a:pt x="421" y="354"/>
                                  <a:pt x="422" y="355"/>
                                </a:cubicBezTo>
                                <a:cubicBezTo>
                                  <a:pt x="423" y="355"/>
                                  <a:pt x="423" y="357"/>
                                  <a:pt x="424" y="360"/>
                                </a:cubicBezTo>
                                <a:cubicBezTo>
                                  <a:pt x="424" y="361"/>
                                  <a:pt x="424" y="361"/>
                                  <a:pt x="424" y="362"/>
                                </a:cubicBezTo>
                                <a:lnTo>
                                  <a:pt x="434" y="362"/>
                                </a:lnTo>
                                <a:lnTo>
                                  <a:pt x="434" y="359"/>
                                </a:lnTo>
                                <a:cubicBezTo>
                                  <a:pt x="434" y="354"/>
                                  <a:pt x="433" y="350"/>
                                  <a:pt x="430" y="348"/>
                                </a:cubicBezTo>
                                <a:cubicBezTo>
                                  <a:pt x="427" y="346"/>
                                  <a:pt x="421" y="345"/>
                                  <a:pt x="413" y="345"/>
                                </a:cubicBezTo>
                                <a:cubicBezTo>
                                  <a:pt x="404" y="345"/>
                                  <a:pt x="398" y="346"/>
                                  <a:pt x="396" y="348"/>
                                </a:cubicBezTo>
                                <a:cubicBezTo>
                                  <a:pt x="393" y="350"/>
                                  <a:pt x="391" y="355"/>
                                  <a:pt x="391" y="361"/>
                                </a:cubicBezTo>
                                <a:cubicBezTo>
                                  <a:pt x="391" y="367"/>
                                  <a:pt x="392" y="371"/>
                                  <a:pt x="395" y="373"/>
                                </a:cubicBezTo>
                                <a:cubicBezTo>
                                  <a:pt x="397" y="375"/>
                                  <a:pt x="403" y="376"/>
                                  <a:pt x="411" y="377"/>
                                </a:cubicBezTo>
                                <a:lnTo>
                                  <a:pt x="417" y="377"/>
                                </a:lnTo>
                                <a:cubicBezTo>
                                  <a:pt x="420" y="378"/>
                                  <a:pt x="423" y="378"/>
                                  <a:pt x="424" y="379"/>
                                </a:cubicBezTo>
                                <a:cubicBezTo>
                                  <a:pt x="425" y="380"/>
                                  <a:pt x="425" y="382"/>
                                  <a:pt x="425" y="384"/>
                                </a:cubicBezTo>
                                <a:cubicBezTo>
                                  <a:pt x="425" y="388"/>
                                  <a:pt x="424" y="390"/>
                                  <a:pt x="423" y="391"/>
                                </a:cubicBezTo>
                                <a:cubicBezTo>
                                  <a:pt x="422" y="392"/>
                                  <a:pt x="419" y="393"/>
                                  <a:pt x="414" y="393"/>
                                </a:cubicBezTo>
                                <a:cubicBezTo>
                                  <a:pt x="408" y="393"/>
                                  <a:pt x="404" y="392"/>
                                  <a:pt x="403" y="391"/>
                                </a:cubicBezTo>
                                <a:cubicBezTo>
                                  <a:pt x="402" y="390"/>
                                  <a:pt x="401" y="388"/>
                                  <a:pt x="401" y="384"/>
                                </a:cubicBezTo>
                                <a:lnTo>
                                  <a:pt x="401" y="383"/>
                                </a:lnTo>
                                <a:lnTo>
                                  <a:pt x="391" y="383"/>
                                </a:lnTo>
                                <a:lnTo>
                                  <a:pt x="391" y="385"/>
                                </a:lnTo>
                                <a:cubicBezTo>
                                  <a:pt x="391" y="391"/>
                                  <a:pt x="392" y="396"/>
                                  <a:pt x="395" y="398"/>
                                </a:cubicBezTo>
                                <a:cubicBezTo>
                                  <a:pt x="398" y="400"/>
                                  <a:pt x="404" y="401"/>
                                  <a:pt x="412" y="401"/>
                                </a:cubicBezTo>
                                <a:cubicBezTo>
                                  <a:pt x="422" y="401"/>
                                  <a:pt x="428" y="400"/>
                                  <a:pt x="431" y="398"/>
                                </a:cubicBezTo>
                                <a:cubicBezTo>
                                  <a:pt x="434" y="396"/>
                                  <a:pt x="435" y="391"/>
                                  <a:pt x="435" y="384"/>
                                </a:cubicBezTo>
                                <a:cubicBezTo>
                                  <a:pt x="435" y="378"/>
                                  <a:pt x="434" y="374"/>
                                  <a:pt x="432" y="372"/>
                                </a:cubicBezTo>
                                <a:cubicBezTo>
                                  <a:pt x="429" y="370"/>
                                  <a:pt x="424" y="369"/>
                                  <a:pt x="416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9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6" name="文本框 72"/>
                        <wps:cNvSpPr txBox="1"/>
                        <wps:spPr>
                          <a:xfrm>
                            <a:off x="2404771" y="0"/>
                            <a:ext cx="157861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厦门南洋学院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7" name="文本框 49"/>
                        <wps:cNvSpPr txBox="1"/>
                        <wps:spPr>
                          <a:xfrm>
                            <a:off x="4002199" y="0"/>
                            <a:ext cx="114617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  <w:szCs w:val="21"/>
                                </w:rPr>
                                <w:t>180-1800-0000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8" name="文本框 74"/>
                        <wps:cNvSpPr txBox="1"/>
                        <wps:spPr>
                          <a:xfrm>
                            <a:off x="636757" y="0"/>
                            <a:ext cx="1240790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595959" w:themeColor="text1" w:themeTint="A6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厦门思明区288号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9" name="文本框 49"/>
                        <wps:cNvSpPr txBox="1"/>
                        <wps:spPr>
                          <a:xfrm>
                            <a:off x="5655207" y="0"/>
                            <a:ext cx="1618615" cy="32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  <w:szCs w:val="21"/>
                                </w:rPr>
                                <w:t>182418XX@126.com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86" t="3704" r="31074" b="66805"/>
                          <a:stretch>
                            <a:fillRect/>
                          </a:stretch>
                        </pic:blipFill>
                        <pic:spPr>
                          <a:xfrm>
                            <a:off x="778249" y="592092"/>
                            <a:ext cx="1272929" cy="1272929"/>
                          </a:xfrm>
                          <a:custGeom>
                            <a:avLst/>
                            <a:gdLst>
                              <a:gd name="connsiteX0" fmla="*/ 0 w 2212741"/>
                              <a:gd name="connsiteY0" fmla="*/ 0 h 2212741"/>
                              <a:gd name="connsiteX1" fmla="*/ 2212741 w 2212741"/>
                              <a:gd name="connsiteY1" fmla="*/ 0 h 2212741"/>
                              <a:gd name="connsiteX2" fmla="*/ 2212741 w 2212741"/>
                              <a:gd name="connsiteY2" fmla="*/ 2212741 h 2212741"/>
                              <a:gd name="connsiteX3" fmla="*/ 0 w 2212741"/>
                              <a:gd name="connsiteY3" fmla="*/ 2212741 h 22127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12741" h="2212741">
                                <a:moveTo>
                                  <a:pt x="0" y="0"/>
                                </a:moveTo>
                                <a:lnTo>
                                  <a:pt x="2212741" y="0"/>
                                </a:lnTo>
                                <a:lnTo>
                                  <a:pt x="2212741" y="2212741"/>
                                </a:lnTo>
                                <a:lnTo>
                                  <a:pt x="0" y="2212741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005C92"/>
                            </a:solidFill>
                          </a:ln>
                        </pic:spPr>
                      </pic:pic>
                      <wps:wsp>
                        <wps:cNvPr id="41" name="任意多边形: 形状 41"/>
                        <wps:cNvSpPr/>
                        <wps:spPr>
                          <a:xfrm>
                            <a:off x="2095500" y="1512324"/>
                            <a:ext cx="5232400" cy="117741"/>
                          </a:xfrm>
                          <a:custGeom>
                            <a:avLst/>
                            <a:gdLst>
                              <a:gd name="connsiteX0" fmla="*/ 0 w 5232400"/>
                              <a:gd name="connsiteY0" fmla="*/ 0 h 152400"/>
                              <a:gd name="connsiteX1" fmla="*/ 2298700 w 5232400"/>
                              <a:gd name="connsiteY1" fmla="*/ 0 h 152400"/>
                              <a:gd name="connsiteX2" fmla="*/ 2679700 w 5232400"/>
                              <a:gd name="connsiteY2" fmla="*/ 152400 h 152400"/>
                              <a:gd name="connsiteX3" fmla="*/ 5232400 w 5232400"/>
                              <a:gd name="connsiteY3" fmla="*/ 152400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232400" h="152400">
                                <a:moveTo>
                                  <a:pt x="0" y="0"/>
                                </a:moveTo>
                                <a:lnTo>
                                  <a:pt x="2298700" y="0"/>
                                </a:lnTo>
                                <a:lnTo>
                                  <a:pt x="2679700" y="152400"/>
                                </a:lnTo>
                                <a:lnTo>
                                  <a:pt x="5232400" y="1524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直接连接符 42"/>
                        <wps:cNvCnPr/>
                        <wps:spPr>
                          <a:xfrm flipH="1">
                            <a:off x="584368" y="2605888"/>
                            <a:ext cx="0" cy="28979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5C92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584368" y="4493550"/>
                            <a:ext cx="0" cy="22376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5C92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0pt;margin-top:6.9pt;height:792.8pt;width:595.25pt;mso-position-horizontal-relative:margin;z-index:251659264;mso-width-relative:page;mso-height-relative:page;" coordsize="7559675,10069429" o:gfxdata="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">
                <o:lock v:ext="edit" aspectratio="f"/>
                <v:shape id="任意多边形: 形状 2" o:spid="_x0000_s1026" o:spt="100" style="position:absolute;left:0;top:8996777;height:272232;width:1648151;v-text-anchor:middle;" fillcolor="#005C92" filled="t" stroked="f" coordsize="1648151,272232" o:gfxdata="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Kw3G8AAAA&#10;2gAAAA8AAAAAAAAAAQAgAAAAIgAAAGRycy9kb3ducmV2LnhtbFBLAQIUABQAAAAIAIdO4kAzLwWe&#10;OwAAADkAAAAQAAAAAAAAAAEAIAAAAAsBAABkcnMvc2hhcGV4bWwueG1sUEsFBgAAAAAGAAYAWwEA&#10;ALUDAAAAAA==&#10;" path="m0,0l1504281,0,1648151,272232,0,272232xe">
                  <v:path o:connectlocs="0,0;1504281,0;1648151,272232;0,272232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: 形状 3" o:spid="_x0000_s1026" o:spt="100" style="position:absolute;left:0;top:7221622;height:272232;width:1648151;v-text-anchor:middle;" fillcolor="#005C92" filled="t" stroked="f" coordsize="1648151,272232" o:gfxdata="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QZm6r4A&#10;AADaAAAADwAAAAAAAAABACAAAAAiAAAAZHJzL2Rvd25yZXYueG1sUEsBAhQAFAAAAAgAh07iQDMv&#10;BZ47AAAAOQAAABAAAAAAAAAAAQAgAAAADQEAAGRycy9zaGFwZXhtbC54bWxQSwUGAAAAAAYABgBb&#10;AQAAtwMAAAAA&#10;" path="m0,0l1504281,0,1648151,272232,0,272232xe">
                  <v:path o:connectlocs="0,0;1504281,0;1648151,272232;0,272232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: 形状 4" o:spid="_x0000_s1026" o:spt="100" style="position:absolute;left:0;top:2122237;height:272232;width:1648151;v-text-anchor:middle;" fillcolor="#005C92" filled="t" stroked="f" coordsize="1648151,272232" o:gfxdata="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u/+nr4A&#10;AADaAAAADwAAAAAAAAABACAAAAAiAAAAZHJzL2Rvd25yZXYueG1sUEsBAhQAFAAAAAgAh07iQDMv&#10;BZ47AAAAOQAAABAAAAAAAAAAAQAgAAAADQEAAGRycy9zaGFwZXhtbC54bWxQSwUGAAAAAAYABgBb&#10;AQAAtwMAAAAA&#10;" path="m0,0l1504281,0,1648151,272232,0,272232xe">
                  <v:path o:connectlocs="0,0;1504281,0;1648151,272232;0,272232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0;top:510154;height:1401316;width:7559674;" coordorigin="0,510154" coordsize="11344489,1401316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矩形 4" o:spid="_x0000_s1026" o:spt="100" style="position:absolute;left:0;top:510154;height:244666;width:4731657;v-text-anchor:middle;" fillcolor="#005C92" filled="t" stroked="f" coordsize="4731657,244666" o:gfxdata="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3kpfr4A&#10;AADbAAAADwAAAAAAAAABACAAAAAiAAAAZHJzL2Rvd25yZXYueG1sUEsBAhQAFAAAAAgAh07iQDMv&#10;BZ47AAAAOQAAABAAAAAAAAAAAQAgAAAADQEAAGRycy9zaGFwZXhtbC54bWxQSwUGAAAAAAYABgBb&#10;AQAAtwMAAAAA&#10;" path="m0,0l4515757,0,4731657,244666,0,244666,0,0xe">
                    <v:path o:connectlocs="0,0;4515757,0;4731657,244666;0,244666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矩形 4" o:spid="_x0000_s1026" o:spt="100" style="position:absolute;left:6612832;top:1666804;flip:x y;height:244666;width:4731657;v-text-anchor:middle;" fillcolor="#0090C9" filled="t" stroked="f" coordsize="4731657,244666" o:gfxdata="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YKyh74A&#10;AADbAAAADwAAAAAAAAABACAAAAAiAAAAZHJzL2Rvd25yZXYueG1sUEsBAhQAFAAAAAgAh07iQDMv&#10;BZ47AAAAOQAAABAAAAAAAAAAAQAgAAAADQEAAGRycy9zaGFwZXhtbC54bWxQSwUGAAAAAAYABgBb&#10;AQAAtwMAAAAA&#10;" path="m0,0l4515757,0,4731657,244666,0,244666,0,0xe">
                    <v:path o:connectlocs="0,0;4515757,0;4731657,244666;0,244666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_x0000_s1026" o:spid="_x0000_s1026" o:spt="1" style="position:absolute;left:0;top:731608;height:958408;width:7559675;v-text-anchor:middle;" fillcolor="#006DA6" filled="t" stroked="f" coordsize="21600,21600" o:gfxdata="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tHcg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42" o:spid="_x0000_s1026" o:spt="202" type="#_x0000_t202" style="position:absolute;left:5856332;top:7758027;height:320040;width:1558290;" filled="f" stroked="f" coordsize="21600,21600" o:gfxdata="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LaM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</w:rPr>
                          <w:t>2010.09-2013.07</w:t>
                        </w:r>
                      </w:p>
                    </w:txbxContent>
                  </v:textbox>
                </v:shape>
                <v:rect id="_x0000_s1026" o:spid="_x0000_s1026" o:spt="1" style="position:absolute;left:653572;top:7496604;height:320040;width:1522730;" filled="f" stroked="f" coordsize="21600,21600" o:gfxdata="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fLrBe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595959" w:themeColor="text1" w:themeTint="A6"/>
                            <w:kern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厦门南洋学院</w:t>
                        </w:r>
                      </w:p>
                    </w:txbxContent>
                  </v:textbox>
                </v:rect>
                <v:rect id="Rectangle 3" o:spid="_x0000_s1026" o:spt="1" style="position:absolute;left:663617;top:2445348;height:396240;width:2668905;" filled="f" stroked="f" coordsize="21600,21600" o:gfxdata="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iHCYy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after="120"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贵州新超能数字信息技术有限公司 </w:t>
                        </w:r>
                      </w:p>
                    </w:txbxContent>
                  </v:textbox>
                </v:rect>
                <v:rect id="Rectangle 3" o:spid="_x0000_s1026" o:spt="1" style="position:absolute;left:661496;top:4337536;height:396240;width:2444115;" filled="f" stroked="f" coordsize="21600,21600" o:gfxdata="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7tqh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after="120"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 w:themeColor="text1" w:themeTint="BF"/>
                            <w:kern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合肥钰峰科技有限公司</w:t>
                        </w:r>
                      </w:p>
                    </w:txbxContent>
                  </v:textbox>
                </v:rect>
                <v:shape id="文本框 42" o:spid="_x0000_s1026" o:spt="202" type="#_x0000_t202" style="position:absolute;left:5938241;top:2688594;height:320040;width:1386840;" filled="f" stroked="f" coordsize="21600,21600" o:gfxdata="UEsDBAoAAAAAAIdO4kAAAAAAAAAAAAAAAAAEAAAAZHJzL1BLAwQUAAAACACHTuJASi4P27kAAADb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X8Dtl3yA3v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uD9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</w:rPr>
                          <w:t>2014.01-2016.10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5938241;top:4550325;height:320040;width:1386840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</w:rPr>
                          <w:t>2016.11-2018.05</w:t>
                        </w:r>
                      </w:p>
                    </w:txbxContent>
                  </v:textbox>
                </v:shape>
                <v:rect id="_x0000_s1026" o:spid="_x0000_s1026" o:spt="1" style="position:absolute;left:653572;top:7753265;height:320040;width:1522730;" filled="f" stroked="f" coordsize="21600,21600" o:gfxdata="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AbI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人力资源管理</w:t>
                        </w:r>
                      </w:p>
                    </w:txbxContent>
                  </v:textbox>
                </v:rect>
                <v:rect id="_x0000_s1026" o:spid="_x0000_s1026" o:spt="1" style="position:absolute;left:663617;top:2693651;height:320040;width:1203325;" filled="f" stroked="f" coordsize="21600,21600" o:gfxdata="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MyR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产品运营</w:t>
                        </w:r>
                      </w:p>
                    </w:txbxContent>
                  </v:textbox>
                </v:rect>
                <v:rect id="_x0000_s1026" o:spid="_x0000_s1026" o:spt="1" style="position:absolute;left:661496;top:4573694;height:320040;width:1524000;" filled="f" stroked="f" coordsize="21600,21600" o:gfxdata="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x5Xa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产品运营分析</w:t>
                        </w:r>
                      </w:p>
                    </w:txbxContent>
                  </v:textbox>
                </v:rect>
                <v:rect id="_x0000_s1026" o:spid="_x0000_s1026" o:spt="1" style="position:absolute;left:653572;top:7152543;height:418844;width:1100188;v-text-anchor:middle;" filled="f" stroked="f" coordsize="21600,21600" o:gfxdata="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wO3xO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  <v:rect id="_x0000_s1026" o:spid="_x0000_s1026" o:spt="1" style="position:absolute;left:1761712;top:7204244;height:320040;width:1831975;" filled="f" stroked="f" coordsize="21600,21600" o:gfxdata="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c1mg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eastAsia="微软雅黑 Light" w:cs="Times New Roman"/>
                            <w:color w:val="0090C9"/>
                            <w:kern w:val="24"/>
                            <w:sz w:val="16"/>
                            <w:szCs w:val="16"/>
                          </w:rPr>
                          <w:t>EDUCATIONAL  BACKGROUND</w:t>
                        </w:r>
                      </w:p>
                    </w:txbxContent>
                  </v:textbox>
                </v:rect>
                <v:rect id="Rectangle 3" o:spid="_x0000_s1026" o:spt="1" style="position:absolute;left:653572;top:4821377;height:1920240;width:6614160;" filled="f" stroked="f" coordsize="21600,21600" o:gfxdata="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oHDG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1.对基础资源（IDC服务器、网络）的运营和成本数据进行分析和挖掘，提升基础资源效率，为资源产品的设计提供数据支持；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2.对产品优化提供量化数据分析支持，包括产品定价、产品监控、产品运营的数据分析工作，定期报告；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3.根据业务数据的需求，和IT、运维数据平台部门沟通制定数据输出需求，设计建立数据的模型，解决产品部门数据统计和分析需求；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4.负责基础资源进行专题的研究，对数据挖掘和预测模型的研究、获取和完善数据监控流程、探索产品的数据评价模型；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5.了解行业发展趋势和采集行业竞争情数据，调整运营策略和制定产品升级改进计划，保持市场竞争优势。</w:t>
                        </w:r>
                      </w:p>
                    </w:txbxContent>
                  </v:textbox>
                </v:rect>
                <v:rect id="Rectangle 3" o:spid="_x0000_s1026" o:spt="1" style="position:absolute;left:663616;top:2949755;height:1005840;width:6564630;" filled="f" stroked="f" coordsize="21600,21600" o:gfxdata="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16A7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1.负责海外市场的用户增长，包括广告投放买量，应用商店优化，搜索引擎优化，完成公司增长目标；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2.负责对工作结果进行量化衡量，对工作输出进行合理数据预估，持续提升运营工作 ROI；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3.组织产品运营数据分析和市场状况分析的实施，调整竞争策略；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等线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4.探索用户增长的新的打法和策略，广开渠道，提高业务。</w:t>
                        </w:r>
                      </w:p>
                    </w:txbxContent>
                  </v:textbox>
                </v:rect>
                <v:rect id="_x0000_s1026" o:spid="_x0000_s1026" o:spt="1" style="position:absolute;left:663616;top:1988280;height:555692;width:1100188;v-text-anchor:middle;" filled="f" stroked="f" coordsize="21600,21600" o:gfxdata="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HKEG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rect>
                <v:rect id="_x0000_s1026" o:spid="_x0000_s1026" o:spt="1" style="position:absolute;left:1761712;top:2102960;height:320040;width:1684655;" filled="f" stroked="f" coordsize="21600,21600" o:gfxdata="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Zv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eastAsia="微软雅黑 Light" w:cs="Times New Roman"/>
                            <w:color w:val="0090C9"/>
                            <w:kern w:val="24"/>
                            <w:sz w:val="16"/>
                            <w:szCs w:val="16"/>
                          </w:rPr>
                          <w:t>INTERNSHIP EXPERIENCE</w:t>
                        </w:r>
                      </w:p>
                    </w:txbxContent>
                  </v:textbox>
                </v:rect>
                <v:rect id="_x0000_s1026" o:spid="_x0000_s1026" o:spt="1" style="position:absolute;left:640641;top:8911037;height:452251;width:1100188;v-text-anchor:middle;" filled="f" stroked="f" coordsize="21600,21600" o:gfxdata="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1ZE62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  <v:rect id="_x0000_s1026" o:spid="_x0000_s1026" o:spt="1" style="position:absolute;left:1761712;top:8992157;height:320040;width:1684655;" filled="f" stroked="f" coordsize="21600,21600" o:gfxdata="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uymO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eastAsia="微软雅黑 Light" w:cs="Times New Roman"/>
                            <w:color w:val="0090C9"/>
                            <w:kern w:val="24"/>
                            <w:sz w:val="16"/>
                            <w:szCs w:val="16"/>
                          </w:rPr>
                          <w:t>SELF   EVALUATION</w:t>
                        </w:r>
                      </w:p>
                    </w:txbxContent>
                  </v:textbox>
                </v:rect>
                <v:rect id="_x0000_s1026" o:spid="_x0000_s1026" o:spt="1" style="position:absolute;left:653572;top:9292189;height:777240;width:6572250;" filled="f" stroked="f" coordsize="21600,21600" o:gfxdata="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gA6O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、对新技术有极高的热情，乐于接受新的挑战，并对未来技术发展趋势有敏感的洞察力；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、适应能力强、接受快，在工作中能灵活运用所学过的文秘和法律方面相关知识，较好的完成人力资源工作；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3</w:t>
                        </w:r>
                        <w:r>
                          <w:rPr>
                            <w:rFonts w:hint="eastAsia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、熟练掌握</w:t>
                        </w:r>
                        <w:r>
                          <w:rPr>
                            <w:rFonts w:hint="eastAsia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office</w:t>
                        </w:r>
                        <w:r>
                          <w:rPr>
                            <w:rFonts w:hint="eastAsia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办公软件，善于使用</w:t>
                        </w:r>
                        <w:r>
                          <w:rPr>
                            <w:rFonts w:hint="eastAsia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EXCEL</w:t>
                        </w:r>
                        <w:r>
                          <w:rPr>
                            <w:rFonts w:hint="eastAsia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公式、函数的应用。</w:t>
                        </w:r>
                      </w:p>
                    </w:txbxContent>
                  </v:textbox>
                </v:rect>
                <v:shape id="文本框 44" o:spid="_x0000_s1026" o:spt="202" type="#_x0000_t202" style="position:absolute;left:2996467;top:912930;height:599492;width:1204595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800" w:lineRule="exact"/>
                          <w:jc w:val="distribute"/>
                          <w:rPr>
                            <w:rFonts w:hint="eastAsia" w:eastAsia="微软雅黑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4"/>
                            <w:sz w:val="56"/>
                            <w:szCs w:val="5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速写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4625030;top:1113960;height:345440;width:2700020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FFFFFF" w:themeColor="background1"/>
                            <w:kern w:val="24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求职意向：产品运营分析</w:t>
                        </w:r>
                      </w:p>
                    </w:txbxContent>
                  </v:textbox>
                </v:shape>
                <v:rect id="_x0000_s1026" o:spid="_x0000_s1026" o:spt="1" style="position:absolute;left:653572;top:8020757;height:548640;width:6671945;" filled="f" stroked="f" coordsize="21600,21600" o:gfxdata="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oaw9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在校表现：曾在院学生会宣传部担任干事，和励耘青年志愿者协会管院分会担任宣传部部长一职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获奖情况：国家一级励志奖学金、学生协会优秀干部、社会工作先进个人、工作创新奖、三好学生标兵</w:t>
                        </w:r>
                      </w:p>
                    </w:txbxContent>
                  </v:textbox>
                </v:rect>
                <v:shape id="graduation-hat-front-view_27483" o:spid="_x0000_s1026" o:spt="100" style="position:absolute;left:461064;top:9044716;height:200660;width:205740;" fillcolor="#FFFFFF [3212]" filled="t" stroked="f" coordsize="608415,593244" o:gfxdata="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/yhDvQAA&#10;ANsAAAAPAAAAAAAAAAEAIAAAACIAAABkcnMvZG93bnJldi54bWxQSwECFAAUAAAACACHTuJAMy8F&#10;njsAAAA5AAAAEAAAAAAAAAABACAAAAAMAQAAZHJzL3NoYXBleG1sLnhtbFBLBQYAAAAABgAGAFsB&#10;AAC2AwAAAAA=&#10;" path="m203272,297151l405144,297151c412785,297151,418877,303336,418877,310963c418877,318488,412785,324672,405144,324672l203272,324672c195735,324672,189539,318488,189539,310963c189539,303336,195735,297151,203272,297151xm203272,222916l405144,222916c412785,222916,418877,228989,418877,236606c418877,244222,412785,250295,405144,250295l203272,250295c195735,250295,189539,244222,189539,236606c189539,228989,195735,222916,203272,222916xm203272,148611l405144,148611c412785,148611,418877,154796,418877,162320c418877,169948,412785,176132,405144,176132l203272,176132c195735,176132,189539,169948,189539,162320c189539,154796,195735,148611,203272,148611xm304259,27425c151665,27425,27566,121247,27566,236617c27566,338172,123376,424674,255528,442510c261516,443335,266266,447975,267298,453955c273493,491587,265440,529940,245514,561798c295380,549117,334200,507155,341117,454367c341840,448181,346692,443335,352887,442510c485039,424777,580952,338172,580952,236617c580952,121247,456750,27425,304259,27425xm304259,0c384789,0,460777,24126,517974,68150c576306,112896,608415,172695,608415,236617c608415,293323,582398,348070,535112,390857c491337,430448,431868,457666,366618,468286c352268,540147,288463,593244,214024,593244c208449,593244,203390,589842,201325,584687c199157,579635,200293,573655,204216,569737c231059,543034,244481,505608,241281,468183c176237,457563,116975,430344,73303,390857c26017,348070,0,293323,0,236617c0,172695,32109,112896,90442,68150c147742,24126,223626,0,304259,0xe">
                  <v:path o:connectlocs="68737,100508;137002,100508;141646,105180;137002,109817;68737,109817;64094,105180;68737,100508;68737,75399;137002,75399;141646,80030;137002,84660;68737,84660;64094,80030;68737,75399;68737,50266;137002,50266;141646,54903;137002,59575;68737,59575;64094,54903;68737,50266;102887,9276;9321,80033;86408,149675;90388,153546;83022,190023;115351,153685;119331,149675;196453,80033;102887,9276;102887,0;175156,23051;205740,80033;180952,132204;123974,158393;72373,200660;68079,197765;69057,192708;81590,158359;24787,132204;0,80033;30583,23051;102887,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graduation-hat-front-view_27483" o:spid="_x0000_s1026" o:spt="100" style="position:absolute;left:428997;top:7268021;height:170180;width:269875;" fillcolor="#FFFFFF [3212]" filled="t" stroked="f" coordsize="604718,382112" o:gfxdata="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UYrlLUAAADbAAAADwAA&#10;AAAAAAABACAAAAAiAAAAZHJzL2Rvd25yZXYueG1sUEsBAhQAFAAAAAgAh07iQDMvBZ47AAAAOQAA&#10;ABAAAAAAAAAAAQAgAAAABAEAAGRycy9zaGFwZXhtbC54bWxQSwUGAAAAAAYABgBbAQAArgMAAAAA&#10;" path="m104550,208330l156180,208330,261642,248878c274864,253907,289188,255007,298947,255007c314373,255007,329012,252493,340187,247621l433687,208330,490825,208330,490825,271509c490825,290998,476344,313000,458400,320701l329326,376337c311382,384038,282419,384038,264632,376337l136819,320701c119032,313000,104550,290998,104550,271509xm300973,5c312954,-93,324955,1479,334162,4701l581267,92552c596849,98053,599210,107168,588822,114398l589136,114398,589136,270771,604718,321376,561278,321376,576388,271242,576388,120370,333376,222680c315433,230224,286158,230695,268058,223780l13556,125870c-4544,118798,-4544,107640,13714,100882l267901,5329c277030,1872,288991,104,300973,5xe">
                  <v:path o:connectlocs="46658,92783;69700,92783;116766,110841;133414,113571;151819,110282;193546,92783;219046,92783;219046,120921;204575,142829;146972,167608;118100,167608;61059,142829;46658,120921;134318,2;149130,2093;259409,41219;262780,50949;262921,50949;262921,120592;269875,143130;250488,143130;257231,120802;257231,53608;148779,99174;119629,99664;6049,56058;6120,44929;119559,2373;134318,2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graduation-hat-front-view_27483" o:spid="_x0000_s1026" o:spt="100" style="position:absolute;left:424483;top:2124639;height:251189;width:252389;" fillcolor="#FFFFFF [3212]" filled="t" stroked="f" coordsize="604084,601212" o:gfxdata="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9V3NvQAA&#10;ANsAAAAPAAAAAAAAAAEAIAAAACIAAABkcnMvZG93bnJldi54bWxQSwECFAAUAAAACACHTuJAMy8F&#10;njsAAAA5AAAAEAAAAAAAAAABACAAAAAMAQAAZHJzL3NoYXBleG1sLnhtbFBLBQYAAAAABgAGAFsB&#10;AAC2AwAAAAA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  <v:path o:connectlocs="24950,147188;14798,159901;11586,171125;17264,181376;17551,181606;27072,184927;39060,179200;49212,166487;201290,129269;146096,195514;201290,195514;208978,108027;212764,113409;212764,201239;207027,206965;133876,206965;128712,203644;129458,197575;202609,109745;208978,108027;96507,75797;100723,77036;101640,85055;64130,132141;59657,134261;56043,133058;55125,124981;92636,77952;96507,75797;141901,25322;126299,35286;128938,37405;129856,45423;125382,47599;121826,46339;116033,41757;107716,47084;128364,63519;149815,6709;156469,7053;158304,13467;136452,74916;136107,75660;136050,75832;135648,76405;135591,76519;135534,76576;61716,169121;48008,186301;27072,196381;10439,190596;10095,190310;172,172443;5850,152800;19559,135562;27589,134646;56325,157496;122973,73885;98768,54643;45828,121016;37741,121932;36823,113858;93377,43017;93377,42960;93606,42731;93778,42559;94008,42330;94180,42158;94409,41986;94696,41815;94753,41757;248602,355;252389,5738;252389,201251;246652,206978;240916,201251;240916,21601;59297,239735;246652,239735;252389,245462;246652,251189;47078,251189;41915,247924;42661,241797;242235,2073;248602,355" o:connectangles="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home-outline-variant_37241" o:spid="_x0000_s1026" o:spt="100" style="position:absolute;left:487082;top:67245;height:164118;width:149675;" fillcolor="#005C92" filled="t" stroked="f" coordsize="510187,559418" o:gfxdata="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w20V+5AAAA2wAA&#10;AA8AAAAAAAAAAQAgAAAAIgAAAGRycy9kb3ducmV2LnhtbFBLAQIUABQAAAAIAIdO4kAzLwWeOwAA&#10;ADkAAAAQAAAAAAAAAAEAIAAAAAgBAABkcnMvc2hhcGV4bWwueG1sUEsFBgAAAAAGAAYAWwEAALID&#10;AAAAAA==&#10;" path="m130776,398252l180826,398252c185669,404699,190513,412757,195356,420815l140463,420815,48435,535243,461752,535243,369724,420815,316445,420815c319674,412757,324518,404699,329361,398252l381026,398252,510187,559418,0,559418xm254964,79000c211363,79000,175836,116081,175836,159612c175836,203142,211363,238611,254964,238611c300179,238611,335706,203142,335706,159612c335706,116081,300179,79000,254964,79000xm254964,0c343781,0,414834,70939,414834,159612c414834,246673,254964,478835,254964,478835c254964,478835,95093,246673,95093,159612c95093,70939,167761,0,254964,0xe">
                  <v:path o:connectlocs="38366,116836;53049,116836;57312,123455;41208,123455;14209,157025;135465,157025;108466,123455;92836,123455;96625,116836;111782,116836;149675,164118;0,164118;74799,23176;51585,46825;74799,70001;98487,46825;74799,23176;74799,0;121701,46825;74799,140477;27897,46825;74799,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ank_289176" o:spid="_x0000_s1026" o:spt="100" style="position:absolute;left:2240195;top:98697;height:101214;width:164119;" fillcolor="#005C92" filled="t" stroked="f" coordsize="608536,375291" o:gfxdata="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rddK8AAAA&#10;2wAAAA8AAAAAAAAAAQAgAAAAIgAAAGRycy9kb3ducmV2LnhtbFBLAQIUABQAAAAIAIdO4kAzLwWe&#10;OwAAADkAAAAQAAAAAAAAAAEAIAAAAAsBAABkcnMvc2hhcGV4bWwueG1sUEsFBgAAAAAGAAYAWwEA&#10;ALUDAAAAAA==&#10;" path="m93338,167235l292893,244637c297200,246070,301507,246070,305814,244637l503933,167235c503933,200202,503933,238903,503933,244637c503933,304838,413487,353572,298636,356439c185220,353572,93338,304838,93338,244637c93338,237470,93338,200202,93338,167235xm292786,1075c297092,-359,301398,-359,304268,1075l595619,102873c597054,102873,598490,105741,598490,107174c598490,108608,597054,110042,595619,111476l595619,251986c602795,254854,608536,263456,608536,272059c608536,280662,602795,289264,594184,293566c602795,309337,608536,342314,608536,352351c608536,363821,597054,375291,585573,375291c572656,375291,562609,363821,562609,352351c562609,342314,568350,309337,575526,293566c568350,289264,562609,280662,562609,272059c562609,263456,566915,254854,575526,251986l575526,118645,305703,223310c301398,224744,297092,224744,292786,223310l2870,111476c1435,110042,0,108608,0,107174c0,105741,1435,102873,2870,102873xe">
                  <v:path o:connectlocs="25172,45102;78991,65977;82476,65977;135908,45102;135908,65977;80540,96129;25172,65977;25172,45102;78962,289;82059,289;160635,27744;161409,28904;160635,30064;160635,67959;164119,73372;160248,79173;164119,95027;157925,101214;151732,95027;155216,79173;151732,73372;155216,67959;155216,31997;82446,60225;78962,60225;774,30064;0,28904;774,27744" o:connectangles="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internet_149772" o:spid="_x0000_s1026" o:spt="100" style="position:absolute;left:5508481;top:67569;height:163471;width:164118;" fillcolor="#005C92" filled="t" stroked="f" coordsize="587145,584830" o:gfxdata="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1UnuugAAANsA&#10;AAAPAAAAAAAAAAEAIAAAACIAAABkcnMvZG93bnJldi54bWxQSwECFAAUAAAACACHTuJAMy8FnjsA&#10;AAA5AAAAEAAAAAAAAAABACAAAAAJAQAAZHJzL3NoYXBleG1sLnhtbFBLBQYAAAAABgAGAFsBAACz&#10;AwAAAAA=&#10;" path="m413221,444471c442841,455851,471701,470267,498283,489234l505878,494545c457271,545378,391196,578760,317526,584830l310691,579519c355501,542343,389677,496062,413221,444471xm173924,444471c196708,496062,231644,542343,276454,579519l269619,584830c195949,578760,129114,545378,81267,494545l88102,489234c114684,470267,143544,455851,173924,444471xm303868,424002c334225,424760,364581,430069,393420,438412c372929,483917,342573,525630,303868,559000xm283277,424002l283277,559000c244572,524871,214216,483917,193725,438412c222564,430069,252161,424760,283277,424002xm445135,302650l587145,302650c584867,369420,559806,430879,519557,479439l510445,473369c482346,452883,451970,437708,420834,426326c435263,386871,443616,345140,445135,302650xm303868,302650l424611,302650c423852,342863,415498,382316,401070,419494c369935,410389,337281,405078,303868,404319xm161803,302650l283277,302650,283277,404319c249872,405078,217225,410389,185339,419494c170913,382316,163321,342863,161803,302650xm0,302650l142010,302650c142769,345140,151123,386871,166311,426326c134416,437708,104039,452883,75941,473369l67588,479439c27339,430879,2278,369420,0,302650xm398032,156320c414739,195746,423852,238205,424611,282180l303868,282180,303868,170726c335762,169967,367657,164660,398032,156320xm189135,156320c219503,164660,251390,169967,283277,170726l283277,282180,161803,282180c163321,238205,172432,195746,189135,156320xm72907,99421l82020,106246c109361,124446,138979,138854,169357,150230c152649,191180,142776,235922,142017,282180l0,282180c2278,212413,29618,148713,72907,99421xm514198,98690c557510,147975,584865,212423,587145,282180l445050,282180c443530,235928,434412,191193,416935,149491c448090,138876,477724,124470,505080,105514xm303868,25830c339544,57688,369148,95614,389643,137333c361557,144918,332713,149469,303868,150228xm283277,25830l283277,150228c253673,149469,225588,144918,197502,137333c217997,95614,246842,57688,283277,25830xm314425,0c386594,5310,451926,36408,499786,84194l492949,89503c467120,106949,438252,121360,408625,131221c385834,82677,352409,39442,309107,4551xm271871,0l277185,4551c234670,39442,201266,82677,177731,131221c148122,121360,120032,106949,93461,89503l86628,84194c135216,36408,199747,5310,271871,0xe">
                  <v:path o:connectlocs="115502,124238;139279,136750;141402,138234;88754,163471;86843,161986;115502,124238;48615,124238;77274,161986;75363,163471;22715,138234;24626,136750;48615,124238;84936,118516;109968,122544;84936,156251;79181,118516;79181,156251;54149,122544;79181,118516;124423,84596;164118,84596;145225,134012;142678,132315;117630,119166;124423,84596;84936,84596;118686,84596;112106,117256;84936,113014;45226,84596;79181,84596;79181,113014;51805,117256;45226,84596;0,84596;39694,84596;46487,119166;21226,132315;18892,134012;0,84596;111257,43694;118686,78874;84936,78874;84936,47721;111257,43694;52866,43694;79181,47721;79181,78874;45226,78874;52866,43694;20378,27790;22926,29697;47338,41992;39696,78874;0,78874;20378,27790;143727,27585;164118,78874;124399,78874;116541,41785;141179,29493;84936,7219;108912,38387;84936,41991;79181,7219;79181,41991;55205,38387;79181,7219;87887,0;139699,23533;137788,25017;114218,36678;86401,1272;75993,0;77478,1272;49679,36678;26124,25017;24214,23533;75993,0" o:connectangles="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money-24-hours-service-by-telephone_44912" o:spid="_x0000_s1026" o:spt="100" style="position:absolute;left:3832967;top:74792;height:149024;width:164118;" fillcolor="#005C92" filled="t" stroked="f" coordsize="441,401" o:gfxdata="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EwbgvQAA&#10;ANsAAAAPAAAAAAAAAAEAIAAAACIAAABkcnMvZG93bnJldi54bWxQSwECFAAUAAAACACHTuJAMy8F&#10;njsAAAA5AAAAEAAAAAAAAAABACAAAAAMAQAAZHJzL3NoYXBleG1sLnhtbFBLBQYAAAAABgAGAFsB&#10;AAC2AwAAAAA=&#10;" path="m287,322l170,322,170,290c170,273,173,262,178,257c184,252,198,247,221,243c239,240,250,237,253,234c257,231,258,224,258,213c258,202,257,195,253,192c250,190,242,188,229,188c216,188,208,190,204,193c201,195,199,203,199,214l199,221,170,221,170,214c170,194,174,181,182,175c190,168,206,164,229,164c252,164,267,168,275,175c283,182,287,195,287,214c287,232,284,244,278,250c272,256,258,261,236,265c217,269,207,272,204,274c201,276,199,283,199,294l199,298,287,298,287,322,287,322,287,322xm441,265l441,288,423,288,423,322,393,322,393,288,309,288,309,255,377,166,423,166,423,265,441,265,441,265xm393,188l392,188,333,265,393,265,393,188xm271,121c278,128,280,141,289,140c311,138,370,105,376,83c381,68,353,42,344,32c311,0,249,9,205,53l53,205c9,249,0,311,33,344c42,353,68,380,83,376c106,370,138,311,140,289c142,280,128,278,121,271c98,248,113,195,154,154c195,113,248,98,271,121xm211,368l186,368,186,346,175,346,175,400,186,400,186,377,211,377,211,400,222,400,222,346,211,346,211,368xm273,350c276,353,278,361,278,372c278,385,276,393,273,396c271,399,264,401,252,401c242,401,236,399,233,396c230,393,229,386,229,375c229,362,230,353,233,350c236,347,243,345,254,345c264,345,271,347,273,350xm267,373c267,364,267,358,265,357c264,355,260,354,253,354c246,354,242,355,241,357c240,359,239,365,239,375c239,383,240,388,241,390c243,391,247,392,254,392c260,392,264,391,265,389c267,388,267,382,267,373xm320,382c320,387,319,389,318,390c317,391,313,392,308,392c302,392,299,392,297,390c296,389,295,387,295,383l295,346,285,346,285,383c285,390,286,395,289,397c292,400,299,401,308,401c317,401,323,400,326,397c329,395,330,390,330,382l330,346,320,346,320,382,320,382xm375,377l375,378c381,378,384,382,384,388l384,400,374,400,374,390c374,385,371,382,366,382l351,382,351,400,340,400,340,346,367,346c374,346,379,347,381,349c384,351,385,356,385,362c385,367,384,371,383,373c382,375,379,377,375,377xm374,364c374,360,374,357,373,356c372,355,370,354,366,354l351,354,351,373,365,373c369,373,371,373,373,371c374,370,374,367,374,364xm416,368c409,368,405,368,404,367c402,366,402,364,402,361c402,358,402,356,404,355c405,354,409,353,414,353c418,353,421,354,422,355c423,355,423,357,424,360c424,361,424,361,424,362l434,362,434,359c434,354,433,350,430,348c427,346,421,345,413,345c404,345,398,346,396,348c393,350,391,355,391,361c391,367,392,371,395,373c397,375,403,376,411,377l417,377c420,378,423,378,424,379c425,380,425,382,425,384c425,388,424,390,423,391c422,392,419,393,414,393c408,393,404,392,403,391c402,390,401,388,401,384l401,383,391,383,391,385c391,391,392,396,395,398c398,400,404,401,412,401c422,401,428,400,431,398c434,396,435,391,435,384c435,378,434,374,432,372c429,370,424,369,416,368xe">
                  <v:path o:connectlocs="63265,107772;94153,86961;85222,69866;74057,82130;67731,65035;106806,79529;75918,101826;106806,110746;106806,119665;157419,107029;146254,107029;140300,61690;164118,98482;145882,69866;146254,69866;139928,30845;19723,76184;52100,107401;100852,44967;69219,128584;69219,148652;78523,148652;78523,128584;103457,138246;86710,147165;94526,128212;98619,132672;88943,139361;98619,144564;118343,144936;109784,142334;106062,142334;121320,147537;119087,128584;139556,140104;142905,148652;136206,141963;126530,148652;141789,129699;139556,140104;136206,131557;135834,138618;154814,136760;150348,131928;157791,133787;161512,133415;147371,129327;152953,140104;158163,142706;149976,145307;145510,142334;153325,149024;160768,138246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72" o:spid="_x0000_s1026" o:spt="202" type="#_x0000_t202" style="position:absolute;left:2404771;top:0;height:320040;width:1578610;" filled="f" stroked="f" coordsize="21600,21600" o:gfxdata="UEsDBAoAAAAAAIdO4kAAAAAAAAAAAAAAAAAEAAAAZHJzL1BLAwQUAAAACACHTuJAfqBVuL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BVu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厦门南洋学院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4002199;top:0;height:320040;width:1146175;" filled="f" stroked="f" coordsize="21600,21600" o:gfxdata="UEsDBAoAAAAAAIdO4kAAAAAAAAAAAAAAAAAEAAAAZHJzL1BLAwQUAAAACACHTuJAEezwI7wAAADb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s8C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  <w:szCs w:val="21"/>
                          </w:rPr>
                          <w:t>180-1800-0000</w:t>
                        </w:r>
                      </w:p>
                    </w:txbxContent>
                  </v:textbox>
                </v:shape>
                <v:shape id="文本框 74" o:spid="_x0000_s1026" o:spt="202" type="#_x0000_t202" style="position:absolute;left:636757;top:0;height:320040;width:1240790;" filled="f" stroked="f" coordsize="21600,21600" o:gfxdata="UEsDBAoAAAAAAIdO4kAAAAAAAAAAAAAAAAAEAAAAZHJzL1BLAwQUAAAACACHTuJAYHNkUb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HNkU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595959" w:themeColor="text1" w:themeTint="A6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厦门思明区288号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5655207;top:0;height:320040;width:1618615;" filled="f" stroked="f" coordsize="21600,21600" o:gfxdata="UEsDBAoAAAAAAIdO4kAAAAAAAAAAAAAAAAAEAAAAZHJzL1BLAwQUAAAACACHTuJADz/By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/wc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  <w:szCs w:val="21"/>
                          </w:rPr>
                          <w:t>182418XX@126.com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778249;top:592092;height:1272929;width:1272929;" filled="f" o:preferrelative="t" stroked="t" coordsize="2212741,2212741" o:gfxdata="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aYwgbgAAADbAAAA&#10;DwAAAAAAAAABACAAAAAiAAAAZHJzL2Rvd25yZXYueG1sUEsBAhQAFAAAAAgAh07iQDMvBZ47AAAA&#10;OQAAABAAAAAAAAAAAQAgAAAABwEAAGRycy9zaGFwZXhtbC54bWxQSwUGAAAAAAYABgBbAQAAsQMA&#10;AAAA&#10;">
                  <v:path o:connectlocs="0,0;1272929,0;1272929,1272929;0,1272929" o:connectangles="0,0,0,0"/>
                  <v:fill on="f" focussize="0,0"/>
                  <v:stroke color="#005C92" joinstyle="round"/>
                  <v:imagedata r:id="rId4" cropleft="21487f" croptop="2427f" cropright="20365f" cropbottom="43781f" o:title=""/>
                  <o:lock v:ext="edit" aspectratio="t"/>
                </v:shape>
                <v:shape id="任意多边形: 形状 41" o:spid="_x0000_s1026" o:spt="100" style="position:absolute;left:2095500;top:1512324;height:117741;width:5232400;v-text-anchor:middle;" filled="f" stroked="t" coordsize="5232400,152400" o:gfxdata="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R+iSm/&#10;AAAA2wAAAA8AAAAAAAAAAQAgAAAAIgAAAGRycy9kb3ducmV2LnhtbFBLAQIUABQAAAAIAIdO4kAz&#10;LwWeOwAAADkAAAAQAAAAAAAAAAEAIAAAAA4BAABkcnMvc2hhcGV4bWwueG1sUEsFBgAAAAAGAAYA&#10;WwEAALgDAAAAAA==&#10;" path="m0,0l2298700,0,2679700,152400,5232400,152400e">
                  <v:path o:connectlocs="0,0;2298700,0;2679700,117741;5232400,117741" o:connectangles="0,0,0,0"/>
                  <v:fill on="f" focussize="0,0"/>
                  <v:stroke weight="1pt" color="#FFFFFF [3212]" miterlimit="8" joinstyle="miter"/>
                  <v:imagedata o:title=""/>
                  <o:lock v:ext="edit" aspectratio="f"/>
                </v:shape>
                <v:line id="_x0000_s1026" o:spid="_x0000_s1026" o:spt="20" style="position:absolute;left:584368;top:2605888;flip:x;height:2897999;width:0;" filled="f" stroked="t" coordsize="21600,21600" o:gfxdata="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l9B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5C92 [3204]" miterlimit="8" joinstyle="miter" startarrow="oval"/>
                  <v:imagedata o:title=""/>
                  <o:lock v:ext="edit" aspectratio="f"/>
                </v:line>
                <v:line id="_x0000_s1026" o:spid="_x0000_s1026" o:spt="20" style="position:absolute;left:584368;top:4493550;height:2237624;width:0;" filled="f" stroked="t" coordsize="21600,21600" o:gfxdata="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bWqf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5C92 [3204]" miterlimit="8" joinstyle="miter" startarrow="oval"/>
                  <v:imagedata o:title=""/>
                  <o:lock v:ext="edit" aspectratio="f"/>
                </v:line>
              </v:group>
            </w:pict>
          </mc:Fallback>
        </mc:AlternateContent>
      </w:r>
      <w:r>
        <w:br w:type="page"/>
      </w:r>
    </w:p>
    <w:p>
      <w:bookmarkStart w:id="0" w:name="_Hlk5695680"/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11430</wp:posOffset>
            </wp:positionV>
            <wp:extent cx="7560945" cy="10699750"/>
            <wp:effectExtent l="0" t="0" r="1905" b="6350"/>
            <wp:wrapNone/>
            <wp:docPr id="66" name="图片 66" descr="Y:\简历样机\春招应届生简历模板\春招应届生简历模板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Y:\简历样机\春招应届生简历模板\春招应届生简历模板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10692130"/>
                <wp:effectExtent l="0" t="0" r="3175" b="0"/>
                <wp:wrapNone/>
                <wp:docPr id="57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814"/>
                        </a:xfrm>
                        <a:prstGeom prst="rect">
                          <a:avLst/>
                        </a:prstGeom>
                        <a:solidFill>
                          <a:srgbClr val="E8E7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0pt;margin-top:0pt;height:841.9pt;width:595.25pt;z-index:251661312;v-text-anchor:middle;mso-width-relative:page;mso-height-relative:page;" fillcolor="#E8E7E3" filled="t" stroked="f" coordsize="21600,21600" o:gfxdata="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cnb2jYAAAA&#10;BwEAAA8AAAAAAAAAAQAgAAAAIgAAAGRycy9kb3ducmV2LnhtbFBLAQIUABQAAAAIAIdO4kDdGNdn&#10;VgIAAIEEAAAOAAAAAAAAAAEAIAAAACc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63500</wp:posOffset>
                </wp:positionV>
                <wp:extent cx="7098030" cy="10213340"/>
                <wp:effectExtent l="304800" t="209550" r="217170" b="321310"/>
                <wp:wrapNone/>
                <wp:docPr id="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8030" cy="10213340"/>
                          <a:chOff x="220758" y="247974"/>
                          <a:chExt cx="7098224" cy="10213383"/>
                        </a:xfrm>
                      </wpg:grpSpPr>
                      <wps:wsp>
                        <wps:cNvPr id="46" name="矩形 46"/>
                        <wps:cNvSpPr/>
                        <wps:spPr>
                          <a:xfrm>
                            <a:off x="220758" y="247974"/>
                            <a:ext cx="7098224" cy="102133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330200" dist="76200" dir="8100000" algn="tr" rotWithShape="0">
                              <a:prstClr val="black">
                                <a:alpha val="31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文本框 4"/>
                        <wps:cNvSpPr txBox="1"/>
                        <wps:spPr>
                          <a:xfrm>
                            <a:off x="1356719" y="697422"/>
                            <a:ext cx="1921510" cy="685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汉仪大宋简" w:eastAsia="汉仪大宋简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附赠图标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383957" y="383737"/>
                            <a:ext cx="2599126" cy="147828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Didot" w:hAnsi="Didot"/>
                                  <w:i/>
                                  <w:iCs/>
                                  <w:color w:val="000000" w:themeColor="text1"/>
                                  <w:kern w:val="24"/>
                                  <w:sz w:val="176"/>
                                  <w:szCs w:val="17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F</w:t>
                              </w:r>
                              <w:r>
                                <w:rPr>
                                  <w:rFonts w:ascii="Didot" w:hAnsi="Didot"/>
                                  <w:i/>
                                  <w:i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Didot" w:hAnsi="Didot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REE     ICON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6801" y="2279897"/>
                            <a:ext cx="387861" cy="387544"/>
                          </a:xfrm>
                          <a:custGeom>
                            <a:avLst/>
                            <a:gdLst>
                              <a:gd name="T0" fmla="*/ 4032 w 4680"/>
                              <a:gd name="T1" fmla="*/ 894 h 4683"/>
                              <a:gd name="T2" fmla="*/ 2716 w 4680"/>
                              <a:gd name="T3" fmla="*/ 894 h 4683"/>
                              <a:gd name="T4" fmla="*/ 3505 w 4680"/>
                              <a:gd name="T5" fmla="*/ 254 h 4683"/>
                              <a:gd name="T6" fmla="*/ 3525 w 4680"/>
                              <a:gd name="T7" fmla="*/ 66 h 4683"/>
                              <a:gd name="T8" fmla="*/ 3337 w 4680"/>
                              <a:gd name="T9" fmla="*/ 46 h 4683"/>
                              <a:gd name="T10" fmla="*/ 2340 w 4680"/>
                              <a:gd name="T11" fmla="*/ 855 h 4683"/>
                              <a:gd name="T12" fmla="*/ 1343 w 4680"/>
                              <a:gd name="T13" fmla="*/ 46 h 4683"/>
                              <a:gd name="T14" fmla="*/ 1155 w 4680"/>
                              <a:gd name="T15" fmla="*/ 66 h 4683"/>
                              <a:gd name="T16" fmla="*/ 1175 w 4680"/>
                              <a:gd name="T17" fmla="*/ 253 h 4683"/>
                              <a:gd name="T18" fmla="*/ 1964 w 4680"/>
                              <a:gd name="T19" fmla="*/ 894 h 4683"/>
                              <a:gd name="T20" fmla="*/ 648 w 4680"/>
                              <a:gd name="T21" fmla="*/ 894 h 4683"/>
                              <a:gd name="T22" fmla="*/ 0 w 4680"/>
                              <a:gd name="T23" fmla="*/ 1542 h 4683"/>
                              <a:gd name="T24" fmla="*/ 0 w 4680"/>
                              <a:gd name="T25" fmla="*/ 3730 h 4683"/>
                              <a:gd name="T26" fmla="*/ 648 w 4680"/>
                              <a:gd name="T27" fmla="*/ 4378 h 4683"/>
                              <a:gd name="T28" fmla="*/ 673 w 4680"/>
                              <a:gd name="T29" fmla="*/ 4378 h 4683"/>
                              <a:gd name="T30" fmla="*/ 673 w 4680"/>
                              <a:gd name="T31" fmla="*/ 4550 h 4683"/>
                              <a:gd name="T32" fmla="*/ 806 w 4680"/>
                              <a:gd name="T33" fmla="*/ 4683 h 4683"/>
                              <a:gd name="T34" fmla="*/ 1240 w 4680"/>
                              <a:gd name="T35" fmla="*/ 4683 h 4683"/>
                              <a:gd name="T36" fmla="*/ 1374 w 4680"/>
                              <a:gd name="T37" fmla="*/ 4550 h 4683"/>
                              <a:gd name="T38" fmla="*/ 1374 w 4680"/>
                              <a:gd name="T39" fmla="*/ 4378 h 4683"/>
                              <a:gd name="T40" fmla="*/ 3306 w 4680"/>
                              <a:gd name="T41" fmla="*/ 4378 h 4683"/>
                              <a:gd name="T42" fmla="*/ 3306 w 4680"/>
                              <a:gd name="T43" fmla="*/ 4550 h 4683"/>
                              <a:gd name="T44" fmla="*/ 3440 w 4680"/>
                              <a:gd name="T45" fmla="*/ 4683 h 4683"/>
                              <a:gd name="T46" fmla="*/ 3874 w 4680"/>
                              <a:gd name="T47" fmla="*/ 4683 h 4683"/>
                              <a:gd name="T48" fmla="*/ 4007 w 4680"/>
                              <a:gd name="T49" fmla="*/ 4550 h 4683"/>
                              <a:gd name="T50" fmla="*/ 4007 w 4680"/>
                              <a:gd name="T51" fmla="*/ 4378 h 4683"/>
                              <a:gd name="T52" fmla="*/ 4032 w 4680"/>
                              <a:gd name="T53" fmla="*/ 4378 h 4683"/>
                              <a:gd name="T54" fmla="*/ 4680 w 4680"/>
                              <a:gd name="T55" fmla="*/ 3730 h 4683"/>
                              <a:gd name="T56" fmla="*/ 4680 w 4680"/>
                              <a:gd name="T57" fmla="*/ 1542 h 4683"/>
                              <a:gd name="T58" fmla="*/ 4032 w 4680"/>
                              <a:gd name="T59" fmla="*/ 894 h 4683"/>
                              <a:gd name="T60" fmla="*/ 3031 w 4680"/>
                              <a:gd name="T61" fmla="*/ 3730 h 4683"/>
                              <a:gd name="T62" fmla="*/ 2884 w 4680"/>
                              <a:gd name="T63" fmla="*/ 3877 h 4683"/>
                              <a:gd name="T64" fmla="*/ 652 w 4680"/>
                              <a:gd name="T65" fmla="*/ 3877 h 4683"/>
                              <a:gd name="T66" fmla="*/ 505 w 4680"/>
                              <a:gd name="T67" fmla="*/ 3730 h 4683"/>
                              <a:gd name="T68" fmla="*/ 505 w 4680"/>
                              <a:gd name="T69" fmla="*/ 1542 h 4683"/>
                              <a:gd name="T70" fmla="*/ 652 w 4680"/>
                              <a:gd name="T71" fmla="*/ 1395 h 4683"/>
                              <a:gd name="T72" fmla="*/ 2884 w 4680"/>
                              <a:gd name="T73" fmla="*/ 1395 h 4683"/>
                              <a:gd name="T74" fmla="*/ 3031 w 4680"/>
                              <a:gd name="T75" fmla="*/ 1542 h 4683"/>
                              <a:gd name="T76" fmla="*/ 3031 w 4680"/>
                              <a:gd name="T77" fmla="*/ 3730 h 4683"/>
                              <a:gd name="T78" fmla="*/ 3948 w 4680"/>
                              <a:gd name="T79" fmla="*/ 1491 h 4683"/>
                              <a:gd name="T80" fmla="*/ 4168 w 4680"/>
                              <a:gd name="T81" fmla="*/ 1712 h 4683"/>
                              <a:gd name="T82" fmla="*/ 3948 w 4680"/>
                              <a:gd name="T83" fmla="*/ 1932 h 4683"/>
                              <a:gd name="T84" fmla="*/ 3727 w 4680"/>
                              <a:gd name="T85" fmla="*/ 1712 h 4683"/>
                              <a:gd name="T86" fmla="*/ 3948 w 4680"/>
                              <a:gd name="T87" fmla="*/ 1491 h 4683"/>
                              <a:gd name="T88" fmla="*/ 3948 w 4680"/>
                              <a:gd name="T89" fmla="*/ 2315 h 4683"/>
                              <a:gd name="T90" fmla="*/ 4168 w 4680"/>
                              <a:gd name="T91" fmla="*/ 2535 h 4683"/>
                              <a:gd name="T92" fmla="*/ 3948 w 4680"/>
                              <a:gd name="T93" fmla="*/ 2756 h 4683"/>
                              <a:gd name="T94" fmla="*/ 3727 w 4680"/>
                              <a:gd name="T95" fmla="*/ 2535 h 4683"/>
                              <a:gd name="T96" fmla="*/ 3948 w 4680"/>
                              <a:gd name="T97" fmla="*/ 2315 h 4683"/>
                              <a:gd name="T98" fmla="*/ 4032 w 4680"/>
                              <a:gd name="T99" fmla="*/ 4112 h 4683"/>
                              <a:gd name="T100" fmla="*/ 3532 w 4680"/>
                              <a:gd name="T101" fmla="*/ 4112 h 4683"/>
                              <a:gd name="T102" fmla="*/ 3532 w 4680"/>
                              <a:gd name="T103" fmla="*/ 3784 h 4683"/>
                              <a:gd name="T104" fmla="*/ 4409 w 4680"/>
                              <a:gd name="T105" fmla="*/ 3784 h 4683"/>
                              <a:gd name="T106" fmla="*/ 4032 w 4680"/>
                              <a:gd name="T107" fmla="*/ 4112 h 4683"/>
                              <a:gd name="T108" fmla="*/ 4413 w 4680"/>
                              <a:gd name="T109" fmla="*/ 3518 h 4683"/>
                              <a:gd name="T110" fmla="*/ 3532 w 4680"/>
                              <a:gd name="T111" fmla="*/ 3518 h 4683"/>
                              <a:gd name="T112" fmla="*/ 3532 w 4680"/>
                              <a:gd name="T113" fmla="*/ 3225 h 4683"/>
                              <a:gd name="T114" fmla="*/ 4413 w 4680"/>
                              <a:gd name="T115" fmla="*/ 3225 h 4683"/>
                              <a:gd name="T116" fmla="*/ 4413 w 4680"/>
                              <a:gd name="T117" fmla="*/ 3518 h 4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80" h="4683">
                                <a:moveTo>
                                  <a:pt x="4032" y="894"/>
                                </a:moveTo>
                                <a:lnTo>
                                  <a:pt x="2716" y="894"/>
                                </a:lnTo>
                                <a:lnTo>
                                  <a:pt x="3505" y="254"/>
                                </a:lnTo>
                                <a:cubicBezTo>
                                  <a:pt x="3562" y="207"/>
                                  <a:pt x="3571" y="123"/>
                                  <a:pt x="3525" y="66"/>
                                </a:cubicBezTo>
                                <a:cubicBezTo>
                                  <a:pt x="3478" y="9"/>
                                  <a:pt x="3394" y="0"/>
                                  <a:pt x="3337" y="46"/>
                                </a:cubicBezTo>
                                <a:lnTo>
                                  <a:pt x="2340" y="855"/>
                                </a:lnTo>
                                <a:lnTo>
                                  <a:pt x="1343" y="46"/>
                                </a:lnTo>
                                <a:cubicBezTo>
                                  <a:pt x="1286" y="0"/>
                                  <a:pt x="1202" y="9"/>
                                  <a:pt x="1155" y="66"/>
                                </a:cubicBezTo>
                                <a:cubicBezTo>
                                  <a:pt x="1109" y="123"/>
                                  <a:pt x="1118" y="207"/>
                                  <a:pt x="1175" y="253"/>
                                </a:cubicBezTo>
                                <a:lnTo>
                                  <a:pt x="1964" y="894"/>
                                </a:lnTo>
                                <a:lnTo>
                                  <a:pt x="648" y="894"/>
                                </a:lnTo>
                                <a:cubicBezTo>
                                  <a:pt x="291" y="894"/>
                                  <a:pt x="0" y="1185"/>
                                  <a:pt x="0" y="1542"/>
                                </a:cubicBezTo>
                                <a:lnTo>
                                  <a:pt x="0" y="3730"/>
                                </a:lnTo>
                                <a:cubicBezTo>
                                  <a:pt x="0" y="4088"/>
                                  <a:pt x="291" y="4378"/>
                                  <a:pt x="648" y="4378"/>
                                </a:cubicBezTo>
                                <a:lnTo>
                                  <a:pt x="673" y="4378"/>
                                </a:lnTo>
                                <a:lnTo>
                                  <a:pt x="673" y="4550"/>
                                </a:lnTo>
                                <a:cubicBezTo>
                                  <a:pt x="673" y="4624"/>
                                  <a:pt x="733" y="4683"/>
                                  <a:pt x="806" y="4683"/>
                                </a:cubicBezTo>
                                <a:lnTo>
                                  <a:pt x="1240" y="4683"/>
                                </a:lnTo>
                                <a:cubicBezTo>
                                  <a:pt x="1314" y="4683"/>
                                  <a:pt x="1374" y="4624"/>
                                  <a:pt x="1374" y="4550"/>
                                </a:cubicBezTo>
                                <a:lnTo>
                                  <a:pt x="1374" y="4378"/>
                                </a:lnTo>
                                <a:lnTo>
                                  <a:pt x="3306" y="4378"/>
                                </a:lnTo>
                                <a:lnTo>
                                  <a:pt x="3306" y="4550"/>
                                </a:lnTo>
                                <a:cubicBezTo>
                                  <a:pt x="3306" y="4624"/>
                                  <a:pt x="3366" y="4683"/>
                                  <a:pt x="3440" y="4683"/>
                                </a:cubicBezTo>
                                <a:lnTo>
                                  <a:pt x="3874" y="4683"/>
                                </a:lnTo>
                                <a:cubicBezTo>
                                  <a:pt x="3947" y="4683"/>
                                  <a:pt x="4007" y="4624"/>
                                  <a:pt x="4007" y="4550"/>
                                </a:cubicBezTo>
                                <a:lnTo>
                                  <a:pt x="4007" y="4378"/>
                                </a:lnTo>
                                <a:lnTo>
                                  <a:pt x="4032" y="4378"/>
                                </a:lnTo>
                                <a:cubicBezTo>
                                  <a:pt x="4389" y="4378"/>
                                  <a:pt x="4680" y="4088"/>
                                  <a:pt x="4680" y="3730"/>
                                </a:cubicBezTo>
                                <a:lnTo>
                                  <a:pt x="4680" y="1542"/>
                                </a:lnTo>
                                <a:cubicBezTo>
                                  <a:pt x="4680" y="1185"/>
                                  <a:pt x="4389" y="894"/>
                                  <a:pt x="4032" y="894"/>
                                </a:cubicBezTo>
                                <a:close/>
                                <a:moveTo>
                                  <a:pt x="3031" y="3730"/>
                                </a:moveTo>
                                <a:cubicBezTo>
                                  <a:pt x="3031" y="3811"/>
                                  <a:pt x="2965" y="3877"/>
                                  <a:pt x="2884" y="3877"/>
                                </a:cubicBezTo>
                                <a:lnTo>
                                  <a:pt x="652" y="3877"/>
                                </a:lnTo>
                                <a:cubicBezTo>
                                  <a:pt x="571" y="3877"/>
                                  <a:pt x="505" y="3811"/>
                                  <a:pt x="505" y="3730"/>
                                </a:cubicBezTo>
                                <a:lnTo>
                                  <a:pt x="505" y="1542"/>
                                </a:lnTo>
                                <a:cubicBezTo>
                                  <a:pt x="505" y="1461"/>
                                  <a:pt x="571" y="1395"/>
                                  <a:pt x="652" y="1395"/>
                                </a:cubicBezTo>
                                <a:lnTo>
                                  <a:pt x="2884" y="1395"/>
                                </a:lnTo>
                                <a:cubicBezTo>
                                  <a:pt x="2965" y="1395"/>
                                  <a:pt x="3031" y="1461"/>
                                  <a:pt x="3031" y="1542"/>
                                </a:cubicBezTo>
                                <a:lnTo>
                                  <a:pt x="3031" y="3730"/>
                                </a:lnTo>
                                <a:close/>
                                <a:moveTo>
                                  <a:pt x="3948" y="1491"/>
                                </a:moveTo>
                                <a:cubicBezTo>
                                  <a:pt x="4069" y="1491"/>
                                  <a:pt x="4168" y="1590"/>
                                  <a:pt x="4168" y="1712"/>
                                </a:cubicBezTo>
                                <a:cubicBezTo>
                                  <a:pt x="4168" y="1833"/>
                                  <a:pt x="4069" y="1932"/>
                                  <a:pt x="3948" y="1932"/>
                                </a:cubicBezTo>
                                <a:cubicBezTo>
                                  <a:pt x="3826" y="1932"/>
                                  <a:pt x="3727" y="1833"/>
                                  <a:pt x="3727" y="1712"/>
                                </a:cubicBezTo>
                                <a:cubicBezTo>
                                  <a:pt x="3727" y="1590"/>
                                  <a:pt x="3826" y="1491"/>
                                  <a:pt x="3948" y="1491"/>
                                </a:cubicBezTo>
                                <a:close/>
                                <a:moveTo>
                                  <a:pt x="3948" y="2315"/>
                                </a:moveTo>
                                <a:cubicBezTo>
                                  <a:pt x="4069" y="2315"/>
                                  <a:pt x="4168" y="2414"/>
                                  <a:pt x="4168" y="2535"/>
                                </a:cubicBezTo>
                                <a:cubicBezTo>
                                  <a:pt x="4168" y="2657"/>
                                  <a:pt x="4069" y="2756"/>
                                  <a:pt x="3948" y="2756"/>
                                </a:cubicBezTo>
                                <a:cubicBezTo>
                                  <a:pt x="3826" y="2756"/>
                                  <a:pt x="3727" y="2657"/>
                                  <a:pt x="3727" y="2535"/>
                                </a:cubicBezTo>
                                <a:cubicBezTo>
                                  <a:pt x="3727" y="2414"/>
                                  <a:pt x="3826" y="2315"/>
                                  <a:pt x="3948" y="2315"/>
                                </a:cubicBezTo>
                                <a:close/>
                                <a:moveTo>
                                  <a:pt x="4032" y="4112"/>
                                </a:moveTo>
                                <a:lnTo>
                                  <a:pt x="3532" y="4112"/>
                                </a:lnTo>
                                <a:lnTo>
                                  <a:pt x="3532" y="3784"/>
                                </a:lnTo>
                                <a:lnTo>
                                  <a:pt x="4409" y="3784"/>
                                </a:lnTo>
                                <a:cubicBezTo>
                                  <a:pt x="4383" y="3969"/>
                                  <a:pt x="4224" y="4112"/>
                                  <a:pt x="4032" y="4112"/>
                                </a:cubicBezTo>
                                <a:close/>
                                <a:moveTo>
                                  <a:pt x="4413" y="3518"/>
                                </a:moveTo>
                                <a:lnTo>
                                  <a:pt x="3532" y="3518"/>
                                </a:lnTo>
                                <a:lnTo>
                                  <a:pt x="3532" y="3225"/>
                                </a:lnTo>
                                <a:lnTo>
                                  <a:pt x="4413" y="3225"/>
                                </a:lnTo>
                                <a:lnTo>
                                  <a:pt x="4413" y="3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1762" y="2280045"/>
                            <a:ext cx="387861" cy="387250"/>
                          </a:xfrm>
                          <a:custGeom>
                            <a:avLst/>
                            <a:gdLst>
                              <a:gd name="connsiteX0" fmla="*/ 447961 w 581483"/>
                              <a:gd name="connsiteY0" fmla="*/ 200403 h 580569"/>
                              <a:gd name="connsiteX1" fmla="*/ 464384 w 581483"/>
                              <a:gd name="connsiteY1" fmla="*/ 209058 h 580569"/>
                              <a:gd name="connsiteX2" fmla="*/ 464384 w 581483"/>
                              <a:gd name="connsiteY2" fmla="*/ 371612 h 580569"/>
                              <a:gd name="connsiteX3" fmla="*/ 430203 w 581483"/>
                              <a:gd name="connsiteY3" fmla="*/ 374812 h 580569"/>
                              <a:gd name="connsiteX4" fmla="*/ 427087 w 581483"/>
                              <a:gd name="connsiteY4" fmla="*/ 340683 h 580569"/>
                              <a:gd name="connsiteX5" fmla="*/ 427087 w 581483"/>
                              <a:gd name="connsiteY5" fmla="*/ 240075 h 580569"/>
                              <a:gd name="connsiteX6" fmla="*/ 430203 w 581483"/>
                              <a:gd name="connsiteY6" fmla="*/ 205947 h 580569"/>
                              <a:gd name="connsiteX7" fmla="*/ 447961 w 581483"/>
                              <a:gd name="connsiteY7" fmla="*/ 200403 h 580569"/>
                              <a:gd name="connsiteX8" fmla="*/ 48514 w 581483"/>
                              <a:gd name="connsiteY8" fmla="*/ 184637 h 580569"/>
                              <a:gd name="connsiteX9" fmla="*/ 48514 w 581483"/>
                              <a:gd name="connsiteY9" fmla="*/ 392932 h 580569"/>
                              <a:gd name="connsiteX10" fmla="*/ 109669 w 581483"/>
                              <a:gd name="connsiteY10" fmla="*/ 392932 h 580569"/>
                              <a:gd name="connsiteX11" fmla="*/ 109669 w 581483"/>
                              <a:gd name="connsiteY11" fmla="*/ 184637 h 580569"/>
                              <a:gd name="connsiteX12" fmla="*/ 511047 w 581483"/>
                              <a:gd name="connsiteY12" fmla="*/ 124686 h 580569"/>
                              <a:gd name="connsiteX13" fmla="*/ 527471 w 581483"/>
                              <a:gd name="connsiteY13" fmla="*/ 133340 h 580569"/>
                              <a:gd name="connsiteX14" fmla="*/ 527471 w 581483"/>
                              <a:gd name="connsiteY14" fmla="*/ 447415 h 580569"/>
                              <a:gd name="connsiteX15" fmla="*/ 493288 w 581483"/>
                              <a:gd name="connsiteY15" fmla="*/ 450615 h 580569"/>
                              <a:gd name="connsiteX16" fmla="*/ 490262 w 581483"/>
                              <a:gd name="connsiteY16" fmla="*/ 416488 h 580569"/>
                              <a:gd name="connsiteX17" fmla="*/ 490262 w 581483"/>
                              <a:gd name="connsiteY17" fmla="*/ 164357 h 580569"/>
                              <a:gd name="connsiteX18" fmla="*/ 493288 w 581483"/>
                              <a:gd name="connsiteY18" fmla="*/ 130230 h 580569"/>
                              <a:gd name="connsiteX19" fmla="*/ 511047 w 581483"/>
                              <a:gd name="connsiteY19" fmla="*/ 124686 h 580569"/>
                              <a:gd name="connsiteX20" fmla="*/ 339154 w 581483"/>
                              <a:gd name="connsiteY20" fmla="*/ 67338 h 580569"/>
                              <a:gd name="connsiteX21" fmla="*/ 158094 w 581483"/>
                              <a:gd name="connsiteY21" fmla="*/ 177173 h 580569"/>
                              <a:gd name="connsiteX22" fmla="*/ 158094 w 581483"/>
                              <a:gd name="connsiteY22" fmla="*/ 403596 h 580569"/>
                              <a:gd name="connsiteX23" fmla="*/ 339154 w 581483"/>
                              <a:gd name="connsiteY23" fmla="*/ 513430 h 580569"/>
                              <a:gd name="connsiteX24" fmla="*/ 375384 w 581483"/>
                              <a:gd name="connsiteY24" fmla="*/ 3090 h 580569"/>
                              <a:gd name="connsiteX25" fmla="*/ 387579 w 581483"/>
                              <a:gd name="connsiteY25" fmla="*/ 24240 h 580569"/>
                              <a:gd name="connsiteX26" fmla="*/ 387579 w 581483"/>
                              <a:gd name="connsiteY26" fmla="*/ 556351 h 580569"/>
                              <a:gd name="connsiteX27" fmla="*/ 375295 w 581483"/>
                              <a:gd name="connsiteY27" fmla="*/ 577412 h 580569"/>
                              <a:gd name="connsiteX28" fmla="*/ 350815 w 581483"/>
                              <a:gd name="connsiteY28" fmla="*/ 577056 h 580569"/>
                              <a:gd name="connsiteX29" fmla="*/ 126938 w 581483"/>
                              <a:gd name="connsiteY29" fmla="*/ 441274 h 580569"/>
                              <a:gd name="connsiteX30" fmla="*/ 24213 w 581483"/>
                              <a:gd name="connsiteY30" fmla="*/ 441274 h 580569"/>
                              <a:gd name="connsiteX31" fmla="*/ 0 w 581483"/>
                              <a:gd name="connsiteY31" fmla="*/ 417103 h 580569"/>
                              <a:gd name="connsiteX32" fmla="*/ 0 w 581483"/>
                              <a:gd name="connsiteY32" fmla="*/ 160378 h 580569"/>
                              <a:gd name="connsiteX33" fmla="*/ 24213 w 581483"/>
                              <a:gd name="connsiteY33" fmla="*/ 136207 h 580569"/>
                              <a:gd name="connsiteX34" fmla="*/ 132190 w 581483"/>
                              <a:gd name="connsiteY34" fmla="*/ 136207 h 580569"/>
                              <a:gd name="connsiteX35" fmla="*/ 350904 w 581483"/>
                              <a:gd name="connsiteY35" fmla="*/ 3446 h 580569"/>
                              <a:gd name="connsiteX36" fmla="*/ 375384 w 581483"/>
                              <a:gd name="connsiteY36" fmla="*/ 3090 h 58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581483" h="580569">
                                <a:moveTo>
                                  <a:pt x="447961" y="200403"/>
                                </a:moveTo>
                                <a:cubicBezTo>
                                  <a:pt x="454147" y="200970"/>
                                  <a:pt x="460111" y="203903"/>
                                  <a:pt x="464384" y="209058"/>
                                </a:cubicBezTo>
                                <a:cubicBezTo>
                                  <a:pt x="502214" y="254651"/>
                                  <a:pt x="502214" y="326019"/>
                                  <a:pt x="464384" y="371612"/>
                                </a:cubicBezTo>
                                <a:cubicBezTo>
                                  <a:pt x="459488" y="377389"/>
                                  <a:pt x="442932" y="384677"/>
                                  <a:pt x="430203" y="374812"/>
                                </a:cubicBezTo>
                                <a:cubicBezTo>
                                  <a:pt x="419610" y="366546"/>
                                  <a:pt x="418542" y="350993"/>
                                  <a:pt x="427087" y="340683"/>
                                </a:cubicBezTo>
                                <a:cubicBezTo>
                                  <a:pt x="449785" y="313398"/>
                                  <a:pt x="449785" y="267360"/>
                                  <a:pt x="427087" y="240075"/>
                                </a:cubicBezTo>
                                <a:cubicBezTo>
                                  <a:pt x="418453" y="229766"/>
                                  <a:pt x="419877" y="214479"/>
                                  <a:pt x="430203" y="205947"/>
                                </a:cubicBezTo>
                                <a:cubicBezTo>
                                  <a:pt x="435366" y="201637"/>
                                  <a:pt x="441774" y="199837"/>
                                  <a:pt x="447961" y="200403"/>
                                </a:cubicBezTo>
                                <a:close/>
                                <a:moveTo>
                                  <a:pt x="48514" y="184637"/>
                                </a:moveTo>
                                <a:lnTo>
                                  <a:pt x="48514" y="392932"/>
                                </a:lnTo>
                                <a:lnTo>
                                  <a:pt x="109669" y="392932"/>
                                </a:lnTo>
                                <a:lnTo>
                                  <a:pt x="109669" y="184637"/>
                                </a:lnTo>
                                <a:close/>
                                <a:moveTo>
                                  <a:pt x="511047" y="124686"/>
                                </a:moveTo>
                                <a:cubicBezTo>
                                  <a:pt x="517234" y="125253"/>
                                  <a:pt x="523198" y="128186"/>
                                  <a:pt x="527471" y="133340"/>
                                </a:cubicBezTo>
                                <a:cubicBezTo>
                                  <a:pt x="599665" y="219902"/>
                                  <a:pt x="599309" y="360498"/>
                                  <a:pt x="527471" y="447415"/>
                                </a:cubicBezTo>
                                <a:cubicBezTo>
                                  <a:pt x="516433" y="460746"/>
                                  <a:pt x="497828" y="454436"/>
                                  <a:pt x="493288" y="450615"/>
                                </a:cubicBezTo>
                                <a:cubicBezTo>
                                  <a:pt x="483140" y="441994"/>
                                  <a:pt x="481716" y="426797"/>
                                  <a:pt x="490262" y="416488"/>
                                </a:cubicBezTo>
                                <a:cubicBezTo>
                                  <a:pt x="548124" y="346989"/>
                                  <a:pt x="548124" y="233944"/>
                                  <a:pt x="490262" y="164357"/>
                                </a:cubicBezTo>
                                <a:cubicBezTo>
                                  <a:pt x="481538" y="154047"/>
                                  <a:pt x="482962" y="138761"/>
                                  <a:pt x="493288" y="130230"/>
                                </a:cubicBezTo>
                                <a:cubicBezTo>
                                  <a:pt x="498451" y="125920"/>
                                  <a:pt x="504861" y="124120"/>
                                  <a:pt x="511047" y="124686"/>
                                </a:cubicBezTo>
                                <a:close/>
                                <a:moveTo>
                                  <a:pt x="339154" y="67338"/>
                                </a:moveTo>
                                <a:lnTo>
                                  <a:pt x="158094" y="177173"/>
                                </a:lnTo>
                                <a:lnTo>
                                  <a:pt x="158094" y="403596"/>
                                </a:lnTo>
                                <a:lnTo>
                                  <a:pt x="339154" y="513430"/>
                                </a:lnTo>
                                <a:close/>
                                <a:moveTo>
                                  <a:pt x="375384" y="3090"/>
                                </a:moveTo>
                                <a:cubicBezTo>
                                  <a:pt x="382950" y="7356"/>
                                  <a:pt x="387757" y="15442"/>
                                  <a:pt x="387579" y="24240"/>
                                </a:cubicBezTo>
                                <a:lnTo>
                                  <a:pt x="387579" y="556351"/>
                                </a:lnTo>
                                <a:cubicBezTo>
                                  <a:pt x="387579" y="565060"/>
                                  <a:pt x="382861" y="573146"/>
                                  <a:pt x="375295" y="577412"/>
                                </a:cubicBezTo>
                                <a:cubicBezTo>
                                  <a:pt x="367639" y="581766"/>
                                  <a:pt x="358292" y="581588"/>
                                  <a:pt x="350815" y="577056"/>
                                </a:cubicBezTo>
                                <a:lnTo>
                                  <a:pt x="126938" y="441274"/>
                                </a:lnTo>
                                <a:lnTo>
                                  <a:pt x="24213" y="441274"/>
                                </a:lnTo>
                                <a:cubicBezTo>
                                  <a:pt x="10771" y="441274"/>
                                  <a:pt x="0" y="430521"/>
                                  <a:pt x="0" y="417103"/>
                                </a:cubicBezTo>
                                <a:lnTo>
                                  <a:pt x="0" y="160378"/>
                                </a:lnTo>
                                <a:cubicBezTo>
                                  <a:pt x="0" y="146960"/>
                                  <a:pt x="10771" y="136207"/>
                                  <a:pt x="24213" y="136207"/>
                                </a:cubicBezTo>
                                <a:lnTo>
                                  <a:pt x="132190" y="136207"/>
                                </a:lnTo>
                                <a:lnTo>
                                  <a:pt x="350904" y="3446"/>
                                </a:lnTo>
                                <a:cubicBezTo>
                                  <a:pt x="358381" y="-997"/>
                                  <a:pt x="367817" y="-1175"/>
                                  <a:pt x="375384" y="30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6724" y="2288815"/>
                            <a:ext cx="387861" cy="369708"/>
                          </a:xfrm>
                          <a:custGeom>
                            <a:avLst/>
                            <a:gdLst>
                              <a:gd name="T0" fmla="*/ 407031 w 604011"/>
                              <a:gd name="T1" fmla="*/ 407031 w 604011"/>
                              <a:gd name="T2" fmla="*/ 407031 w 604011"/>
                              <a:gd name="T3" fmla="*/ 407031 w 604011"/>
                              <a:gd name="T4" fmla="*/ 407031 w 604011"/>
                              <a:gd name="T5" fmla="*/ 407031 w 604011"/>
                              <a:gd name="T6" fmla="*/ 407031 w 604011"/>
                              <a:gd name="T7" fmla="*/ 407031 w 604011"/>
                              <a:gd name="T8" fmla="*/ 407031 w 604011"/>
                              <a:gd name="T9" fmla="*/ 407031 w 604011"/>
                              <a:gd name="T10" fmla="*/ 407031 w 604011"/>
                              <a:gd name="T11" fmla="*/ 407031 w 604011"/>
                              <a:gd name="T12" fmla="*/ 407031 w 604011"/>
                              <a:gd name="T13" fmla="*/ 407031 w 604011"/>
                              <a:gd name="T14" fmla="*/ 407031 w 604011"/>
                              <a:gd name="T15" fmla="*/ 407031 w 604011"/>
                              <a:gd name="T16" fmla="*/ 407031 w 604011"/>
                              <a:gd name="T17" fmla="*/ 407031 w 604011"/>
                              <a:gd name="T18" fmla="*/ 407031 w 604011"/>
                              <a:gd name="T19" fmla="*/ 407031 w 604011"/>
                              <a:gd name="T20" fmla="*/ 407031 w 604011"/>
                              <a:gd name="T21" fmla="*/ 407031 w 604011"/>
                              <a:gd name="T22" fmla="*/ 407031 w 604011"/>
                              <a:gd name="T23" fmla="*/ 407031 w 604011"/>
                              <a:gd name="T24" fmla="*/ 407031 w 604011"/>
                              <a:gd name="T25" fmla="*/ 407031 w 604011"/>
                              <a:gd name="T26" fmla="*/ 407031 w 604011"/>
                              <a:gd name="T27" fmla="*/ 407031 w 604011"/>
                              <a:gd name="T28" fmla="*/ 407031 w 604011"/>
                              <a:gd name="T29" fmla="*/ 407031 w 604011"/>
                              <a:gd name="T30" fmla="*/ 407031 w 604011"/>
                              <a:gd name="T31" fmla="*/ 407031 w 604011"/>
                              <a:gd name="T32" fmla="*/ 407031 w 604011"/>
                              <a:gd name="T33" fmla="*/ 407031 w 604011"/>
                              <a:gd name="T34" fmla="*/ 407031 w 604011"/>
                              <a:gd name="T35" fmla="*/ 407031 w 604011"/>
                              <a:gd name="T36" fmla="*/ 407031 w 604011"/>
                              <a:gd name="T37" fmla="*/ 407031 w 604011"/>
                              <a:gd name="T38" fmla="*/ 407031 w 604011"/>
                              <a:gd name="T39" fmla="*/ 407031 w 604011"/>
                              <a:gd name="T40" fmla="*/ 407031 w 604011"/>
                              <a:gd name="T41" fmla="*/ 407031 w 604011"/>
                              <a:gd name="T42" fmla="*/ 407031 w 604011"/>
                              <a:gd name="T43" fmla="*/ 407031 w 604011"/>
                              <a:gd name="T44" fmla="*/ 407031 w 604011"/>
                              <a:gd name="T45" fmla="*/ 407031 w 604011"/>
                              <a:gd name="T46" fmla="*/ 407031 w 604011"/>
                              <a:gd name="T47" fmla="*/ 407031 w 604011"/>
                              <a:gd name="T48" fmla="*/ 407031 w 604011"/>
                              <a:gd name="T49" fmla="*/ 407031 w 604011"/>
                              <a:gd name="T50" fmla="*/ 407031 w 604011"/>
                              <a:gd name="T51" fmla="*/ 407031 w 604011"/>
                              <a:gd name="T52" fmla="*/ 407031 w 604011"/>
                              <a:gd name="T53" fmla="*/ 407031 w 604011"/>
                              <a:gd name="T54" fmla="*/ 407031 w 604011"/>
                              <a:gd name="T55" fmla="*/ 407031 w 604011"/>
                              <a:gd name="T56" fmla="*/ 407031 w 604011"/>
                              <a:gd name="T57" fmla="*/ 407031 w 604011"/>
                              <a:gd name="T58" fmla="*/ 407031 w 604011"/>
                              <a:gd name="T59" fmla="*/ 407031 w 604011"/>
                              <a:gd name="T60" fmla="*/ 407031 w 604011"/>
                              <a:gd name="T61" fmla="*/ 407031 w 604011"/>
                              <a:gd name="T62" fmla="*/ 407031 w 604011"/>
                              <a:gd name="T63" fmla="*/ 407031 w 604011"/>
                              <a:gd name="T64" fmla="*/ 407031 w 604011"/>
                              <a:gd name="T65" fmla="*/ 407031 w 604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200" h="4964">
                                <a:moveTo>
                                  <a:pt x="5200" y="698"/>
                                </a:moveTo>
                                <a:cubicBezTo>
                                  <a:pt x="5200" y="313"/>
                                  <a:pt x="4887" y="0"/>
                                  <a:pt x="4502" y="0"/>
                                </a:cubicBezTo>
                                <a:lnTo>
                                  <a:pt x="2356" y="0"/>
                                </a:lnTo>
                                <a:cubicBezTo>
                                  <a:pt x="1971" y="0"/>
                                  <a:pt x="1658" y="313"/>
                                  <a:pt x="1658" y="698"/>
                                </a:cubicBezTo>
                                <a:lnTo>
                                  <a:pt x="1658" y="3047"/>
                                </a:lnTo>
                                <a:lnTo>
                                  <a:pt x="1609" y="3025"/>
                                </a:lnTo>
                                <a:cubicBezTo>
                                  <a:pt x="1457" y="2958"/>
                                  <a:pt x="1293" y="2923"/>
                                  <a:pt x="1120" y="2923"/>
                                </a:cubicBezTo>
                                <a:cubicBezTo>
                                  <a:pt x="503" y="2923"/>
                                  <a:pt x="0" y="3381"/>
                                  <a:pt x="0" y="3944"/>
                                </a:cubicBezTo>
                                <a:cubicBezTo>
                                  <a:pt x="0" y="4506"/>
                                  <a:pt x="503" y="4964"/>
                                  <a:pt x="1120" y="4964"/>
                                </a:cubicBezTo>
                                <a:cubicBezTo>
                                  <a:pt x="1415" y="4964"/>
                                  <a:pt x="1692" y="4861"/>
                                  <a:pt x="1902" y="4673"/>
                                </a:cubicBezTo>
                                <a:cubicBezTo>
                                  <a:pt x="2114" y="4484"/>
                                  <a:pt x="2233" y="4230"/>
                                  <a:pt x="2237" y="3959"/>
                                </a:cubicBezTo>
                                <a:lnTo>
                                  <a:pt x="2237" y="3948"/>
                                </a:lnTo>
                                <a:lnTo>
                                  <a:pt x="2241" y="698"/>
                                </a:lnTo>
                                <a:cubicBezTo>
                                  <a:pt x="2241" y="634"/>
                                  <a:pt x="2292" y="583"/>
                                  <a:pt x="2356" y="583"/>
                                </a:cubicBezTo>
                                <a:lnTo>
                                  <a:pt x="4503" y="583"/>
                                </a:lnTo>
                                <a:cubicBezTo>
                                  <a:pt x="4566" y="583"/>
                                  <a:pt x="4617" y="634"/>
                                  <a:pt x="4617" y="698"/>
                                </a:cubicBezTo>
                                <a:lnTo>
                                  <a:pt x="4617" y="2598"/>
                                </a:lnTo>
                                <a:lnTo>
                                  <a:pt x="4568" y="2576"/>
                                </a:lnTo>
                                <a:cubicBezTo>
                                  <a:pt x="4416" y="2509"/>
                                  <a:pt x="4252" y="2475"/>
                                  <a:pt x="4079" y="2475"/>
                                </a:cubicBezTo>
                                <a:cubicBezTo>
                                  <a:pt x="3462" y="2475"/>
                                  <a:pt x="2959" y="2932"/>
                                  <a:pt x="2959" y="3495"/>
                                </a:cubicBezTo>
                                <a:cubicBezTo>
                                  <a:pt x="2959" y="4057"/>
                                  <a:pt x="3462" y="4515"/>
                                  <a:pt x="4079" y="4515"/>
                                </a:cubicBezTo>
                                <a:cubicBezTo>
                                  <a:pt x="4697" y="4515"/>
                                  <a:pt x="5200" y="4057"/>
                                  <a:pt x="5200" y="3495"/>
                                </a:cubicBezTo>
                                <a:lnTo>
                                  <a:pt x="5200" y="698"/>
                                </a:lnTo>
                                <a:close/>
                                <a:moveTo>
                                  <a:pt x="1120" y="4394"/>
                                </a:moveTo>
                                <a:cubicBezTo>
                                  <a:pt x="817" y="4394"/>
                                  <a:pt x="570" y="4192"/>
                                  <a:pt x="570" y="3944"/>
                                </a:cubicBezTo>
                                <a:cubicBezTo>
                                  <a:pt x="570" y="3695"/>
                                  <a:pt x="817" y="3493"/>
                                  <a:pt x="1120" y="3493"/>
                                </a:cubicBezTo>
                                <a:cubicBezTo>
                                  <a:pt x="1424" y="3493"/>
                                  <a:pt x="1671" y="3695"/>
                                  <a:pt x="1671" y="3944"/>
                                </a:cubicBezTo>
                                <a:cubicBezTo>
                                  <a:pt x="1671" y="4192"/>
                                  <a:pt x="1424" y="4394"/>
                                  <a:pt x="1120" y="4394"/>
                                </a:cubicBezTo>
                                <a:close/>
                                <a:moveTo>
                                  <a:pt x="4079" y="3945"/>
                                </a:moveTo>
                                <a:cubicBezTo>
                                  <a:pt x="3776" y="3945"/>
                                  <a:pt x="3529" y="3743"/>
                                  <a:pt x="3529" y="3495"/>
                                </a:cubicBezTo>
                                <a:cubicBezTo>
                                  <a:pt x="3529" y="3246"/>
                                  <a:pt x="3776" y="3044"/>
                                  <a:pt x="4079" y="3044"/>
                                </a:cubicBezTo>
                                <a:cubicBezTo>
                                  <a:pt x="4383" y="3044"/>
                                  <a:pt x="4630" y="3246"/>
                                  <a:pt x="4630" y="3495"/>
                                </a:cubicBezTo>
                                <a:cubicBezTo>
                                  <a:pt x="4630" y="3743"/>
                                  <a:pt x="4383" y="3945"/>
                                  <a:pt x="4079" y="39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1685" y="2323765"/>
                            <a:ext cx="387861" cy="299808"/>
                          </a:xfrm>
                          <a:custGeom>
                            <a:avLst/>
                            <a:gdLst>
                              <a:gd name="T0" fmla="*/ 6681 w 6866"/>
                              <a:gd name="T1" fmla="*/ 126 h 5315"/>
                              <a:gd name="T2" fmla="*/ 6231 w 6866"/>
                              <a:gd name="T3" fmla="*/ 69 h 5315"/>
                              <a:gd name="T4" fmla="*/ 231 w 6866"/>
                              <a:gd name="T5" fmla="*/ 2829 h 5315"/>
                              <a:gd name="T6" fmla="*/ 15 w 6866"/>
                              <a:gd name="T7" fmla="*/ 3205 h 5315"/>
                              <a:gd name="T8" fmla="*/ 297 w 6866"/>
                              <a:gd name="T9" fmla="*/ 3534 h 5315"/>
                              <a:gd name="T10" fmla="*/ 1492 w 6866"/>
                              <a:gd name="T11" fmla="*/ 3833 h 5315"/>
                              <a:gd name="T12" fmla="*/ 2196 w 6866"/>
                              <a:gd name="T13" fmla="*/ 5120 h 5315"/>
                              <a:gd name="T14" fmla="*/ 2464 w 6866"/>
                              <a:gd name="T15" fmla="*/ 5310 h 5315"/>
                              <a:gd name="T16" fmla="*/ 2526 w 6866"/>
                              <a:gd name="T17" fmla="*/ 5315 h 5315"/>
                              <a:gd name="T18" fmla="*/ 2778 w 6866"/>
                              <a:gd name="T19" fmla="*/ 5217 h 5315"/>
                              <a:gd name="T20" fmla="*/ 3461 w 6866"/>
                              <a:gd name="T21" fmla="*/ 4594 h 5315"/>
                              <a:gd name="T22" fmla="*/ 3473 w 6866"/>
                              <a:gd name="T23" fmla="*/ 4582 h 5315"/>
                              <a:gd name="T24" fmla="*/ 5347 w 6866"/>
                              <a:gd name="T25" fmla="*/ 5173 h 5315"/>
                              <a:gd name="T26" fmla="*/ 5646 w 6866"/>
                              <a:gd name="T27" fmla="*/ 5141 h 5315"/>
                              <a:gd name="T28" fmla="*/ 5826 w 6866"/>
                              <a:gd name="T29" fmla="*/ 4899 h 5315"/>
                              <a:gd name="T30" fmla="*/ 6828 w 6866"/>
                              <a:gd name="T31" fmla="*/ 556 h 5315"/>
                              <a:gd name="T32" fmla="*/ 6681 w 6866"/>
                              <a:gd name="T33" fmla="*/ 126 h 5315"/>
                              <a:gd name="T34" fmla="*/ 1690 w 6866"/>
                              <a:gd name="T35" fmla="*/ 3434 h 5315"/>
                              <a:gd name="T36" fmla="*/ 568 w 6866"/>
                              <a:gd name="T37" fmla="*/ 3154 h 5315"/>
                              <a:gd name="T38" fmla="*/ 4640 w 6866"/>
                              <a:gd name="T39" fmla="*/ 1280 h 5315"/>
                              <a:gd name="T40" fmla="*/ 1754 w 6866"/>
                              <a:gd name="T41" fmla="*/ 3461 h 5315"/>
                              <a:gd name="T42" fmla="*/ 1690 w 6866"/>
                              <a:gd name="T43" fmla="*/ 3434 h 5315"/>
                              <a:gd name="T44" fmla="*/ 2541 w 6866"/>
                              <a:gd name="T45" fmla="*/ 4844 h 5315"/>
                              <a:gd name="T46" fmla="*/ 1986 w 6866"/>
                              <a:gd name="T47" fmla="*/ 3830 h 5315"/>
                              <a:gd name="T48" fmla="*/ 2002 w 6866"/>
                              <a:gd name="T49" fmla="*/ 3819 h 5315"/>
                              <a:gd name="T50" fmla="*/ 5226 w 6866"/>
                              <a:gd name="T51" fmla="*/ 1383 h 5315"/>
                              <a:gd name="T52" fmla="*/ 2734 w 6866"/>
                              <a:gd name="T53" fmla="*/ 4021 h 5315"/>
                              <a:gd name="T54" fmla="*/ 2681 w 6866"/>
                              <a:gd name="T55" fmla="*/ 4225 h 5315"/>
                              <a:gd name="T56" fmla="*/ 2826 w 6866"/>
                              <a:gd name="T57" fmla="*/ 4378 h 5315"/>
                              <a:gd name="T58" fmla="*/ 2994 w 6866"/>
                              <a:gd name="T59" fmla="*/ 4431 h 5315"/>
                              <a:gd name="T60" fmla="*/ 2541 w 6866"/>
                              <a:gd name="T61" fmla="*/ 4844 h 5315"/>
                              <a:gd name="T62" fmla="*/ 5416 w 6866"/>
                              <a:gd name="T63" fmla="*/ 4738 h 5315"/>
                              <a:gd name="T64" fmla="*/ 3289 w 6866"/>
                              <a:gd name="T65" fmla="*/ 4067 h 5315"/>
                              <a:gd name="T66" fmla="*/ 6309 w 6866"/>
                              <a:gd name="T67" fmla="*/ 870 h 5315"/>
                              <a:gd name="T68" fmla="*/ 5416 w 6866"/>
                              <a:gd name="T69" fmla="*/ 4738 h 5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866" h="5315">
                                <a:moveTo>
                                  <a:pt x="6681" y="126"/>
                                </a:moveTo>
                                <a:cubicBezTo>
                                  <a:pt x="6553" y="22"/>
                                  <a:pt x="6381" y="0"/>
                                  <a:pt x="6231" y="69"/>
                                </a:cubicBezTo>
                                <a:lnTo>
                                  <a:pt x="231" y="2829"/>
                                </a:lnTo>
                                <a:cubicBezTo>
                                  <a:pt x="85" y="2897"/>
                                  <a:pt x="0" y="3044"/>
                                  <a:pt x="15" y="3205"/>
                                </a:cubicBezTo>
                                <a:cubicBezTo>
                                  <a:pt x="30" y="3366"/>
                                  <a:pt x="141" y="3495"/>
                                  <a:pt x="297" y="3534"/>
                                </a:cubicBezTo>
                                <a:lnTo>
                                  <a:pt x="1492" y="3833"/>
                                </a:lnTo>
                                <a:lnTo>
                                  <a:pt x="2196" y="5120"/>
                                </a:lnTo>
                                <a:cubicBezTo>
                                  <a:pt x="2252" y="5222"/>
                                  <a:pt x="2349" y="5291"/>
                                  <a:pt x="2464" y="5310"/>
                                </a:cubicBezTo>
                                <a:cubicBezTo>
                                  <a:pt x="2485" y="5313"/>
                                  <a:pt x="2505" y="5315"/>
                                  <a:pt x="2526" y="5315"/>
                                </a:cubicBezTo>
                                <a:cubicBezTo>
                                  <a:pt x="2619" y="5315"/>
                                  <a:pt x="2708" y="5281"/>
                                  <a:pt x="2778" y="5217"/>
                                </a:cubicBezTo>
                                <a:lnTo>
                                  <a:pt x="3461" y="4594"/>
                                </a:lnTo>
                                <a:cubicBezTo>
                                  <a:pt x="3465" y="4590"/>
                                  <a:pt x="3469" y="4586"/>
                                  <a:pt x="3473" y="4582"/>
                                </a:cubicBezTo>
                                <a:lnTo>
                                  <a:pt x="5347" y="5173"/>
                                </a:lnTo>
                                <a:cubicBezTo>
                                  <a:pt x="5447" y="5204"/>
                                  <a:pt x="5556" y="5192"/>
                                  <a:pt x="5646" y="5141"/>
                                </a:cubicBezTo>
                                <a:cubicBezTo>
                                  <a:pt x="5737" y="5089"/>
                                  <a:pt x="5802" y="5001"/>
                                  <a:pt x="5826" y="4899"/>
                                </a:cubicBezTo>
                                <a:lnTo>
                                  <a:pt x="6828" y="556"/>
                                </a:lnTo>
                                <a:cubicBezTo>
                                  <a:pt x="6866" y="395"/>
                                  <a:pt x="6809" y="231"/>
                                  <a:pt x="6681" y="126"/>
                                </a:cubicBezTo>
                                <a:close/>
                                <a:moveTo>
                                  <a:pt x="1690" y="3434"/>
                                </a:moveTo>
                                <a:lnTo>
                                  <a:pt x="568" y="3154"/>
                                </a:lnTo>
                                <a:lnTo>
                                  <a:pt x="4640" y="1280"/>
                                </a:lnTo>
                                <a:lnTo>
                                  <a:pt x="1754" y="3461"/>
                                </a:lnTo>
                                <a:cubicBezTo>
                                  <a:pt x="1734" y="3449"/>
                                  <a:pt x="1713" y="3440"/>
                                  <a:pt x="1690" y="3434"/>
                                </a:cubicBezTo>
                                <a:close/>
                                <a:moveTo>
                                  <a:pt x="2541" y="4844"/>
                                </a:moveTo>
                                <a:lnTo>
                                  <a:pt x="1986" y="3830"/>
                                </a:lnTo>
                                <a:cubicBezTo>
                                  <a:pt x="1992" y="3826"/>
                                  <a:pt x="1997" y="3823"/>
                                  <a:pt x="2002" y="3819"/>
                                </a:cubicBezTo>
                                <a:lnTo>
                                  <a:pt x="5226" y="1383"/>
                                </a:lnTo>
                                <a:lnTo>
                                  <a:pt x="2734" y="4021"/>
                                </a:lnTo>
                                <a:cubicBezTo>
                                  <a:pt x="2682" y="4076"/>
                                  <a:pt x="2662" y="4153"/>
                                  <a:pt x="2681" y="4225"/>
                                </a:cubicBezTo>
                                <a:cubicBezTo>
                                  <a:pt x="2700" y="4298"/>
                                  <a:pt x="2755" y="4355"/>
                                  <a:pt x="2826" y="4378"/>
                                </a:cubicBezTo>
                                <a:lnTo>
                                  <a:pt x="2994" y="4431"/>
                                </a:lnTo>
                                <a:lnTo>
                                  <a:pt x="2541" y="4844"/>
                                </a:lnTo>
                                <a:close/>
                                <a:moveTo>
                                  <a:pt x="5416" y="4738"/>
                                </a:moveTo>
                                <a:lnTo>
                                  <a:pt x="3289" y="4067"/>
                                </a:lnTo>
                                <a:lnTo>
                                  <a:pt x="6309" y="870"/>
                                </a:lnTo>
                                <a:lnTo>
                                  <a:pt x="5416" y="4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451253" y="2279738"/>
                            <a:ext cx="278647" cy="387861"/>
                          </a:xfrm>
                          <a:custGeom>
                            <a:avLst/>
                            <a:gdLst>
                              <a:gd name="connsiteX0" fmla="*/ 217897 w 435882"/>
                              <a:gd name="connsiteY0" fmla="*/ 369269 h 606722"/>
                              <a:gd name="connsiteX1" fmla="*/ 257564 w 435882"/>
                              <a:gd name="connsiteY1" fmla="*/ 408905 h 606722"/>
                              <a:gd name="connsiteX2" fmla="*/ 237731 w 435882"/>
                              <a:gd name="connsiteY2" fmla="*/ 443120 h 606722"/>
                              <a:gd name="connsiteX3" fmla="*/ 237731 w 435882"/>
                              <a:gd name="connsiteY3" fmla="*/ 507818 h 606722"/>
                              <a:gd name="connsiteX4" fmla="*/ 217897 w 435882"/>
                              <a:gd name="connsiteY4" fmla="*/ 527547 h 606722"/>
                              <a:gd name="connsiteX5" fmla="*/ 198152 w 435882"/>
                              <a:gd name="connsiteY5" fmla="*/ 507818 h 606722"/>
                              <a:gd name="connsiteX6" fmla="*/ 198152 w 435882"/>
                              <a:gd name="connsiteY6" fmla="*/ 443120 h 606722"/>
                              <a:gd name="connsiteX7" fmla="*/ 178319 w 435882"/>
                              <a:gd name="connsiteY7" fmla="*/ 408905 h 606722"/>
                              <a:gd name="connsiteX8" fmla="*/ 217897 w 435882"/>
                              <a:gd name="connsiteY8" fmla="*/ 369269 h 606722"/>
                              <a:gd name="connsiteX9" fmla="*/ 59370 w 435882"/>
                              <a:gd name="connsiteY9" fmla="*/ 329711 h 606722"/>
                              <a:gd name="connsiteX10" fmla="*/ 39609 w 435882"/>
                              <a:gd name="connsiteY10" fmla="*/ 349529 h 606722"/>
                              <a:gd name="connsiteX11" fmla="*/ 39609 w 435882"/>
                              <a:gd name="connsiteY11" fmla="*/ 547356 h 606722"/>
                              <a:gd name="connsiteX12" fmla="*/ 59370 w 435882"/>
                              <a:gd name="connsiteY12" fmla="*/ 567086 h 606722"/>
                              <a:gd name="connsiteX13" fmla="*/ 376423 w 435882"/>
                              <a:gd name="connsiteY13" fmla="*/ 567086 h 606722"/>
                              <a:gd name="connsiteX14" fmla="*/ 396273 w 435882"/>
                              <a:gd name="connsiteY14" fmla="*/ 547356 h 606722"/>
                              <a:gd name="connsiteX15" fmla="*/ 396273 w 435882"/>
                              <a:gd name="connsiteY15" fmla="*/ 349529 h 606722"/>
                              <a:gd name="connsiteX16" fmla="*/ 376423 w 435882"/>
                              <a:gd name="connsiteY16" fmla="*/ 329711 h 606722"/>
                              <a:gd name="connsiteX17" fmla="*/ 217896 w 435882"/>
                              <a:gd name="connsiteY17" fmla="*/ 118731 h 606722"/>
                              <a:gd name="connsiteX18" fmla="*/ 158527 w 435882"/>
                              <a:gd name="connsiteY18" fmla="*/ 178008 h 606722"/>
                              <a:gd name="connsiteX19" fmla="*/ 158527 w 435882"/>
                              <a:gd name="connsiteY19" fmla="*/ 290163 h 606722"/>
                              <a:gd name="connsiteX20" fmla="*/ 277355 w 435882"/>
                              <a:gd name="connsiteY20" fmla="*/ 290163 h 606722"/>
                              <a:gd name="connsiteX21" fmla="*/ 277355 w 435882"/>
                              <a:gd name="connsiteY21" fmla="*/ 178008 h 606722"/>
                              <a:gd name="connsiteX22" fmla="*/ 217896 w 435882"/>
                              <a:gd name="connsiteY22" fmla="*/ 118731 h 606722"/>
                              <a:gd name="connsiteX23" fmla="*/ 217896 w 435882"/>
                              <a:gd name="connsiteY23" fmla="*/ 39547 h 606722"/>
                              <a:gd name="connsiteX24" fmla="*/ 79219 w 435882"/>
                              <a:gd name="connsiteY24" fmla="*/ 178008 h 606722"/>
                              <a:gd name="connsiteX25" fmla="*/ 79219 w 435882"/>
                              <a:gd name="connsiteY25" fmla="*/ 290163 h 606722"/>
                              <a:gd name="connsiteX26" fmla="*/ 118828 w 435882"/>
                              <a:gd name="connsiteY26" fmla="*/ 290163 h 606722"/>
                              <a:gd name="connsiteX27" fmla="*/ 118828 w 435882"/>
                              <a:gd name="connsiteY27" fmla="*/ 178008 h 606722"/>
                              <a:gd name="connsiteX28" fmla="*/ 217896 w 435882"/>
                              <a:gd name="connsiteY28" fmla="*/ 79095 h 606722"/>
                              <a:gd name="connsiteX29" fmla="*/ 316965 w 435882"/>
                              <a:gd name="connsiteY29" fmla="*/ 178008 h 606722"/>
                              <a:gd name="connsiteX30" fmla="*/ 316965 w 435882"/>
                              <a:gd name="connsiteY30" fmla="*/ 290163 h 606722"/>
                              <a:gd name="connsiteX31" fmla="*/ 356663 w 435882"/>
                              <a:gd name="connsiteY31" fmla="*/ 290163 h 606722"/>
                              <a:gd name="connsiteX32" fmla="*/ 356663 w 435882"/>
                              <a:gd name="connsiteY32" fmla="*/ 178008 h 606722"/>
                              <a:gd name="connsiteX33" fmla="*/ 217896 w 435882"/>
                              <a:gd name="connsiteY33" fmla="*/ 39547 h 606722"/>
                              <a:gd name="connsiteX34" fmla="*/ 217896 w 435882"/>
                              <a:gd name="connsiteY34" fmla="*/ 0 h 606722"/>
                              <a:gd name="connsiteX35" fmla="*/ 396273 w 435882"/>
                              <a:gd name="connsiteY35" fmla="*/ 178008 h 606722"/>
                              <a:gd name="connsiteX36" fmla="*/ 396273 w 435882"/>
                              <a:gd name="connsiteY36" fmla="*/ 293541 h 606722"/>
                              <a:gd name="connsiteX37" fmla="*/ 435882 w 435882"/>
                              <a:gd name="connsiteY37" fmla="*/ 349529 h 606722"/>
                              <a:gd name="connsiteX38" fmla="*/ 435882 w 435882"/>
                              <a:gd name="connsiteY38" fmla="*/ 547356 h 606722"/>
                              <a:gd name="connsiteX39" fmla="*/ 376423 w 435882"/>
                              <a:gd name="connsiteY39" fmla="*/ 606722 h 606722"/>
                              <a:gd name="connsiteX40" fmla="*/ 59370 w 435882"/>
                              <a:gd name="connsiteY40" fmla="*/ 606722 h 606722"/>
                              <a:gd name="connsiteX41" fmla="*/ 0 w 435882"/>
                              <a:gd name="connsiteY41" fmla="*/ 547356 h 606722"/>
                              <a:gd name="connsiteX42" fmla="*/ 0 w 435882"/>
                              <a:gd name="connsiteY42" fmla="*/ 349529 h 606722"/>
                              <a:gd name="connsiteX43" fmla="*/ 39609 w 435882"/>
                              <a:gd name="connsiteY43" fmla="*/ 293541 h 606722"/>
                              <a:gd name="connsiteX44" fmla="*/ 39609 w 435882"/>
                              <a:gd name="connsiteY44" fmla="*/ 178008 h 606722"/>
                              <a:gd name="connsiteX45" fmla="*/ 217896 w 435882"/>
                              <a:gd name="connsiteY45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435882" h="606722">
                                <a:moveTo>
                                  <a:pt x="217897" y="369269"/>
                                </a:moveTo>
                                <a:cubicBezTo>
                                  <a:pt x="239776" y="369269"/>
                                  <a:pt x="257564" y="387043"/>
                                  <a:pt x="257564" y="408905"/>
                                </a:cubicBezTo>
                                <a:cubicBezTo>
                                  <a:pt x="257564" y="423480"/>
                                  <a:pt x="249559" y="436277"/>
                                  <a:pt x="237731" y="443120"/>
                                </a:cubicBezTo>
                                <a:lnTo>
                                  <a:pt x="237731" y="507818"/>
                                </a:lnTo>
                                <a:cubicBezTo>
                                  <a:pt x="237731" y="518749"/>
                                  <a:pt x="228837" y="527547"/>
                                  <a:pt x="217897" y="527547"/>
                                </a:cubicBezTo>
                                <a:cubicBezTo>
                                  <a:pt x="206957" y="527547"/>
                                  <a:pt x="198152" y="518749"/>
                                  <a:pt x="198152" y="507818"/>
                                </a:cubicBezTo>
                                <a:lnTo>
                                  <a:pt x="198152" y="443120"/>
                                </a:lnTo>
                                <a:cubicBezTo>
                                  <a:pt x="186324" y="436277"/>
                                  <a:pt x="178319" y="423480"/>
                                  <a:pt x="178319" y="408905"/>
                                </a:cubicBezTo>
                                <a:cubicBezTo>
                                  <a:pt x="178319" y="387043"/>
                                  <a:pt x="196107" y="369269"/>
                                  <a:pt x="217897" y="369269"/>
                                </a:cubicBezTo>
                                <a:close/>
                                <a:moveTo>
                                  <a:pt x="59370" y="329711"/>
                                </a:moveTo>
                                <a:cubicBezTo>
                                  <a:pt x="48510" y="329711"/>
                                  <a:pt x="39609" y="338598"/>
                                  <a:pt x="39609" y="349529"/>
                                </a:cubicBezTo>
                                <a:lnTo>
                                  <a:pt x="39609" y="547356"/>
                                </a:lnTo>
                                <a:cubicBezTo>
                                  <a:pt x="39609" y="558288"/>
                                  <a:pt x="48510" y="567086"/>
                                  <a:pt x="59370" y="567086"/>
                                </a:cubicBezTo>
                                <a:lnTo>
                                  <a:pt x="376423" y="567086"/>
                                </a:lnTo>
                                <a:cubicBezTo>
                                  <a:pt x="387372" y="567086"/>
                                  <a:pt x="396273" y="558288"/>
                                  <a:pt x="396273" y="547356"/>
                                </a:cubicBezTo>
                                <a:lnTo>
                                  <a:pt x="396273" y="349529"/>
                                </a:lnTo>
                                <a:cubicBezTo>
                                  <a:pt x="396273" y="338598"/>
                                  <a:pt x="387372" y="329711"/>
                                  <a:pt x="376423" y="329711"/>
                                </a:cubicBezTo>
                                <a:close/>
                                <a:moveTo>
                                  <a:pt x="217896" y="118731"/>
                                </a:moveTo>
                                <a:cubicBezTo>
                                  <a:pt x="185141" y="118731"/>
                                  <a:pt x="158527" y="145304"/>
                                  <a:pt x="158527" y="178008"/>
                                </a:cubicBezTo>
                                <a:lnTo>
                                  <a:pt x="158527" y="290163"/>
                                </a:lnTo>
                                <a:lnTo>
                                  <a:pt x="277355" y="290163"/>
                                </a:lnTo>
                                <a:lnTo>
                                  <a:pt x="277355" y="178008"/>
                                </a:lnTo>
                                <a:cubicBezTo>
                                  <a:pt x="277355" y="145304"/>
                                  <a:pt x="250741" y="118731"/>
                                  <a:pt x="217896" y="118731"/>
                                </a:cubicBezTo>
                                <a:close/>
                                <a:moveTo>
                                  <a:pt x="217896" y="39547"/>
                                </a:moveTo>
                                <a:cubicBezTo>
                                  <a:pt x="141437" y="39547"/>
                                  <a:pt x="79219" y="101668"/>
                                  <a:pt x="79219" y="178008"/>
                                </a:cubicBezTo>
                                <a:lnTo>
                                  <a:pt x="79219" y="290163"/>
                                </a:lnTo>
                                <a:lnTo>
                                  <a:pt x="118828" y="290163"/>
                                </a:lnTo>
                                <a:lnTo>
                                  <a:pt x="118828" y="178008"/>
                                </a:lnTo>
                                <a:cubicBezTo>
                                  <a:pt x="118828" y="123530"/>
                                  <a:pt x="163333" y="79095"/>
                                  <a:pt x="217896" y="79095"/>
                                </a:cubicBezTo>
                                <a:cubicBezTo>
                                  <a:pt x="272549" y="79095"/>
                                  <a:pt x="316965" y="123530"/>
                                  <a:pt x="316965" y="178008"/>
                                </a:cubicBezTo>
                                <a:lnTo>
                                  <a:pt x="316965" y="290163"/>
                                </a:lnTo>
                                <a:lnTo>
                                  <a:pt x="356663" y="290163"/>
                                </a:lnTo>
                                <a:lnTo>
                                  <a:pt x="356663" y="178008"/>
                                </a:lnTo>
                                <a:cubicBezTo>
                                  <a:pt x="356663" y="101668"/>
                                  <a:pt x="294445" y="39547"/>
                                  <a:pt x="217896" y="39547"/>
                                </a:cubicBezTo>
                                <a:close/>
                                <a:moveTo>
                                  <a:pt x="217896" y="0"/>
                                </a:moveTo>
                                <a:cubicBezTo>
                                  <a:pt x="316253" y="0"/>
                                  <a:pt x="396273" y="79895"/>
                                  <a:pt x="396273" y="178008"/>
                                </a:cubicBezTo>
                                <a:lnTo>
                                  <a:pt x="396273" y="293541"/>
                                </a:lnTo>
                                <a:cubicBezTo>
                                  <a:pt x="419326" y="301717"/>
                                  <a:pt x="435882" y="323757"/>
                                  <a:pt x="435882" y="349529"/>
                                </a:cubicBezTo>
                                <a:lnTo>
                                  <a:pt x="435882" y="547356"/>
                                </a:lnTo>
                                <a:cubicBezTo>
                                  <a:pt x="435882" y="580061"/>
                                  <a:pt x="409179" y="606722"/>
                                  <a:pt x="376423" y="606722"/>
                                </a:cubicBezTo>
                                <a:lnTo>
                                  <a:pt x="59370" y="606722"/>
                                </a:lnTo>
                                <a:cubicBezTo>
                                  <a:pt x="26614" y="606722"/>
                                  <a:pt x="0" y="580061"/>
                                  <a:pt x="0" y="547356"/>
                                </a:cubicBezTo>
                                <a:lnTo>
                                  <a:pt x="0" y="349529"/>
                                </a:lnTo>
                                <a:cubicBezTo>
                                  <a:pt x="0" y="323757"/>
                                  <a:pt x="16556" y="301717"/>
                                  <a:pt x="39609" y="293541"/>
                                </a:cubicBezTo>
                                <a:lnTo>
                                  <a:pt x="39609" y="178008"/>
                                </a:lnTo>
                                <a:cubicBezTo>
                                  <a:pt x="39609" y="79895"/>
                                  <a:pt x="119629" y="0"/>
                                  <a:pt x="217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6801" y="3087073"/>
                            <a:ext cx="387861" cy="367283"/>
                          </a:xfrm>
                          <a:custGeom>
                            <a:avLst/>
                            <a:gdLst>
                              <a:gd name="connsiteX0" fmla="*/ 63097 w 606204"/>
                              <a:gd name="connsiteY0" fmla="*/ 473064 h 574043"/>
                              <a:gd name="connsiteX1" fmla="*/ 75787 w 606204"/>
                              <a:gd name="connsiteY1" fmla="*/ 485725 h 574043"/>
                              <a:gd name="connsiteX2" fmla="*/ 75787 w 606204"/>
                              <a:gd name="connsiteY2" fmla="*/ 510928 h 574043"/>
                              <a:gd name="connsiteX3" fmla="*/ 63097 w 606204"/>
                              <a:gd name="connsiteY3" fmla="*/ 523589 h 574043"/>
                              <a:gd name="connsiteX4" fmla="*/ 50525 w 606204"/>
                              <a:gd name="connsiteY4" fmla="*/ 510928 h 574043"/>
                              <a:gd name="connsiteX5" fmla="*/ 50525 w 606204"/>
                              <a:gd name="connsiteY5" fmla="*/ 485725 h 574043"/>
                              <a:gd name="connsiteX6" fmla="*/ 63097 w 606204"/>
                              <a:gd name="connsiteY6" fmla="*/ 473064 h 574043"/>
                              <a:gd name="connsiteX7" fmla="*/ 318375 w 606204"/>
                              <a:gd name="connsiteY7" fmla="*/ 25832 h 574043"/>
                              <a:gd name="connsiteX8" fmla="*/ 307719 w 606204"/>
                              <a:gd name="connsiteY8" fmla="*/ 28315 h 574043"/>
                              <a:gd name="connsiteX9" fmla="*/ 303101 w 606204"/>
                              <a:gd name="connsiteY9" fmla="*/ 38127 h 574043"/>
                              <a:gd name="connsiteX10" fmla="*/ 303101 w 606204"/>
                              <a:gd name="connsiteY10" fmla="*/ 75960 h 574043"/>
                              <a:gd name="connsiteX11" fmla="*/ 284749 w 606204"/>
                              <a:gd name="connsiteY11" fmla="*/ 140865 h 574043"/>
                              <a:gd name="connsiteX12" fmla="*/ 239995 w 606204"/>
                              <a:gd name="connsiteY12" fmla="*/ 215465 h 574043"/>
                              <a:gd name="connsiteX13" fmla="*/ 186478 w 606204"/>
                              <a:gd name="connsiteY13" fmla="*/ 246086 h 574043"/>
                              <a:gd name="connsiteX14" fmla="*/ 148591 w 606204"/>
                              <a:gd name="connsiteY14" fmla="*/ 246086 h 574043"/>
                              <a:gd name="connsiteX15" fmla="*/ 151551 w 606204"/>
                              <a:gd name="connsiteY15" fmla="*/ 271386 h 574043"/>
                              <a:gd name="connsiteX16" fmla="*/ 151551 w 606204"/>
                              <a:gd name="connsiteY16" fmla="*/ 498379 h 574043"/>
                              <a:gd name="connsiteX17" fmla="*/ 199147 w 606204"/>
                              <a:gd name="connsiteY17" fmla="*/ 498379 h 574043"/>
                              <a:gd name="connsiteX18" fmla="*/ 232772 w 606204"/>
                              <a:gd name="connsiteY18" fmla="*/ 502517 h 574043"/>
                              <a:gd name="connsiteX19" fmla="*/ 276106 w 606204"/>
                              <a:gd name="connsiteY19" fmla="*/ 513393 h 574043"/>
                              <a:gd name="connsiteX20" fmla="*/ 358157 w 606204"/>
                              <a:gd name="connsiteY20" fmla="*/ 519305 h 574043"/>
                              <a:gd name="connsiteX21" fmla="*/ 485672 w 606204"/>
                              <a:gd name="connsiteY21" fmla="*/ 505354 h 574043"/>
                              <a:gd name="connsiteX22" fmla="*/ 530545 w 606204"/>
                              <a:gd name="connsiteY22" fmla="*/ 454990 h 574043"/>
                              <a:gd name="connsiteX23" fmla="*/ 528296 w 606204"/>
                              <a:gd name="connsiteY23" fmla="*/ 454990 h 574043"/>
                              <a:gd name="connsiteX24" fmla="*/ 494671 w 606204"/>
                              <a:gd name="connsiteY24" fmla="*/ 460547 h 574043"/>
                              <a:gd name="connsiteX25" fmla="*/ 492539 w 606204"/>
                              <a:gd name="connsiteY25" fmla="*/ 460547 h 574043"/>
                              <a:gd name="connsiteX26" fmla="*/ 478805 w 606204"/>
                              <a:gd name="connsiteY26" fmla="*/ 448961 h 574043"/>
                              <a:gd name="connsiteX27" fmla="*/ 490408 w 606204"/>
                              <a:gd name="connsiteY27" fmla="*/ 435246 h 574043"/>
                              <a:gd name="connsiteX28" fmla="*/ 524033 w 606204"/>
                              <a:gd name="connsiteY28" fmla="*/ 430399 h 574043"/>
                              <a:gd name="connsiteX29" fmla="*/ 555646 w 606204"/>
                              <a:gd name="connsiteY29" fmla="*/ 392567 h 574043"/>
                              <a:gd name="connsiteX30" fmla="*/ 555646 w 606204"/>
                              <a:gd name="connsiteY30" fmla="*/ 384882 h 574043"/>
                              <a:gd name="connsiteX31" fmla="*/ 553396 w 606204"/>
                              <a:gd name="connsiteY31" fmla="*/ 378380 h 574043"/>
                              <a:gd name="connsiteX32" fmla="*/ 551976 w 606204"/>
                              <a:gd name="connsiteY32" fmla="*/ 378380 h 574043"/>
                              <a:gd name="connsiteX33" fmla="*/ 506984 w 606204"/>
                              <a:gd name="connsiteY33" fmla="*/ 384882 h 574043"/>
                              <a:gd name="connsiteX34" fmla="*/ 505208 w 606204"/>
                              <a:gd name="connsiteY34" fmla="*/ 384882 h 574043"/>
                              <a:gd name="connsiteX35" fmla="*/ 491711 w 606204"/>
                              <a:gd name="connsiteY35" fmla="*/ 373060 h 574043"/>
                              <a:gd name="connsiteX36" fmla="*/ 503432 w 606204"/>
                              <a:gd name="connsiteY36" fmla="*/ 359582 h 574043"/>
                              <a:gd name="connsiteX37" fmla="*/ 548305 w 606204"/>
                              <a:gd name="connsiteY37" fmla="*/ 353671 h 574043"/>
                              <a:gd name="connsiteX38" fmla="*/ 580983 w 606204"/>
                              <a:gd name="connsiteY38" fmla="*/ 315839 h 574043"/>
                              <a:gd name="connsiteX39" fmla="*/ 580983 w 606204"/>
                              <a:gd name="connsiteY39" fmla="*/ 309218 h 574043"/>
                              <a:gd name="connsiteX40" fmla="*/ 568315 w 606204"/>
                              <a:gd name="connsiteY40" fmla="*/ 296568 h 574043"/>
                              <a:gd name="connsiteX41" fmla="*/ 492539 w 606204"/>
                              <a:gd name="connsiteY41" fmla="*/ 296568 h 574043"/>
                              <a:gd name="connsiteX42" fmla="*/ 479871 w 606204"/>
                              <a:gd name="connsiteY42" fmla="*/ 283918 h 574043"/>
                              <a:gd name="connsiteX43" fmla="*/ 492539 w 606204"/>
                              <a:gd name="connsiteY43" fmla="*/ 271386 h 574043"/>
                              <a:gd name="connsiteX44" fmla="*/ 529835 w 606204"/>
                              <a:gd name="connsiteY44" fmla="*/ 271386 h 574043"/>
                              <a:gd name="connsiteX45" fmla="*/ 555054 w 606204"/>
                              <a:gd name="connsiteY45" fmla="*/ 246086 h 574043"/>
                              <a:gd name="connsiteX46" fmla="*/ 555054 w 606204"/>
                              <a:gd name="connsiteY46" fmla="*/ 243721 h 574043"/>
                              <a:gd name="connsiteX47" fmla="*/ 519061 w 606204"/>
                              <a:gd name="connsiteY47" fmla="*/ 205889 h 574043"/>
                              <a:gd name="connsiteX48" fmla="*/ 339686 w 606204"/>
                              <a:gd name="connsiteY48" fmla="*/ 196904 h 574043"/>
                              <a:gd name="connsiteX49" fmla="*/ 327728 w 606204"/>
                              <a:gd name="connsiteY49" fmla="*/ 183663 h 574043"/>
                              <a:gd name="connsiteX50" fmla="*/ 340989 w 606204"/>
                              <a:gd name="connsiteY50" fmla="*/ 171722 h 574043"/>
                              <a:gd name="connsiteX51" fmla="*/ 355433 w 606204"/>
                              <a:gd name="connsiteY51" fmla="*/ 172313 h 574043"/>
                              <a:gd name="connsiteX52" fmla="*/ 363958 w 606204"/>
                              <a:gd name="connsiteY52" fmla="*/ 124905 h 574043"/>
                              <a:gd name="connsiteX53" fmla="*/ 353184 w 606204"/>
                              <a:gd name="connsiteY53" fmla="*/ 58580 h 574043"/>
                              <a:gd name="connsiteX54" fmla="*/ 345606 w 606204"/>
                              <a:gd name="connsiteY54" fmla="*/ 44748 h 574043"/>
                              <a:gd name="connsiteX55" fmla="*/ 320387 w 606204"/>
                              <a:gd name="connsiteY55" fmla="*/ 25832 h 574043"/>
                              <a:gd name="connsiteX56" fmla="*/ 323703 w 606204"/>
                              <a:gd name="connsiteY56" fmla="*/ 887 h 574043"/>
                              <a:gd name="connsiteX57" fmla="*/ 325715 w 606204"/>
                              <a:gd name="connsiteY57" fmla="*/ 887 h 574043"/>
                              <a:gd name="connsiteX58" fmla="*/ 367865 w 606204"/>
                              <a:gd name="connsiteY58" fmla="*/ 32334 h 574043"/>
                              <a:gd name="connsiteX59" fmla="*/ 375443 w 606204"/>
                              <a:gd name="connsiteY59" fmla="*/ 46285 h 574043"/>
                              <a:gd name="connsiteX60" fmla="*/ 388822 w 606204"/>
                              <a:gd name="connsiteY60" fmla="*/ 129161 h 574043"/>
                              <a:gd name="connsiteX61" fmla="*/ 380771 w 606204"/>
                              <a:gd name="connsiteY61" fmla="*/ 173495 h 574043"/>
                              <a:gd name="connsiteX62" fmla="*/ 520955 w 606204"/>
                              <a:gd name="connsiteY62" fmla="*/ 180589 h 574043"/>
                              <a:gd name="connsiteX63" fmla="*/ 580983 w 606204"/>
                              <a:gd name="connsiteY63" fmla="*/ 243603 h 574043"/>
                              <a:gd name="connsiteX64" fmla="*/ 580983 w 606204"/>
                              <a:gd name="connsiteY64" fmla="*/ 246086 h 574043"/>
                              <a:gd name="connsiteX65" fmla="*/ 573643 w 606204"/>
                              <a:gd name="connsiteY65" fmla="*/ 271386 h 574043"/>
                              <a:gd name="connsiteX66" fmla="*/ 606202 w 606204"/>
                              <a:gd name="connsiteY66" fmla="*/ 309218 h 574043"/>
                              <a:gd name="connsiteX67" fmla="*/ 606202 w 606204"/>
                              <a:gd name="connsiteY67" fmla="*/ 315839 h 574043"/>
                              <a:gd name="connsiteX68" fmla="*/ 577313 w 606204"/>
                              <a:gd name="connsiteY68" fmla="*/ 368567 h 574043"/>
                              <a:gd name="connsiteX69" fmla="*/ 580983 w 606204"/>
                              <a:gd name="connsiteY69" fmla="*/ 384882 h 574043"/>
                              <a:gd name="connsiteX70" fmla="*/ 580983 w 606204"/>
                              <a:gd name="connsiteY70" fmla="*/ 393040 h 574043"/>
                              <a:gd name="connsiteX71" fmla="*/ 554817 w 606204"/>
                              <a:gd name="connsiteY71" fmla="*/ 443522 h 574043"/>
                              <a:gd name="connsiteX72" fmla="*/ 555646 w 606204"/>
                              <a:gd name="connsiteY72" fmla="*/ 447896 h 574043"/>
                              <a:gd name="connsiteX73" fmla="*/ 555646 w 606204"/>
                              <a:gd name="connsiteY73" fmla="*/ 454162 h 574043"/>
                              <a:gd name="connsiteX74" fmla="*/ 488514 w 606204"/>
                              <a:gd name="connsiteY74" fmla="*/ 529827 h 574043"/>
                              <a:gd name="connsiteX75" fmla="*/ 360998 w 606204"/>
                              <a:gd name="connsiteY75" fmla="*/ 544369 h 574043"/>
                              <a:gd name="connsiteX76" fmla="*/ 270068 w 606204"/>
                              <a:gd name="connsiteY76" fmla="*/ 537748 h 574043"/>
                              <a:gd name="connsiteX77" fmla="*/ 226734 w 606204"/>
                              <a:gd name="connsiteY77" fmla="*/ 526989 h 574043"/>
                              <a:gd name="connsiteX78" fmla="*/ 199147 w 606204"/>
                              <a:gd name="connsiteY78" fmla="*/ 523561 h 574043"/>
                              <a:gd name="connsiteX79" fmla="*/ 148591 w 606204"/>
                              <a:gd name="connsiteY79" fmla="*/ 523561 h 574043"/>
                              <a:gd name="connsiteX80" fmla="*/ 75775 w 606204"/>
                              <a:gd name="connsiteY80" fmla="*/ 574043 h 574043"/>
                              <a:gd name="connsiteX81" fmla="*/ 12669 w 606204"/>
                              <a:gd name="connsiteY81" fmla="*/ 574043 h 574043"/>
                              <a:gd name="connsiteX82" fmla="*/ 0 w 606204"/>
                              <a:gd name="connsiteY82" fmla="*/ 561393 h 574043"/>
                              <a:gd name="connsiteX83" fmla="*/ 12669 w 606204"/>
                              <a:gd name="connsiteY83" fmla="*/ 548743 h 574043"/>
                              <a:gd name="connsiteX84" fmla="*/ 75775 w 606204"/>
                              <a:gd name="connsiteY84" fmla="*/ 548743 h 574043"/>
                              <a:gd name="connsiteX85" fmla="*/ 126332 w 606204"/>
                              <a:gd name="connsiteY85" fmla="*/ 498379 h 574043"/>
                              <a:gd name="connsiteX86" fmla="*/ 126332 w 606204"/>
                              <a:gd name="connsiteY86" fmla="*/ 271386 h 574043"/>
                              <a:gd name="connsiteX87" fmla="*/ 75775 w 606204"/>
                              <a:gd name="connsiteY87" fmla="*/ 220904 h 574043"/>
                              <a:gd name="connsiteX88" fmla="*/ 75775 w 606204"/>
                              <a:gd name="connsiteY88" fmla="*/ 435246 h 574043"/>
                              <a:gd name="connsiteX89" fmla="*/ 63107 w 606204"/>
                              <a:gd name="connsiteY89" fmla="*/ 447896 h 574043"/>
                              <a:gd name="connsiteX90" fmla="*/ 50556 w 606204"/>
                              <a:gd name="connsiteY90" fmla="*/ 435246 h 574043"/>
                              <a:gd name="connsiteX91" fmla="*/ 50556 w 606204"/>
                              <a:gd name="connsiteY91" fmla="*/ 220904 h 574043"/>
                              <a:gd name="connsiteX92" fmla="*/ 12669 w 606204"/>
                              <a:gd name="connsiteY92" fmla="*/ 220904 h 574043"/>
                              <a:gd name="connsiteX93" fmla="*/ 0 w 606204"/>
                              <a:gd name="connsiteY93" fmla="*/ 208254 h 574043"/>
                              <a:gd name="connsiteX94" fmla="*/ 12669 w 606204"/>
                              <a:gd name="connsiteY94" fmla="*/ 195722 h 574043"/>
                              <a:gd name="connsiteX95" fmla="*/ 75775 w 606204"/>
                              <a:gd name="connsiteY95" fmla="*/ 195722 h 574043"/>
                              <a:gd name="connsiteX96" fmla="*/ 137580 w 606204"/>
                              <a:gd name="connsiteY96" fmla="*/ 220904 h 574043"/>
                              <a:gd name="connsiteX97" fmla="*/ 138882 w 606204"/>
                              <a:gd name="connsiteY97" fmla="*/ 220904 h 574043"/>
                              <a:gd name="connsiteX98" fmla="*/ 186123 w 606204"/>
                              <a:gd name="connsiteY98" fmla="*/ 220904 h 574043"/>
                              <a:gd name="connsiteX99" fmla="*/ 218564 w 606204"/>
                              <a:gd name="connsiteY99" fmla="*/ 202106 h 574043"/>
                              <a:gd name="connsiteX100" fmla="*/ 263438 w 606204"/>
                              <a:gd name="connsiteY100" fmla="*/ 127506 h 574043"/>
                              <a:gd name="connsiteX101" fmla="*/ 277882 w 606204"/>
                              <a:gd name="connsiteY101" fmla="*/ 75487 h 574043"/>
                              <a:gd name="connsiteX102" fmla="*/ 277882 w 606204"/>
                              <a:gd name="connsiteY102" fmla="*/ 37655 h 574043"/>
                              <a:gd name="connsiteX103" fmla="*/ 278711 w 606204"/>
                              <a:gd name="connsiteY103" fmla="*/ 29852 h 574043"/>
                              <a:gd name="connsiteX104" fmla="*/ 323703 w 606204"/>
                              <a:gd name="connsiteY104" fmla="*/ 887 h 5740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</a:cxnLst>
                            <a:rect l="l" t="t" r="r" b="b"/>
                            <a:pathLst>
                              <a:path w="606204" h="574043">
                                <a:moveTo>
                                  <a:pt x="63097" y="473064"/>
                                </a:moveTo>
                                <a:cubicBezTo>
                                  <a:pt x="70094" y="473064"/>
                                  <a:pt x="75787" y="478744"/>
                                  <a:pt x="75787" y="485725"/>
                                </a:cubicBezTo>
                                <a:lnTo>
                                  <a:pt x="75787" y="510928"/>
                                </a:lnTo>
                                <a:cubicBezTo>
                                  <a:pt x="75787" y="517909"/>
                                  <a:pt x="70094" y="523589"/>
                                  <a:pt x="63097" y="523589"/>
                                </a:cubicBezTo>
                                <a:cubicBezTo>
                                  <a:pt x="56099" y="523589"/>
                                  <a:pt x="50525" y="517909"/>
                                  <a:pt x="50525" y="510928"/>
                                </a:cubicBezTo>
                                <a:lnTo>
                                  <a:pt x="50525" y="485725"/>
                                </a:lnTo>
                                <a:cubicBezTo>
                                  <a:pt x="50525" y="478744"/>
                                  <a:pt x="56099" y="473064"/>
                                  <a:pt x="63097" y="473064"/>
                                </a:cubicBezTo>
                                <a:close/>
                                <a:moveTo>
                                  <a:pt x="318375" y="25832"/>
                                </a:moveTo>
                                <a:cubicBezTo>
                                  <a:pt x="314704" y="25004"/>
                                  <a:pt x="310797" y="25950"/>
                                  <a:pt x="307719" y="28315"/>
                                </a:cubicBezTo>
                                <a:cubicBezTo>
                                  <a:pt x="304759" y="30679"/>
                                  <a:pt x="303101" y="34344"/>
                                  <a:pt x="303101" y="38127"/>
                                </a:cubicBezTo>
                                <a:lnTo>
                                  <a:pt x="303101" y="75960"/>
                                </a:lnTo>
                                <a:cubicBezTo>
                                  <a:pt x="302983" y="98895"/>
                                  <a:pt x="296708" y="121240"/>
                                  <a:pt x="284749" y="140865"/>
                                </a:cubicBezTo>
                                <a:lnTo>
                                  <a:pt x="239995" y="215465"/>
                                </a:lnTo>
                                <a:cubicBezTo>
                                  <a:pt x="228628" y="234263"/>
                                  <a:pt x="208500" y="245849"/>
                                  <a:pt x="186478" y="246086"/>
                                </a:cubicBezTo>
                                <a:lnTo>
                                  <a:pt x="148591" y="246086"/>
                                </a:lnTo>
                                <a:cubicBezTo>
                                  <a:pt x="150603" y="254362"/>
                                  <a:pt x="151551" y="262874"/>
                                  <a:pt x="151551" y="271386"/>
                                </a:cubicBezTo>
                                <a:lnTo>
                                  <a:pt x="151551" y="498379"/>
                                </a:lnTo>
                                <a:lnTo>
                                  <a:pt x="199147" y="498379"/>
                                </a:lnTo>
                                <a:cubicBezTo>
                                  <a:pt x="210513" y="498379"/>
                                  <a:pt x="221761" y="499798"/>
                                  <a:pt x="232772" y="502517"/>
                                </a:cubicBezTo>
                                <a:lnTo>
                                  <a:pt x="276106" y="513393"/>
                                </a:lnTo>
                                <a:cubicBezTo>
                                  <a:pt x="302864" y="520014"/>
                                  <a:pt x="330688" y="522024"/>
                                  <a:pt x="358157" y="519305"/>
                                </a:cubicBezTo>
                                <a:lnTo>
                                  <a:pt x="485672" y="505354"/>
                                </a:lnTo>
                                <a:cubicBezTo>
                                  <a:pt x="511365" y="502517"/>
                                  <a:pt x="530664" y="480763"/>
                                  <a:pt x="530545" y="454990"/>
                                </a:cubicBezTo>
                                <a:lnTo>
                                  <a:pt x="528296" y="454990"/>
                                </a:lnTo>
                                <a:lnTo>
                                  <a:pt x="494671" y="460547"/>
                                </a:lnTo>
                                <a:lnTo>
                                  <a:pt x="492539" y="460547"/>
                                </a:lnTo>
                                <a:cubicBezTo>
                                  <a:pt x="485554" y="461138"/>
                                  <a:pt x="479397" y="455936"/>
                                  <a:pt x="478805" y="448961"/>
                                </a:cubicBezTo>
                                <a:cubicBezTo>
                                  <a:pt x="478213" y="441985"/>
                                  <a:pt x="483423" y="435838"/>
                                  <a:pt x="490408" y="435246"/>
                                </a:cubicBezTo>
                                <a:lnTo>
                                  <a:pt x="524033" y="430399"/>
                                </a:lnTo>
                                <a:cubicBezTo>
                                  <a:pt x="542504" y="427325"/>
                                  <a:pt x="555883" y="411247"/>
                                  <a:pt x="555646" y="392567"/>
                                </a:cubicBezTo>
                                <a:lnTo>
                                  <a:pt x="555646" y="384882"/>
                                </a:lnTo>
                                <a:cubicBezTo>
                                  <a:pt x="555528" y="382518"/>
                                  <a:pt x="554699" y="380272"/>
                                  <a:pt x="553396" y="378380"/>
                                </a:cubicBezTo>
                                <a:lnTo>
                                  <a:pt x="551976" y="378380"/>
                                </a:lnTo>
                                <a:lnTo>
                                  <a:pt x="506984" y="384882"/>
                                </a:lnTo>
                                <a:lnTo>
                                  <a:pt x="505208" y="384882"/>
                                </a:lnTo>
                                <a:cubicBezTo>
                                  <a:pt x="498223" y="385355"/>
                                  <a:pt x="492184" y="380035"/>
                                  <a:pt x="491711" y="373060"/>
                                </a:cubicBezTo>
                                <a:cubicBezTo>
                                  <a:pt x="491119" y="366203"/>
                                  <a:pt x="496447" y="360055"/>
                                  <a:pt x="503432" y="359582"/>
                                </a:cubicBezTo>
                                <a:lnTo>
                                  <a:pt x="548305" y="353671"/>
                                </a:lnTo>
                                <a:cubicBezTo>
                                  <a:pt x="567249" y="351070"/>
                                  <a:pt x="581102" y="334873"/>
                                  <a:pt x="580983" y="315839"/>
                                </a:cubicBezTo>
                                <a:lnTo>
                                  <a:pt x="580983" y="309218"/>
                                </a:lnTo>
                                <a:cubicBezTo>
                                  <a:pt x="580983" y="302243"/>
                                  <a:pt x="575300" y="296568"/>
                                  <a:pt x="568315" y="296568"/>
                                </a:cubicBezTo>
                                <a:lnTo>
                                  <a:pt x="492539" y="296568"/>
                                </a:lnTo>
                                <a:cubicBezTo>
                                  <a:pt x="485554" y="296568"/>
                                  <a:pt x="479871" y="290893"/>
                                  <a:pt x="479871" y="283918"/>
                                </a:cubicBezTo>
                                <a:cubicBezTo>
                                  <a:pt x="479871" y="276943"/>
                                  <a:pt x="485554" y="271386"/>
                                  <a:pt x="492539" y="271386"/>
                                </a:cubicBezTo>
                                <a:lnTo>
                                  <a:pt x="529835" y="271386"/>
                                </a:lnTo>
                                <a:cubicBezTo>
                                  <a:pt x="543688" y="271386"/>
                                  <a:pt x="555054" y="260036"/>
                                  <a:pt x="555054" y="246086"/>
                                </a:cubicBezTo>
                                <a:lnTo>
                                  <a:pt x="555054" y="243721"/>
                                </a:lnTo>
                                <a:cubicBezTo>
                                  <a:pt x="555054" y="223505"/>
                                  <a:pt x="539189" y="206953"/>
                                  <a:pt x="519061" y="205889"/>
                                </a:cubicBezTo>
                                <a:lnTo>
                                  <a:pt x="339686" y="196904"/>
                                </a:lnTo>
                                <a:cubicBezTo>
                                  <a:pt x="332701" y="196549"/>
                                  <a:pt x="327373" y="190638"/>
                                  <a:pt x="327728" y="183663"/>
                                </a:cubicBezTo>
                                <a:cubicBezTo>
                                  <a:pt x="328083" y="176688"/>
                                  <a:pt x="334003" y="171367"/>
                                  <a:pt x="340989" y="171722"/>
                                </a:cubicBezTo>
                                <a:lnTo>
                                  <a:pt x="355433" y="172313"/>
                                </a:lnTo>
                                <a:lnTo>
                                  <a:pt x="363958" y="124905"/>
                                </a:lnTo>
                                <a:cubicBezTo>
                                  <a:pt x="368102" y="102206"/>
                                  <a:pt x="364313" y="78797"/>
                                  <a:pt x="353184" y="58580"/>
                                </a:cubicBezTo>
                                <a:lnTo>
                                  <a:pt x="345606" y="44748"/>
                                </a:lnTo>
                                <a:cubicBezTo>
                                  <a:pt x="340397" y="35054"/>
                                  <a:pt x="331162" y="28197"/>
                                  <a:pt x="320387" y="25832"/>
                                </a:cubicBezTo>
                                <a:close/>
                                <a:moveTo>
                                  <a:pt x="323703" y="887"/>
                                </a:moveTo>
                                <a:lnTo>
                                  <a:pt x="325715" y="887"/>
                                </a:lnTo>
                                <a:cubicBezTo>
                                  <a:pt x="343712" y="4670"/>
                                  <a:pt x="359104" y="16256"/>
                                  <a:pt x="367865" y="32334"/>
                                </a:cubicBezTo>
                                <a:lnTo>
                                  <a:pt x="375443" y="46285"/>
                                </a:lnTo>
                                <a:cubicBezTo>
                                  <a:pt x="389296" y="71585"/>
                                  <a:pt x="394032" y="100787"/>
                                  <a:pt x="388822" y="129161"/>
                                </a:cubicBezTo>
                                <a:lnTo>
                                  <a:pt x="380771" y="173495"/>
                                </a:lnTo>
                                <a:lnTo>
                                  <a:pt x="520955" y="180589"/>
                                </a:lnTo>
                                <a:cubicBezTo>
                                  <a:pt x="554580" y="182244"/>
                                  <a:pt x="580983" y="210027"/>
                                  <a:pt x="580983" y="243603"/>
                                </a:cubicBezTo>
                                <a:lnTo>
                                  <a:pt x="580983" y="246086"/>
                                </a:lnTo>
                                <a:cubicBezTo>
                                  <a:pt x="580747" y="255071"/>
                                  <a:pt x="578260" y="263701"/>
                                  <a:pt x="573643" y="271386"/>
                                </a:cubicBezTo>
                                <a:cubicBezTo>
                                  <a:pt x="592468" y="273987"/>
                                  <a:pt x="606439" y="290184"/>
                                  <a:pt x="606202" y="309218"/>
                                </a:cubicBezTo>
                                <a:lnTo>
                                  <a:pt x="606202" y="315839"/>
                                </a:lnTo>
                                <a:cubicBezTo>
                                  <a:pt x="606084" y="337238"/>
                                  <a:pt x="595191" y="356981"/>
                                  <a:pt x="577313" y="368567"/>
                                </a:cubicBezTo>
                                <a:cubicBezTo>
                                  <a:pt x="579681" y="373651"/>
                                  <a:pt x="580983" y="379208"/>
                                  <a:pt x="580983" y="384882"/>
                                </a:cubicBezTo>
                                <a:lnTo>
                                  <a:pt x="580983" y="393040"/>
                                </a:lnTo>
                                <a:cubicBezTo>
                                  <a:pt x="580747" y="413020"/>
                                  <a:pt x="571038" y="431700"/>
                                  <a:pt x="554817" y="443522"/>
                                </a:cubicBezTo>
                                <a:cubicBezTo>
                                  <a:pt x="555409" y="444941"/>
                                  <a:pt x="555646" y="446360"/>
                                  <a:pt x="555646" y="447896"/>
                                </a:cubicBezTo>
                                <a:lnTo>
                                  <a:pt x="555646" y="454162"/>
                                </a:lnTo>
                                <a:cubicBezTo>
                                  <a:pt x="555883" y="492822"/>
                                  <a:pt x="526993" y="525452"/>
                                  <a:pt x="488514" y="529827"/>
                                </a:cubicBezTo>
                                <a:lnTo>
                                  <a:pt x="360998" y="544369"/>
                                </a:lnTo>
                                <a:cubicBezTo>
                                  <a:pt x="330451" y="547442"/>
                                  <a:pt x="299668" y="545196"/>
                                  <a:pt x="270068" y="537748"/>
                                </a:cubicBezTo>
                                <a:lnTo>
                                  <a:pt x="226734" y="526989"/>
                                </a:lnTo>
                                <a:cubicBezTo>
                                  <a:pt x="217736" y="524743"/>
                                  <a:pt x="208500" y="523561"/>
                                  <a:pt x="199147" y="523561"/>
                                </a:cubicBezTo>
                                <a:lnTo>
                                  <a:pt x="148591" y="523561"/>
                                </a:lnTo>
                                <a:cubicBezTo>
                                  <a:pt x="140776" y="556900"/>
                                  <a:pt x="116741" y="574043"/>
                                  <a:pt x="75775" y="574043"/>
                                </a:cubicBezTo>
                                <a:lnTo>
                                  <a:pt x="12669" y="574043"/>
                                </a:lnTo>
                                <a:cubicBezTo>
                                  <a:pt x="5683" y="574043"/>
                                  <a:pt x="0" y="568368"/>
                                  <a:pt x="0" y="561393"/>
                                </a:cubicBezTo>
                                <a:cubicBezTo>
                                  <a:pt x="0" y="554418"/>
                                  <a:pt x="5683" y="548743"/>
                                  <a:pt x="12669" y="548743"/>
                                </a:cubicBezTo>
                                <a:lnTo>
                                  <a:pt x="75775" y="548743"/>
                                </a:lnTo>
                                <a:cubicBezTo>
                                  <a:pt x="112597" y="548743"/>
                                  <a:pt x="126332" y="535147"/>
                                  <a:pt x="126332" y="498379"/>
                                </a:cubicBezTo>
                                <a:lnTo>
                                  <a:pt x="126332" y="271386"/>
                                </a:lnTo>
                                <a:cubicBezTo>
                                  <a:pt x="126332" y="235564"/>
                                  <a:pt x="111650" y="220904"/>
                                  <a:pt x="75775" y="220904"/>
                                </a:cubicBezTo>
                                <a:lnTo>
                                  <a:pt x="75775" y="435246"/>
                                </a:lnTo>
                                <a:cubicBezTo>
                                  <a:pt x="75775" y="442222"/>
                                  <a:pt x="70092" y="447896"/>
                                  <a:pt x="63107" y="447896"/>
                                </a:cubicBezTo>
                                <a:cubicBezTo>
                                  <a:pt x="56121" y="447896"/>
                                  <a:pt x="50556" y="442222"/>
                                  <a:pt x="50556" y="435246"/>
                                </a:cubicBezTo>
                                <a:lnTo>
                                  <a:pt x="50556" y="220904"/>
                                </a:lnTo>
                                <a:lnTo>
                                  <a:pt x="12669" y="220904"/>
                                </a:lnTo>
                                <a:cubicBezTo>
                                  <a:pt x="5683" y="220904"/>
                                  <a:pt x="0" y="215229"/>
                                  <a:pt x="0" y="208254"/>
                                </a:cubicBezTo>
                                <a:cubicBezTo>
                                  <a:pt x="0" y="201278"/>
                                  <a:pt x="5683" y="195722"/>
                                  <a:pt x="12669" y="195722"/>
                                </a:cubicBezTo>
                                <a:lnTo>
                                  <a:pt x="75775" y="195722"/>
                                </a:lnTo>
                                <a:cubicBezTo>
                                  <a:pt x="104665" y="195722"/>
                                  <a:pt x="124911" y="204116"/>
                                  <a:pt x="137580" y="220904"/>
                                </a:cubicBezTo>
                                <a:lnTo>
                                  <a:pt x="138882" y="220904"/>
                                </a:lnTo>
                                <a:lnTo>
                                  <a:pt x="186123" y="220904"/>
                                </a:lnTo>
                                <a:cubicBezTo>
                                  <a:pt x="199502" y="220786"/>
                                  <a:pt x="211934" y="213692"/>
                                  <a:pt x="218564" y="202106"/>
                                </a:cubicBezTo>
                                <a:lnTo>
                                  <a:pt x="263438" y="127506"/>
                                </a:lnTo>
                                <a:cubicBezTo>
                                  <a:pt x="272909" y="111782"/>
                                  <a:pt x="277882" y="93812"/>
                                  <a:pt x="277882" y="75487"/>
                                </a:cubicBezTo>
                                <a:lnTo>
                                  <a:pt x="277882" y="37655"/>
                                </a:lnTo>
                                <a:cubicBezTo>
                                  <a:pt x="277882" y="35054"/>
                                  <a:pt x="278119" y="32453"/>
                                  <a:pt x="278711" y="29852"/>
                                </a:cubicBezTo>
                                <a:cubicBezTo>
                                  <a:pt x="283092" y="9399"/>
                                  <a:pt x="303220" y="-3606"/>
                                  <a:pt x="323703" y="8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1762" y="3138957"/>
                            <a:ext cx="387861" cy="263516"/>
                          </a:xfrm>
                          <a:custGeom>
                            <a:avLst/>
                            <a:gdLst>
                              <a:gd name="T0" fmla="*/ 641 w 776"/>
                              <a:gd name="T1" fmla="*/ 217 h 528"/>
                              <a:gd name="T2" fmla="*/ 641 w 776"/>
                              <a:gd name="T3" fmla="*/ 205 h 528"/>
                              <a:gd name="T4" fmla="*/ 437 w 776"/>
                              <a:gd name="T5" fmla="*/ 0 h 528"/>
                              <a:gd name="T6" fmla="*/ 250 w 776"/>
                              <a:gd name="T7" fmla="*/ 123 h 528"/>
                              <a:gd name="T8" fmla="*/ 248 w 776"/>
                              <a:gd name="T9" fmla="*/ 124 h 528"/>
                              <a:gd name="T10" fmla="*/ 131 w 776"/>
                              <a:gd name="T11" fmla="*/ 208 h 528"/>
                              <a:gd name="T12" fmla="*/ 127 w 776"/>
                              <a:gd name="T13" fmla="*/ 211 h 528"/>
                              <a:gd name="T14" fmla="*/ 0 w 776"/>
                              <a:gd name="T15" fmla="*/ 369 h 528"/>
                              <a:gd name="T16" fmla="*/ 162 w 776"/>
                              <a:gd name="T17" fmla="*/ 528 h 528"/>
                              <a:gd name="T18" fmla="*/ 621 w 776"/>
                              <a:gd name="T19" fmla="*/ 528 h 528"/>
                              <a:gd name="T20" fmla="*/ 776 w 776"/>
                              <a:gd name="T21" fmla="*/ 370 h 528"/>
                              <a:gd name="T22" fmla="*/ 641 w 776"/>
                              <a:gd name="T23" fmla="*/ 217 h 528"/>
                              <a:gd name="T24" fmla="*/ 621 w 776"/>
                              <a:gd name="T25" fmla="*/ 488 h 528"/>
                              <a:gd name="T26" fmla="*/ 162 w 776"/>
                              <a:gd name="T27" fmla="*/ 488 h 528"/>
                              <a:gd name="T28" fmla="*/ 40 w 776"/>
                              <a:gd name="T29" fmla="*/ 369 h 528"/>
                              <a:gd name="T30" fmla="*/ 136 w 776"/>
                              <a:gd name="T31" fmla="*/ 250 h 528"/>
                              <a:gd name="T32" fmla="*/ 168 w 776"/>
                              <a:gd name="T33" fmla="*/ 224 h 528"/>
                              <a:gd name="T34" fmla="*/ 252 w 776"/>
                              <a:gd name="T35" fmla="*/ 164 h 528"/>
                              <a:gd name="T36" fmla="*/ 286 w 776"/>
                              <a:gd name="T37" fmla="*/ 139 h 528"/>
                              <a:gd name="T38" fmla="*/ 437 w 776"/>
                              <a:gd name="T39" fmla="*/ 40 h 528"/>
                              <a:gd name="T40" fmla="*/ 601 w 776"/>
                              <a:gd name="T41" fmla="*/ 205 h 528"/>
                              <a:gd name="T42" fmla="*/ 601 w 776"/>
                              <a:gd name="T43" fmla="*/ 220 h 528"/>
                              <a:gd name="T44" fmla="*/ 605 w 776"/>
                              <a:gd name="T45" fmla="*/ 249 h 528"/>
                              <a:gd name="T46" fmla="*/ 620 w 776"/>
                              <a:gd name="T47" fmla="*/ 256 h 528"/>
                              <a:gd name="T48" fmla="*/ 622 w 776"/>
                              <a:gd name="T49" fmla="*/ 255 h 528"/>
                              <a:gd name="T50" fmla="*/ 736 w 776"/>
                              <a:gd name="T51" fmla="*/ 370 h 528"/>
                              <a:gd name="T52" fmla="*/ 621 w 776"/>
                              <a:gd name="T53" fmla="*/ 48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76" h="528">
                                <a:moveTo>
                                  <a:pt x="641" y="217"/>
                                </a:moveTo>
                                <a:cubicBezTo>
                                  <a:pt x="641" y="213"/>
                                  <a:pt x="641" y="209"/>
                                  <a:pt x="641" y="205"/>
                                </a:cubicBezTo>
                                <a:cubicBezTo>
                                  <a:pt x="641" y="92"/>
                                  <a:pt x="550" y="0"/>
                                  <a:pt x="437" y="0"/>
                                </a:cubicBezTo>
                                <a:cubicBezTo>
                                  <a:pt x="356" y="0"/>
                                  <a:pt x="282" y="48"/>
                                  <a:pt x="250" y="123"/>
                                </a:cubicBezTo>
                                <a:cubicBezTo>
                                  <a:pt x="249" y="123"/>
                                  <a:pt x="248" y="124"/>
                                  <a:pt x="248" y="124"/>
                                </a:cubicBezTo>
                                <a:cubicBezTo>
                                  <a:pt x="197" y="129"/>
                                  <a:pt x="153" y="161"/>
                                  <a:pt x="131" y="208"/>
                                </a:cubicBezTo>
                                <a:cubicBezTo>
                                  <a:pt x="131" y="209"/>
                                  <a:pt x="128" y="211"/>
                                  <a:pt x="127" y="211"/>
                                </a:cubicBezTo>
                                <a:cubicBezTo>
                                  <a:pt x="52" y="228"/>
                                  <a:pt x="0" y="292"/>
                                  <a:pt x="0" y="369"/>
                                </a:cubicBezTo>
                                <a:cubicBezTo>
                                  <a:pt x="0" y="458"/>
                                  <a:pt x="71" y="528"/>
                                  <a:pt x="162" y="528"/>
                                </a:cubicBezTo>
                                <a:lnTo>
                                  <a:pt x="621" y="528"/>
                                </a:lnTo>
                                <a:cubicBezTo>
                                  <a:pt x="707" y="528"/>
                                  <a:pt x="776" y="457"/>
                                  <a:pt x="776" y="370"/>
                                </a:cubicBezTo>
                                <a:cubicBezTo>
                                  <a:pt x="776" y="292"/>
                                  <a:pt x="717" y="226"/>
                                  <a:pt x="641" y="217"/>
                                </a:cubicBezTo>
                                <a:close/>
                                <a:moveTo>
                                  <a:pt x="621" y="488"/>
                                </a:moveTo>
                                <a:lnTo>
                                  <a:pt x="162" y="488"/>
                                </a:lnTo>
                                <a:cubicBezTo>
                                  <a:pt x="94" y="488"/>
                                  <a:pt x="40" y="436"/>
                                  <a:pt x="40" y="369"/>
                                </a:cubicBezTo>
                                <a:cubicBezTo>
                                  <a:pt x="40" y="311"/>
                                  <a:pt x="79" y="263"/>
                                  <a:pt x="136" y="250"/>
                                </a:cubicBezTo>
                                <a:cubicBezTo>
                                  <a:pt x="149" y="247"/>
                                  <a:pt x="162" y="237"/>
                                  <a:pt x="168" y="224"/>
                                </a:cubicBezTo>
                                <a:cubicBezTo>
                                  <a:pt x="183" y="191"/>
                                  <a:pt x="215" y="168"/>
                                  <a:pt x="252" y="164"/>
                                </a:cubicBezTo>
                                <a:cubicBezTo>
                                  <a:pt x="266" y="162"/>
                                  <a:pt x="280" y="152"/>
                                  <a:pt x="286" y="139"/>
                                </a:cubicBezTo>
                                <a:cubicBezTo>
                                  <a:pt x="313" y="79"/>
                                  <a:pt x="372" y="40"/>
                                  <a:pt x="437" y="40"/>
                                </a:cubicBezTo>
                                <a:cubicBezTo>
                                  <a:pt x="528" y="40"/>
                                  <a:pt x="601" y="114"/>
                                  <a:pt x="601" y="205"/>
                                </a:cubicBezTo>
                                <a:cubicBezTo>
                                  <a:pt x="601" y="210"/>
                                  <a:pt x="601" y="215"/>
                                  <a:pt x="601" y="220"/>
                                </a:cubicBezTo>
                                <a:cubicBezTo>
                                  <a:pt x="599" y="233"/>
                                  <a:pt x="598" y="241"/>
                                  <a:pt x="605" y="249"/>
                                </a:cubicBezTo>
                                <a:cubicBezTo>
                                  <a:pt x="609" y="253"/>
                                  <a:pt x="614" y="256"/>
                                  <a:pt x="620" y="256"/>
                                </a:cubicBezTo>
                                <a:cubicBezTo>
                                  <a:pt x="620" y="255"/>
                                  <a:pt x="621" y="256"/>
                                  <a:pt x="622" y="255"/>
                                </a:cubicBezTo>
                                <a:cubicBezTo>
                                  <a:pt x="685" y="256"/>
                                  <a:pt x="736" y="307"/>
                                  <a:pt x="736" y="370"/>
                                </a:cubicBezTo>
                                <a:cubicBezTo>
                                  <a:pt x="736" y="434"/>
                                  <a:pt x="684" y="488"/>
                                  <a:pt x="621" y="4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6724" y="3077077"/>
                            <a:ext cx="387861" cy="387276"/>
                          </a:xfrm>
                          <a:custGeom>
                            <a:avLst/>
                            <a:gdLst>
                              <a:gd name="connsiteX0" fmla="*/ 325000 h 606722"/>
                              <a:gd name="connsiteY0" fmla="*/ 325000 h 606722"/>
                              <a:gd name="connsiteX1" fmla="*/ 325000 h 606722"/>
                              <a:gd name="connsiteY1" fmla="*/ 325000 h 606722"/>
                              <a:gd name="connsiteX2" fmla="*/ 325000 h 606722"/>
                              <a:gd name="connsiteY2" fmla="*/ 325000 h 606722"/>
                              <a:gd name="connsiteX3" fmla="*/ 325000 h 606722"/>
                              <a:gd name="connsiteY3" fmla="*/ 325000 h 606722"/>
                              <a:gd name="connsiteX4" fmla="*/ 325000 h 606722"/>
                              <a:gd name="connsiteY4" fmla="*/ 325000 h 606722"/>
                              <a:gd name="connsiteX5" fmla="*/ 325000 h 606722"/>
                              <a:gd name="connsiteY5" fmla="*/ 325000 h 606722"/>
                              <a:gd name="connsiteX6" fmla="*/ 325000 h 606722"/>
                              <a:gd name="connsiteY6" fmla="*/ 325000 h 606722"/>
                              <a:gd name="connsiteX7" fmla="*/ 325000 h 606722"/>
                              <a:gd name="connsiteY7" fmla="*/ 325000 h 606722"/>
                              <a:gd name="connsiteX8" fmla="*/ 325000 h 606722"/>
                              <a:gd name="connsiteY8" fmla="*/ 325000 h 606722"/>
                              <a:gd name="connsiteX9" fmla="*/ 325000 h 606722"/>
                              <a:gd name="connsiteY9" fmla="*/ 325000 h 606722"/>
                              <a:gd name="connsiteX10" fmla="*/ 325000 h 606722"/>
                              <a:gd name="connsiteY10" fmla="*/ 325000 h 606722"/>
                              <a:gd name="connsiteX11" fmla="*/ 325000 h 606722"/>
                              <a:gd name="connsiteY11" fmla="*/ 325000 h 606722"/>
                              <a:gd name="connsiteX12" fmla="*/ 325000 h 606722"/>
                              <a:gd name="connsiteY12" fmla="*/ 325000 h 606722"/>
                              <a:gd name="connsiteX13" fmla="*/ 325000 h 606722"/>
                              <a:gd name="connsiteY13" fmla="*/ 325000 h 606722"/>
                              <a:gd name="connsiteX14" fmla="*/ 325000 h 606722"/>
                              <a:gd name="connsiteY14" fmla="*/ 325000 h 606722"/>
                              <a:gd name="connsiteX15" fmla="*/ 325000 h 606722"/>
                              <a:gd name="connsiteY15" fmla="*/ 325000 h 606722"/>
                              <a:gd name="connsiteX16" fmla="*/ 325000 h 606722"/>
                              <a:gd name="connsiteY16" fmla="*/ 325000 h 606722"/>
                              <a:gd name="connsiteX17" fmla="*/ 325000 h 606722"/>
                              <a:gd name="connsiteY17" fmla="*/ 325000 h 606722"/>
                              <a:gd name="connsiteX18" fmla="*/ 325000 h 606722"/>
                              <a:gd name="connsiteY18" fmla="*/ 325000 h 606722"/>
                              <a:gd name="connsiteX19" fmla="*/ 325000 h 606722"/>
                              <a:gd name="connsiteY19" fmla="*/ 325000 h 606722"/>
                              <a:gd name="connsiteX20" fmla="*/ 325000 h 606722"/>
                              <a:gd name="connsiteY20" fmla="*/ 325000 h 606722"/>
                              <a:gd name="connsiteX21" fmla="*/ 325000 h 606722"/>
                              <a:gd name="connsiteY21" fmla="*/ 325000 h 606722"/>
                              <a:gd name="connsiteX22" fmla="*/ 325000 h 606722"/>
                              <a:gd name="connsiteY22" fmla="*/ 325000 h 606722"/>
                              <a:gd name="connsiteX23" fmla="*/ 325000 h 606722"/>
                              <a:gd name="connsiteY23" fmla="*/ 325000 h 606722"/>
                              <a:gd name="connsiteX24" fmla="*/ 325000 h 606722"/>
                              <a:gd name="connsiteY24" fmla="*/ 325000 h 606722"/>
                              <a:gd name="connsiteX25" fmla="*/ 325000 h 606722"/>
                              <a:gd name="connsiteY25" fmla="*/ 325000 h 606722"/>
                              <a:gd name="connsiteX26" fmla="*/ 325000 h 606722"/>
                              <a:gd name="connsiteY26" fmla="*/ 325000 h 606722"/>
                              <a:gd name="connsiteX27" fmla="*/ 325000 h 606722"/>
                              <a:gd name="connsiteY27" fmla="*/ 325000 h 606722"/>
                              <a:gd name="connsiteX28" fmla="*/ 325000 h 606722"/>
                              <a:gd name="connsiteY28" fmla="*/ 325000 h 606722"/>
                              <a:gd name="connsiteX29" fmla="*/ 325000 h 606722"/>
                              <a:gd name="connsiteY29" fmla="*/ 325000 h 606722"/>
                              <a:gd name="connsiteX30" fmla="*/ 325000 h 606722"/>
                              <a:gd name="connsiteY30" fmla="*/ 325000 h 606722"/>
                              <a:gd name="connsiteX31" fmla="*/ 325000 h 606722"/>
                              <a:gd name="connsiteY31" fmla="*/ 325000 h 606722"/>
                              <a:gd name="connsiteX32" fmla="*/ 325000 h 606722"/>
                              <a:gd name="connsiteY32" fmla="*/ 325000 h 606722"/>
                              <a:gd name="connsiteX33" fmla="*/ 325000 h 606722"/>
                              <a:gd name="connsiteY33" fmla="*/ 325000 h 606722"/>
                              <a:gd name="connsiteX34" fmla="*/ 325000 h 606722"/>
                              <a:gd name="connsiteY34" fmla="*/ 325000 h 606722"/>
                              <a:gd name="connsiteX35" fmla="*/ 325000 h 606722"/>
                              <a:gd name="connsiteY35" fmla="*/ 325000 h 606722"/>
                              <a:gd name="connsiteX36" fmla="*/ 325000 h 606722"/>
                              <a:gd name="connsiteY36" fmla="*/ 325000 h 606722"/>
                              <a:gd name="connsiteX37" fmla="*/ 325000 h 606722"/>
                              <a:gd name="connsiteY37" fmla="*/ 325000 h 606722"/>
                              <a:gd name="connsiteX38" fmla="*/ 325000 h 606722"/>
                              <a:gd name="connsiteY38" fmla="*/ 325000 h 606722"/>
                              <a:gd name="connsiteX39" fmla="*/ 325000 h 606722"/>
                              <a:gd name="connsiteY39" fmla="*/ 325000 h 606722"/>
                              <a:gd name="connsiteX40" fmla="*/ 325000 h 606722"/>
                              <a:gd name="connsiteY40" fmla="*/ 325000 h 606722"/>
                              <a:gd name="connsiteX41" fmla="*/ 325000 h 606722"/>
                              <a:gd name="connsiteY41" fmla="*/ 325000 h 606722"/>
                              <a:gd name="connsiteX42" fmla="*/ 325000 h 606722"/>
                              <a:gd name="connsiteY42" fmla="*/ 325000 h 606722"/>
                              <a:gd name="connsiteX43" fmla="*/ 325000 h 606722"/>
                              <a:gd name="connsiteY43" fmla="*/ 325000 h 606722"/>
                              <a:gd name="connsiteX44" fmla="*/ 325000 h 606722"/>
                              <a:gd name="connsiteY44" fmla="*/ 325000 h 606722"/>
                              <a:gd name="connsiteX45" fmla="*/ 325000 h 606722"/>
                              <a:gd name="connsiteY45" fmla="*/ 325000 h 606722"/>
                              <a:gd name="connsiteX46" fmla="*/ 325000 h 606722"/>
                              <a:gd name="connsiteY46" fmla="*/ 325000 h 606722"/>
                              <a:gd name="connsiteX47" fmla="*/ 325000 h 606722"/>
                              <a:gd name="connsiteY47" fmla="*/ 325000 h 606722"/>
                              <a:gd name="connsiteX48" fmla="*/ 325000 h 606722"/>
                              <a:gd name="connsiteY48" fmla="*/ 325000 h 606722"/>
                              <a:gd name="connsiteX49" fmla="*/ 325000 h 606722"/>
                              <a:gd name="connsiteY49" fmla="*/ 325000 h 606722"/>
                              <a:gd name="connsiteX50" fmla="*/ 325000 h 606722"/>
                              <a:gd name="connsiteY50" fmla="*/ 325000 h 606722"/>
                              <a:gd name="connsiteX51" fmla="*/ 325000 h 606722"/>
                              <a:gd name="connsiteY51" fmla="*/ 325000 h 606722"/>
                              <a:gd name="connsiteX52" fmla="*/ 325000 h 606722"/>
                              <a:gd name="connsiteY52" fmla="*/ 325000 h 606722"/>
                              <a:gd name="connsiteX53" fmla="*/ 325000 h 606722"/>
                              <a:gd name="connsiteY53" fmla="*/ 325000 h 606722"/>
                              <a:gd name="connsiteX54" fmla="*/ 325000 h 606722"/>
                              <a:gd name="connsiteY54" fmla="*/ 325000 h 606722"/>
                              <a:gd name="connsiteX55" fmla="*/ 325000 h 606722"/>
                              <a:gd name="connsiteY55" fmla="*/ 325000 h 606722"/>
                              <a:gd name="connsiteX56" fmla="*/ 325000 h 606722"/>
                              <a:gd name="connsiteY56" fmla="*/ 325000 h 606722"/>
                              <a:gd name="connsiteX57" fmla="*/ 325000 h 606722"/>
                              <a:gd name="connsiteY57" fmla="*/ 325000 h 606722"/>
                              <a:gd name="connsiteX58" fmla="*/ 325000 h 606722"/>
                              <a:gd name="connsiteY58" fmla="*/ 325000 h 606722"/>
                              <a:gd name="connsiteX59" fmla="*/ 325000 h 606722"/>
                              <a:gd name="connsiteY59" fmla="*/ 325000 h 606722"/>
                              <a:gd name="connsiteX60" fmla="*/ 325000 h 606722"/>
                              <a:gd name="connsiteY60" fmla="*/ 325000 h 606722"/>
                              <a:gd name="connsiteX61" fmla="*/ 325000 h 606722"/>
                              <a:gd name="connsiteY61" fmla="*/ 325000 h 606722"/>
                              <a:gd name="connsiteX62" fmla="*/ 325000 h 606722"/>
                              <a:gd name="connsiteY62" fmla="*/ 325000 h 606722"/>
                              <a:gd name="connsiteX63" fmla="*/ 325000 h 606722"/>
                              <a:gd name="connsiteY63" fmla="*/ 325000 h 606722"/>
                              <a:gd name="connsiteX64" fmla="*/ 325000 h 606722"/>
                              <a:gd name="connsiteY64" fmla="*/ 325000 h 606722"/>
                              <a:gd name="connsiteX65" fmla="*/ 325000 h 606722"/>
                              <a:gd name="connsiteY65" fmla="*/ 325000 h 606722"/>
                              <a:gd name="connsiteX66" fmla="*/ 325000 h 606722"/>
                              <a:gd name="connsiteY66" fmla="*/ 325000 h 606722"/>
                              <a:gd name="connsiteX67" fmla="*/ 325000 h 606722"/>
                              <a:gd name="connsiteY67" fmla="*/ 325000 h 606722"/>
                              <a:gd name="connsiteX68" fmla="*/ 325000 h 606722"/>
                              <a:gd name="connsiteY68" fmla="*/ 325000 h 606722"/>
                              <a:gd name="connsiteX69" fmla="*/ 325000 h 606722"/>
                              <a:gd name="connsiteY69" fmla="*/ 325000 h 606722"/>
                              <a:gd name="connsiteX70" fmla="*/ 325000 h 606722"/>
                              <a:gd name="connsiteY70" fmla="*/ 325000 h 606722"/>
                              <a:gd name="connsiteX71" fmla="*/ 325000 h 606722"/>
                              <a:gd name="connsiteY71" fmla="*/ 325000 h 606722"/>
                              <a:gd name="connsiteX72" fmla="*/ 325000 h 606722"/>
                              <a:gd name="connsiteY72" fmla="*/ 325000 h 606722"/>
                              <a:gd name="connsiteX73" fmla="*/ 325000 h 606722"/>
                              <a:gd name="connsiteY73" fmla="*/ 325000 h 606722"/>
                              <a:gd name="connsiteX74" fmla="*/ 325000 h 606722"/>
                              <a:gd name="connsiteY74" fmla="*/ 325000 h 606722"/>
                              <a:gd name="connsiteX75" fmla="*/ 325000 h 606722"/>
                              <a:gd name="connsiteY75" fmla="*/ 32500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</a:cxnLst>
                            <a:rect l="l" t="t" r="r" b="b"/>
                            <a:pathLst>
                              <a:path w="607639" h="606722">
                                <a:moveTo>
                                  <a:pt x="314009" y="327936"/>
                                </a:moveTo>
                                <a:lnTo>
                                  <a:pt x="314009" y="412104"/>
                                </a:lnTo>
                                <a:cubicBezTo>
                                  <a:pt x="336526" y="410059"/>
                                  <a:pt x="357085" y="401083"/>
                                  <a:pt x="373550" y="387396"/>
                                </a:cubicBezTo>
                                <a:close/>
                                <a:moveTo>
                                  <a:pt x="293629" y="327936"/>
                                </a:moveTo>
                                <a:lnTo>
                                  <a:pt x="233999" y="387396"/>
                                </a:lnTo>
                                <a:cubicBezTo>
                                  <a:pt x="250553" y="401083"/>
                                  <a:pt x="271112" y="410059"/>
                                  <a:pt x="293629" y="412104"/>
                                </a:cubicBezTo>
                                <a:close/>
                                <a:moveTo>
                                  <a:pt x="140711" y="293200"/>
                                </a:moveTo>
                                <a:cubicBezTo>
                                  <a:pt x="146319" y="293200"/>
                                  <a:pt x="150859" y="297733"/>
                                  <a:pt x="150859" y="303332"/>
                                </a:cubicBezTo>
                                <a:cubicBezTo>
                                  <a:pt x="150859" y="387585"/>
                                  <a:pt x="219486" y="456018"/>
                                  <a:pt x="303780" y="456018"/>
                                </a:cubicBezTo>
                                <a:cubicBezTo>
                                  <a:pt x="309476" y="456018"/>
                                  <a:pt x="314016" y="460639"/>
                                  <a:pt x="314016" y="466239"/>
                                </a:cubicBezTo>
                                <a:cubicBezTo>
                                  <a:pt x="314016" y="471838"/>
                                  <a:pt x="309476" y="476459"/>
                                  <a:pt x="303780" y="476459"/>
                                </a:cubicBezTo>
                                <a:cubicBezTo>
                                  <a:pt x="208271" y="476459"/>
                                  <a:pt x="130475" y="398783"/>
                                  <a:pt x="130475" y="303332"/>
                                </a:cubicBezTo>
                                <a:cubicBezTo>
                                  <a:pt x="130475" y="297733"/>
                                  <a:pt x="135015" y="293200"/>
                                  <a:pt x="140711" y="293200"/>
                                </a:cubicBezTo>
                                <a:close/>
                                <a:moveTo>
                                  <a:pt x="97174" y="293200"/>
                                </a:moveTo>
                                <a:cubicBezTo>
                                  <a:pt x="102782" y="293200"/>
                                  <a:pt x="107411" y="297732"/>
                                  <a:pt x="107411" y="303330"/>
                                </a:cubicBezTo>
                                <a:cubicBezTo>
                                  <a:pt x="107411" y="411469"/>
                                  <a:pt x="195448" y="499438"/>
                                  <a:pt x="303780" y="499438"/>
                                </a:cubicBezTo>
                                <a:cubicBezTo>
                                  <a:pt x="309477" y="499438"/>
                                  <a:pt x="314017" y="503969"/>
                                  <a:pt x="314017" y="509656"/>
                                </a:cubicBezTo>
                                <a:cubicBezTo>
                                  <a:pt x="314017" y="515254"/>
                                  <a:pt x="309477" y="519786"/>
                                  <a:pt x="303780" y="519786"/>
                                </a:cubicBezTo>
                                <a:cubicBezTo>
                                  <a:pt x="184232" y="519786"/>
                                  <a:pt x="86937" y="422754"/>
                                  <a:pt x="86937" y="303330"/>
                                </a:cubicBezTo>
                                <a:cubicBezTo>
                                  <a:pt x="86937" y="297732"/>
                                  <a:pt x="91566" y="293200"/>
                                  <a:pt x="97174" y="293200"/>
                                </a:cubicBezTo>
                                <a:close/>
                                <a:moveTo>
                                  <a:pt x="53685" y="293200"/>
                                </a:moveTo>
                                <a:cubicBezTo>
                                  <a:pt x="59381" y="293200"/>
                                  <a:pt x="63920" y="297732"/>
                                  <a:pt x="63920" y="303330"/>
                                </a:cubicBezTo>
                                <a:cubicBezTo>
                                  <a:pt x="63920" y="435469"/>
                                  <a:pt x="171524" y="542904"/>
                                  <a:pt x="303781" y="542904"/>
                                </a:cubicBezTo>
                                <a:cubicBezTo>
                                  <a:pt x="309477" y="542904"/>
                                  <a:pt x="314016" y="547436"/>
                                  <a:pt x="314016" y="553035"/>
                                </a:cubicBezTo>
                                <a:cubicBezTo>
                                  <a:pt x="314016" y="558722"/>
                                  <a:pt x="309477" y="563254"/>
                                  <a:pt x="303781" y="563254"/>
                                </a:cubicBezTo>
                                <a:cubicBezTo>
                                  <a:pt x="160310" y="563254"/>
                                  <a:pt x="43539" y="446666"/>
                                  <a:pt x="43539" y="303330"/>
                                </a:cubicBezTo>
                                <a:cubicBezTo>
                                  <a:pt x="43539" y="297732"/>
                                  <a:pt x="48078" y="293200"/>
                                  <a:pt x="53685" y="293200"/>
                                </a:cubicBezTo>
                                <a:close/>
                                <a:moveTo>
                                  <a:pt x="314009" y="194530"/>
                                </a:moveTo>
                                <a:lnTo>
                                  <a:pt x="314009" y="299139"/>
                                </a:lnTo>
                                <a:lnTo>
                                  <a:pt x="387968" y="372997"/>
                                </a:lnTo>
                                <a:cubicBezTo>
                                  <a:pt x="403720" y="354066"/>
                                  <a:pt x="413243" y="329802"/>
                                  <a:pt x="413243" y="303317"/>
                                </a:cubicBezTo>
                                <a:cubicBezTo>
                                  <a:pt x="413243" y="246523"/>
                                  <a:pt x="369545" y="199685"/>
                                  <a:pt x="314009" y="194530"/>
                                </a:cubicBezTo>
                                <a:close/>
                                <a:moveTo>
                                  <a:pt x="293629" y="194530"/>
                                </a:moveTo>
                                <a:cubicBezTo>
                                  <a:pt x="238004" y="199685"/>
                                  <a:pt x="194395" y="246523"/>
                                  <a:pt x="194395" y="303317"/>
                                </a:cubicBezTo>
                                <a:cubicBezTo>
                                  <a:pt x="194395" y="329802"/>
                                  <a:pt x="203829" y="354066"/>
                                  <a:pt x="219581" y="372997"/>
                                </a:cubicBezTo>
                                <a:lnTo>
                                  <a:pt x="293629" y="299139"/>
                                </a:lnTo>
                                <a:close/>
                                <a:moveTo>
                                  <a:pt x="303774" y="173732"/>
                                </a:moveTo>
                                <a:cubicBezTo>
                                  <a:pt x="375419" y="173732"/>
                                  <a:pt x="433624" y="231858"/>
                                  <a:pt x="433624" y="303317"/>
                                </a:cubicBezTo>
                                <a:cubicBezTo>
                                  <a:pt x="433624" y="374864"/>
                                  <a:pt x="375419" y="432990"/>
                                  <a:pt x="303774" y="432990"/>
                                </a:cubicBezTo>
                                <a:cubicBezTo>
                                  <a:pt x="232219" y="432990"/>
                                  <a:pt x="174014" y="374864"/>
                                  <a:pt x="174014" y="303317"/>
                                </a:cubicBezTo>
                                <a:cubicBezTo>
                                  <a:pt x="174014" y="231858"/>
                                  <a:pt x="232219" y="173732"/>
                                  <a:pt x="303774" y="173732"/>
                                </a:cubicBezTo>
                                <a:close/>
                                <a:moveTo>
                                  <a:pt x="303770" y="130264"/>
                                </a:moveTo>
                                <a:cubicBezTo>
                                  <a:pt x="399368" y="130264"/>
                                  <a:pt x="477164" y="207940"/>
                                  <a:pt x="477164" y="303303"/>
                                </a:cubicBezTo>
                                <a:cubicBezTo>
                                  <a:pt x="477164" y="308990"/>
                                  <a:pt x="472535" y="313523"/>
                                  <a:pt x="466928" y="313523"/>
                                </a:cubicBezTo>
                                <a:cubicBezTo>
                                  <a:pt x="461320" y="313523"/>
                                  <a:pt x="456691" y="308990"/>
                                  <a:pt x="456691" y="303303"/>
                                </a:cubicBezTo>
                                <a:cubicBezTo>
                                  <a:pt x="456691" y="219138"/>
                                  <a:pt x="388153" y="150616"/>
                                  <a:pt x="303770" y="150616"/>
                                </a:cubicBezTo>
                                <a:cubicBezTo>
                                  <a:pt x="298163" y="150616"/>
                                  <a:pt x="293623" y="146084"/>
                                  <a:pt x="293623" y="140485"/>
                                </a:cubicBezTo>
                                <a:cubicBezTo>
                                  <a:pt x="293623" y="134797"/>
                                  <a:pt x="298163" y="130264"/>
                                  <a:pt x="303770" y="130264"/>
                                </a:cubicBezTo>
                                <a:close/>
                                <a:moveTo>
                                  <a:pt x="303768" y="86796"/>
                                </a:moveTo>
                                <a:cubicBezTo>
                                  <a:pt x="423378" y="86796"/>
                                  <a:pt x="520561" y="183939"/>
                                  <a:pt x="520561" y="303302"/>
                                </a:cubicBezTo>
                                <a:cubicBezTo>
                                  <a:pt x="520561" y="308990"/>
                                  <a:pt x="516022" y="313523"/>
                                  <a:pt x="510416" y="313523"/>
                                </a:cubicBezTo>
                                <a:cubicBezTo>
                                  <a:pt x="504720" y="313523"/>
                                  <a:pt x="500181" y="308990"/>
                                  <a:pt x="500181" y="303302"/>
                                </a:cubicBezTo>
                                <a:cubicBezTo>
                                  <a:pt x="500181" y="195138"/>
                                  <a:pt x="412076" y="107238"/>
                                  <a:pt x="303768" y="107238"/>
                                </a:cubicBezTo>
                                <a:cubicBezTo>
                                  <a:pt x="298162" y="107238"/>
                                  <a:pt x="293623" y="102616"/>
                                  <a:pt x="293623" y="97017"/>
                                </a:cubicBezTo>
                                <a:cubicBezTo>
                                  <a:pt x="293623" y="91418"/>
                                  <a:pt x="298162" y="86796"/>
                                  <a:pt x="303768" y="86796"/>
                                </a:cubicBezTo>
                                <a:close/>
                                <a:moveTo>
                                  <a:pt x="303769" y="43468"/>
                                </a:moveTo>
                                <a:cubicBezTo>
                                  <a:pt x="447329" y="43468"/>
                                  <a:pt x="564100" y="160056"/>
                                  <a:pt x="564100" y="303303"/>
                                </a:cubicBezTo>
                                <a:cubicBezTo>
                                  <a:pt x="564100" y="308990"/>
                                  <a:pt x="559561" y="313522"/>
                                  <a:pt x="553865" y="313522"/>
                                </a:cubicBezTo>
                                <a:cubicBezTo>
                                  <a:pt x="548258" y="313522"/>
                                  <a:pt x="543719" y="308990"/>
                                  <a:pt x="543719" y="303303"/>
                                </a:cubicBezTo>
                                <a:cubicBezTo>
                                  <a:pt x="543719" y="171253"/>
                                  <a:pt x="436115" y="63818"/>
                                  <a:pt x="303769" y="63818"/>
                                </a:cubicBezTo>
                                <a:cubicBezTo>
                                  <a:pt x="298162" y="63818"/>
                                  <a:pt x="293623" y="59286"/>
                                  <a:pt x="293623" y="53598"/>
                                </a:cubicBezTo>
                                <a:cubicBezTo>
                                  <a:pt x="293623" y="48000"/>
                                  <a:pt x="298162" y="43468"/>
                                  <a:pt x="303769" y="43468"/>
                                </a:cubicBezTo>
                                <a:close/>
                                <a:moveTo>
                                  <a:pt x="303775" y="20351"/>
                                </a:moveTo>
                                <a:cubicBezTo>
                                  <a:pt x="147571" y="20351"/>
                                  <a:pt x="20382" y="147348"/>
                                  <a:pt x="20382" y="303317"/>
                                </a:cubicBezTo>
                                <a:cubicBezTo>
                                  <a:pt x="20382" y="459374"/>
                                  <a:pt x="147571" y="586371"/>
                                  <a:pt x="303775" y="586371"/>
                                </a:cubicBezTo>
                                <a:cubicBezTo>
                                  <a:pt x="460068" y="586371"/>
                                  <a:pt x="587257" y="459374"/>
                                  <a:pt x="587257" y="303317"/>
                                </a:cubicBezTo>
                                <a:cubicBezTo>
                                  <a:pt x="587257" y="147348"/>
                                  <a:pt x="460068" y="20351"/>
                                  <a:pt x="303775" y="20351"/>
                                </a:cubicBezTo>
                                <a:close/>
                                <a:moveTo>
                                  <a:pt x="303775" y="0"/>
                                </a:moveTo>
                                <a:cubicBezTo>
                                  <a:pt x="384948" y="0"/>
                                  <a:pt x="461225" y="31549"/>
                                  <a:pt x="518634" y="88871"/>
                                </a:cubicBezTo>
                                <a:cubicBezTo>
                                  <a:pt x="576042" y="146104"/>
                                  <a:pt x="607639" y="222355"/>
                                  <a:pt x="607639" y="303317"/>
                                </a:cubicBezTo>
                                <a:cubicBezTo>
                                  <a:pt x="607639" y="384367"/>
                                  <a:pt x="576042" y="460529"/>
                                  <a:pt x="518634" y="517851"/>
                                </a:cubicBezTo>
                                <a:cubicBezTo>
                                  <a:pt x="461225" y="575173"/>
                                  <a:pt x="384948" y="606722"/>
                                  <a:pt x="303775" y="606722"/>
                                </a:cubicBezTo>
                                <a:cubicBezTo>
                                  <a:pt x="222691" y="606722"/>
                                  <a:pt x="146325" y="575173"/>
                                  <a:pt x="89005" y="517851"/>
                                </a:cubicBezTo>
                                <a:cubicBezTo>
                                  <a:pt x="31597" y="460529"/>
                                  <a:pt x="0" y="384367"/>
                                  <a:pt x="0" y="303317"/>
                                </a:cubicBezTo>
                                <a:cubicBezTo>
                                  <a:pt x="0" y="222355"/>
                                  <a:pt x="31597" y="146104"/>
                                  <a:pt x="89005" y="88871"/>
                                </a:cubicBezTo>
                                <a:cubicBezTo>
                                  <a:pt x="146325" y="31549"/>
                                  <a:pt x="222691" y="0"/>
                                  <a:pt x="303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8" name="big-heart_77483"/>
                        <wps:cNvSpPr>
                          <a:spLocks noChangeAspect="1"/>
                        </wps:cNvSpPr>
                        <wps:spPr bwMode="auto">
                          <a:xfrm flipH="1">
                            <a:off x="4991685" y="3077108"/>
                            <a:ext cx="387861" cy="387212"/>
                          </a:xfrm>
                          <a:custGeom>
                            <a:avLst/>
                            <a:gdLst>
                              <a:gd name="connsiteX0" fmla="*/ 557185 w 607525"/>
                              <a:gd name="connsiteY0" fmla="*/ 548939 h 606510"/>
                              <a:gd name="connsiteX1" fmla="*/ 550588 w 607525"/>
                              <a:gd name="connsiteY1" fmla="*/ 555526 h 606510"/>
                              <a:gd name="connsiteX2" fmla="*/ 557185 w 607525"/>
                              <a:gd name="connsiteY2" fmla="*/ 562113 h 606510"/>
                              <a:gd name="connsiteX3" fmla="*/ 563781 w 607525"/>
                              <a:gd name="connsiteY3" fmla="*/ 555526 h 606510"/>
                              <a:gd name="connsiteX4" fmla="*/ 557185 w 607525"/>
                              <a:gd name="connsiteY4" fmla="*/ 548939 h 606510"/>
                              <a:gd name="connsiteX5" fmla="*/ 557185 w 607525"/>
                              <a:gd name="connsiteY5" fmla="*/ 530299 h 606510"/>
                              <a:gd name="connsiteX6" fmla="*/ 582447 w 607525"/>
                              <a:gd name="connsiteY6" fmla="*/ 555526 h 606510"/>
                              <a:gd name="connsiteX7" fmla="*/ 557185 w 607525"/>
                              <a:gd name="connsiteY7" fmla="*/ 580753 h 606510"/>
                              <a:gd name="connsiteX8" fmla="*/ 531922 w 607525"/>
                              <a:gd name="connsiteY8" fmla="*/ 555526 h 606510"/>
                              <a:gd name="connsiteX9" fmla="*/ 557185 w 607525"/>
                              <a:gd name="connsiteY9" fmla="*/ 530299 h 606510"/>
                              <a:gd name="connsiteX10" fmla="*/ 374257 w 607525"/>
                              <a:gd name="connsiteY10" fmla="*/ 430563 h 606510"/>
                              <a:gd name="connsiteX11" fmla="*/ 387447 w 607525"/>
                              <a:gd name="connsiteY11" fmla="*/ 430563 h 606510"/>
                              <a:gd name="connsiteX12" fmla="*/ 536037 w 607525"/>
                              <a:gd name="connsiteY12" fmla="*/ 578773 h 606510"/>
                              <a:gd name="connsiteX13" fmla="*/ 579674 w 607525"/>
                              <a:gd name="connsiteY13" fmla="*/ 578773 h 606510"/>
                              <a:gd name="connsiteX14" fmla="*/ 579674 w 607525"/>
                              <a:gd name="connsiteY14" fmla="*/ 535207 h 606510"/>
                              <a:gd name="connsiteX15" fmla="*/ 546841 w 607525"/>
                              <a:gd name="connsiteY15" fmla="*/ 502427 h 606510"/>
                              <a:gd name="connsiteX16" fmla="*/ 546841 w 607525"/>
                              <a:gd name="connsiteY16" fmla="*/ 489259 h 606510"/>
                              <a:gd name="connsiteX17" fmla="*/ 560170 w 607525"/>
                              <a:gd name="connsiteY17" fmla="*/ 489259 h 606510"/>
                              <a:gd name="connsiteX18" fmla="*/ 593003 w 607525"/>
                              <a:gd name="connsiteY18" fmla="*/ 521899 h 606510"/>
                              <a:gd name="connsiteX19" fmla="*/ 593003 w 607525"/>
                              <a:gd name="connsiteY19" fmla="*/ 592081 h 606510"/>
                              <a:gd name="connsiteX20" fmla="*/ 557925 w 607525"/>
                              <a:gd name="connsiteY20" fmla="*/ 606510 h 606510"/>
                              <a:gd name="connsiteX21" fmla="*/ 522707 w 607525"/>
                              <a:gd name="connsiteY21" fmla="*/ 592081 h 606510"/>
                              <a:gd name="connsiteX22" fmla="*/ 374257 w 607525"/>
                              <a:gd name="connsiteY22" fmla="*/ 443731 h 606510"/>
                              <a:gd name="connsiteX23" fmla="*/ 374257 w 607525"/>
                              <a:gd name="connsiteY23" fmla="*/ 430563 h 606510"/>
                              <a:gd name="connsiteX24" fmla="*/ 347364 w 607525"/>
                              <a:gd name="connsiteY24" fmla="*/ 403685 h 606510"/>
                              <a:gd name="connsiteX25" fmla="*/ 360524 w 607525"/>
                              <a:gd name="connsiteY25" fmla="*/ 403685 h 606510"/>
                              <a:gd name="connsiteX26" fmla="*/ 366264 w 607525"/>
                              <a:gd name="connsiteY26" fmla="*/ 409439 h 606510"/>
                              <a:gd name="connsiteX27" fmla="*/ 366264 w 607525"/>
                              <a:gd name="connsiteY27" fmla="*/ 422632 h 606510"/>
                              <a:gd name="connsiteX28" fmla="*/ 359684 w 607525"/>
                              <a:gd name="connsiteY28" fmla="*/ 425298 h 606510"/>
                              <a:gd name="connsiteX29" fmla="*/ 353104 w 607525"/>
                              <a:gd name="connsiteY29" fmla="*/ 422632 h 606510"/>
                              <a:gd name="connsiteX30" fmla="*/ 347364 w 607525"/>
                              <a:gd name="connsiteY30" fmla="*/ 416877 h 606510"/>
                              <a:gd name="connsiteX31" fmla="*/ 347364 w 607525"/>
                              <a:gd name="connsiteY31" fmla="*/ 403685 h 606510"/>
                              <a:gd name="connsiteX32" fmla="*/ 46737 w 607525"/>
                              <a:gd name="connsiteY32" fmla="*/ 222058 h 606510"/>
                              <a:gd name="connsiteX33" fmla="*/ 58378 w 607525"/>
                              <a:gd name="connsiteY33" fmla="*/ 228221 h 606510"/>
                              <a:gd name="connsiteX34" fmla="*/ 176475 w 607525"/>
                              <a:gd name="connsiteY34" fmla="*/ 321923 h 606510"/>
                              <a:gd name="connsiteX35" fmla="*/ 240012 w 607525"/>
                              <a:gd name="connsiteY35" fmla="*/ 311699 h 606510"/>
                              <a:gd name="connsiteX36" fmla="*/ 252354 w 607525"/>
                              <a:gd name="connsiteY36" fmla="*/ 316601 h 606510"/>
                              <a:gd name="connsiteX37" fmla="*/ 247305 w 607525"/>
                              <a:gd name="connsiteY37" fmla="*/ 328927 h 606510"/>
                              <a:gd name="connsiteX38" fmla="*/ 187415 w 607525"/>
                              <a:gd name="connsiteY38" fmla="*/ 340972 h 606510"/>
                              <a:gd name="connsiteX39" fmla="*/ 174932 w 607525"/>
                              <a:gd name="connsiteY39" fmla="*/ 340552 h 606510"/>
                              <a:gd name="connsiteX40" fmla="*/ 40566 w 607525"/>
                              <a:gd name="connsiteY40" fmla="*/ 233823 h 606510"/>
                              <a:gd name="connsiteX41" fmla="*/ 46737 w 607525"/>
                              <a:gd name="connsiteY41" fmla="*/ 222058 h 606510"/>
                              <a:gd name="connsiteX42" fmla="*/ 45714 w 607525"/>
                              <a:gd name="connsiteY42" fmla="*/ 155874 h 606510"/>
                              <a:gd name="connsiteX43" fmla="*/ 53565 w 607525"/>
                              <a:gd name="connsiteY43" fmla="*/ 166535 h 606510"/>
                              <a:gd name="connsiteX44" fmla="*/ 52443 w 607525"/>
                              <a:gd name="connsiteY44" fmla="*/ 176214 h 606510"/>
                              <a:gd name="connsiteX45" fmla="*/ 52163 w 607525"/>
                              <a:gd name="connsiteY45" fmla="*/ 191503 h 606510"/>
                              <a:gd name="connsiteX46" fmla="*/ 43050 w 607525"/>
                              <a:gd name="connsiteY46" fmla="*/ 201182 h 606510"/>
                              <a:gd name="connsiteX47" fmla="*/ 42769 w 607525"/>
                              <a:gd name="connsiteY47" fmla="*/ 201182 h 606510"/>
                              <a:gd name="connsiteX48" fmla="*/ 33376 w 607525"/>
                              <a:gd name="connsiteY48" fmla="*/ 192064 h 606510"/>
                              <a:gd name="connsiteX49" fmla="*/ 33797 w 607525"/>
                              <a:gd name="connsiteY49" fmla="*/ 174671 h 606510"/>
                              <a:gd name="connsiteX50" fmla="*/ 35199 w 607525"/>
                              <a:gd name="connsiteY50" fmla="*/ 163730 h 606510"/>
                              <a:gd name="connsiteX51" fmla="*/ 45714 w 607525"/>
                              <a:gd name="connsiteY51" fmla="*/ 155874 h 606510"/>
                              <a:gd name="connsiteX52" fmla="*/ 293082 w 607525"/>
                              <a:gd name="connsiteY52" fmla="*/ 147331 h 606510"/>
                              <a:gd name="connsiteX53" fmla="*/ 304728 w 607525"/>
                              <a:gd name="connsiteY53" fmla="*/ 153778 h 606510"/>
                              <a:gd name="connsiteX54" fmla="*/ 309358 w 607525"/>
                              <a:gd name="connsiteY54" fmla="*/ 187416 h 606510"/>
                              <a:gd name="connsiteX55" fmla="*/ 300098 w 607525"/>
                              <a:gd name="connsiteY55" fmla="*/ 196807 h 606510"/>
                              <a:gd name="connsiteX56" fmla="*/ 290697 w 607525"/>
                              <a:gd name="connsiteY56" fmla="*/ 187416 h 606510"/>
                              <a:gd name="connsiteX57" fmla="*/ 286628 w 607525"/>
                              <a:gd name="connsiteY57" fmla="*/ 158964 h 606510"/>
                              <a:gd name="connsiteX58" fmla="*/ 293082 w 607525"/>
                              <a:gd name="connsiteY58" fmla="*/ 147331 h 606510"/>
                              <a:gd name="connsiteX59" fmla="*/ 187012 w 607525"/>
                              <a:gd name="connsiteY59" fmla="*/ 65273 h 606510"/>
                              <a:gd name="connsiteX60" fmla="*/ 293073 w 607525"/>
                              <a:gd name="connsiteY60" fmla="*/ 126488 h 606510"/>
                              <a:gd name="connsiteX61" fmla="*/ 289566 w 607525"/>
                              <a:gd name="connsiteY61" fmla="*/ 139235 h 606510"/>
                              <a:gd name="connsiteX62" fmla="*/ 284936 w 607525"/>
                              <a:gd name="connsiteY62" fmla="*/ 140496 h 606510"/>
                              <a:gd name="connsiteX63" fmla="*/ 276799 w 607525"/>
                              <a:gd name="connsiteY63" fmla="*/ 135873 h 606510"/>
                              <a:gd name="connsiteX64" fmla="*/ 187012 w 607525"/>
                              <a:gd name="connsiteY64" fmla="*/ 84044 h 606510"/>
                              <a:gd name="connsiteX65" fmla="*/ 177613 w 607525"/>
                              <a:gd name="connsiteY65" fmla="*/ 74658 h 606510"/>
                              <a:gd name="connsiteX66" fmla="*/ 187012 w 607525"/>
                              <a:gd name="connsiteY66" fmla="*/ 65273 h 606510"/>
                              <a:gd name="connsiteX67" fmla="*/ 199879 w 607525"/>
                              <a:gd name="connsiteY67" fmla="*/ 33900 h 606510"/>
                              <a:gd name="connsiteX68" fmla="*/ 341013 w 607525"/>
                              <a:gd name="connsiteY68" fmla="*/ 199605 h 606510"/>
                              <a:gd name="connsiteX69" fmla="*/ 271568 w 607525"/>
                              <a:gd name="connsiteY69" fmla="*/ 316004 h 606510"/>
                              <a:gd name="connsiteX70" fmla="*/ 266518 w 607525"/>
                              <a:gd name="connsiteY70" fmla="*/ 317545 h 606510"/>
                              <a:gd name="connsiteX71" fmla="*/ 258662 w 607525"/>
                              <a:gd name="connsiteY71" fmla="*/ 313343 h 606510"/>
                              <a:gd name="connsiteX72" fmla="*/ 261327 w 607525"/>
                              <a:gd name="connsiteY72" fmla="*/ 300316 h 606510"/>
                              <a:gd name="connsiteX73" fmla="*/ 322354 w 607525"/>
                              <a:gd name="connsiteY73" fmla="*/ 198204 h 606510"/>
                              <a:gd name="connsiteX74" fmla="*/ 198336 w 607525"/>
                              <a:gd name="connsiteY74" fmla="*/ 52389 h 606510"/>
                              <a:gd name="connsiteX75" fmla="*/ 60570 w 607525"/>
                              <a:gd name="connsiteY75" fmla="*/ 139794 h 606510"/>
                              <a:gd name="connsiteX76" fmla="*/ 48505 w 607525"/>
                              <a:gd name="connsiteY76" fmla="*/ 145397 h 606510"/>
                              <a:gd name="connsiteX77" fmla="*/ 43034 w 607525"/>
                              <a:gd name="connsiteY77" fmla="*/ 133351 h 606510"/>
                              <a:gd name="connsiteX78" fmla="*/ 199879 w 607525"/>
                              <a:gd name="connsiteY78" fmla="*/ 33900 h 606510"/>
                              <a:gd name="connsiteX79" fmla="*/ 187425 w 607525"/>
                              <a:gd name="connsiteY79" fmla="*/ 18631 h 606510"/>
                              <a:gd name="connsiteX80" fmla="*/ 68180 w 607525"/>
                              <a:gd name="connsiteY80" fmla="*/ 68081 h 606510"/>
                              <a:gd name="connsiteX81" fmla="*/ 18658 w 607525"/>
                              <a:gd name="connsiteY81" fmla="*/ 187154 h 606510"/>
                              <a:gd name="connsiteX82" fmla="*/ 68180 w 607525"/>
                              <a:gd name="connsiteY82" fmla="*/ 306226 h 606510"/>
                              <a:gd name="connsiteX83" fmla="*/ 187425 w 607525"/>
                              <a:gd name="connsiteY83" fmla="*/ 355676 h 606510"/>
                              <a:gd name="connsiteX84" fmla="*/ 306670 w 607525"/>
                              <a:gd name="connsiteY84" fmla="*/ 306226 h 606510"/>
                              <a:gd name="connsiteX85" fmla="*/ 306670 w 607525"/>
                              <a:gd name="connsiteY85" fmla="*/ 68081 h 606510"/>
                              <a:gd name="connsiteX86" fmla="*/ 187425 w 607525"/>
                              <a:gd name="connsiteY86" fmla="*/ 18631 h 606510"/>
                              <a:gd name="connsiteX87" fmla="*/ 187425 w 607525"/>
                              <a:gd name="connsiteY87" fmla="*/ 0 h 606510"/>
                              <a:gd name="connsiteX88" fmla="*/ 319997 w 607525"/>
                              <a:gd name="connsiteY88" fmla="*/ 54773 h 606510"/>
                              <a:gd name="connsiteX89" fmla="*/ 350299 w 607525"/>
                              <a:gd name="connsiteY89" fmla="*/ 279750 h 606510"/>
                              <a:gd name="connsiteX90" fmla="*/ 536883 w 607525"/>
                              <a:gd name="connsiteY90" fmla="*/ 466063 h 606510"/>
                              <a:gd name="connsiteX91" fmla="*/ 536883 w 607525"/>
                              <a:gd name="connsiteY91" fmla="*/ 479231 h 606510"/>
                              <a:gd name="connsiteX92" fmla="*/ 530289 w 607525"/>
                              <a:gd name="connsiteY92" fmla="*/ 482033 h 606510"/>
                              <a:gd name="connsiteX93" fmla="*/ 523696 w 607525"/>
                              <a:gd name="connsiteY93" fmla="*/ 479231 h 606510"/>
                              <a:gd name="connsiteX94" fmla="*/ 340058 w 607525"/>
                              <a:gd name="connsiteY94" fmla="*/ 295860 h 606510"/>
                              <a:gd name="connsiteX95" fmla="*/ 319997 w 607525"/>
                              <a:gd name="connsiteY95" fmla="*/ 319534 h 606510"/>
                              <a:gd name="connsiteX96" fmla="*/ 296289 w 607525"/>
                              <a:gd name="connsiteY96" fmla="*/ 339566 h 606510"/>
                              <a:gd name="connsiteX97" fmla="*/ 340058 w 607525"/>
                              <a:gd name="connsiteY97" fmla="*/ 383133 h 606510"/>
                              <a:gd name="connsiteX98" fmla="*/ 340058 w 607525"/>
                              <a:gd name="connsiteY98" fmla="*/ 396441 h 606510"/>
                              <a:gd name="connsiteX99" fmla="*/ 333465 w 607525"/>
                              <a:gd name="connsiteY99" fmla="*/ 399103 h 606510"/>
                              <a:gd name="connsiteX100" fmla="*/ 326731 w 607525"/>
                              <a:gd name="connsiteY100" fmla="*/ 396441 h 606510"/>
                              <a:gd name="connsiteX101" fmla="*/ 280155 w 607525"/>
                              <a:gd name="connsiteY101" fmla="*/ 349933 h 606510"/>
                              <a:gd name="connsiteX102" fmla="*/ 187425 w 607525"/>
                              <a:gd name="connsiteY102" fmla="*/ 374308 h 606510"/>
                              <a:gd name="connsiteX103" fmla="*/ 54853 w 607525"/>
                              <a:gd name="connsiteY103" fmla="*/ 319534 h 606510"/>
                              <a:gd name="connsiteX104" fmla="*/ 0 w 607525"/>
                              <a:gd name="connsiteY104" fmla="*/ 187154 h 606510"/>
                              <a:gd name="connsiteX105" fmla="*/ 54853 w 607525"/>
                              <a:gd name="connsiteY105" fmla="*/ 54773 h 606510"/>
                              <a:gd name="connsiteX106" fmla="*/ 187425 w 607525"/>
                              <a:gd name="connsiteY106" fmla="*/ 0 h 6065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</a:cxnLst>
                            <a:rect l="l" t="t" r="r" b="b"/>
                            <a:pathLst>
                              <a:path w="607525" h="606510">
                                <a:moveTo>
                                  <a:pt x="557185" y="548939"/>
                                </a:moveTo>
                                <a:cubicBezTo>
                                  <a:pt x="553536" y="548939"/>
                                  <a:pt x="550588" y="551882"/>
                                  <a:pt x="550588" y="555526"/>
                                </a:cubicBezTo>
                                <a:cubicBezTo>
                                  <a:pt x="550588" y="559170"/>
                                  <a:pt x="553536" y="562113"/>
                                  <a:pt x="557185" y="562113"/>
                                </a:cubicBezTo>
                                <a:cubicBezTo>
                                  <a:pt x="560834" y="562113"/>
                                  <a:pt x="563781" y="559170"/>
                                  <a:pt x="563781" y="555526"/>
                                </a:cubicBezTo>
                                <a:cubicBezTo>
                                  <a:pt x="563781" y="551882"/>
                                  <a:pt x="560834" y="548939"/>
                                  <a:pt x="557185" y="548939"/>
                                </a:cubicBezTo>
                                <a:close/>
                                <a:moveTo>
                                  <a:pt x="557185" y="530299"/>
                                </a:moveTo>
                                <a:cubicBezTo>
                                  <a:pt x="571079" y="530299"/>
                                  <a:pt x="582447" y="541651"/>
                                  <a:pt x="582447" y="555526"/>
                                </a:cubicBezTo>
                                <a:cubicBezTo>
                                  <a:pt x="582447" y="569401"/>
                                  <a:pt x="571079" y="580753"/>
                                  <a:pt x="557185" y="580753"/>
                                </a:cubicBezTo>
                                <a:cubicBezTo>
                                  <a:pt x="543290" y="580753"/>
                                  <a:pt x="531922" y="569401"/>
                                  <a:pt x="531922" y="555526"/>
                                </a:cubicBezTo>
                                <a:cubicBezTo>
                                  <a:pt x="531922" y="541651"/>
                                  <a:pt x="543290" y="530299"/>
                                  <a:pt x="557185" y="530299"/>
                                </a:cubicBezTo>
                                <a:close/>
                                <a:moveTo>
                                  <a:pt x="374257" y="430563"/>
                                </a:moveTo>
                                <a:cubicBezTo>
                                  <a:pt x="377905" y="426921"/>
                                  <a:pt x="383798" y="426921"/>
                                  <a:pt x="387447" y="430563"/>
                                </a:cubicBezTo>
                                <a:lnTo>
                                  <a:pt x="536037" y="578773"/>
                                </a:lnTo>
                                <a:cubicBezTo>
                                  <a:pt x="548103" y="590821"/>
                                  <a:pt x="567607" y="590821"/>
                                  <a:pt x="579674" y="578773"/>
                                </a:cubicBezTo>
                                <a:cubicBezTo>
                                  <a:pt x="591740" y="566726"/>
                                  <a:pt x="591740" y="547254"/>
                                  <a:pt x="579674" y="535207"/>
                                </a:cubicBezTo>
                                <a:lnTo>
                                  <a:pt x="546841" y="502427"/>
                                </a:lnTo>
                                <a:cubicBezTo>
                                  <a:pt x="543192" y="498785"/>
                                  <a:pt x="543192" y="492901"/>
                                  <a:pt x="546841" y="489259"/>
                                </a:cubicBezTo>
                                <a:cubicBezTo>
                                  <a:pt x="550629" y="485617"/>
                                  <a:pt x="556522" y="485617"/>
                                  <a:pt x="560170" y="489259"/>
                                </a:cubicBezTo>
                                <a:lnTo>
                                  <a:pt x="593003" y="521899"/>
                                </a:lnTo>
                                <a:cubicBezTo>
                                  <a:pt x="612366" y="541230"/>
                                  <a:pt x="612366" y="572750"/>
                                  <a:pt x="593003" y="592081"/>
                                </a:cubicBezTo>
                                <a:cubicBezTo>
                                  <a:pt x="583322" y="601747"/>
                                  <a:pt x="570553" y="606510"/>
                                  <a:pt x="557925" y="606510"/>
                                </a:cubicBezTo>
                                <a:cubicBezTo>
                                  <a:pt x="545157" y="606510"/>
                                  <a:pt x="532388" y="601747"/>
                                  <a:pt x="522707" y="592081"/>
                                </a:cubicBezTo>
                                <a:lnTo>
                                  <a:pt x="374257" y="443731"/>
                                </a:lnTo>
                                <a:cubicBezTo>
                                  <a:pt x="370609" y="440089"/>
                                  <a:pt x="370609" y="434205"/>
                                  <a:pt x="374257" y="430563"/>
                                </a:cubicBezTo>
                                <a:close/>
                                <a:moveTo>
                                  <a:pt x="347364" y="403685"/>
                                </a:moveTo>
                                <a:cubicBezTo>
                                  <a:pt x="351004" y="400036"/>
                                  <a:pt x="356884" y="400036"/>
                                  <a:pt x="360524" y="403685"/>
                                </a:cubicBezTo>
                                <a:lnTo>
                                  <a:pt x="366264" y="409439"/>
                                </a:lnTo>
                                <a:cubicBezTo>
                                  <a:pt x="369904" y="413088"/>
                                  <a:pt x="369904" y="418983"/>
                                  <a:pt x="366264" y="422632"/>
                                </a:cubicBezTo>
                                <a:cubicBezTo>
                                  <a:pt x="364444" y="424456"/>
                                  <a:pt x="362064" y="425298"/>
                                  <a:pt x="359684" y="425298"/>
                                </a:cubicBezTo>
                                <a:cubicBezTo>
                                  <a:pt x="357304" y="425298"/>
                                  <a:pt x="354924" y="424456"/>
                                  <a:pt x="353104" y="422632"/>
                                </a:cubicBezTo>
                                <a:lnTo>
                                  <a:pt x="347364" y="416877"/>
                                </a:lnTo>
                                <a:cubicBezTo>
                                  <a:pt x="343724" y="413228"/>
                                  <a:pt x="343724" y="407334"/>
                                  <a:pt x="347364" y="403685"/>
                                </a:cubicBezTo>
                                <a:close/>
                                <a:moveTo>
                                  <a:pt x="46737" y="222058"/>
                                </a:moveTo>
                                <a:cubicBezTo>
                                  <a:pt x="51646" y="220517"/>
                                  <a:pt x="56836" y="223178"/>
                                  <a:pt x="58378" y="228221"/>
                                </a:cubicBezTo>
                                <a:cubicBezTo>
                                  <a:pt x="75209" y="280605"/>
                                  <a:pt x="121494" y="317441"/>
                                  <a:pt x="176475" y="321923"/>
                                </a:cubicBezTo>
                                <a:cubicBezTo>
                                  <a:pt x="198075" y="323604"/>
                                  <a:pt x="220095" y="320103"/>
                                  <a:pt x="240012" y="311699"/>
                                </a:cubicBezTo>
                                <a:cubicBezTo>
                                  <a:pt x="244780" y="309738"/>
                                  <a:pt x="250250" y="311979"/>
                                  <a:pt x="252354" y="316601"/>
                                </a:cubicBezTo>
                                <a:cubicBezTo>
                                  <a:pt x="254318" y="321363"/>
                                  <a:pt x="252074" y="326966"/>
                                  <a:pt x="247305" y="328927"/>
                                </a:cubicBezTo>
                                <a:cubicBezTo>
                                  <a:pt x="228511" y="336910"/>
                                  <a:pt x="208033" y="340972"/>
                                  <a:pt x="187415" y="340972"/>
                                </a:cubicBezTo>
                                <a:cubicBezTo>
                                  <a:pt x="183207" y="340972"/>
                                  <a:pt x="179000" y="340832"/>
                                  <a:pt x="174932" y="340552"/>
                                </a:cubicBezTo>
                                <a:cubicBezTo>
                                  <a:pt x="112377" y="335370"/>
                                  <a:pt x="59641" y="293490"/>
                                  <a:pt x="40566" y="233823"/>
                                </a:cubicBezTo>
                                <a:cubicBezTo>
                                  <a:pt x="39023" y="228921"/>
                                  <a:pt x="41688" y="223598"/>
                                  <a:pt x="46737" y="222058"/>
                                </a:cubicBezTo>
                                <a:close/>
                                <a:moveTo>
                                  <a:pt x="45714" y="155874"/>
                                </a:moveTo>
                                <a:cubicBezTo>
                                  <a:pt x="50901" y="156716"/>
                                  <a:pt x="54406" y="161485"/>
                                  <a:pt x="53565" y="166535"/>
                                </a:cubicBezTo>
                                <a:cubicBezTo>
                                  <a:pt x="53144" y="169761"/>
                                  <a:pt x="52723" y="172988"/>
                                  <a:pt x="52443" y="176214"/>
                                </a:cubicBezTo>
                                <a:cubicBezTo>
                                  <a:pt x="52022" y="181264"/>
                                  <a:pt x="51882" y="186454"/>
                                  <a:pt x="52163" y="191503"/>
                                </a:cubicBezTo>
                                <a:cubicBezTo>
                                  <a:pt x="52303" y="196693"/>
                                  <a:pt x="48237" y="201042"/>
                                  <a:pt x="43050" y="201182"/>
                                </a:cubicBezTo>
                                <a:cubicBezTo>
                                  <a:pt x="42910" y="201182"/>
                                  <a:pt x="42910" y="201182"/>
                                  <a:pt x="42769" y="201182"/>
                                </a:cubicBezTo>
                                <a:cubicBezTo>
                                  <a:pt x="37722" y="201182"/>
                                  <a:pt x="33516" y="197114"/>
                                  <a:pt x="33376" y="192064"/>
                                </a:cubicBezTo>
                                <a:cubicBezTo>
                                  <a:pt x="33236" y="186313"/>
                                  <a:pt x="33376" y="180422"/>
                                  <a:pt x="33797" y="174671"/>
                                </a:cubicBezTo>
                                <a:cubicBezTo>
                                  <a:pt x="34217" y="171024"/>
                                  <a:pt x="34638" y="167377"/>
                                  <a:pt x="35199" y="163730"/>
                                </a:cubicBezTo>
                                <a:cubicBezTo>
                                  <a:pt x="35900" y="158680"/>
                                  <a:pt x="40666" y="155173"/>
                                  <a:pt x="45714" y="155874"/>
                                </a:cubicBezTo>
                                <a:close/>
                                <a:moveTo>
                                  <a:pt x="293082" y="147331"/>
                                </a:moveTo>
                                <a:cubicBezTo>
                                  <a:pt x="298133" y="145929"/>
                                  <a:pt x="303185" y="148872"/>
                                  <a:pt x="304728" y="153778"/>
                                </a:cubicBezTo>
                                <a:cubicBezTo>
                                  <a:pt x="307815" y="164710"/>
                                  <a:pt x="309358" y="176063"/>
                                  <a:pt x="309358" y="187416"/>
                                </a:cubicBezTo>
                                <a:cubicBezTo>
                                  <a:pt x="309358" y="192602"/>
                                  <a:pt x="305149" y="196807"/>
                                  <a:pt x="300098" y="196807"/>
                                </a:cubicBezTo>
                                <a:cubicBezTo>
                                  <a:pt x="294906" y="196807"/>
                                  <a:pt x="290697" y="192602"/>
                                  <a:pt x="290697" y="187416"/>
                                </a:cubicBezTo>
                                <a:cubicBezTo>
                                  <a:pt x="290697" y="177745"/>
                                  <a:pt x="289294" y="168214"/>
                                  <a:pt x="286628" y="158964"/>
                                </a:cubicBezTo>
                                <a:cubicBezTo>
                                  <a:pt x="285225" y="153918"/>
                                  <a:pt x="288172" y="148732"/>
                                  <a:pt x="293082" y="147331"/>
                                </a:cubicBezTo>
                                <a:close/>
                                <a:moveTo>
                                  <a:pt x="187012" y="65273"/>
                                </a:moveTo>
                                <a:cubicBezTo>
                                  <a:pt x="230643" y="65273"/>
                                  <a:pt x="271187" y="88806"/>
                                  <a:pt x="293073" y="126488"/>
                                </a:cubicBezTo>
                                <a:cubicBezTo>
                                  <a:pt x="295598" y="130970"/>
                                  <a:pt x="294055" y="136714"/>
                                  <a:pt x="289566" y="139235"/>
                                </a:cubicBezTo>
                                <a:cubicBezTo>
                                  <a:pt x="288163" y="140076"/>
                                  <a:pt x="286479" y="140496"/>
                                  <a:pt x="284936" y="140496"/>
                                </a:cubicBezTo>
                                <a:cubicBezTo>
                                  <a:pt x="281709" y="140496"/>
                                  <a:pt x="278623" y="138815"/>
                                  <a:pt x="276799" y="135873"/>
                                </a:cubicBezTo>
                                <a:cubicBezTo>
                                  <a:pt x="258421" y="103795"/>
                                  <a:pt x="223909" y="84044"/>
                                  <a:pt x="187012" y="84044"/>
                                </a:cubicBezTo>
                                <a:cubicBezTo>
                                  <a:pt x="181822" y="84044"/>
                                  <a:pt x="177613" y="79841"/>
                                  <a:pt x="177613" y="74658"/>
                                </a:cubicBezTo>
                                <a:cubicBezTo>
                                  <a:pt x="177613" y="69475"/>
                                  <a:pt x="181822" y="65273"/>
                                  <a:pt x="187012" y="65273"/>
                                </a:cubicBezTo>
                                <a:close/>
                                <a:moveTo>
                                  <a:pt x="199879" y="33900"/>
                                </a:moveTo>
                                <a:cubicBezTo>
                                  <a:pt x="284615" y="40763"/>
                                  <a:pt x="347887" y="115141"/>
                                  <a:pt x="341013" y="199605"/>
                                </a:cubicBezTo>
                                <a:cubicBezTo>
                                  <a:pt x="337085" y="247369"/>
                                  <a:pt x="311692" y="289811"/>
                                  <a:pt x="271568" y="316004"/>
                                </a:cubicBezTo>
                                <a:cubicBezTo>
                                  <a:pt x="270025" y="316985"/>
                                  <a:pt x="268201" y="317545"/>
                                  <a:pt x="266518" y="317545"/>
                                </a:cubicBezTo>
                                <a:cubicBezTo>
                                  <a:pt x="263431" y="317545"/>
                                  <a:pt x="260345" y="316004"/>
                                  <a:pt x="258662" y="313343"/>
                                </a:cubicBezTo>
                                <a:cubicBezTo>
                                  <a:pt x="255856" y="309001"/>
                                  <a:pt x="256978" y="303118"/>
                                  <a:pt x="261327" y="300316"/>
                                </a:cubicBezTo>
                                <a:cubicBezTo>
                                  <a:pt x="296681" y="277345"/>
                                  <a:pt x="318847" y="240085"/>
                                  <a:pt x="322354" y="198204"/>
                                </a:cubicBezTo>
                                <a:cubicBezTo>
                                  <a:pt x="328387" y="123826"/>
                                  <a:pt x="272831" y="58552"/>
                                  <a:pt x="198336" y="52389"/>
                                </a:cubicBezTo>
                                <a:cubicBezTo>
                                  <a:pt x="138292" y="47487"/>
                                  <a:pt x="81614" y="83485"/>
                                  <a:pt x="60570" y="139794"/>
                                </a:cubicBezTo>
                                <a:cubicBezTo>
                                  <a:pt x="58746" y="144696"/>
                                  <a:pt x="53415" y="147078"/>
                                  <a:pt x="48505" y="145397"/>
                                </a:cubicBezTo>
                                <a:cubicBezTo>
                                  <a:pt x="43735" y="143576"/>
                                  <a:pt x="41210" y="138113"/>
                                  <a:pt x="43034" y="133351"/>
                                </a:cubicBezTo>
                                <a:cubicBezTo>
                                  <a:pt x="67023" y="69198"/>
                                  <a:pt x="131558" y="28297"/>
                                  <a:pt x="199879" y="33900"/>
                                </a:cubicBezTo>
                                <a:close/>
                                <a:moveTo>
                                  <a:pt x="187425" y="18631"/>
                                </a:moveTo>
                                <a:cubicBezTo>
                                  <a:pt x="142392" y="18631"/>
                                  <a:pt x="100025" y="36142"/>
                                  <a:pt x="68180" y="68081"/>
                                </a:cubicBezTo>
                                <a:cubicBezTo>
                                  <a:pt x="36194" y="99881"/>
                                  <a:pt x="18658" y="142186"/>
                                  <a:pt x="18658" y="187154"/>
                                </a:cubicBezTo>
                                <a:cubicBezTo>
                                  <a:pt x="18658" y="232121"/>
                                  <a:pt x="36194" y="274427"/>
                                  <a:pt x="68180" y="306226"/>
                                </a:cubicBezTo>
                                <a:cubicBezTo>
                                  <a:pt x="100025" y="338166"/>
                                  <a:pt x="142392" y="355676"/>
                                  <a:pt x="187425" y="355676"/>
                                </a:cubicBezTo>
                                <a:cubicBezTo>
                                  <a:pt x="232457" y="355676"/>
                                  <a:pt x="274824" y="338166"/>
                                  <a:pt x="306670" y="306226"/>
                                </a:cubicBezTo>
                                <a:cubicBezTo>
                                  <a:pt x="372465" y="240666"/>
                                  <a:pt x="372465" y="133781"/>
                                  <a:pt x="306670" y="68081"/>
                                </a:cubicBezTo>
                                <a:cubicBezTo>
                                  <a:pt x="274824" y="36142"/>
                                  <a:pt x="232457" y="18631"/>
                                  <a:pt x="187425" y="18631"/>
                                </a:cubicBezTo>
                                <a:close/>
                                <a:moveTo>
                                  <a:pt x="187425" y="0"/>
                                </a:moveTo>
                                <a:cubicBezTo>
                                  <a:pt x="237508" y="0"/>
                                  <a:pt x="284504" y="19472"/>
                                  <a:pt x="319997" y="54773"/>
                                </a:cubicBezTo>
                                <a:cubicBezTo>
                                  <a:pt x="380882" y="115710"/>
                                  <a:pt x="390983" y="208307"/>
                                  <a:pt x="350299" y="279750"/>
                                </a:cubicBezTo>
                                <a:lnTo>
                                  <a:pt x="536883" y="466063"/>
                                </a:lnTo>
                                <a:cubicBezTo>
                                  <a:pt x="540530" y="469706"/>
                                  <a:pt x="540530" y="475589"/>
                                  <a:pt x="536883" y="479231"/>
                                </a:cubicBezTo>
                                <a:cubicBezTo>
                                  <a:pt x="535059" y="481052"/>
                                  <a:pt x="532674" y="482033"/>
                                  <a:pt x="530289" y="482033"/>
                                </a:cubicBezTo>
                                <a:cubicBezTo>
                                  <a:pt x="527904" y="482033"/>
                                  <a:pt x="525519" y="481052"/>
                                  <a:pt x="523696" y="479231"/>
                                </a:cubicBezTo>
                                <a:lnTo>
                                  <a:pt x="340058" y="295860"/>
                                </a:lnTo>
                                <a:cubicBezTo>
                                  <a:pt x="334026" y="304125"/>
                                  <a:pt x="327433" y="312110"/>
                                  <a:pt x="319997" y="319534"/>
                                </a:cubicBezTo>
                                <a:cubicBezTo>
                                  <a:pt x="312562" y="326819"/>
                                  <a:pt x="304706" y="333543"/>
                                  <a:pt x="296289" y="339566"/>
                                </a:cubicBezTo>
                                <a:lnTo>
                                  <a:pt x="340058" y="383133"/>
                                </a:lnTo>
                                <a:cubicBezTo>
                                  <a:pt x="343706" y="386775"/>
                                  <a:pt x="343706" y="392799"/>
                                  <a:pt x="340058" y="396441"/>
                                </a:cubicBezTo>
                                <a:cubicBezTo>
                                  <a:pt x="338235" y="398262"/>
                                  <a:pt x="335850" y="399103"/>
                                  <a:pt x="333465" y="399103"/>
                                </a:cubicBezTo>
                                <a:cubicBezTo>
                                  <a:pt x="331080" y="399103"/>
                                  <a:pt x="328555" y="398262"/>
                                  <a:pt x="326731" y="396441"/>
                                </a:cubicBezTo>
                                <a:lnTo>
                                  <a:pt x="280155" y="349933"/>
                                </a:lnTo>
                                <a:cubicBezTo>
                                  <a:pt x="252238" y="365762"/>
                                  <a:pt x="220533" y="374308"/>
                                  <a:pt x="187425" y="374308"/>
                                </a:cubicBezTo>
                                <a:cubicBezTo>
                                  <a:pt x="137342" y="374308"/>
                                  <a:pt x="90345" y="354836"/>
                                  <a:pt x="54853" y="319534"/>
                                </a:cubicBezTo>
                                <a:cubicBezTo>
                                  <a:pt x="19500" y="284093"/>
                                  <a:pt x="0" y="237164"/>
                                  <a:pt x="0" y="187154"/>
                                </a:cubicBezTo>
                                <a:cubicBezTo>
                                  <a:pt x="0" y="137143"/>
                                  <a:pt x="19500" y="90215"/>
                                  <a:pt x="54853" y="54773"/>
                                </a:cubicBezTo>
                                <a:cubicBezTo>
                                  <a:pt x="90345" y="19472"/>
                                  <a:pt x="137342" y="0"/>
                                  <a:pt x="1874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96646" y="3077077"/>
                            <a:ext cx="387861" cy="387276"/>
                          </a:xfrm>
                          <a:custGeom>
                            <a:avLst/>
                            <a:gdLst>
                              <a:gd name="T0" fmla="*/ 3823 w 6827"/>
                              <a:gd name="T1" fmla="*/ 25 h 6827"/>
                              <a:gd name="T2" fmla="*/ 3744 w 6827"/>
                              <a:gd name="T3" fmla="*/ 16 h 6827"/>
                              <a:gd name="T4" fmla="*/ 3664 w 6827"/>
                              <a:gd name="T5" fmla="*/ 9 h 6827"/>
                              <a:gd name="T6" fmla="*/ 3582 w 6827"/>
                              <a:gd name="T7" fmla="*/ 4 h 6827"/>
                              <a:gd name="T8" fmla="*/ 3498 w 6827"/>
                              <a:gd name="T9" fmla="*/ 1 h 6827"/>
                              <a:gd name="T10" fmla="*/ 3328 w 6827"/>
                              <a:gd name="T11" fmla="*/ 1 h 6827"/>
                              <a:gd name="T12" fmla="*/ 3245 w 6827"/>
                              <a:gd name="T13" fmla="*/ 4 h 6827"/>
                              <a:gd name="T14" fmla="*/ 3163 w 6827"/>
                              <a:gd name="T15" fmla="*/ 9 h 6827"/>
                              <a:gd name="T16" fmla="*/ 3083 w 6827"/>
                              <a:gd name="T17" fmla="*/ 16 h 6827"/>
                              <a:gd name="T18" fmla="*/ 3004 w 6827"/>
                              <a:gd name="T19" fmla="*/ 25 h 6827"/>
                              <a:gd name="T20" fmla="*/ 1062 w 6827"/>
                              <a:gd name="T21" fmla="*/ 5887 h 6827"/>
                              <a:gd name="T22" fmla="*/ 5765 w 6827"/>
                              <a:gd name="T23" fmla="*/ 5887 h 6827"/>
                              <a:gd name="T24" fmla="*/ 583 w 6827"/>
                              <a:gd name="T25" fmla="*/ 3698 h 6827"/>
                              <a:gd name="T26" fmla="*/ 2104 w 6827"/>
                              <a:gd name="T27" fmla="*/ 4813 h 6827"/>
                              <a:gd name="T28" fmla="*/ 583 w 6827"/>
                              <a:gd name="T29" fmla="*/ 3698 h 6827"/>
                              <a:gd name="T30" fmla="*/ 2101 w 6827"/>
                              <a:gd name="T31" fmla="*/ 2034 h 6827"/>
                              <a:gd name="T32" fmla="*/ 583 w 6827"/>
                              <a:gd name="T33" fmla="*/ 3129 h 6827"/>
                              <a:gd name="T34" fmla="*/ 6244 w 6827"/>
                              <a:gd name="T35" fmla="*/ 3129 h 6827"/>
                              <a:gd name="T36" fmla="*/ 4726 w 6827"/>
                              <a:gd name="T37" fmla="*/ 2034 h 6827"/>
                              <a:gd name="T38" fmla="*/ 6244 w 6827"/>
                              <a:gd name="T39" fmla="*/ 3129 h 6827"/>
                              <a:gd name="T40" fmla="*/ 2654 w 6827"/>
                              <a:gd name="T41" fmla="*/ 2198 h 6827"/>
                              <a:gd name="T42" fmla="*/ 4173 w 6827"/>
                              <a:gd name="T43" fmla="*/ 2198 h 6827"/>
                              <a:gd name="T44" fmla="*/ 2565 w 6827"/>
                              <a:gd name="T45" fmla="*/ 3129 h 6827"/>
                              <a:gd name="T46" fmla="*/ 4171 w 6827"/>
                              <a:gd name="T47" fmla="*/ 4636 h 6827"/>
                              <a:gd name="T48" fmla="*/ 2655 w 6827"/>
                              <a:gd name="T49" fmla="*/ 4636 h 6827"/>
                              <a:gd name="T50" fmla="*/ 4262 w 6827"/>
                              <a:gd name="T51" fmla="*/ 3698 h 6827"/>
                              <a:gd name="T52" fmla="*/ 4317 w 6827"/>
                              <a:gd name="T53" fmla="*/ 717 h 6827"/>
                              <a:gd name="T54" fmla="*/ 4603 w 6827"/>
                              <a:gd name="T55" fmla="*/ 1470 h 6827"/>
                              <a:gd name="T56" fmla="*/ 3413 w 6827"/>
                              <a:gd name="T57" fmla="*/ 1707 h 6827"/>
                              <a:gd name="T58" fmla="*/ 3413 w 6827"/>
                              <a:gd name="T59" fmla="*/ 569 h 6827"/>
                              <a:gd name="T60" fmla="*/ 2224 w 6827"/>
                              <a:gd name="T61" fmla="*/ 1470 h 6827"/>
                              <a:gd name="T62" fmla="*/ 2509 w 6827"/>
                              <a:gd name="T63" fmla="*/ 717 h 6827"/>
                              <a:gd name="T64" fmla="*/ 2230 w 6827"/>
                              <a:gd name="T65" fmla="*/ 5379 h 6827"/>
                              <a:gd name="T66" fmla="*/ 1709 w 6827"/>
                              <a:gd name="T67" fmla="*/ 5691 h 6827"/>
                              <a:gd name="T68" fmla="*/ 2772 w 6827"/>
                              <a:gd name="T69" fmla="*/ 5193 h 6827"/>
                              <a:gd name="T70" fmla="*/ 4055 w 6827"/>
                              <a:gd name="T71" fmla="*/ 5193 h 6827"/>
                              <a:gd name="T72" fmla="*/ 2772 w 6827"/>
                              <a:gd name="T73" fmla="*/ 5193 h 6827"/>
                              <a:gd name="T74" fmla="*/ 4597 w 6827"/>
                              <a:gd name="T75" fmla="*/ 5379 h 6827"/>
                              <a:gd name="T76" fmla="*/ 4317 w 6827"/>
                              <a:gd name="T77" fmla="*/ 6111 h 6827"/>
                              <a:gd name="T78" fmla="*/ 4831 w 6827"/>
                              <a:gd name="T79" fmla="*/ 3698 h 6827"/>
                              <a:gd name="T80" fmla="*/ 5542 w 6827"/>
                              <a:gd name="T81" fmla="*/ 5300 h 6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827" h="6827">
                                <a:moveTo>
                                  <a:pt x="6827" y="3413"/>
                                </a:moveTo>
                                <a:cubicBezTo>
                                  <a:pt x="6827" y="1667"/>
                                  <a:pt x="5515" y="227"/>
                                  <a:pt x="3823" y="25"/>
                                </a:cubicBezTo>
                                <a:cubicBezTo>
                                  <a:pt x="3822" y="24"/>
                                  <a:pt x="3821" y="24"/>
                                  <a:pt x="3821" y="24"/>
                                </a:cubicBezTo>
                                <a:cubicBezTo>
                                  <a:pt x="3795" y="21"/>
                                  <a:pt x="3770" y="18"/>
                                  <a:pt x="3744" y="16"/>
                                </a:cubicBezTo>
                                <a:cubicBezTo>
                                  <a:pt x="3739" y="16"/>
                                  <a:pt x="3735" y="15"/>
                                  <a:pt x="3730" y="15"/>
                                </a:cubicBezTo>
                                <a:cubicBezTo>
                                  <a:pt x="3708" y="13"/>
                                  <a:pt x="3686" y="11"/>
                                  <a:pt x="3664" y="9"/>
                                </a:cubicBezTo>
                                <a:cubicBezTo>
                                  <a:pt x="3655" y="9"/>
                                  <a:pt x="3646" y="8"/>
                                  <a:pt x="3637" y="7"/>
                                </a:cubicBezTo>
                                <a:cubicBezTo>
                                  <a:pt x="3618" y="6"/>
                                  <a:pt x="3600" y="5"/>
                                  <a:pt x="3582" y="4"/>
                                </a:cubicBezTo>
                                <a:cubicBezTo>
                                  <a:pt x="3567" y="3"/>
                                  <a:pt x="3553" y="3"/>
                                  <a:pt x="3538" y="3"/>
                                </a:cubicBezTo>
                                <a:cubicBezTo>
                                  <a:pt x="3525" y="2"/>
                                  <a:pt x="3512" y="1"/>
                                  <a:pt x="3498" y="1"/>
                                </a:cubicBezTo>
                                <a:cubicBezTo>
                                  <a:pt x="3470" y="0"/>
                                  <a:pt x="3442" y="0"/>
                                  <a:pt x="3413" y="0"/>
                                </a:cubicBezTo>
                                <a:cubicBezTo>
                                  <a:pt x="3385" y="0"/>
                                  <a:pt x="3357" y="0"/>
                                  <a:pt x="3328" y="1"/>
                                </a:cubicBezTo>
                                <a:cubicBezTo>
                                  <a:pt x="3315" y="1"/>
                                  <a:pt x="3302" y="2"/>
                                  <a:pt x="3288" y="3"/>
                                </a:cubicBezTo>
                                <a:cubicBezTo>
                                  <a:pt x="3274" y="3"/>
                                  <a:pt x="3259" y="3"/>
                                  <a:pt x="3245" y="4"/>
                                </a:cubicBezTo>
                                <a:cubicBezTo>
                                  <a:pt x="3227" y="5"/>
                                  <a:pt x="3208" y="6"/>
                                  <a:pt x="3190" y="7"/>
                                </a:cubicBezTo>
                                <a:cubicBezTo>
                                  <a:pt x="3181" y="8"/>
                                  <a:pt x="3172" y="9"/>
                                  <a:pt x="3163" y="9"/>
                                </a:cubicBezTo>
                                <a:cubicBezTo>
                                  <a:pt x="3141" y="11"/>
                                  <a:pt x="3119" y="13"/>
                                  <a:pt x="3097" y="15"/>
                                </a:cubicBezTo>
                                <a:cubicBezTo>
                                  <a:pt x="3092" y="15"/>
                                  <a:pt x="3087" y="16"/>
                                  <a:pt x="3083" y="16"/>
                                </a:cubicBezTo>
                                <a:cubicBezTo>
                                  <a:pt x="3057" y="18"/>
                                  <a:pt x="3031" y="21"/>
                                  <a:pt x="3006" y="24"/>
                                </a:cubicBezTo>
                                <a:cubicBezTo>
                                  <a:pt x="3005" y="24"/>
                                  <a:pt x="3005" y="24"/>
                                  <a:pt x="3004" y="25"/>
                                </a:cubicBezTo>
                                <a:cubicBezTo>
                                  <a:pt x="1312" y="227"/>
                                  <a:pt x="0" y="1667"/>
                                  <a:pt x="0" y="3413"/>
                                </a:cubicBezTo>
                                <a:cubicBezTo>
                                  <a:pt x="0" y="4387"/>
                                  <a:pt x="408" y="5265"/>
                                  <a:pt x="1062" y="5887"/>
                                </a:cubicBezTo>
                                <a:cubicBezTo>
                                  <a:pt x="1589" y="6473"/>
                                  <a:pt x="2462" y="6827"/>
                                  <a:pt x="3413" y="6827"/>
                                </a:cubicBezTo>
                                <a:cubicBezTo>
                                  <a:pt x="4365" y="6827"/>
                                  <a:pt x="5238" y="6473"/>
                                  <a:pt x="5765" y="5887"/>
                                </a:cubicBezTo>
                                <a:cubicBezTo>
                                  <a:pt x="6419" y="5265"/>
                                  <a:pt x="6827" y="4387"/>
                                  <a:pt x="6827" y="3413"/>
                                </a:cubicBezTo>
                                <a:close/>
                                <a:moveTo>
                                  <a:pt x="583" y="3698"/>
                                </a:moveTo>
                                <a:lnTo>
                                  <a:pt x="1996" y="3698"/>
                                </a:lnTo>
                                <a:cubicBezTo>
                                  <a:pt x="2008" y="4092"/>
                                  <a:pt x="2045" y="4468"/>
                                  <a:pt x="2104" y="4813"/>
                                </a:cubicBezTo>
                                <a:cubicBezTo>
                                  <a:pt x="1811" y="4936"/>
                                  <a:pt x="1535" y="5099"/>
                                  <a:pt x="1285" y="5300"/>
                                </a:cubicBezTo>
                                <a:cubicBezTo>
                                  <a:pt x="899" y="4864"/>
                                  <a:pt x="644" y="4310"/>
                                  <a:pt x="583" y="3698"/>
                                </a:cubicBezTo>
                                <a:close/>
                                <a:moveTo>
                                  <a:pt x="1271" y="1542"/>
                                </a:moveTo>
                                <a:cubicBezTo>
                                  <a:pt x="1506" y="1745"/>
                                  <a:pt x="1788" y="1912"/>
                                  <a:pt x="2101" y="2034"/>
                                </a:cubicBezTo>
                                <a:cubicBezTo>
                                  <a:pt x="2043" y="2374"/>
                                  <a:pt x="2007" y="2743"/>
                                  <a:pt x="1996" y="3129"/>
                                </a:cubicBezTo>
                                <a:lnTo>
                                  <a:pt x="583" y="3129"/>
                                </a:lnTo>
                                <a:cubicBezTo>
                                  <a:pt x="643" y="2524"/>
                                  <a:pt x="893" y="1975"/>
                                  <a:pt x="1271" y="1542"/>
                                </a:cubicBezTo>
                                <a:close/>
                                <a:moveTo>
                                  <a:pt x="6244" y="3129"/>
                                </a:moveTo>
                                <a:lnTo>
                                  <a:pt x="4831" y="3129"/>
                                </a:lnTo>
                                <a:cubicBezTo>
                                  <a:pt x="4819" y="2743"/>
                                  <a:pt x="4783" y="2374"/>
                                  <a:pt x="4726" y="2034"/>
                                </a:cubicBezTo>
                                <a:cubicBezTo>
                                  <a:pt x="5039" y="1912"/>
                                  <a:pt x="5320" y="1745"/>
                                  <a:pt x="5555" y="1542"/>
                                </a:cubicBezTo>
                                <a:cubicBezTo>
                                  <a:pt x="5934" y="1975"/>
                                  <a:pt x="6184" y="2524"/>
                                  <a:pt x="6244" y="3129"/>
                                </a:cubicBezTo>
                                <a:close/>
                                <a:moveTo>
                                  <a:pt x="2565" y="3129"/>
                                </a:moveTo>
                                <a:cubicBezTo>
                                  <a:pt x="2577" y="2798"/>
                                  <a:pt x="2608" y="2485"/>
                                  <a:pt x="2654" y="2198"/>
                                </a:cubicBezTo>
                                <a:cubicBezTo>
                                  <a:pt x="2898" y="2249"/>
                                  <a:pt x="3153" y="2276"/>
                                  <a:pt x="3413" y="2276"/>
                                </a:cubicBezTo>
                                <a:cubicBezTo>
                                  <a:pt x="3674" y="2276"/>
                                  <a:pt x="3929" y="2249"/>
                                  <a:pt x="4173" y="2198"/>
                                </a:cubicBezTo>
                                <a:cubicBezTo>
                                  <a:pt x="4219" y="2485"/>
                                  <a:pt x="4250" y="2798"/>
                                  <a:pt x="4262" y="3129"/>
                                </a:cubicBezTo>
                                <a:lnTo>
                                  <a:pt x="2565" y="3129"/>
                                </a:lnTo>
                                <a:close/>
                                <a:moveTo>
                                  <a:pt x="4262" y="3698"/>
                                </a:moveTo>
                                <a:cubicBezTo>
                                  <a:pt x="4250" y="4031"/>
                                  <a:pt x="4218" y="4347"/>
                                  <a:pt x="4171" y="4636"/>
                                </a:cubicBezTo>
                                <a:cubicBezTo>
                                  <a:pt x="3926" y="4580"/>
                                  <a:pt x="3672" y="4551"/>
                                  <a:pt x="3413" y="4551"/>
                                </a:cubicBezTo>
                                <a:cubicBezTo>
                                  <a:pt x="3155" y="4551"/>
                                  <a:pt x="2901" y="4580"/>
                                  <a:pt x="2655" y="4636"/>
                                </a:cubicBezTo>
                                <a:cubicBezTo>
                                  <a:pt x="2609" y="4347"/>
                                  <a:pt x="2577" y="4031"/>
                                  <a:pt x="2565" y="3698"/>
                                </a:cubicBezTo>
                                <a:lnTo>
                                  <a:pt x="4262" y="3698"/>
                                </a:lnTo>
                                <a:close/>
                                <a:moveTo>
                                  <a:pt x="4603" y="1470"/>
                                </a:moveTo>
                                <a:cubicBezTo>
                                  <a:pt x="4525" y="1184"/>
                                  <a:pt x="4429" y="930"/>
                                  <a:pt x="4317" y="717"/>
                                </a:cubicBezTo>
                                <a:cubicBezTo>
                                  <a:pt x="4611" y="816"/>
                                  <a:pt x="4887" y="963"/>
                                  <a:pt x="5135" y="1152"/>
                                </a:cubicBezTo>
                                <a:cubicBezTo>
                                  <a:pt x="4981" y="1277"/>
                                  <a:pt x="4801" y="1384"/>
                                  <a:pt x="4603" y="1470"/>
                                </a:cubicBezTo>
                                <a:close/>
                                <a:moveTo>
                                  <a:pt x="4057" y="1641"/>
                                </a:moveTo>
                                <a:cubicBezTo>
                                  <a:pt x="3852" y="1684"/>
                                  <a:pt x="3636" y="1707"/>
                                  <a:pt x="3413" y="1707"/>
                                </a:cubicBezTo>
                                <a:cubicBezTo>
                                  <a:pt x="3191" y="1707"/>
                                  <a:pt x="2975" y="1684"/>
                                  <a:pt x="2770" y="1641"/>
                                </a:cubicBezTo>
                                <a:cubicBezTo>
                                  <a:pt x="2940" y="987"/>
                                  <a:pt x="3188" y="569"/>
                                  <a:pt x="3413" y="569"/>
                                </a:cubicBezTo>
                                <a:cubicBezTo>
                                  <a:pt x="3639" y="569"/>
                                  <a:pt x="3887" y="987"/>
                                  <a:pt x="4057" y="1641"/>
                                </a:cubicBezTo>
                                <a:close/>
                                <a:moveTo>
                                  <a:pt x="2224" y="1470"/>
                                </a:moveTo>
                                <a:cubicBezTo>
                                  <a:pt x="2025" y="1384"/>
                                  <a:pt x="1846" y="1277"/>
                                  <a:pt x="1692" y="1152"/>
                                </a:cubicBezTo>
                                <a:cubicBezTo>
                                  <a:pt x="1940" y="963"/>
                                  <a:pt x="2216" y="816"/>
                                  <a:pt x="2509" y="717"/>
                                </a:cubicBezTo>
                                <a:cubicBezTo>
                                  <a:pt x="2397" y="930"/>
                                  <a:pt x="2301" y="1184"/>
                                  <a:pt x="2224" y="1470"/>
                                </a:cubicBezTo>
                                <a:close/>
                                <a:moveTo>
                                  <a:pt x="2230" y="5379"/>
                                </a:moveTo>
                                <a:cubicBezTo>
                                  <a:pt x="2306" y="5656"/>
                                  <a:pt x="2401" y="5903"/>
                                  <a:pt x="2510" y="6111"/>
                                </a:cubicBezTo>
                                <a:cubicBezTo>
                                  <a:pt x="2219" y="6014"/>
                                  <a:pt x="1949" y="5871"/>
                                  <a:pt x="1709" y="5691"/>
                                </a:cubicBezTo>
                                <a:cubicBezTo>
                                  <a:pt x="1872" y="5568"/>
                                  <a:pt x="2046" y="5464"/>
                                  <a:pt x="2230" y="5379"/>
                                </a:cubicBezTo>
                                <a:close/>
                                <a:moveTo>
                                  <a:pt x="2772" y="5193"/>
                                </a:moveTo>
                                <a:cubicBezTo>
                                  <a:pt x="2979" y="5145"/>
                                  <a:pt x="3194" y="5120"/>
                                  <a:pt x="3413" y="5120"/>
                                </a:cubicBezTo>
                                <a:cubicBezTo>
                                  <a:pt x="3632" y="5120"/>
                                  <a:pt x="3847" y="5145"/>
                                  <a:pt x="4055" y="5193"/>
                                </a:cubicBezTo>
                                <a:cubicBezTo>
                                  <a:pt x="3885" y="5843"/>
                                  <a:pt x="3638" y="6258"/>
                                  <a:pt x="3413" y="6258"/>
                                </a:cubicBezTo>
                                <a:cubicBezTo>
                                  <a:pt x="3189" y="6258"/>
                                  <a:pt x="2942" y="5843"/>
                                  <a:pt x="2772" y="5193"/>
                                </a:cubicBezTo>
                                <a:close/>
                                <a:moveTo>
                                  <a:pt x="4317" y="6111"/>
                                </a:moveTo>
                                <a:cubicBezTo>
                                  <a:pt x="4426" y="5903"/>
                                  <a:pt x="4520" y="5656"/>
                                  <a:pt x="4597" y="5379"/>
                                </a:cubicBezTo>
                                <a:cubicBezTo>
                                  <a:pt x="4781" y="5464"/>
                                  <a:pt x="4955" y="5568"/>
                                  <a:pt x="5118" y="5691"/>
                                </a:cubicBezTo>
                                <a:cubicBezTo>
                                  <a:pt x="4877" y="5871"/>
                                  <a:pt x="4607" y="6014"/>
                                  <a:pt x="4317" y="6111"/>
                                </a:cubicBezTo>
                                <a:close/>
                                <a:moveTo>
                                  <a:pt x="4722" y="4813"/>
                                </a:moveTo>
                                <a:cubicBezTo>
                                  <a:pt x="4782" y="4468"/>
                                  <a:pt x="4819" y="4092"/>
                                  <a:pt x="4831" y="3698"/>
                                </a:cubicBezTo>
                                <a:lnTo>
                                  <a:pt x="6244" y="3698"/>
                                </a:lnTo>
                                <a:cubicBezTo>
                                  <a:pt x="6183" y="4310"/>
                                  <a:pt x="5928" y="4864"/>
                                  <a:pt x="5542" y="5300"/>
                                </a:cubicBezTo>
                                <a:cubicBezTo>
                                  <a:pt x="5292" y="5099"/>
                                  <a:pt x="5016" y="4936"/>
                                  <a:pt x="4722" y="48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6801" y="3817695"/>
                            <a:ext cx="387861" cy="365038"/>
                          </a:xfrm>
                          <a:custGeom>
                            <a:avLst/>
                            <a:gdLst>
                              <a:gd name="connsiteX0" fmla="*/ 155944 w 590095"/>
                              <a:gd name="connsiteY0" fmla="*/ 227108 h 555374"/>
                              <a:gd name="connsiteX1" fmla="*/ 142036 w 590095"/>
                              <a:gd name="connsiteY1" fmla="*/ 270734 h 555374"/>
                              <a:gd name="connsiteX2" fmla="*/ 221507 w 590095"/>
                              <a:gd name="connsiteY2" fmla="*/ 270734 h 555374"/>
                              <a:gd name="connsiteX3" fmla="*/ 456940 w 590095"/>
                              <a:gd name="connsiteY3" fmla="*/ 270734 h 555374"/>
                              <a:gd name="connsiteX4" fmla="*/ 442040 w 590095"/>
                              <a:gd name="connsiteY4" fmla="*/ 227108 h 555374"/>
                              <a:gd name="connsiteX5" fmla="*/ 399324 w 590095"/>
                              <a:gd name="connsiteY5" fmla="*/ 227108 h 555374"/>
                              <a:gd name="connsiteX6" fmla="*/ 150977 w 590095"/>
                              <a:gd name="connsiteY6" fmla="*/ 214218 h 555374"/>
                              <a:gd name="connsiteX7" fmla="*/ 198659 w 590095"/>
                              <a:gd name="connsiteY7" fmla="*/ 214218 h 555374"/>
                              <a:gd name="connsiteX8" fmla="*/ 447007 w 590095"/>
                              <a:gd name="connsiteY8" fmla="*/ 214218 h 555374"/>
                              <a:gd name="connsiteX9" fmla="*/ 450980 w 590095"/>
                              <a:gd name="connsiteY9" fmla="*/ 215210 h 555374"/>
                              <a:gd name="connsiteX10" fmla="*/ 452967 w 590095"/>
                              <a:gd name="connsiteY10" fmla="*/ 219176 h 555374"/>
                              <a:gd name="connsiteX11" fmla="*/ 472835 w 590095"/>
                              <a:gd name="connsiteY11" fmla="*/ 275691 h 555374"/>
                              <a:gd name="connsiteX12" fmla="*/ 471841 w 590095"/>
                              <a:gd name="connsiteY12" fmla="*/ 282632 h 555374"/>
                              <a:gd name="connsiteX13" fmla="*/ 470848 w 590095"/>
                              <a:gd name="connsiteY13" fmla="*/ 282632 h 555374"/>
                              <a:gd name="connsiteX14" fmla="*/ 466874 w 590095"/>
                              <a:gd name="connsiteY14" fmla="*/ 284615 h 555374"/>
                              <a:gd name="connsiteX15" fmla="*/ 378463 w 590095"/>
                              <a:gd name="connsiteY15" fmla="*/ 284615 h 555374"/>
                              <a:gd name="connsiteX16" fmla="*/ 133096 w 590095"/>
                              <a:gd name="connsiteY16" fmla="*/ 284615 h 555374"/>
                              <a:gd name="connsiteX17" fmla="*/ 128129 w 590095"/>
                              <a:gd name="connsiteY17" fmla="*/ 281640 h 555374"/>
                              <a:gd name="connsiteX18" fmla="*/ 127135 w 590095"/>
                              <a:gd name="connsiteY18" fmla="*/ 275691 h 555374"/>
                              <a:gd name="connsiteX19" fmla="*/ 145016 w 590095"/>
                              <a:gd name="connsiteY19" fmla="*/ 219176 h 555374"/>
                              <a:gd name="connsiteX20" fmla="*/ 150977 w 590095"/>
                              <a:gd name="connsiteY20" fmla="*/ 214218 h 555374"/>
                              <a:gd name="connsiteX21" fmla="*/ 175802 w 590095"/>
                              <a:gd name="connsiteY21" fmla="*/ 129943 h 555374"/>
                              <a:gd name="connsiteX22" fmla="*/ 160903 w 590095"/>
                              <a:gd name="connsiteY22" fmla="*/ 171554 h 555374"/>
                              <a:gd name="connsiteX23" fmla="*/ 198647 w 590095"/>
                              <a:gd name="connsiteY23" fmla="*/ 171554 h 555374"/>
                              <a:gd name="connsiteX24" fmla="*/ 435047 w 590095"/>
                              <a:gd name="connsiteY24" fmla="*/ 171554 h 555374"/>
                              <a:gd name="connsiteX25" fmla="*/ 408228 w 590095"/>
                              <a:gd name="connsiteY25" fmla="*/ 129943 h 555374"/>
                              <a:gd name="connsiteX26" fmla="*/ 407235 w 590095"/>
                              <a:gd name="connsiteY26" fmla="*/ 129943 h 555374"/>
                              <a:gd name="connsiteX27" fmla="*/ 171829 w 590095"/>
                              <a:gd name="connsiteY27" fmla="*/ 117063 h 555374"/>
                              <a:gd name="connsiteX28" fmla="*/ 247318 w 590095"/>
                              <a:gd name="connsiteY28" fmla="*/ 117063 h 555374"/>
                              <a:gd name="connsiteX29" fmla="*/ 394323 w 590095"/>
                              <a:gd name="connsiteY29" fmla="*/ 117063 h 555374"/>
                              <a:gd name="connsiteX30" fmla="*/ 410215 w 590095"/>
                              <a:gd name="connsiteY30" fmla="*/ 117063 h 555374"/>
                              <a:gd name="connsiteX31" fmla="*/ 420148 w 590095"/>
                              <a:gd name="connsiteY31" fmla="*/ 123008 h 555374"/>
                              <a:gd name="connsiteX32" fmla="*/ 452926 w 590095"/>
                              <a:gd name="connsiteY32" fmla="*/ 174526 h 555374"/>
                              <a:gd name="connsiteX33" fmla="*/ 451932 w 590095"/>
                              <a:gd name="connsiteY33" fmla="*/ 182452 h 555374"/>
                              <a:gd name="connsiteX34" fmla="*/ 449946 w 590095"/>
                              <a:gd name="connsiteY34" fmla="*/ 184434 h 555374"/>
                              <a:gd name="connsiteX35" fmla="*/ 448953 w 590095"/>
                              <a:gd name="connsiteY35" fmla="*/ 184434 h 555374"/>
                              <a:gd name="connsiteX36" fmla="*/ 446966 w 590095"/>
                              <a:gd name="connsiteY36" fmla="*/ 184434 h 555374"/>
                              <a:gd name="connsiteX37" fmla="*/ 399289 w 590095"/>
                              <a:gd name="connsiteY37" fmla="*/ 184434 h 555374"/>
                              <a:gd name="connsiteX38" fmla="*/ 150970 w 590095"/>
                              <a:gd name="connsiteY38" fmla="*/ 184434 h 555374"/>
                              <a:gd name="connsiteX39" fmla="*/ 145011 w 590095"/>
                              <a:gd name="connsiteY39" fmla="*/ 176508 h 555374"/>
                              <a:gd name="connsiteX40" fmla="*/ 164876 w 590095"/>
                              <a:gd name="connsiteY40" fmla="*/ 122017 h 555374"/>
                              <a:gd name="connsiteX41" fmla="*/ 171829 w 590095"/>
                              <a:gd name="connsiteY41" fmla="*/ 117063 h 555374"/>
                              <a:gd name="connsiteX42" fmla="*/ 151025 w 590095"/>
                              <a:gd name="connsiteY42" fmla="*/ 75421 h 555374"/>
                              <a:gd name="connsiteX43" fmla="*/ 148045 w 590095"/>
                              <a:gd name="connsiteY43" fmla="*/ 84347 h 555374"/>
                              <a:gd name="connsiteX44" fmla="*/ 81495 w 590095"/>
                              <a:gd name="connsiteY44" fmla="*/ 306510 h 555374"/>
                              <a:gd name="connsiteX45" fmla="*/ 188770 w 590095"/>
                              <a:gd name="connsiteY45" fmla="*/ 312461 h 555374"/>
                              <a:gd name="connsiteX46" fmla="*/ 197710 w 590095"/>
                              <a:gd name="connsiteY46" fmla="*/ 319404 h 555374"/>
                              <a:gd name="connsiteX47" fmla="*/ 236448 w 590095"/>
                              <a:gd name="connsiteY47" fmla="*/ 415608 h 555374"/>
                              <a:gd name="connsiteX48" fmla="*/ 346703 w 590095"/>
                              <a:gd name="connsiteY48" fmla="*/ 415608 h 555374"/>
                              <a:gd name="connsiteX49" fmla="*/ 385441 w 590095"/>
                              <a:gd name="connsiteY49" fmla="*/ 312461 h 555374"/>
                              <a:gd name="connsiteX50" fmla="*/ 388421 w 590095"/>
                              <a:gd name="connsiteY50" fmla="*/ 307502 h 555374"/>
                              <a:gd name="connsiteX51" fmla="*/ 394381 w 590095"/>
                              <a:gd name="connsiteY51" fmla="*/ 305518 h 555374"/>
                              <a:gd name="connsiteX52" fmla="*/ 511589 w 590095"/>
                              <a:gd name="connsiteY52" fmla="*/ 305518 h 555374"/>
                              <a:gd name="connsiteX53" fmla="*/ 510596 w 590095"/>
                              <a:gd name="connsiteY53" fmla="*/ 301551 h 555374"/>
                              <a:gd name="connsiteX54" fmla="*/ 442059 w 590095"/>
                              <a:gd name="connsiteY54" fmla="*/ 75421 h 555374"/>
                              <a:gd name="connsiteX55" fmla="*/ 391401 w 590095"/>
                              <a:gd name="connsiteY55" fmla="*/ 75421 h 555374"/>
                              <a:gd name="connsiteX56" fmla="*/ 144072 w 590095"/>
                              <a:gd name="connsiteY56" fmla="*/ 55585 h 555374"/>
                              <a:gd name="connsiteX57" fmla="*/ 202676 w 590095"/>
                              <a:gd name="connsiteY57" fmla="*/ 55585 h 555374"/>
                              <a:gd name="connsiteX58" fmla="*/ 450005 w 590095"/>
                              <a:gd name="connsiteY58" fmla="*/ 55585 h 555374"/>
                              <a:gd name="connsiteX59" fmla="*/ 455965 w 590095"/>
                              <a:gd name="connsiteY59" fmla="*/ 57569 h 555374"/>
                              <a:gd name="connsiteX60" fmla="*/ 458945 w 590095"/>
                              <a:gd name="connsiteY60" fmla="*/ 62528 h 555374"/>
                              <a:gd name="connsiteX61" fmla="*/ 464904 w 590095"/>
                              <a:gd name="connsiteY61" fmla="*/ 79388 h 555374"/>
                              <a:gd name="connsiteX62" fmla="*/ 535428 w 590095"/>
                              <a:gd name="connsiteY62" fmla="*/ 312461 h 555374"/>
                              <a:gd name="connsiteX63" fmla="*/ 525495 w 590095"/>
                              <a:gd name="connsiteY63" fmla="*/ 325354 h 555374"/>
                              <a:gd name="connsiteX64" fmla="*/ 401334 w 590095"/>
                              <a:gd name="connsiteY64" fmla="*/ 325354 h 555374"/>
                              <a:gd name="connsiteX65" fmla="*/ 363589 w 590095"/>
                              <a:gd name="connsiteY65" fmla="*/ 428501 h 555374"/>
                              <a:gd name="connsiteX66" fmla="*/ 353656 w 590095"/>
                              <a:gd name="connsiteY66" fmla="*/ 435444 h 555374"/>
                              <a:gd name="connsiteX67" fmla="*/ 229495 w 590095"/>
                              <a:gd name="connsiteY67" fmla="*/ 435444 h 555374"/>
                              <a:gd name="connsiteX68" fmla="*/ 221549 w 590095"/>
                              <a:gd name="connsiteY68" fmla="*/ 430485 h 555374"/>
                              <a:gd name="connsiteX69" fmla="*/ 220555 w 590095"/>
                              <a:gd name="connsiteY69" fmla="*/ 428501 h 555374"/>
                              <a:gd name="connsiteX70" fmla="*/ 181817 w 590095"/>
                              <a:gd name="connsiteY70" fmla="*/ 332297 h 555374"/>
                              <a:gd name="connsiteX71" fmla="*/ 68582 w 590095"/>
                              <a:gd name="connsiteY71" fmla="*/ 325354 h 555374"/>
                              <a:gd name="connsiteX72" fmla="*/ 60636 w 590095"/>
                              <a:gd name="connsiteY72" fmla="*/ 321387 h 555374"/>
                              <a:gd name="connsiteX73" fmla="*/ 58649 w 590095"/>
                              <a:gd name="connsiteY73" fmla="*/ 312461 h 555374"/>
                              <a:gd name="connsiteX74" fmla="*/ 63616 w 590095"/>
                              <a:gd name="connsiteY74" fmla="*/ 295600 h 555374"/>
                              <a:gd name="connsiteX75" fmla="*/ 134139 w 590095"/>
                              <a:gd name="connsiteY75" fmla="*/ 62528 h 555374"/>
                              <a:gd name="connsiteX76" fmla="*/ 136126 w 590095"/>
                              <a:gd name="connsiteY76" fmla="*/ 58560 h 555374"/>
                              <a:gd name="connsiteX77" fmla="*/ 144072 w 590095"/>
                              <a:gd name="connsiteY77" fmla="*/ 55585 h 555374"/>
                              <a:gd name="connsiteX78" fmla="*/ 116231 w 590095"/>
                              <a:gd name="connsiteY78" fmla="*/ 26777 h 555374"/>
                              <a:gd name="connsiteX79" fmla="*/ 96362 w 590095"/>
                              <a:gd name="connsiteY79" fmla="*/ 90248 h 555374"/>
                              <a:gd name="connsiteX80" fmla="*/ 48678 w 590095"/>
                              <a:gd name="connsiteY80" fmla="*/ 241984 h 555374"/>
                              <a:gd name="connsiteX81" fmla="*/ 31790 w 590095"/>
                              <a:gd name="connsiteY81" fmla="*/ 297522 h 555374"/>
                              <a:gd name="connsiteX82" fmla="*/ 26823 w 590095"/>
                              <a:gd name="connsiteY82" fmla="*/ 312398 h 555374"/>
                              <a:gd name="connsiteX83" fmla="*/ 26823 w 590095"/>
                              <a:gd name="connsiteY83" fmla="*/ 314381 h 555374"/>
                              <a:gd name="connsiteX84" fmla="*/ 26823 w 590095"/>
                              <a:gd name="connsiteY84" fmla="*/ 528597 h 555374"/>
                              <a:gd name="connsiteX85" fmla="*/ 81461 w 590095"/>
                              <a:gd name="connsiteY85" fmla="*/ 528597 h 555374"/>
                              <a:gd name="connsiteX86" fmla="*/ 385449 w 590095"/>
                              <a:gd name="connsiteY86" fmla="*/ 528597 h 555374"/>
                              <a:gd name="connsiteX87" fmla="*/ 563273 w 590095"/>
                              <a:gd name="connsiteY87" fmla="*/ 528597 h 555374"/>
                              <a:gd name="connsiteX88" fmla="*/ 563273 w 590095"/>
                              <a:gd name="connsiteY88" fmla="*/ 451241 h 555374"/>
                              <a:gd name="connsiteX89" fmla="*/ 563273 w 590095"/>
                              <a:gd name="connsiteY89" fmla="*/ 317357 h 555374"/>
                              <a:gd name="connsiteX90" fmla="*/ 563273 w 590095"/>
                              <a:gd name="connsiteY90" fmla="*/ 314381 h 555374"/>
                              <a:gd name="connsiteX91" fmla="*/ 561286 w 590095"/>
                              <a:gd name="connsiteY91" fmla="*/ 304464 h 555374"/>
                              <a:gd name="connsiteX92" fmla="*/ 546384 w 590095"/>
                              <a:gd name="connsiteY92" fmla="*/ 254877 h 555374"/>
                              <a:gd name="connsiteX93" fmla="*/ 480818 w 590095"/>
                              <a:gd name="connsiteY93" fmla="*/ 26777 h 555374"/>
                              <a:gd name="connsiteX94" fmla="*/ 340745 w 590095"/>
                              <a:gd name="connsiteY94" fmla="*/ 26777 h 555374"/>
                              <a:gd name="connsiteX95" fmla="*/ 106297 w 590095"/>
                              <a:gd name="connsiteY95" fmla="*/ 0 h 555374"/>
                              <a:gd name="connsiteX96" fmla="*/ 256304 w 590095"/>
                              <a:gd name="connsiteY96" fmla="*/ 0 h 555374"/>
                              <a:gd name="connsiteX97" fmla="*/ 490752 w 590095"/>
                              <a:gd name="connsiteY97" fmla="*/ 0 h 555374"/>
                              <a:gd name="connsiteX98" fmla="*/ 503667 w 590095"/>
                              <a:gd name="connsiteY98" fmla="*/ 9917 h 555374"/>
                              <a:gd name="connsiteX99" fmla="*/ 525522 w 590095"/>
                              <a:gd name="connsiteY99" fmla="*/ 84298 h 555374"/>
                              <a:gd name="connsiteX100" fmla="*/ 569233 w 590095"/>
                              <a:gd name="connsiteY100" fmla="*/ 237026 h 555374"/>
                              <a:gd name="connsiteX101" fmla="*/ 585128 w 590095"/>
                              <a:gd name="connsiteY101" fmla="*/ 292563 h 555374"/>
                              <a:gd name="connsiteX102" fmla="*/ 590095 w 590095"/>
                              <a:gd name="connsiteY102" fmla="*/ 313390 h 555374"/>
                              <a:gd name="connsiteX103" fmla="*/ 590095 w 590095"/>
                              <a:gd name="connsiteY103" fmla="*/ 542481 h 555374"/>
                              <a:gd name="connsiteX104" fmla="*/ 587115 w 590095"/>
                              <a:gd name="connsiteY104" fmla="*/ 550415 h 555374"/>
                              <a:gd name="connsiteX105" fmla="*/ 586121 w 590095"/>
                              <a:gd name="connsiteY105" fmla="*/ 551407 h 555374"/>
                              <a:gd name="connsiteX106" fmla="*/ 585128 w 590095"/>
                              <a:gd name="connsiteY106" fmla="*/ 552399 h 555374"/>
                              <a:gd name="connsiteX107" fmla="*/ 577180 w 590095"/>
                              <a:gd name="connsiteY107" fmla="*/ 555374 h 555374"/>
                              <a:gd name="connsiteX108" fmla="*/ 508634 w 590095"/>
                              <a:gd name="connsiteY108" fmla="*/ 555374 h 555374"/>
                              <a:gd name="connsiteX109" fmla="*/ 204646 w 590095"/>
                              <a:gd name="connsiteY109" fmla="*/ 555374 h 555374"/>
                              <a:gd name="connsiteX110" fmla="*/ 12915 w 590095"/>
                              <a:gd name="connsiteY110" fmla="*/ 555374 h 555374"/>
                              <a:gd name="connsiteX111" fmla="*/ 0 w 590095"/>
                              <a:gd name="connsiteY111" fmla="*/ 542481 h 555374"/>
                              <a:gd name="connsiteX112" fmla="*/ 0 w 590095"/>
                              <a:gd name="connsiteY112" fmla="*/ 444299 h 555374"/>
                              <a:gd name="connsiteX113" fmla="*/ 0 w 590095"/>
                              <a:gd name="connsiteY113" fmla="*/ 315373 h 555374"/>
                              <a:gd name="connsiteX114" fmla="*/ 3974 w 590095"/>
                              <a:gd name="connsiteY114" fmla="*/ 296530 h 555374"/>
                              <a:gd name="connsiteX115" fmla="*/ 19869 w 590095"/>
                              <a:gd name="connsiteY115" fmla="*/ 245951 h 555374"/>
                              <a:gd name="connsiteX116" fmla="*/ 93382 w 590095"/>
                              <a:gd name="connsiteY116" fmla="*/ 9917 h 555374"/>
                              <a:gd name="connsiteX117" fmla="*/ 106297 w 590095"/>
                              <a:gd name="connsiteY117" fmla="*/ 0 h 5553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</a:cxnLst>
                            <a:rect l="l" t="t" r="r" b="b"/>
                            <a:pathLst>
                              <a:path w="590095" h="555374">
                                <a:moveTo>
                                  <a:pt x="155944" y="227108"/>
                                </a:moveTo>
                                <a:cubicBezTo>
                                  <a:pt x="150977" y="241980"/>
                                  <a:pt x="147003" y="256853"/>
                                  <a:pt x="142036" y="270734"/>
                                </a:cubicBezTo>
                                <a:lnTo>
                                  <a:pt x="221507" y="270734"/>
                                </a:lnTo>
                                <a:lnTo>
                                  <a:pt x="456940" y="270734"/>
                                </a:lnTo>
                                <a:cubicBezTo>
                                  <a:pt x="451973" y="256853"/>
                                  <a:pt x="447007" y="241980"/>
                                  <a:pt x="442040" y="227108"/>
                                </a:cubicBezTo>
                                <a:lnTo>
                                  <a:pt x="399324" y="227108"/>
                                </a:lnTo>
                                <a:close/>
                                <a:moveTo>
                                  <a:pt x="150977" y="214218"/>
                                </a:moveTo>
                                <a:lnTo>
                                  <a:pt x="198659" y="214218"/>
                                </a:lnTo>
                                <a:lnTo>
                                  <a:pt x="447007" y="214218"/>
                                </a:lnTo>
                                <a:cubicBezTo>
                                  <a:pt x="448000" y="214218"/>
                                  <a:pt x="449987" y="214218"/>
                                  <a:pt x="450980" y="215210"/>
                                </a:cubicBezTo>
                                <a:cubicBezTo>
                                  <a:pt x="451973" y="216201"/>
                                  <a:pt x="452967" y="217193"/>
                                  <a:pt x="452967" y="219176"/>
                                </a:cubicBezTo>
                                <a:cubicBezTo>
                                  <a:pt x="459921" y="238014"/>
                                  <a:pt x="466874" y="256853"/>
                                  <a:pt x="472835" y="275691"/>
                                </a:cubicBezTo>
                                <a:cubicBezTo>
                                  <a:pt x="473828" y="278666"/>
                                  <a:pt x="472835" y="280649"/>
                                  <a:pt x="471841" y="282632"/>
                                </a:cubicBezTo>
                                <a:cubicBezTo>
                                  <a:pt x="470848" y="282632"/>
                                  <a:pt x="470848" y="282632"/>
                                  <a:pt x="470848" y="282632"/>
                                </a:cubicBezTo>
                                <a:cubicBezTo>
                                  <a:pt x="469854" y="283623"/>
                                  <a:pt x="468861" y="284615"/>
                                  <a:pt x="466874" y="284615"/>
                                </a:cubicBezTo>
                                <a:lnTo>
                                  <a:pt x="378463" y="284615"/>
                                </a:lnTo>
                                <a:lnTo>
                                  <a:pt x="133096" y="284615"/>
                                </a:lnTo>
                                <a:cubicBezTo>
                                  <a:pt x="131109" y="284615"/>
                                  <a:pt x="129122" y="283623"/>
                                  <a:pt x="128129" y="281640"/>
                                </a:cubicBezTo>
                                <a:cubicBezTo>
                                  <a:pt x="127135" y="280649"/>
                                  <a:pt x="126142" y="277674"/>
                                  <a:pt x="127135" y="275691"/>
                                </a:cubicBezTo>
                                <a:cubicBezTo>
                                  <a:pt x="133096" y="256853"/>
                                  <a:pt x="139056" y="238014"/>
                                  <a:pt x="145016" y="219176"/>
                                </a:cubicBezTo>
                                <a:cubicBezTo>
                                  <a:pt x="146010" y="216201"/>
                                  <a:pt x="147997" y="214218"/>
                                  <a:pt x="150977" y="214218"/>
                                </a:cubicBezTo>
                                <a:close/>
                                <a:moveTo>
                                  <a:pt x="175802" y="129943"/>
                                </a:moveTo>
                                <a:cubicBezTo>
                                  <a:pt x="170836" y="143813"/>
                                  <a:pt x="165869" y="157684"/>
                                  <a:pt x="160903" y="171554"/>
                                </a:cubicBezTo>
                                <a:lnTo>
                                  <a:pt x="198647" y="171554"/>
                                </a:lnTo>
                                <a:lnTo>
                                  <a:pt x="435047" y="171554"/>
                                </a:lnTo>
                                <a:cubicBezTo>
                                  <a:pt x="426107" y="157684"/>
                                  <a:pt x="417168" y="143813"/>
                                  <a:pt x="408228" y="129943"/>
                                </a:cubicBezTo>
                                <a:lnTo>
                                  <a:pt x="407235" y="129943"/>
                                </a:lnTo>
                                <a:close/>
                                <a:moveTo>
                                  <a:pt x="171829" y="117063"/>
                                </a:moveTo>
                                <a:lnTo>
                                  <a:pt x="247318" y="117063"/>
                                </a:lnTo>
                                <a:lnTo>
                                  <a:pt x="394323" y="117063"/>
                                </a:lnTo>
                                <a:lnTo>
                                  <a:pt x="410215" y="117063"/>
                                </a:lnTo>
                                <a:cubicBezTo>
                                  <a:pt x="415181" y="117063"/>
                                  <a:pt x="418161" y="119044"/>
                                  <a:pt x="420148" y="123008"/>
                                </a:cubicBezTo>
                                <a:cubicBezTo>
                                  <a:pt x="431074" y="140841"/>
                                  <a:pt x="442000" y="157684"/>
                                  <a:pt x="452926" y="174526"/>
                                </a:cubicBezTo>
                                <a:cubicBezTo>
                                  <a:pt x="453919" y="177499"/>
                                  <a:pt x="453919" y="180471"/>
                                  <a:pt x="451932" y="182452"/>
                                </a:cubicBezTo>
                                <a:cubicBezTo>
                                  <a:pt x="450939" y="183443"/>
                                  <a:pt x="450939" y="183443"/>
                                  <a:pt x="449946" y="184434"/>
                                </a:cubicBezTo>
                                <a:cubicBezTo>
                                  <a:pt x="449946" y="184434"/>
                                  <a:pt x="448953" y="184434"/>
                                  <a:pt x="448953" y="184434"/>
                                </a:cubicBezTo>
                                <a:cubicBezTo>
                                  <a:pt x="447959" y="184434"/>
                                  <a:pt x="447959" y="184434"/>
                                  <a:pt x="446966" y="184434"/>
                                </a:cubicBezTo>
                                <a:lnTo>
                                  <a:pt x="399289" y="184434"/>
                                </a:lnTo>
                                <a:lnTo>
                                  <a:pt x="150970" y="184434"/>
                                </a:lnTo>
                                <a:cubicBezTo>
                                  <a:pt x="146997" y="184434"/>
                                  <a:pt x="143024" y="180471"/>
                                  <a:pt x="145011" y="176508"/>
                                </a:cubicBezTo>
                                <a:cubicBezTo>
                                  <a:pt x="150970" y="157684"/>
                                  <a:pt x="157923" y="139850"/>
                                  <a:pt x="164876" y="122017"/>
                                </a:cubicBezTo>
                                <a:cubicBezTo>
                                  <a:pt x="165869" y="119044"/>
                                  <a:pt x="167856" y="117063"/>
                                  <a:pt x="171829" y="117063"/>
                                </a:cubicBezTo>
                                <a:close/>
                                <a:moveTo>
                                  <a:pt x="151025" y="75421"/>
                                </a:moveTo>
                                <a:cubicBezTo>
                                  <a:pt x="150032" y="78396"/>
                                  <a:pt x="149039" y="81372"/>
                                  <a:pt x="148045" y="84347"/>
                                </a:cubicBezTo>
                                <a:cubicBezTo>
                                  <a:pt x="126193" y="158732"/>
                                  <a:pt x="103347" y="232125"/>
                                  <a:pt x="81495" y="306510"/>
                                </a:cubicBezTo>
                                <a:cubicBezTo>
                                  <a:pt x="117253" y="308494"/>
                                  <a:pt x="153012" y="310477"/>
                                  <a:pt x="188770" y="312461"/>
                                </a:cubicBezTo>
                                <a:cubicBezTo>
                                  <a:pt x="193737" y="312461"/>
                                  <a:pt x="196716" y="315436"/>
                                  <a:pt x="197710" y="319404"/>
                                </a:cubicBezTo>
                                <a:cubicBezTo>
                                  <a:pt x="210622" y="352133"/>
                                  <a:pt x="223535" y="383870"/>
                                  <a:pt x="236448" y="415608"/>
                                </a:cubicBezTo>
                                <a:lnTo>
                                  <a:pt x="346703" y="415608"/>
                                </a:lnTo>
                                <a:cubicBezTo>
                                  <a:pt x="359616" y="380895"/>
                                  <a:pt x="372528" y="347174"/>
                                  <a:pt x="385441" y="312461"/>
                                </a:cubicBezTo>
                                <a:cubicBezTo>
                                  <a:pt x="386434" y="310477"/>
                                  <a:pt x="387428" y="309486"/>
                                  <a:pt x="388421" y="307502"/>
                                </a:cubicBezTo>
                                <a:cubicBezTo>
                                  <a:pt x="390408" y="306510"/>
                                  <a:pt x="392394" y="305518"/>
                                  <a:pt x="394381" y="305518"/>
                                </a:cubicBezTo>
                                <a:lnTo>
                                  <a:pt x="511589" y="305518"/>
                                </a:lnTo>
                                <a:cubicBezTo>
                                  <a:pt x="511589" y="304527"/>
                                  <a:pt x="511589" y="302543"/>
                                  <a:pt x="510596" y="301551"/>
                                </a:cubicBezTo>
                                <a:cubicBezTo>
                                  <a:pt x="487750" y="226174"/>
                                  <a:pt x="464904" y="150798"/>
                                  <a:pt x="442059" y="75421"/>
                                </a:cubicBezTo>
                                <a:lnTo>
                                  <a:pt x="391401" y="75421"/>
                                </a:lnTo>
                                <a:close/>
                                <a:moveTo>
                                  <a:pt x="144072" y="55585"/>
                                </a:moveTo>
                                <a:lnTo>
                                  <a:pt x="202676" y="55585"/>
                                </a:lnTo>
                                <a:lnTo>
                                  <a:pt x="450005" y="55585"/>
                                </a:lnTo>
                                <a:cubicBezTo>
                                  <a:pt x="451992" y="55585"/>
                                  <a:pt x="453978" y="55585"/>
                                  <a:pt x="455965" y="57569"/>
                                </a:cubicBezTo>
                                <a:cubicBezTo>
                                  <a:pt x="457951" y="58560"/>
                                  <a:pt x="458945" y="60544"/>
                                  <a:pt x="458945" y="62528"/>
                                </a:cubicBezTo>
                                <a:cubicBezTo>
                                  <a:pt x="460931" y="68478"/>
                                  <a:pt x="462918" y="73437"/>
                                  <a:pt x="464904" y="79388"/>
                                </a:cubicBezTo>
                                <a:cubicBezTo>
                                  <a:pt x="487750" y="157740"/>
                                  <a:pt x="511589" y="235101"/>
                                  <a:pt x="535428" y="312461"/>
                                </a:cubicBezTo>
                                <a:cubicBezTo>
                                  <a:pt x="536421" y="319404"/>
                                  <a:pt x="531455" y="325354"/>
                                  <a:pt x="525495" y="325354"/>
                                </a:cubicBezTo>
                                <a:lnTo>
                                  <a:pt x="401334" y="325354"/>
                                </a:lnTo>
                                <a:cubicBezTo>
                                  <a:pt x="388421" y="360067"/>
                                  <a:pt x="375508" y="393788"/>
                                  <a:pt x="363589" y="428501"/>
                                </a:cubicBezTo>
                                <a:cubicBezTo>
                                  <a:pt x="361602" y="432469"/>
                                  <a:pt x="358622" y="435444"/>
                                  <a:pt x="353656" y="435444"/>
                                </a:cubicBezTo>
                                <a:lnTo>
                                  <a:pt x="229495" y="435444"/>
                                </a:lnTo>
                                <a:cubicBezTo>
                                  <a:pt x="226515" y="435444"/>
                                  <a:pt x="223535" y="433460"/>
                                  <a:pt x="221549" y="430485"/>
                                </a:cubicBezTo>
                                <a:cubicBezTo>
                                  <a:pt x="221549" y="430485"/>
                                  <a:pt x="220555" y="429493"/>
                                  <a:pt x="220555" y="428501"/>
                                </a:cubicBezTo>
                                <a:cubicBezTo>
                                  <a:pt x="207643" y="395772"/>
                                  <a:pt x="194730" y="364034"/>
                                  <a:pt x="181817" y="332297"/>
                                </a:cubicBezTo>
                                <a:cubicBezTo>
                                  <a:pt x="144072" y="329322"/>
                                  <a:pt x="106327" y="327338"/>
                                  <a:pt x="68582" y="325354"/>
                                </a:cubicBezTo>
                                <a:cubicBezTo>
                                  <a:pt x="65602" y="325354"/>
                                  <a:pt x="62622" y="323371"/>
                                  <a:pt x="60636" y="321387"/>
                                </a:cubicBezTo>
                                <a:cubicBezTo>
                                  <a:pt x="58649" y="319404"/>
                                  <a:pt x="57656" y="316428"/>
                                  <a:pt x="58649" y="312461"/>
                                </a:cubicBezTo>
                                <a:cubicBezTo>
                                  <a:pt x="60636" y="307502"/>
                                  <a:pt x="62622" y="301551"/>
                                  <a:pt x="63616" y="295600"/>
                                </a:cubicBezTo>
                                <a:cubicBezTo>
                                  <a:pt x="87455" y="218240"/>
                                  <a:pt x="111294" y="139888"/>
                                  <a:pt x="134139" y="62528"/>
                                </a:cubicBezTo>
                                <a:cubicBezTo>
                                  <a:pt x="135133" y="60544"/>
                                  <a:pt x="135133" y="59552"/>
                                  <a:pt x="136126" y="58560"/>
                                </a:cubicBezTo>
                                <a:cubicBezTo>
                                  <a:pt x="138112" y="56577"/>
                                  <a:pt x="140099" y="55585"/>
                                  <a:pt x="144072" y="55585"/>
                                </a:cubicBezTo>
                                <a:close/>
                                <a:moveTo>
                                  <a:pt x="116231" y="26777"/>
                                </a:moveTo>
                                <a:cubicBezTo>
                                  <a:pt x="109277" y="47603"/>
                                  <a:pt x="102323" y="69422"/>
                                  <a:pt x="96362" y="90248"/>
                                </a:cubicBezTo>
                                <a:cubicBezTo>
                                  <a:pt x="80468" y="140827"/>
                                  <a:pt x="64573" y="191406"/>
                                  <a:pt x="48678" y="241984"/>
                                </a:cubicBezTo>
                                <a:cubicBezTo>
                                  <a:pt x="42717" y="260827"/>
                                  <a:pt x="37750" y="279670"/>
                                  <a:pt x="31790" y="297522"/>
                                </a:cubicBezTo>
                                <a:cubicBezTo>
                                  <a:pt x="29803" y="302480"/>
                                  <a:pt x="28809" y="307439"/>
                                  <a:pt x="26823" y="312398"/>
                                </a:cubicBezTo>
                                <a:cubicBezTo>
                                  <a:pt x="26823" y="313390"/>
                                  <a:pt x="26823" y="313390"/>
                                  <a:pt x="26823" y="314381"/>
                                </a:cubicBezTo>
                                <a:lnTo>
                                  <a:pt x="26823" y="528597"/>
                                </a:lnTo>
                                <a:lnTo>
                                  <a:pt x="81461" y="528597"/>
                                </a:lnTo>
                                <a:lnTo>
                                  <a:pt x="385449" y="528597"/>
                                </a:lnTo>
                                <a:cubicBezTo>
                                  <a:pt x="445055" y="528597"/>
                                  <a:pt x="504660" y="528597"/>
                                  <a:pt x="563273" y="528597"/>
                                </a:cubicBezTo>
                                <a:lnTo>
                                  <a:pt x="563273" y="451241"/>
                                </a:lnTo>
                                <a:lnTo>
                                  <a:pt x="563273" y="317357"/>
                                </a:lnTo>
                                <a:lnTo>
                                  <a:pt x="563273" y="314381"/>
                                </a:lnTo>
                                <a:cubicBezTo>
                                  <a:pt x="563273" y="311406"/>
                                  <a:pt x="562279" y="308431"/>
                                  <a:pt x="561286" y="304464"/>
                                </a:cubicBezTo>
                                <a:cubicBezTo>
                                  <a:pt x="556319" y="288596"/>
                                  <a:pt x="551351" y="271737"/>
                                  <a:pt x="546384" y="254877"/>
                                </a:cubicBezTo>
                                <a:cubicBezTo>
                                  <a:pt x="524529" y="178513"/>
                                  <a:pt x="502674" y="103141"/>
                                  <a:pt x="480818" y="26777"/>
                                </a:cubicBezTo>
                                <a:lnTo>
                                  <a:pt x="340745" y="26777"/>
                                </a:lnTo>
                                <a:close/>
                                <a:moveTo>
                                  <a:pt x="106297" y="0"/>
                                </a:moveTo>
                                <a:lnTo>
                                  <a:pt x="256304" y="0"/>
                                </a:lnTo>
                                <a:lnTo>
                                  <a:pt x="490752" y="0"/>
                                </a:lnTo>
                                <a:cubicBezTo>
                                  <a:pt x="496713" y="0"/>
                                  <a:pt x="502674" y="3967"/>
                                  <a:pt x="503667" y="9917"/>
                                </a:cubicBezTo>
                                <a:cubicBezTo>
                                  <a:pt x="510621" y="34711"/>
                                  <a:pt x="518568" y="59504"/>
                                  <a:pt x="525522" y="84298"/>
                                </a:cubicBezTo>
                                <a:cubicBezTo>
                                  <a:pt x="539430" y="134877"/>
                                  <a:pt x="554332" y="186447"/>
                                  <a:pt x="569233" y="237026"/>
                                </a:cubicBezTo>
                                <a:cubicBezTo>
                                  <a:pt x="574200" y="254877"/>
                                  <a:pt x="580161" y="273720"/>
                                  <a:pt x="585128" y="292563"/>
                                </a:cubicBezTo>
                                <a:cubicBezTo>
                                  <a:pt x="587115" y="298514"/>
                                  <a:pt x="590095" y="306447"/>
                                  <a:pt x="590095" y="313390"/>
                                </a:cubicBezTo>
                                <a:cubicBezTo>
                                  <a:pt x="590095" y="389754"/>
                                  <a:pt x="590095" y="466117"/>
                                  <a:pt x="590095" y="542481"/>
                                </a:cubicBezTo>
                                <a:cubicBezTo>
                                  <a:pt x="590095" y="545457"/>
                                  <a:pt x="589102" y="548432"/>
                                  <a:pt x="587115" y="550415"/>
                                </a:cubicBezTo>
                                <a:cubicBezTo>
                                  <a:pt x="587115" y="550415"/>
                                  <a:pt x="586121" y="551407"/>
                                  <a:pt x="586121" y="551407"/>
                                </a:cubicBezTo>
                                <a:cubicBezTo>
                                  <a:pt x="586121" y="551407"/>
                                  <a:pt x="586121" y="551407"/>
                                  <a:pt x="585128" y="552399"/>
                                </a:cubicBezTo>
                                <a:cubicBezTo>
                                  <a:pt x="583141" y="553390"/>
                                  <a:pt x="580161" y="555374"/>
                                  <a:pt x="577180" y="555374"/>
                                </a:cubicBezTo>
                                <a:lnTo>
                                  <a:pt x="508634" y="555374"/>
                                </a:lnTo>
                                <a:lnTo>
                                  <a:pt x="204646" y="555374"/>
                                </a:lnTo>
                                <a:lnTo>
                                  <a:pt x="12915" y="555374"/>
                                </a:lnTo>
                                <a:cubicBezTo>
                                  <a:pt x="5961" y="555374"/>
                                  <a:pt x="0" y="549424"/>
                                  <a:pt x="0" y="542481"/>
                                </a:cubicBezTo>
                                <a:lnTo>
                                  <a:pt x="0" y="444299"/>
                                </a:lnTo>
                                <a:lnTo>
                                  <a:pt x="0" y="315373"/>
                                </a:lnTo>
                                <a:cubicBezTo>
                                  <a:pt x="0" y="308431"/>
                                  <a:pt x="1987" y="303472"/>
                                  <a:pt x="3974" y="296530"/>
                                </a:cubicBezTo>
                                <a:cubicBezTo>
                                  <a:pt x="9934" y="279670"/>
                                  <a:pt x="14901" y="262811"/>
                                  <a:pt x="19869" y="245951"/>
                                </a:cubicBezTo>
                                <a:cubicBezTo>
                                  <a:pt x="44704" y="166612"/>
                                  <a:pt x="68546" y="88265"/>
                                  <a:pt x="93382" y="9917"/>
                                </a:cubicBezTo>
                                <a:cubicBezTo>
                                  <a:pt x="95369" y="3967"/>
                                  <a:pt x="100336" y="0"/>
                                  <a:pt x="1062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1762" y="3806378"/>
                            <a:ext cx="387861" cy="387671"/>
                          </a:xfrm>
                          <a:custGeom>
                            <a:avLst/>
                            <a:gdLst>
                              <a:gd name="connsiteX0" fmla="*/ 143396 w 608783"/>
                              <a:gd name="connsiteY0" fmla="*/ 396016 h 608485"/>
                              <a:gd name="connsiteX1" fmla="*/ 143396 w 608783"/>
                              <a:gd name="connsiteY1" fmla="*/ 584198 h 608485"/>
                              <a:gd name="connsiteX2" fmla="*/ 259821 w 608783"/>
                              <a:gd name="connsiteY2" fmla="*/ 584198 h 608485"/>
                              <a:gd name="connsiteX3" fmla="*/ 259821 w 608783"/>
                              <a:gd name="connsiteY3" fmla="*/ 396016 h 608485"/>
                              <a:gd name="connsiteX4" fmla="*/ 351853 w 608783"/>
                              <a:gd name="connsiteY4" fmla="*/ 395979 h 608485"/>
                              <a:gd name="connsiteX5" fmla="*/ 351853 w 608783"/>
                              <a:gd name="connsiteY5" fmla="*/ 468659 h 608485"/>
                              <a:gd name="connsiteX6" fmla="*/ 469293 w 608783"/>
                              <a:gd name="connsiteY6" fmla="*/ 468659 h 608485"/>
                              <a:gd name="connsiteX7" fmla="*/ 469293 w 608783"/>
                              <a:gd name="connsiteY7" fmla="*/ 395979 h 608485"/>
                              <a:gd name="connsiteX8" fmla="*/ 327436 w 608783"/>
                              <a:gd name="connsiteY8" fmla="*/ 371597 h 608485"/>
                              <a:gd name="connsiteX9" fmla="*/ 493617 w 608783"/>
                              <a:gd name="connsiteY9" fmla="*/ 371597 h 608485"/>
                              <a:gd name="connsiteX10" fmla="*/ 493617 w 608783"/>
                              <a:gd name="connsiteY10" fmla="*/ 493040 h 608485"/>
                              <a:gd name="connsiteX11" fmla="*/ 327436 w 608783"/>
                              <a:gd name="connsiteY11" fmla="*/ 493040 h 608485"/>
                              <a:gd name="connsiteX12" fmla="*/ 125756 w 608783"/>
                              <a:gd name="connsiteY12" fmla="*/ 280696 h 608485"/>
                              <a:gd name="connsiteX13" fmla="*/ 69493 w 608783"/>
                              <a:gd name="connsiteY13" fmla="*/ 312214 h 608485"/>
                              <a:gd name="connsiteX14" fmla="*/ 69493 w 608783"/>
                              <a:gd name="connsiteY14" fmla="*/ 584198 h 608485"/>
                              <a:gd name="connsiteX15" fmla="*/ 119071 w 608783"/>
                              <a:gd name="connsiteY15" fmla="*/ 584198 h 608485"/>
                              <a:gd name="connsiteX16" fmla="*/ 119071 w 608783"/>
                              <a:gd name="connsiteY16" fmla="*/ 371636 h 608485"/>
                              <a:gd name="connsiteX17" fmla="*/ 284146 w 608783"/>
                              <a:gd name="connsiteY17" fmla="*/ 371636 h 608485"/>
                              <a:gd name="connsiteX18" fmla="*/ 284146 w 608783"/>
                              <a:gd name="connsiteY18" fmla="*/ 584198 h 608485"/>
                              <a:gd name="connsiteX19" fmla="*/ 539278 w 608783"/>
                              <a:gd name="connsiteY19" fmla="*/ 584198 h 608485"/>
                              <a:gd name="connsiteX20" fmla="*/ 539278 w 608783"/>
                              <a:gd name="connsiteY20" fmla="*/ 312214 h 608485"/>
                              <a:gd name="connsiteX21" fmla="*/ 483015 w 608783"/>
                              <a:gd name="connsiteY21" fmla="*/ 280696 h 608485"/>
                              <a:gd name="connsiteX22" fmla="*/ 423503 w 608783"/>
                              <a:gd name="connsiteY22" fmla="*/ 312400 h 608485"/>
                              <a:gd name="connsiteX23" fmla="*/ 363991 w 608783"/>
                              <a:gd name="connsiteY23" fmla="*/ 280696 h 608485"/>
                              <a:gd name="connsiteX24" fmla="*/ 304386 w 608783"/>
                              <a:gd name="connsiteY24" fmla="*/ 312400 h 608485"/>
                              <a:gd name="connsiteX25" fmla="*/ 244873 w 608783"/>
                              <a:gd name="connsiteY25" fmla="*/ 280696 h 608485"/>
                              <a:gd name="connsiteX26" fmla="*/ 185361 w 608783"/>
                              <a:gd name="connsiteY26" fmla="*/ 312400 h 608485"/>
                              <a:gd name="connsiteX27" fmla="*/ 125756 w 608783"/>
                              <a:gd name="connsiteY27" fmla="*/ 280696 h 608485"/>
                              <a:gd name="connsiteX28" fmla="*/ 113036 w 608783"/>
                              <a:gd name="connsiteY28" fmla="*/ 77405 h 608485"/>
                              <a:gd name="connsiteX29" fmla="*/ 29292 w 608783"/>
                              <a:gd name="connsiteY29" fmla="*/ 223778 h 608485"/>
                              <a:gd name="connsiteX30" fmla="*/ 29756 w 608783"/>
                              <a:gd name="connsiteY30" fmla="*/ 266142 h 608485"/>
                              <a:gd name="connsiteX31" fmla="*/ 60673 w 608783"/>
                              <a:gd name="connsiteY31" fmla="*/ 287742 h 608485"/>
                              <a:gd name="connsiteX32" fmla="*/ 66243 w 608783"/>
                              <a:gd name="connsiteY32" fmla="*/ 288020 h 608485"/>
                              <a:gd name="connsiteX33" fmla="*/ 113593 w 608783"/>
                              <a:gd name="connsiteY33" fmla="*/ 240743 h 608485"/>
                              <a:gd name="connsiteX34" fmla="*/ 138011 w 608783"/>
                              <a:gd name="connsiteY34" fmla="*/ 240743 h 608485"/>
                              <a:gd name="connsiteX35" fmla="*/ 185361 w 608783"/>
                              <a:gd name="connsiteY35" fmla="*/ 288020 h 608485"/>
                              <a:gd name="connsiteX36" fmla="*/ 232711 w 608783"/>
                              <a:gd name="connsiteY36" fmla="*/ 240743 h 608485"/>
                              <a:gd name="connsiteX37" fmla="*/ 257036 w 608783"/>
                              <a:gd name="connsiteY37" fmla="*/ 240743 h 608485"/>
                              <a:gd name="connsiteX38" fmla="*/ 304386 w 608783"/>
                              <a:gd name="connsiteY38" fmla="*/ 288020 h 608485"/>
                              <a:gd name="connsiteX39" fmla="*/ 351736 w 608783"/>
                              <a:gd name="connsiteY39" fmla="*/ 240743 h 608485"/>
                              <a:gd name="connsiteX40" fmla="*/ 376153 w 608783"/>
                              <a:gd name="connsiteY40" fmla="*/ 240743 h 608485"/>
                              <a:gd name="connsiteX41" fmla="*/ 423503 w 608783"/>
                              <a:gd name="connsiteY41" fmla="*/ 288020 h 608485"/>
                              <a:gd name="connsiteX42" fmla="*/ 470853 w 608783"/>
                              <a:gd name="connsiteY42" fmla="*/ 240743 h 608485"/>
                              <a:gd name="connsiteX43" fmla="*/ 495271 w 608783"/>
                              <a:gd name="connsiteY43" fmla="*/ 240743 h 608485"/>
                              <a:gd name="connsiteX44" fmla="*/ 542621 w 608783"/>
                              <a:gd name="connsiteY44" fmla="*/ 288020 h 608485"/>
                              <a:gd name="connsiteX45" fmla="*/ 548098 w 608783"/>
                              <a:gd name="connsiteY45" fmla="*/ 287742 h 608485"/>
                              <a:gd name="connsiteX46" fmla="*/ 579015 w 608783"/>
                              <a:gd name="connsiteY46" fmla="*/ 266142 h 608485"/>
                              <a:gd name="connsiteX47" fmla="*/ 579294 w 608783"/>
                              <a:gd name="connsiteY47" fmla="*/ 223408 h 608485"/>
                              <a:gd name="connsiteX48" fmla="*/ 495828 w 608783"/>
                              <a:gd name="connsiteY48" fmla="*/ 77405 h 608485"/>
                              <a:gd name="connsiteX49" fmla="*/ 420904 w 608783"/>
                              <a:gd name="connsiteY49" fmla="*/ 77405 h 608485"/>
                              <a:gd name="connsiteX50" fmla="*/ 187960 w 608783"/>
                              <a:gd name="connsiteY50" fmla="*/ 77405 h 608485"/>
                              <a:gd name="connsiteX51" fmla="*/ 212285 w 608783"/>
                              <a:gd name="connsiteY51" fmla="*/ 24380 h 608485"/>
                              <a:gd name="connsiteX52" fmla="*/ 212285 w 608783"/>
                              <a:gd name="connsiteY52" fmla="*/ 53117 h 608485"/>
                              <a:gd name="connsiteX53" fmla="*/ 396486 w 608783"/>
                              <a:gd name="connsiteY53" fmla="*/ 53117 h 608485"/>
                              <a:gd name="connsiteX54" fmla="*/ 396486 w 608783"/>
                              <a:gd name="connsiteY54" fmla="*/ 24380 h 608485"/>
                              <a:gd name="connsiteX55" fmla="*/ 187960 w 608783"/>
                              <a:gd name="connsiteY55" fmla="*/ 0 h 608485"/>
                              <a:gd name="connsiteX56" fmla="*/ 420904 w 608783"/>
                              <a:gd name="connsiteY56" fmla="*/ 0 h 608485"/>
                              <a:gd name="connsiteX57" fmla="*/ 420904 w 608783"/>
                              <a:gd name="connsiteY57" fmla="*/ 53117 h 608485"/>
                              <a:gd name="connsiteX58" fmla="*/ 509940 w 608783"/>
                              <a:gd name="connsiteY58" fmla="*/ 53117 h 608485"/>
                              <a:gd name="connsiteX59" fmla="*/ 600648 w 608783"/>
                              <a:gd name="connsiteY59" fmla="*/ 211727 h 608485"/>
                              <a:gd name="connsiteX60" fmla="*/ 600555 w 608783"/>
                              <a:gd name="connsiteY60" fmla="*/ 277545 h 608485"/>
                              <a:gd name="connsiteX61" fmla="*/ 563696 w 608783"/>
                              <a:gd name="connsiteY61" fmla="*/ 308970 h 608485"/>
                              <a:gd name="connsiteX62" fmla="*/ 563696 w 608783"/>
                              <a:gd name="connsiteY62" fmla="*/ 608485 h 608485"/>
                              <a:gd name="connsiteX63" fmla="*/ 284146 w 608783"/>
                              <a:gd name="connsiteY63" fmla="*/ 608485 h 608485"/>
                              <a:gd name="connsiteX64" fmla="*/ 119071 w 608783"/>
                              <a:gd name="connsiteY64" fmla="*/ 608485 h 608485"/>
                              <a:gd name="connsiteX65" fmla="*/ 45168 w 608783"/>
                              <a:gd name="connsiteY65" fmla="*/ 608485 h 608485"/>
                              <a:gd name="connsiteX66" fmla="*/ 45168 w 608783"/>
                              <a:gd name="connsiteY66" fmla="*/ 309063 h 608485"/>
                              <a:gd name="connsiteX67" fmla="*/ 8216 w 608783"/>
                              <a:gd name="connsiteY67" fmla="*/ 277545 h 608485"/>
                              <a:gd name="connsiteX68" fmla="*/ 7938 w 608783"/>
                              <a:gd name="connsiteY68" fmla="*/ 212098 h 608485"/>
                              <a:gd name="connsiteX69" fmla="*/ 98831 w 608783"/>
                              <a:gd name="connsiteY69" fmla="*/ 53117 h 608485"/>
                              <a:gd name="connsiteX70" fmla="*/ 187960 w 608783"/>
                              <a:gd name="connsiteY70" fmla="*/ 53117 h 6084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</a:cxnLst>
                            <a:rect l="l" t="t" r="r" b="b"/>
                            <a:pathLst>
                              <a:path w="608783" h="608485">
                                <a:moveTo>
                                  <a:pt x="143396" y="396016"/>
                                </a:moveTo>
                                <a:lnTo>
                                  <a:pt x="143396" y="584198"/>
                                </a:lnTo>
                                <a:lnTo>
                                  <a:pt x="259821" y="584198"/>
                                </a:lnTo>
                                <a:lnTo>
                                  <a:pt x="259821" y="396016"/>
                                </a:lnTo>
                                <a:close/>
                                <a:moveTo>
                                  <a:pt x="351853" y="395979"/>
                                </a:moveTo>
                                <a:lnTo>
                                  <a:pt x="351853" y="468659"/>
                                </a:lnTo>
                                <a:lnTo>
                                  <a:pt x="469293" y="468659"/>
                                </a:lnTo>
                                <a:lnTo>
                                  <a:pt x="469293" y="395979"/>
                                </a:lnTo>
                                <a:close/>
                                <a:moveTo>
                                  <a:pt x="327436" y="371597"/>
                                </a:moveTo>
                                <a:lnTo>
                                  <a:pt x="493617" y="371597"/>
                                </a:lnTo>
                                <a:lnTo>
                                  <a:pt x="493617" y="493040"/>
                                </a:lnTo>
                                <a:lnTo>
                                  <a:pt x="327436" y="493040"/>
                                </a:lnTo>
                                <a:close/>
                                <a:moveTo>
                                  <a:pt x="125756" y="280696"/>
                                </a:moveTo>
                                <a:cubicBezTo>
                                  <a:pt x="113500" y="298958"/>
                                  <a:pt x="92889" y="311195"/>
                                  <a:pt x="69493" y="312214"/>
                                </a:cubicBezTo>
                                <a:lnTo>
                                  <a:pt x="69493" y="584198"/>
                                </a:lnTo>
                                <a:lnTo>
                                  <a:pt x="119071" y="584198"/>
                                </a:lnTo>
                                <a:lnTo>
                                  <a:pt x="119071" y="371636"/>
                                </a:lnTo>
                                <a:lnTo>
                                  <a:pt x="284146" y="371636"/>
                                </a:lnTo>
                                <a:lnTo>
                                  <a:pt x="284146" y="584198"/>
                                </a:lnTo>
                                <a:lnTo>
                                  <a:pt x="539278" y="584198"/>
                                </a:lnTo>
                                <a:lnTo>
                                  <a:pt x="539278" y="312214"/>
                                </a:lnTo>
                                <a:cubicBezTo>
                                  <a:pt x="515882" y="311195"/>
                                  <a:pt x="495364" y="298958"/>
                                  <a:pt x="483015" y="280696"/>
                                </a:cubicBezTo>
                                <a:cubicBezTo>
                                  <a:pt x="470110" y="299793"/>
                                  <a:pt x="448292" y="312400"/>
                                  <a:pt x="423503" y="312400"/>
                                </a:cubicBezTo>
                                <a:cubicBezTo>
                                  <a:pt x="398714" y="312400"/>
                                  <a:pt x="376803" y="299793"/>
                                  <a:pt x="363991" y="280696"/>
                                </a:cubicBezTo>
                                <a:cubicBezTo>
                                  <a:pt x="351086" y="299793"/>
                                  <a:pt x="329175" y="312400"/>
                                  <a:pt x="304386" y="312400"/>
                                </a:cubicBezTo>
                                <a:cubicBezTo>
                                  <a:pt x="279596" y="312400"/>
                                  <a:pt x="257778" y="299793"/>
                                  <a:pt x="244873" y="280696"/>
                                </a:cubicBezTo>
                                <a:cubicBezTo>
                                  <a:pt x="231968" y="299793"/>
                                  <a:pt x="210057" y="312400"/>
                                  <a:pt x="185361" y="312400"/>
                                </a:cubicBezTo>
                                <a:cubicBezTo>
                                  <a:pt x="160572" y="312400"/>
                                  <a:pt x="138661" y="299793"/>
                                  <a:pt x="125756" y="280696"/>
                                </a:cubicBezTo>
                                <a:close/>
                                <a:moveTo>
                                  <a:pt x="113036" y="77405"/>
                                </a:moveTo>
                                <a:lnTo>
                                  <a:pt x="29292" y="223778"/>
                                </a:lnTo>
                                <a:cubicBezTo>
                                  <a:pt x="22514" y="236756"/>
                                  <a:pt x="22607" y="252701"/>
                                  <a:pt x="29756" y="266142"/>
                                </a:cubicBezTo>
                                <a:cubicBezTo>
                                  <a:pt x="36255" y="278379"/>
                                  <a:pt x="47489" y="286166"/>
                                  <a:pt x="60673" y="287742"/>
                                </a:cubicBezTo>
                                <a:cubicBezTo>
                                  <a:pt x="62530" y="287927"/>
                                  <a:pt x="64386" y="288020"/>
                                  <a:pt x="66243" y="288020"/>
                                </a:cubicBezTo>
                                <a:cubicBezTo>
                                  <a:pt x="92332" y="288020"/>
                                  <a:pt x="113593" y="266884"/>
                                  <a:pt x="113593" y="240743"/>
                                </a:cubicBezTo>
                                <a:lnTo>
                                  <a:pt x="138011" y="240743"/>
                                </a:lnTo>
                                <a:cubicBezTo>
                                  <a:pt x="138011" y="266884"/>
                                  <a:pt x="159179" y="288020"/>
                                  <a:pt x="185361" y="288020"/>
                                </a:cubicBezTo>
                                <a:cubicBezTo>
                                  <a:pt x="211450" y="288020"/>
                                  <a:pt x="232711" y="266884"/>
                                  <a:pt x="232711" y="240743"/>
                                </a:cubicBezTo>
                                <a:lnTo>
                                  <a:pt x="257036" y="240743"/>
                                </a:lnTo>
                                <a:cubicBezTo>
                                  <a:pt x="257036" y="266884"/>
                                  <a:pt x="278297" y="288020"/>
                                  <a:pt x="304386" y="288020"/>
                                </a:cubicBezTo>
                                <a:cubicBezTo>
                                  <a:pt x="330474" y="288020"/>
                                  <a:pt x="351736" y="266884"/>
                                  <a:pt x="351736" y="240743"/>
                                </a:cubicBezTo>
                                <a:lnTo>
                                  <a:pt x="376153" y="240743"/>
                                </a:lnTo>
                                <a:cubicBezTo>
                                  <a:pt x="376153" y="266884"/>
                                  <a:pt x="397414" y="288020"/>
                                  <a:pt x="423503" y="288020"/>
                                </a:cubicBezTo>
                                <a:cubicBezTo>
                                  <a:pt x="449592" y="288020"/>
                                  <a:pt x="470853" y="266884"/>
                                  <a:pt x="470853" y="240743"/>
                                </a:cubicBezTo>
                                <a:lnTo>
                                  <a:pt x="495271" y="240743"/>
                                </a:lnTo>
                                <a:cubicBezTo>
                                  <a:pt x="495271" y="266884"/>
                                  <a:pt x="516439" y="288020"/>
                                  <a:pt x="542621" y="288020"/>
                                </a:cubicBezTo>
                                <a:cubicBezTo>
                                  <a:pt x="544478" y="288020"/>
                                  <a:pt x="546242" y="287927"/>
                                  <a:pt x="548098" y="287742"/>
                                </a:cubicBezTo>
                                <a:cubicBezTo>
                                  <a:pt x="561282" y="286166"/>
                                  <a:pt x="572516" y="278379"/>
                                  <a:pt x="579015" y="266142"/>
                                </a:cubicBezTo>
                                <a:cubicBezTo>
                                  <a:pt x="586164" y="252701"/>
                                  <a:pt x="586257" y="236756"/>
                                  <a:pt x="579294" y="223408"/>
                                </a:cubicBezTo>
                                <a:lnTo>
                                  <a:pt x="495828" y="77405"/>
                                </a:lnTo>
                                <a:lnTo>
                                  <a:pt x="420904" y="77405"/>
                                </a:lnTo>
                                <a:lnTo>
                                  <a:pt x="187960" y="77405"/>
                                </a:lnTo>
                                <a:close/>
                                <a:moveTo>
                                  <a:pt x="212285" y="24380"/>
                                </a:moveTo>
                                <a:lnTo>
                                  <a:pt x="212285" y="53117"/>
                                </a:lnTo>
                                <a:lnTo>
                                  <a:pt x="396486" y="53117"/>
                                </a:lnTo>
                                <a:lnTo>
                                  <a:pt x="396486" y="24380"/>
                                </a:lnTo>
                                <a:close/>
                                <a:moveTo>
                                  <a:pt x="187960" y="0"/>
                                </a:moveTo>
                                <a:lnTo>
                                  <a:pt x="420904" y="0"/>
                                </a:lnTo>
                                <a:lnTo>
                                  <a:pt x="420904" y="53117"/>
                                </a:lnTo>
                                <a:lnTo>
                                  <a:pt x="509940" y="53117"/>
                                </a:lnTo>
                                <a:lnTo>
                                  <a:pt x="600648" y="211727"/>
                                </a:lnTo>
                                <a:cubicBezTo>
                                  <a:pt x="611603" y="232585"/>
                                  <a:pt x="611417" y="257058"/>
                                  <a:pt x="600555" y="277545"/>
                                </a:cubicBezTo>
                                <a:cubicBezTo>
                                  <a:pt x="592384" y="292933"/>
                                  <a:pt x="579294" y="303871"/>
                                  <a:pt x="563696" y="308970"/>
                                </a:cubicBezTo>
                                <a:lnTo>
                                  <a:pt x="563696" y="608485"/>
                                </a:lnTo>
                                <a:lnTo>
                                  <a:pt x="284146" y="608485"/>
                                </a:lnTo>
                                <a:lnTo>
                                  <a:pt x="119071" y="608485"/>
                                </a:lnTo>
                                <a:lnTo>
                                  <a:pt x="45168" y="608485"/>
                                </a:lnTo>
                                <a:lnTo>
                                  <a:pt x="45168" y="309063"/>
                                </a:lnTo>
                                <a:cubicBezTo>
                                  <a:pt x="29478" y="303871"/>
                                  <a:pt x="16387" y="292933"/>
                                  <a:pt x="8216" y="277545"/>
                                </a:cubicBezTo>
                                <a:cubicBezTo>
                                  <a:pt x="-2646" y="257058"/>
                                  <a:pt x="-2739" y="232585"/>
                                  <a:pt x="7938" y="212098"/>
                                </a:cubicBezTo>
                                <a:lnTo>
                                  <a:pt x="98831" y="53117"/>
                                </a:lnTo>
                                <a:lnTo>
                                  <a:pt x="187960" y="53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6724" y="3806578"/>
                            <a:ext cx="387861" cy="387273"/>
                          </a:xfrm>
                          <a:custGeom>
                            <a:avLst/>
                            <a:gdLst>
                              <a:gd name="connsiteX0" fmla="*/ 288111 w 575551"/>
                              <a:gd name="connsiteY0" fmla="*/ 195956 h 574680"/>
                              <a:gd name="connsiteX1" fmla="*/ 250987 w 575551"/>
                              <a:gd name="connsiteY1" fmla="*/ 204012 h 574680"/>
                              <a:gd name="connsiteX2" fmla="*/ 204180 w 575551"/>
                              <a:gd name="connsiteY2" fmla="*/ 324853 h 574680"/>
                              <a:gd name="connsiteX3" fmla="*/ 288111 w 575551"/>
                              <a:gd name="connsiteY3" fmla="*/ 378828 h 574680"/>
                              <a:gd name="connsiteX4" fmla="*/ 325234 w 575551"/>
                              <a:gd name="connsiteY4" fmla="*/ 370772 h 574680"/>
                              <a:gd name="connsiteX5" fmla="*/ 371234 w 575551"/>
                              <a:gd name="connsiteY5" fmla="*/ 250737 h 574680"/>
                              <a:gd name="connsiteX6" fmla="*/ 288111 w 575551"/>
                              <a:gd name="connsiteY6" fmla="*/ 195956 h 574680"/>
                              <a:gd name="connsiteX7" fmla="*/ 288111 w 575551"/>
                              <a:gd name="connsiteY7" fmla="*/ 163732 h 574680"/>
                              <a:gd name="connsiteX8" fmla="*/ 401094 w 575551"/>
                              <a:gd name="connsiteY8" fmla="*/ 237042 h 574680"/>
                              <a:gd name="connsiteX9" fmla="*/ 338146 w 575551"/>
                              <a:gd name="connsiteY9" fmla="*/ 400579 h 574680"/>
                              <a:gd name="connsiteX10" fmla="*/ 288111 w 575551"/>
                              <a:gd name="connsiteY10" fmla="*/ 411052 h 574680"/>
                              <a:gd name="connsiteX11" fmla="*/ 175127 w 575551"/>
                              <a:gd name="connsiteY11" fmla="*/ 337742 h 574680"/>
                              <a:gd name="connsiteX12" fmla="*/ 237268 w 575551"/>
                              <a:gd name="connsiteY12" fmla="*/ 175011 h 574680"/>
                              <a:gd name="connsiteX13" fmla="*/ 288111 w 575551"/>
                              <a:gd name="connsiteY13" fmla="*/ 163732 h 574680"/>
                              <a:gd name="connsiteX14" fmla="*/ 307478 w 575551"/>
                              <a:gd name="connsiteY14" fmla="*/ 33198 h 574680"/>
                              <a:gd name="connsiteX15" fmla="*/ 260674 w 575551"/>
                              <a:gd name="connsiteY15" fmla="*/ 34004 h 574680"/>
                              <a:gd name="connsiteX16" fmla="*/ 255025 w 575551"/>
                              <a:gd name="connsiteY16" fmla="*/ 64624 h 574680"/>
                              <a:gd name="connsiteX17" fmla="*/ 179171 w 575551"/>
                              <a:gd name="connsiteY17" fmla="*/ 116999 h 574680"/>
                              <a:gd name="connsiteX18" fmla="*/ 150120 w 575551"/>
                              <a:gd name="connsiteY18" fmla="*/ 111359 h 574680"/>
                              <a:gd name="connsiteX19" fmla="*/ 121876 w 575551"/>
                              <a:gd name="connsiteY19" fmla="*/ 93631 h 574680"/>
                              <a:gd name="connsiteX20" fmla="*/ 88791 w 575551"/>
                              <a:gd name="connsiteY20" fmla="*/ 127474 h 574680"/>
                              <a:gd name="connsiteX21" fmla="*/ 107351 w 575551"/>
                              <a:gd name="connsiteY21" fmla="*/ 153259 h 574680"/>
                              <a:gd name="connsiteX22" fmla="*/ 108965 w 575551"/>
                              <a:gd name="connsiteY22" fmla="*/ 215304 h 574680"/>
                              <a:gd name="connsiteX23" fmla="*/ 66196 w 575551"/>
                              <a:gd name="connsiteY23" fmla="*/ 260427 h 574680"/>
                              <a:gd name="connsiteX24" fmla="*/ 33110 w 575551"/>
                              <a:gd name="connsiteY24" fmla="*/ 267679 h 574680"/>
                              <a:gd name="connsiteX25" fmla="*/ 33917 w 575551"/>
                              <a:gd name="connsiteY25" fmla="*/ 314414 h 574680"/>
                              <a:gd name="connsiteX26" fmla="*/ 65389 w 575551"/>
                              <a:gd name="connsiteY26" fmla="*/ 320055 h 574680"/>
                              <a:gd name="connsiteX27" fmla="*/ 110579 w 575551"/>
                              <a:gd name="connsiteY27" fmla="*/ 362761 h 574680"/>
                              <a:gd name="connsiteX28" fmla="*/ 112193 w 575551"/>
                              <a:gd name="connsiteY28" fmla="*/ 424806 h 574680"/>
                              <a:gd name="connsiteX29" fmla="*/ 93633 w 575551"/>
                              <a:gd name="connsiteY29" fmla="*/ 453008 h 574680"/>
                              <a:gd name="connsiteX30" fmla="*/ 127525 w 575551"/>
                              <a:gd name="connsiteY30" fmla="*/ 486045 h 574680"/>
                              <a:gd name="connsiteX31" fmla="*/ 154155 w 575551"/>
                              <a:gd name="connsiteY31" fmla="*/ 467512 h 574680"/>
                              <a:gd name="connsiteX32" fmla="*/ 187240 w 575551"/>
                              <a:gd name="connsiteY32" fmla="*/ 460260 h 574680"/>
                              <a:gd name="connsiteX33" fmla="*/ 261481 w 575551"/>
                              <a:gd name="connsiteY33" fmla="*/ 508606 h 574680"/>
                              <a:gd name="connsiteX34" fmla="*/ 268743 w 575551"/>
                              <a:gd name="connsiteY34" fmla="*/ 541643 h 574680"/>
                              <a:gd name="connsiteX35" fmla="*/ 315547 w 575551"/>
                              <a:gd name="connsiteY35" fmla="*/ 541643 h 574680"/>
                              <a:gd name="connsiteX36" fmla="*/ 321196 w 575551"/>
                              <a:gd name="connsiteY36" fmla="*/ 508606 h 574680"/>
                              <a:gd name="connsiteX37" fmla="*/ 397050 w 575551"/>
                              <a:gd name="connsiteY37" fmla="*/ 457037 h 574680"/>
                              <a:gd name="connsiteX38" fmla="*/ 426101 w 575551"/>
                              <a:gd name="connsiteY38" fmla="*/ 461871 h 574680"/>
                              <a:gd name="connsiteX39" fmla="*/ 454345 w 575551"/>
                              <a:gd name="connsiteY39" fmla="*/ 481210 h 574680"/>
                              <a:gd name="connsiteX40" fmla="*/ 487430 w 575551"/>
                              <a:gd name="connsiteY40" fmla="*/ 446562 h 574680"/>
                              <a:gd name="connsiteX41" fmla="*/ 468870 w 575551"/>
                              <a:gd name="connsiteY41" fmla="*/ 420777 h 574680"/>
                              <a:gd name="connsiteX42" fmla="*/ 510025 w 575551"/>
                              <a:gd name="connsiteY42" fmla="*/ 313609 h 574680"/>
                              <a:gd name="connsiteX43" fmla="*/ 543111 w 575551"/>
                              <a:gd name="connsiteY43" fmla="*/ 306357 h 574680"/>
                              <a:gd name="connsiteX44" fmla="*/ 541497 w 575551"/>
                              <a:gd name="connsiteY44" fmla="*/ 258816 h 574680"/>
                              <a:gd name="connsiteX45" fmla="*/ 510832 w 575551"/>
                              <a:gd name="connsiteY45" fmla="*/ 253981 h 574680"/>
                              <a:gd name="connsiteX46" fmla="*/ 464028 w 575551"/>
                              <a:gd name="connsiteY46" fmla="*/ 149230 h 574680"/>
                              <a:gd name="connsiteX47" fmla="*/ 481781 w 575551"/>
                              <a:gd name="connsiteY47" fmla="*/ 121028 h 574680"/>
                              <a:gd name="connsiteX48" fmla="*/ 447889 w 575551"/>
                              <a:gd name="connsiteY48" fmla="*/ 88797 h 574680"/>
                              <a:gd name="connsiteX49" fmla="*/ 422066 w 575551"/>
                              <a:gd name="connsiteY49" fmla="*/ 106524 h 574680"/>
                              <a:gd name="connsiteX50" fmla="*/ 388981 w 575551"/>
                              <a:gd name="connsiteY50" fmla="*/ 113776 h 574680"/>
                              <a:gd name="connsiteX51" fmla="*/ 314740 w 575551"/>
                              <a:gd name="connsiteY51" fmla="*/ 65429 h 574680"/>
                              <a:gd name="connsiteX52" fmla="*/ 307478 w 575551"/>
                              <a:gd name="connsiteY52" fmla="*/ 33198 h 574680"/>
                              <a:gd name="connsiteX53" fmla="*/ 327652 w 575551"/>
                              <a:gd name="connsiteY53" fmla="*/ 2579 h 574680"/>
                              <a:gd name="connsiteX54" fmla="*/ 338142 w 575551"/>
                              <a:gd name="connsiteY54" fmla="*/ 9831 h 574680"/>
                              <a:gd name="connsiteX55" fmla="*/ 340563 w 575551"/>
                              <a:gd name="connsiteY55" fmla="*/ 21917 h 574680"/>
                              <a:gd name="connsiteX56" fmla="*/ 343791 w 575551"/>
                              <a:gd name="connsiteY56" fmla="*/ 52537 h 574680"/>
                              <a:gd name="connsiteX57" fmla="*/ 388981 w 575551"/>
                              <a:gd name="connsiteY57" fmla="*/ 81545 h 574680"/>
                              <a:gd name="connsiteX58" fmla="*/ 409155 w 575551"/>
                              <a:gd name="connsiteY58" fmla="*/ 76710 h 574680"/>
                              <a:gd name="connsiteX59" fmla="*/ 430943 w 575551"/>
                              <a:gd name="connsiteY59" fmla="*/ 57372 h 574680"/>
                              <a:gd name="connsiteX60" fmla="*/ 441433 w 575551"/>
                              <a:gd name="connsiteY60" fmla="*/ 50120 h 574680"/>
                              <a:gd name="connsiteX61" fmla="*/ 454345 w 575551"/>
                              <a:gd name="connsiteY61" fmla="*/ 52537 h 574680"/>
                              <a:gd name="connsiteX62" fmla="*/ 517288 w 575551"/>
                              <a:gd name="connsiteY62" fmla="*/ 113776 h 574680"/>
                              <a:gd name="connsiteX63" fmla="*/ 519709 w 575551"/>
                              <a:gd name="connsiteY63" fmla="*/ 125863 h 574680"/>
                              <a:gd name="connsiteX64" fmla="*/ 513253 w 575551"/>
                              <a:gd name="connsiteY64" fmla="*/ 137143 h 574680"/>
                              <a:gd name="connsiteX65" fmla="*/ 493886 w 575551"/>
                              <a:gd name="connsiteY65" fmla="*/ 160511 h 574680"/>
                              <a:gd name="connsiteX66" fmla="*/ 522130 w 575551"/>
                              <a:gd name="connsiteY66" fmla="*/ 224167 h 574680"/>
                              <a:gd name="connsiteX67" fmla="*/ 551987 w 575551"/>
                              <a:gd name="connsiteY67" fmla="*/ 225779 h 574680"/>
                              <a:gd name="connsiteX68" fmla="*/ 564092 w 575551"/>
                              <a:gd name="connsiteY68" fmla="*/ 227391 h 574680"/>
                              <a:gd name="connsiteX69" fmla="*/ 571354 w 575551"/>
                              <a:gd name="connsiteY69" fmla="*/ 238671 h 574680"/>
                              <a:gd name="connsiteX70" fmla="*/ 572968 w 575551"/>
                              <a:gd name="connsiteY70" fmla="*/ 326501 h 574680"/>
                              <a:gd name="connsiteX71" fmla="*/ 566513 w 575551"/>
                              <a:gd name="connsiteY71" fmla="*/ 336976 h 574680"/>
                              <a:gd name="connsiteX72" fmla="*/ 553601 w 575551"/>
                              <a:gd name="connsiteY72" fmla="*/ 339393 h 574680"/>
                              <a:gd name="connsiteX73" fmla="*/ 522937 w 575551"/>
                              <a:gd name="connsiteY73" fmla="*/ 342617 h 574680"/>
                              <a:gd name="connsiteX74" fmla="*/ 497921 w 575551"/>
                              <a:gd name="connsiteY74" fmla="*/ 407884 h 574680"/>
                              <a:gd name="connsiteX75" fmla="*/ 518095 w 575551"/>
                              <a:gd name="connsiteY75" fmla="*/ 429640 h 574680"/>
                              <a:gd name="connsiteX76" fmla="*/ 526164 w 575551"/>
                              <a:gd name="connsiteY76" fmla="*/ 440116 h 574680"/>
                              <a:gd name="connsiteX77" fmla="*/ 522937 w 575551"/>
                              <a:gd name="connsiteY77" fmla="*/ 453008 h 574680"/>
                              <a:gd name="connsiteX78" fmla="*/ 461607 w 575551"/>
                              <a:gd name="connsiteY78" fmla="*/ 516664 h 574680"/>
                              <a:gd name="connsiteX79" fmla="*/ 449503 w 575551"/>
                              <a:gd name="connsiteY79" fmla="*/ 519082 h 574680"/>
                              <a:gd name="connsiteX80" fmla="*/ 438205 w 575551"/>
                              <a:gd name="connsiteY80" fmla="*/ 511830 h 574680"/>
                              <a:gd name="connsiteX81" fmla="*/ 414804 w 575551"/>
                              <a:gd name="connsiteY81" fmla="*/ 492491 h 574680"/>
                              <a:gd name="connsiteX82" fmla="*/ 397050 w 575551"/>
                              <a:gd name="connsiteY82" fmla="*/ 489268 h 574680"/>
                              <a:gd name="connsiteX83" fmla="*/ 351054 w 575551"/>
                              <a:gd name="connsiteY83" fmla="*/ 520693 h 574680"/>
                              <a:gd name="connsiteX84" fmla="*/ 349440 w 575551"/>
                              <a:gd name="connsiteY84" fmla="*/ 550507 h 574680"/>
                              <a:gd name="connsiteX85" fmla="*/ 347826 w 575551"/>
                              <a:gd name="connsiteY85" fmla="*/ 563399 h 574680"/>
                              <a:gd name="connsiteX86" fmla="*/ 336528 w 575551"/>
                              <a:gd name="connsiteY86" fmla="*/ 570651 h 574680"/>
                              <a:gd name="connsiteX87" fmla="*/ 288110 w 575551"/>
                              <a:gd name="connsiteY87" fmla="*/ 574680 h 574680"/>
                              <a:gd name="connsiteX88" fmla="*/ 248569 w 575551"/>
                              <a:gd name="connsiteY88" fmla="*/ 572263 h 574680"/>
                              <a:gd name="connsiteX89" fmla="*/ 237272 w 575551"/>
                              <a:gd name="connsiteY89" fmla="*/ 565011 h 574680"/>
                              <a:gd name="connsiteX90" fmla="*/ 234851 w 575551"/>
                              <a:gd name="connsiteY90" fmla="*/ 552924 h 574680"/>
                              <a:gd name="connsiteX91" fmla="*/ 232430 w 575551"/>
                              <a:gd name="connsiteY91" fmla="*/ 521499 h 574680"/>
                              <a:gd name="connsiteX92" fmla="*/ 187240 w 575551"/>
                              <a:gd name="connsiteY92" fmla="*/ 492491 h 574680"/>
                              <a:gd name="connsiteX93" fmla="*/ 167066 w 575551"/>
                              <a:gd name="connsiteY93" fmla="*/ 496520 h 574680"/>
                              <a:gd name="connsiteX94" fmla="*/ 144471 w 575551"/>
                              <a:gd name="connsiteY94" fmla="*/ 516664 h 574680"/>
                              <a:gd name="connsiteX95" fmla="*/ 133981 w 575551"/>
                              <a:gd name="connsiteY95" fmla="*/ 524722 h 574680"/>
                              <a:gd name="connsiteX96" fmla="*/ 121069 w 575551"/>
                              <a:gd name="connsiteY96" fmla="*/ 522305 h 574680"/>
                              <a:gd name="connsiteX97" fmla="*/ 58126 w 575551"/>
                              <a:gd name="connsiteY97" fmla="*/ 460260 h 574680"/>
                              <a:gd name="connsiteX98" fmla="*/ 54898 w 575551"/>
                              <a:gd name="connsiteY98" fmla="*/ 448173 h 574680"/>
                              <a:gd name="connsiteX99" fmla="*/ 62161 w 575551"/>
                              <a:gd name="connsiteY99" fmla="*/ 436892 h 574680"/>
                              <a:gd name="connsiteX100" fmla="*/ 82335 w 575551"/>
                              <a:gd name="connsiteY100" fmla="*/ 413525 h 574680"/>
                              <a:gd name="connsiteX101" fmla="*/ 81528 w 575551"/>
                              <a:gd name="connsiteY101" fmla="*/ 375653 h 574680"/>
                              <a:gd name="connsiteX102" fmla="*/ 54091 w 575551"/>
                              <a:gd name="connsiteY102" fmla="*/ 349869 h 574680"/>
                              <a:gd name="connsiteX103" fmla="*/ 24234 w 575551"/>
                              <a:gd name="connsiteY103" fmla="*/ 348257 h 574680"/>
                              <a:gd name="connsiteX104" fmla="*/ 11322 w 575551"/>
                              <a:gd name="connsiteY104" fmla="*/ 346645 h 574680"/>
                              <a:gd name="connsiteX105" fmla="*/ 4060 w 575551"/>
                              <a:gd name="connsiteY105" fmla="*/ 335365 h 574680"/>
                              <a:gd name="connsiteX106" fmla="*/ 3253 w 575551"/>
                              <a:gd name="connsiteY106" fmla="*/ 247535 h 574680"/>
                              <a:gd name="connsiteX107" fmla="*/ 9708 w 575551"/>
                              <a:gd name="connsiteY107" fmla="*/ 236254 h 574680"/>
                              <a:gd name="connsiteX108" fmla="*/ 22620 w 575551"/>
                              <a:gd name="connsiteY108" fmla="*/ 233837 h 574680"/>
                              <a:gd name="connsiteX109" fmla="*/ 53284 w 575551"/>
                              <a:gd name="connsiteY109" fmla="*/ 230614 h 574680"/>
                              <a:gd name="connsiteX110" fmla="*/ 79107 w 575551"/>
                              <a:gd name="connsiteY110" fmla="*/ 204023 h 574680"/>
                              <a:gd name="connsiteX111" fmla="*/ 78300 w 575551"/>
                              <a:gd name="connsiteY111" fmla="*/ 166152 h 574680"/>
                              <a:gd name="connsiteX112" fmla="*/ 58126 w 575551"/>
                              <a:gd name="connsiteY112" fmla="*/ 144395 h 574680"/>
                              <a:gd name="connsiteX113" fmla="*/ 50864 w 575551"/>
                              <a:gd name="connsiteY113" fmla="*/ 133920 h 574680"/>
                              <a:gd name="connsiteX114" fmla="*/ 53284 w 575551"/>
                              <a:gd name="connsiteY114" fmla="*/ 121028 h 574680"/>
                              <a:gd name="connsiteX115" fmla="*/ 114614 w 575551"/>
                              <a:gd name="connsiteY115" fmla="*/ 58177 h 574680"/>
                              <a:gd name="connsiteX116" fmla="*/ 127525 w 575551"/>
                              <a:gd name="connsiteY116" fmla="*/ 54954 h 574680"/>
                              <a:gd name="connsiteX117" fmla="*/ 138015 w 575551"/>
                              <a:gd name="connsiteY117" fmla="*/ 62206 h 574680"/>
                              <a:gd name="connsiteX118" fmla="*/ 161417 w 575551"/>
                              <a:gd name="connsiteY118" fmla="*/ 81545 h 574680"/>
                              <a:gd name="connsiteX119" fmla="*/ 179171 w 575551"/>
                              <a:gd name="connsiteY119" fmla="*/ 84768 h 574680"/>
                              <a:gd name="connsiteX120" fmla="*/ 225167 w 575551"/>
                              <a:gd name="connsiteY120" fmla="*/ 53343 h 574680"/>
                              <a:gd name="connsiteX121" fmla="*/ 226781 w 575551"/>
                              <a:gd name="connsiteY121" fmla="*/ 24335 h 574680"/>
                              <a:gd name="connsiteX122" fmla="*/ 229202 w 575551"/>
                              <a:gd name="connsiteY122" fmla="*/ 11442 h 574680"/>
                              <a:gd name="connsiteX123" fmla="*/ 239693 w 575551"/>
                              <a:gd name="connsiteY123" fmla="*/ 4190 h 574680"/>
                              <a:gd name="connsiteX124" fmla="*/ 327652 w 575551"/>
                              <a:gd name="connsiteY124" fmla="*/ 2579 h 574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</a:cxnLst>
                            <a:rect l="l" t="t" r="r" b="b"/>
                            <a:pathLst>
                              <a:path w="575551" h="574680">
                                <a:moveTo>
                                  <a:pt x="288111" y="195956"/>
                                </a:moveTo>
                                <a:cubicBezTo>
                                  <a:pt x="275198" y="195956"/>
                                  <a:pt x="262286" y="199179"/>
                                  <a:pt x="250987" y="204012"/>
                                </a:cubicBezTo>
                                <a:cubicBezTo>
                                  <a:pt x="204987" y="224958"/>
                                  <a:pt x="184004" y="278933"/>
                                  <a:pt x="204180" y="324853"/>
                                </a:cubicBezTo>
                                <a:cubicBezTo>
                                  <a:pt x="218706" y="357882"/>
                                  <a:pt x="251794" y="378828"/>
                                  <a:pt x="288111" y="378828"/>
                                </a:cubicBezTo>
                                <a:cubicBezTo>
                                  <a:pt x="301023" y="378828"/>
                                  <a:pt x="313128" y="376411"/>
                                  <a:pt x="325234" y="370772"/>
                                </a:cubicBezTo>
                                <a:cubicBezTo>
                                  <a:pt x="371234" y="350632"/>
                                  <a:pt x="392217" y="296657"/>
                                  <a:pt x="371234" y="250737"/>
                                </a:cubicBezTo>
                                <a:cubicBezTo>
                                  <a:pt x="356708" y="217708"/>
                                  <a:pt x="323620" y="195956"/>
                                  <a:pt x="288111" y="195956"/>
                                </a:cubicBezTo>
                                <a:close/>
                                <a:moveTo>
                                  <a:pt x="288111" y="163732"/>
                                </a:moveTo>
                                <a:cubicBezTo>
                                  <a:pt x="336532" y="163732"/>
                                  <a:pt x="380919" y="192734"/>
                                  <a:pt x="401094" y="237042"/>
                                </a:cubicBezTo>
                                <a:cubicBezTo>
                                  <a:pt x="428533" y="299879"/>
                                  <a:pt x="400287" y="372383"/>
                                  <a:pt x="338146" y="400579"/>
                                </a:cubicBezTo>
                                <a:cubicBezTo>
                                  <a:pt x="322006" y="407830"/>
                                  <a:pt x="305058" y="411052"/>
                                  <a:pt x="288111" y="411052"/>
                                </a:cubicBezTo>
                                <a:cubicBezTo>
                                  <a:pt x="238882" y="411052"/>
                                  <a:pt x="194496" y="382050"/>
                                  <a:pt x="175127" y="337742"/>
                                </a:cubicBezTo>
                                <a:cubicBezTo>
                                  <a:pt x="146881" y="275711"/>
                                  <a:pt x="175127" y="202401"/>
                                  <a:pt x="237268" y="175011"/>
                                </a:cubicBezTo>
                                <a:cubicBezTo>
                                  <a:pt x="253408" y="167760"/>
                                  <a:pt x="270356" y="163732"/>
                                  <a:pt x="288111" y="163732"/>
                                </a:cubicBezTo>
                                <a:close/>
                                <a:moveTo>
                                  <a:pt x="307478" y="33198"/>
                                </a:moveTo>
                                <a:cubicBezTo>
                                  <a:pt x="292145" y="31587"/>
                                  <a:pt x="276006" y="32392"/>
                                  <a:pt x="260674" y="34004"/>
                                </a:cubicBezTo>
                                <a:cubicBezTo>
                                  <a:pt x="260674" y="44479"/>
                                  <a:pt x="259060" y="54954"/>
                                  <a:pt x="255025" y="64624"/>
                                </a:cubicBezTo>
                                <a:cubicBezTo>
                                  <a:pt x="242921" y="96049"/>
                                  <a:pt x="212256" y="116999"/>
                                  <a:pt x="179171" y="116999"/>
                                </a:cubicBezTo>
                                <a:cubicBezTo>
                                  <a:pt x="168680" y="116999"/>
                                  <a:pt x="158997" y="115387"/>
                                  <a:pt x="150120" y="111359"/>
                                </a:cubicBezTo>
                                <a:cubicBezTo>
                                  <a:pt x="139629" y="107330"/>
                                  <a:pt x="129946" y="101689"/>
                                  <a:pt x="121876" y="93631"/>
                                </a:cubicBezTo>
                                <a:cubicBezTo>
                                  <a:pt x="109772" y="103301"/>
                                  <a:pt x="99281" y="114582"/>
                                  <a:pt x="88791" y="127474"/>
                                </a:cubicBezTo>
                                <a:cubicBezTo>
                                  <a:pt x="96860" y="134726"/>
                                  <a:pt x="103316" y="143590"/>
                                  <a:pt x="107351" y="153259"/>
                                </a:cubicBezTo>
                                <a:cubicBezTo>
                                  <a:pt x="116228" y="172598"/>
                                  <a:pt x="117034" y="195160"/>
                                  <a:pt x="108965" y="215304"/>
                                </a:cubicBezTo>
                                <a:cubicBezTo>
                                  <a:pt x="100895" y="235448"/>
                                  <a:pt x="86370" y="251564"/>
                                  <a:pt x="66196" y="260427"/>
                                </a:cubicBezTo>
                                <a:cubicBezTo>
                                  <a:pt x="55705" y="265262"/>
                                  <a:pt x="44408" y="267679"/>
                                  <a:pt x="33110" y="267679"/>
                                </a:cubicBezTo>
                                <a:cubicBezTo>
                                  <a:pt x="31496" y="282989"/>
                                  <a:pt x="32303" y="299105"/>
                                  <a:pt x="33917" y="314414"/>
                                </a:cubicBezTo>
                                <a:cubicBezTo>
                                  <a:pt x="44408" y="313609"/>
                                  <a:pt x="55705" y="316026"/>
                                  <a:pt x="65389" y="320055"/>
                                </a:cubicBezTo>
                                <a:cubicBezTo>
                                  <a:pt x="85563" y="327307"/>
                                  <a:pt x="101702" y="342617"/>
                                  <a:pt x="110579" y="362761"/>
                                </a:cubicBezTo>
                                <a:cubicBezTo>
                                  <a:pt x="119455" y="382100"/>
                                  <a:pt x="120262" y="404661"/>
                                  <a:pt x="112193" y="424806"/>
                                </a:cubicBezTo>
                                <a:cubicBezTo>
                                  <a:pt x="108158" y="435281"/>
                                  <a:pt x="101702" y="444950"/>
                                  <a:pt x="93633" y="453008"/>
                                </a:cubicBezTo>
                                <a:cubicBezTo>
                                  <a:pt x="104123" y="465095"/>
                                  <a:pt x="115421" y="476375"/>
                                  <a:pt x="127525" y="486045"/>
                                </a:cubicBezTo>
                                <a:cubicBezTo>
                                  <a:pt x="134788" y="477987"/>
                                  <a:pt x="143664" y="471541"/>
                                  <a:pt x="154155" y="467512"/>
                                </a:cubicBezTo>
                                <a:cubicBezTo>
                                  <a:pt x="164645" y="462677"/>
                                  <a:pt x="175943" y="460260"/>
                                  <a:pt x="187240" y="460260"/>
                                </a:cubicBezTo>
                                <a:cubicBezTo>
                                  <a:pt x="219519" y="460260"/>
                                  <a:pt x="248569" y="478793"/>
                                  <a:pt x="261481" y="508606"/>
                                </a:cubicBezTo>
                                <a:cubicBezTo>
                                  <a:pt x="266323" y="519082"/>
                                  <a:pt x="268743" y="530362"/>
                                  <a:pt x="268743" y="541643"/>
                                </a:cubicBezTo>
                                <a:cubicBezTo>
                                  <a:pt x="284076" y="543255"/>
                                  <a:pt x="300215" y="543255"/>
                                  <a:pt x="315547" y="541643"/>
                                </a:cubicBezTo>
                                <a:cubicBezTo>
                                  <a:pt x="315547" y="530362"/>
                                  <a:pt x="317161" y="519082"/>
                                  <a:pt x="321196" y="508606"/>
                                </a:cubicBezTo>
                                <a:cubicBezTo>
                                  <a:pt x="333300" y="477987"/>
                                  <a:pt x="363965" y="457037"/>
                                  <a:pt x="397050" y="457037"/>
                                </a:cubicBezTo>
                                <a:cubicBezTo>
                                  <a:pt x="406734" y="457037"/>
                                  <a:pt x="417224" y="458648"/>
                                  <a:pt x="426101" y="461871"/>
                                </a:cubicBezTo>
                                <a:cubicBezTo>
                                  <a:pt x="437399" y="466706"/>
                                  <a:pt x="446275" y="472347"/>
                                  <a:pt x="454345" y="481210"/>
                                </a:cubicBezTo>
                                <a:cubicBezTo>
                                  <a:pt x="466449" y="470735"/>
                                  <a:pt x="477747" y="459454"/>
                                  <a:pt x="487430" y="446562"/>
                                </a:cubicBezTo>
                                <a:cubicBezTo>
                                  <a:pt x="479361" y="439310"/>
                                  <a:pt x="472905" y="430446"/>
                                  <a:pt x="468870" y="420777"/>
                                </a:cubicBezTo>
                                <a:cubicBezTo>
                                  <a:pt x="450310" y="379682"/>
                                  <a:pt x="468870" y="331336"/>
                                  <a:pt x="510025" y="313609"/>
                                </a:cubicBezTo>
                                <a:cubicBezTo>
                                  <a:pt x="520516" y="308774"/>
                                  <a:pt x="531006" y="306357"/>
                                  <a:pt x="543111" y="306357"/>
                                </a:cubicBezTo>
                                <a:cubicBezTo>
                                  <a:pt x="543918" y="290241"/>
                                  <a:pt x="543918" y="274931"/>
                                  <a:pt x="541497" y="258816"/>
                                </a:cubicBezTo>
                                <a:cubicBezTo>
                                  <a:pt x="531006" y="259622"/>
                                  <a:pt x="520516" y="258010"/>
                                  <a:pt x="510832" y="253981"/>
                                </a:cubicBezTo>
                                <a:cubicBezTo>
                                  <a:pt x="468870" y="237866"/>
                                  <a:pt x="447889" y="190325"/>
                                  <a:pt x="464028" y="149230"/>
                                </a:cubicBezTo>
                                <a:cubicBezTo>
                                  <a:pt x="468063" y="138755"/>
                                  <a:pt x="473712" y="129086"/>
                                  <a:pt x="481781" y="121028"/>
                                </a:cubicBezTo>
                                <a:cubicBezTo>
                                  <a:pt x="471291" y="108941"/>
                                  <a:pt x="459993" y="98466"/>
                                  <a:pt x="447889" y="88797"/>
                                </a:cubicBezTo>
                                <a:cubicBezTo>
                                  <a:pt x="440626" y="96049"/>
                                  <a:pt x="431750" y="102495"/>
                                  <a:pt x="422066" y="106524"/>
                                </a:cubicBezTo>
                                <a:cubicBezTo>
                                  <a:pt x="411576" y="111359"/>
                                  <a:pt x="400278" y="113776"/>
                                  <a:pt x="388981" y="113776"/>
                                </a:cubicBezTo>
                                <a:cubicBezTo>
                                  <a:pt x="356702" y="113776"/>
                                  <a:pt x="327652" y="94437"/>
                                  <a:pt x="314740" y="65429"/>
                                </a:cubicBezTo>
                                <a:cubicBezTo>
                                  <a:pt x="309898" y="54954"/>
                                  <a:pt x="307478" y="44479"/>
                                  <a:pt x="307478" y="33198"/>
                                </a:cubicBezTo>
                                <a:close/>
                                <a:moveTo>
                                  <a:pt x="327652" y="2579"/>
                                </a:moveTo>
                                <a:cubicBezTo>
                                  <a:pt x="331686" y="3385"/>
                                  <a:pt x="335721" y="5802"/>
                                  <a:pt x="338142" y="9831"/>
                                </a:cubicBezTo>
                                <a:cubicBezTo>
                                  <a:pt x="340563" y="13054"/>
                                  <a:pt x="341370" y="17889"/>
                                  <a:pt x="340563" y="21917"/>
                                </a:cubicBezTo>
                                <a:cubicBezTo>
                                  <a:pt x="338949" y="32392"/>
                                  <a:pt x="339756" y="42868"/>
                                  <a:pt x="343791" y="52537"/>
                                </a:cubicBezTo>
                                <a:cubicBezTo>
                                  <a:pt x="351861" y="70264"/>
                                  <a:pt x="369614" y="81545"/>
                                  <a:pt x="388981" y="81545"/>
                                </a:cubicBezTo>
                                <a:cubicBezTo>
                                  <a:pt x="395436" y="81545"/>
                                  <a:pt x="402699" y="79933"/>
                                  <a:pt x="409155" y="76710"/>
                                </a:cubicBezTo>
                                <a:cubicBezTo>
                                  <a:pt x="418031" y="72681"/>
                                  <a:pt x="425294" y="66235"/>
                                  <a:pt x="430943" y="57372"/>
                                </a:cubicBezTo>
                                <a:cubicBezTo>
                                  <a:pt x="433364" y="54148"/>
                                  <a:pt x="437399" y="50925"/>
                                  <a:pt x="441433" y="50120"/>
                                </a:cubicBezTo>
                                <a:cubicBezTo>
                                  <a:pt x="445468" y="49314"/>
                                  <a:pt x="450310" y="50120"/>
                                  <a:pt x="454345" y="52537"/>
                                </a:cubicBezTo>
                                <a:cubicBezTo>
                                  <a:pt x="477747" y="69458"/>
                                  <a:pt x="499535" y="90408"/>
                                  <a:pt x="517288" y="113776"/>
                                </a:cubicBezTo>
                                <a:cubicBezTo>
                                  <a:pt x="519709" y="116999"/>
                                  <a:pt x="520516" y="121834"/>
                                  <a:pt x="519709" y="125863"/>
                                </a:cubicBezTo>
                                <a:cubicBezTo>
                                  <a:pt x="519709" y="130697"/>
                                  <a:pt x="516481" y="134726"/>
                                  <a:pt x="513253" y="137143"/>
                                </a:cubicBezTo>
                                <a:cubicBezTo>
                                  <a:pt x="504376" y="142784"/>
                                  <a:pt x="497114" y="150842"/>
                                  <a:pt x="493886" y="160511"/>
                                </a:cubicBezTo>
                                <a:cubicBezTo>
                                  <a:pt x="484202" y="185490"/>
                                  <a:pt x="497114" y="214498"/>
                                  <a:pt x="522130" y="224167"/>
                                </a:cubicBezTo>
                                <a:cubicBezTo>
                                  <a:pt x="531813" y="227391"/>
                                  <a:pt x="541497" y="228196"/>
                                  <a:pt x="551987" y="225779"/>
                                </a:cubicBezTo>
                                <a:cubicBezTo>
                                  <a:pt x="556022" y="224167"/>
                                  <a:pt x="560864" y="224973"/>
                                  <a:pt x="564092" y="227391"/>
                                </a:cubicBezTo>
                                <a:cubicBezTo>
                                  <a:pt x="568126" y="229808"/>
                                  <a:pt x="570547" y="233837"/>
                                  <a:pt x="571354" y="238671"/>
                                </a:cubicBezTo>
                                <a:cubicBezTo>
                                  <a:pt x="576196" y="267679"/>
                                  <a:pt x="577003" y="296687"/>
                                  <a:pt x="572968" y="326501"/>
                                </a:cubicBezTo>
                                <a:cubicBezTo>
                                  <a:pt x="572161" y="330530"/>
                                  <a:pt x="569740" y="334559"/>
                                  <a:pt x="566513" y="336976"/>
                                </a:cubicBezTo>
                                <a:cubicBezTo>
                                  <a:pt x="562478" y="339393"/>
                                  <a:pt x="558443" y="341005"/>
                                  <a:pt x="553601" y="339393"/>
                                </a:cubicBezTo>
                                <a:cubicBezTo>
                                  <a:pt x="543111" y="337782"/>
                                  <a:pt x="532620" y="338588"/>
                                  <a:pt x="522937" y="342617"/>
                                </a:cubicBezTo>
                                <a:cubicBezTo>
                                  <a:pt x="498728" y="353897"/>
                                  <a:pt x="487430" y="382905"/>
                                  <a:pt x="497921" y="407884"/>
                                </a:cubicBezTo>
                                <a:cubicBezTo>
                                  <a:pt x="501956" y="416748"/>
                                  <a:pt x="509218" y="424806"/>
                                  <a:pt x="518095" y="429640"/>
                                </a:cubicBezTo>
                                <a:cubicBezTo>
                                  <a:pt x="522130" y="432058"/>
                                  <a:pt x="524550" y="436087"/>
                                  <a:pt x="526164" y="440116"/>
                                </a:cubicBezTo>
                                <a:cubicBezTo>
                                  <a:pt x="526971" y="444950"/>
                                  <a:pt x="526164" y="448979"/>
                                  <a:pt x="522937" y="453008"/>
                                </a:cubicBezTo>
                                <a:cubicBezTo>
                                  <a:pt x="505990" y="477181"/>
                                  <a:pt x="485816" y="498937"/>
                                  <a:pt x="461607" y="516664"/>
                                </a:cubicBezTo>
                                <a:cubicBezTo>
                                  <a:pt x="458380" y="519082"/>
                                  <a:pt x="453538" y="520693"/>
                                  <a:pt x="449503" y="519082"/>
                                </a:cubicBezTo>
                                <a:cubicBezTo>
                                  <a:pt x="444661" y="518276"/>
                                  <a:pt x="440626" y="515858"/>
                                  <a:pt x="438205" y="511830"/>
                                </a:cubicBezTo>
                                <a:cubicBezTo>
                                  <a:pt x="432557" y="502966"/>
                                  <a:pt x="424487" y="495714"/>
                                  <a:pt x="414804" y="492491"/>
                                </a:cubicBezTo>
                                <a:cubicBezTo>
                                  <a:pt x="409155" y="490074"/>
                                  <a:pt x="403506" y="489268"/>
                                  <a:pt x="397050" y="489268"/>
                                </a:cubicBezTo>
                                <a:cubicBezTo>
                                  <a:pt x="376876" y="489268"/>
                                  <a:pt x="358316" y="501355"/>
                                  <a:pt x="351054" y="520693"/>
                                </a:cubicBezTo>
                                <a:cubicBezTo>
                                  <a:pt x="347826" y="530362"/>
                                  <a:pt x="347019" y="540838"/>
                                  <a:pt x="349440" y="550507"/>
                                </a:cubicBezTo>
                                <a:cubicBezTo>
                                  <a:pt x="351054" y="555342"/>
                                  <a:pt x="350247" y="559370"/>
                                  <a:pt x="347826" y="563399"/>
                                </a:cubicBezTo>
                                <a:cubicBezTo>
                                  <a:pt x="345405" y="567428"/>
                                  <a:pt x="341370" y="569845"/>
                                  <a:pt x="336528" y="570651"/>
                                </a:cubicBezTo>
                                <a:cubicBezTo>
                                  <a:pt x="321196" y="573874"/>
                                  <a:pt x="304250" y="574680"/>
                                  <a:pt x="288110" y="574680"/>
                                </a:cubicBezTo>
                                <a:cubicBezTo>
                                  <a:pt x="275199" y="574680"/>
                                  <a:pt x="261481" y="573874"/>
                                  <a:pt x="248569" y="572263"/>
                                </a:cubicBezTo>
                                <a:cubicBezTo>
                                  <a:pt x="243728" y="571457"/>
                                  <a:pt x="239693" y="569040"/>
                                  <a:pt x="237272" y="565011"/>
                                </a:cubicBezTo>
                                <a:cubicBezTo>
                                  <a:pt x="234851" y="561788"/>
                                  <a:pt x="234044" y="556953"/>
                                  <a:pt x="234851" y="552924"/>
                                </a:cubicBezTo>
                                <a:cubicBezTo>
                                  <a:pt x="237272" y="542449"/>
                                  <a:pt x="236465" y="531168"/>
                                  <a:pt x="232430" y="521499"/>
                                </a:cubicBezTo>
                                <a:cubicBezTo>
                                  <a:pt x="224360" y="503772"/>
                                  <a:pt x="206607" y="492491"/>
                                  <a:pt x="187240" y="492491"/>
                                </a:cubicBezTo>
                                <a:cubicBezTo>
                                  <a:pt x="179978" y="492491"/>
                                  <a:pt x="173522" y="494103"/>
                                  <a:pt x="167066" y="496520"/>
                                </a:cubicBezTo>
                                <a:cubicBezTo>
                                  <a:pt x="157383" y="500549"/>
                                  <a:pt x="150120" y="507801"/>
                                  <a:pt x="144471" y="516664"/>
                                </a:cubicBezTo>
                                <a:cubicBezTo>
                                  <a:pt x="142050" y="520693"/>
                                  <a:pt x="138822" y="523916"/>
                                  <a:pt x="133981" y="524722"/>
                                </a:cubicBezTo>
                                <a:cubicBezTo>
                                  <a:pt x="129946" y="525528"/>
                                  <a:pt x="125104" y="524722"/>
                                  <a:pt x="121069" y="522305"/>
                                </a:cubicBezTo>
                                <a:cubicBezTo>
                                  <a:pt x="96860" y="504578"/>
                                  <a:pt x="75879" y="484433"/>
                                  <a:pt x="58126" y="460260"/>
                                </a:cubicBezTo>
                                <a:cubicBezTo>
                                  <a:pt x="54898" y="457037"/>
                                  <a:pt x="54091" y="452202"/>
                                  <a:pt x="54898" y="448173"/>
                                </a:cubicBezTo>
                                <a:cubicBezTo>
                                  <a:pt x="55705" y="443339"/>
                                  <a:pt x="58126" y="439310"/>
                                  <a:pt x="62161" y="436892"/>
                                </a:cubicBezTo>
                                <a:cubicBezTo>
                                  <a:pt x="71845" y="431252"/>
                                  <a:pt x="78300" y="423194"/>
                                  <a:pt x="82335" y="413525"/>
                                </a:cubicBezTo>
                                <a:cubicBezTo>
                                  <a:pt x="87177" y="400632"/>
                                  <a:pt x="86370" y="387740"/>
                                  <a:pt x="81528" y="375653"/>
                                </a:cubicBezTo>
                                <a:cubicBezTo>
                                  <a:pt x="75879" y="363567"/>
                                  <a:pt x="66196" y="354703"/>
                                  <a:pt x="54091" y="349869"/>
                                </a:cubicBezTo>
                                <a:cubicBezTo>
                                  <a:pt x="44408" y="345840"/>
                                  <a:pt x="33917" y="345840"/>
                                  <a:pt x="24234" y="348257"/>
                                </a:cubicBezTo>
                                <a:cubicBezTo>
                                  <a:pt x="19392" y="349063"/>
                                  <a:pt x="15357" y="349063"/>
                                  <a:pt x="11322" y="346645"/>
                                </a:cubicBezTo>
                                <a:cubicBezTo>
                                  <a:pt x="7288" y="343422"/>
                                  <a:pt x="4867" y="340199"/>
                                  <a:pt x="4060" y="335365"/>
                                </a:cubicBezTo>
                                <a:cubicBezTo>
                                  <a:pt x="-782" y="306357"/>
                                  <a:pt x="-1589" y="276543"/>
                                  <a:pt x="3253" y="247535"/>
                                </a:cubicBezTo>
                                <a:cubicBezTo>
                                  <a:pt x="3253" y="242700"/>
                                  <a:pt x="5674" y="238671"/>
                                  <a:pt x="9708" y="236254"/>
                                </a:cubicBezTo>
                                <a:cubicBezTo>
                                  <a:pt x="13743" y="233837"/>
                                  <a:pt x="17778" y="233031"/>
                                  <a:pt x="22620" y="233837"/>
                                </a:cubicBezTo>
                                <a:cubicBezTo>
                                  <a:pt x="33110" y="236254"/>
                                  <a:pt x="43601" y="235448"/>
                                  <a:pt x="53284" y="230614"/>
                                </a:cubicBezTo>
                                <a:cubicBezTo>
                                  <a:pt x="65389" y="225779"/>
                                  <a:pt x="74265" y="216110"/>
                                  <a:pt x="79107" y="204023"/>
                                </a:cubicBezTo>
                                <a:cubicBezTo>
                                  <a:pt x="83949" y="191131"/>
                                  <a:pt x="83142" y="178238"/>
                                  <a:pt x="78300" y="166152"/>
                                </a:cubicBezTo>
                                <a:cubicBezTo>
                                  <a:pt x="73459" y="157288"/>
                                  <a:pt x="67003" y="149230"/>
                                  <a:pt x="58126" y="144395"/>
                                </a:cubicBezTo>
                                <a:cubicBezTo>
                                  <a:pt x="54091" y="141978"/>
                                  <a:pt x="51671" y="137949"/>
                                  <a:pt x="50864" y="133920"/>
                                </a:cubicBezTo>
                                <a:cubicBezTo>
                                  <a:pt x="50057" y="129086"/>
                                  <a:pt x="50864" y="124251"/>
                                  <a:pt x="53284" y="121028"/>
                                </a:cubicBezTo>
                                <a:cubicBezTo>
                                  <a:pt x="70231" y="96855"/>
                                  <a:pt x="91212" y="75904"/>
                                  <a:pt x="114614" y="58177"/>
                                </a:cubicBezTo>
                                <a:cubicBezTo>
                                  <a:pt x="118648" y="55760"/>
                                  <a:pt x="122683" y="54148"/>
                                  <a:pt x="127525" y="54954"/>
                                </a:cubicBezTo>
                                <a:cubicBezTo>
                                  <a:pt x="131560" y="55760"/>
                                  <a:pt x="135595" y="58177"/>
                                  <a:pt x="138015" y="62206"/>
                                </a:cubicBezTo>
                                <a:cubicBezTo>
                                  <a:pt x="143664" y="71070"/>
                                  <a:pt x="151734" y="77516"/>
                                  <a:pt x="161417" y="81545"/>
                                </a:cubicBezTo>
                                <a:cubicBezTo>
                                  <a:pt x="167066" y="83962"/>
                                  <a:pt x="172715" y="84768"/>
                                  <a:pt x="179171" y="84768"/>
                                </a:cubicBezTo>
                                <a:cubicBezTo>
                                  <a:pt x="199345" y="84768"/>
                                  <a:pt x="217905" y="71876"/>
                                  <a:pt x="225167" y="53343"/>
                                </a:cubicBezTo>
                                <a:cubicBezTo>
                                  <a:pt x="228395" y="43673"/>
                                  <a:pt x="229202" y="34004"/>
                                  <a:pt x="226781" y="24335"/>
                                </a:cubicBezTo>
                                <a:cubicBezTo>
                                  <a:pt x="225974" y="19500"/>
                                  <a:pt x="226781" y="14665"/>
                                  <a:pt x="229202" y="11442"/>
                                </a:cubicBezTo>
                                <a:cubicBezTo>
                                  <a:pt x="231623" y="7413"/>
                                  <a:pt x="235658" y="4996"/>
                                  <a:pt x="239693" y="4190"/>
                                </a:cubicBezTo>
                                <a:cubicBezTo>
                                  <a:pt x="268743" y="-644"/>
                                  <a:pt x="297794" y="-1450"/>
                                  <a:pt x="327652" y="25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1685" y="3822151"/>
                            <a:ext cx="387861" cy="356126"/>
                          </a:xfrm>
                          <a:custGeom>
                            <a:avLst/>
                            <a:gdLst>
                              <a:gd name="T0" fmla="*/ 2762 w 3307"/>
                              <a:gd name="T1" fmla="*/ 51 h 3041"/>
                              <a:gd name="T2" fmla="*/ 633 w 3307"/>
                              <a:gd name="T3" fmla="*/ 0 h 3041"/>
                              <a:gd name="T4" fmla="*/ 20 w 3307"/>
                              <a:gd name="T5" fmla="*/ 993 h 3041"/>
                              <a:gd name="T6" fmla="*/ 1576 w 3307"/>
                              <a:gd name="T7" fmla="*/ 3004 h 3041"/>
                              <a:gd name="T8" fmla="*/ 1583 w 3307"/>
                              <a:gd name="T9" fmla="*/ 3012 h 3041"/>
                              <a:gd name="T10" fmla="*/ 1585 w 3307"/>
                              <a:gd name="T11" fmla="*/ 3013 h 3041"/>
                              <a:gd name="T12" fmla="*/ 1591 w 3307"/>
                              <a:gd name="T13" fmla="*/ 3019 h 3041"/>
                              <a:gd name="T14" fmla="*/ 1599 w 3307"/>
                              <a:gd name="T15" fmla="*/ 3025 h 3041"/>
                              <a:gd name="T16" fmla="*/ 1607 w 3307"/>
                              <a:gd name="T17" fmla="*/ 3030 h 3041"/>
                              <a:gd name="T18" fmla="*/ 1612 w 3307"/>
                              <a:gd name="T19" fmla="*/ 3032 h 3041"/>
                              <a:gd name="T20" fmla="*/ 1622 w 3307"/>
                              <a:gd name="T21" fmla="*/ 3036 h 3041"/>
                              <a:gd name="T22" fmla="*/ 1623 w 3307"/>
                              <a:gd name="T23" fmla="*/ 3036 h 3041"/>
                              <a:gd name="T24" fmla="*/ 1636 w 3307"/>
                              <a:gd name="T25" fmla="*/ 3039 h 3041"/>
                              <a:gd name="T26" fmla="*/ 1653 w 3307"/>
                              <a:gd name="T27" fmla="*/ 3041 h 3041"/>
                              <a:gd name="T28" fmla="*/ 1654 w 3307"/>
                              <a:gd name="T29" fmla="*/ 3041 h 3041"/>
                              <a:gd name="T30" fmla="*/ 1655 w 3307"/>
                              <a:gd name="T31" fmla="*/ 3041 h 3041"/>
                              <a:gd name="T32" fmla="*/ 1672 w 3307"/>
                              <a:gd name="T33" fmla="*/ 3039 h 3041"/>
                              <a:gd name="T34" fmla="*/ 1685 w 3307"/>
                              <a:gd name="T35" fmla="*/ 3036 h 3041"/>
                              <a:gd name="T36" fmla="*/ 1686 w 3307"/>
                              <a:gd name="T37" fmla="*/ 3036 h 3041"/>
                              <a:gd name="T38" fmla="*/ 1696 w 3307"/>
                              <a:gd name="T39" fmla="*/ 3032 h 3041"/>
                              <a:gd name="T40" fmla="*/ 1700 w 3307"/>
                              <a:gd name="T41" fmla="*/ 3030 h 3041"/>
                              <a:gd name="T42" fmla="*/ 1708 w 3307"/>
                              <a:gd name="T43" fmla="*/ 3025 h 3041"/>
                              <a:gd name="T44" fmla="*/ 1717 w 3307"/>
                              <a:gd name="T45" fmla="*/ 3019 h 3041"/>
                              <a:gd name="T46" fmla="*/ 1723 w 3307"/>
                              <a:gd name="T47" fmla="*/ 3013 h 3041"/>
                              <a:gd name="T48" fmla="*/ 1725 w 3307"/>
                              <a:gd name="T49" fmla="*/ 3012 h 3041"/>
                              <a:gd name="T50" fmla="*/ 1731 w 3307"/>
                              <a:gd name="T51" fmla="*/ 3004 h 3041"/>
                              <a:gd name="T52" fmla="*/ 3288 w 3307"/>
                              <a:gd name="T53" fmla="*/ 993 h 3041"/>
                              <a:gd name="T54" fmla="*/ 2134 w 3307"/>
                              <a:gd name="T55" fmla="*/ 942 h 3041"/>
                              <a:gd name="T56" fmla="*/ 1456 w 3307"/>
                              <a:gd name="T57" fmla="*/ 200 h 3041"/>
                              <a:gd name="T58" fmla="*/ 2141 w 3307"/>
                              <a:gd name="T59" fmla="*/ 1142 h 3041"/>
                              <a:gd name="T60" fmla="*/ 1166 w 3307"/>
                              <a:gd name="T61" fmla="*/ 1142 h 3041"/>
                              <a:gd name="T62" fmla="*/ 956 w 3307"/>
                              <a:gd name="T63" fmla="*/ 1142 h 3041"/>
                              <a:gd name="T64" fmla="*/ 317 w 3307"/>
                              <a:gd name="T65" fmla="*/ 1142 h 3041"/>
                              <a:gd name="T66" fmla="*/ 2352 w 3307"/>
                              <a:gd name="T67" fmla="*/ 1142 h 3041"/>
                              <a:gd name="T68" fmla="*/ 1918 w 3307"/>
                              <a:gd name="T69" fmla="*/ 2458 h 3041"/>
                              <a:gd name="T70" fmla="*/ 3030 w 3307"/>
                              <a:gd name="T71" fmla="*/ 942 h 3041"/>
                              <a:gd name="T72" fmla="*/ 2065 w 3307"/>
                              <a:gd name="T73" fmla="*/ 200 h 3041"/>
                              <a:gd name="T74" fmla="*/ 3030 w 3307"/>
                              <a:gd name="T75" fmla="*/ 942 h 3041"/>
                              <a:gd name="T76" fmla="*/ 1242 w 3307"/>
                              <a:gd name="T77" fmla="*/ 200 h 3041"/>
                              <a:gd name="T78" fmla="*/ 277 w 3307"/>
                              <a:gd name="T79" fmla="*/ 942 h 3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07" h="3041">
                                <a:moveTo>
                                  <a:pt x="3288" y="993"/>
                                </a:moveTo>
                                <a:lnTo>
                                  <a:pt x="2762" y="51"/>
                                </a:lnTo>
                                <a:cubicBezTo>
                                  <a:pt x="2744" y="20"/>
                                  <a:pt x="2711" y="0"/>
                                  <a:pt x="2675" y="0"/>
                                </a:cubicBezTo>
                                <a:lnTo>
                                  <a:pt x="633" y="0"/>
                                </a:lnTo>
                                <a:cubicBezTo>
                                  <a:pt x="596" y="0"/>
                                  <a:pt x="563" y="20"/>
                                  <a:pt x="545" y="51"/>
                                </a:cubicBezTo>
                                <a:lnTo>
                                  <a:pt x="20" y="993"/>
                                </a:lnTo>
                                <a:cubicBezTo>
                                  <a:pt x="0" y="1029"/>
                                  <a:pt x="4" y="1074"/>
                                  <a:pt x="29" y="1105"/>
                                </a:cubicBezTo>
                                <a:lnTo>
                                  <a:pt x="1576" y="3004"/>
                                </a:lnTo>
                                <a:cubicBezTo>
                                  <a:pt x="1577" y="3005"/>
                                  <a:pt x="1577" y="3006"/>
                                  <a:pt x="1578" y="3006"/>
                                </a:cubicBezTo>
                                <a:cubicBezTo>
                                  <a:pt x="1579" y="3008"/>
                                  <a:pt x="1581" y="3010"/>
                                  <a:pt x="1583" y="3012"/>
                                </a:cubicBezTo>
                                <a:cubicBezTo>
                                  <a:pt x="1583" y="3012"/>
                                  <a:pt x="1583" y="3012"/>
                                  <a:pt x="1583" y="3012"/>
                                </a:cubicBezTo>
                                <a:cubicBezTo>
                                  <a:pt x="1584" y="3013"/>
                                  <a:pt x="1584" y="3013"/>
                                  <a:pt x="1585" y="3013"/>
                                </a:cubicBezTo>
                                <a:cubicBezTo>
                                  <a:pt x="1585" y="3014"/>
                                  <a:pt x="1585" y="3014"/>
                                  <a:pt x="1585" y="3014"/>
                                </a:cubicBezTo>
                                <a:cubicBezTo>
                                  <a:pt x="1587" y="3016"/>
                                  <a:pt x="1589" y="3017"/>
                                  <a:pt x="1591" y="3019"/>
                                </a:cubicBezTo>
                                <a:cubicBezTo>
                                  <a:pt x="1592" y="3019"/>
                                  <a:pt x="1592" y="3020"/>
                                  <a:pt x="1593" y="3021"/>
                                </a:cubicBezTo>
                                <a:cubicBezTo>
                                  <a:pt x="1595" y="3022"/>
                                  <a:pt x="1597" y="3024"/>
                                  <a:pt x="1599" y="3025"/>
                                </a:cubicBezTo>
                                <a:cubicBezTo>
                                  <a:pt x="1600" y="3026"/>
                                  <a:pt x="1601" y="3026"/>
                                  <a:pt x="1602" y="3027"/>
                                </a:cubicBezTo>
                                <a:cubicBezTo>
                                  <a:pt x="1604" y="3028"/>
                                  <a:pt x="1606" y="3029"/>
                                  <a:pt x="1607" y="3030"/>
                                </a:cubicBezTo>
                                <a:cubicBezTo>
                                  <a:pt x="1608" y="3030"/>
                                  <a:pt x="1609" y="3031"/>
                                  <a:pt x="1610" y="3031"/>
                                </a:cubicBezTo>
                                <a:cubicBezTo>
                                  <a:pt x="1610" y="3031"/>
                                  <a:pt x="1611" y="3032"/>
                                  <a:pt x="1612" y="3032"/>
                                </a:cubicBezTo>
                                <a:cubicBezTo>
                                  <a:pt x="1614" y="3033"/>
                                  <a:pt x="1616" y="3034"/>
                                  <a:pt x="1618" y="3034"/>
                                </a:cubicBezTo>
                                <a:cubicBezTo>
                                  <a:pt x="1619" y="3035"/>
                                  <a:pt x="1620" y="3035"/>
                                  <a:pt x="1622" y="3036"/>
                                </a:cubicBezTo>
                                <a:cubicBezTo>
                                  <a:pt x="1622" y="3036"/>
                                  <a:pt x="1622" y="3036"/>
                                  <a:pt x="1622" y="3036"/>
                                </a:cubicBezTo>
                                <a:cubicBezTo>
                                  <a:pt x="1622" y="3036"/>
                                  <a:pt x="1623" y="3036"/>
                                  <a:pt x="1623" y="3036"/>
                                </a:cubicBezTo>
                                <a:cubicBezTo>
                                  <a:pt x="1624" y="3037"/>
                                  <a:pt x="1625" y="3037"/>
                                  <a:pt x="1625" y="3037"/>
                                </a:cubicBezTo>
                                <a:cubicBezTo>
                                  <a:pt x="1629" y="3038"/>
                                  <a:pt x="1632" y="3039"/>
                                  <a:pt x="1636" y="3039"/>
                                </a:cubicBezTo>
                                <a:cubicBezTo>
                                  <a:pt x="1637" y="3040"/>
                                  <a:pt x="1639" y="3040"/>
                                  <a:pt x="1640" y="3040"/>
                                </a:cubicBezTo>
                                <a:cubicBezTo>
                                  <a:pt x="1644" y="3041"/>
                                  <a:pt x="1648" y="3041"/>
                                  <a:pt x="1653" y="3041"/>
                                </a:cubicBezTo>
                                <a:cubicBezTo>
                                  <a:pt x="1653" y="3041"/>
                                  <a:pt x="1653" y="3041"/>
                                  <a:pt x="1654" y="3041"/>
                                </a:cubicBezTo>
                                <a:lnTo>
                                  <a:pt x="1654" y="3041"/>
                                </a:lnTo>
                                <a:lnTo>
                                  <a:pt x="1654" y="3041"/>
                                </a:lnTo>
                                <a:cubicBezTo>
                                  <a:pt x="1654" y="3041"/>
                                  <a:pt x="1654" y="3041"/>
                                  <a:pt x="1655" y="3041"/>
                                </a:cubicBezTo>
                                <a:cubicBezTo>
                                  <a:pt x="1659" y="3041"/>
                                  <a:pt x="1663" y="3041"/>
                                  <a:pt x="1667" y="3040"/>
                                </a:cubicBezTo>
                                <a:cubicBezTo>
                                  <a:pt x="1669" y="3040"/>
                                  <a:pt x="1670" y="3040"/>
                                  <a:pt x="1672" y="3039"/>
                                </a:cubicBezTo>
                                <a:cubicBezTo>
                                  <a:pt x="1675" y="3039"/>
                                  <a:pt x="1679" y="3038"/>
                                  <a:pt x="1682" y="3037"/>
                                </a:cubicBezTo>
                                <a:cubicBezTo>
                                  <a:pt x="1683" y="3037"/>
                                  <a:pt x="1684" y="3037"/>
                                  <a:pt x="1685" y="3036"/>
                                </a:cubicBezTo>
                                <a:cubicBezTo>
                                  <a:pt x="1685" y="3036"/>
                                  <a:pt x="1685" y="3036"/>
                                  <a:pt x="1685" y="3036"/>
                                </a:cubicBezTo>
                                <a:cubicBezTo>
                                  <a:pt x="1685" y="3036"/>
                                  <a:pt x="1685" y="3036"/>
                                  <a:pt x="1686" y="3036"/>
                                </a:cubicBezTo>
                                <a:cubicBezTo>
                                  <a:pt x="1687" y="3035"/>
                                  <a:pt x="1688" y="3035"/>
                                  <a:pt x="1690" y="3034"/>
                                </a:cubicBezTo>
                                <a:cubicBezTo>
                                  <a:pt x="1692" y="3034"/>
                                  <a:pt x="1694" y="3033"/>
                                  <a:pt x="1696" y="3032"/>
                                </a:cubicBezTo>
                                <a:cubicBezTo>
                                  <a:pt x="1696" y="3032"/>
                                  <a:pt x="1697" y="3031"/>
                                  <a:pt x="1698" y="3031"/>
                                </a:cubicBezTo>
                                <a:cubicBezTo>
                                  <a:pt x="1698" y="3031"/>
                                  <a:pt x="1699" y="3030"/>
                                  <a:pt x="1700" y="3030"/>
                                </a:cubicBezTo>
                                <a:cubicBezTo>
                                  <a:pt x="1702" y="3029"/>
                                  <a:pt x="1703" y="3028"/>
                                  <a:pt x="1705" y="3027"/>
                                </a:cubicBezTo>
                                <a:cubicBezTo>
                                  <a:pt x="1706" y="3026"/>
                                  <a:pt x="1707" y="3026"/>
                                  <a:pt x="1708" y="3025"/>
                                </a:cubicBezTo>
                                <a:cubicBezTo>
                                  <a:pt x="1710" y="3024"/>
                                  <a:pt x="1712" y="3022"/>
                                  <a:pt x="1714" y="3021"/>
                                </a:cubicBezTo>
                                <a:cubicBezTo>
                                  <a:pt x="1715" y="3020"/>
                                  <a:pt x="1716" y="3019"/>
                                  <a:pt x="1717" y="3019"/>
                                </a:cubicBezTo>
                                <a:cubicBezTo>
                                  <a:pt x="1719" y="3017"/>
                                  <a:pt x="1720" y="3016"/>
                                  <a:pt x="1722" y="3014"/>
                                </a:cubicBezTo>
                                <a:cubicBezTo>
                                  <a:pt x="1722" y="3014"/>
                                  <a:pt x="1723" y="3014"/>
                                  <a:pt x="1723" y="3013"/>
                                </a:cubicBezTo>
                                <a:cubicBezTo>
                                  <a:pt x="1723" y="3013"/>
                                  <a:pt x="1724" y="3013"/>
                                  <a:pt x="1724" y="3012"/>
                                </a:cubicBezTo>
                                <a:cubicBezTo>
                                  <a:pt x="1724" y="3012"/>
                                  <a:pt x="1724" y="3012"/>
                                  <a:pt x="1725" y="3012"/>
                                </a:cubicBezTo>
                                <a:cubicBezTo>
                                  <a:pt x="1726" y="3010"/>
                                  <a:pt x="1728" y="3008"/>
                                  <a:pt x="1730" y="3006"/>
                                </a:cubicBezTo>
                                <a:cubicBezTo>
                                  <a:pt x="1730" y="3005"/>
                                  <a:pt x="1731" y="3005"/>
                                  <a:pt x="1731" y="3004"/>
                                </a:cubicBezTo>
                                <a:lnTo>
                                  <a:pt x="3278" y="1105"/>
                                </a:lnTo>
                                <a:cubicBezTo>
                                  <a:pt x="3304" y="1074"/>
                                  <a:pt x="3307" y="1029"/>
                                  <a:pt x="3288" y="993"/>
                                </a:cubicBezTo>
                                <a:close/>
                                <a:moveTo>
                                  <a:pt x="1851" y="200"/>
                                </a:moveTo>
                                <a:lnTo>
                                  <a:pt x="2134" y="942"/>
                                </a:lnTo>
                                <a:lnTo>
                                  <a:pt x="1173" y="942"/>
                                </a:lnTo>
                                <a:lnTo>
                                  <a:pt x="1456" y="200"/>
                                </a:lnTo>
                                <a:lnTo>
                                  <a:pt x="1851" y="200"/>
                                </a:lnTo>
                                <a:close/>
                                <a:moveTo>
                                  <a:pt x="2141" y="1142"/>
                                </a:moveTo>
                                <a:lnTo>
                                  <a:pt x="1654" y="2622"/>
                                </a:lnTo>
                                <a:lnTo>
                                  <a:pt x="1166" y="1142"/>
                                </a:lnTo>
                                <a:lnTo>
                                  <a:pt x="2141" y="1142"/>
                                </a:lnTo>
                                <a:close/>
                                <a:moveTo>
                                  <a:pt x="956" y="1142"/>
                                </a:moveTo>
                                <a:lnTo>
                                  <a:pt x="1389" y="2458"/>
                                </a:lnTo>
                                <a:lnTo>
                                  <a:pt x="317" y="1142"/>
                                </a:lnTo>
                                <a:lnTo>
                                  <a:pt x="956" y="1142"/>
                                </a:lnTo>
                                <a:close/>
                                <a:moveTo>
                                  <a:pt x="2352" y="1142"/>
                                </a:moveTo>
                                <a:lnTo>
                                  <a:pt x="2990" y="1142"/>
                                </a:lnTo>
                                <a:lnTo>
                                  <a:pt x="1918" y="2458"/>
                                </a:lnTo>
                                <a:lnTo>
                                  <a:pt x="2352" y="1142"/>
                                </a:lnTo>
                                <a:close/>
                                <a:moveTo>
                                  <a:pt x="3030" y="942"/>
                                </a:moveTo>
                                <a:lnTo>
                                  <a:pt x="2348" y="942"/>
                                </a:lnTo>
                                <a:lnTo>
                                  <a:pt x="2065" y="200"/>
                                </a:lnTo>
                                <a:lnTo>
                                  <a:pt x="2616" y="200"/>
                                </a:lnTo>
                                <a:lnTo>
                                  <a:pt x="3030" y="942"/>
                                </a:lnTo>
                                <a:close/>
                                <a:moveTo>
                                  <a:pt x="691" y="200"/>
                                </a:moveTo>
                                <a:lnTo>
                                  <a:pt x="1242" y="200"/>
                                </a:lnTo>
                                <a:lnTo>
                                  <a:pt x="959" y="942"/>
                                </a:lnTo>
                                <a:lnTo>
                                  <a:pt x="277" y="942"/>
                                </a:lnTo>
                                <a:lnTo>
                                  <a:pt x="691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96646" y="3806550"/>
                            <a:ext cx="387861" cy="387326"/>
                          </a:xfrm>
                          <a:custGeom>
                            <a:avLst/>
                            <a:gdLst>
                              <a:gd name="connsiteX0" fmla="*/ 582110 w 608294"/>
                              <a:gd name="connsiteY0" fmla="*/ 424622 h 607457"/>
                              <a:gd name="connsiteX1" fmla="*/ 608294 w 608294"/>
                              <a:gd name="connsiteY1" fmla="*/ 607457 h 607457"/>
                              <a:gd name="connsiteX2" fmla="*/ 425459 w 608294"/>
                              <a:gd name="connsiteY2" fmla="*/ 581381 h 607457"/>
                              <a:gd name="connsiteX3" fmla="*/ 527554 w 608294"/>
                              <a:gd name="connsiteY3" fmla="*/ 523275 h 607457"/>
                              <a:gd name="connsiteX4" fmla="*/ 582110 w 608294"/>
                              <a:gd name="connsiteY4" fmla="*/ 424622 h 607457"/>
                              <a:gd name="connsiteX5" fmla="*/ 60621 w 608294"/>
                              <a:gd name="connsiteY5" fmla="*/ 143122 h 607457"/>
                              <a:gd name="connsiteX6" fmla="*/ 36018 w 608294"/>
                              <a:gd name="connsiteY6" fmla="*/ 167688 h 607457"/>
                              <a:gd name="connsiteX7" fmla="*/ 376767 w 608294"/>
                              <a:gd name="connsiteY7" fmla="*/ 507548 h 607457"/>
                              <a:gd name="connsiteX8" fmla="*/ 401370 w 608294"/>
                              <a:gd name="connsiteY8" fmla="*/ 507548 h 607457"/>
                              <a:gd name="connsiteX9" fmla="*/ 401370 w 608294"/>
                              <a:gd name="connsiteY9" fmla="*/ 482982 h 607457"/>
                              <a:gd name="connsiteX10" fmla="*/ 114054 w 608294"/>
                              <a:gd name="connsiteY10" fmla="*/ 89769 h 607457"/>
                              <a:gd name="connsiteX11" fmla="*/ 89451 w 608294"/>
                              <a:gd name="connsiteY11" fmla="*/ 114335 h 607457"/>
                              <a:gd name="connsiteX12" fmla="*/ 452916 w 608294"/>
                              <a:gd name="connsiteY12" fmla="*/ 476802 h 607457"/>
                              <a:gd name="connsiteX13" fmla="*/ 477444 w 608294"/>
                              <a:gd name="connsiteY13" fmla="*/ 476802 h 607457"/>
                              <a:gd name="connsiteX14" fmla="*/ 477444 w 608294"/>
                              <a:gd name="connsiteY14" fmla="*/ 452236 h 607457"/>
                              <a:gd name="connsiteX15" fmla="*/ 167487 w 608294"/>
                              <a:gd name="connsiteY15" fmla="*/ 36416 h 607457"/>
                              <a:gd name="connsiteX16" fmla="*/ 142884 w 608294"/>
                              <a:gd name="connsiteY16" fmla="*/ 60983 h 607457"/>
                              <a:gd name="connsiteX17" fmla="*/ 487935 w 608294"/>
                              <a:gd name="connsiteY17" fmla="*/ 405063 h 607457"/>
                              <a:gd name="connsiteX18" fmla="*/ 512538 w 608294"/>
                              <a:gd name="connsiteY18" fmla="*/ 405063 h 607457"/>
                              <a:gd name="connsiteX19" fmla="*/ 512538 w 608294"/>
                              <a:gd name="connsiteY19" fmla="*/ 380572 h 607457"/>
                              <a:gd name="connsiteX20" fmla="*/ 159676 w 608294"/>
                              <a:gd name="connsiteY20" fmla="*/ 0 h 607457"/>
                              <a:gd name="connsiteX21" fmla="*/ 206430 w 608294"/>
                              <a:gd name="connsiteY21" fmla="*/ 19385 h 607457"/>
                              <a:gd name="connsiteX22" fmla="*/ 212845 w 608294"/>
                              <a:gd name="connsiteY22" fmla="*/ 26318 h 607457"/>
                              <a:gd name="connsiteX23" fmla="*/ 547632 w 608294"/>
                              <a:gd name="connsiteY23" fmla="*/ 360753 h 607457"/>
                              <a:gd name="connsiteX24" fmla="*/ 501897 w 608294"/>
                              <a:gd name="connsiteY24" fmla="*/ 493607 h 607457"/>
                              <a:gd name="connsiteX25" fmla="*/ 361220 w 608294"/>
                              <a:gd name="connsiteY25" fmla="*/ 546884 h 607457"/>
                              <a:gd name="connsiteX26" fmla="*/ 26358 w 608294"/>
                              <a:gd name="connsiteY26" fmla="*/ 212450 h 607457"/>
                              <a:gd name="connsiteX27" fmla="*/ 19414 w 608294"/>
                              <a:gd name="connsiteY27" fmla="*/ 206120 h 607457"/>
                              <a:gd name="connsiteX28" fmla="*/ 19414 w 608294"/>
                              <a:gd name="connsiteY28" fmla="*/ 112753 h 607457"/>
                              <a:gd name="connsiteX29" fmla="*/ 112922 w 608294"/>
                              <a:gd name="connsiteY29" fmla="*/ 19385 h 607457"/>
                              <a:gd name="connsiteX30" fmla="*/ 159676 w 608294"/>
                              <a:gd name="connsiteY30" fmla="*/ 0 h 6074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608294" h="607457">
                                <a:moveTo>
                                  <a:pt x="582110" y="424622"/>
                                </a:moveTo>
                                <a:lnTo>
                                  <a:pt x="608294" y="607457"/>
                                </a:lnTo>
                                <a:lnTo>
                                  <a:pt x="425459" y="581381"/>
                                </a:lnTo>
                                <a:cubicBezTo>
                                  <a:pt x="430666" y="578969"/>
                                  <a:pt x="489297" y="561635"/>
                                  <a:pt x="527554" y="523275"/>
                                </a:cubicBezTo>
                                <a:cubicBezTo>
                                  <a:pt x="563849" y="486873"/>
                                  <a:pt x="579922" y="429521"/>
                                  <a:pt x="582110" y="424622"/>
                                </a:cubicBezTo>
                                <a:close/>
                                <a:moveTo>
                                  <a:pt x="60621" y="143122"/>
                                </a:moveTo>
                                <a:lnTo>
                                  <a:pt x="36018" y="167688"/>
                                </a:lnTo>
                                <a:lnTo>
                                  <a:pt x="376767" y="507548"/>
                                </a:lnTo>
                                <a:cubicBezTo>
                                  <a:pt x="383559" y="514255"/>
                                  <a:pt x="394578" y="514330"/>
                                  <a:pt x="401370" y="507548"/>
                                </a:cubicBezTo>
                                <a:cubicBezTo>
                                  <a:pt x="408162" y="500691"/>
                                  <a:pt x="408162" y="489764"/>
                                  <a:pt x="401370" y="482982"/>
                                </a:cubicBezTo>
                                <a:close/>
                                <a:moveTo>
                                  <a:pt x="114054" y="89769"/>
                                </a:moveTo>
                                <a:lnTo>
                                  <a:pt x="89451" y="114335"/>
                                </a:lnTo>
                                <a:lnTo>
                                  <a:pt x="452916" y="476802"/>
                                </a:lnTo>
                                <a:cubicBezTo>
                                  <a:pt x="459709" y="483509"/>
                                  <a:pt x="470652" y="483584"/>
                                  <a:pt x="477444" y="476802"/>
                                </a:cubicBezTo>
                                <a:cubicBezTo>
                                  <a:pt x="484236" y="470020"/>
                                  <a:pt x="484236" y="458943"/>
                                  <a:pt x="477444" y="452236"/>
                                </a:cubicBezTo>
                                <a:close/>
                                <a:moveTo>
                                  <a:pt x="167487" y="36416"/>
                                </a:moveTo>
                                <a:lnTo>
                                  <a:pt x="142884" y="60983"/>
                                </a:lnTo>
                                <a:lnTo>
                                  <a:pt x="487935" y="405063"/>
                                </a:lnTo>
                                <a:cubicBezTo>
                                  <a:pt x="494802" y="411845"/>
                                  <a:pt x="505746" y="411845"/>
                                  <a:pt x="512538" y="405063"/>
                                </a:cubicBezTo>
                                <a:cubicBezTo>
                                  <a:pt x="519330" y="398280"/>
                                  <a:pt x="519406" y="387278"/>
                                  <a:pt x="512538" y="380572"/>
                                </a:cubicBezTo>
                                <a:close/>
                                <a:moveTo>
                                  <a:pt x="159676" y="0"/>
                                </a:moveTo>
                                <a:cubicBezTo>
                                  <a:pt x="176600" y="0"/>
                                  <a:pt x="193525" y="6462"/>
                                  <a:pt x="206430" y="19385"/>
                                </a:cubicBezTo>
                                <a:cubicBezTo>
                                  <a:pt x="208694" y="21646"/>
                                  <a:pt x="212845" y="26318"/>
                                  <a:pt x="212845" y="26318"/>
                                </a:cubicBezTo>
                                <a:lnTo>
                                  <a:pt x="547632" y="360753"/>
                                </a:lnTo>
                                <a:cubicBezTo>
                                  <a:pt x="558122" y="371227"/>
                                  <a:pt x="545669" y="448920"/>
                                  <a:pt x="501897" y="493607"/>
                                </a:cubicBezTo>
                                <a:cubicBezTo>
                                  <a:pt x="453746" y="542815"/>
                                  <a:pt x="372767" y="558414"/>
                                  <a:pt x="361220" y="546884"/>
                                </a:cubicBezTo>
                                <a:lnTo>
                                  <a:pt x="26358" y="212450"/>
                                </a:lnTo>
                                <a:cubicBezTo>
                                  <a:pt x="23867" y="210566"/>
                                  <a:pt x="21678" y="208381"/>
                                  <a:pt x="19414" y="206120"/>
                                </a:cubicBezTo>
                                <a:cubicBezTo>
                                  <a:pt x="-6472" y="180348"/>
                                  <a:pt x="-6472" y="138525"/>
                                  <a:pt x="19414" y="112753"/>
                                </a:cubicBezTo>
                                <a:lnTo>
                                  <a:pt x="112922" y="19385"/>
                                </a:lnTo>
                                <a:cubicBezTo>
                                  <a:pt x="125828" y="6462"/>
                                  <a:pt x="142752" y="0"/>
                                  <a:pt x="1596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6801" y="4536038"/>
                            <a:ext cx="387861" cy="387350"/>
                          </a:xfrm>
                          <a:custGeom>
                            <a:avLst/>
                            <a:gdLst>
                              <a:gd name="connsiteX0" fmla="*/ 86413 w 591547"/>
                              <a:gd name="connsiteY0" fmla="*/ 515758 h 590770"/>
                              <a:gd name="connsiteX1" fmla="*/ 171919 w 591547"/>
                              <a:gd name="connsiteY1" fmla="*/ 515758 h 590770"/>
                              <a:gd name="connsiteX2" fmla="*/ 171919 w 591547"/>
                              <a:gd name="connsiteY2" fmla="*/ 537523 h 590770"/>
                              <a:gd name="connsiteX3" fmla="*/ 86413 w 591547"/>
                              <a:gd name="connsiteY3" fmla="*/ 537523 h 590770"/>
                              <a:gd name="connsiteX4" fmla="*/ 86413 w 591547"/>
                              <a:gd name="connsiteY4" fmla="*/ 461733 h 590770"/>
                              <a:gd name="connsiteX5" fmla="*/ 171919 w 591547"/>
                              <a:gd name="connsiteY5" fmla="*/ 461733 h 590770"/>
                              <a:gd name="connsiteX6" fmla="*/ 171919 w 591547"/>
                              <a:gd name="connsiteY6" fmla="*/ 483498 h 590770"/>
                              <a:gd name="connsiteX7" fmla="*/ 86413 w 591547"/>
                              <a:gd name="connsiteY7" fmla="*/ 483498 h 590770"/>
                              <a:gd name="connsiteX8" fmla="*/ 86413 w 591547"/>
                              <a:gd name="connsiteY8" fmla="*/ 408616 h 590770"/>
                              <a:gd name="connsiteX9" fmla="*/ 171919 w 591547"/>
                              <a:gd name="connsiteY9" fmla="*/ 408616 h 590770"/>
                              <a:gd name="connsiteX10" fmla="*/ 171919 w 591547"/>
                              <a:gd name="connsiteY10" fmla="*/ 429474 h 590770"/>
                              <a:gd name="connsiteX11" fmla="*/ 86413 w 591547"/>
                              <a:gd name="connsiteY11" fmla="*/ 429474 h 590770"/>
                              <a:gd name="connsiteX12" fmla="*/ 204177 w 591547"/>
                              <a:gd name="connsiteY12" fmla="*/ 357041 h 590770"/>
                              <a:gd name="connsiteX13" fmla="*/ 204177 w 591547"/>
                              <a:gd name="connsiteY13" fmla="*/ 569815 h 590770"/>
                              <a:gd name="connsiteX14" fmla="*/ 333300 w 591547"/>
                              <a:gd name="connsiteY14" fmla="*/ 569815 h 590770"/>
                              <a:gd name="connsiteX15" fmla="*/ 333300 w 591547"/>
                              <a:gd name="connsiteY15" fmla="*/ 382026 h 590770"/>
                              <a:gd name="connsiteX16" fmla="*/ 183194 w 591547"/>
                              <a:gd name="connsiteY16" fmla="*/ 357041 h 590770"/>
                              <a:gd name="connsiteX17" fmla="*/ 75053 w 591547"/>
                              <a:gd name="connsiteY17" fmla="*/ 382026 h 590770"/>
                              <a:gd name="connsiteX18" fmla="*/ 75053 w 591547"/>
                              <a:gd name="connsiteY18" fmla="*/ 569815 h 590770"/>
                              <a:gd name="connsiteX19" fmla="*/ 183194 w 591547"/>
                              <a:gd name="connsiteY19" fmla="*/ 569815 h 590770"/>
                              <a:gd name="connsiteX20" fmla="*/ 247709 w 591547"/>
                              <a:gd name="connsiteY20" fmla="*/ 311838 h 590770"/>
                              <a:gd name="connsiteX21" fmla="*/ 322851 w 591547"/>
                              <a:gd name="connsiteY21" fmla="*/ 311838 h 590770"/>
                              <a:gd name="connsiteX22" fmla="*/ 322851 w 591547"/>
                              <a:gd name="connsiteY22" fmla="*/ 332826 h 590770"/>
                              <a:gd name="connsiteX23" fmla="*/ 247709 w 591547"/>
                              <a:gd name="connsiteY23" fmla="*/ 332826 h 590770"/>
                              <a:gd name="connsiteX24" fmla="*/ 247709 w 591547"/>
                              <a:gd name="connsiteY24" fmla="*/ 257944 h 590770"/>
                              <a:gd name="connsiteX25" fmla="*/ 322851 w 591547"/>
                              <a:gd name="connsiteY25" fmla="*/ 257944 h 590770"/>
                              <a:gd name="connsiteX26" fmla="*/ 322851 w 591547"/>
                              <a:gd name="connsiteY26" fmla="*/ 279580 h 590770"/>
                              <a:gd name="connsiteX27" fmla="*/ 247709 w 591547"/>
                              <a:gd name="connsiteY27" fmla="*/ 279580 h 590770"/>
                              <a:gd name="connsiteX28" fmla="*/ 247709 w 591547"/>
                              <a:gd name="connsiteY28" fmla="*/ 203919 h 590770"/>
                              <a:gd name="connsiteX29" fmla="*/ 322851 w 591547"/>
                              <a:gd name="connsiteY29" fmla="*/ 203919 h 590770"/>
                              <a:gd name="connsiteX30" fmla="*/ 322851 w 591547"/>
                              <a:gd name="connsiteY30" fmla="*/ 225684 h 590770"/>
                              <a:gd name="connsiteX31" fmla="*/ 247709 w 591547"/>
                              <a:gd name="connsiteY31" fmla="*/ 225684 h 590770"/>
                              <a:gd name="connsiteX32" fmla="*/ 247709 w 591547"/>
                              <a:gd name="connsiteY32" fmla="*/ 150672 h 590770"/>
                              <a:gd name="connsiteX33" fmla="*/ 322851 w 591547"/>
                              <a:gd name="connsiteY33" fmla="*/ 150672 h 590770"/>
                              <a:gd name="connsiteX34" fmla="*/ 322851 w 591547"/>
                              <a:gd name="connsiteY34" fmla="*/ 171660 h 590770"/>
                              <a:gd name="connsiteX35" fmla="*/ 247709 w 591547"/>
                              <a:gd name="connsiteY35" fmla="*/ 171660 h 590770"/>
                              <a:gd name="connsiteX36" fmla="*/ 355090 w 591547"/>
                              <a:gd name="connsiteY36" fmla="*/ 102357 h 590770"/>
                              <a:gd name="connsiteX37" fmla="*/ 355090 w 591547"/>
                              <a:gd name="connsiteY37" fmla="*/ 373160 h 590770"/>
                              <a:gd name="connsiteX38" fmla="*/ 355090 w 591547"/>
                              <a:gd name="connsiteY38" fmla="*/ 376384 h 590770"/>
                              <a:gd name="connsiteX39" fmla="*/ 355090 w 591547"/>
                              <a:gd name="connsiteY39" fmla="*/ 569815 h 590770"/>
                              <a:gd name="connsiteX40" fmla="*/ 484213 w 591547"/>
                              <a:gd name="connsiteY40" fmla="*/ 569815 h 590770"/>
                              <a:gd name="connsiteX41" fmla="*/ 484213 w 591547"/>
                              <a:gd name="connsiteY41" fmla="*/ 154744 h 590770"/>
                              <a:gd name="connsiteX42" fmla="*/ 333300 w 591547"/>
                              <a:gd name="connsiteY42" fmla="*/ 99939 h 590770"/>
                              <a:gd name="connsiteX43" fmla="*/ 236458 w 591547"/>
                              <a:gd name="connsiteY43" fmla="*/ 125730 h 590770"/>
                              <a:gd name="connsiteX44" fmla="*/ 236458 w 591547"/>
                              <a:gd name="connsiteY44" fmla="*/ 341728 h 590770"/>
                              <a:gd name="connsiteX45" fmla="*/ 333300 w 591547"/>
                              <a:gd name="connsiteY45" fmla="*/ 360265 h 590770"/>
                              <a:gd name="connsiteX46" fmla="*/ 397862 w 591547"/>
                              <a:gd name="connsiteY46" fmla="*/ 21761 h 590770"/>
                              <a:gd name="connsiteX47" fmla="*/ 387371 w 591547"/>
                              <a:gd name="connsiteY47" fmla="*/ 32238 h 590770"/>
                              <a:gd name="connsiteX48" fmla="*/ 397862 w 591547"/>
                              <a:gd name="connsiteY48" fmla="*/ 42716 h 590770"/>
                              <a:gd name="connsiteX49" fmla="*/ 409160 w 591547"/>
                              <a:gd name="connsiteY49" fmla="*/ 32238 h 590770"/>
                              <a:gd name="connsiteX50" fmla="*/ 397862 w 591547"/>
                              <a:gd name="connsiteY50" fmla="*/ 21761 h 590770"/>
                              <a:gd name="connsiteX51" fmla="*/ 397862 w 591547"/>
                              <a:gd name="connsiteY51" fmla="*/ 0 h 590770"/>
                              <a:gd name="connsiteX52" fmla="*/ 430143 w 591547"/>
                              <a:gd name="connsiteY52" fmla="*/ 32238 h 590770"/>
                              <a:gd name="connsiteX53" fmla="*/ 409160 w 591547"/>
                              <a:gd name="connsiteY53" fmla="*/ 62865 h 590770"/>
                              <a:gd name="connsiteX54" fmla="*/ 409160 w 591547"/>
                              <a:gd name="connsiteY54" fmla="*/ 100745 h 590770"/>
                              <a:gd name="connsiteX55" fmla="*/ 498740 w 591547"/>
                              <a:gd name="connsiteY55" fmla="*/ 137819 h 590770"/>
                              <a:gd name="connsiteX56" fmla="*/ 506003 w 591547"/>
                              <a:gd name="connsiteY56" fmla="*/ 147491 h 590770"/>
                              <a:gd name="connsiteX57" fmla="*/ 506003 w 591547"/>
                              <a:gd name="connsiteY57" fmla="*/ 569815 h 590770"/>
                              <a:gd name="connsiteX58" fmla="*/ 591547 w 591547"/>
                              <a:gd name="connsiteY58" fmla="*/ 569815 h 590770"/>
                              <a:gd name="connsiteX59" fmla="*/ 591547 w 591547"/>
                              <a:gd name="connsiteY59" fmla="*/ 590770 h 590770"/>
                              <a:gd name="connsiteX60" fmla="*/ 494705 w 591547"/>
                              <a:gd name="connsiteY60" fmla="*/ 590770 h 590770"/>
                              <a:gd name="connsiteX61" fmla="*/ 344598 w 591547"/>
                              <a:gd name="connsiteY61" fmla="*/ 590770 h 590770"/>
                              <a:gd name="connsiteX62" fmla="*/ 193685 w 591547"/>
                              <a:gd name="connsiteY62" fmla="*/ 590770 h 590770"/>
                              <a:gd name="connsiteX63" fmla="*/ 64562 w 591547"/>
                              <a:gd name="connsiteY63" fmla="*/ 590770 h 590770"/>
                              <a:gd name="connsiteX64" fmla="*/ 0 w 591547"/>
                              <a:gd name="connsiteY64" fmla="*/ 590770 h 590770"/>
                              <a:gd name="connsiteX65" fmla="*/ 0 w 591547"/>
                              <a:gd name="connsiteY65" fmla="*/ 569815 h 590770"/>
                              <a:gd name="connsiteX66" fmla="*/ 54070 w 591547"/>
                              <a:gd name="connsiteY66" fmla="*/ 569815 h 590770"/>
                              <a:gd name="connsiteX67" fmla="*/ 54070 w 591547"/>
                              <a:gd name="connsiteY67" fmla="*/ 373160 h 590770"/>
                              <a:gd name="connsiteX68" fmla="*/ 62141 w 591547"/>
                              <a:gd name="connsiteY68" fmla="*/ 362683 h 590770"/>
                              <a:gd name="connsiteX69" fmla="*/ 191264 w 591547"/>
                              <a:gd name="connsiteY69" fmla="*/ 333668 h 590770"/>
                              <a:gd name="connsiteX70" fmla="*/ 195299 w 591547"/>
                              <a:gd name="connsiteY70" fmla="*/ 333668 h 590770"/>
                              <a:gd name="connsiteX71" fmla="*/ 196106 w 591547"/>
                              <a:gd name="connsiteY71" fmla="*/ 333668 h 590770"/>
                              <a:gd name="connsiteX72" fmla="*/ 215475 w 591547"/>
                              <a:gd name="connsiteY72" fmla="*/ 336892 h 590770"/>
                              <a:gd name="connsiteX73" fmla="*/ 215475 w 591547"/>
                              <a:gd name="connsiteY73" fmla="*/ 116864 h 590770"/>
                              <a:gd name="connsiteX74" fmla="*/ 223545 w 591547"/>
                              <a:gd name="connsiteY74" fmla="*/ 106387 h 590770"/>
                              <a:gd name="connsiteX75" fmla="*/ 341370 w 591547"/>
                              <a:gd name="connsiteY75" fmla="*/ 75760 h 590770"/>
                              <a:gd name="connsiteX76" fmla="*/ 342984 w 591547"/>
                              <a:gd name="connsiteY76" fmla="*/ 75760 h 590770"/>
                              <a:gd name="connsiteX77" fmla="*/ 345405 w 591547"/>
                              <a:gd name="connsiteY77" fmla="*/ 75760 h 590770"/>
                              <a:gd name="connsiteX78" fmla="*/ 347020 w 591547"/>
                              <a:gd name="connsiteY78" fmla="*/ 75760 h 590770"/>
                              <a:gd name="connsiteX79" fmla="*/ 348634 w 591547"/>
                              <a:gd name="connsiteY79" fmla="*/ 75760 h 590770"/>
                              <a:gd name="connsiteX80" fmla="*/ 387371 w 591547"/>
                              <a:gd name="connsiteY80" fmla="*/ 91879 h 590770"/>
                              <a:gd name="connsiteX81" fmla="*/ 387371 w 591547"/>
                              <a:gd name="connsiteY81" fmla="*/ 62865 h 590770"/>
                              <a:gd name="connsiteX82" fmla="*/ 365581 w 591547"/>
                              <a:gd name="connsiteY82" fmla="*/ 32238 h 590770"/>
                              <a:gd name="connsiteX83" fmla="*/ 397862 w 591547"/>
                              <a:gd name="connsiteY83" fmla="*/ 0 h 590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591547" h="590770">
                                <a:moveTo>
                                  <a:pt x="86413" y="515758"/>
                                </a:moveTo>
                                <a:lnTo>
                                  <a:pt x="171919" y="515758"/>
                                </a:lnTo>
                                <a:lnTo>
                                  <a:pt x="171919" y="537523"/>
                                </a:lnTo>
                                <a:lnTo>
                                  <a:pt x="86413" y="537523"/>
                                </a:lnTo>
                                <a:close/>
                                <a:moveTo>
                                  <a:pt x="86413" y="461733"/>
                                </a:moveTo>
                                <a:lnTo>
                                  <a:pt x="171919" y="461733"/>
                                </a:lnTo>
                                <a:lnTo>
                                  <a:pt x="171919" y="483498"/>
                                </a:lnTo>
                                <a:lnTo>
                                  <a:pt x="86413" y="483498"/>
                                </a:lnTo>
                                <a:close/>
                                <a:moveTo>
                                  <a:pt x="86413" y="408616"/>
                                </a:moveTo>
                                <a:lnTo>
                                  <a:pt x="171919" y="408616"/>
                                </a:lnTo>
                                <a:lnTo>
                                  <a:pt x="171919" y="429474"/>
                                </a:lnTo>
                                <a:lnTo>
                                  <a:pt x="86413" y="429474"/>
                                </a:lnTo>
                                <a:close/>
                                <a:moveTo>
                                  <a:pt x="204177" y="357041"/>
                                </a:moveTo>
                                <a:lnTo>
                                  <a:pt x="204177" y="569815"/>
                                </a:lnTo>
                                <a:lnTo>
                                  <a:pt x="333300" y="569815"/>
                                </a:lnTo>
                                <a:lnTo>
                                  <a:pt x="333300" y="382026"/>
                                </a:lnTo>
                                <a:close/>
                                <a:moveTo>
                                  <a:pt x="183194" y="357041"/>
                                </a:moveTo>
                                <a:lnTo>
                                  <a:pt x="75053" y="382026"/>
                                </a:lnTo>
                                <a:lnTo>
                                  <a:pt x="75053" y="569815"/>
                                </a:lnTo>
                                <a:lnTo>
                                  <a:pt x="183194" y="569815"/>
                                </a:lnTo>
                                <a:close/>
                                <a:moveTo>
                                  <a:pt x="247709" y="311838"/>
                                </a:moveTo>
                                <a:lnTo>
                                  <a:pt x="322851" y="311838"/>
                                </a:lnTo>
                                <a:lnTo>
                                  <a:pt x="322851" y="332826"/>
                                </a:lnTo>
                                <a:lnTo>
                                  <a:pt x="247709" y="332826"/>
                                </a:lnTo>
                                <a:close/>
                                <a:moveTo>
                                  <a:pt x="247709" y="257944"/>
                                </a:moveTo>
                                <a:lnTo>
                                  <a:pt x="322851" y="257944"/>
                                </a:lnTo>
                                <a:lnTo>
                                  <a:pt x="322851" y="279580"/>
                                </a:lnTo>
                                <a:lnTo>
                                  <a:pt x="247709" y="279580"/>
                                </a:lnTo>
                                <a:close/>
                                <a:moveTo>
                                  <a:pt x="247709" y="203919"/>
                                </a:moveTo>
                                <a:lnTo>
                                  <a:pt x="322851" y="203919"/>
                                </a:lnTo>
                                <a:lnTo>
                                  <a:pt x="322851" y="225684"/>
                                </a:lnTo>
                                <a:lnTo>
                                  <a:pt x="247709" y="225684"/>
                                </a:lnTo>
                                <a:close/>
                                <a:moveTo>
                                  <a:pt x="247709" y="150672"/>
                                </a:moveTo>
                                <a:lnTo>
                                  <a:pt x="322851" y="150672"/>
                                </a:lnTo>
                                <a:lnTo>
                                  <a:pt x="322851" y="171660"/>
                                </a:lnTo>
                                <a:lnTo>
                                  <a:pt x="247709" y="171660"/>
                                </a:lnTo>
                                <a:close/>
                                <a:moveTo>
                                  <a:pt x="355090" y="102357"/>
                                </a:moveTo>
                                <a:lnTo>
                                  <a:pt x="355090" y="373160"/>
                                </a:lnTo>
                                <a:lnTo>
                                  <a:pt x="355090" y="376384"/>
                                </a:lnTo>
                                <a:lnTo>
                                  <a:pt x="355090" y="569815"/>
                                </a:lnTo>
                                <a:lnTo>
                                  <a:pt x="484213" y="569815"/>
                                </a:lnTo>
                                <a:lnTo>
                                  <a:pt x="484213" y="154744"/>
                                </a:lnTo>
                                <a:close/>
                                <a:moveTo>
                                  <a:pt x="333300" y="99939"/>
                                </a:moveTo>
                                <a:lnTo>
                                  <a:pt x="236458" y="125730"/>
                                </a:lnTo>
                                <a:lnTo>
                                  <a:pt x="236458" y="341728"/>
                                </a:lnTo>
                                <a:lnTo>
                                  <a:pt x="333300" y="360265"/>
                                </a:lnTo>
                                <a:close/>
                                <a:moveTo>
                                  <a:pt x="397862" y="21761"/>
                                </a:moveTo>
                                <a:cubicBezTo>
                                  <a:pt x="392213" y="21761"/>
                                  <a:pt x="387371" y="26596"/>
                                  <a:pt x="387371" y="32238"/>
                                </a:cubicBezTo>
                                <a:cubicBezTo>
                                  <a:pt x="387371" y="37880"/>
                                  <a:pt x="392213" y="42716"/>
                                  <a:pt x="397862" y="42716"/>
                                </a:cubicBezTo>
                                <a:cubicBezTo>
                                  <a:pt x="404318" y="42716"/>
                                  <a:pt x="409160" y="37880"/>
                                  <a:pt x="409160" y="32238"/>
                                </a:cubicBezTo>
                                <a:cubicBezTo>
                                  <a:pt x="409160" y="26596"/>
                                  <a:pt x="404318" y="21761"/>
                                  <a:pt x="397862" y="21761"/>
                                </a:cubicBezTo>
                                <a:close/>
                                <a:moveTo>
                                  <a:pt x="397862" y="0"/>
                                </a:moveTo>
                                <a:cubicBezTo>
                                  <a:pt x="415616" y="0"/>
                                  <a:pt x="430143" y="14507"/>
                                  <a:pt x="430143" y="32238"/>
                                </a:cubicBezTo>
                                <a:cubicBezTo>
                                  <a:pt x="430143" y="45940"/>
                                  <a:pt x="421266" y="58029"/>
                                  <a:pt x="409160" y="62865"/>
                                </a:cubicBezTo>
                                <a:lnTo>
                                  <a:pt x="409160" y="100745"/>
                                </a:lnTo>
                                <a:lnTo>
                                  <a:pt x="498740" y="137819"/>
                                </a:lnTo>
                                <a:cubicBezTo>
                                  <a:pt x="502775" y="139431"/>
                                  <a:pt x="506003" y="143461"/>
                                  <a:pt x="506003" y="147491"/>
                                </a:cubicBezTo>
                                <a:lnTo>
                                  <a:pt x="506003" y="569815"/>
                                </a:lnTo>
                                <a:lnTo>
                                  <a:pt x="591547" y="569815"/>
                                </a:lnTo>
                                <a:lnTo>
                                  <a:pt x="591547" y="590770"/>
                                </a:lnTo>
                                <a:lnTo>
                                  <a:pt x="494705" y="590770"/>
                                </a:lnTo>
                                <a:lnTo>
                                  <a:pt x="344598" y="590770"/>
                                </a:lnTo>
                                <a:lnTo>
                                  <a:pt x="193685" y="590770"/>
                                </a:lnTo>
                                <a:lnTo>
                                  <a:pt x="64562" y="590770"/>
                                </a:lnTo>
                                <a:lnTo>
                                  <a:pt x="0" y="590770"/>
                                </a:lnTo>
                                <a:lnTo>
                                  <a:pt x="0" y="569815"/>
                                </a:lnTo>
                                <a:lnTo>
                                  <a:pt x="54070" y="569815"/>
                                </a:lnTo>
                                <a:lnTo>
                                  <a:pt x="54070" y="373160"/>
                                </a:lnTo>
                                <a:cubicBezTo>
                                  <a:pt x="54070" y="368324"/>
                                  <a:pt x="57298" y="364294"/>
                                  <a:pt x="62141" y="362683"/>
                                </a:cubicBezTo>
                                <a:lnTo>
                                  <a:pt x="191264" y="333668"/>
                                </a:lnTo>
                                <a:cubicBezTo>
                                  <a:pt x="192878" y="332862"/>
                                  <a:pt x="194492" y="332862"/>
                                  <a:pt x="195299" y="333668"/>
                                </a:cubicBezTo>
                                <a:cubicBezTo>
                                  <a:pt x="196106" y="333668"/>
                                  <a:pt x="196106" y="333668"/>
                                  <a:pt x="196106" y="333668"/>
                                </a:cubicBezTo>
                                <a:lnTo>
                                  <a:pt x="215475" y="336892"/>
                                </a:lnTo>
                                <a:lnTo>
                                  <a:pt x="215475" y="116864"/>
                                </a:lnTo>
                                <a:cubicBezTo>
                                  <a:pt x="215475" y="112028"/>
                                  <a:pt x="218703" y="107999"/>
                                  <a:pt x="223545" y="106387"/>
                                </a:cubicBezTo>
                                <a:lnTo>
                                  <a:pt x="341370" y="75760"/>
                                </a:lnTo>
                                <a:cubicBezTo>
                                  <a:pt x="342177" y="75760"/>
                                  <a:pt x="342177" y="75760"/>
                                  <a:pt x="342984" y="75760"/>
                                </a:cubicBezTo>
                                <a:cubicBezTo>
                                  <a:pt x="343791" y="75760"/>
                                  <a:pt x="344598" y="74954"/>
                                  <a:pt x="345405" y="75760"/>
                                </a:cubicBezTo>
                                <a:cubicBezTo>
                                  <a:pt x="346213" y="75760"/>
                                  <a:pt x="347020" y="75760"/>
                                  <a:pt x="347020" y="75760"/>
                                </a:cubicBezTo>
                                <a:cubicBezTo>
                                  <a:pt x="347827" y="75760"/>
                                  <a:pt x="347827" y="75760"/>
                                  <a:pt x="348634" y="75760"/>
                                </a:cubicBezTo>
                                <a:lnTo>
                                  <a:pt x="387371" y="91879"/>
                                </a:lnTo>
                                <a:lnTo>
                                  <a:pt x="387371" y="62865"/>
                                </a:lnTo>
                                <a:cubicBezTo>
                                  <a:pt x="375265" y="58029"/>
                                  <a:pt x="365581" y="45940"/>
                                  <a:pt x="365581" y="32238"/>
                                </a:cubicBezTo>
                                <a:cubicBezTo>
                                  <a:pt x="365581" y="14507"/>
                                  <a:pt x="380107" y="0"/>
                                  <a:pt x="397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1762" y="4536705"/>
                            <a:ext cx="387861" cy="386016"/>
                          </a:xfrm>
                          <a:custGeom>
                            <a:avLst/>
                            <a:gdLst>
                              <a:gd name="connsiteX0" fmla="*/ 59719 w 604084"/>
                              <a:gd name="connsiteY0" fmla="*/ 352290 h 601212"/>
                              <a:gd name="connsiteX1" fmla="*/ 35420 w 604084"/>
                              <a:gd name="connsiteY1" fmla="*/ 382719 h 601212"/>
                              <a:gd name="connsiteX2" fmla="*/ 27733 w 604084"/>
                              <a:gd name="connsiteY2" fmla="*/ 409584 h 601212"/>
                              <a:gd name="connsiteX3" fmla="*/ 41323 w 604084"/>
                              <a:gd name="connsiteY3" fmla="*/ 434119 h 601212"/>
                              <a:gd name="connsiteX4" fmla="*/ 42010 w 604084"/>
                              <a:gd name="connsiteY4" fmla="*/ 434668 h 601212"/>
                              <a:gd name="connsiteX5" fmla="*/ 64798 w 604084"/>
                              <a:gd name="connsiteY5" fmla="*/ 442618 h 601212"/>
                              <a:gd name="connsiteX6" fmla="*/ 93490 w 604084"/>
                              <a:gd name="connsiteY6" fmla="*/ 428911 h 601212"/>
                              <a:gd name="connsiteX7" fmla="*/ 117789 w 604084"/>
                              <a:gd name="connsiteY7" fmla="*/ 398482 h 601212"/>
                              <a:gd name="connsiteX8" fmla="*/ 481781 w 604084"/>
                              <a:gd name="connsiteY8" fmla="*/ 309401 h 601212"/>
                              <a:gd name="connsiteX9" fmla="*/ 349677 w 604084"/>
                              <a:gd name="connsiteY9" fmla="*/ 467956 h 601212"/>
                              <a:gd name="connsiteX10" fmla="*/ 481781 w 604084"/>
                              <a:gd name="connsiteY10" fmla="*/ 467956 h 601212"/>
                              <a:gd name="connsiteX11" fmla="*/ 500182 w 604084"/>
                              <a:gd name="connsiteY11" fmla="*/ 258560 h 601212"/>
                              <a:gd name="connsiteX12" fmla="*/ 509245 w 604084"/>
                              <a:gd name="connsiteY12" fmla="*/ 271442 h 601212"/>
                              <a:gd name="connsiteX13" fmla="*/ 509245 w 604084"/>
                              <a:gd name="connsiteY13" fmla="*/ 481660 h 601212"/>
                              <a:gd name="connsiteX14" fmla="*/ 495513 w 604084"/>
                              <a:gd name="connsiteY14" fmla="*/ 495364 h 601212"/>
                              <a:gd name="connsiteX15" fmla="*/ 320428 w 604084"/>
                              <a:gd name="connsiteY15" fmla="*/ 495364 h 601212"/>
                              <a:gd name="connsiteX16" fmla="*/ 308069 w 604084"/>
                              <a:gd name="connsiteY16" fmla="*/ 487416 h 601212"/>
                              <a:gd name="connsiteX17" fmla="*/ 309854 w 604084"/>
                              <a:gd name="connsiteY17" fmla="*/ 472890 h 601212"/>
                              <a:gd name="connsiteX18" fmla="*/ 484939 w 604084"/>
                              <a:gd name="connsiteY18" fmla="*/ 262671 h 601212"/>
                              <a:gd name="connsiteX19" fmla="*/ 500182 w 604084"/>
                              <a:gd name="connsiteY19" fmla="*/ 258560 h 601212"/>
                              <a:gd name="connsiteX20" fmla="*/ 230987 w 604084"/>
                              <a:gd name="connsiteY20" fmla="*/ 181418 h 601212"/>
                              <a:gd name="connsiteX21" fmla="*/ 241077 w 604084"/>
                              <a:gd name="connsiteY21" fmla="*/ 184383 h 601212"/>
                              <a:gd name="connsiteX22" fmla="*/ 243274 w 604084"/>
                              <a:gd name="connsiteY22" fmla="*/ 203578 h 601212"/>
                              <a:gd name="connsiteX23" fmla="*/ 153494 w 604084"/>
                              <a:gd name="connsiteY23" fmla="*/ 316277 h 601212"/>
                              <a:gd name="connsiteX24" fmla="*/ 142787 w 604084"/>
                              <a:gd name="connsiteY24" fmla="*/ 321350 h 601212"/>
                              <a:gd name="connsiteX25" fmla="*/ 134138 w 604084"/>
                              <a:gd name="connsiteY25" fmla="*/ 318471 h 601212"/>
                              <a:gd name="connsiteX26" fmla="*/ 131942 w 604084"/>
                              <a:gd name="connsiteY26" fmla="*/ 299139 h 601212"/>
                              <a:gd name="connsiteX27" fmla="*/ 221721 w 604084"/>
                              <a:gd name="connsiteY27" fmla="*/ 186577 h 601212"/>
                              <a:gd name="connsiteX28" fmla="*/ 230987 w 604084"/>
                              <a:gd name="connsiteY28" fmla="*/ 181418 h 601212"/>
                              <a:gd name="connsiteX29" fmla="*/ 339635 w 604084"/>
                              <a:gd name="connsiteY29" fmla="*/ 60608 h 601212"/>
                              <a:gd name="connsiteX30" fmla="*/ 302294 w 604084"/>
                              <a:gd name="connsiteY30" fmla="*/ 84457 h 601212"/>
                              <a:gd name="connsiteX31" fmla="*/ 308609 w 604084"/>
                              <a:gd name="connsiteY31" fmla="*/ 89529 h 601212"/>
                              <a:gd name="connsiteX32" fmla="*/ 310806 w 604084"/>
                              <a:gd name="connsiteY32" fmla="*/ 108719 h 601212"/>
                              <a:gd name="connsiteX33" fmla="*/ 300098 w 604084"/>
                              <a:gd name="connsiteY33" fmla="*/ 113927 h 601212"/>
                              <a:gd name="connsiteX34" fmla="*/ 291587 w 604084"/>
                              <a:gd name="connsiteY34" fmla="*/ 110912 h 601212"/>
                              <a:gd name="connsiteX35" fmla="*/ 277721 w 604084"/>
                              <a:gd name="connsiteY35" fmla="*/ 99946 h 601212"/>
                              <a:gd name="connsiteX36" fmla="*/ 257815 w 604084"/>
                              <a:gd name="connsiteY36" fmla="*/ 112694 h 601212"/>
                              <a:gd name="connsiteX37" fmla="*/ 307237 w 604084"/>
                              <a:gd name="connsiteY37" fmla="*/ 152032 h 601212"/>
                              <a:gd name="connsiteX38" fmla="*/ 358579 w 604084"/>
                              <a:gd name="connsiteY38" fmla="*/ 16060 h 601212"/>
                              <a:gd name="connsiteX39" fmla="*/ 374504 w 604084"/>
                              <a:gd name="connsiteY39" fmla="*/ 16883 h 601212"/>
                              <a:gd name="connsiteX40" fmla="*/ 378897 w 604084"/>
                              <a:gd name="connsiteY40" fmla="*/ 32234 h 601212"/>
                              <a:gd name="connsiteX41" fmla="*/ 326593 w 604084"/>
                              <a:gd name="connsiteY41" fmla="*/ 179309 h 601212"/>
                              <a:gd name="connsiteX42" fmla="*/ 325769 w 604084"/>
                              <a:gd name="connsiteY42" fmla="*/ 181091 h 601212"/>
                              <a:gd name="connsiteX43" fmla="*/ 325632 w 604084"/>
                              <a:gd name="connsiteY43" fmla="*/ 181502 h 601212"/>
                              <a:gd name="connsiteX44" fmla="*/ 324671 w 604084"/>
                              <a:gd name="connsiteY44" fmla="*/ 182873 h 601212"/>
                              <a:gd name="connsiteX45" fmla="*/ 324534 w 604084"/>
                              <a:gd name="connsiteY45" fmla="*/ 183147 h 601212"/>
                              <a:gd name="connsiteX46" fmla="*/ 324397 w 604084"/>
                              <a:gd name="connsiteY46" fmla="*/ 183284 h 601212"/>
                              <a:gd name="connsiteX47" fmla="*/ 147716 w 604084"/>
                              <a:gd name="connsiteY47" fmla="*/ 404787 h 601212"/>
                              <a:gd name="connsiteX48" fmla="*/ 114906 w 604084"/>
                              <a:gd name="connsiteY48" fmla="*/ 445907 h 601212"/>
                              <a:gd name="connsiteX49" fmla="*/ 64798 w 604084"/>
                              <a:gd name="connsiteY49" fmla="*/ 470031 h 601212"/>
                              <a:gd name="connsiteX50" fmla="*/ 24987 w 604084"/>
                              <a:gd name="connsiteY50" fmla="*/ 456187 h 601212"/>
                              <a:gd name="connsiteX51" fmla="*/ 24163 w 604084"/>
                              <a:gd name="connsiteY51" fmla="*/ 455502 h 601212"/>
                              <a:gd name="connsiteX52" fmla="*/ 414 w 604084"/>
                              <a:gd name="connsiteY52" fmla="*/ 412737 h 601212"/>
                              <a:gd name="connsiteX53" fmla="*/ 14004 w 604084"/>
                              <a:gd name="connsiteY53" fmla="*/ 365722 h 601212"/>
                              <a:gd name="connsiteX54" fmla="*/ 46815 w 604084"/>
                              <a:gd name="connsiteY54" fmla="*/ 324465 h 601212"/>
                              <a:gd name="connsiteX55" fmla="*/ 66034 w 604084"/>
                              <a:gd name="connsiteY55" fmla="*/ 322272 h 601212"/>
                              <a:gd name="connsiteX56" fmla="*/ 134812 w 604084"/>
                              <a:gd name="connsiteY56" fmla="*/ 376962 h 601212"/>
                              <a:gd name="connsiteX57" fmla="*/ 294332 w 604084"/>
                              <a:gd name="connsiteY57" fmla="*/ 176842 h 601212"/>
                              <a:gd name="connsiteX58" fmla="*/ 236400 w 604084"/>
                              <a:gd name="connsiteY58" fmla="*/ 130787 h 601212"/>
                              <a:gd name="connsiteX59" fmla="*/ 109689 w 604084"/>
                              <a:gd name="connsiteY59" fmla="*/ 289649 h 601212"/>
                              <a:gd name="connsiteX60" fmla="*/ 90333 w 604084"/>
                              <a:gd name="connsiteY60" fmla="*/ 291842 h 601212"/>
                              <a:gd name="connsiteX61" fmla="*/ 88136 w 604084"/>
                              <a:gd name="connsiteY61" fmla="*/ 272516 h 601212"/>
                              <a:gd name="connsiteX62" fmla="*/ 223495 w 604084"/>
                              <a:gd name="connsiteY62" fmla="*/ 102962 h 601212"/>
                              <a:gd name="connsiteX63" fmla="*/ 223495 w 604084"/>
                              <a:gd name="connsiteY63" fmla="*/ 102825 h 601212"/>
                              <a:gd name="connsiteX64" fmla="*/ 224044 w 604084"/>
                              <a:gd name="connsiteY64" fmla="*/ 102276 h 601212"/>
                              <a:gd name="connsiteX65" fmla="*/ 224456 w 604084"/>
                              <a:gd name="connsiteY65" fmla="*/ 101865 h 601212"/>
                              <a:gd name="connsiteX66" fmla="*/ 225005 w 604084"/>
                              <a:gd name="connsiteY66" fmla="*/ 101317 h 601212"/>
                              <a:gd name="connsiteX67" fmla="*/ 225417 w 604084"/>
                              <a:gd name="connsiteY67" fmla="*/ 100906 h 601212"/>
                              <a:gd name="connsiteX68" fmla="*/ 225966 w 604084"/>
                              <a:gd name="connsiteY68" fmla="*/ 100494 h 601212"/>
                              <a:gd name="connsiteX69" fmla="*/ 226653 w 604084"/>
                              <a:gd name="connsiteY69" fmla="*/ 100083 h 601212"/>
                              <a:gd name="connsiteX70" fmla="*/ 226790 w 604084"/>
                              <a:gd name="connsiteY70" fmla="*/ 99946 h 601212"/>
                              <a:gd name="connsiteX71" fmla="*/ 595022 w 604084"/>
                              <a:gd name="connsiteY71" fmla="*/ 851 h 601212"/>
                              <a:gd name="connsiteX72" fmla="*/ 604084 w 604084"/>
                              <a:gd name="connsiteY72" fmla="*/ 13735 h 601212"/>
                              <a:gd name="connsiteX73" fmla="*/ 604084 w 604084"/>
                              <a:gd name="connsiteY73" fmla="*/ 481688 h 601212"/>
                              <a:gd name="connsiteX74" fmla="*/ 590354 w 604084"/>
                              <a:gd name="connsiteY74" fmla="*/ 495395 h 601212"/>
                              <a:gd name="connsiteX75" fmla="*/ 576624 w 604084"/>
                              <a:gd name="connsiteY75" fmla="*/ 481688 h 601212"/>
                              <a:gd name="connsiteX76" fmla="*/ 576624 w 604084"/>
                              <a:gd name="connsiteY76" fmla="*/ 51703 h 601212"/>
                              <a:gd name="connsiteX77" fmla="*/ 141926 w 604084"/>
                              <a:gd name="connsiteY77" fmla="*/ 573798 h 601212"/>
                              <a:gd name="connsiteX78" fmla="*/ 590354 w 604084"/>
                              <a:gd name="connsiteY78" fmla="*/ 573798 h 601212"/>
                              <a:gd name="connsiteX79" fmla="*/ 604084 w 604084"/>
                              <a:gd name="connsiteY79" fmla="*/ 587505 h 601212"/>
                              <a:gd name="connsiteX80" fmla="*/ 590354 w 604084"/>
                              <a:gd name="connsiteY80" fmla="*/ 601212 h 601212"/>
                              <a:gd name="connsiteX81" fmla="*/ 112680 w 604084"/>
                              <a:gd name="connsiteY81" fmla="*/ 601212 h 601212"/>
                              <a:gd name="connsiteX82" fmla="*/ 100323 w 604084"/>
                              <a:gd name="connsiteY82" fmla="*/ 593399 h 601212"/>
                              <a:gd name="connsiteX83" fmla="*/ 102108 w 604084"/>
                              <a:gd name="connsiteY83" fmla="*/ 578733 h 601212"/>
                              <a:gd name="connsiteX84" fmla="*/ 579782 w 604084"/>
                              <a:gd name="connsiteY84" fmla="*/ 4963 h 601212"/>
                              <a:gd name="connsiteX85" fmla="*/ 595022 w 604084"/>
                              <a:gd name="connsiteY85" fmla="*/ 851 h 601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604084" h="601212">
                                <a:moveTo>
                                  <a:pt x="59719" y="352290"/>
                                </a:moveTo>
                                <a:lnTo>
                                  <a:pt x="35420" y="382719"/>
                                </a:lnTo>
                                <a:cubicBezTo>
                                  <a:pt x="29380" y="390395"/>
                                  <a:pt x="26634" y="399989"/>
                                  <a:pt x="27733" y="409584"/>
                                </a:cubicBezTo>
                                <a:cubicBezTo>
                                  <a:pt x="28831" y="419316"/>
                                  <a:pt x="33636" y="427951"/>
                                  <a:pt x="41323" y="434119"/>
                                </a:cubicBezTo>
                                <a:lnTo>
                                  <a:pt x="42010" y="434668"/>
                                </a:lnTo>
                                <a:cubicBezTo>
                                  <a:pt x="48599" y="439876"/>
                                  <a:pt x="56424" y="442618"/>
                                  <a:pt x="64798" y="442618"/>
                                </a:cubicBezTo>
                                <a:cubicBezTo>
                                  <a:pt x="76055" y="442618"/>
                                  <a:pt x="86489" y="437683"/>
                                  <a:pt x="93490" y="428911"/>
                                </a:cubicBezTo>
                                <a:lnTo>
                                  <a:pt x="117789" y="398482"/>
                                </a:lnTo>
                                <a:close/>
                                <a:moveTo>
                                  <a:pt x="481781" y="309401"/>
                                </a:moveTo>
                                <a:lnTo>
                                  <a:pt x="349677" y="467956"/>
                                </a:lnTo>
                                <a:lnTo>
                                  <a:pt x="481781" y="467956"/>
                                </a:lnTo>
                                <a:close/>
                                <a:moveTo>
                                  <a:pt x="500182" y="258560"/>
                                </a:moveTo>
                                <a:cubicBezTo>
                                  <a:pt x="505538" y="260478"/>
                                  <a:pt x="509245" y="265686"/>
                                  <a:pt x="509245" y="271442"/>
                                </a:cubicBezTo>
                                <a:lnTo>
                                  <a:pt x="509245" y="481660"/>
                                </a:lnTo>
                                <a:cubicBezTo>
                                  <a:pt x="509245" y="489197"/>
                                  <a:pt x="503066" y="495364"/>
                                  <a:pt x="495513" y="495364"/>
                                </a:cubicBezTo>
                                <a:lnTo>
                                  <a:pt x="320428" y="495364"/>
                                </a:lnTo>
                                <a:cubicBezTo>
                                  <a:pt x="315209" y="495364"/>
                                  <a:pt x="310266" y="492212"/>
                                  <a:pt x="308069" y="487416"/>
                                </a:cubicBezTo>
                                <a:cubicBezTo>
                                  <a:pt x="305734" y="482620"/>
                                  <a:pt x="306558" y="477001"/>
                                  <a:pt x="309854" y="472890"/>
                                </a:cubicBezTo>
                                <a:lnTo>
                                  <a:pt x="484939" y="262671"/>
                                </a:lnTo>
                                <a:cubicBezTo>
                                  <a:pt x="488647" y="258286"/>
                                  <a:pt x="494689" y="256641"/>
                                  <a:pt x="500182" y="258560"/>
                                </a:cubicBezTo>
                                <a:close/>
                                <a:moveTo>
                                  <a:pt x="230987" y="181418"/>
                                </a:moveTo>
                                <a:cubicBezTo>
                                  <a:pt x="234488" y="181024"/>
                                  <a:pt x="238126" y="181984"/>
                                  <a:pt x="241077" y="184383"/>
                                </a:cubicBezTo>
                                <a:cubicBezTo>
                                  <a:pt x="246980" y="189044"/>
                                  <a:pt x="247941" y="197682"/>
                                  <a:pt x="243274" y="203578"/>
                                </a:cubicBezTo>
                                <a:lnTo>
                                  <a:pt x="153494" y="316277"/>
                                </a:lnTo>
                                <a:cubicBezTo>
                                  <a:pt x="150749" y="319568"/>
                                  <a:pt x="146768" y="321350"/>
                                  <a:pt x="142787" y="321350"/>
                                </a:cubicBezTo>
                                <a:cubicBezTo>
                                  <a:pt x="139767" y="321350"/>
                                  <a:pt x="136746" y="320391"/>
                                  <a:pt x="134138" y="318471"/>
                                </a:cubicBezTo>
                                <a:cubicBezTo>
                                  <a:pt x="128235" y="313672"/>
                                  <a:pt x="127274" y="305035"/>
                                  <a:pt x="131942" y="299139"/>
                                </a:cubicBezTo>
                                <a:lnTo>
                                  <a:pt x="221721" y="186577"/>
                                </a:lnTo>
                                <a:cubicBezTo>
                                  <a:pt x="224124" y="183560"/>
                                  <a:pt x="227487" y="181812"/>
                                  <a:pt x="230987" y="181418"/>
                                </a:cubicBezTo>
                                <a:close/>
                                <a:moveTo>
                                  <a:pt x="339635" y="60608"/>
                                </a:moveTo>
                                <a:lnTo>
                                  <a:pt x="302294" y="84457"/>
                                </a:lnTo>
                                <a:lnTo>
                                  <a:pt x="308609" y="89529"/>
                                </a:lnTo>
                                <a:cubicBezTo>
                                  <a:pt x="314512" y="94189"/>
                                  <a:pt x="315611" y="102825"/>
                                  <a:pt x="310806" y="108719"/>
                                </a:cubicBezTo>
                                <a:cubicBezTo>
                                  <a:pt x="308060" y="112145"/>
                                  <a:pt x="304079" y="113927"/>
                                  <a:pt x="300098" y="113927"/>
                                </a:cubicBezTo>
                                <a:cubicBezTo>
                                  <a:pt x="297078" y="113927"/>
                                  <a:pt x="294058" y="112968"/>
                                  <a:pt x="291587" y="110912"/>
                                </a:cubicBezTo>
                                <a:lnTo>
                                  <a:pt x="277721" y="99946"/>
                                </a:lnTo>
                                <a:lnTo>
                                  <a:pt x="257815" y="112694"/>
                                </a:lnTo>
                                <a:lnTo>
                                  <a:pt x="307237" y="152032"/>
                                </a:lnTo>
                                <a:close/>
                                <a:moveTo>
                                  <a:pt x="358579" y="16060"/>
                                </a:moveTo>
                                <a:cubicBezTo>
                                  <a:pt x="363522" y="12908"/>
                                  <a:pt x="369974" y="13182"/>
                                  <a:pt x="374504" y="16883"/>
                                </a:cubicBezTo>
                                <a:cubicBezTo>
                                  <a:pt x="379172" y="20584"/>
                                  <a:pt x="380956" y="26752"/>
                                  <a:pt x="378897" y="32234"/>
                                </a:cubicBezTo>
                                <a:lnTo>
                                  <a:pt x="326593" y="179309"/>
                                </a:lnTo>
                                <a:cubicBezTo>
                                  <a:pt x="326319" y="179995"/>
                                  <a:pt x="326044" y="180543"/>
                                  <a:pt x="325769" y="181091"/>
                                </a:cubicBezTo>
                                <a:cubicBezTo>
                                  <a:pt x="325769" y="181228"/>
                                  <a:pt x="325632" y="181365"/>
                                  <a:pt x="325632" y="181502"/>
                                </a:cubicBezTo>
                                <a:cubicBezTo>
                                  <a:pt x="325358" y="181914"/>
                                  <a:pt x="325083" y="182462"/>
                                  <a:pt x="324671" y="182873"/>
                                </a:cubicBezTo>
                                <a:cubicBezTo>
                                  <a:pt x="324671" y="182873"/>
                                  <a:pt x="324534" y="183010"/>
                                  <a:pt x="324534" y="183147"/>
                                </a:cubicBezTo>
                                <a:cubicBezTo>
                                  <a:pt x="324397" y="183147"/>
                                  <a:pt x="324397" y="183147"/>
                                  <a:pt x="324397" y="183284"/>
                                </a:cubicBezTo>
                                <a:lnTo>
                                  <a:pt x="147716" y="404787"/>
                                </a:lnTo>
                                <a:lnTo>
                                  <a:pt x="114906" y="445907"/>
                                </a:lnTo>
                                <a:cubicBezTo>
                                  <a:pt x="102688" y="461259"/>
                                  <a:pt x="84429" y="470031"/>
                                  <a:pt x="64798" y="470031"/>
                                </a:cubicBezTo>
                                <a:cubicBezTo>
                                  <a:pt x="50384" y="470031"/>
                                  <a:pt x="36244" y="465097"/>
                                  <a:pt x="24987" y="456187"/>
                                </a:cubicBezTo>
                                <a:lnTo>
                                  <a:pt x="24163" y="455502"/>
                                </a:lnTo>
                                <a:cubicBezTo>
                                  <a:pt x="10847" y="444948"/>
                                  <a:pt x="2336" y="429733"/>
                                  <a:pt x="414" y="412737"/>
                                </a:cubicBezTo>
                                <a:cubicBezTo>
                                  <a:pt x="-1508" y="395740"/>
                                  <a:pt x="3297" y="379018"/>
                                  <a:pt x="14004" y="365722"/>
                                </a:cubicBezTo>
                                <a:lnTo>
                                  <a:pt x="46815" y="324465"/>
                                </a:lnTo>
                                <a:cubicBezTo>
                                  <a:pt x="51482" y="318571"/>
                                  <a:pt x="60131" y="317611"/>
                                  <a:pt x="66034" y="322272"/>
                                </a:cubicBezTo>
                                <a:lnTo>
                                  <a:pt x="134812" y="376962"/>
                                </a:lnTo>
                                <a:lnTo>
                                  <a:pt x="294332" y="176842"/>
                                </a:lnTo>
                                <a:lnTo>
                                  <a:pt x="236400" y="130787"/>
                                </a:lnTo>
                                <a:lnTo>
                                  <a:pt x="109689" y="289649"/>
                                </a:lnTo>
                                <a:cubicBezTo>
                                  <a:pt x="104884" y="295543"/>
                                  <a:pt x="96373" y="296503"/>
                                  <a:pt x="90333" y="291842"/>
                                </a:cubicBezTo>
                                <a:cubicBezTo>
                                  <a:pt x="84429" y="287182"/>
                                  <a:pt x="83469" y="278547"/>
                                  <a:pt x="88136" y="272516"/>
                                </a:cubicBezTo>
                                <a:lnTo>
                                  <a:pt x="223495" y="102962"/>
                                </a:lnTo>
                                <a:cubicBezTo>
                                  <a:pt x="223495" y="102962"/>
                                  <a:pt x="223495" y="102825"/>
                                  <a:pt x="223495" y="102825"/>
                                </a:cubicBezTo>
                                <a:cubicBezTo>
                                  <a:pt x="223770" y="102688"/>
                                  <a:pt x="223907" y="102413"/>
                                  <a:pt x="224044" y="102276"/>
                                </a:cubicBezTo>
                                <a:cubicBezTo>
                                  <a:pt x="224182" y="102139"/>
                                  <a:pt x="224319" y="102002"/>
                                  <a:pt x="224456" y="101865"/>
                                </a:cubicBezTo>
                                <a:cubicBezTo>
                                  <a:pt x="224594" y="101591"/>
                                  <a:pt x="224868" y="101454"/>
                                  <a:pt x="225005" y="101317"/>
                                </a:cubicBezTo>
                                <a:cubicBezTo>
                                  <a:pt x="225143" y="101180"/>
                                  <a:pt x="225280" y="101043"/>
                                  <a:pt x="225417" y="100906"/>
                                </a:cubicBezTo>
                                <a:cubicBezTo>
                                  <a:pt x="225692" y="100769"/>
                                  <a:pt x="225829" y="100632"/>
                                  <a:pt x="225966" y="100494"/>
                                </a:cubicBezTo>
                                <a:cubicBezTo>
                                  <a:pt x="226241" y="100357"/>
                                  <a:pt x="226378" y="100220"/>
                                  <a:pt x="226653" y="100083"/>
                                </a:cubicBezTo>
                                <a:cubicBezTo>
                                  <a:pt x="226653" y="100083"/>
                                  <a:pt x="226790" y="99946"/>
                                  <a:pt x="226790" y="99946"/>
                                </a:cubicBezTo>
                                <a:close/>
                                <a:moveTo>
                                  <a:pt x="595022" y="851"/>
                                </a:moveTo>
                                <a:cubicBezTo>
                                  <a:pt x="600514" y="2770"/>
                                  <a:pt x="604084" y="7978"/>
                                  <a:pt x="604084" y="13735"/>
                                </a:cubicBezTo>
                                <a:lnTo>
                                  <a:pt x="604084" y="481688"/>
                                </a:lnTo>
                                <a:cubicBezTo>
                                  <a:pt x="604084" y="489227"/>
                                  <a:pt x="597906" y="495395"/>
                                  <a:pt x="590354" y="495395"/>
                                </a:cubicBezTo>
                                <a:cubicBezTo>
                                  <a:pt x="582802" y="495395"/>
                                  <a:pt x="576624" y="489227"/>
                                  <a:pt x="576624" y="481688"/>
                                </a:cubicBezTo>
                                <a:lnTo>
                                  <a:pt x="576624" y="51703"/>
                                </a:lnTo>
                                <a:lnTo>
                                  <a:pt x="141926" y="573798"/>
                                </a:lnTo>
                                <a:lnTo>
                                  <a:pt x="590354" y="573798"/>
                                </a:lnTo>
                                <a:cubicBezTo>
                                  <a:pt x="597906" y="573798"/>
                                  <a:pt x="604084" y="579967"/>
                                  <a:pt x="604084" y="587505"/>
                                </a:cubicBezTo>
                                <a:cubicBezTo>
                                  <a:pt x="604084" y="595044"/>
                                  <a:pt x="597906" y="601212"/>
                                  <a:pt x="590354" y="601212"/>
                                </a:cubicBezTo>
                                <a:lnTo>
                                  <a:pt x="112680" y="601212"/>
                                </a:lnTo>
                                <a:cubicBezTo>
                                  <a:pt x="107325" y="601212"/>
                                  <a:pt x="102520" y="598197"/>
                                  <a:pt x="100323" y="593399"/>
                                </a:cubicBezTo>
                                <a:cubicBezTo>
                                  <a:pt x="97989" y="588602"/>
                                  <a:pt x="98675" y="582845"/>
                                  <a:pt x="102108" y="578733"/>
                                </a:cubicBezTo>
                                <a:lnTo>
                                  <a:pt x="579782" y="4963"/>
                                </a:lnTo>
                                <a:cubicBezTo>
                                  <a:pt x="583489" y="577"/>
                                  <a:pt x="589530" y="-1205"/>
                                  <a:pt x="595022" y="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608849" y="4535783"/>
                            <a:ext cx="343610" cy="387861"/>
                          </a:xfrm>
                          <a:custGeom>
                            <a:avLst/>
                            <a:gdLst>
                              <a:gd name="connsiteX0" fmla="*/ 211268 w 536440"/>
                              <a:gd name="connsiteY0" fmla="*/ 520202 h 605522"/>
                              <a:gd name="connsiteX1" fmla="*/ 191678 w 536440"/>
                              <a:gd name="connsiteY1" fmla="*/ 539755 h 605522"/>
                              <a:gd name="connsiteX2" fmla="*/ 211268 w 536440"/>
                              <a:gd name="connsiteY2" fmla="*/ 559308 h 605522"/>
                              <a:gd name="connsiteX3" fmla="*/ 230858 w 536440"/>
                              <a:gd name="connsiteY3" fmla="*/ 539755 h 605522"/>
                              <a:gd name="connsiteX4" fmla="*/ 211268 w 536440"/>
                              <a:gd name="connsiteY4" fmla="*/ 520202 h 605522"/>
                              <a:gd name="connsiteX5" fmla="*/ 211268 w 536440"/>
                              <a:gd name="connsiteY5" fmla="*/ 502426 h 605522"/>
                              <a:gd name="connsiteX6" fmla="*/ 248668 w 536440"/>
                              <a:gd name="connsiteY6" fmla="*/ 539755 h 605522"/>
                              <a:gd name="connsiteX7" fmla="*/ 211268 w 536440"/>
                              <a:gd name="connsiteY7" fmla="*/ 577084 h 605522"/>
                              <a:gd name="connsiteX8" fmla="*/ 173869 w 536440"/>
                              <a:gd name="connsiteY8" fmla="*/ 539755 h 605522"/>
                              <a:gd name="connsiteX9" fmla="*/ 211268 w 536440"/>
                              <a:gd name="connsiteY9" fmla="*/ 502426 h 605522"/>
                              <a:gd name="connsiteX10" fmla="*/ 347548 w 536440"/>
                              <a:gd name="connsiteY10" fmla="*/ 464751 h 605522"/>
                              <a:gd name="connsiteX11" fmla="*/ 354225 w 536440"/>
                              <a:gd name="connsiteY11" fmla="*/ 475416 h 605522"/>
                              <a:gd name="connsiteX12" fmla="*/ 319951 w 536440"/>
                              <a:gd name="connsiteY12" fmla="*/ 567663 h 605522"/>
                              <a:gd name="connsiteX13" fmla="*/ 268228 w 536440"/>
                              <a:gd name="connsiteY13" fmla="*/ 605522 h 605522"/>
                              <a:gd name="connsiteX14" fmla="*/ 238583 w 536440"/>
                              <a:gd name="connsiteY14" fmla="*/ 594147 h 605522"/>
                              <a:gd name="connsiteX15" fmla="*/ 237248 w 536440"/>
                              <a:gd name="connsiteY15" fmla="*/ 581616 h 605522"/>
                              <a:gd name="connsiteX16" fmla="*/ 249800 w 536440"/>
                              <a:gd name="connsiteY16" fmla="*/ 580283 h 605522"/>
                              <a:gd name="connsiteX17" fmla="*/ 268228 w 536440"/>
                              <a:gd name="connsiteY17" fmla="*/ 587748 h 605522"/>
                              <a:gd name="connsiteX18" fmla="*/ 336865 w 536440"/>
                              <a:gd name="connsiteY18" fmla="*/ 471417 h 605522"/>
                              <a:gd name="connsiteX19" fmla="*/ 347548 w 536440"/>
                              <a:gd name="connsiteY19" fmla="*/ 464751 h 605522"/>
                              <a:gd name="connsiteX20" fmla="*/ 184951 w 536440"/>
                              <a:gd name="connsiteY20" fmla="*/ 373636 h 605522"/>
                              <a:gd name="connsiteX21" fmla="*/ 192250 w 536440"/>
                              <a:gd name="connsiteY21" fmla="*/ 434160 h 605522"/>
                              <a:gd name="connsiteX22" fmla="*/ 248322 w 536440"/>
                              <a:gd name="connsiteY22" fmla="*/ 410253 h 605522"/>
                              <a:gd name="connsiteX23" fmla="*/ 216281 w 536440"/>
                              <a:gd name="connsiteY23" fmla="*/ 392566 h 605522"/>
                              <a:gd name="connsiteX24" fmla="*/ 184951 w 536440"/>
                              <a:gd name="connsiteY24" fmla="*/ 373636 h 605522"/>
                              <a:gd name="connsiteX25" fmla="*/ 102445 w 536440"/>
                              <a:gd name="connsiteY25" fmla="*/ 314355 h 605522"/>
                              <a:gd name="connsiteX26" fmla="*/ 21095 w 536440"/>
                              <a:gd name="connsiteY26" fmla="*/ 445270 h 605522"/>
                              <a:gd name="connsiteX27" fmla="*/ 119711 w 536440"/>
                              <a:gd name="connsiteY27" fmla="*/ 456024 h 605522"/>
                              <a:gd name="connsiteX28" fmla="*/ 175250 w 536440"/>
                              <a:gd name="connsiteY28" fmla="*/ 440293 h 605522"/>
                              <a:gd name="connsiteX29" fmla="*/ 166261 w 536440"/>
                              <a:gd name="connsiteY29" fmla="*/ 361548 h 605522"/>
                              <a:gd name="connsiteX30" fmla="*/ 102445 w 536440"/>
                              <a:gd name="connsiteY30" fmla="*/ 314355 h 605522"/>
                              <a:gd name="connsiteX31" fmla="*/ 268226 w 536440"/>
                              <a:gd name="connsiteY31" fmla="*/ 284379 h 605522"/>
                              <a:gd name="connsiteX32" fmla="*/ 286562 w 536440"/>
                              <a:gd name="connsiteY32" fmla="*/ 302793 h 605522"/>
                              <a:gd name="connsiteX33" fmla="*/ 277661 w 536440"/>
                              <a:gd name="connsiteY33" fmla="*/ 311688 h 605522"/>
                              <a:gd name="connsiteX34" fmla="*/ 268760 w 536440"/>
                              <a:gd name="connsiteY34" fmla="*/ 302793 h 605522"/>
                              <a:gd name="connsiteX35" fmla="*/ 268226 w 536440"/>
                              <a:gd name="connsiteY35" fmla="*/ 302170 h 605522"/>
                              <a:gd name="connsiteX36" fmla="*/ 259324 w 536440"/>
                              <a:gd name="connsiteY36" fmla="*/ 293274 h 605522"/>
                              <a:gd name="connsiteX37" fmla="*/ 268226 w 536440"/>
                              <a:gd name="connsiteY37" fmla="*/ 284379 h 605522"/>
                              <a:gd name="connsiteX38" fmla="*/ 268259 w 536440"/>
                              <a:gd name="connsiteY38" fmla="*/ 264192 h 605522"/>
                              <a:gd name="connsiteX39" fmla="*/ 229633 w 536440"/>
                              <a:gd name="connsiteY39" fmla="*/ 302769 h 605522"/>
                              <a:gd name="connsiteX40" fmla="*/ 268259 w 536440"/>
                              <a:gd name="connsiteY40" fmla="*/ 341258 h 605522"/>
                              <a:gd name="connsiteX41" fmla="*/ 306796 w 536440"/>
                              <a:gd name="connsiteY41" fmla="*/ 302769 h 605522"/>
                              <a:gd name="connsiteX42" fmla="*/ 268259 w 536440"/>
                              <a:gd name="connsiteY42" fmla="*/ 264192 h 605522"/>
                              <a:gd name="connsiteX43" fmla="*/ 268259 w 536440"/>
                              <a:gd name="connsiteY43" fmla="*/ 246414 h 605522"/>
                              <a:gd name="connsiteX44" fmla="*/ 324596 w 536440"/>
                              <a:gd name="connsiteY44" fmla="*/ 302769 h 605522"/>
                              <a:gd name="connsiteX45" fmla="*/ 268259 w 536440"/>
                              <a:gd name="connsiteY45" fmla="*/ 359036 h 605522"/>
                              <a:gd name="connsiteX46" fmla="*/ 211833 w 536440"/>
                              <a:gd name="connsiteY46" fmla="*/ 302769 h 605522"/>
                              <a:gd name="connsiteX47" fmla="*/ 268259 w 536440"/>
                              <a:gd name="connsiteY47" fmla="*/ 246414 h 605522"/>
                              <a:gd name="connsiteX48" fmla="*/ 40394 w 536440"/>
                              <a:gd name="connsiteY48" fmla="*/ 216841 h 605522"/>
                              <a:gd name="connsiteX49" fmla="*/ 20822 w 536440"/>
                              <a:gd name="connsiteY49" fmla="*/ 236394 h 605522"/>
                              <a:gd name="connsiteX50" fmla="*/ 40394 w 536440"/>
                              <a:gd name="connsiteY50" fmla="*/ 255947 h 605522"/>
                              <a:gd name="connsiteX51" fmla="*/ 59966 w 536440"/>
                              <a:gd name="connsiteY51" fmla="*/ 236394 h 605522"/>
                              <a:gd name="connsiteX52" fmla="*/ 40394 w 536440"/>
                              <a:gd name="connsiteY52" fmla="*/ 216841 h 605522"/>
                              <a:gd name="connsiteX53" fmla="*/ 40394 w 536440"/>
                              <a:gd name="connsiteY53" fmla="*/ 199065 h 605522"/>
                              <a:gd name="connsiteX54" fmla="*/ 77759 w 536440"/>
                              <a:gd name="connsiteY54" fmla="*/ 236394 h 605522"/>
                              <a:gd name="connsiteX55" fmla="*/ 40394 w 536440"/>
                              <a:gd name="connsiteY55" fmla="*/ 273723 h 605522"/>
                              <a:gd name="connsiteX56" fmla="*/ 3030 w 536440"/>
                              <a:gd name="connsiteY56" fmla="*/ 236394 h 605522"/>
                              <a:gd name="connsiteX57" fmla="*/ 40394 w 536440"/>
                              <a:gd name="connsiteY57" fmla="*/ 199065 h 605522"/>
                              <a:gd name="connsiteX58" fmla="*/ 344180 w 536440"/>
                              <a:gd name="connsiteY58" fmla="*/ 171442 h 605522"/>
                              <a:gd name="connsiteX59" fmla="*/ 288108 w 536440"/>
                              <a:gd name="connsiteY59" fmla="*/ 195350 h 605522"/>
                              <a:gd name="connsiteX60" fmla="*/ 320149 w 536440"/>
                              <a:gd name="connsiteY60" fmla="*/ 212947 h 605522"/>
                              <a:gd name="connsiteX61" fmla="*/ 351479 w 536440"/>
                              <a:gd name="connsiteY61" fmla="*/ 231878 h 605522"/>
                              <a:gd name="connsiteX62" fmla="*/ 344180 w 536440"/>
                              <a:gd name="connsiteY62" fmla="*/ 171442 h 605522"/>
                              <a:gd name="connsiteX63" fmla="*/ 429598 w 536440"/>
                              <a:gd name="connsiteY63" fmla="*/ 122001 h 605522"/>
                              <a:gd name="connsiteX64" fmla="*/ 410008 w 536440"/>
                              <a:gd name="connsiteY64" fmla="*/ 141554 h 605522"/>
                              <a:gd name="connsiteX65" fmla="*/ 429598 w 536440"/>
                              <a:gd name="connsiteY65" fmla="*/ 161107 h 605522"/>
                              <a:gd name="connsiteX66" fmla="*/ 449188 w 536440"/>
                              <a:gd name="connsiteY66" fmla="*/ 141554 h 605522"/>
                              <a:gd name="connsiteX67" fmla="*/ 429598 w 536440"/>
                              <a:gd name="connsiteY67" fmla="*/ 122001 h 605522"/>
                              <a:gd name="connsiteX68" fmla="*/ 429598 w 536440"/>
                              <a:gd name="connsiteY68" fmla="*/ 104225 h 605522"/>
                              <a:gd name="connsiteX69" fmla="*/ 466997 w 536440"/>
                              <a:gd name="connsiteY69" fmla="*/ 141554 h 605522"/>
                              <a:gd name="connsiteX70" fmla="*/ 429598 w 536440"/>
                              <a:gd name="connsiteY70" fmla="*/ 178883 h 605522"/>
                              <a:gd name="connsiteX71" fmla="*/ 392198 w 536440"/>
                              <a:gd name="connsiteY71" fmla="*/ 141554 h 605522"/>
                              <a:gd name="connsiteX72" fmla="*/ 429598 w 536440"/>
                              <a:gd name="connsiteY72" fmla="*/ 104225 h 605522"/>
                              <a:gd name="connsiteX73" fmla="*/ 268260 w 536440"/>
                              <a:gd name="connsiteY73" fmla="*/ 0 h 605522"/>
                              <a:gd name="connsiteX74" fmla="*/ 312228 w 536440"/>
                              <a:gd name="connsiteY74" fmla="*/ 26574 h 605522"/>
                              <a:gd name="connsiteX75" fmla="*/ 343824 w 536440"/>
                              <a:gd name="connsiteY75" fmla="*/ 92254 h 605522"/>
                              <a:gd name="connsiteX76" fmla="*/ 357976 w 536440"/>
                              <a:gd name="connsiteY76" fmla="*/ 147623 h 605522"/>
                              <a:gd name="connsiteX77" fmla="*/ 373374 w 536440"/>
                              <a:gd name="connsiteY77" fmla="*/ 142557 h 605522"/>
                              <a:gd name="connsiteX78" fmla="*/ 384499 w 536440"/>
                              <a:gd name="connsiteY78" fmla="*/ 148423 h 605522"/>
                              <a:gd name="connsiteX79" fmla="*/ 378625 w 536440"/>
                              <a:gd name="connsiteY79" fmla="*/ 159622 h 605522"/>
                              <a:gd name="connsiteX80" fmla="*/ 361180 w 536440"/>
                              <a:gd name="connsiteY80" fmla="*/ 165310 h 605522"/>
                              <a:gd name="connsiteX81" fmla="*/ 370169 w 536440"/>
                              <a:gd name="connsiteY81" fmla="*/ 243965 h 605522"/>
                              <a:gd name="connsiteX82" fmla="*/ 433985 w 536440"/>
                              <a:gd name="connsiteY82" fmla="*/ 291159 h 605522"/>
                              <a:gd name="connsiteX83" fmla="*/ 515424 w 536440"/>
                              <a:gd name="connsiteY83" fmla="*/ 160244 h 605522"/>
                              <a:gd name="connsiteX84" fmla="*/ 485252 w 536440"/>
                              <a:gd name="connsiteY84" fmla="*/ 144513 h 605522"/>
                              <a:gd name="connsiteX85" fmla="*/ 477775 w 536440"/>
                              <a:gd name="connsiteY85" fmla="*/ 134381 h 605522"/>
                              <a:gd name="connsiteX86" fmla="*/ 487922 w 536440"/>
                              <a:gd name="connsiteY86" fmla="*/ 126915 h 605522"/>
                              <a:gd name="connsiteX87" fmla="*/ 530822 w 536440"/>
                              <a:gd name="connsiteY87" fmla="*/ 151356 h 605522"/>
                              <a:gd name="connsiteX88" fmla="*/ 508571 w 536440"/>
                              <a:gd name="connsiteY88" fmla="*/ 238633 h 605522"/>
                              <a:gd name="connsiteX89" fmla="*/ 447692 w 536440"/>
                              <a:gd name="connsiteY89" fmla="*/ 302801 h 605522"/>
                              <a:gd name="connsiteX90" fmla="*/ 488634 w 536440"/>
                              <a:gd name="connsiteY90" fmla="*/ 342618 h 605522"/>
                              <a:gd name="connsiteX91" fmla="*/ 529754 w 536440"/>
                              <a:gd name="connsiteY91" fmla="*/ 402787 h 605522"/>
                              <a:gd name="connsiteX92" fmla="*/ 530822 w 536440"/>
                              <a:gd name="connsiteY92" fmla="*/ 454157 h 605522"/>
                              <a:gd name="connsiteX93" fmla="*/ 485697 w 536440"/>
                              <a:gd name="connsiteY93" fmla="*/ 478954 h 605522"/>
                              <a:gd name="connsiteX94" fmla="*/ 467718 w 536440"/>
                              <a:gd name="connsiteY94" fmla="*/ 480020 h 605522"/>
                              <a:gd name="connsiteX95" fmla="*/ 412980 w 536440"/>
                              <a:gd name="connsiteY95" fmla="*/ 473444 h 605522"/>
                              <a:gd name="connsiteX96" fmla="*/ 268260 w 536440"/>
                              <a:gd name="connsiteY96" fmla="*/ 420385 h 605522"/>
                              <a:gd name="connsiteX97" fmla="*/ 195454 w 536440"/>
                              <a:gd name="connsiteY97" fmla="*/ 451936 h 605522"/>
                              <a:gd name="connsiteX98" fmla="*/ 201862 w 536440"/>
                              <a:gd name="connsiteY98" fmla="*/ 480731 h 605522"/>
                              <a:gd name="connsiteX99" fmla="*/ 195365 w 536440"/>
                              <a:gd name="connsiteY99" fmla="*/ 491485 h 605522"/>
                              <a:gd name="connsiteX100" fmla="*/ 193229 w 536440"/>
                              <a:gd name="connsiteY100" fmla="*/ 491841 h 605522"/>
                              <a:gd name="connsiteX101" fmla="*/ 184595 w 536440"/>
                              <a:gd name="connsiteY101" fmla="*/ 485086 h 605522"/>
                              <a:gd name="connsiteX102" fmla="*/ 178543 w 536440"/>
                              <a:gd name="connsiteY102" fmla="*/ 457979 h 605522"/>
                              <a:gd name="connsiteX103" fmla="*/ 123450 w 536440"/>
                              <a:gd name="connsiteY103" fmla="*/ 473444 h 605522"/>
                              <a:gd name="connsiteX104" fmla="*/ 68712 w 536440"/>
                              <a:gd name="connsiteY104" fmla="*/ 480020 h 605522"/>
                              <a:gd name="connsiteX105" fmla="*/ 50733 w 536440"/>
                              <a:gd name="connsiteY105" fmla="*/ 478954 h 605522"/>
                              <a:gd name="connsiteX106" fmla="*/ 5608 w 536440"/>
                              <a:gd name="connsiteY106" fmla="*/ 454157 h 605522"/>
                              <a:gd name="connsiteX107" fmla="*/ 27859 w 536440"/>
                              <a:gd name="connsiteY107" fmla="*/ 366881 h 605522"/>
                              <a:gd name="connsiteX108" fmla="*/ 88738 w 536440"/>
                              <a:gd name="connsiteY108" fmla="*/ 302712 h 605522"/>
                              <a:gd name="connsiteX109" fmla="*/ 72183 w 536440"/>
                              <a:gd name="connsiteY109" fmla="*/ 287692 h 605522"/>
                              <a:gd name="connsiteX110" fmla="*/ 71916 w 536440"/>
                              <a:gd name="connsiteY110" fmla="*/ 275161 h 605522"/>
                              <a:gd name="connsiteX111" fmla="*/ 84466 w 536440"/>
                              <a:gd name="connsiteY111" fmla="*/ 274805 h 605522"/>
                              <a:gd name="connsiteX112" fmla="*/ 102534 w 536440"/>
                              <a:gd name="connsiteY112" fmla="*/ 291070 h 605522"/>
                              <a:gd name="connsiteX113" fmla="*/ 139559 w 536440"/>
                              <a:gd name="connsiteY113" fmla="*/ 262540 h 605522"/>
                              <a:gd name="connsiteX114" fmla="*/ 152020 w 536440"/>
                              <a:gd name="connsiteY114" fmla="*/ 264496 h 605522"/>
                              <a:gd name="connsiteX115" fmla="*/ 150062 w 536440"/>
                              <a:gd name="connsiteY115" fmla="*/ 276938 h 605522"/>
                              <a:gd name="connsiteX116" fmla="*/ 116329 w 536440"/>
                              <a:gd name="connsiteY116" fmla="*/ 302712 h 605522"/>
                              <a:gd name="connsiteX117" fmla="*/ 165104 w 536440"/>
                              <a:gd name="connsiteY117" fmla="*/ 339329 h 605522"/>
                              <a:gd name="connsiteX118" fmla="*/ 164392 w 536440"/>
                              <a:gd name="connsiteY118" fmla="*/ 302801 h 605522"/>
                              <a:gd name="connsiteX119" fmla="*/ 171868 w 536440"/>
                              <a:gd name="connsiteY119" fmla="*/ 187795 h 605522"/>
                              <a:gd name="connsiteX120" fmla="*/ 181836 w 536440"/>
                              <a:gd name="connsiteY120" fmla="*/ 180241 h 605522"/>
                              <a:gd name="connsiteX121" fmla="*/ 189491 w 536440"/>
                              <a:gd name="connsiteY121" fmla="*/ 190195 h 605522"/>
                              <a:gd name="connsiteX122" fmla="*/ 182192 w 536440"/>
                              <a:gd name="connsiteY122" fmla="*/ 302801 h 605522"/>
                              <a:gd name="connsiteX123" fmla="*/ 183527 w 536440"/>
                              <a:gd name="connsiteY123" fmla="*/ 351594 h 605522"/>
                              <a:gd name="connsiteX124" fmla="*/ 225181 w 536440"/>
                              <a:gd name="connsiteY124" fmla="*/ 377191 h 605522"/>
                              <a:gd name="connsiteX125" fmla="*/ 268260 w 536440"/>
                              <a:gd name="connsiteY125" fmla="*/ 400476 h 605522"/>
                              <a:gd name="connsiteX126" fmla="*/ 311249 w 536440"/>
                              <a:gd name="connsiteY126" fmla="*/ 377191 h 605522"/>
                              <a:gd name="connsiteX127" fmla="*/ 321840 w 536440"/>
                              <a:gd name="connsiteY127" fmla="*/ 370969 h 605522"/>
                              <a:gd name="connsiteX128" fmla="*/ 334034 w 536440"/>
                              <a:gd name="connsiteY128" fmla="*/ 374080 h 605522"/>
                              <a:gd name="connsiteX129" fmla="*/ 330919 w 536440"/>
                              <a:gd name="connsiteY129" fmla="*/ 386256 h 605522"/>
                              <a:gd name="connsiteX130" fmla="*/ 320149 w 536440"/>
                              <a:gd name="connsiteY130" fmla="*/ 392566 h 605522"/>
                              <a:gd name="connsiteX131" fmla="*/ 288108 w 536440"/>
                              <a:gd name="connsiteY131" fmla="*/ 410253 h 605522"/>
                              <a:gd name="connsiteX132" fmla="*/ 416718 w 536440"/>
                              <a:gd name="connsiteY132" fmla="*/ 456024 h 605522"/>
                              <a:gd name="connsiteX133" fmla="*/ 515424 w 536440"/>
                              <a:gd name="connsiteY133" fmla="*/ 445270 h 605522"/>
                              <a:gd name="connsiteX134" fmla="*/ 475372 w 536440"/>
                              <a:gd name="connsiteY134" fmla="*/ 354616 h 605522"/>
                              <a:gd name="connsiteX135" fmla="*/ 433985 w 536440"/>
                              <a:gd name="connsiteY135" fmla="*/ 314444 h 605522"/>
                              <a:gd name="connsiteX136" fmla="*/ 396871 w 536440"/>
                              <a:gd name="connsiteY136" fmla="*/ 343062 h 605522"/>
                              <a:gd name="connsiteX137" fmla="*/ 391619 w 536440"/>
                              <a:gd name="connsiteY137" fmla="*/ 344751 h 605522"/>
                              <a:gd name="connsiteX138" fmla="*/ 384410 w 536440"/>
                              <a:gd name="connsiteY138" fmla="*/ 341018 h 605522"/>
                              <a:gd name="connsiteX139" fmla="*/ 386457 w 536440"/>
                              <a:gd name="connsiteY139" fmla="*/ 328664 h 605522"/>
                              <a:gd name="connsiteX140" fmla="*/ 420101 w 536440"/>
                              <a:gd name="connsiteY140" fmla="*/ 302801 h 605522"/>
                              <a:gd name="connsiteX141" fmla="*/ 371326 w 536440"/>
                              <a:gd name="connsiteY141" fmla="*/ 266273 h 605522"/>
                              <a:gd name="connsiteX142" fmla="*/ 372038 w 536440"/>
                              <a:gd name="connsiteY142" fmla="*/ 302801 h 605522"/>
                              <a:gd name="connsiteX143" fmla="*/ 364562 w 536440"/>
                              <a:gd name="connsiteY143" fmla="*/ 417718 h 605522"/>
                              <a:gd name="connsiteX144" fmla="*/ 355840 w 536440"/>
                              <a:gd name="connsiteY144" fmla="*/ 425450 h 605522"/>
                              <a:gd name="connsiteX145" fmla="*/ 354594 w 536440"/>
                              <a:gd name="connsiteY145" fmla="*/ 425362 h 605522"/>
                              <a:gd name="connsiteX146" fmla="*/ 346939 w 536440"/>
                              <a:gd name="connsiteY146" fmla="*/ 415319 h 605522"/>
                              <a:gd name="connsiteX147" fmla="*/ 354238 w 536440"/>
                              <a:gd name="connsiteY147" fmla="*/ 302801 h 605522"/>
                              <a:gd name="connsiteX148" fmla="*/ 352903 w 536440"/>
                              <a:gd name="connsiteY148" fmla="*/ 253919 h 605522"/>
                              <a:gd name="connsiteX149" fmla="*/ 311249 w 536440"/>
                              <a:gd name="connsiteY149" fmla="*/ 228412 h 605522"/>
                              <a:gd name="connsiteX150" fmla="*/ 268260 w 536440"/>
                              <a:gd name="connsiteY150" fmla="*/ 205126 h 605522"/>
                              <a:gd name="connsiteX151" fmla="*/ 225181 w 536440"/>
                              <a:gd name="connsiteY151" fmla="*/ 228412 h 605522"/>
                              <a:gd name="connsiteX152" fmla="*/ 206401 w 536440"/>
                              <a:gd name="connsiteY152" fmla="*/ 239521 h 605522"/>
                              <a:gd name="connsiteX153" fmla="*/ 201773 w 536440"/>
                              <a:gd name="connsiteY153" fmla="*/ 240855 h 605522"/>
                              <a:gd name="connsiteX154" fmla="*/ 194119 w 536440"/>
                              <a:gd name="connsiteY154" fmla="*/ 236589 h 605522"/>
                              <a:gd name="connsiteX155" fmla="*/ 197145 w 536440"/>
                              <a:gd name="connsiteY155" fmla="*/ 224324 h 605522"/>
                              <a:gd name="connsiteX156" fmla="*/ 216281 w 536440"/>
                              <a:gd name="connsiteY156" fmla="*/ 212947 h 605522"/>
                              <a:gd name="connsiteX157" fmla="*/ 248322 w 536440"/>
                              <a:gd name="connsiteY157" fmla="*/ 195350 h 605522"/>
                              <a:gd name="connsiteX158" fmla="*/ 119711 w 536440"/>
                              <a:gd name="connsiteY158" fmla="*/ 149490 h 605522"/>
                              <a:gd name="connsiteX159" fmla="*/ 21095 w 536440"/>
                              <a:gd name="connsiteY159" fmla="*/ 160244 h 605522"/>
                              <a:gd name="connsiteX160" fmla="*/ 19849 w 536440"/>
                              <a:gd name="connsiteY160" fmla="*/ 186640 h 605522"/>
                              <a:gd name="connsiteX161" fmla="*/ 13708 w 536440"/>
                              <a:gd name="connsiteY161" fmla="*/ 197572 h 605522"/>
                              <a:gd name="connsiteX162" fmla="*/ 2671 w 536440"/>
                              <a:gd name="connsiteY162" fmla="*/ 191439 h 605522"/>
                              <a:gd name="connsiteX163" fmla="*/ 5608 w 536440"/>
                              <a:gd name="connsiteY163" fmla="*/ 151356 h 605522"/>
                              <a:gd name="connsiteX164" fmla="*/ 50733 w 536440"/>
                              <a:gd name="connsiteY164" fmla="*/ 126649 h 605522"/>
                              <a:gd name="connsiteX165" fmla="*/ 123450 w 536440"/>
                              <a:gd name="connsiteY165" fmla="*/ 132159 h 605522"/>
                              <a:gd name="connsiteX166" fmla="*/ 268260 w 536440"/>
                              <a:gd name="connsiteY166" fmla="*/ 185218 h 605522"/>
                              <a:gd name="connsiteX167" fmla="*/ 340976 w 536440"/>
                              <a:gd name="connsiteY167" fmla="*/ 153667 h 605522"/>
                              <a:gd name="connsiteX168" fmla="*/ 326913 w 536440"/>
                              <a:gd name="connsiteY168" fmla="*/ 97675 h 605522"/>
                              <a:gd name="connsiteX169" fmla="*/ 268260 w 536440"/>
                              <a:gd name="connsiteY169" fmla="*/ 17775 h 605522"/>
                              <a:gd name="connsiteX170" fmla="*/ 200883 w 536440"/>
                              <a:gd name="connsiteY170" fmla="*/ 128515 h 605522"/>
                              <a:gd name="connsiteX171" fmla="*/ 190203 w 536440"/>
                              <a:gd name="connsiteY171" fmla="*/ 135092 h 605522"/>
                              <a:gd name="connsiteX172" fmla="*/ 183616 w 536440"/>
                              <a:gd name="connsiteY172" fmla="*/ 124338 h 605522"/>
                              <a:gd name="connsiteX173" fmla="*/ 217527 w 536440"/>
                              <a:gd name="connsiteY173" fmla="*/ 36173 h 605522"/>
                              <a:gd name="connsiteX174" fmla="*/ 268260 w 536440"/>
                              <a:gd name="connsiteY174" fmla="*/ 0 h 6055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</a:cxnLst>
                            <a:rect l="l" t="t" r="r" b="b"/>
                            <a:pathLst>
                              <a:path w="536440" h="605522">
                                <a:moveTo>
                                  <a:pt x="211268" y="520202"/>
                                </a:moveTo>
                                <a:cubicBezTo>
                                  <a:pt x="200405" y="520202"/>
                                  <a:pt x="191678" y="529001"/>
                                  <a:pt x="191678" y="539755"/>
                                </a:cubicBezTo>
                                <a:cubicBezTo>
                                  <a:pt x="191678" y="550598"/>
                                  <a:pt x="200405" y="559308"/>
                                  <a:pt x="211268" y="559308"/>
                                </a:cubicBezTo>
                                <a:cubicBezTo>
                                  <a:pt x="222043" y="559308"/>
                                  <a:pt x="230858" y="550598"/>
                                  <a:pt x="230858" y="539755"/>
                                </a:cubicBezTo>
                                <a:cubicBezTo>
                                  <a:pt x="230858" y="529001"/>
                                  <a:pt x="222043" y="520202"/>
                                  <a:pt x="211268" y="520202"/>
                                </a:cubicBezTo>
                                <a:close/>
                                <a:moveTo>
                                  <a:pt x="211268" y="502426"/>
                                </a:moveTo>
                                <a:cubicBezTo>
                                  <a:pt x="231838" y="502426"/>
                                  <a:pt x="248668" y="519224"/>
                                  <a:pt x="248668" y="539755"/>
                                </a:cubicBezTo>
                                <a:cubicBezTo>
                                  <a:pt x="248668" y="560375"/>
                                  <a:pt x="231838" y="577084"/>
                                  <a:pt x="211268" y="577084"/>
                                </a:cubicBezTo>
                                <a:cubicBezTo>
                                  <a:pt x="190609" y="577084"/>
                                  <a:pt x="173869" y="560375"/>
                                  <a:pt x="173869" y="539755"/>
                                </a:cubicBezTo>
                                <a:cubicBezTo>
                                  <a:pt x="173869" y="519224"/>
                                  <a:pt x="190609" y="502426"/>
                                  <a:pt x="211268" y="502426"/>
                                </a:cubicBezTo>
                                <a:close/>
                                <a:moveTo>
                                  <a:pt x="347548" y="464751"/>
                                </a:moveTo>
                                <a:cubicBezTo>
                                  <a:pt x="352266" y="465907"/>
                                  <a:pt x="355293" y="470617"/>
                                  <a:pt x="354225" y="475416"/>
                                </a:cubicBezTo>
                                <a:cubicBezTo>
                                  <a:pt x="345323" y="513630"/>
                                  <a:pt x="333482" y="545535"/>
                                  <a:pt x="319951" y="567663"/>
                                </a:cubicBezTo>
                                <a:cubicBezTo>
                                  <a:pt x="304461" y="592814"/>
                                  <a:pt x="287101" y="605522"/>
                                  <a:pt x="268228" y="605522"/>
                                </a:cubicBezTo>
                                <a:cubicBezTo>
                                  <a:pt x="257990" y="605522"/>
                                  <a:pt x="248019" y="601701"/>
                                  <a:pt x="238583" y="594147"/>
                                </a:cubicBezTo>
                                <a:cubicBezTo>
                                  <a:pt x="234755" y="591036"/>
                                  <a:pt x="234132" y="585437"/>
                                  <a:pt x="237248" y="581616"/>
                                </a:cubicBezTo>
                                <a:cubicBezTo>
                                  <a:pt x="240363" y="577794"/>
                                  <a:pt x="245972" y="577172"/>
                                  <a:pt x="249800" y="580283"/>
                                </a:cubicBezTo>
                                <a:cubicBezTo>
                                  <a:pt x="255943" y="585260"/>
                                  <a:pt x="262175" y="587748"/>
                                  <a:pt x="268228" y="587748"/>
                                </a:cubicBezTo>
                                <a:cubicBezTo>
                                  <a:pt x="293956" y="587748"/>
                                  <a:pt x="320307" y="543224"/>
                                  <a:pt x="336865" y="471417"/>
                                </a:cubicBezTo>
                                <a:cubicBezTo>
                                  <a:pt x="337934" y="466618"/>
                                  <a:pt x="342741" y="463685"/>
                                  <a:pt x="347548" y="464751"/>
                                </a:cubicBezTo>
                                <a:close/>
                                <a:moveTo>
                                  <a:pt x="184951" y="373636"/>
                                </a:moveTo>
                                <a:cubicBezTo>
                                  <a:pt x="186643" y="394610"/>
                                  <a:pt x="189135" y="414874"/>
                                  <a:pt x="192250" y="434160"/>
                                </a:cubicBezTo>
                                <a:cubicBezTo>
                                  <a:pt x="210496" y="427228"/>
                                  <a:pt x="229275" y="419229"/>
                                  <a:pt x="248322" y="410253"/>
                                </a:cubicBezTo>
                                <a:cubicBezTo>
                                  <a:pt x="237642" y="404653"/>
                                  <a:pt x="226961" y="398699"/>
                                  <a:pt x="216281" y="392566"/>
                                </a:cubicBezTo>
                                <a:cubicBezTo>
                                  <a:pt x="205600" y="386434"/>
                                  <a:pt x="195187" y="380124"/>
                                  <a:pt x="184951" y="373636"/>
                                </a:cubicBezTo>
                                <a:close/>
                                <a:moveTo>
                                  <a:pt x="102445" y="314355"/>
                                </a:moveTo>
                                <a:cubicBezTo>
                                  <a:pt x="33556" y="373991"/>
                                  <a:pt x="8456" y="423406"/>
                                  <a:pt x="21095" y="445270"/>
                                </a:cubicBezTo>
                                <a:cubicBezTo>
                                  <a:pt x="31330" y="463045"/>
                                  <a:pt x="68178" y="467045"/>
                                  <a:pt x="119711" y="456024"/>
                                </a:cubicBezTo>
                                <a:cubicBezTo>
                                  <a:pt x="137156" y="452291"/>
                                  <a:pt x="155847" y="446959"/>
                                  <a:pt x="175250" y="440293"/>
                                </a:cubicBezTo>
                                <a:cubicBezTo>
                                  <a:pt x="171067" y="415407"/>
                                  <a:pt x="168041" y="389011"/>
                                  <a:pt x="166261" y="361548"/>
                                </a:cubicBezTo>
                                <a:cubicBezTo>
                                  <a:pt x="143298" y="346262"/>
                                  <a:pt x="121937" y="330442"/>
                                  <a:pt x="102445" y="314355"/>
                                </a:cubicBezTo>
                                <a:close/>
                                <a:moveTo>
                                  <a:pt x="268226" y="284379"/>
                                </a:moveTo>
                                <a:cubicBezTo>
                                  <a:pt x="278373" y="284379"/>
                                  <a:pt x="286562" y="292652"/>
                                  <a:pt x="286562" y="302793"/>
                                </a:cubicBezTo>
                                <a:cubicBezTo>
                                  <a:pt x="286562" y="307685"/>
                                  <a:pt x="282557" y="311688"/>
                                  <a:pt x="277661" y="311688"/>
                                </a:cubicBezTo>
                                <a:cubicBezTo>
                                  <a:pt x="272765" y="311688"/>
                                  <a:pt x="268760" y="307685"/>
                                  <a:pt x="268760" y="302793"/>
                                </a:cubicBezTo>
                                <a:cubicBezTo>
                                  <a:pt x="268760" y="302437"/>
                                  <a:pt x="268493" y="302170"/>
                                  <a:pt x="268226" y="302170"/>
                                </a:cubicBezTo>
                                <a:cubicBezTo>
                                  <a:pt x="263241" y="302170"/>
                                  <a:pt x="259324" y="298167"/>
                                  <a:pt x="259324" y="293274"/>
                                </a:cubicBezTo>
                                <a:cubicBezTo>
                                  <a:pt x="259324" y="288382"/>
                                  <a:pt x="263241" y="284379"/>
                                  <a:pt x="268226" y="284379"/>
                                </a:cubicBezTo>
                                <a:close/>
                                <a:moveTo>
                                  <a:pt x="268259" y="264192"/>
                                </a:moveTo>
                                <a:cubicBezTo>
                                  <a:pt x="246988" y="264192"/>
                                  <a:pt x="229633" y="281525"/>
                                  <a:pt x="229633" y="302769"/>
                                </a:cubicBezTo>
                                <a:cubicBezTo>
                                  <a:pt x="229633" y="324014"/>
                                  <a:pt x="246988" y="341258"/>
                                  <a:pt x="268259" y="341258"/>
                                </a:cubicBezTo>
                                <a:cubicBezTo>
                                  <a:pt x="289441" y="341258"/>
                                  <a:pt x="306796" y="324014"/>
                                  <a:pt x="306796" y="302769"/>
                                </a:cubicBezTo>
                                <a:cubicBezTo>
                                  <a:pt x="306796" y="281525"/>
                                  <a:pt x="289441" y="264192"/>
                                  <a:pt x="268259" y="264192"/>
                                </a:cubicBezTo>
                                <a:close/>
                                <a:moveTo>
                                  <a:pt x="268259" y="246414"/>
                                </a:moveTo>
                                <a:cubicBezTo>
                                  <a:pt x="299320" y="246414"/>
                                  <a:pt x="324596" y="271658"/>
                                  <a:pt x="324596" y="302769"/>
                                </a:cubicBezTo>
                                <a:cubicBezTo>
                                  <a:pt x="324596" y="333792"/>
                                  <a:pt x="299320" y="359036"/>
                                  <a:pt x="268259" y="359036"/>
                                </a:cubicBezTo>
                                <a:cubicBezTo>
                                  <a:pt x="237109" y="359036"/>
                                  <a:pt x="211833" y="333792"/>
                                  <a:pt x="211833" y="302769"/>
                                </a:cubicBezTo>
                                <a:cubicBezTo>
                                  <a:pt x="211833" y="271658"/>
                                  <a:pt x="237109" y="246414"/>
                                  <a:pt x="268259" y="246414"/>
                                </a:cubicBezTo>
                                <a:close/>
                                <a:moveTo>
                                  <a:pt x="40394" y="216841"/>
                                </a:moveTo>
                                <a:cubicBezTo>
                                  <a:pt x="29541" y="216841"/>
                                  <a:pt x="20822" y="225640"/>
                                  <a:pt x="20822" y="236394"/>
                                </a:cubicBezTo>
                                <a:cubicBezTo>
                                  <a:pt x="20822" y="247148"/>
                                  <a:pt x="29541" y="255947"/>
                                  <a:pt x="40394" y="255947"/>
                                </a:cubicBezTo>
                                <a:cubicBezTo>
                                  <a:pt x="51159" y="255947"/>
                                  <a:pt x="59966" y="247148"/>
                                  <a:pt x="59966" y="236394"/>
                                </a:cubicBezTo>
                                <a:cubicBezTo>
                                  <a:pt x="59966" y="225640"/>
                                  <a:pt x="51159" y="216841"/>
                                  <a:pt x="40394" y="216841"/>
                                </a:cubicBezTo>
                                <a:close/>
                                <a:moveTo>
                                  <a:pt x="40394" y="199065"/>
                                </a:moveTo>
                                <a:cubicBezTo>
                                  <a:pt x="60945" y="199065"/>
                                  <a:pt x="77759" y="215774"/>
                                  <a:pt x="77759" y="236394"/>
                                </a:cubicBezTo>
                                <a:cubicBezTo>
                                  <a:pt x="77759" y="257014"/>
                                  <a:pt x="60945" y="273723"/>
                                  <a:pt x="40394" y="273723"/>
                                </a:cubicBezTo>
                                <a:cubicBezTo>
                                  <a:pt x="19755" y="273723"/>
                                  <a:pt x="3030" y="257014"/>
                                  <a:pt x="3030" y="236394"/>
                                </a:cubicBezTo>
                                <a:cubicBezTo>
                                  <a:pt x="3030" y="215774"/>
                                  <a:pt x="19755" y="199065"/>
                                  <a:pt x="40394" y="199065"/>
                                </a:cubicBezTo>
                                <a:close/>
                                <a:moveTo>
                                  <a:pt x="344180" y="171442"/>
                                </a:moveTo>
                                <a:cubicBezTo>
                                  <a:pt x="325934" y="178375"/>
                                  <a:pt x="307155" y="186373"/>
                                  <a:pt x="288108" y="195350"/>
                                </a:cubicBezTo>
                                <a:cubicBezTo>
                                  <a:pt x="298788" y="200949"/>
                                  <a:pt x="309469" y="206815"/>
                                  <a:pt x="320149" y="212947"/>
                                </a:cubicBezTo>
                                <a:cubicBezTo>
                                  <a:pt x="330830" y="219169"/>
                                  <a:pt x="341243" y="225390"/>
                                  <a:pt x="351479" y="231878"/>
                                </a:cubicBezTo>
                                <a:cubicBezTo>
                                  <a:pt x="349787" y="210903"/>
                                  <a:pt x="347295" y="190639"/>
                                  <a:pt x="344180" y="171442"/>
                                </a:cubicBezTo>
                                <a:close/>
                                <a:moveTo>
                                  <a:pt x="429598" y="122001"/>
                                </a:moveTo>
                                <a:cubicBezTo>
                                  <a:pt x="418823" y="122001"/>
                                  <a:pt x="410008" y="130800"/>
                                  <a:pt x="410008" y="141554"/>
                                </a:cubicBezTo>
                                <a:cubicBezTo>
                                  <a:pt x="410008" y="152397"/>
                                  <a:pt x="418823" y="161107"/>
                                  <a:pt x="429598" y="161107"/>
                                </a:cubicBezTo>
                                <a:cubicBezTo>
                                  <a:pt x="440372" y="161107"/>
                                  <a:pt x="449188" y="152397"/>
                                  <a:pt x="449188" y="141554"/>
                                </a:cubicBezTo>
                                <a:cubicBezTo>
                                  <a:pt x="449188" y="130800"/>
                                  <a:pt x="440372" y="122001"/>
                                  <a:pt x="429598" y="122001"/>
                                </a:cubicBezTo>
                                <a:close/>
                                <a:moveTo>
                                  <a:pt x="429598" y="104225"/>
                                </a:moveTo>
                                <a:cubicBezTo>
                                  <a:pt x="450167" y="104225"/>
                                  <a:pt x="466997" y="121023"/>
                                  <a:pt x="466997" y="141554"/>
                                </a:cubicBezTo>
                                <a:cubicBezTo>
                                  <a:pt x="466997" y="162174"/>
                                  <a:pt x="450167" y="178883"/>
                                  <a:pt x="429598" y="178883"/>
                                </a:cubicBezTo>
                                <a:cubicBezTo>
                                  <a:pt x="408939" y="178883"/>
                                  <a:pt x="392198" y="162174"/>
                                  <a:pt x="392198" y="141554"/>
                                </a:cubicBezTo>
                                <a:cubicBezTo>
                                  <a:pt x="392198" y="121023"/>
                                  <a:pt x="408939" y="104225"/>
                                  <a:pt x="429598" y="104225"/>
                                </a:cubicBezTo>
                                <a:close/>
                                <a:moveTo>
                                  <a:pt x="268260" y="0"/>
                                </a:moveTo>
                                <a:cubicBezTo>
                                  <a:pt x="283924" y="0"/>
                                  <a:pt x="298788" y="8976"/>
                                  <a:pt x="312228" y="26574"/>
                                </a:cubicBezTo>
                                <a:cubicBezTo>
                                  <a:pt x="324154" y="42216"/>
                                  <a:pt x="334835" y="64258"/>
                                  <a:pt x="343824" y="92254"/>
                                </a:cubicBezTo>
                                <a:cubicBezTo>
                                  <a:pt x="349253" y="109140"/>
                                  <a:pt x="353971" y="127715"/>
                                  <a:pt x="357976" y="147623"/>
                                </a:cubicBezTo>
                                <a:cubicBezTo>
                                  <a:pt x="363138" y="145846"/>
                                  <a:pt x="368300" y="144157"/>
                                  <a:pt x="373374" y="142557"/>
                                </a:cubicBezTo>
                                <a:cubicBezTo>
                                  <a:pt x="378002" y="141135"/>
                                  <a:pt x="382986" y="143802"/>
                                  <a:pt x="384499" y="148423"/>
                                </a:cubicBezTo>
                                <a:cubicBezTo>
                                  <a:pt x="385923" y="153134"/>
                                  <a:pt x="383342" y="158111"/>
                                  <a:pt x="378625" y="159622"/>
                                </a:cubicBezTo>
                                <a:cubicBezTo>
                                  <a:pt x="372839" y="161310"/>
                                  <a:pt x="367054" y="163266"/>
                                  <a:pt x="361180" y="165310"/>
                                </a:cubicBezTo>
                                <a:cubicBezTo>
                                  <a:pt x="365363" y="190017"/>
                                  <a:pt x="368389" y="216502"/>
                                  <a:pt x="370169" y="243965"/>
                                </a:cubicBezTo>
                                <a:cubicBezTo>
                                  <a:pt x="393132" y="259252"/>
                                  <a:pt x="414582" y="275161"/>
                                  <a:pt x="433985" y="291159"/>
                                </a:cubicBezTo>
                                <a:cubicBezTo>
                                  <a:pt x="502963" y="231523"/>
                                  <a:pt x="528063" y="182107"/>
                                  <a:pt x="515424" y="160244"/>
                                </a:cubicBezTo>
                                <a:cubicBezTo>
                                  <a:pt x="510618" y="152067"/>
                                  <a:pt x="500471" y="146735"/>
                                  <a:pt x="485252" y="144513"/>
                                </a:cubicBezTo>
                                <a:cubicBezTo>
                                  <a:pt x="480445" y="143802"/>
                                  <a:pt x="477063" y="139269"/>
                                  <a:pt x="477775" y="134381"/>
                                </a:cubicBezTo>
                                <a:cubicBezTo>
                                  <a:pt x="478487" y="129493"/>
                                  <a:pt x="483027" y="126204"/>
                                  <a:pt x="487922" y="126915"/>
                                </a:cubicBezTo>
                                <a:cubicBezTo>
                                  <a:pt x="508749" y="130026"/>
                                  <a:pt x="523167" y="138203"/>
                                  <a:pt x="530822" y="151356"/>
                                </a:cubicBezTo>
                                <a:cubicBezTo>
                                  <a:pt x="542926" y="172420"/>
                                  <a:pt x="535272" y="202549"/>
                                  <a:pt x="508571" y="238633"/>
                                </a:cubicBezTo>
                                <a:cubicBezTo>
                                  <a:pt x="493440" y="259163"/>
                                  <a:pt x="472791" y="280849"/>
                                  <a:pt x="447692" y="302801"/>
                                </a:cubicBezTo>
                                <a:cubicBezTo>
                                  <a:pt x="462912" y="316133"/>
                                  <a:pt x="476707" y="329464"/>
                                  <a:pt x="488634" y="342618"/>
                                </a:cubicBezTo>
                                <a:cubicBezTo>
                                  <a:pt x="508304" y="364481"/>
                                  <a:pt x="522188" y="384656"/>
                                  <a:pt x="529754" y="402787"/>
                                </a:cubicBezTo>
                                <a:cubicBezTo>
                                  <a:pt x="538298" y="423229"/>
                                  <a:pt x="538654" y="440559"/>
                                  <a:pt x="530822" y="454157"/>
                                </a:cubicBezTo>
                                <a:cubicBezTo>
                                  <a:pt x="522900" y="467756"/>
                                  <a:pt x="507770" y="476110"/>
                                  <a:pt x="485697" y="478954"/>
                                </a:cubicBezTo>
                                <a:cubicBezTo>
                                  <a:pt x="480089" y="479665"/>
                                  <a:pt x="474126" y="480020"/>
                                  <a:pt x="467718" y="480020"/>
                                </a:cubicBezTo>
                                <a:cubicBezTo>
                                  <a:pt x="451786" y="480020"/>
                                  <a:pt x="433540" y="477799"/>
                                  <a:pt x="412980" y="473444"/>
                                </a:cubicBezTo>
                                <a:cubicBezTo>
                                  <a:pt x="369635" y="464112"/>
                                  <a:pt x="319526" y="445714"/>
                                  <a:pt x="268260" y="420385"/>
                                </a:cubicBezTo>
                                <a:cubicBezTo>
                                  <a:pt x="243427" y="432561"/>
                                  <a:pt x="219040" y="443137"/>
                                  <a:pt x="195454" y="451936"/>
                                </a:cubicBezTo>
                                <a:cubicBezTo>
                                  <a:pt x="197412" y="461801"/>
                                  <a:pt x="199548" y="471488"/>
                                  <a:pt x="201862" y="480731"/>
                                </a:cubicBezTo>
                                <a:cubicBezTo>
                                  <a:pt x="203019" y="485531"/>
                                  <a:pt x="200171" y="490330"/>
                                  <a:pt x="195365" y="491485"/>
                                </a:cubicBezTo>
                                <a:cubicBezTo>
                                  <a:pt x="194653" y="491752"/>
                                  <a:pt x="193941" y="491841"/>
                                  <a:pt x="193229" y="491841"/>
                                </a:cubicBezTo>
                                <a:cubicBezTo>
                                  <a:pt x="189224" y="491841"/>
                                  <a:pt x="185574" y="489086"/>
                                  <a:pt x="184595" y="485086"/>
                                </a:cubicBezTo>
                                <a:cubicBezTo>
                                  <a:pt x="182370" y="476288"/>
                                  <a:pt x="180323" y="467222"/>
                                  <a:pt x="178543" y="457979"/>
                                </a:cubicBezTo>
                                <a:cubicBezTo>
                                  <a:pt x="159318" y="464467"/>
                                  <a:pt x="140805" y="469711"/>
                                  <a:pt x="123450" y="473444"/>
                                </a:cubicBezTo>
                                <a:cubicBezTo>
                                  <a:pt x="102979" y="477799"/>
                                  <a:pt x="84644" y="480020"/>
                                  <a:pt x="68712" y="480020"/>
                                </a:cubicBezTo>
                                <a:cubicBezTo>
                                  <a:pt x="62304" y="480020"/>
                                  <a:pt x="56341" y="479665"/>
                                  <a:pt x="50733" y="478954"/>
                                </a:cubicBezTo>
                                <a:cubicBezTo>
                                  <a:pt x="28660" y="476110"/>
                                  <a:pt x="13530" y="467756"/>
                                  <a:pt x="5608" y="454157"/>
                                </a:cubicBezTo>
                                <a:cubicBezTo>
                                  <a:pt x="-6496" y="433094"/>
                                  <a:pt x="1158" y="402965"/>
                                  <a:pt x="27859" y="366881"/>
                                </a:cubicBezTo>
                                <a:cubicBezTo>
                                  <a:pt x="43079" y="346351"/>
                                  <a:pt x="63728" y="324665"/>
                                  <a:pt x="88738" y="302712"/>
                                </a:cubicBezTo>
                                <a:cubicBezTo>
                                  <a:pt x="83042" y="297735"/>
                                  <a:pt x="77524" y="292758"/>
                                  <a:pt x="72183" y="287692"/>
                                </a:cubicBezTo>
                                <a:cubicBezTo>
                                  <a:pt x="68623" y="284315"/>
                                  <a:pt x="68534" y="278716"/>
                                  <a:pt x="71916" y="275161"/>
                                </a:cubicBezTo>
                                <a:cubicBezTo>
                                  <a:pt x="75298" y="271606"/>
                                  <a:pt x="80906" y="271428"/>
                                  <a:pt x="84466" y="274805"/>
                                </a:cubicBezTo>
                                <a:cubicBezTo>
                                  <a:pt x="90251" y="280227"/>
                                  <a:pt x="96214" y="285648"/>
                                  <a:pt x="102534" y="291070"/>
                                </a:cubicBezTo>
                                <a:cubicBezTo>
                                  <a:pt x="114104" y="281560"/>
                                  <a:pt x="126476" y="272050"/>
                                  <a:pt x="139559" y="262540"/>
                                </a:cubicBezTo>
                                <a:cubicBezTo>
                                  <a:pt x="143565" y="259607"/>
                                  <a:pt x="149083" y="260496"/>
                                  <a:pt x="152020" y="264496"/>
                                </a:cubicBezTo>
                                <a:cubicBezTo>
                                  <a:pt x="154868" y="268495"/>
                                  <a:pt x="153978" y="274005"/>
                                  <a:pt x="150062" y="276938"/>
                                </a:cubicBezTo>
                                <a:cubicBezTo>
                                  <a:pt x="137957" y="285648"/>
                                  <a:pt x="126743" y="294269"/>
                                  <a:pt x="116329" y="302712"/>
                                </a:cubicBezTo>
                                <a:cubicBezTo>
                                  <a:pt x="131460" y="315155"/>
                                  <a:pt x="147748" y="327331"/>
                                  <a:pt x="165104" y="339329"/>
                                </a:cubicBezTo>
                                <a:cubicBezTo>
                                  <a:pt x="164659" y="327242"/>
                                  <a:pt x="164392" y="315066"/>
                                  <a:pt x="164392" y="302801"/>
                                </a:cubicBezTo>
                                <a:cubicBezTo>
                                  <a:pt x="164392" y="262896"/>
                                  <a:pt x="166884" y="224235"/>
                                  <a:pt x="171868" y="187795"/>
                                </a:cubicBezTo>
                                <a:cubicBezTo>
                                  <a:pt x="172491" y="182996"/>
                                  <a:pt x="176941" y="179530"/>
                                  <a:pt x="181836" y="180241"/>
                                </a:cubicBezTo>
                                <a:cubicBezTo>
                                  <a:pt x="186732" y="180863"/>
                                  <a:pt x="190114" y="185307"/>
                                  <a:pt x="189491" y="190195"/>
                                </a:cubicBezTo>
                                <a:cubicBezTo>
                                  <a:pt x="184595" y="225834"/>
                                  <a:pt x="182192" y="263696"/>
                                  <a:pt x="182192" y="302801"/>
                                </a:cubicBezTo>
                                <a:cubicBezTo>
                                  <a:pt x="182192" y="319332"/>
                                  <a:pt x="182637" y="335597"/>
                                  <a:pt x="183527" y="351594"/>
                                </a:cubicBezTo>
                                <a:cubicBezTo>
                                  <a:pt x="196967" y="360393"/>
                                  <a:pt x="210852" y="368925"/>
                                  <a:pt x="225181" y="377191"/>
                                </a:cubicBezTo>
                                <a:cubicBezTo>
                                  <a:pt x="239511" y="385456"/>
                                  <a:pt x="253930" y="393188"/>
                                  <a:pt x="268260" y="400476"/>
                                </a:cubicBezTo>
                                <a:cubicBezTo>
                                  <a:pt x="282500" y="393188"/>
                                  <a:pt x="296919" y="385456"/>
                                  <a:pt x="311249" y="377191"/>
                                </a:cubicBezTo>
                                <a:cubicBezTo>
                                  <a:pt x="314720" y="375147"/>
                                  <a:pt x="318280" y="373102"/>
                                  <a:pt x="321840" y="370969"/>
                                </a:cubicBezTo>
                                <a:cubicBezTo>
                                  <a:pt x="326023" y="368481"/>
                                  <a:pt x="331542" y="369814"/>
                                  <a:pt x="334034" y="374080"/>
                                </a:cubicBezTo>
                                <a:cubicBezTo>
                                  <a:pt x="336526" y="378257"/>
                                  <a:pt x="335191" y="383768"/>
                                  <a:pt x="330919" y="386256"/>
                                </a:cubicBezTo>
                                <a:cubicBezTo>
                                  <a:pt x="327358" y="388389"/>
                                  <a:pt x="323709" y="390522"/>
                                  <a:pt x="320149" y="392566"/>
                                </a:cubicBezTo>
                                <a:cubicBezTo>
                                  <a:pt x="309469" y="398699"/>
                                  <a:pt x="298788" y="404653"/>
                                  <a:pt x="288108" y="410253"/>
                                </a:cubicBezTo>
                                <a:cubicBezTo>
                                  <a:pt x="333856" y="431938"/>
                                  <a:pt x="378091" y="447758"/>
                                  <a:pt x="416718" y="456024"/>
                                </a:cubicBezTo>
                                <a:cubicBezTo>
                                  <a:pt x="468252" y="467045"/>
                                  <a:pt x="505100" y="463045"/>
                                  <a:pt x="515424" y="445270"/>
                                </a:cubicBezTo>
                                <a:cubicBezTo>
                                  <a:pt x="525659" y="427495"/>
                                  <a:pt x="510707" y="393544"/>
                                  <a:pt x="475372" y="354616"/>
                                </a:cubicBezTo>
                                <a:cubicBezTo>
                                  <a:pt x="463446" y="341285"/>
                                  <a:pt x="449472" y="327864"/>
                                  <a:pt x="433985" y="314444"/>
                                </a:cubicBezTo>
                                <a:cubicBezTo>
                                  <a:pt x="422415" y="323954"/>
                                  <a:pt x="409954" y="333552"/>
                                  <a:pt x="396871" y="343062"/>
                                </a:cubicBezTo>
                                <a:cubicBezTo>
                                  <a:pt x="395269" y="344129"/>
                                  <a:pt x="393488" y="344751"/>
                                  <a:pt x="391619" y="344751"/>
                                </a:cubicBezTo>
                                <a:cubicBezTo>
                                  <a:pt x="388860" y="344751"/>
                                  <a:pt x="386190" y="343418"/>
                                  <a:pt x="384410" y="341018"/>
                                </a:cubicBezTo>
                                <a:cubicBezTo>
                                  <a:pt x="381562" y="337107"/>
                                  <a:pt x="382452" y="331508"/>
                                  <a:pt x="386457" y="328664"/>
                                </a:cubicBezTo>
                                <a:cubicBezTo>
                                  <a:pt x="398562" y="319865"/>
                                  <a:pt x="409776" y="311245"/>
                                  <a:pt x="420101" y="302801"/>
                                </a:cubicBezTo>
                                <a:cubicBezTo>
                                  <a:pt x="405059" y="290447"/>
                                  <a:pt x="388682" y="278183"/>
                                  <a:pt x="371326" y="266273"/>
                                </a:cubicBezTo>
                                <a:cubicBezTo>
                                  <a:pt x="371860" y="278271"/>
                                  <a:pt x="372038" y="290447"/>
                                  <a:pt x="372038" y="302801"/>
                                </a:cubicBezTo>
                                <a:cubicBezTo>
                                  <a:pt x="372038" y="342618"/>
                                  <a:pt x="369546" y="381279"/>
                                  <a:pt x="364562" y="417718"/>
                                </a:cubicBezTo>
                                <a:cubicBezTo>
                                  <a:pt x="364028" y="422162"/>
                                  <a:pt x="360201" y="425450"/>
                                  <a:pt x="355840" y="425450"/>
                                </a:cubicBezTo>
                                <a:cubicBezTo>
                                  <a:pt x="355395" y="425450"/>
                                  <a:pt x="355039" y="425362"/>
                                  <a:pt x="354594" y="425362"/>
                                </a:cubicBezTo>
                                <a:cubicBezTo>
                                  <a:pt x="349698" y="424651"/>
                                  <a:pt x="346316" y="420207"/>
                                  <a:pt x="346939" y="415319"/>
                                </a:cubicBezTo>
                                <a:cubicBezTo>
                                  <a:pt x="351835" y="379679"/>
                                  <a:pt x="354238" y="341818"/>
                                  <a:pt x="354238" y="302801"/>
                                </a:cubicBezTo>
                                <a:cubicBezTo>
                                  <a:pt x="354238" y="286270"/>
                                  <a:pt x="353793" y="269917"/>
                                  <a:pt x="352903" y="253919"/>
                                </a:cubicBezTo>
                                <a:cubicBezTo>
                                  <a:pt x="339552" y="245209"/>
                                  <a:pt x="325578" y="236677"/>
                                  <a:pt x="311249" y="228412"/>
                                </a:cubicBezTo>
                                <a:cubicBezTo>
                                  <a:pt x="296919" y="220146"/>
                                  <a:pt x="282500" y="212325"/>
                                  <a:pt x="268260" y="205126"/>
                                </a:cubicBezTo>
                                <a:cubicBezTo>
                                  <a:pt x="253930" y="212325"/>
                                  <a:pt x="239511" y="220146"/>
                                  <a:pt x="225181" y="228412"/>
                                </a:cubicBezTo>
                                <a:cubicBezTo>
                                  <a:pt x="218862" y="231967"/>
                                  <a:pt x="212543" y="235789"/>
                                  <a:pt x="206401" y="239521"/>
                                </a:cubicBezTo>
                                <a:cubicBezTo>
                                  <a:pt x="204977" y="240410"/>
                                  <a:pt x="203375" y="240855"/>
                                  <a:pt x="201773" y="240855"/>
                                </a:cubicBezTo>
                                <a:cubicBezTo>
                                  <a:pt x="198747" y="240855"/>
                                  <a:pt x="195810" y="239255"/>
                                  <a:pt x="194119" y="236589"/>
                                </a:cubicBezTo>
                                <a:cubicBezTo>
                                  <a:pt x="191627" y="232322"/>
                                  <a:pt x="192962" y="226901"/>
                                  <a:pt x="197145" y="224324"/>
                                </a:cubicBezTo>
                                <a:cubicBezTo>
                                  <a:pt x="203464" y="220502"/>
                                  <a:pt x="209873" y="216680"/>
                                  <a:pt x="216281" y="212947"/>
                                </a:cubicBezTo>
                                <a:cubicBezTo>
                                  <a:pt x="226961" y="206815"/>
                                  <a:pt x="237642" y="200949"/>
                                  <a:pt x="248322" y="195350"/>
                                </a:cubicBezTo>
                                <a:cubicBezTo>
                                  <a:pt x="202574" y="173664"/>
                                  <a:pt x="158339" y="157755"/>
                                  <a:pt x="119711" y="149490"/>
                                </a:cubicBezTo>
                                <a:cubicBezTo>
                                  <a:pt x="68178" y="138469"/>
                                  <a:pt x="31330" y="142469"/>
                                  <a:pt x="21095" y="160244"/>
                                </a:cubicBezTo>
                                <a:cubicBezTo>
                                  <a:pt x="17179" y="166910"/>
                                  <a:pt x="16823" y="175797"/>
                                  <a:pt x="19849" y="186640"/>
                                </a:cubicBezTo>
                                <a:cubicBezTo>
                                  <a:pt x="21184" y="191351"/>
                                  <a:pt x="18425" y="196239"/>
                                  <a:pt x="13708" y="197572"/>
                                </a:cubicBezTo>
                                <a:cubicBezTo>
                                  <a:pt x="8990" y="198905"/>
                                  <a:pt x="4006" y="196150"/>
                                  <a:pt x="2671" y="191439"/>
                                </a:cubicBezTo>
                                <a:cubicBezTo>
                                  <a:pt x="-1690" y="175886"/>
                                  <a:pt x="-711" y="162377"/>
                                  <a:pt x="5608" y="151356"/>
                                </a:cubicBezTo>
                                <a:cubicBezTo>
                                  <a:pt x="13530" y="137758"/>
                                  <a:pt x="28660" y="129404"/>
                                  <a:pt x="50733" y="126649"/>
                                </a:cubicBezTo>
                                <a:cubicBezTo>
                                  <a:pt x="70225" y="124071"/>
                                  <a:pt x="94701" y="125938"/>
                                  <a:pt x="123450" y="132159"/>
                                </a:cubicBezTo>
                                <a:cubicBezTo>
                                  <a:pt x="166884" y="141402"/>
                                  <a:pt x="216904" y="159888"/>
                                  <a:pt x="268260" y="185218"/>
                                </a:cubicBezTo>
                                <a:cubicBezTo>
                                  <a:pt x="292914" y="173042"/>
                                  <a:pt x="317390" y="162466"/>
                                  <a:pt x="340976" y="153667"/>
                                </a:cubicBezTo>
                                <a:cubicBezTo>
                                  <a:pt x="337149" y="133492"/>
                                  <a:pt x="332343" y="114739"/>
                                  <a:pt x="326913" y="97675"/>
                                </a:cubicBezTo>
                                <a:cubicBezTo>
                                  <a:pt x="310715" y="47638"/>
                                  <a:pt x="288820" y="17775"/>
                                  <a:pt x="268260" y="17775"/>
                                </a:cubicBezTo>
                                <a:cubicBezTo>
                                  <a:pt x="243249" y="17775"/>
                                  <a:pt x="217527" y="60169"/>
                                  <a:pt x="200883" y="128515"/>
                                </a:cubicBezTo>
                                <a:cubicBezTo>
                                  <a:pt x="199726" y="133314"/>
                                  <a:pt x="194920" y="136247"/>
                                  <a:pt x="190203" y="135092"/>
                                </a:cubicBezTo>
                                <a:cubicBezTo>
                                  <a:pt x="185396" y="133936"/>
                                  <a:pt x="182459" y="129137"/>
                                  <a:pt x="183616" y="124338"/>
                                </a:cubicBezTo>
                                <a:cubicBezTo>
                                  <a:pt x="192517" y="87721"/>
                                  <a:pt x="204265" y="57236"/>
                                  <a:pt x="217527" y="36173"/>
                                </a:cubicBezTo>
                                <a:cubicBezTo>
                                  <a:pt x="232747" y="12176"/>
                                  <a:pt x="249746" y="0"/>
                                  <a:pt x="2682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1685" y="4570858"/>
                            <a:ext cx="387861" cy="317710"/>
                          </a:xfrm>
                          <a:custGeom>
                            <a:avLst/>
                            <a:gdLst>
                              <a:gd name="connsiteX0" fmla="*/ 50165 w 607074"/>
                              <a:gd name="connsiteY0" fmla="*/ 185064 h 497275"/>
                              <a:gd name="connsiteX1" fmla="*/ 20045 w 607074"/>
                              <a:gd name="connsiteY1" fmla="*/ 215133 h 497275"/>
                              <a:gd name="connsiteX2" fmla="*/ 20045 w 607074"/>
                              <a:gd name="connsiteY2" fmla="*/ 463854 h 497275"/>
                              <a:gd name="connsiteX3" fmla="*/ 33478 w 607074"/>
                              <a:gd name="connsiteY3" fmla="*/ 477160 h 497275"/>
                              <a:gd name="connsiteX4" fmla="*/ 98126 w 607074"/>
                              <a:gd name="connsiteY4" fmla="*/ 477160 h 497275"/>
                              <a:gd name="connsiteX5" fmla="*/ 111559 w 607074"/>
                              <a:gd name="connsiteY5" fmla="*/ 463854 h 497275"/>
                              <a:gd name="connsiteX6" fmla="*/ 111559 w 607074"/>
                              <a:gd name="connsiteY6" fmla="*/ 215133 h 497275"/>
                              <a:gd name="connsiteX7" fmla="*/ 81439 w 607074"/>
                              <a:gd name="connsiteY7" fmla="*/ 185064 h 497275"/>
                              <a:gd name="connsiteX8" fmla="*/ 50165 w 607074"/>
                              <a:gd name="connsiteY8" fmla="*/ 165053 h 497275"/>
                              <a:gd name="connsiteX9" fmla="*/ 81439 w 607074"/>
                              <a:gd name="connsiteY9" fmla="*/ 165053 h 497275"/>
                              <a:gd name="connsiteX10" fmla="*/ 131604 w 607074"/>
                              <a:gd name="connsiteY10" fmla="*/ 215133 h 497275"/>
                              <a:gd name="connsiteX11" fmla="*/ 131604 w 607074"/>
                              <a:gd name="connsiteY11" fmla="*/ 483865 h 497275"/>
                              <a:gd name="connsiteX12" fmla="*/ 118171 w 607074"/>
                              <a:gd name="connsiteY12" fmla="*/ 497275 h 497275"/>
                              <a:gd name="connsiteX13" fmla="*/ 13328 w 607074"/>
                              <a:gd name="connsiteY13" fmla="*/ 497275 h 497275"/>
                              <a:gd name="connsiteX14" fmla="*/ 0 w 607074"/>
                              <a:gd name="connsiteY14" fmla="*/ 483865 h 497275"/>
                              <a:gd name="connsiteX15" fmla="*/ 0 w 607074"/>
                              <a:gd name="connsiteY15" fmla="*/ 215133 h 497275"/>
                              <a:gd name="connsiteX16" fmla="*/ 50165 w 607074"/>
                              <a:gd name="connsiteY16" fmla="*/ 165053 h 497275"/>
                              <a:gd name="connsiteX17" fmla="*/ 208711 w 607074"/>
                              <a:gd name="connsiteY17" fmla="*/ 130236 h 497275"/>
                              <a:gd name="connsiteX18" fmla="*/ 178599 w 607074"/>
                              <a:gd name="connsiteY18" fmla="*/ 160307 h 497275"/>
                              <a:gd name="connsiteX19" fmla="*/ 178599 w 607074"/>
                              <a:gd name="connsiteY19" fmla="*/ 463851 h 497275"/>
                              <a:gd name="connsiteX20" fmla="*/ 191924 w 607074"/>
                              <a:gd name="connsiteY20" fmla="*/ 477158 h 497275"/>
                              <a:gd name="connsiteX21" fmla="*/ 256659 w 607074"/>
                              <a:gd name="connsiteY21" fmla="*/ 477158 h 497275"/>
                              <a:gd name="connsiteX22" fmla="*/ 269984 w 607074"/>
                              <a:gd name="connsiteY22" fmla="*/ 463851 h 497275"/>
                              <a:gd name="connsiteX23" fmla="*/ 269984 w 607074"/>
                              <a:gd name="connsiteY23" fmla="*/ 160307 h 497275"/>
                              <a:gd name="connsiteX24" fmla="*/ 239872 w 607074"/>
                              <a:gd name="connsiteY24" fmla="*/ 130236 h 497275"/>
                              <a:gd name="connsiteX25" fmla="*/ 208711 w 607074"/>
                              <a:gd name="connsiteY25" fmla="*/ 110223 h 497275"/>
                              <a:gd name="connsiteX26" fmla="*/ 239872 w 607074"/>
                              <a:gd name="connsiteY26" fmla="*/ 110223 h 497275"/>
                              <a:gd name="connsiteX27" fmla="*/ 290023 w 607074"/>
                              <a:gd name="connsiteY27" fmla="*/ 160307 h 497275"/>
                              <a:gd name="connsiteX28" fmla="*/ 290023 w 607074"/>
                              <a:gd name="connsiteY28" fmla="*/ 483864 h 497275"/>
                              <a:gd name="connsiteX29" fmla="*/ 276698 w 607074"/>
                              <a:gd name="connsiteY29" fmla="*/ 497275 h 497275"/>
                              <a:gd name="connsiteX30" fmla="*/ 171885 w 607074"/>
                              <a:gd name="connsiteY30" fmla="*/ 497275 h 497275"/>
                              <a:gd name="connsiteX31" fmla="*/ 158560 w 607074"/>
                              <a:gd name="connsiteY31" fmla="*/ 483864 h 497275"/>
                              <a:gd name="connsiteX32" fmla="*/ 158560 w 607074"/>
                              <a:gd name="connsiteY32" fmla="*/ 160307 h 497275"/>
                              <a:gd name="connsiteX33" fmla="*/ 208711 w 607074"/>
                              <a:gd name="connsiteY33" fmla="*/ 110223 h 497275"/>
                              <a:gd name="connsiteX34" fmla="*/ 367250 w 607074"/>
                              <a:gd name="connsiteY34" fmla="*/ 66832 h 497275"/>
                              <a:gd name="connsiteX35" fmla="*/ 337130 w 607074"/>
                              <a:gd name="connsiteY35" fmla="*/ 96905 h 497275"/>
                              <a:gd name="connsiteX36" fmla="*/ 337130 w 607074"/>
                              <a:gd name="connsiteY36" fmla="*/ 463850 h 497275"/>
                              <a:gd name="connsiteX37" fmla="*/ 350458 w 607074"/>
                              <a:gd name="connsiteY37" fmla="*/ 477157 h 497275"/>
                              <a:gd name="connsiteX38" fmla="*/ 415106 w 607074"/>
                              <a:gd name="connsiteY38" fmla="*/ 477157 h 497275"/>
                              <a:gd name="connsiteX39" fmla="*/ 428539 w 607074"/>
                              <a:gd name="connsiteY39" fmla="*/ 463850 h 497275"/>
                              <a:gd name="connsiteX40" fmla="*/ 428539 w 607074"/>
                              <a:gd name="connsiteY40" fmla="*/ 96905 h 497275"/>
                              <a:gd name="connsiteX41" fmla="*/ 398419 w 607074"/>
                              <a:gd name="connsiteY41" fmla="*/ 66832 h 497275"/>
                              <a:gd name="connsiteX42" fmla="*/ 367250 w 607074"/>
                              <a:gd name="connsiteY42" fmla="*/ 46714 h 497275"/>
                              <a:gd name="connsiteX43" fmla="*/ 398419 w 607074"/>
                              <a:gd name="connsiteY43" fmla="*/ 46714 h 497275"/>
                              <a:gd name="connsiteX44" fmla="*/ 448584 w 607074"/>
                              <a:gd name="connsiteY44" fmla="*/ 96905 h 497275"/>
                              <a:gd name="connsiteX45" fmla="*/ 448584 w 607074"/>
                              <a:gd name="connsiteY45" fmla="*/ 483863 h 497275"/>
                              <a:gd name="connsiteX46" fmla="*/ 435256 w 607074"/>
                              <a:gd name="connsiteY46" fmla="*/ 497275 h 497275"/>
                              <a:gd name="connsiteX47" fmla="*/ 330413 w 607074"/>
                              <a:gd name="connsiteY47" fmla="*/ 497275 h 497275"/>
                              <a:gd name="connsiteX48" fmla="*/ 316980 w 607074"/>
                              <a:gd name="connsiteY48" fmla="*/ 483863 h 497275"/>
                              <a:gd name="connsiteX49" fmla="*/ 316980 w 607074"/>
                              <a:gd name="connsiteY49" fmla="*/ 96905 h 497275"/>
                              <a:gd name="connsiteX50" fmla="*/ 367250 w 607074"/>
                              <a:gd name="connsiteY50" fmla="*/ 46714 h 497275"/>
                              <a:gd name="connsiteX51" fmla="*/ 525678 w 607074"/>
                              <a:gd name="connsiteY51" fmla="*/ 20013 h 497275"/>
                              <a:gd name="connsiteX52" fmla="*/ 495574 w 607074"/>
                              <a:gd name="connsiteY52" fmla="*/ 50084 h 497275"/>
                              <a:gd name="connsiteX53" fmla="*/ 495574 w 607074"/>
                              <a:gd name="connsiteY53" fmla="*/ 463851 h 497275"/>
                              <a:gd name="connsiteX54" fmla="*/ 509000 w 607074"/>
                              <a:gd name="connsiteY54" fmla="*/ 477158 h 497275"/>
                              <a:gd name="connsiteX55" fmla="*/ 573614 w 607074"/>
                              <a:gd name="connsiteY55" fmla="*/ 477158 h 497275"/>
                              <a:gd name="connsiteX56" fmla="*/ 587040 w 607074"/>
                              <a:gd name="connsiteY56" fmla="*/ 463851 h 497275"/>
                              <a:gd name="connsiteX57" fmla="*/ 587040 w 607074"/>
                              <a:gd name="connsiteY57" fmla="*/ 50084 h 497275"/>
                              <a:gd name="connsiteX58" fmla="*/ 556936 w 607074"/>
                              <a:gd name="connsiteY58" fmla="*/ 20013 h 497275"/>
                              <a:gd name="connsiteX59" fmla="*/ 525678 w 607074"/>
                              <a:gd name="connsiteY59" fmla="*/ 0 h 497275"/>
                              <a:gd name="connsiteX60" fmla="*/ 556936 w 607074"/>
                              <a:gd name="connsiteY60" fmla="*/ 0 h 497275"/>
                              <a:gd name="connsiteX61" fmla="*/ 607074 w 607074"/>
                              <a:gd name="connsiteY61" fmla="*/ 50084 h 497275"/>
                              <a:gd name="connsiteX62" fmla="*/ 607074 w 607074"/>
                              <a:gd name="connsiteY62" fmla="*/ 483864 h 497275"/>
                              <a:gd name="connsiteX63" fmla="*/ 593648 w 607074"/>
                              <a:gd name="connsiteY63" fmla="*/ 497275 h 497275"/>
                              <a:gd name="connsiteX64" fmla="*/ 488861 w 607074"/>
                              <a:gd name="connsiteY64" fmla="*/ 497275 h 497275"/>
                              <a:gd name="connsiteX65" fmla="*/ 475540 w 607074"/>
                              <a:gd name="connsiteY65" fmla="*/ 483864 h 497275"/>
                              <a:gd name="connsiteX66" fmla="*/ 475540 w 607074"/>
                              <a:gd name="connsiteY66" fmla="*/ 50084 h 497275"/>
                              <a:gd name="connsiteX67" fmla="*/ 525678 w 607074"/>
                              <a:gd name="connsiteY67" fmla="*/ 0 h 497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607074" h="497275">
                                <a:moveTo>
                                  <a:pt x="50165" y="185064"/>
                                </a:moveTo>
                                <a:cubicBezTo>
                                  <a:pt x="33583" y="185064"/>
                                  <a:pt x="20045" y="198579"/>
                                  <a:pt x="20045" y="215133"/>
                                </a:cubicBezTo>
                                <a:lnTo>
                                  <a:pt x="20045" y="463854"/>
                                </a:lnTo>
                                <a:cubicBezTo>
                                  <a:pt x="20045" y="471188"/>
                                  <a:pt x="26027" y="477160"/>
                                  <a:pt x="33478" y="477160"/>
                                </a:cubicBezTo>
                                <a:lnTo>
                                  <a:pt x="98126" y="477160"/>
                                </a:lnTo>
                                <a:cubicBezTo>
                                  <a:pt x="105472" y="477160"/>
                                  <a:pt x="111559" y="471188"/>
                                  <a:pt x="111559" y="463854"/>
                                </a:cubicBezTo>
                                <a:lnTo>
                                  <a:pt x="111559" y="215133"/>
                                </a:lnTo>
                                <a:cubicBezTo>
                                  <a:pt x="111559" y="198579"/>
                                  <a:pt x="98021" y="185064"/>
                                  <a:pt x="81439" y="185064"/>
                                </a:cubicBezTo>
                                <a:close/>
                                <a:moveTo>
                                  <a:pt x="50165" y="165053"/>
                                </a:moveTo>
                                <a:lnTo>
                                  <a:pt x="81439" y="165053"/>
                                </a:lnTo>
                                <a:cubicBezTo>
                                  <a:pt x="109040" y="165053"/>
                                  <a:pt x="131604" y="187579"/>
                                  <a:pt x="131604" y="215133"/>
                                </a:cubicBezTo>
                                <a:lnTo>
                                  <a:pt x="131604" y="483865"/>
                                </a:lnTo>
                                <a:cubicBezTo>
                                  <a:pt x="131604" y="491303"/>
                                  <a:pt x="125622" y="497275"/>
                                  <a:pt x="118171" y="497275"/>
                                </a:cubicBezTo>
                                <a:lnTo>
                                  <a:pt x="13328" y="497275"/>
                                </a:lnTo>
                                <a:cubicBezTo>
                                  <a:pt x="5982" y="497275"/>
                                  <a:pt x="0" y="491303"/>
                                  <a:pt x="0" y="483865"/>
                                </a:cubicBezTo>
                                <a:lnTo>
                                  <a:pt x="0" y="215133"/>
                                </a:lnTo>
                                <a:cubicBezTo>
                                  <a:pt x="0" y="187579"/>
                                  <a:pt x="22564" y="165053"/>
                                  <a:pt x="50165" y="165053"/>
                                </a:cubicBezTo>
                                <a:close/>
                                <a:moveTo>
                                  <a:pt x="208711" y="130236"/>
                                </a:moveTo>
                                <a:cubicBezTo>
                                  <a:pt x="192134" y="130236"/>
                                  <a:pt x="178599" y="143752"/>
                                  <a:pt x="178599" y="160307"/>
                                </a:cubicBezTo>
                                <a:lnTo>
                                  <a:pt x="178599" y="463851"/>
                                </a:lnTo>
                                <a:cubicBezTo>
                                  <a:pt x="178599" y="471185"/>
                                  <a:pt x="184580" y="477158"/>
                                  <a:pt x="191924" y="477158"/>
                                </a:cubicBezTo>
                                <a:lnTo>
                                  <a:pt x="256659" y="477158"/>
                                </a:lnTo>
                                <a:cubicBezTo>
                                  <a:pt x="264003" y="477158"/>
                                  <a:pt x="269984" y="471185"/>
                                  <a:pt x="269984" y="463851"/>
                                </a:cubicBezTo>
                                <a:lnTo>
                                  <a:pt x="269984" y="160307"/>
                                </a:lnTo>
                                <a:cubicBezTo>
                                  <a:pt x="269984" y="143752"/>
                                  <a:pt x="256449" y="130236"/>
                                  <a:pt x="239872" y="130236"/>
                                </a:cubicBezTo>
                                <a:close/>
                                <a:moveTo>
                                  <a:pt x="208711" y="110223"/>
                                </a:moveTo>
                                <a:lnTo>
                                  <a:pt x="239872" y="110223"/>
                                </a:lnTo>
                                <a:cubicBezTo>
                                  <a:pt x="267570" y="110223"/>
                                  <a:pt x="290023" y="132751"/>
                                  <a:pt x="290023" y="160307"/>
                                </a:cubicBezTo>
                                <a:lnTo>
                                  <a:pt x="290023" y="483864"/>
                                </a:lnTo>
                                <a:cubicBezTo>
                                  <a:pt x="290023" y="491303"/>
                                  <a:pt x="284043" y="497275"/>
                                  <a:pt x="276698" y="497275"/>
                                </a:cubicBezTo>
                                <a:lnTo>
                                  <a:pt x="171885" y="497275"/>
                                </a:lnTo>
                                <a:cubicBezTo>
                                  <a:pt x="164540" y="497275"/>
                                  <a:pt x="158560" y="491303"/>
                                  <a:pt x="158560" y="483864"/>
                                </a:cubicBezTo>
                                <a:lnTo>
                                  <a:pt x="158560" y="160307"/>
                                </a:lnTo>
                                <a:cubicBezTo>
                                  <a:pt x="158560" y="132751"/>
                                  <a:pt x="181013" y="110223"/>
                                  <a:pt x="208711" y="110223"/>
                                </a:cubicBezTo>
                                <a:close/>
                                <a:moveTo>
                                  <a:pt x="367250" y="66832"/>
                                </a:moveTo>
                                <a:cubicBezTo>
                                  <a:pt x="350563" y="66832"/>
                                  <a:pt x="337130" y="80244"/>
                                  <a:pt x="337130" y="96905"/>
                                </a:cubicBezTo>
                                <a:lnTo>
                                  <a:pt x="337130" y="463850"/>
                                </a:lnTo>
                                <a:cubicBezTo>
                                  <a:pt x="337130" y="471185"/>
                                  <a:pt x="343112" y="477157"/>
                                  <a:pt x="350458" y="477157"/>
                                </a:cubicBezTo>
                                <a:lnTo>
                                  <a:pt x="415106" y="477157"/>
                                </a:lnTo>
                                <a:cubicBezTo>
                                  <a:pt x="422557" y="477157"/>
                                  <a:pt x="428539" y="471185"/>
                                  <a:pt x="428539" y="463850"/>
                                </a:cubicBezTo>
                                <a:lnTo>
                                  <a:pt x="428539" y="96905"/>
                                </a:lnTo>
                                <a:cubicBezTo>
                                  <a:pt x="428539" y="80244"/>
                                  <a:pt x="415001" y="66832"/>
                                  <a:pt x="398419" y="66832"/>
                                </a:cubicBezTo>
                                <a:close/>
                                <a:moveTo>
                                  <a:pt x="367250" y="46714"/>
                                </a:moveTo>
                                <a:lnTo>
                                  <a:pt x="398419" y="46714"/>
                                </a:lnTo>
                                <a:cubicBezTo>
                                  <a:pt x="426125" y="46714"/>
                                  <a:pt x="448584" y="69242"/>
                                  <a:pt x="448584" y="96905"/>
                                </a:cubicBezTo>
                                <a:lnTo>
                                  <a:pt x="448584" y="483863"/>
                                </a:lnTo>
                                <a:cubicBezTo>
                                  <a:pt x="448584" y="491303"/>
                                  <a:pt x="442602" y="497275"/>
                                  <a:pt x="435256" y="497275"/>
                                </a:cubicBezTo>
                                <a:lnTo>
                                  <a:pt x="330413" y="497275"/>
                                </a:lnTo>
                                <a:cubicBezTo>
                                  <a:pt x="322962" y="497275"/>
                                  <a:pt x="316980" y="491303"/>
                                  <a:pt x="316980" y="483863"/>
                                </a:cubicBezTo>
                                <a:lnTo>
                                  <a:pt x="316980" y="96905"/>
                                </a:lnTo>
                                <a:cubicBezTo>
                                  <a:pt x="316980" y="69242"/>
                                  <a:pt x="339544" y="46714"/>
                                  <a:pt x="367250" y="46714"/>
                                </a:cubicBezTo>
                                <a:close/>
                                <a:moveTo>
                                  <a:pt x="525678" y="20013"/>
                                </a:moveTo>
                                <a:cubicBezTo>
                                  <a:pt x="509105" y="20013"/>
                                  <a:pt x="495574" y="33529"/>
                                  <a:pt x="495574" y="50084"/>
                                </a:cubicBezTo>
                                <a:lnTo>
                                  <a:pt x="495574" y="463851"/>
                                </a:lnTo>
                                <a:cubicBezTo>
                                  <a:pt x="495574" y="471186"/>
                                  <a:pt x="501553" y="477158"/>
                                  <a:pt x="509000" y="477158"/>
                                </a:cubicBezTo>
                                <a:lnTo>
                                  <a:pt x="573614" y="477158"/>
                                </a:lnTo>
                                <a:cubicBezTo>
                                  <a:pt x="580956" y="477158"/>
                                  <a:pt x="587040" y="471186"/>
                                  <a:pt x="587040" y="463851"/>
                                </a:cubicBezTo>
                                <a:lnTo>
                                  <a:pt x="587040" y="50084"/>
                                </a:lnTo>
                                <a:cubicBezTo>
                                  <a:pt x="587040" y="33529"/>
                                  <a:pt x="573509" y="20013"/>
                                  <a:pt x="556936" y="20013"/>
                                </a:cubicBezTo>
                                <a:close/>
                                <a:moveTo>
                                  <a:pt x="525678" y="0"/>
                                </a:moveTo>
                                <a:lnTo>
                                  <a:pt x="556936" y="0"/>
                                </a:lnTo>
                                <a:cubicBezTo>
                                  <a:pt x="584522" y="0"/>
                                  <a:pt x="607074" y="22527"/>
                                  <a:pt x="607074" y="50084"/>
                                </a:cubicBezTo>
                                <a:lnTo>
                                  <a:pt x="607074" y="483864"/>
                                </a:lnTo>
                                <a:cubicBezTo>
                                  <a:pt x="607074" y="491303"/>
                                  <a:pt x="601095" y="497275"/>
                                  <a:pt x="593648" y="497275"/>
                                </a:cubicBezTo>
                                <a:lnTo>
                                  <a:pt x="488861" y="497275"/>
                                </a:lnTo>
                                <a:cubicBezTo>
                                  <a:pt x="481519" y="497275"/>
                                  <a:pt x="475540" y="491303"/>
                                  <a:pt x="475540" y="483864"/>
                                </a:cubicBezTo>
                                <a:lnTo>
                                  <a:pt x="475540" y="50084"/>
                                </a:lnTo>
                                <a:cubicBezTo>
                                  <a:pt x="475540" y="22527"/>
                                  <a:pt x="498092" y="0"/>
                                  <a:pt x="525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466676" y="4535783"/>
                            <a:ext cx="247801" cy="387861"/>
                          </a:xfrm>
                          <a:custGeom>
                            <a:avLst/>
                            <a:gdLst>
                              <a:gd name="connsiteX0" fmla="*/ 156425 w 385556"/>
                              <a:gd name="connsiteY0" fmla="*/ 301726 h 603476"/>
                              <a:gd name="connsiteX1" fmla="*/ 156425 w 385556"/>
                              <a:gd name="connsiteY1" fmla="*/ 509843 h 603476"/>
                              <a:gd name="connsiteX2" fmla="*/ 229302 w 385556"/>
                              <a:gd name="connsiteY2" fmla="*/ 582626 h 603476"/>
                              <a:gd name="connsiteX3" fmla="*/ 302179 w 385556"/>
                              <a:gd name="connsiteY3" fmla="*/ 509843 h 603476"/>
                              <a:gd name="connsiteX4" fmla="*/ 302179 w 385556"/>
                              <a:gd name="connsiteY4" fmla="*/ 478568 h 603476"/>
                              <a:gd name="connsiteX5" fmla="*/ 239740 w 385556"/>
                              <a:gd name="connsiteY5" fmla="*/ 478568 h 603476"/>
                              <a:gd name="connsiteX6" fmla="*/ 239740 w 385556"/>
                              <a:gd name="connsiteY6" fmla="*/ 457719 h 603476"/>
                              <a:gd name="connsiteX7" fmla="*/ 302179 w 385556"/>
                              <a:gd name="connsiteY7" fmla="*/ 457719 h 603476"/>
                              <a:gd name="connsiteX8" fmla="*/ 302179 w 385556"/>
                              <a:gd name="connsiteY8" fmla="*/ 416209 h 603476"/>
                              <a:gd name="connsiteX9" fmla="*/ 271054 w 385556"/>
                              <a:gd name="connsiteY9" fmla="*/ 416209 h 603476"/>
                              <a:gd name="connsiteX10" fmla="*/ 271054 w 385556"/>
                              <a:gd name="connsiteY10" fmla="*/ 395359 h 603476"/>
                              <a:gd name="connsiteX11" fmla="*/ 302179 w 385556"/>
                              <a:gd name="connsiteY11" fmla="*/ 395359 h 603476"/>
                              <a:gd name="connsiteX12" fmla="*/ 302179 w 385556"/>
                              <a:gd name="connsiteY12" fmla="*/ 353850 h 603476"/>
                              <a:gd name="connsiteX13" fmla="*/ 239740 w 385556"/>
                              <a:gd name="connsiteY13" fmla="*/ 353850 h 603476"/>
                              <a:gd name="connsiteX14" fmla="*/ 239740 w 385556"/>
                              <a:gd name="connsiteY14" fmla="*/ 333000 h 603476"/>
                              <a:gd name="connsiteX15" fmla="*/ 302179 w 385556"/>
                              <a:gd name="connsiteY15" fmla="*/ 333000 h 603476"/>
                              <a:gd name="connsiteX16" fmla="*/ 302179 w 385556"/>
                              <a:gd name="connsiteY16" fmla="*/ 301726 h 603476"/>
                              <a:gd name="connsiteX17" fmla="*/ 100249 w 385556"/>
                              <a:gd name="connsiteY17" fmla="*/ 187243 h 603476"/>
                              <a:gd name="connsiteX18" fmla="*/ 110687 w 385556"/>
                              <a:gd name="connsiteY18" fmla="*/ 208092 h 603476"/>
                              <a:gd name="connsiteX19" fmla="*/ 145987 w 385556"/>
                              <a:gd name="connsiteY19" fmla="*/ 208092 h 603476"/>
                              <a:gd name="connsiteX20" fmla="*/ 156425 w 385556"/>
                              <a:gd name="connsiteY20" fmla="*/ 218517 h 603476"/>
                              <a:gd name="connsiteX21" fmla="*/ 156425 w 385556"/>
                              <a:gd name="connsiteY21" fmla="*/ 280876 h 603476"/>
                              <a:gd name="connsiteX22" fmla="*/ 302179 w 385556"/>
                              <a:gd name="connsiteY22" fmla="*/ 280876 h 603476"/>
                              <a:gd name="connsiteX23" fmla="*/ 302179 w 385556"/>
                              <a:gd name="connsiteY23" fmla="*/ 218517 h 603476"/>
                              <a:gd name="connsiteX24" fmla="*/ 312617 w 385556"/>
                              <a:gd name="connsiteY24" fmla="*/ 208092 h 603476"/>
                              <a:gd name="connsiteX25" fmla="*/ 347917 w 385556"/>
                              <a:gd name="connsiteY25" fmla="*/ 208092 h 603476"/>
                              <a:gd name="connsiteX26" fmla="*/ 358355 w 385556"/>
                              <a:gd name="connsiteY26" fmla="*/ 187243 h 603476"/>
                              <a:gd name="connsiteX27" fmla="*/ 83548 w 385556"/>
                              <a:gd name="connsiteY27" fmla="*/ 166393 h 603476"/>
                              <a:gd name="connsiteX28" fmla="*/ 375245 w 385556"/>
                              <a:gd name="connsiteY28" fmla="*/ 166393 h 603476"/>
                              <a:gd name="connsiteX29" fmla="*/ 383975 w 385556"/>
                              <a:gd name="connsiteY29" fmla="*/ 171321 h 603476"/>
                              <a:gd name="connsiteX30" fmla="*/ 384545 w 385556"/>
                              <a:gd name="connsiteY30" fmla="*/ 181556 h 603476"/>
                              <a:gd name="connsiteX31" fmla="*/ 363669 w 385556"/>
                              <a:gd name="connsiteY31" fmla="*/ 223066 h 603476"/>
                              <a:gd name="connsiteX32" fmla="*/ 354369 w 385556"/>
                              <a:gd name="connsiteY32" fmla="*/ 228942 h 603476"/>
                              <a:gd name="connsiteX33" fmla="*/ 323055 w 385556"/>
                              <a:gd name="connsiteY33" fmla="*/ 228942 h 603476"/>
                              <a:gd name="connsiteX34" fmla="*/ 323055 w 385556"/>
                              <a:gd name="connsiteY34" fmla="*/ 291301 h 603476"/>
                              <a:gd name="connsiteX35" fmla="*/ 323055 w 385556"/>
                              <a:gd name="connsiteY35" fmla="*/ 509843 h 603476"/>
                              <a:gd name="connsiteX36" fmla="*/ 229302 w 385556"/>
                              <a:gd name="connsiteY36" fmla="*/ 603476 h 603476"/>
                              <a:gd name="connsiteX37" fmla="*/ 135549 w 385556"/>
                              <a:gd name="connsiteY37" fmla="*/ 509843 h 603476"/>
                              <a:gd name="connsiteX38" fmla="*/ 135549 w 385556"/>
                              <a:gd name="connsiteY38" fmla="*/ 291301 h 603476"/>
                              <a:gd name="connsiteX39" fmla="*/ 135549 w 385556"/>
                              <a:gd name="connsiteY39" fmla="*/ 228942 h 603476"/>
                              <a:gd name="connsiteX40" fmla="*/ 104235 w 385556"/>
                              <a:gd name="connsiteY40" fmla="*/ 228942 h 603476"/>
                              <a:gd name="connsiteX41" fmla="*/ 94935 w 385556"/>
                              <a:gd name="connsiteY41" fmla="*/ 223066 h 603476"/>
                              <a:gd name="connsiteX42" fmla="*/ 74059 w 385556"/>
                              <a:gd name="connsiteY42" fmla="*/ 181556 h 603476"/>
                              <a:gd name="connsiteX43" fmla="*/ 74629 w 385556"/>
                              <a:gd name="connsiteY43" fmla="*/ 171321 h 603476"/>
                              <a:gd name="connsiteX44" fmla="*/ 83548 w 385556"/>
                              <a:gd name="connsiteY44" fmla="*/ 166393 h 603476"/>
                              <a:gd name="connsiteX45" fmla="*/ 161559 w 385556"/>
                              <a:gd name="connsiteY45" fmla="*/ 93600 h 603476"/>
                              <a:gd name="connsiteX46" fmla="*/ 145993 w 385556"/>
                              <a:gd name="connsiteY46" fmla="*/ 109141 h 603476"/>
                              <a:gd name="connsiteX47" fmla="*/ 161559 w 385556"/>
                              <a:gd name="connsiteY47" fmla="*/ 124871 h 603476"/>
                              <a:gd name="connsiteX48" fmla="*/ 177315 w 385556"/>
                              <a:gd name="connsiteY48" fmla="*/ 109141 h 603476"/>
                              <a:gd name="connsiteX49" fmla="*/ 161559 w 385556"/>
                              <a:gd name="connsiteY49" fmla="*/ 93600 h 603476"/>
                              <a:gd name="connsiteX50" fmla="*/ 161559 w 385556"/>
                              <a:gd name="connsiteY50" fmla="*/ 72753 h 603476"/>
                              <a:gd name="connsiteX51" fmla="*/ 198006 w 385556"/>
                              <a:gd name="connsiteY51" fmla="*/ 109141 h 603476"/>
                              <a:gd name="connsiteX52" fmla="*/ 161559 w 385556"/>
                              <a:gd name="connsiteY52" fmla="*/ 145718 h 603476"/>
                              <a:gd name="connsiteX53" fmla="*/ 125112 w 385556"/>
                              <a:gd name="connsiteY53" fmla="*/ 109141 h 603476"/>
                              <a:gd name="connsiteX54" fmla="*/ 161559 w 385556"/>
                              <a:gd name="connsiteY54" fmla="*/ 72753 h 603476"/>
                              <a:gd name="connsiteX55" fmla="*/ 52207 w 385556"/>
                              <a:gd name="connsiteY55" fmla="*/ 20841 h 603476"/>
                              <a:gd name="connsiteX56" fmla="*/ 20883 w 385556"/>
                              <a:gd name="connsiteY56" fmla="*/ 51912 h 603476"/>
                              <a:gd name="connsiteX57" fmla="*/ 52207 w 385556"/>
                              <a:gd name="connsiteY57" fmla="*/ 83173 h 603476"/>
                              <a:gd name="connsiteX58" fmla="*/ 83532 w 385556"/>
                              <a:gd name="connsiteY58" fmla="*/ 51912 h 603476"/>
                              <a:gd name="connsiteX59" fmla="*/ 52207 w 385556"/>
                              <a:gd name="connsiteY59" fmla="*/ 20841 h 603476"/>
                              <a:gd name="connsiteX60" fmla="*/ 52207 w 385556"/>
                              <a:gd name="connsiteY60" fmla="*/ 0 h 603476"/>
                              <a:gd name="connsiteX61" fmla="*/ 104225 w 385556"/>
                              <a:gd name="connsiteY61" fmla="*/ 51912 h 603476"/>
                              <a:gd name="connsiteX62" fmla="*/ 52207 w 385556"/>
                              <a:gd name="connsiteY62" fmla="*/ 104014 h 603476"/>
                              <a:gd name="connsiteX63" fmla="*/ 0 w 385556"/>
                              <a:gd name="connsiteY63" fmla="*/ 51912 h 603476"/>
                              <a:gd name="connsiteX64" fmla="*/ 52207 w 385556"/>
                              <a:gd name="connsiteY64" fmla="*/ 0 h 6034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385556" h="603476">
                                <a:moveTo>
                                  <a:pt x="156425" y="301726"/>
                                </a:moveTo>
                                <a:lnTo>
                                  <a:pt x="156425" y="509843"/>
                                </a:lnTo>
                                <a:cubicBezTo>
                                  <a:pt x="156425" y="550025"/>
                                  <a:pt x="189068" y="582626"/>
                                  <a:pt x="229302" y="582626"/>
                                </a:cubicBezTo>
                                <a:cubicBezTo>
                                  <a:pt x="269536" y="582626"/>
                                  <a:pt x="302179" y="550025"/>
                                  <a:pt x="302179" y="509843"/>
                                </a:cubicBezTo>
                                <a:lnTo>
                                  <a:pt x="302179" y="478568"/>
                                </a:lnTo>
                                <a:lnTo>
                                  <a:pt x="239740" y="478568"/>
                                </a:lnTo>
                                <a:lnTo>
                                  <a:pt x="239740" y="457719"/>
                                </a:lnTo>
                                <a:lnTo>
                                  <a:pt x="302179" y="457719"/>
                                </a:lnTo>
                                <a:lnTo>
                                  <a:pt x="302179" y="416209"/>
                                </a:lnTo>
                                <a:lnTo>
                                  <a:pt x="271054" y="416209"/>
                                </a:lnTo>
                                <a:lnTo>
                                  <a:pt x="271054" y="395359"/>
                                </a:lnTo>
                                <a:lnTo>
                                  <a:pt x="302179" y="395359"/>
                                </a:lnTo>
                                <a:lnTo>
                                  <a:pt x="302179" y="353850"/>
                                </a:lnTo>
                                <a:lnTo>
                                  <a:pt x="239740" y="353850"/>
                                </a:lnTo>
                                <a:lnTo>
                                  <a:pt x="239740" y="333000"/>
                                </a:lnTo>
                                <a:lnTo>
                                  <a:pt x="302179" y="333000"/>
                                </a:lnTo>
                                <a:lnTo>
                                  <a:pt x="302179" y="301726"/>
                                </a:lnTo>
                                <a:close/>
                                <a:moveTo>
                                  <a:pt x="100249" y="187243"/>
                                </a:moveTo>
                                <a:lnTo>
                                  <a:pt x="110687" y="208092"/>
                                </a:lnTo>
                                <a:lnTo>
                                  <a:pt x="145987" y="208092"/>
                                </a:lnTo>
                                <a:cubicBezTo>
                                  <a:pt x="151681" y="208092"/>
                                  <a:pt x="156425" y="212831"/>
                                  <a:pt x="156425" y="218517"/>
                                </a:cubicBezTo>
                                <a:lnTo>
                                  <a:pt x="156425" y="280876"/>
                                </a:lnTo>
                                <a:lnTo>
                                  <a:pt x="302179" y="280876"/>
                                </a:lnTo>
                                <a:lnTo>
                                  <a:pt x="302179" y="218517"/>
                                </a:lnTo>
                                <a:cubicBezTo>
                                  <a:pt x="302179" y="212831"/>
                                  <a:pt x="306923" y="208092"/>
                                  <a:pt x="312617" y="208092"/>
                                </a:cubicBezTo>
                                <a:lnTo>
                                  <a:pt x="347917" y="208092"/>
                                </a:lnTo>
                                <a:lnTo>
                                  <a:pt x="358355" y="187243"/>
                                </a:lnTo>
                                <a:close/>
                                <a:moveTo>
                                  <a:pt x="83548" y="166393"/>
                                </a:moveTo>
                                <a:lnTo>
                                  <a:pt x="375245" y="166393"/>
                                </a:lnTo>
                                <a:cubicBezTo>
                                  <a:pt x="378851" y="166393"/>
                                  <a:pt x="382078" y="168288"/>
                                  <a:pt x="383975" y="171321"/>
                                </a:cubicBezTo>
                                <a:cubicBezTo>
                                  <a:pt x="385873" y="174543"/>
                                  <a:pt x="386063" y="178334"/>
                                  <a:pt x="384545" y="181556"/>
                                </a:cubicBezTo>
                                <a:lnTo>
                                  <a:pt x="363669" y="223066"/>
                                </a:lnTo>
                                <a:cubicBezTo>
                                  <a:pt x="361961" y="226667"/>
                                  <a:pt x="358355" y="228942"/>
                                  <a:pt x="354369" y="228942"/>
                                </a:cubicBezTo>
                                <a:lnTo>
                                  <a:pt x="323055" y="228942"/>
                                </a:lnTo>
                                <a:lnTo>
                                  <a:pt x="323055" y="291301"/>
                                </a:lnTo>
                                <a:lnTo>
                                  <a:pt x="323055" y="509843"/>
                                </a:lnTo>
                                <a:cubicBezTo>
                                  <a:pt x="323055" y="561398"/>
                                  <a:pt x="281113" y="603476"/>
                                  <a:pt x="229302" y="603476"/>
                                </a:cubicBezTo>
                                <a:cubicBezTo>
                                  <a:pt x="177681" y="603476"/>
                                  <a:pt x="135549" y="561398"/>
                                  <a:pt x="135549" y="509843"/>
                                </a:cubicBezTo>
                                <a:lnTo>
                                  <a:pt x="135549" y="291301"/>
                                </a:lnTo>
                                <a:lnTo>
                                  <a:pt x="135549" y="228942"/>
                                </a:lnTo>
                                <a:lnTo>
                                  <a:pt x="104235" y="228942"/>
                                </a:lnTo>
                                <a:cubicBezTo>
                                  <a:pt x="100439" y="228942"/>
                                  <a:pt x="96833" y="226667"/>
                                  <a:pt x="94935" y="223066"/>
                                </a:cubicBezTo>
                                <a:lnTo>
                                  <a:pt x="74059" y="181556"/>
                                </a:lnTo>
                                <a:cubicBezTo>
                                  <a:pt x="72541" y="178334"/>
                                  <a:pt x="72731" y="174543"/>
                                  <a:pt x="74629" y="171321"/>
                                </a:cubicBezTo>
                                <a:cubicBezTo>
                                  <a:pt x="76526" y="168288"/>
                                  <a:pt x="79943" y="166393"/>
                                  <a:pt x="83548" y="166393"/>
                                </a:cubicBezTo>
                                <a:close/>
                                <a:moveTo>
                                  <a:pt x="161559" y="93600"/>
                                </a:moveTo>
                                <a:cubicBezTo>
                                  <a:pt x="153017" y="93600"/>
                                  <a:pt x="145993" y="100612"/>
                                  <a:pt x="145993" y="109141"/>
                                </a:cubicBezTo>
                                <a:cubicBezTo>
                                  <a:pt x="145993" y="117859"/>
                                  <a:pt x="153017" y="124871"/>
                                  <a:pt x="161559" y="124871"/>
                                </a:cubicBezTo>
                                <a:cubicBezTo>
                                  <a:pt x="170291" y="124871"/>
                                  <a:pt x="177315" y="117859"/>
                                  <a:pt x="177315" y="109141"/>
                                </a:cubicBezTo>
                                <a:cubicBezTo>
                                  <a:pt x="177315" y="100612"/>
                                  <a:pt x="170291" y="93600"/>
                                  <a:pt x="161559" y="93600"/>
                                </a:cubicBezTo>
                                <a:close/>
                                <a:moveTo>
                                  <a:pt x="161559" y="72753"/>
                                </a:moveTo>
                                <a:cubicBezTo>
                                  <a:pt x="181681" y="72753"/>
                                  <a:pt x="198006" y="89052"/>
                                  <a:pt x="198006" y="109141"/>
                                </a:cubicBezTo>
                                <a:cubicBezTo>
                                  <a:pt x="198006" y="129230"/>
                                  <a:pt x="181681" y="145718"/>
                                  <a:pt x="161559" y="145718"/>
                                </a:cubicBezTo>
                                <a:cubicBezTo>
                                  <a:pt x="141437" y="145718"/>
                                  <a:pt x="125112" y="129230"/>
                                  <a:pt x="125112" y="109141"/>
                                </a:cubicBezTo>
                                <a:cubicBezTo>
                                  <a:pt x="125112" y="89052"/>
                                  <a:pt x="141437" y="72753"/>
                                  <a:pt x="161559" y="72753"/>
                                </a:cubicBezTo>
                                <a:close/>
                                <a:moveTo>
                                  <a:pt x="52207" y="20841"/>
                                </a:moveTo>
                                <a:cubicBezTo>
                                  <a:pt x="34932" y="20841"/>
                                  <a:pt x="20883" y="34861"/>
                                  <a:pt x="20883" y="51912"/>
                                </a:cubicBezTo>
                                <a:cubicBezTo>
                                  <a:pt x="20883" y="69153"/>
                                  <a:pt x="34932" y="83173"/>
                                  <a:pt x="52207" y="83173"/>
                                </a:cubicBezTo>
                                <a:cubicBezTo>
                                  <a:pt x="69483" y="83173"/>
                                  <a:pt x="83532" y="69153"/>
                                  <a:pt x="83532" y="51912"/>
                                </a:cubicBezTo>
                                <a:cubicBezTo>
                                  <a:pt x="83532" y="34861"/>
                                  <a:pt x="69483" y="20841"/>
                                  <a:pt x="52207" y="20841"/>
                                </a:cubicBezTo>
                                <a:close/>
                                <a:moveTo>
                                  <a:pt x="52207" y="0"/>
                                </a:moveTo>
                                <a:cubicBezTo>
                                  <a:pt x="80874" y="0"/>
                                  <a:pt x="104225" y="23304"/>
                                  <a:pt x="104225" y="51912"/>
                                </a:cubicBezTo>
                                <a:cubicBezTo>
                                  <a:pt x="104225" y="80710"/>
                                  <a:pt x="80874" y="104014"/>
                                  <a:pt x="52207" y="104014"/>
                                </a:cubicBezTo>
                                <a:cubicBezTo>
                                  <a:pt x="23541" y="104014"/>
                                  <a:pt x="0" y="80710"/>
                                  <a:pt x="0" y="51912"/>
                                </a:cubicBezTo>
                                <a:cubicBezTo>
                                  <a:pt x="0" y="23304"/>
                                  <a:pt x="23541" y="0"/>
                                  <a:pt x="52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846606" y="5265283"/>
                            <a:ext cx="248251" cy="387861"/>
                          </a:xfrm>
                          <a:custGeom>
                            <a:avLst/>
                            <a:gdLst>
                              <a:gd name="connsiteX0" fmla="*/ 162214 w 380114"/>
                              <a:gd name="connsiteY0" fmla="*/ 543113 h 593879"/>
                              <a:gd name="connsiteX1" fmla="*/ 167057 w 380114"/>
                              <a:gd name="connsiteY1" fmla="*/ 553589 h 593879"/>
                              <a:gd name="connsiteX2" fmla="*/ 191268 w 380114"/>
                              <a:gd name="connsiteY2" fmla="*/ 561647 h 593879"/>
                              <a:gd name="connsiteX3" fmla="*/ 213058 w 380114"/>
                              <a:gd name="connsiteY3" fmla="*/ 554395 h 593879"/>
                              <a:gd name="connsiteX4" fmla="*/ 217900 w 380114"/>
                              <a:gd name="connsiteY4" fmla="*/ 543113 h 593879"/>
                              <a:gd name="connsiteX5" fmla="*/ 200952 w 380114"/>
                              <a:gd name="connsiteY5" fmla="*/ 545531 h 593879"/>
                              <a:gd name="connsiteX6" fmla="*/ 190461 w 380114"/>
                              <a:gd name="connsiteY6" fmla="*/ 545531 h 593879"/>
                              <a:gd name="connsiteX7" fmla="*/ 189654 w 380114"/>
                              <a:gd name="connsiteY7" fmla="*/ 545531 h 593879"/>
                              <a:gd name="connsiteX8" fmla="*/ 178355 w 380114"/>
                              <a:gd name="connsiteY8" fmla="*/ 545531 h 593879"/>
                              <a:gd name="connsiteX9" fmla="*/ 162214 w 380114"/>
                              <a:gd name="connsiteY9" fmla="*/ 543113 h 593879"/>
                              <a:gd name="connsiteX10" fmla="*/ 119442 w 380114"/>
                              <a:gd name="connsiteY10" fmla="*/ 435941 h 593879"/>
                              <a:gd name="connsiteX11" fmla="*/ 123477 w 380114"/>
                              <a:gd name="connsiteY11" fmla="*/ 444805 h 593879"/>
                              <a:gd name="connsiteX12" fmla="*/ 118635 w 380114"/>
                              <a:gd name="connsiteY12" fmla="*/ 460921 h 593879"/>
                              <a:gd name="connsiteX13" fmla="*/ 118635 w 380114"/>
                              <a:gd name="connsiteY13" fmla="*/ 464144 h 593879"/>
                              <a:gd name="connsiteX14" fmla="*/ 126705 w 380114"/>
                              <a:gd name="connsiteY14" fmla="*/ 476231 h 593879"/>
                              <a:gd name="connsiteX15" fmla="*/ 121056 w 380114"/>
                              <a:gd name="connsiteY15" fmla="*/ 492347 h 593879"/>
                              <a:gd name="connsiteX16" fmla="*/ 120249 w 380114"/>
                              <a:gd name="connsiteY16" fmla="*/ 495571 h 593879"/>
                              <a:gd name="connsiteX17" fmla="*/ 180776 w 380114"/>
                              <a:gd name="connsiteY17" fmla="*/ 513298 h 593879"/>
                              <a:gd name="connsiteX18" fmla="*/ 189654 w 380114"/>
                              <a:gd name="connsiteY18" fmla="*/ 513298 h 593879"/>
                              <a:gd name="connsiteX19" fmla="*/ 198531 w 380114"/>
                              <a:gd name="connsiteY19" fmla="*/ 513298 h 593879"/>
                              <a:gd name="connsiteX20" fmla="*/ 259866 w 380114"/>
                              <a:gd name="connsiteY20" fmla="*/ 495571 h 593879"/>
                              <a:gd name="connsiteX21" fmla="*/ 259866 w 380114"/>
                              <a:gd name="connsiteY21" fmla="*/ 493153 h 593879"/>
                              <a:gd name="connsiteX22" fmla="*/ 253410 w 380114"/>
                              <a:gd name="connsiteY22" fmla="*/ 476231 h 593879"/>
                              <a:gd name="connsiteX23" fmla="*/ 261480 w 380114"/>
                              <a:gd name="connsiteY23" fmla="*/ 464144 h 593879"/>
                              <a:gd name="connsiteX24" fmla="*/ 262287 w 380114"/>
                              <a:gd name="connsiteY24" fmla="*/ 463338 h 593879"/>
                              <a:gd name="connsiteX25" fmla="*/ 261480 w 380114"/>
                              <a:gd name="connsiteY25" fmla="*/ 460921 h 593879"/>
                              <a:gd name="connsiteX26" fmla="*/ 255831 w 380114"/>
                              <a:gd name="connsiteY26" fmla="*/ 444805 h 593879"/>
                              <a:gd name="connsiteX27" fmla="*/ 260673 w 380114"/>
                              <a:gd name="connsiteY27" fmla="*/ 435941 h 593879"/>
                              <a:gd name="connsiteX28" fmla="*/ 248567 w 380114"/>
                              <a:gd name="connsiteY28" fmla="*/ 440776 h 593879"/>
                              <a:gd name="connsiteX29" fmla="*/ 242918 w 380114"/>
                              <a:gd name="connsiteY29" fmla="*/ 443193 h 593879"/>
                              <a:gd name="connsiteX30" fmla="*/ 233234 w 380114"/>
                              <a:gd name="connsiteY30" fmla="*/ 445611 h 593879"/>
                              <a:gd name="connsiteX31" fmla="*/ 228391 w 380114"/>
                              <a:gd name="connsiteY31" fmla="*/ 447222 h 593879"/>
                              <a:gd name="connsiteX32" fmla="*/ 193689 w 380114"/>
                              <a:gd name="connsiteY32" fmla="*/ 451251 h 593879"/>
                              <a:gd name="connsiteX33" fmla="*/ 186426 w 380114"/>
                              <a:gd name="connsiteY33" fmla="*/ 451251 h 593879"/>
                              <a:gd name="connsiteX34" fmla="*/ 119442 w 380114"/>
                              <a:gd name="connsiteY34" fmla="*/ 435941 h 593879"/>
                              <a:gd name="connsiteX35" fmla="*/ 113738 w 380114"/>
                              <a:gd name="connsiteY35" fmla="*/ 231313 h 593879"/>
                              <a:gd name="connsiteX36" fmla="*/ 119386 w 380114"/>
                              <a:gd name="connsiteY36" fmla="*/ 231313 h 593879"/>
                              <a:gd name="connsiteX37" fmla="*/ 259791 w 380114"/>
                              <a:gd name="connsiteY37" fmla="*/ 231313 h 593879"/>
                              <a:gd name="connsiteX38" fmla="*/ 266247 w 380114"/>
                              <a:gd name="connsiteY38" fmla="*/ 231313 h 593879"/>
                              <a:gd name="connsiteX39" fmla="*/ 268667 w 380114"/>
                              <a:gd name="connsiteY39" fmla="*/ 236953 h 593879"/>
                              <a:gd name="connsiteX40" fmla="*/ 240425 w 380114"/>
                              <a:gd name="connsiteY40" fmla="*/ 386032 h 593879"/>
                              <a:gd name="connsiteX41" fmla="*/ 235583 w 380114"/>
                              <a:gd name="connsiteY41" fmla="*/ 390061 h 593879"/>
                              <a:gd name="connsiteX42" fmla="*/ 233970 w 380114"/>
                              <a:gd name="connsiteY42" fmla="*/ 390061 h 593879"/>
                              <a:gd name="connsiteX43" fmla="*/ 229935 w 380114"/>
                              <a:gd name="connsiteY43" fmla="*/ 383615 h 593879"/>
                              <a:gd name="connsiteX44" fmla="*/ 255757 w 380114"/>
                              <a:gd name="connsiteY44" fmla="*/ 248235 h 593879"/>
                              <a:gd name="connsiteX45" fmla="*/ 123421 w 380114"/>
                              <a:gd name="connsiteY45" fmla="*/ 247429 h 593879"/>
                              <a:gd name="connsiteX46" fmla="*/ 143594 w 380114"/>
                              <a:gd name="connsiteY46" fmla="*/ 384420 h 593879"/>
                              <a:gd name="connsiteX47" fmla="*/ 138753 w 380114"/>
                              <a:gd name="connsiteY47" fmla="*/ 390061 h 593879"/>
                              <a:gd name="connsiteX48" fmla="*/ 133104 w 380114"/>
                              <a:gd name="connsiteY48" fmla="*/ 386032 h 593879"/>
                              <a:gd name="connsiteX49" fmla="*/ 111317 w 380114"/>
                              <a:gd name="connsiteY49" fmla="*/ 236953 h 593879"/>
                              <a:gd name="connsiteX50" fmla="*/ 113738 w 380114"/>
                              <a:gd name="connsiteY50" fmla="*/ 231313 h 593879"/>
                              <a:gd name="connsiteX51" fmla="*/ 189654 w 380114"/>
                              <a:gd name="connsiteY51" fmla="*/ 32232 h 593879"/>
                              <a:gd name="connsiteX52" fmla="*/ 32281 w 380114"/>
                              <a:gd name="connsiteY52" fmla="*/ 190170 h 593879"/>
                              <a:gd name="connsiteX53" fmla="*/ 78282 w 380114"/>
                              <a:gd name="connsiteY53" fmla="*/ 301371 h 593879"/>
                              <a:gd name="connsiteX54" fmla="*/ 91195 w 380114"/>
                              <a:gd name="connsiteY54" fmla="*/ 330380 h 593879"/>
                              <a:gd name="connsiteX55" fmla="*/ 190461 w 380114"/>
                              <a:gd name="connsiteY55" fmla="*/ 418213 h 593879"/>
                              <a:gd name="connsiteX56" fmla="*/ 191268 w 380114"/>
                              <a:gd name="connsiteY56" fmla="*/ 418213 h 593879"/>
                              <a:gd name="connsiteX57" fmla="*/ 230006 w 380114"/>
                              <a:gd name="connsiteY57" fmla="*/ 413378 h 593879"/>
                              <a:gd name="connsiteX58" fmla="*/ 231620 w 380114"/>
                              <a:gd name="connsiteY58" fmla="*/ 412573 h 593879"/>
                              <a:gd name="connsiteX59" fmla="*/ 288919 w 380114"/>
                              <a:gd name="connsiteY59" fmla="*/ 330380 h 593879"/>
                              <a:gd name="connsiteX60" fmla="*/ 301832 w 380114"/>
                              <a:gd name="connsiteY60" fmla="*/ 301371 h 593879"/>
                              <a:gd name="connsiteX61" fmla="*/ 347833 w 380114"/>
                              <a:gd name="connsiteY61" fmla="*/ 190170 h 593879"/>
                              <a:gd name="connsiteX62" fmla="*/ 189654 w 380114"/>
                              <a:gd name="connsiteY62" fmla="*/ 32232 h 593879"/>
                              <a:gd name="connsiteX63" fmla="*/ 189654 w 380114"/>
                              <a:gd name="connsiteY63" fmla="*/ 0 h 593879"/>
                              <a:gd name="connsiteX64" fmla="*/ 380114 w 380114"/>
                              <a:gd name="connsiteY64" fmla="*/ 190170 h 593879"/>
                              <a:gd name="connsiteX65" fmla="*/ 324429 w 380114"/>
                              <a:gd name="connsiteY65" fmla="*/ 324740 h 593879"/>
                              <a:gd name="connsiteX66" fmla="*/ 321201 w 380114"/>
                              <a:gd name="connsiteY66" fmla="*/ 331992 h 593879"/>
                              <a:gd name="connsiteX67" fmla="*/ 290533 w 380114"/>
                              <a:gd name="connsiteY67" fmla="*/ 412573 h 593879"/>
                              <a:gd name="connsiteX68" fmla="*/ 293761 w 380114"/>
                              <a:gd name="connsiteY68" fmla="*/ 418213 h 593879"/>
                              <a:gd name="connsiteX69" fmla="*/ 292147 w 380114"/>
                              <a:gd name="connsiteY69" fmla="*/ 449640 h 593879"/>
                              <a:gd name="connsiteX70" fmla="*/ 289726 w 380114"/>
                              <a:gd name="connsiteY70" fmla="*/ 480260 h 593879"/>
                              <a:gd name="connsiteX71" fmla="*/ 277621 w 380114"/>
                              <a:gd name="connsiteY71" fmla="*/ 522162 h 593879"/>
                              <a:gd name="connsiteX72" fmla="*/ 250181 w 380114"/>
                              <a:gd name="connsiteY72" fmla="*/ 535055 h 593879"/>
                              <a:gd name="connsiteX73" fmla="*/ 237269 w 380114"/>
                              <a:gd name="connsiteY73" fmla="*/ 576151 h 593879"/>
                              <a:gd name="connsiteX74" fmla="*/ 192075 w 380114"/>
                              <a:gd name="connsiteY74" fmla="*/ 593879 h 593879"/>
                              <a:gd name="connsiteX75" fmla="*/ 190461 w 380114"/>
                              <a:gd name="connsiteY75" fmla="*/ 593879 h 593879"/>
                              <a:gd name="connsiteX76" fmla="*/ 143653 w 380114"/>
                              <a:gd name="connsiteY76" fmla="*/ 575345 h 593879"/>
                              <a:gd name="connsiteX77" fmla="*/ 129126 w 380114"/>
                              <a:gd name="connsiteY77" fmla="*/ 535055 h 593879"/>
                              <a:gd name="connsiteX78" fmla="*/ 101686 w 380114"/>
                              <a:gd name="connsiteY78" fmla="*/ 522162 h 593879"/>
                              <a:gd name="connsiteX79" fmla="*/ 90388 w 380114"/>
                              <a:gd name="connsiteY79" fmla="*/ 481066 h 593879"/>
                              <a:gd name="connsiteX80" fmla="*/ 90388 w 380114"/>
                              <a:gd name="connsiteY80" fmla="*/ 480260 h 593879"/>
                              <a:gd name="connsiteX81" fmla="*/ 87967 w 380114"/>
                              <a:gd name="connsiteY81" fmla="*/ 449640 h 593879"/>
                              <a:gd name="connsiteX82" fmla="*/ 85546 w 380114"/>
                              <a:gd name="connsiteY82" fmla="*/ 418213 h 593879"/>
                              <a:gd name="connsiteX83" fmla="*/ 89581 w 380114"/>
                              <a:gd name="connsiteY83" fmla="*/ 411767 h 593879"/>
                              <a:gd name="connsiteX84" fmla="*/ 58913 w 380114"/>
                              <a:gd name="connsiteY84" fmla="*/ 331992 h 593879"/>
                              <a:gd name="connsiteX85" fmla="*/ 55685 w 380114"/>
                              <a:gd name="connsiteY85" fmla="*/ 324740 h 593879"/>
                              <a:gd name="connsiteX86" fmla="*/ 0 w 380114"/>
                              <a:gd name="connsiteY86" fmla="*/ 190170 h 593879"/>
                              <a:gd name="connsiteX87" fmla="*/ 189654 w 380114"/>
                              <a:gd name="connsiteY87" fmla="*/ 0 h 5938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380114" h="593879">
                                <a:moveTo>
                                  <a:pt x="162214" y="543113"/>
                                </a:moveTo>
                                <a:cubicBezTo>
                                  <a:pt x="163022" y="546336"/>
                                  <a:pt x="164636" y="550365"/>
                                  <a:pt x="167057" y="553589"/>
                                </a:cubicBezTo>
                                <a:cubicBezTo>
                                  <a:pt x="171899" y="558424"/>
                                  <a:pt x="179969" y="561647"/>
                                  <a:pt x="191268" y="561647"/>
                                </a:cubicBezTo>
                                <a:cubicBezTo>
                                  <a:pt x="200952" y="561647"/>
                                  <a:pt x="209023" y="559229"/>
                                  <a:pt x="213058" y="554395"/>
                                </a:cubicBezTo>
                                <a:cubicBezTo>
                                  <a:pt x="216286" y="551171"/>
                                  <a:pt x="217900" y="546336"/>
                                  <a:pt x="217900" y="543113"/>
                                </a:cubicBezTo>
                                <a:cubicBezTo>
                                  <a:pt x="213058" y="543919"/>
                                  <a:pt x="207409" y="544725"/>
                                  <a:pt x="200952" y="545531"/>
                                </a:cubicBezTo>
                                <a:cubicBezTo>
                                  <a:pt x="196110" y="545531"/>
                                  <a:pt x="191268" y="545531"/>
                                  <a:pt x="190461" y="545531"/>
                                </a:cubicBezTo>
                                <a:lnTo>
                                  <a:pt x="189654" y="545531"/>
                                </a:lnTo>
                                <a:cubicBezTo>
                                  <a:pt x="188847" y="545531"/>
                                  <a:pt x="184004" y="545531"/>
                                  <a:pt x="178355" y="545531"/>
                                </a:cubicBezTo>
                                <a:cubicBezTo>
                                  <a:pt x="172706" y="544725"/>
                                  <a:pt x="167057" y="543919"/>
                                  <a:pt x="162214" y="543113"/>
                                </a:cubicBezTo>
                                <a:close/>
                                <a:moveTo>
                                  <a:pt x="119442" y="435941"/>
                                </a:moveTo>
                                <a:cubicBezTo>
                                  <a:pt x="121863" y="438358"/>
                                  <a:pt x="123477" y="441582"/>
                                  <a:pt x="123477" y="444805"/>
                                </a:cubicBezTo>
                                <a:cubicBezTo>
                                  <a:pt x="125091" y="452863"/>
                                  <a:pt x="121056" y="457698"/>
                                  <a:pt x="118635" y="460921"/>
                                </a:cubicBezTo>
                                <a:cubicBezTo>
                                  <a:pt x="117828" y="462533"/>
                                  <a:pt x="117828" y="463338"/>
                                  <a:pt x="118635" y="464144"/>
                                </a:cubicBezTo>
                                <a:cubicBezTo>
                                  <a:pt x="122670" y="466562"/>
                                  <a:pt x="125898" y="471397"/>
                                  <a:pt x="126705" y="476231"/>
                                </a:cubicBezTo>
                                <a:cubicBezTo>
                                  <a:pt x="128319" y="484289"/>
                                  <a:pt x="123477" y="489124"/>
                                  <a:pt x="121056" y="492347"/>
                                </a:cubicBezTo>
                                <a:cubicBezTo>
                                  <a:pt x="119442" y="493959"/>
                                  <a:pt x="120249" y="495571"/>
                                  <a:pt x="120249" y="495571"/>
                                </a:cubicBezTo>
                                <a:cubicBezTo>
                                  <a:pt x="120249" y="495571"/>
                                  <a:pt x="144460" y="510075"/>
                                  <a:pt x="180776" y="513298"/>
                                </a:cubicBezTo>
                                <a:cubicBezTo>
                                  <a:pt x="185619" y="513298"/>
                                  <a:pt x="188847" y="513298"/>
                                  <a:pt x="189654" y="513298"/>
                                </a:cubicBezTo>
                                <a:cubicBezTo>
                                  <a:pt x="191268" y="513298"/>
                                  <a:pt x="194496" y="513298"/>
                                  <a:pt x="198531" y="513298"/>
                                </a:cubicBezTo>
                                <a:cubicBezTo>
                                  <a:pt x="236462" y="510075"/>
                                  <a:pt x="259866" y="495571"/>
                                  <a:pt x="259866" y="495571"/>
                                </a:cubicBezTo>
                                <a:cubicBezTo>
                                  <a:pt x="259866" y="495571"/>
                                  <a:pt x="259866" y="493959"/>
                                  <a:pt x="259866" y="493153"/>
                                </a:cubicBezTo>
                                <a:cubicBezTo>
                                  <a:pt x="256638" y="489124"/>
                                  <a:pt x="251796" y="484289"/>
                                  <a:pt x="253410" y="476231"/>
                                </a:cubicBezTo>
                                <a:cubicBezTo>
                                  <a:pt x="254217" y="471397"/>
                                  <a:pt x="257445" y="466562"/>
                                  <a:pt x="261480" y="464144"/>
                                </a:cubicBezTo>
                                <a:lnTo>
                                  <a:pt x="262287" y="463338"/>
                                </a:lnTo>
                                <a:cubicBezTo>
                                  <a:pt x="262287" y="463338"/>
                                  <a:pt x="262287" y="462533"/>
                                  <a:pt x="261480" y="460921"/>
                                </a:cubicBezTo>
                                <a:cubicBezTo>
                                  <a:pt x="259059" y="457698"/>
                                  <a:pt x="255024" y="452057"/>
                                  <a:pt x="255831" y="444805"/>
                                </a:cubicBezTo>
                                <a:cubicBezTo>
                                  <a:pt x="256638" y="441582"/>
                                  <a:pt x="258252" y="438358"/>
                                  <a:pt x="260673" y="435941"/>
                                </a:cubicBezTo>
                                <a:cubicBezTo>
                                  <a:pt x="257445" y="437553"/>
                                  <a:pt x="253410" y="439164"/>
                                  <a:pt x="248567" y="440776"/>
                                </a:cubicBezTo>
                                <a:cubicBezTo>
                                  <a:pt x="246953" y="441582"/>
                                  <a:pt x="244532" y="442387"/>
                                  <a:pt x="242918" y="443193"/>
                                </a:cubicBezTo>
                                <a:cubicBezTo>
                                  <a:pt x="239690" y="443999"/>
                                  <a:pt x="236462" y="444805"/>
                                  <a:pt x="233234" y="445611"/>
                                </a:cubicBezTo>
                                <a:cubicBezTo>
                                  <a:pt x="231620" y="446417"/>
                                  <a:pt x="230006" y="446417"/>
                                  <a:pt x="228391" y="447222"/>
                                </a:cubicBezTo>
                                <a:cubicBezTo>
                                  <a:pt x="217900" y="448834"/>
                                  <a:pt x="206601" y="451251"/>
                                  <a:pt x="193689" y="451251"/>
                                </a:cubicBezTo>
                                <a:lnTo>
                                  <a:pt x="186426" y="451251"/>
                                </a:lnTo>
                                <a:cubicBezTo>
                                  <a:pt x="155758" y="450446"/>
                                  <a:pt x="131547" y="442387"/>
                                  <a:pt x="119442" y="435941"/>
                                </a:cubicBezTo>
                                <a:close/>
                                <a:moveTo>
                                  <a:pt x="113738" y="231313"/>
                                </a:moveTo>
                                <a:cubicBezTo>
                                  <a:pt x="115352" y="230507"/>
                                  <a:pt x="117773" y="230507"/>
                                  <a:pt x="119386" y="231313"/>
                                </a:cubicBezTo>
                                <a:cubicBezTo>
                                  <a:pt x="122614" y="233730"/>
                                  <a:pt x="191203" y="288527"/>
                                  <a:pt x="259791" y="231313"/>
                                </a:cubicBezTo>
                                <a:cubicBezTo>
                                  <a:pt x="261405" y="230507"/>
                                  <a:pt x="264633" y="229701"/>
                                  <a:pt x="266247" y="231313"/>
                                </a:cubicBezTo>
                                <a:cubicBezTo>
                                  <a:pt x="267860" y="232118"/>
                                  <a:pt x="269474" y="234536"/>
                                  <a:pt x="268667" y="236953"/>
                                </a:cubicBezTo>
                                <a:lnTo>
                                  <a:pt x="240425" y="386032"/>
                                </a:lnTo>
                                <a:cubicBezTo>
                                  <a:pt x="240425" y="388450"/>
                                  <a:pt x="238004" y="390061"/>
                                  <a:pt x="235583" y="390061"/>
                                </a:cubicBezTo>
                                <a:cubicBezTo>
                                  <a:pt x="234777" y="390061"/>
                                  <a:pt x="234777" y="390061"/>
                                  <a:pt x="233970" y="390061"/>
                                </a:cubicBezTo>
                                <a:cubicBezTo>
                                  <a:pt x="231549" y="389255"/>
                                  <a:pt x="229128" y="386838"/>
                                  <a:pt x="229935" y="383615"/>
                                </a:cubicBezTo>
                                <a:lnTo>
                                  <a:pt x="255757" y="248235"/>
                                </a:lnTo>
                                <a:cubicBezTo>
                                  <a:pt x="200079" y="285303"/>
                                  <a:pt x="146015" y="260323"/>
                                  <a:pt x="123421" y="247429"/>
                                </a:cubicBezTo>
                                <a:lnTo>
                                  <a:pt x="143594" y="384420"/>
                                </a:lnTo>
                                <a:cubicBezTo>
                                  <a:pt x="144401" y="386838"/>
                                  <a:pt x="141980" y="390061"/>
                                  <a:pt x="138753" y="390061"/>
                                </a:cubicBezTo>
                                <a:cubicBezTo>
                                  <a:pt x="136332" y="390867"/>
                                  <a:pt x="133104" y="388450"/>
                                  <a:pt x="133104" y="386032"/>
                                </a:cubicBezTo>
                                <a:lnTo>
                                  <a:pt x="111317" y="236953"/>
                                </a:lnTo>
                                <a:cubicBezTo>
                                  <a:pt x="110510" y="234536"/>
                                  <a:pt x="112124" y="232118"/>
                                  <a:pt x="113738" y="231313"/>
                                </a:cubicBezTo>
                                <a:close/>
                                <a:moveTo>
                                  <a:pt x="189654" y="32232"/>
                                </a:moveTo>
                                <a:cubicBezTo>
                                  <a:pt x="102493" y="32232"/>
                                  <a:pt x="32281" y="103143"/>
                                  <a:pt x="32281" y="190170"/>
                                </a:cubicBezTo>
                                <a:cubicBezTo>
                                  <a:pt x="32281" y="232072"/>
                                  <a:pt x="48422" y="271557"/>
                                  <a:pt x="78282" y="301371"/>
                                </a:cubicBezTo>
                                <a:cubicBezTo>
                                  <a:pt x="85546" y="308624"/>
                                  <a:pt x="90388" y="320711"/>
                                  <a:pt x="91195" y="330380"/>
                                </a:cubicBezTo>
                                <a:cubicBezTo>
                                  <a:pt x="92002" y="363419"/>
                                  <a:pt x="106529" y="417407"/>
                                  <a:pt x="190461" y="418213"/>
                                </a:cubicBezTo>
                                <a:lnTo>
                                  <a:pt x="191268" y="418213"/>
                                </a:lnTo>
                                <a:cubicBezTo>
                                  <a:pt x="206601" y="418213"/>
                                  <a:pt x="219514" y="416602"/>
                                  <a:pt x="230006" y="413378"/>
                                </a:cubicBezTo>
                                <a:cubicBezTo>
                                  <a:pt x="230813" y="413378"/>
                                  <a:pt x="230813" y="412573"/>
                                  <a:pt x="231620" y="412573"/>
                                </a:cubicBezTo>
                                <a:cubicBezTo>
                                  <a:pt x="278428" y="398068"/>
                                  <a:pt x="288112" y="356972"/>
                                  <a:pt x="288919" y="330380"/>
                                </a:cubicBezTo>
                                <a:cubicBezTo>
                                  <a:pt x="289726" y="320711"/>
                                  <a:pt x="294568" y="308624"/>
                                  <a:pt x="301832" y="301371"/>
                                </a:cubicBezTo>
                                <a:cubicBezTo>
                                  <a:pt x="331692" y="271557"/>
                                  <a:pt x="347833" y="232072"/>
                                  <a:pt x="347833" y="190170"/>
                                </a:cubicBezTo>
                                <a:cubicBezTo>
                                  <a:pt x="347833" y="103143"/>
                                  <a:pt x="276814" y="32232"/>
                                  <a:pt x="189654" y="32232"/>
                                </a:cubicBezTo>
                                <a:close/>
                                <a:moveTo>
                                  <a:pt x="189654" y="0"/>
                                </a:moveTo>
                                <a:cubicBezTo>
                                  <a:pt x="294568" y="0"/>
                                  <a:pt x="380114" y="85415"/>
                                  <a:pt x="380114" y="190170"/>
                                </a:cubicBezTo>
                                <a:cubicBezTo>
                                  <a:pt x="380114" y="240936"/>
                                  <a:pt x="360745" y="288479"/>
                                  <a:pt x="324429" y="324740"/>
                                </a:cubicBezTo>
                                <a:cubicBezTo>
                                  <a:pt x="322815" y="325546"/>
                                  <a:pt x="321201" y="329575"/>
                                  <a:pt x="321201" y="331992"/>
                                </a:cubicBezTo>
                                <a:cubicBezTo>
                                  <a:pt x="320394" y="348108"/>
                                  <a:pt x="316358" y="384369"/>
                                  <a:pt x="290533" y="412573"/>
                                </a:cubicBezTo>
                                <a:cubicBezTo>
                                  <a:pt x="292147" y="414184"/>
                                  <a:pt x="292954" y="416602"/>
                                  <a:pt x="293761" y="418213"/>
                                </a:cubicBezTo>
                                <a:cubicBezTo>
                                  <a:pt x="298604" y="428689"/>
                                  <a:pt x="296990" y="440776"/>
                                  <a:pt x="292147" y="449640"/>
                                </a:cubicBezTo>
                                <a:cubicBezTo>
                                  <a:pt x="296182" y="460115"/>
                                  <a:pt x="294568" y="471397"/>
                                  <a:pt x="289726" y="480260"/>
                                </a:cubicBezTo>
                                <a:cubicBezTo>
                                  <a:pt x="296182" y="495571"/>
                                  <a:pt x="290533" y="514104"/>
                                  <a:pt x="277621" y="522162"/>
                                </a:cubicBezTo>
                                <a:cubicBezTo>
                                  <a:pt x="276007" y="522968"/>
                                  <a:pt x="266322" y="529415"/>
                                  <a:pt x="250181" y="535055"/>
                                </a:cubicBezTo>
                                <a:cubicBezTo>
                                  <a:pt x="250988" y="539084"/>
                                  <a:pt x="251796" y="560035"/>
                                  <a:pt x="237269" y="576151"/>
                                </a:cubicBezTo>
                                <a:cubicBezTo>
                                  <a:pt x="226777" y="587433"/>
                                  <a:pt x="211444" y="593879"/>
                                  <a:pt x="192075" y="593879"/>
                                </a:cubicBezTo>
                                <a:cubicBezTo>
                                  <a:pt x="191268" y="593879"/>
                                  <a:pt x="191268" y="593879"/>
                                  <a:pt x="190461" y="593879"/>
                                </a:cubicBezTo>
                                <a:cubicBezTo>
                                  <a:pt x="170285" y="593073"/>
                                  <a:pt x="154144" y="587433"/>
                                  <a:pt x="143653" y="575345"/>
                                </a:cubicBezTo>
                                <a:cubicBezTo>
                                  <a:pt x="128319" y="558424"/>
                                  <a:pt x="129126" y="537473"/>
                                  <a:pt x="129126" y="535055"/>
                                </a:cubicBezTo>
                                <a:cubicBezTo>
                                  <a:pt x="112985" y="528609"/>
                                  <a:pt x="102493" y="522968"/>
                                  <a:pt x="101686" y="522162"/>
                                </a:cubicBezTo>
                                <a:cubicBezTo>
                                  <a:pt x="89581" y="514104"/>
                                  <a:pt x="83932" y="496376"/>
                                  <a:pt x="90388" y="481066"/>
                                </a:cubicBezTo>
                                <a:cubicBezTo>
                                  <a:pt x="90388" y="480260"/>
                                  <a:pt x="90388" y="480260"/>
                                  <a:pt x="90388" y="480260"/>
                                </a:cubicBezTo>
                                <a:cubicBezTo>
                                  <a:pt x="85546" y="472202"/>
                                  <a:pt x="83932" y="460115"/>
                                  <a:pt x="87967" y="449640"/>
                                </a:cubicBezTo>
                                <a:cubicBezTo>
                                  <a:pt x="82317" y="440776"/>
                                  <a:pt x="81510" y="428689"/>
                                  <a:pt x="85546" y="418213"/>
                                </a:cubicBezTo>
                                <a:cubicBezTo>
                                  <a:pt x="87160" y="415796"/>
                                  <a:pt x="87967" y="414184"/>
                                  <a:pt x="89581" y="411767"/>
                                </a:cubicBezTo>
                                <a:cubicBezTo>
                                  <a:pt x="63756" y="383564"/>
                                  <a:pt x="59720" y="347302"/>
                                  <a:pt x="58913" y="331992"/>
                                </a:cubicBezTo>
                                <a:cubicBezTo>
                                  <a:pt x="58913" y="329575"/>
                                  <a:pt x="57299" y="325546"/>
                                  <a:pt x="55685" y="324740"/>
                                </a:cubicBezTo>
                                <a:cubicBezTo>
                                  <a:pt x="19369" y="288479"/>
                                  <a:pt x="0" y="240936"/>
                                  <a:pt x="0" y="190170"/>
                                </a:cubicBezTo>
                                <a:cubicBezTo>
                                  <a:pt x="0" y="85415"/>
                                  <a:pt x="84739" y="0"/>
                                  <a:pt x="1896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2" name="big-heart_77483"/>
                        <wps:cNvSpPr>
                          <a:spLocks noChangeAspect="1"/>
                        </wps:cNvSpPr>
                        <wps:spPr bwMode="auto">
                          <a:xfrm flipH="1">
                            <a:off x="2181762" y="5299713"/>
                            <a:ext cx="387861" cy="318999"/>
                          </a:xfrm>
                          <a:custGeom>
                            <a:avLst/>
                            <a:gdLst>
                              <a:gd name="T0" fmla="*/ 317 w 317"/>
                              <a:gd name="T1" fmla="*/ 107 h 261"/>
                              <a:gd name="T2" fmla="*/ 159 w 317"/>
                              <a:gd name="T3" fmla="*/ 0 h 261"/>
                              <a:gd name="T4" fmla="*/ 0 w 317"/>
                              <a:gd name="T5" fmla="*/ 107 h 261"/>
                              <a:gd name="T6" fmla="*/ 159 w 317"/>
                              <a:gd name="T7" fmla="*/ 214 h 261"/>
                              <a:gd name="T8" fmla="*/ 211 w 317"/>
                              <a:gd name="T9" fmla="*/ 208 h 261"/>
                              <a:gd name="T10" fmla="*/ 287 w 317"/>
                              <a:gd name="T11" fmla="*/ 261 h 261"/>
                              <a:gd name="T12" fmla="*/ 241 w 317"/>
                              <a:gd name="T13" fmla="*/ 199 h 261"/>
                              <a:gd name="T14" fmla="*/ 317 w 317"/>
                              <a:gd name="T15" fmla="*/ 107 h 261"/>
                              <a:gd name="T16" fmla="*/ 237 w 317"/>
                              <a:gd name="T17" fmla="*/ 190 h 261"/>
                              <a:gd name="T18" fmla="*/ 197 w 317"/>
                              <a:gd name="T19" fmla="*/ 202 h 261"/>
                              <a:gd name="T20" fmla="*/ 159 w 317"/>
                              <a:gd name="T21" fmla="*/ 205 h 261"/>
                              <a:gd name="T22" fmla="*/ 14 w 317"/>
                              <a:gd name="T23" fmla="*/ 107 h 261"/>
                              <a:gd name="T24" fmla="*/ 159 w 317"/>
                              <a:gd name="T25" fmla="*/ 9 h 261"/>
                              <a:gd name="T26" fmla="*/ 304 w 317"/>
                              <a:gd name="T27" fmla="*/ 107 h 261"/>
                              <a:gd name="T28" fmla="*/ 237 w 317"/>
                              <a:gd name="T29" fmla="*/ 19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17" h="261">
                                <a:moveTo>
                                  <a:pt x="317" y="107"/>
                                </a:moveTo>
                                <a:cubicBezTo>
                                  <a:pt x="317" y="48"/>
                                  <a:pt x="246" y="0"/>
                                  <a:pt x="159" y="0"/>
                                </a:cubicBezTo>
                                <a:cubicBezTo>
                                  <a:pt x="71" y="0"/>
                                  <a:pt x="0" y="48"/>
                                  <a:pt x="0" y="107"/>
                                </a:cubicBezTo>
                                <a:cubicBezTo>
                                  <a:pt x="0" y="166"/>
                                  <a:pt x="71" y="214"/>
                                  <a:pt x="159" y="214"/>
                                </a:cubicBezTo>
                                <a:cubicBezTo>
                                  <a:pt x="177" y="214"/>
                                  <a:pt x="195" y="212"/>
                                  <a:pt x="211" y="208"/>
                                </a:cubicBezTo>
                                <a:cubicBezTo>
                                  <a:pt x="234" y="220"/>
                                  <a:pt x="265" y="238"/>
                                  <a:pt x="287" y="261"/>
                                </a:cubicBezTo>
                                <a:cubicBezTo>
                                  <a:pt x="282" y="256"/>
                                  <a:pt x="258" y="230"/>
                                  <a:pt x="241" y="199"/>
                                </a:cubicBezTo>
                                <a:cubicBezTo>
                                  <a:pt x="287" y="180"/>
                                  <a:pt x="317" y="146"/>
                                  <a:pt x="317" y="107"/>
                                </a:cubicBezTo>
                                <a:close/>
                                <a:moveTo>
                                  <a:pt x="237" y="190"/>
                                </a:moveTo>
                                <a:cubicBezTo>
                                  <a:pt x="218" y="197"/>
                                  <a:pt x="219" y="197"/>
                                  <a:pt x="197" y="202"/>
                                </a:cubicBezTo>
                                <a:cubicBezTo>
                                  <a:pt x="185" y="204"/>
                                  <a:pt x="172" y="205"/>
                                  <a:pt x="159" y="205"/>
                                </a:cubicBezTo>
                                <a:cubicBezTo>
                                  <a:pt x="79" y="205"/>
                                  <a:pt x="14" y="161"/>
                                  <a:pt x="14" y="107"/>
                                </a:cubicBezTo>
                                <a:cubicBezTo>
                                  <a:pt x="14" y="53"/>
                                  <a:pt x="79" y="9"/>
                                  <a:pt x="159" y="9"/>
                                </a:cubicBezTo>
                                <a:cubicBezTo>
                                  <a:pt x="239" y="9"/>
                                  <a:pt x="304" y="53"/>
                                  <a:pt x="304" y="107"/>
                                </a:cubicBezTo>
                                <a:cubicBezTo>
                                  <a:pt x="304" y="142"/>
                                  <a:pt x="277" y="172"/>
                                  <a:pt x="237" y="1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6724" y="5277030"/>
                            <a:ext cx="387861" cy="364364"/>
                          </a:xfrm>
                          <a:custGeom>
                            <a:avLst/>
                            <a:gdLst>
                              <a:gd name="T0" fmla="*/ 2278 w 2497"/>
                              <a:gd name="T1" fmla="*/ 2323 h 2350"/>
                              <a:gd name="T2" fmla="*/ 2111 w 2497"/>
                              <a:gd name="T3" fmla="*/ 927 h 2350"/>
                              <a:gd name="T4" fmla="*/ 2278 w 2497"/>
                              <a:gd name="T5" fmla="*/ 26 h 2350"/>
                              <a:gd name="T6" fmla="*/ 2331 w 2497"/>
                              <a:gd name="T7" fmla="*/ 26 h 2350"/>
                              <a:gd name="T8" fmla="*/ 2497 w 2497"/>
                              <a:gd name="T9" fmla="*/ 927 h 2350"/>
                              <a:gd name="T10" fmla="*/ 2331 w 2497"/>
                              <a:gd name="T11" fmla="*/ 2323 h 2350"/>
                              <a:gd name="T12" fmla="*/ 2304 w 2497"/>
                              <a:gd name="T13" fmla="*/ 787 h 2350"/>
                              <a:gd name="T14" fmla="*/ 2304 w 2497"/>
                              <a:gd name="T15" fmla="*/ 1067 h 2350"/>
                              <a:gd name="T16" fmla="*/ 2304 w 2497"/>
                              <a:gd name="T17" fmla="*/ 787 h 2350"/>
                              <a:gd name="T18" fmla="*/ 1574 w 2497"/>
                              <a:gd name="T19" fmla="*/ 2323 h 2350"/>
                              <a:gd name="T20" fmla="*/ 1407 w 2497"/>
                              <a:gd name="T21" fmla="*/ 516 h 2350"/>
                              <a:gd name="T22" fmla="*/ 1574 w 2497"/>
                              <a:gd name="T23" fmla="*/ 26 h 2350"/>
                              <a:gd name="T24" fmla="*/ 1627 w 2497"/>
                              <a:gd name="T25" fmla="*/ 26 h 2350"/>
                              <a:gd name="T26" fmla="*/ 1794 w 2497"/>
                              <a:gd name="T27" fmla="*/ 516 h 2350"/>
                              <a:gd name="T28" fmla="*/ 1627 w 2497"/>
                              <a:gd name="T29" fmla="*/ 2323 h 2350"/>
                              <a:gd name="T30" fmla="*/ 1601 w 2497"/>
                              <a:gd name="T31" fmla="*/ 377 h 2350"/>
                              <a:gd name="T32" fmla="*/ 1601 w 2497"/>
                              <a:gd name="T33" fmla="*/ 656 h 2350"/>
                              <a:gd name="T34" fmla="*/ 1601 w 2497"/>
                              <a:gd name="T35" fmla="*/ 377 h 2350"/>
                              <a:gd name="T36" fmla="*/ 870 w 2497"/>
                              <a:gd name="T37" fmla="*/ 2323 h 2350"/>
                              <a:gd name="T38" fmla="*/ 704 w 2497"/>
                              <a:gd name="T39" fmla="*/ 1798 h 2350"/>
                              <a:gd name="T40" fmla="*/ 870 w 2497"/>
                              <a:gd name="T41" fmla="*/ 26 h 2350"/>
                              <a:gd name="T42" fmla="*/ 924 w 2497"/>
                              <a:gd name="T43" fmla="*/ 26 h 2350"/>
                              <a:gd name="T44" fmla="*/ 1090 w 2497"/>
                              <a:gd name="T45" fmla="*/ 1798 h 2350"/>
                              <a:gd name="T46" fmla="*/ 924 w 2497"/>
                              <a:gd name="T47" fmla="*/ 2323 h 2350"/>
                              <a:gd name="T48" fmla="*/ 897 w 2497"/>
                              <a:gd name="T49" fmla="*/ 1658 h 2350"/>
                              <a:gd name="T50" fmla="*/ 897 w 2497"/>
                              <a:gd name="T51" fmla="*/ 1938 h 2350"/>
                              <a:gd name="T52" fmla="*/ 897 w 2497"/>
                              <a:gd name="T53" fmla="*/ 1658 h 2350"/>
                              <a:gd name="T54" fmla="*/ 166 w 2497"/>
                              <a:gd name="T55" fmla="*/ 2323 h 2350"/>
                              <a:gd name="T56" fmla="*/ 0 w 2497"/>
                              <a:gd name="T57" fmla="*/ 1075 h 2350"/>
                              <a:gd name="T58" fmla="*/ 166 w 2497"/>
                              <a:gd name="T59" fmla="*/ 26 h 2350"/>
                              <a:gd name="T60" fmla="*/ 220 w 2497"/>
                              <a:gd name="T61" fmla="*/ 26 h 2350"/>
                              <a:gd name="T62" fmla="*/ 386 w 2497"/>
                              <a:gd name="T63" fmla="*/ 1075 h 2350"/>
                              <a:gd name="T64" fmla="*/ 220 w 2497"/>
                              <a:gd name="T65" fmla="*/ 2323 h 2350"/>
                              <a:gd name="T66" fmla="*/ 193 w 2497"/>
                              <a:gd name="T67" fmla="*/ 935 h 2350"/>
                              <a:gd name="T68" fmla="*/ 193 w 2497"/>
                              <a:gd name="T69" fmla="*/ 1215 h 2350"/>
                              <a:gd name="T70" fmla="*/ 193 w 2497"/>
                              <a:gd name="T71" fmla="*/ 935 h 2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97" h="2350">
                                <a:moveTo>
                                  <a:pt x="2304" y="2350"/>
                                </a:moveTo>
                                <a:cubicBezTo>
                                  <a:pt x="2290" y="2350"/>
                                  <a:pt x="2278" y="2338"/>
                                  <a:pt x="2278" y="2323"/>
                                </a:cubicBezTo>
                                <a:lnTo>
                                  <a:pt x="2278" y="1118"/>
                                </a:lnTo>
                                <a:cubicBezTo>
                                  <a:pt x="2184" y="1105"/>
                                  <a:pt x="2111" y="1025"/>
                                  <a:pt x="2111" y="927"/>
                                </a:cubicBezTo>
                                <a:cubicBezTo>
                                  <a:pt x="2111" y="830"/>
                                  <a:pt x="2184" y="749"/>
                                  <a:pt x="2278" y="736"/>
                                </a:cubicBezTo>
                                <a:lnTo>
                                  <a:pt x="2278" y="26"/>
                                </a:lnTo>
                                <a:cubicBezTo>
                                  <a:pt x="2278" y="12"/>
                                  <a:pt x="2290" y="0"/>
                                  <a:pt x="2304" y="0"/>
                                </a:cubicBezTo>
                                <a:cubicBezTo>
                                  <a:pt x="2319" y="0"/>
                                  <a:pt x="2331" y="12"/>
                                  <a:pt x="2331" y="26"/>
                                </a:cubicBezTo>
                                <a:lnTo>
                                  <a:pt x="2331" y="736"/>
                                </a:lnTo>
                                <a:cubicBezTo>
                                  <a:pt x="2425" y="749"/>
                                  <a:pt x="2497" y="830"/>
                                  <a:pt x="2497" y="927"/>
                                </a:cubicBezTo>
                                <a:cubicBezTo>
                                  <a:pt x="2497" y="1025"/>
                                  <a:pt x="2425" y="1105"/>
                                  <a:pt x="2331" y="1118"/>
                                </a:cubicBezTo>
                                <a:lnTo>
                                  <a:pt x="2331" y="2323"/>
                                </a:lnTo>
                                <a:cubicBezTo>
                                  <a:pt x="2331" y="2338"/>
                                  <a:pt x="2319" y="2350"/>
                                  <a:pt x="2304" y="2350"/>
                                </a:cubicBezTo>
                                <a:close/>
                                <a:moveTo>
                                  <a:pt x="2304" y="787"/>
                                </a:moveTo>
                                <a:cubicBezTo>
                                  <a:pt x="2227" y="787"/>
                                  <a:pt x="2164" y="850"/>
                                  <a:pt x="2164" y="927"/>
                                </a:cubicBezTo>
                                <a:cubicBezTo>
                                  <a:pt x="2164" y="1004"/>
                                  <a:pt x="2227" y="1067"/>
                                  <a:pt x="2304" y="1067"/>
                                </a:cubicBezTo>
                                <a:cubicBezTo>
                                  <a:pt x="2381" y="1067"/>
                                  <a:pt x="2444" y="1004"/>
                                  <a:pt x="2444" y="927"/>
                                </a:cubicBezTo>
                                <a:cubicBezTo>
                                  <a:pt x="2444" y="850"/>
                                  <a:pt x="2381" y="787"/>
                                  <a:pt x="2304" y="787"/>
                                </a:cubicBezTo>
                                <a:close/>
                                <a:moveTo>
                                  <a:pt x="1601" y="2350"/>
                                </a:moveTo>
                                <a:cubicBezTo>
                                  <a:pt x="1586" y="2350"/>
                                  <a:pt x="1574" y="2338"/>
                                  <a:pt x="1574" y="2323"/>
                                </a:cubicBezTo>
                                <a:lnTo>
                                  <a:pt x="1574" y="708"/>
                                </a:lnTo>
                                <a:cubicBezTo>
                                  <a:pt x="1480" y="695"/>
                                  <a:pt x="1407" y="614"/>
                                  <a:pt x="1407" y="516"/>
                                </a:cubicBezTo>
                                <a:cubicBezTo>
                                  <a:pt x="1407" y="419"/>
                                  <a:pt x="1480" y="338"/>
                                  <a:pt x="1574" y="325"/>
                                </a:cubicBezTo>
                                <a:lnTo>
                                  <a:pt x="1574" y="26"/>
                                </a:lnTo>
                                <a:cubicBezTo>
                                  <a:pt x="1574" y="12"/>
                                  <a:pt x="1586" y="0"/>
                                  <a:pt x="1601" y="0"/>
                                </a:cubicBezTo>
                                <a:cubicBezTo>
                                  <a:pt x="1615" y="0"/>
                                  <a:pt x="1627" y="12"/>
                                  <a:pt x="1627" y="26"/>
                                </a:cubicBezTo>
                                <a:lnTo>
                                  <a:pt x="1627" y="325"/>
                                </a:lnTo>
                                <a:cubicBezTo>
                                  <a:pt x="1721" y="338"/>
                                  <a:pt x="1794" y="419"/>
                                  <a:pt x="1794" y="516"/>
                                </a:cubicBezTo>
                                <a:cubicBezTo>
                                  <a:pt x="1794" y="614"/>
                                  <a:pt x="1721" y="695"/>
                                  <a:pt x="1627" y="708"/>
                                </a:cubicBezTo>
                                <a:lnTo>
                                  <a:pt x="1627" y="2323"/>
                                </a:lnTo>
                                <a:cubicBezTo>
                                  <a:pt x="1627" y="2338"/>
                                  <a:pt x="1615" y="2350"/>
                                  <a:pt x="1601" y="2350"/>
                                </a:cubicBezTo>
                                <a:close/>
                                <a:moveTo>
                                  <a:pt x="1601" y="377"/>
                                </a:moveTo>
                                <a:cubicBezTo>
                                  <a:pt x="1523" y="377"/>
                                  <a:pt x="1461" y="439"/>
                                  <a:pt x="1461" y="516"/>
                                </a:cubicBezTo>
                                <a:cubicBezTo>
                                  <a:pt x="1461" y="593"/>
                                  <a:pt x="1523" y="656"/>
                                  <a:pt x="1601" y="656"/>
                                </a:cubicBezTo>
                                <a:cubicBezTo>
                                  <a:pt x="1678" y="656"/>
                                  <a:pt x="1740" y="593"/>
                                  <a:pt x="1740" y="516"/>
                                </a:cubicBezTo>
                                <a:cubicBezTo>
                                  <a:pt x="1740" y="439"/>
                                  <a:pt x="1678" y="377"/>
                                  <a:pt x="1601" y="377"/>
                                </a:cubicBezTo>
                                <a:close/>
                                <a:moveTo>
                                  <a:pt x="897" y="2350"/>
                                </a:moveTo>
                                <a:cubicBezTo>
                                  <a:pt x="882" y="2350"/>
                                  <a:pt x="870" y="2338"/>
                                  <a:pt x="870" y="2323"/>
                                </a:cubicBezTo>
                                <a:lnTo>
                                  <a:pt x="870" y="1989"/>
                                </a:lnTo>
                                <a:cubicBezTo>
                                  <a:pt x="776" y="1976"/>
                                  <a:pt x="704" y="1895"/>
                                  <a:pt x="704" y="1798"/>
                                </a:cubicBezTo>
                                <a:cubicBezTo>
                                  <a:pt x="704" y="1700"/>
                                  <a:pt x="776" y="1619"/>
                                  <a:pt x="870" y="1606"/>
                                </a:cubicBezTo>
                                <a:lnTo>
                                  <a:pt x="870" y="26"/>
                                </a:lnTo>
                                <a:cubicBezTo>
                                  <a:pt x="870" y="12"/>
                                  <a:pt x="882" y="0"/>
                                  <a:pt x="897" y="0"/>
                                </a:cubicBezTo>
                                <a:cubicBezTo>
                                  <a:pt x="912" y="0"/>
                                  <a:pt x="924" y="12"/>
                                  <a:pt x="924" y="26"/>
                                </a:cubicBezTo>
                                <a:lnTo>
                                  <a:pt x="924" y="1606"/>
                                </a:lnTo>
                                <a:cubicBezTo>
                                  <a:pt x="1017" y="1619"/>
                                  <a:pt x="1090" y="1700"/>
                                  <a:pt x="1090" y="1798"/>
                                </a:cubicBezTo>
                                <a:cubicBezTo>
                                  <a:pt x="1090" y="1895"/>
                                  <a:pt x="1017" y="1976"/>
                                  <a:pt x="924" y="1989"/>
                                </a:cubicBezTo>
                                <a:lnTo>
                                  <a:pt x="924" y="2323"/>
                                </a:lnTo>
                                <a:cubicBezTo>
                                  <a:pt x="924" y="2338"/>
                                  <a:pt x="912" y="2350"/>
                                  <a:pt x="897" y="2350"/>
                                </a:cubicBezTo>
                                <a:close/>
                                <a:moveTo>
                                  <a:pt x="897" y="1658"/>
                                </a:moveTo>
                                <a:cubicBezTo>
                                  <a:pt x="820" y="1658"/>
                                  <a:pt x="757" y="1721"/>
                                  <a:pt x="757" y="1798"/>
                                </a:cubicBezTo>
                                <a:cubicBezTo>
                                  <a:pt x="757" y="1875"/>
                                  <a:pt x="820" y="1938"/>
                                  <a:pt x="897" y="1938"/>
                                </a:cubicBezTo>
                                <a:cubicBezTo>
                                  <a:pt x="974" y="1938"/>
                                  <a:pt x="1037" y="1875"/>
                                  <a:pt x="1037" y="1798"/>
                                </a:cubicBezTo>
                                <a:cubicBezTo>
                                  <a:pt x="1037" y="1721"/>
                                  <a:pt x="974" y="1658"/>
                                  <a:pt x="897" y="1658"/>
                                </a:cubicBezTo>
                                <a:close/>
                                <a:moveTo>
                                  <a:pt x="193" y="2350"/>
                                </a:moveTo>
                                <a:cubicBezTo>
                                  <a:pt x="178" y="2350"/>
                                  <a:pt x="166" y="2338"/>
                                  <a:pt x="166" y="2323"/>
                                </a:cubicBezTo>
                                <a:lnTo>
                                  <a:pt x="166" y="1266"/>
                                </a:lnTo>
                                <a:cubicBezTo>
                                  <a:pt x="73" y="1253"/>
                                  <a:pt x="0" y="1172"/>
                                  <a:pt x="0" y="1075"/>
                                </a:cubicBezTo>
                                <a:cubicBezTo>
                                  <a:pt x="0" y="977"/>
                                  <a:pt x="73" y="897"/>
                                  <a:pt x="166" y="884"/>
                                </a:cubicBezTo>
                                <a:lnTo>
                                  <a:pt x="166" y="26"/>
                                </a:lnTo>
                                <a:cubicBezTo>
                                  <a:pt x="166" y="12"/>
                                  <a:pt x="178" y="0"/>
                                  <a:pt x="193" y="0"/>
                                </a:cubicBezTo>
                                <a:cubicBezTo>
                                  <a:pt x="208" y="0"/>
                                  <a:pt x="220" y="12"/>
                                  <a:pt x="220" y="26"/>
                                </a:cubicBezTo>
                                <a:lnTo>
                                  <a:pt x="220" y="884"/>
                                </a:lnTo>
                                <a:cubicBezTo>
                                  <a:pt x="314" y="897"/>
                                  <a:pt x="386" y="977"/>
                                  <a:pt x="386" y="1075"/>
                                </a:cubicBezTo>
                                <a:cubicBezTo>
                                  <a:pt x="386" y="1172"/>
                                  <a:pt x="314" y="1253"/>
                                  <a:pt x="220" y="1266"/>
                                </a:cubicBezTo>
                                <a:lnTo>
                                  <a:pt x="220" y="2323"/>
                                </a:lnTo>
                                <a:cubicBezTo>
                                  <a:pt x="220" y="2338"/>
                                  <a:pt x="208" y="2350"/>
                                  <a:pt x="193" y="2350"/>
                                </a:cubicBezTo>
                                <a:close/>
                                <a:moveTo>
                                  <a:pt x="193" y="935"/>
                                </a:moveTo>
                                <a:cubicBezTo>
                                  <a:pt x="116" y="935"/>
                                  <a:pt x="53" y="998"/>
                                  <a:pt x="53" y="1075"/>
                                </a:cubicBezTo>
                                <a:cubicBezTo>
                                  <a:pt x="53" y="1152"/>
                                  <a:pt x="116" y="1215"/>
                                  <a:pt x="193" y="1215"/>
                                </a:cubicBezTo>
                                <a:cubicBezTo>
                                  <a:pt x="270" y="1215"/>
                                  <a:pt x="333" y="1152"/>
                                  <a:pt x="333" y="1075"/>
                                </a:cubicBezTo>
                                <a:cubicBezTo>
                                  <a:pt x="333" y="998"/>
                                  <a:pt x="270" y="935"/>
                                  <a:pt x="193" y="9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1685" y="5325775"/>
                            <a:ext cx="387861" cy="266876"/>
                          </a:xfrm>
                          <a:custGeom>
                            <a:avLst/>
                            <a:gdLst>
                              <a:gd name="T0" fmla="*/ 6771 w 6827"/>
                              <a:gd name="T1" fmla="*/ 2140 h 4704"/>
                              <a:gd name="T2" fmla="*/ 5664 w 6827"/>
                              <a:gd name="T3" fmla="*/ 664 h 4704"/>
                              <a:gd name="T4" fmla="*/ 5443 w 6827"/>
                              <a:gd name="T5" fmla="*/ 554 h 4704"/>
                              <a:gd name="T6" fmla="*/ 4613 w 6827"/>
                              <a:gd name="T7" fmla="*/ 554 h 4704"/>
                              <a:gd name="T8" fmla="*/ 4613 w 6827"/>
                              <a:gd name="T9" fmla="*/ 277 h 4704"/>
                              <a:gd name="T10" fmla="*/ 4336 w 6827"/>
                              <a:gd name="T11" fmla="*/ 0 h 4704"/>
                              <a:gd name="T12" fmla="*/ 830 w 6827"/>
                              <a:gd name="T13" fmla="*/ 0 h 4704"/>
                              <a:gd name="T14" fmla="*/ 554 w 6827"/>
                              <a:gd name="T15" fmla="*/ 277 h 4704"/>
                              <a:gd name="T16" fmla="*/ 554 w 6827"/>
                              <a:gd name="T17" fmla="*/ 3505 h 4704"/>
                              <a:gd name="T18" fmla="*/ 277 w 6827"/>
                              <a:gd name="T19" fmla="*/ 3505 h 4704"/>
                              <a:gd name="T20" fmla="*/ 0 w 6827"/>
                              <a:gd name="T21" fmla="*/ 3782 h 4704"/>
                              <a:gd name="T22" fmla="*/ 277 w 6827"/>
                              <a:gd name="T23" fmla="*/ 4059 h 4704"/>
                              <a:gd name="T24" fmla="*/ 830 w 6827"/>
                              <a:gd name="T25" fmla="*/ 4059 h 4704"/>
                              <a:gd name="T26" fmla="*/ 830 w 6827"/>
                              <a:gd name="T27" fmla="*/ 4059 h 4704"/>
                              <a:gd name="T28" fmla="*/ 831 w 6827"/>
                              <a:gd name="T29" fmla="*/ 4059 h 4704"/>
                              <a:gd name="T30" fmla="*/ 1519 w 6827"/>
                              <a:gd name="T31" fmla="*/ 4059 h 4704"/>
                              <a:gd name="T32" fmla="*/ 2399 w 6827"/>
                              <a:gd name="T33" fmla="*/ 4704 h 4704"/>
                              <a:gd name="T34" fmla="*/ 3279 w 6827"/>
                              <a:gd name="T35" fmla="*/ 4059 h 4704"/>
                              <a:gd name="T36" fmla="*/ 4102 w 6827"/>
                              <a:gd name="T37" fmla="*/ 4059 h 4704"/>
                              <a:gd name="T38" fmla="*/ 4982 w 6827"/>
                              <a:gd name="T39" fmla="*/ 4704 h 4704"/>
                              <a:gd name="T40" fmla="*/ 5862 w 6827"/>
                              <a:gd name="T41" fmla="*/ 4059 h 4704"/>
                              <a:gd name="T42" fmla="*/ 6550 w 6827"/>
                              <a:gd name="T43" fmla="*/ 4059 h 4704"/>
                              <a:gd name="T44" fmla="*/ 6827 w 6827"/>
                              <a:gd name="T45" fmla="*/ 3782 h 4704"/>
                              <a:gd name="T46" fmla="*/ 6827 w 6827"/>
                              <a:gd name="T47" fmla="*/ 2306 h 4704"/>
                              <a:gd name="T48" fmla="*/ 6771 w 6827"/>
                              <a:gd name="T49" fmla="*/ 2140 h 4704"/>
                              <a:gd name="T50" fmla="*/ 2399 w 6827"/>
                              <a:gd name="T51" fmla="*/ 4151 h 4704"/>
                              <a:gd name="T52" fmla="*/ 2030 w 6827"/>
                              <a:gd name="T53" fmla="*/ 3782 h 4704"/>
                              <a:gd name="T54" fmla="*/ 2399 w 6827"/>
                              <a:gd name="T55" fmla="*/ 3413 h 4704"/>
                              <a:gd name="T56" fmla="*/ 2768 w 6827"/>
                              <a:gd name="T57" fmla="*/ 3782 h 4704"/>
                              <a:gd name="T58" fmla="*/ 2399 w 6827"/>
                              <a:gd name="T59" fmla="*/ 4151 h 4704"/>
                              <a:gd name="T60" fmla="*/ 4059 w 6827"/>
                              <a:gd name="T61" fmla="*/ 831 h 4704"/>
                              <a:gd name="T62" fmla="*/ 4059 w 6827"/>
                              <a:gd name="T63" fmla="*/ 3505 h 4704"/>
                              <a:gd name="T64" fmla="*/ 3279 w 6827"/>
                              <a:gd name="T65" fmla="*/ 3505 h 4704"/>
                              <a:gd name="T66" fmla="*/ 2399 w 6827"/>
                              <a:gd name="T67" fmla="*/ 2859 h 4704"/>
                              <a:gd name="T68" fmla="*/ 1519 w 6827"/>
                              <a:gd name="T69" fmla="*/ 3505 h 4704"/>
                              <a:gd name="T70" fmla="*/ 1107 w 6827"/>
                              <a:gd name="T71" fmla="*/ 3505 h 4704"/>
                              <a:gd name="T72" fmla="*/ 1107 w 6827"/>
                              <a:gd name="T73" fmla="*/ 554 h 4704"/>
                              <a:gd name="T74" fmla="*/ 4059 w 6827"/>
                              <a:gd name="T75" fmla="*/ 554 h 4704"/>
                              <a:gd name="T76" fmla="*/ 4059 w 6827"/>
                              <a:gd name="T77" fmla="*/ 831 h 4704"/>
                              <a:gd name="T78" fmla="*/ 5351 w 6827"/>
                              <a:gd name="T79" fmla="*/ 3782 h 4704"/>
                              <a:gd name="T80" fmla="*/ 4982 w 6827"/>
                              <a:gd name="T81" fmla="*/ 4151 h 4704"/>
                              <a:gd name="T82" fmla="*/ 4613 w 6827"/>
                              <a:gd name="T83" fmla="*/ 3782 h 4704"/>
                              <a:gd name="T84" fmla="*/ 4982 w 6827"/>
                              <a:gd name="T85" fmla="*/ 3413 h 4704"/>
                              <a:gd name="T86" fmla="*/ 5351 w 6827"/>
                              <a:gd name="T87" fmla="*/ 3782 h 4704"/>
                              <a:gd name="T88" fmla="*/ 5351 w 6827"/>
                              <a:gd name="T89" fmla="*/ 3782 h 4704"/>
                              <a:gd name="T90" fmla="*/ 5351 w 6827"/>
                              <a:gd name="T91" fmla="*/ 3782 h 4704"/>
                              <a:gd name="T92" fmla="*/ 6273 w 6827"/>
                              <a:gd name="T93" fmla="*/ 3505 h 4704"/>
                              <a:gd name="T94" fmla="*/ 5862 w 6827"/>
                              <a:gd name="T95" fmla="*/ 3505 h 4704"/>
                              <a:gd name="T96" fmla="*/ 4982 w 6827"/>
                              <a:gd name="T97" fmla="*/ 2859 h 4704"/>
                              <a:gd name="T98" fmla="*/ 4613 w 6827"/>
                              <a:gd name="T99" fmla="*/ 2937 h 4704"/>
                              <a:gd name="T100" fmla="*/ 4613 w 6827"/>
                              <a:gd name="T101" fmla="*/ 1107 h 4704"/>
                              <a:gd name="T102" fmla="*/ 5305 w 6827"/>
                              <a:gd name="T103" fmla="*/ 1107 h 4704"/>
                              <a:gd name="T104" fmla="*/ 6273 w 6827"/>
                              <a:gd name="T105" fmla="*/ 2398 h 4704"/>
                              <a:gd name="T106" fmla="*/ 6273 w 6827"/>
                              <a:gd name="T107" fmla="*/ 3505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827" h="4704">
                                <a:moveTo>
                                  <a:pt x="6771" y="2140"/>
                                </a:moveTo>
                                <a:lnTo>
                                  <a:pt x="5664" y="664"/>
                                </a:lnTo>
                                <a:cubicBezTo>
                                  <a:pt x="5612" y="595"/>
                                  <a:pt x="5530" y="554"/>
                                  <a:pt x="5443" y="554"/>
                                </a:cubicBezTo>
                                <a:lnTo>
                                  <a:pt x="4613" y="554"/>
                                </a:lnTo>
                                <a:lnTo>
                                  <a:pt x="4613" y="277"/>
                                </a:lnTo>
                                <a:cubicBezTo>
                                  <a:pt x="4613" y="124"/>
                                  <a:pt x="4489" y="0"/>
                                  <a:pt x="4336" y="0"/>
                                </a:cubicBezTo>
                                <a:lnTo>
                                  <a:pt x="830" y="0"/>
                                </a:lnTo>
                                <a:cubicBezTo>
                                  <a:pt x="677" y="0"/>
                                  <a:pt x="554" y="124"/>
                                  <a:pt x="554" y="277"/>
                                </a:cubicBezTo>
                                <a:lnTo>
                                  <a:pt x="554" y="3505"/>
                                </a:lnTo>
                                <a:lnTo>
                                  <a:pt x="277" y="3505"/>
                                </a:lnTo>
                                <a:cubicBezTo>
                                  <a:pt x="124" y="3505"/>
                                  <a:pt x="0" y="3629"/>
                                  <a:pt x="0" y="3782"/>
                                </a:cubicBezTo>
                                <a:cubicBezTo>
                                  <a:pt x="0" y="3935"/>
                                  <a:pt x="124" y="4059"/>
                                  <a:pt x="277" y="4059"/>
                                </a:cubicBezTo>
                                <a:lnTo>
                                  <a:pt x="830" y="4059"/>
                                </a:lnTo>
                                <a:cubicBezTo>
                                  <a:pt x="830" y="4059"/>
                                  <a:pt x="830" y="4059"/>
                                  <a:pt x="830" y="4059"/>
                                </a:cubicBezTo>
                                <a:cubicBezTo>
                                  <a:pt x="831" y="4059"/>
                                  <a:pt x="831" y="4059"/>
                                  <a:pt x="831" y="4059"/>
                                </a:cubicBezTo>
                                <a:lnTo>
                                  <a:pt x="1519" y="4059"/>
                                </a:lnTo>
                                <a:cubicBezTo>
                                  <a:pt x="1636" y="4433"/>
                                  <a:pt x="1986" y="4704"/>
                                  <a:pt x="2399" y="4704"/>
                                </a:cubicBezTo>
                                <a:cubicBezTo>
                                  <a:pt x="2811" y="4704"/>
                                  <a:pt x="3161" y="4433"/>
                                  <a:pt x="3279" y="4059"/>
                                </a:cubicBezTo>
                                <a:lnTo>
                                  <a:pt x="4102" y="4059"/>
                                </a:lnTo>
                                <a:cubicBezTo>
                                  <a:pt x="4219" y="4433"/>
                                  <a:pt x="4569" y="4704"/>
                                  <a:pt x="4982" y="4704"/>
                                </a:cubicBezTo>
                                <a:cubicBezTo>
                                  <a:pt x="5394" y="4704"/>
                                  <a:pt x="5744" y="4433"/>
                                  <a:pt x="5862" y="4059"/>
                                </a:cubicBezTo>
                                <a:lnTo>
                                  <a:pt x="6550" y="4059"/>
                                </a:lnTo>
                                <a:cubicBezTo>
                                  <a:pt x="6703" y="4059"/>
                                  <a:pt x="6827" y="3935"/>
                                  <a:pt x="6827" y="3782"/>
                                </a:cubicBezTo>
                                <a:lnTo>
                                  <a:pt x="6827" y="2306"/>
                                </a:lnTo>
                                <a:cubicBezTo>
                                  <a:pt x="6827" y="2246"/>
                                  <a:pt x="6807" y="2188"/>
                                  <a:pt x="6771" y="2140"/>
                                </a:cubicBezTo>
                                <a:close/>
                                <a:moveTo>
                                  <a:pt x="2399" y="4151"/>
                                </a:moveTo>
                                <a:cubicBezTo>
                                  <a:pt x="2195" y="4151"/>
                                  <a:pt x="2030" y="3985"/>
                                  <a:pt x="2030" y="3782"/>
                                </a:cubicBezTo>
                                <a:cubicBezTo>
                                  <a:pt x="2030" y="3578"/>
                                  <a:pt x="2195" y="3413"/>
                                  <a:pt x="2399" y="3413"/>
                                </a:cubicBezTo>
                                <a:cubicBezTo>
                                  <a:pt x="2602" y="3413"/>
                                  <a:pt x="2768" y="3578"/>
                                  <a:pt x="2768" y="3782"/>
                                </a:cubicBezTo>
                                <a:cubicBezTo>
                                  <a:pt x="2768" y="3985"/>
                                  <a:pt x="2602" y="4151"/>
                                  <a:pt x="2399" y="4151"/>
                                </a:cubicBezTo>
                                <a:close/>
                                <a:moveTo>
                                  <a:pt x="4059" y="831"/>
                                </a:moveTo>
                                <a:lnTo>
                                  <a:pt x="4059" y="3505"/>
                                </a:lnTo>
                                <a:lnTo>
                                  <a:pt x="3279" y="3505"/>
                                </a:lnTo>
                                <a:cubicBezTo>
                                  <a:pt x="3161" y="3131"/>
                                  <a:pt x="2811" y="2859"/>
                                  <a:pt x="2399" y="2859"/>
                                </a:cubicBezTo>
                                <a:cubicBezTo>
                                  <a:pt x="1986" y="2859"/>
                                  <a:pt x="1636" y="3131"/>
                                  <a:pt x="1519" y="3505"/>
                                </a:cubicBezTo>
                                <a:lnTo>
                                  <a:pt x="1107" y="3505"/>
                                </a:lnTo>
                                <a:lnTo>
                                  <a:pt x="1107" y="554"/>
                                </a:lnTo>
                                <a:lnTo>
                                  <a:pt x="4059" y="554"/>
                                </a:lnTo>
                                <a:lnTo>
                                  <a:pt x="4059" y="831"/>
                                </a:lnTo>
                                <a:close/>
                                <a:moveTo>
                                  <a:pt x="5351" y="3782"/>
                                </a:moveTo>
                                <a:cubicBezTo>
                                  <a:pt x="5351" y="3985"/>
                                  <a:pt x="5185" y="4151"/>
                                  <a:pt x="4982" y="4151"/>
                                </a:cubicBezTo>
                                <a:cubicBezTo>
                                  <a:pt x="4778" y="4151"/>
                                  <a:pt x="4613" y="3985"/>
                                  <a:pt x="4613" y="3782"/>
                                </a:cubicBezTo>
                                <a:cubicBezTo>
                                  <a:pt x="4613" y="3578"/>
                                  <a:pt x="4778" y="3413"/>
                                  <a:pt x="4982" y="3413"/>
                                </a:cubicBezTo>
                                <a:cubicBezTo>
                                  <a:pt x="5185" y="3413"/>
                                  <a:pt x="5351" y="3578"/>
                                  <a:pt x="5351" y="3782"/>
                                </a:cubicBezTo>
                                <a:cubicBezTo>
                                  <a:pt x="5351" y="3782"/>
                                  <a:pt x="5351" y="3782"/>
                                  <a:pt x="5351" y="3782"/>
                                </a:cubicBezTo>
                                <a:cubicBezTo>
                                  <a:pt x="5351" y="3782"/>
                                  <a:pt x="5351" y="3782"/>
                                  <a:pt x="5351" y="3782"/>
                                </a:cubicBezTo>
                                <a:close/>
                                <a:moveTo>
                                  <a:pt x="6273" y="3505"/>
                                </a:moveTo>
                                <a:lnTo>
                                  <a:pt x="5862" y="3505"/>
                                </a:lnTo>
                                <a:cubicBezTo>
                                  <a:pt x="5744" y="3131"/>
                                  <a:pt x="5394" y="2859"/>
                                  <a:pt x="4982" y="2859"/>
                                </a:cubicBezTo>
                                <a:cubicBezTo>
                                  <a:pt x="4850" y="2859"/>
                                  <a:pt x="4726" y="2887"/>
                                  <a:pt x="4613" y="2937"/>
                                </a:cubicBezTo>
                                <a:lnTo>
                                  <a:pt x="4613" y="1107"/>
                                </a:lnTo>
                                <a:lnTo>
                                  <a:pt x="5305" y="1107"/>
                                </a:lnTo>
                                <a:lnTo>
                                  <a:pt x="6273" y="2398"/>
                                </a:lnTo>
                                <a:lnTo>
                                  <a:pt x="6273" y="3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96646" y="5339413"/>
                            <a:ext cx="387861" cy="239598"/>
                          </a:xfrm>
                          <a:custGeom>
                            <a:avLst/>
                            <a:gdLst>
                              <a:gd name="connsiteX0" fmla="*/ 543428 w 576238"/>
                              <a:gd name="connsiteY0" fmla="*/ 274208 h 355968"/>
                              <a:gd name="connsiteX1" fmla="*/ 543428 w 576238"/>
                              <a:gd name="connsiteY1" fmla="*/ 338693 h 355968"/>
                              <a:gd name="connsiteX2" fmla="*/ 541442 w 576238"/>
                              <a:gd name="connsiteY2" fmla="*/ 343653 h 355968"/>
                              <a:gd name="connsiteX3" fmla="*/ 535484 w 576238"/>
                              <a:gd name="connsiteY3" fmla="*/ 345637 h 355968"/>
                              <a:gd name="connsiteX4" fmla="*/ 517608 w 576238"/>
                              <a:gd name="connsiteY4" fmla="*/ 354566 h 355968"/>
                              <a:gd name="connsiteX5" fmla="*/ 512643 w 576238"/>
                              <a:gd name="connsiteY5" fmla="*/ 355558 h 355968"/>
                              <a:gd name="connsiteX6" fmla="*/ 509663 w 576238"/>
                              <a:gd name="connsiteY6" fmla="*/ 350598 h 355968"/>
                              <a:gd name="connsiteX7" fmla="*/ 514629 w 576238"/>
                              <a:gd name="connsiteY7" fmla="*/ 277184 h 355968"/>
                              <a:gd name="connsiteX8" fmla="*/ 543428 w 576238"/>
                              <a:gd name="connsiteY8" fmla="*/ 274208 h 355968"/>
                              <a:gd name="connsiteX9" fmla="*/ 288119 w 576238"/>
                              <a:gd name="connsiteY9" fmla="*/ 251378 h 355968"/>
                              <a:gd name="connsiteX10" fmla="*/ 126176 w 576238"/>
                              <a:gd name="connsiteY10" fmla="*/ 274185 h 355968"/>
                              <a:gd name="connsiteX11" fmla="*/ 288119 w 576238"/>
                              <a:gd name="connsiteY11" fmla="*/ 296001 h 355968"/>
                              <a:gd name="connsiteX12" fmla="*/ 450062 w 576238"/>
                              <a:gd name="connsiteY12" fmla="*/ 274185 h 355968"/>
                              <a:gd name="connsiteX13" fmla="*/ 288119 w 576238"/>
                              <a:gd name="connsiteY13" fmla="*/ 251378 h 355968"/>
                              <a:gd name="connsiteX14" fmla="*/ 288119 w 576238"/>
                              <a:gd name="connsiteY14" fmla="*/ 126432 h 355968"/>
                              <a:gd name="connsiteX15" fmla="*/ 111273 w 576238"/>
                              <a:gd name="connsiteY15" fmla="*/ 178989 h 355968"/>
                              <a:gd name="connsiteX16" fmla="*/ 111273 w 576238"/>
                              <a:gd name="connsiteY16" fmla="*/ 190888 h 355968"/>
                              <a:gd name="connsiteX17" fmla="*/ 288119 w 576238"/>
                              <a:gd name="connsiteY17" fmla="*/ 144282 h 355968"/>
                              <a:gd name="connsiteX18" fmla="*/ 464964 w 576238"/>
                              <a:gd name="connsiteY18" fmla="*/ 190888 h 355968"/>
                              <a:gd name="connsiteX19" fmla="*/ 464964 w 576238"/>
                              <a:gd name="connsiteY19" fmla="*/ 178989 h 355968"/>
                              <a:gd name="connsiteX20" fmla="*/ 288119 w 576238"/>
                              <a:gd name="connsiteY20" fmla="*/ 126432 h 355968"/>
                              <a:gd name="connsiteX21" fmla="*/ 288119 w 576238"/>
                              <a:gd name="connsiteY21" fmla="*/ 0 h 355968"/>
                              <a:gd name="connsiteX22" fmla="*/ 306002 w 576238"/>
                              <a:gd name="connsiteY22" fmla="*/ 4462 h 355968"/>
                              <a:gd name="connsiteX23" fmla="*/ 569284 w 576238"/>
                              <a:gd name="connsiteY23" fmla="*/ 144282 h 355968"/>
                              <a:gd name="connsiteX24" fmla="*/ 576238 w 576238"/>
                              <a:gd name="connsiteY24" fmla="*/ 155190 h 355968"/>
                              <a:gd name="connsiteX25" fmla="*/ 569284 w 576238"/>
                              <a:gd name="connsiteY25" fmla="*/ 166098 h 355968"/>
                              <a:gd name="connsiteX26" fmla="*/ 533517 w 576238"/>
                              <a:gd name="connsiteY26" fmla="*/ 185930 h 355968"/>
                              <a:gd name="connsiteX27" fmla="*/ 533517 w 576238"/>
                              <a:gd name="connsiteY27" fmla="*/ 243445 h 355968"/>
                              <a:gd name="connsiteX28" fmla="*/ 543452 w 576238"/>
                              <a:gd name="connsiteY28" fmla="*/ 258319 h 355968"/>
                              <a:gd name="connsiteX29" fmla="*/ 527556 w 576238"/>
                              <a:gd name="connsiteY29" fmla="*/ 274185 h 355968"/>
                              <a:gd name="connsiteX30" fmla="*/ 511660 w 576238"/>
                              <a:gd name="connsiteY30" fmla="*/ 258319 h 355968"/>
                              <a:gd name="connsiteX31" fmla="*/ 521595 w 576238"/>
                              <a:gd name="connsiteY31" fmla="*/ 243445 h 355968"/>
                              <a:gd name="connsiteX32" fmla="*/ 521595 w 576238"/>
                              <a:gd name="connsiteY32" fmla="*/ 192872 h 355968"/>
                              <a:gd name="connsiteX33" fmla="*/ 470925 w 576238"/>
                              <a:gd name="connsiteY33" fmla="*/ 223612 h 355968"/>
                              <a:gd name="connsiteX34" fmla="*/ 470925 w 576238"/>
                              <a:gd name="connsiteY34" fmla="*/ 274185 h 355968"/>
                              <a:gd name="connsiteX35" fmla="*/ 288119 w 576238"/>
                              <a:gd name="connsiteY35" fmla="*/ 309884 h 355968"/>
                              <a:gd name="connsiteX36" fmla="*/ 106306 w 576238"/>
                              <a:gd name="connsiteY36" fmla="*/ 274185 h 355968"/>
                              <a:gd name="connsiteX37" fmla="*/ 105312 w 576238"/>
                              <a:gd name="connsiteY37" fmla="*/ 223612 h 355968"/>
                              <a:gd name="connsiteX38" fmla="*/ 5961 w 576238"/>
                              <a:gd name="connsiteY38" fmla="*/ 166098 h 355968"/>
                              <a:gd name="connsiteX39" fmla="*/ 0 w 576238"/>
                              <a:gd name="connsiteY39" fmla="*/ 155190 h 355968"/>
                              <a:gd name="connsiteX40" fmla="*/ 6954 w 576238"/>
                              <a:gd name="connsiteY40" fmla="*/ 144282 h 355968"/>
                              <a:gd name="connsiteX41" fmla="*/ 270236 w 576238"/>
                              <a:gd name="connsiteY41" fmla="*/ 4462 h 355968"/>
                              <a:gd name="connsiteX42" fmla="*/ 288119 w 576238"/>
                              <a:gd name="connsiteY42" fmla="*/ 0 h 355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576238" h="355968">
                                <a:moveTo>
                                  <a:pt x="543428" y="274208"/>
                                </a:moveTo>
                                <a:lnTo>
                                  <a:pt x="543428" y="338693"/>
                                </a:lnTo>
                                <a:cubicBezTo>
                                  <a:pt x="543428" y="340677"/>
                                  <a:pt x="542435" y="341669"/>
                                  <a:pt x="541442" y="343653"/>
                                </a:cubicBezTo>
                                <a:cubicBezTo>
                                  <a:pt x="539456" y="344645"/>
                                  <a:pt x="537470" y="345637"/>
                                  <a:pt x="535484" y="345637"/>
                                </a:cubicBezTo>
                                <a:cubicBezTo>
                                  <a:pt x="531511" y="345637"/>
                                  <a:pt x="524560" y="347621"/>
                                  <a:pt x="517608" y="354566"/>
                                </a:cubicBezTo>
                                <a:cubicBezTo>
                                  <a:pt x="516615" y="355558"/>
                                  <a:pt x="513636" y="356550"/>
                                  <a:pt x="512643" y="355558"/>
                                </a:cubicBezTo>
                                <a:cubicBezTo>
                                  <a:pt x="510656" y="354566"/>
                                  <a:pt x="509663" y="352582"/>
                                  <a:pt x="509663" y="350598"/>
                                </a:cubicBezTo>
                                <a:lnTo>
                                  <a:pt x="514629" y="277184"/>
                                </a:lnTo>
                                <a:cubicBezTo>
                                  <a:pt x="514629" y="277184"/>
                                  <a:pt x="530518" y="288097"/>
                                  <a:pt x="543428" y="274208"/>
                                </a:cubicBezTo>
                                <a:close/>
                                <a:moveTo>
                                  <a:pt x="288119" y="251378"/>
                                </a:moveTo>
                                <a:cubicBezTo>
                                  <a:pt x="198703" y="251378"/>
                                  <a:pt x="126176" y="261294"/>
                                  <a:pt x="126176" y="274185"/>
                                </a:cubicBezTo>
                                <a:cubicBezTo>
                                  <a:pt x="126176" y="286085"/>
                                  <a:pt x="198703" y="296001"/>
                                  <a:pt x="288119" y="296001"/>
                                </a:cubicBezTo>
                                <a:cubicBezTo>
                                  <a:pt x="377535" y="296001"/>
                                  <a:pt x="450062" y="286085"/>
                                  <a:pt x="450062" y="274185"/>
                                </a:cubicBezTo>
                                <a:cubicBezTo>
                                  <a:pt x="450062" y="261294"/>
                                  <a:pt x="377535" y="251378"/>
                                  <a:pt x="288119" y="251378"/>
                                </a:cubicBezTo>
                                <a:close/>
                                <a:moveTo>
                                  <a:pt x="288119" y="126432"/>
                                </a:moveTo>
                                <a:cubicBezTo>
                                  <a:pt x="146046" y="126432"/>
                                  <a:pt x="111273" y="178989"/>
                                  <a:pt x="111273" y="178989"/>
                                </a:cubicBezTo>
                                <a:lnTo>
                                  <a:pt x="111273" y="190888"/>
                                </a:lnTo>
                                <a:cubicBezTo>
                                  <a:pt x="123195" y="177997"/>
                                  <a:pt x="165917" y="144282"/>
                                  <a:pt x="288119" y="144282"/>
                                </a:cubicBezTo>
                                <a:cubicBezTo>
                                  <a:pt x="410321" y="144282"/>
                                  <a:pt x="453042" y="177997"/>
                                  <a:pt x="464964" y="190888"/>
                                </a:cubicBezTo>
                                <a:lnTo>
                                  <a:pt x="464964" y="178989"/>
                                </a:lnTo>
                                <a:cubicBezTo>
                                  <a:pt x="464964" y="178989"/>
                                  <a:pt x="430191" y="126432"/>
                                  <a:pt x="288119" y="126432"/>
                                </a:cubicBezTo>
                                <a:close/>
                                <a:moveTo>
                                  <a:pt x="288119" y="0"/>
                                </a:moveTo>
                                <a:cubicBezTo>
                                  <a:pt x="294328" y="0"/>
                                  <a:pt x="300538" y="1487"/>
                                  <a:pt x="306002" y="4462"/>
                                </a:cubicBezTo>
                                <a:lnTo>
                                  <a:pt x="569284" y="144282"/>
                                </a:lnTo>
                                <a:cubicBezTo>
                                  <a:pt x="573258" y="146265"/>
                                  <a:pt x="576238" y="150231"/>
                                  <a:pt x="576238" y="155190"/>
                                </a:cubicBezTo>
                                <a:cubicBezTo>
                                  <a:pt x="576238" y="160148"/>
                                  <a:pt x="573258" y="164114"/>
                                  <a:pt x="569284" y="166098"/>
                                </a:cubicBezTo>
                                <a:lnTo>
                                  <a:pt x="533517" y="185930"/>
                                </a:lnTo>
                                <a:lnTo>
                                  <a:pt x="533517" y="243445"/>
                                </a:lnTo>
                                <a:cubicBezTo>
                                  <a:pt x="539478" y="245428"/>
                                  <a:pt x="543452" y="251378"/>
                                  <a:pt x="543452" y="258319"/>
                                </a:cubicBezTo>
                                <a:cubicBezTo>
                                  <a:pt x="543452" y="266252"/>
                                  <a:pt x="536498" y="274185"/>
                                  <a:pt x="527556" y="274185"/>
                                </a:cubicBezTo>
                                <a:cubicBezTo>
                                  <a:pt x="519608" y="274185"/>
                                  <a:pt x="511660" y="266252"/>
                                  <a:pt x="511660" y="258319"/>
                                </a:cubicBezTo>
                                <a:cubicBezTo>
                                  <a:pt x="511660" y="251378"/>
                                  <a:pt x="515634" y="245428"/>
                                  <a:pt x="521595" y="243445"/>
                                </a:cubicBezTo>
                                <a:lnTo>
                                  <a:pt x="521595" y="192872"/>
                                </a:lnTo>
                                <a:lnTo>
                                  <a:pt x="470925" y="223612"/>
                                </a:lnTo>
                                <a:cubicBezTo>
                                  <a:pt x="470925" y="223612"/>
                                  <a:pt x="470925" y="272202"/>
                                  <a:pt x="470925" y="274185"/>
                                </a:cubicBezTo>
                                <a:cubicBezTo>
                                  <a:pt x="470925" y="294018"/>
                                  <a:pt x="388464" y="309884"/>
                                  <a:pt x="288119" y="309884"/>
                                </a:cubicBezTo>
                                <a:cubicBezTo>
                                  <a:pt x="187774" y="309884"/>
                                  <a:pt x="106306" y="294018"/>
                                  <a:pt x="106306" y="274185"/>
                                </a:cubicBezTo>
                                <a:cubicBezTo>
                                  <a:pt x="106306" y="272202"/>
                                  <a:pt x="105312" y="223612"/>
                                  <a:pt x="105312" y="223612"/>
                                </a:cubicBezTo>
                                <a:lnTo>
                                  <a:pt x="5961" y="166098"/>
                                </a:lnTo>
                                <a:cubicBezTo>
                                  <a:pt x="1987" y="164114"/>
                                  <a:pt x="0" y="160148"/>
                                  <a:pt x="0" y="155190"/>
                                </a:cubicBezTo>
                                <a:cubicBezTo>
                                  <a:pt x="0" y="151223"/>
                                  <a:pt x="2980" y="146265"/>
                                  <a:pt x="6954" y="144282"/>
                                </a:cubicBezTo>
                                <a:lnTo>
                                  <a:pt x="270236" y="4462"/>
                                </a:lnTo>
                                <a:cubicBezTo>
                                  <a:pt x="275700" y="1487"/>
                                  <a:pt x="281909" y="0"/>
                                  <a:pt x="2881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846554" y="6090351"/>
                            <a:ext cx="245086" cy="387861"/>
                          </a:xfrm>
                          <a:custGeom>
                            <a:avLst/>
                            <a:gdLst>
                              <a:gd name="connsiteX0" fmla="*/ 191656 w 383382"/>
                              <a:gd name="connsiteY0" fmla="*/ 492335 h 606722"/>
                              <a:gd name="connsiteX1" fmla="*/ 220870 w 383382"/>
                              <a:gd name="connsiteY1" fmla="*/ 521267 h 606722"/>
                              <a:gd name="connsiteX2" fmla="*/ 191656 w 383382"/>
                              <a:gd name="connsiteY2" fmla="*/ 550199 h 606722"/>
                              <a:gd name="connsiteX3" fmla="*/ 162442 w 383382"/>
                              <a:gd name="connsiteY3" fmla="*/ 521267 h 606722"/>
                              <a:gd name="connsiteX4" fmla="*/ 191656 w 383382"/>
                              <a:gd name="connsiteY4" fmla="*/ 492335 h 606722"/>
                              <a:gd name="connsiteX5" fmla="*/ 39611 w 383382"/>
                              <a:gd name="connsiteY5" fmla="*/ 475459 h 606722"/>
                              <a:gd name="connsiteX6" fmla="*/ 39611 w 383382"/>
                              <a:gd name="connsiteY6" fmla="*/ 551978 h 606722"/>
                              <a:gd name="connsiteX7" fmla="*/ 54832 w 383382"/>
                              <a:gd name="connsiteY7" fmla="*/ 567086 h 606722"/>
                              <a:gd name="connsiteX8" fmla="*/ 328550 w 383382"/>
                              <a:gd name="connsiteY8" fmla="*/ 567086 h 606722"/>
                              <a:gd name="connsiteX9" fmla="*/ 343771 w 383382"/>
                              <a:gd name="connsiteY9" fmla="*/ 551978 h 606722"/>
                              <a:gd name="connsiteX10" fmla="*/ 343771 w 383382"/>
                              <a:gd name="connsiteY10" fmla="*/ 475459 h 606722"/>
                              <a:gd name="connsiteX11" fmla="*/ 39611 w 383382"/>
                              <a:gd name="connsiteY11" fmla="*/ 133306 h 606722"/>
                              <a:gd name="connsiteX12" fmla="*/ 39611 w 383382"/>
                              <a:gd name="connsiteY12" fmla="*/ 435823 h 606722"/>
                              <a:gd name="connsiteX13" fmla="*/ 343771 w 383382"/>
                              <a:gd name="connsiteY13" fmla="*/ 435823 h 606722"/>
                              <a:gd name="connsiteX14" fmla="*/ 343771 w 383382"/>
                              <a:gd name="connsiteY14" fmla="*/ 133306 h 606722"/>
                              <a:gd name="connsiteX15" fmla="*/ 54832 w 383382"/>
                              <a:gd name="connsiteY15" fmla="*/ 39547 h 606722"/>
                              <a:gd name="connsiteX16" fmla="*/ 39611 w 383382"/>
                              <a:gd name="connsiteY16" fmla="*/ 54744 h 606722"/>
                              <a:gd name="connsiteX17" fmla="*/ 39611 w 383382"/>
                              <a:gd name="connsiteY17" fmla="*/ 93759 h 606722"/>
                              <a:gd name="connsiteX18" fmla="*/ 343771 w 383382"/>
                              <a:gd name="connsiteY18" fmla="*/ 93759 h 606722"/>
                              <a:gd name="connsiteX19" fmla="*/ 343771 w 383382"/>
                              <a:gd name="connsiteY19" fmla="*/ 54744 h 606722"/>
                              <a:gd name="connsiteX20" fmla="*/ 328550 w 383382"/>
                              <a:gd name="connsiteY20" fmla="*/ 39547 h 606722"/>
                              <a:gd name="connsiteX21" fmla="*/ 54832 w 383382"/>
                              <a:gd name="connsiteY21" fmla="*/ 0 h 606722"/>
                              <a:gd name="connsiteX22" fmla="*/ 328550 w 383382"/>
                              <a:gd name="connsiteY22" fmla="*/ 0 h 606722"/>
                              <a:gd name="connsiteX23" fmla="*/ 383382 w 383382"/>
                              <a:gd name="connsiteY23" fmla="*/ 54744 h 606722"/>
                              <a:gd name="connsiteX24" fmla="*/ 383382 w 383382"/>
                              <a:gd name="connsiteY24" fmla="*/ 551978 h 606722"/>
                              <a:gd name="connsiteX25" fmla="*/ 328550 w 383382"/>
                              <a:gd name="connsiteY25" fmla="*/ 606722 h 606722"/>
                              <a:gd name="connsiteX26" fmla="*/ 54832 w 383382"/>
                              <a:gd name="connsiteY26" fmla="*/ 606722 h 606722"/>
                              <a:gd name="connsiteX27" fmla="*/ 0 w 383382"/>
                              <a:gd name="connsiteY27" fmla="*/ 551978 h 606722"/>
                              <a:gd name="connsiteX28" fmla="*/ 0 w 383382"/>
                              <a:gd name="connsiteY28" fmla="*/ 54744 h 606722"/>
                              <a:gd name="connsiteX29" fmla="*/ 54832 w 383382"/>
                              <a:gd name="connsiteY29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383382" h="606722">
                                <a:moveTo>
                                  <a:pt x="191656" y="492335"/>
                                </a:moveTo>
                                <a:cubicBezTo>
                                  <a:pt x="207790" y="492335"/>
                                  <a:pt x="220870" y="505288"/>
                                  <a:pt x="220870" y="521267"/>
                                </a:cubicBezTo>
                                <a:cubicBezTo>
                                  <a:pt x="220870" y="537246"/>
                                  <a:pt x="207790" y="550199"/>
                                  <a:pt x="191656" y="550199"/>
                                </a:cubicBezTo>
                                <a:cubicBezTo>
                                  <a:pt x="175522" y="550199"/>
                                  <a:pt x="162442" y="537246"/>
                                  <a:pt x="162442" y="521267"/>
                                </a:cubicBezTo>
                                <a:cubicBezTo>
                                  <a:pt x="162442" y="505288"/>
                                  <a:pt x="175522" y="492335"/>
                                  <a:pt x="191656" y="492335"/>
                                </a:cubicBezTo>
                                <a:close/>
                                <a:moveTo>
                                  <a:pt x="39611" y="475459"/>
                                </a:moveTo>
                                <a:lnTo>
                                  <a:pt x="39611" y="551978"/>
                                </a:lnTo>
                                <a:cubicBezTo>
                                  <a:pt x="39611" y="560332"/>
                                  <a:pt x="46465" y="567086"/>
                                  <a:pt x="54832" y="567086"/>
                                </a:cubicBezTo>
                                <a:lnTo>
                                  <a:pt x="328550" y="567086"/>
                                </a:lnTo>
                                <a:cubicBezTo>
                                  <a:pt x="336917" y="567086"/>
                                  <a:pt x="343771" y="560332"/>
                                  <a:pt x="343771" y="551978"/>
                                </a:cubicBezTo>
                                <a:lnTo>
                                  <a:pt x="343771" y="475459"/>
                                </a:lnTo>
                                <a:close/>
                                <a:moveTo>
                                  <a:pt x="39611" y="133306"/>
                                </a:moveTo>
                                <a:lnTo>
                                  <a:pt x="39611" y="435823"/>
                                </a:lnTo>
                                <a:lnTo>
                                  <a:pt x="343771" y="435823"/>
                                </a:lnTo>
                                <a:lnTo>
                                  <a:pt x="343771" y="133306"/>
                                </a:lnTo>
                                <a:close/>
                                <a:moveTo>
                                  <a:pt x="54832" y="39547"/>
                                </a:moveTo>
                                <a:cubicBezTo>
                                  <a:pt x="46465" y="39547"/>
                                  <a:pt x="39611" y="46390"/>
                                  <a:pt x="39611" y="54744"/>
                                </a:cubicBezTo>
                                <a:lnTo>
                                  <a:pt x="39611" y="93759"/>
                                </a:lnTo>
                                <a:lnTo>
                                  <a:pt x="343771" y="93759"/>
                                </a:lnTo>
                                <a:lnTo>
                                  <a:pt x="343771" y="54744"/>
                                </a:lnTo>
                                <a:cubicBezTo>
                                  <a:pt x="343771" y="46390"/>
                                  <a:pt x="336917" y="39547"/>
                                  <a:pt x="328550" y="39547"/>
                                </a:cubicBezTo>
                                <a:close/>
                                <a:moveTo>
                                  <a:pt x="54832" y="0"/>
                                </a:moveTo>
                                <a:lnTo>
                                  <a:pt x="328550" y="0"/>
                                </a:lnTo>
                                <a:cubicBezTo>
                                  <a:pt x="358814" y="0"/>
                                  <a:pt x="383382" y="24528"/>
                                  <a:pt x="383382" y="54744"/>
                                </a:cubicBezTo>
                                <a:lnTo>
                                  <a:pt x="383382" y="551978"/>
                                </a:lnTo>
                                <a:cubicBezTo>
                                  <a:pt x="383382" y="582105"/>
                                  <a:pt x="358814" y="606722"/>
                                  <a:pt x="328550" y="606722"/>
                                </a:cubicBezTo>
                                <a:lnTo>
                                  <a:pt x="54832" y="606722"/>
                                </a:lnTo>
                                <a:cubicBezTo>
                                  <a:pt x="24568" y="606722"/>
                                  <a:pt x="0" y="582105"/>
                                  <a:pt x="0" y="551978"/>
                                </a:cubicBezTo>
                                <a:lnTo>
                                  <a:pt x="0" y="54744"/>
                                </a:lnTo>
                                <a:cubicBezTo>
                                  <a:pt x="0" y="24528"/>
                                  <a:pt x="24568" y="0"/>
                                  <a:pt x="548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226315" y="6090351"/>
                            <a:ext cx="295489" cy="387861"/>
                          </a:xfrm>
                          <a:custGeom>
                            <a:avLst/>
                            <a:gdLst>
                              <a:gd name="connsiteX0" fmla="*/ 92856 w 460721"/>
                              <a:gd name="connsiteY0" fmla="*/ 454159 h 604746"/>
                              <a:gd name="connsiteX1" fmla="*/ 177338 w 460721"/>
                              <a:gd name="connsiteY1" fmla="*/ 454159 h 604746"/>
                              <a:gd name="connsiteX2" fmla="*/ 192502 w 460721"/>
                              <a:gd name="connsiteY2" fmla="*/ 469284 h 604746"/>
                              <a:gd name="connsiteX3" fmla="*/ 177338 w 460721"/>
                              <a:gd name="connsiteY3" fmla="*/ 484502 h 604746"/>
                              <a:gd name="connsiteX4" fmla="*/ 92856 w 460721"/>
                              <a:gd name="connsiteY4" fmla="*/ 484502 h 604746"/>
                              <a:gd name="connsiteX5" fmla="*/ 77692 w 460721"/>
                              <a:gd name="connsiteY5" fmla="*/ 469284 h 604746"/>
                              <a:gd name="connsiteX6" fmla="*/ 92856 w 460721"/>
                              <a:gd name="connsiteY6" fmla="*/ 454159 h 604746"/>
                              <a:gd name="connsiteX7" fmla="*/ 249963 w 460721"/>
                              <a:gd name="connsiteY7" fmla="*/ 425452 h 604746"/>
                              <a:gd name="connsiteX8" fmla="*/ 249963 w 460721"/>
                              <a:gd name="connsiteY8" fmla="*/ 497874 h 604746"/>
                              <a:gd name="connsiteX9" fmla="*/ 352948 w 460721"/>
                              <a:gd name="connsiteY9" fmla="*/ 497874 h 604746"/>
                              <a:gd name="connsiteX10" fmla="*/ 352948 w 460721"/>
                              <a:gd name="connsiteY10" fmla="*/ 425452 h 604746"/>
                              <a:gd name="connsiteX11" fmla="*/ 230082 w 460721"/>
                              <a:gd name="connsiteY11" fmla="*/ 395167 h 604746"/>
                              <a:gd name="connsiteX12" fmla="*/ 372829 w 460721"/>
                              <a:gd name="connsiteY12" fmla="*/ 395167 h 604746"/>
                              <a:gd name="connsiteX13" fmla="*/ 383382 w 460721"/>
                              <a:gd name="connsiteY13" fmla="*/ 405701 h 604746"/>
                              <a:gd name="connsiteX14" fmla="*/ 383382 w 460721"/>
                              <a:gd name="connsiteY14" fmla="*/ 517625 h 604746"/>
                              <a:gd name="connsiteX15" fmla="*/ 372829 w 460721"/>
                              <a:gd name="connsiteY15" fmla="*/ 528253 h 604746"/>
                              <a:gd name="connsiteX16" fmla="*/ 230082 w 460721"/>
                              <a:gd name="connsiteY16" fmla="*/ 528253 h 604746"/>
                              <a:gd name="connsiteX17" fmla="*/ 219529 w 460721"/>
                              <a:gd name="connsiteY17" fmla="*/ 517625 h 604746"/>
                              <a:gd name="connsiteX18" fmla="*/ 219529 w 460721"/>
                              <a:gd name="connsiteY18" fmla="*/ 405701 h 604746"/>
                              <a:gd name="connsiteX19" fmla="*/ 230082 w 460721"/>
                              <a:gd name="connsiteY19" fmla="*/ 395167 h 604746"/>
                              <a:gd name="connsiteX20" fmla="*/ 92856 w 460721"/>
                              <a:gd name="connsiteY20" fmla="*/ 393473 h 604746"/>
                              <a:gd name="connsiteX21" fmla="*/ 177338 w 460721"/>
                              <a:gd name="connsiteY21" fmla="*/ 393473 h 604746"/>
                              <a:gd name="connsiteX22" fmla="*/ 192502 w 460721"/>
                              <a:gd name="connsiteY22" fmla="*/ 408609 h 604746"/>
                              <a:gd name="connsiteX23" fmla="*/ 177338 w 460721"/>
                              <a:gd name="connsiteY23" fmla="*/ 423746 h 604746"/>
                              <a:gd name="connsiteX24" fmla="*/ 92856 w 460721"/>
                              <a:gd name="connsiteY24" fmla="*/ 423746 h 604746"/>
                              <a:gd name="connsiteX25" fmla="*/ 77692 w 460721"/>
                              <a:gd name="connsiteY25" fmla="*/ 408609 h 604746"/>
                              <a:gd name="connsiteX26" fmla="*/ 92856 w 460721"/>
                              <a:gd name="connsiteY26" fmla="*/ 393473 h 604746"/>
                              <a:gd name="connsiteX27" fmla="*/ 92858 w 460721"/>
                              <a:gd name="connsiteY27" fmla="*/ 332716 h 604746"/>
                              <a:gd name="connsiteX28" fmla="*/ 359724 w 460721"/>
                              <a:gd name="connsiteY28" fmla="*/ 332716 h 604746"/>
                              <a:gd name="connsiteX29" fmla="*/ 374984 w 460721"/>
                              <a:gd name="connsiteY29" fmla="*/ 347841 h 604746"/>
                              <a:gd name="connsiteX30" fmla="*/ 359724 w 460721"/>
                              <a:gd name="connsiteY30" fmla="*/ 363059 h 604746"/>
                              <a:gd name="connsiteX31" fmla="*/ 92858 w 460721"/>
                              <a:gd name="connsiteY31" fmla="*/ 363059 h 604746"/>
                              <a:gd name="connsiteX32" fmla="*/ 77692 w 460721"/>
                              <a:gd name="connsiteY32" fmla="*/ 347841 h 604746"/>
                              <a:gd name="connsiteX33" fmla="*/ 92858 w 460721"/>
                              <a:gd name="connsiteY33" fmla="*/ 332716 h 604746"/>
                              <a:gd name="connsiteX34" fmla="*/ 92858 w 460721"/>
                              <a:gd name="connsiteY34" fmla="*/ 271959 h 604746"/>
                              <a:gd name="connsiteX35" fmla="*/ 359724 w 460721"/>
                              <a:gd name="connsiteY35" fmla="*/ 271959 h 604746"/>
                              <a:gd name="connsiteX36" fmla="*/ 374984 w 460721"/>
                              <a:gd name="connsiteY36" fmla="*/ 287177 h 604746"/>
                              <a:gd name="connsiteX37" fmla="*/ 359724 w 460721"/>
                              <a:gd name="connsiteY37" fmla="*/ 302302 h 604746"/>
                              <a:gd name="connsiteX38" fmla="*/ 92858 w 460721"/>
                              <a:gd name="connsiteY38" fmla="*/ 302302 h 604746"/>
                              <a:gd name="connsiteX39" fmla="*/ 77692 w 460721"/>
                              <a:gd name="connsiteY39" fmla="*/ 287177 h 604746"/>
                              <a:gd name="connsiteX40" fmla="*/ 92858 w 460721"/>
                              <a:gd name="connsiteY40" fmla="*/ 271959 h 604746"/>
                              <a:gd name="connsiteX41" fmla="*/ 255044 w 460721"/>
                              <a:gd name="connsiteY41" fmla="*/ 211273 h 604746"/>
                              <a:gd name="connsiteX42" fmla="*/ 359721 w 460721"/>
                              <a:gd name="connsiteY42" fmla="*/ 211273 h 604746"/>
                              <a:gd name="connsiteX43" fmla="*/ 374984 w 460721"/>
                              <a:gd name="connsiteY43" fmla="*/ 226398 h 604746"/>
                              <a:gd name="connsiteX44" fmla="*/ 359721 w 460721"/>
                              <a:gd name="connsiteY44" fmla="*/ 241616 h 604746"/>
                              <a:gd name="connsiteX45" fmla="*/ 255044 w 460721"/>
                              <a:gd name="connsiteY45" fmla="*/ 241616 h 604746"/>
                              <a:gd name="connsiteX46" fmla="*/ 239781 w 460721"/>
                              <a:gd name="connsiteY46" fmla="*/ 226398 h 604746"/>
                              <a:gd name="connsiteX47" fmla="*/ 255044 w 460721"/>
                              <a:gd name="connsiteY47" fmla="*/ 211273 h 604746"/>
                              <a:gd name="connsiteX48" fmla="*/ 86547 w 460721"/>
                              <a:gd name="connsiteY48" fmla="*/ 103872 h 604746"/>
                              <a:gd name="connsiteX49" fmla="*/ 208981 w 460721"/>
                              <a:gd name="connsiteY49" fmla="*/ 103872 h 604746"/>
                              <a:gd name="connsiteX50" fmla="*/ 219529 w 460721"/>
                              <a:gd name="connsiteY50" fmla="*/ 114405 h 604746"/>
                              <a:gd name="connsiteX51" fmla="*/ 219529 w 460721"/>
                              <a:gd name="connsiteY51" fmla="*/ 236657 h 604746"/>
                              <a:gd name="connsiteX52" fmla="*/ 208981 w 460721"/>
                              <a:gd name="connsiteY52" fmla="*/ 247190 h 604746"/>
                              <a:gd name="connsiteX53" fmla="*/ 86547 w 460721"/>
                              <a:gd name="connsiteY53" fmla="*/ 247190 h 604746"/>
                              <a:gd name="connsiteX54" fmla="*/ 75999 w 460721"/>
                              <a:gd name="connsiteY54" fmla="*/ 236657 h 604746"/>
                              <a:gd name="connsiteX55" fmla="*/ 75999 w 460721"/>
                              <a:gd name="connsiteY55" fmla="*/ 114405 h 604746"/>
                              <a:gd name="connsiteX56" fmla="*/ 86547 w 460721"/>
                              <a:gd name="connsiteY56" fmla="*/ 103872 h 604746"/>
                              <a:gd name="connsiteX57" fmla="*/ 292861 w 460721"/>
                              <a:gd name="connsiteY57" fmla="*/ 39225 h 604746"/>
                              <a:gd name="connsiteX58" fmla="*/ 64431 w 460721"/>
                              <a:gd name="connsiteY58" fmla="*/ 39413 h 604746"/>
                              <a:gd name="connsiteX59" fmla="*/ 39469 w 460721"/>
                              <a:gd name="connsiteY59" fmla="*/ 64341 h 604746"/>
                              <a:gd name="connsiteX60" fmla="*/ 39469 w 460721"/>
                              <a:gd name="connsiteY60" fmla="*/ 540311 h 604746"/>
                              <a:gd name="connsiteX61" fmla="*/ 64431 w 460721"/>
                              <a:gd name="connsiteY61" fmla="*/ 565239 h 604746"/>
                              <a:gd name="connsiteX62" fmla="*/ 396290 w 460721"/>
                              <a:gd name="connsiteY62" fmla="*/ 565239 h 604746"/>
                              <a:gd name="connsiteX63" fmla="*/ 421158 w 460721"/>
                              <a:gd name="connsiteY63" fmla="*/ 540311 h 604746"/>
                              <a:gd name="connsiteX64" fmla="*/ 420310 w 460721"/>
                              <a:gd name="connsiteY64" fmla="*/ 167907 h 604746"/>
                              <a:gd name="connsiteX65" fmla="*/ 337510 w 460721"/>
                              <a:gd name="connsiteY65" fmla="*/ 168189 h 604746"/>
                              <a:gd name="connsiteX66" fmla="*/ 292861 w 460721"/>
                              <a:gd name="connsiteY66" fmla="*/ 123508 h 604746"/>
                              <a:gd name="connsiteX67" fmla="*/ 64431 w 460721"/>
                              <a:gd name="connsiteY67" fmla="*/ 0 h 604746"/>
                              <a:gd name="connsiteX68" fmla="*/ 307650 w 460721"/>
                              <a:gd name="connsiteY68" fmla="*/ 0 h 604746"/>
                              <a:gd name="connsiteX69" fmla="*/ 460721 w 460721"/>
                              <a:gd name="connsiteY69" fmla="*/ 152292 h 604746"/>
                              <a:gd name="connsiteX70" fmla="*/ 460721 w 460721"/>
                              <a:gd name="connsiteY70" fmla="*/ 540311 h 604746"/>
                              <a:gd name="connsiteX71" fmla="*/ 396290 w 460721"/>
                              <a:gd name="connsiteY71" fmla="*/ 604746 h 604746"/>
                              <a:gd name="connsiteX72" fmla="*/ 64431 w 460721"/>
                              <a:gd name="connsiteY72" fmla="*/ 604746 h 604746"/>
                              <a:gd name="connsiteX73" fmla="*/ 0 w 460721"/>
                              <a:gd name="connsiteY73" fmla="*/ 540311 h 604746"/>
                              <a:gd name="connsiteX74" fmla="*/ 0 w 460721"/>
                              <a:gd name="connsiteY74" fmla="*/ 64341 h 604746"/>
                              <a:gd name="connsiteX75" fmla="*/ 64431 w 460721"/>
                              <a:gd name="connsiteY75" fmla="*/ 0 h 6047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</a:cxnLst>
                            <a:rect l="l" t="t" r="r" b="b"/>
                            <a:pathLst>
                              <a:path w="460721" h="604746">
                                <a:moveTo>
                                  <a:pt x="92856" y="454159"/>
                                </a:moveTo>
                                <a:lnTo>
                                  <a:pt x="177338" y="454159"/>
                                </a:lnTo>
                                <a:cubicBezTo>
                                  <a:pt x="185721" y="454159"/>
                                  <a:pt x="192502" y="460923"/>
                                  <a:pt x="192502" y="469284"/>
                                </a:cubicBezTo>
                                <a:cubicBezTo>
                                  <a:pt x="192502" y="477738"/>
                                  <a:pt x="185721" y="484502"/>
                                  <a:pt x="177338" y="484502"/>
                                </a:cubicBezTo>
                                <a:lnTo>
                                  <a:pt x="92856" y="484502"/>
                                </a:lnTo>
                                <a:cubicBezTo>
                                  <a:pt x="84473" y="484502"/>
                                  <a:pt x="77692" y="477738"/>
                                  <a:pt x="77692" y="469284"/>
                                </a:cubicBezTo>
                                <a:cubicBezTo>
                                  <a:pt x="77692" y="460923"/>
                                  <a:pt x="84473" y="454159"/>
                                  <a:pt x="92856" y="454159"/>
                                </a:cubicBezTo>
                                <a:close/>
                                <a:moveTo>
                                  <a:pt x="249963" y="425452"/>
                                </a:moveTo>
                                <a:lnTo>
                                  <a:pt x="249963" y="497874"/>
                                </a:lnTo>
                                <a:lnTo>
                                  <a:pt x="352948" y="497874"/>
                                </a:lnTo>
                                <a:lnTo>
                                  <a:pt x="352948" y="425452"/>
                                </a:lnTo>
                                <a:close/>
                                <a:moveTo>
                                  <a:pt x="230082" y="395167"/>
                                </a:moveTo>
                                <a:lnTo>
                                  <a:pt x="372829" y="395167"/>
                                </a:lnTo>
                                <a:cubicBezTo>
                                  <a:pt x="378671" y="395167"/>
                                  <a:pt x="383382" y="399870"/>
                                  <a:pt x="383382" y="405701"/>
                                </a:cubicBezTo>
                                <a:lnTo>
                                  <a:pt x="383382" y="517625"/>
                                </a:lnTo>
                                <a:cubicBezTo>
                                  <a:pt x="383382" y="523456"/>
                                  <a:pt x="378671" y="528253"/>
                                  <a:pt x="372829" y="528253"/>
                                </a:cubicBezTo>
                                <a:lnTo>
                                  <a:pt x="230082" y="528253"/>
                                </a:lnTo>
                                <a:cubicBezTo>
                                  <a:pt x="224240" y="528253"/>
                                  <a:pt x="219529" y="523456"/>
                                  <a:pt x="219529" y="517625"/>
                                </a:cubicBezTo>
                                <a:lnTo>
                                  <a:pt x="219529" y="405701"/>
                                </a:lnTo>
                                <a:cubicBezTo>
                                  <a:pt x="219529" y="399870"/>
                                  <a:pt x="224240" y="395167"/>
                                  <a:pt x="230082" y="395167"/>
                                </a:cubicBezTo>
                                <a:close/>
                                <a:moveTo>
                                  <a:pt x="92856" y="393473"/>
                                </a:moveTo>
                                <a:lnTo>
                                  <a:pt x="177338" y="393473"/>
                                </a:lnTo>
                                <a:cubicBezTo>
                                  <a:pt x="185721" y="393473"/>
                                  <a:pt x="192502" y="400242"/>
                                  <a:pt x="192502" y="408609"/>
                                </a:cubicBezTo>
                                <a:cubicBezTo>
                                  <a:pt x="192502" y="416977"/>
                                  <a:pt x="185721" y="423746"/>
                                  <a:pt x="177338" y="423746"/>
                                </a:cubicBezTo>
                                <a:lnTo>
                                  <a:pt x="92856" y="423746"/>
                                </a:lnTo>
                                <a:cubicBezTo>
                                  <a:pt x="84473" y="423746"/>
                                  <a:pt x="77692" y="416977"/>
                                  <a:pt x="77692" y="408609"/>
                                </a:cubicBezTo>
                                <a:cubicBezTo>
                                  <a:pt x="77692" y="400242"/>
                                  <a:pt x="84473" y="393473"/>
                                  <a:pt x="92856" y="393473"/>
                                </a:cubicBezTo>
                                <a:close/>
                                <a:moveTo>
                                  <a:pt x="92858" y="332716"/>
                                </a:moveTo>
                                <a:lnTo>
                                  <a:pt x="359724" y="332716"/>
                                </a:lnTo>
                                <a:cubicBezTo>
                                  <a:pt x="368107" y="332716"/>
                                  <a:pt x="374984" y="339480"/>
                                  <a:pt x="374984" y="347841"/>
                                </a:cubicBezTo>
                                <a:cubicBezTo>
                                  <a:pt x="374984" y="356295"/>
                                  <a:pt x="368107" y="363059"/>
                                  <a:pt x="359724" y="363059"/>
                                </a:cubicBezTo>
                                <a:lnTo>
                                  <a:pt x="92858" y="363059"/>
                                </a:lnTo>
                                <a:cubicBezTo>
                                  <a:pt x="84474" y="363059"/>
                                  <a:pt x="77692" y="356295"/>
                                  <a:pt x="77692" y="347841"/>
                                </a:cubicBezTo>
                                <a:cubicBezTo>
                                  <a:pt x="77692" y="339480"/>
                                  <a:pt x="84474" y="332716"/>
                                  <a:pt x="92858" y="332716"/>
                                </a:cubicBezTo>
                                <a:close/>
                                <a:moveTo>
                                  <a:pt x="92858" y="271959"/>
                                </a:moveTo>
                                <a:lnTo>
                                  <a:pt x="359724" y="271959"/>
                                </a:lnTo>
                                <a:cubicBezTo>
                                  <a:pt x="368107" y="271959"/>
                                  <a:pt x="374984" y="278817"/>
                                  <a:pt x="374984" y="287177"/>
                                </a:cubicBezTo>
                                <a:cubicBezTo>
                                  <a:pt x="374984" y="295538"/>
                                  <a:pt x="368107" y="302302"/>
                                  <a:pt x="359724" y="302302"/>
                                </a:cubicBezTo>
                                <a:lnTo>
                                  <a:pt x="92858" y="302302"/>
                                </a:lnTo>
                                <a:cubicBezTo>
                                  <a:pt x="84474" y="302302"/>
                                  <a:pt x="77692" y="295538"/>
                                  <a:pt x="77692" y="287177"/>
                                </a:cubicBezTo>
                                <a:cubicBezTo>
                                  <a:pt x="77692" y="278817"/>
                                  <a:pt x="84474" y="271959"/>
                                  <a:pt x="92858" y="271959"/>
                                </a:cubicBezTo>
                                <a:close/>
                                <a:moveTo>
                                  <a:pt x="255044" y="211273"/>
                                </a:moveTo>
                                <a:lnTo>
                                  <a:pt x="359721" y="211273"/>
                                </a:lnTo>
                                <a:cubicBezTo>
                                  <a:pt x="368106" y="211273"/>
                                  <a:pt x="374984" y="218037"/>
                                  <a:pt x="374984" y="226398"/>
                                </a:cubicBezTo>
                                <a:cubicBezTo>
                                  <a:pt x="374984" y="234758"/>
                                  <a:pt x="368106" y="241616"/>
                                  <a:pt x="359721" y="241616"/>
                                </a:cubicBezTo>
                                <a:lnTo>
                                  <a:pt x="255044" y="241616"/>
                                </a:lnTo>
                                <a:cubicBezTo>
                                  <a:pt x="246565" y="241616"/>
                                  <a:pt x="239781" y="234758"/>
                                  <a:pt x="239781" y="226398"/>
                                </a:cubicBezTo>
                                <a:cubicBezTo>
                                  <a:pt x="239781" y="218037"/>
                                  <a:pt x="246565" y="211273"/>
                                  <a:pt x="255044" y="211273"/>
                                </a:cubicBezTo>
                                <a:close/>
                                <a:moveTo>
                                  <a:pt x="86547" y="103872"/>
                                </a:moveTo>
                                <a:lnTo>
                                  <a:pt x="208981" y="103872"/>
                                </a:lnTo>
                                <a:cubicBezTo>
                                  <a:pt x="214820" y="103872"/>
                                  <a:pt x="219529" y="108574"/>
                                  <a:pt x="219529" y="114405"/>
                                </a:cubicBezTo>
                                <a:lnTo>
                                  <a:pt x="219529" y="236657"/>
                                </a:lnTo>
                                <a:cubicBezTo>
                                  <a:pt x="219529" y="242488"/>
                                  <a:pt x="214820" y="247190"/>
                                  <a:pt x="208981" y="247190"/>
                                </a:cubicBezTo>
                                <a:lnTo>
                                  <a:pt x="86547" y="247190"/>
                                </a:lnTo>
                                <a:cubicBezTo>
                                  <a:pt x="80708" y="247190"/>
                                  <a:pt x="75999" y="242488"/>
                                  <a:pt x="75999" y="236657"/>
                                </a:cubicBezTo>
                                <a:lnTo>
                                  <a:pt x="75999" y="114405"/>
                                </a:lnTo>
                                <a:cubicBezTo>
                                  <a:pt x="75999" y="108574"/>
                                  <a:pt x="80708" y="103872"/>
                                  <a:pt x="86547" y="103872"/>
                                </a:cubicBezTo>
                                <a:close/>
                                <a:moveTo>
                                  <a:pt x="292861" y="39225"/>
                                </a:moveTo>
                                <a:lnTo>
                                  <a:pt x="64431" y="39413"/>
                                </a:lnTo>
                                <a:cubicBezTo>
                                  <a:pt x="50678" y="39413"/>
                                  <a:pt x="39469" y="50607"/>
                                  <a:pt x="39469" y="64341"/>
                                </a:cubicBezTo>
                                <a:lnTo>
                                  <a:pt x="39469" y="540311"/>
                                </a:lnTo>
                                <a:cubicBezTo>
                                  <a:pt x="39469" y="554139"/>
                                  <a:pt x="50678" y="565239"/>
                                  <a:pt x="64431" y="565239"/>
                                </a:cubicBezTo>
                                <a:lnTo>
                                  <a:pt x="396290" y="565239"/>
                                </a:lnTo>
                                <a:cubicBezTo>
                                  <a:pt x="410043" y="565239"/>
                                  <a:pt x="421158" y="554139"/>
                                  <a:pt x="421158" y="540311"/>
                                </a:cubicBezTo>
                                <a:lnTo>
                                  <a:pt x="420310" y="167907"/>
                                </a:lnTo>
                                <a:lnTo>
                                  <a:pt x="337510" y="168189"/>
                                </a:lnTo>
                                <a:cubicBezTo>
                                  <a:pt x="312925" y="168189"/>
                                  <a:pt x="292861" y="148153"/>
                                  <a:pt x="292861" y="123508"/>
                                </a:cubicBezTo>
                                <a:close/>
                                <a:moveTo>
                                  <a:pt x="64431" y="0"/>
                                </a:moveTo>
                                <a:lnTo>
                                  <a:pt x="307650" y="0"/>
                                </a:lnTo>
                                <a:lnTo>
                                  <a:pt x="460721" y="152292"/>
                                </a:lnTo>
                                <a:lnTo>
                                  <a:pt x="460721" y="540311"/>
                                </a:lnTo>
                                <a:cubicBezTo>
                                  <a:pt x="460721" y="575868"/>
                                  <a:pt x="431802" y="604746"/>
                                  <a:pt x="396290" y="604746"/>
                                </a:cubicBezTo>
                                <a:lnTo>
                                  <a:pt x="64431" y="604746"/>
                                </a:lnTo>
                                <a:cubicBezTo>
                                  <a:pt x="28825" y="604746"/>
                                  <a:pt x="0" y="575868"/>
                                  <a:pt x="0" y="540311"/>
                                </a:cubicBezTo>
                                <a:lnTo>
                                  <a:pt x="0" y="64341"/>
                                </a:lnTo>
                                <a:cubicBezTo>
                                  <a:pt x="0" y="28878"/>
                                  <a:pt x="28825" y="0"/>
                                  <a:pt x="644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5090" y="6122458"/>
                            <a:ext cx="387861" cy="323648"/>
                          </a:xfrm>
                          <a:custGeom>
                            <a:avLst/>
                            <a:gdLst>
                              <a:gd name="connsiteX0" fmla="*/ 346123 w 603969"/>
                              <a:gd name="connsiteY0" fmla="*/ 267675 h 503978"/>
                              <a:gd name="connsiteX1" fmla="*/ 283742 w 603969"/>
                              <a:gd name="connsiteY1" fmla="*/ 329964 h 503978"/>
                              <a:gd name="connsiteX2" fmla="*/ 346123 w 603969"/>
                              <a:gd name="connsiteY2" fmla="*/ 392253 h 503978"/>
                              <a:gd name="connsiteX3" fmla="*/ 408505 w 603969"/>
                              <a:gd name="connsiteY3" fmla="*/ 329964 h 503978"/>
                              <a:gd name="connsiteX4" fmla="*/ 346123 w 603969"/>
                              <a:gd name="connsiteY4" fmla="*/ 267675 h 503978"/>
                              <a:gd name="connsiteX5" fmla="*/ 346123 w 603969"/>
                              <a:gd name="connsiteY5" fmla="*/ 234630 h 503978"/>
                              <a:gd name="connsiteX6" fmla="*/ 441598 w 603969"/>
                              <a:gd name="connsiteY6" fmla="*/ 329964 h 503978"/>
                              <a:gd name="connsiteX7" fmla="*/ 346123 w 603969"/>
                              <a:gd name="connsiteY7" fmla="*/ 425298 h 503978"/>
                              <a:gd name="connsiteX8" fmla="*/ 250648 w 603969"/>
                              <a:gd name="connsiteY8" fmla="*/ 329964 h 503978"/>
                              <a:gd name="connsiteX9" fmla="*/ 346123 w 603969"/>
                              <a:gd name="connsiteY9" fmla="*/ 234630 h 503978"/>
                              <a:gd name="connsiteX10" fmla="*/ 346165 w 603969"/>
                              <a:gd name="connsiteY10" fmla="*/ 189033 h 503978"/>
                              <a:gd name="connsiteX11" fmla="*/ 204853 w 603969"/>
                              <a:gd name="connsiteY11" fmla="*/ 329982 h 503978"/>
                              <a:gd name="connsiteX12" fmla="*/ 346165 w 603969"/>
                              <a:gd name="connsiteY12" fmla="*/ 470930 h 503978"/>
                              <a:gd name="connsiteX13" fmla="*/ 487312 w 603969"/>
                              <a:gd name="connsiteY13" fmla="*/ 329982 h 503978"/>
                              <a:gd name="connsiteX14" fmla="*/ 346165 w 603969"/>
                              <a:gd name="connsiteY14" fmla="*/ 189033 h 503978"/>
                              <a:gd name="connsiteX15" fmla="*/ 85229 w 603969"/>
                              <a:gd name="connsiteY15" fmla="*/ 174036 h 503978"/>
                              <a:gd name="connsiteX16" fmla="*/ 85229 w 603969"/>
                              <a:gd name="connsiteY16" fmla="*/ 205087 h 503978"/>
                              <a:gd name="connsiteX17" fmla="*/ 151730 w 603969"/>
                              <a:gd name="connsiteY17" fmla="*/ 205087 h 503978"/>
                              <a:gd name="connsiteX18" fmla="*/ 151730 w 603969"/>
                              <a:gd name="connsiteY18" fmla="*/ 174036 h 503978"/>
                              <a:gd name="connsiteX19" fmla="*/ 85229 w 603969"/>
                              <a:gd name="connsiteY19" fmla="*/ 152068 h 503978"/>
                              <a:gd name="connsiteX20" fmla="*/ 151730 w 603969"/>
                              <a:gd name="connsiteY20" fmla="*/ 152068 h 503978"/>
                              <a:gd name="connsiteX21" fmla="*/ 173732 w 603969"/>
                              <a:gd name="connsiteY21" fmla="*/ 174036 h 503978"/>
                              <a:gd name="connsiteX22" fmla="*/ 173732 w 603969"/>
                              <a:gd name="connsiteY22" fmla="*/ 205087 h 503978"/>
                              <a:gd name="connsiteX23" fmla="*/ 151730 w 603969"/>
                              <a:gd name="connsiteY23" fmla="*/ 227220 h 503978"/>
                              <a:gd name="connsiteX24" fmla="*/ 85229 w 603969"/>
                              <a:gd name="connsiteY24" fmla="*/ 227220 h 503978"/>
                              <a:gd name="connsiteX25" fmla="*/ 63227 w 603969"/>
                              <a:gd name="connsiteY25" fmla="*/ 205087 h 503978"/>
                              <a:gd name="connsiteX26" fmla="*/ 63227 w 603969"/>
                              <a:gd name="connsiteY26" fmla="*/ 174036 h 503978"/>
                              <a:gd name="connsiteX27" fmla="*/ 85229 w 603969"/>
                              <a:gd name="connsiteY27" fmla="*/ 152068 h 503978"/>
                              <a:gd name="connsiteX28" fmla="*/ 49641 w 603969"/>
                              <a:gd name="connsiteY28" fmla="*/ 129217 h 503978"/>
                              <a:gd name="connsiteX29" fmla="*/ 33094 w 603969"/>
                              <a:gd name="connsiteY29" fmla="*/ 145741 h 503978"/>
                              <a:gd name="connsiteX30" fmla="*/ 33094 w 603969"/>
                              <a:gd name="connsiteY30" fmla="*/ 401695 h 503978"/>
                              <a:gd name="connsiteX31" fmla="*/ 49641 w 603969"/>
                              <a:gd name="connsiteY31" fmla="*/ 418219 h 503978"/>
                              <a:gd name="connsiteX32" fmla="*/ 196083 w 603969"/>
                              <a:gd name="connsiteY32" fmla="*/ 418219 h 503978"/>
                              <a:gd name="connsiteX33" fmla="*/ 171759 w 603969"/>
                              <a:gd name="connsiteY33" fmla="*/ 329982 h 503978"/>
                              <a:gd name="connsiteX34" fmla="*/ 346165 w 603969"/>
                              <a:gd name="connsiteY34" fmla="*/ 155985 h 503978"/>
                              <a:gd name="connsiteX35" fmla="*/ 520406 w 603969"/>
                              <a:gd name="connsiteY35" fmla="*/ 329982 h 503978"/>
                              <a:gd name="connsiteX36" fmla="*/ 496248 w 603969"/>
                              <a:gd name="connsiteY36" fmla="*/ 418219 h 503978"/>
                              <a:gd name="connsiteX37" fmla="*/ 554328 w 603969"/>
                              <a:gd name="connsiteY37" fmla="*/ 418219 h 503978"/>
                              <a:gd name="connsiteX38" fmla="*/ 570875 w 603969"/>
                              <a:gd name="connsiteY38" fmla="*/ 401695 h 503978"/>
                              <a:gd name="connsiteX39" fmla="*/ 570875 w 603969"/>
                              <a:gd name="connsiteY39" fmla="*/ 145741 h 503978"/>
                              <a:gd name="connsiteX40" fmla="*/ 554328 w 603969"/>
                              <a:gd name="connsiteY40" fmla="*/ 129217 h 503978"/>
                              <a:gd name="connsiteX41" fmla="*/ 192277 w 603969"/>
                              <a:gd name="connsiteY41" fmla="*/ 33048 h 503978"/>
                              <a:gd name="connsiteX42" fmla="*/ 190954 w 603969"/>
                              <a:gd name="connsiteY42" fmla="*/ 33874 h 503978"/>
                              <a:gd name="connsiteX43" fmla="*/ 161169 w 603969"/>
                              <a:gd name="connsiteY43" fmla="*/ 96169 h 503978"/>
                              <a:gd name="connsiteX44" fmla="*/ 442635 w 603969"/>
                              <a:gd name="connsiteY44" fmla="*/ 96169 h 503978"/>
                              <a:gd name="connsiteX45" fmla="*/ 412850 w 603969"/>
                              <a:gd name="connsiteY45" fmla="*/ 33874 h 503978"/>
                              <a:gd name="connsiteX46" fmla="*/ 411526 w 603969"/>
                              <a:gd name="connsiteY46" fmla="*/ 33048 h 503978"/>
                              <a:gd name="connsiteX47" fmla="*/ 191946 w 603969"/>
                              <a:gd name="connsiteY47" fmla="*/ 0 h 503978"/>
                              <a:gd name="connsiteX48" fmla="*/ 411857 w 603969"/>
                              <a:gd name="connsiteY48" fmla="*/ 0 h 503978"/>
                              <a:gd name="connsiteX49" fmla="*/ 442635 w 603969"/>
                              <a:gd name="connsiteY49" fmla="*/ 19333 h 503978"/>
                              <a:gd name="connsiteX50" fmla="*/ 479370 w 603969"/>
                              <a:gd name="connsiteY50" fmla="*/ 96169 h 503978"/>
                              <a:gd name="connsiteX51" fmla="*/ 554328 w 603969"/>
                              <a:gd name="connsiteY51" fmla="*/ 96169 h 503978"/>
                              <a:gd name="connsiteX52" fmla="*/ 603969 w 603969"/>
                              <a:gd name="connsiteY52" fmla="*/ 145741 h 503978"/>
                              <a:gd name="connsiteX53" fmla="*/ 603969 w 603969"/>
                              <a:gd name="connsiteY53" fmla="*/ 401695 h 503978"/>
                              <a:gd name="connsiteX54" fmla="*/ 554328 w 603969"/>
                              <a:gd name="connsiteY54" fmla="*/ 451267 h 503978"/>
                              <a:gd name="connsiteX55" fmla="*/ 478542 w 603969"/>
                              <a:gd name="connsiteY55" fmla="*/ 451267 h 503978"/>
                              <a:gd name="connsiteX56" fmla="*/ 472089 w 603969"/>
                              <a:gd name="connsiteY56" fmla="*/ 449945 h 503978"/>
                              <a:gd name="connsiteX57" fmla="*/ 346165 w 603969"/>
                              <a:gd name="connsiteY57" fmla="*/ 503978 h 503978"/>
                              <a:gd name="connsiteX58" fmla="*/ 220077 w 603969"/>
                              <a:gd name="connsiteY58" fmla="*/ 449945 h 503978"/>
                              <a:gd name="connsiteX59" fmla="*/ 213623 w 603969"/>
                              <a:gd name="connsiteY59" fmla="*/ 451267 h 503978"/>
                              <a:gd name="connsiteX60" fmla="*/ 49641 w 603969"/>
                              <a:gd name="connsiteY60" fmla="*/ 451267 h 503978"/>
                              <a:gd name="connsiteX61" fmla="*/ 0 w 603969"/>
                              <a:gd name="connsiteY61" fmla="*/ 401695 h 503978"/>
                              <a:gd name="connsiteX62" fmla="*/ 0 w 603969"/>
                              <a:gd name="connsiteY62" fmla="*/ 145741 h 503978"/>
                              <a:gd name="connsiteX63" fmla="*/ 49641 w 603969"/>
                              <a:gd name="connsiteY63" fmla="*/ 96169 h 503978"/>
                              <a:gd name="connsiteX64" fmla="*/ 124600 w 603969"/>
                              <a:gd name="connsiteY64" fmla="*/ 96169 h 503978"/>
                              <a:gd name="connsiteX65" fmla="*/ 161334 w 603969"/>
                              <a:gd name="connsiteY65" fmla="*/ 19333 h 503978"/>
                              <a:gd name="connsiteX66" fmla="*/ 191946 w 603969"/>
                              <a:gd name="connsiteY66" fmla="*/ 0 h 5039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</a:cxnLst>
                            <a:rect l="l" t="t" r="r" b="b"/>
                            <a:pathLst>
                              <a:path w="603969" h="503978">
                                <a:moveTo>
                                  <a:pt x="346123" y="267675"/>
                                </a:moveTo>
                                <a:cubicBezTo>
                                  <a:pt x="311706" y="267675"/>
                                  <a:pt x="283742" y="295597"/>
                                  <a:pt x="283742" y="329964"/>
                                </a:cubicBezTo>
                                <a:cubicBezTo>
                                  <a:pt x="283742" y="364330"/>
                                  <a:pt x="311706" y="392253"/>
                                  <a:pt x="346123" y="392253"/>
                                </a:cubicBezTo>
                                <a:cubicBezTo>
                                  <a:pt x="380540" y="392253"/>
                                  <a:pt x="408505" y="364330"/>
                                  <a:pt x="408505" y="329964"/>
                                </a:cubicBezTo>
                                <a:cubicBezTo>
                                  <a:pt x="408505" y="295597"/>
                                  <a:pt x="380540" y="267675"/>
                                  <a:pt x="346123" y="267675"/>
                                </a:cubicBezTo>
                                <a:close/>
                                <a:moveTo>
                                  <a:pt x="346123" y="234630"/>
                                </a:moveTo>
                                <a:cubicBezTo>
                                  <a:pt x="398742" y="234630"/>
                                  <a:pt x="441598" y="277258"/>
                                  <a:pt x="441598" y="329964"/>
                                </a:cubicBezTo>
                                <a:cubicBezTo>
                                  <a:pt x="441598" y="382505"/>
                                  <a:pt x="398742" y="425298"/>
                                  <a:pt x="346123" y="425298"/>
                                </a:cubicBezTo>
                                <a:cubicBezTo>
                                  <a:pt x="293339" y="425298"/>
                                  <a:pt x="250648" y="382505"/>
                                  <a:pt x="250648" y="329964"/>
                                </a:cubicBezTo>
                                <a:cubicBezTo>
                                  <a:pt x="250648" y="277258"/>
                                  <a:pt x="293339" y="234630"/>
                                  <a:pt x="346123" y="234630"/>
                                </a:cubicBezTo>
                                <a:close/>
                                <a:moveTo>
                                  <a:pt x="346165" y="189033"/>
                                </a:moveTo>
                                <a:cubicBezTo>
                                  <a:pt x="268229" y="189033"/>
                                  <a:pt x="204853" y="252154"/>
                                  <a:pt x="204853" y="329982"/>
                                </a:cubicBezTo>
                                <a:cubicBezTo>
                                  <a:pt x="204853" y="407644"/>
                                  <a:pt x="268229" y="470930"/>
                                  <a:pt x="346165" y="470930"/>
                                </a:cubicBezTo>
                                <a:cubicBezTo>
                                  <a:pt x="423937" y="470930"/>
                                  <a:pt x="487312" y="407644"/>
                                  <a:pt x="487312" y="329982"/>
                                </a:cubicBezTo>
                                <a:cubicBezTo>
                                  <a:pt x="487312" y="252154"/>
                                  <a:pt x="423937" y="189033"/>
                                  <a:pt x="346165" y="189033"/>
                                </a:cubicBezTo>
                                <a:close/>
                                <a:moveTo>
                                  <a:pt x="85229" y="174036"/>
                                </a:moveTo>
                                <a:lnTo>
                                  <a:pt x="85229" y="205087"/>
                                </a:lnTo>
                                <a:lnTo>
                                  <a:pt x="151730" y="205087"/>
                                </a:lnTo>
                                <a:lnTo>
                                  <a:pt x="151730" y="174036"/>
                                </a:lnTo>
                                <a:close/>
                                <a:moveTo>
                                  <a:pt x="85229" y="152068"/>
                                </a:moveTo>
                                <a:lnTo>
                                  <a:pt x="151730" y="152068"/>
                                </a:lnTo>
                                <a:cubicBezTo>
                                  <a:pt x="163972" y="152068"/>
                                  <a:pt x="173732" y="161978"/>
                                  <a:pt x="173732" y="174036"/>
                                </a:cubicBezTo>
                                <a:lnTo>
                                  <a:pt x="173732" y="205087"/>
                                </a:lnTo>
                                <a:cubicBezTo>
                                  <a:pt x="173732" y="217310"/>
                                  <a:pt x="163972" y="227220"/>
                                  <a:pt x="151730" y="227220"/>
                                </a:cubicBezTo>
                                <a:lnTo>
                                  <a:pt x="85229" y="227220"/>
                                </a:lnTo>
                                <a:cubicBezTo>
                                  <a:pt x="72987" y="227220"/>
                                  <a:pt x="63227" y="217310"/>
                                  <a:pt x="63227" y="205087"/>
                                </a:cubicBezTo>
                                <a:lnTo>
                                  <a:pt x="63227" y="174036"/>
                                </a:lnTo>
                                <a:cubicBezTo>
                                  <a:pt x="63227" y="161978"/>
                                  <a:pt x="72987" y="152068"/>
                                  <a:pt x="85229" y="152068"/>
                                </a:cubicBezTo>
                                <a:close/>
                                <a:moveTo>
                                  <a:pt x="49641" y="129217"/>
                                </a:moveTo>
                                <a:cubicBezTo>
                                  <a:pt x="40540" y="129217"/>
                                  <a:pt x="33094" y="136652"/>
                                  <a:pt x="33094" y="145741"/>
                                </a:cubicBezTo>
                                <a:lnTo>
                                  <a:pt x="33094" y="401695"/>
                                </a:lnTo>
                                <a:cubicBezTo>
                                  <a:pt x="33094" y="410783"/>
                                  <a:pt x="40540" y="418219"/>
                                  <a:pt x="49641" y="418219"/>
                                </a:cubicBezTo>
                                <a:lnTo>
                                  <a:pt x="196083" y="418219"/>
                                </a:lnTo>
                                <a:cubicBezTo>
                                  <a:pt x="180694" y="392277"/>
                                  <a:pt x="171759" y="362203"/>
                                  <a:pt x="171759" y="329982"/>
                                </a:cubicBezTo>
                                <a:cubicBezTo>
                                  <a:pt x="171759" y="233978"/>
                                  <a:pt x="250027" y="155985"/>
                                  <a:pt x="346165" y="155985"/>
                                </a:cubicBezTo>
                                <a:cubicBezTo>
                                  <a:pt x="442139" y="155985"/>
                                  <a:pt x="520406" y="233978"/>
                                  <a:pt x="520406" y="329982"/>
                                </a:cubicBezTo>
                                <a:cubicBezTo>
                                  <a:pt x="520406" y="362203"/>
                                  <a:pt x="511471" y="392277"/>
                                  <a:pt x="496248" y="418219"/>
                                </a:cubicBezTo>
                                <a:lnTo>
                                  <a:pt x="554328" y="418219"/>
                                </a:lnTo>
                                <a:cubicBezTo>
                                  <a:pt x="563429" y="418219"/>
                                  <a:pt x="570875" y="410783"/>
                                  <a:pt x="570875" y="401695"/>
                                </a:cubicBezTo>
                                <a:lnTo>
                                  <a:pt x="570875" y="145741"/>
                                </a:lnTo>
                                <a:cubicBezTo>
                                  <a:pt x="570875" y="136652"/>
                                  <a:pt x="563429" y="129217"/>
                                  <a:pt x="554328" y="129217"/>
                                </a:cubicBezTo>
                                <a:close/>
                                <a:moveTo>
                                  <a:pt x="192277" y="33048"/>
                                </a:moveTo>
                                <a:cubicBezTo>
                                  <a:pt x="191946" y="33213"/>
                                  <a:pt x="191285" y="33543"/>
                                  <a:pt x="190954" y="33874"/>
                                </a:cubicBezTo>
                                <a:lnTo>
                                  <a:pt x="161169" y="96169"/>
                                </a:lnTo>
                                <a:lnTo>
                                  <a:pt x="442635" y="96169"/>
                                </a:lnTo>
                                <a:lnTo>
                                  <a:pt x="412850" y="33874"/>
                                </a:lnTo>
                                <a:cubicBezTo>
                                  <a:pt x="412685" y="33543"/>
                                  <a:pt x="412023" y="33213"/>
                                  <a:pt x="411526" y="33048"/>
                                </a:cubicBezTo>
                                <a:close/>
                                <a:moveTo>
                                  <a:pt x="191946" y="0"/>
                                </a:moveTo>
                                <a:lnTo>
                                  <a:pt x="411857" y="0"/>
                                </a:lnTo>
                                <a:cubicBezTo>
                                  <a:pt x="424433" y="0"/>
                                  <a:pt x="437340" y="8097"/>
                                  <a:pt x="442635" y="19333"/>
                                </a:cubicBezTo>
                                <a:lnTo>
                                  <a:pt x="479370" y="96169"/>
                                </a:lnTo>
                                <a:lnTo>
                                  <a:pt x="554328" y="96169"/>
                                </a:lnTo>
                                <a:cubicBezTo>
                                  <a:pt x="581631" y="96169"/>
                                  <a:pt x="603969" y="118476"/>
                                  <a:pt x="603969" y="145741"/>
                                </a:cubicBezTo>
                                <a:lnTo>
                                  <a:pt x="603969" y="401695"/>
                                </a:lnTo>
                                <a:cubicBezTo>
                                  <a:pt x="603969" y="429125"/>
                                  <a:pt x="581631" y="451267"/>
                                  <a:pt x="554328" y="451267"/>
                                </a:cubicBezTo>
                                <a:lnTo>
                                  <a:pt x="478542" y="451267"/>
                                </a:lnTo>
                                <a:cubicBezTo>
                                  <a:pt x="476226" y="451267"/>
                                  <a:pt x="474074" y="450771"/>
                                  <a:pt x="472089" y="449945"/>
                                </a:cubicBezTo>
                                <a:cubicBezTo>
                                  <a:pt x="440318" y="483158"/>
                                  <a:pt x="395641" y="503978"/>
                                  <a:pt x="346165" y="503978"/>
                                </a:cubicBezTo>
                                <a:cubicBezTo>
                                  <a:pt x="296524" y="503978"/>
                                  <a:pt x="251847" y="483158"/>
                                  <a:pt x="220077" y="449945"/>
                                </a:cubicBezTo>
                                <a:cubicBezTo>
                                  <a:pt x="218091" y="450771"/>
                                  <a:pt x="215940" y="451267"/>
                                  <a:pt x="213623" y="451267"/>
                                </a:cubicBezTo>
                                <a:lnTo>
                                  <a:pt x="49641" y="451267"/>
                                </a:lnTo>
                                <a:cubicBezTo>
                                  <a:pt x="22338" y="451267"/>
                                  <a:pt x="0" y="429125"/>
                                  <a:pt x="0" y="401695"/>
                                </a:cubicBezTo>
                                <a:lnTo>
                                  <a:pt x="0" y="145741"/>
                                </a:lnTo>
                                <a:cubicBezTo>
                                  <a:pt x="0" y="118311"/>
                                  <a:pt x="22338" y="96169"/>
                                  <a:pt x="49641" y="96169"/>
                                </a:cubicBezTo>
                                <a:lnTo>
                                  <a:pt x="124600" y="96169"/>
                                </a:lnTo>
                                <a:lnTo>
                                  <a:pt x="161334" y="19333"/>
                                </a:lnTo>
                                <a:cubicBezTo>
                                  <a:pt x="166629" y="8097"/>
                                  <a:pt x="179536" y="0"/>
                                  <a:pt x="1919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015968" y="6090351"/>
                            <a:ext cx="336028" cy="387861"/>
                          </a:xfrm>
                          <a:custGeom>
                            <a:avLst/>
                            <a:gdLst>
                              <a:gd name="connsiteX0" fmla="*/ 364492 w 525642"/>
                              <a:gd name="connsiteY0" fmla="*/ 201148 h 606722"/>
                              <a:gd name="connsiteX1" fmla="*/ 378547 w 525642"/>
                              <a:gd name="connsiteY1" fmla="*/ 215723 h 606722"/>
                              <a:gd name="connsiteX2" fmla="*/ 374010 w 525642"/>
                              <a:gd name="connsiteY2" fmla="*/ 448744 h 606722"/>
                              <a:gd name="connsiteX3" fmla="*/ 359777 w 525642"/>
                              <a:gd name="connsiteY3" fmla="*/ 462697 h 606722"/>
                              <a:gd name="connsiteX4" fmla="*/ 359510 w 525642"/>
                              <a:gd name="connsiteY4" fmla="*/ 462697 h 606722"/>
                              <a:gd name="connsiteX5" fmla="*/ 345455 w 525642"/>
                              <a:gd name="connsiteY5" fmla="*/ 448211 h 606722"/>
                              <a:gd name="connsiteX6" fmla="*/ 349992 w 525642"/>
                              <a:gd name="connsiteY6" fmla="*/ 215190 h 606722"/>
                              <a:gd name="connsiteX7" fmla="*/ 364492 w 525642"/>
                              <a:gd name="connsiteY7" fmla="*/ 201148 h 606722"/>
                              <a:gd name="connsiteX8" fmla="*/ 262847 w 525642"/>
                              <a:gd name="connsiteY8" fmla="*/ 201112 h 606722"/>
                              <a:gd name="connsiteX9" fmla="*/ 277181 w 525642"/>
                              <a:gd name="connsiteY9" fmla="*/ 215422 h 606722"/>
                              <a:gd name="connsiteX10" fmla="*/ 277181 w 525642"/>
                              <a:gd name="connsiteY10" fmla="*/ 448477 h 606722"/>
                              <a:gd name="connsiteX11" fmla="*/ 262847 w 525642"/>
                              <a:gd name="connsiteY11" fmla="*/ 462698 h 606722"/>
                              <a:gd name="connsiteX12" fmla="*/ 248602 w 525642"/>
                              <a:gd name="connsiteY12" fmla="*/ 448477 h 606722"/>
                              <a:gd name="connsiteX13" fmla="*/ 248602 w 525642"/>
                              <a:gd name="connsiteY13" fmla="*/ 215422 h 606722"/>
                              <a:gd name="connsiteX14" fmla="*/ 262847 w 525642"/>
                              <a:gd name="connsiteY14" fmla="*/ 201112 h 606722"/>
                              <a:gd name="connsiteX15" fmla="*/ 161210 w 525642"/>
                              <a:gd name="connsiteY15" fmla="*/ 201112 h 606722"/>
                              <a:gd name="connsiteX16" fmla="*/ 161566 w 525642"/>
                              <a:gd name="connsiteY16" fmla="*/ 201112 h 606722"/>
                              <a:gd name="connsiteX17" fmla="*/ 175807 w 525642"/>
                              <a:gd name="connsiteY17" fmla="*/ 215156 h 606722"/>
                              <a:gd name="connsiteX18" fmla="*/ 180257 w 525642"/>
                              <a:gd name="connsiteY18" fmla="*/ 448210 h 606722"/>
                              <a:gd name="connsiteX19" fmla="*/ 166283 w 525642"/>
                              <a:gd name="connsiteY19" fmla="*/ 462698 h 606722"/>
                              <a:gd name="connsiteX20" fmla="*/ 166016 w 525642"/>
                              <a:gd name="connsiteY20" fmla="*/ 462698 h 606722"/>
                              <a:gd name="connsiteX21" fmla="*/ 151686 w 525642"/>
                              <a:gd name="connsiteY21" fmla="*/ 448743 h 606722"/>
                              <a:gd name="connsiteX22" fmla="*/ 147236 w 525642"/>
                              <a:gd name="connsiteY22" fmla="*/ 215689 h 606722"/>
                              <a:gd name="connsiteX23" fmla="*/ 161210 w 525642"/>
                              <a:gd name="connsiteY23" fmla="*/ 201112 h 606722"/>
                              <a:gd name="connsiteX24" fmla="*/ 69421 w 525642"/>
                              <a:gd name="connsiteY24" fmla="*/ 85760 h 606722"/>
                              <a:gd name="connsiteX25" fmla="*/ 87488 w 525642"/>
                              <a:gd name="connsiteY25" fmla="*/ 554288 h 606722"/>
                              <a:gd name="connsiteX26" fmla="*/ 112231 w 525642"/>
                              <a:gd name="connsiteY26" fmla="*/ 578106 h 606722"/>
                              <a:gd name="connsiteX27" fmla="*/ 413411 w 525642"/>
                              <a:gd name="connsiteY27" fmla="*/ 578106 h 606722"/>
                              <a:gd name="connsiteX28" fmla="*/ 438243 w 525642"/>
                              <a:gd name="connsiteY28" fmla="*/ 554288 h 606722"/>
                              <a:gd name="connsiteX29" fmla="*/ 456221 w 525642"/>
                              <a:gd name="connsiteY29" fmla="*/ 85760 h 606722"/>
                              <a:gd name="connsiteX30" fmla="*/ 206216 w 525642"/>
                              <a:gd name="connsiteY30" fmla="*/ 28527 h 606722"/>
                              <a:gd name="connsiteX31" fmla="*/ 206216 w 525642"/>
                              <a:gd name="connsiteY31" fmla="*/ 57144 h 606722"/>
                              <a:gd name="connsiteX32" fmla="*/ 319515 w 525642"/>
                              <a:gd name="connsiteY32" fmla="*/ 57144 h 606722"/>
                              <a:gd name="connsiteX33" fmla="*/ 319515 w 525642"/>
                              <a:gd name="connsiteY33" fmla="*/ 28527 h 606722"/>
                              <a:gd name="connsiteX34" fmla="*/ 206038 w 525642"/>
                              <a:gd name="connsiteY34" fmla="*/ 0 h 606722"/>
                              <a:gd name="connsiteX35" fmla="*/ 319693 w 525642"/>
                              <a:gd name="connsiteY35" fmla="*/ 0 h 606722"/>
                              <a:gd name="connsiteX36" fmla="*/ 348084 w 525642"/>
                              <a:gd name="connsiteY36" fmla="*/ 28350 h 606722"/>
                              <a:gd name="connsiteX37" fmla="*/ 348084 w 525642"/>
                              <a:gd name="connsiteY37" fmla="*/ 57144 h 606722"/>
                              <a:gd name="connsiteX38" fmla="*/ 511402 w 525642"/>
                              <a:gd name="connsiteY38" fmla="*/ 57144 h 606722"/>
                              <a:gd name="connsiteX39" fmla="*/ 525642 w 525642"/>
                              <a:gd name="connsiteY39" fmla="*/ 71452 h 606722"/>
                              <a:gd name="connsiteX40" fmla="*/ 511402 w 525642"/>
                              <a:gd name="connsiteY40" fmla="*/ 85671 h 606722"/>
                              <a:gd name="connsiteX41" fmla="*/ 484879 w 525642"/>
                              <a:gd name="connsiteY41" fmla="*/ 85671 h 606722"/>
                              <a:gd name="connsiteX42" fmla="*/ 466812 w 525642"/>
                              <a:gd name="connsiteY42" fmla="*/ 555444 h 606722"/>
                              <a:gd name="connsiteX43" fmla="*/ 413411 w 525642"/>
                              <a:gd name="connsiteY43" fmla="*/ 606722 h 606722"/>
                              <a:gd name="connsiteX44" fmla="*/ 112231 w 525642"/>
                              <a:gd name="connsiteY44" fmla="*/ 606722 h 606722"/>
                              <a:gd name="connsiteX45" fmla="*/ 58919 w 525642"/>
                              <a:gd name="connsiteY45" fmla="*/ 555444 h 606722"/>
                              <a:gd name="connsiteX46" fmla="*/ 40852 w 525642"/>
                              <a:gd name="connsiteY46" fmla="*/ 85760 h 606722"/>
                              <a:gd name="connsiteX47" fmla="*/ 14329 w 525642"/>
                              <a:gd name="connsiteY47" fmla="*/ 85760 h 606722"/>
                              <a:gd name="connsiteX48" fmla="*/ 0 w 525642"/>
                              <a:gd name="connsiteY48" fmla="*/ 71452 h 606722"/>
                              <a:gd name="connsiteX49" fmla="*/ 14329 w 525642"/>
                              <a:gd name="connsiteY49" fmla="*/ 57144 h 606722"/>
                              <a:gd name="connsiteX50" fmla="*/ 177647 w 525642"/>
                              <a:gd name="connsiteY50" fmla="*/ 57144 h 606722"/>
                              <a:gd name="connsiteX51" fmla="*/ 177647 w 525642"/>
                              <a:gd name="connsiteY51" fmla="*/ 28350 h 606722"/>
                              <a:gd name="connsiteX52" fmla="*/ 206038 w 525642"/>
                              <a:gd name="connsiteY52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</a:cxnLst>
                            <a:rect l="l" t="t" r="r" b="b"/>
                            <a:pathLst>
                              <a:path w="525642" h="606722">
                                <a:moveTo>
                                  <a:pt x="364492" y="201148"/>
                                </a:moveTo>
                                <a:cubicBezTo>
                                  <a:pt x="372409" y="201326"/>
                                  <a:pt x="378725" y="207813"/>
                                  <a:pt x="378547" y="215723"/>
                                </a:cubicBezTo>
                                <a:lnTo>
                                  <a:pt x="374010" y="448744"/>
                                </a:lnTo>
                                <a:cubicBezTo>
                                  <a:pt x="373921" y="456565"/>
                                  <a:pt x="367516" y="462697"/>
                                  <a:pt x="359777" y="462697"/>
                                </a:cubicBezTo>
                                <a:cubicBezTo>
                                  <a:pt x="359688" y="462697"/>
                                  <a:pt x="359599" y="462697"/>
                                  <a:pt x="359510" y="462697"/>
                                </a:cubicBezTo>
                                <a:cubicBezTo>
                                  <a:pt x="351593" y="462608"/>
                                  <a:pt x="345277" y="456032"/>
                                  <a:pt x="345455" y="448211"/>
                                </a:cubicBezTo>
                                <a:lnTo>
                                  <a:pt x="349992" y="215190"/>
                                </a:lnTo>
                                <a:cubicBezTo>
                                  <a:pt x="350081" y="207280"/>
                                  <a:pt x="356664" y="200970"/>
                                  <a:pt x="364492" y="201148"/>
                                </a:cubicBezTo>
                                <a:close/>
                                <a:moveTo>
                                  <a:pt x="262847" y="201112"/>
                                </a:moveTo>
                                <a:cubicBezTo>
                                  <a:pt x="270771" y="201112"/>
                                  <a:pt x="277181" y="207512"/>
                                  <a:pt x="277181" y="215422"/>
                                </a:cubicBezTo>
                                <a:lnTo>
                                  <a:pt x="277181" y="448477"/>
                                </a:lnTo>
                                <a:cubicBezTo>
                                  <a:pt x="277181" y="456387"/>
                                  <a:pt x="270771" y="462698"/>
                                  <a:pt x="262847" y="462698"/>
                                </a:cubicBezTo>
                                <a:cubicBezTo>
                                  <a:pt x="255012" y="462698"/>
                                  <a:pt x="248602" y="456387"/>
                                  <a:pt x="248602" y="448477"/>
                                </a:cubicBezTo>
                                <a:lnTo>
                                  <a:pt x="248602" y="215422"/>
                                </a:lnTo>
                                <a:cubicBezTo>
                                  <a:pt x="248602" y="207512"/>
                                  <a:pt x="255012" y="201112"/>
                                  <a:pt x="262847" y="201112"/>
                                </a:cubicBezTo>
                                <a:close/>
                                <a:moveTo>
                                  <a:pt x="161210" y="201112"/>
                                </a:moveTo>
                                <a:cubicBezTo>
                                  <a:pt x="161299" y="201112"/>
                                  <a:pt x="161388" y="201112"/>
                                  <a:pt x="161566" y="201112"/>
                                </a:cubicBezTo>
                                <a:cubicBezTo>
                                  <a:pt x="169309" y="201112"/>
                                  <a:pt x="175629" y="207334"/>
                                  <a:pt x="175807" y="215156"/>
                                </a:cubicBezTo>
                                <a:lnTo>
                                  <a:pt x="180257" y="448210"/>
                                </a:lnTo>
                                <a:cubicBezTo>
                                  <a:pt x="180435" y="456032"/>
                                  <a:pt x="174205" y="462609"/>
                                  <a:pt x="166283" y="462698"/>
                                </a:cubicBezTo>
                                <a:cubicBezTo>
                                  <a:pt x="166194" y="462698"/>
                                  <a:pt x="166105" y="462698"/>
                                  <a:pt x="166016" y="462698"/>
                                </a:cubicBezTo>
                                <a:cubicBezTo>
                                  <a:pt x="158273" y="462698"/>
                                  <a:pt x="151864" y="456565"/>
                                  <a:pt x="151686" y="448743"/>
                                </a:cubicBezTo>
                                <a:lnTo>
                                  <a:pt x="147236" y="215689"/>
                                </a:lnTo>
                                <a:cubicBezTo>
                                  <a:pt x="147058" y="207778"/>
                                  <a:pt x="153377" y="201290"/>
                                  <a:pt x="161210" y="201112"/>
                                </a:cubicBezTo>
                                <a:close/>
                                <a:moveTo>
                                  <a:pt x="69421" y="85760"/>
                                </a:moveTo>
                                <a:lnTo>
                                  <a:pt x="87488" y="554288"/>
                                </a:lnTo>
                                <a:cubicBezTo>
                                  <a:pt x="88022" y="567708"/>
                                  <a:pt x="98881" y="578106"/>
                                  <a:pt x="112231" y="578106"/>
                                </a:cubicBezTo>
                                <a:lnTo>
                                  <a:pt x="413411" y="578106"/>
                                </a:lnTo>
                                <a:cubicBezTo>
                                  <a:pt x="426850" y="578106"/>
                                  <a:pt x="437709" y="567708"/>
                                  <a:pt x="438243" y="554288"/>
                                </a:cubicBezTo>
                                <a:lnTo>
                                  <a:pt x="456221" y="85760"/>
                                </a:lnTo>
                                <a:close/>
                                <a:moveTo>
                                  <a:pt x="206216" y="28527"/>
                                </a:moveTo>
                                <a:lnTo>
                                  <a:pt x="206216" y="57144"/>
                                </a:lnTo>
                                <a:lnTo>
                                  <a:pt x="319515" y="57144"/>
                                </a:lnTo>
                                <a:lnTo>
                                  <a:pt x="319515" y="28527"/>
                                </a:lnTo>
                                <a:close/>
                                <a:moveTo>
                                  <a:pt x="206038" y="0"/>
                                </a:moveTo>
                                <a:lnTo>
                                  <a:pt x="319693" y="0"/>
                                </a:lnTo>
                                <a:cubicBezTo>
                                  <a:pt x="335357" y="0"/>
                                  <a:pt x="348084" y="12708"/>
                                  <a:pt x="348084" y="28350"/>
                                </a:cubicBezTo>
                                <a:lnTo>
                                  <a:pt x="348084" y="57144"/>
                                </a:lnTo>
                                <a:lnTo>
                                  <a:pt x="511402" y="57144"/>
                                </a:lnTo>
                                <a:cubicBezTo>
                                  <a:pt x="519234" y="57144"/>
                                  <a:pt x="525642" y="63543"/>
                                  <a:pt x="525642" y="71452"/>
                                </a:cubicBezTo>
                                <a:cubicBezTo>
                                  <a:pt x="525642" y="79362"/>
                                  <a:pt x="519234" y="85671"/>
                                  <a:pt x="511402" y="85671"/>
                                </a:cubicBezTo>
                                <a:lnTo>
                                  <a:pt x="484879" y="85671"/>
                                </a:lnTo>
                                <a:lnTo>
                                  <a:pt x="466812" y="555444"/>
                                </a:lnTo>
                                <a:cubicBezTo>
                                  <a:pt x="465655" y="584149"/>
                                  <a:pt x="442248" y="606722"/>
                                  <a:pt x="413411" y="606722"/>
                                </a:cubicBezTo>
                                <a:lnTo>
                                  <a:pt x="112231" y="606722"/>
                                </a:lnTo>
                                <a:cubicBezTo>
                                  <a:pt x="83483" y="606722"/>
                                  <a:pt x="59987" y="584149"/>
                                  <a:pt x="58919" y="555444"/>
                                </a:cubicBezTo>
                                <a:lnTo>
                                  <a:pt x="40852" y="85760"/>
                                </a:lnTo>
                                <a:lnTo>
                                  <a:pt x="14329" y="85760"/>
                                </a:lnTo>
                                <a:cubicBezTo>
                                  <a:pt x="6408" y="85760"/>
                                  <a:pt x="0" y="79362"/>
                                  <a:pt x="0" y="71452"/>
                                </a:cubicBezTo>
                                <a:cubicBezTo>
                                  <a:pt x="0" y="63543"/>
                                  <a:pt x="6408" y="57144"/>
                                  <a:pt x="14329" y="57144"/>
                                </a:cubicBezTo>
                                <a:lnTo>
                                  <a:pt x="177647" y="57144"/>
                                </a:lnTo>
                                <a:lnTo>
                                  <a:pt x="177647" y="28350"/>
                                </a:lnTo>
                                <a:cubicBezTo>
                                  <a:pt x="177647" y="12708"/>
                                  <a:pt x="190374" y="0"/>
                                  <a:pt x="2060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5167" y="6887630"/>
                            <a:ext cx="387861" cy="387395"/>
                          </a:xfrm>
                          <a:custGeom>
                            <a:avLst/>
                            <a:gdLst>
                              <a:gd name="connsiteX0" fmla="*/ 307007 w 608227"/>
                              <a:gd name="connsiteY0" fmla="*/ 287130 h 607498"/>
                              <a:gd name="connsiteX1" fmla="*/ 316763 w 608227"/>
                              <a:gd name="connsiteY1" fmla="*/ 291151 h 607498"/>
                              <a:gd name="connsiteX2" fmla="*/ 316763 w 608227"/>
                              <a:gd name="connsiteY2" fmla="*/ 310634 h 607498"/>
                              <a:gd name="connsiteX3" fmla="*/ 151583 w 608227"/>
                              <a:gd name="connsiteY3" fmla="*/ 475472 h 607498"/>
                              <a:gd name="connsiteX4" fmla="*/ 141879 w 608227"/>
                              <a:gd name="connsiteY4" fmla="*/ 479492 h 607498"/>
                              <a:gd name="connsiteX5" fmla="*/ 132174 w 608227"/>
                              <a:gd name="connsiteY5" fmla="*/ 475472 h 607498"/>
                              <a:gd name="connsiteX6" fmla="*/ 132174 w 608227"/>
                              <a:gd name="connsiteY6" fmla="*/ 456091 h 607498"/>
                              <a:gd name="connsiteX7" fmla="*/ 297251 w 608227"/>
                              <a:gd name="connsiteY7" fmla="*/ 291151 h 607498"/>
                              <a:gd name="connsiteX8" fmla="*/ 307007 w 608227"/>
                              <a:gd name="connsiteY8" fmla="*/ 287130 h 607498"/>
                              <a:gd name="connsiteX9" fmla="*/ 463294 w 608227"/>
                              <a:gd name="connsiteY9" fmla="*/ 107756 h 607498"/>
                              <a:gd name="connsiteX10" fmla="*/ 437054 w 608227"/>
                              <a:gd name="connsiteY10" fmla="*/ 118576 h 607498"/>
                              <a:gd name="connsiteX11" fmla="*/ 437054 w 608227"/>
                              <a:gd name="connsiteY11" fmla="*/ 171032 h 607498"/>
                              <a:gd name="connsiteX12" fmla="*/ 489612 w 608227"/>
                              <a:gd name="connsiteY12" fmla="*/ 171032 h 607498"/>
                              <a:gd name="connsiteX13" fmla="*/ 489612 w 608227"/>
                              <a:gd name="connsiteY13" fmla="*/ 118576 h 607498"/>
                              <a:gd name="connsiteX14" fmla="*/ 463294 w 608227"/>
                              <a:gd name="connsiteY14" fmla="*/ 107756 h 607498"/>
                              <a:gd name="connsiteX15" fmla="*/ 463281 w 608227"/>
                              <a:gd name="connsiteY15" fmla="*/ 80265 h 607498"/>
                              <a:gd name="connsiteX16" fmla="*/ 509024 w 608227"/>
                              <a:gd name="connsiteY16" fmla="*/ 99202 h 607498"/>
                              <a:gd name="connsiteX17" fmla="*/ 509024 w 608227"/>
                              <a:gd name="connsiteY17" fmla="*/ 190509 h 607498"/>
                              <a:gd name="connsiteX18" fmla="*/ 463281 w 608227"/>
                              <a:gd name="connsiteY18" fmla="*/ 209368 h 607498"/>
                              <a:gd name="connsiteX19" fmla="*/ 417539 w 608227"/>
                              <a:gd name="connsiteY19" fmla="*/ 190509 h 607498"/>
                              <a:gd name="connsiteX20" fmla="*/ 417539 w 608227"/>
                              <a:gd name="connsiteY20" fmla="*/ 99202 h 607498"/>
                              <a:gd name="connsiteX21" fmla="*/ 463281 w 608227"/>
                              <a:gd name="connsiteY21" fmla="*/ 80265 h 607498"/>
                              <a:gd name="connsiteX22" fmla="*/ 426100 w 608227"/>
                              <a:gd name="connsiteY22" fmla="*/ 27524 h 607498"/>
                              <a:gd name="connsiteX23" fmla="*/ 316761 w 608227"/>
                              <a:gd name="connsiteY23" fmla="*/ 72677 h 607498"/>
                              <a:gd name="connsiteX24" fmla="*/ 287749 w 608227"/>
                              <a:gd name="connsiteY24" fmla="*/ 251020 h 607498"/>
                              <a:gd name="connsiteX25" fmla="*/ 285168 w 608227"/>
                              <a:gd name="connsiteY25" fmla="*/ 266895 h 607498"/>
                              <a:gd name="connsiteX26" fmla="*/ 27670 w 608227"/>
                              <a:gd name="connsiteY26" fmla="*/ 523997 h 607498"/>
                              <a:gd name="connsiteX27" fmla="*/ 27567 w 608227"/>
                              <a:gd name="connsiteY27" fmla="*/ 560387 h 607498"/>
                              <a:gd name="connsiteX28" fmla="*/ 93129 w 608227"/>
                              <a:gd name="connsiteY28" fmla="*/ 494926 h 607498"/>
                              <a:gd name="connsiteX29" fmla="*/ 112642 w 608227"/>
                              <a:gd name="connsiteY29" fmla="*/ 494926 h 607498"/>
                              <a:gd name="connsiteX30" fmla="*/ 112642 w 608227"/>
                              <a:gd name="connsiteY30" fmla="*/ 514307 h 607498"/>
                              <a:gd name="connsiteX31" fmla="*/ 46977 w 608227"/>
                              <a:gd name="connsiteY31" fmla="*/ 579871 h 607498"/>
                              <a:gd name="connsiteX32" fmla="*/ 146301 w 608227"/>
                              <a:gd name="connsiteY32" fmla="*/ 580077 h 607498"/>
                              <a:gd name="connsiteX33" fmla="*/ 146301 w 608227"/>
                              <a:gd name="connsiteY33" fmla="*/ 522760 h 607498"/>
                              <a:gd name="connsiteX34" fmla="*/ 160033 w 608227"/>
                              <a:gd name="connsiteY34" fmla="*/ 509049 h 607498"/>
                              <a:gd name="connsiteX35" fmla="*/ 217335 w 608227"/>
                              <a:gd name="connsiteY35" fmla="*/ 509049 h 607498"/>
                              <a:gd name="connsiteX36" fmla="*/ 217335 w 608227"/>
                              <a:gd name="connsiteY36" fmla="*/ 451732 h 607498"/>
                              <a:gd name="connsiteX37" fmla="*/ 231170 w 608227"/>
                              <a:gd name="connsiteY37" fmla="*/ 438021 h 607498"/>
                              <a:gd name="connsiteX38" fmla="*/ 288472 w 608227"/>
                              <a:gd name="connsiteY38" fmla="*/ 438021 h 607498"/>
                              <a:gd name="connsiteX39" fmla="*/ 288472 w 608227"/>
                              <a:gd name="connsiteY39" fmla="*/ 380704 h 607498"/>
                              <a:gd name="connsiteX40" fmla="*/ 292498 w 608227"/>
                              <a:gd name="connsiteY40" fmla="*/ 371014 h 607498"/>
                              <a:gd name="connsiteX41" fmla="*/ 340921 w 608227"/>
                              <a:gd name="connsiteY41" fmla="*/ 322666 h 607498"/>
                              <a:gd name="connsiteX42" fmla="*/ 356821 w 608227"/>
                              <a:gd name="connsiteY42" fmla="*/ 320089 h 607498"/>
                              <a:gd name="connsiteX43" fmla="*/ 535542 w 608227"/>
                              <a:gd name="connsiteY43" fmla="*/ 291121 h 607498"/>
                              <a:gd name="connsiteX44" fmla="*/ 580764 w 608227"/>
                              <a:gd name="connsiteY44" fmla="*/ 181951 h 607498"/>
                              <a:gd name="connsiteX45" fmla="*/ 535542 w 608227"/>
                              <a:gd name="connsiteY45" fmla="*/ 72677 h 607498"/>
                              <a:gd name="connsiteX46" fmla="*/ 426100 w 608227"/>
                              <a:gd name="connsiteY46" fmla="*/ 27524 h 607498"/>
                              <a:gd name="connsiteX47" fmla="*/ 426100 w 608227"/>
                              <a:gd name="connsiteY47" fmla="*/ 0 h 607498"/>
                              <a:gd name="connsiteX48" fmla="*/ 554952 w 608227"/>
                              <a:gd name="connsiteY48" fmla="*/ 53296 h 607498"/>
                              <a:gd name="connsiteX49" fmla="*/ 554952 w 608227"/>
                              <a:gd name="connsiteY49" fmla="*/ 310605 h 607498"/>
                              <a:gd name="connsiteX50" fmla="*/ 426100 w 608227"/>
                              <a:gd name="connsiteY50" fmla="*/ 364004 h 607498"/>
                              <a:gd name="connsiteX51" fmla="*/ 353621 w 608227"/>
                              <a:gd name="connsiteY51" fmla="*/ 348850 h 607498"/>
                              <a:gd name="connsiteX52" fmla="*/ 316039 w 608227"/>
                              <a:gd name="connsiteY52" fmla="*/ 386477 h 607498"/>
                              <a:gd name="connsiteX53" fmla="*/ 316039 w 608227"/>
                              <a:gd name="connsiteY53" fmla="*/ 451732 h 607498"/>
                              <a:gd name="connsiteX54" fmla="*/ 302307 w 608227"/>
                              <a:gd name="connsiteY54" fmla="*/ 465546 h 607498"/>
                              <a:gd name="connsiteX55" fmla="*/ 244902 w 608227"/>
                              <a:gd name="connsiteY55" fmla="*/ 465546 h 607498"/>
                              <a:gd name="connsiteX56" fmla="*/ 244902 w 608227"/>
                              <a:gd name="connsiteY56" fmla="*/ 522760 h 607498"/>
                              <a:gd name="connsiteX57" fmla="*/ 231170 w 608227"/>
                              <a:gd name="connsiteY57" fmla="*/ 536471 h 607498"/>
                              <a:gd name="connsiteX58" fmla="*/ 173764 w 608227"/>
                              <a:gd name="connsiteY58" fmla="*/ 536471 h 607498"/>
                              <a:gd name="connsiteX59" fmla="*/ 173764 w 608227"/>
                              <a:gd name="connsiteY59" fmla="*/ 593788 h 607498"/>
                              <a:gd name="connsiteX60" fmla="*/ 169738 w 608227"/>
                              <a:gd name="connsiteY60" fmla="*/ 603478 h 607498"/>
                              <a:gd name="connsiteX61" fmla="*/ 160033 w 608227"/>
                              <a:gd name="connsiteY61" fmla="*/ 607498 h 607498"/>
                              <a:gd name="connsiteX62" fmla="*/ 13732 w 608227"/>
                              <a:gd name="connsiteY62" fmla="*/ 607395 h 607498"/>
                              <a:gd name="connsiteX63" fmla="*/ 13525 w 608227"/>
                              <a:gd name="connsiteY63" fmla="*/ 607395 h 607498"/>
                              <a:gd name="connsiteX64" fmla="*/ 4027 w 608227"/>
                              <a:gd name="connsiteY64" fmla="*/ 603375 h 607498"/>
                              <a:gd name="connsiteX65" fmla="*/ 0 w 608227"/>
                              <a:gd name="connsiteY65" fmla="*/ 593994 h 607498"/>
                              <a:gd name="connsiteX66" fmla="*/ 0 w 608227"/>
                              <a:gd name="connsiteY66" fmla="*/ 593581 h 607498"/>
                              <a:gd name="connsiteX67" fmla="*/ 206 w 608227"/>
                              <a:gd name="connsiteY67" fmla="*/ 518327 h 607498"/>
                              <a:gd name="connsiteX68" fmla="*/ 4233 w 608227"/>
                              <a:gd name="connsiteY68" fmla="*/ 508637 h 607498"/>
                              <a:gd name="connsiteX69" fmla="*/ 258840 w 608227"/>
                              <a:gd name="connsiteY69" fmla="*/ 254319 h 607498"/>
                              <a:gd name="connsiteX70" fmla="*/ 297248 w 608227"/>
                              <a:gd name="connsiteY70" fmla="*/ 53296 h 607498"/>
                              <a:gd name="connsiteX71" fmla="*/ 426100 w 608227"/>
                              <a:gd name="connsiteY71" fmla="*/ 0 h 6074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608227" h="607498">
                                <a:moveTo>
                                  <a:pt x="307007" y="287130"/>
                                </a:moveTo>
                                <a:cubicBezTo>
                                  <a:pt x="310543" y="287130"/>
                                  <a:pt x="314078" y="288471"/>
                                  <a:pt x="316763" y="291151"/>
                                </a:cubicBezTo>
                                <a:cubicBezTo>
                                  <a:pt x="322131" y="296511"/>
                                  <a:pt x="322131" y="305274"/>
                                  <a:pt x="316763" y="310634"/>
                                </a:cubicBezTo>
                                <a:lnTo>
                                  <a:pt x="151583" y="475472"/>
                                </a:lnTo>
                                <a:cubicBezTo>
                                  <a:pt x="148899" y="478152"/>
                                  <a:pt x="145389" y="479492"/>
                                  <a:pt x="141879" y="479492"/>
                                </a:cubicBezTo>
                                <a:cubicBezTo>
                                  <a:pt x="138369" y="479492"/>
                                  <a:pt x="134858" y="478152"/>
                                  <a:pt x="132174" y="475472"/>
                                </a:cubicBezTo>
                                <a:cubicBezTo>
                                  <a:pt x="126806" y="470111"/>
                                  <a:pt x="126806" y="461452"/>
                                  <a:pt x="132174" y="456091"/>
                                </a:cubicBezTo>
                                <a:lnTo>
                                  <a:pt x="297251" y="291151"/>
                                </a:lnTo>
                                <a:cubicBezTo>
                                  <a:pt x="299935" y="288471"/>
                                  <a:pt x="303471" y="287130"/>
                                  <a:pt x="307007" y="287130"/>
                                </a:cubicBezTo>
                                <a:close/>
                                <a:moveTo>
                                  <a:pt x="463294" y="107756"/>
                                </a:moveTo>
                                <a:cubicBezTo>
                                  <a:pt x="453782" y="107756"/>
                                  <a:pt x="444282" y="111363"/>
                                  <a:pt x="437054" y="118576"/>
                                </a:cubicBezTo>
                                <a:cubicBezTo>
                                  <a:pt x="422495" y="133107"/>
                                  <a:pt x="422495" y="156604"/>
                                  <a:pt x="437054" y="171032"/>
                                </a:cubicBezTo>
                                <a:cubicBezTo>
                                  <a:pt x="451510" y="185562"/>
                                  <a:pt x="475053" y="185562"/>
                                  <a:pt x="489612" y="171032"/>
                                </a:cubicBezTo>
                                <a:cubicBezTo>
                                  <a:pt x="504068" y="156604"/>
                                  <a:pt x="504068" y="133107"/>
                                  <a:pt x="489612" y="118576"/>
                                </a:cubicBezTo>
                                <a:cubicBezTo>
                                  <a:pt x="482332" y="111363"/>
                                  <a:pt x="472807" y="107756"/>
                                  <a:pt x="463294" y="107756"/>
                                </a:cubicBezTo>
                                <a:close/>
                                <a:moveTo>
                                  <a:pt x="463281" y="80265"/>
                                </a:moveTo>
                                <a:cubicBezTo>
                                  <a:pt x="479854" y="80265"/>
                                  <a:pt x="496427" y="86578"/>
                                  <a:pt x="509024" y="99202"/>
                                </a:cubicBezTo>
                                <a:cubicBezTo>
                                  <a:pt x="534322" y="124347"/>
                                  <a:pt x="534322" y="165364"/>
                                  <a:pt x="509024" y="190509"/>
                                </a:cubicBezTo>
                                <a:cubicBezTo>
                                  <a:pt x="496427" y="203082"/>
                                  <a:pt x="479906" y="209368"/>
                                  <a:pt x="463281" y="209368"/>
                                </a:cubicBezTo>
                                <a:cubicBezTo>
                                  <a:pt x="446760" y="209368"/>
                                  <a:pt x="430136" y="203082"/>
                                  <a:pt x="417539" y="190509"/>
                                </a:cubicBezTo>
                                <a:cubicBezTo>
                                  <a:pt x="392344" y="165364"/>
                                  <a:pt x="392344" y="124347"/>
                                  <a:pt x="417539" y="99202"/>
                                </a:cubicBezTo>
                                <a:cubicBezTo>
                                  <a:pt x="430136" y="86578"/>
                                  <a:pt x="446709" y="80265"/>
                                  <a:pt x="463281" y="80265"/>
                                </a:cubicBezTo>
                                <a:close/>
                                <a:moveTo>
                                  <a:pt x="426100" y="27524"/>
                                </a:moveTo>
                                <a:cubicBezTo>
                                  <a:pt x="384801" y="27524"/>
                                  <a:pt x="345980" y="43606"/>
                                  <a:pt x="316761" y="72677"/>
                                </a:cubicBezTo>
                                <a:cubicBezTo>
                                  <a:pt x="269578" y="119892"/>
                                  <a:pt x="257911" y="191538"/>
                                  <a:pt x="287749" y="251020"/>
                                </a:cubicBezTo>
                                <a:cubicBezTo>
                                  <a:pt x="290433" y="256380"/>
                                  <a:pt x="289401" y="262772"/>
                                  <a:pt x="285168" y="266895"/>
                                </a:cubicBezTo>
                                <a:lnTo>
                                  <a:pt x="27670" y="523997"/>
                                </a:lnTo>
                                <a:lnTo>
                                  <a:pt x="27567" y="560387"/>
                                </a:lnTo>
                                <a:lnTo>
                                  <a:pt x="93129" y="494926"/>
                                </a:lnTo>
                                <a:cubicBezTo>
                                  <a:pt x="98601" y="489565"/>
                                  <a:pt x="107273" y="489565"/>
                                  <a:pt x="112642" y="494926"/>
                                </a:cubicBezTo>
                                <a:cubicBezTo>
                                  <a:pt x="118011" y="500287"/>
                                  <a:pt x="118011" y="508946"/>
                                  <a:pt x="112642" y="514307"/>
                                </a:cubicBezTo>
                                <a:lnTo>
                                  <a:pt x="46977" y="579871"/>
                                </a:lnTo>
                                <a:lnTo>
                                  <a:pt x="146301" y="580077"/>
                                </a:lnTo>
                                <a:lnTo>
                                  <a:pt x="146301" y="522760"/>
                                </a:lnTo>
                                <a:cubicBezTo>
                                  <a:pt x="146301" y="515131"/>
                                  <a:pt x="152392" y="509049"/>
                                  <a:pt x="160033" y="509049"/>
                                </a:cubicBezTo>
                                <a:lnTo>
                                  <a:pt x="217335" y="509049"/>
                                </a:lnTo>
                                <a:lnTo>
                                  <a:pt x="217335" y="451732"/>
                                </a:lnTo>
                                <a:cubicBezTo>
                                  <a:pt x="217335" y="444207"/>
                                  <a:pt x="223529" y="438021"/>
                                  <a:pt x="231170" y="438021"/>
                                </a:cubicBezTo>
                                <a:lnTo>
                                  <a:pt x="288472" y="438021"/>
                                </a:lnTo>
                                <a:lnTo>
                                  <a:pt x="288472" y="380704"/>
                                </a:lnTo>
                                <a:cubicBezTo>
                                  <a:pt x="288472" y="377096"/>
                                  <a:pt x="289917" y="373591"/>
                                  <a:pt x="292498" y="371014"/>
                                </a:cubicBezTo>
                                <a:lnTo>
                                  <a:pt x="340921" y="322666"/>
                                </a:lnTo>
                                <a:cubicBezTo>
                                  <a:pt x="345154" y="318439"/>
                                  <a:pt x="351556" y="317408"/>
                                  <a:pt x="356821" y="320089"/>
                                </a:cubicBezTo>
                                <a:cubicBezTo>
                                  <a:pt x="416498" y="349881"/>
                                  <a:pt x="488255" y="338232"/>
                                  <a:pt x="535542" y="291121"/>
                                </a:cubicBezTo>
                                <a:cubicBezTo>
                                  <a:pt x="564657" y="261947"/>
                                  <a:pt x="580764" y="223186"/>
                                  <a:pt x="580764" y="181951"/>
                                </a:cubicBezTo>
                                <a:cubicBezTo>
                                  <a:pt x="580764" y="140715"/>
                                  <a:pt x="564657" y="101851"/>
                                  <a:pt x="535542" y="72677"/>
                                </a:cubicBezTo>
                                <a:cubicBezTo>
                                  <a:pt x="506323" y="43606"/>
                                  <a:pt x="467399" y="27524"/>
                                  <a:pt x="426100" y="27524"/>
                                </a:cubicBezTo>
                                <a:close/>
                                <a:moveTo>
                                  <a:pt x="426100" y="0"/>
                                </a:moveTo>
                                <a:cubicBezTo>
                                  <a:pt x="474833" y="0"/>
                                  <a:pt x="520571" y="18968"/>
                                  <a:pt x="554952" y="53296"/>
                                </a:cubicBezTo>
                                <a:cubicBezTo>
                                  <a:pt x="625986" y="124221"/>
                                  <a:pt x="625986" y="239680"/>
                                  <a:pt x="554952" y="310605"/>
                                </a:cubicBezTo>
                                <a:cubicBezTo>
                                  <a:pt x="519952" y="345551"/>
                                  <a:pt x="473387" y="364004"/>
                                  <a:pt x="426100" y="364004"/>
                                </a:cubicBezTo>
                                <a:cubicBezTo>
                                  <a:pt x="401631" y="364004"/>
                                  <a:pt x="376954" y="359056"/>
                                  <a:pt x="353621" y="348850"/>
                                </a:cubicBezTo>
                                <a:lnTo>
                                  <a:pt x="316039" y="386477"/>
                                </a:lnTo>
                                <a:lnTo>
                                  <a:pt x="316039" y="451732"/>
                                </a:lnTo>
                                <a:cubicBezTo>
                                  <a:pt x="316039" y="459361"/>
                                  <a:pt x="309844" y="465546"/>
                                  <a:pt x="302307" y="465546"/>
                                </a:cubicBezTo>
                                <a:lnTo>
                                  <a:pt x="244902" y="465546"/>
                                </a:lnTo>
                                <a:lnTo>
                                  <a:pt x="244902" y="522760"/>
                                </a:lnTo>
                                <a:cubicBezTo>
                                  <a:pt x="244902" y="530388"/>
                                  <a:pt x="238707" y="536471"/>
                                  <a:pt x="231170" y="536471"/>
                                </a:cubicBezTo>
                                <a:lnTo>
                                  <a:pt x="173764" y="536471"/>
                                </a:lnTo>
                                <a:lnTo>
                                  <a:pt x="173764" y="593788"/>
                                </a:lnTo>
                                <a:cubicBezTo>
                                  <a:pt x="173764" y="597396"/>
                                  <a:pt x="172319" y="600901"/>
                                  <a:pt x="169738" y="603478"/>
                                </a:cubicBezTo>
                                <a:cubicBezTo>
                                  <a:pt x="167157" y="606055"/>
                                  <a:pt x="163646" y="607498"/>
                                  <a:pt x="160033" y="607498"/>
                                </a:cubicBezTo>
                                <a:lnTo>
                                  <a:pt x="13732" y="607395"/>
                                </a:lnTo>
                                <a:cubicBezTo>
                                  <a:pt x="13732" y="607395"/>
                                  <a:pt x="13629" y="607292"/>
                                  <a:pt x="13525" y="607395"/>
                                </a:cubicBezTo>
                                <a:cubicBezTo>
                                  <a:pt x="10118" y="607292"/>
                                  <a:pt x="6711" y="605952"/>
                                  <a:pt x="4027" y="603375"/>
                                </a:cubicBezTo>
                                <a:cubicBezTo>
                                  <a:pt x="1445" y="600797"/>
                                  <a:pt x="103" y="597396"/>
                                  <a:pt x="0" y="593994"/>
                                </a:cubicBezTo>
                                <a:cubicBezTo>
                                  <a:pt x="0" y="593891"/>
                                  <a:pt x="0" y="593684"/>
                                  <a:pt x="0" y="593581"/>
                                </a:cubicBezTo>
                                <a:lnTo>
                                  <a:pt x="206" y="518327"/>
                                </a:lnTo>
                                <a:cubicBezTo>
                                  <a:pt x="206" y="514719"/>
                                  <a:pt x="1652" y="511214"/>
                                  <a:pt x="4233" y="508637"/>
                                </a:cubicBezTo>
                                <a:lnTo>
                                  <a:pt x="258840" y="254319"/>
                                </a:lnTo>
                                <a:cubicBezTo>
                                  <a:pt x="229208" y="186074"/>
                                  <a:pt x="244076" y="106387"/>
                                  <a:pt x="297248" y="53296"/>
                                </a:cubicBezTo>
                                <a:cubicBezTo>
                                  <a:pt x="331732" y="18968"/>
                                  <a:pt x="377471" y="0"/>
                                  <a:pt x="426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232900" y="6887397"/>
                            <a:ext cx="282318" cy="387861"/>
                          </a:xfrm>
                          <a:custGeom>
                            <a:avLst/>
                            <a:gdLst>
                              <a:gd name="connsiteX0" fmla="*/ 116276 w 441316"/>
                              <a:gd name="connsiteY0" fmla="*/ 484786 h 606298"/>
                              <a:gd name="connsiteX1" fmla="*/ 116276 w 441316"/>
                              <a:gd name="connsiteY1" fmla="*/ 562468 h 606298"/>
                              <a:gd name="connsiteX2" fmla="*/ 126398 w 441316"/>
                              <a:gd name="connsiteY2" fmla="*/ 572573 h 606298"/>
                              <a:gd name="connsiteX3" fmla="*/ 274937 w 441316"/>
                              <a:gd name="connsiteY3" fmla="*/ 572573 h 606298"/>
                              <a:gd name="connsiteX4" fmla="*/ 285059 w 441316"/>
                              <a:gd name="connsiteY4" fmla="*/ 562468 h 606298"/>
                              <a:gd name="connsiteX5" fmla="*/ 285059 w 441316"/>
                              <a:gd name="connsiteY5" fmla="*/ 484786 h 606298"/>
                              <a:gd name="connsiteX6" fmla="*/ 200667 w 441316"/>
                              <a:gd name="connsiteY6" fmla="*/ 503480 h 606298"/>
                              <a:gd name="connsiteX7" fmla="*/ 116276 w 441316"/>
                              <a:gd name="connsiteY7" fmla="*/ 484786 h 606298"/>
                              <a:gd name="connsiteX8" fmla="*/ 152990 w 441316"/>
                              <a:gd name="connsiteY8" fmla="*/ 251848 h 606298"/>
                              <a:gd name="connsiteX9" fmla="*/ 200688 w 441316"/>
                              <a:gd name="connsiteY9" fmla="*/ 299480 h 606298"/>
                              <a:gd name="connsiteX10" fmla="*/ 248385 w 441316"/>
                              <a:gd name="connsiteY10" fmla="*/ 251848 h 606298"/>
                              <a:gd name="connsiteX11" fmla="*/ 272170 w 441316"/>
                              <a:gd name="connsiteY11" fmla="*/ 275727 h 606298"/>
                              <a:gd name="connsiteX12" fmla="*/ 200688 w 441316"/>
                              <a:gd name="connsiteY12" fmla="*/ 347111 h 606298"/>
                              <a:gd name="connsiteX13" fmla="*/ 129205 w 441316"/>
                              <a:gd name="connsiteY13" fmla="*/ 275727 h 606298"/>
                              <a:gd name="connsiteX14" fmla="*/ 200667 w 441316"/>
                              <a:gd name="connsiteY14" fmla="*/ 136544 h 606298"/>
                              <a:gd name="connsiteX15" fmla="*/ 33782 w 441316"/>
                              <a:gd name="connsiteY15" fmla="*/ 303149 h 606298"/>
                              <a:gd name="connsiteX16" fmla="*/ 200667 w 441316"/>
                              <a:gd name="connsiteY16" fmla="*/ 469755 h 606298"/>
                              <a:gd name="connsiteX17" fmla="*/ 367552 w 441316"/>
                              <a:gd name="connsiteY17" fmla="*/ 303149 h 606298"/>
                              <a:gd name="connsiteX18" fmla="*/ 200667 w 441316"/>
                              <a:gd name="connsiteY18" fmla="*/ 136544 h 606298"/>
                              <a:gd name="connsiteX19" fmla="*/ 126398 w 441316"/>
                              <a:gd name="connsiteY19" fmla="*/ 33726 h 606298"/>
                              <a:gd name="connsiteX20" fmla="*/ 116276 w 441316"/>
                              <a:gd name="connsiteY20" fmla="*/ 43831 h 606298"/>
                              <a:gd name="connsiteX21" fmla="*/ 116276 w 441316"/>
                              <a:gd name="connsiteY21" fmla="*/ 121512 h 606298"/>
                              <a:gd name="connsiteX22" fmla="*/ 200667 w 441316"/>
                              <a:gd name="connsiteY22" fmla="*/ 102818 h 606298"/>
                              <a:gd name="connsiteX23" fmla="*/ 285059 w 441316"/>
                              <a:gd name="connsiteY23" fmla="*/ 121512 h 606298"/>
                              <a:gd name="connsiteX24" fmla="*/ 285059 w 441316"/>
                              <a:gd name="connsiteY24" fmla="*/ 43831 h 606298"/>
                              <a:gd name="connsiteX25" fmla="*/ 274937 w 441316"/>
                              <a:gd name="connsiteY25" fmla="*/ 33726 h 606298"/>
                              <a:gd name="connsiteX26" fmla="*/ 126398 w 441316"/>
                              <a:gd name="connsiteY26" fmla="*/ 0 h 606298"/>
                              <a:gd name="connsiteX27" fmla="*/ 274937 w 441316"/>
                              <a:gd name="connsiteY27" fmla="*/ 0 h 606298"/>
                              <a:gd name="connsiteX28" fmla="*/ 318714 w 441316"/>
                              <a:gd name="connsiteY28" fmla="*/ 43831 h 606298"/>
                              <a:gd name="connsiteX29" fmla="*/ 318714 w 441316"/>
                              <a:gd name="connsiteY29" fmla="*/ 141343 h 606298"/>
                              <a:gd name="connsiteX30" fmla="*/ 371601 w 441316"/>
                              <a:gd name="connsiteY30" fmla="*/ 198310 h 606298"/>
                              <a:gd name="connsiteX31" fmla="*/ 383495 w 441316"/>
                              <a:gd name="connsiteY31" fmla="*/ 186563 h 606298"/>
                              <a:gd name="connsiteX32" fmla="*/ 407281 w 441316"/>
                              <a:gd name="connsiteY32" fmla="*/ 210310 h 606298"/>
                              <a:gd name="connsiteX33" fmla="*/ 387543 w 441316"/>
                              <a:gd name="connsiteY33" fmla="*/ 230141 h 606298"/>
                              <a:gd name="connsiteX34" fmla="*/ 400575 w 441316"/>
                              <a:gd name="connsiteY34" fmla="*/ 286350 h 606298"/>
                              <a:gd name="connsiteX35" fmla="*/ 407534 w 441316"/>
                              <a:gd name="connsiteY35" fmla="*/ 286350 h 606298"/>
                              <a:gd name="connsiteX36" fmla="*/ 407534 w 441316"/>
                              <a:gd name="connsiteY36" fmla="*/ 269424 h 606298"/>
                              <a:gd name="connsiteX37" fmla="*/ 441316 w 441316"/>
                              <a:gd name="connsiteY37" fmla="*/ 269424 h 606298"/>
                              <a:gd name="connsiteX38" fmla="*/ 441316 w 441316"/>
                              <a:gd name="connsiteY38" fmla="*/ 336875 h 606298"/>
                              <a:gd name="connsiteX39" fmla="*/ 407534 w 441316"/>
                              <a:gd name="connsiteY39" fmla="*/ 336875 h 606298"/>
                              <a:gd name="connsiteX40" fmla="*/ 407534 w 441316"/>
                              <a:gd name="connsiteY40" fmla="*/ 319949 h 606298"/>
                              <a:gd name="connsiteX41" fmla="*/ 400575 w 441316"/>
                              <a:gd name="connsiteY41" fmla="*/ 319949 h 606298"/>
                              <a:gd name="connsiteX42" fmla="*/ 387543 w 441316"/>
                              <a:gd name="connsiteY42" fmla="*/ 376158 h 606298"/>
                              <a:gd name="connsiteX43" fmla="*/ 407281 w 441316"/>
                              <a:gd name="connsiteY43" fmla="*/ 395989 h 606298"/>
                              <a:gd name="connsiteX44" fmla="*/ 383495 w 441316"/>
                              <a:gd name="connsiteY44" fmla="*/ 419735 h 606298"/>
                              <a:gd name="connsiteX45" fmla="*/ 371601 w 441316"/>
                              <a:gd name="connsiteY45" fmla="*/ 407988 h 606298"/>
                              <a:gd name="connsiteX46" fmla="*/ 318714 w 441316"/>
                              <a:gd name="connsiteY46" fmla="*/ 464955 h 606298"/>
                              <a:gd name="connsiteX47" fmla="*/ 318714 w 441316"/>
                              <a:gd name="connsiteY47" fmla="*/ 562468 h 606298"/>
                              <a:gd name="connsiteX48" fmla="*/ 274937 w 441316"/>
                              <a:gd name="connsiteY48" fmla="*/ 606298 h 606298"/>
                              <a:gd name="connsiteX49" fmla="*/ 126398 w 441316"/>
                              <a:gd name="connsiteY49" fmla="*/ 606298 h 606298"/>
                              <a:gd name="connsiteX50" fmla="*/ 82620 w 441316"/>
                              <a:gd name="connsiteY50" fmla="*/ 562468 h 606298"/>
                              <a:gd name="connsiteX51" fmla="*/ 82620 w 441316"/>
                              <a:gd name="connsiteY51" fmla="*/ 464955 h 606298"/>
                              <a:gd name="connsiteX52" fmla="*/ 0 w 441316"/>
                              <a:gd name="connsiteY52" fmla="*/ 303149 h 606298"/>
                              <a:gd name="connsiteX53" fmla="*/ 82620 w 441316"/>
                              <a:gd name="connsiteY53" fmla="*/ 141343 h 606298"/>
                              <a:gd name="connsiteX54" fmla="*/ 82620 w 441316"/>
                              <a:gd name="connsiteY54" fmla="*/ 43831 h 606298"/>
                              <a:gd name="connsiteX55" fmla="*/ 126398 w 441316"/>
                              <a:gd name="connsiteY55" fmla="*/ 0 h 606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441316" h="606298">
                                <a:moveTo>
                                  <a:pt x="116276" y="484786"/>
                                </a:moveTo>
                                <a:lnTo>
                                  <a:pt x="116276" y="562468"/>
                                </a:lnTo>
                                <a:cubicBezTo>
                                  <a:pt x="116276" y="568026"/>
                                  <a:pt x="120831" y="572573"/>
                                  <a:pt x="126398" y="572573"/>
                                </a:cubicBezTo>
                                <a:lnTo>
                                  <a:pt x="274937" y="572573"/>
                                </a:lnTo>
                                <a:cubicBezTo>
                                  <a:pt x="280504" y="572573"/>
                                  <a:pt x="285059" y="568026"/>
                                  <a:pt x="285059" y="562468"/>
                                </a:cubicBezTo>
                                <a:lnTo>
                                  <a:pt x="285059" y="484786"/>
                                </a:lnTo>
                                <a:cubicBezTo>
                                  <a:pt x="259374" y="496786"/>
                                  <a:pt x="230780" y="503480"/>
                                  <a:pt x="200667" y="503480"/>
                                </a:cubicBezTo>
                                <a:cubicBezTo>
                                  <a:pt x="170554" y="503480"/>
                                  <a:pt x="141960" y="496786"/>
                                  <a:pt x="116276" y="484786"/>
                                </a:cubicBezTo>
                                <a:close/>
                                <a:moveTo>
                                  <a:pt x="152990" y="251848"/>
                                </a:moveTo>
                                <a:lnTo>
                                  <a:pt x="200688" y="299480"/>
                                </a:lnTo>
                                <a:lnTo>
                                  <a:pt x="248385" y="251848"/>
                                </a:lnTo>
                                <a:lnTo>
                                  <a:pt x="272170" y="275727"/>
                                </a:lnTo>
                                <a:lnTo>
                                  <a:pt x="200688" y="347111"/>
                                </a:lnTo>
                                <a:lnTo>
                                  <a:pt x="129205" y="275727"/>
                                </a:lnTo>
                                <a:close/>
                                <a:moveTo>
                                  <a:pt x="200667" y="136544"/>
                                </a:moveTo>
                                <a:cubicBezTo>
                                  <a:pt x="108684" y="136544"/>
                                  <a:pt x="33782" y="211320"/>
                                  <a:pt x="33782" y="303149"/>
                                </a:cubicBezTo>
                                <a:cubicBezTo>
                                  <a:pt x="33782" y="394978"/>
                                  <a:pt x="108684" y="469755"/>
                                  <a:pt x="200667" y="469755"/>
                                </a:cubicBezTo>
                                <a:cubicBezTo>
                                  <a:pt x="292650" y="469755"/>
                                  <a:pt x="367552" y="394978"/>
                                  <a:pt x="367552" y="303149"/>
                                </a:cubicBezTo>
                                <a:cubicBezTo>
                                  <a:pt x="367552" y="211320"/>
                                  <a:pt x="292650" y="136544"/>
                                  <a:pt x="200667" y="136544"/>
                                </a:cubicBezTo>
                                <a:close/>
                                <a:moveTo>
                                  <a:pt x="126398" y="33726"/>
                                </a:moveTo>
                                <a:cubicBezTo>
                                  <a:pt x="120831" y="33726"/>
                                  <a:pt x="116276" y="38273"/>
                                  <a:pt x="116276" y="43831"/>
                                </a:cubicBezTo>
                                <a:lnTo>
                                  <a:pt x="116276" y="121512"/>
                                </a:lnTo>
                                <a:cubicBezTo>
                                  <a:pt x="141960" y="109513"/>
                                  <a:pt x="170554" y="102818"/>
                                  <a:pt x="200667" y="102818"/>
                                </a:cubicBezTo>
                                <a:cubicBezTo>
                                  <a:pt x="230780" y="102818"/>
                                  <a:pt x="259374" y="109513"/>
                                  <a:pt x="285059" y="121512"/>
                                </a:cubicBezTo>
                                <a:lnTo>
                                  <a:pt x="285059" y="43831"/>
                                </a:lnTo>
                                <a:cubicBezTo>
                                  <a:pt x="285059" y="38273"/>
                                  <a:pt x="280504" y="33726"/>
                                  <a:pt x="274937" y="33726"/>
                                </a:cubicBezTo>
                                <a:close/>
                                <a:moveTo>
                                  <a:pt x="126398" y="0"/>
                                </a:moveTo>
                                <a:lnTo>
                                  <a:pt x="274937" y="0"/>
                                </a:lnTo>
                                <a:cubicBezTo>
                                  <a:pt x="299103" y="0"/>
                                  <a:pt x="318714" y="19705"/>
                                  <a:pt x="318714" y="43831"/>
                                </a:cubicBezTo>
                                <a:lnTo>
                                  <a:pt x="318714" y="141343"/>
                                </a:lnTo>
                                <a:cubicBezTo>
                                  <a:pt x="339844" y="156754"/>
                                  <a:pt x="357810" y="176079"/>
                                  <a:pt x="371601" y="198310"/>
                                </a:cubicBezTo>
                                <a:lnTo>
                                  <a:pt x="383495" y="186563"/>
                                </a:lnTo>
                                <a:lnTo>
                                  <a:pt x="407281" y="210310"/>
                                </a:lnTo>
                                <a:lnTo>
                                  <a:pt x="387543" y="230141"/>
                                </a:lnTo>
                                <a:cubicBezTo>
                                  <a:pt x="394502" y="247825"/>
                                  <a:pt x="398930" y="266645"/>
                                  <a:pt x="400575" y="286350"/>
                                </a:cubicBezTo>
                                <a:lnTo>
                                  <a:pt x="407534" y="286350"/>
                                </a:lnTo>
                                <a:lnTo>
                                  <a:pt x="407534" y="269424"/>
                                </a:lnTo>
                                <a:lnTo>
                                  <a:pt x="441316" y="269424"/>
                                </a:lnTo>
                                <a:lnTo>
                                  <a:pt x="441316" y="336875"/>
                                </a:lnTo>
                                <a:lnTo>
                                  <a:pt x="407534" y="336875"/>
                                </a:lnTo>
                                <a:lnTo>
                                  <a:pt x="407534" y="319949"/>
                                </a:lnTo>
                                <a:lnTo>
                                  <a:pt x="400575" y="319949"/>
                                </a:lnTo>
                                <a:cubicBezTo>
                                  <a:pt x="398930" y="339653"/>
                                  <a:pt x="394502" y="358474"/>
                                  <a:pt x="387543" y="376158"/>
                                </a:cubicBezTo>
                                <a:lnTo>
                                  <a:pt x="407281" y="395989"/>
                                </a:lnTo>
                                <a:lnTo>
                                  <a:pt x="383495" y="419735"/>
                                </a:lnTo>
                                <a:lnTo>
                                  <a:pt x="371601" y="407988"/>
                                </a:lnTo>
                                <a:cubicBezTo>
                                  <a:pt x="357810" y="430219"/>
                                  <a:pt x="339844" y="449545"/>
                                  <a:pt x="318714" y="464955"/>
                                </a:cubicBezTo>
                                <a:lnTo>
                                  <a:pt x="318714" y="562468"/>
                                </a:lnTo>
                                <a:cubicBezTo>
                                  <a:pt x="318714" y="586594"/>
                                  <a:pt x="299103" y="606298"/>
                                  <a:pt x="274937" y="606298"/>
                                </a:cubicBezTo>
                                <a:lnTo>
                                  <a:pt x="126398" y="606298"/>
                                </a:lnTo>
                                <a:cubicBezTo>
                                  <a:pt x="102231" y="606298"/>
                                  <a:pt x="82620" y="586594"/>
                                  <a:pt x="82620" y="562468"/>
                                </a:cubicBezTo>
                                <a:lnTo>
                                  <a:pt x="82620" y="464955"/>
                                </a:lnTo>
                                <a:cubicBezTo>
                                  <a:pt x="32643" y="428451"/>
                                  <a:pt x="0" y="369589"/>
                                  <a:pt x="0" y="303149"/>
                                </a:cubicBezTo>
                                <a:cubicBezTo>
                                  <a:pt x="0" y="236709"/>
                                  <a:pt x="32643" y="177848"/>
                                  <a:pt x="82620" y="141343"/>
                                </a:cubicBezTo>
                                <a:lnTo>
                                  <a:pt x="82620" y="43831"/>
                                </a:lnTo>
                                <a:cubicBezTo>
                                  <a:pt x="82620" y="19705"/>
                                  <a:pt x="102231" y="0"/>
                                  <a:pt x="1263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5090" y="6900167"/>
                            <a:ext cx="387861" cy="362321"/>
                          </a:xfrm>
                          <a:custGeom>
                            <a:avLst/>
                            <a:gdLst>
                              <a:gd name="connsiteX0" fmla="*/ 98086 w 607639"/>
                              <a:gd name="connsiteY0" fmla="*/ 443362 h 567628"/>
                              <a:gd name="connsiteX1" fmla="*/ 409985 w 607639"/>
                              <a:gd name="connsiteY1" fmla="*/ 443362 h 567628"/>
                              <a:gd name="connsiteX2" fmla="*/ 409985 w 607639"/>
                              <a:gd name="connsiteY2" fmla="*/ 479491 h 567628"/>
                              <a:gd name="connsiteX3" fmla="*/ 98086 w 607639"/>
                              <a:gd name="connsiteY3" fmla="*/ 479491 h 567628"/>
                              <a:gd name="connsiteX4" fmla="*/ 133939 w 607639"/>
                              <a:gd name="connsiteY4" fmla="*/ 301819 h 567628"/>
                              <a:gd name="connsiteX5" fmla="*/ 133939 w 607639"/>
                              <a:gd name="connsiteY5" fmla="*/ 384218 h 567628"/>
                              <a:gd name="connsiteX6" fmla="*/ 374152 w 607639"/>
                              <a:gd name="connsiteY6" fmla="*/ 384218 h 567628"/>
                              <a:gd name="connsiteX7" fmla="*/ 374152 w 607639"/>
                              <a:gd name="connsiteY7" fmla="*/ 301819 h 567628"/>
                              <a:gd name="connsiteX8" fmla="*/ 97804 w 607639"/>
                              <a:gd name="connsiteY8" fmla="*/ 265820 h 567628"/>
                              <a:gd name="connsiteX9" fmla="*/ 410197 w 607639"/>
                              <a:gd name="connsiteY9" fmla="*/ 265820 h 567628"/>
                              <a:gd name="connsiteX10" fmla="*/ 410197 w 607639"/>
                              <a:gd name="connsiteY10" fmla="*/ 420217 h 567628"/>
                              <a:gd name="connsiteX11" fmla="*/ 97804 w 607639"/>
                              <a:gd name="connsiteY11" fmla="*/ 420217 h 567628"/>
                              <a:gd name="connsiteX12" fmla="*/ 98086 w 607639"/>
                              <a:gd name="connsiteY12" fmla="*/ 206545 h 567628"/>
                              <a:gd name="connsiteX13" fmla="*/ 409985 w 607639"/>
                              <a:gd name="connsiteY13" fmla="*/ 206545 h 567628"/>
                              <a:gd name="connsiteX14" fmla="*/ 409985 w 607639"/>
                              <a:gd name="connsiteY14" fmla="*/ 242604 h 567628"/>
                              <a:gd name="connsiteX15" fmla="*/ 98086 w 607639"/>
                              <a:gd name="connsiteY15" fmla="*/ 242604 h 567628"/>
                              <a:gd name="connsiteX16" fmla="*/ 98086 w 607639"/>
                              <a:gd name="connsiteY16" fmla="*/ 147341 h 567628"/>
                              <a:gd name="connsiteX17" fmla="*/ 409985 w 607639"/>
                              <a:gd name="connsiteY17" fmla="*/ 147341 h 567628"/>
                              <a:gd name="connsiteX18" fmla="*/ 409985 w 607639"/>
                              <a:gd name="connsiteY18" fmla="*/ 183470 h 567628"/>
                              <a:gd name="connsiteX19" fmla="*/ 98086 w 607639"/>
                              <a:gd name="connsiteY19" fmla="*/ 183470 h 567628"/>
                              <a:gd name="connsiteX20" fmla="*/ 508042 w 607639"/>
                              <a:gd name="connsiteY20" fmla="*/ 100515 h 567628"/>
                              <a:gd name="connsiteX21" fmla="*/ 508042 w 607639"/>
                              <a:gd name="connsiteY21" fmla="*/ 510839 h 567628"/>
                              <a:gd name="connsiteX22" fmla="*/ 528870 w 607639"/>
                              <a:gd name="connsiteY22" fmla="*/ 531546 h 567628"/>
                              <a:gd name="connsiteX23" fmla="*/ 550765 w 607639"/>
                              <a:gd name="connsiteY23" fmla="*/ 531546 h 567628"/>
                              <a:gd name="connsiteX24" fmla="*/ 571503 w 607639"/>
                              <a:gd name="connsiteY24" fmla="*/ 510839 h 567628"/>
                              <a:gd name="connsiteX25" fmla="*/ 571503 w 607639"/>
                              <a:gd name="connsiteY25" fmla="*/ 100515 h 567628"/>
                              <a:gd name="connsiteX26" fmla="*/ 98086 w 607639"/>
                              <a:gd name="connsiteY26" fmla="*/ 88136 h 567628"/>
                              <a:gd name="connsiteX27" fmla="*/ 409985 w 607639"/>
                              <a:gd name="connsiteY27" fmla="*/ 88136 h 567628"/>
                              <a:gd name="connsiteX28" fmla="*/ 409985 w 607639"/>
                              <a:gd name="connsiteY28" fmla="*/ 124265 h 567628"/>
                              <a:gd name="connsiteX29" fmla="*/ 98086 w 607639"/>
                              <a:gd name="connsiteY29" fmla="*/ 124265 h 567628"/>
                              <a:gd name="connsiteX30" fmla="*/ 36136 w 607639"/>
                              <a:gd name="connsiteY30" fmla="*/ 36082 h 567628"/>
                              <a:gd name="connsiteX31" fmla="*/ 36136 w 607639"/>
                              <a:gd name="connsiteY31" fmla="*/ 510839 h 567628"/>
                              <a:gd name="connsiteX32" fmla="*/ 56874 w 607639"/>
                              <a:gd name="connsiteY32" fmla="*/ 531546 h 567628"/>
                              <a:gd name="connsiteX33" fmla="*/ 475911 w 607639"/>
                              <a:gd name="connsiteY33" fmla="*/ 531546 h 567628"/>
                              <a:gd name="connsiteX34" fmla="*/ 471995 w 607639"/>
                              <a:gd name="connsiteY34" fmla="*/ 510839 h 567628"/>
                              <a:gd name="connsiteX35" fmla="*/ 471995 w 607639"/>
                              <a:gd name="connsiteY35" fmla="*/ 100515 h 567628"/>
                              <a:gd name="connsiteX36" fmla="*/ 471995 w 607639"/>
                              <a:gd name="connsiteY36" fmla="*/ 82474 h 567628"/>
                              <a:gd name="connsiteX37" fmla="*/ 471995 w 607639"/>
                              <a:gd name="connsiteY37" fmla="*/ 36082 h 567628"/>
                              <a:gd name="connsiteX38" fmla="*/ 0 w 607639"/>
                              <a:gd name="connsiteY38" fmla="*/ 0 h 567628"/>
                              <a:gd name="connsiteX39" fmla="*/ 508042 w 607639"/>
                              <a:gd name="connsiteY39" fmla="*/ 0 h 567628"/>
                              <a:gd name="connsiteX40" fmla="*/ 508042 w 607639"/>
                              <a:gd name="connsiteY40" fmla="*/ 64521 h 567628"/>
                              <a:gd name="connsiteX41" fmla="*/ 607639 w 607639"/>
                              <a:gd name="connsiteY41" fmla="*/ 64521 h 567628"/>
                              <a:gd name="connsiteX42" fmla="*/ 607639 w 607639"/>
                              <a:gd name="connsiteY42" fmla="*/ 510839 h 567628"/>
                              <a:gd name="connsiteX43" fmla="*/ 550765 w 607639"/>
                              <a:gd name="connsiteY43" fmla="*/ 567628 h 567628"/>
                              <a:gd name="connsiteX44" fmla="*/ 56874 w 607639"/>
                              <a:gd name="connsiteY44" fmla="*/ 567628 h 567628"/>
                              <a:gd name="connsiteX45" fmla="*/ 0 w 607639"/>
                              <a:gd name="connsiteY45" fmla="*/ 510839 h 567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607639" h="567628">
                                <a:moveTo>
                                  <a:pt x="98086" y="443362"/>
                                </a:moveTo>
                                <a:lnTo>
                                  <a:pt x="409985" y="443362"/>
                                </a:lnTo>
                                <a:lnTo>
                                  <a:pt x="409985" y="479491"/>
                                </a:lnTo>
                                <a:lnTo>
                                  <a:pt x="98086" y="479491"/>
                                </a:lnTo>
                                <a:close/>
                                <a:moveTo>
                                  <a:pt x="133939" y="301819"/>
                                </a:moveTo>
                                <a:lnTo>
                                  <a:pt x="133939" y="384218"/>
                                </a:lnTo>
                                <a:lnTo>
                                  <a:pt x="374152" y="384218"/>
                                </a:lnTo>
                                <a:lnTo>
                                  <a:pt x="374152" y="301819"/>
                                </a:lnTo>
                                <a:close/>
                                <a:moveTo>
                                  <a:pt x="97804" y="265820"/>
                                </a:moveTo>
                                <a:lnTo>
                                  <a:pt x="410197" y="265820"/>
                                </a:lnTo>
                                <a:lnTo>
                                  <a:pt x="410197" y="420217"/>
                                </a:lnTo>
                                <a:lnTo>
                                  <a:pt x="97804" y="420217"/>
                                </a:lnTo>
                                <a:close/>
                                <a:moveTo>
                                  <a:pt x="98086" y="206545"/>
                                </a:moveTo>
                                <a:lnTo>
                                  <a:pt x="409985" y="206545"/>
                                </a:lnTo>
                                <a:lnTo>
                                  <a:pt x="409985" y="242604"/>
                                </a:lnTo>
                                <a:lnTo>
                                  <a:pt x="98086" y="242604"/>
                                </a:lnTo>
                                <a:close/>
                                <a:moveTo>
                                  <a:pt x="98086" y="147341"/>
                                </a:moveTo>
                                <a:lnTo>
                                  <a:pt x="409985" y="147341"/>
                                </a:lnTo>
                                <a:lnTo>
                                  <a:pt x="409985" y="183470"/>
                                </a:lnTo>
                                <a:lnTo>
                                  <a:pt x="98086" y="183470"/>
                                </a:lnTo>
                                <a:close/>
                                <a:moveTo>
                                  <a:pt x="508042" y="100515"/>
                                </a:moveTo>
                                <a:lnTo>
                                  <a:pt x="508042" y="510839"/>
                                </a:lnTo>
                                <a:cubicBezTo>
                                  <a:pt x="508042" y="522214"/>
                                  <a:pt x="517388" y="531546"/>
                                  <a:pt x="528870" y="531546"/>
                                </a:cubicBezTo>
                                <a:lnTo>
                                  <a:pt x="550765" y="531546"/>
                                </a:lnTo>
                                <a:cubicBezTo>
                                  <a:pt x="562158" y="531546"/>
                                  <a:pt x="571503" y="522214"/>
                                  <a:pt x="571503" y="510839"/>
                                </a:cubicBezTo>
                                <a:lnTo>
                                  <a:pt x="571503" y="100515"/>
                                </a:lnTo>
                                <a:close/>
                                <a:moveTo>
                                  <a:pt x="98086" y="88136"/>
                                </a:moveTo>
                                <a:lnTo>
                                  <a:pt x="409985" y="88136"/>
                                </a:lnTo>
                                <a:lnTo>
                                  <a:pt x="409985" y="124265"/>
                                </a:lnTo>
                                <a:lnTo>
                                  <a:pt x="98086" y="124265"/>
                                </a:lnTo>
                                <a:close/>
                                <a:moveTo>
                                  <a:pt x="36136" y="36082"/>
                                </a:moveTo>
                                <a:lnTo>
                                  <a:pt x="36136" y="510839"/>
                                </a:lnTo>
                                <a:cubicBezTo>
                                  <a:pt x="36136" y="522214"/>
                                  <a:pt x="45392" y="531546"/>
                                  <a:pt x="56874" y="531546"/>
                                </a:cubicBezTo>
                                <a:lnTo>
                                  <a:pt x="475911" y="531546"/>
                                </a:lnTo>
                                <a:cubicBezTo>
                                  <a:pt x="473419" y="525147"/>
                                  <a:pt x="471995" y="518126"/>
                                  <a:pt x="471995" y="510839"/>
                                </a:cubicBezTo>
                                <a:lnTo>
                                  <a:pt x="471995" y="100515"/>
                                </a:lnTo>
                                <a:lnTo>
                                  <a:pt x="471995" y="82474"/>
                                </a:lnTo>
                                <a:lnTo>
                                  <a:pt x="471995" y="3608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08042" y="0"/>
                                </a:lnTo>
                                <a:lnTo>
                                  <a:pt x="508042" y="64521"/>
                                </a:lnTo>
                                <a:lnTo>
                                  <a:pt x="607639" y="64521"/>
                                </a:lnTo>
                                <a:lnTo>
                                  <a:pt x="607639" y="510839"/>
                                </a:lnTo>
                                <a:cubicBezTo>
                                  <a:pt x="607639" y="542122"/>
                                  <a:pt x="582095" y="567628"/>
                                  <a:pt x="550765" y="567628"/>
                                </a:cubicBezTo>
                                <a:lnTo>
                                  <a:pt x="56874" y="567628"/>
                                </a:lnTo>
                                <a:cubicBezTo>
                                  <a:pt x="25544" y="567628"/>
                                  <a:pt x="0" y="542122"/>
                                  <a:pt x="0" y="5108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0051" y="6887690"/>
                            <a:ext cx="387861" cy="387276"/>
                          </a:xfrm>
                          <a:custGeom>
                            <a:avLst/>
                            <a:gdLst>
                              <a:gd name="connsiteX0" fmla="*/ 207024 w 608556"/>
                              <a:gd name="connsiteY0" fmla="*/ 250059 h 607639"/>
                              <a:gd name="connsiteX1" fmla="*/ 37806 w 608556"/>
                              <a:gd name="connsiteY1" fmla="*/ 493609 h 607639"/>
                              <a:gd name="connsiteX2" fmla="*/ 37806 w 608556"/>
                              <a:gd name="connsiteY2" fmla="*/ 562079 h 607639"/>
                              <a:gd name="connsiteX3" fmla="*/ 45759 w 608556"/>
                              <a:gd name="connsiteY3" fmla="*/ 569890 h 607639"/>
                              <a:gd name="connsiteX4" fmla="*/ 562928 w 608556"/>
                              <a:gd name="connsiteY4" fmla="*/ 569890 h 607639"/>
                              <a:gd name="connsiteX5" fmla="*/ 570750 w 608556"/>
                              <a:gd name="connsiteY5" fmla="*/ 562079 h 607639"/>
                              <a:gd name="connsiteX6" fmla="*/ 570750 w 608556"/>
                              <a:gd name="connsiteY6" fmla="*/ 495562 h 607639"/>
                              <a:gd name="connsiteX7" fmla="*/ 428388 w 608556"/>
                              <a:gd name="connsiteY7" fmla="*/ 354977 h 607639"/>
                              <a:gd name="connsiteX8" fmla="*/ 337392 w 608556"/>
                              <a:gd name="connsiteY8" fmla="*/ 422666 h 607639"/>
                              <a:gd name="connsiteX9" fmla="*/ 322530 w 608556"/>
                              <a:gd name="connsiteY9" fmla="*/ 426050 h 607639"/>
                              <a:gd name="connsiteX10" fmla="*/ 310014 w 608556"/>
                              <a:gd name="connsiteY10" fmla="*/ 417329 h 607639"/>
                              <a:gd name="connsiteX11" fmla="*/ 397072 w 608556"/>
                              <a:gd name="connsiteY11" fmla="*/ 129263 h 607639"/>
                              <a:gd name="connsiteX12" fmla="*/ 344915 w 608556"/>
                              <a:gd name="connsiteY12" fmla="*/ 181318 h 607639"/>
                              <a:gd name="connsiteX13" fmla="*/ 397072 w 608556"/>
                              <a:gd name="connsiteY13" fmla="*/ 233373 h 607639"/>
                              <a:gd name="connsiteX14" fmla="*/ 449229 w 608556"/>
                              <a:gd name="connsiteY14" fmla="*/ 181318 h 607639"/>
                              <a:gd name="connsiteX15" fmla="*/ 397072 w 608556"/>
                              <a:gd name="connsiteY15" fmla="*/ 129263 h 607639"/>
                              <a:gd name="connsiteX16" fmla="*/ 397072 w 608556"/>
                              <a:gd name="connsiteY16" fmla="*/ 91523 h 607639"/>
                              <a:gd name="connsiteX17" fmla="*/ 487043 w 608556"/>
                              <a:gd name="connsiteY17" fmla="*/ 181318 h 607639"/>
                              <a:gd name="connsiteX18" fmla="*/ 397072 w 608556"/>
                              <a:gd name="connsiteY18" fmla="*/ 271112 h 607639"/>
                              <a:gd name="connsiteX19" fmla="*/ 307101 w 608556"/>
                              <a:gd name="connsiteY19" fmla="*/ 181318 h 607639"/>
                              <a:gd name="connsiteX20" fmla="*/ 397072 w 608556"/>
                              <a:gd name="connsiteY20" fmla="*/ 91523 h 607639"/>
                              <a:gd name="connsiteX21" fmla="*/ 45759 w 608556"/>
                              <a:gd name="connsiteY21" fmla="*/ 37749 h 607639"/>
                              <a:gd name="connsiteX22" fmla="*/ 37806 w 608556"/>
                              <a:gd name="connsiteY22" fmla="*/ 45690 h 607639"/>
                              <a:gd name="connsiteX23" fmla="*/ 37806 w 608556"/>
                              <a:gd name="connsiteY23" fmla="*/ 427352 h 607639"/>
                              <a:gd name="connsiteX24" fmla="*/ 192422 w 608556"/>
                              <a:gd name="connsiteY24" fmla="*/ 204759 h 607639"/>
                              <a:gd name="connsiteX25" fmla="*/ 208588 w 608556"/>
                              <a:gd name="connsiteY25" fmla="*/ 196689 h 607639"/>
                              <a:gd name="connsiteX26" fmla="*/ 224102 w 608556"/>
                              <a:gd name="connsiteY26" fmla="*/ 205671 h 607639"/>
                              <a:gd name="connsiteX27" fmla="*/ 331525 w 608556"/>
                              <a:gd name="connsiteY27" fmla="*/ 379970 h 607639"/>
                              <a:gd name="connsiteX28" fmla="*/ 418871 w 608556"/>
                              <a:gd name="connsiteY28" fmla="*/ 315014 h 607639"/>
                              <a:gd name="connsiteX29" fmla="*/ 443511 w 608556"/>
                              <a:gd name="connsiteY29" fmla="*/ 316707 h 607639"/>
                              <a:gd name="connsiteX30" fmla="*/ 570750 w 608556"/>
                              <a:gd name="connsiteY30" fmla="*/ 442452 h 607639"/>
                              <a:gd name="connsiteX31" fmla="*/ 570750 w 608556"/>
                              <a:gd name="connsiteY31" fmla="*/ 45690 h 607639"/>
                              <a:gd name="connsiteX32" fmla="*/ 562928 w 608556"/>
                              <a:gd name="connsiteY32" fmla="*/ 37749 h 607639"/>
                              <a:gd name="connsiteX33" fmla="*/ 45759 w 608556"/>
                              <a:gd name="connsiteY33" fmla="*/ 0 h 607639"/>
                              <a:gd name="connsiteX34" fmla="*/ 562928 w 608556"/>
                              <a:gd name="connsiteY34" fmla="*/ 0 h 607639"/>
                              <a:gd name="connsiteX35" fmla="*/ 608556 w 608556"/>
                              <a:gd name="connsiteY35" fmla="*/ 45690 h 607639"/>
                              <a:gd name="connsiteX36" fmla="*/ 608556 w 608556"/>
                              <a:gd name="connsiteY36" fmla="*/ 562079 h 607639"/>
                              <a:gd name="connsiteX37" fmla="*/ 562928 w 608556"/>
                              <a:gd name="connsiteY37" fmla="*/ 607639 h 607639"/>
                              <a:gd name="connsiteX38" fmla="*/ 45759 w 608556"/>
                              <a:gd name="connsiteY38" fmla="*/ 607639 h 607639"/>
                              <a:gd name="connsiteX39" fmla="*/ 0 w 608556"/>
                              <a:gd name="connsiteY39" fmla="*/ 562079 h 607639"/>
                              <a:gd name="connsiteX40" fmla="*/ 0 w 608556"/>
                              <a:gd name="connsiteY40" fmla="*/ 45690 h 607639"/>
                              <a:gd name="connsiteX41" fmla="*/ 45759 w 608556"/>
                              <a:gd name="connsiteY41" fmla="*/ 0 h 6076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608556" h="607639">
                                <a:moveTo>
                                  <a:pt x="207024" y="250059"/>
                                </a:moveTo>
                                <a:lnTo>
                                  <a:pt x="37806" y="493609"/>
                                </a:lnTo>
                                <a:lnTo>
                                  <a:pt x="37806" y="562079"/>
                                </a:lnTo>
                                <a:cubicBezTo>
                                  <a:pt x="37806" y="566375"/>
                                  <a:pt x="41326" y="569890"/>
                                  <a:pt x="45759" y="569890"/>
                                </a:cubicBezTo>
                                <a:lnTo>
                                  <a:pt x="562928" y="569890"/>
                                </a:lnTo>
                                <a:cubicBezTo>
                                  <a:pt x="567230" y="569890"/>
                                  <a:pt x="570750" y="566375"/>
                                  <a:pt x="570750" y="562079"/>
                                </a:cubicBezTo>
                                <a:lnTo>
                                  <a:pt x="570750" y="495562"/>
                                </a:lnTo>
                                <a:lnTo>
                                  <a:pt x="428388" y="354977"/>
                                </a:lnTo>
                                <a:lnTo>
                                  <a:pt x="337392" y="422666"/>
                                </a:lnTo>
                                <a:cubicBezTo>
                                  <a:pt x="333220" y="425790"/>
                                  <a:pt x="327875" y="426962"/>
                                  <a:pt x="322530" y="426050"/>
                                </a:cubicBezTo>
                                <a:cubicBezTo>
                                  <a:pt x="317445" y="425009"/>
                                  <a:pt x="312882" y="421885"/>
                                  <a:pt x="310014" y="417329"/>
                                </a:cubicBezTo>
                                <a:close/>
                                <a:moveTo>
                                  <a:pt x="397072" y="129263"/>
                                </a:moveTo>
                                <a:cubicBezTo>
                                  <a:pt x="368255" y="129263"/>
                                  <a:pt x="344915" y="152557"/>
                                  <a:pt x="344915" y="181318"/>
                                </a:cubicBezTo>
                                <a:cubicBezTo>
                                  <a:pt x="344915" y="210078"/>
                                  <a:pt x="368255" y="233373"/>
                                  <a:pt x="397072" y="233373"/>
                                </a:cubicBezTo>
                                <a:cubicBezTo>
                                  <a:pt x="425759" y="233373"/>
                                  <a:pt x="449229" y="210078"/>
                                  <a:pt x="449229" y="181318"/>
                                </a:cubicBezTo>
                                <a:cubicBezTo>
                                  <a:pt x="449229" y="152557"/>
                                  <a:pt x="425759" y="129263"/>
                                  <a:pt x="397072" y="129263"/>
                                </a:cubicBezTo>
                                <a:close/>
                                <a:moveTo>
                                  <a:pt x="397072" y="91523"/>
                                </a:moveTo>
                                <a:cubicBezTo>
                                  <a:pt x="446621" y="91523"/>
                                  <a:pt x="487043" y="131736"/>
                                  <a:pt x="487043" y="181318"/>
                                </a:cubicBezTo>
                                <a:cubicBezTo>
                                  <a:pt x="487043" y="230900"/>
                                  <a:pt x="446621" y="271112"/>
                                  <a:pt x="397072" y="271112"/>
                                </a:cubicBezTo>
                                <a:cubicBezTo>
                                  <a:pt x="347393" y="271112"/>
                                  <a:pt x="307101" y="230900"/>
                                  <a:pt x="307101" y="181318"/>
                                </a:cubicBezTo>
                                <a:cubicBezTo>
                                  <a:pt x="307101" y="131736"/>
                                  <a:pt x="347393" y="91523"/>
                                  <a:pt x="397072" y="91523"/>
                                </a:cubicBezTo>
                                <a:close/>
                                <a:moveTo>
                                  <a:pt x="45759" y="37749"/>
                                </a:moveTo>
                                <a:cubicBezTo>
                                  <a:pt x="41326" y="37749"/>
                                  <a:pt x="37806" y="41264"/>
                                  <a:pt x="37806" y="45690"/>
                                </a:cubicBezTo>
                                <a:lnTo>
                                  <a:pt x="37806" y="427352"/>
                                </a:lnTo>
                                <a:lnTo>
                                  <a:pt x="192422" y="204759"/>
                                </a:lnTo>
                                <a:cubicBezTo>
                                  <a:pt x="196073" y="199553"/>
                                  <a:pt x="202200" y="196429"/>
                                  <a:pt x="208588" y="196689"/>
                                </a:cubicBezTo>
                                <a:cubicBezTo>
                                  <a:pt x="214846" y="196819"/>
                                  <a:pt x="220712" y="200203"/>
                                  <a:pt x="224102" y="205671"/>
                                </a:cubicBezTo>
                                <a:lnTo>
                                  <a:pt x="331525" y="379970"/>
                                </a:lnTo>
                                <a:lnTo>
                                  <a:pt x="418871" y="315014"/>
                                </a:lnTo>
                                <a:cubicBezTo>
                                  <a:pt x="426433" y="309417"/>
                                  <a:pt x="436862" y="310198"/>
                                  <a:pt x="443511" y="316707"/>
                                </a:cubicBezTo>
                                <a:lnTo>
                                  <a:pt x="570750" y="442452"/>
                                </a:lnTo>
                                <a:lnTo>
                                  <a:pt x="570750" y="45690"/>
                                </a:lnTo>
                                <a:cubicBezTo>
                                  <a:pt x="570750" y="41264"/>
                                  <a:pt x="567230" y="37749"/>
                                  <a:pt x="562928" y="37749"/>
                                </a:cubicBezTo>
                                <a:close/>
                                <a:moveTo>
                                  <a:pt x="45759" y="0"/>
                                </a:moveTo>
                                <a:lnTo>
                                  <a:pt x="562928" y="0"/>
                                </a:lnTo>
                                <a:cubicBezTo>
                                  <a:pt x="588089" y="0"/>
                                  <a:pt x="608556" y="20437"/>
                                  <a:pt x="608556" y="45690"/>
                                </a:cubicBezTo>
                                <a:lnTo>
                                  <a:pt x="608556" y="562079"/>
                                </a:lnTo>
                                <a:cubicBezTo>
                                  <a:pt x="608556" y="587202"/>
                                  <a:pt x="588089" y="607639"/>
                                  <a:pt x="562928" y="607639"/>
                                </a:cubicBezTo>
                                <a:lnTo>
                                  <a:pt x="45759" y="607639"/>
                                </a:lnTo>
                                <a:cubicBezTo>
                                  <a:pt x="20467" y="607639"/>
                                  <a:pt x="0" y="587202"/>
                                  <a:pt x="0" y="562079"/>
                                </a:cubicBezTo>
                                <a:lnTo>
                                  <a:pt x="0" y="45690"/>
                                </a:lnTo>
                                <a:cubicBezTo>
                                  <a:pt x="0" y="20437"/>
                                  <a:pt x="20467" y="0"/>
                                  <a:pt x="457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5167" y="7635013"/>
                            <a:ext cx="387861" cy="351626"/>
                          </a:xfrm>
                          <a:custGeom>
                            <a:avLst/>
                            <a:gdLst>
                              <a:gd name="T0" fmla="*/ 521 w 575"/>
                              <a:gd name="T1" fmla="*/ 95 h 522"/>
                              <a:gd name="T2" fmla="*/ 558 w 575"/>
                              <a:gd name="T3" fmla="*/ 197 h 522"/>
                              <a:gd name="T4" fmla="*/ 574 w 575"/>
                              <a:gd name="T5" fmla="*/ 349 h 522"/>
                              <a:gd name="T6" fmla="*/ 543 w 575"/>
                              <a:gd name="T7" fmla="*/ 424 h 522"/>
                              <a:gd name="T8" fmla="*/ 502 w 575"/>
                              <a:gd name="T9" fmla="*/ 517 h 522"/>
                              <a:gd name="T10" fmla="*/ 205 w 575"/>
                              <a:gd name="T11" fmla="*/ 516 h 522"/>
                              <a:gd name="T12" fmla="*/ 9 w 575"/>
                              <a:gd name="T13" fmla="*/ 460 h 522"/>
                              <a:gd name="T14" fmla="*/ 3 w 575"/>
                              <a:gd name="T15" fmla="*/ 184 h 522"/>
                              <a:gd name="T16" fmla="*/ 9 w 575"/>
                              <a:gd name="T17" fmla="*/ 76 h 522"/>
                              <a:gd name="T18" fmla="*/ 362 w 575"/>
                              <a:gd name="T19" fmla="*/ 11 h 522"/>
                              <a:gd name="T20" fmla="*/ 478 w 575"/>
                              <a:gd name="T21" fmla="*/ 64 h 522"/>
                              <a:gd name="T22" fmla="*/ 485 w 575"/>
                              <a:gd name="T23" fmla="*/ 87 h 522"/>
                              <a:gd name="T24" fmla="*/ 523 w 575"/>
                              <a:gd name="T25" fmla="*/ 170 h 522"/>
                              <a:gd name="T26" fmla="*/ 384 w 575"/>
                              <a:gd name="T27" fmla="*/ 130 h 522"/>
                              <a:gd name="T28" fmla="*/ 220 w 575"/>
                              <a:gd name="T29" fmla="*/ 141 h 522"/>
                              <a:gd name="T30" fmla="*/ 45 w 575"/>
                              <a:gd name="T31" fmla="*/ 438 h 522"/>
                              <a:gd name="T32" fmla="*/ 229 w 575"/>
                              <a:gd name="T33" fmla="*/ 481 h 522"/>
                              <a:gd name="T34" fmla="*/ 501 w 575"/>
                              <a:gd name="T35" fmla="*/ 481 h 522"/>
                              <a:gd name="T36" fmla="*/ 492 w 575"/>
                              <a:gd name="T37" fmla="*/ 379 h 522"/>
                              <a:gd name="T38" fmla="*/ 386 w 575"/>
                              <a:gd name="T39" fmla="*/ 319 h 522"/>
                              <a:gd name="T40" fmla="*/ 421 w 575"/>
                              <a:gd name="T41" fmla="*/ 231 h 522"/>
                              <a:gd name="T42" fmla="*/ 439 w 575"/>
                              <a:gd name="T43" fmla="*/ 52 h 522"/>
                              <a:gd name="T44" fmla="*/ 111 w 575"/>
                              <a:gd name="T45" fmla="*/ 49 h 522"/>
                              <a:gd name="T46" fmla="*/ 397 w 575"/>
                              <a:gd name="T47" fmla="*/ 60 h 522"/>
                              <a:gd name="T48" fmla="*/ 396 w 575"/>
                              <a:gd name="T49" fmla="*/ 88 h 522"/>
                              <a:gd name="T50" fmla="*/ 127 w 575"/>
                              <a:gd name="T51" fmla="*/ 86 h 522"/>
                              <a:gd name="T52" fmla="*/ 439 w 575"/>
                              <a:gd name="T53" fmla="*/ 52 h 522"/>
                              <a:gd name="T54" fmla="*/ 423 w 575"/>
                              <a:gd name="T55" fmla="*/ 270 h 522"/>
                              <a:gd name="T56" fmla="*/ 469 w 575"/>
                              <a:gd name="T57" fmla="*/ 345 h 522"/>
                              <a:gd name="T58" fmla="*/ 537 w 575"/>
                              <a:gd name="T59" fmla="*/ 286 h 522"/>
                              <a:gd name="T60" fmla="*/ 464 w 575"/>
                              <a:gd name="T61" fmla="*/ 261 h 522"/>
                              <a:gd name="T62" fmla="*/ 478 w 575"/>
                              <a:gd name="T63" fmla="*/ 325 h 522"/>
                              <a:gd name="T64" fmla="*/ 439 w 575"/>
                              <a:gd name="T65" fmla="*/ 26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522">
                                <a:moveTo>
                                  <a:pt x="485" y="87"/>
                                </a:moveTo>
                                <a:cubicBezTo>
                                  <a:pt x="496" y="89"/>
                                  <a:pt x="509" y="91"/>
                                  <a:pt x="521" y="95"/>
                                </a:cubicBezTo>
                                <a:cubicBezTo>
                                  <a:pt x="549" y="104"/>
                                  <a:pt x="560" y="120"/>
                                  <a:pt x="560" y="149"/>
                                </a:cubicBezTo>
                                <a:cubicBezTo>
                                  <a:pt x="560" y="165"/>
                                  <a:pt x="560" y="181"/>
                                  <a:pt x="558" y="197"/>
                                </a:cubicBezTo>
                                <a:cubicBezTo>
                                  <a:pt x="556" y="216"/>
                                  <a:pt x="561" y="232"/>
                                  <a:pt x="566" y="250"/>
                                </a:cubicBezTo>
                                <a:cubicBezTo>
                                  <a:pt x="575" y="281"/>
                                  <a:pt x="573" y="316"/>
                                  <a:pt x="574" y="349"/>
                                </a:cubicBezTo>
                                <a:cubicBezTo>
                                  <a:pt x="575" y="353"/>
                                  <a:pt x="572" y="359"/>
                                  <a:pt x="570" y="360"/>
                                </a:cubicBezTo>
                                <a:cubicBezTo>
                                  <a:pt x="535" y="371"/>
                                  <a:pt x="545" y="400"/>
                                  <a:pt x="543" y="424"/>
                                </a:cubicBezTo>
                                <a:cubicBezTo>
                                  <a:pt x="541" y="444"/>
                                  <a:pt x="540" y="464"/>
                                  <a:pt x="537" y="484"/>
                                </a:cubicBezTo>
                                <a:cubicBezTo>
                                  <a:pt x="534" y="503"/>
                                  <a:pt x="522" y="515"/>
                                  <a:pt x="502" y="517"/>
                                </a:cubicBezTo>
                                <a:cubicBezTo>
                                  <a:pt x="484" y="519"/>
                                  <a:pt x="465" y="522"/>
                                  <a:pt x="446" y="522"/>
                                </a:cubicBezTo>
                                <a:cubicBezTo>
                                  <a:pt x="366" y="520"/>
                                  <a:pt x="285" y="519"/>
                                  <a:pt x="205" y="516"/>
                                </a:cubicBezTo>
                                <a:cubicBezTo>
                                  <a:pt x="156" y="515"/>
                                  <a:pt x="106" y="514"/>
                                  <a:pt x="57" y="509"/>
                                </a:cubicBezTo>
                                <a:cubicBezTo>
                                  <a:pt x="23" y="506"/>
                                  <a:pt x="14" y="495"/>
                                  <a:pt x="9" y="460"/>
                                </a:cubicBezTo>
                                <a:cubicBezTo>
                                  <a:pt x="5" y="431"/>
                                  <a:pt x="2" y="402"/>
                                  <a:pt x="2" y="372"/>
                                </a:cubicBezTo>
                                <a:cubicBezTo>
                                  <a:pt x="1" y="309"/>
                                  <a:pt x="3" y="247"/>
                                  <a:pt x="3" y="184"/>
                                </a:cubicBezTo>
                                <a:cubicBezTo>
                                  <a:pt x="3" y="173"/>
                                  <a:pt x="0" y="162"/>
                                  <a:pt x="1" y="152"/>
                                </a:cubicBezTo>
                                <a:cubicBezTo>
                                  <a:pt x="3" y="127"/>
                                  <a:pt x="4" y="101"/>
                                  <a:pt x="9" y="76"/>
                                </a:cubicBezTo>
                                <a:cubicBezTo>
                                  <a:pt x="16" y="45"/>
                                  <a:pt x="37" y="27"/>
                                  <a:pt x="70" y="20"/>
                                </a:cubicBezTo>
                                <a:cubicBezTo>
                                  <a:pt x="167" y="0"/>
                                  <a:pt x="264" y="0"/>
                                  <a:pt x="362" y="11"/>
                                </a:cubicBezTo>
                                <a:cubicBezTo>
                                  <a:pt x="381" y="13"/>
                                  <a:pt x="402" y="14"/>
                                  <a:pt x="422" y="14"/>
                                </a:cubicBezTo>
                                <a:cubicBezTo>
                                  <a:pt x="473" y="14"/>
                                  <a:pt x="482" y="24"/>
                                  <a:pt x="478" y="64"/>
                                </a:cubicBezTo>
                                <a:cubicBezTo>
                                  <a:pt x="478" y="68"/>
                                  <a:pt x="479" y="72"/>
                                  <a:pt x="480" y="76"/>
                                </a:cubicBezTo>
                                <a:cubicBezTo>
                                  <a:pt x="481" y="79"/>
                                  <a:pt x="482" y="81"/>
                                  <a:pt x="485" y="87"/>
                                </a:cubicBezTo>
                                <a:close/>
                                <a:moveTo>
                                  <a:pt x="520" y="223"/>
                                </a:moveTo>
                                <a:cubicBezTo>
                                  <a:pt x="521" y="202"/>
                                  <a:pt x="521" y="186"/>
                                  <a:pt x="523" y="170"/>
                                </a:cubicBezTo>
                                <a:cubicBezTo>
                                  <a:pt x="528" y="133"/>
                                  <a:pt x="513" y="123"/>
                                  <a:pt x="472" y="123"/>
                                </a:cubicBezTo>
                                <a:cubicBezTo>
                                  <a:pt x="442" y="124"/>
                                  <a:pt x="413" y="127"/>
                                  <a:pt x="384" y="130"/>
                                </a:cubicBezTo>
                                <a:cubicBezTo>
                                  <a:pt x="341" y="133"/>
                                  <a:pt x="298" y="137"/>
                                  <a:pt x="256" y="140"/>
                                </a:cubicBezTo>
                                <a:cubicBezTo>
                                  <a:pt x="244" y="141"/>
                                  <a:pt x="232" y="141"/>
                                  <a:pt x="220" y="141"/>
                                </a:cubicBezTo>
                                <a:cubicBezTo>
                                  <a:pt x="160" y="138"/>
                                  <a:pt x="100" y="134"/>
                                  <a:pt x="43" y="105"/>
                                </a:cubicBezTo>
                                <a:cubicBezTo>
                                  <a:pt x="36" y="219"/>
                                  <a:pt x="36" y="328"/>
                                  <a:pt x="45" y="438"/>
                                </a:cubicBezTo>
                                <a:cubicBezTo>
                                  <a:pt x="47" y="470"/>
                                  <a:pt x="55" y="475"/>
                                  <a:pt x="93" y="477"/>
                                </a:cubicBezTo>
                                <a:cubicBezTo>
                                  <a:pt x="138" y="479"/>
                                  <a:pt x="184" y="481"/>
                                  <a:pt x="229" y="481"/>
                                </a:cubicBezTo>
                                <a:cubicBezTo>
                                  <a:pt x="305" y="482"/>
                                  <a:pt x="382" y="482"/>
                                  <a:pt x="458" y="483"/>
                                </a:cubicBezTo>
                                <a:cubicBezTo>
                                  <a:pt x="471" y="483"/>
                                  <a:pt x="484" y="481"/>
                                  <a:pt x="501" y="481"/>
                                </a:cubicBezTo>
                                <a:cubicBezTo>
                                  <a:pt x="504" y="446"/>
                                  <a:pt x="506" y="415"/>
                                  <a:pt x="508" y="385"/>
                                </a:cubicBezTo>
                                <a:cubicBezTo>
                                  <a:pt x="499" y="381"/>
                                  <a:pt x="496" y="379"/>
                                  <a:pt x="492" y="379"/>
                                </a:cubicBezTo>
                                <a:cubicBezTo>
                                  <a:pt x="477" y="378"/>
                                  <a:pt x="463" y="379"/>
                                  <a:pt x="448" y="378"/>
                                </a:cubicBezTo>
                                <a:cubicBezTo>
                                  <a:pt x="402" y="378"/>
                                  <a:pt x="387" y="364"/>
                                  <a:pt x="386" y="319"/>
                                </a:cubicBezTo>
                                <a:cubicBezTo>
                                  <a:pt x="385" y="304"/>
                                  <a:pt x="385" y="289"/>
                                  <a:pt x="385" y="275"/>
                                </a:cubicBezTo>
                                <a:cubicBezTo>
                                  <a:pt x="383" y="242"/>
                                  <a:pt x="389" y="234"/>
                                  <a:pt x="421" y="231"/>
                                </a:cubicBezTo>
                                <a:cubicBezTo>
                                  <a:pt x="453" y="229"/>
                                  <a:pt x="485" y="226"/>
                                  <a:pt x="520" y="223"/>
                                </a:cubicBezTo>
                                <a:close/>
                                <a:moveTo>
                                  <a:pt x="439" y="52"/>
                                </a:moveTo>
                                <a:cubicBezTo>
                                  <a:pt x="409" y="51"/>
                                  <a:pt x="380" y="51"/>
                                  <a:pt x="351" y="46"/>
                                </a:cubicBezTo>
                                <a:cubicBezTo>
                                  <a:pt x="271" y="33"/>
                                  <a:pt x="191" y="38"/>
                                  <a:pt x="111" y="49"/>
                                </a:cubicBezTo>
                                <a:cubicBezTo>
                                  <a:pt x="102" y="50"/>
                                  <a:pt x="94" y="54"/>
                                  <a:pt x="85" y="57"/>
                                </a:cubicBezTo>
                                <a:cubicBezTo>
                                  <a:pt x="191" y="60"/>
                                  <a:pt x="294" y="60"/>
                                  <a:pt x="397" y="60"/>
                                </a:cubicBezTo>
                                <a:cubicBezTo>
                                  <a:pt x="408" y="60"/>
                                  <a:pt x="422" y="57"/>
                                  <a:pt x="428" y="72"/>
                                </a:cubicBezTo>
                                <a:cubicBezTo>
                                  <a:pt x="412" y="87"/>
                                  <a:pt x="412" y="88"/>
                                  <a:pt x="396" y="88"/>
                                </a:cubicBezTo>
                                <a:cubicBezTo>
                                  <a:pt x="362" y="87"/>
                                  <a:pt x="328" y="86"/>
                                  <a:pt x="295" y="86"/>
                                </a:cubicBezTo>
                                <a:cubicBezTo>
                                  <a:pt x="239" y="86"/>
                                  <a:pt x="183" y="86"/>
                                  <a:pt x="127" y="86"/>
                                </a:cubicBezTo>
                                <a:cubicBezTo>
                                  <a:pt x="231" y="120"/>
                                  <a:pt x="334" y="86"/>
                                  <a:pt x="439" y="96"/>
                                </a:cubicBezTo>
                                <a:cubicBezTo>
                                  <a:pt x="439" y="79"/>
                                  <a:pt x="439" y="68"/>
                                  <a:pt x="439" y="52"/>
                                </a:cubicBezTo>
                                <a:close/>
                                <a:moveTo>
                                  <a:pt x="439" y="265"/>
                                </a:moveTo>
                                <a:cubicBezTo>
                                  <a:pt x="434" y="266"/>
                                  <a:pt x="423" y="268"/>
                                  <a:pt x="423" y="270"/>
                                </a:cubicBezTo>
                                <a:cubicBezTo>
                                  <a:pt x="423" y="291"/>
                                  <a:pt x="421" y="313"/>
                                  <a:pt x="427" y="333"/>
                                </a:cubicBezTo>
                                <a:cubicBezTo>
                                  <a:pt x="432" y="352"/>
                                  <a:pt x="454" y="344"/>
                                  <a:pt x="469" y="345"/>
                                </a:cubicBezTo>
                                <a:cubicBezTo>
                                  <a:pt x="477" y="345"/>
                                  <a:pt x="486" y="344"/>
                                  <a:pt x="494" y="344"/>
                                </a:cubicBezTo>
                                <a:cubicBezTo>
                                  <a:pt x="539" y="341"/>
                                  <a:pt x="547" y="329"/>
                                  <a:pt x="537" y="286"/>
                                </a:cubicBezTo>
                                <a:cubicBezTo>
                                  <a:pt x="532" y="266"/>
                                  <a:pt x="522" y="255"/>
                                  <a:pt x="500" y="258"/>
                                </a:cubicBezTo>
                                <a:cubicBezTo>
                                  <a:pt x="490" y="259"/>
                                  <a:pt x="480" y="260"/>
                                  <a:pt x="464" y="261"/>
                                </a:cubicBezTo>
                                <a:cubicBezTo>
                                  <a:pt x="473" y="271"/>
                                  <a:pt x="480" y="277"/>
                                  <a:pt x="485" y="285"/>
                                </a:cubicBezTo>
                                <a:cubicBezTo>
                                  <a:pt x="497" y="303"/>
                                  <a:pt x="494" y="318"/>
                                  <a:pt x="478" y="325"/>
                                </a:cubicBezTo>
                                <a:cubicBezTo>
                                  <a:pt x="463" y="333"/>
                                  <a:pt x="445" y="326"/>
                                  <a:pt x="440" y="308"/>
                                </a:cubicBezTo>
                                <a:cubicBezTo>
                                  <a:pt x="436" y="295"/>
                                  <a:pt x="439" y="281"/>
                                  <a:pt x="439" y="2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0128" y="7621551"/>
                            <a:ext cx="387861" cy="378551"/>
                          </a:xfrm>
                          <a:custGeom>
                            <a:avLst/>
                            <a:gdLst>
                              <a:gd name="connsiteX0" fmla="*/ 215749 w 607639"/>
                              <a:gd name="connsiteY0" fmla="*/ 381889 h 593055"/>
                              <a:gd name="connsiteX1" fmla="*/ 225450 w 607639"/>
                              <a:gd name="connsiteY1" fmla="*/ 447567 h 593055"/>
                              <a:gd name="connsiteX2" fmla="*/ 247791 w 607639"/>
                              <a:gd name="connsiteY2" fmla="*/ 415750 h 593055"/>
                              <a:gd name="connsiteX3" fmla="*/ 215749 w 607639"/>
                              <a:gd name="connsiteY3" fmla="*/ 381889 h 593055"/>
                              <a:gd name="connsiteX4" fmla="*/ 104225 w 607639"/>
                              <a:gd name="connsiteY4" fmla="*/ 379045 h 593055"/>
                              <a:gd name="connsiteX5" fmla="*/ 130660 w 607639"/>
                              <a:gd name="connsiteY5" fmla="*/ 557772 h 593055"/>
                              <a:gd name="connsiteX6" fmla="*/ 206581 w 607639"/>
                              <a:gd name="connsiteY6" fmla="*/ 546574 h 593055"/>
                              <a:gd name="connsiteX7" fmla="*/ 181838 w 607639"/>
                              <a:gd name="connsiteY7" fmla="*/ 379045 h 593055"/>
                              <a:gd name="connsiteX8" fmla="*/ 530738 w 607639"/>
                              <a:gd name="connsiteY8" fmla="*/ 194541 h 593055"/>
                              <a:gd name="connsiteX9" fmla="*/ 530738 w 607639"/>
                              <a:gd name="connsiteY9" fmla="*/ 306879 h 593055"/>
                              <a:gd name="connsiteX10" fmla="*/ 574529 w 607639"/>
                              <a:gd name="connsiteY10" fmla="*/ 250710 h 593055"/>
                              <a:gd name="connsiteX11" fmla="*/ 530738 w 607639"/>
                              <a:gd name="connsiteY11" fmla="*/ 194541 h 593055"/>
                              <a:gd name="connsiteX12" fmla="*/ 154323 w 607639"/>
                              <a:gd name="connsiteY12" fmla="*/ 172860 h 593055"/>
                              <a:gd name="connsiteX13" fmla="*/ 160822 w 607639"/>
                              <a:gd name="connsiteY13" fmla="*/ 172860 h 593055"/>
                              <a:gd name="connsiteX14" fmla="*/ 163937 w 607639"/>
                              <a:gd name="connsiteY14" fmla="*/ 173838 h 593055"/>
                              <a:gd name="connsiteX15" fmla="*/ 166786 w 607639"/>
                              <a:gd name="connsiteY15" fmla="*/ 175349 h 593055"/>
                              <a:gd name="connsiteX16" fmla="*/ 169278 w 607639"/>
                              <a:gd name="connsiteY16" fmla="*/ 177394 h 593055"/>
                              <a:gd name="connsiteX17" fmla="*/ 171325 w 607639"/>
                              <a:gd name="connsiteY17" fmla="*/ 179884 h 593055"/>
                              <a:gd name="connsiteX18" fmla="*/ 172839 w 607639"/>
                              <a:gd name="connsiteY18" fmla="*/ 182729 h 593055"/>
                              <a:gd name="connsiteX19" fmla="*/ 173818 w 607639"/>
                              <a:gd name="connsiteY19" fmla="*/ 185842 h 593055"/>
                              <a:gd name="connsiteX20" fmla="*/ 174085 w 607639"/>
                              <a:gd name="connsiteY20" fmla="*/ 189043 h 593055"/>
                              <a:gd name="connsiteX21" fmla="*/ 169278 w 607639"/>
                              <a:gd name="connsiteY21" fmla="*/ 200780 h 593055"/>
                              <a:gd name="connsiteX22" fmla="*/ 166786 w 607639"/>
                              <a:gd name="connsiteY22" fmla="*/ 202825 h 593055"/>
                              <a:gd name="connsiteX23" fmla="*/ 163937 w 607639"/>
                              <a:gd name="connsiteY23" fmla="*/ 204336 h 593055"/>
                              <a:gd name="connsiteX24" fmla="*/ 160822 w 607639"/>
                              <a:gd name="connsiteY24" fmla="*/ 205314 h 593055"/>
                              <a:gd name="connsiteX25" fmla="*/ 157617 w 607639"/>
                              <a:gd name="connsiteY25" fmla="*/ 205581 h 593055"/>
                              <a:gd name="connsiteX26" fmla="*/ 154323 w 607639"/>
                              <a:gd name="connsiteY26" fmla="*/ 205314 h 593055"/>
                              <a:gd name="connsiteX27" fmla="*/ 151208 w 607639"/>
                              <a:gd name="connsiteY27" fmla="*/ 204336 h 593055"/>
                              <a:gd name="connsiteX28" fmla="*/ 148359 w 607639"/>
                              <a:gd name="connsiteY28" fmla="*/ 202825 h 593055"/>
                              <a:gd name="connsiteX29" fmla="*/ 145867 w 607639"/>
                              <a:gd name="connsiteY29" fmla="*/ 200780 h 593055"/>
                              <a:gd name="connsiteX30" fmla="*/ 141060 w 607639"/>
                              <a:gd name="connsiteY30" fmla="*/ 189043 h 593055"/>
                              <a:gd name="connsiteX31" fmla="*/ 141327 w 607639"/>
                              <a:gd name="connsiteY31" fmla="*/ 185842 h 593055"/>
                              <a:gd name="connsiteX32" fmla="*/ 142306 w 607639"/>
                              <a:gd name="connsiteY32" fmla="*/ 182729 h 593055"/>
                              <a:gd name="connsiteX33" fmla="*/ 143820 w 607639"/>
                              <a:gd name="connsiteY33" fmla="*/ 179884 h 593055"/>
                              <a:gd name="connsiteX34" fmla="*/ 145867 w 607639"/>
                              <a:gd name="connsiteY34" fmla="*/ 177394 h 593055"/>
                              <a:gd name="connsiteX35" fmla="*/ 148359 w 607639"/>
                              <a:gd name="connsiteY35" fmla="*/ 175349 h 593055"/>
                              <a:gd name="connsiteX36" fmla="*/ 151208 w 607639"/>
                              <a:gd name="connsiteY36" fmla="*/ 173838 h 593055"/>
                              <a:gd name="connsiteX37" fmla="*/ 154323 w 607639"/>
                              <a:gd name="connsiteY37" fmla="*/ 172860 h 593055"/>
                              <a:gd name="connsiteX38" fmla="*/ 33110 w 607639"/>
                              <a:gd name="connsiteY38" fmla="*/ 164324 h 593055"/>
                              <a:gd name="connsiteX39" fmla="*/ 33110 w 607639"/>
                              <a:gd name="connsiteY39" fmla="*/ 309989 h 593055"/>
                              <a:gd name="connsiteX40" fmla="*/ 66754 w 607639"/>
                              <a:gd name="connsiteY40" fmla="*/ 309989 h 593055"/>
                              <a:gd name="connsiteX41" fmla="*/ 66754 w 607639"/>
                              <a:gd name="connsiteY41" fmla="*/ 164324 h 593055"/>
                              <a:gd name="connsiteX42" fmla="*/ 433120 w 607639"/>
                              <a:gd name="connsiteY42" fmla="*/ 153595 h 593055"/>
                              <a:gd name="connsiteX43" fmla="*/ 439614 w 607639"/>
                              <a:gd name="connsiteY43" fmla="*/ 153595 h 593055"/>
                              <a:gd name="connsiteX44" fmla="*/ 442728 w 607639"/>
                              <a:gd name="connsiteY44" fmla="*/ 154573 h 593055"/>
                              <a:gd name="connsiteX45" fmla="*/ 445575 w 607639"/>
                              <a:gd name="connsiteY45" fmla="*/ 156084 h 593055"/>
                              <a:gd name="connsiteX46" fmla="*/ 448066 w 607639"/>
                              <a:gd name="connsiteY46" fmla="*/ 158129 h 593055"/>
                              <a:gd name="connsiteX47" fmla="*/ 450112 w 607639"/>
                              <a:gd name="connsiteY47" fmla="*/ 160619 h 593055"/>
                              <a:gd name="connsiteX48" fmla="*/ 451625 w 607639"/>
                              <a:gd name="connsiteY48" fmla="*/ 163464 h 593055"/>
                              <a:gd name="connsiteX49" fmla="*/ 452603 w 607639"/>
                              <a:gd name="connsiteY49" fmla="*/ 166576 h 593055"/>
                              <a:gd name="connsiteX50" fmla="*/ 452959 w 607639"/>
                              <a:gd name="connsiteY50" fmla="*/ 169777 h 593055"/>
                              <a:gd name="connsiteX51" fmla="*/ 452603 w 607639"/>
                              <a:gd name="connsiteY51" fmla="*/ 173067 h 593055"/>
                              <a:gd name="connsiteX52" fmla="*/ 451625 w 607639"/>
                              <a:gd name="connsiteY52" fmla="*/ 176180 h 593055"/>
                              <a:gd name="connsiteX53" fmla="*/ 450112 w 607639"/>
                              <a:gd name="connsiteY53" fmla="*/ 179025 h 593055"/>
                              <a:gd name="connsiteX54" fmla="*/ 448066 w 607639"/>
                              <a:gd name="connsiteY54" fmla="*/ 181515 h 593055"/>
                              <a:gd name="connsiteX55" fmla="*/ 445575 w 607639"/>
                              <a:gd name="connsiteY55" fmla="*/ 183560 h 593055"/>
                              <a:gd name="connsiteX56" fmla="*/ 442728 w 607639"/>
                              <a:gd name="connsiteY56" fmla="*/ 185071 h 593055"/>
                              <a:gd name="connsiteX57" fmla="*/ 439614 w 607639"/>
                              <a:gd name="connsiteY57" fmla="*/ 186049 h 593055"/>
                              <a:gd name="connsiteX58" fmla="*/ 436411 w 607639"/>
                              <a:gd name="connsiteY58" fmla="*/ 186316 h 593055"/>
                              <a:gd name="connsiteX59" fmla="*/ 424668 w 607639"/>
                              <a:gd name="connsiteY59" fmla="*/ 181515 h 593055"/>
                              <a:gd name="connsiteX60" fmla="*/ 422622 w 607639"/>
                              <a:gd name="connsiteY60" fmla="*/ 179025 h 593055"/>
                              <a:gd name="connsiteX61" fmla="*/ 421110 w 607639"/>
                              <a:gd name="connsiteY61" fmla="*/ 176180 h 593055"/>
                              <a:gd name="connsiteX62" fmla="*/ 420131 w 607639"/>
                              <a:gd name="connsiteY62" fmla="*/ 173067 h 593055"/>
                              <a:gd name="connsiteX63" fmla="*/ 419864 w 607639"/>
                              <a:gd name="connsiteY63" fmla="*/ 169777 h 593055"/>
                              <a:gd name="connsiteX64" fmla="*/ 420131 w 607639"/>
                              <a:gd name="connsiteY64" fmla="*/ 166576 h 593055"/>
                              <a:gd name="connsiteX65" fmla="*/ 421110 w 607639"/>
                              <a:gd name="connsiteY65" fmla="*/ 163464 h 593055"/>
                              <a:gd name="connsiteX66" fmla="*/ 422622 w 607639"/>
                              <a:gd name="connsiteY66" fmla="*/ 160619 h 593055"/>
                              <a:gd name="connsiteX67" fmla="*/ 424668 w 607639"/>
                              <a:gd name="connsiteY67" fmla="*/ 158129 h 593055"/>
                              <a:gd name="connsiteX68" fmla="*/ 427159 w 607639"/>
                              <a:gd name="connsiteY68" fmla="*/ 156084 h 593055"/>
                              <a:gd name="connsiteX69" fmla="*/ 430006 w 607639"/>
                              <a:gd name="connsiteY69" fmla="*/ 154573 h 593055"/>
                              <a:gd name="connsiteX70" fmla="*/ 433120 w 607639"/>
                              <a:gd name="connsiteY70" fmla="*/ 153595 h 593055"/>
                              <a:gd name="connsiteX71" fmla="*/ 100576 w 607639"/>
                              <a:gd name="connsiteY71" fmla="*/ 131262 h 593055"/>
                              <a:gd name="connsiteX72" fmla="*/ 100576 w 607639"/>
                              <a:gd name="connsiteY72" fmla="*/ 345984 h 593055"/>
                              <a:gd name="connsiteX73" fmla="*/ 141073 w 607639"/>
                              <a:gd name="connsiteY73" fmla="*/ 345984 h 593055"/>
                              <a:gd name="connsiteX74" fmla="*/ 141073 w 607639"/>
                              <a:gd name="connsiteY74" fmla="*/ 238623 h 593055"/>
                              <a:gd name="connsiteX75" fmla="*/ 157628 w 607639"/>
                              <a:gd name="connsiteY75" fmla="*/ 222092 h 593055"/>
                              <a:gd name="connsiteX76" fmla="*/ 174183 w 607639"/>
                              <a:gd name="connsiteY76" fmla="*/ 238623 h 593055"/>
                              <a:gd name="connsiteX77" fmla="*/ 174183 w 607639"/>
                              <a:gd name="connsiteY77" fmla="*/ 345984 h 593055"/>
                              <a:gd name="connsiteX78" fmla="*/ 196168 w 607639"/>
                              <a:gd name="connsiteY78" fmla="*/ 345984 h 593055"/>
                              <a:gd name="connsiteX79" fmla="*/ 214592 w 607639"/>
                              <a:gd name="connsiteY79" fmla="*/ 345984 h 593055"/>
                              <a:gd name="connsiteX80" fmla="*/ 214592 w 607639"/>
                              <a:gd name="connsiteY80" fmla="*/ 131262 h 593055"/>
                              <a:gd name="connsiteX81" fmla="*/ 497628 w 607639"/>
                              <a:gd name="connsiteY81" fmla="*/ 47098 h 593055"/>
                              <a:gd name="connsiteX82" fmla="*/ 409157 w 607639"/>
                              <a:gd name="connsiteY82" fmla="*/ 94202 h 593055"/>
                              <a:gd name="connsiteX83" fmla="*/ 247702 w 607639"/>
                              <a:gd name="connsiteY83" fmla="*/ 130374 h 593055"/>
                              <a:gd name="connsiteX84" fmla="*/ 247702 w 607639"/>
                              <a:gd name="connsiteY84" fmla="*/ 153214 h 593055"/>
                              <a:gd name="connsiteX85" fmla="*/ 386728 w 607639"/>
                              <a:gd name="connsiteY85" fmla="*/ 153214 h 593055"/>
                              <a:gd name="connsiteX86" fmla="*/ 403283 w 607639"/>
                              <a:gd name="connsiteY86" fmla="*/ 169745 h 593055"/>
                              <a:gd name="connsiteX87" fmla="*/ 386728 w 607639"/>
                              <a:gd name="connsiteY87" fmla="*/ 186276 h 593055"/>
                              <a:gd name="connsiteX88" fmla="*/ 247702 w 607639"/>
                              <a:gd name="connsiteY88" fmla="*/ 186276 h 593055"/>
                              <a:gd name="connsiteX89" fmla="*/ 247702 w 607639"/>
                              <a:gd name="connsiteY89" fmla="*/ 346872 h 593055"/>
                              <a:gd name="connsiteX90" fmla="*/ 409157 w 607639"/>
                              <a:gd name="connsiteY90" fmla="*/ 382956 h 593055"/>
                              <a:gd name="connsiteX91" fmla="*/ 497628 w 607639"/>
                              <a:gd name="connsiteY91" fmla="*/ 430148 h 593055"/>
                              <a:gd name="connsiteX92" fmla="*/ 497628 w 607639"/>
                              <a:gd name="connsiteY92" fmla="*/ 325098 h 593055"/>
                              <a:gd name="connsiteX93" fmla="*/ 497628 w 607639"/>
                              <a:gd name="connsiteY93" fmla="*/ 176322 h 593055"/>
                              <a:gd name="connsiteX94" fmla="*/ 521927 w 607639"/>
                              <a:gd name="connsiteY94" fmla="*/ 1950 h 593055"/>
                              <a:gd name="connsiteX95" fmla="*/ 530738 w 607639"/>
                              <a:gd name="connsiteY95" fmla="*/ 16525 h 593055"/>
                              <a:gd name="connsiteX96" fmla="*/ 530738 w 607639"/>
                              <a:gd name="connsiteY96" fmla="*/ 160858 h 593055"/>
                              <a:gd name="connsiteX97" fmla="*/ 607639 w 607639"/>
                              <a:gd name="connsiteY97" fmla="*/ 250710 h 593055"/>
                              <a:gd name="connsiteX98" fmla="*/ 530738 w 607639"/>
                              <a:gd name="connsiteY98" fmla="*/ 340562 h 593055"/>
                              <a:gd name="connsiteX99" fmla="*/ 530738 w 607639"/>
                              <a:gd name="connsiteY99" fmla="*/ 460721 h 593055"/>
                              <a:gd name="connsiteX100" fmla="*/ 521927 w 607639"/>
                              <a:gd name="connsiteY100" fmla="*/ 475296 h 593055"/>
                              <a:gd name="connsiteX101" fmla="*/ 514183 w 607639"/>
                              <a:gd name="connsiteY101" fmla="*/ 477251 h 593055"/>
                              <a:gd name="connsiteX102" fmla="*/ 504927 w 607639"/>
                              <a:gd name="connsiteY102" fmla="*/ 474407 h 593055"/>
                              <a:gd name="connsiteX103" fmla="*/ 497628 w 607639"/>
                              <a:gd name="connsiteY103" fmla="*/ 469519 h 593055"/>
                              <a:gd name="connsiteX104" fmla="*/ 395806 w 607639"/>
                              <a:gd name="connsiteY104" fmla="*/ 413173 h 593055"/>
                              <a:gd name="connsiteX105" fmla="*/ 271733 w 607639"/>
                              <a:gd name="connsiteY105" fmla="*/ 381978 h 593055"/>
                              <a:gd name="connsiteX106" fmla="*/ 280901 w 607639"/>
                              <a:gd name="connsiteY106" fmla="*/ 415750 h 593055"/>
                              <a:gd name="connsiteX107" fmla="*/ 230346 w 607639"/>
                              <a:gd name="connsiteY107" fmla="*/ 480629 h 593055"/>
                              <a:gd name="connsiteX108" fmla="*/ 241738 w 607639"/>
                              <a:gd name="connsiteY108" fmla="*/ 558038 h 593055"/>
                              <a:gd name="connsiteX109" fmla="*/ 227853 w 607639"/>
                              <a:gd name="connsiteY109" fmla="*/ 576791 h 593055"/>
                              <a:gd name="connsiteX110" fmla="*/ 119089 w 607639"/>
                              <a:gd name="connsiteY110" fmla="*/ 592877 h 593055"/>
                              <a:gd name="connsiteX111" fmla="*/ 116686 w 607639"/>
                              <a:gd name="connsiteY111" fmla="*/ 593055 h 593055"/>
                              <a:gd name="connsiteX112" fmla="*/ 106806 w 607639"/>
                              <a:gd name="connsiteY112" fmla="*/ 589767 h 593055"/>
                              <a:gd name="connsiteX113" fmla="*/ 100309 w 607639"/>
                              <a:gd name="connsiteY113" fmla="*/ 578924 h 593055"/>
                              <a:gd name="connsiteX114" fmla="*/ 69424 w 607639"/>
                              <a:gd name="connsiteY114" fmla="*/ 370246 h 593055"/>
                              <a:gd name="connsiteX115" fmla="*/ 67466 w 607639"/>
                              <a:gd name="connsiteY115" fmla="*/ 362514 h 593055"/>
                              <a:gd name="connsiteX116" fmla="*/ 67466 w 607639"/>
                              <a:gd name="connsiteY116" fmla="*/ 343051 h 593055"/>
                              <a:gd name="connsiteX117" fmla="*/ 16555 w 607639"/>
                              <a:gd name="connsiteY117" fmla="*/ 343051 h 593055"/>
                              <a:gd name="connsiteX118" fmla="*/ 0 w 607639"/>
                              <a:gd name="connsiteY118" fmla="*/ 326520 h 593055"/>
                              <a:gd name="connsiteX119" fmla="*/ 0 w 607639"/>
                              <a:gd name="connsiteY119" fmla="*/ 147793 h 593055"/>
                              <a:gd name="connsiteX120" fmla="*/ 16555 w 607639"/>
                              <a:gd name="connsiteY120" fmla="*/ 131262 h 593055"/>
                              <a:gd name="connsiteX121" fmla="*/ 67466 w 607639"/>
                              <a:gd name="connsiteY121" fmla="*/ 131262 h 593055"/>
                              <a:gd name="connsiteX122" fmla="*/ 67466 w 607639"/>
                              <a:gd name="connsiteY122" fmla="*/ 114732 h 593055"/>
                              <a:gd name="connsiteX123" fmla="*/ 84021 w 607639"/>
                              <a:gd name="connsiteY123" fmla="*/ 98201 h 593055"/>
                              <a:gd name="connsiteX124" fmla="*/ 228744 w 607639"/>
                              <a:gd name="connsiteY124" fmla="*/ 98201 h 593055"/>
                              <a:gd name="connsiteX125" fmla="*/ 230702 w 607639"/>
                              <a:gd name="connsiteY125" fmla="*/ 98023 h 593055"/>
                              <a:gd name="connsiteX126" fmla="*/ 395806 w 607639"/>
                              <a:gd name="connsiteY126" fmla="*/ 63984 h 593055"/>
                              <a:gd name="connsiteX127" fmla="*/ 497628 w 607639"/>
                              <a:gd name="connsiteY127" fmla="*/ 7727 h 593055"/>
                              <a:gd name="connsiteX128" fmla="*/ 504927 w 607639"/>
                              <a:gd name="connsiteY128" fmla="*/ 2750 h 593055"/>
                              <a:gd name="connsiteX129" fmla="*/ 521927 w 607639"/>
                              <a:gd name="connsiteY129" fmla="*/ 1950 h 593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</a:cxnLst>
                            <a:rect l="l" t="t" r="r" b="b"/>
                            <a:pathLst>
                              <a:path w="607639" h="593055">
                                <a:moveTo>
                                  <a:pt x="215749" y="381889"/>
                                </a:moveTo>
                                <a:lnTo>
                                  <a:pt x="225450" y="447567"/>
                                </a:lnTo>
                                <a:cubicBezTo>
                                  <a:pt x="238445" y="442857"/>
                                  <a:pt x="247791" y="430326"/>
                                  <a:pt x="247791" y="415750"/>
                                </a:cubicBezTo>
                                <a:cubicBezTo>
                                  <a:pt x="247791" y="397620"/>
                                  <a:pt x="233550" y="382867"/>
                                  <a:pt x="215749" y="381889"/>
                                </a:cubicBezTo>
                                <a:close/>
                                <a:moveTo>
                                  <a:pt x="104225" y="379045"/>
                                </a:moveTo>
                                <a:lnTo>
                                  <a:pt x="130660" y="557772"/>
                                </a:lnTo>
                                <a:lnTo>
                                  <a:pt x="206581" y="546574"/>
                                </a:lnTo>
                                <a:lnTo>
                                  <a:pt x="181838" y="379045"/>
                                </a:lnTo>
                                <a:close/>
                                <a:moveTo>
                                  <a:pt x="530738" y="194541"/>
                                </a:moveTo>
                                <a:lnTo>
                                  <a:pt x="530738" y="306879"/>
                                </a:lnTo>
                                <a:cubicBezTo>
                                  <a:pt x="555838" y="300569"/>
                                  <a:pt x="574529" y="277728"/>
                                  <a:pt x="574529" y="250710"/>
                                </a:cubicBezTo>
                                <a:cubicBezTo>
                                  <a:pt x="574529" y="223692"/>
                                  <a:pt x="555838" y="200940"/>
                                  <a:pt x="530738" y="194541"/>
                                </a:cubicBezTo>
                                <a:close/>
                                <a:moveTo>
                                  <a:pt x="154323" y="172860"/>
                                </a:moveTo>
                                <a:cubicBezTo>
                                  <a:pt x="156460" y="172415"/>
                                  <a:pt x="158685" y="172415"/>
                                  <a:pt x="160822" y="172860"/>
                                </a:cubicBezTo>
                                <a:cubicBezTo>
                                  <a:pt x="161890" y="173037"/>
                                  <a:pt x="162869" y="173393"/>
                                  <a:pt x="163937" y="173838"/>
                                </a:cubicBezTo>
                                <a:cubicBezTo>
                                  <a:pt x="164916" y="174193"/>
                                  <a:pt x="165896" y="174727"/>
                                  <a:pt x="166786" y="175349"/>
                                </a:cubicBezTo>
                                <a:cubicBezTo>
                                  <a:pt x="167676" y="175972"/>
                                  <a:pt x="168477" y="176594"/>
                                  <a:pt x="169278" y="177394"/>
                                </a:cubicBezTo>
                                <a:cubicBezTo>
                                  <a:pt x="170079" y="178195"/>
                                  <a:pt x="170702" y="178995"/>
                                  <a:pt x="171325" y="179884"/>
                                </a:cubicBezTo>
                                <a:cubicBezTo>
                                  <a:pt x="171949" y="180773"/>
                                  <a:pt x="172483" y="181751"/>
                                  <a:pt x="172839" y="182729"/>
                                </a:cubicBezTo>
                                <a:cubicBezTo>
                                  <a:pt x="173284" y="183796"/>
                                  <a:pt x="173640" y="184775"/>
                                  <a:pt x="173818" y="185842"/>
                                </a:cubicBezTo>
                                <a:cubicBezTo>
                                  <a:pt x="173996" y="186909"/>
                                  <a:pt x="174085" y="187976"/>
                                  <a:pt x="174085" y="189043"/>
                                </a:cubicBezTo>
                                <a:cubicBezTo>
                                  <a:pt x="174085" y="193399"/>
                                  <a:pt x="172394" y="197667"/>
                                  <a:pt x="169278" y="200780"/>
                                </a:cubicBezTo>
                                <a:cubicBezTo>
                                  <a:pt x="168477" y="201491"/>
                                  <a:pt x="167676" y="202202"/>
                                  <a:pt x="166786" y="202825"/>
                                </a:cubicBezTo>
                                <a:cubicBezTo>
                                  <a:pt x="165896" y="203447"/>
                                  <a:pt x="164916" y="203892"/>
                                  <a:pt x="163937" y="204336"/>
                                </a:cubicBezTo>
                                <a:cubicBezTo>
                                  <a:pt x="162869" y="204781"/>
                                  <a:pt x="161890" y="205048"/>
                                  <a:pt x="160822" y="205314"/>
                                </a:cubicBezTo>
                                <a:cubicBezTo>
                                  <a:pt x="159753" y="205492"/>
                                  <a:pt x="158685" y="205581"/>
                                  <a:pt x="157617" y="205581"/>
                                </a:cubicBezTo>
                                <a:cubicBezTo>
                                  <a:pt x="156460" y="205581"/>
                                  <a:pt x="155392" y="205492"/>
                                  <a:pt x="154323" y="205314"/>
                                </a:cubicBezTo>
                                <a:cubicBezTo>
                                  <a:pt x="153255" y="205048"/>
                                  <a:pt x="152276" y="204781"/>
                                  <a:pt x="151208" y="204336"/>
                                </a:cubicBezTo>
                                <a:cubicBezTo>
                                  <a:pt x="150229" y="203892"/>
                                  <a:pt x="149249" y="203447"/>
                                  <a:pt x="148359" y="202825"/>
                                </a:cubicBezTo>
                                <a:cubicBezTo>
                                  <a:pt x="147469" y="202202"/>
                                  <a:pt x="146668" y="201491"/>
                                  <a:pt x="145867" y="200780"/>
                                </a:cubicBezTo>
                                <a:cubicBezTo>
                                  <a:pt x="142751" y="197667"/>
                                  <a:pt x="141060" y="193399"/>
                                  <a:pt x="141060" y="189043"/>
                                </a:cubicBezTo>
                                <a:cubicBezTo>
                                  <a:pt x="141060" y="187976"/>
                                  <a:pt x="141149" y="186909"/>
                                  <a:pt x="141327" y="185842"/>
                                </a:cubicBezTo>
                                <a:cubicBezTo>
                                  <a:pt x="141594" y="184775"/>
                                  <a:pt x="141861" y="183796"/>
                                  <a:pt x="142306" y="182729"/>
                                </a:cubicBezTo>
                                <a:cubicBezTo>
                                  <a:pt x="142751" y="181751"/>
                                  <a:pt x="143196" y="180773"/>
                                  <a:pt x="143820" y="179884"/>
                                </a:cubicBezTo>
                                <a:cubicBezTo>
                                  <a:pt x="144443" y="178995"/>
                                  <a:pt x="145066" y="178195"/>
                                  <a:pt x="145867" y="177394"/>
                                </a:cubicBezTo>
                                <a:cubicBezTo>
                                  <a:pt x="146668" y="176594"/>
                                  <a:pt x="147469" y="175972"/>
                                  <a:pt x="148359" y="175349"/>
                                </a:cubicBezTo>
                                <a:cubicBezTo>
                                  <a:pt x="149249" y="174727"/>
                                  <a:pt x="150229" y="174193"/>
                                  <a:pt x="151208" y="173838"/>
                                </a:cubicBezTo>
                                <a:cubicBezTo>
                                  <a:pt x="152276" y="173393"/>
                                  <a:pt x="153255" y="173037"/>
                                  <a:pt x="154323" y="172860"/>
                                </a:cubicBezTo>
                                <a:close/>
                                <a:moveTo>
                                  <a:pt x="33110" y="164324"/>
                                </a:moveTo>
                                <a:lnTo>
                                  <a:pt x="33110" y="309989"/>
                                </a:lnTo>
                                <a:lnTo>
                                  <a:pt x="66754" y="309989"/>
                                </a:lnTo>
                                <a:lnTo>
                                  <a:pt x="66754" y="164324"/>
                                </a:lnTo>
                                <a:close/>
                                <a:moveTo>
                                  <a:pt x="433120" y="153595"/>
                                </a:moveTo>
                                <a:cubicBezTo>
                                  <a:pt x="435255" y="153150"/>
                                  <a:pt x="437479" y="153150"/>
                                  <a:pt x="439614" y="153595"/>
                                </a:cubicBezTo>
                                <a:cubicBezTo>
                                  <a:pt x="440682" y="153861"/>
                                  <a:pt x="441660" y="154128"/>
                                  <a:pt x="442728" y="154573"/>
                                </a:cubicBezTo>
                                <a:cubicBezTo>
                                  <a:pt x="443707" y="154928"/>
                                  <a:pt x="444685" y="155462"/>
                                  <a:pt x="445575" y="156084"/>
                                </a:cubicBezTo>
                                <a:cubicBezTo>
                                  <a:pt x="446465" y="156707"/>
                                  <a:pt x="447265" y="157329"/>
                                  <a:pt x="448066" y="158129"/>
                                </a:cubicBezTo>
                                <a:cubicBezTo>
                                  <a:pt x="448867" y="158841"/>
                                  <a:pt x="449489" y="159730"/>
                                  <a:pt x="450112" y="160619"/>
                                </a:cubicBezTo>
                                <a:cubicBezTo>
                                  <a:pt x="450735" y="161508"/>
                                  <a:pt x="451269" y="162486"/>
                                  <a:pt x="451625" y="163464"/>
                                </a:cubicBezTo>
                                <a:cubicBezTo>
                                  <a:pt x="452069" y="164442"/>
                                  <a:pt x="452336" y="165509"/>
                                  <a:pt x="452603" y="166576"/>
                                </a:cubicBezTo>
                                <a:cubicBezTo>
                                  <a:pt x="452781" y="167643"/>
                                  <a:pt x="452959" y="168710"/>
                                  <a:pt x="452959" y="169777"/>
                                </a:cubicBezTo>
                                <a:cubicBezTo>
                                  <a:pt x="452959" y="170844"/>
                                  <a:pt x="452781" y="172000"/>
                                  <a:pt x="452603" y="173067"/>
                                </a:cubicBezTo>
                                <a:cubicBezTo>
                                  <a:pt x="452336" y="174134"/>
                                  <a:pt x="452069" y="175113"/>
                                  <a:pt x="451625" y="176180"/>
                                </a:cubicBezTo>
                                <a:cubicBezTo>
                                  <a:pt x="451269" y="177158"/>
                                  <a:pt x="450735" y="178136"/>
                                  <a:pt x="450112" y="179025"/>
                                </a:cubicBezTo>
                                <a:cubicBezTo>
                                  <a:pt x="449489" y="179914"/>
                                  <a:pt x="448867" y="180714"/>
                                  <a:pt x="448066" y="181515"/>
                                </a:cubicBezTo>
                                <a:cubicBezTo>
                                  <a:pt x="447265" y="182315"/>
                                  <a:pt x="446465" y="182937"/>
                                  <a:pt x="445575" y="183560"/>
                                </a:cubicBezTo>
                                <a:cubicBezTo>
                                  <a:pt x="444685" y="184182"/>
                                  <a:pt x="443707" y="184716"/>
                                  <a:pt x="442728" y="185071"/>
                                </a:cubicBezTo>
                                <a:cubicBezTo>
                                  <a:pt x="441660" y="185516"/>
                                  <a:pt x="440682" y="185783"/>
                                  <a:pt x="439614" y="186049"/>
                                </a:cubicBezTo>
                                <a:cubicBezTo>
                                  <a:pt x="438547" y="186227"/>
                                  <a:pt x="437479" y="186316"/>
                                  <a:pt x="436411" y="186316"/>
                                </a:cubicBezTo>
                                <a:cubicBezTo>
                                  <a:pt x="432052" y="186316"/>
                                  <a:pt x="427782" y="184627"/>
                                  <a:pt x="424668" y="181515"/>
                                </a:cubicBezTo>
                                <a:cubicBezTo>
                                  <a:pt x="423867" y="180714"/>
                                  <a:pt x="423245" y="179914"/>
                                  <a:pt x="422622" y="179025"/>
                                </a:cubicBezTo>
                                <a:cubicBezTo>
                                  <a:pt x="421999" y="178136"/>
                                  <a:pt x="421554" y="177158"/>
                                  <a:pt x="421110" y="176180"/>
                                </a:cubicBezTo>
                                <a:cubicBezTo>
                                  <a:pt x="420665" y="175113"/>
                                  <a:pt x="420309" y="174134"/>
                                  <a:pt x="420131" y="173067"/>
                                </a:cubicBezTo>
                                <a:cubicBezTo>
                                  <a:pt x="419953" y="172000"/>
                                  <a:pt x="419864" y="170844"/>
                                  <a:pt x="419864" y="169777"/>
                                </a:cubicBezTo>
                                <a:cubicBezTo>
                                  <a:pt x="419864" y="168710"/>
                                  <a:pt x="419953" y="167643"/>
                                  <a:pt x="420131" y="166576"/>
                                </a:cubicBezTo>
                                <a:cubicBezTo>
                                  <a:pt x="420309" y="165509"/>
                                  <a:pt x="420665" y="164442"/>
                                  <a:pt x="421110" y="163464"/>
                                </a:cubicBezTo>
                                <a:cubicBezTo>
                                  <a:pt x="421554" y="162486"/>
                                  <a:pt x="421999" y="161508"/>
                                  <a:pt x="422622" y="160619"/>
                                </a:cubicBezTo>
                                <a:cubicBezTo>
                                  <a:pt x="423245" y="159730"/>
                                  <a:pt x="423867" y="158841"/>
                                  <a:pt x="424668" y="158129"/>
                                </a:cubicBezTo>
                                <a:cubicBezTo>
                                  <a:pt x="425469" y="157329"/>
                                  <a:pt x="426269" y="156707"/>
                                  <a:pt x="427159" y="156084"/>
                                </a:cubicBezTo>
                                <a:cubicBezTo>
                                  <a:pt x="428049" y="155462"/>
                                  <a:pt x="429027" y="154928"/>
                                  <a:pt x="430006" y="154573"/>
                                </a:cubicBezTo>
                                <a:cubicBezTo>
                                  <a:pt x="431074" y="154128"/>
                                  <a:pt x="432052" y="153861"/>
                                  <a:pt x="433120" y="153595"/>
                                </a:cubicBezTo>
                                <a:close/>
                                <a:moveTo>
                                  <a:pt x="100576" y="131262"/>
                                </a:moveTo>
                                <a:lnTo>
                                  <a:pt x="100576" y="345984"/>
                                </a:lnTo>
                                <a:lnTo>
                                  <a:pt x="141073" y="345984"/>
                                </a:lnTo>
                                <a:lnTo>
                                  <a:pt x="141073" y="238623"/>
                                </a:lnTo>
                                <a:cubicBezTo>
                                  <a:pt x="141073" y="229558"/>
                                  <a:pt x="148461" y="222092"/>
                                  <a:pt x="157628" y="222092"/>
                                </a:cubicBezTo>
                                <a:cubicBezTo>
                                  <a:pt x="166707" y="222092"/>
                                  <a:pt x="174183" y="229558"/>
                                  <a:pt x="174183" y="238623"/>
                                </a:cubicBezTo>
                                <a:lnTo>
                                  <a:pt x="174183" y="345984"/>
                                </a:lnTo>
                                <a:lnTo>
                                  <a:pt x="196168" y="345984"/>
                                </a:lnTo>
                                <a:lnTo>
                                  <a:pt x="214592" y="345984"/>
                                </a:lnTo>
                                <a:lnTo>
                                  <a:pt x="214592" y="131262"/>
                                </a:lnTo>
                                <a:close/>
                                <a:moveTo>
                                  <a:pt x="497628" y="47098"/>
                                </a:moveTo>
                                <a:cubicBezTo>
                                  <a:pt x="468524" y="65318"/>
                                  <a:pt x="438885" y="81137"/>
                                  <a:pt x="409157" y="94202"/>
                                </a:cubicBezTo>
                                <a:cubicBezTo>
                                  <a:pt x="363676" y="114376"/>
                                  <a:pt x="306890" y="126996"/>
                                  <a:pt x="247702" y="130374"/>
                                </a:cubicBezTo>
                                <a:lnTo>
                                  <a:pt x="247702" y="153214"/>
                                </a:lnTo>
                                <a:lnTo>
                                  <a:pt x="386728" y="153214"/>
                                </a:lnTo>
                                <a:cubicBezTo>
                                  <a:pt x="395806" y="153214"/>
                                  <a:pt x="403283" y="160680"/>
                                  <a:pt x="403283" y="169745"/>
                                </a:cubicBezTo>
                                <a:cubicBezTo>
                                  <a:pt x="403283" y="178899"/>
                                  <a:pt x="395806" y="186276"/>
                                  <a:pt x="386728" y="186276"/>
                                </a:cubicBezTo>
                                <a:lnTo>
                                  <a:pt x="247702" y="186276"/>
                                </a:lnTo>
                                <a:lnTo>
                                  <a:pt x="247702" y="346872"/>
                                </a:lnTo>
                                <a:cubicBezTo>
                                  <a:pt x="306890" y="350161"/>
                                  <a:pt x="363676" y="362870"/>
                                  <a:pt x="409157" y="382956"/>
                                </a:cubicBezTo>
                                <a:cubicBezTo>
                                  <a:pt x="438885" y="396109"/>
                                  <a:pt x="468524" y="411929"/>
                                  <a:pt x="497628" y="430148"/>
                                </a:cubicBezTo>
                                <a:lnTo>
                                  <a:pt x="497628" y="325098"/>
                                </a:lnTo>
                                <a:lnTo>
                                  <a:pt x="497628" y="176322"/>
                                </a:lnTo>
                                <a:close/>
                                <a:moveTo>
                                  <a:pt x="521927" y="1950"/>
                                </a:moveTo>
                                <a:cubicBezTo>
                                  <a:pt x="527356" y="4794"/>
                                  <a:pt x="530738" y="10393"/>
                                  <a:pt x="530738" y="16525"/>
                                </a:cubicBezTo>
                                <a:lnTo>
                                  <a:pt x="530738" y="160858"/>
                                </a:lnTo>
                                <a:cubicBezTo>
                                  <a:pt x="574262" y="167701"/>
                                  <a:pt x="607639" y="205384"/>
                                  <a:pt x="607639" y="250710"/>
                                </a:cubicBezTo>
                                <a:cubicBezTo>
                                  <a:pt x="607639" y="296036"/>
                                  <a:pt x="574262" y="333719"/>
                                  <a:pt x="530738" y="340562"/>
                                </a:cubicBezTo>
                                <a:lnTo>
                                  <a:pt x="530738" y="460721"/>
                                </a:lnTo>
                                <a:cubicBezTo>
                                  <a:pt x="530738" y="466764"/>
                                  <a:pt x="527356" y="472363"/>
                                  <a:pt x="521927" y="475296"/>
                                </a:cubicBezTo>
                                <a:cubicBezTo>
                                  <a:pt x="519524" y="476540"/>
                                  <a:pt x="516854" y="477251"/>
                                  <a:pt x="514183" y="477251"/>
                                </a:cubicBezTo>
                                <a:cubicBezTo>
                                  <a:pt x="510890" y="477251"/>
                                  <a:pt x="507686" y="476274"/>
                                  <a:pt x="504927" y="474407"/>
                                </a:cubicBezTo>
                                <a:lnTo>
                                  <a:pt x="497628" y="469519"/>
                                </a:lnTo>
                                <a:cubicBezTo>
                                  <a:pt x="464251" y="447301"/>
                                  <a:pt x="429984" y="428282"/>
                                  <a:pt x="395806" y="413173"/>
                                </a:cubicBezTo>
                                <a:cubicBezTo>
                                  <a:pt x="360471" y="397531"/>
                                  <a:pt x="317482" y="386866"/>
                                  <a:pt x="271733" y="381978"/>
                                </a:cubicBezTo>
                                <a:cubicBezTo>
                                  <a:pt x="277518" y="391843"/>
                                  <a:pt x="280901" y="403397"/>
                                  <a:pt x="280901" y="415750"/>
                                </a:cubicBezTo>
                                <a:cubicBezTo>
                                  <a:pt x="280901" y="446945"/>
                                  <a:pt x="259361" y="473252"/>
                                  <a:pt x="230346" y="480629"/>
                                </a:cubicBezTo>
                                <a:lnTo>
                                  <a:pt x="241738" y="558038"/>
                                </a:lnTo>
                                <a:cubicBezTo>
                                  <a:pt x="243073" y="567104"/>
                                  <a:pt x="236843" y="575458"/>
                                  <a:pt x="227853" y="576791"/>
                                </a:cubicBezTo>
                                <a:lnTo>
                                  <a:pt x="119089" y="592877"/>
                                </a:lnTo>
                                <a:cubicBezTo>
                                  <a:pt x="118288" y="592966"/>
                                  <a:pt x="117487" y="593055"/>
                                  <a:pt x="116686" y="593055"/>
                                </a:cubicBezTo>
                                <a:cubicBezTo>
                                  <a:pt x="113126" y="593055"/>
                                  <a:pt x="109655" y="591900"/>
                                  <a:pt x="106806" y="589767"/>
                                </a:cubicBezTo>
                                <a:cubicBezTo>
                                  <a:pt x="103246" y="587189"/>
                                  <a:pt x="100932" y="583279"/>
                                  <a:pt x="100309" y="578924"/>
                                </a:cubicBezTo>
                                <a:lnTo>
                                  <a:pt x="69424" y="370246"/>
                                </a:lnTo>
                                <a:cubicBezTo>
                                  <a:pt x="68178" y="367936"/>
                                  <a:pt x="67466" y="365269"/>
                                  <a:pt x="67466" y="362514"/>
                                </a:cubicBezTo>
                                <a:lnTo>
                                  <a:pt x="67466" y="343051"/>
                                </a:lnTo>
                                <a:lnTo>
                                  <a:pt x="16555" y="343051"/>
                                </a:lnTo>
                                <a:cubicBezTo>
                                  <a:pt x="7387" y="343051"/>
                                  <a:pt x="0" y="335585"/>
                                  <a:pt x="0" y="326520"/>
                                </a:cubicBezTo>
                                <a:lnTo>
                                  <a:pt x="0" y="147793"/>
                                </a:lnTo>
                                <a:cubicBezTo>
                                  <a:pt x="0" y="138639"/>
                                  <a:pt x="7387" y="131262"/>
                                  <a:pt x="16555" y="131262"/>
                                </a:cubicBezTo>
                                <a:lnTo>
                                  <a:pt x="67466" y="131262"/>
                                </a:lnTo>
                                <a:lnTo>
                                  <a:pt x="67466" y="114732"/>
                                </a:lnTo>
                                <a:cubicBezTo>
                                  <a:pt x="67466" y="105578"/>
                                  <a:pt x="74942" y="98201"/>
                                  <a:pt x="84021" y="98201"/>
                                </a:cubicBezTo>
                                <a:lnTo>
                                  <a:pt x="228744" y="98201"/>
                                </a:lnTo>
                                <a:cubicBezTo>
                                  <a:pt x="229367" y="98112"/>
                                  <a:pt x="229990" y="98023"/>
                                  <a:pt x="230702" y="98023"/>
                                </a:cubicBezTo>
                                <a:cubicBezTo>
                                  <a:pt x="291403" y="96335"/>
                                  <a:pt x="350058" y="84248"/>
                                  <a:pt x="395806" y="63984"/>
                                </a:cubicBezTo>
                                <a:cubicBezTo>
                                  <a:pt x="429984" y="48876"/>
                                  <a:pt x="464251" y="29945"/>
                                  <a:pt x="497628" y="7727"/>
                                </a:cubicBezTo>
                                <a:lnTo>
                                  <a:pt x="504927" y="2750"/>
                                </a:lnTo>
                                <a:cubicBezTo>
                                  <a:pt x="510000" y="-627"/>
                                  <a:pt x="516587" y="-894"/>
                                  <a:pt x="521927" y="19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5090" y="7631735"/>
                            <a:ext cx="387861" cy="358184"/>
                          </a:xfrm>
                          <a:custGeom>
                            <a:avLst/>
                            <a:gdLst>
                              <a:gd name="connsiteX0" fmla="*/ 186302 w 608697"/>
                              <a:gd name="connsiteY0" fmla="*/ 63862 h 562124"/>
                              <a:gd name="connsiteX1" fmla="*/ 204357 w 608697"/>
                              <a:gd name="connsiteY1" fmla="*/ 81889 h 562124"/>
                              <a:gd name="connsiteX2" fmla="*/ 186302 w 608697"/>
                              <a:gd name="connsiteY2" fmla="*/ 99991 h 562124"/>
                              <a:gd name="connsiteX3" fmla="*/ 99759 w 608697"/>
                              <a:gd name="connsiteY3" fmla="*/ 186326 h 562124"/>
                              <a:gd name="connsiteX4" fmla="*/ 81705 w 608697"/>
                              <a:gd name="connsiteY4" fmla="*/ 204428 h 562124"/>
                              <a:gd name="connsiteX5" fmla="*/ 63650 w 608697"/>
                              <a:gd name="connsiteY5" fmla="*/ 186326 h 562124"/>
                              <a:gd name="connsiteX6" fmla="*/ 186302 w 608697"/>
                              <a:gd name="connsiteY6" fmla="*/ 63862 h 562124"/>
                              <a:gd name="connsiteX7" fmla="*/ 175448 w 608697"/>
                              <a:gd name="connsiteY7" fmla="*/ 36129 h 562124"/>
                              <a:gd name="connsiteX8" fmla="*/ 36179 w 608697"/>
                              <a:gd name="connsiteY8" fmla="*/ 175282 h 562124"/>
                              <a:gd name="connsiteX9" fmla="*/ 276226 w 608697"/>
                              <a:gd name="connsiteY9" fmla="*/ 490611 h 562124"/>
                              <a:gd name="connsiteX10" fmla="*/ 276972 w 608697"/>
                              <a:gd name="connsiteY10" fmla="*/ 491356 h 562124"/>
                              <a:gd name="connsiteX11" fmla="*/ 304349 w 608697"/>
                              <a:gd name="connsiteY11" fmla="*/ 518546 h 562124"/>
                              <a:gd name="connsiteX12" fmla="*/ 331725 w 608697"/>
                              <a:gd name="connsiteY12" fmla="*/ 491356 h 562124"/>
                              <a:gd name="connsiteX13" fmla="*/ 332471 w 608697"/>
                              <a:gd name="connsiteY13" fmla="*/ 490611 h 562124"/>
                              <a:gd name="connsiteX14" fmla="*/ 572518 w 608697"/>
                              <a:gd name="connsiteY14" fmla="*/ 175282 h 562124"/>
                              <a:gd name="connsiteX15" fmla="*/ 433249 w 608697"/>
                              <a:gd name="connsiteY15" fmla="*/ 36129 h 562124"/>
                              <a:gd name="connsiteX16" fmla="*/ 318149 w 608697"/>
                              <a:gd name="connsiteY16" fmla="*/ 89764 h 562124"/>
                              <a:gd name="connsiteX17" fmla="*/ 304349 w 608697"/>
                              <a:gd name="connsiteY17" fmla="*/ 96170 h 562124"/>
                              <a:gd name="connsiteX18" fmla="*/ 290548 w 608697"/>
                              <a:gd name="connsiteY18" fmla="*/ 89764 h 562124"/>
                              <a:gd name="connsiteX19" fmla="*/ 175448 w 608697"/>
                              <a:gd name="connsiteY19" fmla="*/ 36129 h 562124"/>
                              <a:gd name="connsiteX20" fmla="*/ 175448 w 608697"/>
                              <a:gd name="connsiteY20" fmla="*/ 0 h 562124"/>
                              <a:gd name="connsiteX21" fmla="*/ 304349 w 608697"/>
                              <a:gd name="connsiteY21" fmla="*/ 51847 h 562124"/>
                              <a:gd name="connsiteX22" fmla="*/ 433249 w 608697"/>
                              <a:gd name="connsiteY22" fmla="*/ 0 h 562124"/>
                              <a:gd name="connsiteX23" fmla="*/ 608697 w 608697"/>
                              <a:gd name="connsiteY23" fmla="*/ 175282 h 562124"/>
                              <a:gd name="connsiteX24" fmla="*/ 537309 w 608697"/>
                              <a:gd name="connsiteY24" fmla="*/ 342593 h 562124"/>
                              <a:gd name="connsiteX25" fmla="*/ 356864 w 608697"/>
                              <a:gd name="connsiteY25" fmla="*/ 517354 h 562124"/>
                              <a:gd name="connsiteX26" fmla="*/ 317104 w 608697"/>
                              <a:gd name="connsiteY26" fmla="*/ 556835 h 562124"/>
                              <a:gd name="connsiteX27" fmla="*/ 304349 w 608697"/>
                              <a:gd name="connsiteY27" fmla="*/ 562124 h 562124"/>
                              <a:gd name="connsiteX28" fmla="*/ 291593 w 608697"/>
                              <a:gd name="connsiteY28" fmla="*/ 556835 h 562124"/>
                              <a:gd name="connsiteX29" fmla="*/ 251834 w 608697"/>
                              <a:gd name="connsiteY29" fmla="*/ 517354 h 562124"/>
                              <a:gd name="connsiteX30" fmla="*/ 71388 w 608697"/>
                              <a:gd name="connsiteY30" fmla="*/ 342593 h 562124"/>
                              <a:gd name="connsiteX31" fmla="*/ 0 w 608697"/>
                              <a:gd name="connsiteY31" fmla="*/ 175282 h 562124"/>
                              <a:gd name="connsiteX32" fmla="*/ 175448 w 608697"/>
                              <a:gd name="connsiteY32" fmla="*/ 0 h 562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608697" h="562124">
                                <a:moveTo>
                                  <a:pt x="186302" y="63862"/>
                                </a:moveTo>
                                <a:cubicBezTo>
                                  <a:pt x="196225" y="63862"/>
                                  <a:pt x="204357" y="71907"/>
                                  <a:pt x="204357" y="81889"/>
                                </a:cubicBezTo>
                                <a:cubicBezTo>
                                  <a:pt x="204357" y="91871"/>
                                  <a:pt x="196300" y="99991"/>
                                  <a:pt x="186302" y="99991"/>
                                </a:cubicBezTo>
                                <a:cubicBezTo>
                                  <a:pt x="137808" y="99991"/>
                                  <a:pt x="99759" y="137907"/>
                                  <a:pt x="99759" y="186326"/>
                                </a:cubicBezTo>
                                <a:cubicBezTo>
                                  <a:pt x="99759" y="196308"/>
                                  <a:pt x="91702" y="204428"/>
                                  <a:pt x="81705" y="204428"/>
                                </a:cubicBezTo>
                                <a:cubicBezTo>
                                  <a:pt x="71708" y="204428"/>
                                  <a:pt x="63650" y="196308"/>
                                  <a:pt x="63650" y="186326"/>
                                </a:cubicBezTo>
                                <a:cubicBezTo>
                                  <a:pt x="63650" y="117645"/>
                                  <a:pt x="117516" y="63862"/>
                                  <a:pt x="186302" y="63862"/>
                                </a:cubicBezTo>
                                <a:close/>
                                <a:moveTo>
                                  <a:pt x="175448" y="36129"/>
                                </a:moveTo>
                                <a:cubicBezTo>
                                  <a:pt x="97347" y="36129"/>
                                  <a:pt x="36179" y="97213"/>
                                  <a:pt x="36179" y="175282"/>
                                </a:cubicBezTo>
                                <a:cubicBezTo>
                                  <a:pt x="36179" y="273687"/>
                                  <a:pt x="122933" y="355182"/>
                                  <a:pt x="276226" y="490611"/>
                                </a:cubicBezTo>
                                <a:cubicBezTo>
                                  <a:pt x="276450" y="490834"/>
                                  <a:pt x="276748" y="491132"/>
                                  <a:pt x="276972" y="491356"/>
                                </a:cubicBezTo>
                                <a:lnTo>
                                  <a:pt x="304349" y="518546"/>
                                </a:lnTo>
                                <a:lnTo>
                                  <a:pt x="331725" y="491356"/>
                                </a:lnTo>
                                <a:cubicBezTo>
                                  <a:pt x="331949" y="491132"/>
                                  <a:pt x="332247" y="490834"/>
                                  <a:pt x="332471" y="490611"/>
                                </a:cubicBezTo>
                                <a:cubicBezTo>
                                  <a:pt x="485764" y="355182"/>
                                  <a:pt x="572518" y="273762"/>
                                  <a:pt x="572518" y="175282"/>
                                </a:cubicBezTo>
                                <a:cubicBezTo>
                                  <a:pt x="572518" y="97213"/>
                                  <a:pt x="511350" y="36129"/>
                                  <a:pt x="433249" y="36129"/>
                                </a:cubicBezTo>
                                <a:cubicBezTo>
                                  <a:pt x="390282" y="36129"/>
                                  <a:pt x="346196" y="56689"/>
                                  <a:pt x="318149" y="89764"/>
                                </a:cubicBezTo>
                                <a:cubicBezTo>
                                  <a:pt x="314717" y="93861"/>
                                  <a:pt x="309645" y="96170"/>
                                  <a:pt x="304349" y="96170"/>
                                </a:cubicBezTo>
                                <a:cubicBezTo>
                                  <a:pt x="299052" y="96170"/>
                                  <a:pt x="293980" y="93861"/>
                                  <a:pt x="290548" y="89764"/>
                                </a:cubicBezTo>
                                <a:cubicBezTo>
                                  <a:pt x="262501" y="56689"/>
                                  <a:pt x="218415" y="36129"/>
                                  <a:pt x="175448" y="36129"/>
                                </a:cubicBezTo>
                                <a:close/>
                                <a:moveTo>
                                  <a:pt x="175448" y="0"/>
                                </a:moveTo>
                                <a:cubicBezTo>
                                  <a:pt x="222891" y="0"/>
                                  <a:pt x="269736" y="19145"/>
                                  <a:pt x="304349" y="51847"/>
                                </a:cubicBezTo>
                                <a:cubicBezTo>
                                  <a:pt x="338961" y="19145"/>
                                  <a:pt x="385807" y="0"/>
                                  <a:pt x="433249" y="0"/>
                                </a:cubicBezTo>
                                <a:cubicBezTo>
                                  <a:pt x="531640" y="0"/>
                                  <a:pt x="608697" y="77026"/>
                                  <a:pt x="608697" y="175282"/>
                                </a:cubicBezTo>
                                <a:cubicBezTo>
                                  <a:pt x="608697" y="230258"/>
                                  <a:pt x="586020" y="283446"/>
                                  <a:pt x="537309" y="342593"/>
                                </a:cubicBezTo>
                                <a:cubicBezTo>
                                  <a:pt x="494865" y="394291"/>
                                  <a:pt x="435711" y="447628"/>
                                  <a:pt x="356864" y="517354"/>
                                </a:cubicBezTo>
                                <a:lnTo>
                                  <a:pt x="317104" y="556835"/>
                                </a:lnTo>
                                <a:cubicBezTo>
                                  <a:pt x="313598" y="560336"/>
                                  <a:pt x="308973" y="562124"/>
                                  <a:pt x="304349" y="562124"/>
                                </a:cubicBezTo>
                                <a:cubicBezTo>
                                  <a:pt x="299724" y="562124"/>
                                  <a:pt x="295099" y="560336"/>
                                  <a:pt x="291593" y="556835"/>
                                </a:cubicBezTo>
                                <a:lnTo>
                                  <a:pt x="251834" y="517354"/>
                                </a:lnTo>
                                <a:cubicBezTo>
                                  <a:pt x="172986" y="447628"/>
                                  <a:pt x="113832" y="394291"/>
                                  <a:pt x="71388" y="342593"/>
                                </a:cubicBezTo>
                                <a:cubicBezTo>
                                  <a:pt x="22677" y="283446"/>
                                  <a:pt x="0" y="230258"/>
                                  <a:pt x="0" y="175282"/>
                                </a:cubicBezTo>
                                <a:cubicBezTo>
                                  <a:pt x="0" y="77026"/>
                                  <a:pt x="77057" y="0"/>
                                  <a:pt x="1754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0051" y="7617190"/>
                            <a:ext cx="387861" cy="387274"/>
                          </a:xfrm>
                          <a:custGeom>
                            <a:avLst/>
                            <a:gdLst>
                              <a:gd name="connsiteX0" fmla="*/ 303538 w 607004"/>
                              <a:gd name="connsiteY0" fmla="*/ 267035 h 606087"/>
                              <a:gd name="connsiteX1" fmla="*/ 282830 w 607004"/>
                              <a:gd name="connsiteY1" fmla="*/ 287802 h 606087"/>
                              <a:gd name="connsiteX2" fmla="*/ 303538 w 607004"/>
                              <a:gd name="connsiteY2" fmla="*/ 308568 h 606087"/>
                              <a:gd name="connsiteX3" fmla="*/ 324424 w 607004"/>
                              <a:gd name="connsiteY3" fmla="*/ 287802 h 606087"/>
                              <a:gd name="connsiteX4" fmla="*/ 303717 w 607004"/>
                              <a:gd name="connsiteY4" fmla="*/ 267035 h 606087"/>
                              <a:gd name="connsiteX5" fmla="*/ 303627 w 607004"/>
                              <a:gd name="connsiteY5" fmla="*/ 267035 h 606087"/>
                              <a:gd name="connsiteX6" fmla="*/ 462804 w 607004"/>
                              <a:gd name="connsiteY6" fmla="*/ 218612 h 606087"/>
                              <a:gd name="connsiteX7" fmla="*/ 479634 w 607004"/>
                              <a:gd name="connsiteY7" fmla="*/ 235435 h 606087"/>
                              <a:gd name="connsiteX8" fmla="*/ 479634 w 607004"/>
                              <a:gd name="connsiteY8" fmla="*/ 340309 h 606087"/>
                              <a:gd name="connsiteX9" fmla="*/ 462804 w 607004"/>
                              <a:gd name="connsiteY9" fmla="*/ 357132 h 606087"/>
                              <a:gd name="connsiteX10" fmla="*/ 445974 w 607004"/>
                              <a:gd name="connsiteY10" fmla="*/ 340309 h 606087"/>
                              <a:gd name="connsiteX11" fmla="*/ 445974 w 607004"/>
                              <a:gd name="connsiteY11" fmla="*/ 235435 h 606087"/>
                              <a:gd name="connsiteX12" fmla="*/ 462804 w 607004"/>
                              <a:gd name="connsiteY12" fmla="*/ 218612 h 606087"/>
                              <a:gd name="connsiteX13" fmla="*/ 303538 w 607004"/>
                              <a:gd name="connsiteY13" fmla="*/ 193279 h 606087"/>
                              <a:gd name="connsiteX14" fmla="*/ 320390 w 607004"/>
                              <a:gd name="connsiteY14" fmla="*/ 210107 h 606087"/>
                              <a:gd name="connsiteX15" fmla="*/ 320390 w 607004"/>
                              <a:gd name="connsiteY15" fmla="*/ 236154 h 606087"/>
                              <a:gd name="connsiteX16" fmla="*/ 355262 w 607004"/>
                              <a:gd name="connsiteY16" fmla="*/ 270974 h 606087"/>
                              <a:gd name="connsiteX17" fmla="*/ 381348 w 607004"/>
                              <a:gd name="connsiteY17" fmla="*/ 270974 h 606087"/>
                              <a:gd name="connsiteX18" fmla="*/ 398201 w 607004"/>
                              <a:gd name="connsiteY18" fmla="*/ 287802 h 606087"/>
                              <a:gd name="connsiteX19" fmla="*/ 381348 w 607004"/>
                              <a:gd name="connsiteY19" fmla="*/ 304629 h 606087"/>
                              <a:gd name="connsiteX20" fmla="*/ 355262 w 607004"/>
                              <a:gd name="connsiteY20" fmla="*/ 304629 h 606087"/>
                              <a:gd name="connsiteX21" fmla="*/ 320390 w 607004"/>
                              <a:gd name="connsiteY21" fmla="*/ 339449 h 606087"/>
                              <a:gd name="connsiteX22" fmla="*/ 320390 w 607004"/>
                              <a:gd name="connsiteY22" fmla="*/ 365496 h 606087"/>
                              <a:gd name="connsiteX23" fmla="*/ 303538 w 607004"/>
                              <a:gd name="connsiteY23" fmla="*/ 382324 h 606087"/>
                              <a:gd name="connsiteX24" fmla="*/ 286685 w 607004"/>
                              <a:gd name="connsiteY24" fmla="*/ 365496 h 606087"/>
                              <a:gd name="connsiteX25" fmla="*/ 286685 w 607004"/>
                              <a:gd name="connsiteY25" fmla="*/ 339449 h 606087"/>
                              <a:gd name="connsiteX26" fmla="*/ 251724 w 607004"/>
                              <a:gd name="connsiteY26" fmla="*/ 304629 h 606087"/>
                              <a:gd name="connsiteX27" fmla="*/ 225727 w 607004"/>
                              <a:gd name="connsiteY27" fmla="*/ 304629 h 606087"/>
                              <a:gd name="connsiteX28" fmla="*/ 208874 w 607004"/>
                              <a:gd name="connsiteY28" fmla="*/ 287802 h 606087"/>
                              <a:gd name="connsiteX29" fmla="*/ 225727 w 607004"/>
                              <a:gd name="connsiteY29" fmla="*/ 270974 h 606087"/>
                              <a:gd name="connsiteX30" fmla="*/ 251724 w 607004"/>
                              <a:gd name="connsiteY30" fmla="*/ 270974 h 606087"/>
                              <a:gd name="connsiteX31" fmla="*/ 286685 w 607004"/>
                              <a:gd name="connsiteY31" fmla="*/ 236154 h 606087"/>
                              <a:gd name="connsiteX32" fmla="*/ 286685 w 607004"/>
                              <a:gd name="connsiteY32" fmla="*/ 210107 h 606087"/>
                              <a:gd name="connsiteX33" fmla="*/ 303538 w 607004"/>
                              <a:gd name="connsiteY33" fmla="*/ 193279 h 606087"/>
                              <a:gd name="connsiteX34" fmla="*/ 33698 w 607004"/>
                              <a:gd name="connsiteY34" fmla="*/ 182461 h 606087"/>
                              <a:gd name="connsiteX35" fmla="*/ 33698 w 607004"/>
                              <a:gd name="connsiteY35" fmla="*/ 393111 h 606087"/>
                              <a:gd name="connsiteX36" fmla="*/ 63721 w 607004"/>
                              <a:gd name="connsiteY36" fmla="*/ 393111 h 606087"/>
                              <a:gd name="connsiteX37" fmla="*/ 63721 w 607004"/>
                              <a:gd name="connsiteY37" fmla="*/ 182461 h 606087"/>
                              <a:gd name="connsiteX38" fmla="*/ 97418 w 607004"/>
                              <a:gd name="connsiteY38" fmla="*/ 97361 h 606087"/>
                              <a:gd name="connsiteX39" fmla="*/ 97418 w 607004"/>
                              <a:gd name="connsiteY39" fmla="*/ 478301 h 606087"/>
                              <a:gd name="connsiteX40" fmla="*/ 509496 w 607004"/>
                              <a:gd name="connsiteY40" fmla="*/ 478301 h 606087"/>
                              <a:gd name="connsiteX41" fmla="*/ 509496 w 607004"/>
                              <a:gd name="connsiteY41" fmla="*/ 97361 h 606087"/>
                              <a:gd name="connsiteX42" fmla="*/ 67395 w 607004"/>
                              <a:gd name="connsiteY42" fmla="*/ 33647 h 606087"/>
                              <a:gd name="connsiteX43" fmla="*/ 33698 w 607004"/>
                              <a:gd name="connsiteY43" fmla="*/ 67293 h 606087"/>
                              <a:gd name="connsiteX44" fmla="*/ 33698 w 607004"/>
                              <a:gd name="connsiteY44" fmla="*/ 148904 h 606087"/>
                              <a:gd name="connsiteX45" fmla="*/ 63721 w 607004"/>
                              <a:gd name="connsiteY45" fmla="*/ 148904 h 606087"/>
                              <a:gd name="connsiteX46" fmla="*/ 63721 w 607004"/>
                              <a:gd name="connsiteY46" fmla="*/ 80537 h 606087"/>
                              <a:gd name="connsiteX47" fmla="*/ 80569 w 607004"/>
                              <a:gd name="connsiteY47" fmla="*/ 63714 h 606087"/>
                              <a:gd name="connsiteX48" fmla="*/ 526524 w 607004"/>
                              <a:gd name="connsiteY48" fmla="*/ 63714 h 606087"/>
                              <a:gd name="connsiteX49" fmla="*/ 543373 w 607004"/>
                              <a:gd name="connsiteY49" fmla="*/ 80537 h 606087"/>
                              <a:gd name="connsiteX50" fmla="*/ 543373 w 607004"/>
                              <a:gd name="connsiteY50" fmla="*/ 495125 h 606087"/>
                              <a:gd name="connsiteX51" fmla="*/ 526524 w 607004"/>
                              <a:gd name="connsiteY51" fmla="*/ 511948 h 606087"/>
                              <a:gd name="connsiteX52" fmla="*/ 80569 w 607004"/>
                              <a:gd name="connsiteY52" fmla="*/ 511948 h 606087"/>
                              <a:gd name="connsiteX53" fmla="*/ 63721 w 607004"/>
                              <a:gd name="connsiteY53" fmla="*/ 495125 h 606087"/>
                              <a:gd name="connsiteX54" fmla="*/ 63721 w 607004"/>
                              <a:gd name="connsiteY54" fmla="*/ 426758 h 606087"/>
                              <a:gd name="connsiteX55" fmla="*/ 33698 w 607004"/>
                              <a:gd name="connsiteY55" fmla="*/ 426758 h 606087"/>
                              <a:gd name="connsiteX56" fmla="*/ 33698 w 607004"/>
                              <a:gd name="connsiteY56" fmla="*/ 518391 h 606087"/>
                              <a:gd name="connsiteX57" fmla="*/ 67395 w 607004"/>
                              <a:gd name="connsiteY57" fmla="*/ 552038 h 606087"/>
                              <a:gd name="connsiteX58" fmla="*/ 539609 w 607004"/>
                              <a:gd name="connsiteY58" fmla="*/ 552038 h 606087"/>
                              <a:gd name="connsiteX59" fmla="*/ 573306 w 607004"/>
                              <a:gd name="connsiteY59" fmla="*/ 518391 h 606087"/>
                              <a:gd name="connsiteX60" fmla="*/ 573217 w 607004"/>
                              <a:gd name="connsiteY60" fmla="*/ 518391 h 606087"/>
                              <a:gd name="connsiteX61" fmla="*/ 573217 w 607004"/>
                              <a:gd name="connsiteY61" fmla="*/ 67293 h 606087"/>
                              <a:gd name="connsiteX62" fmla="*/ 539519 w 607004"/>
                              <a:gd name="connsiteY62" fmla="*/ 33647 h 606087"/>
                              <a:gd name="connsiteX63" fmla="*/ 67395 w 607004"/>
                              <a:gd name="connsiteY63" fmla="*/ 0 h 606087"/>
                              <a:gd name="connsiteX64" fmla="*/ 539609 w 607004"/>
                              <a:gd name="connsiteY64" fmla="*/ 0 h 606087"/>
                              <a:gd name="connsiteX65" fmla="*/ 607004 w 607004"/>
                              <a:gd name="connsiteY65" fmla="*/ 67293 h 606087"/>
                              <a:gd name="connsiteX66" fmla="*/ 607004 w 607004"/>
                              <a:gd name="connsiteY66" fmla="*/ 518391 h 606087"/>
                              <a:gd name="connsiteX67" fmla="*/ 564255 w 607004"/>
                              <a:gd name="connsiteY67" fmla="*/ 581031 h 606087"/>
                              <a:gd name="connsiteX68" fmla="*/ 564255 w 607004"/>
                              <a:gd name="connsiteY68" fmla="*/ 589264 h 606087"/>
                              <a:gd name="connsiteX69" fmla="*/ 547406 w 607004"/>
                              <a:gd name="connsiteY69" fmla="*/ 606087 h 606087"/>
                              <a:gd name="connsiteX70" fmla="*/ 530557 w 607004"/>
                              <a:gd name="connsiteY70" fmla="*/ 589264 h 606087"/>
                              <a:gd name="connsiteX71" fmla="*/ 530557 w 607004"/>
                              <a:gd name="connsiteY71" fmla="*/ 585863 h 606087"/>
                              <a:gd name="connsiteX72" fmla="*/ 76357 w 607004"/>
                              <a:gd name="connsiteY72" fmla="*/ 585863 h 606087"/>
                              <a:gd name="connsiteX73" fmla="*/ 76357 w 607004"/>
                              <a:gd name="connsiteY73" fmla="*/ 589264 h 606087"/>
                              <a:gd name="connsiteX74" fmla="*/ 59508 w 607004"/>
                              <a:gd name="connsiteY74" fmla="*/ 606087 h 606087"/>
                              <a:gd name="connsiteX75" fmla="*/ 42660 w 607004"/>
                              <a:gd name="connsiteY75" fmla="*/ 589264 h 606087"/>
                              <a:gd name="connsiteX76" fmla="*/ 42660 w 607004"/>
                              <a:gd name="connsiteY76" fmla="*/ 581031 h 606087"/>
                              <a:gd name="connsiteX77" fmla="*/ 0 w 607004"/>
                              <a:gd name="connsiteY77" fmla="*/ 518391 h 606087"/>
                              <a:gd name="connsiteX78" fmla="*/ 0 w 607004"/>
                              <a:gd name="connsiteY78" fmla="*/ 67293 h 606087"/>
                              <a:gd name="connsiteX79" fmla="*/ 67395 w 607004"/>
                              <a:gd name="connsiteY79" fmla="*/ 0 h 6060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607004" h="606087">
                                <a:moveTo>
                                  <a:pt x="303538" y="267035"/>
                                </a:moveTo>
                                <a:cubicBezTo>
                                  <a:pt x="292063" y="267125"/>
                                  <a:pt x="282830" y="276344"/>
                                  <a:pt x="282830" y="287802"/>
                                </a:cubicBezTo>
                                <a:cubicBezTo>
                                  <a:pt x="282830" y="299259"/>
                                  <a:pt x="292063" y="308568"/>
                                  <a:pt x="303538" y="308568"/>
                                </a:cubicBezTo>
                                <a:cubicBezTo>
                                  <a:pt x="315012" y="308568"/>
                                  <a:pt x="324156" y="299259"/>
                                  <a:pt x="324424" y="287802"/>
                                </a:cubicBezTo>
                                <a:cubicBezTo>
                                  <a:pt x="324424" y="276344"/>
                                  <a:pt x="315102" y="267035"/>
                                  <a:pt x="303717" y="267035"/>
                                </a:cubicBezTo>
                                <a:lnTo>
                                  <a:pt x="303627" y="267035"/>
                                </a:lnTo>
                                <a:close/>
                                <a:moveTo>
                                  <a:pt x="462804" y="218612"/>
                                </a:moveTo>
                                <a:cubicBezTo>
                                  <a:pt x="472114" y="218612"/>
                                  <a:pt x="479634" y="226129"/>
                                  <a:pt x="479634" y="235435"/>
                                </a:cubicBezTo>
                                <a:lnTo>
                                  <a:pt x="479634" y="340309"/>
                                </a:lnTo>
                                <a:cubicBezTo>
                                  <a:pt x="479634" y="349615"/>
                                  <a:pt x="472114" y="357132"/>
                                  <a:pt x="462804" y="357132"/>
                                </a:cubicBezTo>
                                <a:cubicBezTo>
                                  <a:pt x="453494" y="357132"/>
                                  <a:pt x="445974" y="349615"/>
                                  <a:pt x="445974" y="340309"/>
                                </a:cubicBezTo>
                                <a:lnTo>
                                  <a:pt x="445974" y="235435"/>
                                </a:lnTo>
                                <a:cubicBezTo>
                                  <a:pt x="445974" y="226129"/>
                                  <a:pt x="453494" y="218612"/>
                                  <a:pt x="462804" y="218612"/>
                                </a:cubicBezTo>
                                <a:close/>
                                <a:moveTo>
                                  <a:pt x="303538" y="193279"/>
                                </a:moveTo>
                                <a:cubicBezTo>
                                  <a:pt x="312860" y="193279"/>
                                  <a:pt x="320390" y="200798"/>
                                  <a:pt x="320390" y="210107"/>
                                </a:cubicBezTo>
                                <a:lnTo>
                                  <a:pt x="320390" y="236154"/>
                                </a:lnTo>
                                <a:cubicBezTo>
                                  <a:pt x="336885" y="241525"/>
                                  <a:pt x="349883" y="254504"/>
                                  <a:pt x="355262" y="270974"/>
                                </a:cubicBezTo>
                                <a:lnTo>
                                  <a:pt x="381348" y="270974"/>
                                </a:lnTo>
                                <a:cubicBezTo>
                                  <a:pt x="390671" y="270974"/>
                                  <a:pt x="398201" y="278492"/>
                                  <a:pt x="398201" y="287802"/>
                                </a:cubicBezTo>
                                <a:cubicBezTo>
                                  <a:pt x="398201" y="297111"/>
                                  <a:pt x="390671" y="304629"/>
                                  <a:pt x="381348" y="304629"/>
                                </a:cubicBezTo>
                                <a:lnTo>
                                  <a:pt x="355262" y="304629"/>
                                </a:lnTo>
                                <a:cubicBezTo>
                                  <a:pt x="349883" y="321099"/>
                                  <a:pt x="336885" y="334078"/>
                                  <a:pt x="320390" y="339449"/>
                                </a:cubicBezTo>
                                <a:lnTo>
                                  <a:pt x="320390" y="365496"/>
                                </a:lnTo>
                                <a:cubicBezTo>
                                  <a:pt x="320390" y="374805"/>
                                  <a:pt x="312860" y="382324"/>
                                  <a:pt x="303538" y="382324"/>
                                </a:cubicBezTo>
                                <a:cubicBezTo>
                                  <a:pt x="294215" y="382324"/>
                                  <a:pt x="286685" y="374805"/>
                                  <a:pt x="286685" y="365496"/>
                                </a:cubicBezTo>
                                <a:lnTo>
                                  <a:pt x="286685" y="339449"/>
                                </a:lnTo>
                                <a:cubicBezTo>
                                  <a:pt x="270190" y="334078"/>
                                  <a:pt x="257102" y="321099"/>
                                  <a:pt x="251724" y="304629"/>
                                </a:cubicBezTo>
                                <a:lnTo>
                                  <a:pt x="225727" y="304629"/>
                                </a:lnTo>
                                <a:cubicBezTo>
                                  <a:pt x="216404" y="304629"/>
                                  <a:pt x="208874" y="297111"/>
                                  <a:pt x="208874" y="287802"/>
                                </a:cubicBezTo>
                                <a:cubicBezTo>
                                  <a:pt x="208874" y="278492"/>
                                  <a:pt x="216404" y="270974"/>
                                  <a:pt x="225727" y="270974"/>
                                </a:cubicBezTo>
                                <a:lnTo>
                                  <a:pt x="251724" y="270974"/>
                                </a:lnTo>
                                <a:cubicBezTo>
                                  <a:pt x="257102" y="254504"/>
                                  <a:pt x="270190" y="241525"/>
                                  <a:pt x="286685" y="236154"/>
                                </a:cubicBezTo>
                                <a:lnTo>
                                  <a:pt x="286685" y="210107"/>
                                </a:lnTo>
                                <a:cubicBezTo>
                                  <a:pt x="286685" y="200798"/>
                                  <a:pt x="294215" y="193279"/>
                                  <a:pt x="303538" y="193279"/>
                                </a:cubicBezTo>
                                <a:close/>
                                <a:moveTo>
                                  <a:pt x="33698" y="182461"/>
                                </a:moveTo>
                                <a:lnTo>
                                  <a:pt x="33698" y="393111"/>
                                </a:lnTo>
                                <a:lnTo>
                                  <a:pt x="63721" y="393111"/>
                                </a:lnTo>
                                <a:lnTo>
                                  <a:pt x="63721" y="182461"/>
                                </a:lnTo>
                                <a:close/>
                                <a:moveTo>
                                  <a:pt x="97418" y="97361"/>
                                </a:moveTo>
                                <a:lnTo>
                                  <a:pt x="97418" y="478301"/>
                                </a:lnTo>
                                <a:lnTo>
                                  <a:pt x="509496" y="478301"/>
                                </a:lnTo>
                                <a:lnTo>
                                  <a:pt x="509496" y="97361"/>
                                </a:lnTo>
                                <a:close/>
                                <a:moveTo>
                                  <a:pt x="67395" y="33647"/>
                                </a:moveTo>
                                <a:cubicBezTo>
                                  <a:pt x="48844" y="33647"/>
                                  <a:pt x="33698" y="48680"/>
                                  <a:pt x="33698" y="67293"/>
                                </a:cubicBezTo>
                                <a:lnTo>
                                  <a:pt x="33698" y="148904"/>
                                </a:lnTo>
                                <a:lnTo>
                                  <a:pt x="63721" y="148904"/>
                                </a:lnTo>
                                <a:lnTo>
                                  <a:pt x="63721" y="80537"/>
                                </a:lnTo>
                                <a:cubicBezTo>
                                  <a:pt x="63721" y="71231"/>
                                  <a:pt x="71249" y="63714"/>
                                  <a:pt x="80569" y="63714"/>
                                </a:cubicBezTo>
                                <a:lnTo>
                                  <a:pt x="526524" y="63714"/>
                                </a:lnTo>
                                <a:cubicBezTo>
                                  <a:pt x="535845" y="63714"/>
                                  <a:pt x="543373" y="71231"/>
                                  <a:pt x="543373" y="80537"/>
                                </a:cubicBezTo>
                                <a:lnTo>
                                  <a:pt x="543373" y="495125"/>
                                </a:lnTo>
                                <a:cubicBezTo>
                                  <a:pt x="543373" y="504431"/>
                                  <a:pt x="535845" y="511948"/>
                                  <a:pt x="526524" y="511948"/>
                                </a:cubicBezTo>
                                <a:lnTo>
                                  <a:pt x="80569" y="511948"/>
                                </a:lnTo>
                                <a:cubicBezTo>
                                  <a:pt x="71249" y="511948"/>
                                  <a:pt x="63721" y="504431"/>
                                  <a:pt x="63721" y="495125"/>
                                </a:cubicBezTo>
                                <a:lnTo>
                                  <a:pt x="63721" y="426758"/>
                                </a:lnTo>
                                <a:lnTo>
                                  <a:pt x="33698" y="426758"/>
                                </a:lnTo>
                                <a:lnTo>
                                  <a:pt x="33698" y="518391"/>
                                </a:lnTo>
                                <a:cubicBezTo>
                                  <a:pt x="33698" y="536915"/>
                                  <a:pt x="48754" y="552038"/>
                                  <a:pt x="67395" y="552038"/>
                                </a:cubicBezTo>
                                <a:lnTo>
                                  <a:pt x="539609" y="552038"/>
                                </a:lnTo>
                                <a:cubicBezTo>
                                  <a:pt x="558160" y="552038"/>
                                  <a:pt x="573306" y="537004"/>
                                  <a:pt x="573306" y="518391"/>
                                </a:cubicBezTo>
                                <a:lnTo>
                                  <a:pt x="573217" y="518391"/>
                                </a:lnTo>
                                <a:lnTo>
                                  <a:pt x="573217" y="67293"/>
                                </a:lnTo>
                                <a:cubicBezTo>
                                  <a:pt x="573217" y="48770"/>
                                  <a:pt x="558160" y="33647"/>
                                  <a:pt x="539519" y="33647"/>
                                </a:cubicBezTo>
                                <a:close/>
                                <a:moveTo>
                                  <a:pt x="67395" y="0"/>
                                </a:moveTo>
                                <a:lnTo>
                                  <a:pt x="539609" y="0"/>
                                </a:lnTo>
                                <a:cubicBezTo>
                                  <a:pt x="576802" y="0"/>
                                  <a:pt x="607004" y="30157"/>
                                  <a:pt x="607004" y="67293"/>
                                </a:cubicBezTo>
                                <a:lnTo>
                                  <a:pt x="607004" y="518391"/>
                                </a:lnTo>
                                <a:cubicBezTo>
                                  <a:pt x="607004" y="546937"/>
                                  <a:pt x="589259" y="571188"/>
                                  <a:pt x="564255" y="581031"/>
                                </a:cubicBezTo>
                                <a:lnTo>
                                  <a:pt x="564255" y="589264"/>
                                </a:lnTo>
                                <a:cubicBezTo>
                                  <a:pt x="564255" y="598570"/>
                                  <a:pt x="556727" y="606087"/>
                                  <a:pt x="547406" y="606087"/>
                                </a:cubicBezTo>
                                <a:cubicBezTo>
                                  <a:pt x="538085" y="606087"/>
                                  <a:pt x="530557" y="598570"/>
                                  <a:pt x="530557" y="589264"/>
                                </a:cubicBezTo>
                                <a:lnTo>
                                  <a:pt x="530557" y="585863"/>
                                </a:lnTo>
                                <a:lnTo>
                                  <a:pt x="76357" y="585863"/>
                                </a:lnTo>
                                <a:lnTo>
                                  <a:pt x="76357" y="589264"/>
                                </a:lnTo>
                                <a:cubicBezTo>
                                  <a:pt x="76357" y="598570"/>
                                  <a:pt x="68829" y="606087"/>
                                  <a:pt x="59508" y="606087"/>
                                </a:cubicBezTo>
                                <a:cubicBezTo>
                                  <a:pt x="50188" y="606087"/>
                                  <a:pt x="42660" y="598570"/>
                                  <a:pt x="42660" y="589264"/>
                                </a:cubicBezTo>
                                <a:lnTo>
                                  <a:pt x="42660" y="581031"/>
                                </a:lnTo>
                                <a:cubicBezTo>
                                  <a:pt x="17655" y="571188"/>
                                  <a:pt x="0" y="546847"/>
                                  <a:pt x="0" y="518391"/>
                                </a:cubicBezTo>
                                <a:lnTo>
                                  <a:pt x="0" y="67293"/>
                                </a:lnTo>
                                <a:cubicBezTo>
                                  <a:pt x="0" y="30157"/>
                                  <a:pt x="30202" y="0"/>
                                  <a:pt x="673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5167" y="8429273"/>
                            <a:ext cx="387861" cy="222106"/>
                          </a:xfrm>
                          <a:custGeom>
                            <a:avLst/>
                            <a:gdLst>
                              <a:gd name="connsiteX0" fmla="*/ 289361 w 599329"/>
                              <a:gd name="connsiteY0" fmla="*/ 90662 h 343204"/>
                              <a:gd name="connsiteX1" fmla="*/ 299238 w 599329"/>
                              <a:gd name="connsiteY1" fmla="*/ 100524 h 343204"/>
                              <a:gd name="connsiteX2" fmla="*/ 289361 w 599329"/>
                              <a:gd name="connsiteY2" fmla="*/ 110386 h 343204"/>
                              <a:gd name="connsiteX3" fmla="*/ 238456 w 599329"/>
                              <a:gd name="connsiteY3" fmla="*/ 161214 h 343204"/>
                              <a:gd name="connsiteX4" fmla="*/ 228579 w 599329"/>
                              <a:gd name="connsiteY4" fmla="*/ 171076 h 343204"/>
                              <a:gd name="connsiteX5" fmla="*/ 218702 w 599329"/>
                              <a:gd name="connsiteY5" fmla="*/ 161214 h 343204"/>
                              <a:gd name="connsiteX6" fmla="*/ 289361 w 599329"/>
                              <a:gd name="connsiteY6" fmla="*/ 90662 h 343204"/>
                              <a:gd name="connsiteX7" fmla="*/ 299285 w 599329"/>
                              <a:gd name="connsiteY7" fmla="*/ 60332 h 343204"/>
                              <a:gd name="connsiteX8" fmla="*/ 188401 w 599329"/>
                              <a:gd name="connsiteY8" fmla="*/ 171062 h 343204"/>
                              <a:gd name="connsiteX9" fmla="*/ 299285 w 599329"/>
                              <a:gd name="connsiteY9" fmla="*/ 282551 h 343204"/>
                              <a:gd name="connsiteX10" fmla="*/ 410928 w 599329"/>
                              <a:gd name="connsiteY10" fmla="*/ 171062 h 343204"/>
                              <a:gd name="connsiteX11" fmla="*/ 299285 w 599329"/>
                              <a:gd name="connsiteY11" fmla="*/ 60332 h 343204"/>
                              <a:gd name="connsiteX12" fmla="*/ 299285 w 599329"/>
                              <a:gd name="connsiteY12" fmla="*/ 39855 h 343204"/>
                              <a:gd name="connsiteX13" fmla="*/ 431434 w 599329"/>
                              <a:gd name="connsiteY13" fmla="*/ 171062 h 343204"/>
                              <a:gd name="connsiteX14" fmla="*/ 299285 w 599329"/>
                              <a:gd name="connsiteY14" fmla="*/ 303028 h 343204"/>
                              <a:gd name="connsiteX15" fmla="*/ 167895 w 599329"/>
                              <a:gd name="connsiteY15" fmla="*/ 171062 h 343204"/>
                              <a:gd name="connsiteX16" fmla="*/ 299285 w 599329"/>
                              <a:gd name="connsiteY16" fmla="*/ 39855 h 343204"/>
                              <a:gd name="connsiteX17" fmla="*/ 298905 w 599329"/>
                              <a:gd name="connsiteY17" fmla="*/ 20100 h 343204"/>
                              <a:gd name="connsiteX18" fmla="*/ 94951 w 599329"/>
                              <a:gd name="connsiteY18" fmla="*/ 104289 h 343204"/>
                              <a:gd name="connsiteX19" fmla="*/ 28865 w 599329"/>
                              <a:gd name="connsiteY19" fmla="*/ 170275 h 343204"/>
                              <a:gd name="connsiteX20" fmla="*/ 96470 w 599329"/>
                              <a:gd name="connsiteY20" fmla="*/ 238537 h 343204"/>
                              <a:gd name="connsiteX21" fmla="*/ 505138 w 599329"/>
                              <a:gd name="connsiteY21" fmla="*/ 238537 h 343204"/>
                              <a:gd name="connsiteX22" fmla="*/ 571224 w 599329"/>
                              <a:gd name="connsiteY22" fmla="*/ 172550 h 343204"/>
                              <a:gd name="connsiteX23" fmla="*/ 502859 w 599329"/>
                              <a:gd name="connsiteY23" fmla="*/ 104289 h 343204"/>
                              <a:gd name="connsiteX24" fmla="*/ 298905 w 599329"/>
                              <a:gd name="connsiteY24" fmla="*/ 20100 h 343204"/>
                              <a:gd name="connsiteX25" fmla="*/ 298620 w 599329"/>
                              <a:gd name="connsiteY25" fmla="*/ 0 h 343204"/>
                              <a:gd name="connsiteX26" fmla="*/ 517292 w 599329"/>
                              <a:gd name="connsiteY26" fmla="*/ 89878 h 343204"/>
                              <a:gd name="connsiteX27" fmla="*/ 599329 w 599329"/>
                              <a:gd name="connsiteY27" fmla="*/ 172550 h 343204"/>
                              <a:gd name="connsiteX28" fmla="*/ 518811 w 599329"/>
                              <a:gd name="connsiteY28" fmla="*/ 252947 h 343204"/>
                              <a:gd name="connsiteX29" fmla="*/ 300804 w 599329"/>
                              <a:gd name="connsiteY29" fmla="*/ 343204 h 343204"/>
                              <a:gd name="connsiteX30" fmla="*/ 82797 w 599329"/>
                              <a:gd name="connsiteY30" fmla="*/ 252947 h 343204"/>
                              <a:gd name="connsiteX31" fmla="*/ 0 w 599329"/>
                              <a:gd name="connsiteY31" fmla="*/ 170275 h 343204"/>
                              <a:gd name="connsiteX32" fmla="*/ 80518 w 599329"/>
                              <a:gd name="connsiteY32" fmla="*/ 89878 h 343204"/>
                              <a:gd name="connsiteX33" fmla="*/ 298620 w 599329"/>
                              <a:gd name="connsiteY33" fmla="*/ 0 h 3432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599329" h="343204">
                                <a:moveTo>
                                  <a:pt x="289361" y="90662"/>
                                </a:moveTo>
                                <a:cubicBezTo>
                                  <a:pt x="294679" y="90662"/>
                                  <a:pt x="299238" y="95214"/>
                                  <a:pt x="299238" y="100524"/>
                                </a:cubicBezTo>
                                <a:cubicBezTo>
                                  <a:pt x="299238" y="105834"/>
                                  <a:pt x="294679" y="110386"/>
                                  <a:pt x="289361" y="110386"/>
                                </a:cubicBezTo>
                                <a:cubicBezTo>
                                  <a:pt x="261249" y="110386"/>
                                  <a:pt x="238456" y="133145"/>
                                  <a:pt x="238456" y="161214"/>
                                </a:cubicBezTo>
                                <a:cubicBezTo>
                                  <a:pt x="238456" y="166524"/>
                                  <a:pt x="233897" y="171076"/>
                                  <a:pt x="228579" y="171076"/>
                                </a:cubicBezTo>
                                <a:cubicBezTo>
                                  <a:pt x="223261" y="171076"/>
                                  <a:pt x="218702" y="166524"/>
                                  <a:pt x="218702" y="161214"/>
                                </a:cubicBezTo>
                                <a:cubicBezTo>
                                  <a:pt x="218702" y="121766"/>
                                  <a:pt x="249853" y="90662"/>
                                  <a:pt x="289361" y="90662"/>
                                </a:cubicBezTo>
                                <a:close/>
                                <a:moveTo>
                                  <a:pt x="299285" y="60332"/>
                                </a:moveTo>
                                <a:cubicBezTo>
                                  <a:pt x="237767" y="60332"/>
                                  <a:pt x="188401" y="109630"/>
                                  <a:pt x="188401" y="171062"/>
                                </a:cubicBezTo>
                                <a:cubicBezTo>
                                  <a:pt x="188401" y="232495"/>
                                  <a:pt x="237767" y="282551"/>
                                  <a:pt x="299285" y="282551"/>
                                </a:cubicBezTo>
                                <a:cubicBezTo>
                                  <a:pt x="360803" y="282551"/>
                                  <a:pt x="410928" y="232495"/>
                                  <a:pt x="410928" y="171062"/>
                                </a:cubicBezTo>
                                <a:cubicBezTo>
                                  <a:pt x="410928" y="109630"/>
                                  <a:pt x="360803" y="60332"/>
                                  <a:pt x="299285" y="60332"/>
                                </a:cubicBezTo>
                                <a:close/>
                                <a:moveTo>
                                  <a:pt x="299285" y="39855"/>
                                </a:moveTo>
                                <a:cubicBezTo>
                                  <a:pt x="372195" y="39855"/>
                                  <a:pt x="431434" y="99012"/>
                                  <a:pt x="431434" y="171062"/>
                                </a:cubicBezTo>
                                <a:cubicBezTo>
                                  <a:pt x="431434" y="243871"/>
                                  <a:pt x="372195" y="303028"/>
                                  <a:pt x="299285" y="303028"/>
                                </a:cubicBezTo>
                                <a:cubicBezTo>
                                  <a:pt x="227134" y="303028"/>
                                  <a:pt x="167895" y="243871"/>
                                  <a:pt x="167895" y="171062"/>
                                </a:cubicBezTo>
                                <a:cubicBezTo>
                                  <a:pt x="167895" y="99012"/>
                                  <a:pt x="227134" y="39855"/>
                                  <a:pt x="299285" y="39855"/>
                                </a:cubicBezTo>
                                <a:close/>
                                <a:moveTo>
                                  <a:pt x="298905" y="20100"/>
                                </a:moveTo>
                                <a:cubicBezTo>
                                  <a:pt x="225033" y="20100"/>
                                  <a:pt x="151162" y="48163"/>
                                  <a:pt x="94951" y="104289"/>
                                </a:cubicBezTo>
                                <a:lnTo>
                                  <a:pt x="28865" y="170275"/>
                                </a:lnTo>
                                <a:lnTo>
                                  <a:pt x="96470" y="238537"/>
                                </a:lnTo>
                                <a:cubicBezTo>
                                  <a:pt x="208892" y="350789"/>
                                  <a:pt x="391957" y="350789"/>
                                  <a:pt x="505138" y="238537"/>
                                </a:cubicBezTo>
                                <a:lnTo>
                                  <a:pt x="571224" y="172550"/>
                                </a:lnTo>
                                <a:lnTo>
                                  <a:pt x="502859" y="104289"/>
                                </a:lnTo>
                                <a:cubicBezTo>
                                  <a:pt x="446648" y="48163"/>
                                  <a:pt x="372776" y="20100"/>
                                  <a:pt x="298905" y="20100"/>
                                </a:cubicBezTo>
                                <a:close/>
                                <a:moveTo>
                                  <a:pt x="298620" y="0"/>
                                </a:moveTo>
                                <a:cubicBezTo>
                                  <a:pt x="377714" y="0"/>
                                  <a:pt x="456903" y="29960"/>
                                  <a:pt x="517292" y="89878"/>
                                </a:cubicBezTo>
                                <a:lnTo>
                                  <a:pt x="599329" y="172550"/>
                                </a:lnTo>
                                <a:lnTo>
                                  <a:pt x="518811" y="252947"/>
                                </a:lnTo>
                                <a:cubicBezTo>
                                  <a:pt x="458802" y="312866"/>
                                  <a:pt x="379803" y="343204"/>
                                  <a:pt x="300804" y="343204"/>
                                </a:cubicBezTo>
                                <a:cubicBezTo>
                                  <a:pt x="221805" y="343204"/>
                                  <a:pt x="142806" y="312866"/>
                                  <a:pt x="82797" y="252947"/>
                                </a:cubicBezTo>
                                <a:lnTo>
                                  <a:pt x="0" y="170275"/>
                                </a:lnTo>
                                <a:lnTo>
                                  <a:pt x="80518" y="89878"/>
                                </a:lnTo>
                                <a:cubicBezTo>
                                  <a:pt x="140527" y="29960"/>
                                  <a:pt x="219526" y="0"/>
                                  <a:pt x="2986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8552" y="8346396"/>
                            <a:ext cx="371012" cy="387861"/>
                          </a:xfrm>
                          <a:custGeom>
                            <a:avLst/>
                            <a:gdLst>
                              <a:gd name="T0" fmla="*/ 3198 w 4267"/>
                              <a:gd name="T1" fmla="*/ 1000 h 4467"/>
                              <a:gd name="T2" fmla="*/ 2133 w 4267"/>
                              <a:gd name="T3" fmla="*/ 0 h 4467"/>
                              <a:gd name="T4" fmla="*/ 1069 w 4267"/>
                              <a:gd name="T5" fmla="*/ 1000 h 4467"/>
                              <a:gd name="T6" fmla="*/ 0 w 4267"/>
                              <a:gd name="T7" fmla="*/ 1000 h 4467"/>
                              <a:gd name="T8" fmla="*/ 0 w 4267"/>
                              <a:gd name="T9" fmla="*/ 4467 h 4467"/>
                              <a:gd name="T10" fmla="*/ 4267 w 4267"/>
                              <a:gd name="T11" fmla="*/ 4467 h 4467"/>
                              <a:gd name="T12" fmla="*/ 4267 w 4267"/>
                              <a:gd name="T13" fmla="*/ 1000 h 4467"/>
                              <a:gd name="T14" fmla="*/ 3198 w 4267"/>
                              <a:gd name="T15" fmla="*/ 1000 h 4467"/>
                              <a:gd name="T16" fmla="*/ 2933 w 4267"/>
                              <a:gd name="T17" fmla="*/ 1267 h 4467"/>
                              <a:gd name="T18" fmla="*/ 2933 w 4267"/>
                              <a:gd name="T19" fmla="*/ 4200 h 4467"/>
                              <a:gd name="T20" fmla="*/ 1333 w 4267"/>
                              <a:gd name="T21" fmla="*/ 4200 h 4467"/>
                              <a:gd name="T22" fmla="*/ 1333 w 4267"/>
                              <a:gd name="T23" fmla="*/ 1267 h 4467"/>
                              <a:gd name="T24" fmla="*/ 2933 w 4267"/>
                              <a:gd name="T25" fmla="*/ 1267 h 4467"/>
                              <a:gd name="T26" fmla="*/ 2133 w 4267"/>
                              <a:gd name="T27" fmla="*/ 267 h 4467"/>
                              <a:gd name="T28" fmla="*/ 2930 w 4267"/>
                              <a:gd name="T29" fmla="*/ 1000 h 4467"/>
                              <a:gd name="T30" fmla="*/ 1336 w 4267"/>
                              <a:gd name="T31" fmla="*/ 1000 h 4467"/>
                              <a:gd name="T32" fmla="*/ 2133 w 4267"/>
                              <a:gd name="T33" fmla="*/ 267 h 4467"/>
                              <a:gd name="T34" fmla="*/ 267 w 4267"/>
                              <a:gd name="T35" fmla="*/ 1267 h 4467"/>
                              <a:gd name="T36" fmla="*/ 1067 w 4267"/>
                              <a:gd name="T37" fmla="*/ 1267 h 4467"/>
                              <a:gd name="T38" fmla="*/ 1067 w 4267"/>
                              <a:gd name="T39" fmla="*/ 4200 h 4467"/>
                              <a:gd name="T40" fmla="*/ 267 w 4267"/>
                              <a:gd name="T41" fmla="*/ 4200 h 4467"/>
                              <a:gd name="T42" fmla="*/ 267 w 4267"/>
                              <a:gd name="T43" fmla="*/ 1267 h 4467"/>
                              <a:gd name="T44" fmla="*/ 4000 w 4267"/>
                              <a:gd name="T45" fmla="*/ 4200 h 4467"/>
                              <a:gd name="T46" fmla="*/ 3200 w 4267"/>
                              <a:gd name="T47" fmla="*/ 4200 h 4467"/>
                              <a:gd name="T48" fmla="*/ 3200 w 4267"/>
                              <a:gd name="T49" fmla="*/ 1267 h 4467"/>
                              <a:gd name="T50" fmla="*/ 4000 w 4267"/>
                              <a:gd name="T51" fmla="*/ 1267 h 4467"/>
                              <a:gd name="T52" fmla="*/ 4000 w 4267"/>
                              <a:gd name="T53" fmla="*/ 4200 h 4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67" h="4467">
                                <a:moveTo>
                                  <a:pt x="3198" y="1000"/>
                                </a:moveTo>
                                <a:cubicBezTo>
                                  <a:pt x="3163" y="443"/>
                                  <a:pt x="2699" y="0"/>
                                  <a:pt x="2133" y="0"/>
                                </a:cubicBezTo>
                                <a:cubicBezTo>
                                  <a:pt x="1568" y="0"/>
                                  <a:pt x="1104" y="443"/>
                                  <a:pt x="1069" y="1000"/>
                                </a:cubicBezTo>
                                <a:lnTo>
                                  <a:pt x="0" y="1000"/>
                                </a:lnTo>
                                <a:lnTo>
                                  <a:pt x="0" y="4467"/>
                                </a:lnTo>
                                <a:lnTo>
                                  <a:pt x="4267" y="4467"/>
                                </a:lnTo>
                                <a:lnTo>
                                  <a:pt x="4267" y="1000"/>
                                </a:lnTo>
                                <a:lnTo>
                                  <a:pt x="3198" y="1000"/>
                                </a:lnTo>
                                <a:close/>
                                <a:moveTo>
                                  <a:pt x="2933" y="1267"/>
                                </a:moveTo>
                                <a:lnTo>
                                  <a:pt x="2933" y="4200"/>
                                </a:lnTo>
                                <a:lnTo>
                                  <a:pt x="1333" y="4200"/>
                                </a:lnTo>
                                <a:lnTo>
                                  <a:pt x="1333" y="1267"/>
                                </a:lnTo>
                                <a:lnTo>
                                  <a:pt x="2933" y="1267"/>
                                </a:lnTo>
                                <a:close/>
                                <a:moveTo>
                                  <a:pt x="2133" y="267"/>
                                </a:moveTo>
                                <a:cubicBezTo>
                                  <a:pt x="2552" y="267"/>
                                  <a:pt x="2896" y="590"/>
                                  <a:pt x="2930" y="1000"/>
                                </a:cubicBezTo>
                                <a:lnTo>
                                  <a:pt x="1336" y="1000"/>
                                </a:lnTo>
                                <a:cubicBezTo>
                                  <a:pt x="1370" y="590"/>
                                  <a:pt x="1715" y="267"/>
                                  <a:pt x="2133" y="267"/>
                                </a:cubicBezTo>
                                <a:close/>
                                <a:moveTo>
                                  <a:pt x="267" y="1267"/>
                                </a:moveTo>
                                <a:lnTo>
                                  <a:pt x="1067" y="1267"/>
                                </a:lnTo>
                                <a:lnTo>
                                  <a:pt x="1067" y="4200"/>
                                </a:lnTo>
                                <a:lnTo>
                                  <a:pt x="267" y="4200"/>
                                </a:lnTo>
                                <a:lnTo>
                                  <a:pt x="267" y="1267"/>
                                </a:lnTo>
                                <a:close/>
                                <a:moveTo>
                                  <a:pt x="4000" y="4200"/>
                                </a:moveTo>
                                <a:lnTo>
                                  <a:pt x="3200" y="4200"/>
                                </a:lnTo>
                                <a:lnTo>
                                  <a:pt x="3200" y="1267"/>
                                </a:lnTo>
                                <a:lnTo>
                                  <a:pt x="4000" y="1267"/>
                                </a:lnTo>
                                <a:lnTo>
                                  <a:pt x="4000" y="4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602157" y="8346396"/>
                            <a:ext cx="353727" cy="387861"/>
                          </a:xfrm>
                          <a:custGeom>
                            <a:avLst/>
                            <a:gdLst>
                              <a:gd name="connsiteX0" fmla="*/ 130776 w 510187"/>
                              <a:gd name="connsiteY0" fmla="*/ 398252 h 559418"/>
                              <a:gd name="connsiteX1" fmla="*/ 180826 w 510187"/>
                              <a:gd name="connsiteY1" fmla="*/ 398252 h 559418"/>
                              <a:gd name="connsiteX2" fmla="*/ 195356 w 510187"/>
                              <a:gd name="connsiteY2" fmla="*/ 420815 h 559418"/>
                              <a:gd name="connsiteX3" fmla="*/ 140463 w 510187"/>
                              <a:gd name="connsiteY3" fmla="*/ 420815 h 559418"/>
                              <a:gd name="connsiteX4" fmla="*/ 48435 w 510187"/>
                              <a:gd name="connsiteY4" fmla="*/ 535243 h 559418"/>
                              <a:gd name="connsiteX5" fmla="*/ 461752 w 510187"/>
                              <a:gd name="connsiteY5" fmla="*/ 535243 h 559418"/>
                              <a:gd name="connsiteX6" fmla="*/ 369724 w 510187"/>
                              <a:gd name="connsiteY6" fmla="*/ 420815 h 559418"/>
                              <a:gd name="connsiteX7" fmla="*/ 316445 w 510187"/>
                              <a:gd name="connsiteY7" fmla="*/ 420815 h 559418"/>
                              <a:gd name="connsiteX8" fmla="*/ 329361 w 510187"/>
                              <a:gd name="connsiteY8" fmla="*/ 398252 h 559418"/>
                              <a:gd name="connsiteX9" fmla="*/ 381026 w 510187"/>
                              <a:gd name="connsiteY9" fmla="*/ 398252 h 559418"/>
                              <a:gd name="connsiteX10" fmla="*/ 510187 w 510187"/>
                              <a:gd name="connsiteY10" fmla="*/ 559418 h 559418"/>
                              <a:gd name="connsiteX11" fmla="*/ 0 w 510187"/>
                              <a:gd name="connsiteY11" fmla="*/ 559418 h 559418"/>
                              <a:gd name="connsiteX12" fmla="*/ 254964 w 510187"/>
                              <a:gd name="connsiteY12" fmla="*/ 79000 h 559418"/>
                              <a:gd name="connsiteX13" fmla="*/ 175836 w 510187"/>
                              <a:gd name="connsiteY13" fmla="*/ 159612 h 559418"/>
                              <a:gd name="connsiteX14" fmla="*/ 254964 w 510187"/>
                              <a:gd name="connsiteY14" fmla="*/ 238611 h 559418"/>
                              <a:gd name="connsiteX15" fmla="*/ 335706 w 510187"/>
                              <a:gd name="connsiteY15" fmla="*/ 159612 h 559418"/>
                              <a:gd name="connsiteX16" fmla="*/ 254964 w 510187"/>
                              <a:gd name="connsiteY16" fmla="*/ 79000 h 559418"/>
                              <a:gd name="connsiteX17" fmla="*/ 254964 w 510187"/>
                              <a:gd name="connsiteY17" fmla="*/ 0 h 559418"/>
                              <a:gd name="connsiteX18" fmla="*/ 414834 w 510187"/>
                              <a:gd name="connsiteY18" fmla="*/ 159612 h 559418"/>
                              <a:gd name="connsiteX19" fmla="*/ 254964 w 510187"/>
                              <a:gd name="connsiteY19" fmla="*/ 478835 h 559418"/>
                              <a:gd name="connsiteX20" fmla="*/ 95093 w 510187"/>
                              <a:gd name="connsiteY20" fmla="*/ 159612 h 559418"/>
                              <a:gd name="connsiteX21" fmla="*/ 254964 w 510187"/>
                              <a:gd name="connsiteY21" fmla="*/ 0 h 5594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510187" h="559418">
                                <a:moveTo>
                                  <a:pt x="130776" y="398252"/>
                                </a:moveTo>
                                <a:lnTo>
                                  <a:pt x="180826" y="398252"/>
                                </a:lnTo>
                                <a:cubicBezTo>
                                  <a:pt x="185669" y="404699"/>
                                  <a:pt x="190513" y="412757"/>
                                  <a:pt x="195356" y="420815"/>
                                </a:cubicBezTo>
                                <a:lnTo>
                                  <a:pt x="140463" y="420815"/>
                                </a:lnTo>
                                <a:lnTo>
                                  <a:pt x="48435" y="535243"/>
                                </a:lnTo>
                                <a:lnTo>
                                  <a:pt x="461752" y="535243"/>
                                </a:lnTo>
                                <a:lnTo>
                                  <a:pt x="369724" y="420815"/>
                                </a:lnTo>
                                <a:lnTo>
                                  <a:pt x="316445" y="420815"/>
                                </a:lnTo>
                                <a:cubicBezTo>
                                  <a:pt x="319674" y="412757"/>
                                  <a:pt x="324518" y="404699"/>
                                  <a:pt x="329361" y="398252"/>
                                </a:cubicBezTo>
                                <a:lnTo>
                                  <a:pt x="381026" y="398252"/>
                                </a:lnTo>
                                <a:lnTo>
                                  <a:pt x="510187" y="559418"/>
                                </a:lnTo>
                                <a:lnTo>
                                  <a:pt x="0" y="559418"/>
                                </a:lnTo>
                                <a:close/>
                                <a:moveTo>
                                  <a:pt x="254964" y="79000"/>
                                </a:moveTo>
                                <a:cubicBezTo>
                                  <a:pt x="211363" y="79000"/>
                                  <a:pt x="175836" y="116081"/>
                                  <a:pt x="175836" y="159612"/>
                                </a:cubicBezTo>
                                <a:cubicBezTo>
                                  <a:pt x="175836" y="203142"/>
                                  <a:pt x="211363" y="238611"/>
                                  <a:pt x="254964" y="238611"/>
                                </a:cubicBezTo>
                                <a:cubicBezTo>
                                  <a:pt x="300179" y="238611"/>
                                  <a:pt x="335706" y="203142"/>
                                  <a:pt x="335706" y="159612"/>
                                </a:cubicBezTo>
                                <a:cubicBezTo>
                                  <a:pt x="335706" y="116081"/>
                                  <a:pt x="300179" y="79000"/>
                                  <a:pt x="254964" y="79000"/>
                                </a:cubicBezTo>
                                <a:close/>
                                <a:moveTo>
                                  <a:pt x="254964" y="0"/>
                                </a:moveTo>
                                <a:cubicBezTo>
                                  <a:pt x="343781" y="0"/>
                                  <a:pt x="414834" y="70939"/>
                                  <a:pt x="414834" y="159612"/>
                                </a:cubicBezTo>
                                <a:cubicBezTo>
                                  <a:pt x="414834" y="246673"/>
                                  <a:pt x="254964" y="478835"/>
                                  <a:pt x="254964" y="478835"/>
                                </a:cubicBezTo>
                                <a:cubicBezTo>
                                  <a:pt x="254964" y="478835"/>
                                  <a:pt x="95093" y="246673"/>
                                  <a:pt x="95093" y="159612"/>
                                </a:cubicBezTo>
                                <a:cubicBezTo>
                                  <a:pt x="95093" y="70939"/>
                                  <a:pt x="167761" y="0"/>
                                  <a:pt x="254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004597" y="8346396"/>
                            <a:ext cx="358771" cy="387861"/>
                          </a:xfrm>
                          <a:custGeom>
                            <a:avLst/>
                            <a:gdLst>
                              <a:gd name="T0" fmla="*/ 345 w 677"/>
                              <a:gd name="T1" fmla="*/ 41 h 733"/>
                              <a:gd name="T2" fmla="*/ 345 w 677"/>
                              <a:gd name="T3" fmla="*/ 40 h 733"/>
                              <a:gd name="T4" fmla="*/ 345 w 677"/>
                              <a:gd name="T5" fmla="*/ 13 h 733"/>
                              <a:gd name="T6" fmla="*/ 332 w 677"/>
                              <a:gd name="T7" fmla="*/ 0 h 733"/>
                              <a:gd name="T8" fmla="*/ 318 w 677"/>
                              <a:gd name="T9" fmla="*/ 13 h 733"/>
                              <a:gd name="T10" fmla="*/ 318 w 677"/>
                              <a:gd name="T11" fmla="*/ 40 h 733"/>
                              <a:gd name="T12" fmla="*/ 319 w 677"/>
                              <a:gd name="T13" fmla="*/ 42 h 733"/>
                              <a:gd name="T14" fmla="*/ 1 w 677"/>
                              <a:gd name="T15" fmla="*/ 348 h 733"/>
                              <a:gd name="T16" fmla="*/ 7 w 677"/>
                              <a:gd name="T17" fmla="*/ 361 h 733"/>
                              <a:gd name="T18" fmla="*/ 20 w 677"/>
                              <a:gd name="T19" fmla="*/ 362 h 733"/>
                              <a:gd name="T20" fmla="*/ 100 w 677"/>
                              <a:gd name="T21" fmla="*/ 345 h 733"/>
                              <a:gd name="T22" fmla="*/ 203 w 677"/>
                              <a:gd name="T23" fmla="*/ 387 h 733"/>
                              <a:gd name="T24" fmla="*/ 216 w 677"/>
                              <a:gd name="T25" fmla="*/ 400 h 733"/>
                              <a:gd name="T26" fmla="*/ 229 w 677"/>
                              <a:gd name="T27" fmla="*/ 387 h 733"/>
                              <a:gd name="T28" fmla="*/ 318 w 677"/>
                              <a:gd name="T29" fmla="*/ 345 h 733"/>
                              <a:gd name="T30" fmla="*/ 318 w 677"/>
                              <a:gd name="T31" fmla="*/ 694 h 733"/>
                              <a:gd name="T32" fmla="*/ 318 w 677"/>
                              <a:gd name="T33" fmla="*/ 694 h 733"/>
                              <a:gd name="T34" fmla="*/ 372 w 677"/>
                              <a:gd name="T35" fmla="*/ 733 h 733"/>
                              <a:gd name="T36" fmla="*/ 425 w 677"/>
                              <a:gd name="T37" fmla="*/ 693 h 733"/>
                              <a:gd name="T38" fmla="*/ 412 w 677"/>
                              <a:gd name="T39" fmla="*/ 680 h 733"/>
                              <a:gd name="T40" fmla="*/ 398 w 677"/>
                              <a:gd name="T41" fmla="*/ 693 h 733"/>
                              <a:gd name="T42" fmla="*/ 372 w 677"/>
                              <a:gd name="T43" fmla="*/ 707 h 733"/>
                              <a:gd name="T44" fmla="*/ 345 w 677"/>
                              <a:gd name="T45" fmla="*/ 693 h 733"/>
                              <a:gd name="T46" fmla="*/ 345 w 677"/>
                              <a:gd name="T47" fmla="*/ 345 h 733"/>
                              <a:gd name="T48" fmla="*/ 434 w 677"/>
                              <a:gd name="T49" fmla="*/ 387 h 733"/>
                              <a:gd name="T50" fmla="*/ 447 w 677"/>
                              <a:gd name="T51" fmla="*/ 400 h 733"/>
                              <a:gd name="T52" fmla="*/ 460 w 677"/>
                              <a:gd name="T53" fmla="*/ 387 h 733"/>
                              <a:gd name="T54" fmla="*/ 562 w 677"/>
                              <a:gd name="T55" fmla="*/ 345 h 733"/>
                              <a:gd name="T56" fmla="*/ 655 w 677"/>
                              <a:gd name="T57" fmla="*/ 370 h 733"/>
                              <a:gd name="T58" fmla="*/ 669 w 677"/>
                              <a:gd name="T59" fmla="*/ 372 h 733"/>
                              <a:gd name="T60" fmla="*/ 677 w 677"/>
                              <a:gd name="T61" fmla="*/ 359 h 733"/>
                              <a:gd name="T62" fmla="*/ 345 w 677"/>
                              <a:gd name="T63" fmla="*/ 41 h 733"/>
                              <a:gd name="T64" fmla="*/ 100 w 677"/>
                              <a:gd name="T65" fmla="*/ 318 h 733"/>
                              <a:gd name="T66" fmla="*/ 31 w 677"/>
                              <a:gd name="T67" fmla="*/ 328 h 733"/>
                              <a:gd name="T68" fmla="*/ 297 w 677"/>
                              <a:gd name="T69" fmla="*/ 71 h 733"/>
                              <a:gd name="T70" fmla="*/ 198 w 677"/>
                              <a:gd name="T71" fmla="*/ 341 h 733"/>
                              <a:gd name="T72" fmla="*/ 100 w 677"/>
                              <a:gd name="T73" fmla="*/ 318 h 733"/>
                              <a:gd name="T74" fmla="*/ 331 w 677"/>
                              <a:gd name="T75" fmla="*/ 318 h 733"/>
                              <a:gd name="T76" fmla="*/ 225 w 677"/>
                              <a:gd name="T77" fmla="*/ 347 h 733"/>
                              <a:gd name="T78" fmla="*/ 225 w 677"/>
                              <a:gd name="T79" fmla="*/ 347 h 733"/>
                              <a:gd name="T80" fmla="*/ 332 w 677"/>
                              <a:gd name="T81" fmla="*/ 75 h 733"/>
                              <a:gd name="T82" fmla="*/ 438 w 677"/>
                              <a:gd name="T83" fmla="*/ 347 h 733"/>
                              <a:gd name="T84" fmla="*/ 438 w 677"/>
                              <a:gd name="T85" fmla="*/ 347 h 733"/>
                              <a:gd name="T86" fmla="*/ 331 w 677"/>
                              <a:gd name="T87" fmla="*/ 318 h 733"/>
                              <a:gd name="T88" fmla="*/ 562 w 677"/>
                              <a:gd name="T89" fmla="*/ 318 h 733"/>
                              <a:gd name="T90" fmla="*/ 465 w 677"/>
                              <a:gd name="T91" fmla="*/ 341 h 733"/>
                              <a:gd name="T92" fmla="*/ 364 w 677"/>
                              <a:gd name="T93" fmla="*/ 69 h 733"/>
                              <a:gd name="T94" fmla="*/ 647 w 677"/>
                              <a:gd name="T95" fmla="*/ 334 h 733"/>
                              <a:gd name="T96" fmla="*/ 562 w 677"/>
                              <a:gd name="T97" fmla="*/ 318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7" h="733">
                                <a:moveTo>
                                  <a:pt x="345" y="41"/>
                                </a:moveTo>
                                <a:cubicBezTo>
                                  <a:pt x="345" y="41"/>
                                  <a:pt x="345" y="40"/>
                                  <a:pt x="345" y="40"/>
                                </a:cubicBezTo>
                                <a:lnTo>
                                  <a:pt x="345" y="13"/>
                                </a:lnTo>
                                <a:cubicBezTo>
                                  <a:pt x="345" y="6"/>
                                  <a:pt x="339" y="0"/>
                                  <a:pt x="332" y="0"/>
                                </a:cubicBezTo>
                                <a:cubicBezTo>
                                  <a:pt x="324" y="0"/>
                                  <a:pt x="318" y="6"/>
                                  <a:pt x="318" y="13"/>
                                </a:cubicBezTo>
                                <a:lnTo>
                                  <a:pt x="318" y="40"/>
                                </a:lnTo>
                                <a:cubicBezTo>
                                  <a:pt x="318" y="41"/>
                                  <a:pt x="318" y="41"/>
                                  <a:pt x="319" y="42"/>
                                </a:cubicBezTo>
                                <a:cubicBezTo>
                                  <a:pt x="154" y="51"/>
                                  <a:pt x="19" y="180"/>
                                  <a:pt x="1" y="348"/>
                                </a:cubicBezTo>
                                <a:cubicBezTo>
                                  <a:pt x="0" y="353"/>
                                  <a:pt x="2" y="358"/>
                                  <a:pt x="7" y="361"/>
                                </a:cubicBezTo>
                                <a:cubicBezTo>
                                  <a:pt x="11" y="364"/>
                                  <a:pt x="16" y="364"/>
                                  <a:pt x="20" y="362"/>
                                </a:cubicBezTo>
                                <a:cubicBezTo>
                                  <a:pt x="40" y="351"/>
                                  <a:pt x="70" y="345"/>
                                  <a:pt x="100" y="345"/>
                                </a:cubicBezTo>
                                <a:cubicBezTo>
                                  <a:pt x="159" y="345"/>
                                  <a:pt x="203" y="367"/>
                                  <a:pt x="203" y="387"/>
                                </a:cubicBezTo>
                                <a:cubicBezTo>
                                  <a:pt x="203" y="394"/>
                                  <a:pt x="209" y="400"/>
                                  <a:pt x="216" y="400"/>
                                </a:cubicBezTo>
                                <a:cubicBezTo>
                                  <a:pt x="223" y="400"/>
                                  <a:pt x="229" y="394"/>
                                  <a:pt x="229" y="387"/>
                                </a:cubicBezTo>
                                <a:cubicBezTo>
                                  <a:pt x="229" y="368"/>
                                  <a:pt x="267" y="348"/>
                                  <a:pt x="318" y="345"/>
                                </a:cubicBezTo>
                                <a:lnTo>
                                  <a:pt x="318" y="694"/>
                                </a:lnTo>
                                <a:lnTo>
                                  <a:pt x="318" y="694"/>
                                </a:lnTo>
                                <a:cubicBezTo>
                                  <a:pt x="319" y="716"/>
                                  <a:pt x="342" y="733"/>
                                  <a:pt x="372" y="733"/>
                                </a:cubicBezTo>
                                <a:cubicBezTo>
                                  <a:pt x="401" y="733"/>
                                  <a:pt x="425" y="716"/>
                                  <a:pt x="425" y="693"/>
                                </a:cubicBezTo>
                                <a:cubicBezTo>
                                  <a:pt x="425" y="686"/>
                                  <a:pt x="419" y="680"/>
                                  <a:pt x="412" y="680"/>
                                </a:cubicBezTo>
                                <a:cubicBezTo>
                                  <a:pt x="404" y="680"/>
                                  <a:pt x="398" y="686"/>
                                  <a:pt x="398" y="693"/>
                                </a:cubicBezTo>
                                <a:cubicBezTo>
                                  <a:pt x="398" y="699"/>
                                  <a:pt x="388" y="707"/>
                                  <a:pt x="372" y="707"/>
                                </a:cubicBezTo>
                                <a:cubicBezTo>
                                  <a:pt x="355" y="707"/>
                                  <a:pt x="345" y="699"/>
                                  <a:pt x="345" y="693"/>
                                </a:cubicBezTo>
                                <a:lnTo>
                                  <a:pt x="345" y="345"/>
                                </a:lnTo>
                                <a:cubicBezTo>
                                  <a:pt x="396" y="348"/>
                                  <a:pt x="434" y="368"/>
                                  <a:pt x="434" y="387"/>
                                </a:cubicBezTo>
                                <a:cubicBezTo>
                                  <a:pt x="434" y="394"/>
                                  <a:pt x="440" y="400"/>
                                  <a:pt x="447" y="400"/>
                                </a:cubicBezTo>
                                <a:cubicBezTo>
                                  <a:pt x="454" y="400"/>
                                  <a:pt x="460" y="394"/>
                                  <a:pt x="460" y="387"/>
                                </a:cubicBezTo>
                                <a:cubicBezTo>
                                  <a:pt x="460" y="367"/>
                                  <a:pt x="504" y="345"/>
                                  <a:pt x="562" y="345"/>
                                </a:cubicBezTo>
                                <a:cubicBezTo>
                                  <a:pt x="601" y="345"/>
                                  <a:pt x="637" y="354"/>
                                  <a:pt x="655" y="370"/>
                                </a:cubicBezTo>
                                <a:cubicBezTo>
                                  <a:pt x="659" y="373"/>
                                  <a:pt x="665" y="374"/>
                                  <a:pt x="669" y="372"/>
                                </a:cubicBezTo>
                                <a:cubicBezTo>
                                  <a:pt x="674" y="369"/>
                                  <a:pt x="677" y="364"/>
                                  <a:pt x="677" y="359"/>
                                </a:cubicBezTo>
                                <a:cubicBezTo>
                                  <a:pt x="663" y="183"/>
                                  <a:pt x="518" y="45"/>
                                  <a:pt x="345" y="41"/>
                                </a:cubicBezTo>
                                <a:close/>
                                <a:moveTo>
                                  <a:pt x="100" y="318"/>
                                </a:moveTo>
                                <a:cubicBezTo>
                                  <a:pt x="75" y="318"/>
                                  <a:pt x="51" y="322"/>
                                  <a:pt x="31" y="328"/>
                                </a:cubicBezTo>
                                <a:cubicBezTo>
                                  <a:pt x="55" y="192"/>
                                  <a:pt x="163" y="89"/>
                                  <a:pt x="297" y="71"/>
                                </a:cubicBezTo>
                                <a:cubicBezTo>
                                  <a:pt x="236" y="131"/>
                                  <a:pt x="200" y="231"/>
                                  <a:pt x="198" y="341"/>
                                </a:cubicBezTo>
                                <a:cubicBezTo>
                                  <a:pt x="175" y="327"/>
                                  <a:pt x="140" y="318"/>
                                  <a:pt x="100" y="318"/>
                                </a:cubicBezTo>
                                <a:close/>
                                <a:moveTo>
                                  <a:pt x="331" y="318"/>
                                </a:moveTo>
                                <a:cubicBezTo>
                                  <a:pt x="286" y="318"/>
                                  <a:pt x="248" y="329"/>
                                  <a:pt x="225" y="347"/>
                                </a:cubicBezTo>
                                <a:cubicBezTo>
                                  <a:pt x="225" y="347"/>
                                  <a:pt x="225" y="347"/>
                                  <a:pt x="225" y="347"/>
                                </a:cubicBezTo>
                                <a:cubicBezTo>
                                  <a:pt x="225" y="233"/>
                                  <a:pt x="267" y="128"/>
                                  <a:pt x="332" y="75"/>
                                </a:cubicBezTo>
                                <a:cubicBezTo>
                                  <a:pt x="397" y="128"/>
                                  <a:pt x="438" y="233"/>
                                  <a:pt x="438" y="347"/>
                                </a:cubicBezTo>
                                <a:cubicBezTo>
                                  <a:pt x="438" y="347"/>
                                  <a:pt x="438" y="347"/>
                                  <a:pt x="438" y="347"/>
                                </a:cubicBezTo>
                                <a:cubicBezTo>
                                  <a:pt x="416" y="329"/>
                                  <a:pt x="377" y="318"/>
                                  <a:pt x="331" y="318"/>
                                </a:cubicBezTo>
                                <a:close/>
                                <a:moveTo>
                                  <a:pt x="562" y="318"/>
                                </a:moveTo>
                                <a:cubicBezTo>
                                  <a:pt x="522" y="318"/>
                                  <a:pt x="488" y="327"/>
                                  <a:pt x="465" y="341"/>
                                </a:cubicBezTo>
                                <a:cubicBezTo>
                                  <a:pt x="464" y="230"/>
                                  <a:pt x="426" y="129"/>
                                  <a:pt x="364" y="69"/>
                                </a:cubicBezTo>
                                <a:cubicBezTo>
                                  <a:pt x="506" y="81"/>
                                  <a:pt x="623" y="191"/>
                                  <a:pt x="647" y="334"/>
                                </a:cubicBezTo>
                                <a:cubicBezTo>
                                  <a:pt x="624" y="324"/>
                                  <a:pt x="594" y="318"/>
                                  <a:pt x="562" y="3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775167" y="9077652"/>
                            <a:ext cx="387861" cy="384347"/>
                          </a:xfrm>
                          <a:custGeom>
                            <a:avLst/>
                            <a:gdLst>
                              <a:gd name="T0" fmla="*/ 6848 w 6914"/>
                              <a:gd name="T1" fmla="*/ 2638 h 6861"/>
                              <a:gd name="T2" fmla="*/ 6360 w 6914"/>
                              <a:gd name="T3" fmla="*/ 2276 h 6861"/>
                              <a:gd name="T4" fmla="*/ 4507 w 6914"/>
                              <a:gd name="T5" fmla="*/ 2276 h 6861"/>
                              <a:gd name="T6" fmla="*/ 3944 w 6914"/>
                              <a:gd name="T7" fmla="*/ 360 h 6861"/>
                              <a:gd name="T8" fmla="*/ 3459 w 6914"/>
                              <a:gd name="T9" fmla="*/ 0 h 6861"/>
                              <a:gd name="T10" fmla="*/ 2970 w 6914"/>
                              <a:gd name="T11" fmla="*/ 357 h 6861"/>
                              <a:gd name="T12" fmla="*/ 2389 w 6914"/>
                              <a:gd name="T13" fmla="*/ 2276 h 6861"/>
                              <a:gd name="T14" fmla="*/ 554 w 6914"/>
                              <a:gd name="T15" fmla="*/ 2276 h 6861"/>
                              <a:gd name="T16" fmla="*/ 65 w 6914"/>
                              <a:gd name="T17" fmla="*/ 2639 h 6861"/>
                              <a:gd name="T18" fmla="*/ 266 w 6914"/>
                              <a:gd name="T19" fmla="*/ 3207 h 6861"/>
                              <a:gd name="T20" fmla="*/ 1767 w 6914"/>
                              <a:gd name="T21" fmla="*/ 4329 h 6861"/>
                              <a:gd name="T22" fmla="*/ 1186 w 6914"/>
                              <a:gd name="T23" fmla="*/ 6162 h 6861"/>
                              <a:gd name="T24" fmla="*/ 1382 w 6914"/>
                              <a:gd name="T25" fmla="*/ 6736 h 6861"/>
                              <a:gd name="T26" fmla="*/ 1983 w 6914"/>
                              <a:gd name="T27" fmla="*/ 6722 h 6861"/>
                              <a:gd name="T28" fmla="*/ 3119 w 6914"/>
                              <a:gd name="T29" fmla="*/ 5944 h 6861"/>
                              <a:gd name="T30" fmla="*/ 3149 w 6914"/>
                              <a:gd name="T31" fmla="*/ 5786 h 6861"/>
                              <a:gd name="T32" fmla="*/ 2991 w 6914"/>
                              <a:gd name="T33" fmla="*/ 5757 h 6861"/>
                              <a:gd name="T34" fmla="*/ 1848 w 6914"/>
                              <a:gd name="T35" fmla="*/ 6539 h 6861"/>
                              <a:gd name="T36" fmla="*/ 1512 w 6914"/>
                              <a:gd name="T37" fmla="*/ 6549 h 6861"/>
                              <a:gd name="T38" fmla="*/ 1403 w 6914"/>
                              <a:gd name="T39" fmla="*/ 6231 h 6861"/>
                              <a:gd name="T40" fmla="*/ 2008 w 6914"/>
                              <a:gd name="T41" fmla="*/ 4321 h 6861"/>
                              <a:gd name="T42" fmla="*/ 1968 w 6914"/>
                              <a:gd name="T43" fmla="*/ 4195 h 6861"/>
                              <a:gd name="T44" fmla="*/ 397 w 6914"/>
                              <a:gd name="T45" fmla="*/ 3021 h 6861"/>
                              <a:gd name="T46" fmla="*/ 283 w 6914"/>
                              <a:gd name="T47" fmla="*/ 2704 h 6861"/>
                              <a:gd name="T48" fmla="*/ 554 w 6914"/>
                              <a:gd name="T49" fmla="*/ 2504 h 6861"/>
                              <a:gd name="T50" fmla="*/ 2473 w 6914"/>
                              <a:gd name="T51" fmla="*/ 2504 h 6861"/>
                              <a:gd name="T52" fmla="*/ 2582 w 6914"/>
                              <a:gd name="T53" fmla="*/ 2423 h 6861"/>
                              <a:gd name="T54" fmla="*/ 3187 w 6914"/>
                              <a:gd name="T55" fmla="*/ 425 h 6861"/>
                              <a:gd name="T56" fmla="*/ 3458 w 6914"/>
                              <a:gd name="T57" fmla="*/ 228 h 6861"/>
                              <a:gd name="T58" fmla="*/ 3727 w 6914"/>
                              <a:gd name="T59" fmla="*/ 426 h 6861"/>
                              <a:gd name="T60" fmla="*/ 4313 w 6914"/>
                              <a:gd name="T61" fmla="*/ 2422 h 6861"/>
                              <a:gd name="T62" fmla="*/ 4422 w 6914"/>
                              <a:gd name="T63" fmla="*/ 2504 h 6861"/>
                              <a:gd name="T64" fmla="*/ 6360 w 6914"/>
                              <a:gd name="T65" fmla="*/ 2504 h 6861"/>
                              <a:gd name="T66" fmla="*/ 6631 w 6914"/>
                              <a:gd name="T67" fmla="*/ 2704 h 6861"/>
                              <a:gd name="T68" fmla="*/ 6512 w 6914"/>
                              <a:gd name="T69" fmla="*/ 3025 h 6861"/>
                              <a:gd name="T70" fmla="*/ 4946 w 6914"/>
                              <a:gd name="T71" fmla="*/ 4195 h 6861"/>
                              <a:gd name="T72" fmla="*/ 4906 w 6914"/>
                              <a:gd name="T73" fmla="*/ 4321 h 6861"/>
                              <a:gd name="T74" fmla="*/ 5510 w 6914"/>
                              <a:gd name="T75" fmla="*/ 6231 h 6861"/>
                              <a:gd name="T76" fmla="*/ 5402 w 6914"/>
                              <a:gd name="T77" fmla="*/ 6549 h 6861"/>
                              <a:gd name="T78" fmla="*/ 5059 w 6914"/>
                              <a:gd name="T79" fmla="*/ 6534 h 6861"/>
                              <a:gd name="T80" fmla="*/ 3182 w 6914"/>
                              <a:gd name="T81" fmla="*/ 5254 h 6861"/>
                              <a:gd name="T82" fmla="*/ 3024 w 6914"/>
                              <a:gd name="T83" fmla="*/ 5284 h 6861"/>
                              <a:gd name="T84" fmla="*/ 3054 w 6914"/>
                              <a:gd name="T85" fmla="*/ 5442 h 6861"/>
                              <a:gd name="T86" fmla="*/ 4925 w 6914"/>
                              <a:gd name="T87" fmla="*/ 6717 h 6861"/>
                              <a:gd name="T88" fmla="*/ 5241 w 6914"/>
                              <a:gd name="T89" fmla="*/ 6827 h 6861"/>
                              <a:gd name="T90" fmla="*/ 5531 w 6914"/>
                              <a:gd name="T91" fmla="*/ 6736 h 6861"/>
                              <a:gd name="T92" fmla="*/ 5727 w 6914"/>
                              <a:gd name="T93" fmla="*/ 6162 h 6861"/>
                              <a:gd name="T94" fmla="*/ 5147 w 6914"/>
                              <a:gd name="T95" fmla="*/ 4329 h 6861"/>
                              <a:gd name="T96" fmla="*/ 6643 w 6914"/>
                              <a:gd name="T97" fmla="*/ 3211 h 6861"/>
                              <a:gd name="T98" fmla="*/ 6848 w 6914"/>
                              <a:gd name="T99" fmla="*/ 2638 h 6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914" h="6861">
                                <a:moveTo>
                                  <a:pt x="6848" y="2638"/>
                                </a:moveTo>
                                <a:cubicBezTo>
                                  <a:pt x="6783" y="2422"/>
                                  <a:pt x="6586" y="2276"/>
                                  <a:pt x="6360" y="2276"/>
                                </a:cubicBezTo>
                                <a:lnTo>
                                  <a:pt x="4507" y="2276"/>
                                </a:lnTo>
                                <a:lnTo>
                                  <a:pt x="3944" y="360"/>
                                </a:lnTo>
                                <a:cubicBezTo>
                                  <a:pt x="3878" y="146"/>
                                  <a:pt x="3683" y="1"/>
                                  <a:pt x="3459" y="0"/>
                                </a:cubicBezTo>
                                <a:cubicBezTo>
                                  <a:pt x="3234" y="0"/>
                                  <a:pt x="3038" y="143"/>
                                  <a:pt x="2970" y="357"/>
                                </a:cubicBezTo>
                                <a:lnTo>
                                  <a:pt x="2389" y="2276"/>
                                </a:lnTo>
                                <a:lnTo>
                                  <a:pt x="554" y="2276"/>
                                </a:lnTo>
                                <a:cubicBezTo>
                                  <a:pt x="327" y="2276"/>
                                  <a:pt x="131" y="2422"/>
                                  <a:pt x="65" y="2639"/>
                                </a:cubicBezTo>
                                <a:cubicBezTo>
                                  <a:pt x="0" y="2855"/>
                                  <a:pt x="82" y="3085"/>
                                  <a:pt x="266" y="3207"/>
                                </a:cubicBezTo>
                                <a:lnTo>
                                  <a:pt x="1767" y="4329"/>
                                </a:lnTo>
                                <a:lnTo>
                                  <a:pt x="1186" y="6162"/>
                                </a:lnTo>
                                <a:cubicBezTo>
                                  <a:pt x="1118" y="6377"/>
                                  <a:pt x="1196" y="6608"/>
                                  <a:pt x="1382" y="6736"/>
                                </a:cubicBezTo>
                                <a:cubicBezTo>
                                  <a:pt x="1562" y="6861"/>
                                  <a:pt x="1823" y="6849"/>
                                  <a:pt x="1983" y="6722"/>
                                </a:cubicBezTo>
                                <a:lnTo>
                                  <a:pt x="3119" y="5944"/>
                                </a:lnTo>
                                <a:cubicBezTo>
                                  <a:pt x="3171" y="5909"/>
                                  <a:pt x="3184" y="5838"/>
                                  <a:pt x="3149" y="5786"/>
                                </a:cubicBezTo>
                                <a:cubicBezTo>
                                  <a:pt x="3113" y="5735"/>
                                  <a:pt x="3043" y="5721"/>
                                  <a:pt x="2991" y="5757"/>
                                </a:cubicBezTo>
                                <a:lnTo>
                                  <a:pt x="1848" y="6539"/>
                                </a:lnTo>
                                <a:cubicBezTo>
                                  <a:pt x="1753" y="6614"/>
                                  <a:pt x="1611" y="6618"/>
                                  <a:pt x="1512" y="6549"/>
                                </a:cubicBezTo>
                                <a:cubicBezTo>
                                  <a:pt x="1409" y="6478"/>
                                  <a:pt x="1365" y="6350"/>
                                  <a:pt x="1403" y="6231"/>
                                </a:cubicBezTo>
                                <a:lnTo>
                                  <a:pt x="2008" y="4321"/>
                                </a:lnTo>
                                <a:cubicBezTo>
                                  <a:pt x="2023" y="4275"/>
                                  <a:pt x="2006" y="4224"/>
                                  <a:pt x="1968" y="4195"/>
                                </a:cubicBezTo>
                                <a:lnTo>
                                  <a:pt x="397" y="3021"/>
                                </a:lnTo>
                                <a:cubicBezTo>
                                  <a:pt x="293" y="2952"/>
                                  <a:pt x="247" y="2825"/>
                                  <a:pt x="283" y="2704"/>
                                </a:cubicBezTo>
                                <a:cubicBezTo>
                                  <a:pt x="319" y="2584"/>
                                  <a:pt x="428" y="2504"/>
                                  <a:pt x="554" y="2504"/>
                                </a:cubicBezTo>
                                <a:lnTo>
                                  <a:pt x="2473" y="2504"/>
                                </a:lnTo>
                                <a:cubicBezTo>
                                  <a:pt x="2523" y="2504"/>
                                  <a:pt x="2567" y="2471"/>
                                  <a:pt x="2582" y="2423"/>
                                </a:cubicBezTo>
                                <a:lnTo>
                                  <a:pt x="3187" y="425"/>
                                </a:lnTo>
                                <a:cubicBezTo>
                                  <a:pt x="3225" y="307"/>
                                  <a:pt x="3334" y="228"/>
                                  <a:pt x="3458" y="228"/>
                                </a:cubicBezTo>
                                <a:cubicBezTo>
                                  <a:pt x="3582" y="229"/>
                                  <a:pt x="3690" y="309"/>
                                  <a:pt x="3727" y="426"/>
                                </a:cubicBezTo>
                                <a:lnTo>
                                  <a:pt x="4313" y="2422"/>
                                </a:lnTo>
                                <a:cubicBezTo>
                                  <a:pt x="4327" y="2470"/>
                                  <a:pt x="4372" y="2504"/>
                                  <a:pt x="4422" y="2504"/>
                                </a:cubicBezTo>
                                <a:lnTo>
                                  <a:pt x="6360" y="2504"/>
                                </a:lnTo>
                                <a:cubicBezTo>
                                  <a:pt x="6485" y="2504"/>
                                  <a:pt x="6594" y="2584"/>
                                  <a:pt x="6631" y="2704"/>
                                </a:cubicBezTo>
                                <a:cubicBezTo>
                                  <a:pt x="6667" y="2825"/>
                                  <a:pt x="6621" y="2952"/>
                                  <a:pt x="6512" y="3025"/>
                                </a:cubicBezTo>
                                <a:lnTo>
                                  <a:pt x="4946" y="4195"/>
                                </a:lnTo>
                                <a:cubicBezTo>
                                  <a:pt x="4907" y="4224"/>
                                  <a:pt x="4891" y="4275"/>
                                  <a:pt x="4906" y="4321"/>
                                </a:cubicBezTo>
                                <a:lnTo>
                                  <a:pt x="5510" y="6231"/>
                                </a:lnTo>
                                <a:cubicBezTo>
                                  <a:pt x="5549" y="6350"/>
                                  <a:pt x="5505" y="6478"/>
                                  <a:pt x="5402" y="6549"/>
                                </a:cubicBezTo>
                                <a:cubicBezTo>
                                  <a:pt x="5303" y="6618"/>
                                  <a:pt x="5167" y="6618"/>
                                  <a:pt x="5059" y="6534"/>
                                </a:cubicBezTo>
                                <a:lnTo>
                                  <a:pt x="3182" y="5254"/>
                                </a:lnTo>
                                <a:cubicBezTo>
                                  <a:pt x="3130" y="5219"/>
                                  <a:pt x="3059" y="5232"/>
                                  <a:pt x="3024" y="5284"/>
                                </a:cubicBezTo>
                                <a:cubicBezTo>
                                  <a:pt x="2988" y="5336"/>
                                  <a:pt x="3002" y="5407"/>
                                  <a:pt x="3054" y="5442"/>
                                </a:cubicBezTo>
                                <a:lnTo>
                                  <a:pt x="4925" y="6717"/>
                                </a:lnTo>
                                <a:cubicBezTo>
                                  <a:pt x="5014" y="6788"/>
                                  <a:pt x="5127" y="6827"/>
                                  <a:pt x="5241" y="6827"/>
                                </a:cubicBezTo>
                                <a:cubicBezTo>
                                  <a:pt x="5345" y="6827"/>
                                  <a:pt x="5446" y="6796"/>
                                  <a:pt x="5531" y="6736"/>
                                </a:cubicBezTo>
                                <a:cubicBezTo>
                                  <a:pt x="5717" y="6608"/>
                                  <a:pt x="5796" y="6377"/>
                                  <a:pt x="5727" y="6162"/>
                                </a:cubicBezTo>
                                <a:lnTo>
                                  <a:pt x="5147" y="4329"/>
                                </a:lnTo>
                                <a:lnTo>
                                  <a:pt x="6643" y="3211"/>
                                </a:lnTo>
                                <a:cubicBezTo>
                                  <a:pt x="6831" y="3085"/>
                                  <a:pt x="6914" y="2855"/>
                                  <a:pt x="6848" y="26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180128" y="9120929"/>
                            <a:ext cx="387861" cy="297792"/>
                          </a:xfrm>
                          <a:custGeom>
                            <a:avLst/>
                            <a:gdLst>
                              <a:gd name="connsiteX0" fmla="*/ 300635 w 608300"/>
                              <a:gd name="connsiteY0" fmla="*/ 262614 h 467042"/>
                              <a:gd name="connsiteX1" fmla="*/ 297858 w 608300"/>
                              <a:gd name="connsiteY1" fmla="*/ 266202 h 467042"/>
                              <a:gd name="connsiteX2" fmla="*/ 303248 w 608300"/>
                              <a:gd name="connsiteY2" fmla="*/ 281205 h 467042"/>
                              <a:gd name="connsiteX3" fmla="*/ 307821 w 608300"/>
                              <a:gd name="connsiteY3" fmla="*/ 283162 h 467042"/>
                              <a:gd name="connsiteX4" fmla="*/ 310598 w 608300"/>
                              <a:gd name="connsiteY4" fmla="*/ 280716 h 467042"/>
                              <a:gd name="connsiteX5" fmla="*/ 310925 w 608300"/>
                              <a:gd name="connsiteY5" fmla="*/ 270116 h 467042"/>
                              <a:gd name="connsiteX6" fmla="*/ 304718 w 608300"/>
                              <a:gd name="connsiteY6" fmla="*/ 263429 h 467042"/>
                              <a:gd name="connsiteX7" fmla="*/ 300635 w 608300"/>
                              <a:gd name="connsiteY7" fmla="*/ 262614 h 467042"/>
                              <a:gd name="connsiteX8" fmla="*/ 273686 w 608300"/>
                              <a:gd name="connsiteY8" fmla="*/ 228040 h 467042"/>
                              <a:gd name="connsiteX9" fmla="*/ 270746 w 608300"/>
                              <a:gd name="connsiteY9" fmla="*/ 231628 h 467042"/>
                              <a:gd name="connsiteX10" fmla="*/ 270910 w 608300"/>
                              <a:gd name="connsiteY10" fmla="*/ 239456 h 467042"/>
                              <a:gd name="connsiteX11" fmla="*/ 277279 w 608300"/>
                              <a:gd name="connsiteY11" fmla="*/ 245979 h 467042"/>
                              <a:gd name="connsiteX12" fmla="*/ 280873 w 608300"/>
                              <a:gd name="connsiteY12" fmla="*/ 246632 h 467042"/>
                              <a:gd name="connsiteX13" fmla="*/ 283159 w 608300"/>
                              <a:gd name="connsiteY13" fmla="*/ 242718 h 467042"/>
                              <a:gd name="connsiteX14" fmla="*/ 278749 w 608300"/>
                              <a:gd name="connsiteY14" fmla="*/ 229997 h 467042"/>
                              <a:gd name="connsiteX15" fmla="*/ 273686 w 608300"/>
                              <a:gd name="connsiteY15" fmla="*/ 228040 h 467042"/>
                              <a:gd name="connsiteX16" fmla="*/ 272870 w 608300"/>
                              <a:gd name="connsiteY16" fmla="*/ 204393 h 467042"/>
                              <a:gd name="connsiteX17" fmla="*/ 276953 w 608300"/>
                              <a:gd name="connsiteY17" fmla="*/ 207329 h 467042"/>
                              <a:gd name="connsiteX18" fmla="*/ 277116 w 608300"/>
                              <a:gd name="connsiteY18" fmla="*/ 207492 h 467042"/>
                              <a:gd name="connsiteX19" fmla="*/ 282506 w 608300"/>
                              <a:gd name="connsiteY19" fmla="*/ 210428 h 467042"/>
                              <a:gd name="connsiteX20" fmla="*/ 294919 w 608300"/>
                              <a:gd name="connsiteY20" fmla="*/ 210754 h 467042"/>
                              <a:gd name="connsiteX21" fmla="*/ 310598 w 608300"/>
                              <a:gd name="connsiteY21" fmla="*/ 223637 h 467042"/>
                              <a:gd name="connsiteX22" fmla="*/ 308475 w 608300"/>
                              <a:gd name="connsiteY22" fmla="*/ 228693 h 467042"/>
                              <a:gd name="connsiteX23" fmla="*/ 300798 w 608300"/>
                              <a:gd name="connsiteY23" fmla="*/ 231465 h 467042"/>
                              <a:gd name="connsiteX24" fmla="*/ 295082 w 608300"/>
                              <a:gd name="connsiteY24" fmla="*/ 229182 h 467042"/>
                              <a:gd name="connsiteX25" fmla="*/ 292469 w 608300"/>
                              <a:gd name="connsiteY25" fmla="*/ 225757 h 467042"/>
                              <a:gd name="connsiteX26" fmla="*/ 287079 w 608300"/>
                              <a:gd name="connsiteY26" fmla="*/ 223474 h 467042"/>
                              <a:gd name="connsiteX27" fmla="*/ 284302 w 608300"/>
                              <a:gd name="connsiteY27" fmla="*/ 227877 h 467042"/>
                              <a:gd name="connsiteX28" fmla="*/ 289529 w 608300"/>
                              <a:gd name="connsiteY28" fmla="*/ 242392 h 467042"/>
                              <a:gd name="connsiteX29" fmla="*/ 294919 w 608300"/>
                              <a:gd name="connsiteY29" fmla="*/ 246306 h 467042"/>
                              <a:gd name="connsiteX30" fmla="*/ 312394 w 608300"/>
                              <a:gd name="connsiteY30" fmla="*/ 248099 h 467042"/>
                              <a:gd name="connsiteX31" fmla="*/ 326440 w 608300"/>
                              <a:gd name="connsiteY31" fmla="*/ 262614 h 467042"/>
                              <a:gd name="connsiteX32" fmla="*/ 323174 w 608300"/>
                              <a:gd name="connsiteY32" fmla="*/ 287728 h 467042"/>
                              <a:gd name="connsiteX33" fmla="*/ 312884 w 608300"/>
                              <a:gd name="connsiteY33" fmla="*/ 296372 h 467042"/>
                              <a:gd name="connsiteX34" fmla="*/ 310598 w 608300"/>
                              <a:gd name="connsiteY34" fmla="*/ 301916 h 467042"/>
                              <a:gd name="connsiteX35" fmla="*/ 312068 w 608300"/>
                              <a:gd name="connsiteY35" fmla="*/ 305994 h 467042"/>
                              <a:gd name="connsiteX36" fmla="*/ 310598 w 608300"/>
                              <a:gd name="connsiteY36" fmla="*/ 310886 h 467042"/>
                              <a:gd name="connsiteX37" fmla="*/ 306351 w 608300"/>
                              <a:gd name="connsiteY37" fmla="*/ 307951 h 467042"/>
                              <a:gd name="connsiteX38" fmla="*/ 305045 w 608300"/>
                              <a:gd name="connsiteY38" fmla="*/ 304200 h 467042"/>
                              <a:gd name="connsiteX39" fmla="*/ 299655 w 608300"/>
                              <a:gd name="connsiteY39" fmla="*/ 301101 h 467042"/>
                              <a:gd name="connsiteX40" fmla="*/ 284629 w 608300"/>
                              <a:gd name="connsiteY40" fmla="*/ 301264 h 467042"/>
                              <a:gd name="connsiteX41" fmla="*/ 268297 w 608300"/>
                              <a:gd name="connsiteY41" fmla="*/ 285771 h 467042"/>
                              <a:gd name="connsiteX42" fmla="*/ 270583 w 608300"/>
                              <a:gd name="connsiteY42" fmla="*/ 280553 h 467042"/>
                              <a:gd name="connsiteX43" fmla="*/ 278749 w 608300"/>
                              <a:gd name="connsiteY43" fmla="*/ 277780 h 467042"/>
                              <a:gd name="connsiteX44" fmla="*/ 284466 w 608300"/>
                              <a:gd name="connsiteY44" fmla="*/ 279900 h 467042"/>
                              <a:gd name="connsiteX45" fmla="*/ 288386 w 608300"/>
                              <a:gd name="connsiteY45" fmla="*/ 285445 h 467042"/>
                              <a:gd name="connsiteX46" fmla="*/ 294919 w 608300"/>
                              <a:gd name="connsiteY46" fmla="*/ 287565 h 467042"/>
                              <a:gd name="connsiteX47" fmla="*/ 297695 w 608300"/>
                              <a:gd name="connsiteY47" fmla="*/ 283488 h 467042"/>
                              <a:gd name="connsiteX48" fmla="*/ 291652 w 608300"/>
                              <a:gd name="connsiteY48" fmla="*/ 266202 h 467042"/>
                              <a:gd name="connsiteX49" fmla="*/ 287569 w 608300"/>
                              <a:gd name="connsiteY49" fmla="*/ 262451 h 467042"/>
                              <a:gd name="connsiteX50" fmla="*/ 284956 w 608300"/>
                              <a:gd name="connsiteY50" fmla="*/ 262614 h 467042"/>
                              <a:gd name="connsiteX51" fmla="*/ 266010 w 608300"/>
                              <a:gd name="connsiteY51" fmla="*/ 259189 h 467042"/>
                              <a:gd name="connsiteX52" fmla="*/ 256374 w 608300"/>
                              <a:gd name="connsiteY52" fmla="*/ 246632 h 467042"/>
                              <a:gd name="connsiteX53" fmla="*/ 254741 w 608300"/>
                              <a:gd name="connsiteY53" fmla="*/ 236194 h 467042"/>
                              <a:gd name="connsiteX54" fmla="*/ 257027 w 608300"/>
                              <a:gd name="connsiteY54" fmla="*/ 226736 h 467042"/>
                              <a:gd name="connsiteX55" fmla="*/ 264213 w 608300"/>
                              <a:gd name="connsiteY55" fmla="*/ 217766 h 467042"/>
                              <a:gd name="connsiteX56" fmla="*/ 268950 w 608300"/>
                              <a:gd name="connsiteY56" fmla="*/ 214994 h 467042"/>
                              <a:gd name="connsiteX57" fmla="*/ 271400 w 608300"/>
                              <a:gd name="connsiteY57" fmla="*/ 209286 h 467042"/>
                              <a:gd name="connsiteX58" fmla="*/ 272870 w 608300"/>
                              <a:gd name="connsiteY58" fmla="*/ 204393 h 467042"/>
                              <a:gd name="connsiteX59" fmla="*/ 292330 w 608300"/>
                              <a:gd name="connsiteY59" fmla="*/ 194276 h 467042"/>
                              <a:gd name="connsiteX60" fmla="*/ 271094 w 608300"/>
                              <a:gd name="connsiteY60" fmla="*/ 198028 h 467042"/>
                              <a:gd name="connsiteX61" fmla="*/ 232378 w 608300"/>
                              <a:gd name="connsiteY61" fmla="*/ 279105 h 467042"/>
                              <a:gd name="connsiteX62" fmla="*/ 292330 w 608300"/>
                              <a:gd name="connsiteY62" fmla="*/ 321356 h 467042"/>
                              <a:gd name="connsiteX63" fmla="*/ 313730 w 608300"/>
                              <a:gd name="connsiteY63" fmla="*/ 317767 h 467042"/>
                              <a:gd name="connsiteX64" fmla="*/ 349832 w 608300"/>
                              <a:gd name="connsiteY64" fmla="*/ 285140 h 467042"/>
                              <a:gd name="connsiteX65" fmla="*/ 352283 w 608300"/>
                              <a:gd name="connsiteY65" fmla="*/ 236527 h 467042"/>
                              <a:gd name="connsiteX66" fmla="*/ 292330 w 608300"/>
                              <a:gd name="connsiteY66" fmla="*/ 194276 h 467042"/>
                              <a:gd name="connsiteX67" fmla="*/ 292330 w 608300"/>
                              <a:gd name="connsiteY67" fmla="*/ 163117 h 467042"/>
                              <a:gd name="connsiteX68" fmla="*/ 381851 w 608300"/>
                              <a:gd name="connsiteY68" fmla="*/ 226250 h 467042"/>
                              <a:gd name="connsiteX69" fmla="*/ 378093 w 608300"/>
                              <a:gd name="connsiteY69" fmla="*/ 298517 h 467042"/>
                              <a:gd name="connsiteX70" fmla="*/ 324022 w 608300"/>
                              <a:gd name="connsiteY70" fmla="*/ 347131 h 467042"/>
                              <a:gd name="connsiteX71" fmla="*/ 292330 w 608300"/>
                              <a:gd name="connsiteY71" fmla="*/ 352514 h 467042"/>
                              <a:gd name="connsiteX72" fmla="*/ 202974 w 608300"/>
                              <a:gd name="connsiteY72" fmla="*/ 289545 h 467042"/>
                              <a:gd name="connsiteX73" fmla="*/ 260802 w 608300"/>
                              <a:gd name="connsiteY73" fmla="*/ 168501 h 467042"/>
                              <a:gd name="connsiteX74" fmla="*/ 292330 w 608300"/>
                              <a:gd name="connsiteY74" fmla="*/ 163117 h 467042"/>
                              <a:gd name="connsiteX75" fmla="*/ 482003 w 608300"/>
                              <a:gd name="connsiteY75" fmla="*/ 84130 h 467042"/>
                              <a:gd name="connsiteX76" fmla="*/ 35649 w 608300"/>
                              <a:gd name="connsiteY76" fmla="*/ 242222 h 467042"/>
                              <a:gd name="connsiteX77" fmla="*/ 102798 w 608300"/>
                              <a:gd name="connsiteY77" fmla="*/ 431476 h 467042"/>
                              <a:gd name="connsiteX78" fmla="*/ 549152 w 608300"/>
                              <a:gd name="connsiteY78" fmla="*/ 273547 h 467042"/>
                              <a:gd name="connsiteX79" fmla="*/ 486251 w 608300"/>
                              <a:gd name="connsiteY79" fmla="*/ 49542 h 467042"/>
                              <a:gd name="connsiteX80" fmla="*/ 498177 w 608300"/>
                              <a:gd name="connsiteY80" fmla="*/ 50195 h 467042"/>
                              <a:gd name="connsiteX81" fmla="*/ 506183 w 608300"/>
                              <a:gd name="connsiteY81" fmla="*/ 59005 h 467042"/>
                              <a:gd name="connsiteX82" fmla="*/ 583788 w 608300"/>
                              <a:gd name="connsiteY82" fmla="*/ 277789 h 467042"/>
                              <a:gd name="connsiteX83" fmla="*/ 574312 w 608300"/>
                              <a:gd name="connsiteY83" fmla="*/ 297693 h 467042"/>
                              <a:gd name="connsiteX84" fmla="*/ 98550 w 608300"/>
                              <a:gd name="connsiteY84" fmla="*/ 466063 h 467042"/>
                              <a:gd name="connsiteX85" fmla="*/ 93322 w 608300"/>
                              <a:gd name="connsiteY85" fmla="*/ 467042 h 467042"/>
                              <a:gd name="connsiteX86" fmla="*/ 86624 w 608300"/>
                              <a:gd name="connsiteY86" fmla="*/ 465574 h 467042"/>
                              <a:gd name="connsiteX87" fmla="*/ 78618 w 608300"/>
                              <a:gd name="connsiteY87" fmla="*/ 456601 h 467042"/>
                              <a:gd name="connsiteX88" fmla="*/ 849 w 608300"/>
                              <a:gd name="connsiteY88" fmla="*/ 237817 h 467042"/>
                              <a:gd name="connsiteX89" fmla="*/ 10489 w 608300"/>
                              <a:gd name="connsiteY89" fmla="*/ 217913 h 467042"/>
                              <a:gd name="connsiteX90" fmla="*/ 509924 w 608300"/>
                              <a:gd name="connsiteY90" fmla="*/ 931 h 467042"/>
                              <a:gd name="connsiteX91" fmla="*/ 529854 w 608300"/>
                              <a:gd name="connsiteY91" fmla="*/ 10394 h 467042"/>
                              <a:gd name="connsiteX92" fmla="*/ 607450 w 608300"/>
                              <a:gd name="connsiteY92" fmla="*/ 229191 h 467042"/>
                              <a:gd name="connsiteX93" fmla="*/ 597975 w 608300"/>
                              <a:gd name="connsiteY93" fmla="*/ 249096 h 467042"/>
                              <a:gd name="connsiteX94" fmla="*/ 592748 w 608300"/>
                              <a:gd name="connsiteY94" fmla="*/ 249912 h 467042"/>
                              <a:gd name="connsiteX95" fmla="*/ 578045 w 608300"/>
                              <a:gd name="connsiteY95" fmla="*/ 239633 h 467042"/>
                              <a:gd name="connsiteX96" fmla="*/ 505513 w 608300"/>
                              <a:gd name="connsiteY96" fmla="*/ 35520 h 467042"/>
                              <a:gd name="connsiteX97" fmla="*/ 44511 w 608300"/>
                              <a:gd name="connsiteY97" fmla="*/ 198843 h 467042"/>
                              <a:gd name="connsiteX98" fmla="*/ 39284 w 608300"/>
                              <a:gd name="connsiteY98" fmla="*/ 199659 h 467042"/>
                              <a:gd name="connsiteX99" fmla="*/ 24581 w 608300"/>
                              <a:gd name="connsiteY99" fmla="*/ 189217 h 467042"/>
                              <a:gd name="connsiteX100" fmla="*/ 34056 w 608300"/>
                              <a:gd name="connsiteY100" fmla="*/ 169312 h 467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</a:cxnLst>
                            <a:rect l="l" t="t" r="r" b="b"/>
                            <a:pathLst>
                              <a:path w="608300" h="467042">
                                <a:moveTo>
                                  <a:pt x="300635" y="262614"/>
                                </a:moveTo>
                                <a:cubicBezTo>
                                  <a:pt x="298348" y="262288"/>
                                  <a:pt x="297205" y="264081"/>
                                  <a:pt x="297858" y="266202"/>
                                </a:cubicBezTo>
                                <a:lnTo>
                                  <a:pt x="303248" y="281205"/>
                                </a:lnTo>
                                <a:cubicBezTo>
                                  <a:pt x="304065" y="283325"/>
                                  <a:pt x="306188" y="284467"/>
                                  <a:pt x="307821" y="283162"/>
                                </a:cubicBezTo>
                                <a:cubicBezTo>
                                  <a:pt x="309128" y="282347"/>
                                  <a:pt x="309945" y="281531"/>
                                  <a:pt x="310598" y="280716"/>
                                </a:cubicBezTo>
                                <a:cubicBezTo>
                                  <a:pt x="312394" y="278107"/>
                                  <a:pt x="312394" y="274519"/>
                                  <a:pt x="310925" y="270116"/>
                                </a:cubicBezTo>
                                <a:cubicBezTo>
                                  <a:pt x="309618" y="266691"/>
                                  <a:pt x="307658" y="264571"/>
                                  <a:pt x="304718" y="263429"/>
                                </a:cubicBezTo>
                                <a:cubicBezTo>
                                  <a:pt x="303575" y="262940"/>
                                  <a:pt x="302268" y="262777"/>
                                  <a:pt x="300635" y="262614"/>
                                </a:cubicBezTo>
                                <a:close/>
                                <a:moveTo>
                                  <a:pt x="273686" y="228040"/>
                                </a:moveTo>
                                <a:cubicBezTo>
                                  <a:pt x="272380" y="229019"/>
                                  <a:pt x="271400" y="230160"/>
                                  <a:pt x="270746" y="231628"/>
                                </a:cubicBezTo>
                                <a:cubicBezTo>
                                  <a:pt x="269767" y="233911"/>
                                  <a:pt x="269767" y="236521"/>
                                  <a:pt x="270910" y="239456"/>
                                </a:cubicBezTo>
                                <a:cubicBezTo>
                                  <a:pt x="272053" y="242718"/>
                                  <a:pt x="274176" y="245001"/>
                                  <a:pt x="277279" y="245979"/>
                                </a:cubicBezTo>
                                <a:cubicBezTo>
                                  <a:pt x="278259" y="246306"/>
                                  <a:pt x="279403" y="246469"/>
                                  <a:pt x="280873" y="246632"/>
                                </a:cubicBezTo>
                                <a:cubicBezTo>
                                  <a:pt x="282996" y="246795"/>
                                  <a:pt x="283976" y="244838"/>
                                  <a:pt x="283159" y="242718"/>
                                </a:cubicBezTo>
                                <a:lnTo>
                                  <a:pt x="278749" y="229997"/>
                                </a:lnTo>
                                <a:cubicBezTo>
                                  <a:pt x="277933" y="227877"/>
                                  <a:pt x="275483" y="226736"/>
                                  <a:pt x="273686" y="228040"/>
                                </a:cubicBezTo>
                                <a:close/>
                                <a:moveTo>
                                  <a:pt x="272870" y="204393"/>
                                </a:moveTo>
                                <a:cubicBezTo>
                                  <a:pt x="274340" y="203904"/>
                                  <a:pt x="276300" y="205209"/>
                                  <a:pt x="276953" y="207329"/>
                                </a:cubicBezTo>
                                <a:lnTo>
                                  <a:pt x="277116" y="207492"/>
                                </a:lnTo>
                                <a:cubicBezTo>
                                  <a:pt x="277769" y="209612"/>
                                  <a:pt x="280219" y="210754"/>
                                  <a:pt x="282506" y="210428"/>
                                </a:cubicBezTo>
                                <a:cubicBezTo>
                                  <a:pt x="287242" y="209612"/>
                                  <a:pt x="291325" y="209612"/>
                                  <a:pt x="294919" y="210754"/>
                                </a:cubicBezTo>
                                <a:cubicBezTo>
                                  <a:pt x="301778" y="212221"/>
                                  <a:pt x="307005" y="216625"/>
                                  <a:pt x="310598" y="223637"/>
                                </a:cubicBezTo>
                                <a:cubicBezTo>
                                  <a:pt x="311741" y="225594"/>
                                  <a:pt x="310598" y="227877"/>
                                  <a:pt x="308475" y="228693"/>
                                </a:cubicBezTo>
                                <a:lnTo>
                                  <a:pt x="300798" y="231465"/>
                                </a:lnTo>
                                <a:cubicBezTo>
                                  <a:pt x="298675" y="232117"/>
                                  <a:pt x="296225" y="231139"/>
                                  <a:pt x="295082" y="229182"/>
                                </a:cubicBezTo>
                                <a:cubicBezTo>
                                  <a:pt x="294265" y="227714"/>
                                  <a:pt x="293285" y="226573"/>
                                  <a:pt x="292469" y="225757"/>
                                </a:cubicBezTo>
                                <a:cubicBezTo>
                                  <a:pt x="290999" y="224453"/>
                                  <a:pt x="289202" y="223637"/>
                                  <a:pt x="287079" y="223474"/>
                                </a:cubicBezTo>
                                <a:cubicBezTo>
                                  <a:pt x="284792" y="223474"/>
                                  <a:pt x="283649" y="225757"/>
                                  <a:pt x="284302" y="227877"/>
                                </a:cubicBezTo>
                                <a:lnTo>
                                  <a:pt x="289529" y="242392"/>
                                </a:lnTo>
                                <a:cubicBezTo>
                                  <a:pt x="290182" y="244512"/>
                                  <a:pt x="292632" y="246306"/>
                                  <a:pt x="294919" y="246306"/>
                                </a:cubicBezTo>
                                <a:cubicBezTo>
                                  <a:pt x="303085" y="246306"/>
                                  <a:pt x="308965" y="246958"/>
                                  <a:pt x="312394" y="248099"/>
                                </a:cubicBezTo>
                                <a:cubicBezTo>
                                  <a:pt x="319091" y="250383"/>
                                  <a:pt x="323827" y="255275"/>
                                  <a:pt x="326440" y="262614"/>
                                </a:cubicBezTo>
                                <a:cubicBezTo>
                                  <a:pt x="329870" y="272399"/>
                                  <a:pt x="328890" y="280879"/>
                                  <a:pt x="323174" y="287728"/>
                                </a:cubicBezTo>
                                <a:cubicBezTo>
                                  <a:pt x="320561" y="291153"/>
                                  <a:pt x="317131" y="293925"/>
                                  <a:pt x="312884" y="296372"/>
                                </a:cubicBezTo>
                                <a:cubicBezTo>
                                  <a:pt x="310925" y="297350"/>
                                  <a:pt x="309945" y="299796"/>
                                  <a:pt x="310598" y="301916"/>
                                </a:cubicBezTo>
                                <a:lnTo>
                                  <a:pt x="312068" y="305994"/>
                                </a:lnTo>
                                <a:cubicBezTo>
                                  <a:pt x="312884" y="308114"/>
                                  <a:pt x="312231" y="310234"/>
                                  <a:pt x="310598" y="310886"/>
                                </a:cubicBezTo>
                                <a:cubicBezTo>
                                  <a:pt x="308965" y="311375"/>
                                  <a:pt x="307168" y="310071"/>
                                  <a:pt x="306351" y="307951"/>
                                </a:cubicBezTo>
                                <a:lnTo>
                                  <a:pt x="305045" y="304200"/>
                                </a:lnTo>
                                <a:cubicBezTo>
                                  <a:pt x="304228" y="301916"/>
                                  <a:pt x="301778" y="300612"/>
                                  <a:pt x="299655" y="301101"/>
                                </a:cubicBezTo>
                                <a:cubicBezTo>
                                  <a:pt x="293449" y="302243"/>
                                  <a:pt x="288549" y="302243"/>
                                  <a:pt x="284629" y="301264"/>
                                </a:cubicBezTo>
                                <a:cubicBezTo>
                                  <a:pt x="277443" y="299470"/>
                                  <a:pt x="272053" y="294252"/>
                                  <a:pt x="268297" y="285771"/>
                                </a:cubicBezTo>
                                <a:cubicBezTo>
                                  <a:pt x="267317" y="283651"/>
                                  <a:pt x="268460" y="281368"/>
                                  <a:pt x="270583" y="280553"/>
                                </a:cubicBezTo>
                                <a:lnTo>
                                  <a:pt x="278749" y="277780"/>
                                </a:lnTo>
                                <a:cubicBezTo>
                                  <a:pt x="280873" y="276965"/>
                                  <a:pt x="283323" y="277943"/>
                                  <a:pt x="284466" y="279900"/>
                                </a:cubicBezTo>
                                <a:cubicBezTo>
                                  <a:pt x="285936" y="282673"/>
                                  <a:pt x="287242" y="284467"/>
                                  <a:pt x="288386" y="285445"/>
                                </a:cubicBezTo>
                                <a:cubicBezTo>
                                  <a:pt x="290019" y="286750"/>
                                  <a:pt x="292142" y="287565"/>
                                  <a:pt x="294919" y="287565"/>
                                </a:cubicBezTo>
                                <a:cubicBezTo>
                                  <a:pt x="297205" y="287728"/>
                                  <a:pt x="298512" y="285608"/>
                                  <a:pt x="297695" y="283488"/>
                                </a:cubicBezTo>
                                <a:lnTo>
                                  <a:pt x="291652" y="266202"/>
                                </a:lnTo>
                                <a:cubicBezTo>
                                  <a:pt x="290835" y="264081"/>
                                  <a:pt x="289039" y="262451"/>
                                  <a:pt x="287569" y="262451"/>
                                </a:cubicBezTo>
                                <a:lnTo>
                                  <a:pt x="284956" y="262614"/>
                                </a:lnTo>
                                <a:cubicBezTo>
                                  <a:pt x="276790" y="263103"/>
                                  <a:pt x="270420" y="261961"/>
                                  <a:pt x="266010" y="259189"/>
                                </a:cubicBezTo>
                                <a:cubicBezTo>
                                  <a:pt x="261600" y="256254"/>
                                  <a:pt x="258334" y="252177"/>
                                  <a:pt x="256374" y="246632"/>
                                </a:cubicBezTo>
                                <a:cubicBezTo>
                                  <a:pt x="255231" y="243044"/>
                                  <a:pt x="254577" y="239619"/>
                                  <a:pt x="254741" y="236194"/>
                                </a:cubicBezTo>
                                <a:cubicBezTo>
                                  <a:pt x="254904" y="232770"/>
                                  <a:pt x="255557" y="229671"/>
                                  <a:pt x="257027" y="226736"/>
                                </a:cubicBezTo>
                                <a:cubicBezTo>
                                  <a:pt x="258824" y="223148"/>
                                  <a:pt x="261110" y="220049"/>
                                  <a:pt x="264213" y="217766"/>
                                </a:cubicBezTo>
                                <a:cubicBezTo>
                                  <a:pt x="265357" y="216951"/>
                                  <a:pt x="266990" y="215972"/>
                                  <a:pt x="268950" y="214994"/>
                                </a:cubicBezTo>
                                <a:cubicBezTo>
                                  <a:pt x="271073" y="213852"/>
                                  <a:pt x="272053" y="211406"/>
                                  <a:pt x="271400" y="209286"/>
                                </a:cubicBezTo>
                                <a:cubicBezTo>
                                  <a:pt x="270583" y="207166"/>
                                  <a:pt x="271236" y="205046"/>
                                  <a:pt x="272870" y="204393"/>
                                </a:cubicBezTo>
                                <a:close/>
                                <a:moveTo>
                                  <a:pt x="292330" y="194276"/>
                                </a:moveTo>
                                <a:cubicBezTo>
                                  <a:pt x="285143" y="194276"/>
                                  <a:pt x="278118" y="195581"/>
                                  <a:pt x="271094" y="198028"/>
                                </a:cubicBezTo>
                                <a:cubicBezTo>
                                  <a:pt x="238096" y="209610"/>
                                  <a:pt x="220780" y="245989"/>
                                  <a:pt x="232378" y="279105"/>
                                </a:cubicBezTo>
                                <a:cubicBezTo>
                                  <a:pt x="241363" y="304390"/>
                                  <a:pt x="265540" y="321356"/>
                                  <a:pt x="292330" y="321356"/>
                                </a:cubicBezTo>
                                <a:cubicBezTo>
                                  <a:pt x="299682" y="321356"/>
                                  <a:pt x="306706" y="320214"/>
                                  <a:pt x="313730" y="317767"/>
                                </a:cubicBezTo>
                                <a:cubicBezTo>
                                  <a:pt x="329739" y="312057"/>
                                  <a:pt x="342481" y="300475"/>
                                  <a:pt x="349832" y="285140"/>
                                </a:cubicBezTo>
                                <a:cubicBezTo>
                                  <a:pt x="357184" y="269806"/>
                                  <a:pt x="358000" y="252677"/>
                                  <a:pt x="352283" y="236527"/>
                                </a:cubicBezTo>
                                <a:cubicBezTo>
                                  <a:pt x="343298" y="211241"/>
                                  <a:pt x="319284" y="194276"/>
                                  <a:pt x="292330" y="194276"/>
                                </a:cubicBezTo>
                                <a:close/>
                                <a:moveTo>
                                  <a:pt x="292330" y="163117"/>
                                </a:moveTo>
                                <a:cubicBezTo>
                                  <a:pt x="332516" y="163117"/>
                                  <a:pt x="368455" y="188403"/>
                                  <a:pt x="381851" y="226250"/>
                                </a:cubicBezTo>
                                <a:cubicBezTo>
                                  <a:pt x="390345" y="250067"/>
                                  <a:pt x="388875" y="275679"/>
                                  <a:pt x="378093" y="298517"/>
                                </a:cubicBezTo>
                                <a:cubicBezTo>
                                  <a:pt x="367148" y="321356"/>
                                  <a:pt x="348036" y="338648"/>
                                  <a:pt x="324022" y="347131"/>
                                </a:cubicBezTo>
                                <a:cubicBezTo>
                                  <a:pt x="313894" y="350720"/>
                                  <a:pt x="303112" y="352514"/>
                                  <a:pt x="292330" y="352514"/>
                                </a:cubicBezTo>
                                <a:cubicBezTo>
                                  <a:pt x="252308" y="352514"/>
                                  <a:pt x="216369" y="327229"/>
                                  <a:pt x="202974" y="289545"/>
                                </a:cubicBezTo>
                                <a:cubicBezTo>
                                  <a:pt x="185494" y="240279"/>
                                  <a:pt x="211468" y="185956"/>
                                  <a:pt x="260802" y="168501"/>
                                </a:cubicBezTo>
                                <a:cubicBezTo>
                                  <a:pt x="270931" y="164912"/>
                                  <a:pt x="281549" y="163117"/>
                                  <a:pt x="292330" y="163117"/>
                                </a:cubicBezTo>
                                <a:close/>
                                <a:moveTo>
                                  <a:pt x="482003" y="84130"/>
                                </a:moveTo>
                                <a:lnTo>
                                  <a:pt x="35649" y="242222"/>
                                </a:lnTo>
                                <a:lnTo>
                                  <a:pt x="102798" y="431476"/>
                                </a:lnTo>
                                <a:lnTo>
                                  <a:pt x="549152" y="273547"/>
                                </a:lnTo>
                                <a:close/>
                                <a:moveTo>
                                  <a:pt x="486251" y="49542"/>
                                </a:moveTo>
                                <a:cubicBezTo>
                                  <a:pt x="490172" y="48237"/>
                                  <a:pt x="494420" y="48400"/>
                                  <a:pt x="498177" y="50195"/>
                                </a:cubicBezTo>
                                <a:cubicBezTo>
                                  <a:pt x="501935" y="51989"/>
                                  <a:pt x="504876" y="55089"/>
                                  <a:pt x="506183" y="59005"/>
                                </a:cubicBezTo>
                                <a:lnTo>
                                  <a:pt x="583788" y="277789"/>
                                </a:lnTo>
                                <a:cubicBezTo>
                                  <a:pt x="586729" y="285946"/>
                                  <a:pt x="582481" y="294756"/>
                                  <a:pt x="574312" y="297693"/>
                                </a:cubicBezTo>
                                <a:lnTo>
                                  <a:pt x="98550" y="466063"/>
                                </a:lnTo>
                                <a:cubicBezTo>
                                  <a:pt x="96753" y="466716"/>
                                  <a:pt x="95119" y="467042"/>
                                  <a:pt x="93322" y="467042"/>
                                </a:cubicBezTo>
                                <a:cubicBezTo>
                                  <a:pt x="91035" y="467042"/>
                                  <a:pt x="88747" y="466553"/>
                                  <a:pt x="86624" y="465574"/>
                                </a:cubicBezTo>
                                <a:cubicBezTo>
                                  <a:pt x="82866" y="463779"/>
                                  <a:pt x="79925" y="460516"/>
                                  <a:pt x="78618" y="456601"/>
                                </a:cubicBezTo>
                                <a:lnTo>
                                  <a:pt x="849" y="237817"/>
                                </a:lnTo>
                                <a:cubicBezTo>
                                  <a:pt x="-1928" y="229823"/>
                                  <a:pt x="2320" y="220850"/>
                                  <a:pt x="10489" y="217913"/>
                                </a:cubicBezTo>
                                <a:close/>
                                <a:moveTo>
                                  <a:pt x="509924" y="931"/>
                                </a:moveTo>
                                <a:cubicBezTo>
                                  <a:pt x="517929" y="-2006"/>
                                  <a:pt x="526914" y="2236"/>
                                  <a:pt x="529854" y="10394"/>
                                </a:cubicBezTo>
                                <a:lnTo>
                                  <a:pt x="607450" y="229191"/>
                                </a:lnTo>
                                <a:cubicBezTo>
                                  <a:pt x="610227" y="237186"/>
                                  <a:pt x="605980" y="246160"/>
                                  <a:pt x="597975" y="249096"/>
                                </a:cubicBezTo>
                                <a:cubicBezTo>
                                  <a:pt x="596178" y="249749"/>
                                  <a:pt x="594381" y="249912"/>
                                  <a:pt x="592748" y="249912"/>
                                </a:cubicBezTo>
                                <a:cubicBezTo>
                                  <a:pt x="586213" y="249912"/>
                                  <a:pt x="580332" y="245996"/>
                                  <a:pt x="578045" y="239633"/>
                                </a:cubicBezTo>
                                <a:lnTo>
                                  <a:pt x="505513" y="35520"/>
                                </a:lnTo>
                                <a:lnTo>
                                  <a:pt x="44511" y="198843"/>
                                </a:lnTo>
                                <a:cubicBezTo>
                                  <a:pt x="42714" y="199333"/>
                                  <a:pt x="41081" y="199659"/>
                                  <a:pt x="39284" y="199659"/>
                                </a:cubicBezTo>
                                <a:cubicBezTo>
                                  <a:pt x="32913" y="199659"/>
                                  <a:pt x="26868" y="195743"/>
                                  <a:pt x="24581" y="189217"/>
                                </a:cubicBezTo>
                                <a:cubicBezTo>
                                  <a:pt x="21641" y="181222"/>
                                  <a:pt x="25888" y="172248"/>
                                  <a:pt x="34056" y="169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585090" y="9076188"/>
                            <a:ext cx="387861" cy="387274"/>
                          </a:xfrm>
                          <a:custGeom>
                            <a:avLst/>
                            <a:gdLst>
                              <a:gd name="connsiteX0" fmla="*/ 309263 w 606439"/>
                              <a:gd name="connsiteY0" fmla="*/ 306068 h 605522"/>
                              <a:gd name="connsiteX1" fmla="*/ 293894 w 606439"/>
                              <a:gd name="connsiteY1" fmla="*/ 322586 h 605522"/>
                              <a:gd name="connsiteX2" fmla="*/ 310436 w 606439"/>
                              <a:gd name="connsiteY2" fmla="*/ 337933 h 605522"/>
                              <a:gd name="connsiteX3" fmla="*/ 325805 w 606439"/>
                              <a:gd name="connsiteY3" fmla="*/ 321415 h 605522"/>
                              <a:gd name="connsiteX4" fmla="*/ 309263 w 606439"/>
                              <a:gd name="connsiteY4" fmla="*/ 306068 h 605522"/>
                              <a:gd name="connsiteX5" fmla="*/ 40594 w 606439"/>
                              <a:gd name="connsiteY5" fmla="*/ 245205 h 605522"/>
                              <a:gd name="connsiteX6" fmla="*/ 52669 w 606439"/>
                              <a:gd name="connsiteY6" fmla="*/ 247005 h 605522"/>
                              <a:gd name="connsiteX7" fmla="*/ 59935 w 606439"/>
                              <a:gd name="connsiteY7" fmla="*/ 256605 h 605522"/>
                              <a:gd name="connsiteX8" fmla="*/ 60069 w 606439"/>
                              <a:gd name="connsiteY8" fmla="*/ 256782 h 605522"/>
                              <a:gd name="connsiteX9" fmla="*/ 58353 w 606439"/>
                              <a:gd name="connsiteY9" fmla="*/ 268980 h 605522"/>
                              <a:gd name="connsiteX10" fmla="*/ 48456 w 606439"/>
                              <a:gd name="connsiteY10" fmla="*/ 276344 h 605522"/>
                              <a:gd name="connsiteX11" fmla="*/ 38313 w 606439"/>
                              <a:gd name="connsiteY11" fmla="*/ 274843 h 605522"/>
                              <a:gd name="connsiteX12" fmla="*/ 36297 w 606439"/>
                              <a:gd name="connsiteY12" fmla="*/ 274544 h 605522"/>
                              <a:gd name="connsiteX13" fmla="*/ 28979 w 606439"/>
                              <a:gd name="connsiteY13" fmla="*/ 264748 h 605522"/>
                              <a:gd name="connsiteX14" fmla="*/ 30692 w 606439"/>
                              <a:gd name="connsiteY14" fmla="*/ 252608 h 605522"/>
                              <a:gd name="connsiteX15" fmla="*/ 40594 w 606439"/>
                              <a:gd name="connsiteY15" fmla="*/ 245185 h 605522"/>
                              <a:gd name="connsiteX16" fmla="*/ 30695 w 606439"/>
                              <a:gd name="connsiteY16" fmla="*/ 252594 h 605522"/>
                              <a:gd name="connsiteX17" fmla="*/ 30692 w 606439"/>
                              <a:gd name="connsiteY17" fmla="*/ 252608 h 605522"/>
                              <a:gd name="connsiteX18" fmla="*/ 30691 w 606439"/>
                              <a:gd name="connsiteY18" fmla="*/ 252610 h 605522"/>
                              <a:gd name="connsiteX19" fmla="*/ 28974 w 606439"/>
                              <a:gd name="connsiteY19" fmla="*/ 264755 h 605522"/>
                              <a:gd name="connsiteX20" fmla="*/ 36296 w 606439"/>
                              <a:gd name="connsiteY20" fmla="*/ 274544 h 605522"/>
                              <a:gd name="connsiteX21" fmla="*/ 38313 w 606439"/>
                              <a:gd name="connsiteY21" fmla="*/ 274843 h 605522"/>
                              <a:gd name="connsiteX22" fmla="*/ 48454 w 606439"/>
                              <a:gd name="connsiteY22" fmla="*/ 276345 h 605522"/>
                              <a:gd name="connsiteX23" fmla="*/ 48456 w 606439"/>
                              <a:gd name="connsiteY23" fmla="*/ 276344 h 605522"/>
                              <a:gd name="connsiteX24" fmla="*/ 48459 w 606439"/>
                              <a:gd name="connsiteY24" fmla="*/ 276344 h 605522"/>
                              <a:gd name="connsiteX25" fmla="*/ 60079 w 606439"/>
                              <a:gd name="connsiteY25" fmla="*/ 256795 h 605522"/>
                              <a:gd name="connsiteX26" fmla="*/ 59935 w 606439"/>
                              <a:gd name="connsiteY26" fmla="*/ 256605 h 605522"/>
                              <a:gd name="connsiteX27" fmla="*/ 52663 w 606439"/>
                              <a:gd name="connsiteY27" fmla="*/ 246986 h 605522"/>
                              <a:gd name="connsiteX28" fmla="*/ 40594 w 606439"/>
                              <a:gd name="connsiteY28" fmla="*/ 245185 h 605522"/>
                              <a:gd name="connsiteX29" fmla="*/ 435733 w 606439"/>
                              <a:gd name="connsiteY29" fmla="*/ 181800 h 605522"/>
                              <a:gd name="connsiteX30" fmla="*/ 446058 w 606439"/>
                              <a:gd name="connsiteY30" fmla="*/ 186106 h 605522"/>
                              <a:gd name="connsiteX31" fmla="*/ 446058 w 606439"/>
                              <a:gd name="connsiteY31" fmla="*/ 206607 h 605522"/>
                              <a:gd name="connsiteX32" fmla="*/ 340705 w 606439"/>
                              <a:gd name="connsiteY32" fmla="*/ 346251 h 605522"/>
                              <a:gd name="connsiteX33" fmla="*/ 340470 w 606439"/>
                              <a:gd name="connsiteY33" fmla="*/ 346016 h 605522"/>
                              <a:gd name="connsiteX34" fmla="*/ 335895 w 606439"/>
                              <a:gd name="connsiteY34" fmla="*/ 351640 h 605522"/>
                              <a:gd name="connsiteX35" fmla="*/ 280285 w 606439"/>
                              <a:gd name="connsiteY35" fmla="*/ 351640 h 605522"/>
                              <a:gd name="connsiteX36" fmla="*/ 269492 w 606439"/>
                              <a:gd name="connsiteY36" fmla="*/ 316846 h 605522"/>
                              <a:gd name="connsiteX37" fmla="*/ 208251 w 606439"/>
                              <a:gd name="connsiteY37" fmla="*/ 241401 h 605522"/>
                              <a:gd name="connsiteX38" fmla="*/ 207665 w 606439"/>
                              <a:gd name="connsiteY38" fmla="*/ 226874 h 605522"/>
                              <a:gd name="connsiteX39" fmla="*/ 222212 w 606439"/>
                              <a:gd name="connsiteY39" fmla="*/ 226405 h 605522"/>
                              <a:gd name="connsiteX40" fmla="*/ 299878 w 606439"/>
                              <a:gd name="connsiteY40" fmla="*/ 280529 h 605522"/>
                              <a:gd name="connsiteX41" fmla="*/ 425409 w 606439"/>
                              <a:gd name="connsiteY41" fmla="*/ 186106 h 605522"/>
                              <a:gd name="connsiteX42" fmla="*/ 435733 w 606439"/>
                              <a:gd name="connsiteY42" fmla="*/ 181800 h 605522"/>
                              <a:gd name="connsiteX43" fmla="*/ 303278 w 606439"/>
                              <a:gd name="connsiteY43" fmla="*/ 74972 h 605522"/>
                              <a:gd name="connsiteX44" fmla="*/ 78841 w 606439"/>
                              <a:gd name="connsiteY44" fmla="*/ 299071 h 605522"/>
                              <a:gd name="connsiteX45" fmla="*/ 303278 w 606439"/>
                              <a:gd name="connsiteY45" fmla="*/ 523169 h 605522"/>
                              <a:gd name="connsiteX46" fmla="*/ 527598 w 606439"/>
                              <a:gd name="connsiteY46" fmla="*/ 299071 h 605522"/>
                              <a:gd name="connsiteX47" fmla="*/ 303278 w 606439"/>
                              <a:gd name="connsiteY47" fmla="*/ 74972 h 605522"/>
                              <a:gd name="connsiteX48" fmla="*/ 303278 w 606439"/>
                              <a:gd name="connsiteY48" fmla="*/ 0 h 605522"/>
                              <a:gd name="connsiteX49" fmla="*/ 496977 w 606439"/>
                              <a:gd name="connsiteY49" fmla="*/ 70052 h 605522"/>
                              <a:gd name="connsiteX50" fmla="*/ 510235 w 606439"/>
                              <a:gd name="connsiteY50" fmla="*/ 56815 h 605522"/>
                              <a:gd name="connsiteX51" fmla="*/ 505190 w 606439"/>
                              <a:gd name="connsiteY51" fmla="*/ 51778 h 605522"/>
                              <a:gd name="connsiteX52" fmla="*/ 505190 w 606439"/>
                              <a:gd name="connsiteY52" fmla="*/ 36432 h 605522"/>
                              <a:gd name="connsiteX53" fmla="*/ 524431 w 606439"/>
                              <a:gd name="connsiteY53" fmla="*/ 17220 h 605522"/>
                              <a:gd name="connsiteX54" fmla="*/ 539917 w 606439"/>
                              <a:gd name="connsiteY54" fmla="*/ 17220 h 605522"/>
                              <a:gd name="connsiteX55" fmla="*/ 585673 w 606439"/>
                              <a:gd name="connsiteY55" fmla="*/ 63024 h 605522"/>
                              <a:gd name="connsiteX56" fmla="*/ 585908 w 606439"/>
                              <a:gd name="connsiteY56" fmla="*/ 63141 h 605522"/>
                              <a:gd name="connsiteX57" fmla="*/ 585908 w 606439"/>
                              <a:gd name="connsiteY57" fmla="*/ 78487 h 605522"/>
                              <a:gd name="connsiteX58" fmla="*/ 566549 w 606439"/>
                              <a:gd name="connsiteY58" fmla="*/ 97699 h 605522"/>
                              <a:gd name="connsiteX59" fmla="*/ 551180 w 606439"/>
                              <a:gd name="connsiteY59" fmla="*/ 97699 h 605522"/>
                              <a:gd name="connsiteX60" fmla="*/ 546135 w 606439"/>
                              <a:gd name="connsiteY60" fmla="*/ 92661 h 605522"/>
                              <a:gd name="connsiteX61" fmla="*/ 533113 w 606439"/>
                              <a:gd name="connsiteY61" fmla="*/ 105664 h 605522"/>
                              <a:gd name="connsiteX62" fmla="*/ 606439 w 606439"/>
                              <a:gd name="connsiteY62" fmla="*/ 302703 h 605522"/>
                              <a:gd name="connsiteX63" fmla="*/ 303278 w 606439"/>
                              <a:gd name="connsiteY63" fmla="*/ 605522 h 605522"/>
                              <a:gd name="connsiteX64" fmla="*/ 0 w 606439"/>
                              <a:gd name="connsiteY64" fmla="*/ 302703 h 605522"/>
                              <a:gd name="connsiteX65" fmla="*/ 73326 w 606439"/>
                              <a:gd name="connsiteY65" fmla="*/ 105664 h 605522"/>
                              <a:gd name="connsiteX66" fmla="*/ 60304 w 606439"/>
                              <a:gd name="connsiteY66" fmla="*/ 92544 h 605522"/>
                              <a:gd name="connsiteX67" fmla="*/ 55259 w 606439"/>
                              <a:gd name="connsiteY67" fmla="*/ 97699 h 605522"/>
                              <a:gd name="connsiteX68" fmla="*/ 39890 w 606439"/>
                              <a:gd name="connsiteY68" fmla="*/ 97699 h 605522"/>
                              <a:gd name="connsiteX69" fmla="*/ 20649 w 606439"/>
                              <a:gd name="connsiteY69" fmla="*/ 78487 h 605522"/>
                              <a:gd name="connsiteX70" fmla="*/ 20649 w 606439"/>
                              <a:gd name="connsiteY70" fmla="*/ 63141 h 605522"/>
                              <a:gd name="connsiteX71" fmla="*/ 20766 w 606439"/>
                              <a:gd name="connsiteY71" fmla="*/ 63024 h 605522"/>
                              <a:gd name="connsiteX72" fmla="*/ 66522 w 606439"/>
                              <a:gd name="connsiteY72" fmla="*/ 17220 h 605522"/>
                              <a:gd name="connsiteX73" fmla="*/ 81891 w 606439"/>
                              <a:gd name="connsiteY73" fmla="*/ 17220 h 605522"/>
                              <a:gd name="connsiteX74" fmla="*/ 101249 w 606439"/>
                              <a:gd name="connsiteY74" fmla="*/ 36432 h 605522"/>
                              <a:gd name="connsiteX75" fmla="*/ 101249 w 606439"/>
                              <a:gd name="connsiteY75" fmla="*/ 51778 h 605522"/>
                              <a:gd name="connsiteX76" fmla="*/ 96204 w 606439"/>
                              <a:gd name="connsiteY76" fmla="*/ 56815 h 605522"/>
                              <a:gd name="connsiteX77" fmla="*/ 109462 w 606439"/>
                              <a:gd name="connsiteY77" fmla="*/ 69935 h 605522"/>
                              <a:gd name="connsiteX78" fmla="*/ 303278 w 606439"/>
                              <a:gd name="connsiteY78" fmla="*/ 0 h 6055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</a:cxnLst>
                            <a:rect l="l" t="t" r="r" b="b"/>
                            <a:pathLst>
                              <a:path w="606439" h="605522">
                                <a:moveTo>
                                  <a:pt x="309263" y="306068"/>
                                </a:moveTo>
                                <a:cubicBezTo>
                                  <a:pt x="300464" y="306302"/>
                                  <a:pt x="293542" y="313683"/>
                                  <a:pt x="293894" y="322586"/>
                                </a:cubicBezTo>
                                <a:cubicBezTo>
                                  <a:pt x="294246" y="331373"/>
                                  <a:pt x="301637" y="338284"/>
                                  <a:pt x="310436" y="337933"/>
                                </a:cubicBezTo>
                                <a:cubicBezTo>
                                  <a:pt x="319235" y="337582"/>
                                  <a:pt x="326157" y="330201"/>
                                  <a:pt x="325805" y="321415"/>
                                </a:cubicBezTo>
                                <a:cubicBezTo>
                                  <a:pt x="325571" y="312628"/>
                                  <a:pt x="318062" y="305717"/>
                                  <a:pt x="309263" y="306068"/>
                                </a:cubicBezTo>
                                <a:close/>
                                <a:moveTo>
                                  <a:pt x="40594" y="245205"/>
                                </a:moveTo>
                                <a:cubicBezTo>
                                  <a:pt x="44820" y="244152"/>
                                  <a:pt x="49133" y="244913"/>
                                  <a:pt x="52669" y="247005"/>
                                </a:cubicBezTo>
                                <a:lnTo>
                                  <a:pt x="59935" y="256605"/>
                                </a:lnTo>
                                <a:lnTo>
                                  <a:pt x="60069" y="256782"/>
                                </a:lnTo>
                                <a:cubicBezTo>
                                  <a:pt x="61184" y="261116"/>
                                  <a:pt x="60450" y="265451"/>
                                  <a:pt x="58353" y="268980"/>
                                </a:cubicBezTo>
                                <a:lnTo>
                                  <a:pt x="48456" y="276344"/>
                                </a:lnTo>
                                <a:lnTo>
                                  <a:pt x="38313" y="274843"/>
                                </a:lnTo>
                                <a:lnTo>
                                  <a:pt x="36297" y="274544"/>
                                </a:lnTo>
                                <a:cubicBezTo>
                                  <a:pt x="32762" y="272450"/>
                                  <a:pt x="30035" y="269024"/>
                                  <a:pt x="28979" y="264748"/>
                                </a:cubicBezTo>
                                <a:lnTo>
                                  <a:pt x="30692" y="252608"/>
                                </a:lnTo>
                                <a:close/>
                                <a:moveTo>
                                  <a:pt x="40594" y="245185"/>
                                </a:moveTo>
                                <a:cubicBezTo>
                                  <a:pt x="36253" y="246298"/>
                                  <a:pt x="32792" y="249050"/>
                                  <a:pt x="30695" y="252594"/>
                                </a:cubicBezTo>
                                <a:lnTo>
                                  <a:pt x="30692" y="252608"/>
                                </a:lnTo>
                                <a:lnTo>
                                  <a:pt x="30691" y="252610"/>
                                </a:lnTo>
                                <a:cubicBezTo>
                                  <a:pt x="28593" y="256151"/>
                                  <a:pt x="27859" y="260482"/>
                                  <a:pt x="28974" y="264755"/>
                                </a:cubicBezTo>
                                <a:cubicBezTo>
                                  <a:pt x="30031" y="269028"/>
                                  <a:pt x="32760" y="272452"/>
                                  <a:pt x="36296" y="274544"/>
                                </a:cubicBezTo>
                                <a:lnTo>
                                  <a:pt x="38313" y="274843"/>
                                </a:lnTo>
                                <a:lnTo>
                                  <a:pt x="48454" y="276345"/>
                                </a:lnTo>
                                <a:lnTo>
                                  <a:pt x="48456" y="276344"/>
                                </a:lnTo>
                                <a:lnTo>
                                  <a:pt x="48459" y="276344"/>
                                </a:lnTo>
                                <a:cubicBezTo>
                                  <a:pt x="57144" y="274120"/>
                                  <a:pt x="62309" y="265457"/>
                                  <a:pt x="60079" y="256795"/>
                                </a:cubicBezTo>
                                <a:lnTo>
                                  <a:pt x="59935" y="256605"/>
                                </a:lnTo>
                                <a:lnTo>
                                  <a:pt x="52663" y="246986"/>
                                </a:lnTo>
                                <a:cubicBezTo>
                                  <a:pt x="49129" y="244892"/>
                                  <a:pt x="44818" y="244130"/>
                                  <a:pt x="40594" y="245185"/>
                                </a:cubicBezTo>
                                <a:close/>
                                <a:moveTo>
                                  <a:pt x="435733" y="181800"/>
                                </a:moveTo>
                                <a:cubicBezTo>
                                  <a:pt x="439458" y="181800"/>
                                  <a:pt x="443184" y="183236"/>
                                  <a:pt x="446058" y="186106"/>
                                </a:cubicBezTo>
                                <a:cubicBezTo>
                                  <a:pt x="451689" y="191729"/>
                                  <a:pt x="451689" y="200984"/>
                                  <a:pt x="446058" y="206607"/>
                                </a:cubicBezTo>
                                <a:lnTo>
                                  <a:pt x="340705" y="346251"/>
                                </a:lnTo>
                                <a:lnTo>
                                  <a:pt x="340470" y="346016"/>
                                </a:lnTo>
                                <a:cubicBezTo>
                                  <a:pt x="339180" y="348008"/>
                                  <a:pt x="337654" y="349882"/>
                                  <a:pt x="335895" y="351640"/>
                                </a:cubicBezTo>
                                <a:cubicBezTo>
                                  <a:pt x="320643" y="366869"/>
                                  <a:pt x="295654" y="366869"/>
                                  <a:pt x="280285" y="351640"/>
                                </a:cubicBezTo>
                                <a:cubicBezTo>
                                  <a:pt x="270900" y="342150"/>
                                  <a:pt x="267263" y="329030"/>
                                  <a:pt x="269492" y="316846"/>
                                </a:cubicBezTo>
                                <a:lnTo>
                                  <a:pt x="208251" y="241401"/>
                                </a:lnTo>
                                <a:cubicBezTo>
                                  <a:pt x="204028" y="237535"/>
                                  <a:pt x="203793" y="231092"/>
                                  <a:pt x="207665" y="226874"/>
                                </a:cubicBezTo>
                                <a:cubicBezTo>
                                  <a:pt x="211536" y="222657"/>
                                  <a:pt x="218106" y="222422"/>
                                  <a:pt x="222212" y="226405"/>
                                </a:cubicBezTo>
                                <a:lnTo>
                                  <a:pt x="299878" y="280529"/>
                                </a:lnTo>
                                <a:lnTo>
                                  <a:pt x="425409" y="186106"/>
                                </a:lnTo>
                                <a:cubicBezTo>
                                  <a:pt x="428284" y="183236"/>
                                  <a:pt x="432008" y="181800"/>
                                  <a:pt x="435733" y="181800"/>
                                </a:cubicBezTo>
                                <a:close/>
                                <a:moveTo>
                                  <a:pt x="303278" y="74972"/>
                                </a:moveTo>
                                <a:cubicBezTo>
                                  <a:pt x="179268" y="74972"/>
                                  <a:pt x="78841" y="175366"/>
                                  <a:pt x="78841" y="299071"/>
                                </a:cubicBezTo>
                                <a:cubicBezTo>
                                  <a:pt x="78841" y="422893"/>
                                  <a:pt x="179268" y="523169"/>
                                  <a:pt x="303278" y="523169"/>
                                </a:cubicBezTo>
                                <a:cubicBezTo>
                                  <a:pt x="427171" y="523169"/>
                                  <a:pt x="527598" y="422893"/>
                                  <a:pt x="527598" y="299071"/>
                                </a:cubicBezTo>
                                <a:cubicBezTo>
                                  <a:pt x="527598" y="175366"/>
                                  <a:pt x="427171" y="74972"/>
                                  <a:pt x="303278" y="74972"/>
                                </a:cubicBezTo>
                                <a:close/>
                                <a:moveTo>
                                  <a:pt x="303278" y="0"/>
                                </a:moveTo>
                                <a:cubicBezTo>
                                  <a:pt x="376957" y="0"/>
                                  <a:pt x="444417" y="26357"/>
                                  <a:pt x="496977" y="70052"/>
                                </a:cubicBezTo>
                                <a:lnTo>
                                  <a:pt x="510235" y="56815"/>
                                </a:lnTo>
                                <a:lnTo>
                                  <a:pt x="505190" y="51778"/>
                                </a:lnTo>
                                <a:cubicBezTo>
                                  <a:pt x="500966" y="47561"/>
                                  <a:pt x="500966" y="40649"/>
                                  <a:pt x="505190" y="36432"/>
                                </a:cubicBezTo>
                                <a:lnTo>
                                  <a:pt x="524431" y="17220"/>
                                </a:lnTo>
                                <a:cubicBezTo>
                                  <a:pt x="528772" y="13003"/>
                                  <a:pt x="535694" y="13003"/>
                                  <a:pt x="539917" y="17220"/>
                                </a:cubicBezTo>
                                <a:lnTo>
                                  <a:pt x="585673" y="63024"/>
                                </a:lnTo>
                                <a:lnTo>
                                  <a:pt x="585908" y="63141"/>
                                </a:lnTo>
                                <a:cubicBezTo>
                                  <a:pt x="590131" y="67358"/>
                                  <a:pt x="590131" y="74270"/>
                                  <a:pt x="585908" y="78487"/>
                                </a:cubicBezTo>
                                <a:lnTo>
                                  <a:pt x="566549" y="97699"/>
                                </a:lnTo>
                                <a:cubicBezTo>
                                  <a:pt x="562326" y="101916"/>
                                  <a:pt x="555404" y="101916"/>
                                  <a:pt x="551180" y="97699"/>
                                </a:cubicBezTo>
                                <a:lnTo>
                                  <a:pt x="546135" y="92661"/>
                                </a:lnTo>
                                <a:lnTo>
                                  <a:pt x="533113" y="105664"/>
                                </a:lnTo>
                                <a:cubicBezTo>
                                  <a:pt x="578751" y="158614"/>
                                  <a:pt x="606439" y="227378"/>
                                  <a:pt x="606439" y="302703"/>
                                </a:cubicBezTo>
                                <a:cubicBezTo>
                                  <a:pt x="606439" y="469986"/>
                                  <a:pt x="470697" y="605522"/>
                                  <a:pt x="303278" y="605522"/>
                                </a:cubicBezTo>
                                <a:cubicBezTo>
                                  <a:pt x="135742" y="605522"/>
                                  <a:pt x="0" y="469986"/>
                                  <a:pt x="0" y="302703"/>
                                </a:cubicBezTo>
                                <a:cubicBezTo>
                                  <a:pt x="0" y="227378"/>
                                  <a:pt x="27688" y="158614"/>
                                  <a:pt x="73326" y="105664"/>
                                </a:cubicBezTo>
                                <a:lnTo>
                                  <a:pt x="60304" y="92544"/>
                                </a:lnTo>
                                <a:lnTo>
                                  <a:pt x="55259" y="97699"/>
                                </a:lnTo>
                                <a:cubicBezTo>
                                  <a:pt x="51035" y="101916"/>
                                  <a:pt x="44113" y="101916"/>
                                  <a:pt x="39890" y="97699"/>
                                </a:cubicBezTo>
                                <a:lnTo>
                                  <a:pt x="20649" y="78487"/>
                                </a:lnTo>
                                <a:cubicBezTo>
                                  <a:pt x="16308" y="74270"/>
                                  <a:pt x="16308" y="67358"/>
                                  <a:pt x="20649" y="63141"/>
                                </a:cubicBezTo>
                                <a:lnTo>
                                  <a:pt x="20766" y="63024"/>
                                </a:lnTo>
                                <a:lnTo>
                                  <a:pt x="66522" y="17220"/>
                                </a:lnTo>
                                <a:cubicBezTo>
                                  <a:pt x="70863" y="13003"/>
                                  <a:pt x="77667" y="13003"/>
                                  <a:pt x="81891" y="17220"/>
                                </a:cubicBezTo>
                                <a:lnTo>
                                  <a:pt x="101249" y="36432"/>
                                </a:lnTo>
                                <a:cubicBezTo>
                                  <a:pt x="105355" y="40649"/>
                                  <a:pt x="105355" y="47561"/>
                                  <a:pt x="101249" y="51778"/>
                                </a:cubicBezTo>
                                <a:lnTo>
                                  <a:pt x="96204" y="56815"/>
                                </a:lnTo>
                                <a:lnTo>
                                  <a:pt x="109462" y="69935"/>
                                </a:lnTo>
                                <a:cubicBezTo>
                                  <a:pt x="162022" y="26357"/>
                                  <a:pt x="229482" y="0"/>
                                  <a:pt x="3032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990051" y="9076187"/>
                            <a:ext cx="387861" cy="387277"/>
                          </a:xfrm>
                          <a:custGeom>
                            <a:avLst/>
                            <a:gdLst>
                              <a:gd name="connsiteX0" fmla="*/ 497258 w 607634"/>
                              <a:gd name="connsiteY0" fmla="*/ 328620 h 606719"/>
                              <a:gd name="connsiteX1" fmla="*/ 544969 w 607634"/>
                              <a:gd name="connsiteY1" fmla="*/ 350839 h 606719"/>
                              <a:gd name="connsiteX2" fmla="*/ 543545 w 607634"/>
                              <a:gd name="connsiteY2" fmla="*/ 393856 h 606719"/>
                              <a:gd name="connsiteX3" fmla="*/ 541230 w 607634"/>
                              <a:gd name="connsiteY3" fmla="*/ 396167 h 606719"/>
                              <a:gd name="connsiteX4" fmla="*/ 540607 w 607634"/>
                              <a:gd name="connsiteY4" fmla="*/ 409588 h 606719"/>
                              <a:gd name="connsiteX5" fmla="*/ 545236 w 607634"/>
                              <a:gd name="connsiteY5" fmla="*/ 413676 h 606719"/>
                              <a:gd name="connsiteX6" fmla="*/ 550933 w 607634"/>
                              <a:gd name="connsiteY6" fmla="*/ 432074 h 606719"/>
                              <a:gd name="connsiteX7" fmla="*/ 548173 w 607634"/>
                              <a:gd name="connsiteY7" fmla="*/ 454116 h 606719"/>
                              <a:gd name="connsiteX8" fmla="*/ 535534 w 607634"/>
                              <a:gd name="connsiteY8" fmla="*/ 472158 h 606719"/>
                              <a:gd name="connsiteX9" fmla="*/ 515684 w 607634"/>
                              <a:gd name="connsiteY9" fmla="*/ 511353 h 606719"/>
                              <a:gd name="connsiteX10" fmla="*/ 517286 w 607634"/>
                              <a:gd name="connsiteY10" fmla="*/ 517663 h 606719"/>
                              <a:gd name="connsiteX11" fmla="*/ 555295 w 607634"/>
                              <a:gd name="connsiteY11" fmla="*/ 527173 h 606719"/>
                              <a:gd name="connsiteX12" fmla="*/ 607634 w 607634"/>
                              <a:gd name="connsiteY12" fmla="*/ 594009 h 606719"/>
                              <a:gd name="connsiteX13" fmla="*/ 594905 w 607634"/>
                              <a:gd name="connsiteY13" fmla="*/ 606719 h 606719"/>
                              <a:gd name="connsiteX14" fmla="*/ 341752 w 607634"/>
                              <a:gd name="connsiteY14" fmla="*/ 606719 h 606719"/>
                              <a:gd name="connsiteX15" fmla="*/ 329112 w 607634"/>
                              <a:gd name="connsiteY15" fmla="*/ 594098 h 606719"/>
                              <a:gd name="connsiteX16" fmla="*/ 381363 w 607634"/>
                              <a:gd name="connsiteY16" fmla="*/ 527173 h 606719"/>
                              <a:gd name="connsiteX17" fmla="*/ 419372 w 607634"/>
                              <a:gd name="connsiteY17" fmla="*/ 517663 h 606719"/>
                              <a:gd name="connsiteX18" fmla="*/ 421241 w 607634"/>
                              <a:gd name="connsiteY18" fmla="*/ 510286 h 606719"/>
                              <a:gd name="connsiteX19" fmla="*/ 402459 w 607634"/>
                              <a:gd name="connsiteY19" fmla="*/ 472513 h 606719"/>
                              <a:gd name="connsiteX20" fmla="*/ 388484 w 607634"/>
                              <a:gd name="connsiteY20" fmla="*/ 454116 h 606719"/>
                              <a:gd name="connsiteX21" fmla="*/ 385725 w 607634"/>
                              <a:gd name="connsiteY21" fmla="*/ 432074 h 606719"/>
                              <a:gd name="connsiteX22" fmla="*/ 391510 w 607634"/>
                              <a:gd name="connsiteY22" fmla="*/ 413587 h 606719"/>
                              <a:gd name="connsiteX23" fmla="*/ 396584 w 607634"/>
                              <a:gd name="connsiteY23" fmla="*/ 409232 h 606719"/>
                              <a:gd name="connsiteX24" fmla="*/ 395071 w 607634"/>
                              <a:gd name="connsiteY24" fmla="*/ 390746 h 606719"/>
                              <a:gd name="connsiteX25" fmla="*/ 453375 w 607634"/>
                              <a:gd name="connsiteY25" fmla="*/ 339641 h 606719"/>
                              <a:gd name="connsiteX26" fmla="*/ 497258 w 607634"/>
                              <a:gd name="connsiteY26" fmla="*/ 328620 h 606719"/>
                              <a:gd name="connsiteX27" fmla="*/ 316494 w 607634"/>
                              <a:gd name="connsiteY27" fmla="*/ 278076 h 606719"/>
                              <a:gd name="connsiteX28" fmla="*/ 300206 w 607634"/>
                              <a:gd name="connsiteY28" fmla="*/ 281898 h 606719"/>
                              <a:gd name="connsiteX29" fmla="*/ 325395 w 607634"/>
                              <a:gd name="connsiteY29" fmla="*/ 307050 h 606719"/>
                              <a:gd name="connsiteX30" fmla="*/ 325395 w 607634"/>
                              <a:gd name="connsiteY30" fmla="*/ 324913 h 606719"/>
                              <a:gd name="connsiteX31" fmla="*/ 316494 w 607634"/>
                              <a:gd name="connsiteY31" fmla="*/ 328646 h 606719"/>
                              <a:gd name="connsiteX32" fmla="*/ 307505 w 607634"/>
                              <a:gd name="connsiteY32" fmla="*/ 324913 h 606719"/>
                              <a:gd name="connsiteX33" fmla="*/ 282316 w 607634"/>
                              <a:gd name="connsiteY33" fmla="*/ 299762 h 606719"/>
                              <a:gd name="connsiteX34" fmla="*/ 278489 w 607634"/>
                              <a:gd name="connsiteY34" fmla="*/ 316026 h 606719"/>
                              <a:gd name="connsiteX35" fmla="*/ 316494 w 607634"/>
                              <a:gd name="connsiteY35" fmla="*/ 353887 h 606719"/>
                              <a:gd name="connsiteX36" fmla="*/ 354411 w 607634"/>
                              <a:gd name="connsiteY36" fmla="*/ 316026 h 606719"/>
                              <a:gd name="connsiteX37" fmla="*/ 316494 w 607634"/>
                              <a:gd name="connsiteY37" fmla="*/ 278076 h 606719"/>
                              <a:gd name="connsiteX38" fmla="*/ 175289 w 607634"/>
                              <a:gd name="connsiteY38" fmla="*/ 238820 h 606719"/>
                              <a:gd name="connsiteX39" fmla="*/ 184947 w 607634"/>
                              <a:gd name="connsiteY39" fmla="*/ 239342 h 606719"/>
                              <a:gd name="connsiteX40" fmla="*/ 190911 w 607634"/>
                              <a:gd name="connsiteY40" fmla="*/ 256137 h 606719"/>
                              <a:gd name="connsiteX41" fmla="*/ 177202 w 607634"/>
                              <a:gd name="connsiteY41" fmla="*/ 315941 h 606719"/>
                              <a:gd name="connsiteX42" fmla="*/ 348911 w 607634"/>
                              <a:gd name="connsiteY42" fmla="*/ 451012 h 606719"/>
                              <a:gd name="connsiteX43" fmla="*/ 364133 w 607634"/>
                              <a:gd name="connsiteY43" fmla="*/ 460431 h 606719"/>
                              <a:gd name="connsiteX44" fmla="*/ 354786 w 607634"/>
                              <a:gd name="connsiteY44" fmla="*/ 475626 h 606719"/>
                              <a:gd name="connsiteX45" fmla="*/ 316510 w 607634"/>
                              <a:gd name="connsiteY45" fmla="*/ 480336 h 606719"/>
                              <a:gd name="connsiteX46" fmla="*/ 151922 w 607634"/>
                              <a:gd name="connsiteY46" fmla="*/ 316030 h 606719"/>
                              <a:gd name="connsiteX47" fmla="*/ 168034 w 607634"/>
                              <a:gd name="connsiteY47" fmla="*/ 245296 h 606719"/>
                              <a:gd name="connsiteX48" fmla="*/ 175289 w 607634"/>
                              <a:gd name="connsiteY48" fmla="*/ 238820 h 606719"/>
                              <a:gd name="connsiteX49" fmla="*/ 102834 w 607634"/>
                              <a:gd name="connsiteY49" fmla="*/ 164298 h 606719"/>
                              <a:gd name="connsiteX50" fmla="*/ 112334 w 607634"/>
                              <a:gd name="connsiteY50" fmla="*/ 166119 h 606719"/>
                              <a:gd name="connsiteX51" fmla="*/ 115894 w 607634"/>
                              <a:gd name="connsiteY51" fmla="*/ 183626 h 606719"/>
                              <a:gd name="connsiteX52" fmla="*/ 75936 w 607634"/>
                              <a:gd name="connsiteY52" fmla="*/ 316038 h 606719"/>
                              <a:gd name="connsiteX53" fmla="*/ 295840 w 607634"/>
                              <a:gd name="connsiteY53" fmla="*/ 555090 h 606719"/>
                              <a:gd name="connsiteX54" fmla="*/ 307409 w 607634"/>
                              <a:gd name="connsiteY54" fmla="*/ 568775 h 606719"/>
                              <a:gd name="connsiteX55" fmla="*/ 294772 w 607634"/>
                              <a:gd name="connsiteY55" fmla="*/ 580328 h 606719"/>
                              <a:gd name="connsiteX56" fmla="*/ 293704 w 607634"/>
                              <a:gd name="connsiteY56" fmla="*/ 580328 h 606719"/>
                              <a:gd name="connsiteX57" fmla="*/ 50661 w 607634"/>
                              <a:gd name="connsiteY57" fmla="*/ 316038 h 606719"/>
                              <a:gd name="connsiteX58" fmla="*/ 94802 w 607634"/>
                              <a:gd name="connsiteY58" fmla="*/ 169674 h 606719"/>
                              <a:gd name="connsiteX59" fmla="*/ 102834 w 607634"/>
                              <a:gd name="connsiteY59" fmla="*/ 164298 h 606719"/>
                              <a:gd name="connsiteX60" fmla="*/ 316510 w 607634"/>
                              <a:gd name="connsiteY60" fmla="*/ 151713 h 606719"/>
                              <a:gd name="connsiteX61" fmla="*/ 479124 w 607634"/>
                              <a:gd name="connsiteY61" fmla="*/ 292417 h 606719"/>
                              <a:gd name="connsiteX62" fmla="*/ 468443 w 607634"/>
                              <a:gd name="connsiteY62" fmla="*/ 306727 h 606719"/>
                              <a:gd name="connsiteX63" fmla="*/ 466574 w 607634"/>
                              <a:gd name="connsiteY63" fmla="*/ 306816 h 606719"/>
                              <a:gd name="connsiteX64" fmla="*/ 454113 w 607634"/>
                              <a:gd name="connsiteY64" fmla="*/ 295972 h 606719"/>
                              <a:gd name="connsiteX65" fmla="*/ 316510 w 607634"/>
                              <a:gd name="connsiteY65" fmla="*/ 176956 h 606719"/>
                              <a:gd name="connsiteX66" fmla="*/ 256609 w 607634"/>
                              <a:gd name="connsiteY66" fmla="*/ 190644 h 606719"/>
                              <a:gd name="connsiteX67" fmla="*/ 239697 w 607634"/>
                              <a:gd name="connsiteY67" fmla="*/ 184689 h 606719"/>
                              <a:gd name="connsiteX68" fmla="*/ 245661 w 607634"/>
                              <a:gd name="connsiteY68" fmla="*/ 167890 h 606719"/>
                              <a:gd name="connsiteX69" fmla="*/ 316510 w 607634"/>
                              <a:gd name="connsiteY69" fmla="*/ 151713 h 606719"/>
                              <a:gd name="connsiteX70" fmla="*/ 316477 w 607634"/>
                              <a:gd name="connsiteY70" fmla="*/ 50592 h 606719"/>
                              <a:gd name="connsiteX71" fmla="*/ 582230 w 607634"/>
                              <a:gd name="connsiteY71" fmla="*/ 316062 h 606719"/>
                              <a:gd name="connsiteX72" fmla="*/ 582141 w 607634"/>
                              <a:gd name="connsiteY72" fmla="*/ 319350 h 606719"/>
                              <a:gd name="connsiteX73" fmla="*/ 569325 w 607634"/>
                              <a:gd name="connsiteY73" fmla="*/ 332148 h 606719"/>
                              <a:gd name="connsiteX74" fmla="*/ 568880 w 607634"/>
                              <a:gd name="connsiteY74" fmla="*/ 332148 h 606719"/>
                              <a:gd name="connsiteX75" fmla="*/ 556687 w 607634"/>
                              <a:gd name="connsiteY75" fmla="*/ 320416 h 606719"/>
                              <a:gd name="connsiteX76" fmla="*/ 556865 w 607634"/>
                              <a:gd name="connsiteY76" fmla="*/ 317661 h 606719"/>
                              <a:gd name="connsiteX77" fmla="*/ 316477 w 607634"/>
                              <a:gd name="connsiteY77" fmla="*/ 75832 h 606719"/>
                              <a:gd name="connsiteX78" fmla="*/ 183956 w 607634"/>
                              <a:gd name="connsiteY78" fmla="*/ 115737 h 606719"/>
                              <a:gd name="connsiteX79" fmla="*/ 166334 w 607634"/>
                              <a:gd name="connsiteY79" fmla="*/ 112182 h 606719"/>
                              <a:gd name="connsiteX80" fmla="*/ 169894 w 607634"/>
                              <a:gd name="connsiteY80" fmla="*/ 94674 h 606719"/>
                              <a:gd name="connsiteX81" fmla="*/ 316477 w 607634"/>
                              <a:gd name="connsiteY81" fmla="*/ 50592 h 606719"/>
                              <a:gd name="connsiteX82" fmla="*/ 58464 w 607634"/>
                              <a:gd name="connsiteY82" fmla="*/ 964 h 606719"/>
                              <a:gd name="connsiteX83" fmla="*/ 72260 w 607634"/>
                              <a:gd name="connsiteY83" fmla="*/ 3719 h 606719"/>
                              <a:gd name="connsiteX84" fmla="*/ 122905 w 607634"/>
                              <a:gd name="connsiteY84" fmla="*/ 54289 h 606719"/>
                              <a:gd name="connsiteX85" fmla="*/ 126554 w 607634"/>
                              <a:gd name="connsiteY85" fmla="*/ 63177 h 606719"/>
                              <a:gd name="connsiteX86" fmla="*/ 126554 w 607634"/>
                              <a:gd name="connsiteY86" fmla="*/ 108503 h 606719"/>
                              <a:gd name="connsiteX87" fmla="*/ 281604 w 607634"/>
                              <a:gd name="connsiteY87" fmla="*/ 263323 h 606719"/>
                              <a:gd name="connsiteX88" fmla="*/ 316494 w 607634"/>
                              <a:gd name="connsiteY88" fmla="*/ 252836 h 606719"/>
                              <a:gd name="connsiteX89" fmla="*/ 379778 w 607634"/>
                              <a:gd name="connsiteY89" fmla="*/ 316026 h 606719"/>
                              <a:gd name="connsiteX90" fmla="*/ 316494 w 607634"/>
                              <a:gd name="connsiteY90" fmla="*/ 379216 h 606719"/>
                              <a:gd name="connsiteX91" fmla="*/ 253122 w 607634"/>
                              <a:gd name="connsiteY91" fmla="*/ 316026 h 606719"/>
                              <a:gd name="connsiteX92" fmla="*/ 263713 w 607634"/>
                              <a:gd name="connsiteY92" fmla="*/ 281187 h 606719"/>
                              <a:gd name="connsiteX93" fmla="*/ 108664 w 607634"/>
                              <a:gd name="connsiteY93" fmla="*/ 126367 h 606719"/>
                              <a:gd name="connsiteX94" fmla="*/ 63270 w 607634"/>
                              <a:gd name="connsiteY94" fmla="*/ 126367 h 606719"/>
                              <a:gd name="connsiteX95" fmla="*/ 54280 w 607634"/>
                              <a:gd name="connsiteY95" fmla="*/ 122723 h 606719"/>
                              <a:gd name="connsiteX96" fmla="*/ 3724 w 607634"/>
                              <a:gd name="connsiteY96" fmla="*/ 72153 h 606719"/>
                              <a:gd name="connsiteX97" fmla="*/ 965 w 607634"/>
                              <a:gd name="connsiteY97" fmla="*/ 58377 h 606719"/>
                              <a:gd name="connsiteX98" fmla="*/ 12625 w 607634"/>
                              <a:gd name="connsiteY98" fmla="*/ 50556 h 606719"/>
                              <a:gd name="connsiteX99" fmla="*/ 50631 w 607634"/>
                              <a:gd name="connsiteY99" fmla="*/ 50556 h 606719"/>
                              <a:gd name="connsiteX100" fmla="*/ 50631 w 607634"/>
                              <a:gd name="connsiteY100" fmla="*/ 12607 h 606719"/>
                              <a:gd name="connsiteX101" fmla="*/ 58464 w 607634"/>
                              <a:gd name="connsiteY101" fmla="*/ 964 h 6067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</a:cxnLst>
                            <a:rect l="l" t="t" r="r" b="b"/>
                            <a:pathLst>
                              <a:path w="607634" h="606719">
                                <a:moveTo>
                                  <a:pt x="497258" y="328620"/>
                                </a:moveTo>
                                <a:cubicBezTo>
                                  <a:pt x="524674" y="328620"/>
                                  <a:pt x="538293" y="340707"/>
                                  <a:pt x="544969" y="350839"/>
                                </a:cubicBezTo>
                                <a:cubicBezTo>
                                  <a:pt x="558944" y="372170"/>
                                  <a:pt x="550132" y="386924"/>
                                  <a:pt x="543545" y="393856"/>
                                </a:cubicBezTo>
                                <a:lnTo>
                                  <a:pt x="541230" y="396167"/>
                                </a:lnTo>
                                <a:lnTo>
                                  <a:pt x="540607" y="409588"/>
                                </a:lnTo>
                                <a:cubicBezTo>
                                  <a:pt x="542299" y="410743"/>
                                  <a:pt x="543901" y="412076"/>
                                  <a:pt x="545236" y="413676"/>
                                </a:cubicBezTo>
                                <a:cubicBezTo>
                                  <a:pt x="549687" y="418742"/>
                                  <a:pt x="551734" y="425408"/>
                                  <a:pt x="550933" y="432074"/>
                                </a:cubicBezTo>
                                <a:lnTo>
                                  <a:pt x="548173" y="454116"/>
                                </a:lnTo>
                                <a:cubicBezTo>
                                  <a:pt x="547105" y="462026"/>
                                  <a:pt x="542299" y="468692"/>
                                  <a:pt x="535534" y="472158"/>
                                </a:cubicBezTo>
                                <a:cubicBezTo>
                                  <a:pt x="532596" y="486556"/>
                                  <a:pt x="525564" y="500510"/>
                                  <a:pt x="515684" y="511353"/>
                                </a:cubicBezTo>
                                <a:lnTo>
                                  <a:pt x="517286" y="517663"/>
                                </a:lnTo>
                                <a:lnTo>
                                  <a:pt x="555295" y="527173"/>
                                </a:lnTo>
                                <a:cubicBezTo>
                                  <a:pt x="586093" y="534817"/>
                                  <a:pt x="607634" y="562369"/>
                                  <a:pt x="607634" y="594009"/>
                                </a:cubicBezTo>
                                <a:cubicBezTo>
                                  <a:pt x="607634" y="601031"/>
                                  <a:pt x="601937" y="606719"/>
                                  <a:pt x="594905" y="606719"/>
                                </a:cubicBezTo>
                                <a:lnTo>
                                  <a:pt x="341752" y="606719"/>
                                </a:lnTo>
                                <a:cubicBezTo>
                                  <a:pt x="334809" y="606719"/>
                                  <a:pt x="329112" y="601031"/>
                                  <a:pt x="329112" y="594098"/>
                                </a:cubicBezTo>
                                <a:cubicBezTo>
                                  <a:pt x="329112" y="562369"/>
                                  <a:pt x="350653" y="534817"/>
                                  <a:pt x="381363" y="527173"/>
                                </a:cubicBezTo>
                                <a:lnTo>
                                  <a:pt x="419372" y="517663"/>
                                </a:lnTo>
                                <a:lnTo>
                                  <a:pt x="421241" y="510286"/>
                                </a:lnTo>
                                <a:cubicBezTo>
                                  <a:pt x="411983" y="499621"/>
                                  <a:pt x="405307" y="486289"/>
                                  <a:pt x="402459" y="472513"/>
                                </a:cubicBezTo>
                                <a:cubicBezTo>
                                  <a:pt x="394804" y="469136"/>
                                  <a:pt x="389552" y="462381"/>
                                  <a:pt x="388484" y="454116"/>
                                </a:cubicBezTo>
                                <a:lnTo>
                                  <a:pt x="385725" y="432074"/>
                                </a:lnTo>
                                <a:cubicBezTo>
                                  <a:pt x="384923" y="425408"/>
                                  <a:pt x="386971" y="418653"/>
                                  <a:pt x="391510" y="413587"/>
                                </a:cubicBezTo>
                                <a:cubicBezTo>
                                  <a:pt x="392935" y="411899"/>
                                  <a:pt x="394715" y="410388"/>
                                  <a:pt x="396584" y="409232"/>
                                </a:cubicBezTo>
                                <a:cubicBezTo>
                                  <a:pt x="395872" y="402655"/>
                                  <a:pt x="395071" y="394834"/>
                                  <a:pt x="395071" y="390746"/>
                                </a:cubicBezTo>
                                <a:cubicBezTo>
                                  <a:pt x="395071" y="369504"/>
                                  <a:pt x="401213" y="341507"/>
                                  <a:pt x="453375" y="339641"/>
                                </a:cubicBezTo>
                                <a:cubicBezTo>
                                  <a:pt x="470999" y="328620"/>
                                  <a:pt x="489247" y="328620"/>
                                  <a:pt x="497258" y="328620"/>
                                </a:cubicBezTo>
                                <a:close/>
                                <a:moveTo>
                                  <a:pt x="316494" y="278076"/>
                                </a:moveTo>
                                <a:cubicBezTo>
                                  <a:pt x="310620" y="278076"/>
                                  <a:pt x="305102" y="279498"/>
                                  <a:pt x="300206" y="281898"/>
                                </a:cubicBezTo>
                                <a:lnTo>
                                  <a:pt x="325395" y="307050"/>
                                </a:lnTo>
                                <a:cubicBezTo>
                                  <a:pt x="330379" y="312027"/>
                                  <a:pt x="330379" y="320025"/>
                                  <a:pt x="325395" y="324913"/>
                                </a:cubicBezTo>
                                <a:cubicBezTo>
                                  <a:pt x="322903" y="327402"/>
                                  <a:pt x="319699" y="328646"/>
                                  <a:pt x="316494" y="328646"/>
                                </a:cubicBezTo>
                                <a:cubicBezTo>
                                  <a:pt x="313201" y="328646"/>
                                  <a:pt x="309997" y="327402"/>
                                  <a:pt x="307505" y="324913"/>
                                </a:cubicBezTo>
                                <a:lnTo>
                                  <a:pt x="282316" y="299762"/>
                                </a:lnTo>
                                <a:cubicBezTo>
                                  <a:pt x="279913" y="304739"/>
                                  <a:pt x="278489" y="310160"/>
                                  <a:pt x="278489" y="316026"/>
                                </a:cubicBezTo>
                                <a:cubicBezTo>
                                  <a:pt x="278489" y="336912"/>
                                  <a:pt x="295489" y="353887"/>
                                  <a:pt x="316494" y="353887"/>
                                </a:cubicBezTo>
                                <a:cubicBezTo>
                                  <a:pt x="337411" y="353887"/>
                                  <a:pt x="354411" y="336912"/>
                                  <a:pt x="354411" y="316026"/>
                                </a:cubicBezTo>
                                <a:cubicBezTo>
                                  <a:pt x="354411" y="295051"/>
                                  <a:pt x="337411" y="278076"/>
                                  <a:pt x="316494" y="278076"/>
                                </a:cubicBezTo>
                                <a:close/>
                                <a:moveTo>
                                  <a:pt x="175289" y="238820"/>
                                </a:moveTo>
                                <a:cubicBezTo>
                                  <a:pt x="178360" y="237743"/>
                                  <a:pt x="181831" y="237832"/>
                                  <a:pt x="184947" y="239342"/>
                                </a:cubicBezTo>
                                <a:cubicBezTo>
                                  <a:pt x="191267" y="242364"/>
                                  <a:pt x="193937" y="249828"/>
                                  <a:pt x="190911" y="256137"/>
                                </a:cubicBezTo>
                                <a:cubicBezTo>
                                  <a:pt x="181831" y="275154"/>
                                  <a:pt x="177202" y="295236"/>
                                  <a:pt x="177202" y="315941"/>
                                </a:cubicBezTo>
                                <a:cubicBezTo>
                                  <a:pt x="177202" y="403115"/>
                                  <a:pt x="257048" y="472783"/>
                                  <a:pt x="348911" y="451012"/>
                                </a:cubicBezTo>
                                <a:cubicBezTo>
                                  <a:pt x="355766" y="449412"/>
                                  <a:pt x="362531" y="453589"/>
                                  <a:pt x="364133" y="460431"/>
                                </a:cubicBezTo>
                                <a:cubicBezTo>
                                  <a:pt x="365735" y="467273"/>
                                  <a:pt x="361552" y="474027"/>
                                  <a:pt x="354786" y="475626"/>
                                </a:cubicBezTo>
                                <a:cubicBezTo>
                                  <a:pt x="341790" y="478736"/>
                                  <a:pt x="328972" y="480336"/>
                                  <a:pt x="316510" y="480336"/>
                                </a:cubicBezTo>
                                <a:cubicBezTo>
                                  <a:pt x="225715" y="480336"/>
                                  <a:pt x="151922" y="406581"/>
                                  <a:pt x="151922" y="316030"/>
                                </a:cubicBezTo>
                                <a:cubicBezTo>
                                  <a:pt x="151922" y="291504"/>
                                  <a:pt x="157352" y="267689"/>
                                  <a:pt x="168034" y="245296"/>
                                </a:cubicBezTo>
                                <a:cubicBezTo>
                                  <a:pt x="169547" y="242142"/>
                                  <a:pt x="172218" y="239898"/>
                                  <a:pt x="175289" y="238820"/>
                                </a:cubicBezTo>
                                <a:close/>
                                <a:moveTo>
                                  <a:pt x="102834" y="164298"/>
                                </a:moveTo>
                                <a:cubicBezTo>
                                  <a:pt x="106016" y="163653"/>
                                  <a:pt x="109442" y="164209"/>
                                  <a:pt x="112334" y="166119"/>
                                </a:cubicBezTo>
                                <a:cubicBezTo>
                                  <a:pt x="118119" y="169941"/>
                                  <a:pt x="119721" y="177850"/>
                                  <a:pt x="115894" y="183626"/>
                                </a:cubicBezTo>
                                <a:cubicBezTo>
                                  <a:pt x="89730" y="222994"/>
                                  <a:pt x="75936" y="268849"/>
                                  <a:pt x="75936" y="316038"/>
                                </a:cubicBezTo>
                                <a:cubicBezTo>
                                  <a:pt x="75936" y="439652"/>
                                  <a:pt x="172583" y="544604"/>
                                  <a:pt x="295840" y="555090"/>
                                </a:cubicBezTo>
                                <a:cubicBezTo>
                                  <a:pt x="302782" y="555712"/>
                                  <a:pt x="307943" y="561844"/>
                                  <a:pt x="307409" y="568775"/>
                                </a:cubicBezTo>
                                <a:cubicBezTo>
                                  <a:pt x="306875" y="575351"/>
                                  <a:pt x="301358" y="580328"/>
                                  <a:pt x="294772" y="580328"/>
                                </a:cubicBezTo>
                                <a:cubicBezTo>
                                  <a:pt x="294416" y="580328"/>
                                  <a:pt x="294060" y="580328"/>
                                  <a:pt x="293704" y="580328"/>
                                </a:cubicBezTo>
                                <a:cubicBezTo>
                                  <a:pt x="157454" y="568775"/>
                                  <a:pt x="50661" y="452626"/>
                                  <a:pt x="50661" y="316038"/>
                                </a:cubicBezTo>
                                <a:cubicBezTo>
                                  <a:pt x="50661" y="263873"/>
                                  <a:pt x="65879" y="213219"/>
                                  <a:pt x="94802" y="169674"/>
                                </a:cubicBezTo>
                                <a:cubicBezTo>
                                  <a:pt x="96716" y="166786"/>
                                  <a:pt x="99653" y="164942"/>
                                  <a:pt x="102834" y="164298"/>
                                </a:cubicBezTo>
                                <a:close/>
                                <a:moveTo>
                                  <a:pt x="316510" y="151713"/>
                                </a:moveTo>
                                <a:cubicBezTo>
                                  <a:pt x="397594" y="151713"/>
                                  <a:pt x="467553" y="212154"/>
                                  <a:pt x="479124" y="292417"/>
                                </a:cubicBezTo>
                                <a:cubicBezTo>
                                  <a:pt x="480192" y="299350"/>
                                  <a:pt x="475297" y="305749"/>
                                  <a:pt x="468443" y="306727"/>
                                </a:cubicBezTo>
                                <a:cubicBezTo>
                                  <a:pt x="467820" y="306816"/>
                                  <a:pt x="467197" y="306816"/>
                                  <a:pt x="466574" y="306816"/>
                                </a:cubicBezTo>
                                <a:cubicBezTo>
                                  <a:pt x="460433" y="306816"/>
                                  <a:pt x="455003" y="302283"/>
                                  <a:pt x="454113" y="295972"/>
                                </a:cubicBezTo>
                                <a:cubicBezTo>
                                  <a:pt x="444323" y="228153"/>
                                  <a:pt x="385134" y="176956"/>
                                  <a:pt x="316510" y="176956"/>
                                </a:cubicBezTo>
                                <a:cubicBezTo>
                                  <a:pt x="295771" y="176956"/>
                                  <a:pt x="275567" y="181578"/>
                                  <a:pt x="256609" y="190644"/>
                                </a:cubicBezTo>
                                <a:cubicBezTo>
                                  <a:pt x="250200" y="193666"/>
                                  <a:pt x="242724" y="191000"/>
                                  <a:pt x="239697" y="184689"/>
                                </a:cubicBezTo>
                                <a:cubicBezTo>
                                  <a:pt x="236671" y="178378"/>
                                  <a:pt x="239341" y="170823"/>
                                  <a:pt x="245661" y="167890"/>
                                </a:cubicBezTo>
                                <a:cubicBezTo>
                                  <a:pt x="268090" y="157135"/>
                                  <a:pt x="291944" y="151713"/>
                                  <a:pt x="316510" y="151713"/>
                                </a:cubicBezTo>
                                <a:close/>
                                <a:moveTo>
                                  <a:pt x="316477" y="50592"/>
                                </a:moveTo>
                                <a:cubicBezTo>
                                  <a:pt x="463060" y="50592"/>
                                  <a:pt x="582230" y="169684"/>
                                  <a:pt x="582230" y="316062"/>
                                </a:cubicBezTo>
                                <a:cubicBezTo>
                                  <a:pt x="582230" y="316328"/>
                                  <a:pt x="582141" y="319083"/>
                                  <a:pt x="582141" y="319350"/>
                                </a:cubicBezTo>
                                <a:cubicBezTo>
                                  <a:pt x="581607" y="326016"/>
                                  <a:pt x="576000" y="332148"/>
                                  <a:pt x="569325" y="332148"/>
                                </a:cubicBezTo>
                                <a:lnTo>
                                  <a:pt x="568880" y="332148"/>
                                </a:lnTo>
                                <a:cubicBezTo>
                                  <a:pt x="562027" y="331881"/>
                                  <a:pt x="556598" y="327349"/>
                                  <a:pt x="556687" y="320416"/>
                                </a:cubicBezTo>
                                <a:cubicBezTo>
                                  <a:pt x="556687" y="320239"/>
                                  <a:pt x="556865" y="317839"/>
                                  <a:pt x="556865" y="317661"/>
                                </a:cubicBezTo>
                                <a:cubicBezTo>
                                  <a:pt x="556954" y="183638"/>
                                  <a:pt x="449087" y="75832"/>
                                  <a:pt x="316477" y="75832"/>
                                </a:cubicBezTo>
                                <a:cubicBezTo>
                                  <a:pt x="269129" y="75832"/>
                                  <a:pt x="223294" y="89608"/>
                                  <a:pt x="183956" y="115737"/>
                                </a:cubicBezTo>
                                <a:cubicBezTo>
                                  <a:pt x="178082" y="119559"/>
                                  <a:pt x="170250" y="118048"/>
                                  <a:pt x="166334" y="112182"/>
                                </a:cubicBezTo>
                                <a:cubicBezTo>
                                  <a:pt x="162507" y="106317"/>
                                  <a:pt x="164109" y="98496"/>
                                  <a:pt x="169894" y="94674"/>
                                </a:cubicBezTo>
                                <a:cubicBezTo>
                                  <a:pt x="213504" y="65878"/>
                                  <a:pt x="264145" y="50592"/>
                                  <a:pt x="316477" y="50592"/>
                                </a:cubicBezTo>
                                <a:close/>
                                <a:moveTo>
                                  <a:pt x="58464" y="964"/>
                                </a:moveTo>
                                <a:cubicBezTo>
                                  <a:pt x="63181" y="-991"/>
                                  <a:pt x="68611" y="75"/>
                                  <a:pt x="72260" y="3719"/>
                                </a:cubicBezTo>
                                <a:lnTo>
                                  <a:pt x="122905" y="54289"/>
                                </a:lnTo>
                                <a:cubicBezTo>
                                  <a:pt x="125219" y="56600"/>
                                  <a:pt x="126554" y="59799"/>
                                  <a:pt x="126554" y="63177"/>
                                </a:cubicBezTo>
                                <a:lnTo>
                                  <a:pt x="126554" y="108503"/>
                                </a:lnTo>
                                <a:lnTo>
                                  <a:pt x="281604" y="263323"/>
                                </a:lnTo>
                                <a:cubicBezTo>
                                  <a:pt x="291662" y="256657"/>
                                  <a:pt x="303588" y="252836"/>
                                  <a:pt x="316494" y="252836"/>
                                </a:cubicBezTo>
                                <a:cubicBezTo>
                                  <a:pt x="351385" y="252836"/>
                                  <a:pt x="379778" y="281187"/>
                                  <a:pt x="379778" y="316026"/>
                                </a:cubicBezTo>
                                <a:cubicBezTo>
                                  <a:pt x="379778" y="350865"/>
                                  <a:pt x="351385" y="379216"/>
                                  <a:pt x="316494" y="379216"/>
                                </a:cubicBezTo>
                                <a:cubicBezTo>
                                  <a:pt x="281515" y="379216"/>
                                  <a:pt x="253122" y="350865"/>
                                  <a:pt x="253122" y="316026"/>
                                </a:cubicBezTo>
                                <a:cubicBezTo>
                                  <a:pt x="253122" y="303139"/>
                                  <a:pt x="257038" y="291230"/>
                                  <a:pt x="263713" y="281187"/>
                                </a:cubicBezTo>
                                <a:lnTo>
                                  <a:pt x="108664" y="126367"/>
                                </a:lnTo>
                                <a:lnTo>
                                  <a:pt x="63270" y="126367"/>
                                </a:lnTo>
                                <a:cubicBezTo>
                                  <a:pt x="59888" y="126367"/>
                                  <a:pt x="56684" y="125034"/>
                                  <a:pt x="54280" y="122723"/>
                                </a:cubicBezTo>
                                <a:lnTo>
                                  <a:pt x="3724" y="72153"/>
                                </a:lnTo>
                                <a:cubicBezTo>
                                  <a:pt x="75" y="68509"/>
                                  <a:pt x="-993" y="63088"/>
                                  <a:pt x="965" y="58377"/>
                                </a:cubicBezTo>
                                <a:cubicBezTo>
                                  <a:pt x="2923" y="53667"/>
                                  <a:pt x="7551" y="50556"/>
                                  <a:pt x="12625" y="50556"/>
                                </a:cubicBezTo>
                                <a:lnTo>
                                  <a:pt x="50631" y="50556"/>
                                </a:lnTo>
                                <a:lnTo>
                                  <a:pt x="50631" y="12607"/>
                                </a:lnTo>
                                <a:cubicBezTo>
                                  <a:pt x="50631" y="7541"/>
                                  <a:pt x="53746" y="2919"/>
                                  <a:pt x="58464" y="9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80469" y="6078816"/>
                            <a:ext cx="387860" cy="387276"/>
                          </a:xfrm>
                          <a:custGeom>
                            <a:avLst/>
                            <a:gdLst>
                              <a:gd name="T0" fmla="*/ 3279 w 6557"/>
                              <a:gd name="T1" fmla="*/ 0 h 6557"/>
                              <a:gd name="T2" fmla="*/ 0 w 6557"/>
                              <a:gd name="T3" fmla="*/ 3279 h 6557"/>
                              <a:gd name="T4" fmla="*/ 3279 w 6557"/>
                              <a:gd name="T5" fmla="*/ 6557 h 6557"/>
                              <a:gd name="T6" fmla="*/ 5608 w 6557"/>
                              <a:gd name="T7" fmla="*/ 5585 h 6557"/>
                              <a:gd name="T8" fmla="*/ 5595 w 6557"/>
                              <a:gd name="T9" fmla="*/ 5207 h 6557"/>
                              <a:gd name="T10" fmla="*/ 5077 w 6557"/>
                              <a:gd name="T11" fmla="*/ 4697 h 6557"/>
                              <a:gd name="T12" fmla="*/ 5111 w 6557"/>
                              <a:gd name="T13" fmla="*/ 4182 h 6557"/>
                              <a:gd name="T14" fmla="*/ 4557 w 6557"/>
                              <a:gd name="T15" fmla="*/ 3608 h 6557"/>
                              <a:gd name="T16" fmla="*/ 4288 w 6557"/>
                              <a:gd name="T17" fmla="*/ 3528 h 6557"/>
                              <a:gd name="T18" fmla="*/ 4186 w 6557"/>
                              <a:gd name="T19" fmla="*/ 3540 h 6557"/>
                              <a:gd name="T20" fmla="*/ 3857 w 6557"/>
                              <a:gd name="T21" fmla="*/ 3700 h 6557"/>
                              <a:gd name="T22" fmla="*/ 3732 w 6557"/>
                              <a:gd name="T23" fmla="*/ 3738 h 6557"/>
                              <a:gd name="T24" fmla="*/ 3565 w 6557"/>
                              <a:gd name="T25" fmla="*/ 3685 h 6557"/>
                              <a:gd name="T26" fmla="*/ 2739 w 6557"/>
                              <a:gd name="T27" fmla="*/ 2859 h 6557"/>
                              <a:gd name="T28" fmla="*/ 2724 w 6557"/>
                              <a:gd name="T29" fmla="*/ 2566 h 6557"/>
                              <a:gd name="T30" fmla="*/ 2884 w 6557"/>
                              <a:gd name="T31" fmla="*/ 2238 h 6557"/>
                              <a:gd name="T32" fmla="*/ 2816 w 6557"/>
                              <a:gd name="T33" fmla="*/ 1867 h 6557"/>
                              <a:gd name="T34" fmla="*/ 2242 w 6557"/>
                              <a:gd name="T35" fmla="*/ 1312 h 6557"/>
                              <a:gd name="T36" fmla="*/ 2004 w 6557"/>
                              <a:gd name="T37" fmla="*/ 1251 h 6557"/>
                              <a:gd name="T38" fmla="*/ 1644 w 6557"/>
                              <a:gd name="T39" fmla="*/ 1418 h 6557"/>
                              <a:gd name="T40" fmla="*/ 1371 w 6557"/>
                              <a:gd name="T41" fmla="*/ 1753 h 6557"/>
                              <a:gd name="T42" fmla="*/ 1297 w 6557"/>
                              <a:gd name="T43" fmla="*/ 2126 h 6557"/>
                              <a:gd name="T44" fmla="*/ 1297 w 6557"/>
                              <a:gd name="T45" fmla="*/ 2129 h 6557"/>
                              <a:gd name="T46" fmla="*/ 1470 w 6557"/>
                              <a:gd name="T47" fmla="*/ 2679 h 6557"/>
                              <a:gd name="T48" fmla="*/ 2249 w 6557"/>
                              <a:gd name="T49" fmla="*/ 3749 h 6557"/>
                              <a:gd name="T50" fmla="*/ 2674 w 6557"/>
                              <a:gd name="T51" fmla="*/ 4175 h 6557"/>
                              <a:gd name="T52" fmla="*/ 3745 w 6557"/>
                              <a:gd name="T53" fmla="*/ 4953 h 6557"/>
                              <a:gd name="T54" fmla="*/ 4295 w 6557"/>
                              <a:gd name="T55" fmla="*/ 5127 h 6557"/>
                              <a:gd name="T56" fmla="*/ 4297 w 6557"/>
                              <a:gd name="T57" fmla="*/ 5127 h 6557"/>
                              <a:gd name="T58" fmla="*/ 4395 w 6557"/>
                              <a:gd name="T59" fmla="*/ 5130 h 6557"/>
                              <a:gd name="T60" fmla="*/ 4662 w 6557"/>
                              <a:gd name="T61" fmla="*/ 5058 h 6557"/>
                              <a:gd name="T62" fmla="*/ 5002 w 6557"/>
                              <a:gd name="T63" fmla="*/ 5394 h 6557"/>
                              <a:gd name="T64" fmla="*/ 3279 w 6557"/>
                              <a:gd name="T65" fmla="*/ 6009 h 6557"/>
                              <a:gd name="T66" fmla="*/ 549 w 6557"/>
                              <a:gd name="T67" fmla="*/ 3279 h 6557"/>
                              <a:gd name="T68" fmla="*/ 3279 w 6557"/>
                              <a:gd name="T69" fmla="*/ 549 h 6557"/>
                              <a:gd name="T70" fmla="*/ 6009 w 6557"/>
                              <a:gd name="T71" fmla="*/ 3279 h 6557"/>
                              <a:gd name="T72" fmla="*/ 6283 w 6557"/>
                              <a:gd name="T73" fmla="*/ 3553 h 6557"/>
                              <a:gd name="T74" fmla="*/ 6557 w 6557"/>
                              <a:gd name="T75" fmla="*/ 3279 h 6557"/>
                              <a:gd name="T76" fmla="*/ 3279 w 6557"/>
                              <a:gd name="T77" fmla="*/ 0 h 6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57" h="6557">
                                <a:moveTo>
                                  <a:pt x="3279" y="0"/>
                                </a:moveTo>
                                <a:cubicBezTo>
                                  <a:pt x="1471" y="0"/>
                                  <a:pt x="0" y="1471"/>
                                  <a:pt x="0" y="3279"/>
                                </a:cubicBezTo>
                                <a:cubicBezTo>
                                  <a:pt x="0" y="5086"/>
                                  <a:pt x="1471" y="6557"/>
                                  <a:pt x="3279" y="6557"/>
                                </a:cubicBezTo>
                                <a:cubicBezTo>
                                  <a:pt x="4154" y="6557"/>
                                  <a:pt x="4989" y="6204"/>
                                  <a:pt x="5608" y="5585"/>
                                </a:cubicBezTo>
                                <a:cubicBezTo>
                                  <a:pt x="5711" y="5482"/>
                                  <a:pt x="5699" y="5309"/>
                                  <a:pt x="5595" y="5207"/>
                                </a:cubicBezTo>
                                <a:lnTo>
                                  <a:pt x="5077" y="4697"/>
                                </a:lnTo>
                                <a:cubicBezTo>
                                  <a:pt x="5189" y="4544"/>
                                  <a:pt x="5204" y="4358"/>
                                  <a:pt x="5111" y="4182"/>
                                </a:cubicBezTo>
                                <a:cubicBezTo>
                                  <a:pt x="4986" y="3940"/>
                                  <a:pt x="4799" y="3747"/>
                                  <a:pt x="4557" y="3608"/>
                                </a:cubicBezTo>
                                <a:cubicBezTo>
                                  <a:pt x="4464" y="3554"/>
                                  <a:pt x="4376" y="3528"/>
                                  <a:pt x="4288" y="3528"/>
                                </a:cubicBezTo>
                                <a:cubicBezTo>
                                  <a:pt x="4254" y="3528"/>
                                  <a:pt x="4219" y="3532"/>
                                  <a:pt x="4186" y="3540"/>
                                </a:cubicBezTo>
                                <a:cubicBezTo>
                                  <a:pt x="4074" y="3567"/>
                                  <a:pt x="3967" y="3620"/>
                                  <a:pt x="3857" y="3700"/>
                                </a:cubicBezTo>
                                <a:cubicBezTo>
                                  <a:pt x="3823" y="3725"/>
                                  <a:pt x="3781" y="3738"/>
                                  <a:pt x="3732" y="3738"/>
                                </a:cubicBezTo>
                                <a:cubicBezTo>
                                  <a:pt x="3673" y="3738"/>
                                  <a:pt x="3609" y="3718"/>
                                  <a:pt x="3565" y="3685"/>
                                </a:cubicBezTo>
                                <a:cubicBezTo>
                                  <a:pt x="3246" y="3448"/>
                                  <a:pt x="2976" y="3177"/>
                                  <a:pt x="2739" y="2859"/>
                                </a:cubicBezTo>
                                <a:cubicBezTo>
                                  <a:pt x="2692" y="2796"/>
                                  <a:pt x="2655" y="2660"/>
                                  <a:pt x="2724" y="2566"/>
                                </a:cubicBezTo>
                                <a:cubicBezTo>
                                  <a:pt x="2804" y="2457"/>
                                  <a:pt x="2856" y="2350"/>
                                  <a:pt x="2884" y="2238"/>
                                </a:cubicBezTo>
                                <a:cubicBezTo>
                                  <a:pt x="2913" y="2117"/>
                                  <a:pt x="2890" y="1996"/>
                                  <a:pt x="2816" y="1867"/>
                                </a:cubicBezTo>
                                <a:cubicBezTo>
                                  <a:pt x="2676" y="1624"/>
                                  <a:pt x="2483" y="1438"/>
                                  <a:pt x="2242" y="1312"/>
                                </a:cubicBezTo>
                                <a:cubicBezTo>
                                  <a:pt x="2164" y="1272"/>
                                  <a:pt x="2084" y="1251"/>
                                  <a:pt x="2004" y="1251"/>
                                </a:cubicBezTo>
                                <a:cubicBezTo>
                                  <a:pt x="1871" y="1251"/>
                                  <a:pt x="1747" y="1309"/>
                                  <a:pt x="1644" y="1418"/>
                                </a:cubicBezTo>
                                <a:cubicBezTo>
                                  <a:pt x="1550" y="1518"/>
                                  <a:pt x="1467" y="1624"/>
                                  <a:pt x="1371" y="1753"/>
                                </a:cubicBezTo>
                                <a:cubicBezTo>
                                  <a:pt x="1283" y="1871"/>
                                  <a:pt x="1290" y="2006"/>
                                  <a:pt x="1297" y="2126"/>
                                </a:cubicBezTo>
                                <a:lnTo>
                                  <a:pt x="1297" y="2129"/>
                                </a:lnTo>
                                <a:cubicBezTo>
                                  <a:pt x="1308" y="2281"/>
                                  <a:pt x="1364" y="2461"/>
                                  <a:pt x="1470" y="2679"/>
                                </a:cubicBezTo>
                                <a:cubicBezTo>
                                  <a:pt x="1650" y="3047"/>
                                  <a:pt x="1904" y="3398"/>
                                  <a:pt x="2249" y="3749"/>
                                </a:cubicBezTo>
                                <a:cubicBezTo>
                                  <a:pt x="2320" y="3822"/>
                                  <a:pt x="2602" y="4104"/>
                                  <a:pt x="2674" y="4175"/>
                                </a:cubicBezTo>
                                <a:cubicBezTo>
                                  <a:pt x="3026" y="4519"/>
                                  <a:pt x="3376" y="4774"/>
                                  <a:pt x="3745" y="4953"/>
                                </a:cubicBezTo>
                                <a:cubicBezTo>
                                  <a:pt x="3963" y="5059"/>
                                  <a:pt x="4143" y="5116"/>
                                  <a:pt x="4295" y="5127"/>
                                </a:cubicBezTo>
                                <a:lnTo>
                                  <a:pt x="4297" y="5127"/>
                                </a:lnTo>
                                <a:cubicBezTo>
                                  <a:pt x="4329" y="5129"/>
                                  <a:pt x="4362" y="5130"/>
                                  <a:pt x="4395" y="5130"/>
                                </a:cubicBezTo>
                                <a:cubicBezTo>
                                  <a:pt x="4473" y="5130"/>
                                  <a:pt x="4572" y="5121"/>
                                  <a:pt x="4662" y="5058"/>
                                </a:cubicBezTo>
                                <a:lnTo>
                                  <a:pt x="5002" y="5394"/>
                                </a:lnTo>
                                <a:cubicBezTo>
                                  <a:pt x="4517" y="5791"/>
                                  <a:pt x="3915" y="6009"/>
                                  <a:pt x="3279" y="6009"/>
                                </a:cubicBezTo>
                                <a:cubicBezTo>
                                  <a:pt x="1773" y="6009"/>
                                  <a:pt x="549" y="4784"/>
                                  <a:pt x="549" y="3279"/>
                                </a:cubicBezTo>
                                <a:cubicBezTo>
                                  <a:pt x="549" y="1773"/>
                                  <a:pt x="1773" y="549"/>
                                  <a:pt x="3279" y="549"/>
                                </a:cubicBezTo>
                                <a:cubicBezTo>
                                  <a:pt x="4784" y="549"/>
                                  <a:pt x="6009" y="1773"/>
                                  <a:pt x="6009" y="3279"/>
                                </a:cubicBezTo>
                                <a:cubicBezTo>
                                  <a:pt x="6009" y="3430"/>
                                  <a:pt x="6131" y="3553"/>
                                  <a:pt x="6283" y="3553"/>
                                </a:cubicBezTo>
                                <a:cubicBezTo>
                                  <a:pt x="6435" y="3553"/>
                                  <a:pt x="6557" y="3430"/>
                                  <a:pt x="6557" y="3279"/>
                                </a:cubicBezTo>
                                <a:cubicBezTo>
                                  <a:pt x="6557" y="1471"/>
                                  <a:pt x="5086" y="0"/>
                                  <a:pt x="32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89707" y="6875570"/>
                            <a:ext cx="369383" cy="387861"/>
                          </a:xfrm>
                          <a:custGeom>
                            <a:avLst/>
                            <a:gdLst>
                              <a:gd name="connsiteX0" fmla="*/ 510101 w 577807"/>
                              <a:gd name="connsiteY0" fmla="*/ 468052 h 606710"/>
                              <a:gd name="connsiteX1" fmla="*/ 466708 w 577807"/>
                              <a:gd name="connsiteY1" fmla="*/ 511097 h 606710"/>
                              <a:gd name="connsiteX2" fmla="*/ 448566 w 577807"/>
                              <a:gd name="connsiteY2" fmla="*/ 492889 h 606710"/>
                              <a:gd name="connsiteX3" fmla="*/ 429582 w 577807"/>
                              <a:gd name="connsiteY3" fmla="*/ 511750 h 606710"/>
                              <a:gd name="connsiteX4" fmla="*/ 447818 w 577807"/>
                              <a:gd name="connsiteY4" fmla="*/ 529865 h 606710"/>
                              <a:gd name="connsiteX5" fmla="*/ 466615 w 577807"/>
                              <a:gd name="connsiteY5" fmla="*/ 548819 h 606710"/>
                              <a:gd name="connsiteX6" fmla="*/ 485599 w 577807"/>
                              <a:gd name="connsiteY6" fmla="*/ 530051 h 606710"/>
                              <a:gd name="connsiteX7" fmla="*/ 528991 w 577807"/>
                              <a:gd name="connsiteY7" fmla="*/ 486913 h 606710"/>
                              <a:gd name="connsiteX8" fmla="*/ 479333 w 577807"/>
                              <a:gd name="connsiteY8" fmla="*/ 409974 h 606710"/>
                              <a:gd name="connsiteX9" fmla="*/ 577807 w 577807"/>
                              <a:gd name="connsiteY9" fmla="*/ 508389 h 606710"/>
                              <a:gd name="connsiteX10" fmla="*/ 479333 w 577807"/>
                              <a:gd name="connsiteY10" fmla="*/ 606710 h 606710"/>
                              <a:gd name="connsiteX11" fmla="*/ 380859 w 577807"/>
                              <a:gd name="connsiteY11" fmla="*/ 508389 h 606710"/>
                              <a:gd name="connsiteX12" fmla="*/ 479333 w 577807"/>
                              <a:gd name="connsiteY12" fmla="*/ 409974 h 606710"/>
                              <a:gd name="connsiteX13" fmla="*/ 156092 w 577807"/>
                              <a:gd name="connsiteY13" fmla="*/ 299045 h 606710"/>
                              <a:gd name="connsiteX14" fmla="*/ 201451 w 577807"/>
                              <a:gd name="connsiteY14" fmla="*/ 442283 h 606710"/>
                              <a:gd name="connsiteX15" fmla="*/ 207717 w 577807"/>
                              <a:gd name="connsiteY15" fmla="*/ 461705 h 606710"/>
                              <a:gd name="connsiteX16" fmla="*/ 228012 w 577807"/>
                              <a:gd name="connsiteY16" fmla="*/ 404186 h 606710"/>
                              <a:gd name="connsiteX17" fmla="*/ 240263 w 577807"/>
                              <a:gd name="connsiteY17" fmla="*/ 335928 h 606710"/>
                              <a:gd name="connsiteX18" fmla="*/ 240357 w 577807"/>
                              <a:gd name="connsiteY18" fmla="*/ 335928 h 606710"/>
                              <a:gd name="connsiteX19" fmla="*/ 240544 w 577807"/>
                              <a:gd name="connsiteY19" fmla="*/ 335928 h 606710"/>
                              <a:gd name="connsiteX20" fmla="*/ 240638 w 577807"/>
                              <a:gd name="connsiteY20" fmla="*/ 335928 h 606710"/>
                              <a:gd name="connsiteX21" fmla="*/ 240731 w 577807"/>
                              <a:gd name="connsiteY21" fmla="*/ 335928 h 606710"/>
                              <a:gd name="connsiteX22" fmla="*/ 252983 w 577807"/>
                              <a:gd name="connsiteY22" fmla="*/ 404186 h 606710"/>
                              <a:gd name="connsiteX23" fmla="*/ 273277 w 577807"/>
                              <a:gd name="connsiteY23" fmla="*/ 461705 h 606710"/>
                              <a:gd name="connsiteX24" fmla="*/ 279544 w 577807"/>
                              <a:gd name="connsiteY24" fmla="*/ 442283 h 606710"/>
                              <a:gd name="connsiteX25" fmla="*/ 324903 w 577807"/>
                              <a:gd name="connsiteY25" fmla="*/ 299045 h 606710"/>
                              <a:gd name="connsiteX26" fmla="*/ 419082 w 577807"/>
                              <a:gd name="connsiteY26" fmla="*/ 344519 h 606710"/>
                              <a:gd name="connsiteX27" fmla="*/ 462009 w 577807"/>
                              <a:gd name="connsiteY27" fmla="*/ 375799 h 606710"/>
                              <a:gd name="connsiteX28" fmla="*/ 343140 w 577807"/>
                              <a:gd name="connsiteY28" fmla="*/ 508393 h 606710"/>
                              <a:gd name="connsiteX29" fmla="*/ 343795 w 577807"/>
                              <a:gd name="connsiteY29" fmla="*/ 521185 h 606710"/>
                              <a:gd name="connsiteX30" fmla="*/ 240918 w 577807"/>
                              <a:gd name="connsiteY30" fmla="*/ 521185 h 606710"/>
                              <a:gd name="connsiteX31" fmla="*/ 240263 w 577807"/>
                              <a:gd name="connsiteY31" fmla="*/ 521185 h 606710"/>
                              <a:gd name="connsiteX32" fmla="*/ 0 w 577807"/>
                              <a:gd name="connsiteY32" fmla="*/ 521185 h 606710"/>
                              <a:gd name="connsiteX33" fmla="*/ 61913 w 577807"/>
                              <a:gd name="connsiteY33" fmla="*/ 344519 h 606710"/>
                              <a:gd name="connsiteX34" fmla="*/ 156092 w 577807"/>
                              <a:gd name="connsiteY34" fmla="*/ 299045 h 606710"/>
                              <a:gd name="connsiteX35" fmla="*/ 240564 w 577807"/>
                              <a:gd name="connsiteY35" fmla="*/ 48 h 606710"/>
                              <a:gd name="connsiteX36" fmla="*/ 352492 w 577807"/>
                              <a:gd name="connsiteY36" fmla="*/ 114519 h 606710"/>
                              <a:gd name="connsiteX37" fmla="*/ 241312 w 577807"/>
                              <a:gd name="connsiteY37" fmla="*/ 289307 h 606710"/>
                              <a:gd name="connsiteX38" fmla="*/ 240564 w 577807"/>
                              <a:gd name="connsiteY38" fmla="*/ 289307 h 606710"/>
                              <a:gd name="connsiteX39" fmla="*/ 239815 w 577807"/>
                              <a:gd name="connsiteY39" fmla="*/ 289307 h 606710"/>
                              <a:gd name="connsiteX40" fmla="*/ 128542 w 577807"/>
                              <a:gd name="connsiteY40" fmla="*/ 114519 h 606710"/>
                              <a:gd name="connsiteX41" fmla="*/ 240564 w 577807"/>
                              <a:gd name="connsiteY41" fmla="*/ 48 h 606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577807" h="606710">
                                <a:moveTo>
                                  <a:pt x="510101" y="468052"/>
                                </a:moveTo>
                                <a:lnTo>
                                  <a:pt x="466708" y="511097"/>
                                </a:lnTo>
                                <a:lnTo>
                                  <a:pt x="448566" y="492889"/>
                                </a:lnTo>
                                <a:lnTo>
                                  <a:pt x="429582" y="511750"/>
                                </a:lnTo>
                                <a:lnTo>
                                  <a:pt x="447818" y="529865"/>
                                </a:lnTo>
                                <a:lnTo>
                                  <a:pt x="466615" y="548819"/>
                                </a:lnTo>
                                <a:lnTo>
                                  <a:pt x="485599" y="530051"/>
                                </a:lnTo>
                                <a:lnTo>
                                  <a:pt x="528991" y="486913"/>
                                </a:lnTo>
                                <a:close/>
                                <a:moveTo>
                                  <a:pt x="479333" y="409974"/>
                                </a:moveTo>
                                <a:cubicBezTo>
                                  <a:pt x="533667" y="409974"/>
                                  <a:pt x="577807" y="454046"/>
                                  <a:pt x="577807" y="508389"/>
                                </a:cubicBezTo>
                                <a:cubicBezTo>
                                  <a:pt x="577807" y="562638"/>
                                  <a:pt x="533667" y="606710"/>
                                  <a:pt x="479333" y="606710"/>
                                </a:cubicBezTo>
                                <a:cubicBezTo>
                                  <a:pt x="425000" y="606710"/>
                                  <a:pt x="380859" y="562638"/>
                                  <a:pt x="380859" y="508389"/>
                                </a:cubicBezTo>
                                <a:cubicBezTo>
                                  <a:pt x="380859" y="454046"/>
                                  <a:pt x="425000" y="409974"/>
                                  <a:pt x="479333" y="409974"/>
                                </a:cubicBezTo>
                                <a:close/>
                                <a:moveTo>
                                  <a:pt x="156092" y="299045"/>
                                </a:moveTo>
                                <a:lnTo>
                                  <a:pt x="201451" y="442283"/>
                                </a:lnTo>
                                <a:lnTo>
                                  <a:pt x="207717" y="461705"/>
                                </a:lnTo>
                                <a:lnTo>
                                  <a:pt x="228012" y="404186"/>
                                </a:lnTo>
                                <a:cubicBezTo>
                                  <a:pt x="181437" y="339010"/>
                                  <a:pt x="231566" y="336022"/>
                                  <a:pt x="240263" y="335928"/>
                                </a:cubicBezTo>
                                <a:lnTo>
                                  <a:pt x="240357" y="335928"/>
                                </a:lnTo>
                                <a:lnTo>
                                  <a:pt x="240544" y="335928"/>
                                </a:lnTo>
                                <a:lnTo>
                                  <a:pt x="240638" y="335928"/>
                                </a:lnTo>
                                <a:lnTo>
                                  <a:pt x="240731" y="335928"/>
                                </a:lnTo>
                                <a:cubicBezTo>
                                  <a:pt x="249522" y="336022"/>
                                  <a:pt x="299651" y="339196"/>
                                  <a:pt x="252983" y="404186"/>
                                </a:cubicBezTo>
                                <a:lnTo>
                                  <a:pt x="273277" y="461705"/>
                                </a:lnTo>
                                <a:lnTo>
                                  <a:pt x="279544" y="442283"/>
                                </a:lnTo>
                                <a:lnTo>
                                  <a:pt x="324903" y="299045"/>
                                </a:lnTo>
                                <a:cubicBezTo>
                                  <a:pt x="324903" y="299045"/>
                                  <a:pt x="360255" y="322109"/>
                                  <a:pt x="419082" y="344519"/>
                                </a:cubicBezTo>
                                <a:cubicBezTo>
                                  <a:pt x="439376" y="351895"/>
                                  <a:pt x="452844" y="362073"/>
                                  <a:pt x="462009" y="375799"/>
                                </a:cubicBezTo>
                                <a:cubicBezTo>
                                  <a:pt x="395233" y="383083"/>
                                  <a:pt x="343140" y="439762"/>
                                  <a:pt x="343140" y="508393"/>
                                </a:cubicBezTo>
                                <a:cubicBezTo>
                                  <a:pt x="343140" y="512688"/>
                                  <a:pt x="343420" y="516983"/>
                                  <a:pt x="343795" y="521185"/>
                                </a:cubicBezTo>
                                <a:lnTo>
                                  <a:pt x="240918" y="521185"/>
                                </a:lnTo>
                                <a:lnTo>
                                  <a:pt x="240263" y="521185"/>
                                </a:lnTo>
                                <a:lnTo>
                                  <a:pt x="0" y="521185"/>
                                </a:lnTo>
                                <a:cubicBezTo>
                                  <a:pt x="1216" y="421367"/>
                                  <a:pt x="-2805" y="368049"/>
                                  <a:pt x="61913" y="344519"/>
                                </a:cubicBezTo>
                                <a:cubicBezTo>
                                  <a:pt x="120833" y="322109"/>
                                  <a:pt x="156092" y="299045"/>
                                  <a:pt x="156092" y="299045"/>
                                </a:cubicBezTo>
                                <a:close/>
                                <a:moveTo>
                                  <a:pt x="240564" y="48"/>
                                </a:moveTo>
                                <a:cubicBezTo>
                                  <a:pt x="250008" y="-325"/>
                                  <a:pt x="347162" y="-1352"/>
                                  <a:pt x="352492" y="114519"/>
                                </a:cubicBezTo>
                                <a:cubicBezTo>
                                  <a:pt x="352492" y="114519"/>
                                  <a:pt x="371474" y="288000"/>
                                  <a:pt x="241312" y="289307"/>
                                </a:cubicBezTo>
                                <a:lnTo>
                                  <a:pt x="240564" y="289307"/>
                                </a:lnTo>
                                <a:lnTo>
                                  <a:pt x="239815" y="289307"/>
                                </a:lnTo>
                                <a:cubicBezTo>
                                  <a:pt x="109747" y="288000"/>
                                  <a:pt x="128542" y="114519"/>
                                  <a:pt x="128542" y="114519"/>
                                </a:cubicBezTo>
                                <a:cubicBezTo>
                                  <a:pt x="133778" y="-1352"/>
                                  <a:pt x="230932" y="-325"/>
                                  <a:pt x="240564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80468" y="7606762"/>
                            <a:ext cx="387861" cy="384476"/>
                          </a:xfrm>
                          <a:custGeom>
                            <a:avLst/>
                            <a:gdLst>
                              <a:gd name="connsiteX0" fmla="*/ 364497 w 606415"/>
                              <a:gd name="connsiteY0" fmla="*/ 549391 h 601124"/>
                              <a:gd name="connsiteX1" fmla="*/ 394005 w 606415"/>
                              <a:gd name="connsiteY1" fmla="*/ 567048 h 601124"/>
                              <a:gd name="connsiteX2" fmla="*/ 376222 w 606415"/>
                              <a:gd name="connsiteY2" fmla="*/ 596510 h 601124"/>
                              <a:gd name="connsiteX3" fmla="*/ 358244 w 606415"/>
                              <a:gd name="connsiteY3" fmla="*/ 600509 h 601124"/>
                              <a:gd name="connsiteX4" fmla="*/ 339778 w 606415"/>
                              <a:gd name="connsiteY4" fmla="*/ 596412 h 601124"/>
                              <a:gd name="connsiteX5" fmla="*/ 329812 w 606415"/>
                              <a:gd name="connsiteY5" fmla="*/ 580998 h 601124"/>
                              <a:gd name="connsiteX6" fmla="*/ 349353 w 606415"/>
                              <a:gd name="connsiteY6" fmla="*/ 552610 h 601124"/>
                              <a:gd name="connsiteX7" fmla="*/ 364497 w 606415"/>
                              <a:gd name="connsiteY7" fmla="*/ 549391 h 601124"/>
                              <a:gd name="connsiteX8" fmla="*/ 462054 w 606415"/>
                              <a:gd name="connsiteY8" fmla="*/ 511037 h 601124"/>
                              <a:gd name="connsiteX9" fmla="*/ 477538 w 606415"/>
                              <a:gd name="connsiteY9" fmla="*/ 521449 h 601124"/>
                              <a:gd name="connsiteX10" fmla="*/ 470597 w 606415"/>
                              <a:gd name="connsiteY10" fmla="*/ 555235 h 601124"/>
                              <a:gd name="connsiteX11" fmla="*/ 454857 w 606415"/>
                              <a:gd name="connsiteY11" fmla="*/ 564902 h 601124"/>
                              <a:gd name="connsiteX12" fmla="*/ 428655 w 606415"/>
                              <a:gd name="connsiteY12" fmla="*/ 563730 h 601124"/>
                              <a:gd name="connsiteX13" fmla="*/ 421616 w 606415"/>
                              <a:gd name="connsiteY13" fmla="*/ 556016 h 601124"/>
                              <a:gd name="connsiteX14" fmla="*/ 430513 w 606415"/>
                              <a:gd name="connsiteY14" fmla="*/ 522718 h 601124"/>
                              <a:gd name="connsiteX15" fmla="*/ 443711 w 606415"/>
                              <a:gd name="connsiteY15" fmla="*/ 514613 h 601124"/>
                              <a:gd name="connsiteX16" fmla="*/ 462054 w 606415"/>
                              <a:gd name="connsiteY16" fmla="*/ 511037 h 601124"/>
                              <a:gd name="connsiteX17" fmla="*/ 522736 w 606415"/>
                              <a:gd name="connsiteY17" fmla="*/ 445910 h 601124"/>
                              <a:gd name="connsiteX18" fmla="*/ 540800 w 606415"/>
                              <a:gd name="connsiteY18" fmla="*/ 450582 h 601124"/>
                              <a:gd name="connsiteX19" fmla="*/ 545692 w 606415"/>
                              <a:gd name="connsiteY19" fmla="*/ 484634 h 601124"/>
                              <a:gd name="connsiteX20" fmla="*/ 534146 w 606415"/>
                              <a:gd name="connsiteY20" fmla="*/ 499075 h 601124"/>
                              <a:gd name="connsiteX21" fmla="*/ 501467 w 606415"/>
                              <a:gd name="connsiteY21" fmla="*/ 503173 h 601124"/>
                              <a:gd name="connsiteX22" fmla="*/ 499706 w 606415"/>
                              <a:gd name="connsiteY22" fmla="*/ 501807 h 601124"/>
                              <a:gd name="connsiteX23" fmla="*/ 496966 w 606415"/>
                              <a:gd name="connsiteY23" fmla="*/ 467462 h 601124"/>
                              <a:gd name="connsiteX24" fmla="*/ 506653 w 606415"/>
                              <a:gd name="connsiteY24" fmla="*/ 455363 h 601124"/>
                              <a:gd name="connsiteX25" fmla="*/ 522736 w 606415"/>
                              <a:gd name="connsiteY25" fmla="*/ 445910 h 601124"/>
                              <a:gd name="connsiteX26" fmla="*/ 576635 w 606415"/>
                              <a:gd name="connsiteY26" fmla="*/ 362513 h 601124"/>
                              <a:gd name="connsiteX27" fmla="*/ 592568 w 606415"/>
                              <a:gd name="connsiteY27" fmla="*/ 393069 h 601124"/>
                              <a:gd name="connsiteX28" fmla="*/ 586508 w 606415"/>
                              <a:gd name="connsiteY28" fmla="*/ 410446 h 601124"/>
                              <a:gd name="connsiteX29" fmla="*/ 555032 w 606415"/>
                              <a:gd name="connsiteY29" fmla="*/ 424503 h 601124"/>
                              <a:gd name="connsiteX30" fmla="*/ 549656 w 606415"/>
                              <a:gd name="connsiteY30" fmla="*/ 421672 h 601124"/>
                              <a:gd name="connsiteX31" fmla="*/ 540956 w 606415"/>
                              <a:gd name="connsiteY31" fmla="*/ 393166 h 601124"/>
                              <a:gd name="connsiteX32" fmla="*/ 546039 w 606415"/>
                              <a:gd name="connsiteY32" fmla="*/ 378523 h 601124"/>
                              <a:gd name="connsiteX33" fmla="*/ 576635 w 606415"/>
                              <a:gd name="connsiteY33" fmla="*/ 362513 h 601124"/>
                              <a:gd name="connsiteX34" fmla="*/ 580842 w 606415"/>
                              <a:gd name="connsiteY34" fmla="*/ 267616 h 601124"/>
                              <a:gd name="connsiteX35" fmla="*/ 606162 w 606415"/>
                              <a:gd name="connsiteY35" fmla="*/ 291043 h 601124"/>
                              <a:gd name="connsiteX36" fmla="*/ 606357 w 606415"/>
                              <a:gd name="connsiteY36" fmla="*/ 309491 h 601124"/>
                              <a:gd name="connsiteX37" fmla="*/ 581429 w 606415"/>
                              <a:gd name="connsiteY37" fmla="*/ 333308 h 601124"/>
                              <a:gd name="connsiteX38" fmla="*/ 567938 w 606415"/>
                              <a:gd name="connsiteY38" fmla="*/ 328818 h 601124"/>
                              <a:gd name="connsiteX39" fmla="*/ 557576 w 606415"/>
                              <a:gd name="connsiteY39" fmla="*/ 308417 h 601124"/>
                              <a:gd name="connsiteX40" fmla="*/ 557478 w 606415"/>
                              <a:gd name="connsiteY40" fmla="*/ 292897 h 601124"/>
                              <a:gd name="connsiteX41" fmla="*/ 580842 w 606415"/>
                              <a:gd name="connsiteY41" fmla="*/ 267616 h 601124"/>
                              <a:gd name="connsiteX42" fmla="*/ 552980 w 606415"/>
                              <a:gd name="connsiteY42" fmla="*/ 176841 h 601124"/>
                              <a:gd name="connsiteX43" fmla="*/ 584651 w 606415"/>
                              <a:gd name="connsiteY43" fmla="*/ 190404 h 601124"/>
                              <a:gd name="connsiteX44" fmla="*/ 591005 w 606415"/>
                              <a:gd name="connsiteY44" fmla="*/ 207773 h 601124"/>
                              <a:gd name="connsiteX45" fmla="*/ 575561 w 606415"/>
                              <a:gd name="connsiteY45" fmla="*/ 238510 h 601124"/>
                              <a:gd name="connsiteX46" fmla="*/ 553860 w 606415"/>
                              <a:gd name="connsiteY46" fmla="*/ 235290 h 601124"/>
                              <a:gd name="connsiteX47" fmla="*/ 544769 w 606415"/>
                              <a:gd name="connsiteY47" fmla="*/ 222995 h 601124"/>
                              <a:gd name="connsiteX48" fmla="*/ 539393 w 606415"/>
                              <a:gd name="connsiteY48" fmla="*/ 208456 h 601124"/>
                              <a:gd name="connsiteX49" fmla="*/ 552980 w 606415"/>
                              <a:gd name="connsiteY49" fmla="*/ 176841 h 601124"/>
                              <a:gd name="connsiteX50" fmla="*/ 288264 w 606415"/>
                              <a:gd name="connsiteY50" fmla="*/ 106027 h 601124"/>
                              <a:gd name="connsiteX51" fmla="*/ 308010 w 606415"/>
                              <a:gd name="connsiteY51" fmla="*/ 125750 h 601124"/>
                              <a:gd name="connsiteX52" fmla="*/ 308010 w 606415"/>
                              <a:gd name="connsiteY52" fmla="*/ 297986 h 601124"/>
                              <a:gd name="connsiteX53" fmla="*/ 466371 w 606415"/>
                              <a:gd name="connsiteY53" fmla="*/ 379808 h 601124"/>
                              <a:gd name="connsiteX54" fmla="*/ 474876 w 606415"/>
                              <a:gd name="connsiteY54" fmla="*/ 406366 h 601124"/>
                              <a:gd name="connsiteX55" fmla="*/ 457280 w 606415"/>
                              <a:gd name="connsiteY55" fmla="*/ 417009 h 601124"/>
                              <a:gd name="connsiteX56" fmla="*/ 448287 w 606415"/>
                              <a:gd name="connsiteY56" fmla="*/ 414763 h 601124"/>
                              <a:gd name="connsiteX57" fmla="*/ 268518 w 606415"/>
                              <a:gd name="connsiteY57" fmla="*/ 322006 h 601124"/>
                              <a:gd name="connsiteX58" fmla="*/ 268518 w 606415"/>
                              <a:gd name="connsiteY58" fmla="*/ 125750 h 601124"/>
                              <a:gd name="connsiteX59" fmla="*/ 288264 w 606415"/>
                              <a:gd name="connsiteY59" fmla="*/ 106027 h 601124"/>
                              <a:gd name="connsiteX60" fmla="*/ 309459 w 606415"/>
                              <a:gd name="connsiteY60" fmla="*/ 50 h 601124"/>
                              <a:gd name="connsiteX61" fmla="*/ 472055 w 606415"/>
                              <a:gd name="connsiteY61" fmla="*/ 51406 h 601124"/>
                              <a:gd name="connsiteX62" fmla="*/ 491120 w 606415"/>
                              <a:gd name="connsiteY62" fmla="*/ 23877 h 601124"/>
                              <a:gd name="connsiteX63" fmla="*/ 505297 w 606415"/>
                              <a:gd name="connsiteY63" fmla="*/ 26220 h 601124"/>
                              <a:gd name="connsiteX64" fmla="*/ 527491 w 606415"/>
                              <a:gd name="connsiteY64" fmla="*/ 106171 h 601124"/>
                              <a:gd name="connsiteX65" fmla="*/ 515172 w 606415"/>
                              <a:gd name="connsiteY65" fmla="*/ 123938 h 601124"/>
                              <a:gd name="connsiteX66" fmla="*/ 432458 w 606415"/>
                              <a:gd name="connsiteY66" fmla="*/ 131358 h 601124"/>
                              <a:gd name="connsiteX67" fmla="*/ 425223 w 606415"/>
                              <a:gd name="connsiteY67" fmla="*/ 118960 h 601124"/>
                              <a:gd name="connsiteX68" fmla="*/ 444288 w 606415"/>
                              <a:gd name="connsiteY68" fmla="*/ 91431 h 601124"/>
                              <a:gd name="connsiteX69" fmla="*/ 158700 w 606415"/>
                              <a:gd name="connsiteY69" fmla="*/ 93774 h 601124"/>
                              <a:gd name="connsiteX70" fmla="*/ 157820 w 606415"/>
                              <a:gd name="connsiteY70" fmla="*/ 94359 h 601124"/>
                              <a:gd name="connsiteX71" fmla="*/ 95247 w 606415"/>
                              <a:gd name="connsiteY71" fmla="*/ 156446 h 601124"/>
                              <a:gd name="connsiteX72" fmla="*/ 156744 w 606415"/>
                              <a:gd name="connsiteY72" fmla="*/ 510421 h 601124"/>
                              <a:gd name="connsiteX73" fmla="*/ 180992 w 606415"/>
                              <a:gd name="connsiteY73" fmla="*/ 525552 h 601124"/>
                              <a:gd name="connsiteX74" fmla="*/ 181089 w 606415"/>
                              <a:gd name="connsiteY74" fmla="*/ 525650 h 601124"/>
                              <a:gd name="connsiteX75" fmla="*/ 194875 w 606415"/>
                              <a:gd name="connsiteY75" fmla="*/ 532581 h 601124"/>
                              <a:gd name="connsiteX76" fmla="*/ 195559 w 606415"/>
                              <a:gd name="connsiteY76" fmla="*/ 532971 h 601124"/>
                              <a:gd name="connsiteX77" fmla="*/ 258133 w 606415"/>
                              <a:gd name="connsiteY77" fmla="*/ 552788 h 601124"/>
                              <a:gd name="connsiteX78" fmla="*/ 277785 w 606415"/>
                              <a:gd name="connsiteY78" fmla="*/ 581099 h 601124"/>
                              <a:gd name="connsiteX79" fmla="*/ 249529 w 606415"/>
                              <a:gd name="connsiteY79" fmla="*/ 600721 h 601124"/>
                              <a:gd name="connsiteX80" fmla="*/ 128684 w 606415"/>
                              <a:gd name="connsiteY80" fmla="*/ 550250 h 601124"/>
                              <a:gd name="connsiteX81" fmla="*/ 89772 w 606415"/>
                              <a:gd name="connsiteY81" fmla="*/ 517840 h 601124"/>
                              <a:gd name="connsiteX82" fmla="*/ 89674 w 606415"/>
                              <a:gd name="connsiteY82" fmla="*/ 517742 h 601124"/>
                              <a:gd name="connsiteX83" fmla="*/ 89380 w 606415"/>
                              <a:gd name="connsiteY83" fmla="*/ 517352 h 601124"/>
                              <a:gd name="connsiteX84" fmla="*/ 4515 w 606415"/>
                              <a:gd name="connsiteY84" fmla="*/ 354520 h 601124"/>
                              <a:gd name="connsiteX85" fmla="*/ 1973 w 606415"/>
                              <a:gd name="connsiteY85" fmla="*/ 336069 h 601124"/>
                              <a:gd name="connsiteX86" fmla="*/ 1778 w 606415"/>
                              <a:gd name="connsiteY86" fmla="*/ 334898 h 601124"/>
                              <a:gd name="connsiteX87" fmla="*/ 311 w 606415"/>
                              <a:gd name="connsiteY87" fmla="*/ 316545 h 601124"/>
                              <a:gd name="connsiteX88" fmla="*/ 311 w 606415"/>
                              <a:gd name="connsiteY88" fmla="*/ 315862 h 601124"/>
                              <a:gd name="connsiteX89" fmla="*/ 48415 w 606415"/>
                              <a:gd name="connsiteY89" fmla="*/ 138875 h 601124"/>
                              <a:gd name="connsiteX90" fmla="*/ 49099 w 606415"/>
                              <a:gd name="connsiteY90" fmla="*/ 137703 h 601124"/>
                              <a:gd name="connsiteX91" fmla="*/ 55454 w 606415"/>
                              <a:gd name="connsiteY91" fmla="*/ 128234 h 601124"/>
                              <a:gd name="connsiteX92" fmla="*/ 59560 w 606415"/>
                              <a:gd name="connsiteY92" fmla="*/ 122572 h 601124"/>
                              <a:gd name="connsiteX93" fmla="*/ 60636 w 606415"/>
                              <a:gd name="connsiteY93" fmla="*/ 121303 h 601124"/>
                              <a:gd name="connsiteX94" fmla="*/ 227335 w 606415"/>
                              <a:gd name="connsiteY94" fmla="*/ 9722 h 601124"/>
                              <a:gd name="connsiteX95" fmla="*/ 228215 w 606415"/>
                              <a:gd name="connsiteY95" fmla="*/ 9526 h 601124"/>
                              <a:gd name="connsiteX96" fmla="*/ 228313 w 606415"/>
                              <a:gd name="connsiteY96" fmla="*/ 9429 h 601124"/>
                              <a:gd name="connsiteX97" fmla="*/ 251484 w 606415"/>
                              <a:gd name="connsiteY97" fmla="*/ 4548 h 601124"/>
                              <a:gd name="connsiteX98" fmla="*/ 309459 w 606415"/>
                              <a:gd name="connsiteY98" fmla="*/ 50 h 601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</a:cxnLst>
                            <a:rect l="l" t="t" r="r" b="b"/>
                            <a:pathLst>
                              <a:path w="606415" h="601124">
                                <a:moveTo>
                                  <a:pt x="364497" y="549391"/>
                                </a:moveTo>
                                <a:cubicBezTo>
                                  <a:pt x="377590" y="546074"/>
                                  <a:pt x="390780" y="554073"/>
                                  <a:pt x="394005" y="567048"/>
                                </a:cubicBezTo>
                                <a:cubicBezTo>
                                  <a:pt x="397229" y="580120"/>
                                  <a:pt x="389315" y="593290"/>
                                  <a:pt x="376222" y="596510"/>
                                </a:cubicBezTo>
                                <a:cubicBezTo>
                                  <a:pt x="370262" y="598070"/>
                                  <a:pt x="364204" y="599339"/>
                                  <a:pt x="358244" y="600509"/>
                                </a:cubicBezTo>
                                <a:cubicBezTo>
                                  <a:pt x="351502" y="601680"/>
                                  <a:pt x="344956" y="600022"/>
                                  <a:pt x="339778" y="596412"/>
                                </a:cubicBezTo>
                                <a:cubicBezTo>
                                  <a:pt x="334697" y="592900"/>
                                  <a:pt x="330984" y="587437"/>
                                  <a:pt x="329812" y="580998"/>
                                </a:cubicBezTo>
                                <a:cubicBezTo>
                                  <a:pt x="327369" y="567731"/>
                                  <a:pt x="336163" y="555049"/>
                                  <a:pt x="349353" y="552610"/>
                                </a:cubicBezTo>
                                <a:cubicBezTo>
                                  <a:pt x="354434" y="551732"/>
                                  <a:pt x="359514" y="550562"/>
                                  <a:pt x="364497" y="549391"/>
                                </a:cubicBezTo>
                                <a:close/>
                                <a:moveTo>
                                  <a:pt x="462054" y="511037"/>
                                </a:moveTo>
                                <a:cubicBezTo>
                                  <a:pt x="468177" y="512270"/>
                                  <a:pt x="473823" y="515834"/>
                                  <a:pt x="477538" y="521449"/>
                                </a:cubicBezTo>
                                <a:cubicBezTo>
                                  <a:pt x="484871" y="532678"/>
                                  <a:pt x="481840" y="547813"/>
                                  <a:pt x="470597" y="555235"/>
                                </a:cubicBezTo>
                                <a:cubicBezTo>
                                  <a:pt x="465513" y="558555"/>
                                  <a:pt x="460234" y="561875"/>
                                  <a:pt x="454857" y="564902"/>
                                </a:cubicBezTo>
                                <a:cubicBezTo>
                                  <a:pt x="446351" y="569784"/>
                                  <a:pt x="436183" y="569003"/>
                                  <a:pt x="428655" y="563730"/>
                                </a:cubicBezTo>
                                <a:cubicBezTo>
                                  <a:pt x="425820" y="561777"/>
                                  <a:pt x="423376" y="559140"/>
                                  <a:pt x="421616" y="556016"/>
                                </a:cubicBezTo>
                                <a:cubicBezTo>
                                  <a:pt x="414870" y="544298"/>
                                  <a:pt x="418878" y="529456"/>
                                  <a:pt x="430513" y="522718"/>
                                </a:cubicBezTo>
                                <a:cubicBezTo>
                                  <a:pt x="435010" y="520179"/>
                                  <a:pt x="439409" y="517445"/>
                                  <a:pt x="443711" y="514613"/>
                                </a:cubicBezTo>
                                <a:cubicBezTo>
                                  <a:pt x="449332" y="510902"/>
                                  <a:pt x="455932" y="509804"/>
                                  <a:pt x="462054" y="511037"/>
                                </a:cubicBezTo>
                                <a:close/>
                                <a:moveTo>
                                  <a:pt x="522736" y="445910"/>
                                </a:moveTo>
                                <a:cubicBezTo>
                                  <a:pt x="528912" y="445044"/>
                                  <a:pt x="535418" y="446532"/>
                                  <a:pt x="540800" y="450582"/>
                                </a:cubicBezTo>
                                <a:cubicBezTo>
                                  <a:pt x="551563" y="458582"/>
                                  <a:pt x="553813" y="473804"/>
                                  <a:pt x="545692" y="484634"/>
                                </a:cubicBezTo>
                                <a:cubicBezTo>
                                  <a:pt x="541974" y="489513"/>
                                  <a:pt x="538060" y="494392"/>
                                  <a:pt x="534146" y="499075"/>
                                </a:cubicBezTo>
                                <a:cubicBezTo>
                                  <a:pt x="525830" y="508735"/>
                                  <a:pt x="511740" y="510296"/>
                                  <a:pt x="501467" y="503173"/>
                                </a:cubicBezTo>
                                <a:cubicBezTo>
                                  <a:pt x="500880" y="502783"/>
                                  <a:pt x="500293" y="502295"/>
                                  <a:pt x="499706" y="501807"/>
                                </a:cubicBezTo>
                                <a:cubicBezTo>
                                  <a:pt x="489432" y="493123"/>
                                  <a:pt x="488258" y="477707"/>
                                  <a:pt x="496966" y="467462"/>
                                </a:cubicBezTo>
                                <a:cubicBezTo>
                                  <a:pt x="500293" y="463559"/>
                                  <a:pt x="503522" y="459558"/>
                                  <a:pt x="506653" y="455363"/>
                                </a:cubicBezTo>
                                <a:cubicBezTo>
                                  <a:pt x="510713" y="449997"/>
                                  <a:pt x="516559" y="446777"/>
                                  <a:pt x="522736" y="445910"/>
                                </a:cubicBezTo>
                                <a:close/>
                                <a:moveTo>
                                  <a:pt x="576635" y="362513"/>
                                </a:moveTo>
                                <a:cubicBezTo>
                                  <a:pt x="589440" y="366515"/>
                                  <a:pt x="596576" y="380182"/>
                                  <a:pt x="592568" y="393069"/>
                                </a:cubicBezTo>
                                <a:cubicBezTo>
                                  <a:pt x="590711" y="398828"/>
                                  <a:pt x="588658" y="404686"/>
                                  <a:pt x="586508" y="410446"/>
                                </a:cubicBezTo>
                                <a:cubicBezTo>
                                  <a:pt x="581718" y="423039"/>
                                  <a:pt x="567642" y="429287"/>
                                  <a:pt x="555032" y="424503"/>
                                </a:cubicBezTo>
                                <a:cubicBezTo>
                                  <a:pt x="553077" y="423820"/>
                                  <a:pt x="551317" y="422844"/>
                                  <a:pt x="549656" y="421672"/>
                                </a:cubicBezTo>
                                <a:cubicBezTo>
                                  <a:pt x="540760" y="415424"/>
                                  <a:pt x="536948" y="403710"/>
                                  <a:pt x="540956" y="393166"/>
                                </a:cubicBezTo>
                                <a:cubicBezTo>
                                  <a:pt x="542813" y="388285"/>
                                  <a:pt x="544475" y="383404"/>
                                  <a:pt x="546039" y="378523"/>
                                </a:cubicBezTo>
                                <a:cubicBezTo>
                                  <a:pt x="550047" y="365637"/>
                                  <a:pt x="563732" y="358510"/>
                                  <a:pt x="576635" y="362513"/>
                                </a:cubicBezTo>
                                <a:close/>
                                <a:moveTo>
                                  <a:pt x="580842" y="267616"/>
                                </a:moveTo>
                                <a:cubicBezTo>
                                  <a:pt x="594333" y="267128"/>
                                  <a:pt x="605673" y="277572"/>
                                  <a:pt x="606162" y="291043"/>
                                </a:cubicBezTo>
                                <a:cubicBezTo>
                                  <a:pt x="606455" y="297095"/>
                                  <a:pt x="606455" y="303342"/>
                                  <a:pt x="606357" y="309491"/>
                                </a:cubicBezTo>
                                <a:cubicBezTo>
                                  <a:pt x="606064" y="322961"/>
                                  <a:pt x="594919" y="333601"/>
                                  <a:pt x="581429" y="333308"/>
                                </a:cubicBezTo>
                                <a:cubicBezTo>
                                  <a:pt x="576443" y="333113"/>
                                  <a:pt x="571751" y="331551"/>
                                  <a:pt x="567938" y="328818"/>
                                </a:cubicBezTo>
                                <a:cubicBezTo>
                                  <a:pt x="561584" y="324328"/>
                                  <a:pt x="557380" y="316812"/>
                                  <a:pt x="557576" y="308417"/>
                                </a:cubicBezTo>
                                <a:cubicBezTo>
                                  <a:pt x="557771" y="303244"/>
                                  <a:pt x="557673" y="298071"/>
                                  <a:pt x="557478" y="292897"/>
                                </a:cubicBezTo>
                                <a:cubicBezTo>
                                  <a:pt x="556989" y="279525"/>
                                  <a:pt x="567449" y="268202"/>
                                  <a:pt x="580842" y="267616"/>
                                </a:cubicBezTo>
                                <a:close/>
                                <a:moveTo>
                                  <a:pt x="552980" y="176841"/>
                                </a:moveTo>
                                <a:cubicBezTo>
                                  <a:pt x="565492" y="171865"/>
                                  <a:pt x="579666" y="177915"/>
                                  <a:pt x="584651" y="190404"/>
                                </a:cubicBezTo>
                                <a:cubicBezTo>
                                  <a:pt x="586997" y="196064"/>
                                  <a:pt x="589148" y="201918"/>
                                  <a:pt x="591005" y="207773"/>
                                </a:cubicBezTo>
                                <a:cubicBezTo>
                                  <a:pt x="595306" y="220458"/>
                                  <a:pt x="588366" y="234216"/>
                                  <a:pt x="575561" y="238510"/>
                                </a:cubicBezTo>
                                <a:cubicBezTo>
                                  <a:pt x="567936" y="240949"/>
                                  <a:pt x="559921" y="239583"/>
                                  <a:pt x="553860" y="235290"/>
                                </a:cubicBezTo>
                                <a:cubicBezTo>
                                  <a:pt x="549755" y="232362"/>
                                  <a:pt x="546431" y="228167"/>
                                  <a:pt x="544769" y="222995"/>
                                </a:cubicBezTo>
                                <a:cubicBezTo>
                                  <a:pt x="543108" y="218116"/>
                                  <a:pt x="541348" y="213237"/>
                                  <a:pt x="539393" y="208456"/>
                                </a:cubicBezTo>
                                <a:cubicBezTo>
                                  <a:pt x="534408" y="195966"/>
                                  <a:pt x="540468" y="181818"/>
                                  <a:pt x="552980" y="176841"/>
                                </a:cubicBezTo>
                                <a:close/>
                                <a:moveTo>
                                  <a:pt x="288264" y="106027"/>
                                </a:moveTo>
                                <a:cubicBezTo>
                                  <a:pt x="299213" y="106027"/>
                                  <a:pt x="308010" y="114912"/>
                                  <a:pt x="308010" y="125750"/>
                                </a:cubicBezTo>
                                <a:lnTo>
                                  <a:pt x="308010" y="297986"/>
                                </a:lnTo>
                                <a:lnTo>
                                  <a:pt x="466371" y="379808"/>
                                </a:lnTo>
                                <a:cubicBezTo>
                                  <a:pt x="476049" y="384788"/>
                                  <a:pt x="479861" y="396700"/>
                                  <a:pt x="474876" y="406366"/>
                                </a:cubicBezTo>
                                <a:cubicBezTo>
                                  <a:pt x="471356" y="413103"/>
                                  <a:pt x="464416" y="417009"/>
                                  <a:pt x="457280" y="417009"/>
                                </a:cubicBezTo>
                                <a:cubicBezTo>
                                  <a:pt x="454250" y="417009"/>
                                  <a:pt x="451121" y="416326"/>
                                  <a:pt x="448287" y="414763"/>
                                </a:cubicBezTo>
                                <a:lnTo>
                                  <a:pt x="268518" y="322006"/>
                                </a:lnTo>
                                <a:lnTo>
                                  <a:pt x="268518" y="125750"/>
                                </a:lnTo>
                                <a:cubicBezTo>
                                  <a:pt x="268518" y="114912"/>
                                  <a:pt x="277414" y="106027"/>
                                  <a:pt x="288264" y="106027"/>
                                </a:cubicBezTo>
                                <a:close/>
                                <a:moveTo>
                                  <a:pt x="309459" y="50"/>
                                </a:moveTo>
                                <a:cubicBezTo>
                                  <a:pt x="367123" y="1107"/>
                                  <a:pt x="423219" y="18678"/>
                                  <a:pt x="472055" y="51406"/>
                                </a:cubicBezTo>
                                <a:lnTo>
                                  <a:pt x="491120" y="23877"/>
                                </a:lnTo>
                                <a:cubicBezTo>
                                  <a:pt x="496498" y="16165"/>
                                  <a:pt x="502853" y="17238"/>
                                  <a:pt x="505297" y="26220"/>
                                </a:cubicBezTo>
                                <a:lnTo>
                                  <a:pt x="527491" y="106171"/>
                                </a:lnTo>
                                <a:cubicBezTo>
                                  <a:pt x="530033" y="115055"/>
                                  <a:pt x="524460" y="123157"/>
                                  <a:pt x="515172" y="123938"/>
                                </a:cubicBezTo>
                                <a:lnTo>
                                  <a:pt x="432458" y="131358"/>
                                </a:lnTo>
                                <a:cubicBezTo>
                                  <a:pt x="423170" y="132139"/>
                                  <a:pt x="419943" y="126574"/>
                                  <a:pt x="425223" y="118960"/>
                                </a:cubicBezTo>
                                <a:lnTo>
                                  <a:pt x="444288" y="91431"/>
                                </a:lnTo>
                                <a:cubicBezTo>
                                  <a:pt x="355610" y="32467"/>
                                  <a:pt x="242196" y="36275"/>
                                  <a:pt x="158700" y="93774"/>
                                </a:cubicBezTo>
                                <a:cubicBezTo>
                                  <a:pt x="158407" y="93969"/>
                                  <a:pt x="158113" y="94164"/>
                                  <a:pt x="157820" y="94359"/>
                                </a:cubicBezTo>
                                <a:cubicBezTo>
                                  <a:pt x="134062" y="110857"/>
                                  <a:pt x="112845" y="131553"/>
                                  <a:pt x="95247" y="156446"/>
                                </a:cubicBezTo>
                                <a:cubicBezTo>
                                  <a:pt x="14488" y="270956"/>
                                  <a:pt x="42059" y="429786"/>
                                  <a:pt x="156744" y="510421"/>
                                </a:cubicBezTo>
                                <a:cubicBezTo>
                                  <a:pt x="164566" y="515985"/>
                                  <a:pt x="172681" y="520964"/>
                                  <a:pt x="180992" y="525552"/>
                                </a:cubicBezTo>
                                <a:cubicBezTo>
                                  <a:pt x="180992" y="525552"/>
                                  <a:pt x="180992" y="525552"/>
                                  <a:pt x="181089" y="525650"/>
                                </a:cubicBezTo>
                                <a:cubicBezTo>
                                  <a:pt x="185587" y="528090"/>
                                  <a:pt x="190280" y="530433"/>
                                  <a:pt x="194875" y="532581"/>
                                </a:cubicBezTo>
                                <a:cubicBezTo>
                                  <a:pt x="195168" y="532679"/>
                                  <a:pt x="195364" y="532874"/>
                                  <a:pt x="195559" y="532971"/>
                                </a:cubicBezTo>
                                <a:cubicBezTo>
                                  <a:pt x="215407" y="542245"/>
                                  <a:pt x="236330" y="548884"/>
                                  <a:pt x="258133" y="552788"/>
                                </a:cubicBezTo>
                                <a:cubicBezTo>
                                  <a:pt x="271430" y="555229"/>
                                  <a:pt x="280229" y="567822"/>
                                  <a:pt x="277785" y="581099"/>
                                </a:cubicBezTo>
                                <a:cubicBezTo>
                                  <a:pt x="275438" y="594277"/>
                                  <a:pt x="262826" y="603161"/>
                                  <a:pt x="249529" y="600721"/>
                                </a:cubicBezTo>
                                <a:cubicBezTo>
                                  <a:pt x="205825" y="592911"/>
                                  <a:pt x="165153" y="575925"/>
                                  <a:pt x="128684" y="550250"/>
                                </a:cubicBezTo>
                                <a:cubicBezTo>
                                  <a:pt x="114703" y="540391"/>
                                  <a:pt x="101700" y="529555"/>
                                  <a:pt x="89772" y="517840"/>
                                </a:cubicBezTo>
                                <a:cubicBezTo>
                                  <a:pt x="89772" y="517742"/>
                                  <a:pt x="89772" y="517742"/>
                                  <a:pt x="89674" y="517742"/>
                                </a:cubicBezTo>
                                <a:cubicBezTo>
                                  <a:pt x="89576" y="517645"/>
                                  <a:pt x="89478" y="517547"/>
                                  <a:pt x="89380" y="517352"/>
                                </a:cubicBezTo>
                                <a:cubicBezTo>
                                  <a:pt x="44993" y="473520"/>
                                  <a:pt x="15466" y="417193"/>
                                  <a:pt x="4515" y="354520"/>
                                </a:cubicBezTo>
                                <a:cubicBezTo>
                                  <a:pt x="3440" y="348370"/>
                                  <a:pt x="2658" y="342219"/>
                                  <a:pt x="1973" y="336069"/>
                                </a:cubicBezTo>
                                <a:cubicBezTo>
                                  <a:pt x="1876" y="335679"/>
                                  <a:pt x="1778" y="335288"/>
                                  <a:pt x="1778" y="334898"/>
                                </a:cubicBezTo>
                                <a:cubicBezTo>
                                  <a:pt x="1094" y="328845"/>
                                  <a:pt x="605" y="322598"/>
                                  <a:pt x="311" y="316545"/>
                                </a:cubicBezTo>
                                <a:cubicBezTo>
                                  <a:pt x="311" y="316350"/>
                                  <a:pt x="311" y="316155"/>
                                  <a:pt x="311" y="315862"/>
                                </a:cubicBezTo>
                                <a:cubicBezTo>
                                  <a:pt x="-2524" y="253384"/>
                                  <a:pt x="13999" y="191980"/>
                                  <a:pt x="48415" y="138875"/>
                                </a:cubicBezTo>
                                <a:cubicBezTo>
                                  <a:pt x="48610" y="138484"/>
                                  <a:pt x="48806" y="138094"/>
                                  <a:pt x="49099" y="137703"/>
                                </a:cubicBezTo>
                                <a:cubicBezTo>
                                  <a:pt x="51152" y="134579"/>
                                  <a:pt x="53303" y="131358"/>
                                  <a:pt x="55454" y="128234"/>
                                </a:cubicBezTo>
                                <a:cubicBezTo>
                                  <a:pt x="56823" y="126281"/>
                                  <a:pt x="58192" y="124427"/>
                                  <a:pt x="59560" y="122572"/>
                                </a:cubicBezTo>
                                <a:cubicBezTo>
                                  <a:pt x="59951" y="122084"/>
                                  <a:pt x="60245" y="121693"/>
                                  <a:pt x="60636" y="121303"/>
                                </a:cubicBezTo>
                                <a:cubicBezTo>
                                  <a:pt x="102188" y="65756"/>
                                  <a:pt x="160558" y="26903"/>
                                  <a:pt x="227335" y="9722"/>
                                </a:cubicBezTo>
                                <a:cubicBezTo>
                                  <a:pt x="227628" y="9624"/>
                                  <a:pt x="227922" y="9526"/>
                                  <a:pt x="228215" y="9526"/>
                                </a:cubicBezTo>
                                <a:cubicBezTo>
                                  <a:pt x="228215" y="9429"/>
                                  <a:pt x="228313" y="9429"/>
                                  <a:pt x="228313" y="9429"/>
                                </a:cubicBezTo>
                                <a:cubicBezTo>
                                  <a:pt x="235939" y="7574"/>
                                  <a:pt x="243663" y="5914"/>
                                  <a:pt x="251484" y="4548"/>
                                </a:cubicBezTo>
                                <a:cubicBezTo>
                                  <a:pt x="270843" y="1180"/>
                                  <a:pt x="290238" y="-303"/>
                                  <a:pt x="309459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437578" y="8334569"/>
                            <a:ext cx="273643" cy="387861"/>
                          </a:xfrm>
                          <a:custGeom>
                            <a:avLst/>
                            <a:gdLst>
                              <a:gd name="connsiteX0" fmla="*/ 213778 w 427556"/>
                              <a:gd name="connsiteY0" fmla="*/ 182841 h 606016"/>
                              <a:gd name="connsiteX1" fmla="*/ 164894 w 427556"/>
                              <a:gd name="connsiteY1" fmla="*/ 231666 h 606016"/>
                              <a:gd name="connsiteX2" fmla="*/ 213778 w 427556"/>
                              <a:gd name="connsiteY2" fmla="*/ 280492 h 606016"/>
                              <a:gd name="connsiteX3" fmla="*/ 262662 w 427556"/>
                              <a:gd name="connsiteY3" fmla="*/ 231666 h 606016"/>
                              <a:gd name="connsiteX4" fmla="*/ 213778 w 427556"/>
                              <a:gd name="connsiteY4" fmla="*/ 182841 h 606016"/>
                              <a:gd name="connsiteX5" fmla="*/ 213778 w 427556"/>
                              <a:gd name="connsiteY5" fmla="*/ 144024 h 606016"/>
                              <a:gd name="connsiteX6" fmla="*/ 301526 w 427556"/>
                              <a:gd name="connsiteY6" fmla="*/ 231666 h 606016"/>
                              <a:gd name="connsiteX7" fmla="*/ 213778 w 427556"/>
                              <a:gd name="connsiteY7" fmla="*/ 319309 h 606016"/>
                              <a:gd name="connsiteX8" fmla="*/ 126030 w 427556"/>
                              <a:gd name="connsiteY8" fmla="*/ 231666 h 606016"/>
                              <a:gd name="connsiteX9" fmla="*/ 213778 w 427556"/>
                              <a:gd name="connsiteY9" fmla="*/ 144024 h 606016"/>
                              <a:gd name="connsiteX10" fmla="*/ 213778 w 427556"/>
                              <a:gd name="connsiteY10" fmla="*/ 47911 h 606016"/>
                              <a:gd name="connsiteX11" fmla="*/ 47979 w 427556"/>
                              <a:gd name="connsiteY11" fmla="*/ 213478 h 606016"/>
                              <a:gd name="connsiteX12" fmla="*/ 213778 w 427556"/>
                              <a:gd name="connsiteY12" fmla="*/ 534604 h 606016"/>
                              <a:gd name="connsiteX13" fmla="*/ 379577 w 427556"/>
                              <a:gd name="connsiteY13" fmla="*/ 213478 h 606016"/>
                              <a:gd name="connsiteX14" fmla="*/ 213778 w 427556"/>
                              <a:gd name="connsiteY14" fmla="*/ 47911 h 606016"/>
                              <a:gd name="connsiteX15" fmla="*/ 213778 w 427556"/>
                              <a:gd name="connsiteY15" fmla="*/ 0 h 606016"/>
                              <a:gd name="connsiteX16" fmla="*/ 427556 w 427556"/>
                              <a:gd name="connsiteY16" fmla="*/ 213478 h 606016"/>
                              <a:gd name="connsiteX17" fmla="*/ 233061 w 427556"/>
                              <a:gd name="connsiteY17" fmla="*/ 590096 h 606016"/>
                              <a:gd name="connsiteX18" fmla="*/ 225773 w 427556"/>
                              <a:gd name="connsiteY18" fmla="*/ 599951 h 606016"/>
                              <a:gd name="connsiteX19" fmla="*/ 213778 w 427556"/>
                              <a:gd name="connsiteY19" fmla="*/ 606016 h 606016"/>
                              <a:gd name="connsiteX20" fmla="*/ 201783 w 427556"/>
                              <a:gd name="connsiteY20" fmla="*/ 599951 h 606016"/>
                              <a:gd name="connsiteX21" fmla="*/ 194344 w 427556"/>
                              <a:gd name="connsiteY21" fmla="*/ 590096 h 606016"/>
                              <a:gd name="connsiteX22" fmla="*/ 0 w 427556"/>
                              <a:gd name="connsiteY22" fmla="*/ 213478 h 606016"/>
                              <a:gd name="connsiteX23" fmla="*/ 213778 w 427556"/>
                              <a:gd name="connsiteY23" fmla="*/ 0 h 606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427556" h="606016">
                                <a:moveTo>
                                  <a:pt x="213778" y="182841"/>
                                </a:moveTo>
                                <a:cubicBezTo>
                                  <a:pt x="186755" y="182841"/>
                                  <a:pt x="164894" y="204828"/>
                                  <a:pt x="164894" y="231666"/>
                                </a:cubicBezTo>
                                <a:cubicBezTo>
                                  <a:pt x="164894" y="258657"/>
                                  <a:pt x="186755" y="280492"/>
                                  <a:pt x="213778" y="280492"/>
                                </a:cubicBezTo>
                                <a:cubicBezTo>
                                  <a:pt x="240649" y="280492"/>
                                  <a:pt x="262662" y="258657"/>
                                  <a:pt x="262662" y="231666"/>
                                </a:cubicBezTo>
                                <a:cubicBezTo>
                                  <a:pt x="262662" y="204828"/>
                                  <a:pt x="240649" y="182841"/>
                                  <a:pt x="213778" y="182841"/>
                                </a:cubicBezTo>
                                <a:close/>
                                <a:moveTo>
                                  <a:pt x="213778" y="144024"/>
                                </a:moveTo>
                                <a:cubicBezTo>
                                  <a:pt x="262055" y="144024"/>
                                  <a:pt x="301526" y="183296"/>
                                  <a:pt x="301526" y="231666"/>
                                </a:cubicBezTo>
                                <a:cubicBezTo>
                                  <a:pt x="301526" y="280037"/>
                                  <a:pt x="262055" y="319309"/>
                                  <a:pt x="213778" y="319309"/>
                                </a:cubicBezTo>
                                <a:cubicBezTo>
                                  <a:pt x="165350" y="319309"/>
                                  <a:pt x="126030" y="280037"/>
                                  <a:pt x="126030" y="231666"/>
                                </a:cubicBezTo>
                                <a:cubicBezTo>
                                  <a:pt x="126030" y="183296"/>
                                  <a:pt x="165350" y="144024"/>
                                  <a:pt x="213778" y="144024"/>
                                </a:cubicBezTo>
                                <a:close/>
                                <a:moveTo>
                                  <a:pt x="213778" y="47911"/>
                                </a:moveTo>
                                <a:cubicBezTo>
                                  <a:pt x="122376" y="47911"/>
                                  <a:pt x="47979" y="122204"/>
                                  <a:pt x="47979" y="213478"/>
                                </a:cubicBezTo>
                                <a:cubicBezTo>
                                  <a:pt x="47979" y="275944"/>
                                  <a:pt x="132093" y="418010"/>
                                  <a:pt x="213778" y="534604"/>
                                </a:cubicBezTo>
                                <a:cubicBezTo>
                                  <a:pt x="295463" y="418010"/>
                                  <a:pt x="379577" y="275944"/>
                                  <a:pt x="379577" y="213478"/>
                                </a:cubicBezTo>
                                <a:cubicBezTo>
                                  <a:pt x="379577" y="122204"/>
                                  <a:pt x="305180" y="47911"/>
                                  <a:pt x="213778" y="47911"/>
                                </a:cubicBezTo>
                                <a:close/>
                                <a:moveTo>
                                  <a:pt x="213778" y="0"/>
                                </a:moveTo>
                                <a:cubicBezTo>
                                  <a:pt x="331599" y="0"/>
                                  <a:pt x="427556" y="95822"/>
                                  <a:pt x="427556" y="213478"/>
                                </a:cubicBezTo>
                                <a:cubicBezTo>
                                  <a:pt x="427556" y="322794"/>
                                  <a:pt x="252950" y="562957"/>
                                  <a:pt x="233061" y="590096"/>
                                </a:cubicBezTo>
                                <a:lnTo>
                                  <a:pt x="225773" y="599951"/>
                                </a:lnTo>
                                <a:cubicBezTo>
                                  <a:pt x="222888" y="603742"/>
                                  <a:pt x="218485" y="606016"/>
                                  <a:pt x="213778" y="606016"/>
                                </a:cubicBezTo>
                                <a:cubicBezTo>
                                  <a:pt x="209071" y="606016"/>
                                  <a:pt x="204516" y="603742"/>
                                  <a:pt x="201783" y="599951"/>
                                </a:cubicBezTo>
                                <a:lnTo>
                                  <a:pt x="194344" y="590096"/>
                                </a:lnTo>
                                <a:cubicBezTo>
                                  <a:pt x="174454" y="562957"/>
                                  <a:pt x="0" y="322794"/>
                                  <a:pt x="0" y="213478"/>
                                </a:cubicBezTo>
                                <a:cubicBezTo>
                                  <a:pt x="0" y="95822"/>
                                  <a:pt x="95805" y="0"/>
                                  <a:pt x="213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380468" y="9073839"/>
                            <a:ext cx="387861" cy="368318"/>
                          </a:xfrm>
                          <a:custGeom>
                            <a:avLst/>
                            <a:gdLst>
                              <a:gd name="T0" fmla="*/ 5103 w 5121"/>
                              <a:gd name="T1" fmla="*/ 1848 h 4871"/>
                              <a:gd name="T2" fmla="*/ 4978 w 5121"/>
                              <a:gd name="T3" fmla="*/ 1757 h 4871"/>
                              <a:gd name="T4" fmla="*/ 3227 w 5121"/>
                              <a:gd name="T5" fmla="*/ 1757 h 4871"/>
                              <a:gd name="T6" fmla="*/ 2686 w 5121"/>
                              <a:gd name="T7" fmla="*/ 91 h 4871"/>
                              <a:gd name="T8" fmla="*/ 2560 w 5121"/>
                              <a:gd name="T9" fmla="*/ 0 h 4871"/>
                              <a:gd name="T10" fmla="*/ 2435 w 5121"/>
                              <a:gd name="T11" fmla="*/ 91 h 4871"/>
                              <a:gd name="T12" fmla="*/ 1894 w 5121"/>
                              <a:gd name="T13" fmla="*/ 1757 h 4871"/>
                              <a:gd name="T14" fmla="*/ 143 w 5121"/>
                              <a:gd name="T15" fmla="*/ 1757 h 4871"/>
                              <a:gd name="T16" fmla="*/ 17 w 5121"/>
                              <a:gd name="T17" fmla="*/ 1848 h 4871"/>
                              <a:gd name="T18" fmla="*/ 65 w 5121"/>
                              <a:gd name="T19" fmla="*/ 1995 h 4871"/>
                              <a:gd name="T20" fmla="*/ 1482 w 5121"/>
                              <a:gd name="T21" fmla="*/ 3024 h 4871"/>
                              <a:gd name="T22" fmla="*/ 941 w 5121"/>
                              <a:gd name="T23" fmla="*/ 4690 h 4871"/>
                              <a:gd name="T24" fmla="*/ 989 w 5121"/>
                              <a:gd name="T25" fmla="*/ 4837 h 4871"/>
                              <a:gd name="T26" fmla="*/ 1144 w 5121"/>
                              <a:gd name="T27" fmla="*/ 4837 h 4871"/>
                              <a:gd name="T28" fmla="*/ 2560 w 5121"/>
                              <a:gd name="T29" fmla="*/ 3808 h 4871"/>
                              <a:gd name="T30" fmla="*/ 3977 w 5121"/>
                              <a:gd name="T31" fmla="*/ 4837 h 4871"/>
                              <a:gd name="T32" fmla="*/ 4054 w 5121"/>
                              <a:gd name="T33" fmla="*/ 4862 h 4871"/>
                              <a:gd name="T34" fmla="*/ 4132 w 5121"/>
                              <a:gd name="T35" fmla="*/ 4837 h 4871"/>
                              <a:gd name="T36" fmla="*/ 4180 w 5121"/>
                              <a:gd name="T37" fmla="*/ 4690 h 4871"/>
                              <a:gd name="T38" fmla="*/ 3639 w 5121"/>
                              <a:gd name="T39" fmla="*/ 3024 h 4871"/>
                              <a:gd name="T40" fmla="*/ 5055 w 5121"/>
                              <a:gd name="T41" fmla="*/ 1995 h 4871"/>
                              <a:gd name="T42" fmla="*/ 5103 w 5121"/>
                              <a:gd name="T43" fmla="*/ 1848 h 4871"/>
                              <a:gd name="T44" fmla="*/ 3406 w 5121"/>
                              <a:gd name="T45" fmla="*/ 2868 h 4871"/>
                              <a:gd name="T46" fmla="*/ 3358 w 5121"/>
                              <a:gd name="T47" fmla="*/ 3015 h 4871"/>
                              <a:gd name="T48" fmla="*/ 3804 w 5121"/>
                              <a:gd name="T49" fmla="*/ 4385 h 4871"/>
                              <a:gd name="T50" fmla="*/ 2638 w 5121"/>
                              <a:gd name="T51" fmla="*/ 3538 h 4871"/>
                              <a:gd name="T52" fmla="*/ 2560 w 5121"/>
                              <a:gd name="T53" fmla="*/ 3513 h 4871"/>
                              <a:gd name="T54" fmla="*/ 2483 w 5121"/>
                              <a:gd name="T55" fmla="*/ 3538 h 4871"/>
                              <a:gd name="T56" fmla="*/ 1317 w 5121"/>
                              <a:gd name="T57" fmla="*/ 4385 h 4871"/>
                              <a:gd name="T58" fmla="*/ 1762 w 5121"/>
                              <a:gd name="T59" fmla="*/ 3015 h 4871"/>
                              <a:gd name="T60" fmla="*/ 1714 w 5121"/>
                              <a:gd name="T61" fmla="*/ 2868 h 4871"/>
                              <a:gd name="T62" fmla="*/ 548 w 5121"/>
                              <a:gd name="T63" fmla="*/ 2020 h 4871"/>
                              <a:gd name="T64" fmla="*/ 1990 w 5121"/>
                              <a:gd name="T65" fmla="*/ 2020 h 4871"/>
                              <a:gd name="T66" fmla="*/ 2115 w 5121"/>
                              <a:gd name="T67" fmla="*/ 1929 h 4871"/>
                              <a:gd name="T68" fmla="*/ 2560 w 5121"/>
                              <a:gd name="T69" fmla="*/ 559 h 4871"/>
                              <a:gd name="T70" fmla="*/ 3006 w 5121"/>
                              <a:gd name="T71" fmla="*/ 1929 h 4871"/>
                              <a:gd name="T72" fmla="*/ 3131 w 5121"/>
                              <a:gd name="T73" fmla="*/ 2020 h 4871"/>
                              <a:gd name="T74" fmla="*/ 4572 w 5121"/>
                              <a:gd name="T75" fmla="*/ 2020 h 4871"/>
                              <a:gd name="T76" fmla="*/ 3406 w 5121"/>
                              <a:gd name="T77" fmla="*/ 2868 h 4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1" h="4871">
                                <a:moveTo>
                                  <a:pt x="5103" y="1848"/>
                                </a:moveTo>
                                <a:cubicBezTo>
                                  <a:pt x="5086" y="1794"/>
                                  <a:pt x="5035" y="1757"/>
                                  <a:pt x="4978" y="1757"/>
                                </a:cubicBezTo>
                                <a:lnTo>
                                  <a:pt x="3227" y="1757"/>
                                </a:lnTo>
                                <a:lnTo>
                                  <a:pt x="2686" y="91"/>
                                </a:lnTo>
                                <a:cubicBezTo>
                                  <a:pt x="2668" y="37"/>
                                  <a:pt x="2617" y="0"/>
                                  <a:pt x="2560" y="0"/>
                                </a:cubicBezTo>
                                <a:cubicBezTo>
                                  <a:pt x="2503" y="0"/>
                                  <a:pt x="2453" y="37"/>
                                  <a:pt x="2435" y="91"/>
                                </a:cubicBezTo>
                                <a:lnTo>
                                  <a:pt x="1894" y="1757"/>
                                </a:lnTo>
                                <a:lnTo>
                                  <a:pt x="143" y="1757"/>
                                </a:lnTo>
                                <a:cubicBezTo>
                                  <a:pt x="86" y="1757"/>
                                  <a:pt x="35" y="1793"/>
                                  <a:pt x="17" y="1848"/>
                                </a:cubicBezTo>
                                <a:cubicBezTo>
                                  <a:pt x="0" y="1902"/>
                                  <a:pt x="19" y="1962"/>
                                  <a:pt x="65" y="1995"/>
                                </a:cubicBezTo>
                                <a:lnTo>
                                  <a:pt x="1482" y="3024"/>
                                </a:lnTo>
                                <a:lnTo>
                                  <a:pt x="941" y="4690"/>
                                </a:lnTo>
                                <a:cubicBezTo>
                                  <a:pt x="923" y="4744"/>
                                  <a:pt x="943" y="4804"/>
                                  <a:pt x="989" y="4837"/>
                                </a:cubicBezTo>
                                <a:cubicBezTo>
                                  <a:pt x="1035" y="4871"/>
                                  <a:pt x="1097" y="4871"/>
                                  <a:pt x="1144" y="4837"/>
                                </a:cubicBezTo>
                                <a:lnTo>
                                  <a:pt x="2560" y="3808"/>
                                </a:lnTo>
                                <a:lnTo>
                                  <a:pt x="3977" y="4837"/>
                                </a:lnTo>
                                <a:cubicBezTo>
                                  <a:pt x="4000" y="4854"/>
                                  <a:pt x="4027" y="4862"/>
                                  <a:pt x="4054" y="4862"/>
                                </a:cubicBezTo>
                                <a:cubicBezTo>
                                  <a:pt x="4082" y="4862"/>
                                  <a:pt x="4109" y="4854"/>
                                  <a:pt x="4132" y="4837"/>
                                </a:cubicBezTo>
                                <a:cubicBezTo>
                                  <a:pt x="4178" y="4804"/>
                                  <a:pt x="4197" y="4744"/>
                                  <a:pt x="4180" y="4690"/>
                                </a:cubicBezTo>
                                <a:lnTo>
                                  <a:pt x="3639" y="3024"/>
                                </a:lnTo>
                                <a:lnTo>
                                  <a:pt x="5055" y="1995"/>
                                </a:lnTo>
                                <a:cubicBezTo>
                                  <a:pt x="5102" y="1962"/>
                                  <a:pt x="5121" y="1902"/>
                                  <a:pt x="5103" y="1848"/>
                                </a:cubicBezTo>
                                <a:close/>
                                <a:moveTo>
                                  <a:pt x="3406" y="2868"/>
                                </a:moveTo>
                                <a:cubicBezTo>
                                  <a:pt x="3360" y="2901"/>
                                  <a:pt x="3341" y="2961"/>
                                  <a:pt x="3358" y="3015"/>
                                </a:cubicBezTo>
                                <a:lnTo>
                                  <a:pt x="3804" y="4385"/>
                                </a:lnTo>
                                <a:lnTo>
                                  <a:pt x="2638" y="3538"/>
                                </a:lnTo>
                                <a:cubicBezTo>
                                  <a:pt x="2615" y="3522"/>
                                  <a:pt x="2588" y="3513"/>
                                  <a:pt x="2560" y="3513"/>
                                </a:cubicBezTo>
                                <a:cubicBezTo>
                                  <a:pt x="2533" y="3513"/>
                                  <a:pt x="2506" y="3522"/>
                                  <a:pt x="2483" y="3538"/>
                                </a:cubicBezTo>
                                <a:lnTo>
                                  <a:pt x="1317" y="4385"/>
                                </a:lnTo>
                                <a:lnTo>
                                  <a:pt x="1762" y="3015"/>
                                </a:lnTo>
                                <a:cubicBezTo>
                                  <a:pt x="1780" y="2961"/>
                                  <a:pt x="1761" y="2901"/>
                                  <a:pt x="1714" y="2868"/>
                                </a:cubicBezTo>
                                <a:lnTo>
                                  <a:pt x="548" y="2020"/>
                                </a:lnTo>
                                <a:lnTo>
                                  <a:pt x="1990" y="2020"/>
                                </a:lnTo>
                                <a:cubicBezTo>
                                  <a:pt x="2047" y="2020"/>
                                  <a:pt x="2097" y="1984"/>
                                  <a:pt x="2115" y="1929"/>
                                </a:cubicBezTo>
                                <a:lnTo>
                                  <a:pt x="2560" y="559"/>
                                </a:lnTo>
                                <a:lnTo>
                                  <a:pt x="3006" y="1929"/>
                                </a:lnTo>
                                <a:cubicBezTo>
                                  <a:pt x="3023" y="1984"/>
                                  <a:pt x="3074" y="2020"/>
                                  <a:pt x="3131" y="2020"/>
                                </a:cubicBezTo>
                                <a:lnTo>
                                  <a:pt x="4572" y="2020"/>
                                </a:lnTo>
                                <a:lnTo>
                                  <a:pt x="3406" y="2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6.45pt;margin-top:5pt;height:804.2pt;width:558.9pt;z-index:251662336;mso-width-relative:page;mso-height-relative:page;" coordorigin="220758,247974" coordsize="7098224,10213383" o:gfxdata="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">
                <o:lock v:ext="edit" aspectratio="f"/>
                <v:rect id="_x0000_s1026" o:spid="_x0000_s1026" o:spt="1" style="position:absolute;left:220758;top:247974;height:10213383;width:7098224;v-text-anchor:middle;" fillcolor="#FFFFFF [3212]" filled="t" stroked="f" coordsize="21600,21600" o:gfxdata="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zC4R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0316f" offset="-4.24267716535433pt,4.24267716535433pt" origin="32768f,-32768f" matrix="65536f,0f,0f,65536f"/>
                </v:rect>
                <v:shape id="文本框 4" o:spid="_x0000_s1026" o:spt="202" type="#_x0000_t202" style="position:absolute;left:1356719;top:697422;height:685800;width:1921510;" filled="f" stroked="f" coordsize="21600,21600" o:gfxdata="UEsDBAoAAAAAAIdO4kAAAAAAAAAAAAAAAAAEAAAAZHJzL1BLAwQUAAAACACHTuJASeqDXrwAAADb&#10;AAAADwAAAGRycy9kb3ducmV2LnhtbEWPQUvDQBSE74L/YXlCb3Y3Y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qg1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汉仪大宋简" w:eastAsia="汉仪大宋简"/>
                            <w:color w:val="000000" w:themeColor="text1"/>
                            <w:kern w:val="24"/>
                            <w:sz w:val="56"/>
                            <w:szCs w:val="5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附赠图标</w:t>
                        </w:r>
                      </w:p>
                    </w:txbxContent>
                  </v:textbox>
                </v:shape>
                <v:rect id="_x0000_s1026" o:spid="_x0000_s1026" o:spt="1" style="position:absolute;left:383957;top:383737;height:1478286;width:2599126;mso-wrap-style:none;" filled="f" stroked="f" coordsize="21600,21600" o:gfxdata="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vrfQ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Didot" w:hAnsi="Didot"/>
                            <w:i/>
                            <w:iCs/>
                            <w:color w:val="000000" w:themeColor="text1"/>
                            <w:kern w:val="24"/>
                            <w:sz w:val="176"/>
                            <w:szCs w:val="17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F</w:t>
                        </w:r>
                        <w:r>
                          <w:rPr>
                            <w:rFonts w:ascii="Didot" w:hAnsi="Didot"/>
                            <w:i/>
                            <w:iCs/>
                            <w:color w:val="000000" w:themeColor="text1"/>
                            <w:kern w:val="24"/>
                            <w:sz w:val="64"/>
                            <w:szCs w:val="6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Didot" w:hAnsi="Didot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REE     ICON</w:t>
                        </w:r>
                      </w:p>
                    </w:txbxContent>
                  </v:textbox>
                </v:rect>
                <v:shape id="big-heart_77483" o:spid="_x0000_s1026" o:spt="100" style="position:absolute;left:776801;top:2279897;height:387544;width:387861;" fillcolor="#262626 [2749]" filled="t" stroked="f" coordsize="4680,4683" o:gfxdata="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RYlTr4A&#10;AADbAAAADwAAAAAAAAABACAAAAAiAAAAZHJzL2Rvd25yZXYueG1sUEsBAhQAFAAAAAgAh07iQDMv&#10;BZ47AAAAOQAAABAAAAAAAAAAAQAgAAAADQEAAGRycy9zaGFwZXhtbC54bWxQSwUGAAAAAAYABgBb&#10;AQAAtwMAAAAA&#10;" path="m4032,894l2716,894,3505,254c3562,207,3571,123,3525,66c3478,9,3394,0,3337,46l2340,855,1343,46c1286,0,1202,9,1155,66c1109,123,1118,207,1175,253l1964,894,648,894c291,894,0,1185,0,1542l0,3730c0,4088,291,4378,648,4378l673,4378,673,4550c673,4624,733,4683,806,4683l1240,4683c1314,4683,1374,4624,1374,4550l1374,4378,3306,4378,3306,4550c3306,4624,3366,4683,3440,4683l3874,4683c3947,4683,4007,4624,4007,4550l4007,4378,4032,4378c4389,4378,4680,4088,4680,3730l4680,1542c4680,1185,4389,894,4032,894xm3031,3730c3031,3811,2965,3877,2884,3877l652,3877c571,3877,505,3811,505,3730l505,1542c505,1461,571,1395,652,1395l2884,1395c2965,1395,3031,1461,3031,1542l3031,3730xm3948,1491c4069,1491,4168,1590,4168,1712c4168,1833,4069,1932,3948,1932c3826,1932,3727,1833,3727,1712c3727,1590,3826,1491,3948,1491xm3948,2315c4069,2315,4168,2414,4168,2535c4168,2657,4069,2756,3948,2756c3826,2756,3727,2657,3727,2535c3727,2414,3826,2315,3948,2315xm4032,4112l3532,4112,3532,3784,4409,3784c4383,3969,4224,4112,4032,4112xm4413,3518l3532,3518,3532,3225,4413,3225,4413,3518xe">
                  <v:path o:connectlocs="334157,73983;225091,73983;290481,21019;292138,5461;276558,3806;193930,70755;111302,3806;95722,5461;97379,20937;162769,73983;53703,73983;0,127608;0,308678;53703,362303;55775,362303;55775,376537;66798,387544;102766,387544;113872,376537;113872,362303;273988,362303;273988,376537;285094,387544;321062,387544;332085,376537;332085,362303;334157,362303;387861,308678;387861,127608;334157,73983;251198,308678;239015,320843;54035,320843;41852,308678;41852,127608;54035,115443;239015,115443;251198,127608;251198,308678;327195,123388;345428,141677;327195,159883;308879,141677;327195,123388;327195,191578;345428,209785;327195,228074;308879,209785;327195,191578;334157,340290;292719,340290;292719,313146;365401,313146;334157,340290;365733,291133;292719,291133;292719,266886;365733,266886;365733,291133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2280045;height:387250;width:387861;" fillcolor="#262626 [2749]" filled="t" stroked="f" coordsize="581483,580569" o:gfxdata="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8yYw4twAAANsAAAAP&#10;AAAAAAAAAAEAIAAAACIAAABkcnMvZG93bnJldi54bWxQSwECFAAUAAAACACHTuJAMy8FnjsAAAA5&#10;AAAAEAAAAAAAAAABACAAAAAGAQAAZHJzL3NoYXBleG1sLnhtbFBLBQYAAAAABgAGAFsBAACwAwAA&#10;AAA=&#10;" path="m447961,200403c454147,200970,460111,203903,464384,209058c502214,254651,502214,326019,464384,371612c459488,377389,442932,384677,430203,374812c419610,366546,418542,350993,427087,340683c449785,313398,449785,267360,427087,240075c418453,229766,419877,214479,430203,205947c435366,201637,441774,199837,447961,200403xm48514,184637l48514,392932,109669,392932,109669,184637xm511047,124686c517234,125253,523198,128186,527471,133340c599665,219902,599309,360498,527471,447415c516433,460746,497828,454436,493288,450615c483140,441994,481716,426797,490262,416488c548124,346989,548124,233944,490262,164357c481538,154047,482962,138761,493288,130230c498451,125920,504861,124120,511047,124686xm339154,67338l158094,177173,158094,403596,339154,513430xm375384,3090c382950,7356,387757,15442,387579,24240l387579,556351c387579,565060,382861,573146,375295,577412c367639,581766,358292,581588,350815,577056l126938,441274,24213,441274c10771,441274,0,430521,0,417103l0,160378c0,146960,10771,136207,24213,136207l132190,136207,350904,3446c358381,-997,367817,-1175,375384,3090xe">
                  <v:path o:connectlocs="298799,133672;309753,139445;309753,247871;286954,250006;284875,227241;284875,160134;286954,137370;298799,133672;32359,123156;32359,262092;73151,262092;73151,123156;340878,83167;351833,88940;351833,298433;329033,300568;327014,277805;327014,109629;329033,86865;340878,83167;226222,44915;105451,118177;105451,269205;226222,342467;250388,2061;258523,16168;258523,371096;250329,385144;234000,384906;84670,294337;16150,294337;0,278215;0,106975;16150,90852;88173,90852;234060,2298;250388,2061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6724;top:2288815;height:369708;width:387861;" fillcolor="#262626 [2749]" filled="t" stroked="f" coordsize="5200,4964" o:gfxdata="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x4z7sAAADb&#10;AAAADwAAAAAAAAABACAAAAAiAAAAZHJzL2Rvd25yZXYueG1sUEsBAhQAFAAAAAgAh07iQDMvBZ47&#10;AAAAOQAAABAAAAAAAAAAAQAgAAAACgEAAGRycy9zaGFwZXhtbC54bWxQSwUGAAAAAAYABgBbAQAA&#10;tAMAAAAA&#10;" path="m5200,698c5200,313,4887,0,4502,0l2356,0c1971,0,1658,313,1658,698l1658,3047,1609,3025c1457,2958,1293,2923,1120,2923c503,2923,0,3381,0,3944c0,4506,503,4964,1120,4964c1415,4964,1692,4861,1902,4673c2114,4484,2233,4230,2237,3959l2237,3948,2241,698c2241,634,2292,583,2356,583l4503,583c4566,583,4617,634,4617,698l4617,2598,4568,2576c4416,2509,4252,2475,4079,2475c3462,2475,2959,2932,2959,3495c2959,4057,3462,4515,4079,4515c4697,4515,5200,4057,5200,3495l5200,698xm1120,4394c817,4394,570,4192,570,3944c570,3695,817,3493,1120,3493c1424,3493,1671,3695,1671,3944c1671,4192,1424,4394,1120,4394xm4079,3945c3776,3945,3529,3743,3529,3495c3529,3246,3776,3044,4079,3044c4383,3044,4630,3246,4630,3495c4630,3743,4383,3945,4079,3945xe">
                  <v:path o:connectlocs="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2323765;height:299808;width:387861;" fillcolor="#262626 [2749]" filled="t" stroked="f" coordsize="6866,5315" o:gfxdata="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zg3O8AAAA&#10;2wAAAA8AAAAAAAAAAQAgAAAAIgAAAGRycy9kb3ducmV2LnhtbFBLAQIUABQAAAAIAIdO4kAzLwWe&#10;OwAAADkAAAAQAAAAAAAAAAEAIAAAAAsBAABkcnMvc2hhcGV4bWwueG1sUEsFBgAAAAAGAAYAWwEA&#10;ALUDAAAAAA==&#10;" path="m6681,126c6553,22,6381,0,6231,69l231,2829c85,2897,0,3044,15,3205c30,3366,141,3495,297,3534l1492,3833,2196,5120c2252,5222,2349,5291,2464,5310c2485,5313,2505,5315,2526,5315c2619,5315,2708,5281,2778,5217l3461,4594c3465,4590,3469,4586,3473,4582l5347,5173c5447,5204,5556,5192,5646,5141c5737,5089,5802,5001,5826,4899l6828,556c6866,395,6809,231,6681,126xm1690,3434l568,3154,4640,1280,1754,3461c1734,3449,1713,3440,1690,3434xm2541,4844l1986,3830c1992,3826,1997,3823,2002,3819l5226,1383,2734,4021c2682,4076,2662,4153,2681,4225c2700,4298,2755,4355,2826,4378l2994,4431,2541,4844xm5416,4738l3289,4067,6309,870,5416,4738xe">
                  <v:path o:connectlocs="377410,7107;351989,3892;13049,159577;847,180787;16777,199345;84283,216211;124052,288808;139191,299525;142693,299808;156929,294280;195512,259137;196190,258461;302052,291798;318943,289993;329111,276342;385714,31362;377410,7107;95468,193704;32086,177910;262114,72202;99083,195227;95468,193704;143541,273239;112189,216042;113093,215421;295217,78012;154443,226816;151449,238323;159641,246953;169131,249943;143541,273239;305950,267260;185795,229410;356396,49074;305950,267260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451253;top:2279738;height:387861;width:278647;" fillcolor="#262626 [2749]" filled="t" stroked="f" coordsize="435882,606722" o:gfxdata="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t99+74A&#10;AADbAAAADwAAAAAAAAABACAAAAAiAAAAZHJzL2Rvd25yZXYueG1sUEsBAhQAFAAAAAgAh07iQDMv&#10;BZ47AAAAOQAAABAAAAAAAAAAAQAgAAAADQEAAGRycy9zaGFwZXhtbC54bWxQSwUGAAAAAAYABgBb&#10;AQAAtwMAAAAA&#10;" path="m217897,369269c239776,369269,257564,387043,257564,408905c257564,423480,249559,436277,237731,443120l237731,507818c237731,518749,228837,527547,217897,527547c206957,527547,198152,518749,198152,507818l198152,443120c186324,436277,178319,423480,178319,408905c178319,387043,196107,369269,217897,369269xm59370,329711c48510,329711,39609,338598,39609,349529l39609,547356c39609,558288,48510,567086,59370,567086l376423,567086c387372,567086,396273,558288,396273,547356l396273,349529c396273,338598,387372,329711,376423,329711xm217896,118731c185141,118731,158527,145304,158527,178008l158527,290163,277355,290163,277355,178008c277355,145304,250741,118731,217896,118731xm217896,39547c141437,39547,79219,101668,79219,178008l79219,290163,118828,290163,118828,178008c118828,123530,163333,79095,217896,79095c272549,79095,316965,123530,316965,178008l316965,290163,356663,290163,356663,178008c356663,101668,294445,39547,217896,39547xm217896,0c316253,0,396273,79895,396273,178008l396273,293541c419326,301717,435882,323757,435882,349529l435882,547356c435882,580061,409179,606722,376423,606722l59370,606722c26614,606722,0,580061,0,547356l0,349529c0,323757,16556,301717,39609,293541l39609,178008c39609,79895,119629,0,217896,0xe">
                  <v:path o:connectlocs="139295,236063;164653,261401;151974,283274;151974,324634;139295,337246;126672,324634;126672,283274;113994,261401;139295,236063;37953,210775;25320,223444;25320,349909;37953,362522;240636,362522;253326,349909;253326,223444;240636,210775;139294,75901;101341,113795;101341,185493;177305,185493;177305,113795;139294,75901;139294,25281;50642,113795;50642,185493;75963,185493;75963,113795;139294,50563;202626,113795;202626,185493;228004,185493;228004,113795;139294,25281;139294,0;253326,113795;253326,187652;278647,223444;278647,349909;240636,387861;37953,387861;0,349909;0,223444;25320,187652;25320,113795;139294,0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6801;top:3087073;height:367283;width:387861;" fillcolor="#262626 [2749]" filled="t" stroked="f" coordsize="606204,574043" o:gfxdata="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ZLbxK/&#10;AAAA2wAAAA8AAAAAAAAAAQAgAAAAIgAAAGRycy9kb3ducmV2LnhtbFBLAQIUABQAAAAIAIdO4kAz&#10;LwWeOwAAADkAAAAQAAAAAAAAAAEAIAAAAA4BAABkcnMvc2hhcGV4bWwueG1sUEsFBgAAAAAGAAYA&#10;WwEAALgDAAAAAA==&#10;" path="m63097,473064c70094,473064,75787,478744,75787,485725l75787,510928c75787,517909,70094,523589,63097,523589c56099,523589,50525,517909,50525,510928l50525,485725c50525,478744,56099,473064,63097,473064xm318375,25832c314704,25004,310797,25950,307719,28315c304759,30679,303101,34344,303101,38127l303101,75960c302983,98895,296708,121240,284749,140865l239995,215465c228628,234263,208500,245849,186478,246086l148591,246086c150603,254362,151551,262874,151551,271386l151551,498379,199147,498379c210513,498379,221761,499798,232772,502517l276106,513393c302864,520014,330688,522024,358157,519305l485672,505354c511365,502517,530664,480763,530545,454990l528296,454990,494671,460547,492539,460547c485554,461138,479397,455936,478805,448961c478213,441985,483423,435838,490408,435246l524033,430399c542504,427325,555883,411247,555646,392567l555646,384882c555528,382518,554699,380272,553396,378380l551976,378380,506984,384882,505208,384882c498223,385355,492184,380035,491711,373060c491119,366203,496447,360055,503432,359582l548305,353671c567249,351070,581102,334873,580983,315839l580983,309218c580983,302243,575300,296568,568315,296568l492539,296568c485554,296568,479871,290893,479871,283918c479871,276943,485554,271386,492539,271386l529835,271386c543688,271386,555054,260036,555054,246086l555054,243721c555054,223505,539189,206953,519061,205889l339686,196904c332701,196549,327373,190638,327728,183663c328083,176688,334003,171367,340989,171722l355433,172313,363958,124905c368102,102206,364313,78797,353184,58580l345606,44748c340397,35054,331162,28197,320387,25832xm323703,887l325715,887c343712,4670,359104,16256,367865,32334l375443,46285c389296,71585,394032,100787,388822,129161l380771,173495,520955,180589c554580,182244,580983,210027,580983,243603l580983,246086c580747,255071,578260,263701,573643,271386c592468,273987,606439,290184,606202,309218l606202,315839c606084,337238,595191,356981,577313,368567c579681,373651,580983,379208,580983,384882l580983,393040c580747,413020,571038,431700,554817,443522c555409,444941,555646,446360,555646,447896l555646,454162c555883,492822,526993,525452,488514,529827l360998,544369c330451,547442,299668,545196,270068,537748l226734,526989c217736,524743,208500,523561,199147,523561l148591,523561c140776,556900,116741,574043,75775,574043l12669,574043c5683,574043,0,568368,0,561393c0,554418,5683,548743,12669,548743l75775,548743c112597,548743,126332,535147,126332,498379l126332,271386c126332,235564,111650,220904,75775,220904l75775,435246c75775,442222,70092,447896,63107,447896c56121,447896,50556,442222,50556,435246l50556,220904,12669,220904c5683,220904,0,215229,0,208254c0,201278,5683,195722,12669,195722l75775,195722c104665,195722,124911,204116,137580,220904l138882,220904,186123,220904c199502,220786,211934,213692,218564,202106l263438,127506c272909,111782,277882,93812,277882,75487l277882,37655c277882,35054,278119,32453,278711,29852c283092,9399,303220,-3606,323703,887xe">
                  <v:path o:connectlocs="40370,302674;48489,310775;48489,326900;40370,335001;32326,326900;32326,310775;40370,302674;203702,16527;196884,18116;193929,24394;193929,48600;182187,90127;153553,137858;119312,157450;95071,157450;96965,173637;96965,318871;127418,318871;148932,321519;176657,328478;229155,332260;310742,323334;339452,291110;338013,291110;316500,294666;315135,294666;306348,287253;313772,278478;335286,275376;355513,251171;355513,246254;354073,242094;353164,242094;324378,246254;323241,246254;314606,238690;322105,230067;350816,226285;371724,202079;371724,197843;363618,189749;315135,189749;307030,181655;315135,173637;338998,173637;355134,157450;355134,155937;332105,131731;217337,125982;209686,117510;218171,109870;227412,110248;232867,79916;225973,37480;221125,28630;204989,16527;207111,567;208398,567;235367,20687;240215,29613;248775,82639;243624,111005;333317,115544;371724,155861;371724,157450;367027,173637;387859,197843;387859,202079;369375,235815;371724,246254;371724,251474;354982,283773;355513,286571;355513,290580;312560,338992;230973,348297;172794,344060;145068,337177;127418,334983;95071,334983;48482,367283;8105,367283;0,359189;8105,351095;48482,351095;80829,318871;80829,173637;48482,141338;48482,278478;40377,286571;32346,278478;32346,141338;8105,141338;0,133244;8105,125226;48482,125226;88026,141338;88859,141338;119085,141338;139841,129311;168552,81580;177794,48297;177794,24092;178324,19099;207111,567" o:connectangles="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3138957;height:263516;width:387861;" fillcolor="#262626 [2749]" filled="t" stroked="f" coordsize="776,528" o:gfxdata="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VubBvQAA&#10;ANsAAAAPAAAAAAAAAAEAIAAAACIAAABkcnMvZG93bnJldi54bWxQSwECFAAUAAAACACHTuJAMy8F&#10;njsAAAA5AAAAEAAAAAAAAAABACAAAAAMAQAAZHJzL3NoYXBleG1sLnhtbFBLBQYAAAAABgAGAFsB&#10;AAC2AwAAAAA=&#10;" path="m641,217c641,213,641,209,641,205c641,92,550,0,437,0c356,0,282,48,250,123c249,123,248,124,248,124c197,129,153,161,131,208c131,209,128,211,127,211c52,228,0,292,0,369c0,458,71,528,162,528l621,528c707,528,776,457,776,370c776,292,717,226,641,217xm621,488l162,488c94,488,40,436,40,369c40,311,79,263,136,250c149,247,162,237,168,224c183,191,215,168,252,164c266,162,280,152,286,139c313,79,372,40,437,40c528,40,601,114,601,205c601,210,601,215,601,220c599,233,598,241,605,249c609,253,614,256,620,256c620,255,621,256,622,255c685,256,736,307,736,370c736,434,684,488,621,488xe">
                  <v:path o:connectlocs="320385,108301;320385,102312;218421,0;124955,61387;123955,61886;65476,103809;63477,105306;0,184161;80970,263516;310388,263516;387861,184660;320385,108301;310388,243552;80970,243552;19992,184161;67975,124770;83969,111794;125954,81849;142948,69372;218421,19963;300392,102312;300392,109798;302391,124271;309888,127765;310888,127266;367868,184660;310388,243552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6724;top:3077077;height:387276;width:387861;" fillcolor="#262626 [2749]" filled="t" stroked="f" coordsize="607639,606722" o:gfxdata="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YlT28AAAA&#10;2wAAAA8AAAAAAAAAAQAgAAAAIgAAAGRycy9kb3ducmV2LnhtbFBLAQIUABQAAAAIAIdO4kAzLwWe&#10;OwAAADkAAAAQAAAAAAAAAAEAIAAAAAsBAABkcnMvc2hhcGV4bWwueG1sUEsFBgAAAAAGAAYAWwEA&#10;ALUDAAAAAA==&#10;" path="m314009,327936l314009,412104c336526,410059,357085,401083,373550,387396xm293629,327936l233999,387396c250553,401083,271112,410059,293629,412104xm140711,293200c146319,293200,150859,297733,150859,303332c150859,387585,219486,456018,303780,456018c309476,456018,314016,460639,314016,466239c314016,471838,309476,476459,303780,476459c208271,476459,130475,398783,130475,303332c130475,297733,135015,293200,140711,293200xm97174,293200c102782,293200,107411,297732,107411,303330c107411,411469,195448,499438,303780,499438c309477,499438,314017,503969,314017,509656c314017,515254,309477,519786,303780,519786c184232,519786,86937,422754,86937,303330c86937,297732,91566,293200,97174,293200xm53685,293200c59381,293200,63920,297732,63920,303330c63920,435469,171524,542904,303781,542904c309477,542904,314016,547436,314016,553035c314016,558722,309477,563254,303781,563254c160310,563254,43539,446666,43539,303330c43539,297732,48078,293200,53685,293200xm314009,194530l314009,299139,387968,372997c403720,354066,413243,329802,413243,303317c413243,246523,369545,199685,314009,194530xm293629,194530c238004,199685,194395,246523,194395,303317c194395,329802,203829,354066,219581,372997l293629,299139xm303774,173732c375419,173732,433624,231858,433624,303317c433624,374864,375419,432990,303774,432990c232219,432990,174014,374864,174014,303317c174014,231858,232219,173732,303774,173732xm303770,130264c399368,130264,477164,207940,477164,303303c477164,308990,472535,313523,466928,313523c461320,313523,456691,308990,456691,303303c456691,219138,388153,150616,303770,150616c298163,150616,293623,146084,293623,140485c293623,134797,298163,130264,303770,130264xm303768,86796c423378,86796,520561,183939,520561,303302c520561,308990,516022,313523,510416,313523c504720,313523,500181,308990,500181,303302c500181,195138,412076,107238,303768,107238c298162,107238,293623,102616,293623,97017c293623,91418,298162,86796,303768,86796xm303769,43468c447329,43468,564100,160056,564100,303303c564100,308990,559561,313522,553865,313522c548258,313522,543719,308990,543719,303303c543719,171253,436115,63818,303769,63818c298162,63818,293623,59286,293623,53598c293623,48000,298162,43468,303769,43468xm303775,20351c147571,20351,20382,147348,20382,303317c20382,459374,147571,586371,303775,586371c460068,586371,587257,459374,587257,303317c587257,147348,460068,20351,303775,20351xm303775,0c384948,0,461225,31549,518634,88871c576042,146104,607639,222355,607639,303317c607639,384367,576042,460529,518634,517851c461225,575173,384948,606722,303775,606722c222691,606722,146325,575173,89005,517851c31597,460529,0,384367,0,303317c0,222355,31597,146104,89005,88871c146325,31549,222691,0,303775,0xe">
                  <v:path o:connectlocs="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" o:connectangles="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3077108;flip:x;height:387212;width:387861;" fillcolor="#262626 [2749]" filled="t" stroked="f" coordsize="607525,606510" o:gfxdata="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u4yXugAAANsA&#10;AAAPAAAAAAAAAAEAIAAAACIAAABkcnMvZG93bnJldi54bWxQSwECFAAUAAAACACHTuJAMy8FnjsA&#10;AAA5AAAAEAAAAAAAAAABACAAAAAJAQAAZHJzL3NoYXBleG1sLnhtbFBLBQYAAAAABgAGAFsBAACz&#10;AwAAAAA=&#10;" path="m557185,548939c553536,548939,550588,551882,550588,555526c550588,559170,553536,562113,557185,562113c560834,562113,563781,559170,563781,555526c563781,551882,560834,548939,557185,548939xm557185,530299c571079,530299,582447,541651,582447,555526c582447,569401,571079,580753,557185,580753c543290,580753,531922,569401,531922,555526c531922,541651,543290,530299,557185,530299xm374257,430563c377905,426921,383798,426921,387447,430563l536037,578773c548103,590821,567607,590821,579674,578773c591740,566726,591740,547254,579674,535207l546841,502427c543192,498785,543192,492901,546841,489259c550629,485617,556522,485617,560170,489259l593003,521899c612366,541230,612366,572750,593003,592081c583322,601747,570553,606510,557925,606510c545157,606510,532388,601747,522707,592081l374257,443731c370609,440089,370609,434205,374257,430563xm347364,403685c351004,400036,356884,400036,360524,403685l366264,409439c369904,413088,369904,418983,366264,422632c364444,424456,362064,425298,359684,425298c357304,425298,354924,424456,353104,422632l347364,416877c343724,413228,343724,407334,347364,403685xm46737,222058c51646,220517,56836,223178,58378,228221c75209,280605,121494,317441,176475,321923c198075,323604,220095,320103,240012,311699c244780,309738,250250,311979,252354,316601c254318,321363,252074,326966,247305,328927c228511,336910,208033,340972,187415,340972c183207,340972,179000,340832,174932,340552c112377,335370,59641,293490,40566,233823c39023,228921,41688,223598,46737,222058xm45714,155874c50901,156716,54406,161485,53565,166535c53144,169761,52723,172988,52443,176214c52022,181264,51882,186454,52163,191503c52303,196693,48237,201042,43050,201182c42910,201182,42910,201182,42769,201182c37722,201182,33516,197114,33376,192064c33236,186313,33376,180422,33797,174671c34217,171024,34638,167377,35199,163730c35900,158680,40666,155173,45714,155874xm293082,147331c298133,145929,303185,148872,304728,153778c307815,164710,309358,176063,309358,187416c309358,192602,305149,196807,300098,196807c294906,196807,290697,192602,290697,187416c290697,177745,289294,168214,286628,158964c285225,153918,288172,148732,293082,147331xm187012,65273c230643,65273,271187,88806,293073,126488c295598,130970,294055,136714,289566,139235c288163,140076,286479,140496,284936,140496c281709,140496,278623,138815,276799,135873c258421,103795,223909,84044,187012,84044c181822,84044,177613,79841,177613,74658c177613,69475,181822,65273,187012,65273xm199879,33900c284615,40763,347887,115141,341013,199605c337085,247369,311692,289811,271568,316004c270025,316985,268201,317545,266518,317545c263431,317545,260345,316004,258662,313343c255856,309001,256978,303118,261327,300316c296681,277345,318847,240085,322354,198204c328387,123826,272831,58552,198336,52389c138292,47487,81614,83485,60570,139794c58746,144696,53415,147078,48505,145397c43735,143576,41210,138113,43034,133351c67023,69198,131558,28297,199879,33900xm187425,18631c142392,18631,100025,36142,68180,68081c36194,99881,18658,142186,18658,187154c18658,232121,36194,274427,68180,306226c100025,338166,142392,355676,187425,355676c232457,355676,274824,338166,306670,306226c372465,240666,372465,133781,306670,68081c274824,36142,232457,18631,187425,18631xm187425,0c237508,0,284504,19472,319997,54773c380882,115710,390983,208307,350299,279750l536883,466063c540530,469706,540530,475589,536883,479231c535059,481052,532674,482033,530289,482033c527904,482033,525519,481052,523696,479231l340058,295860c334026,304125,327433,312110,319997,319534c312562,326819,304706,333543,296289,339566l340058,383133c343706,386775,343706,392799,340058,396441c338235,398262,335850,399103,333465,399103c331080,399103,328555,398262,326731,396441l280155,349933c252238,365762,220533,374308,187425,374308c137342,374308,90345,354836,54853,319534c19500,284093,0,237164,0,187154c0,137143,19500,90215,54853,54773c90345,19472,137342,0,187425,0xe">
                  <v:path o:connectlocs="355722,350457;351510,354662;355722,358867;359933,354662;355722,350457;355722,338556;371850,354662;355722,370768;339593,354662;355722,338556;238936,274882;247357,274882;342221,369503;370080,369503;370080,341690;349118,320762;349118,312355;357628,312355;378589,333194;378589,378000;356194,387212;333710,378000;238936,283289;238936,274882;221766,257723;230168,257723;233833,261396;233833,269819;229632,271521;225431,269819;221766,266145;221766,257723;29838,141767;37270,145702;112666,205524;153230,198996;161109,202126;157886,209995;119650,217685;111681,217417;25898,149278;29838,141767;29185,99514;34197,106320;33481,112499;33302,122260;27484,128439;27304,128439;21308,122618;21576,111514;22472,104529;29185,99514;187111,94060;194546,98175;197502,119651;191590,125646;185589,119651;182991,101486;187111,94060;119393,41672;187106,80753;184867,88891;181911,89696;176716,86744;119393,53655;113393,47663;119393,41672;127608,21642;217712,127433;173376,201745;170152,202729;165137,200046;166838,191729;205799,126538;126623,33446;38669,89248;30966,92825;27474,85134;127608,21642;119657,11894;43528,43464;11911,119484;43528,195502;119657,227072;195786,195502;195786,43464;119657,11894;119657,0;204295,34968;223640,178599;342761,297546;342761,305953;338551,307742;334342,305953;217102,188884;204295,203998;189159,216787;217102,244602;217102,253098;212893,254797;208594,253098;178858,223406;119657,238968;35019,203998;0,119484;35019,34968;119657,0" o:connectangles="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96646;top:3077077;height:387276;width:387861;" fillcolor="#262626 [2749]" filled="t" stroked="f" coordsize="6827,6827" o:gfxdata="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Wfde8AAAA&#10;2wAAAA8AAAAAAAAAAQAgAAAAIgAAAGRycy9kb3ducmV2LnhtbFBLAQIUABQAAAAIAIdO4kAzLwWe&#10;OwAAADkAAAAQAAAAAAAAAAEAIAAAAAsBAABkcnMvc2hhcGV4bWwueG1sUEsFBgAAAAAGAAYAWwEA&#10;ALUDAAAAAA==&#10;" path="m6827,3413c6827,1667,5515,227,3823,25c3822,24,3821,24,3821,24c3795,21,3770,18,3744,16c3739,16,3735,15,3730,15c3708,13,3686,11,3664,9c3655,9,3646,8,3637,7c3618,6,3600,5,3582,4c3567,3,3553,3,3538,3c3525,2,3512,1,3498,1c3470,0,3442,0,3413,0c3385,0,3357,0,3328,1c3315,1,3302,2,3288,3c3274,3,3259,3,3245,4c3227,5,3208,6,3190,7c3181,8,3172,9,3163,9c3141,11,3119,13,3097,15c3092,15,3087,16,3083,16c3057,18,3031,21,3006,24c3005,24,3005,24,3004,25c1312,227,0,1667,0,3413c0,4387,408,5265,1062,5887c1589,6473,2462,6827,3413,6827c4365,6827,5238,6473,5765,5887c6419,5265,6827,4387,6827,3413xm583,3698l1996,3698c2008,4092,2045,4468,2104,4813c1811,4936,1535,5099,1285,5300c899,4864,644,4310,583,3698xm1271,1542c1506,1745,1788,1912,2101,2034c2043,2374,2007,2743,1996,3129l583,3129c643,2524,893,1975,1271,1542xm6244,3129l4831,3129c4819,2743,4783,2374,4726,2034c5039,1912,5320,1745,5555,1542c5934,1975,6184,2524,6244,3129xm2565,3129c2577,2798,2608,2485,2654,2198c2898,2249,3153,2276,3413,2276c3674,2276,3929,2249,4173,2198c4219,2485,4250,2798,4262,3129l2565,3129xm4262,3698c4250,4031,4218,4347,4171,4636c3926,4580,3672,4551,3413,4551c3155,4551,2901,4580,2655,4636c2609,4347,2577,4031,2565,3698l4262,3698xm4603,1470c4525,1184,4429,930,4317,717c4611,816,4887,963,5135,1152c4981,1277,4801,1384,4603,1470xm4057,1641c3852,1684,3636,1707,3413,1707c3191,1707,2975,1684,2770,1641c2940,987,3188,569,3413,569c3639,569,3887,987,4057,1641xm2224,1470c2025,1384,1846,1277,1692,1152c1940,963,2216,816,2509,717c2397,930,2301,1184,2224,1470xm2230,5379c2306,5656,2401,5903,2510,6111c2219,6014,1949,5871,1709,5691c1872,5568,2046,5464,2230,5379xm2772,5193c2979,5145,3194,5120,3413,5120c3632,5120,3847,5145,4055,5193c3885,5843,3638,6258,3413,6258c3189,6258,2942,5843,2772,5193xm4317,6111c4426,5903,4520,5656,4597,5379c4781,5464,4955,5568,5118,5691c4877,5871,4607,6014,4317,6111xm4722,4813c4782,4468,4819,4092,4831,3698l6244,3698c6183,4310,5928,4864,5542,5300c5292,5099,5016,4936,4722,4813xe">
                  <v:path o:connectlocs="217195,1418;212707,907;208162,510;203503,226;198731,56;189073,56;184357,226;179698,510;175153,907;170665,1418;60335,333952;327525,333952;33121,209776;119534,273027;33121,209776;119363,115382;33121,177499;354739,177499;268497,115382;354739,177499;150781,124686;237079,124686;145724,177499;236966,262986;150837,262986;242136,209776;245260,40673;261509,83388;193902,96833;193902,32277;126351,83388;142543,40673;126692,305135;97093,322833;157485,294583;230375,294583;157485,294583;261168,305135;245260,346659;274462,209776;314856,300653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6801;top:3817695;height:365038;width:387861;" fillcolor="#262626 [2749]" filled="t" stroked="f" coordsize="590095,555374" o:gfxdata="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W90JLUAAADbAAAADwAA&#10;AAAAAAABACAAAAAiAAAAZHJzL2Rvd25yZXYueG1sUEsBAhQAFAAAAAgAh07iQDMvBZ47AAAAOQAA&#10;ABAAAAAAAAAAAQAgAAAABAEAAGRycy9zaGFwZXhtbC54bWxQSwUGAAAAAAYABgBbAQAArgMAAAAA&#10;" path="m155944,227108c150977,241980,147003,256853,142036,270734l221507,270734,456940,270734c451973,256853,447007,241980,442040,227108l399324,227108xm150977,214218l198659,214218,447007,214218c448000,214218,449987,214218,450980,215210c451973,216201,452967,217193,452967,219176c459921,238014,466874,256853,472835,275691c473828,278666,472835,280649,471841,282632c470848,282632,470848,282632,470848,282632c469854,283623,468861,284615,466874,284615l378463,284615,133096,284615c131109,284615,129122,283623,128129,281640c127135,280649,126142,277674,127135,275691c133096,256853,139056,238014,145016,219176c146010,216201,147997,214218,150977,214218xm175802,129943c170836,143813,165869,157684,160903,171554l198647,171554,435047,171554c426107,157684,417168,143813,408228,129943l407235,129943xm171829,117063l247318,117063,394323,117063,410215,117063c415181,117063,418161,119044,420148,123008c431074,140841,442000,157684,452926,174526c453919,177499,453919,180471,451932,182452c450939,183443,450939,183443,449946,184434c449946,184434,448953,184434,448953,184434c447959,184434,447959,184434,446966,184434l399289,184434,150970,184434c146997,184434,143024,180471,145011,176508c150970,157684,157923,139850,164876,122017c165869,119044,167856,117063,171829,117063xm151025,75421c150032,78396,149039,81372,148045,84347c126193,158732,103347,232125,81495,306510c117253,308494,153012,310477,188770,312461c193737,312461,196716,315436,197710,319404c210622,352133,223535,383870,236448,415608l346703,415608c359616,380895,372528,347174,385441,312461c386434,310477,387428,309486,388421,307502c390408,306510,392394,305518,394381,305518l511589,305518c511589,304527,511589,302543,510596,301551c487750,226174,464904,150798,442059,75421l391401,75421xm144072,55585l202676,55585,450005,55585c451992,55585,453978,55585,455965,57569c457951,58560,458945,60544,458945,62528c460931,68478,462918,73437,464904,79388c487750,157740,511589,235101,535428,312461c536421,319404,531455,325354,525495,325354l401334,325354c388421,360067,375508,393788,363589,428501c361602,432469,358622,435444,353656,435444l229495,435444c226515,435444,223535,433460,221549,430485c221549,430485,220555,429493,220555,428501c207643,395772,194730,364034,181817,332297c144072,329322,106327,327338,68582,325354c65602,325354,62622,323371,60636,321387c58649,319404,57656,316428,58649,312461c60636,307502,62622,301551,63616,295600c87455,218240,111294,139888,134139,62528c135133,60544,135133,59552,136126,58560c138112,56577,140099,55585,144072,55585xm116231,26777c109277,47603,102323,69422,96362,90248c80468,140827,64573,191406,48678,241984c42717,260827,37750,279670,31790,297522c29803,302480,28809,307439,26823,312398c26823,313390,26823,313390,26823,314381l26823,528597,81461,528597,385449,528597c445055,528597,504660,528597,563273,528597l563273,451241,563273,317357,563273,314381c563273,311406,562279,308431,561286,304464c556319,288596,551351,271737,546384,254877c524529,178513,502674,103141,480818,26777l340745,26777xm106297,0l256304,0,490752,0c496713,0,502674,3967,503667,9917c510621,34711,518568,59504,525522,84298c539430,134877,554332,186447,569233,237026c574200,254877,580161,273720,585128,292563c587115,298514,590095,306447,590095,313390c590095,389754,590095,466117,590095,542481c590095,545457,589102,548432,587115,550415c587115,550415,586121,551407,586121,551407c586121,551407,586121,551407,585128,552399c583141,553390,580161,555374,577180,555374l508634,555374,204646,555374,12915,555374c5961,555374,0,549424,0,542481l0,444299,0,315373c0,308431,1987,303472,3974,296530c9934,279670,14901,262811,19869,245951c44704,166612,68546,88265,93382,9917c95369,3967,100336,0,106297,0xe">
                  <v:path o:connectlocs="102499,149274;93358,177948;145593,177948;300340,177948;290546,149274;262469,149274;99235,140801;130575,140801;293811,140801;296422,141453;297728,144060;310787,181207;310134,185769;309481,185769;306869,187072;248758,187072;87482,187072;84217,185117;83564,181207;95316,144060;99235,140801;115552,85409;105759,112759;130567,112759;285950,112759;268322,85409;267669,85409;112940,76943;162558,76943;259182,76943;269628,76943;276157,80851;297701,114713;297048,119922;295743,121225;295090,121225;293784,121225;262446,121225;99230,121225;95313,116015;108370,80199;112940,76943;99266,49572;97307,55439;53565,201463;124075,205375;129951,209938;155413,273172;227882,273172;253344,205375;255303,202115;259220,200811;336260,200811;335607,198204;290559,49572;257262,49572;94696,36535;133216,36535;295781,36535;299699,37839;301657,41098;305574,52180;351929,205375;345400,213849;263791,213849;238981,281646;232453,286210;150843,286210;145620,282950;144967,281646;119505,218413;45077,213849;39855,211242;38549,205375;41813,194292;88167,41098;89473,38490;94696,36535;76396,17600;63337,59318;31995,159052;20895,195556;17630,205333;17630,206637;17630,347437;53543,347437;253350,347437;370231,347437;370231,296593;370231,208593;370231,206637;368925,200119;359130,167526;316034,17600;223966,17600;69867,0;168464,0;322564,0;331053,6518;345418,55407;374148,155793;384596,192296;387861,205985;387861,356563;385902,361778;385248,362430;384596,363082;379372,365038;334317,365038;134510,365038;8488,365038;0,356563;0,292030;0,207289;2612,194904;13059,161659;61378,6518;69867,0" o:connectangles="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3806378;height:387671;width:387861;" fillcolor="#262626 [2749]" filled="t" stroked="f" coordsize="608783,608485" o:gfxdata="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R8kC8AAAA&#10;2wAAAA8AAAAAAAAAAQAgAAAAIgAAAGRycy9kb3ducmV2LnhtbFBLAQIUABQAAAAIAIdO4kAzLwWe&#10;OwAAADkAAAAQAAAAAAAAAAEAIAAAAAsBAABkcnMvc2hhcGV4bWwueG1sUEsFBgAAAAAGAAYAWwEA&#10;ALUDAAAAAA==&#10;" path="m143396,396016l143396,584198,259821,584198,259821,396016xm351853,395979l351853,468659,469293,468659,469293,395979xm327436,371597l493617,371597,493617,493040,327436,493040xm125756,280696c113500,298958,92889,311195,69493,312214l69493,584198,119071,584198,119071,371636,284146,371636,284146,584198,539278,584198,539278,312214c515882,311195,495364,298958,483015,280696c470110,299793,448292,312400,423503,312400c398714,312400,376803,299793,363991,280696c351086,299793,329175,312400,304386,312400c279596,312400,257778,299793,244873,280696c231968,299793,210057,312400,185361,312400c160572,312400,138661,299793,125756,280696xm113036,77405l29292,223778c22514,236756,22607,252701,29756,266142c36255,278379,47489,286166,60673,287742c62530,287927,64386,288020,66243,288020c92332,288020,113593,266884,113593,240743l138011,240743c138011,266884,159179,288020,185361,288020c211450,288020,232711,266884,232711,240743l257036,240743c257036,266884,278297,288020,304386,288020c330474,288020,351736,266884,351736,240743l376153,240743c376153,266884,397414,288020,423503,288020c449592,288020,470853,266884,470853,240743l495271,240743c495271,266884,516439,288020,542621,288020c544478,288020,546242,287927,548098,287742c561282,286166,572516,278379,579015,266142c586164,252701,586257,236756,579294,223408l495828,77405,420904,77405,187960,77405xm212285,24380l212285,53117,396486,53117,396486,24380xm187960,0l420904,0,420904,53117,509940,53117,600648,211727c611603,232585,611417,257058,600555,277545c592384,292933,579294,303871,563696,308970l563696,608485,284146,608485,119071,608485,45168,608485,45168,309063c29478,303871,16387,292933,8216,277545c-2646,257058,-2739,232585,7938,212098l98831,53117,187960,53117xe">
                  <v:path o:connectlocs="91358,252305;91358,372197;165534,372197;165534,252305;224168,252281;224168,298586;298990,298586;298990,252281;208612,236747;314487,236747;314487,314120;208612,314120;80120,178833;44274,198914;44274,372197;75861,372197;75861,236772;181031,236772;181031,372197;343578,372197;343578,198914;307733,178833;269817,199032;231901,178833;193926,199032;156010,178833;118095,199032;80120,178833;72016,49315;18662,142570;18957,169561;38655,183322;42203,183500;72371,153379;87928,153379;118095,183500;148262,153379;163759,153379;193926,183500;224094,153379;239650,153379;269817,183500;299984,153379;315541,153379;345708,183500;349198,183322;368895,169561;369073,142335;315896,49315;268161,49315;119750,49315;135248,15532;135248,33841;252604,33841;252604,15532;119750,0;268161,0;268161,33841;324887,33841;382678,134893;382618,176826;359135,196847;359135,387671;181031,387671;75861,387671;28776,387671;28776,196906;5234,176826;5057,135129;62966,33841;119750,33841" o:connectangles="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6724;top:3806578;height:387273;width:387861;" fillcolor="#262626 [2749]" filled="t" stroked="f" coordsize="575551,574680" o:gfxdata="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IomrsAAADb&#10;AAAADwAAAAAAAAABACAAAAAiAAAAZHJzL2Rvd25yZXYueG1sUEsBAhQAFAAAAAgAh07iQDMvBZ47&#10;AAAAOQAAABAAAAAAAAAAAQAgAAAACgEAAGRycy9zaGFwZXhtbC54bWxQSwUGAAAAAAYABgBbAQAA&#10;tAMAAAAA&#10;" path="m288111,195956c275198,195956,262286,199179,250987,204012c204987,224958,184004,278933,204180,324853c218706,357882,251794,378828,288111,378828c301023,378828,313128,376411,325234,370772c371234,350632,392217,296657,371234,250737c356708,217708,323620,195956,288111,195956xm288111,163732c336532,163732,380919,192734,401094,237042c428533,299879,400287,372383,338146,400579c322006,407830,305058,411052,288111,411052c238882,411052,194496,382050,175127,337742c146881,275711,175127,202401,237268,175011c253408,167760,270356,163732,288111,163732xm307478,33198c292145,31587,276006,32392,260674,34004c260674,44479,259060,54954,255025,64624c242921,96049,212256,116999,179171,116999c168680,116999,158997,115387,150120,111359c139629,107330,129946,101689,121876,93631c109772,103301,99281,114582,88791,127474c96860,134726,103316,143590,107351,153259c116228,172598,117034,195160,108965,215304c100895,235448,86370,251564,66196,260427c55705,265262,44408,267679,33110,267679c31496,282989,32303,299105,33917,314414c44408,313609,55705,316026,65389,320055c85563,327307,101702,342617,110579,362761c119455,382100,120262,404661,112193,424806c108158,435281,101702,444950,93633,453008c104123,465095,115421,476375,127525,486045c134788,477987,143664,471541,154155,467512c164645,462677,175943,460260,187240,460260c219519,460260,248569,478793,261481,508606c266323,519082,268743,530362,268743,541643c284076,543255,300215,543255,315547,541643c315547,530362,317161,519082,321196,508606c333300,477987,363965,457037,397050,457037c406734,457037,417224,458648,426101,461871c437399,466706,446275,472347,454345,481210c466449,470735,477747,459454,487430,446562c479361,439310,472905,430446,468870,420777c450310,379682,468870,331336,510025,313609c520516,308774,531006,306357,543111,306357c543918,290241,543918,274931,541497,258816c531006,259622,520516,258010,510832,253981c468870,237866,447889,190325,464028,149230c468063,138755,473712,129086,481781,121028c471291,108941,459993,98466,447889,88797c440626,96049,431750,102495,422066,106524c411576,111359,400278,113776,388981,113776c356702,113776,327652,94437,314740,65429c309898,54954,307478,44479,307478,33198xm327652,2579c331686,3385,335721,5802,338142,9831c340563,13054,341370,17889,340563,21917c338949,32392,339756,42868,343791,52537c351861,70264,369614,81545,388981,81545c395436,81545,402699,79933,409155,76710c418031,72681,425294,66235,430943,57372c433364,54148,437399,50925,441433,50120c445468,49314,450310,50120,454345,52537c477747,69458,499535,90408,517288,113776c519709,116999,520516,121834,519709,125863c519709,130697,516481,134726,513253,137143c504376,142784,497114,150842,493886,160511c484202,185490,497114,214498,522130,224167c531813,227391,541497,228196,551987,225779c556022,224167,560864,224973,564092,227391c568126,229808,570547,233837,571354,238671c576196,267679,577003,296687,572968,326501c572161,330530,569740,334559,566513,336976c562478,339393,558443,341005,553601,339393c543111,337782,532620,338588,522937,342617c498728,353897,487430,382905,497921,407884c501956,416748,509218,424806,518095,429640c522130,432058,524550,436087,526164,440116c526971,444950,526164,448979,522937,453008c505990,477181,485816,498937,461607,516664c458380,519082,453538,520693,449503,519082c444661,518276,440626,515858,438205,511830c432557,502966,424487,495714,414804,492491c409155,490074,403506,489268,397050,489268c376876,489268,358316,501355,351054,520693c347826,530362,347019,540838,349440,550507c351054,555342,350247,559370,347826,563399c345405,567428,341370,569845,336528,570651c321196,573874,304250,574680,288110,574680c275199,574680,261481,573874,248569,572263c243728,571457,239693,569040,237272,565011c234851,561788,234044,556953,234851,552924c237272,542449,236465,531168,232430,521499c224360,503772,206607,492491,187240,492491c179978,492491,173522,494103,167066,496520c157383,500549,150120,507801,144471,516664c142050,520693,138822,523916,133981,524722c129946,525528,125104,524722,121069,522305c96860,504578,75879,484433,58126,460260c54898,457037,54091,452202,54898,448173c55705,443339,58126,439310,62161,436892c71845,431252,78300,423194,82335,413525c87177,400632,86370,387740,81528,375653c75879,363567,66196,354703,54091,349869c44408,345840,33917,345840,24234,348257c19392,349063,15357,349063,11322,346645c7288,343422,4867,340199,4060,335365c-782,306357,-1589,276543,3253,247535c3253,242700,5674,238671,9708,236254c13743,233837,17778,233031,22620,233837c33110,236254,43601,235448,53284,230614c65389,225779,74265,216110,79107,204023c83949,191131,83142,178238,78300,166152c73459,157288,67003,149230,58126,144395c54091,141978,51671,137949,50864,133920c50057,129086,50864,124251,53284,121028c70231,96855,91212,75904,114614,58177c118648,55760,122683,54148,127525,54954c131560,55760,135595,58177,138015,62206c143664,71070,151734,77516,161417,81545c167066,83962,172715,84768,179171,84768c199345,84768,217905,71876,225167,53343c228395,43673,229202,34004,226781,24335c225974,19500,226781,14665,229202,11442c231623,7413,235658,4996,239693,4190c268743,-644,297794,-1450,327652,2579xe">
                  <v:path o:connectlocs="194156,132053;169138,137482;137595,218916;194156,255289;219173,249860;250172,168969;194156,132053;194156,110337;270295,159741;227874,269947;194156,277005;118017,227602;159893,117938;194156,110337;207207,22371;175666,22915;171860,43549;120742,78844;101165,75044;82131,63097;59835,85903;72343,103280;73430,145091;44609,175500;22312,180387;22856,211881;44065,215682;74518,244462;75606,286273;63098,305279;85938,327542;103884,315053;126180,310166;176210,342746;181104,365009;212645,365009;216452,342746;267570,307994;287147,311251;306180,324284;328476,300935;315969,283558;343703,211339;365999,206451;364912,174414;344247,171156;312706,100565;324669,81559;301830,59839;284428,71785;262132,76672;212101,44092;207207,22371;220803,1737;227872,6625;229503,14769;231679,35404;262132,54952;275727,51694;290410,38662;297479,33775;306180,35404;348597,76672;350229,84818;345878,92419;332827,108167;351860,151064;371981,152150;380138,153237;385032,160838;386120,220026;381770,227085;373069,228714;352404,230887;335546,274870;349141,289531;354579,296591;352404,305279;311074,348176;302917,349805;295304,344918;279534,331886;267570,329714;236573,350891;235485,370982;234398,379670;226784,384557;194155,387273;167509,385644;159896,380757;158264,372611;156633,351434;126180,331886;112584,334601;97358,348176;90289,353606;81587,351977;39170,310166;36995,302020;41889,294418;55485,278671;54941,253150;36451,235774;16331,234688;7629,233601;2736,226000;2192,166812;6542,159209;15243,157581;35907,155409;53309,137489;52765,111968;39170,97306;34277,90247;35907,81559;77237,39205;85938,37033;93007,41920;108778,54952;120742,57124;151738,35947;152826,16399;154458,7710;161527,2823;220803,1737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3822151;height:356126;width:387861;" fillcolor="#262626 [2749]" filled="t" stroked="f" coordsize="3307,3041" o:gfxdata="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iuM2DtwAAANsAAAAP&#10;AAAAAAAAAAEAIAAAACIAAABkcnMvZG93bnJldi54bWxQSwECFAAUAAAACACHTuJAMy8FnjsAAAA5&#10;AAAAEAAAAAAAAAABACAAAAAGAQAAZHJzL3NoYXBleG1sLnhtbFBLBQYAAAAABgAGAFsBAACwAwAA&#10;AAA=&#10;" path="m3288,993l2762,51c2744,20,2711,0,2675,0l633,0c596,0,563,20,545,51l20,993c0,1029,4,1074,29,1105l1576,3004c1577,3005,1577,3006,1578,3006c1579,3008,1581,3010,1583,3012c1583,3012,1583,3012,1583,3012c1584,3013,1584,3013,1585,3013c1585,3014,1585,3014,1585,3014c1587,3016,1589,3017,1591,3019c1592,3019,1592,3020,1593,3021c1595,3022,1597,3024,1599,3025c1600,3026,1601,3026,1602,3027c1604,3028,1606,3029,1607,3030c1608,3030,1609,3031,1610,3031c1610,3031,1611,3032,1612,3032c1614,3033,1616,3034,1618,3034c1619,3035,1620,3035,1622,3036c1622,3036,1622,3036,1622,3036c1622,3036,1623,3036,1623,3036c1624,3037,1625,3037,1625,3037c1629,3038,1632,3039,1636,3039c1637,3040,1639,3040,1640,3040c1644,3041,1648,3041,1653,3041c1653,3041,1653,3041,1654,3041l1654,3041,1654,3041c1654,3041,1654,3041,1655,3041c1659,3041,1663,3041,1667,3040c1669,3040,1670,3040,1672,3039c1675,3039,1679,3038,1682,3037c1683,3037,1684,3037,1685,3036c1685,3036,1685,3036,1685,3036c1685,3036,1685,3036,1686,3036c1687,3035,1688,3035,1690,3034c1692,3034,1694,3033,1696,3032c1696,3032,1697,3031,1698,3031c1698,3031,1699,3030,1700,3030c1702,3029,1703,3028,1705,3027c1706,3026,1707,3026,1708,3025c1710,3024,1712,3022,1714,3021c1715,3020,1716,3019,1717,3019c1719,3017,1720,3016,1722,3014c1722,3014,1723,3014,1723,3013c1723,3013,1724,3013,1724,3012c1724,3012,1724,3012,1725,3012c1726,3010,1728,3008,1730,3006c1730,3005,1731,3005,1731,3004l3278,1105c3304,1074,3307,1029,3288,993xm1851,200l2134,942,1173,942,1456,200,1851,200xm2141,1142l1654,2622,1166,1142,2141,1142xm956,1142l1389,2458,317,1142,956,1142xm2352,1142l2990,1142,1918,2458,2352,1142xm3030,942l2348,942,2065,200,2616,200,3030,942xm691,200l1242,200,959,942,277,942,691,200xe">
                  <v:path o:connectlocs="323940,5972;74241,0;2345,116288;184840,351792;185661,352729;185896,352846;186600,353549;187538,354252;188476,354837;189063,355072;190236,355540;190353,355540;191878,355891;193871,356126;193989,356126;194106,356126;196100,355891;197624,355540;197742,355540;198915,355072;199384,354837;200322,354252;201378,353549;202081,352846;202316,352729;203020,351792;385632,116288;250285,110315;170766,23421;251106,133737;136754,133737;112124,133737;37179,133737;275853,133737;224952,287851;355373,110315;242193,23421;355373,110315;145667,23421;32487,110315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96646;top:3806550;height:387326;width:387861;" fillcolor="#262626 [2749]" filled="t" stroked="f" coordsize="608294,607457" o:gfxdata="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7tE1m/&#10;AAAA2wAAAA8AAAAAAAAAAQAgAAAAIgAAAGRycy9kb3ducmV2LnhtbFBLAQIUABQAAAAIAIdO4kAz&#10;LwWeOwAAADkAAAAQAAAAAAAAAAEAIAAAAA4BAABkcnMvc2hhcGV4bWwueG1sUEsFBgAAAAAGAAYA&#10;WwEAALgDAAAAAA==&#10;" path="m582110,424622l608294,607457,425459,581381c430666,578969,489297,561635,527554,523275c563849,486873,579922,429521,582110,424622xm60621,143122l36018,167688,376767,507548c383559,514255,394578,514330,401370,507548c408162,500691,408162,489764,401370,482982xm114054,89769l89451,114335,452916,476802c459709,483509,470652,483584,477444,476802c484236,470020,484236,458943,477444,452236xm167487,36416l142884,60983,487935,405063c494802,411845,505746,411845,512538,405063c519330,398280,519406,387278,512538,380572xm159676,0c176600,0,193525,6462,206430,19385c208694,21646,212845,26318,212845,26318l547632,360753c558122,371227,545669,448920,501897,493607c453746,542815,372767,558414,361220,546884l26358,212450c23867,210566,21678,208381,19414,206120c-6472,180348,-6472,138525,19414,112753l112922,19385c125828,6462,142752,0,159676,0xe">
                  <v:path o:connectlocs="371165,270746;387861,387326;271281,370699;336379,333649;371165,270746;38653,91257;22965,106921;240234,323622;255921,323622;255921,307958;72723,57238;57035,72902;288788,304017;304428,304017;304428,288354;106793,23219;91105,38883;311117,258275;326804,258275;326804,242659;101812,0;131624,12360;135714,16780;349181,230022;320020,314733;230321,348703;16806,135462;12378,131425;12378,71893;72001,12360;101812,0" o:connectangles="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6801;top:4536038;height:387350;width:387861;" fillcolor="#262626 [2749]" filled="t" stroked="f" coordsize="591547,590770" o:gfxdata="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cb8svQAA&#10;ANsAAAAPAAAAAAAAAAEAIAAAACIAAABkcnMvZG93bnJldi54bWxQSwECFAAUAAAACACHTuJAMy8F&#10;njsAAAA5AAAAEAAAAAAAAAABACAAAAAMAQAAZHJzL3NoYXBleG1sLnhtbFBLBQYAAAAABgAGAFsB&#10;AAC2AwAAAAA=&#10;" path="m86413,515758l171919,515758,171919,537523,86413,537523xm86413,461733l171919,461733,171919,483498,86413,483498xm86413,408616l171919,408616,171919,429474,86413,429474xm204177,357041l204177,569815,333300,569815,333300,382026xm183194,357041l75053,382026,75053,569815,183194,569815xm247709,311838l322851,311838,322851,332826,247709,332826xm247709,257944l322851,257944,322851,279580,247709,279580xm247709,203919l322851,203919,322851,225684,247709,225684xm247709,150672l322851,150672,322851,171660,247709,171660xm355090,102357l355090,373160,355090,376384,355090,569815,484213,569815,484213,154744xm333300,99939l236458,125730,236458,341728,333300,360265xm397862,21761c392213,21761,387371,26596,387371,32238c387371,37880,392213,42716,397862,42716c404318,42716,409160,37880,409160,32238c409160,26596,404318,21761,397862,21761xm397862,0c415616,0,430143,14507,430143,32238c430143,45940,421266,58029,409160,62865l409160,100745,498740,137819c502775,139431,506003,143461,506003,147491l506003,569815,591547,569815,591547,590770,494705,590770,344598,590770,193685,590770,64562,590770,0,590770,0,569815,54070,569815,54070,373160c54070,368324,57298,364294,62141,362683l191264,333668c192878,332862,194492,332862,195299,333668c196106,333668,196106,333668,196106,333668l215475,336892,215475,116864c215475,112028,218703,107999,223545,106387l341370,75760c342177,75760,342177,75760,342984,75760c343791,75760,344598,74954,345405,75760c346213,75760,347020,75760,347020,75760c347827,75760,347827,75760,348634,75760l387371,91879,387371,62865c375265,58029,365581,45940,365581,32238c365581,14507,380107,0,397862,0xe">
                  <v:path o:connectlocs="56658,338166;112722,338166;112722,352437;56658,352437;56658,302744;112722,302744;112722,317014;56658,317014;56658,267917;112722,267917;112722,281593;56658,281593;133873,234100;133873,373610;218535,373610;218535,250482;120115,234100;49210,250482;49210,373610;120115,373610;162415,204462;211684,204462;211684,218223;162415,218223;162415,169126;211684,169126;211684,183312;162415,183312;162415,133703;211684,133703;211684,147974;162415,147974;162415,98791;211684,98791;211684,112552;162415,112552;232822,67112;232822,244669;232822,246783;232822,373610;317485,373610;317485,101460;218535,65526;155038,82437;155038,224060;218535,236214;260867,14268;253988,21137;260867,28007;268274,21137;260867,14268;260867,0;282032,21137;268274,41218;268274,66055;327010,90363;331772,96705;331772,373610;387861,373610;387861,387350;324364,387350;225943,387350;126993,387350;42331,387350;0,387350;0,373610;35452,373610;35452,244669;40744,237800;125406,218776;128052,218776;128581,218776;141280,220889;141280,76624;146572,69754;223826,49673;224885,49673;226472,49673;227531,49673;228589,49673;253988,60242;253988,41218;239701,21137;260867,0" o:connectangles="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4536705;height:386016;width:387861;" fillcolor="#262626 [2749]" filled="t" stroked="f" coordsize="604084,601212" o:gfxdata="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KgzS8AAAA&#10;2wAAAA8AAAAAAAAAAQAgAAAAIgAAAGRycy9kb3ducmV2LnhtbFBLAQIUABQAAAAIAIdO4kAzLwWe&#10;OwAAADkAAAAQAAAAAAAAAAEAIAAAAAsBAABkcnMvc2hhcGV4bWwueG1sUEsFBgAAAAAGAAYAWwEA&#10;ALUDAAAAAA=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  <v:path o:connectlocs="38343,226192;22741,245729;17806,262978;26532,278731;26973,279084;41604,284188;60026,275387;75628,255850;309334,198654;224515,300457;309334,300457;321149,166011;326968,174282;326968,309256;318151,318054;205735,318054;197800,312951;198946,303625;311362,168651;321149,166011;148308,116481;154787,118385;156197,130709;98553,203069;91678,206326;86125,204478;84715,192066;142359,119794;148308,116481;218067,38914;194092,54226;198146,57483;199557,69804;192682,73148;187217,71212;178314,64171;165533,72356;197266,97614;230230,10311;240455,10839;243276,20696;209693,115127;209164,116271;209076,116535;208459,117415;208371,117591;208283,117679;94843,259898;73777,286300;41604,301789;16043,292900;15514,292460;265,265003;8991,234816;30058,208326;42398,206918;86558,242033;188980,113543;151784,83973;70427,185972;57999,187380;56589,174972;143498,66108;143498,66020;143850,65667;144115,65403;144467,65051;144732,64788;145084,64523;145525,64259;145613,64171;382042,546;387861,8818;387861,309274;379045,318074;370229,309274;370229,33196;91125,368414;379045,368414;387861,377215;379045,386016;72347,386016;64413,380999;65559,371583;372257,3186;382042,546" o:connectangles="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608849;top:4535783;height:387861;width:343610;" fillcolor="#262626 [2749]" filled="t" stroked="f" coordsize="536440,605522" o:gfxdata="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IhfJ8twAAANsAAAAP&#10;AAAAAAAAAAEAIAAAACIAAABkcnMvZG93bnJldi54bWxQSwECFAAUAAAACACHTuJAMy8FnjsAAAA5&#10;AAAAEAAAAAAAAAABACAAAAAGAQAAZHJzL3NoYXBleG1sLnhtbFBLBQYAAAAABgAGAFsBAACwAwAA&#10;AAA=&#10;" path="m211268,520202c200405,520202,191678,529001,191678,539755c191678,550598,200405,559308,211268,559308c222043,559308,230858,550598,230858,539755c230858,529001,222043,520202,211268,520202xm211268,502426c231838,502426,248668,519224,248668,539755c248668,560375,231838,577084,211268,577084c190609,577084,173869,560375,173869,539755c173869,519224,190609,502426,211268,502426xm347548,464751c352266,465907,355293,470617,354225,475416c345323,513630,333482,545535,319951,567663c304461,592814,287101,605522,268228,605522c257990,605522,248019,601701,238583,594147c234755,591036,234132,585437,237248,581616c240363,577794,245972,577172,249800,580283c255943,585260,262175,587748,268228,587748c293956,587748,320307,543224,336865,471417c337934,466618,342741,463685,347548,464751xm184951,373636c186643,394610,189135,414874,192250,434160c210496,427228,229275,419229,248322,410253c237642,404653,226961,398699,216281,392566c205600,386434,195187,380124,184951,373636xm102445,314355c33556,373991,8456,423406,21095,445270c31330,463045,68178,467045,119711,456024c137156,452291,155847,446959,175250,440293c171067,415407,168041,389011,166261,361548c143298,346262,121937,330442,102445,314355xm268226,284379c278373,284379,286562,292652,286562,302793c286562,307685,282557,311688,277661,311688c272765,311688,268760,307685,268760,302793c268760,302437,268493,302170,268226,302170c263241,302170,259324,298167,259324,293274c259324,288382,263241,284379,268226,284379xm268259,264192c246988,264192,229633,281525,229633,302769c229633,324014,246988,341258,268259,341258c289441,341258,306796,324014,306796,302769c306796,281525,289441,264192,268259,264192xm268259,246414c299320,246414,324596,271658,324596,302769c324596,333792,299320,359036,268259,359036c237109,359036,211833,333792,211833,302769c211833,271658,237109,246414,268259,246414xm40394,216841c29541,216841,20822,225640,20822,236394c20822,247148,29541,255947,40394,255947c51159,255947,59966,247148,59966,236394c59966,225640,51159,216841,40394,216841xm40394,199065c60945,199065,77759,215774,77759,236394c77759,257014,60945,273723,40394,273723c19755,273723,3030,257014,3030,236394c3030,215774,19755,199065,40394,199065xm344180,171442c325934,178375,307155,186373,288108,195350c298788,200949,309469,206815,320149,212947c330830,219169,341243,225390,351479,231878c349787,210903,347295,190639,344180,171442xm429598,122001c418823,122001,410008,130800,410008,141554c410008,152397,418823,161107,429598,161107c440372,161107,449188,152397,449188,141554c449188,130800,440372,122001,429598,122001xm429598,104225c450167,104225,466997,121023,466997,141554c466997,162174,450167,178883,429598,178883c408939,178883,392198,162174,392198,141554c392198,121023,408939,104225,429598,104225xm268260,0c283924,0,298788,8976,312228,26574c324154,42216,334835,64258,343824,92254c349253,109140,353971,127715,357976,147623c363138,145846,368300,144157,373374,142557c378002,141135,382986,143802,384499,148423c385923,153134,383342,158111,378625,159622c372839,161310,367054,163266,361180,165310c365363,190017,368389,216502,370169,243965c393132,259252,414582,275161,433985,291159c502963,231523,528063,182107,515424,160244c510618,152067,500471,146735,485252,144513c480445,143802,477063,139269,477775,134381c478487,129493,483027,126204,487922,126915c508749,130026,523167,138203,530822,151356c542926,172420,535272,202549,508571,238633c493440,259163,472791,280849,447692,302801c462912,316133,476707,329464,488634,342618c508304,364481,522188,384656,529754,402787c538298,423229,538654,440559,530822,454157c522900,467756,507770,476110,485697,478954c480089,479665,474126,480020,467718,480020c451786,480020,433540,477799,412980,473444c369635,464112,319526,445714,268260,420385c243427,432561,219040,443137,195454,451936c197412,461801,199548,471488,201862,480731c203019,485531,200171,490330,195365,491485c194653,491752,193941,491841,193229,491841c189224,491841,185574,489086,184595,485086c182370,476288,180323,467222,178543,457979c159318,464467,140805,469711,123450,473444c102979,477799,84644,480020,68712,480020c62304,480020,56341,479665,50733,478954c28660,476110,13530,467756,5608,454157c-6496,433094,1158,402965,27859,366881c43079,346351,63728,324665,88738,302712c83042,297735,77524,292758,72183,287692c68623,284315,68534,278716,71916,275161c75298,271606,80906,271428,84466,274805c90251,280227,96214,285648,102534,291070c114104,281560,126476,272050,139559,262540c143565,259607,149083,260496,152020,264496c154868,268495,153978,274005,150062,276938c137957,285648,126743,294269,116329,302712c131460,315155,147748,327331,165104,339329c164659,327242,164392,315066,164392,302801c164392,262896,166884,224235,171868,187795c172491,182996,176941,179530,181836,180241c186732,180863,190114,185307,189491,190195c184595,225834,182192,263696,182192,302801c182192,319332,182637,335597,183527,351594c196967,360393,210852,368925,225181,377191c239511,385456,253930,393188,268260,400476c282500,393188,296919,385456,311249,377191c314720,375147,318280,373102,321840,370969c326023,368481,331542,369814,334034,374080c336526,378257,335191,383768,330919,386256c327358,388389,323709,390522,320149,392566c309469,398699,298788,404653,288108,410253c333856,431938,378091,447758,416718,456024c468252,467045,505100,463045,515424,445270c525659,427495,510707,393544,475372,354616c463446,341285,449472,327864,433985,314444c422415,323954,409954,333552,396871,343062c395269,344129,393488,344751,391619,344751c388860,344751,386190,343418,384410,341018c381562,337107,382452,331508,386457,328664c398562,319865,409776,311245,420101,302801c405059,290447,388682,278183,371326,266273c371860,278271,372038,290447,372038,302801c372038,342618,369546,381279,364562,417718c364028,422162,360201,425450,355840,425450c355395,425450,355039,425362,354594,425362c349698,424651,346316,420207,346939,415319c351835,379679,354238,341818,354238,302801c354238,286270,353793,269917,352903,253919c339552,245209,325578,236677,311249,228412c296919,220146,282500,212325,268260,205126c253930,212325,239511,220146,225181,228412c218862,231967,212543,235789,206401,239521c204977,240410,203375,240855,201773,240855c198747,240855,195810,239255,194119,236589c191627,232322,192962,226901,197145,224324c203464,220502,209873,216680,216281,212947c226961,206815,237642,200949,248322,195350c202574,173664,158339,157755,119711,149490c68178,138469,31330,142469,21095,160244c17179,166910,16823,175797,19849,186640c21184,191351,18425,196239,13708,197572c8990,198905,4006,196150,2671,191439c-1690,175886,-711,162377,5608,151356c13530,137758,28660,129404,50733,126649c70225,124071,94701,125938,123450,132159c166884,141402,216904,159888,268260,185218c292914,173042,317390,162466,340976,153667c337149,133492,332343,114739,326913,97675c310715,47638,288820,17775,268260,17775c243249,17775,217527,60169,200883,128515c199726,133314,194920,136247,190203,135092c185396,133936,182459,129137,183616,124338c192517,87721,204265,57236,217527,36173c232747,12176,249746,0,268260,0xe">
                  <v:path o:connectlocs="135325,333210;122776,345734;135325,358259;147873,345734;135325,333210;135325,321823;159281,345734;135325,369645;111369,345734;135325,321823;222617,297691;226894,304522;204940,363610;171810,387861;152821,380574;151966,372548;160006,371694;171810,376476;215774,301961;222617,297691;118468,239328;123143,278096;159059,262783;138536,251454;118468,239328;65619,201356;13512,285213;76679,292101;112254,282025;106496,231585;65619,201356;171808,182156;183553,193950;177852,199648;172150,193950;171808,193551;166106,187853;171808,182156;171829,169225;147088,193935;171829,218589;196514,193935;171829,169225;171829,157837;207915,193935;171829,229976;135687,193935;171829,157837;25873,138895;13337,151419;25873,163944;38410,151419;25873,138895;25873,127509;49807,151419;25873,175330;1940,151419;25873,127509;220460,109815;184544,125129;205067,136401;225135,148527;220460,109815;275173,78146;262625,90670;275173,103195;287721,90670;275173,78146;275173,66760;299129,90670;275173,114581;251217,90670;275173,66760;171830,0;199993,17021;220232,59092;229297,94558;239160,91313;246286,95070;242523,102244;231349,105887;237107,156269;277983,186498;330148,102642;310822,92566;306032,86076;312532,81294;340011,96949;325758,152853;286763,193956;312988,219460;339327,258001;340011,290905;311107,306789;299590,307471;264529,303259;171830,269273;125195,289483;129300,307927;125138,314815;123770,315043;118240,310716;114363,293353;79074,303259;44012,307471;32496,306789;3592,290905;17844,235001;56840,193899;46235,184278;46064,176251;54103,176023;65676,186441;89392,168167;97374,169420;96120,177389;74513,193899;105755,217353;105299,193956;110087,120290;116472,115451;121376,121827;116700,193956;117555,225209;144236,241605;171830,256520;199366,241605;206150,237620;213961,239613;211966,247412;205067,251454;184544,262783;266923,292101;330148,285213;304493,227145;277983,201413;254210,219744;250846,220826;246229,218435;247540,210522;269090,193956;237848,170558;238304,193956;233515,267565;227928,272517;227130,272461;222227,266028;226902,193956;226047,162645;199366,146306;171830,131391;144236,146306;132207,153422;129243,154277;124340,151544;126278,143688;138536,136401;159059,125129;76679,95754;13512,102642;12714,119550;8780,126552;1710,122624;3592,96949;32496,81123;79074,84653;171830,118639;218407,98429;209400,62564;171830,11385;128673,82318;121832,86531;117612,79643;139334,23170;17183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4570858;height:317710;width:387861;" fillcolor="#262626 [2749]" filled="t" stroked="f" coordsize="607074,497275" o:gfxdata="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Rab3bsAAADb&#10;AAAADwAAAAAAAAABACAAAAAiAAAAZHJzL2Rvd25yZXYueG1sUEsBAhQAFAAAAAgAh07iQDMvBZ47&#10;AAAAOQAAABAAAAAAAAAAAQAgAAAACgEAAGRycy9zaGFwZXhtbC54bWxQSwUGAAAAAAYABgBbAQAA&#10;tAMAAAAA&#10;" path="m50165,185064c33583,185064,20045,198579,20045,215133l20045,463854c20045,471188,26027,477160,33478,477160l98126,477160c105472,477160,111559,471188,111559,463854l111559,215133c111559,198579,98021,185064,81439,185064xm50165,165053l81439,165053c109040,165053,131604,187579,131604,215133l131604,483865c131604,491303,125622,497275,118171,497275l13328,497275c5982,497275,0,491303,0,483865l0,215133c0,187579,22564,165053,50165,165053xm208711,130236c192134,130236,178599,143752,178599,160307l178599,463851c178599,471185,184580,477158,191924,477158l256659,477158c264003,477158,269984,471185,269984,463851l269984,160307c269984,143752,256449,130236,239872,130236xm208711,110223l239872,110223c267570,110223,290023,132751,290023,160307l290023,483864c290023,491303,284043,497275,276698,497275l171885,497275c164540,497275,158560,491303,158560,483864l158560,160307c158560,132751,181013,110223,208711,110223xm367250,66832c350563,66832,337130,80244,337130,96905l337130,463850c337130,471185,343112,477157,350458,477157l415106,477157c422557,477157,428539,471185,428539,463850l428539,96905c428539,80244,415001,66832,398419,66832xm367250,46714l398419,46714c426125,46714,448584,69242,448584,96905l448584,483863c448584,491303,442602,497275,435256,497275l330413,497275c322962,497275,316980,491303,316980,483863l316980,96905c316980,69242,339544,46714,367250,46714xm525678,20013c509105,20013,495574,33529,495574,50084l495574,463851c495574,471186,501553,477158,509000,477158l573614,477158c580956,477158,587040,471186,587040,463851l587040,50084c587040,33529,573509,20013,556936,20013xm525678,0l556936,0c584522,0,607074,22527,607074,50084l607074,483864c607074,491303,601095,497275,593648,497275l488861,497275c481519,497275,475540,491303,475540,483864l475540,50084c475540,22527,498092,0,525678,0xe">
                  <v:path o:connectlocs="32050,118237;12806,137448;12806,296357;21389,304858;62692,304858;71275,296357;71275,137448;52031,118237;32050,105452;52031,105452;84082,137448;84082,309142;75499,317710;8515,317710;0,309142;0,137448;32050,105452;133345,83208;114107,102420;114107,296355;122620,304857;163980,304857;172493,296355;172493,102420;153254,83208;133345,70421;153254,70421;185296,102420;185296,309141;176783,317710;109817,317710;101304,309141;101304,102420;133345,70421;234636,42699;215393,61912;215393,296354;223908,304856;265212,304856;273794,296354;273794,61912;254550,42699;234636,29845;254550,29845;286601,61912;286601,309141;278086,317710;211101,317710;202519,309141;202519,61912;234636,29845;335856,12786;316623,31998;316623,296355;325201,304857;366483,304857;375061,296355;375061,31998;355827,12786;335856,0;355827,0;387861,31998;387861,309141;379283,317710;312334,317710;303823,309141;303823,31998;335856,0" o:connectangles="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466676;top:4535783;height:387861;width:247801;" fillcolor="#262626 [2749]" filled="t" stroked="f" coordsize="385556,603476" o:gfxdata="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NWRjMWzAAAA2wAAAA8AAAAA&#10;AAAAAQAgAAAAIgAAAGRycy9kb3ducmV2LnhtbFBLAQIUABQAAAAIAIdO4kAzLwWeOwAAADkAAAAQ&#10;AAAAAAAAAAEAIAAAAAIBAABkcnMvc2hhcGV4bWwueG1sUEsFBgAAAAAGAAYAWwEAAKwDAAAAAA==&#10;" path="m156425,301726l156425,509843c156425,550025,189068,582626,229302,582626c269536,582626,302179,550025,302179,509843l302179,478568,239740,478568,239740,457719,302179,457719,302179,416209,271054,416209,271054,395359,302179,395359,302179,353850,239740,353850,239740,333000,302179,333000,302179,301726xm100249,187243l110687,208092,145987,208092c151681,208092,156425,212831,156425,218517l156425,280876,302179,280876,302179,218517c302179,212831,306923,208092,312617,208092l347917,208092,358355,187243xm83548,166393l375245,166393c378851,166393,382078,168288,383975,171321c385873,174543,386063,178334,384545,181556l363669,223066c361961,226667,358355,228942,354369,228942l323055,228942,323055,291301,323055,509843c323055,561398,281113,603476,229302,603476c177681,603476,135549,561398,135549,509843l135549,291301,135549,228942,104235,228942c100439,228942,96833,226667,94935,223066l74059,181556c72541,178334,72731,174543,74629,171321c76526,168288,79943,166393,83548,166393xm161559,93600c153017,93600,145993,100612,145993,109141c145993,117859,153017,124871,161559,124871c170291,124871,177315,117859,177315,109141c177315,100612,170291,93600,161559,93600xm161559,72753c181681,72753,198006,89052,198006,109141c198006,129230,181681,145718,161559,145718c141437,145718,125112,129230,125112,109141c125112,89052,141437,72753,161559,72753xm52207,20841c34932,20841,20883,34861,20883,51912c20883,69153,34932,83173,52207,83173c69483,83173,83532,69153,83532,51912c83532,34861,69483,20841,52207,20841xm52207,0c80874,0,104225,23304,104225,51912c104225,80710,80874,104014,52207,104014c23541,104014,0,80710,0,51912c0,23304,23541,0,52207,0xe">
                  <v:path o:connectlocs="100536,193922;100536,327681;147374,374460;194213,327681;194213,307581;154083,307581;154083,294181;194213,294181;194213,267502;174209,267502;174209,254101;194213,254101;194213,227423;154083,227423;154083,214022;194213,214022;194213,193922;64431,120343;71139,133743;93827,133743;100536,140443;100536,180522;194213,180522;194213,140443;200922,133743;223610,133743;230318,120343;53697,106942;241174,106942;246784,110109;247151,116688;233733,143367;227756,147143;207630,147143;207630,187222;207630,327681;147374,387861;87118,327681;87118,187222;87118,147143;66992,147143;61015,143367;47598,116688;47964,110109;53697,106942;103835,60157;93831,70146;103835,80256;113962,70146;103835,60157;103835,46759;127260,70146;103835,93654;80410,70146;103835,46759;33554,13394;13421,33364;33554,53456;53686,33364;33554,13394;33554,0;66986,33364;33554,66850;0,33364;33554,0" o:connectangles="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846606;top:5265283;height:387861;width:248251;" fillcolor="#262626 [2749]" filled="t" stroked="f" coordsize="380114,593879" o:gfxdata="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6BpfvQAA&#10;ANsAAAAPAAAAAAAAAAEAIAAAACIAAABkcnMvZG93bnJldi54bWxQSwECFAAUAAAACACHTuJAMy8F&#10;njsAAAA5AAAAEAAAAAAAAAABACAAAAAMAQAAZHJzL3NoYXBleG1sLnhtbFBLBQYAAAAABgAGAFsB&#10;AAC2AwAAAAA=&#10;" path="m162214,543113c163022,546336,164636,550365,167057,553589c171899,558424,179969,561647,191268,561647c200952,561647,209023,559229,213058,554395c216286,551171,217900,546336,217900,543113c213058,543919,207409,544725,200952,545531c196110,545531,191268,545531,190461,545531l189654,545531c188847,545531,184004,545531,178355,545531c172706,544725,167057,543919,162214,543113xm119442,435941c121863,438358,123477,441582,123477,444805c125091,452863,121056,457698,118635,460921c117828,462533,117828,463338,118635,464144c122670,466562,125898,471397,126705,476231c128319,484289,123477,489124,121056,492347c119442,493959,120249,495571,120249,495571c120249,495571,144460,510075,180776,513298c185619,513298,188847,513298,189654,513298c191268,513298,194496,513298,198531,513298c236462,510075,259866,495571,259866,495571c259866,495571,259866,493959,259866,493153c256638,489124,251796,484289,253410,476231c254217,471397,257445,466562,261480,464144l262287,463338c262287,463338,262287,462533,261480,460921c259059,457698,255024,452057,255831,444805c256638,441582,258252,438358,260673,435941c257445,437553,253410,439164,248567,440776c246953,441582,244532,442387,242918,443193c239690,443999,236462,444805,233234,445611c231620,446417,230006,446417,228391,447222c217900,448834,206601,451251,193689,451251l186426,451251c155758,450446,131547,442387,119442,435941xm113738,231313c115352,230507,117773,230507,119386,231313c122614,233730,191203,288527,259791,231313c261405,230507,264633,229701,266247,231313c267860,232118,269474,234536,268667,236953l240425,386032c240425,388450,238004,390061,235583,390061c234777,390061,234777,390061,233970,390061c231549,389255,229128,386838,229935,383615l255757,248235c200079,285303,146015,260323,123421,247429l143594,384420c144401,386838,141980,390061,138753,390061c136332,390867,133104,388450,133104,386032l111317,236953c110510,234536,112124,232118,113738,231313xm189654,32232c102493,32232,32281,103143,32281,190170c32281,232072,48422,271557,78282,301371c85546,308624,90388,320711,91195,330380c92002,363419,106529,417407,190461,418213l191268,418213c206601,418213,219514,416602,230006,413378c230813,413378,230813,412573,231620,412573c278428,398068,288112,356972,288919,330380c289726,320711,294568,308624,301832,301371c331692,271557,347833,232072,347833,190170c347833,103143,276814,32232,189654,32232xm189654,0c294568,0,380114,85415,380114,190170c380114,240936,360745,288479,324429,324740c322815,325546,321201,329575,321201,331992c320394,348108,316358,384369,290533,412573c292147,414184,292954,416602,293761,418213c298604,428689,296990,440776,292147,449640c296182,460115,294568,471397,289726,480260c296182,495571,290533,514104,277621,522162c276007,522968,266322,529415,250181,535055c250988,539084,251796,560035,237269,576151c226777,587433,211444,593879,192075,593879c191268,593879,191268,593879,190461,593879c170285,593073,154144,587433,143653,575345c128319,558424,129126,537473,129126,535055c112985,528609,102493,522968,101686,522162c89581,514104,83932,496376,90388,481066c90388,480260,90388,480260,90388,480260c85546,472202,83932,460115,87967,449640c82317,440776,81510,428689,85546,418213c87160,415796,87967,414184,89581,411767c63756,383564,59720,347302,58913,331992c58913,329575,57299,325546,55685,324740c19369,288479,0,240936,0,190170c0,85415,84739,0,189654,0xe">
                  <v:path o:connectlocs="105941,354705;109104,361547;124916,366810;139147,362074;142309,354705;131240,356285;124389,356285;123862,356285;116482,356285;105941,354705;78007,284712;80642,290501;77480,301026;77480,303131;82750,311025;79061,321550;78534,323656;118064,335233;123862,335233;129659,335233;169717,323656;169717,322077;165501,311025;170771,303131;171298,302604;170771,301026;167082,290501;170244,284712;162338,287869;158648,289448;152324,291027;149161,292079;126497,294710;121754,294710;78007,284712;74281,151069;77970,151069;169668,151069;173884,151069;175465,154753;157020,252116;153858,254747;152804,254747;150169,250538;167033,162121;80605,161595;93780,251063;90619,254747;86929,252116;72700,154753;74281,151069;123862,21050;21082,124199;51125,196824;59559,215770;124389,273133;124916,273133;150216,269976;151270,269450;188691,215770;197125,196824;227168,124199;123862,21050;123862,0;248251,124199;211883,212086;209775,216823;189745,269450;191854,273133;190800,293658;189218,313656;181313,341022;163392,349443;154959,376282;125443,387861;124389,387861;93819,375756;84331,349443;66410,341022;59032,314183;59032,313656;57450,293658;55869,273133;58505,268924;38475,216823;36367,212086;0,124199;123862,0" o:connectangles="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1762;top:5299713;flip:x;height:318999;width:387861;" fillcolor="#262626 [2749]" filled="t" stroked="f" coordsize="317,261" o:gfxdata="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S1qMb4A&#10;AADbAAAADwAAAAAAAAABACAAAAAiAAAAZHJzL2Rvd25yZXYueG1sUEsBAhQAFAAAAAgAh07iQDMv&#10;BZ47AAAAOQAAABAAAAAAAAAAAQAgAAAADQEAAGRycy9zaGFwZXhtbC54bWxQSwUGAAAAAAYABgBb&#10;AQAAtwMAAAAA&#10;" path="m317,107c317,48,246,0,159,0c71,0,0,48,0,107c0,166,71,214,159,214c177,214,195,212,211,208c234,220,265,238,287,261c282,256,258,230,241,199c287,180,317,146,317,107xm237,190c218,197,219,197,197,202c185,204,172,205,159,205c79,205,14,161,14,107c14,53,79,9,159,9c239,9,304,53,304,107c304,142,277,172,237,190xe">
                  <v:path o:connectlocs="387861,130777;194542,0;0,130777;194542,261554;258166,254221;351154,318999;294872,243221;387861,130777;289978,232221;241036,246888;194542,250554;17129,130777;194542,10999;371955,130777;289978,232221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6724;top:5277030;height:364364;width:387861;" fillcolor="#262626 [2749]" filled="t" stroked="f" coordsize="2497,2350" o:gfxdata="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oBIWugAAANsA&#10;AAAPAAAAAAAAAAEAIAAAACIAAABkcnMvZG93bnJldi54bWxQSwECFAAUAAAACACHTuJAMy8FnjsA&#10;AAA5AAAAEAAAAAAAAAABACAAAAAJAQAAZHJzL3NoYXBleG1sLnhtbFBLBQYAAAAABgAGAFsBAACz&#10;AwAAAAA=&#10;" path="m2304,2350c2290,2350,2278,2338,2278,2323l2278,1118c2184,1105,2111,1025,2111,927c2111,830,2184,749,2278,736l2278,26c2278,12,2290,0,2304,0c2319,0,2331,12,2331,26l2331,736c2425,749,2497,830,2497,927c2497,1025,2425,1105,2331,1118l2331,2323c2331,2338,2319,2350,2304,2350xm2304,787c2227,787,2164,850,2164,927c2164,1004,2227,1067,2304,1067c2381,1067,2444,1004,2444,927c2444,850,2381,787,2304,787xm1601,2350c1586,2350,1574,2338,1574,2323l1574,708c1480,695,1407,614,1407,516c1407,419,1480,338,1574,325l1574,26c1574,12,1586,0,1601,0c1615,0,1627,12,1627,26l1627,325c1721,338,1794,419,1794,516c1794,614,1721,695,1627,708l1627,2323c1627,2338,1615,2350,1601,2350xm1601,377c1523,377,1461,439,1461,516c1461,593,1523,656,1601,656c1678,656,1740,593,1740,516c1740,439,1678,377,1601,377xm897,2350c882,2350,870,2338,870,2323l870,1989c776,1976,704,1895,704,1798c704,1700,776,1619,870,1606l870,26c870,12,882,0,897,0c912,0,924,12,924,26l924,1606c1017,1619,1090,1700,1090,1798c1090,1895,1017,1976,924,1989l924,2323c924,2338,912,2350,897,2350xm897,1658c820,1658,757,1721,757,1798c757,1875,820,1938,897,1938c974,1938,1037,1875,1037,1798c1037,1721,974,1658,897,1658xm193,2350c178,2350,166,2338,166,2323l166,1266c73,1253,0,1172,0,1075c0,977,73,897,166,884l166,26c166,12,178,0,193,0c208,0,220,12,220,26l220,884c314,897,386,977,386,1075c386,1172,314,1253,220,1266l220,2323c220,2338,208,2350,193,2350xm193,935c116,935,53,998,53,1075c53,1152,116,1215,193,1215c270,1215,333,1152,333,1075c333,998,270,935,193,935xe">
                  <v:path o:connectlocs="353843,360177;327903,143729;353843,4031;362076,4031;387861,143729;362076,360177;357882,122023;357882,165436;357882,122023;244490,360177;218550,80005;244490,4031;252723,4031;278663,80005;252723,360177;248684,58453;248684,101711;248684,58453;135137,360177;109352,278777;135137,4031;143525,4031;169310,278777;143525,360177;139331,257070;139331,300484;139331,257070;25784,360177;0,166677;25784,4031;34172,4031;59957,166677;34172,360177;29978,144970;29978,188383;29978,144970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1685;top:5325775;height:266876;width:387861;" fillcolor="#262626 [2749]" filled="t" stroked="f" coordsize="6827,4704" o:gfxdata="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rcJrL4A&#10;AADbAAAADwAAAAAAAAABACAAAAAiAAAAZHJzL2Rvd25yZXYueG1sUEsBAhQAFAAAAAgAh07iQDMv&#10;BZ47AAAAOQAAABAAAAAAAAAAAQAgAAAADQEAAGRycy9zaGFwZXhtbC54bWxQSwUGAAAAAAYABgBb&#10;AQAAtwMAAAAA&#10;" path="m6771,2140l5664,664c5612,595,5530,554,5443,554l4613,554,4613,277c4613,124,4489,0,4336,0l830,0c677,0,554,124,554,277l554,3505,277,3505c124,3505,0,3629,0,3782c0,3935,124,4059,277,4059l830,4059c830,4059,830,4059,830,4059c831,4059,831,4059,831,4059l1519,4059c1636,4433,1986,4704,2399,4704c2811,4704,3161,4433,3279,4059l4102,4059c4219,4433,4569,4704,4982,4704c5394,4704,5744,4433,5862,4059l6550,4059c6703,4059,6827,3935,6827,3782l6827,2306c6827,2246,6807,2188,6771,2140xm2399,4151c2195,4151,2030,3985,2030,3782c2030,3578,2195,3413,2399,3413c2602,3413,2768,3578,2768,3782c2768,3985,2602,4151,2399,4151xm4059,831l4059,3505,3279,3505c3161,3131,2811,2859,2399,2859c1986,2859,1636,3131,1519,3505l1107,3505,1107,554,4059,554,4059,831xm5351,3782c5351,3985,5185,4151,4982,4151c4778,4151,4613,3985,4613,3782c4613,3578,4778,3413,4982,3413c5185,3413,5351,3578,5351,3782c5351,3782,5351,3782,5351,3782c5351,3782,5351,3782,5351,3782xm6273,3505l5862,3505c5744,3131,5394,2859,4982,2859c4850,2859,4726,2887,4613,2937l4613,1107,5305,1107,6273,2398,6273,3505xe">
                  <v:path o:connectlocs="384679,121410;321787,37671;309232,31430;262077,31430;262077,15715;246340,0;47154,0;31474,15715;31474,198852;15737,198852;0,214567;15737,230282;47154,230282;47154,230282;47211,230282;86298,230282;136293,266876;186289,230282;233046,230282;283041,266876;333036,230282;372123,230282;387861,214567;387861,130828;384679,121410;136293,235502;115329,214567;136293,193632;157257,214567;136293,235502;230603,47145;230603,198852;186289,198852;136293,162202;86298,198852;62891,198852;62891,31430;230603,31430;230603,47145;304005,214567;283041,235502;262077,214567;283041,193632;304005,214567;304005,214567;304005,214567;356386,198852;333036,198852;283041,162202;262077,166627;262077,62804;301391,62804;356386,136047;356386,19885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96646;top:5339413;height:239598;width:387861;" fillcolor="#262626 [2749]" filled="t" stroked="f" coordsize="576238,355968" o:gfxdata="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QrPhL4A&#10;AADbAAAADwAAAAAAAAABACAAAAAiAAAAZHJzL2Rvd25yZXYueG1sUEsBAhQAFAAAAAgAh07iQDMv&#10;BZ47AAAAOQAAABAAAAAAAAAAAQAgAAAADQEAAGRycy9zaGFwZXhtbC54bWxQSwUGAAAAAAYABgBb&#10;AQAAtwMAAAAA&#10;" path="m543428,274208l543428,338693c543428,340677,542435,341669,541442,343653c539456,344645,537470,345637,535484,345637c531511,345637,524560,347621,517608,354566c516615,355558,513636,356550,512643,355558c510656,354566,509663,352582,509663,350598l514629,277184c514629,277184,530518,288097,543428,274208xm288119,251378c198703,251378,126176,261294,126176,274185c126176,286085,198703,296001,288119,296001c377535,296001,450062,286085,450062,274185c450062,261294,377535,251378,288119,251378xm288119,126432c146046,126432,111273,178989,111273,178989l111273,190888c123195,177997,165917,144282,288119,144282c410321,144282,453042,177997,464964,190888l464964,178989c464964,178989,430191,126432,288119,126432xm288119,0c294328,0,300538,1487,306002,4462l569284,144282c573258,146265,576238,150231,576238,155190c576238,160148,573258,164114,569284,166098l533517,185930,533517,243445c539478,245428,543452,251378,543452,258319c543452,266252,536498,274185,527556,274185c519608,274185,511660,266252,511660,258319c511660,251378,515634,245428,521595,243445l521595,192872,470925,223612c470925,223612,470925,272202,470925,274185c470925,294018,388464,309884,288119,309884c187774,309884,106306,294018,106306,274185c106306,272202,105312,223612,105312,223612l5961,166098c1987,164114,0,160148,0,155190c0,151223,2980,146265,6954,144282l270236,4462c275700,1487,281909,0,288119,0xe">
                  <v:path o:connectlocs="365776,184566;365776,227970;364440,231308;360429,232644;348397,238654;345055,239322;343049,235983;346392,186569;365776,184566;193930,169199;84928,184550;193930,199234;302932,184550;193930,169199;193930,85099;74896,120475;74896,128484;193930,97114;312963,128484;312963,120475;193930,85099;193930,0;205967,3003;383180,97114;387861,104456;383180,111798;359105,125147;359105,163860;365793,173871;355093,184550;344394,173871;351081,163860;351081,129819;316975,150510;316975,184550;193930,208579;71553,184550;70884,150510;4012,111798;0,104456;4680,97114;181893,3003;193930,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846554;top:6090351;height:387861;width:245086;" fillcolor="#262626 [2749]" filled="t" stroked="f" coordsize="383382,606722" o:gfxdata="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nhbqvQAA&#10;ANsAAAAPAAAAAAAAAAEAIAAAACIAAABkcnMvZG93bnJldi54bWxQSwECFAAUAAAACACHTuJAMy8F&#10;njsAAAA5AAAAEAAAAAAAAAABACAAAAAMAQAAZHJzL3NoYXBleG1sLnhtbFBLBQYAAAAABgAGAFsB&#10;AAC2AwAAAAA=&#10;" path="m191656,492335c207790,492335,220870,505288,220870,521267c220870,537246,207790,550199,191656,550199c175522,550199,162442,537246,162442,521267c162442,505288,175522,492335,191656,492335xm39611,475459l39611,551978c39611,560332,46465,567086,54832,567086l328550,567086c336917,567086,343771,560332,343771,551978l343771,475459xm39611,133306l39611,435823,343771,435823,343771,133306xm54832,39547c46465,39547,39611,46390,39611,54744l39611,93759,343771,93759,343771,54744c343771,46390,336917,39547,328550,39547xm54832,0l328550,0c358814,0,383382,24528,383382,54744l383382,551978c383382,582105,358814,606722,328550,606722l54832,606722c24568,606722,0,582105,0,551978l0,54744c0,24528,24568,0,54832,0xe">
                  <v:path o:connectlocs="122520,314736;141196,333231;122520,351727;103844,333231;122520,314736;25322,303948;25322,352864;35052,362522;210033,362522;219763,352864;219763,303948;25322,85218;25322,278609;219763,278609;219763,85218;35052,25281;25322,34996;25322,59937;219763,59937;219763,34996;210033,25281;35052,0;210033,0;245086,34996;245086,352864;210033,387861;35052,387861;0,352864;0,34996;35052,0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226315;top:6090351;height:387861;width:295489;" fillcolor="#262626 [2749]" filled="t" stroked="f" coordsize="460721,604746" o:gfxdata="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LgaXvQAA&#10;ANsAAAAPAAAAAAAAAAEAIAAAACIAAABkcnMvZG93bnJldi54bWxQSwECFAAUAAAACACHTuJAMy8F&#10;njsAAAA5AAAAEAAAAAAAAAABACAAAAAMAQAAZHJzL3NoYXBleG1sLnhtbFBLBQYAAAAABgAGAFsB&#10;AAC2AwAAAAA=&#10;" path="m92856,454159l177338,454159c185721,454159,192502,460923,192502,469284c192502,477738,185721,484502,177338,484502l92856,484502c84473,484502,77692,477738,77692,469284c77692,460923,84473,454159,92856,454159xm249963,425452l249963,497874,352948,497874,352948,425452xm230082,395167l372829,395167c378671,395167,383382,399870,383382,405701l383382,517625c383382,523456,378671,528253,372829,528253l230082,528253c224240,528253,219529,523456,219529,517625l219529,405701c219529,399870,224240,395167,230082,395167xm92856,393473l177338,393473c185721,393473,192502,400242,192502,408609c192502,416977,185721,423746,177338,423746l92856,423746c84473,423746,77692,416977,77692,408609c77692,400242,84473,393473,92856,393473xm92858,332716l359724,332716c368107,332716,374984,339480,374984,347841c374984,356295,368107,363059,359724,363059l92858,363059c84474,363059,77692,356295,77692,347841c77692,339480,84474,332716,92858,332716xm92858,271959l359724,271959c368107,271959,374984,278817,374984,287177c374984,295538,368107,302302,359724,302302l92858,302302c84474,302302,77692,295538,77692,287177c77692,278817,84474,271959,92858,271959xm255044,211273l359721,211273c368106,211273,374984,218037,374984,226398c374984,234758,368106,241616,359721,241616l255044,241616c246565,241616,239781,234758,239781,226398c239781,218037,246565,211273,255044,211273xm86547,103872l208981,103872c214820,103872,219529,108574,219529,114405l219529,236657c219529,242488,214820,247190,208981,247190l86547,247190c80708,247190,75999,242488,75999,236657l75999,114405c75999,108574,80708,103872,86547,103872xm292861,39225l64431,39413c50678,39413,39469,50607,39469,64341l39469,540311c39469,554139,50678,565239,64431,565239l396290,565239c410043,565239,421158,554139,421158,540311l420310,167907,337510,168189c312925,168189,292861,148153,292861,123508xm64431,0l307650,0,460721,152292,460721,540311c460721,575868,431802,604746,396290,604746l64431,604746c28825,604746,0,575868,0,540311l0,64341c0,28878,28825,0,64431,0xe">
                  <v:path o:connectlocs="59554,291280;113737,291280;123463,300980;113737,310741;59554,310741;49828,300980;59554,291280;160316,272868;160316,319317;226367,319317;226367,272868;147565,253445;239118,253445;245886,260201;245886,331984;239118,338801;147565,338801;140797,331984;140797,260201;147565,253445;59554,252358;113737,252358;123463,262066;113737,271774;59554,271774;49828,262066;59554,252358;59555,213391;230713,213391;240500,223091;230713,232852;59555,232852;49828,223091;59555,213391;59555,174424;230713,174424;240500,184184;230713,193884;59555,193884;49828,184184;59555,174424;163575,135502;230711,135502;240500,145203;230711,154963;163575,154963;153786,145203;163575,135502;55507,66619;134032,66619;140797,73374;140797,151782;134032,158538;55507,158538;48742,151782;48742,73374;55507,66619;187829,25157;41323,25277;25313,41265;25313,346534;41323,362522;254165,362522;270114,346534;269570,107689;216466,107870;187829,79213;41323,0;197315,0;295489,97674;295489,346534;254165,387861;41323,387861;0,346534;0,41265;41323,0" o:connectangles="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5090;top:6122458;height:323648;width:387861;" fillcolor="#262626 [2749]" filled="t" stroked="f" coordsize="603969,503978" o:gfxdata="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bNmuvQAA&#10;ANsAAAAPAAAAAAAAAAEAIAAAACIAAABkcnMvZG93bnJldi54bWxQSwECFAAUAAAACACHTuJAMy8F&#10;njsAAAA5AAAAEAAAAAAAAAABACAAAAAMAQAAZHJzL3NoYXBleG1sLnhtbFBLBQYAAAAABgAGAFsB&#10;AAC2AwAAAAA=&#10;" path="m346123,267675c311706,267675,283742,295597,283742,329964c283742,364330,311706,392253,346123,392253c380540,392253,408505,364330,408505,329964c408505,295597,380540,267675,346123,267675xm346123,234630c398742,234630,441598,277258,441598,329964c441598,382505,398742,425298,346123,425298c293339,425298,250648,382505,250648,329964c250648,277258,293339,234630,346123,234630xm346165,189033c268229,189033,204853,252154,204853,329982c204853,407644,268229,470930,346165,470930c423937,470930,487312,407644,487312,329982c487312,252154,423937,189033,346165,189033xm85229,174036l85229,205087,151730,205087,151730,174036xm85229,152068l151730,152068c163972,152068,173732,161978,173732,174036l173732,205087c173732,217310,163972,227220,151730,227220l85229,227220c72987,227220,63227,217310,63227,205087l63227,174036c63227,161978,72987,152068,85229,152068xm49641,129217c40540,129217,33094,136652,33094,145741l33094,401695c33094,410783,40540,418219,49641,418219l196083,418219c180694,392277,171759,362203,171759,329982c171759,233978,250027,155985,346165,155985c442139,155985,520406,233978,520406,329982c520406,362203,511471,392277,496248,418219l554328,418219c563429,418219,570875,410783,570875,401695l570875,145741c570875,136652,563429,129217,554328,129217xm192277,33048c191946,33213,191285,33543,190954,33874l161169,96169,442635,96169,412850,33874c412685,33543,412023,33213,411526,33048xm191946,0l411857,0c424433,0,437340,8097,442635,19333l479370,96169,554328,96169c581631,96169,603969,118476,603969,145741l603969,401695c603969,429125,581631,451267,554328,451267l478542,451267c476226,451267,474074,450771,472089,449945c440318,483158,395641,503978,346165,503978c296524,503978,251847,483158,220077,449945c218091,450771,215940,451267,213623,451267l49641,451267c22338,451267,0,429125,0,401695l0,145741c0,118311,22338,96169,49641,96169l124600,96169,161334,19333c166629,8097,179536,0,191946,0xe">
                  <v:path o:connectlocs="222275,171897;182215,211898;222275,251899;262336,211898;222275,171897;222275,150676;283588,211898;222275,273120;160962,211898;222275,150676;222302,121394;131553,211910;222302,302425;312945,211910;222302,121394;54732,111763;54732,131704;97439,131704;97439,111763;54732,97656;97439,97656;111568,111763;111568,131704;97439,145917;54732,145917;40603,131704;40603,111763;54732,97656;31878,82981;21252,93592;21252,257963;31878,268574;125921,268574;110301,211910;222302,100171;334197,211910;318683,268574;355982,268574;366608,257963;366608,93592;355982,82981;123477,21222;122628,21753;103500,61758;284254,61758;265126,21753;264276,21222;123265,0;264489,0;284254,12415;307845,61758;355982,61758;387861,93592;387861,257963;355982,289797;307313,289797;303169,288948;222302,323648;141330,288948;137185,289797;31878,289797;0,257963;0,93592;31878,61758;80016,61758;103606,12415;123265,0" o:connectangles="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015968;top:6090351;height:387861;width:336028;" fillcolor="#262626 [2749]" filled="t" stroked="f" coordsize="525642,606722" o:gfxdata="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EDr8vQAA&#10;ANsAAAAPAAAAAAAAAAEAIAAAACIAAABkcnMvZG93bnJldi54bWxQSwECFAAUAAAACACHTuJAMy8F&#10;njsAAAA5AAAAEAAAAAAAAAABACAAAAAMAQAAZHJzL3NoYXBleG1sLnhtbFBLBQYAAAAABgAGAFsB&#10;AAC2AwAAAAA=&#10;" path="m364492,201148c372409,201326,378725,207813,378547,215723l374010,448744c373921,456565,367516,462697,359777,462697c359688,462697,359599,462697,359510,462697c351593,462608,345277,456032,345455,448211l349992,215190c350081,207280,356664,200970,364492,201148xm262847,201112c270771,201112,277181,207512,277181,215422l277181,448477c277181,456387,270771,462698,262847,462698c255012,462698,248602,456387,248602,448477l248602,215422c248602,207512,255012,201112,262847,201112xm161210,201112c161299,201112,161388,201112,161566,201112c169309,201112,175629,207334,175807,215156l180257,448210c180435,456032,174205,462609,166283,462698c166194,462698,166105,462698,166016,462698c158273,462698,151864,456565,151686,448743l147236,215689c147058,207778,153377,201290,161210,201112xm69421,85760l87488,554288c88022,567708,98881,578106,112231,578106l413411,578106c426850,578106,437709,567708,438243,554288l456221,85760xm206216,28527l206216,57144,319515,57144,319515,28527xm206038,0l319693,0c335357,0,348084,12708,348084,28350l348084,57144,511402,57144c519234,57144,525642,63543,525642,71452c525642,79362,519234,85671,511402,85671l484879,85671,466812,555444c465655,584149,442248,606722,413411,606722l112231,606722c83483,606722,59987,584149,58919,555444l40852,85760,14329,85760c6408,85760,0,79362,0,71452c0,63543,6408,57144,14329,57144l177647,57144,177647,28350c177647,12708,190374,0,206038,0xe">
                  <v:path o:connectlocs="233009,128588;241994,137905;239093,286869;229995,295789;229824,295789;220839,286529;223739,137565;233009,128588;168030,128565;177193,137713;177193,286699;168030,295790;158924,286699;158924,137713;168030,128565;103056,128565;103284,128565;112388,137543;115233,286528;106299,295790;106129,295790;96968,286869;94123,137884;103056,128565;44378,54824;55928,354341;71746,369567;264281,369567;280156,354341;291649,54824;131828,18236;131828,36530;204256,36530;204256,18236;131714,0;204370,0;222520,18123;222520,36530;326924,36530;336028,45677;326924,54767;309969,54767;298419,355080;264281,387861;71746,387861;37665,355080;26115,54824;9160,54824;0,45677;9160,36530;113564,36530;113564,18123;131714,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5167;top:6887630;height:387395;width:387861;" fillcolor="#262626 [2749]" filled="t" stroked="f" coordsize="608227,607498" o:gfxdata="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EPNaLgAAADbAAAA&#10;DwAAAAAAAAABACAAAAAiAAAAZHJzL2Rvd25yZXYueG1sUEsBAhQAFAAAAAgAh07iQDMvBZ47AAAA&#10;OQAAABAAAAAAAAAAAQAgAAAABwEAAGRycy9zaGFwZXhtbC54bWxQSwUGAAAAAAYABgBbAQAAsQMA&#10;AAAA&#10;" path="m307007,287130c310543,287130,314078,288471,316763,291151c322131,296511,322131,305274,316763,310634l151583,475472c148899,478152,145389,479492,141879,479492c138369,479492,134858,478152,132174,475472c126806,470111,126806,461452,132174,456091l297251,291151c299935,288471,303471,287130,307007,287130xm463294,107756c453782,107756,444282,111363,437054,118576c422495,133107,422495,156604,437054,171032c451510,185562,475053,185562,489612,171032c504068,156604,504068,133107,489612,118576c482332,111363,472807,107756,463294,107756xm463281,80265c479854,80265,496427,86578,509024,99202c534322,124347,534322,165364,509024,190509c496427,203082,479906,209368,463281,209368c446760,209368,430136,203082,417539,190509c392344,165364,392344,124347,417539,99202c430136,86578,446709,80265,463281,80265xm426100,27524c384801,27524,345980,43606,316761,72677c269578,119892,257911,191538,287749,251020c290433,256380,289401,262772,285168,266895l27670,523997,27567,560387,93129,494926c98601,489565,107273,489565,112642,494926c118011,500287,118011,508946,112642,514307l46977,579871,146301,580077,146301,522760c146301,515131,152392,509049,160033,509049l217335,509049,217335,451732c217335,444207,223529,438021,231170,438021l288472,438021,288472,380704c288472,377096,289917,373591,292498,371014l340921,322666c345154,318439,351556,317408,356821,320089c416498,349881,488255,338232,535542,291121c564657,261947,580764,223186,580764,181951c580764,140715,564657,101851,535542,72677c506323,43606,467399,27524,426100,27524xm426100,0c474833,0,520571,18968,554952,53296c625986,124221,625986,239680,554952,310605c519952,345551,473387,364004,426100,364004c401631,364004,376954,359056,353621,348850l316039,386477,316039,451732c316039,459361,309844,465546,302307,465546l244902,465546,244902,522760c244902,530388,238707,536471,231170,536471l173764,536471,173764,593788c173764,597396,172319,600901,169738,603478c167157,606055,163646,607498,160033,607498l13732,607395c13732,607395,13629,607292,13525,607395c10118,607292,6711,605952,4027,603375c1445,600797,103,597396,0,593994c0,593891,0,593684,0,593581l206,518327c206,514719,1652,511214,4233,508637l258840,254319c229208,186074,244076,106387,297248,53296c331732,18968,377471,0,426100,0xe">
                  <v:path o:connectlocs="195775,183099;201996,185663;201996,198087;96663,303203;90474,305766;84286,303203;84286,290844;189554,185663;195775,183099;295438,68714;278705,75614;278705,109065;312221,109065;312221,75614;295438,68714;295430,51184;324600,63260;324600,121485;295430,133511;266260,121485;266260,63260;295430,51184;271720,17551;201995,46345;183495,160072;181849,170196;17644,334147;17579,357352;59387,315609;71830,315609;71830,327968;29956,369777;93294,369908;93294,333358;102051,324615;138592,324615;138592,288064;147415,279321;183956,279321;183956,242770;186523,236591;217402,205760;227541,204117;341510,185644;370348,116028;341510,46345;271720,17551;271720,0;353888,33986;353888,198069;271720,232121;225500,222457;201535,246452;201535,288064;192778,296873;156171,296873;156171,333358;147415,342101;110807,342101;110807,378652;108240,384831;102051,387395;8756,387329;8624,387329;2567,384765;0,378783;0,378520;131,330531;2699,324352;165059,162176;189552,33986;271720,0" o:connectangles="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232900;top:6887397;height:387861;width:282318;" fillcolor="#262626 [2749]" filled="t" stroked="f" coordsize="441316,606298" o:gfxdata="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/lXkbsAAADb&#10;AAAADwAAAAAAAAABACAAAAAiAAAAZHJzL2Rvd25yZXYueG1sUEsBAhQAFAAAAAgAh07iQDMvBZ47&#10;AAAAOQAAABAAAAAAAAAAAQAgAAAACgEAAGRycy9zaGFwZXhtbC54bWxQSwUGAAAAAAYABgBbAQAA&#10;tAMAAAAA&#10;" path="m116276,484786l116276,562468c116276,568026,120831,572573,126398,572573l274937,572573c280504,572573,285059,568026,285059,562468l285059,484786c259374,496786,230780,503480,200667,503480c170554,503480,141960,496786,116276,484786xm152990,251848l200688,299480,248385,251848,272170,275727,200688,347111,129205,275727xm200667,136544c108684,136544,33782,211320,33782,303149c33782,394978,108684,469755,200667,469755c292650,469755,367552,394978,367552,303149c367552,211320,292650,136544,200667,136544xm126398,33726c120831,33726,116276,38273,116276,43831l116276,121512c141960,109513,170554,102818,200667,102818c230780,102818,259374,109513,285059,121512l285059,43831c285059,38273,280504,33726,274937,33726xm126398,0l274937,0c299103,0,318714,19705,318714,43831l318714,141343c339844,156754,357810,176079,371601,198310l383495,186563,407281,210310,387543,230141c394502,247825,398930,266645,400575,286350l407534,286350,407534,269424,441316,269424,441316,336875,407534,336875,407534,319949,400575,319949c398930,339653,394502,358474,387543,376158l407281,395989,383495,419735,371601,407988c357810,430219,339844,449545,318714,464955l318714,562468c318714,586594,299103,606298,274937,606298l126398,606298c102231,606298,82620,586594,82620,562468l82620,464955c32643,428451,0,369589,0,303149c0,236709,32643,177848,82620,141343l82620,43831c82620,19705,102231,0,126398,0xe">
                  <v:path o:connectlocs="74383,310127;74383,359822;80859,366286;175882,366286;182357,359822;182357,310127;128370,322086;74383,310127;97870,161112;128383,191583;158896,161112;174112,176388;128383,222053;82654,176388;128370,87349;21610,193930;128370,300511;235129,193930;128370,87349;80859,21575;74383,28039;74383,77733;128370,65774;182357,77733;182357,28039;175882,21575;80859,0;175882,0;203887,28039;203887,90419;237720,126862;245328,119348;260545,134539;247918,147225;256255,183183;260707,183183;260707,172355;282318,172355;282318,215505;260707,215505;260707,204677;256255,204677;247918,240635;260545,253322;245328,268512;237720,260998;203887,297441;203887,359822;175882,387861;80859,387861;52853,359822;52853,297441;0,193930;52853,90419;52853,28039;80859,0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5090;top:6900167;height:362321;width:387861;" fillcolor="#262626 [2749]" filled="t" stroked="f" coordsize="607639,567628" o:gfxdata="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/+27sAAADb&#10;AAAADwAAAAAAAAABACAAAAAiAAAAZHJzL2Rvd25yZXYueG1sUEsBAhQAFAAAAAgAh07iQDMvBZ47&#10;AAAAOQAAABAAAAAAAAAAAQAgAAAACgEAAGRycy9zaGFwZXhtbC54bWxQSwUGAAAAAAYABgBbAQAA&#10;tAMAAAAA&#10;" path="m98086,443362l409985,443362,409985,479491,98086,479491xm133939,301819l133939,384218,374152,384218,374152,301819xm97804,265820l410197,265820,410197,420217,97804,420217xm98086,206545l409985,206545,409985,242604,98086,242604xm98086,147341l409985,147341,409985,183470,98086,183470xm508042,100515l508042,510839c508042,522214,517388,531546,528870,531546l550765,531546c562158,531546,571503,522214,571503,510839l571503,100515xm98086,88136l409985,88136,409985,124265,98086,124265xm36136,36082l36136,510839c36136,522214,45392,531546,56874,531546l475911,531546c473419,525147,471995,518126,471995,510839l471995,100515,471995,82474,471995,36082xm0,0l508042,0,508042,64521,607639,64521,607639,510839c607639,542122,582095,567628,550765,567628l56874,567628c25544,567628,0,542122,0,510839xe">
                  <v:path o:connectlocs="62609,283001;261696,283001;261696,306062;62609,306062;85494,192653;85494,245249;238824,245249;238824,192653;62429,169674;261832,169674;261832,268227;62429,268227;62609,131839;261696,131839;261696,154855;62609,154855;62609,94048;261696,94048;261696,117110;62609,117110;324287,64159;324287,326072;337582,339289;351557,339289;364795,326072;364795,64159;62609,56257;261696,56257;261696,79319;62609,79319;23065,23031;23065,326072;36303,339289;303777,339289;301278,326072;301278,64159;301278,52643;301278,23031;0,0;324287,0;324287,41184;387861,41184;387861,326072;351557,362321;36303,362321;0,326072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0051;top:6887690;height:387276;width:387861;" fillcolor="#262626 [2749]" filled="t" stroked="f" coordsize="608556,607639" o:gfxdata="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OSzJLsAAADb&#10;AAAADwAAAAAAAAABACAAAAAiAAAAZHJzL2Rvd25yZXYueG1sUEsBAhQAFAAAAAgAh07iQDMvBZ47&#10;AAAAOQAAABAAAAAAAAAAAQAgAAAACgEAAGRycy9zaGFwZXhtbC54bWxQSwUGAAAAAAYABgBbAQAA&#10;tAMAAAAA&#10;" path="m207024,250059l37806,493609,37806,562079c37806,566375,41326,569890,45759,569890l562928,569890c567230,569890,570750,566375,570750,562079l570750,495562,428388,354977,337392,422666c333220,425790,327875,426962,322530,426050c317445,425009,312882,421885,310014,417329xm397072,129263c368255,129263,344915,152557,344915,181318c344915,210078,368255,233373,397072,233373c425759,233373,449229,210078,449229,181318c449229,152557,425759,129263,397072,129263xm397072,91523c446621,91523,487043,131736,487043,181318c487043,230900,446621,271112,397072,271112c347393,271112,307101,230900,307101,181318c307101,131736,347393,91523,397072,91523xm45759,37749c41326,37749,37806,41264,37806,45690l37806,427352,192422,204759c196073,199553,202200,196429,208588,196689c214846,196819,220712,200203,224102,205671l331525,379970,418871,315014c426433,309417,436862,310198,443511,316707l570750,442452,570750,45690c570750,41264,567230,37749,562928,37749xm45759,0l562928,0c588089,0,608556,20437,608556,45690l608556,562079c608556,587202,588089,607639,562928,607639l45759,607639c20467,607639,0,587202,0,562079l0,45690c0,20437,20467,0,45759,0xe">
                  <v:path o:connectlocs="131946,159373;24095,314599;24095,358238;29164,363216;358780,363216;363765,358238;363765,315844;273031,226243;215035,269384;205563,271541;197586,265982;253072,82385;219830,115562;253072,148739;286314,115562;253072,82385;253072,58331;310415,115562;253072,172792;195729,115562;253072,58331;29164,24059;24095,29120;24095,272370;122639,130502;132942,125358;142830,131083;211296,242172;266965,200772;282670,201851;363765,281994;363765,29120;358780,24059;29164,0;358780,0;387861,29120;387861,358238;358780,387276;29164,387276;0,358238;0,29120;29164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5167;top:7635013;height:351626;width:387861;" fillcolor="#262626 [2749]" filled="t" stroked="f" coordsize="575,522" o:gfxdata="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SXNO8AAAA&#10;2wAAAA8AAAAAAAAAAQAgAAAAIgAAAGRycy9kb3ducmV2LnhtbFBLAQIUABQAAAAIAIdO4kAzLwWe&#10;OwAAADkAAAAQAAAAAAAAAAEAIAAAAAsBAABkcnMvc2hhcGV4bWwueG1sUEsFBgAAAAAGAAYAWwEA&#10;ALUDAAAAAA==&#10;" path="m485,87c496,89,509,91,521,95c549,104,560,120,560,149c560,165,560,181,558,197c556,216,561,232,566,250c575,281,573,316,574,349c575,353,572,359,570,360c535,371,545,400,543,424c541,444,540,464,537,484c534,503,522,515,502,517c484,519,465,522,446,522c366,520,285,519,205,516c156,515,106,514,57,509c23,506,14,495,9,460c5,431,2,402,2,372c1,309,3,247,3,184c3,173,0,162,1,152c3,127,4,101,9,76c16,45,37,27,70,20c167,0,264,0,362,11c381,13,402,14,422,14c473,14,482,24,478,64c478,68,479,72,480,76c481,79,482,81,485,87xm520,223c521,202,521,186,523,170c528,133,513,123,472,123c442,124,413,127,384,130c341,133,298,137,256,140c244,141,232,141,220,141c160,138,100,134,43,105c36,219,36,328,45,438c47,470,55,475,93,477c138,479,184,481,229,481c305,482,382,482,458,483c471,483,484,481,501,481c504,446,506,415,508,385c499,381,496,379,492,379c477,378,463,379,448,378c402,378,387,364,386,319c385,304,385,289,385,275c383,242,389,234,421,231c453,229,485,226,520,223xm439,52c409,51,380,51,351,46c271,33,191,38,111,49c102,50,94,54,85,57c191,60,294,60,397,60c408,60,422,57,428,72c412,87,412,88,396,88c362,87,328,86,295,86c239,86,183,86,127,86c231,120,334,86,439,96c439,79,439,68,439,52xm439,265c434,266,423,268,423,270c423,291,421,313,427,333c432,352,454,344,469,345c477,345,486,344,494,344c539,341,547,329,537,286c532,266,522,255,500,258c490,259,480,260,464,261c473,271,480,277,485,285c497,303,494,318,478,325c463,333,445,326,440,308c436,295,439,281,439,265xe">
                  <v:path o:connectlocs="351435,63993;376393,132701;387186,235090;366275,285611;338619,348257;138280,347584;6070,309861;2023,123944;6070,51194;244183,7409;322430,43111;327152,58604;352784,114514;259023,87569;148398,94979;30354,295042;154469,324007;337944,324007;331874,255299;260372,214882;283981,155604;296123,35027;74874,33007;267792,40416;267118,59277;85666,57930;296123,35027;285330,181875;316359,232396;362228,192653;312986,175813;322430,218924;296123,178507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0128;top:7621551;height:378551;width:387861;" fillcolor="#262626 [2749]" filled="t" stroked="f" coordsize="607639,593055" o:gfxdata="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5l85vQAA&#10;ANsAAAAPAAAAAAAAAAEAIAAAACIAAABkcnMvZG93bnJldi54bWxQSwECFAAUAAAACACHTuJAMy8F&#10;njsAAAA5AAAAEAAAAAAAAAABACAAAAAMAQAAZHJzL3NoYXBleG1sLnhtbFBLBQYAAAAABgAGAFsB&#10;AAC2AwAAAAA=&#10;" path="m215749,381889l225450,447567c238445,442857,247791,430326,247791,415750c247791,397620,233550,382867,215749,381889xm104225,379045l130660,557772,206581,546574,181838,379045xm530738,194541l530738,306879c555838,300569,574529,277728,574529,250710c574529,223692,555838,200940,530738,194541xm154323,172860c156460,172415,158685,172415,160822,172860c161890,173037,162869,173393,163937,173838c164916,174193,165896,174727,166786,175349c167676,175972,168477,176594,169278,177394c170079,178195,170702,178995,171325,179884c171949,180773,172483,181751,172839,182729c173284,183796,173640,184775,173818,185842c173996,186909,174085,187976,174085,189043c174085,193399,172394,197667,169278,200780c168477,201491,167676,202202,166786,202825c165896,203447,164916,203892,163937,204336c162869,204781,161890,205048,160822,205314c159753,205492,158685,205581,157617,205581c156460,205581,155392,205492,154323,205314c153255,205048,152276,204781,151208,204336c150229,203892,149249,203447,148359,202825c147469,202202,146668,201491,145867,200780c142751,197667,141060,193399,141060,189043c141060,187976,141149,186909,141327,185842c141594,184775,141861,183796,142306,182729c142751,181751,143196,180773,143820,179884c144443,178995,145066,178195,145867,177394c146668,176594,147469,175972,148359,175349c149249,174727,150229,174193,151208,173838c152276,173393,153255,173037,154323,172860xm33110,164324l33110,309989,66754,309989,66754,164324xm433120,153595c435255,153150,437479,153150,439614,153595c440682,153861,441660,154128,442728,154573c443707,154928,444685,155462,445575,156084c446465,156707,447265,157329,448066,158129c448867,158841,449489,159730,450112,160619c450735,161508,451269,162486,451625,163464c452069,164442,452336,165509,452603,166576c452781,167643,452959,168710,452959,169777c452959,170844,452781,172000,452603,173067c452336,174134,452069,175113,451625,176180c451269,177158,450735,178136,450112,179025c449489,179914,448867,180714,448066,181515c447265,182315,446465,182937,445575,183560c444685,184182,443707,184716,442728,185071c441660,185516,440682,185783,439614,186049c438547,186227,437479,186316,436411,186316c432052,186316,427782,184627,424668,181515c423867,180714,423245,179914,422622,179025c421999,178136,421554,177158,421110,176180c420665,175113,420309,174134,420131,173067c419953,172000,419864,170844,419864,169777c419864,168710,419953,167643,420131,166576c420309,165509,420665,164442,421110,163464c421554,162486,421999,161508,422622,160619c423245,159730,423867,158841,424668,158129c425469,157329,426269,156707,427159,156084c428049,155462,429027,154928,430006,154573c431074,154128,432052,153861,433120,153595xm100576,131262l100576,345984,141073,345984,141073,238623c141073,229558,148461,222092,157628,222092c166707,222092,174183,229558,174183,238623l174183,345984,196168,345984,214592,345984,214592,131262xm497628,47098c468524,65318,438885,81137,409157,94202c363676,114376,306890,126996,247702,130374l247702,153214,386728,153214c395806,153214,403283,160680,403283,169745c403283,178899,395806,186276,386728,186276l247702,186276,247702,346872c306890,350161,363676,362870,409157,382956c438885,396109,468524,411929,497628,430148l497628,325098,497628,176322xm521927,1950c527356,4794,530738,10393,530738,16525l530738,160858c574262,167701,607639,205384,607639,250710c607639,296036,574262,333719,530738,340562l530738,460721c530738,466764,527356,472363,521927,475296c519524,476540,516854,477251,514183,477251c510890,477251,507686,476274,504927,474407l497628,469519c464251,447301,429984,428282,395806,413173c360471,397531,317482,386866,271733,381978c277518,391843,280901,403397,280901,415750c280901,446945,259361,473252,230346,480629l241738,558038c243073,567104,236843,575458,227853,576791l119089,592877c118288,592966,117487,593055,116686,593055c113126,593055,109655,591900,106806,589767c103246,587189,100932,583279,100309,578924l69424,370246c68178,367936,67466,365269,67466,362514l67466,343051,16555,343051c7387,343051,0,335585,0,326520l0,147793c0,138639,7387,131262,16555,131262l67466,131262,67466,114732c67466,105578,74942,98201,84021,98201l228744,98201c229367,98112,229990,98023,230702,98023c291403,96335,350058,84248,395806,63984c429984,48876,464251,29945,497628,7727l504927,2750c510000,-627,516587,-894,521927,1950xe">
                  <v:path o:connectlocs="137714,243762;143906,285685;158167,265376;137714,243762;66527,241946;83401,356029;131862,348881;116068,241946;338774,124176;338774,195882;366726,160029;338774,124176;98505,110337;102654,110337;104642,110961;106460,111926;108051,113231;109358,114821;110324,116637;110949,118624;111119,120667;108051,128159;106460,129464;104642,130429;102654,131053;100608,131223;98505,131053;96517,130429;94698,129464;93108,128159;90039,120667;90210,118624;90835,116637;91801,114821;93108,113231;94698,111926;96517,110961;98505,110337;21134,104889;21134,197868;42609,197868;42609,104889;276464,98040;280609,98040;282596,98664;284414,99629;286004,100934;287310,102524;288275,104340;288900,106326;289127,108369;288900,110469;288275,112456;287310,114272;286004,115862;284414,117167;282596,118132;280609,118756;278564,118926;271069,115862;269763,114272;268797,112456;268173,110469;268002,108369;268173,106326;268797,104340;269763,102524;271069,100934;272659,99629;274476,98664;276464,98040;64198,83785;64198,220843;90048,220843;90048,152314;100615,141762;111182,152314;111182,220843;125215,220843;136975,220843;136975,83785;317640,30062;261168,60129;158110,83218;158110,97797;246851,97797;257418,108349;246851,118901;158110,118901;158110,221410;261168,244443;317640,274566;317640,207512;317640,112547;333150,1244;338774,10548;338774,102676;387861,160029;338774,217383;338774,294081;333150,303384;328207,304632;322299,302817;317640,299697;252646,263731;173449,243819;179301,265376;147031,306788;154303,356199;145440,368169;76015,378437;74481,378551;68175,376452;64028,369531;44313,236330;43064,231395;43064,218971;10567,218971;0,208419;0,94337;10567,83785;43064,83785;43064,73234;53631,62682;146009,62682;147258,62568;252646,40841;317640,4932;322299,1755;333150,1244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5090;top:7631735;height:358184;width:387861;" fillcolor="#262626 [2749]" filled="t" stroked="f" coordsize="608697,562124" o:gfxdata="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bGVVugAAANsA&#10;AAAPAAAAAAAAAAEAIAAAACIAAABkcnMvZG93bnJldi54bWxQSwECFAAUAAAACACHTuJAMy8FnjsA&#10;AAA5AAAAEAAAAAAAAAABACAAAAAJAQAAZHJzL3NoYXBleG1sLnhtbFBLBQYAAAAABgAGAFsBAACz&#10;AwAAAAA=&#10;" path="m186302,63862c196225,63862,204357,71907,204357,81889c204357,91871,196300,99991,186302,99991c137808,99991,99759,137907,99759,186326c99759,196308,91702,204428,81705,204428c71708,204428,63650,196308,63650,186326c63650,117645,117516,63862,186302,63862xm175448,36129c97347,36129,36179,97213,36179,175282c36179,273687,122933,355182,276226,490611c276450,490834,276748,491132,276972,491356l304349,518546,331725,491356c331949,491132,332247,490834,332471,490611c485764,355182,572518,273762,572518,175282c572518,97213,511350,36129,433249,36129c390282,36129,346196,56689,318149,89764c314717,93861,309645,96170,304349,96170c299052,96170,293980,93861,290548,89764c262501,56689,218415,36129,175448,36129xm175448,0c222891,0,269736,19145,304349,51847c338961,19145,385807,0,433249,0c531640,0,608697,77026,608697,175282c608697,230258,586020,283446,537309,342593c494865,394291,435711,447628,356864,517354l317104,556835c313598,560336,308973,562124,304349,562124c299724,562124,295099,560336,291593,556835l251834,517354c172986,447628,113832,394291,71388,342593c22677,283446,0,230258,0,175282c0,77026,77057,0,175448,0xe">
                  <v:path o:connectlocs="118711,40692;130216,52179;118711,63714;63566,118726;52062,130261;40557,118726;118711,40692;111795,23021;23053,111689;176010,312616;176486,313090;193930,330416;211374,313090;211850,312616;364807,111689;276065,23021;202724,57197;193930,61279;185136,57197;111795,23021;111795,0;193930,33036;276065,0;387861,111689;342372,218299;227393,329656;202058,354813;193930,358184;185802,354813;160468,329656;45488,218299;0,111689;111795,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0051;top:7617190;height:387274;width:387861;" fillcolor="#262626 [2749]" filled="t" stroked="f" coordsize="607004,606087" o:gfxdata="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IqoG7sAAADb&#10;AAAADwAAAAAAAAABACAAAAAiAAAAZHJzL2Rvd25yZXYueG1sUEsBAhQAFAAAAAgAh07iQDMvBZ47&#10;AAAAOQAAABAAAAAAAAAAAQAgAAAACgEAAGRycy9zaGFwZXhtbC54bWxQSwUGAAAAAAYABgBbAQAA&#10;tAMAAAAA&#10;" path="m303538,267035c292063,267125,282830,276344,282830,287802c282830,299259,292063,308568,303538,308568c315012,308568,324156,299259,324424,287802c324424,276344,315102,267035,303717,267035l303627,267035xm462804,218612c472114,218612,479634,226129,479634,235435l479634,340309c479634,349615,472114,357132,462804,357132c453494,357132,445974,349615,445974,340309l445974,235435c445974,226129,453494,218612,462804,218612xm303538,193279c312860,193279,320390,200798,320390,210107l320390,236154c336885,241525,349883,254504,355262,270974l381348,270974c390671,270974,398201,278492,398201,287802c398201,297111,390671,304629,381348,304629l355262,304629c349883,321099,336885,334078,320390,339449l320390,365496c320390,374805,312860,382324,303538,382324c294215,382324,286685,374805,286685,365496l286685,339449c270190,334078,257102,321099,251724,304629l225727,304629c216404,304629,208874,297111,208874,287802c208874,278492,216404,270974,225727,270974l251724,270974c257102,254504,270190,241525,286685,236154l286685,210107c286685,200798,294215,193279,303538,193279xm33698,182461l33698,393111,63721,393111,63721,182461xm97418,97361l97418,478301,509496,478301,509496,97361xm67395,33647c48844,33647,33698,48680,33698,67293l33698,148904,63721,148904,63721,80537c63721,71231,71249,63714,80569,63714l526524,63714c535845,63714,543373,71231,543373,80537l543373,495125c543373,504431,535845,511948,526524,511948l80569,511948c71249,511948,63721,504431,63721,495125l63721,426758,33698,426758,33698,518391c33698,536915,48754,552038,67395,552038l539609,552038c558160,552038,573306,537004,573306,518391l573217,518391,573217,67293c573217,48770,558160,33647,539519,33647xm67395,0l539609,0c576802,0,607004,30157,607004,67293l607004,518391c607004,546937,589259,571188,564255,581031l564255,589264c564255,598570,556727,606087,547406,606087c538085,606087,530557,598570,530557,589264l530557,585863,76357,585863,76357,589264c76357,598570,68829,606087,59508,606087c50188,606087,42660,598570,42660,589264l42660,581031c17655,571188,0,546847,0,518391l0,67293c0,30157,30202,0,67395,0xe">
                  <v:path o:connectlocs="193953,170628;180721,183898;193953,197167;207299,183898;194067,170628;194010,170628;295720,139687;306474,150436;306474,217448;295720,228198;284966,217448;284966,150436;295720,139687;193953,123500;204721,134252;204721,150896;227003,173145;243672,173145;254440,183898;243672,194650;227003,194650;204721,216899;204721,233542;193953,244295;183184,233542;183184,216899;160845,194650;144234,194650;133465,183898;144234,173145;160845,173145;183184,150896;183184,134252;193953,123500;21532,116587;21532,251187;40716,251187;40716,116587;62247,62211;62247,305622;325555,305622;325555,62211;43063,21499;21532,42998;21532,95145;40716,95145;40716,51461;51481,40711;336436,40711;347202,51461;347202,316372;336436,327121;51481,327121;40716,316372;40716,272687;21532,272687;21532,331238;43063,352738;344797,352738;366328,331238;366271,331238;366271,42998;344739,21499;43063,0;344797,0;387861,42998;387861,331238;360545,371263;360545,376524;349779,387274;339013,376524;339013,374351;48790,374351;48790,376524;38024,387274;27258,376524;27258,371263;0,331238;0,42998;43063,0" o:connectangles="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5167;top:8429273;height:222106;width:387861;" fillcolor="#262626 [2749]" filled="t" stroked="f" coordsize="599329,343204" o:gfxdata="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lOcPugAAANsA&#10;AAAPAAAAAAAAAAEAIAAAACIAAABkcnMvZG93bnJldi54bWxQSwECFAAUAAAACACHTuJAMy8FnjsA&#10;AAA5AAAAEAAAAAAAAAABACAAAAAJAQAAZHJzL3NoYXBleG1sLnhtbFBLBQYAAAAABgAGAFsBAACz&#10;AwAAAAA=&#10;" path="m289361,90662c294679,90662,299238,95214,299238,100524c299238,105834,294679,110386,289361,110386c261249,110386,238456,133145,238456,161214c238456,166524,233897,171076,228579,171076c223261,171076,218702,166524,218702,161214c218702,121766,249853,90662,289361,90662xm299285,60332c237767,60332,188401,109630,188401,171062c188401,232495,237767,282551,299285,282551c360803,282551,410928,232495,410928,171062c410928,109630,360803,60332,299285,60332xm299285,39855c372195,39855,431434,99012,431434,171062c431434,243871,372195,303028,299285,303028c227134,303028,167895,243871,167895,171062c167895,99012,227134,39855,299285,39855xm298905,20100c225033,20100,151162,48163,94951,104289l28865,170275,96470,238537c208892,350789,391957,350789,505138,238537l571224,172550,502859,104289c446648,48163,372776,20100,298905,20100xm298620,0c377714,0,456903,29960,517292,89878l599329,172550,518811,252947c458802,312866,379803,343204,300804,343204c221805,343204,142806,312866,82797,252947l0,170275,80518,89878c140527,29960,219526,0,298620,0xe">
                  <v:path o:connectlocs="187262,58672;193654,65054;187262,71436;154318,104330;147926,110712;141534,104330;187262,58672;193684,39044;121925,110703;193684,182854;265935,110703;193684,39044;193684,25792;279206,110703;193684,196105;108654,110703;193684,25792;193438,13007;61448,67491;18680,110194;62431,154370;326904,154370;369672,111666;325429,67491;193438,13007;193254,0;334770,58164;387861,111666;335753,163695;194667,222106;53582,163695;0,110194;52107,58164;193254,0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8552;top:8346396;height:387861;width:371012;" fillcolor="#262626 [2749]" filled="t" stroked="f" coordsize="4267,4467" o:gfxdata="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oBBTvQAA&#10;ANsAAAAPAAAAAAAAAAEAIAAAACIAAABkcnMvZG93bnJldi54bWxQSwECFAAUAAAACACHTuJAMy8F&#10;njsAAAA5AAAAEAAAAAAAAAABACAAAAAMAQAAZHJzL3NoYXBleG1sLnhtbFBLBQYAAAAABgAGAFsB&#10;AAC2AwAAAAA=&#10;" path="m3198,1000c3163,443,2699,0,2133,0c1568,0,1104,443,1069,1000l0,1000,0,4467,4267,4467,4267,1000,3198,1000xm2933,1267l2933,4200,1333,4200,1333,1267,2933,1267xm2133,267c2552,267,2896,590,2930,1000l1336,1000c1370,590,1715,267,2133,267xm267,1267l1067,1267,1067,4200,267,4200,267,1267xm4000,4200l3200,4200,3200,1267,4000,1267,4000,4200xe">
                  <v:path o:connectlocs="278063,86828;185462,0;92948,86828;0,86828;0,387861;371012,387861;371012,86828;278063,86828;255021,110011;255021,364677;115903,364677;115903,110011;255021,110011;185462,23183;254760,86828;116164,86828;185462,23183;23215,110011;92774,110011;92774,364677;23215,364677;23215,110011;347796,364677;278237,364677;278237,110011;347796,110011;347796,364677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602157;top:8346396;height:387861;width:353727;" fillcolor="#262626 [2749]" filled="t" stroked="f" coordsize="510187,559418" o:gfxdata="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n0Re8AAAA&#10;2wAAAA8AAAAAAAAAAQAgAAAAIgAAAGRycy9kb3ducmV2LnhtbFBLAQIUABQAAAAIAIdO4kAzLwWe&#10;OwAAADkAAAAQAAAAAAAAAAEAIAAAAAsBAABkcnMvc2hhcGV4bWwueG1sUEsFBgAAAAAGAAYAWwEA&#10;ALUDAAAAAA==&#10;" path="m130776,398252l180826,398252c185669,404699,190513,412757,195356,420815l140463,420815,48435,535243,461752,535243,369724,420815,316445,420815c319674,412757,324518,404699,329361,398252l381026,398252,510187,559418,0,559418xm254964,79000c211363,79000,175836,116081,175836,159612c175836,203142,211363,238611,254964,238611c300179,238611,335706,203142,335706,159612c335706,116081,300179,79000,254964,79000xm254964,0c343781,0,414834,70939,414834,159612c414834,246673,254964,478835,254964,478835c254964,478835,95093,246673,95093,159612c95093,70939,167761,0,254964,0xe">
                  <v:path o:connectlocs="90670,276119;125371,276119;135445,291763;97386,291763;33581,371099;320145,371099;256340,291763;219400,291763;228355,276119;264176,276119;353727,387861;0,387861;176773,54773;121912,110663;176773,165436;232754,110663;176773,54773;176773,0;287616,110663;176773,331990;65930,110663;176773,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004597;top:8346396;height:387861;width:358771;" fillcolor="#262626 [2749]" filled="t" stroked="f" coordsize="677,733" o:gfxdata="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Z3wOL4A&#10;AADbAAAADwAAAAAAAAABACAAAAAiAAAAZHJzL2Rvd25yZXYueG1sUEsBAhQAFAAAAAgAh07iQDMv&#10;BZ47AAAAOQAAABAAAAAAAAAAAQAgAAAADQEAAGRycy9zaGFwZXhtbC54bWxQSwUGAAAAAAYABgBb&#10;AQAAtwMAAAAA&#10;" path="m345,41c345,41,345,40,345,40l345,13c345,6,339,0,332,0c324,0,318,6,318,13l318,40c318,41,318,41,319,42c154,51,19,180,1,348c0,353,2,358,7,361c11,364,16,364,20,362c40,351,70,345,100,345c159,345,203,367,203,387c203,394,209,400,216,400c223,400,229,394,229,387c229,368,267,348,318,345l318,694,318,694c319,716,342,733,372,733c401,733,425,716,425,693c425,686,419,680,412,680c404,680,398,686,398,693c398,699,388,707,372,707c355,707,345,699,345,693l345,345c396,348,434,368,434,387c434,394,440,400,447,400c454,400,460,394,460,387c460,367,504,345,562,345c601,345,637,354,655,370c659,373,665,374,669,372c674,369,677,364,677,359c663,183,518,45,345,41xm100,318c75,318,51,322,31,328c55,192,163,89,297,71c236,131,200,231,198,341c175,327,140,318,100,318xm331,318c286,318,248,329,225,347c225,347,225,347,225,347c225,233,267,128,332,75c397,128,438,233,438,347c438,347,438,347,438,347c416,329,377,318,331,318xm562,318c522,318,488,327,465,341c464,230,426,129,364,69c506,81,623,191,647,334c624,324,594,318,562,318xe">
                  <v:path o:connectlocs="182830,21694;182830,21165;182830,6878;175940,0;168521,6878;168521,21165;169051,22223;529,184141;3709,191020;10598,191549;52994,182553;107578,204777;114467,211656;121356,204777;168521,182553;168521,367224;168521,367224;197138,387861;225225,366695;218336,359816;210917,366695;197138,374103;182830,366695;182830,182553;229994,204777;236884,211656;243773,204777;297827,182553;347112,195782;354531,196840;358771,189961;182830,21694;52994,168267;16428,173558;157392,37569;104928,180437;52994,168267;175410,168267;119237,183612;119237,183612;175940,39685;232114,183612;232114,183612;175410,168267;297827,168267;246423,180437;192899,36510;342872,176733;297827,168267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775167;top:9077652;height:384347;width:387861;" fillcolor="#262626 [2749]" filled="t" stroked="f" coordsize="6914,6861" o:gfxdata="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dI6b4A&#10;AADbAAAADwAAAAAAAAABACAAAAAiAAAAZHJzL2Rvd25yZXYueG1sUEsBAhQAFAAAAAgAh07iQDMv&#10;BZ47AAAAOQAAABAAAAAAAAAAAQAgAAAADQEAAGRycy9zaGFwZXhtbC54bWxQSwUGAAAAAAYABgBb&#10;AQAAtwMAAAAA&#10;" path="m6848,2638c6783,2422,6586,2276,6360,2276l4507,2276,3944,360c3878,146,3683,1,3459,0c3234,0,3038,143,2970,357l2389,2276,554,2276c327,2276,131,2422,65,2639c0,2855,82,3085,266,3207l1767,4329,1186,6162c1118,6377,1196,6608,1382,6736c1562,6861,1823,6849,1983,6722l3119,5944c3171,5909,3184,5838,3149,5786c3113,5735,3043,5721,2991,5757l1848,6539c1753,6614,1611,6618,1512,6549c1409,6478,1365,6350,1403,6231l2008,4321c2023,4275,2006,4224,1968,4195l397,3021c293,2952,247,2825,283,2704c319,2584,428,2504,554,2504l2473,2504c2523,2504,2567,2471,2582,2423l3187,425c3225,307,3334,228,3458,228c3582,229,3690,309,3727,426l4313,2422c4327,2470,4372,2504,4422,2504l6360,2504c6485,2504,6594,2584,6631,2704c6667,2825,6621,2952,6512,3025l4946,4195c4907,4224,4891,4275,4906,4321l5510,6231c5549,6350,5505,6478,5402,6549c5303,6618,5167,6618,5059,6534l3182,5254c3130,5219,3059,5232,3024,5284c2988,5336,3002,5407,3054,5442l4925,6717c5014,6788,5127,6827,5241,6827c5345,6827,5446,6796,5531,6736c5717,6608,5796,6377,5727,6162l5147,4329,6643,3211c6831,3085,6914,2855,6848,2638xe">
                  <v:path o:connectlocs="384158,147778;356782,127499;252833,127499;221250,20166;194042,0;166610,19998;134017,127499;31078,127499;3646,147834;14922,179653;99125,242506;66532,345189;77527,377344;111242,376560;174969,332977;176652,324126;167788,322501;103668,366308;84820,366869;78705,349054;112644,242058;110400,235000;22270,169233;15875,151475;31078,140271;138730,140271;144844,135734;178784,23808;193986,12772;209076,23864;241950,135678;248064,140271;356782,140271;371985,151475;365309,169457;277460,235000;275216,242058;309099,349054;303040,366869;283799,366028;178503,294324;169640,296004;171323,304855;276282,376280;294009,382442;310277,377344;321272,345189;288735,242506;372658,179877;384158,147778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180128;top:9120929;height:297792;width:387861;" fillcolor="#262626 [2749]" filled="t" stroked="f" coordsize="608300,467042" o:gfxdata="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BDBL4A&#10;AADbAAAADwAAAAAAAAABACAAAAAiAAAAZHJzL2Rvd25yZXYueG1sUEsBAhQAFAAAAAgAh07iQDMv&#10;BZ47AAAAOQAAABAAAAAAAAAAAQAgAAAADQEAAGRycy9zaGFwZXhtbC54bWxQSwUGAAAAAAYABgBb&#10;AQAAtwMAAAAA&#10;" path="m300635,262614c298348,262288,297205,264081,297858,266202l303248,281205c304065,283325,306188,284467,307821,283162c309128,282347,309945,281531,310598,280716c312394,278107,312394,274519,310925,270116c309618,266691,307658,264571,304718,263429c303575,262940,302268,262777,300635,262614xm273686,228040c272380,229019,271400,230160,270746,231628c269767,233911,269767,236521,270910,239456c272053,242718,274176,245001,277279,245979c278259,246306,279403,246469,280873,246632c282996,246795,283976,244838,283159,242718l278749,229997c277933,227877,275483,226736,273686,228040xm272870,204393c274340,203904,276300,205209,276953,207329l277116,207492c277769,209612,280219,210754,282506,210428c287242,209612,291325,209612,294919,210754c301778,212221,307005,216625,310598,223637c311741,225594,310598,227877,308475,228693l300798,231465c298675,232117,296225,231139,295082,229182c294265,227714,293285,226573,292469,225757c290999,224453,289202,223637,287079,223474c284792,223474,283649,225757,284302,227877l289529,242392c290182,244512,292632,246306,294919,246306c303085,246306,308965,246958,312394,248099c319091,250383,323827,255275,326440,262614c329870,272399,328890,280879,323174,287728c320561,291153,317131,293925,312884,296372c310925,297350,309945,299796,310598,301916l312068,305994c312884,308114,312231,310234,310598,310886c308965,311375,307168,310071,306351,307951l305045,304200c304228,301916,301778,300612,299655,301101c293449,302243,288549,302243,284629,301264c277443,299470,272053,294252,268297,285771c267317,283651,268460,281368,270583,280553l278749,277780c280873,276965,283323,277943,284466,279900c285936,282673,287242,284467,288386,285445c290019,286750,292142,287565,294919,287565c297205,287728,298512,285608,297695,283488l291652,266202c290835,264081,289039,262451,287569,262451l284956,262614c276790,263103,270420,261961,266010,259189c261600,256254,258334,252177,256374,246632c255231,243044,254577,239619,254741,236194c254904,232770,255557,229671,257027,226736c258824,223148,261110,220049,264213,217766c265357,216951,266990,215972,268950,214994c271073,213852,272053,211406,271400,209286c270583,207166,271236,205046,272870,204393xm292330,194276c285143,194276,278118,195581,271094,198028c238096,209610,220780,245989,232378,279105c241363,304390,265540,321356,292330,321356c299682,321356,306706,320214,313730,317767c329739,312057,342481,300475,349832,285140c357184,269806,358000,252677,352283,236527c343298,211241,319284,194276,292330,194276xm292330,163117c332516,163117,368455,188403,381851,226250c390345,250067,388875,275679,378093,298517c367148,321356,348036,338648,324022,347131c313894,350720,303112,352514,292330,352514c252308,352514,216369,327229,202974,289545c185494,240279,211468,185956,260802,168501c270931,164912,281549,163117,292330,163117xm482003,84130l35649,242222,102798,431476,549152,273547xm486251,49542c490172,48237,494420,48400,498177,50195c501935,51989,504876,55089,506183,59005l583788,277789c586729,285946,582481,294756,574312,297693l98550,466063c96753,466716,95119,467042,93322,467042c91035,467042,88747,466553,86624,465574c82866,463779,79925,460516,78618,456601l849,237817c-1928,229823,2320,220850,10489,217913xm509924,931c517929,-2006,526914,2236,529854,10394l607450,229191c610227,237186,605980,246160,597975,249096c596178,249749,594381,249912,592748,249912c586213,249912,580332,245996,578045,239633l505513,35520,44511,198843c42714,199333,41081,199659,39284,199659c32913,199659,26868,195743,24581,189217c21641,181222,25888,172248,34056,169312xe">
                  <v:path o:connectlocs="191689,167446;189918,169733;193355,179299;196271,180547;198041,178988;198250,172229;194292,167965;191689,167446;174506,145401;172631,147688;172736,152680;176797,156839;179088,157255;180546,154760;177734,146649;174506,145401;173985,130323;176589,132195;176693,132299;180129,134171;188044,134379;198041,142593;196688,145817;191793,147585;188148,146129;186482,143945;183045,142489;181275,145297;184607,154552;188044,157047;199186,158191;208142,167446;206060,183459;199499,188970;198041,192505;198979,195105;198041,198224;195333,196353;194501,193961;191064,191985;181483,192089;171070,182211;172527,178884;177734,177116;181379,178467;183879,182003;188044,183355;189814,180755;185961,169733;183358,167342;181692,167446;169611,165262;163467,157255;162426,150600;163884,144569;168466,138850;171486,137082;173048,133443;173985,130323;186393,123872;172853,126265;148167,177960;186393,204900;200038,202612;223058,181808;224620,150812;186393,123872;186393,104005;243473,144259;241077,190338;206601,221335;186393,224767;129419,184617;166291,107438;186393,104005;307332,53642;22730,154443;65545,275114;350147,174417;310040,31588;317644,32004;322749,37622;372231,177121;366189,189812;62836,297167;59503,297792;55232,296855;50127,291134;541,151635;6687,138944;325135,593;337842,6627;387319,146135;381277,158826;377944,159347;368569,152793;322322,22648;28380,126784;25048,127305;15673,120647;21714,107955" o:connectangles="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585090;top:9076188;height:387274;width:387861;" fillcolor="#262626 [2749]" filled="t" stroked="f" coordsize="606439,605522" o:gfxdata="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r/Qm8AAAA&#10;2wAAAA8AAAAAAAAAAQAgAAAAIgAAAGRycy9kb3ducmV2LnhtbFBLAQIUABQAAAAIAIdO4kAzLwWe&#10;OwAAADkAAAAQAAAAAAAAAAEAIAAAAAsBAABkcnMvc2hhcGV4bWwueG1sUEsFBgAAAAAGAAYAWwEA&#10;ALUDAAAAAA==&#10;" path="m309263,306068c300464,306302,293542,313683,293894,322586c294246,331373,301637,338284,310436,337933c319235,337582,326157,330201,325805,321415c325571,312628,318062,305717,309263,306068xm40594,245205c44820,244152,49133,244913,52669,247005l59935,256605,60069,256782c61184,261116,60450,265451,58353,268980l48456,276344,38313,274843,36297,274544c32762,272450,30035,269024,28979,264748l30692,252608xm40594,245185c36253,246298,32792,249050,30695,252594l30692,252608,30691,252610c28593,256151,27859,260482,28974,264755c30031,269028,32760,272452,36296,274544l38313,274843,48454,276345,48456,276344,48459,276344c57144,274120,62309,265457,60079,256795l59935,256605,52663,246986c49129,244892,44818,244130,40594,245185xm435733,181800c439458,181800,443184,183236,446058,186106c451689,191729,451689,200984,446058,206607l340705,346251,340470,346016c339180,348008,337654,349882,335895,351640c320643,366869,295654,366869,280285,351640c270900,342150,267263,329030,269492,316846l208251,241401c204028,237535,203793,231092,207665,226874c211536,222657,218106,222422,222212,226405l299878,280529,425409,186106c428284,183236,432008,181800,435733,181800xm303278,74972c179268,74972,78841,175366,78841,299071c78841,422893,179268,523169,303278,523169c427171,523169,527598,422893,527598,299071c527598,175366,427171,74972,303278,74972xm303278,0c376957,0,444417,26357,496977,70052l510235,56815,505190,51778c500966,47561,500966,40649,505190,36432l524431,17220c528772,13003,535694,13003,539917,17220l585673,63024,585908,63141c590131,67358,590131,74270,585908,78487l566549,97699c562326,101916,555404,101916,551180,97699l546135,92661,533113,105664c578751,158614,606439,227378,606439,302703c606439,469986,470697,605522,303278,605522c135742,605522,0,469986,0,302703c0,227378,27688,158614,73326,105664l60304,92544,55259,97699c51035,101916,44113,101916,39890,97699l20649,78487c16308,74270,16308,67358,20649,63141l20766,63024,66522,17220c70863,13003,77667,13003,81891,17220l101249,36432c105355,40649,105355,47561,101249,51778l96204,56815,109462,69935c162022,26357,229482,0,303278,0xe">
                  <v:path o:connectlocs="197795,195752;187966,206316;198545,216131;208375,205567;197795,195752;25962,156825;33685,157977;38332,164116;38418,164230;37320,172031;30991,176741;24503,175781;23214,175590;18534,169325;19629,161560;25962,156813;19631,161551;19629,161560;19629,161561;18530,169329;23213,175590;24503,175781;30989,176742;30991,176741;30992,176741;38424,164238;38332,164116;33681,157964;25962,156813;278682,116273;285285,119027;285285,132139;217905,221451;217754,221301;214828,224898;179262,224898;172359,202645;133191,154392;132816,145101;142120,144801;191793,179418;272079,119027;278682,116273;193967,47949;50424,191276;193967,334603;337436,191276;193967,47949;193967,0;317852,44803;326331,36337;323105,33115;323105,23300;335411,11013;345315,11013;374579,40308;374729,40383;374729,50197;362348,62485;352518,62485;349292,59263;340963,67579;387861,193599;193967,387274;0,193599;46897,67579;38568,59188;35342,62485;25512,62485;13206,50197;13206,40383;13281,40308;42545,11013;52375,11013;64755,23300;64755,33115;61529,36337;70008,44728;193967,0" o:connectangles="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990051;top:9076187;height:387277;width:387861;" fillcolor="#262626 [2749]" filled="t" stroked="f" coordsize="607634,606719" o:gfxdata="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z4s2/&#10;AAAA2wAAAA8AAAAAAAAAAQAgAAAAIgAAAGRycy9kb3ducmV2LnhtbFBLAQIUABQAAAAIAIdO4kAz&#10;LwWeOwAAADkAAAAQAAAAAAAAAAEAIAAAAA4BAABkcnMvc2hhcGV4bWwueG1sUEsFBgAAAAAGAAYA&#10;WwEAALgDAAAAAA==&#10;" path="m497258,328620c524674,328620,538293,340707,544969,350839c558944,372170,550132,386924,543545,393856l541230,396167,540607,409588c542299,410743,543901,412076,545236,413676c549687,418742,551734,425408,550933,432074l548173,454116c547105,462026,542299,468692,535534,472158c532596,486556,525564,500510,515684,511353l517286,517663,555295,527173c586093,534817,607634,562369,607634,594009c607634,601031,601937,606719,594905,606719l341752,606719c334809,606719,329112,601031,329112,594098c329112,562369,350653,534817,381363,527173l419372,517663,421241,510286c411983,499621,405307,486289,402459,472513c394804,469136,389552,462381,388484,454116l385725,432074c384923,425408,386971,418653,391510,413587c392935,411899,394715,410388,396584,409232c395872,402655,395071,394834,395071,390746c395071,369504,401213,341507,453375,339641c470999,328620,489247,328620,497258,328620xm316494,278076c310620,278076,305102,279498,300206,281898l325395,307050c330379,312027,330379,320025,325395,324913c322903,327402,319699,328646,316494,328646c313201,328646,309997,327402,307505,324913l282316,299762c279913,304739,278489,310160,278489,316026c278489,336912,295489,353887,316494,353887c337411,353887,354411,336912,354411,316026c354411,295051,337411,278076,316494,278076xm175289,238820c178360,237743,181831,237832,184947,239342c191267,242364,193937,249828,190911,256137c181831,275154,177202,295236,177202,315941c177202,403115,257048,472783,348911,451012c355766,449412,362531,453589,364133,460431c365735,467273,361552,474027,354786,475626c341790,478736,328972,480336,316510,480336c225715,480336,151922,406581,151922,316030c151922,291504,157352,267689,168034,245296c169547,242142,172218,239898,175289,238820xm102834,164298c106016,163653,109442,164209,112334,166119c118119,169941,119721,177850,115894,183626c89730,222994,75936,268849,75936,316038c75936,439652,172583,544604,295840,555090c302782,555712,307943,561844,307409,568775c306875,575351,301358,580328,294772,580328c294416,580328,294060,580328,293704,580328c157454,568775,50661,452626,50661,316038c50661,263873,65879,213219,94802,169674c96716,166786,99653,164942,102834,164298xm316510,151713c397594,151713,467553,212154,479124,292417c480192,299350,475297,305749,468443,306727c467820,306816,467197,306816,466574,306816c460433,306816,455003,302283,454113,295972c444323,228153,385134,176956,316510,176956c295771,176956,275567,181578,256609,190644c250200,193666,242724,191000,239697,184689c236671,178378,239341,170823,245661,167890c268090,157135,291944,151713,316510,151713xm316477,50592c463060,50592,582230,169684,582230,316062c582230,316328,582141,319083,582141,319350c581607,326016,576000,332148,569325,332148l568880,332148c562027,331881,556598,327349,556687,320416c556687,320239,556865,317839,556865,317661c556954,183638,449087,75832,316477,75832c269129,75832,223294,89608,183956,115737c178082,119559,170250,118048,166334,112182c162507,106317,164109,98496,169894,94674c213504,65878,264145,50592,316477,50592xm58464,964c63181,-991,68611,75,72260,3719l122905,54289c125219,56600,126554,59799,126554,63177l126554,108503,281604,263323c291662,256657,303588,252836,316494,252836c351385,252836,379778,281187,379778,316026c379778,350865,351385,379216,316494,379216c281515,379216,253122,350865,253122,316026c253122,303139,257038,291230,263713,281187l108664,126367,63270,126367c59888,126367,56684,125034,54280,122723l3724,72153c75,68509,-993,63088,965,58377c2923,53667,7551,50556,12625,50556l50631,50556,50631,12607c50631,7541,53746,2919,58464,964xe">
                  <v:path o:connectlocs="317406,209762;347861,223945;346952,251403;345474,252878;345076,261445;348031,264055;351667,275798;349906,289868;341838,301384;329168,326403;330190,330431;354452,336501;387861,379164;379735,387277;218144,387277;210076,379220;243429,336501;267690,330431;268883,325722;256895,301611;247974,289868;246213,275798;249906,263998;253144,261218;252179,249418;289395,216797;317406,209762;202022,177499;191625,179939;207704,195994;207704,207396;202022,209779;196284,207396;180206,191342;177763,201723;202022,225890;226225,201723;202022,177499;111889,152442;118054,152775;121861,163495;113110,201669;222714,287887;232431,293899;226464,303598;202032,306605;96973,201726;107258,156575;111889,152442;65640,104873;71704,106036;73976,117210;48470,201731;188838,354321;196223,363056;188156,370431;187475,370431;32337,201731;60513,108305;65640,104873;202032,96840;305831,186653;299013,195788;297820,195844;289866,188922;202032,112953;163796,121690;153001,117889;156808,107166;202032,96840;202011,32293;371645,201746;371588,203845;363407,212014;363123,212014;355340,204525;355454,202767;202011,48404;117421,73876;106173,71607;108445,60431;202011,32293;37318,615;46124,2373;78451,34653;80781,40326;80781,69258;179751,168082;202022,161388;242417,201723;202022,242058;161571,201723;168331,179485;69361,80661;40386,80661;34647,78335;2377,46056;615,37262;8058,32270;32318,32270;32318,8047;37318,615" o:connectangles="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80469;top:6078816;height:387276;width:387860;" fillcolor="#262626 [2749]" filled="t" stroked="f" coordsize="6557,6557" o:gfxdata="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pkIK8AAAA&#10;2wAAAA8AAAAAAAAAAQAgAAAAIgAAAGRycy9kb3ducmV2LnhtbFBLAQIUABQAAAAIAIdO4kAzLwWe&#10;OwAAADkAAAAQAAAAAAAAAAEAIAAAAAsBAABkcnMvc2hhcGV4bWwueG1sUEsFBgAAAAAGAAYAWwEA&#10;ALUDAAAAAA==&#10;" path="m3279,0c1471,0,0,1471,0,3279c0,5086,1471,6557,3279,6557c4154,6557,4989,6204,5608,5585c5711,5482,5699,5309,5595,5207l5077,4697c5189,4544,5204,4358,5111,4182c4986,3940,4799,3747,4557,3608c4464,3554,4376,3528,4288,3528c4254,3528,4219,3532,4186,3540c4074,3567,3967,3620,3857,3700c3823,3725,3781,3738,3732,3738c3673,3738,3609,3718,3565,3685c3246,3448,2976,3177,2739,2859c2692,2796,2655,2660,2724,2566c2804,2457,2856,2350,2884,2238c2913,2117,2890,1996,2816,1867c2676,1624,2483,1438,2242,1312c2164,1272,2084,1251,2004,1251c1871,1251,1747,1309,1644,1418c1550,1518,1467,1624,1371,1753c1283,1871,1290,2006,1297,2126l1297,2129c1308,2281,1364,2461,1470,2679c1650,3047,1904,3398,2249,3749c2320,3822,2602,4104,2674,4175c3026,4519,3376,4774,3745,4953c3963,5059,4143,5116,4295,5127l4297,5127c4329,5129,4362,5130,4395,5130c4473,5130,4572,5121,4662,5058l5002,5394c4517,5791,3915,6009,3279,6009c1773,6009,549,4784,549,3279c549,1773,1773,549,3279,549c4784,549,6009,1773,6009,3279c6009,3430,6131,3553,6283,3553c6435,3553,6557,3430,6557,3279c6557,1471,5086,0,3279,0xe">
                  <v:path o:connectlocs="193959,0;0,193667;193959,387276;331724,329866;330955,307540;300314,277418;302326,247001;269555,213099;253643,208374;247610,209082;228149,218533;220755,220777;210877,217647;162017,168861;161130,151555;170594,132182;166572,110270;132618,77490;118540,73887;97245,83751;81097,103537;76720,125567;76720,125745;86953,158229;133032,221427;158172,246587;221524,292538;254058,302815;254176,302815;259973,302993;275766,298740;295878,318585;193959,354909;32474,193667;193959,32425;355444,193667;371652,209850;387860,193667;193959,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89707;top:6875570;height:387861;width:369383;" fillcolor="#262626 [2749]" filled="t" stroked="f" coordsize="577807,606710" o:gfxdata="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T+uxvQAA&#10;ANsAAAAPAAAAAAAAAAEAIAAAACIAAABkcnMvZG93bnJldi54bWxQSwECFAAUAAAACACHTuJAMy8F&#10;njsAAAA5AAAAEAAAAAAAAAABACAAAAAMAQAAZHJzL3NoYXBleG1sLnhtbFBLBQYAAAAABgAGAFsB&#10;AAC2AwAAAAA=&#10;" path="m510101,468052l466708,511097,448566,492889,429582,511750,447818,529865,466615,548819,485599,530051,528991,486913xm479333,409974c533667,409974,577807,454046,577807,508389c577807,562638,533667,606710,479333,606710c425000,606710,380859,562638,380859,508389c380859,454046,425000,409974,479333,409974xm156092,299045l201451,442283,207717,461705,228012,404186c181437,339010,231566,336022,240263,335928l240357,335928,240544,335928,240638,335928,240731,335928c249522,336022,299651,339196,252983,404186l273277,461705,279544,442283,324903,299045c324903,299045,360255,322109,419082,344519c439376,351895,452844,362073,462009,375799c395233,383083,343140,439762,343140,508393c343140,512688,343420,516983,343795,521185l240918,521185,240263,521185,0,521185c1216,421367,-2805,368049,61913,344519c120833,322109,156092,299045,156092,299045xm240564,48c250008,-325,347162,-1352,352492,114519c352492,114519,371474,288000,241312,289307l240564,289307,239815,289307c109747,288000,128542,114519,128542,114519c133778,-1352,230932,-325,240564,48xe">
                  <v:path o:connectlocs="326099,299218;298359,326736;286761,315096;274625,327154;286283,338735;298299,350852;310435,338854;338175,311276;306430,262090;369383,325005;306430,387861;243477,325005;306430,262090;99787,191175;128784,282745;132790,295161;145764,258390;153596,214753;153656,214753;153776,214753;153836,214753;153895,214753;161728,258390;174701,295161;178708,282745;207705,191175;267912,220246;295355,240242;219364,325008;219782,333186;154015,333186;153596,333186;0,333186;39580,220246;99787,191175;153788,30;225342,73210;154266,184949;153788,184949;153309,184949;82174,73210;153788,3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80468;top:7606762;height:384476;width:387861;" fillcolor="#262626 [2749]" filled="t" stroked="f" coordsize="606415,601124" o:gfxdata="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/o9GTtAAAANsAAAAPAAAA&#10;AAAAAAEAIAAAACIAAABkcnMvZG93bnJldi54bWxQSwECFAAUAAAACACHTuJAMy8FnjsAAAA5AAAA&#10;EAAAAAAAAAABACAAAAADAQAAZHJzL3NoYXBleG1sLnhtbFBLBQYAAAAABgAGAFsBAACtAwAAAAA=&#10;" path="m364497,549391c377590,546074,390780,554073,394005,567048c397229,580120,389315,593290,376222,596510c370262,598070,364204,599339,358244,600509c351502,601680,344956,600022,339778,596412c334697,592900,330984,587437,329812,580998c327369,567731,336163,555049,349353,552610c354434,551732,359514,550562,364497,549391xm462054,511037c468177,512270,473823,515834,477538,521449c484871,532678,481840,547813,470597,555235c465513,558555,460234,561875,454857,564902c446351,569784,436183,569003,428655,563730c425820,561777,423376,559140,421616,556016c414870,544298,418878,529456,430513,522718c435010,520179,439409,517445,443711,514613c449332,510902,455932,509804,462054,511037xm522736,445910c528912,445044,535418,446532,540800,450582c551563,458582,553813,473804,545692,484634c541974,489513,538060,494392,534146,499075c525830,508735,511740,510296,501467,503173c500880,502783,500293,502295,499706,501807c489432,493123,488258,477707,496966,467462c500293,463559,503522,459558,506653,455363c510713,449997,516559,446777,522736,445910xm576635,362513c589440,366515,596576,380182,592568,393069c590711,398828,588658,404686,586508,410446c581718,423039,567642,429287,555032,424503c553077,423820,551317,422844,549656,421672c540760,415424,536948,403710,540956,393166c542813,388285,544475,383404,546039,378523c550047,365637,563732,358510,576635,362513xm580842,267616c594333,267128,605673,277572,606162,291043c606455,297095,606455,303342,606357,309491c606064,322961,594919,333601,581429,333308c576443,333113,571751,331551,567938,328818c561584,324328,557380,316812,557576,308417c557771,303244,557673,298071,557478,292897c556989,279525,567449,268202,580842,267616xm552980,176841c565492,171865,579666,177915,584651,190404c586997,196064,589148,201918,591005,207773c595306,220458,588366,234216,575561,238510c567936,240949,559921,239583,553860,235290c549755,232362,546431,228167,544769,222995c543108,218116,541348,213237,539393,208456c534408,195966,540468,181818,552980,176841xm288264,106027c299213,106027,308010,114912,308010,125750l308010,297986,466371,379808c476049,384788,479861,396700,474876,406366c471356,413103,464416,417009,457280,417009c454250,417009,451121,416326,448287,414763l268518,322006,268518,125750c268518,114912,277414,106027,288264,106027xm309459,50c367123,1107,423219,18678,472055,51406l491120,23877c496498,16165,502853,17238,505297,26220l527491,106171c530033,115055,524460,123157,515172,123938l432458,131358c423170,132139,419943,126574,425223,118960l444288,91431c355610,32467,242196,36275,158700,93774c158407,93969,158113,94164,157820,94359c134062,110857,112845,131553,95247,156446c14488,270956,42059,429786,156744,510421c164566,515985,172681,520964,180992,525552c180992,525552,180992,525552,181089,525650c185587,528090,190280,530433,194875,532581c195168,532679,195364,532874,195559,532971c215407,542245,236330,548884,258133,552788c271430,555229,280229,567822,277785,581099c275438,594277,262826,603161,249529,600721c205825,592911,165153,575925,128684,550250c114703,540391,101700,529555,89772,517840c89772,517742,89772,517742,89674,517742c89576,517645,89478,517547,89380,517352c44993,473520,15466,417193,4515,354520c3440,348370,2658,342219,1973,336069c1876,335679,1778,335288,1778,334898c1094,328845,605,322598,311,316545c311,316350,311,316155,311,315862c-2524,253384,13999,191980,48415,138875c48610,138484,48806,138094,49099,137703c51152,134579,53303,131358,55454,128234c56823,126281,58192,124427,59560,122572c59951,122084,60245,121693,60636,121303c102188,65756,160558,26903,227335,9722c227628,9624,227922,9526,228215,9526c228215,9429,228313,9429,228313,9429c235939,7574,243663,5914,251484,4548c270843,1180,290238,-303,309459,50xe">
                  <v:path o:connectlocs="233131,351387;252004,362681;240630,381524;229131,384082;217320,381462;210946,371603;223445,353446;233131,351387;295528,326856;305431,333516;300992,355125;290925,361308;274166,360558;269664,355625;275354,334327;283796,329143;295528,326856;334340,285201;345893,288190;349022,309969;341637,319205;320736,321827;319610,320953;317857,298986;324053,291247;334340,285201;368813,231861;379004,251405;375128,262519;354996,271510;351558,269699;345993,251467;349244,242101;368813,231861;371504,171165;387699,186149;387823,197948;371880,213182;363251,210310;356623,197262;356561,187335;371504,171165;353684,113106;373940,121781;378004,132890;368126,152549;354246,150490;348432,142626;344993,133327;353684,113106;184372,67814;197002,80429;197002,190590;298289,242923;303729,259909;292474,266716;286722,265280;171743,205953;171743,80429;184372,67814;197928,31;301924,32879;314118,15271;323186,16770;337381,67906;329502,79270;276598,84015;271971,76086;284165,58478;101503,59977;100941,60351;60919,100062;100252,326462;115761,336140;115823,336203;124641,340636;125078,340885;165101,353560;177670,371668;159597,384218;82305,351937;57417,331207;57355,331145;57167,330895;2887,226749;1261,214948;1137,214199;198,202460;198,202023;30966,88823;31403,88074;35468,82017;38094,78396;38782,77584;145402,6218;145965,6092;146028,6030;160848,2908;197928,31" o:connectangles="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437578;top:8334569;height:387861;width:273643;" fillcolor="#262626 [2749]" filled="t" stroked="f" coordsize="427556,606016" o:gfxdata="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FtnBvQAA&#10;ANsAAAAPAAAAAAAAAAEAIAAAACIAAABkcnMvZG93bnJldi54bWxQSwECFAAUAAAACACHTuJAMy8F&#10;njsAAAA5AAAAEAAAAAAAAAABACAAAAAMAQAAZHJzL3NoYXBleG1sLnhtbFBLBQYAAAAABgAGAFsB&#10;AAC2AwAAAAA=&#10;" path="m213778,182841c186755,182841,164894,204828,164894,231666c164894,258657,186755,280492,213778,280492c240649,280492,262662,258657,262662,231666c262662,204828,240649,182841,213778,182841xm213778,144024c262055,144024,301526,183296,301526,231666c301526,280037,262055,319309,213778,319309c165350,319309,126030,280037,126030,231666c126030,183296,165350,144024,213778,144024xm213778,47911c122376,47911,47979,122204,47979,213478c47979,275944,132093,418010,213778,534604c295463,418010,379577,275944,379577,213478c379577,122204,305180,47911,213778,47911xm213778,0c331599,0,427556,95822,427556,213478c427556,322794,252950,562957,233061,590096l225773,599951c222888,603742,218485,606016,213778,606016c209071,606016,204516,603742,201783,599951l194344,590096c174454,562957,0,322794,0,213478c0,95822,95805,0,213778,0xe">
                  <v:path o:connectlocs="136821,117021;105534,148270;136821,179519;168108,148270;136821,117021;136821,92177;192981,148270;136821,204363;80661,148270;136821,92177;136821,30663;30707,136629;136821,342156;242935,136629;136821,30663;136821,0;273643,136629;149162,377671;144498,383979;136821,387861;129144,383979;124383,377671;0,136629;136821,0" o:connectangles="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380468;top:9073839;height:368318;width:387861;" fillcolor="#262626 [2749]" filled="t" stroked="f" coordsize="5121,4871" o:gfxdata="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cu1yL4A&#10;AADcAAAADwAAAAAAAAABACAAAAAiAAAAZHJzL2Rvd25yZXYueG1sUEsBAhQAFAAAAAgAh07iQDMv&#10;BZ47AAAAOQAAABAAAAAAAAAAAQAgAAAADQEAAGRycy9zaGFwZXhtbC54bWxQSwUGAAAAAAYABgBb&#10;AQAAtwMAAAAA&#10;" path="m5103,1848c5086,1794,5035,1757,4978,1757l3227,1757,2686,91c2668,37,2617,0,2560,0c2503,0,2453,37,2435,91l1894,1757,143,1757c86,1757,35,1793,17,1848c0,1902,19,1962,65,1995l1482,3024,941,4690c923,4744,943,4804,989,4837c1035,4871,1097,4871,1144,4837l2560,3808,3977,4837c4000,4854,4027,4862,4054,4862c4082,4862,4109,4854,4132,4837c4178,4804,4197,4744,4180,4690l3639,3024,5055,1995c5102,1962,5121,1902,5103,1848xm3406,2868c3360,2901,3341,2961,3358,3015l3804,4385,2638,3538c2615,3522,2588,3513,2560,3513c2533,3513,2506,3522,2483,3538l1317,4385,1762,3015c1780,2961,1761,2901,1714,2868l548,2020,1990,2020c2047,2020,2097,1984,2115,1929l2560,559,3006,1929c3023,1984,3074,2020,3131,2020l4572,2020,3406,2868xe">
                  <v:path o:connectlocs="386497,139735;377030,132854;244410,132854;203435,6880;193892,0;184425,6880;143450,132854;10830,132854;1287,139735;4923,150850;112245,228658;71270,354631;74906,365747;86645,365747;193892,287939;301215,365747;307047,367637;312954,365747;316590,354631;275615,228658;382862,150850;386497,139735;257968,216862;254332,227977;288112,331569;199800,267523;193892,265633;188060,267523;99748,331569;133452,227977;129817,216862;41505,152741;150721,152741;160188,145860;193892,42268;227672,145860;237139,152741;346280,152741;257968,216862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/>
    <w:p/>
    <w:bookmarkEnd w:id="0"/>
    <w:p/>
    <w:p>
      <w:pPr>
        <w:rPr>
          <w:b/>
          <w:bCs/>
        </w:rPr>
      </w:pP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Didot">
    <w:altName w:val="Bell MT"/>
    <w:panose1 w:val="02000503000000020003"/>
    <w:charset w:val="00"/>
    <w:family w:val="auto"/>
    <w:pitch w:val="default"/>
    <w:sig w:usb0="00000000" w:usb1="00000000" w:usb2="00000000" w:usb3="00000000" w:csb0="0000019B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B53769"/>
    <w:rsid w:val="001A0B3B"/>
    <w:rsid w:val="002C5DE9"/>
    <w:rsid w:val="002E4884"/>
    <w:rsid w:val="003C05B8"/>
    <w:rsid w:val="0044233E"/>
    <w:rsid w:val="005655D9"/>
    <w:rsid w:val="005C5199"/>
    <w:rsid w:val="00605061"/>
    <w:rsid w:val="00624BD4"/>
    <w:rsid w:val="006D2BA4"/>
    <w:rsid w:val="0073265C"/>
    <w:rsid w:val="00733DB7"/>
    <w:rsid w:val="007C1F77"/>
    <w:rsid w:val="008A4D54"/>
    <w:rsid w:val="008A6331"/>
    <w:rsid w:val="009F64E6"/>
    <w:rsid w:val="00A052BC"/>
    <w:rsid w:val="00C85A21"/>
    <w:rsid w:val="00D464AC"/>
    <w:rsid w:val="00E37198"/>
    <w:rsid w:val="00E97ABD"/>
    <w:rsid w:val="00EB0369"/>
    <w:rsid w:val="00EF724B"/>
    <w:rsid w:val="00FE05D4"/>
    <w:rsid w:val="67B5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cc498417-5d98-91f7-e607-09459fc6c9ad\&#27714;&#32844;&#20135;&#21697;&#36816;&#33829;&#31616;&#21382;&#27169;&#26495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求职产品运营简历模板.docx</Template>
  <Pages>3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2020-07-25T06:47:00Z</dcterms:created>
  <dc:creator>双子晨</dc:creator>
  <cp:lastModifiedBy>双子晨</cp:lastModifiedBy>
  <dcterms:modified xsi:type="dcterms:W3CDTF">2020-07-25T06:47:57Z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