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eastAsiaTheme="minorEastAsia"/>
          <w:sz w:val="21"/>
          <w:lang w:val="en-US" w:eastAsia="zh-CN"/>
        </w:r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931802112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3264535</wp:posOffset>
                </wp:positionV>
                <wp:extent cx="984885" cy="2712085"/>
                <wp:effectExtent l="0" t="0" r="0" b="0"/>
                <wp:wrapNone/>
                <wp:docPr id="5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271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联系电话：000-0000-0000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邮箱地址：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"mailto:anglein****@163.com"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anglein****@163.com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现居地址：广州市天河区林和大道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8.2pt;margin-top:257.05pt;height:213.55pt;width:77.55pt;z-index:-1363165184;mso-width-relative:page;mso-height-relative:page;" filled="f" stroked="f" coordsize="21600,21600" o:gfxdata="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QW&#10;aX3YAAAACgEAAA8AAAAAAAAAAQAgAAAAIgAAAGRycy9kb3ducmV2LnhtbFBLAQIUABQAAAAIAIdO&#10;4kCsn6+dIwIAABsEAAAOAAAAAAAAAAEAIAAAACc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联系电话：000-0000-0000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邮箱地址：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"mailto:anglein****@163.com"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anglein****@163.com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现居地址：广州市天河区林和大道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0416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9234170</wp:posOffset>
                </wp:positionV>
                <wp:extent cx="5115560" cy="1298575"/>
                <wp:effectExtent l="0" t="4445" r="508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284095" y="9234170"/>
                          <a:ext cx="5115560" cy="1298575"/>
                          <a:chOff x="5304" y="14825"/>
                          <a:chExt cx="8056" cy="2045"/>
                        </a:xfrm>
                      </wpg:grpSpPr>
                      <wpg:grpSp>
                        <wpg:cNvPr id="22" name="组合 1814"/>
                        <wpg:cNvGrpSpPr/>
                        <wpg:grpSpPr>
                          <a:xfrm rot="0">
                            <a:off x="5684" y="14825"/>
                            <a:ext cx="7676" cy="2045"/>
                            <a:chOff x="9895" y="3857"/>
                            <a:chExt cx="7676" cy="2045"/>
                          </a:xfrm>
                        </wpg:grpSpPr>
                        <wpg:grpSp>
                          <wpg:cNvPr id="31" name="组合 1785"/>
                          <wpg:cNvGrpSpPr/>
                          <wpg:grpSpPr>
                            <a:xfrm rot="0">
                              <a:off x="9895" y="3857"/>
                              <a:ext cx="7654" cy="2045"/>
                              <a:chOff x="9457" y="2601"/>
                              <a:chExt cx="7654" cy="2045"/>
                            </a:xfrm>
                          </wpg:grpSpPr>
                          <wpg:grpSp>
                            <wpg:cNvPr id="32" name="组合 1693"/>
                            <wpg:cNvGrpSpPr/>
                            <wpg:grpSpPr>
                              <a:xfrm>
                                <a:off x="9457" y="2601"/>
                                <a:ext cx="7654" cy="560"/>
                                <a:chOff x="3425" y="2414"/>
                                <a:chExt cx="7654" cy="560"/>
                              </a:xfrm>
                            </wpg:grpSpPr>
                            <wpg:grpSp>
                              <wpg:cNvPr id="33" name="组合 1685"/>
                              <wpg:cNvGrpSpPr/>
                              <wpg:grpSpPr>
                                <a:xfrm>
                                  <a:off x="3425" y="2414"/>
                                  <a:ext cx="7654" cy="560"/>
                                  <a:chOff x="6030" y="2414"/>
                                  <a:chExt cx="7654" cy="560"/>
                                </a:xfrm>
                              </wpg:grpSpPr>
                              <wps:wsp>
                                <wps:cNvPr id="40" name="直接连接符 1683"/>
                                <wps:cNvCnPr/>
                                <wps:spPr>
                                  <a:xfrm>
                                    <a:off x="6030" y="2414"/>
                                    <a:ext cx="765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直接连接符 1684"/>
                                <wps:cNvCnPr/>
                                <wps:spPr>
                                  <a:xfrm>
                                    <a:off x="6030" y="2974"/>
                                    <a:ext cx="765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求职意向"/>
                              <wps:cNvSpPr txBox="1"/>
                              <wps:spPr>
                                <a:xfrm>
                                  <a:off x="3671" y="2441"/>
                                  <a:ext cx="1417" cy="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ind w:left="0" w:leftChars="0" w:right="0" w:rightChars="0" w:firstLine="0" w:firstLineChars="0"/>
                                      <w:jc w:val="distribute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/>
                                        <w:bCs/>
                                        <w:color w:val="2F5597" w:themeColor="accent5" w:themeShade="BF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2F5597" w:themeColor="accent5" w:themeShade="BF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自我评价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50" name="文本框 4"/>
                            <wps:cNvSpPr txBox="1"/>
                            <wps:spPr>
                              <a:xfrm>
                                <a:off x="9717" y="3318"/>
                                <a:ext cx="7392" cy="13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本人具有3年印尼、东南亚外贸跟单工作经验，熟悉化妆品生产跟单流程，具有丰富的生厂商、供应商资源，熟悉化妆品、液体等产品报关流程，热爱销售，有强烈的目标感，善于沟通，工作自律有条理，有持久的业务激情和团队意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51" name="求职意向"/>
                          <wps:cNvSpPr txBox="1"/>
                          <wps:spPr>
                            <a:xfrm>
                              <a:off x="13365" y="3882"/>
                              <a:ext cx="4206" cy="4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ind w:left="0" w:leftChars="0" w:right="0" w:rightChars="0" w:firstLine="0" w:firstLineChars="0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A6A6A6" w:themeColor="background1" w:themeShade="A6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6A6A6" w:themeColor="background1" w:themeShade="A6"/>
                                    <w:sz w:val="24"/>
                                    <w:szCs w:val="24"/>
                                    <w:lang w:val="en-US" w:eastAsia="zh-CN"/>
                                  </w:rPr>
                                  <w:t>Assessment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4" name="图片 54" descr="412760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04" y="14925"/>
                            <a:ext cx="343" cy="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85pt;margin-top:727.1pt;height:102.25pt;width:402.8pt;z-index:-1363163136;mso-width-relative:page;mso-height-relative:page;" coordorigin="5304,14825" coordsize="8056,2045" o:gfxdata="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">
                <o:lock v:ext="edit" aspectratio="f"/>
                <v:group id="组合 1814" o:spid="_x0000_s1026" o:spt="203" style="position:absolute;left:5684;top:14825;height:2045;width:7676;" coordorigin="9895,3857" coordsize="7676,204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785" o:spid="_x0000_s1026" o:spt="203" style="position:absolute;left:9895;top:3857;height:2045;width:7654;" coordorigin="9457,2601" coordsize="7654,2045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1693" o:spid="_x0000_s1026" o:spt="203" style="position:absolute;left:9457;top:2601;height:560;width:7654;" coordorigin="3425,2414" coordsize="7654,56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1685" o:spid="_x0000_s1026" o:spt="203" style="position:absolute;left:3425;top:2414;height:560;width:7654;" coordorigin="6030,2414" coordsize="7654,56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1683" o:spid="_x0000_s1026" o:spt="20" style="position:absolute;left:6030;top:2414;height:0;width:7654;" filled="f" stroked="t" coordsize="21600,21600" o:gfxdata="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dgNqbUAAADbAAAADwAA&#10;AAAAAAABACAAAAAiAAAAZHJzL2Rvd25yZXYueG1sUEsBAhQAFAAAAAgAh07iQDMvBZ47AAAAOQAA&#10;ABAAAAAAAAAAAQAgAAAABAEAAGRycy9zaGFwZXhtbC54bWxQSwUGAAAAAAYABgBbAQAArgMAAAAA&#10;">
                          <v:fill on="f" focussize="0,0"/>
                          <v:stroke weight="0.5pt" color="#808080 [1629]" miterlimit="8" joinstyle="miter"/>
                          <v:imagedata o:title=""/>
                          <o:lock v:ext="edit" aspectratio="f"/>
                        </v:line>
                        <v:line id="直接连接符 1684" o:spid="_x0000_s1026" o:spt="20" style="position:absolute;left:6030;top:2974;height:0;width:7654;" filled="f" stroked="t" coordsize="21600,21600" o:gfxdata="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QqT3r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808080 [1629]" miterlimit="8" joinstyle="miter"/>
                          <v:imagedata o:title=""/>
                          <o:lock v:ext="edit" aspectratio="f"/>
                        </v:line>
                      </v:group>
                      <v:shape id="求职意向" o:spid="_x0000_s1026" o:spt="202" type="#_x0000_t202" style="position:absolute;left:3671;top:2441;height:499;width:1417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4"/>
                                  <w:szCs w:val="24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v:textbox>
                      </v:shape>
                    </v:group>
                    <v:shape id="文本框 4" o:spid="_x0000_s1026" o:spt="202" type="#_x0000_t202" style="position:absolute;left:9717;top:3318;height:1328;width:7392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具有3年印尼、东南亚外贸跟单工作经验，熟悉化妆品生产跟单流程，具有丰富的生厂商、供应商资源，熟悉化妆品、液体等产品报关流程，热爱销售，有强烈的目标感，善于沟通，工作自律有条理，有持久的业务激情和团队意识。</w:t>
                            </w:r>
                          </w:p>
                        </w:txbxContent>
                      </v:textbox>
                    </v:shape>
                  </v:group>
                  <v:shape id="求职意向" o:spid="_x0000_s1026" o:spt="202" type="#_x0000_t202" style="position:absolute;left:13365;top:3882;height:499;width:4206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ind w:left="0" w:leftChars="0" w:right="0" w:rightChars="0" w:firstLine="0" w:firstLineChars="0"/>
                            <w:jc w:val="righ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A6A6A6" w:themeColor="background1" w:themeShade="A6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6A6A6" w:themeColor="background1" w:themeShade="A6"/>
                              <w:sz w:val="24"/>
                              <w:szCs w:val="24"/>
                              <w:lang w:val="en-US" w:eastAsia="zh-CN"/>
                            </w:rPr>
                            <w:t>Assessment</w:t>
                          </w:r>
                        </w:p>
                      </w:txbxContent>
                    </v:textbox>
                  </v:shape>
                </v:group>
                <v:shape id="_x0000_s1026" o:spid="_x0000_s1026" o:spt="75" alt="4127608" type="#_x0000_t75" style="position:absolute;left:5304;top:14925;height:320;width:343;" filled="f" o:preferrelative="t" stroked="f" coordsize="21600,21600" o:gfxdata="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uU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0313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7659370</wp:posOffset>
                </wp:positionV>
                <wp:extent cx="5107940" cy="1298575"/>
                <wp:effectExtent l="0" t="4445" r="1270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291715" y="7659370"/>
                          <a:ext cx="5107940" cy="1298575"/>
                          <a:chOff x="5829" y="14611"/>
                          <a:chExt cx="8044" cy="2045"/>
                        </a:xfrm>
                      </wpg:grpSpPr>
                      <wpg:grpSp>
                        <wpg:cNvPr id="1" name="组合 1814"/>
                        <wpg:cNvGrpSpPr/>
                        <wpg:grpSpPr>
                          <a:xfrm rot="0">
                            <a:off x="6197" y="14611"/>
                            <a:ext cx="7676" cy="2045"/>
                            <a:chOff x="9895" y="3857"/>
                            <a:chExt cx="7676" cy="2045"/>
                          </a:xfrm>
                        </wpg:grpSpPr>
                        <wpg:grpSp>
                          <wpg:cNvPr id="7" name="组合 1785"/>
                          <wpg:cNvGrpSpPr/>
                          <wpg:grpSpPr>
                            <a:xfrm rot="0">
                              <a:off x="9895" y="3857"/>
                              <a:ext cx="7654" cy="2045"/>
                              <a:chOff x="9457" y="2601"/>
                              <a:chExt cx="7654" cy="2045"/>
                            </a:xfrm>
                          </wpg:grpSpPr>
                          <wpg:grpSp>
                            <wpg:cNvPr id="9" name="组合 1693"/>
                            <wpg:cNvGrpSpPr/>
                            <wpg:grpSpPr>
                              <a:xfrm>
                                <a:off x="9457" y="2601"/>
                                <a:ext cx="7654" cy="560"/>
                                <a:chOff x="3425" y="2414"/>
                                <a:chExt cx="7654" cy="560"/>
                              </a:xfrm>
                            </wpg:grpSpPr>
                            <wpg:grpSp>
                              <wpg:cNvPr id="14" name="组合 1685"/>
                              <wpg:cNvGrpSpPr/>
                              <wpg:grpSpPr>
                                <a:xfrm>
                                  <a:off x="3425" y="2414"/>
                                  <a:ext cx="7654" cy="560"/>
                                  <a:chOff x="6030" y="2414"/>
                                  <a:chExt cx="7654" cy="560"/>
                                </a:xfrm>
                              </wpg:grpSpPr>
                              <wps:wsp>
                                <wps:cNvPr id="72" name="直接连接符 1683"/>
                                <wps:cNvCnPr/>
                                <wps:spPr>
                                  <a:xfrm>
                                    <a:off x="6030" y="2414"/>
                                    <a:ext cx="765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3" name="直接连接符 1684"/>
                                <wps:cNvCnPr/>
                                <wps:spPr>
                                  <a:xfrm>
                                    <a:off x="6030" y="2974"/>
                                    <a:ext cx="765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4" name="求职意向"/>
                              <wps:cNvSpPr txBox="1"/>
                              <wps:spPr>
                                <a:xfrm>
                                  <a:off x="3671" y="2441"/>
                                  <a:ext cx="1417" cy="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ind w:left="0" w:leftChars="0" w:right="0" w:rightChars="0" w:firstLine="0" w:firstLineChars="0"/>
                                      <w:jc w:val="distribute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/>
                                        <w:bCs/>
                                        <w:color w:val="2F5597" w:themeColor="accent5" w:themeShade="BF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2F5597" w:themeColor="accent5" w:themeShade="BF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技能水平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55" name="文本框 4"/>
                            <wps:cNvSpPr txBox="1"/>
                            <wps:spPr>
                              <a:xfrm>
                                <a:off x="9717" y="3318"/>
                                <a:ext cx="7392" cy="13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CET-6，BEC高级证书、高级计算机技能证书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电脑：熟悉赶工软件，精通EXCEL各类公式与函数的应用；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英语：具有良好的听说读写能力，熟悉口语交流和英文书信格式；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56" name="求职意向"/>
                          <wps:cNvSpPr txBox="1"/>
                          <wps:spPr>
                            <a:xfrm>
                              <a:off x="13365" y="3882"/>
                              <a:ext cx="4206" cy="4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ind w:left="0" w:leftChars="0" w:right="0" w:rightChars="0" w:firstLine="0" w:firstLineChars="0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A6A6A6" w:themeColor="background1" w:themeShade="A6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6A6A6" w:themeColor="background1" w:themeShade="A6"/>
                                    <w:sz w:val="24"/>
                                    <w:szCs w:val="24"/>
                                    <w:lang w:val="en-US" w:eastAsia="zh-CN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7" name="图片 1725" descr="36504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29" y="14737"/>
                            <a:ext cx="320" cy="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45pt;margin-top:603.1pt;height:102.25pt;width:402.2pt;z-index:-1363164160;mso-width-relative:page;mso-height-relative:page;" coordorigin="5829,14611" coordsize="8044,2045" o:gfxdata="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">
                <o:lock v:ext="edit" aspectratio="f"/>
                <v:group id="组合 1814" o:spid="_x0000_s1026" o:spt="203" style="position:absolute;left:6197;top:14611;height:2045;width:7676;" coordorigin="9895,3857" coordsize="7676,204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group id="组合 1785" o:spid="_x0000_s1026" o:spt="203" style="position:absolute;left:9895;top:3857;height:2045;width:7654;" coordorigin="9457,2601" coordsize="7654,204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1693" o:spid="_x0000_s1026" o:spt="203" style="position:absolute;left:9457;top:2601;height:560;width:7654;" coordorigin="3425,2414" coordsize="7654,56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组合 1685" o:spid="_x0000_s1026" o:spt="203" style="position:absolute;left:3425;top:2414;height:560;width:7654;" coordorigin="6030,2414" coordsize="7654,56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1683" o:spid="_x0000_s1026" o:spt="20" style="position:absolute;left:6030;top:2414;height:0;width:7654;" filled="f" stroked="t" coordsize="21600,21600" o:gfxdata="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Cr8+L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808080 [1629]" miterlimit="8" joinstyle="miter"/>
                          <v:imagedata o:title=""/>
                          <o:lock v:ext="edit" aspectratio="f"/>
                        </v:line>
                        <v:line id="直接连接符 1684" o:spid="_x0000_s1026" o:spt="20" style="position:absolute;left:6030;top:2974;height:0;width:7654;" filled="f" stroked="t" coordsize="21600,21600" o:gfxdata="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Nbr0r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808080 [1629]" miterlimit="8" joinstyle="miter"/>
                          <v:imagedata o:title=""/>
                          <o:lock v:ext="edit" aspectratio="f"/>
                        </v:line>
                      </v:group>
                      <v:shape id="求职意向" o:spid="_x0000_s1026" o:spt="202" type="#_x0000_t202" style="position:absolute;left:3671;top:2441;height:499;width:1417;" filled="f" stroked="f" coordsize="21600,21600" o:gfxdata="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hkpx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4"/>
                                  <w:szCs w:val="24"/>
                                  <w:lang w:val="en-US" w:eastAsia="zh-CN"/>
                                </w:rPr>
                                <w:t>技能水平</w:t>
                              </w:r>
                            </w:p>
                          </w:txbxContent>
                        </v:textbox>
                      </v:shape>
                    </v:group>
                    <v:shape id="文本框 4" o:spid="_x0000_s1026" o:spt="202" type="#_x0000_t202" style="position:absolute;left:9717;top:3318;height:1328;width:7392;" filled="f" stroked="f" coordsize="21600,21600" o:gfxdata="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HK7+q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>CET-6，BEC高级证书、高级计算机技能证书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电脑：熟悉赶工软件，精通EXCEL各类公式与函数的应用；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英语：具有良好的听说读写能力，熟悉口语交流和英文书信格式；</w:t>
                            </w:r>
                          </w:p>
                        </w:txbxContent>
                      </v:textbox>
                    </v:shape>
                  </v:group>
                  <v:shape id="求职意向" o:spid="_x0000_s1026" o:spt="202" type="#_x0000_t202" style="position:absolute;left:13365;top:3882;height:499;width:4206;" filled="f" stroked="f" coordsize="21600,21600" o:gfxdata="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Rhxnb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ind w:left="0" w:leftChars="0" w:right="0" w:rightChars="0" w:firstLine="0" w:firstLineChars="0"/>
                            <w:jc w:val="righ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A6A6A6" w:themeColor="background1" w:themeShade="A6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6A6A6" w:themeColor="background1" w:themeShade="A6"/>
                              <w:sz w:val="24"/>
                              <w:szCs w:val="24"/>
                              <w:lang w:val="en-US" w:eastAsia="zh-CN"/>
                            </w:rPr>
                            <w:t>Skills</w:t>
                          </w:r>
                        </w:p>
                      </w:txbxContent>
                    </v:textbox>
                  </v:shape>
                </v:group>
                <v:shape id="图片 1725" o:spid="_x0000_s1026" o:spt="75" alt="3650468" type="#_x0000_t75" style="position:absolute;left:5829;top:14737;height:320;width:320;" filled="f" o:preferrelative="t" stroked="f" coordsize="21600,21600" o:gfxdata="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/fVQ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02112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2195195</wp:posOffset>
                </wp:positionV>
                <wp:extent cx="5116195" cy="5202555"/>
                <wp:effectExtent l="0" t="4445" r="4445" b="0"/>
                <wp:wrapNone/>
                <wp:docPr id="358" name="组合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283460" y="2195195"/>
                          <a:ext cx="5116195" cy="5202555"/>
                          <a:chOff x="5816" y="7321"/>
                          <a:chExt cx="8057" cy="8193"/>
                        </a:xfrm>
                      </wpg:grpSpPr>
                      <wpg:grpSp>
                        <wpg:cNvPr id="363" name="组合 1814"/>
                        <wpg:cNvGrpSpPr/>
                        <wpg:grpSpPr>
                          <a:xfrm rot="0">
                            <a:off x="6197" y="7321"/>
                            <a:ext cx="7676" cy="8193"/>
                            <a:chOff x="9895" y="3857"/>
                            <a:chExt cx="7676" cy="8193"/>
                          </a:xfrm>
                        </wpg:grpSpPr>
                        <wpg:grpSp>
                          <wpg:cNvPr id="364" name="组合 1785"/>
                          <wpg:cNvGrpSpPr/>
                          <wpg:grpSpPr>
                            <a:xfrm rot="0">
                              <a:off x="9895" y="3857"/>
                              <a:ext cx="7654" cy="8193"/>
                              <a:chOff x="9457" y="2601"/>
                              <a:chExt cx="7654" cy="8193"/>
                            </a:xfrm>
                          </wpg:grpSpPr>
                          <wpg:grpSp>
                            <wpg:cNvPr id="365" name="组合 1693"/>
                            <wpg:cNvGrpSpPr/>
                            <wpg:grpSpPr>
                              <a:xfrm>
                                <a:off x="9457" y="2601"/>
                                <a:ext cx="7654" cy="560"/>
                                <a:chOff x="3425" y="2414"/>
                                <a:chExt cx="7654" cy="560"/>
                              </a:xfrm>
                            </wpg:grpSpPr>
                            <wpg:grpSp>
                              <wpg:cNvPr id="366" name="组合 1685"/>
                              <wpg:cNvGrpSpPr/>
                              <wpg:grpSpPr>
                                <a:xfrm>
                                  <a:off x="3425" y="2414"/>
                                  <a:ext cx="7654" cy="560"/>
                                  <a:chOff x="6030" y="2414"/>
                                  <a:chExt cx="7654" cy="560"/>
                                </a:xfrm>
                              </wpg:grpSpPr>
                              <wps:wsp>
                                <wps:cNvPr id="369" name="直接连接符 1683"/>
                                <wps:cNvCnPr/>
                                <wps:spPr>
                                  <a:xfrm>
                                    <a:off x="6030" y="2414"/>
                                    <a:ext cx="765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0" name="直接连接符 1684"/>
                                <wps:cNvCnPr/>
                                <wps:spPr>
                                  <a:xfrm>
                                    <a:off x="6030" y="2974"/>
                                    <a:ext cx="765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71" name="求职意向"/>
                              <wps:cNvSpPr txBox="1"/>
                              <wps:spPr>
                                <a:xfrm>
                                  <a:off x="3671" y="2441"/>
                                  <a:ext cx="1417" cy="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ind w:left="0" w:leftChars="0" w:right="0" w:rightChars="0" w:firstLine="0" w:firstLineChars="0"/>
                                      <w:jc w:val="distribute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/>
                                        <w:bCs/>
                                        <w:color w:val="2F5597" w:themeColor="accent5" w:themeShade="BF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2F5597" w:themeColor="accent5" w:themeShade="BF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工作经历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72" name="文本框 4"/>
                            <wps:cNvSpPr txBox="1"/>
                            <wps:spPr>
                              <a:xfrm>
                                <a:off x="9717" y="3318"/>
                                <a:ext cx="7392" cy="74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2016-2019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广州康立讯电子有限公司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外贸业务员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职责：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1、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针对不同客户询盘，提供相关报价资料。其中，对于出口产品的报价主要包括：产品的质量等级、产品的规格型号、产品是否有特殊包装要求、所购产品量的多少、交货期的要求、产品的运输方式、产品的材质等内容。所有正式报价单需打印出来，并由经理签字存档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2、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制作详细样品单，向工厂索取样品，以免工厂错误打样。收到样品之后，应核对样品尺寸，质量和照片，确保寄出的样品同报价吻合，可以按照其生产。另，针对有的工厂的样品费用问题同工厂和客户协商。并针对寄样费用，同客户协商，协商不了的情况下，汇报上级，达成解决之道。寄样需记录相关寄件信息，以便及时追踪和后查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3、与客户协商、谈判，确立合同项目。包括所购产品的价格、数量、规格、颜色、贴花，品牌及其他要求;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2012-2016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广州天宇科技有限公司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F5597" w:themeColor="accent5" w:themeShade="B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外贸业务员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职责：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1、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根据市场和公司的战略规划，制定个人的销售计划和目标；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2、参加国内国际展会，开发新客户维护老客户，分解销售目标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；3、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负责合作洽谈、合同、订单跟进、售后处理，保持优质服务促成持续返单；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3、负责海外市场信息的收集、整理、分析、建立客户档案并定期整理维护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73" name="求职意向"/>
                          <wps:cNvSpPr txBox="1"/>
                          <wps:spPr>
                            <a:xfrm>
                              <a:off x="13365" y="3882"/>
                              <a:ext cx="4206" cy="4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 w:val="0"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ind w:left="0" w:leftChars="0" w:right="0" w:rightChars="0" w:firstLine="0" w:firstLineChars="0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A6A6A6" w:themeColor="background1" w:themeShade="A6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6A6A6" w:themeColor="background1" w:themeShade="A6"/>
                                    <w:sz w:val="24"/>
                                    <w:szCs w:val="24"/>
                                    <w:lang w:val="en-US" w:eastAsia="zh-CN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74" name="图片 1690" descr="452384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6" y="7416"/>
                            <a:ext cx="346" cy="3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8pt;margin-top:172.85pt;height:409.65pt;width:402.85pt;z-index:-1363165184;mso-width-relative:page;mso-height-relative:page;" coordorigin="5816,7321" coordsize="8057,8193" o:gfxdata="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">
                <o:lock v:ext="edit" aspectratio="f"/>
                <v:group id="组合 1814" o:spid="_x0000_s1026" o:spt="203" style="position:absolute;left:6197;top:7321;height:8193;width:7676;" coordorigin="9895,3857" coordsize="7676,8193" o:gfxdata="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NU4jn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785" o:spid="_x0000_s1026" o:spt="203" style="position:absolute;left:9895;top:3857;height:8193;width:7654;" coordorigin="9457,2601" coordsize="7654,8193" o:gfxdata="UEsDBAoAAAAAAIdO4kAAAAAAAAAAAAAAAAAEAAAAZHJzL1BLAwQUAAAACACHTuJAgroQk8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bDmH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roQk8AAAADcAAAADwAAAAAAAAABACAAAAAiAAAAZHJzL2Rvd25yZXYu&#10;eG1sUEsBAhQAFAAAAAgAh07iQDMvBZ47AAAAOQAAABUAAAAAAAAAAQAgAAAADwEAAGRycy9ncm91&#10;cHNoYXBleG1sLnhtbFBLBQYAAAAABgAGAGABAADMAwAAAAA=&#10;">
                    <o:lock v:ext="edit" aspectratio="f"/>
                    <v:group id="组合 1693" o:spid="_x0000_s1026" o:spt="203" style="position:absolute;left:9457;top:2601;height:560;width:7654;" coordorigin="3425,2414" coordsize="7654,560" o:gfxdata="UEsDBAoAAAAAAIdO4kAAAAAAAAAAAAAAAAAEAAAAZHJzL1BLAwQUAAAACACHTuJA7fa1CM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bFL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7fa1CMAAAADcAAAADwAAAAAAAAABACAAAAAiAAAAZHJzL2Rvd25yZXYu&#10;eG1sUEsBAhQAFAAAAAgAh07iQDMvBZ47AAAAOQAAABUAAAAAAAAAAQAgAAAADwEAAGRycy9ncm91&#10;cHNoYXBleG1sLnhtbFBLBQYAAAAABgAGAGABAADMAwAAAAA=&#10;">
                      <o:lock v:ext="edit" aspectratio="f"/>
                      <v:group id="组合 1685" o:spid="_x0000_s1026" o:spt="203" style="position:absolute;left:3425;top:2414;height:560;width:7654;" coordorigin="6030,2414" coordsize="7654,560" o:gfxdata="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0kK3+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1683" o:spid="_x0000_s1026" o:spt="20" style="position:absolute;left:6030;top:2414;height:0;width:7654;" filled="f" stroked="t" coordsize="21600,21600" o:gfxdata="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1IWhb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808080 [1629]" miterlimit="8" joinstyle="miter"/>
                          <v:imagedata o:title=""/>
                          <o:lock v:ext="edit" aspectratio="f"/>
                        </v:line>
                        <v:line id="直接连接符 1684" o:spid="_x0000_s1026" o:spt="20" style="position:absolute;left:6030;top:2974;height:0;width:7654;" filled="f" stroked="t" coordsize="21600,21600" o:gfxdata="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uxKcW2AAAA3A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weight="0.5pt" color="#808080 [1629]" miterlimit="8" joinstyle="miter"/>
                          <v:imagedata o:title=""/>
                          <o:lock v:ext="edit" aspectratio="f"/>
                        </v:line>
                      </v:group>
                      <v:shape id="求职意向" o:spid="_x0000_s1026" o:spt="202" type="#_x0000_t202" style="position:absolute;left:3671;top:2441;height:499;width:1417;" filled="f" stroked="f" coordsize="21600,21600" o:gfxdata="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US1&#10;icEAAADcAAAADwAAAAAAAAABACAAAAAiAAAAZHJzL2Rvd25yZXYueG1sUEsBAhQAFAAAAAgAh07i&#10;QDMvBZ47AAAAOQAAABAAAAAAAAAAAQAgAAAAEAEAAGRycy9zaGFwZXhtbC54bWxQSwUGAAAAAAYA&#10;BgBbAQAAug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4"/>
                                  <w:szCs w:val="24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v:textbox>
                      </v:shape>
                    </v:group>
                    <v:shape id="文本框 4" o:spid="_x0000_s1026" o:spt="202" type="#_x0000_t202" style="position:absolute;left:9717;top:3318;height:7476;width:7392;" filled="f" stroked="f" coordsize="21600,21600" o:gfxdata="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WWK/6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>2016-2019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>广州康立讯电子有限公司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>外贸业务员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针对不同客户询盘，提供相关报价资料。其中，对于出口产品的报价主要包括：产品的质量等级、产品的规格型号、产品是否有特殊包装要求、所购产品量的多少、交货期的要求、产品的运输方式、产品的材质等内容。所有正式报价单需打印出来，并由经理签字存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制作详细样品单，向工厂索取样品，以免工厂错误打样。收到样品之后，应核对样品尺寸，质量和照片，确保寄出的样品同报价吻合，可以按照其生产。另，针对有的工厂的样品费用问题同工厂和客户协商。并针对寄样费用，同客户协商，协商不了的情况下，汇报上级，达成解决之道。寄样需记录相关寄件信息，以便及时追踪和后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3、与客户协商、谈判，确立合同项目。包括所购产品的价格、数量、规格、颜色、贴花，品牌及其他要求;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>2012-2016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>广州天宇科技有限公司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1"/>
                                <w:szCs w:val="21"/>
                                <w:lang w:val="en-US" w:eastAsia="zh-CN"/>
                              </w:rPr>
                              <w:t>外贸业务员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根据市场和公司的战略规划，制定个人的销售计划和目标；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2、参加国内国际展会，开发新客户维护老客户，分解销售目标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；3、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负责合作洽谈、合同、订单跟进、售后处理，保持优质服务促成持续返单；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3、负责海外市场信息的收集、整理、分析、建立客户档案并定期整理维护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v:textbox>
                    </v:shape>
                  </v:group>
                  <v:shape id="求职意向" o:spid="_x0000_s1026" o:spt="202" type="#_x0000_t202" style="position:absolute;left:13365;top:3882;height:499;width:4206;" filled="f" stroked="f" coordsize="21600,21600" o:gfxdata="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tqO&#10;ZcEAAADcAAAADwAAAAAAAAABACAAAAAiAAAAZHJzL2Rvd25yZXYueG1sUEsBAhQAFAAAAAgAh07i&#10;QDMvBZ47AAAAOQAAABAAAAAAAAAAAQAgAAAAEAEAAGRycy9zaGFwZXhtbC54bWxQSwUGAAAAAAYA&#10;BgBbAQAAug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ind w:left="0" w:leftChars="0" w:right="0" w:rightChars="0" w:firstLine="0" w:firstLineChars="0"/>
                            <w:jc w:val="righ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A6A6A6" w:themeColor="background1" w:themeShade="A6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6A6A6" w:themeColor="background1" w:themeShade="A6"/>
                              <w:sz w:val="24"/>
                              <w:szCs w:val="24"/>
                              <w:lang w:val="en-US" w:eastAsia="zh-CN"/>
                            </w:rPr>
                            <w:t>Work Experience</w:t>
                          </w:r>
                        </w:p>
                      </w:txbxContent>
                    </v:textbox>
                  </v:shape>
                </v:group>
                <v:shape id="图片 1690" o:spid="_x0000_s1026" o:spt="75" alt="4523843" type="#_x0000_t75" style="position:absolute;left:5816;top:7416;height:346;width:346;" filled="f" o:preferrelative="t" stroked="f" coordsize="21600,21600" o:gfxdata="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4Be5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01088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829945</wp:posOffset>
                </wp:positionV>
                <wp:extent cx="5120005" cy="1089025"/>
                <wp:effectExtent l="0" t="4445" r="635" b="0"/>
                <wp:wrapNone/>
                <wp:docPr id="377" name="组合 1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279650" y="829945"/>
                          <a:ext cx="5120005" cy="1089025"/>
                          <a:chOff x="9508" y="3857"/>
                          <a:chExt cx="8063" cy="1715"/>
                        </a:xfrm>
                      </wpg:grpSpPr>
                      <wpg:grpSp>
                        <wpg:cNvPr id="378" name="组合 1785"/>
                        <wpg:cNvGrpSpPr/>
                        <wpg:grpSpPr>
                          <a:xfrm rot="0">
                            <a:off x="9508" y="3857"/>
                            <a:ext cx="8041" cy="1715"/>
                            <a:chOff x="9070" y="2601"/>
                            <a:chExt cx="8041" cy="1715"/>
                          </a:xfrm>
                        </wpg:grpSpPr>
                        <wpg:grpSp>
                          <wpg:cNvPr id="379" name="组合 1693"/>
                          <wpg:cNvGrpSpPr/>
                          <wpg:grpSpPr>
                            <a:xfrm>
                              <a:off x="9070" y="2601"/>
                              <a:ext cx="8041" cy="560"/>
                              <a:chOff x="3038" y="2414"/>
                              <a:chExt cx="8041" cy="560"/>
                            </a:xfrm>
                          </wpg:grpSpPr>
                          <wpg:grpSp>
                            <wpg:cNvPr id="380" name="组合 1685"/>
                            <wpg:cNvGrpSpPr/>
                            <wpg:grpSpPr>
                              <a:xfrm>
                                <a:off x="3425" y="2414"/>
                                <a:ext cx="7654" cy="560"/>
                                <a:chOff x="6030" y="2414"/>
                                <a:chExt cx="7654" cy="560"/>
                              </a:xfrm>
                            </wpg:grpSpPr>
                            <wps:wsp>
                              <wps:cNvPr id="382" name="直接连接符 1683"/>
                              <wps:cNvCnPr/>
                              <wps:spPr>
                                <a:xfrm>
                                  <a:off x="6030" y="2414"/>
                                  <a:ext cx="765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3" name="直接连接符 1684"/>
                              <wps:cNvCnPr/>
                              <wps:spPr>
                                <a:xfrm>
                                  <a:off x="6030" y="2974"/>
                                  <a:ext cx="765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384" name="图片 1689" descr="215378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96DAC541-7B7A-43D3-8B79-37D633B846F1}">
                                    <asvg:svgBlip xmlns:asvg="http://schemas.microsoft.com/office/drawing/2016/SVG/main" r:embe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38" y="2516"/>
                                <a:ext cx="358" cy="3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85" name="求职意向"/>
                            <wps:cNvSpPr txBox="1"/>
                            <wps:spPr>
                              <a:xfrm>
                                <a:off x="3671" y="2441"/>
                                <a:ext cx="1417" cy="4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ind w:left="0" w:leftChars="0" w:right="0" w:rightChars="0" w:firstLine="0" w:firstLineChars="0"/>
                                    <w:jc w:val="distribute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2F5597" w:themeColor="accent5" w:themeShade="B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F5597" w:themeColor="accent5" w:themeShade="B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" name="文本框 4"/>
                          <wps:cNvSpPr txBox="1"/>
                          <wps:spPr>
                            <a:xfrm>
                              <a:off x="9717" y="3318"/>
                              <a:ext cx="7392" cy="9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F5597" w:themeColor="accent5" w:themeShade="BF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F5597" w:themeColor="accent5" w:themeShade="BF"/>
                                    <w:sz w:val="21"/>
                                    <w:szCs w:val="21"/>
                                    <w:lang w:val="en-US" w:eastAsia="zh-CN"/>
                                  </w:rPr>
                                  <w:t>2008-2012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F5597" w:themeColor="accent5" w:themeShade="B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F5597" w:themeColor="accent5" w:themeShade="B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F5597" w:themeColor="accent5" w:themeShade="B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F5597" w:themeColor="accent5" w:themeShade="B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F5597" w:themeColor="accent5" w:themeShade="BF"/>
                                    <w:sz w:val="21"/>
                                    <w:szCs w:val="21"/>
                                    <w:lang w:val="en-US" w:eastAsia="zh-CN"/>
                                  </w:rPr>
                                  <w:t>广州XXX大学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F5597" w:themeColor="accent5" w:themeShade="B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F5597" w:themeColor="accent5" w:themeShade="B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F5597" w:themeColor="accent5" w:themeShade="B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F5597" w:themeColor="accent5" w:themeShade="B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F5597" w:themeColor="accent5" w:themeShade="BF"/>
                                    <w:sz w:val="21"/>
                                    <w:szCs w:val="21"/>
                                    <w:lang w:val="en-US" w:eastAsia="zh-CN"/>
                                  </w:rPr>
                                  <w:t>商务英语/本科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毕业论文：《国际物流管理办法研究》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0" name="求职意向"/>
                        <wps:cNvSpPr txBox="1"/>
                        <wps:spPr>
                          <a:xfrm>
                            <a:off x="13365" y="3882"/>
                            <a:ext cx="4206" cy="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righ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A6A6A6" w:themeColor="background1" w:themeShade="A6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6A6A6" w:themeColor="background1" w:themeShade="A6"/>
                                  <w:sz w:val="24"/>
                                  <w:szCs w:val="24"/>
                                  <w:lang w:val="en-US" w:eastAsia="zh-CN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14" o:spid="_x0000_s1026" o:spt="203" style="position:absolute;left:0pt;margin-left:179.5pt;margin-top:65.35pt;height:85.75pt;width:403.15pt;z-index:-1363166208;mso-width-relative:page;mso-height-relative:page;" coordorigin="9508,3857" coordsize="8063,1715" o:gfxdata="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">
                <o:lock v:ext="edit" aspectratio="f"/>
                <v:group id="组合 1785" o:spid="_x0000_s1026" o:spt="203" style="position:absolute;left:9508;top:3857;height:1715;width:8041;" coordorigin="9070,2601" coordsize="8041,1715" o:gfxdata="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GLoxL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1693" o:spid="_x0000_s1026" o:spt="203" style="position:absolute;left:9070;top:2601;height:560;width:8041;" coordorigin="3038,2414" coordsize="8041,560" o:gfxdata="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6WIp0MAAAADcAAAADwAAAAAAAAABACAAAAAiAAAAZHJzL2Rvd25yZXYu&#10;eG1sUEsBAhQAFAAAAAgAh07iQDMvBZ47AAAAOQAAABUAAAAAAAAAAQAgAAAADwEAAGRycy9ncm91&#10;cHNoYXBleG1sLnhtbFBLBQYAAAAABgAGAGABAADMAwAAAAA=&#10;">
                    <o:lock v:ext="edit" aspectratio="f"/>
                    <v:group id="组合 1685" o:spid="_x0000_s1026" o:spt="203" style="position:absolute;left:3425;top:2414;height:560;width:7654;" coordorigin="6030,2414" coordsize="7654,560" o:gfxdata="UEsDBAoAAAAAAIdO4kAAAAAAAAAAAAAAAAAEAAAAZHJzL1BLAwQUAAAACACHTuJATY3war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Xja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BNjfBquQAAANwAAAAPAAAAAAAAAAEAIAAAACIAAABkcnMvZG93bnJldi54bWxQSwEC&#10;FAAUAAAACACHTuJAMy8FnjsAAAA5AAAAFQAAAAAAAAABACAAAAAIAQAAZHJzL2dyb3Vwc2hhcGV4&#10;bWwueG1sUEsFBgAAAAAGAAYAYAEAAMUDAAAAAA==&#10;">
                      <o:lock v:ext="edit" aspectratio="f"/>
                      <v:line id="直接连接符 1683" o:spid="_x0000_s1026" o:spt="20" style="position:absolute;left:6030;top:2414;height:0;width:7654;" filled="f" stroked="t" coordsize="21600,21600" o:gfxdata="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fpiDr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line id="直接连接符 1684" o:spid="_x0000_s1026" o:spt="20" style="position:absolute;left:6030;top:2974;height:0;width:7654;" filled="f" stroked="t" coordsize="21600,21600" o:gfxdata="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rbHlb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</v:group>
                    <v:shape id="图片 1689" o:spid="_x0000_s1026" o:spt="75" alt="21537819" type="#_x0000_t75" style="position:absolute;left:3038;top:2516;height:358;width:358;" filled="f" o:preferrelative="t" stroked="f" coordsize="21600,21600" o:gfxdata="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56C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15" o:title=""/>
                      <o:lock v:ext="edit" aspectratio="t"/>
                    </v:shape>
                    <v:shape id="求职意向" o:spid="_x0000_s1026" o:spt="202" type="#_x0000_t202" style="position:absolute;left:3671;top:2441;height:499;width:1417;" filled="f" stroked="f" coordsize="21600,21600" o:gfxdata="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qsOt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4"/>
                                <w:szCs w:val="2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v:group>
                  <v:shape id="文本框 4" o:spid="_x0000_s1026" o:spt="202" type="#_x0000_t202" style="position:absolute;left:9717;top:3318;height:998;width:7392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F5597" w:themeColor="accent5" w:themeShade="BF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F5597" w:themeColor="accent5" w:themeShade="BF"/>
                              <w:sz w:val="21"/>
                              <w:szCs w:val="21"/>
                              <w:lang w:val="en-US" w:eastAsia="zh-CN"/>
                            </w:rPr>
                            <w:t>2008-2012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F5597" w:themeColor="accent5" w:themeShade="B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F5597" w:themeColor="accent5" w:themeShade="B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F5597" w:themeColor="accent5" w:themeShade="B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F5597" w:themeColor="accent5" w:themeShade="B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F5597" w:themeColor="accent5" w:themeShade="BF"/>
                              <w:sz w:val="21"/>
                              <w:szCs w:val="21"/>
                              <w:lang w:val="en-US" w:eastAsia="zh-CN"/>
                            </w:rPr>
                            <w:t>广州XXX大学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F5597" w:themeColor="accent5" w:themeShade="B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F5597" w:themeColor="accent5" w:themeShade="B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F5597" w:themeColor="accent5" w:themeShade="B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F5597" w:themeColor="accent5" w:themeShade="B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F5597" w:themeColor="accent5" w:themeShade="BF"/>
                              <w:sz w:val="21"/>
                              <w:szCs w:val="21"/>
                              <w:lang w:val="en-US" w:eastAsia="zh-CN"/>
                            </w:rPr>
                            <w:t>商务英语/本科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毕业论文：《国际物流管理办法研究》</w:t>
                          </w:r>
                        </w:p>
                      </w:txbxContent>
                    </v:textbox>
                  </v:shape>
                </v:group>
                <v:shape id="求职意向" o:spid="_x0000_s1026" o:spt="202" type="#_x0000_t202" style="position:absolute;left:13365;top:3882;height:499;width:4206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righ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A6A6A6" w:themeColor="background1" w:themeShade="A6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6A6A6" w:themeColor="background1" w:themeShade="A6"/>
                            <w:sz w:val="24"/>
                            <w:szCs w:val="24"/>
                            <w:lang w:val="en-US" w:eastAsia="zh-CN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1804160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153035</wp:posOffset>
                </wp:positionV>
                <wp:extent cx="4292600" cy="479425"/>
                <wp:effectExtent l="0" t="0" r="0" b="0"/>
                <wp:wrapNone/>
                <wp:docPr id="64" name="姓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/>
                                <w:iCs/>
                                <w:color w:val="2F5496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/>
                                <w:iCs/>
                                <w:color w:val="2F5496"/>
                                <w:sz w:val="48"/>
                                <w:szCs w:val="56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姓名" o:spid="_x0000_s1026" o:spt="202" type="#_x0000_t202" style="position:absolute;left:0pt;margin-left:241.4pt;margin-top:12.05pt;height:37.75pt;width:338pt;z-index:-1363163136;mso-width-relative:page;mso-height-relative:page;" filled="f" stroked="f" coordsize="21600,21600" o:gfxdata="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S80eM2wAAAAoB&#10;AAAPAAAAAAAAAAEAIAAAACIAAABkcnMvZG93bnJldi54bWxQSwECFAAUAAAACACHTuJA4S72oxgC&#10;AAAUBAAADgAAAAAAAAABACAAAAAq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/>
                          <w:iCs/>
                          <w:color w:val="2F5496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/>
                          <w:iCs/>
                          <w:color w:val="2F5496"/>
                          <w:sz w:val="48"/>
                          <w:szCs w:val="56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931793920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694690</wp:posOffset>
            </wp:positionV>
            <wp:extent cx="1063625" cy="1406525"/>
            <wp:effectExtent l="64135" t="67310" r="76200" b="80645"/>
            <wp:wrapNone/>
            <wp:docPr id="67" name="图片 6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10"/>
                    <pic:cNvPicPr>
                      <a:picLocks noChangeAspect="1"/>
                    </pic:cNvPicPr>
                  </pic:nvPicPr>
                  <pic:blipFill>
                    <a:blip r:embed="rId16"/>
                    <a:srcRect t="2175" b="3807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40652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8010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3114675</wp:posOffset>
                </wp:positionV>
                <wp:extent cx="1908175" cy="635"/>
                <wp:effectExtent l="0" t="13970" r="12065" b="1587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8175" cy="6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.05pt;margin-top:245.25pt;height:0.05pt;width:150.25pt;z-index:-1363166208;mso-width-relative:page;mso-height-relative:page;" filled="f" stroked="t" coordsize="21600,21600" o:gfxdata="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Og0iNgAAAAKAQAADwAAAAAAAAABACAA&#10;AAAiAAAAZHJzL2Rvd25yZXYueG1sUEsBAhQAFAAAAAgAh07iQBty3YTUAQAAcgMAAA4AAAAAAAAA&#10;AQAgAAAAJwEAAGRycy9lMm9Eb2MueG1sUEsFBgAAAAAGAAYAWQEAAG0FAAAAAA==&#10;">
                <v:fill on="f" focussize="0,0"/>
                <v:stroke weight="2.2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9318031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2221230</wp:posOffset>
                </wp:positionV>
                <wp:extent cx="1974850" cy="815340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0" cy="815340"/>
                          <a:chOff x="7447" y="3781"/>
                          <a:chExt cx="3110" cy="1284"/>
                        </a:xfrm>
                      </wpg:grpSpPr>
                      <wps:wsp>
                        <wps:cNvPr id="62" name="姓名"/>
                        <wps:cNvSpPr txBox="1"/>
                        <wps:spPr>
                          <a:xfrm>
                            <a:off x="8004" y="3781"/>
                            <a:ext cx="1996" cy="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8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48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48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5" name="文本框 4"/>
                        <wps:cNvSpPr txBox="1"/>
                        <wps:spPr>
                          <a:xfrm>
                            <a:off x="7447" y="4491"/>
                            <a:ext cx="3111" cy="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求职意向：外贸业务员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45pt;margin-top:174.9pt;height:64.2pt;width:155.5pt;z-index:-1363164160;mso-width-relative:page;mso-height-relative:page;" coordorigin="7447,3781" coordsize="3110,1284" o:gfxdata="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D&#10;AWTl2gAAAAoBAAAPAAAAAAAAAAEAIAAAACIAAABkcnMvZG93bnJldi54bWxQSwECFAAUAAAACACH&#10;TuJAdZmE6s0CAADPBwAADgAAAAAAAAABACAAAAApAQAAZHJzL2Uyb0RvYy54bWxQSwUGAAAAAAYA&#10;BgBZAQAAaAYAAAAA&#10;">
                <o:lock v:ext="edit" aspectratio="f"/>
                <v:shape id="姓名" o:spid="_x0000_s1026" o:spt="202" type="#_x0000_t202" style="position:absolute;left:8004;top:3781;height:755;width:1996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8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48"/>
                            <w:szCs w:val="5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48"/>
                            <w:szCs w:val="5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7447;top:4491;height:575;width:3111;" filled="f" stroked="f" coordsize="21600,21600" o:gfxdata="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Zf5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求职意向：外贸业务员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800064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-71755</wp:posOffset>
                </wp:positionV>
                <wp:extent cx="635" cy="10836275"/>
                <wp:effectExtent l="13970" t="0" r="15875" b="1460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05330" y="186055"/>
                          <a:ext cx="635" cy="10836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1pt;margin-top:-5.65pt;height:853.25pt;width:0.05pt;z-index:-1363167232;mso-width-relative:page;mso-height-relative:page;" filled="f" stroked="t" coordsize="21600,21600" o:gfxdata="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dShetgAAAAMAQAA&#10;DwAAAAAAAAABACAAAAAiAAAAZHJzL2Rvd25yZXYueG1sUEsBAhQAFAAAAAgAh07iQCS+kyTgAQAA&#10;fgMAAA4AAAAAAAAAAQAgAAAAJwEAAGRycy9lMm9Eb2MueG1sUEsFBgAAAAAGAAYAWQEAAHkFAAAA&#10;AA==&#10;">
                <v:fill on="f" focussize="0,0"/>
                <v:stroke weight="2.2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772416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-17145</wp:posOffset>
                </wp:positionV>
                <wp:extent cx="2552065" cy="10763885"/>
                <wp:effectExtent l="0" t="0" r="8255" b="1079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4090" y="2999105"/>
                          <a:ext cx="2552065" cy="10763885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8pt;margin-top:-1.35pt;height:847.55pt;width:200.95pt;z-index:-1866511360;v-text-anchor:middle;mso-width-relative:page;mso-height-relative:page;" fillcolor="#2F5496" filled="t" stroked="f" coordsize="21600,21600" o:gfxdata="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jR4L9oAAAAKAQAADwAAAAAAAAABACAAAAAiAAAAZHJzL2Rvd25yZXYueG1sUEsBAhQA&#10;FAAAAAgAh07iQKUcHF5iAgAAjA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Theme="minorEastAsia"/>
          <w:lang w:val="en-US" w:eastAsia="zh-CN"/>
        </w:r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93179494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3622675</wp:posOffset>
                </wp:positionV>
                <wp:extent cx="4142740" cy="1130300"/>
                <wp:effectExtent l="62230" t="64770" r="81280" b="8128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740" cy="1130300"/>
                          <a:chOff x="7667" y="23109"/>
                          <a:chExt cx="6524" cy="1780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t="2175" b="3807"/>
                          <a:stretch>
                            <a:fillRect/>
                          </a:stretch>
                        </pic:blipFill>
                        <pic:spPr>
                          <a:xfrm>
                            <a:off x="7667" y="23109"/>
                            <a:ext cx="1349" cy="1781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" name="图片 4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t="2175" b="3807"/>
                          <a:stretch>
                            <a:fillRect/>
                          </a:stretch>
                        </pic:blipFill>
                        <pic:spPr>
                          <a:xfrm>
                            <a:off x="10255" y="23109"/>
                            <a:ext cx="1349" cy="1781"/>
                          </a:xfrm>
                          <a:prstGeom prst="snip2Diag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6" name="图片 6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t="2175" b="3807"/>
                          <a:stretch>
                            <a:fillRect/>
                          </a:stretch>
                        </pic:blipFill>
                        <pic:spPr>
                          <a:xfrm>
                            <a:off x="12843" y="23109"/>
                            <a:ext cx="1349" cy="1781"/>
                          </a:xfrm>
                          <a:prstGeom prst="ellipse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3.4pt;margin-top:285.25pt;height:89pt;width:326.2pt;z-index:-1363172352;mso-width-relative:page;mso-height-relative:page;" coordorigin="7667,23109" coordsize="6524,1780" o:gfxdata="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">
                <o:lock v:ext="edit" aspectratio="f"/>
                <v:shape id="_x0000_s1026" o:spid="_x0000_s1026" o:spt="75" alt="10" type="#_x0000_t75" style="position:absolute;left:7667;top:23109;height:1781;width:1349;" filled="f" o:preferrelative="t" stroked="f" coordsize="21600,21600" o:gfxdata="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6d9A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6" croptop="1425f" cropbottom="2495f" o:title=""/>
                  <o:lock v:ext="edit" aspectratio="t"/>
                </v:shape>
                <v:shape id="_x0000_s1026" o:spid="_x0000_s1026" o:spt="75" alt="10" type="#_x0000_t75" style="position:absolute;left:10255;top:23109;height:1781;width:1349;" filled="f" o:preferrelative="t" stroked="f" coordsize="1349,1781" o:gfxdata="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3myW8AAAA&#10;2gAAAA8AAAAAAAAAAQAgAAAAIgAAAGRycy9kb3ducmV2LnhtbFBLAQIUABQAAAAIAIdO4kAzLwWe&#10;OwAAADkAAAAQAAAAAAAAAAEAIAAAAAsBAABkcnMvc2hhcGV4bWwueG1sUEsFBgAAAAAGAAYAWwEA&#10;ALUDAAAAAA==&#10;">
                  <v:path o:connectlocs="1349,890;674,1781;0,890;674,0" o:connectangles="0,82,164,247"/>
                  <v:fill on="f" focussize="0,0"/>
                  <v:stroke on="f"/>
                  <v:imagedata r:id="rId16" croptop="1425f" cropbottom="2495f" o:title=""/>
                  <o:lock v:ext="edit" aspectratio="t"/>
                </v:shape>
                <v:shape id="_x0000_s1026" o:spid="_x0000_s1026" o:spt="75" alt="10" type="#_x0000_t75" style="position:absolute;left:12843;top:23109;height:1781;width:1349;" filled="f" o:preferrelative="t" stroked="f" coordsize="21600,21600" o:gfxdata="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9Dem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6" croptop="1425f" cropbottom="2495f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78265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4929505</wp:posOffset>
                </wp:positionV>
                <wp:extent cx="6642100" cy="0"/>
                <wp:effectExtent l="0" t="0" r="0" b="0"/>
                <wp:wrapNone/>
                <wp:docPr id="301" name="直接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270" y="4748530"/>
                          <a:ext cx="664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15pt;margin-top:388.15pt;height:0pt;width:523pt;z-index:-1363184640;mso-width-relative:page;mso-height-relative:page;" filled="f" stroked="t" coordsize="21600,21600" o:gfxdata="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fbP//XAAAACwEAAA8AAAAAAAAAAQAgAAAAIgAAAGRycy9kb3ducmV2LnhtbFBLAQIUABQAAAAI&#10;AIdO4kC6bx9w7gEAAKoDAAAOAAAAAAAAAAEAIAAAACYBAABkcnMvZTJvRG9jLnhtbFBLBQYAAAAA&#10;BgAGAFkBAACGBQAAAAA=&#10;">
                <v:fill on="f" focussize="0,0"/>
                <v:stroke weight="0.5pt" color="#808080 [1629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178982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10176510</wp:posOffset>
                </wp:positionV>
                <wp:extent cx="2289810" cy="323850"/>
                <wp:effectExtent l="0" t="0" r="0" b="0"/>
                <wp:wrapNone/>
                <wp:docPr id="291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求职意向" o:spid="_x0000_s1026" o:spt="202" type="#_x0000_t202" style="position:absolute;left:0pt;margin-left:207.5pt;margin-top:801.3pt;height:25.5pt;width:180.3pt;z-index:-1363177472;mso-width-relative:page;mso-height-relative:page;" filled="f" stroked="f" coordsize="21600,21600" o:gfxdata="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Z2mT90AAAANAQAADwAAAAAAAAABACAAAAAiAAAAZHJzL2Rvd25yZXYueG1sUEsBAhQAFAAA&#10;AAgAh07iQMoDe/8jAgAAGw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791872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2251075</wp:posOffset>
                </wp:positionV>
                <wp:extent cx="6324600" cy="7677785"/>
                <wp:effectExtent l="0" t="0" r="0" b="0"/>
                <wp:wrapNone/>
                <wp:docPr id="223" name="组合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7677785"/>
                          <a:chOff x="11607" y="20949"/>
                          <a:chExt cx="9960" cy="12091"/>
                        </a:xfrm>
                      </wpg:grpSpPr>
                      <wps:wsp>
                        <wps:cNvPr id="161" name="文本框 4"/>
                        <wps:cNvSpPr txBox="1"/>
                        <wps:spPr>
                          <a:xfrm>
                            <a:off x="11607" y="20949"/>
                            <a:ext cx="9960" cy="120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关于头像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关于内容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获奖经历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0" name="文本框 4"/>
                        <wps:cNvSpPr txBox="1"/>
                        <wps:spPr>
                          <a:xfrm>
                            <a:off x="11959" y="21508"/>
                            <a:ext cx="9392" cy="11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右击目标中的模特照片，选择“更改图片”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右击图片，选择“裁剪”，选择想要裁剪的形状；（也可直接沿用模板的形状，无需进行裁剪）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常用形状如下：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按照模板的格式位置，录入“教育背景”、“工作经历”“个人信息”、“获奖经历”、“技能水平”“自我评价”等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可写最高学历的两个经历，内容可包括核心课程，考试成绩等；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可写最近2-3份工作的经历，内容可包括任职单位、担任职务、主要工作职责、工作时间等；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可写在校园和工作岗位上的获奖经历，可包括荣誉称号、奖学金、比赛成绩等；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可写语言水平、电脑水平及专业工作技能水平，也可写对应的技能证书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可写个人的工作态度、生活态度、能力概况等；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65pt;margin-top:177.25pt;height:604.55pt;width:498pt;z-index:-1866491904;mso-width-relative:page;mso-height-relative:page;" coordorigin="11607,20949" coordsize="9960,12091" o:gfxdata="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u5mfRdsAAAAMAQAA&#10;DwAAAAAAAAABACAAAAAiAAAAZHJzL2Rvd25yZXYueG1sUEsBAhQAFAAAAAgAh07iQIVpk0vBAgAA&#10;5AcAAA4AAAAAAAAAAQAgAAAAKgEAAGRycy9lMm9Eb2MueG1sUEsFBgAAAAAGAAYAWQEAAF0GAAAA&#10;AA==&#10;">
                <o:lock v:ext="edit" aspectratio="f"/>
                <v:shape id="文本框 4" o:spid="_x0000_s1026" o:spt="202" type="#_x0000_t202" style="position:absolute;left:11607;top:20949;height:12038;width:9960;" filled="f" stroked="f" coordsize="21600,21600" o:gfxdata="UEsDBAoAAAAAAIdO4kAAAAAAAAAAAAAAAAAEAAAAZHJzL1BLAwQUAAAACACHTuJAHVlNtb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4aw9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lNt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关于头像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关于内容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获奖经历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技能水平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4" o:spid="_x0000_s1026" o:spt="202" type="#_x0000_t202" style="position:absolute;left:11959;top:21508;height:11532;width:9392;" filled="f" stroked="f" coordsize="21600,21600" o:gfxdata="UEsDBAoAAAAAAIdO4kAAAAAAAAAAAAAAAAAEAAAAZHJzL1BLAwQUAAAACACHTuJAP1owkrsAAADc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c5ocz4QjI9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1owk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右击目标中的模特照片，选择“更改图片”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右击图片，选择“裁剪”，选择想要裁剪的形状；（也可直接沿用模板的形状，无需进行裁剪）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常用形状如下：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按照模板的格式位置，录入“教育背景”、“工作经历”“个人信息”、“获奖经历”、“技能水平”“自我评价”等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可写最高学历的两个经历，内容可包括核心课程，考试成绩等；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可写最近2-3份工作的经历，内容可包括任职单位、担任职务、主要工作职责、工作时间等；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可写在校园和工作岗位上的获奖经历，可包括荣誉称号、奖学金、比赛成绩等；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可写语言水平、电脑水平及专业工作技能水平，也可写对应的技能证书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可写个人的工作态度、生活态度、能力概况等；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780608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449580</wp:posOffset>
                </wp:positionV>
                <wp:extent cx="2719070" cy="689610"/>
                <wp:effectExtent l="0" t="0" r="0" b="0"/>
                <wp:wrapNone/>
                <wp:docPr id="29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6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填写说明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90.6pt;margin-top:35.4pt;height:54.3pt;width:214.1pt;z-index:-1363186688;mso-width-relative:page;mso-height-relative:page;" filled="f" stroked="f" coordsize="21600,21600" o:gfxdata="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zzCm2gAAAAoBAAAPAAAAAAAAAAEAIAAAACIAAABkcnMvZG93bnJldi54bWxQSwECFAAUAAAACACH&#10;TuJAJeW57CICAAAa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6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填写说明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931790848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1500505</wp:posOffset>
                </wp:positionV>
                <wp:extent cx="1009015" cy="399415"/>
                <wp:effectExtent l="0" t="0" r="635" b="635"/>
                <wp:wrapNone/>
                <wp:docPr id="16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399415"/>
                          <a:chOff x="603250" y="1054101"/>
                          <a:chExt cx="1951038" cy="812800"/>
                        </a:xfrm>
                        <a:solidFill>
                          <a:schemeClr val="accent2"/>
                        </a:solidFill>
                        <a:effectLst/>
                      </wpg:grpSpPr>
                      <wps:wsp>
                        <wps:cNvPr id="164" name="Freeform 5"/>
                        <wps:cNvSpPr/>
                        <wps:spPr bwMode="auto">
                          <a:xfrm>
                            <a:off x="2365375" y="1431926"/>
                            <a:ext cx="188913" cy="407988"/>
                          </a:xfrm>
                          <a:custGeom>
                            <a:avLst/>
                            <a:gdLst>
                              <a:gd name="T0" fmla="*/ 48 w 210"/>
                              <a:gd name="T1" fmla="*/ 208 h 453"/>
                              <a:gd name="T2" fmla="*/ 46 w 210"/>
                              <a:gd name="T3" fmla="*/ 208 h 453"/>
                              <a:gd name="T4" fmla="*/ 46 w 210"/>
                              <a:gd name="T5" fmla="*/ 451 h 453"/>
                              <a:gd name="T6" fmla="*/ 0 w 210"/>
                              <a:gd name="T7" fmla="*/ 453 h 453"/>
                              <a:gd name="T8" fmla="*/ 0 w 210"/>
                              <a:gd name="T9" fmla="*/ 208 h 453"/>
                              <a:gd name="T10" fmla="*/ 0 w 210"/>
                              <a:gd name="T11" fmla="*/ 204 h 453"/>
                              <a:gd name="T12" fmla="*/ 0 w 210"/>
                              <a:gd name="T13" fmla="*/ 164 h 453"/>
                              <a:gd name="T14" fmla="*/ 210 w 210"/>
                              <a:gd name="T15" fmla="*/ 0 h 453"/>
                              <a:gd name="T16" fmla="*/ 210 w 210"/>
                              <a:gd name="T17" fmla="*/ 55 h 453"/>
                              <a:gd name="T18" fmla="*/ 48 w 210"/>
                              <a:gd name="T19" fmla="*/ 20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" h="453">
                                <a:moveTo>
                                  <a:pt x="48" y="208"/>
                                </a:moveTo>
                                <a:cubicBezTo>
                                  <a:pt x="46" y="208"/>
                                  <a:pt x="46" y="208"/>
                                  <a:pt x="46" y="208"/>
                                </a:cubicBezTo>
                                <a:cubicBezTo>
                                  <a:pt x="46" y="451"/>
                                  <a:pt x="46" y="451"/>
                                  <a:pt x="46" y="451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208"/>
                                  <a:pt x="0" y="208"/>
                                  <a:pt x="0" y="208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24" y="70"/>
                                  <a:pt x="109" y="0"/>
                                  <a:pt x="210" y="0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125" y="57"/>
                                  <a:pt x="56" y="123"/>
                                  <a:pt x="48" y="2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65" name="Freeform 6"/>
                        <wps:cNvSpPr/>
                        <wps:spPr bwMode="auto">
                          <a:xfrm>
                            <a:off x="2466975" y="1135063"/>
                            <a:ext cx="71438" cy="231775"/>
                          </a:xfrm>
                          <a:custGeom>
                            <a:avLst/>
                            <a:gdLst>
                              <a:gd name="T0" fmla="*/ 0 w 79"/>
                              <a:gd name="T1" fmla="*/ 185 h 258"/>
                              <a:gd name="T2" fmla="*/ 0 w 79"/>
                              <a:gd name="T3" fmla="*/ 185 h 258"/>
                              <a:gd name="T4" fmla="*/ 0 w 79"/>
                              <a:gd name="T5" fmla="*/ 0 h 258"/>
                              <a:gd name="T6" fmla="*/ 21 w 79"/>
                              <a:gd name="T7" fmla="*/ 0 h 258"/>
                              <a:gd name="T8" fmla="*/ 21 w 79"/>
                              <a:gd name="T9" fmla="*/ 186 h 258"/>
                              <a:gd name="T10" fmla="*/ 79 w 79"/>
                              <a:gd name="T11" fmla="*/ 240 h 258"/>
                              <a:gd name="T12" fmla="*/ 79 w 79"/>
                              <a:gd name="T13" fmla="*/ 258 h 258"/>
                              <a:gd name="T14" fmla="*/ 76 w 79"/>
                              <a:gd name="T15" fmla="*/ 258 h 258"/>
                              <a:gd name="T16" fmla="*/ 0 w 79"/>
                              <a:gd name="T17" fmla="*/ 18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0" y="185"/>
                                </a:move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186"/>
                                  <a:pt x="21" y="186"/>
                                  <a:pt x="21" y="186"/>
                                </a:cubicBezTo>
                                <a:cubicBezTo>
                                  <a:pt x="24" y="216"/>
                                  <a:pt x="48" y="240"/>
                                  <a:pt x="79" y="240"/>
                                </a:cubicBezTo>
                                <a:cubicBezTo>
                                  <a:pt x="79" y="258"/>
                                  <a:pt x="79" y="258"/>
                                  <a:pt x="79" y="258"/>
                                </a:cubicBezTo>
                                <a:cubicBezTo>
                                  <a:pt x="78" y="258"/>
                                  <a:pt x="77" y="258"/>
                                  <a:pt x="76" y="258"/>
                                </a:cubicBezTo>
                                <a:cubicBezTo>
                                  <a:pt x="35" y="258"/>
                                  <a:pt x="1" y="226"/>
                                  <a:pt x="0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66" name="Freeform 7"/>
                        <wps:cNvSpPr/>
                        <wps:spPr bwMode="auto">
                          <a:xfrm>
                            <a:off x="2332038" y="1135063"/>
                            <a:ext cx="69850" cy="231775"/>
                          </a:xfrm>
                          <a:custGeom>
                            <a:avLst/>
                            <a:gdLst>
                              <a:gd name="T0" fmla="*/ 79 w 79"/>
                              <a:gd name="T1" fmla="*/ 188 h 258"/>
                              <a:gd name="T2" fmla="*/ 79 w 79"/>
                              <a:gd name="T3" fmla="*/ 188 h 258"/>
                              <a:gd name="T4" fmla="*/ 3 w 79"/>
                              <a:gd name="T5" fmla="*/ 258 h 258"/>
                              <a:gd name="T6" fmla="*/ 0 w 79"/>
                              <a:gd name="T7" fmla="*/ 258 h 258"/>
                              <a:gd name="T8" fmla="*/ 0 w 79"/>
                              <a:gd name="T9" fmla="*/ 240 h 258"/>
                              <a:gd name="T10" fmla="*/ 57 w 79"/>
                              <a:gd name="T11" fmla="*/ 186 h 258"/>
                              <a:gd name="T12" fmla="*/ 57 w 79"/>
                              <a:gd name="T13" fmla="*/ 0 h 258"/>
                              <a:gd name="T14" fmla="*/ 79 w 79"/>
                              <a:gd name="T15" fmla="*/ 0 h 258"/>
                              <a:gd name="T16" fmla="*/ 79 w 79"/>
                              <a:gd name="T17" fmla="*/ 185 h 258"/>
                              <a:gd name="T18" fmla="*/ 79 w 79"/>
                              <a:gd name="T19" fmla="*/ 185 h 258"/>
                              <a:gd name="T20" fmla="*/ 79 w 79"/>
                              <a:gd name="T21" fmla="*/ 186 h 258"/>
                              <a:gd name="T22" fmla="*/ 79 w 79"/>
                              <a:gd name="T23" fmla="*/ 18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79" y="188"/>
                                </a:moveTo>
                                <a:cubicBezTo>
                                  <a:pt x="79" y="188"/>
                                  <a:pt x="79" y="188"/>
                                  <a:pt x="79" y="188"/>
                                </a:cubicBezTo>
                                <a:cubicBezTo>
                                  <a:pt x="76" y="227"/>
                                  <a:pt x="44" y="258"/>
                                  <a:pt x="3" y="258"/>
                                </a:cubicBezTo>
                                <a:cubicBezTo>
                                  <a:pt x="2" y="258"/>
                                  <a:pt x="1" y="258"/>
                                  <a:pt x="0" y="258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30" y="240"/>
                                  <a:pt x="55" y="216"/>
                                  <a:pt x="57" y="186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6"/>
                                  <a:pt x="79" y="186"/>
                                  <a:pt x="79" y="186"/>
                                </a:cubicBezTo>
                                <a:lnTo>
                                  <a:pt x="79" y="1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70" name="Freeform 8"/>
                        <wps:cNvSpPr>
                          <a:spLocks noEditPoints="1"/>
                        </wps:cNvSpPr>
                        <wps:spPr bwMode="auto">
                          <a:xfrm>
                            <a:off x="1925638" y="1417638"/>
                            <a:ext cx="430213" cy="449263"/>
                          </a:xfrm>
                          <a:custGeom>
                            <a:avLst/>
                            <a:gdLst>
                              <a:gd name="T0" fmla="*/ 463 w 478"/>
                              <a:gd name="T1" fmla="*/ 211 h 498"/>
                              <a:gd name="T2" fmla="*/ 409 w 478"/>
                              <a:gd name="T3" fmla="*/ 220 h 498"/>
                              <a:gd name="T4" fmla="*/ 330 w 478"/>
                              <a:gd name="T5" fmla="*/ 391 h 498"/>
                              <a:gd name="T6" fmla="*/ 108 w 478"/>
                              <a:gd name="T7" fmla="*/ 332 h 498"/>
                              <a:gd name="T8" fmla="*/ 417 w 478"/>
                              <a:gd name="T9" fmla="*/ 153 h 498"/>
                              <a:gd name="T10" fmla="*/ 417 w 478"/>
                              <a:gd name="T11" fmla="*/ 153 h 498"/>
                              <a:gd name="T12" fmla="*/ 438 w 478"/>
                              <a:gd name="T13" fmla="*/ 141 h 498"/>
                              <a:gd name="T14" fmla="*/ 437 w 478"/>
                              <a:gd name="T15" fmla="*/ 140 h 498"/>
                              <a:gd name="T16" fmla="*/ 140 w 478"/>
                              <a:gd name="T17" fmla="*/ 60 h 498"/>
                              <a:gd name="T18" fmla="*/ 60 w 478"/>
                              <a:gd name="T19" fmla="*/ 358 h 498"/>
                              <a:gd name="T20" fmla="*/ 357 w 478"/>
                              <a:gd name="T21" fmla="*/ 437 h 498"/>
                              <a:gd name="T22" fmla="*/ 463 w 478"/>
                              <a:gd name="T23" fmla="*/ 211 h 498"/>
                              <a:gd name="T24" fmla="*/ 87 w 478"/>
                              <a:gd name="T25" fmla="*/ 274 h 498"/>
                              <a:gd name="T26" fmla="*/ 167 w 478"/>
                              <a:gd name="T27" fmla="*/ 108 h 498"/>
                              <a:gd name="T28" fmla="*/ 350 w 478"/>
                              <a:gd name="T29" fmla="*/ 122 h 498"/>
                              <a:gd name="T30" fmla="*/ 87 w 478"/>
                              <a:gd name="T31" fmla="*/ 274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78" h="498">
                                <a:moveTo>
                                  <a:pt x="463" y="211"/>
                                </a:moveTo>
                                <a:cubicBezTo>
                                  <a:pt x="409" y="220"/>
                                  <a:pt x="409" y="220"/>
                                  <a:pt x="409" y="220"/>
                                </a:cubicBezTo>
                                <a:cubicBezTo>
                                  <a:pt x="421" y="286"/>
                                  <a:pt x="392" y="356"/>
                                  <a:pt x="330" y="391"/>
                                </a:cubicBezTo>
                                <a:cubicBezTo>
                                  <a:pt x="252" y="436"/>
                                  <a:pt x="153" y="410"/>
                                  <a:pt x="108" y="332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38" y="141"/>
                                  <a:pt x="438" y="141"/>
                                  <a:pt x="438" y="141"/>
                                </a:cubicBezTo>
                                <a:cubicBezTo>
                                  <a:pt x="437" y="141"/>
                                  <a:pt x="437" y="140"/>
                                  <a:pt x="437" y="140"/>
                                </a:cubicBezTo>
                                <a:cubicBezTo>
                                  <a:pt x="377" y="35"/>
                                  <a:pt x="244" y="0"/>
                                  <a:pt x="140" y="60"/>
                                </a:cubicBezTo>
                                <a:cubicBezTo>
                                  <a:pt x="35" y="120"/>
                                  <a:pt x="0" y="253"/>
                                  <a:pt x="60" y="358"/>
                                </a:cubicBezTo>
                                <a:cubicBezTo>
                                  <a:pt x="120" y="462"/>
                                  <a:pt x="253" y="498"/>
                                  <a:pt x="357" y="437"/>
                                </a:cubicBezTo>
                                <a:cubicBezTo>
                                  <a:pt x="439" y="390"/>
                                  <a:pt x="478" y="299"/>
                                  <a:pt x="463" y="211"/>
                                </a:cubicBezTo>
                                <a:close/>
                                <a:moveTo>
                                  <a:pt x="87" y="274"/>
                                </a:moveTo>
                                <a:cubicBezTo>
                                  <a:pt x="78" y="209"/>
                                  <a:pt x="107" y="142"/>
                                  <a:pt x="167" y="108"/>
                                </a:cubicBezTo>
                                <a:cubicBezTo>
                                  <a:pt x="227" y="73"/>
                                  <a:pt x="299" y="81"/>
                                  <a:pt x="350" y="122"/>
                                </a:cubicBezTo>
                                <a:lnTo>
                                  <a:pt x="87" y="27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71" name="Freeform 9"/>
                        <wps:cNvSpPr/>
                        <wps:spPr bwMode="auto">
                          <a:xfrm>
                            <a:off x="2073275" y="1250951"/>
                            <a:ext cx="225425" cy="115888"/>
                          </a:xfrm>
                          <a:custGeom>
                            <a:avLst/>
                            <a:gdLst>
                              <a:gd name="T0" fmla="*/ 172 w 251"/>
                              <a:gd name="T1" fmla="*/ 58 h 128"/>
                              <a:gd name="T2" fmla="*/ 172 w 251"/>
                              <a:gd name="T3" fmla="*/ 58 h 128"/>
                              <a:gd name="T4" fmla="*/ 172 w 251"/>
                              <a:gd name="T5" fmla="*/ 56 h 128"/>
                              <a:gd name="T6" fmla="*/ 172 w 251"/>
                              <a:gd name="T7" fmla="*/ 55 h 128"/>
                              <a:gd name="T8" fmla="*/ 172 w 251"/>
                              <a:gd name="T9" fmla="*/ 55 h 128"/>
                              <a:gd name="T10" fmla="*/ 172 w 251"/>
                              <a:gd name="T11" fmla="*/ 22 h 128"/>
                              <a:gd name="T12" fmla="*/ 79 w 251"/>
                              <a:gd name="T13" fmla="*/ 22 h 128"/>
                              <a:gd name="T14" fmla="*/ 79 w 251"/>
                              <a:gd name="T15" fmla="*/ 55 h 128"/>
                              <a:gd name="T16" fmla="*/ 79 w 251"/>
                              <a:gd name="T17" fmla="*/ 55 h 128"/>
                              <a:gd name="T18" fmla="*/ 79 w 251"/>
                              <a:gd name="T19" fmla="*/ 56 h 128"/>
                              <a:gd name="T20" fmla="*/ 79 w 251"/>
                              <a:gd name="T21" fmla="*/ 58 h 128"/>
                              <a:gd name="T22" fmla="*/ 79 w 251"/>
                              <a:gd name="T23" fmla="*/ 58 h 128"/>
                              <a:gd name="T24" fmla="*/ 3 w 251"/>
                              <a:gd name="T25" fmla="*/ 128 h 128"/>
                              <a:gd name="T26" fmla="*/ 0 w 251"/>
                              <a:gd name="T27" fmla="*/ 128 h 128"/>
                              <a:gd name="T28" fmla="*/ 0 w 251"/>
                              <a:gd name="T29" fmla="*/ 110 h 128"/>
                              <a:gd name="T30" fmla="*/ 57 w 251"/>
                              <a:gd name="T31" fmla="*/ 56 h 128"/>
                              <a:gd name="T32" fmla="*/ 57 w 251"/>
                              <a:gd name="T33" fmla="*/ 22 h 128"/>
                              <a:gd name="T34" fmla="*/ 57 w 251"/>
                              <a:gd name="T35" fmla="*/ 0 h 128"/>
                              <a:gd name="T36" fmla="*/ 79 w 251"/>
                              <a:gd name="T37" fmla="*/ 0 h 128"/>
                              <a:gd name="T38" fmla="*/ 172 w 251"/>
                              <a:gd name="T39" fmla="*/ 0 h 128"/>
                              <a:gd name="T40" fmla="*/ 179 w 251"/>
                              <a:gd name="T41" fmla="*/ 0 h 128"/>
                              <a:gd name="T42" fmla="*/ 194 w 251"/>
                              <a:gd name="T43" fmla="*/ 0 h 128"/>
                              <a:gd name="T44" fmla="*/ 194 w 251"/>
                              <a:gd name="T45" fmla="*/ 56 h 128"/>
                              <a:gd name="T46" fmla="*/ 251 w 251"/>
                              <a:gd name="T47" fmla="*/ 110 h 128"/>
                              <a:gd name="T48" fmla="*/ 251 w 251"/>
                              <a:gd name="T49" fmla="*/ 128 h 128"/>
                              <a:gd name="T50" fmla="*/ 248 w 251"/>
                              <a:gd name="T51" fmla="*/ 128 h 128"/>
                              <a:gd name="T52" fmla="*/ 172 w 251"/>
                              <a:gd name="T53" fmla="*/ 5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1" h="128">
                                <a:moveTo>
                                  <a:pt x="172" y="58"/>
                                </a:moveTo>
                                <a:cubicBezTo>
                                  <a:pt x="172" y="58"/>
                                  <a:pt x="172" y="58"/>
                                  <a:pt x="172" y="58"/>
                                </a:cubicBezTo>
                                <a:cubicBezTo>
                                  <a:pt x="172" y="56"/>
                                  <a:pt x="172" y="56"/>
                                  <a:pt x="172" y="56"/>
                                </a:cubicBezTo>
                                <a:cubicBezTo>
                                  <a:pt x="172" y="56"/>
                                  <a:pt x="172" y="56"/>
                                  <a:pt x="172" y="55"/>
                                </a:cubicBezTo>
                                <a:cubicBezTo>
                                  <a:pt x="172" y="55"/>
                                  <a:pt x="172" y="55"/>
                                  <a:pt x="172" y="55"/>
                                </a:cubicBezTo>
                                <a:cubicBezTo>
                                  <a:pt x="172" y="22"/>
                                  <a:pt x="172" y="22"/>
                                  <a:pt x="172" y="22"/>
                                </a:cubicBezTo>
                                <a:cubicBezTo>
                                  <a:pt x="79" y="22"/>
                                  <a:pt x="79" y="22"/>
                                  <a:pt x="79" y="22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6"/>
                                  <a:pt x="79" y="56"/>
                                  <a:pt x="79" y="56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6" y="97"/>
                                  <a:pt x="43" y="128"/>
                                  <a:pt x="3" y="128"/>
                                </a:cubicBezTo>
                                <a:cubicBezTo>
                                  <a:pt x="2" y="128"/>
                                  <a:pt x="1" y="128"/>
                                  <a:pt x="0" y="12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30" y="110"/>
                                  <a:pt x="55" y="86"/>
                                  <a:pt x="57" y="56"/>
                                </a:cubicBezTo>
                                <a:cubicBezTo>
                                  <a:pt x="57" y="22"/>
                                  <a:pt x="57" y="22"/>
                                  <a:pt x="57" y="22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172" y="0"/>
                                  <a:pt x="172" y="0"/>
                                  <a:pt x="172" y="0"/>
                                </a:cubicBezTo>
                                <a:cubicBezTo>
                                  <a:pt x="179" y="0"/>
                                  <a:pt x="179" y="0"/>
                                  <a:pt x="179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56"/>
                                  <a:pt x="194" y="56"/>
                                  <a:pt x="194" y="56"/>
                                </a:cubicBezTo>
                                <a:cubicBezTo>
                                  <a:pt x="196" y="86"/>
                                  <a:pt x="221" y="110"/>
                                  <a:pt x="251" y="110"/>
                                </a:cubicBezTo>
                                <a:cubicBezTo>
                                  <a:pt x="251" y="128"/>
                                  <a:pt x="251" y="128"/>
                                  <a:pt x="251" y="128"/>
                                </a:cubicBezTo>
                                <a:cubicBezTo>
                                  <a:pt x="250" y="128"/>
                                  <a:pt x="249" y="128"/>
                                  <a:pt x="248" y="128"/>
                                </a:cubicBezTo>
                                <a:cubicBezTo>
                                  <a:pt x="208" y="128"/>
                                  <a:pt x="175" y="97"/>
                                  <a:pt x="172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73" name="Freeform 10"/>
                        <wps:cNvSpPr/>
                        <wps:spPr bwMode="auto">
                          <a:xfrm>
                            <a:off x="2079625" y="1212851"/>
                            <a:ext cx="212725" cy="31750"/>
                          </a:xfrm>
                          <a:custGeom>
                            <a:avLst/>
                            <a:gdLst>
                              <a:gd name="T0" fmla="*/ 122 w 134"/>
                              <a:gd name="T1" fmla="*/ 12 h 20"/>
                              <a:gd name="T2" fmla="*/ 12 w 134"/>
                              <a:gd name="T3" fmla="*/ 12 h 20"/>
                              <a:gd name="T4" fmla="*/ 12 w 134"/>
                              <a:gd name="T5" fmla="*/ 20 h 20"/>
                              <a:gd name="T6" fmla="*/ 0 w 134"/>
                              <a:gd name="T7" fmla="*/ 20 h 20"/>
                              <a:gd name="T8" fmla="*/ 0 w 134"/>
                              <a:gd name="T9" fmla="*/ 12 h 20"/>
                              <a:gd name="T10" fmla="*/ 0 w 134"/>
                              <a:gd name="T11" fmla="*/ 0 h 20"/>
                              <a:gd name="T12" fmla="*/ 12 w 134"/>
                              <a:gd name="T13" fmla="*/ 0 h 20"/>
                              <a:gd name="T14" fmla="*/ 122 w 134"/>
                              <a:gd name="T15" fmla="*/ 0 h 20"/>
                              <a:gd name="T16" fmla="*/ 134 w 134"/>
                              <a:gd name="T17" fmla="*/ 0 h 20"/>
                              <a:gd name="T18" fmla="*/ 134 w 134"/>
                              <a:gd name="T19" fmla="*/ 12 h 20"/>
                              <a:gd name="T20" fmla="*/ 134 w 134"/>
                              <a:gd name="T21" fmla="*/ 20 h 20"/>
                              <a:gd name="T22" fmla="*/ 122 w 134"/>
                              <a:gd name="T23" fmla="*/ 20 h 20"/>
                              <a:gd name="T24" fmla="*/ 122 w 134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1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2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2"/>
                                </a:lnTo>
                                <a:lnTo>
                                  <a:pt x="134" y="20"/>
                                </a:lnTo>
                                <a:lnTo>
                                  <a:pt x="122" y="20"/>
                                </a:lnTo>
                                <a:lnTo>
                                  <a:pt x="122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74" name="Freeform 11"/>
                        <wps:cNvSpPr/>
                        <wps:spPr bwMode="auto">
                          <a:xfrm>
                            <a:off x="2085975" y="1109663"/>
                            <a:ext cx="200025" cy="90488"/>
                          </a:xfrm>
                          <a:custGeom>
                            <a:avLst/>
                            <a:gdLst>
                              <a:gd name="T0" fmla="*/ 69 w 126"/>
                              <a:gd name="T1" fmla="*/ 45 h 57"/>
                              <a:gd name="T2" fmla="*/ 106 w 126"/>
                              <a:gd name="T3" fmla="*/ 45 h 57"/>
                              <a:gd name="T4" fmla="*/ 106 w 126"/>
                              <a:gd name="T5" fmla="*/ 57 h 57"/>
                              <a:gd name="T6" fmla="*/ 21 w 126"/>
                              <a:gd name="T7" fmla="*/ 57 h 57"/>
                              <a:gd name="T8" fmla="*/ 21 w 126"/>
                              <a:gd name="T9" fmla="*/ 45 h 57"/>
                              <a:gd name="T10" fmla="*/ 57 w 126"/>
                              <a:gd name="T11" fmla="*/ 45 h 57"/>
                              <a:gd name="T12" fmla="*/ 57 w 126"/>
                              <a:gd name="T13" fmla="*/ 32 h 57"/>
                              <a:gd name="T14" fmla="*/ 0 w 126"/>
                              <a:gd name="T15" fmla="*/ 32 h 57"/>
                              <a:gd name="T16" fmla="*/ 0 w 126"/>
                              <a:gd name="T17" fmla="*/ 20 h 57"/>
                              <a:gd name="T18" fmla="*/ 57 w 126"/>
                              <a:gd name="T19" fmla="*/ 20 h 57"/>
                              <a:gd name="T20" fmla="*/ 57 w 126"/>
                              <a:gd name="T21" fmla="*/ 0 h 57"/>
                              <a:gd name="T22" fmla="*/ 69 w 126"/>
                              <a:gd name="T23" fmla="*/ 0 h 57"/>
                              <a:gd name="T24" fmla="*/ 69 w 126"/>
                              <a:gd name="T25" fmla="*/ 20 h 57"/>
                              <a:gd name="T26" fmla="*/ 126 w 126"/>
                              <a:gd name="T27" fmla="*/ 20 h 57"/>
                              <a:gd name="T28" fmla="*/ 126 w 126"/>
                              <a:gd name="T29" fmla="*/ 32 h 57"/>
                              <a:gd name="T30" fmla="*/ 69 w 126"/>
                              <a:gd name="T31" fmla="*/ 32 h 57"/>
                              <a:gd name="T32" fmla="*/ 69 w 126"/>
                              <a:gd name="T33" fmla="*/ 4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6" h="57">
                                <a:moveTo>
                                  <a:pt x="69" y="45"/>
                                </a:moveTo>
                                <a:lnTo>
                                  <a:pt x="106" y="45"/>
                                </a:lnTo>
                                <a:lnTo>
                                  <a:pt x="10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0"/>
                                </a:lnTo>
                                <a:lnTo>
                                  <a:pt x="126" y="20"/>
                                </a:lnTo>
                                <a:lnTo>
                                  <a:pt x="126" y="32"/>
                                </a:lnTo>
                                <a:lnTo>
                                  <a:pt x="69" y="32"/>
                                </a:lnTo>
                                <a:lnTo>
                                  <a:pt x="69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75" name="Freeform 12"/>
                        <wps:cNvSpPr/>
                        <wps:spPr bwMode="auto">
                          <a:xfrm>
                            <a:off x="1892300" y="1219201"/>
                            <a:ext cx="142875" cy="149225"/>
                          </a:xfrm>
                          <a:custGeom>
                            <a:avLst/>
                            <a:gdLst>
                              <a:gd name="T0" fmla="*/ 12 w 90"/>
                              <a:gd name="T1" fmla="*/ 94 h 94"/>
                              <a:gd name="T2" fmla="*/ 0 w 90"/>
                              <a:gd name="T3" fmla="*/ 94 h 94"/>
                              <a:gd name="T4" fmla="*/ 0 w 90"/>
                              <a:gd name="T5" fmla="*/ 82 h 94"/>
                              <a:gd name="T6" fmla="*/ 0 w 90"/>
                              <a:gd name="T7" fmla="*/ 8 h 94"/>
                              <a:gd name="T8" fmla="*/ 11 w 90"/>
                              <a:gd name="T9" fmla="*/ 8 h 94"/>
                              <a:gd name="T10" fmla="*/ 25 w 90"/>
                              <a:gd name="T11" fmla="*/ 0 h 94"/>
                              <a:gd name="T12" fmla="*/ 31 w 90"/>
                              <a:gd name="T13" fmla="*/ 11 h 94"/>
                              <a:gd name="T14" fmla="*/ 12 w 90"/>
                              <a:gd name="T15" fmla="*/ 22 h 94"/>
                              <a:gd name="T16" fmla="*/ 12 w 90"/>
                              <a:gd name="T17" fmla="*/ 45 h 94"/>
                              <a:gd name="T18" fmla="*/ 37 w 90"/>
                              <a:gd name="T19" fmla="*/ 45 h 94"/>
                              <a:gd name="T20" fmla="*/ 37 w 90"/>
                              <a:gd name="T21" fmla="*/ 57 h 94"/>
                              <a:gd name="T22" fmla="*/ 12 w 90"/>
                              <a:gd name="T23" fmla="*/ 57 h 94"/>
                              <a:gd name="T24" fmla="*/ 12 w 90"/>
                              <a:gd name="T25" fmla="*/ 82 h 94"/>
                              <a:gd name="T26" fmla="*/ 77 w 90"/>
                              <a:gd name="T27" fmla="*/ 82 h 94"/>
                              <a:gd name="T28" fmla="*/ 77 w 90"/>
                              <a:gd name="T29" fmla="*/ 57 h 94"/>
                              <a:gd name="T30" fmla="*/ 53 w 90"/>
                              <a:gd name="T31" fmla="*/ 57 h 94"/>
                              <a:gd name="T32" fmla="*/ 53 w 90"/>
                              <a:gd name="T33" fmla="*/ 45 h 94"/>
                              <a:gd name="T34" fmla="*/ 77 w 90"/>
                              <a:gd name="T35" fmla="*/ 45 h 94"/>
                              <a:gd name="T36" fmla="*/ 77 w 90"/>
                              <a:gd name="T37" fmla="*/ 20 h 94"/>
                              <a:gd name="T38" fmla="*/ 53 w 90"/>
                              <a:gd name="T39" fmla="*/ 20 h 94"/>
                              <a:gd name="T40" fmla="*/ 53 w 90"/>
                              <a:gd name="T41" fmla="*/ 8 h 94"/>
                              <a:gd name="T42" fmla="*/ 77 w 90"/>
                              <a:gd name="T43" fmla="*/ 8 h 94"/>
                              <a:gd name="T44" fmla="*/ 90 w 90"/>
                              <a:gd name="T45" fmla="*/ 8 h 94"/>
                              <a:gd name="T46" fmla="*/ 90 w 90"/>
                              <a:gd name="T47" fmla="*/ 94 h 94"/>
                              <a:gd name="T48" fmla="*/ 77 w 90"/>
                              <a:gd name="T49" fmla="*/ 94 h 94"/>
                              <a:gd name="T50" fmla="*/ 12 w 90"/>
                              <a:gd name="T51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94">
                                <a:moveTo>
                                  <a:pt x="12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82"/>
                                </a:lnTo>
                                <a:lnTo>
                                  <a:pt x="0" y="8"/>
                                </a:lnTo>
                                <a:lnTo>
                                  <a:pt x="11" y="8"/>
                                </a:lnTo>
                                <a:lnTo>
                                  <a:pt x="25" y="0"/>
                                </a:lnTo>
                                <a:lnTo>
                                  <a:pt x="31" y="11"/>
                                </a:lnTo>
                                <a:lnTo>
                                  <a:pt x="12" y="22"/>
                                </a:lnTo>
                                <a:lnTo>
                                  <a:pt x="12" y="45"/>
                                </a:lnTo>
                                <a:lnTo>
                                  <a:pt x="37" y="45"/>
                                </a:lnTo>
                                <a:lnTo>
                                  <a:pt x="37" y="57"/>
                                </a:lnTo>
                                <a:lnTo>
                                  <a:pt x="12" y="57"/>
                                </a:lnTo>
                                <a:lnTo>
                                  <a:pt x="12" y="82"/>
                                </a:lnTo>
                                <a:lnTo>
                                  <a:pt x="77" y="82"/>
                                </a:lnTo>
                                <a:lnTo>
                                  <a:pt x="77" y="57"/>
                                </a:lnTo>
                                <a:lnTo>
                                  <a:pt x="53" y="57"/>
                                </a:lnTo>
                                <a:lnTo>
                                  <a:pt x="53" y="45"/>
                                </a:lnTo>
                                <a:lnTo>
                                  <a:pt x="77" y="45"/>
                                </a:lnTo>
                                <a:lnTo>
                                  <a:pt x="77" y="20"/>
                                </a:lnTo>
                                <a:lnTo>
                                  <a:pt x="53" y="20"/>
                                </a:lnTo>
                                <a:lnTo>
                                  <a:pt x="53" y="8"/>
                                </a:lnTo>
                                <a:lnTo>
                                  <a:pt x="77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94"/>
                                </a:lnTo>
                                <a:lnTo>
                                  <a:pt x="77" y="94"/>
                                </a:lnTo>
                                <a:lnTo>
                                  <a:pt x="12" y="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79" name="Freeform 13"/>
                        <wps:cNvSpPr/>
                        <wps:spPr bwMode="auto">
                          <a:xfrm>
                            <a:off x="1995488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23 h 29"/>
                              <a:gd name="T2" fmla="*/ 14 w 25"/>
                              <a:gd name="T3" fmla="*/ 0 h 29"/>
                              <a:gd name="T4" fmla="*/ 25 w 25"/>
                              <a:gd name="T5" fmla="*/ 6 h 29"/>
                              <a:gd name="T6" fmla="*/ 10 w 25"/>
                              <a:gd name="T7" fmla="*/ 29 h 29"/>
                              <a:gd name="T8" fmla="*/ 0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23"/>
                                </a:moveTo>
                                <a:lnTo>
                                  <a:pt x="14" y="0"/>
                                </a:lnTo>
                                <a:lnTo>
                                  <a:pt x="25" y="6"/>
                                </a:lnTo>
                                <a:lnTo>
                                  <a:pt x="10" y="29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0" name="Freeform 14"/>
                        <wps:cNvSpPr/>
                        <wps:spPr bwMode="auto">
                          <a:xfrm>
                            <a:off x="1938338" y="1158876"/>
                            <a:ext cx="39688" cy="46038"/>
                          </a:xfrm>
                          <a:custGeom>
                            <a:avLst/>
                            <a:gdLst>
                              <a:gd name="T0" fmla="*/ 25 w 25"/>
                              <a:gd name="T1" fmla="*/ 23 h 29"/>
                              <a:gd name="T2" fmla="*/ 14 w 25"/>
                              <a:gd name="T3" fmla="*/ 29 h 29"/>
                              <a:gd name="T4" fmla="*/ 0 w 25"/>
                              <a:gd name="T5" fmla="*/ 6 h 29"/>
                              <a:gd name="T6" fmla="*/ 10 w 25"/>
                              <a:gd name="T7" fmla="*/ 0 h 29"/>
                              <a:gd name="T8" fmla="*/ 25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25" y="23"/>
                                </a:moveTo>
                                <a:lnTo>
                                  <a:pt x="14" y="29"/>
                                </a:lnTo>
                                <a:lnTo>
                                  <a:pt x="0" y="6"/>
                                </a:lnTo>
                                <a:lnTo>
                                  <a:pt x="10" y="0"/>
                                </a:lnTo>
                                <a:lnTo>
                                  <a:pt x="25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2" name="Freeform 15"/>
                        <wps:cNvSpPr/>
                        <wps:spPr bwMode="auto">
                          <a:xfrm>
                            <a:off x="1898650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6 h 29"/>
                              <a:gd name="T2" fmla="*/ 11 w 25"/>
                              <a:gd name="T3" fmla="*/ 0 h 29"/>
                              <a:gd name="T4" fmla="*/ 25 w 25"/>
                              <a:gd name="T5" fmla="*/ 23 h 29"/>
                              <a:gd name="T6" fmla="*/ 15 w 25"/>
                              <a:gd name="T7" fmla="*/ 29 h 29"/>
                              <a:gd name="T8" fmla="*/ 0 w 25"/>
                              <a:gd name="T9" fmla="*/ 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6"/>
                                </a:moveTo>
                                <a:lnTo>
                                  <a:pt x="11" y="0"/>
                                </a:lnTo>
                                <a:lnTo>
                                  <a:pt x="25" y="23"/>
                                </a:lnTo>
                                <a:lnTo>
                                  <a:pt x="15" y="29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3" name="Freeform 16"/>
                        <wps:cNvSpPr/>
                        <wps:spPr bwMode="auto">
                          <a:xfrm>
                            <a:off x="1892300" y="1109663"/>
                            <a:ext cx="134938" cy="46038"/>
                          </a:xfrm>
                          <a:custGeom>
                            <a:avLst/>
                            <a:gdLst>
                              <a:gd name="T0" fmla="*/ 0 w 85"/>
                              <a:gd name="T1" fmla="*/ 17 h 29"/>
                              <a:gd name="T2" fmla="*/ 82 w 85"/>
                              <a:gd name="T3" fmla="*/ 0 h 29"/>
                              <a:gd name="T4" fmla="*/ 85 w 85"/>
                              <a:gd name="T5" fmla="*/ 11 h 29"/>
                              <a:gd name="T6" fmla="*/ 3 w 85"/>
                              <a:gd name="T7" fmla="*/ 29 h 29"/>
                              <a:gd name="T8" fmla="*/ 0 w 85"/>
                              <a:gd name="T9" fmla="*/ 1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29">
                                <a:moveTo>
                                  <a:pt x="0" y="17"/>
                                </a:moveTo>
                                <a:lnTo>
                                  <a:pt x="82" y="0"/>
                                </a:lnTo>
                                <a:lnTo>
                                  <a:pt x="85" y="11"/>
                                </a:lnTo>
                                <a:lnTo>
                                  <a:pt x="3" y="29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4" name="Freeform 17"/>
                        <wps:cNvSpPr/>
                        <wps:spPr bwMode="auto">
                          <a:xfrm>
                            <a:off x="1768475" y="1160463"/>
                            <a:ext cx="117475" cy="207963"/>
                          </a:xfrm>
                          <a:custGeom>
                            <a:avLst/>
                            <a:gdLst>
                              <a:gd name="T0" fmla="*/ 46 w 74"/>
                              <a:gd name="T1" fmla="*/ 49 h 131"/>
                              <a:gd name="T2" fmla="*/ 48 w 74"/>
                              <a:gd name="T3" fmla="*/ 48 h 131"/>
                              <a:gd name="T4" fmla="*/ 71 w 74"/>
                              <a:gd name="T5" fmla="*/ 88 h 131"/>
                              <a:gd name="T6" fmla="*/ 60 w 74"/>
                              <a:gd name="T7" fmla="*/ 94 h 131"/>
                              <a:gd name="T8" fmla="*/ 46 w 74"/>
                              <a:gd name="T9" fmla="*/ 68 h 131"/>
                              <a:gd name="T10" fmla="*/ 46 w 74"/>
                              <a:gd name="T11" fmla="*/ 131 h 131"/>
                              <a:gd name="T12" fmla="*/ 33 w 74"/>
                              <a:gd name="T13" fmla="*/ 131 h 131"/>
                              <a:gd name="T14" fmla="*/ 33 w 74"/>
                              <a:gd name="T15" fmla="*/ 59 h 131"/>
                              <a:gd name="T16" fmla="*/ 11 w 74"/>
                              <a:gd name="T17" fmla="*/ 98 h 131"/>
                              <a:gd name="T18" fmla="*/ 0 w 74"/>
                              <a:gd name="T19" fmla="*/ 91 h 131"/>
                              <a:gd name="T20" fmla="*/ 33 w 74"/>
                              <a:gd name="T21" fmla="*/ 34 h 131"/>
                              <a:gd name="T22" fmla="*/ 33 w 74"/>
                              <a:gd name="T23" fmla="*/ 25 h 131"/>
                              <a:gd name="T24" fmla="*/ 5 w 74"/>
                              <a:gd name="T25" fmla="*/ 25 h 131"/>
                              <a:gd name="T26" fmla="*/ 5 w 74"/>
                              <a:gd name="T27" fmla="*/ 13 h 131"/>
                              <a:gd name="T28" fmla="*/ 33 w 74"/>
                              <a:gd name="T29" fmla="*/ 13 h 131"/>
                              <a:gd name="T30" fmla="*/ 33 w 74"/>
                              <a:gd name="T31" fmla="*/ 0 h 131"/>
                              <a:gd name="T32" fmla="*/ 46 w 74"/>
                              <a:gd name="T33" fmla="*/ 0 h 131"/>
                              <a:gd name="T34" fmla="*/ 46 w 74"/>
                              <a:gd name="T35" fmla="*/ 13 h 131"/>
                              <a:gd name="T36" fmla="*/ 74 w 74"/>
                              <a:gd name="T37" fmla="*/ 13 h 131"/>
                              <a:gd name="T38" fmla="*/ 74 w 74"/>
                              <a:gd name="T39" fmla="*/ 25 h 131"/>
                              <a:gd name="T40" fmla="*/ 46 w 74"/>
                              <a:gd name="T41" fmla="*/ 25 h 131"/>
                              <a:gd name="T42" fmla="*/ 46 w 74"/>
                              <a:gd name="T43" fmla="*/ 49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" h="131">
                                <a:moveTo>
                                  <a:pt x="46" y="49"/>
                                </a:moveTo>
                                <a:lnTo>
                                  <a:pt x="48" y="48"/>
                                </a:lnTo>
                                <a:lnTo>
                                  <a:pt x="71" y="88"/>
                                </a:lnTo>
                                <a:lnTo>
                                  <a:pt x="60" y="94"/>
                                </a:lnTo>
                                <a:lnTo>
                                  <a:pt x="46" y="68"/>
                                </a:lnTo>
                                <a:lnTo>
                                  <a:pt x="46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59"/>
                                </a:lnTo>
                                <a:lnTo>
                                  <a:pt x="11" y="98"/>
                                </a:lnTo>
                                <a:lnTo>
                                  <a:pt x="0" y="91"/>
                                </a:lnTo>
                                <a:lnTo>
                                  <a:pt x="33" y="34"/>
                                </a:lnTo>
                                <a:lnTo>
                                  <a:pt x="33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33" y="13"/>
                                </a:lnTo>
                                <a:lnTo>
                                  <a:pt x="33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3"/>
                                </a:lnTo>
                                <a:lnTo>
                                  <a:pt x="74" y="13"/>
                                </a:lnTo>
                                <a:lnTo>
                                  <a:pt x="74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5" name="Freeform 18"/>
                        <wps:cNvSpPr/>
                        <wps:spPr bwMode="auto">
                          <a:xfrm>
                            <a:off x="1774825" y="1111251"/>
                            <a:ext cx="103188" cy="44450"/>
                          </a:xfrm>
                          <a:custGeom>
                            <a:avLst/>
                            <a:gdLst>
                              <a:gd name="T0" fmla="*/ 0 w 65"/>
                              <a:gd name="T1" fmla="*/ 16 h 28"/>
                              <a:gd name="T2" fmla="*/ 62 w 65"/>
                              <a:gd name="T3" fmla="*/ 0 h 28"/>
                              <a:gd name="T4" fmla="*/ 65 w 65"/>
                              <a:gd name="T5" fmla="*/ 11 h 28"/>
                              <a:gd name="T6" fmla="*/ 4 w 65"/>
                              <a:gd name="T7" fmla="*/ 28 h 28"/>
                              <a:gd name="T8" fmla="*/ 0 w 65"/>
                              <a:gd name="T9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8">
                                <a:moveTo>
                                  <a:pt x="0" y="16"/>
                                </a:moveTo>
                                <a:lnTo>
                                  <a:pt x="62" y="0"/>
                                </a:lnTo>
                                <a:lnTo>
                                  <a:pt x="65" y="11"/>
                                </a:lnTo>
                                <a:lnTo>
                                  <a:pt x="4" y="28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281113" y="1446213"/>
                            <a:ext cx="698500" cy="392113"/>
                          </a:xfrm>
                          <a:custGeom>
                            <a:avLst/>
                            <a:gdLst>
                              <a:gd name="T0" fmla="*/ 740 w 776"/>
                              <a:gd name="T1" fmla="*/ 336 h 436"/>
                              <a:gd name="T2" fmla="*/ 626 w 776"/>
                              <a:gd name="T3" fmla="*/ 383 h 436"/>
                              <a:gd name="T4" fmla="*/ 462 w 776"/>
                              <a:gd name="T5" fmla="*/ 218 h 436"/>
                              <a:gd name="T6" fmla="*/ 626 w 776"/>
                              <a:gd name="T7" fmla="*/ 54 h 436"/>
                              <a:gd name="T8" fmla="*/ 738 w 776"/>
                              <a:gd name="T9" fmla="*/ 99 h 436"/>
                              <a:gd name="T10" fmla="*/ 774 w 776"/>
                              <a:gd name="T11" fmla="*/ 58 h 436"/>
                              <a:gd name="T12" fmla="*/ 626 w 776"/>
                              <a:gd name="T13" fmla="*/ 0 h 436"/>
                              <a:gd name="T14" fmla="*/ 422 w 776"/>
                              <a:gd name="T15" fmla="*/ 141 h 436"/>
                              <a:gd name="T16" fmla="*/ 218 w 776"/>
                              <a:gd name="T17" fmla="*/ 0 h 436"/>
                              <a:gd name="T18" fmla="*/ 0 w 776"/>
                              <a:gd name="T19" fmla="*/ 218 h 436"/>
                              <a:gd name="T20" fmla="*/ 218 w 776"/>
                              <a:gd name="T21" fmla="*/ 436 h 436"/>
                              <a:gd name="T22" fmla="*/ 422 w 776"/>
                              <a:gd name="T23" fmla="*/ 294 h 436"/>
                              <a:gd name="T24" fmla="*/ 626 w 776"/>
                              <a:gd name="T25" fmla="*/ 436 h 436"/>
                              <a:gd name="T26" fmla="*/ 776 w 776"/>
                              <a:gd name="T27" fmla="*/ 375 h 436"/>
                              <a:gd name="T28" fmla="*/ 740 w 776"/>
                              <a:gd name="T29" fmla="*/ 336 h 436"/>
                              <a:gd name="T30" fmla="*/ 218 w 776"/>
                              <a:gd name="T31" fmla="*/ 382 h 436"/>
                              <a:gd name="T32" fmla="*/ 55 w 776"/>
                              <a:gd name="T33" fmla="*/ 219 h 436"/>
                              <a:gd name="T34" fmla="*/ 218 w 776"/>
                              <a:gd name="T35" fmla="*/ 55 h 436"/>
                              <a:gd name="T36" fmla="*/ 381 w 776"/>
                              <a:gd name="T37" fmla="*/ 219 h 436"/>
                              <a:gd name="T38" fmla="*/ 218 w 776"/>
                              <a:gd name="T39" fmla="*/ 382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6" h="436">
                                <a:moveTo>
                                  <a:pt x="740" y="336"/>
                                </a:moveTo>
                                <a:cubicBezTo>
                                  <a:pt x="710" y="365"/>
                                  <a:pt x="670" y="383"/>
                                  <a:pt x="626" y="383"/>
                                </a:cubicBezTo>
                                <a:cubicBezTo>
                                  <a:pt x="536" y="383"/>
                                  <a:pt x="462" y="309"/>
                                  <a:pt x="462" y="218"/>
                                </a:cubicBezTo>
                                <a:cubicBezTo>
                                  <a:pt x="462" y="128"/>
                                  <a:pt x="536" y="54"/>
                                  <a:pt x="626" y="54"/>
                                </a:cubicBezTo>
                                <a:cubicBezTo>
                                  <a:pt x="670" y="54"/>
                                  <a:pt x="709" y="71"/>
                                  <a:pt x="738" y="99"/>
                                </a:cubicBezTo>
                                <a:cubicBezTo>
                                  <a:pt x="774" y="58"/>
                                  <a:pt x="774" y="58"/>
                                  <a:pt x="774" y="58"/>
                                </a:cubicBezTo>
                                <a:cubicBezTo>
                                  <a:pt x="735" y="22"/>
                                  <a:pt x="683" y="0"/>
                                  <a:pt x="626" y="0"/>
                                </a:cubicBezTo>
                                <a:cubicBezTo>
                                  <a:pt x="532" y="0"/>
                                  <a:pt x="453" y="58"/>
                                  <a:pt x="422" y="141"/>
                                </a:cubicBezTo>
                                <a:cubicBezTo>
                                  <a:pt x="391" y="58"/>
                                  <a:pt x="311" y="0"/>
                                  <a:pt x="218" y="0"/>
                                </a:cubicBezTo>
                                <a:cubicBezTo>
                                  <a:pt x="98" y="0"/>
                                  <a:pt x="0" y="97"/>
                                  <a:pt x="0" y="218"/>
                                </a:cubicBezTo>
                                <a:cubicBezTo>
                                  <a:pt x="0" y="338"/>
                                  <a:pt x="98" y="436"/>
                                  <a:pt x="218" y="436"/>
                                </a:cubicBezTo>
                                <a:cubicBezTo>
                                  <a:pt x="311" y="436"/>
                                  <a:pt x="391" y="377"/>
                                  <a:pt x="422" y="294"/>
                                </a:cubicBezTo>
                                <a:cubicBezTo>
                                  <a:pt x="453" y="377"/>
                                  <a:pt x="532" y="436"/>
                                  <a:pt x="626" y="436"/>
                                </a:cubicBezTo>
                                <a:cubicBezTo>
                                  <a:pt x="684" y="436"/>
                                  <a:pt x="737" y="413"/>
                                  <a:pt x="776" y="375"/>
                                </a:cubicBezTo>
                                <a:lnTo>
                                  <a:pt x="740" y="336"/>
                                </a:lnTo>
                                <a:close/>
                                <a:moveTo>
                                  <a:pt x="218" y="382"/>
                                </a:moveTo>
                                <a:cubicBezTo>
                                  <a:pt x="128" y="382"/>
                                  <a:pt x="55" y="309"/>
                                  <a:pt x="55" y="219"/>
                                </a:cubicBezTo>
                                <a:cubicBezTo>
                                  <a:pt x="55" y="128"/>
                                  <a:pt x="128" y="55"/>
                                  <a:pt x="218" y="55"/>
                                </a:cubicBezTo>
                                <a:cubicBezTo>
                                  <a:pt x="308" y="55"/>
                                  <a:pt x="381" y="128"/>
                                  <a:pt x="381" y="219"/>
                                </a:cubicBezTo>
                                <a:cubicBezTo>
                                  <a:pt x="381" y="309"/>
                                  <a:pt x="308" y="382"/>
                                  <a:pt x="218" y="3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8" name="Freeform 20"/>
                        <wps:cNvSpPr>
                          <a:spLocks noEditPoints="1"/>
                        </wps:cNvSpPr>
                        <wps:spPr bwMode="auto">
                          <a:xfrm>
                            <a:off x="603250" y="1054101"/>
                            <a:ext cx="679450" cy="800100"/>
                          </a:xfrm>
                          <a:custGeom>
                            <a:avLst/>
                            <a:gdLst>
                              <a:gd name="T0" fmla="*/ 313 w 756"/>
                              <a:gd name="T1" fmla="*/ 0 h 888"/>
                              <a:gd name="T2" fmla="*/ 296 w 756"/>
                              <a:gd name="T3" fmla="*/ 1 h 888"/>
                              <a:gd name="T4" fmla="*/ 296 w 756"/>
                              <a:gd name="T5" fmla="*/ 0 h 888"/>
                              <a:gd name="T6" fmla="*/ 0 w 756"/>
                              <a:gd name="T7" fmla="*/ 0 h 888"/>
                              <a:gd name="T8" fmla="*/ 0 w 756"/>
                              <a:gd name="T9" fmla="*/ 888 h 888"/>
                              <a:gd name="T10" fmla="*/ 296 w 756"/>
                              <a:gd name="T11" fmla="*/ 888 h 888"/>
                              <a:gd name="T12" fmla="*/ 296 w 756"/>
                              <a:gd name="T13" fmla="*/ 888 h 888"/>
                              <a:gd name="T14" fmla="*/ 311 w 756"/>
                              <a:gd name="T15" fmla="*/ 888 h 888"/>
                              <a:gd name="T16" fmla="*/ 756 w 756"/>
                              <a:gd name="T17" fmla="*/ 442 h 888"/>
                              <a:gd name="T18" fmla="*/ 313 w 756"/>
                              <a:gd name="T19" fmla="*/ 0 h 888"/>
                              <a:gd name="T20" fmla="*/ 257 w 756"/>
                              <a:gd name="T21" fmla="*/ 326 h 888"/>
                              <a:gd name="T22" fmla="*/ 349 w 756"/>
                              <a:gd name="T23" fmla="*/ 92 h 888"/>
                              <a:gd name="T24" fmla="*/ 411 w 756"/>
                              <a:gd name="T25" fmla="*/ 341 h 888"/>
                              <a:gd name="T26" fmla="*/ 317 w 756"/>
                              <a:gd name="T27" fmla="*/ 578 h 888"/>
                              <a:gd name="T28" fmla="*/ 257 w 756"/>
                              <a:gd name="T29" fmla="*/ 326 h 888"/>
                              <a:gd name="T30" fmla="*/ 234 w 756"/>
                              <a:gd name="T31" fmla="*/ 790 h 888"/>
                              <a:gd name="T32" fmla="*/ 118 w 756"/>
                              <a:gd name="T33" fmla="*/ 558 h 888"/>
                              <a:gd name="T34" fmla="*/ 212 w 756"/>
                              <a:gd name="T35" fmla="*/ 279 h 888"/>
                              <a:gd name="T36" fmla="*/ 273 w 756"/>
                              <a:gd name="T37" fmla="*/ 573 h 888"/>
                              <a:gd name="T38" fmla="*/ 278 w 756"/>
                              <a:gd name="T39" fmla="*/ 667 h 888"/>
                              <a:gd name="T40" fmla="*/ 234 w 756"/>
                              <a:gd name="T41" fmla="*/ 790 h 888"/>
                              <a:gd name="T42" fmla="*/ 505 w 756"/>
                              <a:gd name="T43" fmla="*/ 664 h 888"/>
                              <a:gd name="T44" fmla="*/ 278 w 756"/>
                              <a:gd name="T45" fmla="*/ 789 h 888"/>
                              <a:gd name="T46" fmla="*/ 395 w 756"/>
                              <a:gd name="T47" fmla="*/ 559 h 888"/>
                              <a:gd name="T48" fmla="*/ 616 w 756"/>
                              <a:gd name="T49" fmla="*/ 426 h 888"/>
                              <a:gd name="T50" fmla="*/ 505 w 756"/>
                              <a:gd name="T51" fmla="*/ 664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6" h="888">
                                <a:moveTo>
                                  <a:pt x="313" y="0"/>
                                </a:moveTo>
                                <a:cubicBezTo>
                                  <a:pt x="307" y="0"/>
                                  <a:pt x="302" y="0"/>
                                  <a:pt x="296" y="1"/>
                                </a:cubicBezTo>
                                <a:cubicBezTo>
                                  <a:pt x="296" y="0"/>
                                  <a:pt x="296" y="0"/>
                                  <a:pt x="29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88"/>
                                  <a:pt x="0" y="888"/>
                                  <a:pt x="0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301" y="888"/>
                                  <a:pt x="306" y="888"/>
                                  <a:pt x="311" y="888"/>
                                </a:cubicBezTo>
                                <a:cubicBezTo>
                                  <a:pt x="556" y="888"/>
                                  <a:pt x="756" y="686"/>
                                  <a:pt x="756" y="442"/>
                                </a:cubicBezTo>
                                <a:cubicBezTo>
                                  <a:pt x="756" y="197"/>
                                  <a:pt x="557" y="1"/>
                                  <a:pt x="313" y="0"/>
                                </a:cubicBezTo>
                                <a:close/>
                                <a:moveTo>
                                  <a:pt x="257" y="326"/>
                                </a:moveTo>
                                <a:cubicBezTo>
                                  <a:pt x="268" y="192"/>
                                  <a:pt x="349" y="92"/>
                                  <a:pt x="349" y="92"/>
                                </a:cubicBezTo>
                                <a:cubicBezTo>
                                  <a:pt x="349" y="92"/>
                                  <a:pt x="427" y="188"/>
                                  <a:pt x="411" y="341"/>
                                </a:cubicBezTo>
                                <a:cubicBezTo>
                                  <a:pt x="396" y="491"/>
                                  <a:pt x="317" y="578"/>
                                  <a:pt x="317" y="578"/>
                                </a:cubicBezTo>
                                <a:cubicBezTo>
                                  <a:pt x="317" y="578"/>
                                  <a:pt x="245" y="459"/>
                                  <a:pt x="257" y="326"/>
                                </a:cubicBezTo>
                                <a:close/>
                                <a:moveTo>
                                  <a:pt x="234" y="790"/>
                                </a:moveTo>
                                <a:cubicBezTo>
                                  <a:pt x="234" y="790"/>
                                  <a:pt x="127" y="667"/>
                                  <a:pt x="118" y="558"/>
                                </a:cubicBezTo>
                                <a:cubicBezTo>
                                  <a:pt x="105" y="410"/>
                                  <a:pt x="212" y="279"/>
                                  <a:pt x="212" y="279"/>
                                </a:cubicBezTo>
                                <a:cubicBezTo>
                                  <a:pt x="205" y="483"/>
                                  <a:pt x="273" y="573"/>
                                  <a:pt x="273" y="573"/>
                                </a:cubicBezTo>
                                <a:cubicBezTo>
                                  <a:pt x="273" y="573"/>
                                  <a:pt x="289" y="597"/>
                                  <a:pt x="278" y="667"/>
                                </a:cubicBezTo>
                                <a:cubicBezTo>
                                  <a:pt x="267" y="736"/>
                                  <a:pt x="234" y="790"/>
                                  <a:pt x="234" y="790"/>
                                </a:cubicBezTo>
                                <a:close/>
                                <a:moveTo>
                                  <a:pt x="505" y="664"/>
                                </a:moveTo>
                                <a:cubicBezTo>
                                  <a:pt x="408" y="771"/>
                                  <a:pt x="278" y="789"/>
                                  <a:pt x="278" y="789"/>
                                </a:cubicBezTo>
                                <a:cubicBezTo>
                                  <a:pt x="278" y="789"/>
                                  <a:pt x="282" y="666"/>
                                  <a:pt x="395" y="559"/>
                                </a:cubicBezTo>
                                <a:cubicBezTo>
                                  <a:pt x="508" y="453"/>
                                  <a:pt x="616" y="426"/>
                                  <a:pt x="616" y="426"/>
                                </a:cubicBezTo>
                                <a:cubicBezTo>
                                  <a:pt x="616" y="426"/>
                                  <a:pt x="601" y="557"/>
                                  <a:pt x="505" y="6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257.9pt;margin-top:118.15pt;height:31.45pt;width:79.45pt;z-index:-1363176448;mso-width-relative:page;mso-height-relative:page;" coordorigin="603250,1054101" coordsize="1951038,812800" o:gfxdata="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">
                <o:lock v:ext="edit" aspectratio="f"/>
                <v:shape id="Freeform 5" o:spid="_x0000_s1026" o:spt="100" style="position:absolute;left:2365375;top:1431926;height:407988;width:188913;" filled="t" stroked="f" coordsize="210,453" o:gfxdata="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JBirsAAADc&#10;AAAADwAAAAAAAAABACAAAAAiAAAAZHJzL2Rvd25yZXYueG1sUEsBAhQAFAAAAAgAh07iQDMvBZ47&#10;AAAAOQAAABAAAAAAAAAAAQAgAAAACgEAAGRycy9zaGFwZXhtbC54bWxQSwUGAAAAAAYABgBbAQAA&#10;tAMAAAAA&#10;" path="m48,208c46,208,46,208,46,208c46,451,46,451,46,451c0,453,0,453,0,453c0,208,0,208,0,208c0,204,0,204,0,204c0,164,0,164,0,164c24,70,109,0,210,0c210,55,210,55,210,55c125,57,56,123,48,208xe">
                  <v:path o:connectlocs="43180,187332;41380,187332;41380,406186;0,407988;0,187332;0,183729;0,147704;188913,0;188913,49534;43180,187332" o:connectangles="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6" o:spid="_x0000_s1026" o:spt="100" style="position:absolute;left:2466975;top:1135063;height:231775;width:71438;" filled="t" stroked="f" coordsize="79,258" o:gfxdata="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0QIULsAAADc&#10;AAAADwAAAAAAAAABACAAAAAiAAAAZHJzL2Rvd25yZXYueG1sUEsBAhQAFAAAAAgAh07iQDMvBZ47&#10;AAAAOQAAABAAAAAAAAAAAQAgAAAACgEAAGRycy9zaGFwZXhtbC54bWxQSwUGAAAAAAYABgBbAQAA&#10;tAMAAAAA&#10;" path="m0,185c0,185,0,185,0,185c0,0,0,0,0,0c21,0,21,0,21,0c21,186,21,186,21,186c24,216,48,240,79,240c79,258,79,258,79,258c78,258,77,258,76,258c35,258,1,226,0,185xe">
                  <v:path o:connectlocs="0,166195;0,166195;0,0;18989,0;18989,167093;71438,215604;71438,231775;68725,231775;0,166195" o:connectangles="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7" o:spid="_x0000_s1026" o:spt="100" style="position:absolute;left:2332038;top:1135063;height:231775;width:69850;" filled="t" stroked="f" coordsize="79,258" o:gfxdata="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Nz9HLsAAADc&#10;AAAADwAAAAAAAAABACAAAAAiAAAAZHJzL2Rvd25yZXYueG1sUEsBAhQAFAAAAAgAh07iQDMvBZ47&#10;AAAAOQAAABAAAAAAAAAAAQAgAAAACgEAAGRycy9zaGFwZXhtbC54bWxQSwUGAAAAAAYABgBbAQAA&#10;tAMAAAAA&#10;" path="m79,188c79,188,79,188,79,188c76,227,44,258,3,258c2,258,1,258,0,258c0,240,0,240,0,240c30,240,55,216,57,186c57,0,57,0,57,0c79,0,79,0,79,0c79,185,79,185,79,185c79,185,79,185,79,185c79,186,79,186,79,186l79,188xe">
                  <v:path o:connectlocs="69850,168890;69850,168890;2652,231775;0,231775;0,215604;50398,167093;50398,0;69850,0;69850,166195;69850,166195;69850,167093;69850,168890" o:connectangles="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8" o:spid="_x0000_s1026" o:spt="100" style="position:absolute;left:1925638;top:1417638;height:449263;width:430213;" filled="t" stroked="f" coordsize="478,498" o:gfxdata="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DxH&#10;wAAAANwAAAAPAAAAAAAAAAEAIAAAACIAAABkcnMvZG93bnJldi54bWxQSwECFAAUAAAACACHTuJA&#10;My8FnjsAAAA5AAAAEAAAAAAAAAABACAAAAAPAQAAZHJzL3NoYXBleG1sLnhtbFBLBQYAAAAABgAG&#10;AFsBAAC5AwAAAAA=&#10;" path="m463,211c409,220,409,220,409,220c421,286,392,356,330,391c252,436,153,410,108,332c417,153,417,153,417,153c417,153,417,153,417,153c438,141,438,141,438,141c437,141,437,140,437,140c377,35,244,0,140,60c35,120,0,253,60,358c120,462,253,498,357,437c439,390,478,299,463,211xm87,274c78,209,107,142,167,108c227,73,299,81,350,122l87,274xe">
                  <v:path o:connectlocs="416712,190350;368111,198469;297008,352734;97202,299508;375311,138026;375311,138026;394211,127200;393311,126298;126003,54128;54001,322964;321309,394232;416712,190350;78302,247184;150304,97430;315009,110060;78302,247184" o:connectangles="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9" o:spid="_x0000_s1026" o:spt="100" style="position:absolute;left:2073275;top:1250951;height:115888;width:225425;" filled="t" stroked="f" coordsize="251,128" o:gfxdata="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PlmcvQAA&#10;ANwAAAAPAAAAAAAAAAEAIAAAACIAAABkcnMvZG93bnJldi54bWxQSwECFAAUAAAACACHTuJAMy8F&#10;njsAAAA5AAAAEAAAAAAAAAABACAAAAAMAQAAZHJzL3NoYXBleG1sLnhtbFBLBQYAAAAABgAGAFsB&#10;AAC2AwAAAAA=&#10;" path="m172,58c172,58,172,58,172,58c172,56,172,56,172,56c172,56,172,56,172,55c172,55,172,55,172,55c172,22,172,22,172,22c79,22,79,22,79,22c79,55,79,55,79,55c79,55,79,55,79,55c79,56,79,56,79,56c79,58,79,58,79,58c79,58,79,58,79,58c76,97,43,128,3,128c2,128,1,128,0,128c0,110,0,110,0,110c30,110,55,86,57,56c57,22,57,22,57,22c57,0,57,0,57,0c79,0,79,0,79,0c172,0,172,0,172,0c179,0,179,0,179,0c194,0,194,0,194,0c194,56,194,56,194,56c196,86,221,110,251,110c251,128,251,128,251,128c250,128,249,128,248,128c208,128,175,97,172,58xe">
                  <v:path o:connectlocs="154474,52511;154474,52511;154474,50701;154474,49795;154474,49795;154474,19918;70950,19918;70950,49795;70950,49795;70950,50701;70950,52511;70950,52511;2694,115888;0,115888;0,99591;51192,50701;51192,19918;51192,0;70950,0;154474,0;160761,0;174232,0;174232,50701;225425,99591;225425,115888;222730,115888;154474,52511" o:connectangles="0,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0" o:spid="_x0000_s1026" o:spt="100" style="position:absolute;left:2079625;top:1212851;height:31750;width:212725;" filled="t" stroked="f" coordsize="134,20" o:gfxdata="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KMENugAAANwA&#10;AAAPAAAAAAAAAAEAIAAAACIAAABkcnMvZG93bnJldi54bWxQSwECFAAUAAAACACHTuJAMy8FnjsA&#10;AAA5AAAAEAAAAAAAAAABACAAAAAJAQAAZHJzL3NoYXBleG1sLnhtbFBLBQYAAAAABgAGAFsBAACz&#10;AwAAAAA=&#10;" path="m122,12l12,12,12,20,0,20,0,12,0,0,12,0,122,0,134,0,134,12,134,20,122,20,122,12xe">
                  <v:path o:connectlocs="193675,19050;19050,19050;19050,31750;0,31750;0,19050;0,0;19050,0;193675,0;212725,0;212725,19050;212725,31750;193675,31750;193675,19050" o:connectangles="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1" o:spid="_x0000_s1026" o:spt="100" style="position:absolute;left:2085975;top:1109663;height:90488;width:200025;" filled="t" stroked="f" coordsize="126,57" o:gfxdata="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Y75zvQAA&#10;ANwAAAAPAAAAAAAAAAEAIAAAACIAAABkcnMvZG93bnJldi54bWxQSwECFAAUAAAACACHTuJAMy8F&#10;njsAAAA5AAAAEAAAAAAAAAABACAAAAAMAQAAZHJzL3NoYXBleG1sLnhtbFBLBQYAAAAABgAGAFsB&#10;AAC2AwAAAAA=&#10;" path="m69,45l106,45,106,57,21,57,21,45,57,45,57,32,0,32,0,20,57,20,57,0,69,0,69,20,126,20,126,32,69,32,69,45xe">
                  <v:path o:connectlocs="109537,71437;168275,71437;168275,90488;33337,90488;33337,71437;90487,71437;90487,50800;0,50800;0,31750;90487,31750;90487,0;109537,0;109537,31750;200025,31750;200025,50800;109537,50800;109537,71437" o:connectangles="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2" o:spid="_x0000_s1026" o:spt="100" style="position:absolute;left:1892300;top:1219201;height:149225;width:142875;" filled="t" stroked="f" coordsize="90,94" o:gfxdata="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+LLq8AAAA&#10;3AAAAA8AAAAAAAAAAQAgAAAAIgAAAGRycy9kb3ducmV2LnhtbFBLAQIUABQAAAAIAIdO4kAzLwWe&#10;OwAAADkAAAAQAAAAAAAAAAEAIAAAAAsBAABkcnMvc2hhcGV4bWwueG1sUEsFBgAAAAAGAAYAWwEA&#10;ALUDAAAAAA==&#10;" path="m12,94l0,94,0,82,0,8,11,8,25,0,31,11,12,22,12,45,37,45,37,57,12,57,12,82,77,82,77,57,53,57,53,45,77,45,77,20,53,20,53,8,77,8,90,8,90,94,77,94,12,94xe">
                  <v:path o:connectlocs="19050,149225;0,149225;0,130175;0,12700;17462,12700;39687,0;49212,17462;19050,34925;19050,71437;58737,71437;58737,90487;19050,90487;19050,130175;122237,130175;122237,90487;84137,90487;84137,71437;122237,71437;122237,31750;84137,31750;84137,12700;122237,12700;142875,12700;142875,149225;122237,149225;19050,149225" o:connectangles="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3" o:spid="_x0000_s1026" o:spt="100" style="position:absolute;left:1995488;top:1165226;height:46038;width:39688;" filled="t" stroked="f" coordsize="25,29" o:gfxdata="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zuBi8AAAA&#10;3AAAAA8AAAAAAAAAAQAgAAAAIgAAAGRycy9kb3ducmV2LnhtbFBLAQIUABQAAAAIAIdO4kAzLwWe&#10;OwAAADkAAAAQAAAAAAAAAAEAIAAAAAsBAABkcnMvc2hhcGV4bWwueG1sUEsFBgAAAAAGAAYAWwEA&#10;ALUDAAAAAA==&#10;" path="m0,23l14,0,25,6,10,29,0,23xe">
                  <v:path o:connectlocs="0,36512;22225,0;39688,9525;15875,46038;0,36512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4" o:spid="_x0000_s1026" o:spt="100" style="position:absolute;left:1938338;top:1158876;height:46038;width:39688;" filled="t" stroked="f" coordsize="25,29" o:gfxdata="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cYaK/&#10;AAAA3AAAAA8AAAAAAAAAAQAgAAAAIgAAAGRycy9kb3ducmV2LnhtbFBLAQIUABQAAAAIAIdO4kAz&#10;LwWeOwAAADkAAAAQAAAAAAAAAAEAIAAAAA4BAABkcnMvc2hhcGV4bWwueG1sUEsFBgAAAAAGAAYA&#10;WwEAALgDAAAAAA==&#10;" path="m25,23l14,29,0,6,10,0,25,23xe">
                  <v:path o:connectlocs="39688,36512;22225,46038;0,9525;15875,0;39688,36512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5" o:spid="_x0000_s1026" o:spt="100" style="position:absolute;left:1898650;top:1165226;height:46038;width:39688;" filled="t" stroked="f" coordsize="25,29" o:gfxdata="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wlpOugAAANwA&#10;AAAPAAAAAAAAAAEAIAAAACIAAABkcnMvZG93bnJldi54bWxQSwECFAAUAAAACACHTuJAMy8FnjsA&#10;AAA5AAAAEAAAAAAAAAABACAAAAAJAQAAZHJzL3NoYXBleG1sLnhtbFBLBQYAAAAABgAGAFsBAACz&#10;AwAAAAA=&#10;" path="m0,6l11,0,25,23,15,29,0,6xe">
                  <v:path o:connectlocs="0,9525;17462,0;39688,36512;23812,46038;0,9525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6" o:spid="_x0000_s1026" o:spt="100" style="position:absolute;left:1892300;top:1109663;height:46038;width:134938;" filled="t" stroked="f" coordsize="85,29" o:gfxdata="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iJm8rsAAADc&#10;AAAADwAAAAAAAAABACAAAAAiAAAAZHJzL2Rvd25yZXYueG1sUEsBAhQAFAAAAAgAh07iQDMvBZ47&#10;AAAAOQAAABAAAAAAAAAAAQAgAAAACgEAAGRycy9zaGFwZXhtbC54bWxQSwUGAAAAAAYABgBbAQAA&#10;tAMAAAAA&#10;" path="m0,17l82,0,85,11,3,29,0,17xe">
                  <v:path o:connectlocs="0,26987;130175,0;134938,17462;4762,46038;0,26987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7" o:spid="_x0000_s1026" o:spt="100" style="position:absolute;left:1768475;top:1160463;height:207963;width:117475;" filled="t" stroked="f" coordsize="74,131" o:gfxdata="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g4nK8AAAA&#10;3AAAAA8AAAAAAAAAAQAgAAAAIgAAAGRycy9kb3ducmV2LnhtbFBLAQIUABQAAAAIAIdO4kAzLwWe&#10;OwAAADkAAAAQAAAAAAAAAAEAIAAAAAsBAABkcnMvc2hhcGV4bWwueG1sUEsFBgAAAAAGAAYAWwEA&#10;ALUDAAAAAA==&#10;" path="m46,49l48,48,71,88,60,94,46,68,46,131,33,131,33,59,11,98,0,91,33,34,33,25,5,25,5,13,33,13,33,0,46,0,46,13,74,13,74,25,46,25,46,49xe">
                  <v:path o:connectlocs="73025,77787;76200,76200;112712,139700;95250,149225;73025,107950;73025,207963;52387,207963;52387,93662;17462,155575;0,144462;52387,53975;52387,39687;7937,39687;7937,20637;52387,20637;52387,0;73025,0;73025,20637;117475,20637;117475,39687;73025,39687;73025,77787" o:connectangles="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8" o:spid="_x0000_s1026" o:spt="100" style="position:absolute;left:1774825;top:1111251;height:44450;width:103188;" filled="t" stroked="f" coordsize="65,28" o:gfxdata="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qzbC/&#10;AAAA3AAAAA8AAAAAAAAAAQAgAAAAIgAAAGRycy9kb3ducmV2LnhtbFBLAQIUABQAAAAIAIdO4kAz&#10;LwWeOwAAADkAAAAQAAAAAAAAAAEAIAAAAA4BAABkcnMvc2hhcGV4bWwueG1sUEsFBgAAAAAGAAYA&#10;WwEAALgDAAAAAA==&#10;" path="m0,16l62,0,65,11,4,28,0,16xe">
                  <v:path o:connectlocs="0,25400;98425,0;103188,17462;6350,44450;0,25400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9" o:spid="_x0000_s1026" o:spt="100" style="position:absolute;left:1281113;top:1446213;height:392113;width:698500;" filled="t" stroked="f" coordsize="776,436" o:gfxdata="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Sln/bgAAADcAAAA&#10;DwAAAAAAAAABACAAAAAiAAAAZHJzL2Rvd25yZXYueG1sUEsBAhQAFAAAAAgAh07iQDMvBZ47AAAA&#10;OQAAABAAAAAAAAAAAQAgAAAABwEAAGRycy9zaGFwZXhtbC54bWxQSwUGAAAAAAYABgBbAQAAsQMA&#10;AAAA&#10;" path="m740,336c710,365,670,383,626,383c536,383,462,309,462,218c462,128,536,54,626,54c670,54,709,71,738,99c774,58,774,58,774,58c735,22,683,0,626,0c532,0,453,58,422,141c391,58,311,0,218,0c98,0,0,97,0,218c0,338,98,436,218,436c311,436,391,377,422,294c453,377,532,436,626,436c684,436,737,413,776,375l740,336xm218,382c128,382,55,309,55,219c55,128,128,55,218,55c308,55,381,128,381,219c381,309,308,382,218,382xe">
                  <v:path o:connectlocs="666095,302178;563480,344447;415859,196056;563480,48564;664295,89034;696699,52161;563480,0;379854,126807;196228,0;0,196056;196228,392113;379854,264406;563480,392113;698500,337253;666095,302178;196228,343548;49507,196955;196228,49463;342949,196955;196228,343548" o:connectangles="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20" o:spid="_x0000_s1026" o:spt="100" style="position:absolute;left:603250;top:1054101;height:800100;width:679450;" filled="t" stroked="f" coordsize="756,888" o:gfxdata="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Y5lar4A&#10;AADcAAAADwAAAAAAAAABACAAAAAiAAAAZHJzL2Rvd25yZXYueG1sUEsBAhQAFAAAAAgAh07iQDMv&#10;BZ47AAAAOQAAABAAAAAAAAAAAQAgAAAADQEAAGRycy9zaGFwZXhtbC54bWxQSwUGAAAAAAYABgBb&#10;AQAAtwMAAAAA&#10;" path="m313,0c307,0,302,0,296,1c296,0,296,0,296,0c0,0,0,0,0,0c0,888,0,888,0,888c296,888,296,888,296,888c296,888,296,888,296,888c301,888,306,888,311,888c556,888,756,686,756,442c756,197,557,1,313,0xm257,326c268,192,349,92,349,92c349,92,427,188,411,341c396,491,317,578,317,578c317,578,245,459,257,326xm234,790c234,790,127,667,118,558c105,410,212,279,212,279c205,483,273,573,273,573c273,573,289,597,278,667c267,736,234,790,234,790xm505,664c408,771,278,789,278,789c278,789,282,666,395,559c508,453,616,426,616,426c616,426,601,557,505,664xe">
                  <v:path o:connectlocs="281306,0;266028,901;266028,0;0,0;0,800100;266028,800100;266028,800100;279509,800100;679450,398247;281306,0;230977,293730;313661,82893;369383,307245;284901,520785;230977,293730;210305,711800;106051,502765;190533,251382;245356,516280;249850,600976;210305,711800;453865,598272;249850,710899;355003,503666;553625,383831;453865,598272" o:connectangles="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779584" behindDoc="1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662305</wp:posOffset>
                </wp:positionV>
                <wp:extent cx="6643370" cy="9741535"/>
                <wp:effectExtent l="0" t="0" r="5080" b="12065"/>
                <wp:wrapNone/>
                <wp:docPr id="218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9741535"/>
                          <a:chOff x="11356" y="18447"/>
                          <a:chExt cx="10462" cy="15341"/>
                        </a:xfrm>
                        <a:solidFill>
                          <a:srgbClr val="2F5496"/>
                        </a:solidFill>
                      </wpg:grpSpPr>
                      <wpg:grpSp>
                        <wpg:cNvPr id="189" name="组合 189"/>
                        <wpg:cNvGrpSpPr/>
                        <wpg:grpSpPr>
                          <a:xfrm rot="0">
                            <a:off x="11356" y="18447"/>
                            <a:ext cx="10463" cy="482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191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193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4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6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98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199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0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3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204" name="组合 119"/>
                        <wpg:cNvGrpSpPr/>
                        <wpg:grpSpPr>
                          <a:xfrm rot="0">
                            <a:off x="11356" y="33610"/>
                            <a:ext cx="10463" cy="178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206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07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8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0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11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13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4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7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1pt;margin-top:52.15pt;height:767.05pt;width:523.1pt;z-index:-1866504192;mso-width-relative:page;mso-height-relative:page;" coordorigin="11356,18447" coordsize="10462,15341" o:gfxdata="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">
                <o:lock v:ext="edit" aspectratio="f"/>
                <v:group id="_x0000_s1026" o:spid="_x0000_s1026" o:spt="203" style="position:absolute;left:11356;top:18447;height:482;width:10463;" coordorigin="4038,19276" coordsize="10463,482" o:gfxdata="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XM3F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Ctytz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fyh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K3K3N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xChCi70AAADc&#10;AAAADwAAAGRycy9kb3ducmV2LnhtbEVPS2vCQBC+F/wPywje6kal2qauHoRCcyjUx8HjkJ0mMdnZ&#10;sLsm8d+7BcHbfHzPWW8H04iOnK8sK5hNExDEudUVFwpOx6/XdxA+IGtsLJOCG3nYbkYva0y17XlP&#10;3SEUIoawT1FBGUKbSunzkgz6qW2JI/dnncEQoSukdtjHcNPIeZIspcGKY0OJLe1KyuvD1Sios8xc&#10;h7e8y35/VpeF62/18bxTajKeJZ8gAg3hKX64v3Wc/7GA/2fiBXJ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KEKL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S8Ha/70AAADc&#10;AAAADwAAAGRycy9kb3ducmV2LnhtbEVPS2vCQBC+C/0Pywi96ca22jZ19SAUmoPg69DjkJ0mMdnZ&#10;sLsm8d93BcHbfHzPWa4H04iOnK8sK5hNExDEudUVFwpOx+/JBwgfkDU2lknBlTysV0+jJaba9ryn&#10;7hAKEUPYp6igDKFNpfR5SQb91LbEkfuzzmCI0BVSO+xjuGnkS5IspMGKY0OJLW1KyuvDxSios8xc&#10;hnneZbvt+/nV9df6+LtR6nk8S75ABBrCQ3x3/+g4//MNbs/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wdr/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1F/hE70AAADc&#10;AAAADwAAAGRycy9kb3ducmV2LnhtbEVPTWvCQBC9C/6HZQRvulGptqmrB0Ewh0KrHjwO2WkSk50N&#10;u2sS/323UOhtHu9ztvvBNKIj5yvLChbzBARxbnXFhYLr5Th7BeEDssbGMil4kof9bjzaYqptz1/U&#10;nUMhYgj7FBWUIbSplD4vyaCf25Y4ct/WGQwRukJqh30MN41cJslaGqw4NpTY0qGkvD4/jII6y8xj&#10;eMm77PNjc1+5/llfbgelppNF8g4i0BD+xX/uk47z39bw+0y8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X+ET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iED2aL0AAADc&#10;AAAADwAAAGRycy9kb3ducmV2LnhtbEWPQWsCMRCF7wX/Qxiht5ooi9StUUSwSPHithaPw2a6G7qZ&#10;LJtU7b/vHITeZnhv3vtmub6FTl1oSD6yhenEgCKuo/PcWPh43z09g0oZ2WEXmSz8UoL1avSwxNLF&#10;Kx/pUuVGSQinEi20Ofel1qluKWCaxJ5YtK84BMyyDo12A14lPHR6ZsxcB/QsDS32tG2p/q5+goXT&#10;xhdUfJ7fDqYm2jt9fq18Ye3jeGpeQGW65X/z/XrvBH8htPKMTKBX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ED2a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pcB1Yb0AAADc&#10;AAAADwAAAGRycy9kb3ducmV2LnhtbEVPTWvCQBC9F/wPywje6kbFWlNXD4JgDkKrHjwO2WmSJjsb&#10;dtck/nu3UOhtHu9zNrvBNKIj5yvLCmbTBARxbnXFhYLr5fD6DsIHZI2NZVLwIA+77ehlg6m2PX9R&#10;dw6FiCHsU1RQhtCmUvq8JIN+alviyH1bZzBE6AqpHfYx3DRyniRv0mDFsaHElvYl5fX5bhTUWWbu&#10;wzLvss/T6mfh+kd9ue2VmoxnyQeIQEP4F/+5jzrOX6/h95l4gd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wHV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B9UoB70AAADc&#10;AAAADwAAAGRycy9kb3ducmV2LnhtbEWPQWvCQBSE7wX/w/IEb3WjpVWiqwdBaA6CVQ8eH9lnEpN9&#10;G3bXJP57t1DocZiZb5j1djCN6Mj5yrKC2TQBQZxbXXGh4HLevy9B+ICssbFMCp7kYbsZva0x1bbn&#10;H+pOoRARwj5FBWUIbSqlz0sy6Ke2JY7ezTqDIUpXSO2wj3DTyHmSfEmDFceFElvalZTXp4dRUGeZ&#10;eQyfeZcdD4v7h+uf9fm6U2oyniUrEIGG8B/+a39rBZEIv2fiEZ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1Sg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9we2cL8AAADc&#10;AAAADwAAAGRycy9kb3ducmV2LnhtbEWPzWrDMBCE74G+g9hCbomUhLTFjZJDoFAfAs3PocfF2tqu&#10;rZWRFNt5+yoQ6HGYmW+YzW60rejJh9qxhsVcgSAunKm51HA5f8zeQISIbLB1TBpuFGC3fZpsMDNu&#10;4CP1p1iKBOGQoYYqxi6TMhQVWQxz1xEn78d5izFJX0rjcUhw28qlUi/SYs1pocKO9hUVzelqNTR5&#10;bq/juujzr8Pr78oPt+b8vdd6+rxQ7yAijfE//Gh/Gg1LtYL7mXQE5P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Htn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  <v:group id="组合 119" o:spid="_x0000_s1026" o:spt="203" style="position:absolute;left:11356;top:33610;height:178;width:10463;" coordorigin="4038,19276" coordsize="10463,482" o:gfxdata="UEsDBAoAAAAAAIdO4kAAAAAAAAAAAAAAAAAEAAAAZHJzL1BLAwQUAAAACACHTuJAKYT6rr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pmsP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hPqu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iDywc78AAADc&#10;AAAADwAAAGRycy9kb3ducmV2LnhtbEWPzWrDMBCE74W+g9hAb42UlDTFiZJDoFAfCs3PocfF2tiO&#10;rZWRFNt5+yoQ6HGYmW+Y9Xa0rejJh9qxhtlUgSAunKm51HA6fr5+gAgR2WDrmDTcKMB28/y0xsy4&#10;gffUH2IpEoRDhhqqGLtMylBUZDFMXUecvLPzFmOSvpTG45DgtpVzpd6lxZrTQoUd7SoqmsPVamjy&#10;3F7HRdHnP9/Ly5sfbs3xd6f1y2SmViAijfE//Gh/GQ1ztYT7mXQE5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8sH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+aMkAbwAAADc&#10;AAAADwAAAGRycy9kb3ducmV2LnhtbEVPu27CMBTdK/EP1kXqVmyoSlHAMCBVaoZK5TF0vIovSUh8&#10;HdkmCX9fD0iMR+e92Y22FT35UDvWMJ8pEMSFMzWXGs6nr7cViBCRDbaOScOdAuy2k5cNZsYNfKD+&#10;GEuRQjhkqKGKscukDEVFFsPMdcSJuzhvMSboS2k8DinctnKh1FJarDk1VNjRvqKiOd6shibP7W38&#10;KPr89+fz+u6He3P622v9Op2rNYhIY3yKH+5vo2Gh0tp0Jh0B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jJA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ggy+2rwAAADc&#10;AAAADwAAAGRycy9kb3ducmV2LnhtbEVPu27CMBTdkfgH6yJ1AydUhSrFMCAhkQGpPAbGq/g2SRNf&#10;R7ZJwt/joVLHo/Pe7EbTip6cry0rSBcJCOLC6ppLBbfrYf4Jwgdkja1lUvAkD7vtdLLBTNuBz9Rf&#10;QiliCPsMFVQhdJmUvqjIoF/YjjhyP9YZDBG6UmqHQww3rVwmyUoarDk2VNjRvqKiuTyMgibPzWP8&#10;KPr8+7T+fXfDs7ne90q9zdLkC0SgMfyL/9xHrWCZxvnxTDwCcv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Mvtq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r4w9070AAADc&#10;AAAADwAAAGRycy9kb3ducmV2LnhtbEWPT2sCMRTE7wW/Q3iCt26yspSyGkUERaSXblU8PjbP3eDm&#10;ZdnEP/32TaHQ4zAzv2Hmy6frxJ2GYD1ryDMFgrj2xnKj4fC1eX0HESKywc4zafimAMvF6GWOpfEP&#10;/qR7FRuRIBxK1NDG2JdShrolhyHzPXHyLn5wGJMcGmkGfCS46+RUqTfp0HJaaLGndUv1tbo5DceV&#10;Lag4nfcfqibaGXneVrbQejLO1QxEpGf8D/+1d0bDNM/h90w6AnLx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r4w90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ct4grb8AAADc&#10;AAAADwAAAGRycy9kb3ducmV2LnhtbEWPzWrDMBCE74W+g9hCb43shLTBiZJDoFAfCvk79LhYG9ux&#10;tTKSYjtvHwUCPQ4z8w2z2oymFT05X1tWkE4SEMSF1TWXCk7H748FCB+QNbaWScGNPGzWry8rzLQd&#10;eE/9IZQiQthnqKAKocuk9EVFBv3EdsTRO1tnMETpSqkdDhFuWjlNkk9psOa4UGFH24qK5nA1Cpo8&#10;N9dxXvT57vfrMnPDrTn+bZV6f0uTJYhAY/gPP9s/WsE0ncHjTDwC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eIK2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/Te42b8AAADc&#10;AAAADwAAAGRycy9kb3ducmV2LnhtbEWPQWvCQBSE70L/w/IKvekmWm2Jrh6EgjkUauyhx0f2maTJ&#10;vg27axL/fbdQ6HGYmW+Y3WEynRjI+caygnSRgCAurW64UvB5eZu/gvABWWNnmRTcycNh/zDbYabt&#10;yGcailCJCGGfoYI6hD6T0pc1GfQL2xNH72qdwRClq6R2OEa46eQySTbSYMNxocaejjWVbXEzCto8&#10;N7dpXQ75x/vL98qN9/bydVTq6TFNtiACTeE//Nc+aQXL9Bl+z8QjIP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3uN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DeUmrr8AAADc&#10;AAAADwAAAGRycy9kb3ducmV2LnhtbEWPT2vCQBTE70K/w/KE3nQTpVpSVw9CwRwK9c+hx0f2NYnJ&#10;vg27axK/fbcgeBxm5jfMZjeaVvTkfG1ZQTpPQBAXVtdcKricP2fvIHxA1thaJgV38rDbvkw2mGk7&#10;8JH6UyhFhLDPUEEVQpdJ6YuKDPq57Yij92udwRClK6V2OES4aeUiSVbSYM1xocKO9hUVzelmFDR5&#10;bm7jW9Hn31/r69IN9+b8s1fqdZomHyACjeEZfrQPWsEiXcP/mXgE5P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3lJq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931781632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10176510</wp:posOffset>
                </wp:positionV>
                <wp:extent cx="2289810" cy="323850"/>
                <wp:effectExtent l="0" t="0" r="0" b="0"/>
                <wp:wrapNone/>
                <wp:docPr id="295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求职意向" o:spid="_x0000_s1026" o:spt="202" type="#_x0000_t202" style="position:absolute;left:0pt;margin-left:207.5pt;margin-top:801.3pt;height:25.5pt;width:180.3pt;z-index:-1363185664;mso-width-relative:page;mso-height-relative:page;" filled="f" stroked="f" coordsize="21600,21600" o:gfxdata="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mdpk/dAAAADQEAAA8AAAAAAAAAAQAgAAAAIgAAAGRycy9kb3ducmV2LnhtbFBLAQIUABQA&#10;AAAIAIdO4kAkjknZJAIAABs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178777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2165985</wp:posOffset>
                </wp:positionV>
                <wp:extent cx="6182360" cy="6986905"/>
                <wp:effectExtent l="0" t="0" r="0" b="0"/>
                <wp:wrapNone/>
                <wp:docPr id="28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0" cy="698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您好!十分感谢您能抽出宝贵的时间查阅我的自荐书，我真诚的渴望能加入贵行，为贵行的长远发展贡献自己的青春和智慧!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在校期间，我努力学习，不断完善超越自己，养成了独立分析、解决问题的能力，同时也具备了团队合作精神。在学校我努力夯实自己的专业基础知识;同时，我利用课余时间广泛地涉猎了大量书籍，不但充实了自己，也培养了自己多方面的技能。更重要的是，严谨的学风和端正的学习态度塑造了我朴实、稳重、创新的性格特点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大学期间，本着严谨求学的态度，在学习中我注重实际能力的培养，把专业知识与实践相结合，积极主动地参加各种社会活动，将我所学用于实践，不断增强自己的工作能力，为今后开展各项工作打下坚实的基础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在英语方面，我通过了国家英语四级考试，具备良好的听、说、写、译的能力。在计算机方面，通过国家计算机三级认证;学过计算机应用基础、数据库技术及其应用、C语言程序设计、C++程序设计。并熟练运用Word, Excel及其它Office系列办公软件。20xx年取得证券从业资格证书，正在准备会计从业资格考试和理财规划师。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在学校生活方面，我参加过数学建模大赛培训、数学应用软件训练、数据库技术及应用 、C/C++程序设计课程设计、商务礼仪实训等培训，在学校积极参加活动，参加过院话剧大赛(担任导演及演员)、红十字会爱心包裹活动(自愿者)、创业设计大赛等活动。在这过程中我学习到了如何与人相处沟通，锻炼了自己的团队协作能力、组织能力、协调能力等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怀着自信我向您推荐自己，如果有幸成为贵行的一员，我愿从小事做起，从现在做起，虚心尽责、勤奋工作，在实践中不断学习，发挥自己的主动性、创造性，为贵行的发展尽自己的绵薄之力。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最后，再次感谢您阅读此信，期待着您的早日答复!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此致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自荐时间：X年X月X日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4.25pt;margin-top:170.55pt;height:550.15pt;width:486.8pt;z-index:-1363179520;mso-width-relative:page;mso-height-relative:page;" filled="f" stroked="f" coordsize="21600,21600" o:gfxdata="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d&#10;yhf22wAAAA0BAAAPAAAAAAAAAAEAIAAAACIAAABkcnMvZG93bnJldi54bWxQSwECFAAUAAAACACH&#10;TuJAKmGX4C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您好!十分感谢您能抽出宝贵的时间查阅我的自荐书，我真诚的渴望能加入贵行，为贵行的长远发展贡献自己的青春和智慧!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在校期间，我努力学习，不断完善超越自己，养成了独立分析、解决问题的能力，同时也具备了团队合作精神。在学校我努力夯实自己的专业基础知识;同时，我利用课余时间广泛地涉猎了大量书籍，不但充实了自己，也培养了自己多方面的技能。更重要的是，严谨的学风和端正的学习态度塑造了我朴实、稳重、创新的性格特点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大学期间，本着严谨求学的态度，在学习中我注重实际能力的培养，把专业知识与实践相结合，积极主动地参加各种社会活动，将我所学用于实践，不断增强自己的工作能力，为今后开展各项工作打下坚实的基础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在英语方面，我通过了国家英语四级考试，具备良好的听、说、写、译的能力。在计算机方面，通过国家计算机三级认证;学过计算机应用基础、数据库技术及其应用、C语言程序设计、C++程序设计。并熟练运用Word, Excel及其它Office系列办公软件。20xx年取得证券从业资格证书，正在准备会计从业资格考试和理财规划师。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在学校生活方面，我参加过数学建模大赛培训、数学应用软件训练、数据库技术及应用 、C/C++程序设计课程设计、商务礼仪实训等培训，在学校积极参加活动，参加过院话剧大赛(担任导演及演员)、红十字会爱心包裹活动(自愿者)、创业设计大赛等活动。在这过程中我学习到了如何与人相处沟通，锻炼了自己的团队协作能力、组织能力、协调能力等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怀着自信我向您推荐自己，如果有幸成为贵行的一员，我愿从小事做起，从现在做起，虚心尽责、勤奋工作，在实践中不断学习，发挥自己的主动性、创造性，为贵行的发展尽自己的绵薄之力。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最后，再次感谢您阅读此信，期待着您的早日答复!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此致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自荐时间：X年X月X日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931788800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1500505</wp:posOffset>
                </wp:positionV>
                <wp:extent cx="1009015" cy="399415"/>
                <wp:effectExtent l="0" t="0" r="635" b="635"/>
                <wp:wrapNone/>
                <wp:docPr id="265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399415"/>
                          <a:chOff x="603250" y="1054101"/>
                          <a:chExt cx="1951038" cy="812800"/>
                        </a:xfrm>
                        <a:solidFill>
                          <a:schemeClr val="accent2"/>
                        </a:solidFill>
                        <a:effectLst/>
                      </wpg:grpSpPr>
                      <wps:wsp>
                        <wps:cNvPr id="267" name="Freeform 5"/>
                        <wps:cNvSpPr/>
                        <wps:spPr bwMode="auto">
                          <a:xfrm>
                            <a:off x="2365375" y="1431926"/>
                            <a:ext cx="188913" cy="407988"/>
                          </a:xfrm>
                          <a:custGeom>
                            <a:avLst/>
                            <a:gdLst>
                              <a:gd name="T0" fmla="*/ 48 w 210"/>
                              <a:gd name="T1" fmla="*/ 208 h 453"/>
                              <a:gd name="T2" fmla="*/ 46 w 210"/>
                              <a:gd name="T3" fmla="*/ 208 h 453"/>
                              <a:gd name="T4" fmla="*/ 46 w 210"/>
                              <a:gd name="T5" fmla="*/ 451 h 453"/>
                              <a:gd name="T6" fmla="*/ 0 w 210"/>
                              <a:gd name="T7" fmla="*/ 453 h 453"/>
                              <a:gd name="T8" fmla="*/ 0 w 210"/>
                              <a:gd name="T9" fmla="*/ 208 h 453"/>
                              <a:gd name="T10" fmla="*/ 0 w 210"/>
                              <a:gd name="T11" fmla="*/ 204 h 453"/>
                              <a:gd name="T12" fmla="*/ 0 w 210"/>
                              <a:gd name="T13" fmla="*/ 164 h 453"/>
                              <a:gd name="T14" fmla="*/ 210 w 210"/>
                              <a:gd name="T15" fmla="*/ 0 h 453"/>
                              <a:gd name="T16" fmla="*/ 210 w 210"/>
                              <a:gd name="T17" fmla="*/ 55 h 453"/>
                              <a:gd name="T18" fmla="*/ 48 w 210"/>
                              <a:gd name="T19" fmla="*/ 20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" h="453">
                                <a:moveTo>
                                  <a:pt x="48" y="208"/>
                                </a:moveTo>
                                <a:cubicBezTo>
                                  <a:pt x="46" y="208"/>
                                  <a:pt x="46" y="208"/>
                                  <a:pt x="46" y="208"/>
                                </a:cubicBezTo>
                                <a:cubicBezTo>
                                  <a:pt x="46" y="451"/>
                                  <a:pt x="46" y="451"/>
                                  <a:pt x="46" y="451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208"/>
                                  <a:pt x="0" y="208"/>
                                  <a:pt x="0" y="208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24" y="70"/>
                                  <a:pt x="109" y="0"/>
                                  <a:pt x="210" y="0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125" y="57"/>
                                  <a:pt x="56" y="123"/>
                                  <a:pt x="48" y="2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69" name="Freeform 6"/>
                        <wps:cNvSpPr/>
                        <wps:spPr bwMode="auto">
                          <a:xfrm>
                            <a:off x="2466975" y="1135063"/>
                            <a:ext cx="71438" cy="231775"/>
                          </a:xfrm>
                          <a:custGeom>
                            <a:avLst/>
                            <a:gdLst>
                              <a:gd name="T0" fmla="*/ 0 w 79"/>
                              <a:gd name="T1" fmla="*/ 185 h 258"/>
                              <a:gd name="T2" fmla="*/ 0 w 79"/>
                              <a:gd name="T3" fmla="*/ 185 h 258"/>
                              <a:gd name="T4" fmla="*/ 0 w 79"/>
                              <a:gd name="T5" fmla="*/ 0 h 258"/>
                              <a:gd name="T6" fmla="*/ 21 w 79"/>
                              <a:gd name="T7" fmla="*/ 0 h 258"/>
                              <a:gd name="T8" fmla="*/ 21 w 79"/>
                              <a:gd name="T9" fmla="*/ 186 h 258"/>
                              <a:gd name="T10" fmla="*/ 79 w 79"/>
                              <a:gd name="T11" fmla="*/ 240 h 258"/>
                              <a:gd name="T12" fmla="*/ 79 w 79"/>
                              <a:gd name="T13" fmla="*/ 258 h 258"/>
                              <a:gd name="T14" fmla="*/ 76 w 79"/>
                              <a:gd name="T15" fmla="*/ 258 h 258"/>
                              <a:gd name="T16" fmla="*/ 0 w 79"/>
                              <a:gd name="T17" fmla="*/ 18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0" y="185"/>
                                </a:move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186"/>
                                  <a:pt x="21" y="186"/>
                                  <a:pt x="21" y="186"/>
                                </a:cubicBezTo>
                                <a:cubicBezTo>
                                  <a:pt x="24" y="216"/>
                                  <a:pt x="48" y="240"/>
                                  <a:pt x="79" y="240"/>
                                </a:cubicBezTo>
                                <a:cubicBezTo>
                                  <a:pt x="79" y="258"/>
                                  <a:pt x="79" y="258"/>
                                  <a:pt x="79" y="258"/>
                                </a:cubicBezTo>
                                <a:cubicBezTo>
                                  <a:pt x="78" y="258"/>
                                  <a:pt x="77" y="258"/>
                                  <a:pt x="76" y="258"/>
                                </a:cubicBezTo>
                                <a:cubicBezTo>
                                  <a:pt x="35" y="258"/>
                                  <a:pt x="1" y="226"/>
                                  <a:pt x="0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1" name="Freeform 7"/>
                        <wps:cNvSpPr/>
                        <wps:spPr bwMode="auto">
                          <a:xfrm>
                            <a:off x="2332038" y="1135063"/>
                            <a:ext cx="69850" cy="231775"/>
                          </a:xfrm>
                          <a:custGeom>
                            <a:avLst/>
                            <a:gdLst>
                              <a:gd name="T0" fmla="*/ 79 w 79"/>
                              <a:gd name="T1" fmla="*/ 188 h 258"/>
                              <a:gd name="T2" fmla="*/ 79 w 79"/>
                              <a:gd name="T3" fmla="*/ 188 h 258"/>
                              <a:gd name="T4" fmla="*/ 3 w 79"/>
                              <a:gd name="T5" fmla="*/ 258 h 258"/>
                              <a:gd name="T6" fmla="*/ 0 w 79"/>
                              <a:gd name="T7" fmla="*/ 258 h 258"/>
                              <a:gd name="T8" fmla="*/ 0 w 79"/>
                              <a:gd name="T9" fmla="*/ 240 h 258"/>
                              <a:gd name="T10" fmla="*/ 57 w 79"/>
                              <a:gd name="T11" fmla="*/ 186 h 258"/>
                              <a:gd name="T12" fmla="*/ 57 w 79"/>
                              <a:gd name="T13" fmla="*/ 0 h 258"/>
                              <a:gd name="T14" fmla="*/ 79 w 79"/>
                              <a:gd name="T15" fmla="*/ 0 h 258"/>
                              <a:gd name="T16" fmla="*/ 79 w 79"/>
                              <a:gd name="T17" fmla="*/ 185 h 258"/>
                              <a:gd name="T18" fmla="*/ 79 w 79"/>
                              <a:gd name="T19" fmla="*/ 185 h 258"/>
                              <a:gd name="T20" fmla="*/ 79 w 79"/>
                              <a:gd name="T21" fmla="*/ 186 h 258"/>
                              <a:gd name="T22" fmla="*/ 79 w 79"/>
                              <a:gd name="T23" fmla="*/ 18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79" y="188"/>
                                </a:moveTo>
                                <a:cubicBezTo>
                                  <a:pt x="79" y="188"/>
                                  <a:pt x="79" y="188"/>
                                  <a:pt x="79" y="188"/>
                                </a:cubicBezTo>
                                <a:cubicBezTo>
                                  <a:pt x="76" y="227"/>
                                  <a:pt x="44" y="258"/>
                                  <a:pt x="3" y="258"/>
                                </a:cubicBezTo>
                                <a:cubicBezTo>
                                  <a:pt x="2" y="258"/>
                                  <a:pt x="1" y="258"/>
                                  <a:pt x="0" y="258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30" y="240"/>
                                  <a:pt x="55" y="216"/>
                                  <a:pt x="57" y="186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6"/>
                                  <a:pt x="79" y="186"/>
                                  <a:pt x="79" y="186"/>
                                </a:cubicBezTo>
                                <a:lnTo>
                                  <a:pt x="79" y="1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5" name="Freeform 8"/>
                        <wps:cNvSpPr>
                          <a:spLocks noEditPoints="1"/>
                        </wps:cNvSpPr>
                        <wps:spPr bwMode="auto">
                          <a:xfrm>
                            <a:off x="1925638" y="1417638"/>
                            <a:ext cx="430213" cy="449263"/>
                          </a:xfrm>
                          <a:custGeom>
                            <a:avLst/>
                            <a:gdLst>
                              <a:gd name="T0" fmla="*/ 463 w 478"/>
                              <a:gd name="T1" fmla="*/ 211 h 498"/>
                              <a:gd name="T2" fmla="*/ 409 w 478"/>
                              <a:gd name="T3" fmla="*/ 220 h 498"/>
                              <a:gd name="T4" fmla="*/ 330 w 478"/>
                              <a:gd name="T5" fmla="*/ 391 h 498"/>
                              <a:gd name="T6" fmla="*/ 108 w 478"/>
                              <a:gd name="T7" fmla="*/ 332 h 498"/>
                              <a:gd name="T8" fmla="*/ 417 w 478"/>
                              <a:gd name="T9" fmla="*/ 153 h 498"/>
                              <a:gd name="T10" fmla="*/ 417 w 478"/>
                              <a:gd name="T11" fmla="*/ 153 h 498"/>
                              <a:gd name="T12" fmla="*/ 438 w 478"/>
                              <a:gd name="T13" fmla="*/ 141 h 498"/>
                              <a:gd name="T14" fmla="*/ 437 w 478"/>
                              <a:gd name="T15" fmla="*/ 140 h 498"/>
                              <a:gd name="T16" fmla="*/ 140 w 478"/>
                              <a:gd name="T17" fmla="*/ 60 h 498"/>
                              <a:gd name="T18" fmla="*/ 60 w 478"/>
                              <a:gd name="T19" fmla="*/ 358 h 498"/>
                              <a:gd name="T20" fmla="*/ 357 w 478"/>
                              <a:gd name="T21" fmla="*/ 437 h 498"/>
                              <a:gd name="T22" fmla="*/ 463 w 478"/>
                              <a:gd name="T23" fmla="*/ 211 h 498"/>
                              <a:gd name="T24" fmla="*/ 87 w 478"/>
                              <a:gd name="T25" fmla="*/ 274 h 498"/>
                              <a:gd name="T26" fmla="*/ 167 w 478"/>
                              <a:gd name="T27" fmla="*/ 108 h 498"/>
                              <a:gd name="T28" fmla="*/ 350 w 478"/>
                              <a:gd name="T29" fmla="*/ 122 h 498"/>
                              <a:gd name="T30" fmla="*/ 87 w 478"/>
                              <a:gd name="T31" fmla="*/ 274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78" h="498">
                                <a:moveTo>
                                  <a:pt x="463" y="211"/>
                                </a:moveTo>
                                <a:cubicBezTo>
                                  <a:pt x="409" y="220"/>
                                  <a:pt x="409" y="220"/>
                                  <a:pt x="409" y="220"/>
                                </a:cubicBezTo>
                                <a:cubicBezTo>
                                  <a:pt x="421" y="286"/>
                                  <a:pt x="392" y="356"/>
                                  <a:pt x="330" y="391"/>
                                </a:cubicBezTo>
                                <a:cubicBezTo>
                                  <a:pt x="252" y="436"/>
                                  <a:pt x="153" y="410"/>
                                  <a:pt x="108" y="332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38" y="141"/>
                                  <a:pt x="438" y="141"/>
                                  <a:pt x="438" y="141"/>
                                </a:cubicBezTo>
                                <a:cubicBezTo>
                                  <a:pt x="437" y="141"/>
                                  <a:pt x="437" y="140"/>
                                  <a:pt x="437" y="140"/>
                                </a:cubicBezTo>
                                <a:cubicBezTo>
                                  <a:pt x="377" y="35"/>
                                  <a:pt x="244" y="0"/>
                                  <a:pt x="140" y="60"/>
                                </a:cubicBezTo>
                                <a:cubicBezTo>
                                  <a:pt x="35" y="120"/>
                                  <a:pt x="0" y="253"/>
                                  <a:pt x="60" y="358"/>
                                </a:cubicBezTo>
                                <a:cubicBezTo>
                                  <a:pt x="120" y="462"/>
                                  <a:pt x="253" y="498"/>
                                  <a:pt x="357" y="437"/>
                                </a:cubicBezTo>
                                <a:cubicBezTo>
                                  <a:pt x="439" y="390"/>
                                  <a:pt x="478" y="299"/>
                                  <a:pt x="463" y="211"/>
                                </a:cubicBezTo>
                                <a:close/>
                                <a:moveTo>
                                  <a:pt x="87" y="274"/>
                                </a:moveTo>
                                <a:cubicBezTo>
                                  <a:pt x="78" y="209"/>
                                  <a:pt x="107" y="142"/>
                                  <a:pt x="167" y="108"/>
                                </a:cubicBezTo>
                                <a:cubicBezTo>
                                  <a:pt x="227" y="73"/>
                                  <a:pt x="299" y="81"/>
                                  <a:pt x="350" y="122"/>
                                </a:cubicBezTo>
                                <a:lnTo>
                                  <a:pt x="87" y="27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6" name="Freeform 9"/>
                        <wps:cNvSpPr/>
                        <wps:spPr bwMode="auto">
                          <a:xfrm>
                            <a:off x="2073275" y="1250951"/>
                            <a:ext cx="225425" cy="115888"/>
                          </a:xfrm>
                          <a:custGeom>
                            <a:avLst/>
                            <a:gdLst>
                              <a:gd name="T0" fmla="*/ 172 w 251"/>
                              <a:gd name="T1" fmla="*/ 58 h 128"/>
                              <a:gd name="T2" fmla="*/ 172 w 251"/>
                              <a:gd name="T3" fmla="*/ 58 h 128"/>
                              <a:gd name="T4" fmla="*/ 172 w 251"/>
                              <a:gd name="T5" fmla="*/ 56 h 128"/>
                              <a:gd name="T6" fmla="*/ 172 w 251"/>
                              <a:gd name="T7" fmla="*/ 55 h 128"/>
                              <a:gd name="T8" fmla="*/ 172 w 251"/>
                              <a:gd name="T9" fmla="*/ 55 h 128"/>
                              <a:gd name="T10" fmla="*/ 172 w 251"/>
                              <a:gd name="T11" fmla="*/ 22 h 128"/>
                              <a:gd name="T12" fmla="*/ 79 w 251"/>
                              <a:gd name="T13" fmla="*/ 22 h 128"/>
                              <a:gd name="T14" fmla="*/ 79 w 251"/>
                              <a:gd name="T15" fmla="*/ 55 h 128"/>
                              <a:gd name="T16" fmla="*/ 79 w 251"/>
                              <a:gd name="T17" fmla="*/ 55 h 128"/>
                              <a:gd name="T18" fmla="*/ 79 w 251"/>
                              <a:gd name="T19" fmla="*/ 56 h 128"/>
                              <a:gd name="T20" fmla="*/ 79 w 251"/>
                              <a:gd name="T21" fmla="*/ 58 h 128"/>
                              <a:gd name="T22" fmla="*/ 79 w 251"/>
                              <a:gd name="T23" fmla="*/ 58 h 128"/>
                              <a:gd name="T24" fmla="*/ 3 w 251"/>
                              <a:gd name="T25" fmla="*/ 128 h 128"/>
                              <a:gd name="T26" fmla="*/ 0 w 251"/>
                              <a:gd name="T27" fmla="*/ 128 h 128"/>
                              <a:gd name="T28" fmla="*/ 0 w 251"/>
                              <a:gd name="T29" fmla="*/ 110 h 128"/>
                              <a:gd name="T30" fmla="*/ 57 w 251"/>
                              <a:gd name="T31" fmla="*/ 56 h 128"/>
                              <a:gd name="T32" fmla="*/ 57 w 251"/>
                              <a:gd name="T33" fmla="*/ 22 h 128"/>
                              <a:gd name="T34" fmla="*/ 57 w 251"/>
                              <a:gd name="T35" fmla="*/ 0 h 128"/>
                              <a:gd name="T36" fmla="*/ 79 w 251"/>
                              <a:gd name="T37" fmla="*/ 0 h 128"/>
                              <a:gd name="T38" fmla="*/ 172 w 251"/>
                              <a:gd name="T39" fmla="*/ 0 h 128"/>
                              <a:gd name="T40" fmla="*/ 179 w 251"/>
                              <a:gd name="T41" fmla="*/ 0 h 128"/>
                              <a:gd name="T42" fmla="*/ 194 w 251"/>
                              <a:gd name="T43" fmla="*/ 0 h 128"/>
                              <a:gd name="T44" fmla="*/ 194 w 251"/>
                              <a:gd name="T45" fmla="*/ 56 h 128"/>
                              <a:gd name="T46" fmla="*/ 251 w 251"/>
                              <a:gd name="T47" fmla="*/ 110 h 128"/>
                              <a:gd name="T48" fmla="*/ 251 w 251"/>
                              <a:gd name="T49" fmla="*/ 128 h 128"/>
                              <a:gd name="T50" fmla="*/ 248 w 251"/>
                              <a:gd name="T51" fmla="*/ 128 h 128"/>
                              <a:gd name="T52" fmla="*/ 172 w 251"/>
                              <a:gd name="T53" fmla="*/ 5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1" h="128">
                                <a:moveTo>
                                  <a:pt x="172" y="58"/>
                                </a:moveTo>
                                <a:cubicBezTo>
                                  <a:pt x="172" y="58"/>
                                  <a:pt x="172" y="58"/>
                                  <a:pt x="172" y="58"/>
                                </a:cubicBezTo>
                                <a:cubicBezTo>
                                  <a:pt x="172" y="56"/>
                                  <a:pt x="172" y="56"/>
                                  <a:pt x="172" y="56"/>
                                </a:cubicBezTo>
                                <a:cubicBezTo>
                                  <a:pt x="172" y="56"/>
                                  <a:pt x="172" y="56"/>
                                  <a:pt x="172" y="55"/>
                                </a:cubicBezTo>
                                <a:cubicBezTo>
                                  <a:pt x="172" y="55"/>
                                  <a:pt x="172" y="55"/>
                                  <a:pt x="172" y="55"/>
                                </a:cubicBezTo>
                                <a:cubicBezTo>
                                  <a:pt x="172" y="22"/>
                                  <a:pt x="172" y="22"/>
                                  <a:pt x="172" y="22"/>
                                </a:cubicBezTo>
                                <a:cubicBezTo>
                                  <a:pt x="79" y="22"/>
                                  <a:pt x="79" y="22"/>
                                  <a:pt x="79" y="22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6"/>
                                  <a:pt x="79" y="56"/>
                                  <a:pt x="79" y="56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6" y="97"/>
                                  <a:pt x="43" y="128"/>
                                  <a:pt x="3" y="128"/>
                                </a:cubicBezTo>
                                <a:cubicBezTo>
                                  <a:pt x="2" y="128"/>
                                  <a:pt x="1" y="128"/>
                                  <a:pt x="0" y="12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30" y="110"/>
                                  <a:pt x="55" y="86"/>
                                  <a:pt x="57" y="56"/>
                                </a:cubicBezTo>
                                <a:cubicBezTo>
                                  <a:pt x="57" y="22"/>
                                  <a:pt x="57" y="22"/>
                                  <a:pt x="57" y="22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172" y="0"/>
                                  <a:pt x="172" y="0"/>
                                  <a:pt x="172" y="0"/>
                                </a:cubicBezTo>
                                <a:cubicBezTo>
                                  <a:pt x="179" y="0"/>
                                  <a:pt x="179" y="0"/>
                                  <a:pt x="179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56"/>
                                  <a:pt x="194" y="56"/>
                                  <a:pt x="194" y="56"/>
                                </a:cubicBezTo>
                                <a:cubicBezTo>
                                  <a:pt x="196" y="86"/>
                                  <a:pt x="221" y="110"/>
                                  <a:pt x="251" y="110"/>
                                </a:cubicBezTo>
                                <a:cubicBezTo>
                                  <a:pt x="251" y="128"/>
                                  <a:pt x="251" y="128"/>
                                  <a:pt x="251" y="128"/>
                                </a:cubicBezTo>
                                <a:cubicBezTo>
                                  <a:pt x="250" y="128"/>
                                  <a:pt x="249" y="128"/>
                                  <a:pt x="248" y="128"/>
                                </a:cubicBezTo>
                                <a:cubicBezTo>
                                  <a:pt x="208" y="128"/>
                                  <a:pt x="175" y="97"/>
                                  <a:pt x="172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7" name="Freeform 10"/>
                        <wps:cNvSpPr/>
                        <wps:spPr bwMode="auto">
                          <a:xfrm>
                            <a:off x="2079625" y="1212851"/>
                            <a:ext cx="212725" cy="31750"/>
                          </a:xfrm>
                          <a:custGeom>
                            <a:avLst/>
                            <a:gdLst>
                              <a:gd name="T0" fmla="*/ 122 w 134"/>
                              <a:gd name="T1" fmla="*/ 12 h 20"/>
                              <a:gd name="T2" fmla="*/ 12 w 134"/>
                              <a:gd name="T3" fmla="*/ 12 h 20"/>
                              <a:gd name="T4" fmla="*/ 12 w 134"/>
                              <a:gd name="T5" fmla="*/ 20 h 20"/>
                              <a:gd name="T6" fmla="*/ 0 w 134"/>
                              <a:gd name="T7" fmla="*/ 20 h 20"/>
                              <a:gd name="T8" fmla="*/ 0 w 134"/>
                              <a:gd name="T9" fmla="*/ 12 h 20"/>
                              <a:gd name="T10" fmla="*/ 0 w 134"/>
                              <a:gd name="T11" fmla="*/ 0 h 20"/>
                              <a:gd name="T12" fmla="*/ 12 w 134"/>
                              <a:gd name="T13" fmla="*/ 0 h 20"/>
                              <a:gd name="T14" fmla="*/ 122 w 134"/>
                              <a:gd name="T15" fmla="*/ 0 h 20"/>
                              <a:gd name="T16" fmla="*/ 134 w 134"/>
                              <a:gd name="T17" fmla="*/ 0 h 20"/>
                              <a:gd name="T18" fmla="*/ 134 w 134"/>
                              <a:gd name="T19" fmla="*/ 12 h 20"/>
                              <a:gd name="T20" fmla="*/ 134 w 134"/>
                              <a:gd name="T21" fmla="*/ 20 h 20"/>
                              <a:gd name="T22" fmla="*/ 122 w 134"/>
                              <a:gd name="T23" fmla="*/ 20 h 20"/>
                              <a:gd name="T24" fmla="*/ 122 w 134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1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2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2"/>
                                </a:lnTo>
                                <a:lnTo>
                                  <a:pt x="134" y="20"/>
                                </a:lnTo>
                                <a:lnTo>
                                  <a:pt x="122" y="20"/>
                                </a:lnTo>
                                <a:lnTo>
                                  <a:pt x="122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8" name="Freeform 11"/>
                        <wps:cNvSpPr/>
                        <wps:spPr bwMode="auto">
                          <a:xfrm>
                            <a:off x="2085975" y="1109663"/>
                            <a:ext cx="200025" cy="90488"/>
                          </a:xfrm>
                          <a:custGeom>
                            <a:avLst/>
                            <a:gdLst>
                              <a:gd name="T0" fmla="*/ 69 w 126"/>
                              <a:gd name="T1" fmla="*/ 45 h 57"/>
                              <a:gd name="T2" fmla="*/ 106 w 126"/>
                              <a:gd name="T3" fmla="*/ 45 h 57"/>
                              <a:gd name="T4" fmla="*/ 106 w 126"/>
                              <a:gd name="T5" fmla="*/ 57 h 57"/>
                              <a:gd name="T6" fmla="*/ 21 w 126"/>
                              <a:gd name="T7" fmla="*/ 57 h 57"/>
                              <a:gd name="T8" fmla="*/ 21 w 126"/>
                              <a:gd name="T9" fmla="*/ 45 h 57"/>
                              <a:gd name="T10" fmla="*/ 57 w 126"/>
                              <a:gd name="T11" fmla="*/ 45 h 57"/>
                              <a:gd name="T12" fmla="*/ 57 w 126"/>
                              <a:gd name="T13" fmla="*/ 32 h 57"/>
                              <a:gd name="T14" fmla="*/ 0 w 126"/>
                              <a:gd name="T15" fmla="*/ 32 h 57"/>
                              <a:gd name="T16" fmla="*/ 0 w 126"/>
                              <a:gd name="T17" fmla="*/ 20 h 57"/>
                              <a:gd name="T18" fmla="*/ 57 w 126"/>
                              <a:gd name="T19" fmla="*/ 20 h 57"/>
                              <a:gd name="T20" fmla="*/ 57 w 126"/>
                              <a:gd name="T21" fmla="*/ 0 h 57"/>
                              <a:gd name="T22" fmla="*/ 69 w 126"/>
                              <a:gd name="T23" fmla="*/ 0 h 57"/>
                              <a:gd name="T24" fmla="*/ 69 w 126"/>
                              <a:gd name="T25" fmla="*/ 20 h 57"/>
                              <a:gd name="T26" fmla="*/ 126 w 126"/>
                              <a:gd name="T27" fmla="*/ 20 h 57"/>
                              <a:gd name="T28" fmla="*/ 126 w 126"/>
                              <a:gd name="T29" fmla="*/ 32 h 57"/>
                              <a:gd name="T30" fmla="*/ 69 w 126"/>
                              <a:gd name="T31" fmla="*/ 32 h 57"/>
                              <a:gd name="T32" fmla="*/ 69 w 126"/>
                              <a:gd name="T33" fmla="*/ 4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6" h="57">
                                <a:moveTo>
                                  <a:pt x="69" y="45"/>
                                </a:moveTo>
                                <a:lnTo>
                                  <a:pt x="106" y="45"/>
                                </a:lnTo>
                                <a:lnTo>
                                  <a:pt x="10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0"/>
                                </a:lnTo>
                                <a:lnTo>
                                  <a:pt x="126" y="20"/>
                                </a:lnTo>
                                <a:lnTo>
                                  <a:pt x="126" y="32"/>
                                </a:lnTo>
                                <a:lnTo>
                                  <a:pt x="69" y="32"/>
                                </a:lnTo>
                                <a:lnTo>
                                  <a:pt x="69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0" name="Freeform 12"/>
                        <wps:cNvSpPr/>
                        <wps:spPr bwMode="auto">
                          <a:xfrm>
                            <a:off x="1892300" y="1219201"/>
                            <a:ext cx="142875" cy="149225"/>
                          </a:xfrm>
                          <a:custGeom>
                            <a:avLst/>
                            <a:gdLst>
                              <a:gd name="T0" fmla="*/ 12 w 90"/>
                              <a:gd name="T1" fmla="*/ 94 h 94"/>
                              <a:gd name="T2" fmla="*/ 0 w 90"/>
                              <a:gd name="T3" fmla="*/ 94 h 94"/>
                              <a:gd name="T4" fmla="*/ 0 w 90"/>
                              <a:gd name="T5" fmla="*/ 82 h 94"/>
                              <a:gd name="T6" fmla="*/ 0 w 90"/>
                              <a:gd name="T7" fmla="*/ 8 h 94"/>
                              <a:gd name="T8" fmla="*/ 11 w 90"/>
                              <a:gd name="T9" fmla="*/ 8 h 94"/>
                              <a:gd name="T10" fmla="*/ 25 w 90"/>
                              <a:gd name="T11" fmla="*/ 0 h 94"/>
                              <a:gd name="T12" fmla="*/ 31 w 90"/>
                              <a:gd name="T13" fmla="*/ 11 h 94"/>
                              <a:gd name="T14" fmla="*/ 12 w 90"/>
                              <a:gd name="T15" fmla="*/ 22 h 94"/>
                              <a:gd name="T16" fmla="*/ 12 w 90"/>
                              <a:gd name="T17" fmla="*/ 45 h 94"/>
                              <a:gd name="T18" fmla="*/ 37 w 90"/>
                              <a:gd name="T19" fmla="*/ 45 h 94"/>
                              <a:gd name="T20" fmla="*/ 37 w 90"/>
                              <a:gd name="T21" fmla="*/ 57 h 94"/>
                              <a:gd name="T22" fmla="*/ 12 w 90"/>
                              <a:gd name="T23" fmla="*/ 57 h 94"/>
                              <a:gd name="T24" fmla="*/ 12 w 90"/>
                              <a:gd name="T25" fmla="*/ 82 h 94"/>
                              <a:gd name="T26" fmla="*/ 77 w 90"/>
                              <a:gd name="T27" fmla="*/ 82 h 94"/>
                              <a:gd name="T28" fmla="*/ 77 w 90"/>
                              <a:gd name="T29" fmla="*/ 57 h 94"/>
                              <a:gd name="T30" fmla="*/ 53 w 90"/>
                              <a:gd name="T31" fmla="*/ 57 h 94"/>
                              <a:gd name="T32" fmla="*/ 53 w 90"/>
                              <a:gd name="T33" fmla="*/ 45 h 94"/>
                              <a:gd name="T34" fmla="*/ 77 w 90"/>
                              <a:gd name="T35" fmla="*/ 45 h 94"/>
                              <a:gd name="T36" fmla="*/ 77 w 90"/>
                              <a:gd name="T37" fmla="*/ 20 h 94"/>
                              <a:gd name="T38" fmla="*/ 53 w 90"/>
                              <a:gd name="T39" fmla="*/ 20 h 94"/>
                              <a:gd name="T40" fmla="*/ 53 w 90"/>
                              <a:gd name="T41" fmla="*/ 8 h 94"/>
                              <a:gd name="T42" fmla="*/ 77 w 90"/>
                              <a:gd name="T43" fmla="*/ 8 h 94"/>
                              <a:gd name="T44" fmla="*/ 90 w 90"/>
                              <a:gd name="T45" fmla="*/ 8 h 94"/>
                              <a:gd name="T46" fmla="*/ 90 w 90"/>
                              <a:gd name="T47" fmla="*/ 94 h 94"/>
                              <a:gd name="T48" fmla="*/ 77 w 90"/>
                              <a:gd name="T49" fmla="*/ 94 h 94"/>
                              <a:gd name="T50" fmla="*/ 12 w 90"/>
                              <a:gd name="T51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94">
                                <a:moveTo>
                                  <a:pt x="12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82"/>
                                </a:lnTo>
                                <a:lnTo>
                                  <a:pt x="0" y="8"/>
                                </a:lnTo>
                                <a:lnTo>
                                  <a:pt x="11" y="8"/>
                                </a:lnTo>
                                <a:lnTo>
                                  <a:pt x="25" y="0"/>
                                </a:lnTo>
                                <a:lnTo>
                                  <a:pt x="31" y="11"/>
                                </a:lnTo>
                                <a:lnTo>
                                  <a:pt x="12" y="22"/>
                                </a:lnTo>
                                <a:lnTo>
                                  <a:pt x="12" y="45"/>
                                </a:lnTo>
                                <a:lnTo>
                                  <a:pt x="37" y="45"/>
                                </a:lnTo>
                                <a:lnTo>
                                  <a:pt x="37" y="57"/>
                                </a:lnTo>
                                <a:lnTo>
                                  <a:pt x="12" y="57"/>
                                </a:lnTo>
                                <a:lnTo>
                                  <a:pt x="12" y="82"/>
                                </a:lnTo>
                                <a:lnTo>
                                  <a:pt x="77" y="82"/>
                                </a:lnTo>
                                <a:lnTo>
                                  <a:pt x="77" y="57"/>
                                </a:lnTo>
                                <a:lnTo>
                                  <a:pt x="53" y="57"/>
                                </a:lnTo>
                                <a:lnTo>
                                  <a:pt x="53" y="45"/>
                                </a:lnTo>
                                <a:lnTo>
                                  <a:pt x="77" y="45"/>
                                </a:lnTo>
                                <a:lnTo>
                                  <a:pt x="77" y="20"/>
                                </a:lnTo>
                                <a:lnTo>
                                  <a:pt x="53" y="20"/>
                                </a:lnTo>
                                <a:lnTo>
                                  <a:pt x="53" y="8"/>
                                </a:lnTo>
                                <a:lnTo>
                                  <a:pt x="77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94"/>
                                </a:lnTo>
                                <a:lnTo>
                                  <a:pt x="77" y="94"/>
                                </a:lnTo>
                                <a:lnTo>
                                  <a:pt x="12" y="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1" name="Freeform 13"/>
                        <wps:cNvSpPr/>
                        <wps:spPr bwMode="auto">
                          <a:xfrm>
                            <a:off x="1995488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23 h 29"/>
                              <a:gd name="T2" fmla="*/ 14 w 25"/>
                              <a:gd name="T3" fmla="*/ 0 h 29"/>
                              <a:gd name="T4" fmla="*/ 25 w 25"/>
                              <a:gd name="T5" fmla="*/ 6 h 29"/>
                              <a:gd name="T6" fmla="*/ 10 w 25"/>
                              <a:gd name="T7" fmla="*/ 29 h 29"/>
                              <a:gd name="T8" fmla="*/ 0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23"/>
                                </a:moveTo>
                                <a:lnTo>
                                  <a:pt x="14" y="0"/>
                                </a:lnTo>
                                <a:lnTo>
                                  <a:pt x="25" y="6"/>
                                </a:lnTo>
                                <a:lnTo>
                                  <a:pt x="10" y="29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2" name="Freeform 14"/>
                        <wps:cNvSpPr/>
                        <wps:spPr bwMode="auto">
                          <a:xfrm>
                            <a:off x="1938338" y="1158876"/>
                            <a:ext cx="39688" cy="46038"/>
                          </a:xfrm>
                          <a:custGeom>
                            <a:avLst/>
                            <a:gdLst>
                              <a:gd name="T0" fmla="*/ 25 w 25"/>
                              <a:gd name="T1" fmla="*/ 23 h 29"/>
                              <a:gd name="T2" fmla="*/ 14 w 25"/>
                              <a:gd name="T3" fmla="*/ 29 h 29"/>
                              <a:gd name="T4" fmla="*/ 0 w 25"/>
                              <a:gd name="T5" fmla="*/ 6 h 29"/>
                              <a:gd name="T6" fmla="*/ 10 w 25"/>
                              <a:gd name="T7" fmla="*/ 0 h 29"/>
                              <a:gd name="T8" fmla="*/ 25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25" y="23"/>
                                </a:moveTo>
                                <a:lnTo>
                                  <a:pt x="14" y="29"/>
                                </a:lnTo>
                                <a:lnTo>
                                  <a:pt x="0" y="6"/>
                                </a:lnTo>
                                <a:lnTo>
                                  <a:pt x="10" y="0"/>
                                </a:lnTo>
                                <a:lnTo>
                                  <a:pt x="25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3" name="Freeform 15"/>
                        <wps:cNvSpPr/>
                        <wps:spPr bwMode="auto">
                          <a:xfrm>
                            <a:off x="1898650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6 h 29"/>
                              <a:gd name="T2" fmla="*/ 11 w 25"/>
                              <a:gd name="T3" fmla="*/ 0 h 29"/>
                              <a:gd name="T4" fmla="*/ 25 w 25"/>
                              <a:gd name="T5" fmla="*/ 23 h 29"/>
                              <a:gd name="T6" fmla="*/ 15 w 25"/>
                              <a:gd name="T7" fmla="*/ 29 h 29"/>
                              <a:gd name="T8" fmla="*/ 0 w 25"/>
                              <a:gd name="T9" fmla="*/ 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6"/>
                                </a:moveTo>
                                <a:lnTo>
                                  <a:pt x="11" y="0"/>
                                </a:lnTo>
                                <a:lnTo>
                                  <a:pt x="25" y="23"/>
                                </a:lnTo>
                                <a:lnTo>
                                  <a:pt x="15" y="29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4" name="Freeform 16"/>
                        <wps:cNvSpPr/>
                        <wps:spPr bwMode="auto">
                          <a:xfrm>
                            <a:off x="1892300" y="1109663"/>
                            <a:ext cx="134938" cy="46038"/>
                          </a:xfrm>
                          <a:custGeom>
                            <a:avLst/>
                            <a:gdLst>
                              <a:gd name="T0" fmla="*/ 0 w 85"/>
                              <a:gd name="T1" fmla="*/ 17 h 29"/>
                              <a:gd name="T2" fmla="*/ 82 w 85"/>
                              <a:gd name="T3" fmla="*/ 0 h 29"/>
                              <a:gd name="T4" fmla="*/ 85 w 85"/>
                              <a:gd name="T5" fmla="*/ 11 h 29"/>
                              <a:gd name="T6" fmla="*/ 3 w 85"/>
                              <a:gd name="T7" fmla="*/ 29 h 29"/>
                              <a:gd name="T8" fmla="*/ 0 w 85"/>
                              <a:gd name="T9" fmla="*/ 1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29">
                                <a:moveTo>
                                  <a:pt x="0" y="17"/>
                                </a:moveTo>
                                <a:lnTo>
                                  <a:pt x="82" y="0"/>
                                </a:lnTo>
                                <a:lnTo>
                                  <a:pt x="85" y="11"/>
                                </a:lnTo>
                                <a:lnTo>
                                  <a:pt x="3" y="29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5" name="Freeform 17"/>
                        <wps:cNvSpPr/>
                        <wps:spPr bwMode="auto">
                          <a:xfrm>
                            <a:off x="1768475" y="1160463"/>
                            <a:ext cx="117475" cy="207963"/>
                          </a:xfrm>
                          <a:custGeom>
                            <a:avLst/>
                            <a:gdLst>
                              <a:gd name="T0" fmla="*/ 46 w 74"/>
                              <a:gd name="T1" fmla="*/ 49 h 131"/>
                              <a:gd name="T2" fmla="*/ 48 w 74"/>
                              <a:gd name="T3" fmla="*/ 48 h 131"/>
                              <a:gd name="T4" fmla="*/ 71 w 74"/>
                              <a:gd name="T5" fmla="*/ 88 h 131"/>
                              <a:gd name="T6" fmla="*/ 60 w 74"/>
                              <a:gd name="T7" fmla="*/ 94 h 131"/>
                              <a:gd name="T8" fmla="*/ 46 w 74"/>
                              <a:gd name="T9" fmla="*/ 68 h 131"/>
                              <a:gd name="T10" fmla="*/ 46 w 74"/>
                              <a:gd name="T11" fmla="*/ 131 h 131"/>
                              <a:gd name="T12" fmla="*/ 33 w 74"/>
                              <a:gd name="T13" fmla="*/ 131 h 131"/>
                              <a:gd name="T14" fmla="*/ 33 w 74"/>
                              <a:gd name="T15" fmla="*/ 59 h 131"/>
                              <a:gd name="T16" fmla="*/ 11 w 74"/>
                              <a:gd name="T17" fmla="*/ 98 h 131"/>
                              <a:gd name="T18" fmla="*/ 0 w 74"/>
                              <a:gd name="T19" fmla="*/ 91 h 131"/>
                              <a:gd name="T20" fmla="*/ 33 w 74"/>
                              <a:gd name="T21" fmla="*/ 34 h 131"/>
                              <a:gd name="T22" fmla="*/ 33 w 74"/>
                              <a:gd name="T23" fmla="*/ 25 h 131"/>
                              <a:gd name="T24" fmla="*/ 5 w 74"/>
                              <a:gd name="T25" fmla="*/ 25 h 131"/>
                              <a:gd name="T26" fmla="*/ 5 w 74"/>
                              <a:gd name="T27" fmla="*/ 13 h 131"/>
                              <a:gd name="T28" fmla="*/ 33 w 74"/>
                              <a:gd name="T29" fmla="*/ 13 h 131"/>
                              <a:gd name="T30" fmla="*/ 33 w 74"/>
                              <a:gd name="T31" fmla="*/ 0 h 131"/>
                              <a:gd name="T32" fmla="*/ 46 w 74"/>
                              <a:gd name="T33" fmla="*/ 0 h 131"/>
                              <a:gd name="T34" fmla="*/ 46 w 74"/>
                              <a:gd name="T35" fmla="*/ 13 h 131"/>
                              <a:gd name="T36" fmla="*/ 74 w 74"/>
                              <a:gd name="T37" fmla="*/ 13 h 131"/>
                              <a:gd name="T38" fmla="*/ 74 w 74"/>
                              <a:gd name="T39" fmla="*/ 25 h 131"/>
                              <a:gd name="T40" fmla="*/ 46 w 74"/>
                              <a:gd name="T41" fmla="*/ 25 h 131"/>
                              <a:gd name="T42" fmla="*/ 46 w 74"/>
                              <a:gd name="T43" fmla="*/ 49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" h="131">
                                <a:moveTo>
                                  <a:pt x="46" y="49"/>
                                </a:moveTo>
                                <a:lnTo>
                                  <a:pt x="48" y="48"/>
                                </a:lnTo>
                                <a:lnTo>
                                  <a:pt x="71" y="88"/>
                                </a:lnTo>
                                <a:lnTo>
                                  <a:pt x="60" y="94"/>
                                </a:lnTo>
                                <a:lnTo>
                                  <a:pt x="46" y="68"/>
                                </a:lnTo>
                                <a:lnTo>
                                  <a:pt x="46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59"/>
                                </a:lnTo>
                                <a:lnTo>
                                  <a:pt x="11" y="98"/>
                                </a:lnTo>
                                <a:lnTo>
                                  <a:pt x="0" y="91"/>
                                </a:lnTo>
                                <a:lnTo>
                                  <a:pt x="33" y="34"/>
                                </a:lnTo>
                                <a:lnTo>
                                  <a:pt x="33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33" y="13"/>
                                </a:lnTo>
                                <a:lnTo>
                                  <a:pt x="33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3"/>
                                </a:lnTo>
                                <a:lnTo>
                                  <a:pt x="74" y="13"/>
                                </a:lnTo>
                                <a:lnTo>
                                  <a:pt x="74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6" name="Freeform 18"/>
                        <wps:cNvSpPr/>
                        <wps:spPr bwMode="auto">
                          <a:xfrm>
                            <a:off x="1774825" y="1111251"/>
                            <a:ext cx="103188" cy="44450"/>
                          </a:xfrm>
                          <a:custGeom>
                            <a:avLst/>
                            <a:gdLst>
                              <a:gd name="T0" fmla="*/ 0 w 65"/>
                              <a:gd name="T1" fmla="*/ 16 h 28"/>
                              <a:gd name="T2" fmla="*/ 62 w 65"/>
                              <a:gd name="T3" fmla="*/ 0 h 28"/>
                              <a:gd name="T4" fmla="*/ 65 w 65"/>
                              <a:gd name="T5" fmla="*/ 11 h 28"/>
                              <a:gd name="T6" fmla="*/ 4 w 65"/>
                              <a:gd name="T7" fmla="*/ 28 h 28"/>
                              <a:gd name="T8" fmla="*/ 0 w 65"/>
                              <a:gd name="T9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8">
                                <a:moveTo>
                                  <a:pt x="0" y="16"/>
                                </a:moveTo>
                                <a:lnTo>
                                  <a:pt x="62" y="0"/>
                                </a:lnTo>
                                <a:lnTo>
                                  <a:pt x="65" y="11"/>
                                </a:lnTo>
                                <a:lnTo>
                                  <a:pt x="4" y="28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281113" y="1446213"/>
                            <a:ext cx="698500" cy="392113"/>
                          </a:xfrm>
                          <a:custGeom>
                            <a:avLst/>
                            <a:gdLst>
                              <a:gd name="T0" fmla="*/ 740 w 776"/>
                              <a:gd name="T1" fmla="*/ 336 h 436"/>
                              <a:gd name="T2" fmla="*/ 626 w 776"/>
                              <a:gd name="T3" fmla="*/ 383 h 436"/>
                              <a:gd name="T4" fmla="*/ 462 w 776"/>
                              <a:gd name="T5" fmla="*/ 218 h 436"/>
                              <a:gd name="T6" fmla="*/ 626 w 776"/>
                              <a:gd name="T7" fmla="*/ 54 h 436"/>
                              <a:gd name="T8" fmla="*/ 738 w 776"/>
                              <a:gd name="T9" fmla="*/ 99 h 436"/>
                              <a:gd name="T10" fmla="*/ 774 w 776"/>
                              <a:gd name="T11" fmla="*/ 58 h 436"/>
                              <a:gd name="T12" fmla="*/ 626 w 776"/>
                              <a:gd name="T13" fmla="*/ 0 h 436"/>
                              <a:gd name="T14" fmla="*/ 422 w 776"/>
                              <a:gd name="T15" fmla="*/ 141 h 436"/>
                              <a:gd name="T16" fmla="*/ 218 w 776"/>
                              <a:gd name="T17" fmla="*/ 0 h 436"/>
                              <a:gd name="T18" fmla="*/ 0 w 776"/>
                              <a:gd name="T19" fmla="*/ 218 h 436"/>
                              <a:gd name="T20" fmla="*/ 218 w 776"/>
                              <a:gd name="T21" fmla="*/ 436 h 436"/>
                              <a:gd name="T22" fmla="*/ 422 w 776"/>
                              <a:gd name="T23" fmla="*/ 294 h 436"/>
                              <a:gd name="T24" fmla="*/ 626 w 776"/>
                              <a:gd name="T25" fmla="*/ 436 h 436"/>
                              <a:gd name="T26" fmla="*/ 776 w 776"/>
                              <a:gd name="T27" fmla="*/ 375 h 436"/>
                              <a:gd name="T28" fmla="*/ 740 w 776"/>
                              <a:gd name="T29" fmla="*/ 336 h 436"/>
                              <a:gd name="T30" fmla="*/ 218 w 776"/>
                              <a:gd name="T31" fmla="*/ 382 h 436"/>
                              <a:gd name="T32" fmla="*/ 55 w 776"/>
                              <a:gd name="T33" fmla="*/ 219 h 436"/>
                              <a:gd name="T34" fmla="*/ 218 w 776"/>
                              <a:gd name="T35" fmla="*/ 55 h 436"/>
                              <a:gd name="T36" fmla="*/ 381 w 776"/>
                              <a:gd name="T37" fmla="*/ 219 h 436"/>
                              <a:gd name="T38" fmla="*/ 218 w 776"/>
                              <a:gd name="T39" fmla="*/ 382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6" h="436">
                                <a:moveTo>
                                  <a:pt x="740" y="336"/>
                                </a:moveTo>
                                <a:cubicBezTo>
                                  <a:pt x="710" y="365"/>
                                  <a:pt x="670" y="383"/>
                                  <a:pt x="626" y="383"/>
                                </a:cubicBezTo>
                                <a:cubicBezTo>
                                  <a:pt x="536" y="383"/>
                                  <a:pt x="462" y="309"/>
                                  <a:pt x="462" y="218"/>
                                </a:cubicBezTo>
                                <a:cubicBezTo>
                                  <a:pt x="462" y="128"/>
                                  <a:pt x="536" y="54"/>
                                  <a:pt x="626" y="54"/>
                                </a:cubicBezTo>
                                <a:cubicBezTo>
                                  <a:pt x="670" y="54"/>
                                  <a:pt x="709" y="71"/>
                                  <a:pt x="738" y="99"/>
                                </a:cubicBezTo>
                                <a:cubicBezTo>
                                  <a:pt x="774" y="58"/>
                                  <a:pt x="774" y="58"/>
                                  <a:pt x="774" y="58"/>
                                </a:cubicBezTo>
                                <a:cubicBezTo>
                                  <a:pt x="735" y="22"/>
                                  <a:pt x="683" y="0"/>
                                  <a:pt x="626" y="0"/>
                                </a:cubicBezTo>
                                <a:cubicBezTo>
                                  <a:pt x="532" y="0"/>
                                  <a:pt x="453" y="58"/>
                                  <a:pt x="422" y="141"/>
                                </a:cubicBezTo>
                                <a:cubicBezTo>
                                  <a:pt x="391" y="58"/>
                                  <a:pt x="311" y="0"/>
                                  <a:pt x="218" y="0"/>
                                </a:cubicBezTo>
                                <a:cubicBezTo>
                                  <a:pt x="98" y="0"/>
                                  <a:pt x="0" y="97"/>
                                  <a:pt x="0" y="218"/>
                                </a:cubicBezTo>
                                <a:cubicBezTo>
                                  <a:pt x="0" y="338"/>
                                  <a:pt x="98" y="436"/>
                                  <a:pt x="218" y="436"/>
                                </a:cubicBezTo>
                                <a:cubicBezTo>
                                  <a:pt x="311" y="436"/>
                                  <a:pt x="391" y="377"/>
                                  <a:pt x="422" y="294"/>
                                </a:cubicBezTo>
                                <a:cubicBezTo>
                                  <a:pt x="453" y="377"/>
                                  <a:pt x="532" y="436"/>
                                  <a:pt x="626" y="436"/>
                                </a:cubicBezTo>
                                <a:cubicBezTo>
                                  <a:pt x="684" y="436"/>
                                  <a:pt x="737" y="413"/>
                                  <a:pt x="776" y="375"/>
                                </a:cubicBezTo>
                                <a:lnTo>
                                  <a:pt x="740" y="336"/>
                                </a:lnTo>
                                <a:close/>
                                <a:moveTo>
                                  <a:pt x="218" y="382"/>
                                </a:moveTo>
                                <a:cubicBezTo>
                                  <a:pt x="128" y="382"/>
                                  <a:pt x="55" y="309"/>
                                  <a:pt x="55" y="219"/>
                                </a:cubicBezTo>
                                <a:cubicBezTo>
                                  <a:pt x="55" y="128"/>
                                  <a:pt x="128" y="55"/>
                                  <a:pt x="218" y="55"/>
                                </a:cubicBezTo>
                                <a:cubicBezTo>
                                  <a:pt x="308" y="55"/>
                                  <a:pt x="381" y="128"/>
                                  <a:pt x="381" y="219"/>
                                </a:cubicBezTo>
                                <a:cubicBezTo>
                                  <a:pt x="381" y="309"/>
                                  <a:pt x="308" y="382"/>
                                  <a:pt x="218" y="3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8" name="Freeform 20"/>
                        <wps:cNvSpPr>
                          <a:spLocks noEditPoints="1"/>
                        </wps:cNvSpPr>
                        <wps:spPr bwMode="auto">
                          <a:xfrm>
                            <a:off x="603250" y="1054101"/>
                            <a:ext cx="679450" cy="800100"/>
                          </a:xfrm>
                          <a:custGeom>
                            <a:avLst/>
                            <a:gdLst>
                              <a:gd name="T0" fmla="*/ 313 w 756"/>
                              <a:gd name="T1" fmla="*/ 0 h 888"/>
                              <a:gd name="T2" fmla="*/ 296 w 756"/>
                              <a:gd name="T3" fmla="*/ 1 h 888"/>
                              <a:gd name="T4" fmla="*/ 296 w 756"/>
                              <a:gd name="T5" fmla="*/ 0 h 888"/>
                              <a:gd name="T6" fmla="*/ 0 w 756"/>
                              <a:gd name="T7" fmla="*/ 0 h 888"/>
                              <a:gd name="T8" fmla="*/ 0 w 756"/>
                              <a:gd name="T9" fmla="*/ 888 h 888"/>
                              <a:gd name="T10" fmla="*/ 296 w 756"/>
                              <a:gd name="T11" fmla="*/ 888 h 888"/>
                              <a:gd name="T12" fmla="*/ 296 w 756"/>
                              <a:gd name="T13" fmla="*/ 888 h 888"/>
                              <a:gd name="T14" fmla="*/ 311 w 756"/>
                              <a:gd name="T15" fmla="*/ 888 h 888"/>
                              <a:gd name="T16" fmla="*/ 756 w 756"/>
                              <a:gd name="T17" fmla="*/ 442 h 888"/>
                              <a:gd name="T18" fmla="*/ 313 w 756"/>
                              <a:gd name="T19" fmla="*/ 0 h 888"/>
                              <a:gd name="T20" fmla="*/ 257 w 756"/>
                              <a:gd name="T21" fmla="*/ 326 h 888"/>
                              <a:gd name="T22" fmla="*/ 349 w 756"/>
                              <a:gd name="T23" fmla="*/ 92 h 888"/>
                              <a:gd name="T24" fmla="*/ 411 w 756"/>
                              <a:gd name="T25" fmla="*/ 341 h 888"/>
                              <a:gd name="T26" fmla="*/ 317 w 756"/>
                              <a:gd name="T27" fmla="*/ 578 h 888"/>
                              <a:gd name="T28" fmla="*/ 257 w 756"/>
                              <a:gd name="T29" fmla="*/ 326 h 888"/>
                              <a:gd name="T30" fmla="*/ 234 w 756"/>
                              <a:gd name="T31" fmla="*/ 790 h 888"/>
                              <a:gd name="T32" fmla="*/ 118 w 756"/>
                              <a:gd name="T33" fmla="*/ 558 h 888"/>
                              <a:gd name="T34" fmla="*/ 212 w 756"/>
                              <a:gd name="T35" fmla="*/ 279 h 888"/>
                              <a:gd name="T36" fmla="*/ 273 w 756"/>
                              <a:gd name="T37" fmla="*/ 573 h 888"/>
                              <a:gd name="T38" fmla="*/ 278 w 756"/>
                              <a:gd name="T39" fmla="*/ 667 h 888"/>
                              <a:gd name="T40" fmla="*/ 234 w 756"/>
                              <a:gd name="T41" fmla="*/ 790 h 888"/>
                              <a:gd name="T42" fmla="*/ 505 w 756"/>
                              <a:gd name="T43" fmla="*/ 664 h 888"/>
                              <a:gd name="T44" fmla="*/ 278 w 756"/>
                              <a:gd name="T45" fmla="*/ 789 h 888"/>
                              <a:gd name="T46" fmla="*/ 395 w 756"/>
                              <a:gd name="T47" fmla="*/ 559 h 888"/>
                              <a:gd name="T48" fmla="*/ 616 w 756"/>
                              <a:gd name="T49" fmla="*/ 426 h 888"/>
                              <a:gd name="T50" fmla="*/ 505 w 756"/>
                              <a:gd name="T51" fmla="*/ 664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6" h="888">
                                <a:moveTo>
                                  <a:pt x="313" y="0"/>
                                </a:moveTo>
                                <a:cubicBezTo>
                                  <a:pt x="307" y="0"/>
                                  <a:pt x="302" y="0"/>
                                  <a:pt x="296" y="1"/>
                                </a:cubicBezTo>
                                <a:cubicBezTo>
                                  <a:pt x="296" y="0"/>
                                  <a:pt x="296" y="0"/>
                                  <a:pt x="29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88"/>
                                  <a:pt x="0" y="888"/>
                                  <a:pt x="0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301" y="888"/>
                                  <a:pt x="306" y="888"/>
                                  <a:pt x="311" y="888"/>
                                </a:cubicBezTo>
                                <a:cubicBezTo>
                                  <a:pt x="556" y="888"/>
                                  <a:pt x="756" y="686"/>
                                  <a:pt x="756" y="442"/>
                                </a:cubicBezTo>
                                <a:cubicBezTo>
                                  <a:pt x="756" y="197"/>
                                  <a:pt x="557" y="1"/>
                                  <a:pt x="313" y="0"/>
                                </a:cubicBezTo>
                                <a:close/>
                                <a:moveTo>
                                  <a:pt x="257" y="326"/>
                                </a:moveTo>
                                <a:cubicBezTo>
                                  <a:pt x="268" y="192"/>
                                  <a:pt x="349" y="92"/>
                                  <a:pt x="349" y="92"/>
                                </a:cubicBezTo>
                                <a:cubicBezTo>
                                  <a:pt x="349" y="92"/>
                                  <a:pt x="427" y="188"/>
                                  <a:pt x="411" y="341"/>
                                </a:cubicBezTo>
                                <a:cubicBezTo>
                                  <a:pt x="396" y="491"/>
                                  <a:pt x="317" y="578"/>
                                  <a:pt x="317" y="578"/>
                                </a:cubicBezTo>
                                <a:cubicBezTo>
                                  <a:pt x="317" y="578"/>
                                  <a:pt x="245" y="459"/>
                                  <a:pt x="257" y="326"/>
                                </a:cubicBezTo>
                                <a:close/>
                                <a:moveTo>
                                  <a:pt x="234" y="790"/>
                                </a:moveTo>
                                <a:cubicBezTo>
                                  <a:pt x="234" y="790"/>
                                  <a:pt x="127" y="667"/>
                                  <a:pt x="118" y="558"/>
                                </a:cubicBezTo>
                                <a:cubicBezTo>
                                  <a:pt x="105" y="410"/>
                                  <a:pt x="212" y="279"/>
                                  <a:pt x="212" y="279"/>
                                </a:cubicBezTo>
                                <a:cubicBezTo>
                                  <a:pt x="205" y="483"/>
                                  <a:pt x="273" y="573"/>
                                  <a:pt x="273" y="573"/>
                                </a:cubicBezTo>
                                <a:cubicBezTo>
                                  <a:pt x="273" y="573"/>
                                  <a:pt x="289" y="597"/>
                                  <a:pt x="278" y="667"/>
                                </a:cubicBezTo>
                                <a:cubicBezTo>
                                  <a:pt x="267" y="736"/>
                                  <a:pt x="234" y="790"/>
                                  <a:pt x="234" y="790"/>
                                </a:cubicBezTo>
                                <a:close/>
                                <a:moveTo>
                                  <a:pt x="505" y="664"/>
                                </a:moveTo>
                                <a:cubicBezTo>
                                  <a:pt x="408" y="771"/>
                                  <a:pt x="278" y="789"/>
                                  <a:pt x="278" y="789"/>
                                </a:cubicBezTo>
                                <a:cubicBezTo>
                                  <a:pt x="278" y="789"/>
                                  <a:pt x="282" y="666"/>
                                  <a:pt x="395" y="559"/>
                                </a:cubicBezTo>
                                <a:cubicBezTo>
                                  <a:pt x="508" y="453"/>
                                  <a:pt x="616" y="426"/>
                                  <a:pt x="616" y="426"/>
                                </a:cubicBezTo>
                                <a:cubicBezTo>
                                  <a:pt x="616" y="426"/>
                                  <a:pt x="601" y="557"/>
                                  <a:pt x="505" y="6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257.9pt;margin-top:118.15pt;height:31.45pt;width:79.45pt;z-index:-1363178496;mso-width-relative:page;mso-height-relative:page;" coordorigin="603250,1054101" coordsize="1951038,812800" o:gfxdata="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">
                <o:lock v:ext="edit" aspectratio="f"/>
                <v:shape id="Freeform 5" o:spid="_x0000_s1026" o:spt="100" style="position:absolute;left:2365375;top:1431926;height:407988;width:188913;" filled="t" stroked="f" coordsize="210,453" o:gfxdata="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Vb6BvQAA&#10;ANwAAAAPAAAAAAAAAAEAIAAAACIAAABkcnMvZG93bnJldi54bWxQSwECFAAUAAAACACHTuJAMy8F&#10;njsAAAA5AAAAEAAAAAAAAAABACAAAAAMAQAAZHJzL3NoYXBleG1sLnhtbFBLBQYAAAAABgAGAFsB&#10;AAC2AwAAAAA=&#10;" path="m48,208c46,208,46,208,46,208c46,451,46,451,46,451c0,453,0,453,0,453c0,208,0,208,0,208c0,204,0,204,0,204c0,164,0,164,0,164c24,70,109,0,210,0c210,55,210,55,210,55c125,57,56,123,48,208xe">
                  <v:path o:connectlocs="43180,187332;41380,187332;41380,406186;0,407988;0,187332;0,183729;0,147704;188913,0;188913,49534;43180,187332" o:connectangles="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6" o:spid="_x0000_s1026" o:spt="100" style="position:absolute;left:2466975;top:1135063;height:231775;width:71438;" filled="t" stroked="f" coordsize="79,258" o:gfxdata="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LGMpvQAA&#10;ANwAAAAPAAAAAAAAAAEAIAAAACIAAABkcnMvZG93bnJldi54bWxQSwECFAAUAAAACACHTuJAMy8F&#10;njsAAAA5AAAAEAAAAAAAAAABACAAAAAMAQAAZHJzL3NoYXBleG1sLnhtbFBLBQYAAAAABgAGAFsB&#10;AAC2AwAAAAA=&#10;" path="m0,185c0,185,0,185,0,185c0,0,0,0,0,0c21,0,21,0,21,0c21,186,21,186,21,186c24,216,48,240,79,240c79,258,79,258,79,258c78,258,77,258,76,258c35,258,1,226,0,185xe">
                  <v:path o:connectlocs="0,166195;0,166195;0,0;18989,0;18989,167093;71438,215604;71438,231775;68725,231775;0,166195" o:connectangles="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7" o:spid="_x0000_s1026" o:spt="100" style="position:absolute;left:2332038;top:1135063;height:231775;width:69850;" filled="t" stroked="f" coordsize="79,258" o:gfxdata="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Jksm/&#10;AAAA3AAAAA8AAAAAAAAAAQAgAAAAIgAAAGRycy9kb3ducmV2LnhtbFBLAQIUABQAAAAIAIdO4kAz&#10;LwWeOwAAADkAAAAQAAAAAAAAAAEAIAAAAA4BAABkcnMvc2hhcGV4bWwueG1sUEsFBgAAAAAGAAYA&#10;WwEAALgDAAAAAA==&#10;" path="m79,188c79,188,79,188,79,188c76,227,44,258,3,258c2,258,1,258,0,258c0,240,0,240,0,240c30,240,55,216,57,186c57,0,57,0,57,0c79,0,79,0,79,0c79,185,79,185,79,185c79,185,79,185,79,185c79,186,79,186,79,186l79,188xe">
                  <v:path o:connectlocs="69850,168890;69850,168890;2652,231775;0,231775;0,215604;50398,167093;50398,0;69850,0;69850,166195;69850,166195;69850,167093;69850,168890" o:connectangles="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8" o:spid="_x0000_s1026" o:spt="100" style="position:absolute;left:1925638;top:1417638;height:449263;width:430213;" filled="t" stroked="f" coordsize="478,498" o:gfxdata="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7+o74A&#10;AADcAAAADwAAAAAAAAABACAAAAAiAAAAZHJzL2Rvd25yZXYueG1sUEsBAhQAFAAAAAgAh07iQDMv&#10;BZ47AAAAOQAAABAAAAAAAAAAAQAgAAAADQEAAGRycy9zaGFwZXhtbC54bWxQSwUGAAAAAAYABgBb&#10;AQAAtwMAAAAA&#10;" path="m463,211c409,220,409,220,409,220c421,286,392,356,330,391c252,436,153,410,108,332c417,153,417,153,417,153c417,153,417,153,417,153c438,141,438,141,438,141c437,141,437,140,437,140c377,35,244,0,140,60c35,120,0,253,60,358c120,462,253,498,357,437c439,390,478,299,463,211xm87,274c78,209,107,142,167,108c227,73,299,81,350,122l87,274xe">
                  <v:path o:connectlocs="416712,190350;368111,198469;297008,352734;97202,299508;375311,138026;375311,138026;394211,127200;393311,126298;126003,54128;54001,322964;321309,394232;416712,190350;78302,247184;150304,97430;315009,110060;78302,247184" o:connectangles="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9" o:spid="_x0000_s1026" o:spt="100" style="position:absolute;left:2073275;top:1250951;height:115888;width:225425;" filled="t" stroked="f" coordsize="251,128" o:gfxdata="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yoJS/&#10;AAAA3AAAAA8AAAAAAAAAAQAgAAAAIgAAAGRycy9kb3ducmV2LnhtbFBLAQIUABQAAAAIAIdO4kAz&#10;LwWeOwAAADkAAAAQAAAAAAAAAAEAIAAAAA4BAABkcnMvc2hhcGV4bWwueG1sUEsFBgAAAAAGAAYA&#10;WwEAALgDAAAAAA==&#10;" path="m172,58c172,58,172,58,172,58c172,56,172,56,172,56c172,56,172,56,172,55c172,55,172,55,172,55c172,22,172,22,172,22c79,22,79,22,79,22c79,55,79,55,79,55c79,55,79,55,79,55c79,56,79,56,79,56c79,58,79,58,79,58c79,58,79,58,79,58c76,97,43,128,3,128c2,128,1,128,0,128c0,110,0,110,0,110c30,110,55,86,57,56c57,22,57,22,57,22c57,0,57,0,57,0c79,0,79,0,79,0c172,0,172,0,172,0c179,0,179,0,179,0c194,0,194,0,194,0c194,56,194,56,194,56c196,86,221,110,251,110c251,128,251,128,251,128c250,128,249,128,248,128c208,128,175,97,172,58xe">
                  <v:path o:connectlocs="154474,52511;154474,52511;154474,50701;154474,49795;154474,49795;154474,19918;70950,19918;70950,49795;70950,49795;70950,50701;70950,52511;70950,52511;2694,115888;0,115888;0,99591;51192,50701;51192,19918;51192,0;70950,0;154474,0;160761,0;174232,0;174232,50701;225425,99591;225425,115888;222730,115888;154474,52511" o:connectangles="0,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0" o:spid="_x0000_s1026" o:spt="100" style="position:absolute;left:2079625;top:1212851;height:31750;width:212725;" filled="t" stroked="f" coordsize="134,20" o:gfxdata="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amcrsAAADc&#10;AAAADwAAAAAAAAABACAAAAAiAAAAZHJzL2Rvd25yZXYueG1sUEsBAhQAFAAAAAgAh07iQDMvBZ47&#10;AAAAOQAAABAAAAAAAAAAAQAgAAAACgEAAGRycy9zaGFwZXhtbC54bWxQSwUGAAAAAAYABgBbAQAA&#10;tAMAAAAA&#10;" path="m122,12l12,12,12,20,0,20,0,12,0,0,12,0,122,0,134,0,134,12,134,20,122,20,122,12xe">
                  <v:path o:connectlocs="193675,19050;19050,19050;19050,31750;0,31750;0,19050;0,0;19050,0;193675,0;212725,0;212725,19050;212725,31750;193675,31750;193675,19050" o:connectangles="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1" o:spid="_x0000_s1026" o:spt="100" style="position:absolute;left:2085975;top:1109663;height:90488;width:200025;" filled="t" stroked="f" coordsize="126,57" o:gfxdata="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L1Qq8AAAA&#10;3AAAAA8AAAAAAAAAAQAgAAAAIgAAAGRycy9kb3ducmV2LnhtbFBLAQIUABQAAAAIAIdO4kAzLwWe&#10;OwAAADkAAAAQAAAAAAAAAAEAIAAAAAsBAABkcnMvc2hhcGV4bWwueG1sUEsFBgAAAAAGAAYAWwEA&#10;ALUDAAAAAA==&#10;" path="m69,45l106,45,106,57,21,57,21,45,57,45,57,32,0,32,0,20,57,20,57,0,69,0,69,20,126,20,126,32,69,32,69,45xe">
                  <v:path o:connectlocs="109537,71437;168275,71437;168275,90488;33337,90488;33337,71437;90487,71437;90487,50800;0,50800;0,31750;90487,31750;90487,0;109537,0;109537,31750;200025,31750;200025,50800;109537,50800;109537,71437" o:connectangles="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2" o:spid="_x0000_s1026" o:spt="100" style="position:absolute;left:1892300;top:1219201;height:149225;width:142875;" filled="t" stroked="f" coordsize="90,94" o:gfxdata="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5nnm8AAAA&#10;3AAAAA8AAAAAAAAAAQAgAAAAIgAAAGRycy9kb3ducmV2LnhtbFBLAQIUABQAAAAIAIdO4kAzLwWe&#10;OwAAADkAAAAQAAAAAAAAAAEAIAAAAAsBAABkcnMvc2hhcGV4bWwueG1sUEsFBgAAAAAGAAYAWwEA&#10;ALUDAAAAAA==&#10;" path="m12,94l0,94,0,82,0,8,11,8,25,0,31,11,12,22,12,45,37,45,37,57,12,57,12,82,77,82,77,57,53,57,53,45,77,45,77,20,53,20,53,8,77,8,90,8,90,94,77,94,12,94xe">
                  <v:path o:connectlocs="19050,149225;0,149225;0,130175;0,12700;17462,12700;39687,0;49212,17462;19050,34925;19050,71437;58737,71437;58737,90487;19050,90487;19050,130175;122237,130175;122237,90487;84137,90487;84137,71437;122237,71437;122237,31750;84137,31750;84137,12700;122237,12700;142875,12700;142875,149225;122237,149225;19050,149225" o:connectangles="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3" o:spid="_x0000_s1026" o:spt="100" style="position:absolute;left:1995488;top:1165226;height:46038;width:39688;" filled="t" stroked="f" coordsize="25,29" o:gfxdata="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1pUW/&#10;AAAA3AAAAA8AAAAAAAAAAQAgAAAAIgAAAGRycy9kb3ducmV2LnhtbFBLAQIUABQAAAAIAIdO4kAz&#10;LwWeOwAAADkAAAAQAAAAAAAAAAEAIAAAAA4BAABkcnMvc2hhcGV4bWwueG1sUEsFBgAAAAAGAAYA&#10;WwEAALgDAAAAAA==&#10;" path="m0,23l14,0,25,6,10,29,0,23xe">
                  <v:path o:connectlocs="0,36512;22225,0;39688,9525;15875,46038;0,36512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4" o:spid="_x0000_s1026" o:spt="100" style="position:absolute;left:1938338;top:1158876;height:46038;width:39688;" filled="t" stroked="f" coordsize="25,29" o:gfxdata="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nOzK8AAAA&#10;3AAAAA8AAAAAAAAAAQAgAAAAIgAAAGRycy9kb3ducmV2LnhtbFBLAQIUABQAAAAIAIdO4kAzLwWe&#10;OwAAADkAAAAQAAAAAAAAAAEAIAAAAAsBAABkcnMvc2hhcGV4bWwueG1sUEsFBgAAAAAGAAYAWwEA&#10;ALUDAAAAAA==&#10;" path="m25,23l14,29,0,6,10,0,25,23xe">
                  <v:path o:connectlocs="39688,36512;22225,46038;0,9525;15875,0;39688,36512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5" o:spid="_x0000_s1026" o:spt="100" style="position:absolute;left:1898650;top:1165226;height:46038;width:39688;" filled="t" stroked="f" coordsize="25,29" o:gfxdata="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rnqm/&#10;AAAA3AAAAA8AAAAAAAAAAQAgAAAAIgAAAGRycy9kb3ducmV2LnhtbFBLAQIUABQAAAAIAIdO4kAz&#10;LwWeOwAAADkAAAAQAAAAAAAAAAEAIAAAAA4BAABkcnMvc2hhcGV4bWwueG1sUEsFBgAAAAAGAAYA&#10;WwEAALgDAAAAAA==&#10;" path="m0,6l11,0,25,23,15,29,0,6xe">
                  <v:path o:connectlocs="0,9525;17462,0;39688,36512;23812,46038;0,9525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6" o:spid="_x0000_s1026" o:spt="100" style="position:absolute;left:1892300;top:1109663;height:46038;width:134938;" filled="t" stroked="f" coordsize="85,29" o:gfxdata="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un/q/&#10;AAAA3AAAAA8AAAAAAAAAAQAgAAAAIgAAAGRycy9kb3ducmV2LnhtbFBLAQIUABQAAAAIAIdO4kAz&#10;LwWeOwAAADkAAAAQAAAAAAAAAAEAIAAAAA4BAABkcnMvc2hhcGV4bWwueG1sUEsFBgAAAAAGAAYA&#10;WwEAALgDAAAAAA==&#10;" path="m0,17l82,0,85,11,3,29,0,17xe">
                  <v:path o:connectlocs="0,26987;130175,0;134938,17462;4762,46038;0,26987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7" o:spid="_x0000_s1026" o:spt="100" style="position:absolute;left:1768475;top:1160463;height:207963;width:117475;" filled="t" stroked="f" coordsize="74,131" o:gfxdata="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kmlb4A&#10;AADcAAAADwAAAAAAAAABACAAAAAiAAAAZHJzL2Rvd25yZXYueG1sUEsBAhQAFAAAAAgAh07iQDMv&#10;BZ47AAAAOQAAABAAAAAAAAAAAQAgAAAADQEAAGRycy9zaGFwZXhtbC54bWxQSwUGAAAAAAYABgBb&#10;AQAAtwMAAAAA&#10;" path="m46,49l48,48,71,88,60,94,46,68,46,131,33,131,33,59,11,98,0,91,33,34,33,25,5,25,5,13,33,13,33,0,46,0,46,13,74,13,74,25,46,25,46,49xe">
                  <v:path o:connectlocs="73025,77787;76200,76200;112712,139700;95250,149225;73025,107950;73025,207963;52387,207963;52387,93662;17462,155575;0,144462;52387,53975;52387,39687;7937,39687;7937,20637;52387,20637;52387,0;73025,0;73025,20637;117475,20637;117475,39687;73025,39687;73025,77787" o:connectangles="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8" o:spid="_x0000_s1026" o:spt="100" style="position:absolute;left:1774825;top:1111251;height:44450;width:103188;" filled="t" stroked="f" coordsize="65,28" o:gfxdata="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0yu74A&#10;AADcAAAADwAAAAAAAAABACAAAAAiAAAAZHJzL2Rvd25yZXYueG1sUEsBAhQAFAAAAAgAh07iQDMv&#10;BZ47AAAAOQAAABAAAAAAAAAAAQAgAAAADQEAAGRycy9zaGFwZXhtbC54bWxQSwUGAAAAAAYABgBb&#10;AQAAtwMAAAAA&#10;" path="m0,16l62,0,65,11,4,28,0,16xe">
                  <v:path o:connectlocs="0,25400;98425,0;103188,17462;6350,44450;0,25400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9" o:spid="_x0000_s1026" o:spt="100" style="position:absolute;left:1281113;top:1446213;height:392113;width:698500;" filled="t" stroked="f" coordsize="776,436" o:gfxdata="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gwGgbsAAADc&#10;AAAADwAAAAAAAAABACAAAAAiAAAAZHJzL2Rvd25yZXYueG1sUEsBAhQAFAAAAAgAh07iQDMvBZ47&#10;AAAAOQAAABAAAAAAAAAAAQAgAAAACgEAAGRycy9zaGFwZXhtbC54bWxQSwUGAAAAAAYABgBbAQAA&#10;tAMAAAAA&#10;" path="m740,336c710,365,670,383,626,383c536,383,462,309,462,218c462,128,536,54,626,54c670,54,709,71,738,99c774,58,774,58,774,58c735,22,683,0,626,0c532,0,453,58,422,141c391,58,311,0,218,0c98,0,0,97,0,218c0,338,98,436,218,436c311,436,391,377,422,294c453,377,532,436,626,436c684,436,737,413,776,375l740,336xm218,382c128,382,55,309,55,219c55,128,128,55,218,55c308,55,381,128,381,219c381,309,308,382,218,382xe">
                  <v:path o:connectlocs="666095,302178;563480,344447;415859,196056;563480,48564;664295,89034;696699,52161;563480,0;379854,126807;196228,0;0,196056;196228,392113;379854,264406;563480,392113;698500,337253;666095,302178;196228,343548;49507,196955;196228,49463;342949,196955;196228,343548" o:connectangles="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20" o:spid="_x0000_s1026" o:spt="100" style="position:absolute;left:603250;top:1054101;height:800100;width:679450;" filled="t" stroked="f" coordsize="756,888" o:gfxdata="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rBBa8AAAA&#10;3AAAAA8AAAAAAAAAAQAgAAAAIgAAAGRycy9kb3ducmV2LnhtbFBLAQIUABQAAAAIAIdO4kAzLwWe&#10;OwAAADkAAAAQAAAAAAAAAAEAIAAAAAsBAABkcnMvc2hhcGV4bWwueG1sUEsFBgAAAAAGAAYAWwEA&#10;ALUDAAAAAA==&#10;" path="m313,0c307,0,302,0,296,1c296,0,296,0,296,0c0,0,0,0,0,0c0,888,0,888,0,888c296,888,296,888,296,888c296,888,296,888,296,888c301,888,306,888,311,888c556,888,756,686,756,442c756,197,557,1,313,0xm257,326c268,192,349,92,349,92c349,92,427,188,411,341c396,491,317,578,317,578c317,578,245,459,257,326xm234,790c234,790,127,667,118,558c105,410,212,279,212,279c205,483,273,573,273,573c273,573,289,597,278,667c267,736,234,790,234,790xm505,664c408,771,278,789,278,789c278,789,282,666,395,559c508,453,616,426,616,426c616,426,601,557,505,664xe">
                  <v:path o:connectlocs="281306,0;266028,901;266028,0;0,0;0,800100;266028,800100;266028,800100;279509,800100;679450,398247;281306,0;230977,293730;313661,82893;369383,307245;284901,520785;230977,293730;210305,711800;106051,502765;190533,251382;245356,516280;249850,600976;210305,711800;453865,598272;249850,710899;355003,503666;553625,383831;453865,598272" o:connectangles="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783680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449580</wp:posOffset>
                </wp:positionV>
                <wp:extent cx="2719070" cy="689610"/>
                <wp:effectExtent l="0" t="0" r="0" b="0"/>
                <wp:wrapNone/>
                <wp:docPr id="26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6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自荐信范文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90.6pt;margin-top:35.4pt;height:54.3pt;width:214.1pt;z-index:-1363183616;mso-width-relative:page;mso-height-relative:page;" filled="f" stroked="f" coordsize="21600,21600" o:gfxdata="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zzCm2gAAAAoBAAAPAAAAAAAAAAEAIAAAACIAAABkcnMvZG93bnJldi54bWxQSwECFAAUAAAACACH&#10;TuJAo7QdBCICAAAa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6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自荐信范文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786752" behindDoc="1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662305</wp:posOffset>
                </wp:positionV>
                <wp:extent cx="6643370" cy="9741535"/>
                <wp:effectExtent l="0" t="0" r="5080" b="12065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9741535"/>
                          <a:chOff x="11356" y="18447"/>
                          <a:chExt cx="10462" cy="15341"/>
                        </a:xfrm>
                        <a:solidFill>
                          <a:srgbClr val="2F5496"/>
                        </a:solidFill>
                      </wpg:grpSpPr>
                      <wpg:grpSp>
                        <wpg:cNvPr id="232" name="组合 189"/>
                        <wpg:cNvGrpSpPr/>
                        <wpg:grpSpPr>
                          <a:xfrm rot="0">
                            <a:off x="11356" y="18447"/>
                            <a:ext cx="10463" cy="482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233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34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5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6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37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38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9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0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242" name="组合 119"/>
                        <wpg:cNvGrpSpPr/>
                        <wpg:grpSpPr>
                          <a:xfrm rot="0">
                            <a:off x="11356" y="33610"/>
                            <a:ext cx="10463" cy="178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244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46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7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9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54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55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7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9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1pt;margin-top:52.15pt;height:767.05pt;width:523.1pt;z-index:-1866497024;mso-width-relative:page;mso-height-relative:page;" coordorigin="11356,18447" coordsize="10462,15341" o:gfxdata="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LZGSBLbAAAADAEA&#10;AA8AAAAAAAAAAQAgAAAAIgAAAGRycy9kb3ducmV2LnhtbFBLAQIUABQAAAAIAIdO4kAjz80jigQA&#10;ADcsAAAOAAAAAAAAAAEAIAAAACoBAABkcnMvZTJvRG9jLnhtbFBLBQYAAAAABgAGAFkBAAAmCAAA&#10;AAA=&#10;">
                <o:lock v:ext="edit" aspectratio="f"/>
                <v:group id="组合 189" o:spid="_x0000_s1026" o:spt="203" style="position:absolute;left:11356;top:18447;height:482;width:10463;" coordorigin="4038,19276" coordsize="10463,482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toLkub8AAADc&#10;AAAADwAAAGRycy9kb3ducmV2LnhtbEWPzYvCMBTE7wv+D+EJe1tTP/aDavQgCPYguLqHPT6at21t&#10;81KS2Nb/fiMIHoeZ+Q2z2gymER05X1lWMJ0kIIhzqysuFPycd29fIHxA1thYJgU38rBZj15WmGrb&#10;8zd1p1CICGGfooIyhDaV0uclGfQT2xJH7886gyFKV0jtsI9w08hZknxIgxXHhRJb2paU16erUVBn&#10;mbkO73mXHQ+fl7nrb/X5d6vU63iaLEEEGsIz/GjvtYLZfAH3M/EIy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5L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2c5BIr8AAADc&#10;AAAADwAAAGRycy9kb3ducmV2LnhtbEWPT4vCMBTE7wt+h/AEb2uq4rp0jR4EwR6E9c9hj4/mbVvb&#10;vJQktvXbmwVhj8PM/IZZbwfTiI6crywrmE0TEMS51RUXCq6X/fsnCB+QNTaWScGDPGw3o7c1ptr2&#10;fKLuHAoRIexTVFCG0KZS+rwkg35qW+Lo/VpnMETpCqkd9hFuGjlPkg9psOK4UGJLu5Ly+nw3Cuos&#10;M/dhmXfZ93F1W7j+UV9+dkpNxrPkC0SgIfyHX+2DVjBfLOHvTDwCcvM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OQS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KRzfVb4AAADc&#10;AAAADwAAAGRycy9kb3ducmV2LnhtbEWPQWvCQBSE74L/YXlCb7pRqS2pqwdBaA5C1R56fGRfk5js&#10;27C7JvHfu4LgcZiZb5j1djCN6Mj5yrKC+SwBQZxbXXGh4Pe8n36C8AFZY2OZFNzIw3YzHq0x1bbn&#10;I3WnUIgIYZ+igjKENpXS5yUZ9DPbEkfv3zqDIUpXSO2wj3DTyEWSrKTBiuNCiS3tSsrr09UoqLPM&#10;XIf3vMt+Dh+Xpetv9flvp9TbZJ58gQg0hFf42f7WChbLFTzOxCM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zfV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BJxcXL0AAADc&#10;AAAADwAAAGRycy9kb3ducmV2LnhtbEWPT2sCMRTE70K/Q3gFb5qoi5XVKEVQpPTithWPj81zN3Tz&#10;smzin377RhA8DjPzG2axurlGXKgL1rOG0VCBIC69sVxp+P7aDGYgQkQ22HgmDX8UYLV86S0wN/7K&#10;e7oUsRIJwiFHDXWMbS5lKGtyGIa+JU7eyXcOY5JdJU2H1wR3jRwrNZUOLaeFGlta11T+Fmen4efd&#10;ZpQdjh+fqiTaGXncFjbTuv86UnMQkW7xGX60d0bDePIG9zPpCMjl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JxcX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N8/uvLsAAADc&#10;AAAADwAAAGRycy9kb3ducmV2LnhtbEVPTYvCMBC9C/6HMAveNFVxXarRgyDYg+Cqhz0Ozdh220xK&#10;Etv6781hYY+P973dD6YRHTlfWVYwnyUgiHOrKy4U3G/H6RcIH5A1NpZJwYs87Hfj0RZTbXv+pu4a&#10;ChFD2KeooAyhTaX0eUkG/cy2xJF7WGcwROgKqR32Mdw0cpEkn9JgxbGhxJYOJeX19WkU1FlmnsMq&#10;77LLef27dP2rvv0clJp8zJMNiEBD+Bf/uU9awWIZ18Yz8QjI3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8/uv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WINLJ78AAADc&#10;AAAADwAAAGRycy9kb3ducmV2LnhtbEWPT4vCMBTE7wt+h/CEva2pivunGj0Igj0Iru5hj4/mbVvb&#10;vJQktvXbbwTB4zAzv2FWm8E0oiPnK8sKppMEBHFudcWFgp/z7u0ThA/IGhvLpOBGHjbr0csKU217&#10;/qbuFAoRIexTVFCG0KZS+rwkg35iW+Lo/VlnMETpCqkd9hFuGjlLkndpsOK4UGJL25Ly+nQ1Cuos&#10;M9dhkXfZ8fBxmbv+Vp9/t0q9jqfJEkSgITzDj/ZeK5jNv+B+Jh4Buf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DSy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kb+Rx7wAAADc&#10;AAAADwAAAGRycy9kb3ducmV2LnhtbEVPPW/CMBDdK/EfrEPqVhxoCyhgGJCQyIDUAgPjKT6SkPgc&#10;2SYJ/x4PlTo+ve/1djCN6Mj5yrKC6SQBQZxbXXGh4HLefyxB+ICssbFMCp7kYbsZva0x1bbnX+pO&#10;oRAxhH2KCsoQ2lRKn5dk0E9sSxy5m3UGQ4SukNphH8NNI2dJMpcGK44NJba0KymvTw+joM4y8xi+&#10;8y77OS7un65/1ufrTqn38TRZgQg0hH/xn/ugFcy+4vx4Jh4B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/kce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  <v:group id="组合 119" o:spid="_x0000_s1026" o:spt="203" style="position:absolute;left:11356;top:33610;height:178;width:10463;" coordorigin="4038,19276" coordsize="10463,482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cRqsKL8AAADc&#10;AAAADwAAAGRycy9kb3ducmV2LnhtbEWPQWvCQBSE7wX/w/IEb3Wjtbakrh4EoTkIVj14fGRfk5js&#10;27C7JvHfu0Khx2FmvmFWm8E0oiPnK8sKZtMEBHFudcWFgvNp9/oJwgdkjY1lUnAnD5v16GWFqbY9&#10;/1B3DIWIEPYpKihDaFMpfV6SQT+1LXH0fq0zGKJ0hdQO+wg3jZwnyVIarDgulNjStqS8Pt6MgjrL&#10;zG14z7vssP+4vrn+Xp8uW6Um41nyBSLQEP7Df+1vrWC+WMLzTDwCcv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arC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HlYJs78AAADc&#10;AAAADwAAAGRycy9kb3ducmV2LnhtbEWPQWvCQBSE7wX/w/IEb3WjtVpSVw+C0BwEqx56fGRfk5js&#10;27C7JvHfu0Khx2FmvmHW28E0oiPnK8sKZtMEBHFudcWFgst5//oBwgdkjY1lUnAnD9vN6GWNqbY9&#10;f1N3CoWIEPYpKihDaFMpfV6SQT+1LXH0fq0zGKJ0hdQO+wg3jZwnyVIarDgulNjSrqS8Pt2MgjrL&#10;zG14z7vseFhd31x/r88/O6Um41nyCSLQEP7Df+0vrWC+WMHzTDwCcvM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5WCb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AIU4Wr8AAADc&#10;AAAADwAAAGRycy9kb3ducmV2LnhtbEWPQWvCQBSE74L/YXlCb7pRq21TVw+C0ByEqj30+Mi+Jmmy&#10;b8PumsR/3xUKHoeZ+YbZ7AbTiI6crywrmM8SEMS51RUXCr4uh+krCB+QNTaWScGNPOy249EGU217&#10;PlF3DoWIEPYpKihDaFMpfV6SQT+zLXH0fqwzGKJ0hdQO+wg3jVwkyVoarDgulNjSvqS8Pl+NgjrL&#10;zHVY5V32eXz5Xbr+Vl++90o9TebJO4hAQ3iE/9sfWsHi+Q3uZ+IRkN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FOF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KZEni70AAADc&#10;AAAADwAAAGRycy9kb3ducmV2LnhtbEWPW2sCMRSE3wv+h3CEvnUTZVtkNYoILSK+dL3g42Fz3A1u&#10;TpZN6uXfm0Khj8PMfMPMFnfXiiv1wXrWMMoUCOLKG8u1hv3u820CIkRkg61n0vCgAIv54GWGhfE3&#10;/qZrGWuRIBwK1NDE2BVShqohhyHzHXHyzr53GJPsa2l6vCW4a+VYqQ/p0HJaaLCjVUPVpfxxGg5L&#10;m1N+PG22qiJaG3n6Km2u9etwpKYgIt3jf/ivvTYaxu85/J5JR0DOn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ZEni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BBGkgr8AAADc&#10;AAAADwAAAGRycy9kb3ducmV2LnhtbEWPT2vCQBTE74LfYXlCb7rRklaiqweh0BwK9c+hx0f2mcRk&#10;34bdNYnfvlsQehxm5jfMdj+aVvTkfG1ZwXKRgCAurK65VHA5f8zXIHxA1thaJgUP8rDfTSdbzLQd&#10;+Ej9KZQiQthnqKAKocuk9EVFBv3CdsTRu1pnMETpSqkdDhFuWrlKkjdpsOa4UGFHh4qK5nQ3Cpo8&#10;N/cxLfr8++v99uqGR3P+OSj1MlsmGxCBxvAffrY/tYJVmsLfmXgE5O4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RpI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m4+fbr8AAADc&#10;AAAADwAAAGRycy9kb3ducmV2LnhtbEWPwWrDMBBE74X+g9hCb42clDTFtZxDoFAfAkncQ4+LtbVd&#10;WysjKbbz91Eg0OMwM2+YbDubXozkfGtZwXKRgCCurG65VvBdfr68g/ABWWNvmRRcyMM2f3zIMNV2&#10;4iONp1CLCGGfooImhCGV0lcNGfQLOxBH79c6gyFKV0vtcIpw08tVkrxJgy3HhQYH2jVUdaezUdAV&#10;hTnP62osDvvN36ubLl35s1Pq+WmZfIAINIf/8L39pRWs1hu4nYlHQOZ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Pn2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hVyuh78AAADc&#10;AAAADwAAAGRycy9kb3ducmV2LnhtbEWPT2vCQBTE7wW/w/KE3upGi7aNrh4EwRwE//TQ4yP7msRk&#10;34bdNYnf3hUKPQ4z8xtmtRlMIzpyvrKsYDpJQBDnVldcKPi+7N4+QfiArLGxTAru5GGzHr2sMNW2&#10;5xN151CICGGfooIyhDaV0uclGfQT2xJH79c6gyFKV0jtsI9w08hZkiykwYrjQoktbUvK6/PNKKiz&#10;zNyGed5lx8PH9d319/rys1XqdTxNliACDeE//NfeawWz+Rc8z8QjIN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cro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1139D"/>
    <w:rsid w:val="012A20A4"/>
    <w:rsid w:val="01381889"/>
    <w:rsid w:val="01D073B7"/>
    <w:rsid w:val="021D34EF"/>
    <w:rsid w:val="042F200E"/>
    <w:rsid w:val="04A61F89"/>
    <w:rsid w:val="05D37231"/>
    <w:rsid w:val="06D04BBC"/>
    <w:rsid w:val="08B80001"/>
    <w:rsid w:val="09FD4B51"/>
    <w:rsid w:val="0AFF28C3"/>
    <w:rsid w:val="0D044BD8"/>
    <w:rsid w:val="0F6E0CE4"/>
    <w:rsid w:val="0FCD19D3"/>
    <w:rsid w:val="11C80300"/>
    <w:rsid w:val="14177A8A"/>
    <w:rsid w:val="14595E48"/>
    <w:rsid w:val="14D772F5"/>
    <w:rsid w:val="18874A4F"/>
    <w:rsid w:val="1B337ACD"/>
    <w:rsid w:val="1B9574BE"/>
    <w:rsid w:val="1EDD2936"/>
    <w:rsid w:val="1EE8386E"/>
    <w:rsid w:val="1F9D7E4B"/>
    <w:rsid w:val="22F6698D"/>
    <w:rsid w:val="235129DC"/>
    <w:rsid w:val="240704E3"/>
    <w:rsid w:val="26B5783B"/>
    <w:rsid w:val="2AE65C87"/>
    <w:rsid w:val="2B6F730A"/>
    <w:rsid w:val="2C566169"/>
    <w:rsid w:val="2D0F16C5"/>
    <w:rsid w:val="2E731D68"/>
    <w:rsid w:val="306418C0"/>
    <w:rsid w:val="313A740D"/>
    <w:rsid w:val="33480BA7"/>
    <w:rsid w:val="34577ABA"/>
    <w:rsid w:val="35875C2D"/>
    <w:rsid w:val="362D0DC5"/>
    <w:rsid w:val="36BD40B1"/>
    <w:rsid w:val="36F200D9"/>
    <w:rsid w:val="3710658F"/>
    <w:rsid w:val="37E3638E"/>
    <w:rsid w:val="381A37A3"/>
    <w:rsid w:val="385C492E"/>
    <w:rsid w:val="3879249C"/>
    <w:rsid w:val="3BDA30EB"/>
    <w:rsid w:val="3C1113CB"/>
    <w:rsid w:val="3C7820CA"/>
    <w:rsid w:val="424A2438"/>
    <w:rsid w:val="44161930"/>
    <w:rsid w:val="448E26B3"/>
    <w:rsid w:val="45843AB1"/>
    <w:rsid w:val="485D781B"/>
    <w:rsid w:val="489C013A"/>
    <w:rsid w:val="49EC3DB8"/>
    <w:rsid w:val="4A02797E"/>
    <w:rsid w:val="4CBD0595"/>
    <w:rsid w:val="4E8350DF"/>
    <w:rsid w:val="4EE67E33"/>
    <w:rsid w:val="4FA42BBD"/>
    <w:rsid w:val="510925FE"/>
    <w:rsid w:val="512F1B4A"/>
    <w:rsid w:val="51A91F0D"/>
    <w:rsid w:val="51FD1B71"/>
    <w:rsid w:val="526C2F14"/>
    <w:rsid w:val="53C405A1"/>
    <w:rsid w:val="5471139D"/>
    <w:rsid w:val="573C23A7"/>
    <w:rsid w:val="575F2B62"/>
    <w:rsid w:val="581A64A9"/>
    <w:rsid w:val="581D11FE"/>
    <w:rsid w:val="586A06F4"/>
    <w:rsid w:val="5DCB60B6"/>
    <w:rsid w:val="5E9A0209"/>
    <w:rsid w:val="64901F0C"/>
    <w:rsid w:val="66223C12"/>
    <w:rsid w:val="66644DEE"/>
    <w:rsid w:val="6801106B"/>
    <w:rsid w:val="69BB24A5"/>
    <w:rsid w:val="6A1711F7"/>
    <w:rsid w:val="6A36690A"/>
    <w:rsid w:val="6B1F0AD5"/>
    <w:rsid w:val="6C705E34"/>
    <w:rsid w:val="6CC82914"/>
    <w:rsid w:val="6DAA16C0"/>
    <w:rsid w:val="6DB604B2"/>
    <w:rsid w:val="6E6D62D2"/>
    <w:rsid w:val="6E8B4A28"/>
    <w:rsid w:val="6EE73D33"/>
    <w:rsid w:val="705379E5"/>
    <w:rsid w:val="70997A89"/>
    <w:rsid w:val="72D20C48"/>
    <w:rsid w:val="743206D5"/>
    <w:rsid w:val="74FD3997"/>
    <w:rsid w:val="757C5760"/>
    <w:rsid w:val="758A0892"/>
    <w:rsid w:val="76557C89"/>
    <w:rsid w:val="76C1435B"/>
    <w:rsid w:val="788955B2"/>
    <w:rsid w:val="79B366F1"/>
    <w:rsid w:val="7A7B7273"/>
    <w:rsid w:val="7AAE19C7"/>
    <w:rsid w:val="7C5221BA"/>
    <w:rsid w:val="7C8834E2"/>
    <w:rsid w:val="7D641104"/>
    <w:rsid w:val="7D9D18F9"/>
    <w:rsid w:val="7E6F62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2.sv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9.jpeg"/><Relationship Id="rId15" Type="http://schemas.openxmlformats.org/officeDocument/2006/relationships/image" Target="media/image8.png"/><Relationship Id="rId14" Type="http://schemas.openxmlformats.org/officeDocument/2006/relationships/image" Target="media/image4.sv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3.sv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f5d4df4-a7fb-e3d2-e22b-ab9e0fbcfd00\&#22806;&#36152;&#19994;&#21153;&#21592;&#34013;&#33394;&#21830;&#2115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外贸业务员蓝色商务简历.docx</Template>
  <Pages>3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2020-07-24T00:16:00Z</dcterms:created>
  <dc:creator>双子晨</dc:creator>
  <cp:lastModifiedBy>双子晨</cp:lastModifiedBy>
  <dcterms:modified xsi:type="dcterms:W3CDTF">2020-07-24T00:16:56Z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1.0_tJVBAW4JqbzcHKEC0gd6lWDGOu1zX9e8OHKEfXFPl4saQWPQF1IR4L8zIdkc44ebpuTJO2fqYkX0RYWAMPvd4w==</vt:lpwstr>
  </property>
</Properties>
</file>