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27305</wp:posOffset>
                </wp:positionV>
                <wp:extent cx="161925" cy="161925"/>
                <wp:effectExtent l="5080" t="4445" r="4445" b="5080"/>
                <wp:wrapNone/>
                <wp:docPr id="42" name="任意多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16630" y="913130"/>
                          <a:ext cx="161925" cy="16192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</a:gdLst>
                          <a:ahLst/>
                          <a:cxnLst>
                            <a:cxn ang="0">
                              <a:pos x="257167" y="341948"/>
                            </a:cxn>
                            <a:cxn ang="0">
                              <a:pos x="189343" y="341948"/>
                            </a:cxn>
                            <a:cxn ang="0">
                              <a:pos x="172387" y="296732"/>
                            </a:cxn>
                            <a:cxn ang="0">
                              <a:pos x="97498" y="350426"/>
                            </a:cxn>
                            <a:cxn ang="0">
                              <a:pos x="55107" y="296732"/>
                            </a:cxn>
                            <a:cxn ang="0">
                              <a:pos x="89019" y="279775"/>
                            </a:cxn>
                            <a:cxn ang="0">
                              <a:pos x="46629" y="213364"/>
                            </a:cxn>
                            <a:cxn ang="0">
                              <a:pos x="89019" y="159670"/>
                            </a:cxn>
                            <a:cxn ang="0">
                              <a:pos x="105976" y="204886"/>
                            </a:cxn>
                            <a:cxn ang="0">
                              <a:pos x="180865" y="151192"/>
                            </a:cxn>
                            <a:cxn ang="0">
                              <a:pos x="257167" y="204886"/>
                            </a:cxn>
                            <a:cxn ang="0">
                              <a:pos x="272711" y="159670"/>
                            </a:cxn>
                            <a:cxn ang="0">
                              <a:pos x="315101" y="213364"/>
                            </a:cxn>
                            <a:cxn ang="0">
                              <a:pos x="272711" y="279775"/>
                            </a:cxn>
                            <a:cxn ang="0">
                              <a:pos x="306623" y="296732"/>
                            </a:cxn>
                            <a:cxn ang="0">
                              <a:pos x="28260" y="110215"/>
                            </a:cxn>
                            <a:cxn ang="0">
                              <a:pos x="333470" y="87606"/>
                            </a:cxn>
                            <a:cxn ang="0">
                              <a:pos x="303797" y="57933"/>
                            </a:cxn>
                            <a:cxn ang="0">
                              <a:pos x="282602" y="87606"/>
                            </a:cxn>
                            <a:cxn ang="0">
                              <a:pos x="93259" y="57933"/>
                            </a:cxn>
                            <a:cxn ang="0">
                              <a:pos x="66411" y="73476"/>
                            </a:cxn>
                            <a:cxn ang="0">
                              <a:pos x="36738" y="66411"/>
                            </a:cxn>
                            <a:cxn ang="0">
                              <a:pos x="333470" y="137062"/>
                            </a:cxn>
                            <a:cxn ang="0">
                              <a:pos x="28260" y="333470"/>
                            </a:cxn>
                            <a:cxn ang="0">
                              <a:pos x="36738" y="354665"/>
                            </a:cxn>
                            <a:cxn ang="0">
                              <a:pos x="324992" y="354665"/>
                            </a:cxn>
                            <a:cxn ang="0">
                              <a:pos x="333470" y="137062"/>
                            </a:cxn>
                            <a:cxn ang="0">
                              <a:pos x="66411" y="29673"/>
                            </a:cxn>
                            <a:cxn ang="0">
                              <a:pos x="93259" y="14130"/>
                            </a:cxn>
                            <a:cxn ang="0">
                              <a:pos x="268471" y="14130"/>
                            </a:cxn>
                            <a:cxn ang="0">
                              <a:pos x="296732" y="29673"/>
                            </a:cxn>
                            <a:cxn ang="0">
                              <a:pos x="344774" y="46629"/>
                            </a:cxn>
                            <a:cxn ang="0">
                              <a:pos x="361730" y="122932"/>
                            </a:cxn>
                            <a:cxn ang="0">
                              <a:pos x="361730" y="333470"/>
                            </a:cxn>
                            <a:cxn ang="0">
                              <a:pos x="303797" y="391403"/>
                            </a:cxn>
                            <a:cxn ang="0">
                              <a:pos x="0" y="333470"/>
                            </a:cxn>
                            <a:cxn ang="0">
                              <a:pos x="0" y="122932"/>
                            </a:cxn>
                            <a:cxn ang="0">
                              <a:pos x="16956" y="46629"/>
                            </a:cxn>
                            <a:cxn ang="0">
                              <a:pos x="105976" y="221842"/>
                            </a:cxn>
                            <a:cxn ang="0">
                              <a:pos x="172387" y="279775"/>
                            </a:cxn>
                            <a:cxn ang="0">
                              <a:pos x="189343" y="221842"/>
                            </a:cxn>
                            <a:cxn ang="0">
                              <a:pos x="257167" y="279775"/>
                            </a:cxn>
                          </a:cxnLst>
                          <a:pathLst>
                            <a:path w="256" h="277">
                              <a:moveTo>
                                <a:pt x="193" y="242"/>
                              </a:moveTo>
                              <a:cubicBezTo>
                                <a:pt x="193" y="245"/>
                                <a:pt x="191" y="248"/>
                                <a:pt x="187" y="248"/>
                              </a:cubicBezTo>
                              <a:cubicBezTo>
                                <a:pt x="184" y="248"/>
                                <a:pt x="182" y="245"/>
                                <a:pt x="182" y="242"/>
                              </a:cubicBezTo>
                              <a:cubicBezTo>
                                <a:pt x="182" y="210"/>
                                <a:pt x="182" y="210"/>
                                <a:pt x="182" y="210"/>
                              </a:cubicBezTo>
                              <a:cubicBezTo>
                                <a:pt x="134" y="210"/>
                                <a:pt x="134" y="210"/>
                                <a:pt x="134" y="210"/>
                              </a:cubicBezTo>
                              <a:cubicBezTo>
                                <a:pt x="134" y="242"/>
                                <a:pt x="134" y="242"/>
                                <a:pt x="134" y="242"/>
                              </a:cubicBezTo>
                              <a:cubicBezTo>
                                <a:pt x="134" y="245"/>
                                <a:pt x="131" y="248"/>
                                <a:pt x="128" y="248"/>
                              </a:cubicBezTo>
                              <a:cubicBezTo>
                                <a:pt x="125" y="248"/>
                                <a:pt x="122" y="245"/>
                                <a:pt x="122" y="242"/>
                              </a:cubicBezTo>
                              <a:cubicBezTo>
                                <a:pt x="122" y="210"/>
                                <a:pt x="122" y="210"/>
                                <a:pt x="122" y="210"/>
                              </a:cubicBezTo>
                              <a:cubicBezTo>
                                <a:pt x="75" y="210"/>
                                <a:pt x="75" y="210"/>
                                <a:pt x="75" y="210"/>
                              </a:cubicBezTo>
                              <a:cubicBezTo>
                                <a:pt x="75" y="242"/>
                                <a:pt x="75" y="242"/>
                                <a:pt x="75" y="242"/>
                              </a:cubicBezTo>
                              <a:cubicBezTo>
                                <a:pt x="75" y="245"/>
                                <a:pt x="72" y="248"/>
                                <a:pt x="69" y="248"/>
                              </a:cubicBezTo>
                              <a:cubicBezTo>
                                <a:pt x="66" y="248"/>
                                <a:pt x="63" y="245"/>
                                <a:pt x="63" y="242"/>
                              </a:cubicBezTo>
                              <a:cubicBezTo>
                                <a:pt x="63" y="210"/>
                                <a:pt x="63" y="210"/>
                                <a:pt x="63" y="210"/>
                              </a:cubicBezTo>
                              <a:cubicBezTo>
                                <a:pt x="39" y="210"/>
                                <a:pt x="39" y="210"/>
                                <a:pt x="39" y="210"/>
                              </a:cubicBezTo>
                              <a:cubicBezTo>
                                <a:pt x="36" y="210"/>
                                <a:pt x="33" y="207"/>
                                <a:pt x="33" y="204"/>
                              </a:cubicBezTo>
                              <a:cubicBezTo>
                                <a:pt x="33" y="201"/>
                                <a:pt x="36" y="198"/>
                                <a:pt x="39" y="198"/>
                              </a:cubicBezTo>
                              <a:cubicBezTo>
                                <a:pt x="63" y="198"/>
                                <a:pt x="63" y="198"/>
                                <a:pt x="63" y="198"/>
                              </a:cubicBezTo>
                              <a:cubicBezTo>
                                <a:pt x="63" y="157"/>
                                <a:pt x="63" y="157"/>
                                <a:pt x="63" y="157"/>
                              </a:cubicBezTo>
                              <a:cubicBezTo>
                                <a:pt x="39" y="157"/>
                                <a:pt x="39" y="157"/>
                                <a:pt x="39" y="157"/>
                              </a:cubicBezTo>
                              <a:cubicBezTo>
                                <a:pt x="36" y="157"/>
                                <a:pt x="33" y="154"/>
                                <a:pt x="33" y="151"/>
                              </a:cubicBezTo>
                              <a:cubicBezTo>
                                <a:pt x="33" y="147"/>
                                <a:pt x="36" y="145"/>
                                <a:pt x="39" y="145"/>
                              </a:cubicBezTo>
                              <a:cubicBezTo>
                                <a:pt x="63" y="145"/>
                                <a:pt x="63" y="145"/>
                                <a:pt x="63" y="145"/>
                              </a:cubicBezTo>
                              <a:cubicBezTo>
                                <a:pt x="63" y="113"/>
                                <a:pt x="63" y="113"/>
                                <a:pt x="63" y="113"/>
                              </a:cubicBezTo>
                              <a:cubicBezTo>
                                <a:pt x="63" y="110"/>
                                <a:pt x="66" y="107"/>
                                <a:pt x="69" y="107"/>
                              </a:cubicBezTo>
                              <a:cubicBezTo>
                                <a:pt x="72" y="107"/>
                                <a:pt x="75" y="110"/>
                                <a:pt x="75" y="113"/>
                              </a:cubicBezTo>
                              <a:cubicBezTo>
                                <a:pt x="75" y="145"/>
                                <a:pt x="75" y="145"/>
                                <a:pt x="75" y="145"/>
                              </a:cubicBezTo>
                              <a:cubicBezTo>
                                <a:pt x="122" y="145"/>
                                <a:pt x="122" y="145"/>
                                <a:pt x="122" y="145"/>
                              </a:cubicBezTo>
                              <a:cubicBezTo>
                                <a:pt x="122" y="113"/>
                                <a:pt x="122" y="113"/>
                                <a:pt x="122" y="113"/>
                              </a:cubicBezTo>
                              <a:cubicBezTo>
                                <a:pt x="122" y="110"/>
                                <a:pt x="125" y="107"/>
                                <a:pt x="128" y="107"/>
                              </a:cubicBezTo>
                              <a:cubicBezTo>
                                <a:pt x="131" y="107"/>
                                <a:pt x="134" y="110"/>
                                <a:pt x="134" y="113"/>
                              </a:cubicBezTo>
                              <a:cubicBezTo>
                                <a:pt x="134" y="145"/>
                                <a:pt x="134" y="145"/>
                                <a:pt x="134" y="145"/>
                              </a:cubicBezTo>
                              <a:cubicBezTo>
                                <a:pt x="182" y="145"/>
                                <a:pt x="182" y="145"/>
                                <a:pt x="182" y="145"/>
                              </a:cubicBezTo>
                              <a:cubicBezTo>
                                <a:pt x="182" y="113"/>
                                <a:pt x="182" y="113"/>
                                <a:pt x="182" y="113"/>
                              </a:cubicBezTo>
                              <a:cubicBezTo>
                                <a:pt x="182" y="110"/>
                                <a:pt x="184" y="107"/>
                                <a:pt x="187" y="107"/>
                              </a:cubicBezTo>
                              <a:cubicBezTo>
                                <a:pt x="191" y="107"/>
                                <a:pt x="193" y="110"/>
                                <a:pt x="193" y="113"/>
                              </a:cubicBezTo>
                              <a:cubicBezTo>
                                <a:pt x="193" y="145"/>
                                <a:pt x="193" y="145"/>
                                <a:pt x="193" y="145"/>
                              </a:cubicBezTo>
                              <a:cubicBezTo>
                                <a:pt x="217" y="145"/>
                                <a:pt x="217" y="145"/>
                                <a:pt x="217" y="145"/>
                              </a:cubicBezTo>
                              <a:cubicBezTo>
                                <a:pt x="220" y="145"/>
                                <a:pt x="223" y="147"/>
                                <a:pt x="223" y="151"/>
                              </a:cubicBezTo>
                              <a:cubicBezTo>
                                <a:pt x="223" y="154"/>
                                <a:pt x="220" y="157"/>
                                <a:pt x="217" y="157"/>
                              </a:cubicBezTo>
                              <a:cubicBezTo>
                                <a:pt x="193" y="157"/>
                                <a:pt x="193" y="157"/>
                                <a:pt x="193" y="157"/>
                              </a:cubicBezTo>
                              <a:cubicBezTo>
                                <a:pt x="193" y="198"/>
                                <a:pt x="193" y="198"/>
                                <a:pt x="193" y="198"/>
                              </a:cubicBezTo>
                              <a:cubicBezTo>
                                <a:pt x="217" y="198"/>
                                <a:pt x="217" y="198"/>
                                <a:pt x="217" y="198"/>
                              </a:cubicBezTo>
                              <a:cubicBezTo>
                                <a:pt x="220" y="198"/>
                                <a:pt x="223" y="201"/>
                                <a:pt x="223" y="204"/>
                              </a:cubicBezTo>
                              <a:cubicBezTo>
                                <a:pt x="223" y="207"/>
                                <a:pt x="220" y="210"/>
                                <a:pt x="217" y="210"/>
                              </a:cubicBezTo>
                              <a:cubicBezTo>
                                <a:pt x="193" y="210"/>
                                <a:pt x="193" y="210"/>
                                <a:pt x="193" y="210"/>
                              </a:cubicBezTo>
                              <a:cubicBezTo>
                                <a:pt x="193" y="242"/>
                                <a:pt x="193" y="242"/>
                                <a:pt x="193" y="242"/>
                              </a:cubicBezTo>
                              <a:close/>
                              <a:moveTo>
                                <a:pt x="20" y="78"/>
                              </a:moveTo>
                              <a:cubicBezTo>
                                <a:pt x="20" y="78"/>
                                <a:pt x="20" y="78"/>
                                <a:pt x="20" y="78"/>
                              </a:cubicBezTo>
                              <a:cubicBezTo>
                                <a:pt x="236" y="78"/>
                                <a:pt x="236" y="78"/>
                                <a:pt x="236" y="78"/>
                              </a:cubicBezTo>
                              <a:cubicBezTo>
                                <a:pt x="236" y="62"/>
                                <a:pt x="236" y="62"/>
                                <a:pt x="236" y="62"/>
                              </a:cubicBezTo>
                              <a:cubicBezTo>
                                <a:pt x="236" y="56"/>
                                <a:pt x="234" y="51"/>
                                <a:pt x="230" y="47"/>
                              </a:cubicBezTo>
                              <a:cubicBezTo>
                                <a:pt x="230" y="47"/>
                                <a:pt x="230" y="47"/>
                                <a:pt x="230" y="47"/>
                              </a:cubicBezTo>
                              <a:cubicBezTo>
                                <a:pt x="226" y="43"/>
                                <a:pt x="221" y="41"/>
                                <a:pt x="215" y="41"/>
                              </a:cubicBezTo>
                              <a:cubicBezTo>
                                <a:pt x="210" y="41"/>
                                <a:pt x="210" y="41"/>
                                <a:pt x="210" y="41"/>
                              </a:cubicBezTo>
                              <a:cubicBezTo>
                                <a:pt x="210" y="52"/>
                                <a:pt x="210" y="52"/>
                                <a:pt x="210" y="52"/>
                              </a:cubicBezTo>
                              <a:cubicBezTo>
                                <a:pt x="210" y="57"/>
                                <a:pt x="205" y="62"/>
                                <a:pt x="200" y="62"/>
                              </a:cubicBezTo>
                              <a:cubicBezTo>
                                <a:pt x="194" y="62"/>
                                <a:pt x="190" y="57"/>
                                <a:pt x="190" y="52"/>
                              </a:cubicBezTo>
                              <a:cubicBezTo>
                                <a:pt x="190" y="41"/>
                                <a:pt x="190" y="41"/>
                                <a:pt x="190" y="41"/>
                              </a:cubicBezTo>
                              <a:cubicBezTo>
                                <a:pt x="66" y="41"/>
                                <a:pt x="66" y="41"/>
                                <a:pt x="66" y="41"/>
                              </a:cubicBezTo>
                              <a:cubicBezTo>
                                <a:pt x="66" y="52"/>
                                <a:pt x="66" y="52"/>
                                <a:pt x="66" y="52"/>
                              </a:cubicBezTo>
                              <a:cubicBezTo>
                                <a:pt x="66" y="57"/>
                                <a:pt x="62" y="62"/>
                                <a:pt x="57" y="62"/>
                              </a:cubicBezTo>
                              <a:cubicBezTo>
                                <a:pt x="51" y="62"/>
                                <a:pt x="47" y="57"/>
                                <a:pt x="47" y="52"/>
                              </a:cubicBezTo>
                              <a:cubicBezTo>
                                <a:pt x="47" y="41"/>
                                <a:pt x="47" y="41"/>
                                <a:pt x="47" y="41"/>
                              </a:cubicBezTo>
                              <a:cubicBezTo>
                                <a:pt x="41" y="41"/>
                                <a:pt x="41" y="41"/>
                                <a:pt x="41" y="41"/>
                              </a:cubicBezTo>
                              <a:cubicBezTo>
                                <a:pt x="36" y="41"/>
                                <a:pt x="30" y="43"/>
                                <a:pt x="26" y="47"/>
                              </a:cubicBezTo>
                              <a:cubicBezTo>
                                <a:pt x="22" y="51"/>
                                <a:pt x="20" y="56"/>
                                <a:pt x="20" y="62"/>
                              </a:cubicBezTo>
                              <a:cubicBezTo>
                                <a:pt x="20" y="78"/>
                                <a:pt x="20" y="78"/>
                                <a:pt x="20" y="78"/>
                              </a:cubicBezTo>
                              <a:close/>
                              <a:moveTo>
                                <a:pt x="236" y="97"/>
                              </a:moveTo>
                              <a:cubicBezTo>
                                <a:pt x="236" y="97"/>
                                <a:pt x="236" y="97"/>
                                <a:pt x="236" y="97"/>
                              </a:cubicBezTo>
                              <a:cubicBezTo>
                                <a:pt x="20" y="97"/>
                                <a:pt x="20" y="97"/>
                                <a:pt x="20" y="97"/>
                              </a:cubicBezTo>
                              <a:cubicBezTo>
                                <a:pt x="20" y="236"/>
                                <a:pt x="20" y="236"/>
                                <a:pt x="20" y="236"/>
                              </a:cubicBezTo>
                              <a:cubicBezTo>
                                <a:pt x="20" y="242"/>
                                <a:pt x="22" y="247"/>
                                <a:pt x="26" y="251"/>
                              </a:cubicBezTo>
                              <a:cubicBezTo>
                                <a:pt x="26" y="251"/>
                                <a:pt x="26" y="251"/>
                                <a:pt x="26" y="251"/>
                              </a:cubicBezTo>
                              <a:cubicBezTo>
                                <a:pt x="26" y="251"/>
                                <a:pt x="26" y="251"/>
                                <a:pt x="26" y="251"/>
                              </a:cubicBezTo>
                              <a:cubicBezTo>
                                <a:pt x="30" y="255"/>
                                <a:pt x="36" y="257"/>
                                <a:pt x="41" y="257"/>
                              </a:cubicBezTo>
                              <a:cubicBezTo>
                                <a:pt x="215" y="257"/>
                                <a:pt x="215" y="257"/>
                                <a:pt x="215" y="257"/>
                              </a:cubicBezTo>
                              <a:cubicBezTo>
                                <a:pt x="221" y="257"/>
                                <a:pt x="226" y="255"/>
                                <a:pt x="230" y="251"/>
                              </a:cubicBezTo>
                              <a:cubicBezTo>
                                <a:pt x="230" y="251"/>
                                <a:pt x="230" y="251"/>
                                <a:pt x="230" y="251"/>
                              </a:cubicBezTo>
                              <a:cubicBezTo>
                                <a:pt x="234" y="247"/>
                                <a:pt x="236" y="242"/>
                                <a:pt x="236" y="236"/>
                              </a:cubicBezTo>
                              <a:cubicBezTo>
                                <a:pt x="236" y="97"/>
                                <a:pt x="236" y="97"/>
                                <a:pt x="236" y="97"/>
                              </a:cubicBezTo>
                              <a:close/>
                              <a:moveTo>
                                <a:pt x="41" y="21"/>
                              </a:moveTo>
                              <a:cubicBezTo>
                                <a:pt x="41" y="21"/>
                                <a:pt x="41" y="21"/>
                                <a:pt x="41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0"/>
                                <a:pt x="47" y="10"/>
                                <a:pt x="47" y="10"/>
                              </a:cubicBezTo>
                              <a:cubicBezTo>
                                <a:pt x="47" y="4"/>
                                <a:pt x="51" y="0"/>
                                <a:pt x="57" y="0"/>
                              </a:cubicBezTo>
                              <a:cubicBezTo>
                                <a:pt x="62" y="0"/>
                                <a:pt x="66" y="4"/>
                                <a:pt x="66" y="10"/>
                              </a:cubicBezTo>
                              <a:cubicBezTo>
                                <a:pt x="66" y="21"/>
                                <a:pt x="66" y="21"/>
                                <a:pt x="66" y="21"/>
                              </a:cubicBezTo>
                              <a:cubicBezTo>
                                <a:pt x="190" y="21"/>
                                <a:pt x="190" y="21"/>
                                <a:pt x="190" y="21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cubicBezTo>
                                <a:pt x="190" y="4"/>
                                <a:pt x="194" y="0"/>
                                <a:pt x="200" y="0"/>
                              </a:cubicBezTo>
                              <a:cubicBezTo>
                                <a:pt x="205" y="0"/>
                                <a:pt x="210" y="4"/>
                                <a:pt x="210" y="10"/>
                              </a:cubicBezTo>
                              <a:cubicBezTo>
                                <a:pt x="210" y="21"/>
                                <a:pt x="210" y="21"/>
                                <a:pt x="210" y="21"/>
                              </a:cubicBezTo>
                              <a:cubicBezTo>
                                <a:pt x="215" y="21"/>
                                <a:pt x="215" y="21"/>
                                <a:pt x="215" y="21"/>
                              </a:cubicBezTo>
                              <a:cubicBezTo>
                                <a:pt x="226" y="21"/>
                                <a:pt x="236" y="26"/>
                                <a:pt x="244" y="33"/>
                              </a:cubicBezTo>
                              <a:cubicBezTo>
                                <a:pt x="244" y="33"/>
                                <a:pt x="244" y="33"/>
                                <a:pt x="244" y="33"/>
                              </a:cubicBezTo>
                              <a:cubicBezTo>
                                <a:pt x="244" y="33"/>
                                <a:pt x="244" y="33"/>
                                <a:pt x="244" y="33"/>
                              </a:cubicBezTo>
                              <a:cubicBezTo>
                                <a:pt x="251" y="41"/>
                                <a:pt x="256" y="51"/>
                                <a:pt x="256" y="62"/>
                              </a:cubicBezTo>
                              <a:cubicBezTo>
                                <a:pt x="256" y="87"/>
                                <a:pt x="256" y="87"/>
                                <a:pt x="256" y="87"/>
                              </a:cubicBezTo>
                              <a:cubicBezTo>
                                <a:pt x="256" y="88"/>
                                <a:pt x="256" y="88"/>
                                <a:pt x="256" y="88"/>
                              </a:cubicBezTo>
                              <a:cubicBezTo>
                                <a:pt x="256" y="88"/>
                                <a:pt x="256" y="88"/>
                                <a:pt x="256" y="88"/>
                              </a:cubicBezTo>
                              <a:cubicBezTo>
                                <a:pt x="256" y="236"/>
                                <a:pt x="256" y="236"/>
                                <a:pt x="256" y="236"/>
                              </a:cubicBezTo>
                              <a:cubicBezTo>
                                <a:pt x="256" y="247"/>
                                <a:pt x="251" y="257"/>
                                <a:pt x="244" y="265"/>
                              </a:cubicBezTo>
                              <a:cubicBezTo>
                                <a:pt x="244" y="265"/>
                                <a:pt x="244" y="265"/>
                                <a:pt x="244" y="265"/>
                              </a:cubicBezTo>
                              <a:cubicBezTo>
                                <a:pt x="236" y="272"/>
                                <a:pt x="226" y="277"/>
                                <a:pt x="215" y="277"/>
                              </a:cubicBezTo>
                              <a:cubicBezTo>
                                <a:pt x="41" y="277"/>
                                <a:pt x="41" y="277"/>
                                <a:pt x="41" y="277"/>
                              </a:cubicBezTo>
                              <a:cubicBezTo>
                                <a:pt x="30" y="277"/>
                                <a:pt x="20" y="272"/>
                                <a:pt x="12" y="265"/>
                              </a:cubicBezTo>
                              <a:cubicBezTo>
                                <a:pt x="5" y="258"/>
                                <a:pt x="0" y="247"/>
                                <a:pt x="0" y="236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87"/>
                                <a:pt x="0" y="87"/>
                                <a:pt x="0" y="87"/>
                              </a:cubicBezTo>
                              <a:cubicBezTo>
                                <a:pt x="0" y="62"/>
                                <a:pt x="0" y="62"/>
                                <a:pt x="0" y="62"/>
                              </a:cubicBezTo>
                              <a:cubicBezTo>
                                <a:pt x="0" y="51"/>
                                <a:pt x="5" y="41"/>
                                <a:pt x="12" y="33"/>
                              </a:cubicBezTo>
                              <a:cubicBezTo>
                                <a:pt x="12" y="33"/>
                                <a:pt x="12" y="33"/>
                                <a:pt x="12" y="33"/>
                              </a:cubicBezTo>
                              <a:cubicBezTo>
                                <a:pt x="12" y="33"/>
                                <a:pt x="12" y="33"/>
                                <a:pt x="12" y="33"/>
                              </a:cubicBezTo>
                              <a:cubicBezTo>
                                <a:pt x="20" y="26"/>
                                <a:pt x="30" y="21"/>
                                <a:pt x="41" y="21"/>
                              </a:cubicBezTo>
                              <a:close/>
                              <a:moveTo>
                                <a:pt x="75" y="157"/>
                              </a:moveTo>
                              <a:cubicBezTo>
                                <a:pt x="75" y="157"/>
                                <a:pt x="75" y="157"/>
                                <a:pt x="75" y="157"/>
                              </a:cubicBezTo>
                              <a:cubicBezTo>
                                <a:pt x="75" y="198"/>
                                <a:pt x="75" y="198"/>
                                <a:pt x="75" y="198"/>
                              </a:cubicBezTo>
                              <a:cubicBezTo>
                                <a:pt x="122" y="198"/>
                                <a:pt x="122" y="198"/>
                                <a:pt x="122" y="198"/>
                              </a:cubicBezTo>
                              <a:cubicBezTo>
                                <a:pt x="122" y="157"/>
                                <a:pt x="122" y="157"/>
                                <a:pt x="122" y="157"/>
                              </a:cubicBezTo>
                              <a:cubicBezTo>
                                <a:pt x="75" y="157"/>
                                <a:pt x="75" y="157"/>
                                <a:pt x="75" y="157"/>
                              </a:cubicBezTo>
                              <a:close/>
                              <a:moveTo>
                                <a:pt x="134" y="157"/>
                              </a:move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ubicBezTo>
                                <a:pt x="134" y="198"/>
                                <a:pt x="134" y="198"/>
                                <a:pt x="134" y="198"/>
                              </a:cubicBezTo>
                              <a:cubicBezTo>
                                <a:pt x="182" y="198"/>
                                <a:pt x="182" y="198"/>
                                <a:pt x="182" y="198"/>
                              </a:cubicBezTo>
                              <a:cubicBezTo>
                                <a:pt x="182" y="157"/>
                                <a:pt x="182" y="157"/>
                                <a:pt x="182" y="157"/>
                              </a:cubicBez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13.6pt;margin-top:2.15pt;height:12.75pt;width:12.75pt;z-index:251677696;mso-width-relative:page;mso-height-relative:page;" fillcolor="#FFFFFF [3212]" filled="t" stroked="t" coordsize="256,277" o:gfxdata="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" path="m193,242c193,245,191,248,187,248c184,248,182,245,182,242c182,210,182,210,182,210c134,210,134,210,134,210c134,242,134,242,134,242c134,245,131,248,128,248c125,248,122,245,122,242c122,210,122,210,122,210c75,210,75,210,75,210c75,242,75,242,75,242c75,245,72,248,69,248c66,248,63,245,63,242c63,210,63,210,63,210c39,210,39,210,39,210c36,210,33,207,33,204c33,201,36,198,39,198c63,198,63,198,63,198c63,157,63,157,63,157c39,157,39,157,39,157c36,157,33,154,33,151c33,147,36,145,39,145c63,145,63,145,63,145c63,113,63,113,63,113c63,110,66,107,69,107c72,107,75,110,75,113c75,145,75,145,75,145c122,145,122,145,122,145c122,113,122,113,122,113c122,110,125,107,128,107c131,107,134,110,134,113c134,145,134,145,134,145c182,145,182,145,182,145c182,113,182,113,182,113c182,110,184,107,187,107c191,107,193,110,193,113c193,145,193,145,193,145c217,145,217,145,217,145c220,145,223,147,223,151c223,154,220,157,217,157c193,157,193,157,193,157c193,198,193,198,193,198c217,198,217,198,217,198c220,198,223,201,223,204c223,207,220,210,217,210c193,210,193,210,193,210c193,242,193,242,193,242xm20,78c20,78,20,78,20,78c236,78,236,78,236,78c236,62,236,62,236,62c236,56,234,51,230,47c230,47,230,47,230,47c226,43,221,41,215,41c210,41,210,41,210,41c210,52,210,52,210,52c210,57,205,62,200,62c194,62,190,57,190,52c190,41,190,41,190,41c66,41,66,41,66,41c66,52,66,52,66,52c66,57,62,62,57,62c51,62,47,57,47,52c47,41,47,41,47,41c41,41,41,41,41,41c36,41,30,43,26,47c22,51,20,56,20,62c20,78,20,78,20,78xm236,97c236,97,236,97,236,97c20,97,20,97,20,97c20,236,20,236,20,236c20,242,22,247,26,251c26,251,26,251,26,251c26,251,26,251,26,251c30,255,36,257,41,257c215,257,215,257,215,257c221,257,226,255,230,251c230,251,230,251,230,251c234,247,236,242,236,236c236,97,236,97,236,97xm41,21c41,21,41,21,41,21c47,21,47,21,47,21c47,10,47,10,47,10c47,4,51,0,57,0c62,0,66,4,66,10c66,21,66,21,66,21c190,21,190,21,190,21c190,10,190,10,190,10c190,4,194,0,200,0c205,0,210,4,210,10c210,21,210,21,210,21c215,21,215,21,215,21c226,21,236,26,244,33c244,33,244,33,244,33c244,33,244,33,244,33c251,41,256,51,256,62c256,87,256,87,256,87c256,88,256,88,256,88c256,88,256,88,256,88c256,236,256,236,256,236c256,247,251,257,244,265c244,265,244,265,244,265c236,272,226,277,215,277c41,277,41,277,41,277c30,277,20,272,12,265c5,258,0,247,0,236c0,88,0,88,0,88c0,88,0,88,0,88c0,87,0,87,0,87c0,62,0,62,0,62c0,51,5,41,12,33c12,33,12,33,12,33c12,33,12,33,12,33c20,26,30,21,41,21xm75,157c75,157,75,157,75,157c75,198,75,198,75,198c122,198,122,198,122,198c122,157,122,157,122,157c75,157,75,157,75,157xm134,157c134,157,134,157,134,157c134,198,134,198,134,198c182,198,182,198,182,198c182,157,182,157,182,157c134,157,134,157,134,157xe">
                <v:path o:connectlocs="257167,341948;189343,341948;172387,296732;97498,350426;55107,296732;89019,279775;46629,213364;89019,159670;105976,204886;180865,151192;257167,204886;272711,159670;315101,213364;272711,279775;306623,296732;28260,110215;333470,87606;303797,57933;282602,87606;93259,57933;66411,73476;36738,66411;333470,137062;28260,333470;36738,354665;324992,354665;333470,137062;66411,29673;93259,14130;268471,14130;296732,29673;344774,46629;361730,122932;361730,333470;303797,391403;0,333470;0,122932;16956,46629;105976,221842;172387,279775;189343,221842;257167,279775" o:connectangles="0,0,0,0,0,0,0,0,0,0,0,0,0,0,0,0,0,0,0,0,0,0,0,0,0,0,0,0,0,0,0,0,0,0,0,0,0,0,0,0,0,0"/>
                <v:fill on="t" focussize="0,0"/>
                <v:stroke color="#FFFFFF [3212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-83820</wp:posOffset>
                </wp:positionV>
                <wp:extent cx="1800225" cy="76200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31895" y="811530"/>
                          <a:ext cx="18002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年龄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25岁</w:t>
                            </w:r>
                          </w:p>
                          <w:p>
                            <w:pPr>
                              <w:tabs>
                                <w:tab w:val="left" w:pos="42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default" w:ascii="微软雅黑" w:hAnsi="微软雅黑" w:eastAsia="微软雅黑"/>
                                <w:color w:val="FFFFFF" w:themeColor="background1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微信：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chenanan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666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8.3pt;margin-top:-6.6pt;height:60pt;width:141.75pt;z-index:251676672;mso-width-relative:page;mso-height-relative:page;" filled="f" stroked="f" coordsize="21600,21600" o:gfxdata="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JkX9jnYAAAACwEAAA8AAAAAAAAAAQAg&#10;AAAAIgAAAGRycy9kb3ducmV2LnhtbFBLAQIUABQAAAAIAIdO4kDXJD5inAEAAA0DAAAOAAAAAAAA&#10;AAEAIAAAACcBAABkcnMvZTJvRG9jLnhtbFBLBQYAAAAABgAGAFkBAAA1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420"/>
                        </w:tabs>
                        <w:adjustRightInd w:val="0"/>
                        <w:snapToGrid w:val="0"/>
                        <w:spacing w:line="400" w:lineRule="exact"/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年龄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25岁</w:t>
                      </w:r>
                    </w:p>
                    <w:p>
                      <w:pPr>
                        <w:tabs>
                          <w:tab w:val="left" w:pos="42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hint="default" w:ascii="微软雅黑" w:hAnsi="微软雅黑" w:eastAsia="微软雅黑"/>
                          <w:color w:val="FFFFFF" w:themeColor="background1"/>
                          <w:sz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微信：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chenanan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666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3685540</wp:posOffset>
                </wp:positionH>
                <wp:positionV relativeFrom="paragraph">
                  <wp:posOffset>-102870</wp:posOffset>
                </wp:positionV>
                <wp:extent cx="2247900" cy="60960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电话：186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0000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0000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                          </w:t>
                            </w:r>
                          </w:p>
                          <w:p>
                            <w:pPr>
                              <w:tabs>
                                <w:tab w:val="left" w:pos="42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666666666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@qq.com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0.2pt;margin-top:-8.1pt;height:48pt;width:177pt;z-index:251683840;mso-width-relative:page;mso-height-relative:page;" filled="f" stroked="f" coordsize="21600,21600" o:gfxdata="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LFjcUdgAAAAKAQAADwAAAAAAAAABACAAAAAiAAAAZHJzL2Rvd25y&#10;ZXYueG1sUEsBAhQAFAAAAAgAh07iQG9JMpuMAQAAAAMAAA4AAAAAAAAAAQAgAAAAJwEAAGRycy9l&#10;Mm9Eb2MueG1sUEsFBgAAAAAGAAYAWQEAAC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42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电话：186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0000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0000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                          </w:t>
                      </w:r>
                    </w:p>
                    <w:p>
                      <w:pPr>
                        <w:tabs>
                          <w:tab w:val="left" w:pos="42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666666666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@qq.com 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-3810</wp:posOffset>
                </wp:positionV>
                <wp:extent cx="179705" cy="179705"/>
                <wp:effectExtent l="0" t="0" r="0" b="0"/>
                <wp:wrapNone/>
                <wp:docPr id="50" name="任意多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07105" y="1405890"/>
                          <a:ext cx="179705" cy="17970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</a:gdLst>
                          <a:ahLst/>
                          <a:cxnLst>
                            <a:cxn ang="0">
                              <a:pos x="2421589" y="8527126"/>
                            </a:cxn>
                            <a:cxn ang="0">
                              <a:pos x="18404594" y="39744132"/>
                            </a:cxn>
                            <a:cxn ang="0">
                              <a:pos x="18792124" y="40136321"/>
                            </a:cxn>
                            <a:cxn ang="0">
                              <a:pos x="19179653" y="40528272"/>
                            </a:cxn>
                            <a:cxn ang="0">
                              <a:pos x="49983074" y="56651493"/>
                            </a:cxn>
                            <a:cxn ang="0">
                              <a:pos x="52889075" y="55573331"/>
                            </a:cxn>
                            <a:cxn ang="0">
                              <a:pos x="57490165" y="50280690"/>
                            </a:cxn>
                            <a:cxn ang="0">
                              <a:pos x="54051428" y="41116316"/>
                            </a:cxn>
                            <a:cxn ang="0">
                              <a:pos x="45188220" y="37588048"/>
                            </a:cxn>
                            <a:cxn ang="0">
                              <a:pos x="41749484" y="41067352"/>
                            </a:cxn>
                            <a:cxn ang="0">
                              <a:pos x="39376218" y="42096550"/>
                            </a:cxn>
                            <a:cxn ang="0">
                              <a:pos x="25621273" y="33226438"/>
                            </a:cxn>
                            <a:cxn ang="0">
                              <a:pos x="16854711" y="19308503"/>
                            </a:cxn>
                            <a:cxn ang="0">
                              <a:pos x="17823535" y="16907122"/>
                            </a:cxn>
                            <a:cxn ang="0">
                              <a:pos x="21310595" y="13378853"/>
                            </a:cxn>
                            <a:cxn ang="0">
                              <a:pos x="17823535" y="4459538"/>
                            </a:cxn>
                            <a:cxn ang="0">
                              <a:pos x="12156739" y="637009"/>
                            </a:cxn>
                            <a:cxn ang="0">
                              <a:pos x="2421589" y="8527126"/>
                            </a:cxn>
                            <a:cxn ang="0">
                              <a:pos x="2421589" y="8527126"/>
                            </a:cxn>
                            <a:cxn ang="0">
                              <a:pos x="2421589" y="8527126"/>
                            </a:cxn>
                          </a:cxnLst>
                          <a:pathLst>
                            <a:path w="1223" h="1207">
                              <a:moveTo>
                                <a:pt x="50" y="174"/>
                              </a:moveTo>
                              <a:cubicBezTo>
                                <a:pt x="50" y="174"/>
                                <a:pt x="0" y="431"/>
                                <a:pt x="380" y="811"/>
                              </a:cubicBezTo>
                              <a:cubicBezTo>
                                <a:pt x="382" y="814"/>
                                <a:pt x="385" y="816"/>
                                <a:pt x="388" y="819"/>
                              </a:cubicBezTo>
                              <a:cubicBezTo>
                                <a:pt x="390" y="822"/>
                                <a:pt x="393" y="824"/>
                                <a:pt x="396" y="827"/>
                              </a:cubicBezTo>
                              <a:cubicBezTo>
                                <a:pt x="776" y="1207"/>
                                <a:pt x="1032" y="1156"/>
                                <a:pt x="1032" y="1156"/>
                              </a:cubicBezTo>
                              <a:cubicBezTo>
                                <a:pt x="1048" y="1154"/>
                                <a:pt x="1081" y="1145"/>
                                <a:pt x="1092" y="1134"/>
                              </a:cubicBezTo>
                              <a:cubicBezTo>
                                <a:pt x="1092" y="1134"/>
                                <a:pt x="1151" y="1086"/>
                                <a:pt x="1187" y="1026"/>
                              </a:cubicBezTo>
                              <a:cubicBezTo>
                                <a:pt x="1223" y="967"/>
                                <a:pt x="1155" y="878"/>
                                <a:pt x="1116" y="839"/>
                              </a:cubicBezTo>
                              <a:cubicBezTo>
                                <a:pt x="1037" y="760"/>
                                <a:pt x="965" y="745"/>
                                <a:pt x="933" y="767"/>
                              </a:cubicBezTo>
                              <a:cubicBezTo>
                                <a:pt x="919" y="777"/>
                                <a:pt x="862" y="838"/>
                                <a:pt x="862" y="838"/>
                              </a:cubicBezTo>
                              <a:cubicBezTo>
                                <a:pt x="851" y="849"/>
                                <a:pt x="829" y="859"/>
                                <a:pt x="813" y="859"/>
                              </a:cubicBezTo>
                              <a:cubicBezTo>
                                <a:pt x="813" y="859"/>
                                <a:pt x="713" y="860"/>
                                <a:pt x="529" y="678"/>
                              </a:cubicBezTo>
                              <a:cubicBezTo>
                                <a:pt x="347" y="493"/>
                                <a:pt x="348" y="394"/>
                                <a:pt x="348" y="394"/>
                              </a:cubicBezTo>
                              <a:cubicBezTo>
                                <a:pt x="348" y="378"/>
                                <a:pt x="357" y="356"/>
                                <a:pt x="368" y="345"/>
                              </a:cubicBezTo>
                              <a:cubicBezTo>
                                <a:pt x="368" y="345"/>
                                <a:pt x="439" y="274"/>
                                <a:pt x="440" y="273"/>
                              </a:cubicBezTo>
                              <a:cubicBezTo>
                                <a:pt x="466" y="240"/>
                                <a:pt x="422" y="157"/>
                                <a:pt x="368" y="91"/>
                              </a:cubicBezTo>
                              <a:cubicBezTo>
                                <a:pt x="332" y="48"/>
                                <a:pt x="304" y="23"/>
                                <a:pt x="251" y="13"/>
                              </a:cubicBezTo>
                              <a:cubicBezTo>
                                <a:pt x="180" y="0"/>
                                <a:pt x="53" y="94"/>
                                <a:pt x="50" y="174"/>
                              </a:cubicBezTo>
                              <a:close/>
                              <a:moveTo>
                                <a:pt x="50" y="174"/>
                              </a:moveTo>
                              <a:cubicBezTo>
                                <a:pt x="50" y="174"/>
                                <a:pt x="50" y="174"/>
                                <a:pt x="50" y="174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75.5pt;margin-top:-0.3pt;height:14.15pt;width:14.15pt;z-index:251681792;mso-width-relative:page;mso-height-relative:page;" fillcolor="#FFFFFF [3212]" filled="t" stroked="f" coordsize="1223,1207" o:gfxdata="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" path="m50,174c50,174,0,431,380,811c382,814,385,816,388,819c390,822,393,824,396,827c776,1207,1032,1156,1032,1156c1048,1154,1081,1145,1092,1134c1092,1134,1151,1086,1187,1026c1223,967,1155,878,1116,839c1037,760,965,745,933,767c919,777,862,838,862,838c851,849,829,859,813,859c813,859,713,860,529,678c347,493,348,394,348,394c348,378,357,356,368,345c368,345,439,274,440,273c466,240,422,157,368,91c332,48,304,23,251,13c180,0,53,94,50,174xm50,174c50,174,50,174,50,174e">
                <v:path o:connectlocs="2421589,8527126;18404594,39744132;18792124,40136321;19179653,40528272;49983074,56651493;52889075,55573331;57490165,50280690;54051428,41116316;45188220,37588048;41749484,41067352;39376218,42096550;25621273,33226438;16854711,19308503;17823535,16907122;21310595,13378853;17823535,4459538;12156739,637009;2421589,8527126;2421589,8527126;2421589,8527126" o:connectangles="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-502920</wp:posOffset>
                </wp:positionH>
                <wp:positionV relativeFrom="paragraph">
                  <wp:posOffset>20320</wp:posOffset>
                </wp:positionV>
                <wp:extent cx="179705" cy="179705"/>
                <wp:effectExtent l="4445" t="3810" r="6350" b="6985"/>
                <wp:wrapNone/>
                <wp:docPr id="43" name="任意多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44930" y="1410970"/>
                          <a:ext cx="179705" cy="17970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</a:gdLst>
                          <a:ahLst/>
                          <a:cxnLst>
                            <a:cxn ang="0">
                              <a:pos x="282602" y="187930"/>
                            </a:cxn>
                            <a:cxn ang="0">
                              <a:pos x="295319" y="175213"/>
                            </a:cxn>
                            <a:cxn ang="0">
                              <a:pos x="309449" y="187930"/>
                            </a:cxn>
                            <a:cxn ang="0">
                              <a:pos x="309449" y="324992"/>
                            </a:cxn>
                            <a:cxn ang="0">
                              <a:pos x="295319" y="339122"/>
                            </a:cxn>
                            <a:cxn ang="0">
                              <a:pos x="295319" y="339122"/>
                            </a:cxn>
                            <a:cxn ang="0">
                              <a:pos x="66411" y="339122"/>
                            </a:cxn>
                            <a:cxn ang="0">
                              <a:pos x="53694" y="324992"/>
                            </a:cxn>
                            <a:cxn ang="0">
                              <a:pos x="53694" y="323579"/>
                            </a:cxn>
                            <a:cxn ang="0">
                              <a:pos x="53694" y="187930"/>
                            </a:cxn>
                            <a:cxn ang="0">
                              <a:pos x="66411" y="175213"/>
                            </a:cxn>
                            <a:cxn ang="0">
                              <a:pos x="80541" y="187930"/>
                            </a:cxn>
                            <a:cxn ang="0">
                              <a:pos x="80541" y="310862"/>
                            </a:cxn>
                            <a:cxn ang="0">
                              <a:pos x="125758" y="310862"/>
                            </a:cxn>
                            <a:cxn ang="0">
                              <a:pos x="125758" y="173800"/>
                            </a:cxn>
                            <a:cxn ang="0">
                              <a:pos x="134236" y="165322"/>
                            </a:cxn>
                            <a:cxn ang="0">
                              <a:pos x="134236" y="165322"/>
                            </a:cxn>
                            <a:cxn ang="0">
                              <a:pos x="228907" y="165322"/>
                            </a:cxn>
                            <a:cxn ang="0">
                              <a:pos x="237385" y="173800"/>
                            </a:cxn>
                            <a:cxn ang="0">
                              <a:pos x="237385" y="173800"/>
                            </a:cxn>
                            <a:cxn ang="0">
                              <a:pos x="237385" y="310862"/>
                            </a:cxn>
                            <a:cxn ang="0">
                              <a:pos x="282602" y="310862"/>
                            </a:cxn>
                            <a:cxn ang="0">
                              <a:pos x="282602" y="187930"/>
                            </a:cxn>
                            <a:cxn ang="0">
                              <a:pos x="142714" y="310862"/>
                            </a:cxn>
                            <a:cxn ang="0">
                              <a:pos x="142714" y="310862"/>
                            </a:cxn>
                            <a:cxn ang="0">
                              <a:pos x="220429" y="310862"/>
                            </a:cxn>
                            <a:cxn ang="0">
                              <a:pos x="220429" y="182278"/>
                            </a:cxn>
                            <a:cxn ang="0">
                              <a:pos x="142714" y="182278"/>
                            </a:cxn>
                            <a:cxn ang="0">
                              <a:pos x="142714" y="310862"/>
                            </a:cxn>
                            <a:cxn ang="0">
                              <a:pos x="24021" y="192169"/>
                            </a:cxn>
                            <a:cxn ang="0">
                              <a:pos x="24021" y="192169"/>
                            </a:cxn>
                            <a:cxn ang="0">
                              <a:pos x="4239" y="192169"/>
                            </a:cxn>
                            <a:cxn ang="0">
                              <a:pos x="4239" y="172387"/>
                            </a:cxn>
                            <a:cxn ang="0">
                              <a:pos x="170974" y="5652"/>
                            </a:cxn>
                            <a:cxn ang="0">
                              <a:pos x="190756" y="5652"/>
                            </a:cxn>
                            <a:cxn ang="0">
                              <a:pos x="192169" y="5652"/>
                            </a:cxn>
                            <a:cxn ang="0">
                              <a:pos x="357491" y="172387"/>
                            </a:cxn>
                            <a:cxn ang="0">
                              <a:pos x="357491" y="192169"/>
                            </a:cxn>
                            <a:cxn ang="0">
                              <a:pos x="337709" y="192169"/>
                            </a:cxn>
                            <a:cxn ang="0">
                              <a:pos x="180865" y="35325"/>
                            </a:cxn>
                            <a:cxn ang="0">
                              <a:pos x="24021" y="192169"/>
                            </a:cxn>
                          </a:cxnLst>
                          <a:pathLst>
                            <a:path w="257" h="240">
                              <a:moveTo>
                                <a:pt x="200" y="133"/>
                              </a:moveTo>
                              <a:cubicBezTo>
                                <a:pt x="200" y="128"/>
                                <a:pt x="204" y="124"/>
                                <a:pt x="209" y="124"/>
                              </a:cubicBezTo>
                              <a:cubicBezTo>
                                <a:pt x="215" y="124"/>
                                <a:pt x="219" y="128"/>
                                <a:pt x="219" y="133"/>
                              </a:cubicBezTo>
                              <a:cubicBezTo>
                                <a:pt x="219" y="230"/>
                                <a:pt x="219" y="230"/>
                                <a:pt x="219" y="230"/>
                              </a:cubicBezTo>
                              <a:cubicBezTo>
                                <a:pt x="219" y="235"/>
                                <a:pt x="215" y="240"/>
                                <a:pt x="209" y="240"/>
                              </a:cubicBezTo>
                              <a:cubicBezTo>
                                <a:pt x="209" y="240"/>
                                <a:pt x="209" y="240"/>
                                <a:pt x="209" y="240"/>
                              </a:cubicBezTo>
                              <a:cubicBezTo>
                                <a:pt x="47" y="240"/>
                                <a:pt x="47" y="240"/>
                                <a:pt x="47" y="240"/>
                              </a:cubicBezTo>
                              <a:cubicBezTo>
                                <a:pt x="42" y="240"/>
                                <a:pt x="38" y="235"/>
                                <a:pt x="38" y="230"/>
                              </a:cubicBezTo>
                              <a:cubicBezTo>
                                <a:pt x="38" y="229"/>
                                <a:pt x="38" y="229"/>
                                <a:pt x="38" y="229"/>
                              </a:cubicBezTo>
                              <a:cubicBezTo>
                                <a:pt x="38" y="133"/>
                                <a:pt x="38" y="133"/>
                                <a:pt x="38" y="133"/>
                              </a:cubicBezTo>
                              <a:cubicBezTo>
                                <a:pt x="38" y="128"/>
                                <a:pt x="42" y="124"/>
                                <a:pt x="47" y="124"/>
                              </a:cubicBezTo>
                              <a:cubicBezTo>
                                <a:pt x="53" y="124"/>
                                <a:pt x="57" y="128"/>
                                <a:pt x="57" y="133"/>
                              </a:cubicBezTo>
                              <a:cubicBezTo>
                                <a:pt x="57" y="220"/>
                                <a:pt x="57" y="220"/>
                                <a:pt x="57" y="220"/>
                              </a:cubicBezTo>
                              <a:cubicBezTo>
                                <a:pt x="89" y="220"/>
                                <a:pt x="89" y="220"/>
                                <a:pt x="89" y="220"/>
                              </a:cubicBezTo>
                              <a:cubicBezTo>
                                <a:pt x="89" y="123"/>
                                <a:pt x="89" y="123"/>
                                <a:pt x="89" y="123"/>
                              </a:cubicBezTo>
                              <a:cubicBezTo>
                                <a:pt x="89" y="119"/>
                                <a:pt x="91" y="117"/>
                                <a:pt x="95" y="117"/>
                              </a:cubicBezTo>
                              <a:cubicBezTo>
                                <a:pt x="95" y="117"/>
                                <a:pt x="95" y="117"/>
                                <a:pt x="95" y="117"/>
                              </a:cubicBezTo>
                              <a:cubicBezTo>
                                <a:pt x="162" y="117"/>
                                <a:pt x="162" y="117"/>
                                <a:pt x="162" y="117"/>
                              </a:cubicBezTo>
                              <a:cubicBezTo>
                                <a:pt x="165" y="117"/>
                                <a:pt x="168" y="119"/>
                                <a:pt x="168" y="123"/>
                              </a:cubicBezTo>
                              <a:cubicBezTo>
                                <a:pt x="168" y="123"/>
                                <a:pt x="168" y="123"/>
                                <a:pt x="168" y="123"/>
                              </a:cubicBezTo>
                              <a:cubicBezTo>
                                <a:pt x="168" y="220"/>
                                <a:pt x="168" y="220"/>
                                <a:pt x="168" y="220"/>
                              </a:cubicBezTo>
                              <a:cubicBezTo>
                                <a:pt x="200" y="220"/>
                                <a:pt x="200" y="220"/>
                                <a:pt x="200" y="220"/>
                              </a:cubicBezTo>
                              <a:cubicBezTo>
                                <a:pt x="200" y="133"/>
                                <a:pt x="200" y="133"/>
                                <a:pt x="200" y="133"/>
                              </a:cubicBezTo>
                              <a:close/>
                              <a:moveTo>
                                <a:pt x="101" y="220"/>
                              </a:moveTo>
                              <a:cubicBezTo>
                                <a:pt x="101" y="220"/>
                                <a:pt x="101" y="220"/>
                                <a:pt x="101" y="220"/>
                              </a:cubicBezTo>
                              <a:cubicBezTo>
                                <a:pt x="156" y="220"/>
                                <a:pt x="156" y="220"/>
                                <a:pt x="156" y="220"/>
                              </a:cubicBezTo>
                              <a:cubicBezTo>
                                <a:pt x="156" y="129"/>
                                <a:pt x="156" y="129"/>
                                <a:pt x="156" y="129"/>
                              </a:cubicBezTo>
                              <a:cubicBezTo>
                                <a:pt x="101" y="129"/>
                                <a:pt x="101" y="129"/>
                                <a:pt x="101" y="129"/>
                              </a:cubicBezTo>
                              <a:cubicBezTo>
                                <a:pt x="101" y="220"/>
                                <a:pt x="101" y="220"/>
                                <a:pt x="101" y="220"/>
                              </a:cubicBezTo>
                              <a:close/>
                              <a:moveTo>
                                <a:pt x="17" y="136"/>
                              </a:moveTo>
                              <a:cubicBezTo>
                                <a:pt x="17" y="136"/>
                                <a:pt x="17" y="136"/>
                                <a:pt x="17" y="136"/>
                              </a:cubicBezTo>
                              <a:cubicBezTo>
                                <a:pt x="14" y="140"/>
                                <a:pt x="7" y="140"/>
                                <a:pt x="3" y="136"/>
                              </a:cubicBezTo>
                              <a:cubicBezTo>
                                <a:pt x="0" y="132"/>
                                <a:pt x="0" y="126"/>
                                <a:pt x="3" y="122"/>
                              </a:cubicBezTo>
                              <a:cubicBezTo>
                                <a:pt x="121" y="4"/>
                                <a:pt x="121" y="4"/>
                                <a:pt x="121" y="4"/>
                              </a:cubicBezTo>
                              <a:cubicBezTo>
                                <a:pt x="125" y="0"/>
                                <a:pt x="131" y="0"/>
                                <a:pt x="135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253" y="122"/>
                                <a:pt x="253" y="122"/>
                                <a:pt x="253" y="122"/>
                              </a:cubicBezTo>
                              <a:cubicBezTo>
                                <a:pt x="257" y="126"/>
                                <a:pt x="257" y="132"/>
                                <a:pt x="253" y="136"/>
                              </a:cubicBezTo>
                              <a:cubicBezTo>
                                <a:pt x="250" y="140"/>
                                <a:pt x="243" y="140"/>
                                <a:pt x="239" y="136"/>
                              </a:cubicBezTo>
                              <a:cubicBezTo>
                                <a:pt x="128" y="25"/>
                                <a:pt x="128" y="25"/>
                                <a:pt x="128" y="25"/>
                              </a:cubicBezTo>
                              <a:cubicBezTo>
                                <a:pt x="17" y="136"/>
                                <a:pt x="17" y="136"/>
                                <a:pt x="17" y="13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39.6pt;margin-top:1.6pt;height:14.15pt;width:14.15pt;z-index:251678720;mso-width-relative:page;mso-height-relative:page;" fillcolor="#FFFFFF [3212]" filled="t" stroked="t" coordsize="257,240" o:gfxdata="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" path="m200,133c200,128,204,124,209,124c215,124,219,128,219,133c219,230,219,230,219,230c219,235,215,240,209,240c209,240,209,240,209,240c47,240,47,240,47,240c42,240,38,235,38,230c38,229,38,229,38,229c38,133,38,133,38,133c38,128,42,124,47,124c53,124,57,128,57,133c57,220,57,220,57,220c89,220,89,220,89,220c89,123,89,123,89,123c89,119,91,117,95,117c95,117,95,117,95,117c162,117,162,117,162,117c165,117,168,119,168,123c168,123,168,123,168,123c168,220,168,220,168,220c200,220,200,220,200,220c200,133,200,133,200,133xm101,220c101,220,101,220,101,220c156,220,156,220,156,220c156,129,156,129,156,129c101,129,101,129,101,129c101,220,101,220,101,220xm17,136c17,136,17,136,17,136c14,140,7,140,3,136c0,132,0,126,3,122c121,4,121,4,121,4c125,0,131,0,135,4c136,4,136,4,136,4c253,122,253,122,253,122c257,126,257,132,253,136c250,140,243,140,239,136c128,25,128,25,128,25c17,136,17,136,17,136xe">
                <v:path o:connectlocs="282602,187930;295319,175213;309449,187930;309449,324992;295319,339122;295319,339122;66411,339122;53694,324992;53694,323579;53694,187930;66411,175213;80541,187930;80541,310862;125758,310862;125758,173800;134236,165322;134236,165322;228907,165322;237385,173800;237385,173800;237385,310862;282602,310862;282602,187930;142714,310862;142714,310862;220429,310862;220429,182278;142714,182278;142714,310862;24021,192169;24021,192169;4239,192169;4239,172387;170974,5652;190756,5652;192169,5652;357491,172387;357491,192169;337709,192169;180865,35325;24021,192169" o:connectangles="0,0,0,0,0,0,0,0,0,0,0,0,0,0,0,0,0,0,0,0,0,0,0,0,0,0,0,0,0,0,0,0,0,0,0,0,0,0,0,0,0"/>
                <v:fill on="t" focussize="0,0"/>
                <v:stroke color="#FFFFFF [3212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-334010</wp:posOffset>
                </wp:positionH>
                <wp:positionV relativeFrom="paragraph">
                  <wp:posOffset>-103505</wp:posOffset>
                </wp:positionV>
                <wp:extent cx="1313180" cy="648335"/>
                <wp:effectExtent l="0" t="0" r="0" b="0"/>
                <wp:wrapNone/>
                <wp:docPr id="7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18615" y="811530"/>
                          <a:ext cx="131318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籍贯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广东广州</w:t>
                            </w:r>
                          </w:p>
                          <w:p>
                            <w:pPr>
                              <w:tabs>
                                <w:tab w:val="left" w:pos="42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现居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广东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深圳</w:t>
                            </w:r>
                          </w:p>
                          <w:p>
                            <w:pPr>
                              <w:tabs>
                                <w:tab w:val="left" w:pos="420"/>
                              </w:tabs>
                              <w:adjustRightInd w:val="0"/>
                              <w:snapToGrid w:val="0"/>
                              <w:spacing w:line="400" w:lineRule="exact"/>
                              <w:ind w:left="420"/>
                              <w:rPr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-26.3pt;margin-top:-8.15pt;height:51.05pt;width:103.4pt;z-index:251672576;mso-width-relative:page;mso-height-relative:page;" filled="f" stroked="f" coordsize="21600,21600" o:gfxdata="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CUay5zXAAAACgEAAA8AAAAAAAAAAQAgAAAA&#10;IgAAAGRycy9kb3ducmV2LnhtbFBLAQIUABQAAAAIAIdO4kCgYm55mgEAAAwDAAAOAAAAAAAAAAEA&#10;IAAAACYBAABkcnMvZTJvRG9jLnhtbFBLBQYAAAAABgAGAFkBAAA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42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籍贯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广东广州</w:t>
                      </w:r>
                    </w:p>
                    <w:p>
                      <w:pPr>
                        <w:tabs>
                          <w:tab w:val="left" w:pos="42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现居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广东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深圳</w:t>
                      </w:r>
                    </w:p>
                    <w:p>
                      <w:pPr>
                        <w:tabs>
                          <w:tab w:val="left" w:pos="420"/>
                        </w:tabs>
                        <w:adjustRightInd w:val="0"/>
                        <w:snapToGrid w:val="0"/>
                        <w:spacing w:line="400" w:lineRule="exact"/>
                        <w:ind w:left="420"/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-1878330</wp:posOffset>
            </wp:positionH>
            <wp:positionV relativeFrom="paragraph">
              <wp:posOffset>-942340</wp:posOffset>
            </wp:positionV>
            <wp:extent cx="8327390" cy="1727835"/>
            <wp:effectExtent l="0" t="0" r="16510" b="5715"/>
            <wp:wrapNone/>
            <wp:docPr id="1" name="图片 1" descr="DJX6M_72a1e6e37f5f9f8e3d1f78db4af30b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JX6M_72a1e6e37f5f9f8e3d1f78db4af30b35"/>
                    <pic:cNvPicPr>
                      <a:picLocks noChangeAspect="1"/>
                    </pic:cNvPicPr>
                  </pic:nvPicPr>
                  <pic:blipFill>
                    <a:blip r:embed="rId4"/>
                    <a:srcRect r="16719"/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8327390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-440055</wp:posOffset>
                </wp:positionH>
                <wp:positionV relativeFrom="paragraph">
                  <wp:posOffset>-691515</wp:posOffset>
                </wp:positionV>
                <wp:extent cx="4231005" cy="472440"/>
                <wp:effectExtent l="0" t="0" r="0" b="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1005" cy="47244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540" w:lineRule="exact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48"/>
                                <w:szCs w:val="48"/>
                                <w:lang w:val="en-US" w:eastAsia="zh-CN"/>
                              </w:rPr>
                              <w:t xml:space="preserve">速写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30"/>
                                <w:szCs w:val="30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6"/>
                                <w:szCs w:val="26"/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6"/>
                                <w:szCs w:val="26"/>
                                <w:lang w:eastAsia="zh-CN"/>
                              </w:rPr>
                              <w:t>商务专员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Cs w:val="21"/>
                              </w:rPr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4.65pt;margin-top:-54.45pt;height:37.2pt;width:333.15pt;z-index:251660288;v-text-anchor:middle;mso-width-relative:page;mso-height-relative:page;" filled="f" stroked="f" coordsize="21600,21600" o:gfxdata="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A+p3cp2wAAAAwBAAAPAAAAAAAAAAEA&#10;IAAAACIAAABkcnMvZG93bnJldi54bWxQSwECFAAUAAAACACHTuJAiXZAwJoBAAAMAwAADgAAAAAA&#10;AAABACAAAAAqAQAAZHJzL2Uyb0RvYy54bWxQSwUGAAAAAAYABgBZAQAANg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540" w:lineRule="exact"/>
                        <w:jc w:val="left"/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48"/>
                          <w:szCs w:val="48"/>
                          <w:lang w:val="en-US" w:eastAsia="zh-CN"/>
                        </w:rPr>
                        <w:t xml:space="preserve">速写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/>
                          <w:sz w:val="30"/>
                          <w:szCs w:val="30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6"/>
                          <w:szCs w:val="26"/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6"/>
                          <w:szCs w:val="26"/>
                          <w:lang w:eastAsia="zh-CN"/>
                        </w:rPr>
                        <w:t>商务专员</w:t>
                      </w:r>
                    </w:p>
                    <w:p>
                      <w:pPr>
                        <w:spacing w:line="480" w:lineRule="exact"/>
                        <w:rPr>
                          <w:rFonts w:ascii="微软雅黑" w:hAnsi="微软雅黑" w:eastAsia="微软雅黑"/>
                          <w:b/>
                          <w:color w:val="FFFFFF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bookmarkStart w:id="1" w:name="_GoBack"/>
      <w:bookmarkEnd w:id="1"/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-601980</wp:posOffset>
                </wp:positionH>
                <wp:positionV relativeFrom="paragraph">
                  <wp:posOffset>2634615</wp:posOffset>
                </wp:positionV>
                <wp:extent cx="4688205" cy="4521200"/>
                <wp:effectExtent l="0" t="0" r="0" b="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154" cy="4521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120" w:hanging="110" w:hangingChars="5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10B50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10B50"/>
                                <w:kern w:val="24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10B5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10B50"/>
                                <w:kern w:val="24"/>
                                <w:sz w:val="22"/>
                                <w:szCs w:val="22"/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10B50"/>
                                <w:kern w:val="24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10B50"/>
                                <w:kern w:val="24"/>
                                <w:sz w:val="22"/>
                                <w:szCs w:val="22"/>
                              </w:rPr>
                              <w:t>~至今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10B5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10B5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10B5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10B5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10B5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10B5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10B50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上海传媒集团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10B5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10B5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10B5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10B50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商务专员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项目管理：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负责把控项目执行进度，根据不同阶段的排期或规划，提前与客户、供应商及具体项目执行人员确认，出现问题及时沟通解决，确保项目顺利开展，并按时提交项目总结。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客户维护：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负责公司重点客户维护工作，与客户进行沟通，及时掌握不同客户的需要，联合公司各部门提出方案，并按照客户公司品牌宣传策略，制定媒体传播计划。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资源拓展：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通过已有资源推介、目标媒体寻找对口联系人，并通过线上沟通或者面谈的方式收集媒体资源，对收集的媒体资源进行分类整理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010B50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10B50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</w:pPr>
                            <w:bookmarkStart w:id="0" w:name="_Hlk524634289"/>
                            <w:r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010B50"/>
                                <w:kern w:val="24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10B5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010B50"/>
                                <w:kern w:val="24"/>
                                <w:sz w:val="22"/>
                                <w:szCs w:val="22"/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10B5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10B50"/>
                                <w:kern w:val="24"/>
                                <w:sz w:val="22"/>
                                <w:szCs w:val="22"/>
                              </w:rPr>
                              <w:t>~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010B50"/>
                                <w:kern w:val="24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10B5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010B50"/>
                                <w:kern w:val="24"/>
                                <w:sz w:val="22"/>
                                <w:szCs w:val="22"/>
                              </w:rPr>
                              <w:t>.05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10B50"/>
                                <w:kern w:val="24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10B5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10B5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10B5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10B50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上海星星公司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010B5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010B5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010B5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010B5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010B5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10B5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10B50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商务专员</w:t>
                            </w:r>
                          </w:p>
                          <w:bookmarkEnd w:id="0"/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工作内容：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负责公司所辖区域代理产品的招商、市场推广工作；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负责代理商的遴选与评估，督促销售进度，并为代理商提供销售支持和服务；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收集、整理所辖区域的市场信息，并及时反馈；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维护正常的市场秩序。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供应商管理：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负责供应商关系的开发与维护，组织各个采购进行产品分类、定价和优化供应商名录，定期对供应商进行考核，优化采购渠道。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80" w:lineRule="exact"/>
                              <w:jc w:val="left"/>
                              <w:rPr>
                                <w:rFonts w:hint="eastAsia" w:ascii="微软雅黑" w:hAnsi="微软雅黑" w:eastAsia="微软雅黑"/>
                                <w:bCs/>
                                <w:color w:val="010B50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156" w:afterLines="50" w:afterAutospacing="0" w:line="360" w:lineRule="exact"/>
                              <w:jc w:val="both"/>
                              <w:rPr>
                                <w:rFonts w:hint="eastAsia" w:ascii="微软雅黑" w:hAnsi="微软雅黑" w:eastAsia="微软雅黑"/>
                                <w:bCs/>
                                <w:color w:val="010B5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rPr>
                                <w:color w:val="010B5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7.4pt;margin-top:207.45pt;height:356pt;width:369.15pt;z-index:251664384;v-text-anchor:middle;mso-width-relative:page;mso-height-relative:page;" filled="f" stroked="f" coordsize="21600,21600" o:gfxdata="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EVvY2DaAAAADAEAAA8AAAAAAAAAAQAgAAAAIgAA&#10;AGRycy9kb3ducmV2LnhtbFBLAQIUABQAAAAIAIdO4kDwFXNPPwIAAFkEAAAOAAAAAAAAAAEAIAAA&#10;ACkBAABkcnMvZTJvRG9jLnhtbFBLBQYAAAAABgAGAFkBAADaBQAAAAA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120" w:hanging="110" w:hangingChars="50"/>
                        <w:jc w:val="left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bCs/>
                          <w:color w:val="010B50"/>
                          <w:kern w:val="24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10B50"/>
                          <w:kern w:val="24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10B50"/>
                          <w:kern w:val="24"/>
                          <w:sz w:val="22"/>
                          <w:szCs w:val="22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10B50"/>
                          <w:kern w:val="24"/>
                          <w:sz w:val="22"/>
                          <w:szCs w:val="22"/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10B50"/>
                          <w:kern w:val="24"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10B50"/>
                          <w:kern w:val="24"/>
                          <w:sz w:val="22"/>
                          <w:szCs w:val="22"/>
                        </w:rPr>
                        <w:t>~至今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10B5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10B5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10B5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10B50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10B5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10B50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10B50"/>
                          <w:kern w:val="24"/>
                          <w:sz w:val="22"/>
                          <w:szCs w:val="22"/>
                          <w:lang w:eastAsia="zh-CN"/>
                        </w:rPr>
                        <w:t>上海传媒集团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10B5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10B50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   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10B5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10B50"/>
                          <w:kern w:val="24"/>
                          <w:sz w:val="22"/>
                          <w:szCs w:val="22"/>
                          <w:lang w:eastAsia="zh-CN"/>
                        </w:rPr>
                        <w:t>商务专员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项目管理：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负责把控项目执行进度，根据不同阶段的排期或规划，提前与客户、供应商及具体项目执行人员确认，出现问题及时沟通解决，确保项目顺利开展，并按时提交项目总结。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客户维护：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负责公司重点客户维护工作，与客户进行沟通，及时掌握不同客户的需要，联合公司各部门提出方案，并按照客户公司品牌宣传策略，制定媒体传播计划。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资源拓展：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通过已有资源推介、目标媒体寻找对口联系人，并通过线上沟通或者面谈的方式收集媒体资源，对收集的媒体资源进行分类整理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010B50"/>
                          <w:kern w:val="24"/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10B50"/>
                          <w:kern w:val="24"/>
                          <w:sz w:val="22"/>
                          <w:szCs w:val="22"/>
                          <w:lang w:eastAsia="zh-CN"/>
                        </w:rPr>
                      </w:pPr>
                      <w:bookmarkStart w:id="0" w:name="_Hlk524634289"/>
                      <w:r>
                        <w:rPr>
                          <w:rFonts w:ascii="微软雅黑" w:hAnsi="微软雅黑" w:eastAsia="微软雅黑" w:cs="Times New Roman"/>
                          <w:b/>
                          <w:bCs/>
                          <w:color w:val="010B50"/>
                          <w:kern w:val="24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10B50"/>
                          <w:kern w:val="24"/>
                          <w:sz w:val="22"/>
                          <w:szCs w:val="22"/>
                          <w:lang w:val="en-US" w:eastAsia="zh-CN"/>
                        </w:rPr>
                        <w:t>8</w:t>
                      </w:r>
                      <w:r>
                        <w:rPr>
                          <w:rFonts w:ascii="微软雅黑" w:hAnsi="微软雅黑" w:eastAsia="微软雅黑" w:cs="Times New Roman"/>
                          <w:b/>
                          <w:bCs/>
                          <w:color w:val="010B50"/>
                          <w:kern w:val="24"/>
                          <w:sz w:val="22"/>
                          <w:szCs w:val="22"/>
                        </w:rPr>
                        <w:t>.0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10B50"/>
                          <w:kern w:val="24"/>
                          <w:sz w:val="22"/>
                          <w:szCs w:val="22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10B50"/>
                          <w:kern w:val="24"/>
                          <w:sz w:val="22"/>
                          <w:szCs w:val="22"/>
                        </w:rPr>
                        <w:t>~</w:t>
                      </w:r>
                      <w:r>
                        <w:rPr>
                          <w:rFonts w:ascii="微软雅黑" w:hAnsi="微软雅黑" w:eastAsia="微软雅黑" w:cs="Times New Roman"/>
                          <w:b/>
                          <w:bCs/>
                          <w:color w:val="010B50"/>
                          <w:kern w:val="24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10B50"/>
                          <w:kern w:val="24"/>
                          <w:sz w:val="22"/>
                          <w:szCs w:val="22"/>
                          <w:lang w:val="en-US" w:eastAsia="zh-CN"/>
                        </w:rPr>
                        <w:t>9</w:t>
                      </w:r>
                      <w:r>
                        <w:rPr>
                          <w:rFonts w:ascii="微软雅黑" w:hAnsi="微软雅黑" w:eastAsia="微软雅黑" w:cs="Times New Roman"/>
                          <w:b/>
                          <w:bCs/>
                          <w:color w:val="010B50"/>
                          <w:kern w:val="24"/>
                          <w:sz w:val="22"/>
                          <w:szCs w:val="22"/>
                        </w:rPr>
                        <w:t>.05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10B50"/>
                          <w:kern w:val="24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10B5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10B50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10B5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10B50"/>
                          <w:kern w:val="24"/>
                          <w:sz w:val="22"/>
                          <w:szCs w:val="22"/>
                          <w:lang w:eastAsia="zh-CN"/>
                        </w:rPr>
                        <w:t>上海星星公司</w:t>
                      </w:r>
                      <w:r>
                        <w:rPr>
                          <w:rFonts w:ascii="微软雅黑" w:hAnsi="微软雅黑" w:eastAsia="微软雅黑" w:cs="Times New Roman"/>
                          <w:b/>
                          <w:bCs/>
                          <w:color w:val="010B5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微软雅黑" w:hAnsi="微软雅黑" w:eastAsia="微软雅黑" w:cs="Times New Roman"/>
                          <w:b/>
                          <w:bCs/>
                          <w:color w:val="010B5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微软雅黑" w:hAnsi="微软雅黑" w:eastAsia="微软雅黑" w:cs="Times New Roman"/>
                          <w:b/>
                          <w:bCs/>
                          <w:color w:val="010B5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微软雅黑" w:hAnsi="微软雅黑" w:eastAsia="微软雅黑" w:cs="Times New Roman"/>
                          <w:b/>
                          <w:bCs/>
                          <w:color w:val="010B50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微软雅黑" w:hAnsi="微软雅黑" w:eastAsia="微软雅黑" w:cs="Times New Roman"/>
                          <w:b/>
                          <w:bCs/>
                          <w:color w:val="010B5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10B50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10B50"/>
                          <w:kern w:val="24"/>
                          <w:sz w:val="22"/>
                          <w:szCs w:val="22"/>
                          <w:lang w:eastAsia="zh-CN"/>
                        </w:rPr>
                        <w:t>商务专员</w:t>
                      </w:r>
                    </w:p>
                    <w:bookmarkEnd w:id="0"/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工作内容：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负责公司所辖区域代理产品的招商、市场推广工作；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负责代理商的遴选与评估，督促销售进度，并为代理商提供销售支持和服务；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收集、整理所辖区域的市场信息，并及时反馈；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维护正常的市场秩序。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供应商管理：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负责供应商关系的开发与维护，组织各个采购进行产品分类、定价和优化供应商名录，定期对供应商进行考核，优化采购渠道。 </w:t>
                      </w:r>
                    </w:p>
                    <w:p>
                      <w:pPr>
                        <w:adjustRightInd w:val="0"/>
                        <w:snapToGrid w:val="0"/>
                        <w:spacing w:line="380" w:lineRule="exact"/>
                        <w:jc w:val="left"/>
                        <w:rPr>
                          <w:rFonts w:hint="eastAsia" w:ascii="微软雅黑" w:hAnsi="微软雅黑" w:eastAsia="微软雅黑"/>
                          <w:bCs/>
                          <w:color w:val="010B50"/>
                          <w:kern w:val="24"/>
                          <w:sz w:val="22"/>
                        </w:rPr>
                      </w:pPr>
                    </w:p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156" w:afterLines="50" w:afterAutospacing="0" w:line="360" w:lineRule="exact"/>
                        <w:jc w:val="both"/>
                        <w:rPr>
                          <w:rFonts w:hint="eastAsia" w:ascii="微软雅黑" w:hAnsi="微软雅黑" w:eastAsia="微软雅黑"/>
                          <w:bCs/>
                          <w:color w:val="010B50"/>
                          <w:kern w:val="24"/>
                          <w:sz w:val="22"/>
                          <w:szCs w:val="22"/>
                        </w:rPr>
                      </w:pPr>
                    </w:p>
                    <w:p>
                      <w:pPr>
                        <w:rPr>
                          <w:color w:val="010B5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4691380</wp:posOffset>
            </wp:positionH>
            <wp:positionV relativeFrom="paragraph">
              <wp:posOffset>7519670</wp:posOffset>
            </wp:positionV>
            <wp:extent cx="1172845" cy="1162050"/>
            <wp:effectExtent l="0" t="0" r="8255" b="0"/>
            <wp:wrapNone/>
            <wp:docPr id="79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7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284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3594735</wp:posOffset>
                </wp:positionV>
                <wp:extent cx="1583690" cy="2622550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154" cy="2622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textAlignment w:val="auto"/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10B50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10B50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专业证书：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1"/>
                                <w:szCs w:val="21"/>
                              </w:rPr>
                              <w:t>会计资格证书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1"/>
                                <w:szCs w:val="21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textAlignment w:val="auto"/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10B50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10B50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语言证书：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1"/>
                                <w:szCs w:val="21"/>
                              </w:rPr>
                              <w:t>大学英语四级证书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1"/>
                                <w:szCs w:val="21"/>
                                <w:lang w:eastAsia="zh-CN"/>
                              </w:rPr>
                              <w:t>英语听说能力流利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textAlignment w:val="auto"/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10B50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10B50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计算机证书：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textAlignment w:val="auto"/>
                              <w:rPr>
                                <w:rFonts w:ascii="微软雅黑" w:hAnsi="微软雅黑" w:eastAsia="微软雅黑" w:cs="微软雅黑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1"/>
                                <w:szCs w:val="21"/>
                              </w:rPr>
                              <w:t>计算机等级二级证书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textAlignment w:val="auto"/>
                              <w:rPr>
                                <w:rFonts w:ascii="微软雅黑" w:hAnsi="微软雅黑" w:eastAsia="微软雅黑" w:cs="微软雅黑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1"/>
                                <w:szCs w:val="21"/>
                              </w:rPr>
                              <w:t>熟练office等办公软件</w:t>
                            </w:r>
                          </w:p>
                          <w:p>
                            <w:pPr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9.25pt;margin-top:283.05pt;height:206.5pt;width:124.7pt;z-index:251667456;v-text-anchor:middle;mso-width-relative:page;mso-height-relative:page;" filled="f" stroked="f" coordsize="21600,21600" o:gfxdata="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OCp5U2gAAAAsBAAAPAAAAAAAAAAEAIAAAACIA&#10;AABkcnMvZG93bnJldi54bWxQSwECFAAUAAAACACHTuJA1esFfUACAABXBAAADgAAAAAAAAABACAA&#10;AAApAQAAZHJzL2Uyb0RvYy54bWxQSwUGAAAAAAYABgBZAQAA2w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firstLine="0" w:firstLineChars="0"/>
                        <w:textAlignment w:val="auto"/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10B50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10B50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专业证书：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1"/>
                          <w:szCs w:val="21"/>
                        </w:rPr>
                        <w:t>会计资格证书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/>
                          <w:sz w:val="21"/>
                          <w:szCs w:val="21"/>
                          <w:lang w:eastAsia="zh-CN"/>
                        </w:rPr>
                      </w:pP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firstLine="0" w:firstLineChars="0"/>
                        <w:textAlignment w:val="auto"/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10B50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10B50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语言证书：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1"/>
                          <w:szCs w:val="21"/>
                        </w:rPr>
                        <w:t>大学英语四级证书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1"/>
                          <w:szCs w:val="21"/>
                          <w:lang w:eastAsia="zh-CN"/>
                        </w:rPr>
                        <w:t>英语听说能力流利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/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firstLine="0" w:firstLineChars="0"/>
                        <w:textAlignment w:val="auto"/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10B50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10B50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计算机证书：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firstLine="0" w:firstLineChars="0"/>
                        <w:textAlignment w:val="auto"/>
                        <w:rPr>
                          <w:rFonts w:ascii="微软雅黑" w:hAnsi="微软雅黑" w:eastAsia="微软雅黑" w:cs="微软雅黑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1"/>
                          <w:szCs w:val="21"/>
                        </w:rPr>
                        <w:t>计算机等级二级证书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firstLine="0" w:firstLineChars="0"/>
                        <w:textAlignment w:val="auto"/>
                        <w:rPr>
                          <w:rFonts w:ascii="微软雅黑" w:hAnsi="微软雅黑" w:eastAsia="微软雅黑" w:cs="微软雅黑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1"/>
                          <w:szCs w:val="21"/>
                        </w:rPr>
                        <w:t>熟练office等办公软件</w:t>
                      </w:r>
                    </w:p>
                    <w:p>
                      <w:pPr>
                        <w:rPr>
                          <w:color w:val="000000"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75565</wp:posOffset>
                </wp:positionV>
                <wp:extent cx="179705" cy="179705"/>
                <wp:effectExtent l="0" t="0" r="10795" b="10795"/>
                <wp:wrapNone/>
                <wp:docPr id="51" name="任意多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07105" y="1159510"/>
                          <a:ext cx="179705" cy="17970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</a:gdLst>
                          <a:ahLst/>
                          <a:cxnLst/>
                          <a:pathLst>
                            <a:path w="969654" h="903534">
                              <a:moveTo>
                                <a:pt x="813088" y="487443"/>
                              </a:moveTo>
                              <a:cubicBezTo>
                                <a:pt x="793206" y="487443"/>
                                <a:pt x="777088" y="503561"/>
                                <a:pt x="777088" y="523443"/>
                              </a:cubicBezTo>
                              <a:cubicBezTo>
                                <a:pt x="777088" y="543325"/>
                                <a:pt x="793206" y="559443"/>
                                <a:pt x="813088" y="559443"/>
                              </a:cubicBezTo>
                              <a:cubicBezTo>
                                <a:pt x="832970" y="559443"/>
                                <a:pt x="849088" y="543325"/>
                                <a:pt x="849088" y="523443"/>
                              </a:cubicBezTo>
                              <a:cubicBezTo>
                                <a:pt x="849088" y="503561"/>
                                <a:pt x="832970" y="487443"/>
                                <a:pt x="813088" y="487443"/>
                              </a:cubicBezTo>
                              <a:close/>
                              <a:moveTo>
                                <a:pt x="606961" y="487443"/>
                              </a:moveTo>
                              <a:cubicBezTo>
                                <a:pt x="587079" y="487443"/>
                                <a:pt x="570961" y="503561"/>
                                <a:pt x="570961" y="523443"/>
                              </a:cubicBezTo>
                              <a:cubicBezTo>
                                <a:pt x="570961" y="543325"/>
                                <a:pt x="587079" y="559443"/>
                                <a:pt x="606961" y="559443"/>
                              </a:cubicBezTo>
                              <a:cubicBezTo>
                                <a:pt x="626843" y="559443"/>
                                <a:pt x="642961" y="543325"/>
                                <a:pt x="642961" y="523443"/>
                              </a:cubicBezTo>
                              <a:cubicBezTo>
                                <a:pt x="642961" y="503561"/>
                                <a:pt x="626843" y="487443"/>
                                <a:pt x="606961" y="487443"/>
                              </a:cubicBezTo>
                              <a:close/>
                              <a:moveTo>
                                <a:pt x="691345" y="336511"/>
                              </a:moveTo>
                              <a:cubicBezTo>
                                <a:pt x="769490" y="335080"/>
                                <a:pt x="847112" y="364668"/>
                                <a:pt x="901758" y="422110"/>
                              </a:cubicBezTo>
                              <a:cubicBezTo>
                                <a:pt x="999759" y="525126"/>
                                <a:pt x="990612" y="681640"/>
                                <a:pt x="881173" y="774306"/>
                              </a:cubicBezTo>
                              <a:lnTo>
                                <a:pt x="905846" y="903534"/>
                              </a:lnTo>
                              <a:lnTo>
                                <a:pt x="792422" y="824563"/>
                              </a:lnTo>
                              <a:cubicBezTo>
                                <a:pt x="666952" y="867914"/>
                                <a:pt x="525982" y="820668"/>
                                <a:pt x="459770" y="713074"/>
                              </a:cubicBezTo>
                              <a:cubicBezTo>
                                <a:pt x="386891" y="594648"/>
                                <a:pt x="429055" y="444146"/>
                                <a:pt x="554971" y="373268"/>
                              </a:cubicBezTo>
                              <a:cubicBezTo>
                                <a:pt x="597384" y="349394"/>
                                <a:pt x="644458" y="337369"/>
                                <a:pt x="691345" y="336511"/>
                              </a:cubicBezTo>
                              <a:close/>
                              <a:moveTo>
                                <a:pt x="547874" y="187267"/>
                              </a:moveTo>
                              <a:cubicBezTo>
                                <a:pt x="518051" y="187267"/>
                                <a:pt x="493874" y="211444"/>
                                <a:pt x="493874" y="241267"/>
                              </a:cubicBezTo>
                              <a:cubicBezTo>
                                <a:pt x="493874" y="271090"/>
                                <a:pt x="518051" y="295267"/>
                                <a:pt x="547874" y="295267"/>
                              </a:cubicBezTo>
                              <a:cubicBezTo>
                                <a:pt x="577697" y="295267"/>
                                <a:pt x="601874" y="271090"/>
                                <a:pt x="601874" y="241267"/>
                              </a:cubicBezTo>
                              <a:cubicBezTo>
                                <a:pt x="601874" y="211444"/>
                                <a:pt x="577697" y="187267"/>
                                <a:pt x="547874" y="187267"/>
                              </a:cubicBezTo>
                              <a:close/>
                              <a:moveTo>
                                <a:pt x="294449" y="187267"/>
                              </a:moveTo>
                              <a:cubicBezTo>
                                <a:pt x="264626" y="187267"/>
                                <a:pt x="240449" y="211444"/>
                                <a:pt x="240449" y="241267"/>
                              </a:cubicBezTo>
                              <a:cubicBezTo>
                                <a:pt x="240449" y="271090"/>
                                <a:pt x="264626" y="295267"/>
                                <a:pt x="294449" y="295267"/>
                              </a:cubicBezTo>
                              <a:cubicBezTo>
                                <a:pt x="324272" y="295267"/>
                                <a:pt x="348449" y="271090"/>
                                <a:pt x="348449" y="241267"/>
                              </a:cubicBezTo>
                              <a:cubicBezTo>
                                <a:pt x="348449" y="211444"/>
                                <a:pt x="324272" y="187267"/>
                                <a:pt x="294449" y="187267"/>
                              </a:cubicBezTo>
                              <a:close/>
                              <a:moveTo>
                                <a:pt x="408549" y="168"/>
                              </a:moveTo>
                              <a:cubicBezTo>
                                <a:pt x="456533" y="-1113"/>
                                <a:pt x="505397" y="4870"/>
                                <a:pt x="553141" y="18800"/>
                              </a:cubicBezTo>
                              <a:cubicBezTo>
                                <a:pt x="730896" y="70663"/>
                                <a:pt x="843952" y="217556"/>
                                <a:pt x="840274" y="375462"/>
                              </a:cubicBezTo>
                              <a:cubicBezTo>
                                <a:pt x="754752" y="310337"/>
                                <a:pt x="632797" y="302687"/>
                                <a:pt x="535419" y="357502"/>
                              </a:cubicBezTo>
                              <a:cubicBezTo>
                                <a:pt x="409503" y="428380"/>
                                <a:pt x="367339" y="578882"/>
                                <a:pt x="440218" y="697308"/>
                              </a:cubicBezTo>
                              <a:cubicBezTo>
                                <a:pt x="450352" y="713775"/>
                                <a:pt x="462237" y="728829"/>
                                <a:pt x="478397" y="739559"/>
                              </a:cubicBezTo>
                              <a:cubicBezTo>
                                <a:pt x="442192" y="745523"/>
                                <a:pt x="404623" y="745773"/>
                                <a:pt x="366675" y="741395"/>
                              </a:cubicBezTo>
                              <a:lnTo>
                                <a:pt x="245711" y="837584"/>
                              </a:lnTo>
                              <a:lnTo>
                                <a:pt x="214226" y="696474"/>
                              </a:lnTo>
                              <a:cubicBezTo>
                                <a:pt x="11680" y="595442"/>
                                <a:pt x="-59861" y="368389"/>
                                <a:pt x="54436" y="189343"/>
                              </a:cubicBezTo>
                              <a:cubicBezTo>
                                <a:pt x="128564" y="73222"/>
                                <a:pt x="264598" y="4010"/>
                                <a:pt x="408549" y="16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noFill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12.85pt;margin-top:5.95pt;height:14.15pt;width:14.15pt;z-index:251682816;v-text-anchor:middle;mso-width-relative:page;mso-height-relative:page;" fillcolor="#FFFFFF [3212]" filled="t" stroked="f" coordsize="969654,903534" o:gfxdata="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76835</wp:posOffset>
                </wp:positionV>
                <wp:extent cx="179705" cy="144145"/>
                <wp:effectExtent l="0" t="0" r="10795" b="8255"/>
                <wp:wrapNone/>
                <wp:docPr id="49" name="任意多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07105" y="1684655"/>
                          <a:ext cx="179705" cy="14414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</a:gdLst>
                          <a:ahLst/>
                          <a:cxnLst>
                            <a:cxn ang="0">
                              <a:pos x="94537895" y="14453077"/>
                            </a:cxn>
                            <a:cxn ang="0">
                              <a:pos x="94537895" y="9816177"/>
                            </a:cxn>
                            <a:cxn ang="0">
                              <a:pos x="84623498" y="0"/>
                            </a:cxn>
                            <a:cxn ang="0">
                              <a:pos x="0" y="0"/>
                            </a:cxn>
                            <a:cxn ang="0">
                              <a:pos x="0" y="68664435"/>
                            </a:cxn>
                            <a:cxn ang="0">
                              <a:pos x="9964481" y="78480612"/>
                            </a:cxn>
                            <a:cxn ang="0">
                              <a:pos x="94537895" y="78480612"/>
                            </a:cxn>
                            <a:cxn ang="0">
                              <a:pos x="94537895" y="19484519"/>
                            </a:cxn>
                            <a:cxn ang="0">
                              <a:pos x="49972964" y="43655217"/>
                            </a:cxn>
                            <a:cxn ang="0">
                              <a:pos x="47318956" y="43457787"/>
                            </a:cxn>
                            <a:cxn ang="0">
                              <a:pos x="13469617" y="19780505"/>
                            </a:cxn>
                            <a:cxn ang="0">
                              <a:pos x="12918843" y="16376826"/>
                            </a:cxn>
                            <a:cxn ang="0">
                              <a:pos x="16373895" y="15784855"/>
                            </a:cxn>
                            <a:cxn ang="0">
                              <a:pos x="48871263" y="38623774"/>
                            </a:cxn>
                            <a:cxn ang="0">
                              <a:pos x="49822711" y="38130359"/>
                            </a:cxn>
                            <a:cxn ang="0">
                              <a:pos x="94537895" y="14453077"/>
                            </a:cxn>
                            <a:cxn ang="0">
                              <a:pos x="94537895" y="14453077"/>
                            </a:cxn>
                            <a:cxn ang="0">
                              <a:pos x="94537895" y="14453077"/>
                            </a:cxn>
                          </a:cxnLst>
                          <a:pathLst>
                            <a:path w="1888" h="1591">
                              <a:moveTo>
                                <a:pt x="1888" y="293"/>
                              </a:moveTo>
                              <a:cubicBezTo>
                                <a:pt x="1888" y="199"/>
                                <a:pt x="1888" y="199"/>
                                <a:pt x="1888" y="199"/>
                              </a:cubicBezTo>
                              <a:cubicBezTo>
                                <a:pt x="1888" y="89"/>
                                <a:pt x="1799" y="0"/>
                                <a:pt x="169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392"/>
                                <a:pt x="0" y="1392"/>
                                <a:pt x="0" y="1392"/>
                              </a:cubicBezTo>
                              <a:cubicBezTo>
                                <a:pt x="0" y="1502"/>
                                <a:pt x="89" y="1591"/>
                                <a:pt x="199" y="1591"/>
                              </a:cubicBezTo>
                              <a:cubicBezTo>
                                <a:pt x="1888" y="1591"/>
                                <a:pt x="1888" y="1591"/>
                                <a:pt x="1888" y="1591"/>
                              </a:cubicBezTo>
                              <a:cubicBezTo>
                                <a:pt x="1888" y="395"/>
                                <a:pt x="1888" y="395"/>
                                <a:pt x="1888" y="395"/>
                              </a:cubicBezTo>
                              <a:cubicBezTo>
                                <a:pt x="998" y="885"/>
                                <a:pt x="998" y="885"/>
                                <a:pt x="998" y="885"/>
                              </a:cubicBezTo>
                              <a:cubicBezTo>
                                <a:pt x="981" y="894"/>
                                <a:pt x="961" y="892"/>
                                <a:pt x="945" y="881"/>
                              </a:cubicBezTo>
                              <a:cubicBezTo>
                                <a:pt x="269" y="401"/>
                                <a:pt x="269" y="401"/>
                                <a:pt x="269" y="401"/>
                              </a:cubicBezTo>
                              <a:cubicBezTo>
                                <a:pt x="247" y="385"/>
                                <a:pt x="242" y="354"/>
                                <a:pt x="258" y="332"/>
                              </a:cubicBezTo>
                              <a:cubicBezTo>
                                <a:pt x="274" y="309"/>
                                <a:pt x="305" y="304"/>
                                <a:pt x="327" y="320"/>
                              </a:cubicBezTo>
                              <a:cubicBezTo>
                                <a:pt x="976" y="783"/>
                                <a:pt x="976" y="783"/>
                                <a:pt x="976" y="783"/>
                              </a:cubicBezTo>
                              <a:cubicBezTo>
                                <a:pt x="995" y="773"/>
                                <a:pt x="995" y="773"/>
                                <a:pt x="995" y="773"/>
                              </a:cubicBezTo>
                              <a:cubicBezTo>
                                <a:pt x="1273" y="621"/>
                                <a:pt x="1859" y="308"/>
                                <a:pt x="1888" y="293"/>
                              </a:cubicBezTo>
                              <a:close/>
                              <a:moveTo>
                                <a:pt x="1888" y="293"/>
                              </a:moveTo>
                              <a:cubicBezTo>
                                <a:pt x="1888" y="293"/>
                                <a:pt x="1888" y="293"/>
                                <a:pt x="1888" y="293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75.5pt;margin-top:6.05pt;height:11.35pt;width:14.15pt;z-index:251680768;mso-width-relative:page;mso-height-relative:page;" fillcolor="#FFFFFF [3212]" filled="t" stroked="f" coordsize="1888,1591" o:gfxdata="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" path="m1888,293c1888,199,1888,199,1888,199c1888,89,1799,0,1690,0c0,0,0,0,0,0c0,1392,0,1392,0,1392c0,1502,89,1591,199,1591c1888,1591,1888,1591,1888,1591c1888,395,1888,395,1888,395c998,885,998,885,998,885c981,894,961,892,945,881c269,401,269,401,269,401c247,385,242,354,258,332c274,309,305,304,327,320c976,783,976,783,976,783c995,773,995,773,995,773c1273,621,1859,308,1888,293xm1888,293c1888,293,1888,293,1888,293e">
                <v:path o:connectlocs="94537895,14453077;94537895,9816177;84623498,0;0,0;0,68664435;9964481,78480612;94537895,78480612;94537895,19484519;49972964,43655217;47318956,43457787;13469617,19780505;12918843,16376826;16373895,15784855;48871263,38623774;49822711,38130359;94537895,14453077;94537895,14453077;94537895,14453077" o:connectangles="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-501015</wp:posOffset>
                </wp:positionH>
                <wp:positionV relativeFrom="paragraph">
                  <wp:posOffset>2355850</wp:posOffset>
                </wp:positionV>
                <wp:extent cx="1080135" cy="288290"/>
                <wp:effectExtent l="0" t="0" r="1905" b="1270"/>
                <wp:wrapNone/>
                <wp:docPr id="27" name="对角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41985" y="3468370"/>
                          <a:ext cx="1080135" cy="288290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gradFill>
                          <a:gsLst>
                            <a:gs pos="0">
                              <a:srgbClr val="010B50"/>
                            </a:gs>
                            <a:gs pos="100000">
                              <a:schemeClr val="accent5">
                                <a:lumMod val="75000"/>
                              </a:schemeClr>
                            </a:gs>
                          </a:gsLst>
                          <a:lin ang="294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对角圆角矩形 9" o:spid="_x0000_s1026" style="position:absolute;left:0pt;margin-left:-39.45pt;margin-top:185.5pt;height:22.7pt;width:85.05pt;z-index:-251631616;v-text-anchor:middle;mso-width-relative:page;mso-height-relative:page;" fillcolor="#010B50" filled="t" stroked="f" coordsize="1080135,288290" o:gfxdata="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" path="m144145,0l1080135,0,1080135,0,1080135,144145c1080135,223754,1015599,288290,935990,288290l0,288290,0,288290,0,144145c0,64536,64536,0,144145,0xe">
                <v:path o:connectlocs="1080135,144145;540067,288290;0,144145;540067,0" o:connectangles="0,82,164,247"/>
                <v:fill type="gradient" on="t" color2="#DC9F0C [2408]" angle="41" focus="10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-539115</wp:posOffset>
                </wp:positionH>
                <wp:positionV relativeFrom="paragraph">
                  <wp:posOffset>2317750</wp:posOffset>
                </wp:positionV>
                <wp:extent cx="1080135" cy="288290"/>
                <wp:effectExtent l="6350" t="6350" r="10795" b="10160"/>
                <wp:wrapNone/>
                <wp:docPr id="26" name="对角圆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03885" y="3430270"/>
                          <a:ext cx="1080135" cy="288290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对角圆角矩形 18" o:spid="_x0000_s1026" style="position:absolute;left:0pt;margin-left:-42.45pt;margin-top:182.5pt;height:22.7pt;width:85.05pt;z-index:-251632640;v-text-anchor:middle;mso-width-relative:page;mso-height-relative:page;" filled="f" stroked="t" coordsize="1080135,288290" o:gfxdata="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AtkUye2QAAAAoBAAAPAAAAAAAAAAEAIAAAACIAAABkcnMvZG93bnJldi54&#10;bWxQSwECFAAUAAAACACHTuJA5y62MKQCAAAPBQAADgAAAAAAAAABACAAAAAoAQAAZHJzL2Uyb0Rv&#10;Yy54bWxQSwUGAAAAAAYABgBZAQAAPgYAAAAA&#10;" path="m144145,0l1080135,0,1080135,0,1080135,144145c1080135,223754,1015599,288290,935990,288290l0,288290,0,288290,0,144145c0,64536,64536,0,144145,0xe">
                <v:path o:connectlocs="1080135,144145;540067,288290;0,144145;540067,0" o:connectangles="0,82,164,247"/>
                <v:fill on="f" focussize="0,0"/>
                <v:stroke weight="1pt" color="#DC9F0C [2408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-501015</wp:posOffset>
                </wp:positionH>
                <wp:positionV relativeFrom="paragraph">
                  <wp:posOffset>1012825</wp:posOffset>
                </wp:positionV>
                <wp:extent cx="1080135" cy="288290"/>
                <wp:effectExtent l="0" t="0" r="1905" b="1270"/>
                <wp:wrapNone/>
                <wp:docPr id="9" name="对角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41985" y="2125345"/>
                          <a:ext cx="1080135" cy="288290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gradFill>
                          <a:gsLst>
                            <a:gs pos="0">
                              <a:srgbClr val="010B50"/>
                            </a:gs>
                            <a:gs pos="100000">
                              <a:schemeClr val="accent5">
                                <a:lumMod val="75000"/>
                              </a:schemeClr>
                            </a:gs>
                          </a:gsLst>
                          <a:lin ang="294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39.45pt;margin-top:79.75pt;height:22.7pt;width:85.05pt;z-index:-251631616;v-text-anchor:middle;mso-width-relative:page;mso-height-relative:page;" fillcolor="#010B50" filled="t" stroked="f" coordsize="1080135,288290" o:gfxdata="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" path="m144145,0l1080135,0,1080135,0,1080135,144145c1080135,223754,1015599,288290,935990,288290l0,288290,0,288290,0,144145c0,64536,64536,0,144145,0xe">
                <v:path o:connectlocs="1080135,144145;540067,288290;0,144145;540067,0" o:connectangles="0,82,164,247"/>
                <v:fill type="gradient" on="t" color2="#DC9F0C [2408]" angle="41" focus="10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-539115</wp:posOffset>
                </wp:positionH>
                <wp:positionV relativeFrom="paragraph">
                  <wp:posOffset>974725</wp:posOffset>
                </wp:positionV>
                <wp:extent cx="1080135" cy="288290"/>
                <wp:effectExtent l="6350" t="6350" r="10795" b="10160"/>
                <wp:wrapNone/>
                <wp:docPr id="18" name="对角圆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03885" y="2087245"/>
                          <a:ext cx="1080135" cy="288290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42.45pt;margin-top:76.75pt;height:22.7pt;width:85.05pt;z-index:-251632640;v-text-anchor:middle;mso-width-relative:page;mso-height-relative:page;" filled="f" stroked="t" coordsize="1080135,288290" o:gfxdata="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OHM35PYAAAACgEAAA8AAAAAAAAAAQAgAAAAIgAAAGRycy9kb3ducmV2Lnht&#10;bFBLAQIUABQAAAAIAIdO4kBsD2vrpAIAAA8FAAAOAAAAAAAAAAEAIAAAACcBAABkcnMvZTJvRG9j&#10;LnhtbFBLBQYAAAAABgAGAFkBAAA9BgAAAAA=&#10;" path="m144145,0l1080135,0,1080135,0,1080135,144145c1080135,223754,1015599,288290,935990,288290l0,288290,0,288290,0,144145c0,64536,64536,0,144145,0xe">
                <v:path o:connectlocs="1080135,144145;540067,288290;0,144145;540067,0" o:connectangles="0,82,164,247"/>
                <v:fill on="f" focussize="0,0"/>
                <v:stroke weight="1pt" color="#DC9F0C [2408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3187065</wp:posOffset>
                </wp:positionV>
                <wp:extent cx="1080135" cy="288290"/>
                <wp:effectExtent l="0" t="0" r="1905" b="1270"/>
                <wp:wrapNone/>
                <wp:docPr id="30" name="对角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99785" y="4299585"/>
                          <a:ext cx="1080135" cy="288290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gradFill>
                          <a:gsLst>
                            <a:gs pos="0">
                              <a:srgbClr val="010B50"/>
                            </a:gs>
                            <a:gs pos="100000">
                              <a:schemeClr val="accent5">
                                <a:lumMod val="75000"/>
                              </a:schemeClr>
                            </a:gs>
                          </a:gsLst>
                          <a:lin ang="294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对角圆角矩形 9" o:spid="_x0000_s1026" style="position:absolute;left:0pt;margin-left:374.55pt;margin-top:250.95pt;height:22.7pt;width:85.05pt;z-index:-251626496;v-text-anchor:middle;mso-width-relative:page;mso-height-relative:page;" fillcolor="#010B50" filled="t" stroked="f" coordsize="1080135,288290" o:gfxdata="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" path="m144145,0l1080135,0,1080135,0,1080135,144145c1080135,223754,1015599,288290,935990,288290l0,288290,0,288290,0,144145c0,64536,64536,0,144145,0xe">
                <v:path o:connectlocs="1080135,144145;540067,288290;0,144145;540067,0" o:connectangles="0,82,164,247"/>
                <v:fill type="gradient" on="t" color2="#DC9F0C [2408]" angle="41" focus="10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4718685</wp:posOffset>
                </wp:positionH>
                <wp:positionV relativeFrom="paragraph">
                  <wp:posOffset>3148965</wp:posOffset>
                </wp:positionV>
                <wp:extent cx="1080135" cy="288290"/>
                <wp:effectExtent l="6350" t="6350" r="10795" b="10160"/>
                <wp:wrapNone/>
                <wp:docPr id="29" name="对角圆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61685" y="4261485"/>
                          <a:ext cx="1080135" cy="288290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对角圆角矩形 18" o:spid="_x0000_s1026" style="position:absolute;left:0pt;margin-left:371.55pt;margin-top:247.95pt;height:22.7pt;width:85.05pt;z-index:-251627520;v-text-anchor:middle;mso-width-relative:page;mso-height-relative:page;" filled="f" stroked="t" coordsize="1080135,288290" o:gfxdata="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Pzw513aAAAACwEAAA8AAAAAAAAAAQAgAAAAIgAAAGRycy9kb3ducmV2&#10;LnhtbFBLAQIUABQAAAAIAIdO4kDpoVtSpQIAABAFAAAOAAAAAAAAAAEAIAAAACkBAABkcnMvZTJv&#10;RG9jLnhtbFBLBQYAAAAABgAGAFkBAABABgAAAAA=&#10;" path="m144145,0l1080135,0,1080135,0,1080135,144145c1080135,223754,1015599,288290,935990,288290l0,288290,0,288290,0,144145c0,64536,64536,0,144145,0xe">
                <v:path o:connectlocs="1080135,144145;540067,288290;0,144145;540067,0" o:connectangles="0,82,164,247"/>
                <v:fill on="f" focussize="0,0"/>
                <v:stroke weight="1pt" color="#DC9F0C [2408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-501015</wp:posOffset>
                </wp:positionH>
                <wp:positionV relativeFrom="paragraph">
                  <wp:posOffset>7670800</wp:posOffset>
                </wp:positionV>
                <wp:extent cx="1080135" cy="288290"/>
                <wp:effectExtent l="0" t="0" r="1905" b="1270"/>
                <wp:wrapNone/>
                <wp:docPr id="36" name="对角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41985" y="8783320"/>
                          <a:ext cx="1080135" cy="288290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gradFill>
                          <a:gsLst>
                            <a:gs pos="0">
                              <a:srgbClr val="010B50"/>
                            </a:gs>
                            <a:gs pos="100000">
                              <a:schemeClr val="accent5">
                                <a:lumMod val="75000"/>
                              </a:schemeClr>
                            </a:gs>
                          </a:gsLst>
                          <a:lin ang="294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对角圆角矩形 9" o:spid="_x0000_s1026" style="position:absolute;left:0pt;margin-left:-39.45pt;margin-top:604pt;height:22.7pt;width:85.05pt;z-index:-251628544;v-text-anchor:middle;mso-width-relative:page;mso-height-relative:page;" fillcolor="#010B50" filled="t" stroked="f" coordsize="1080135,288290" o:gfxdata="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" path="m144145,0l1080135,0,1080135,0,1080135,144145c1080135,223754,1015599,288290,935990,288290l0,288290,0,288290,0,144145c0,64536,64536,0,144145,0xe">
                <v:path o:connectlocs="1080135,144145;540067,288290;0,144145;540067,0" o:connectangles="0,82,164,247"/>
                <v:fill type="gradient" on="t" color2="#DC9F0C [2408]" angle="41" focus="10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-539115</wp:posOffset>
                </wp:positionH>
                <wp:positionV relativeFrom="paragraph">
                  <wp:posOffset>7632700</wp:posOffset>
                </wp:positionV>
                <wp:extent cx="1080135" cy="288290"/>
                <wp:effectExtent l="6350" t="6350" r="10795" b="10160"/>
                <wp:wrapNone/>
                <wp:docPr id="35" name="对角圆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03885" y="8745220"/>
                          <a:ext cx="1080135" cy="288290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对角圆角矩形 18" o:spid="_x0000_s1026" style="position:absolute;left:0pt;margin-left:-42.45pt;margin-top:601pt;height:22.7pt;width:85.05pt;z-index:-251629568;v-text-anchor:middle;mso-width-relative:page;mso-height-relative:page;" filled="f" stroked="t" coordsize="1080135,288290" o:gfxdata="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AJplHbZAAAADAEAAA8AAAAAAAAAAQAgAAAAIgAAAGRycy9kb3ducmV2Lnht&#10;bFBLAQIUABQAAAAIAIdO4kB+6Q0RowIAAA8FAAAOAAAAAAAAAAEAIAAAACgBAABkcnMvZTJvRG9j&#10;LnhtbFBLBQYAAAAABgAGAFkBAAA9BgAAAAA=&#10;" path="m144145,0l1080135,0,1080135,0,1080135,144145c1080135,223754,1015599,288290,935990,288290l0,288290,0,288290,0,144145c0,64536,64536,0,144145,0xe">
                <v:path o:connectlocs="1080135,144145;540067,288290;0,144145;540067,0" o:connectangles="0,82,164,247"/>
                <v:fill on="f" focussize="0,0"/>
                <v:stroke weight="1pt" color="#DC9F0C [2408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6352256" behindDoc="1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6946900</wp:posOffset>
                </wp:positionV>
                <wp:extent cx="1080135" cy="288290"/>
                <wp:effectExtent l="0" t="0" r="1905" b="1270"/>
                <wp:wrapNone/>
                <wp:docPr id="33" name="对角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90260" y="8059420"/>
                          <a:ext cx="1080135" cy="288290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gradFill>
                          <a:gsLst>
                            <a:gs pos="0">
                              <a:srgbClr val="010B50"/>
                            </a:gs>
                            <a:gs pos="100000">
                              <a:schemeClr val="accent5">
                                <a:lumMod val="75000"/>
                              </a:schemeClr>
                            </a:gs>
                          </a:gsLst>
                          <a:lin ang="294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对角圆角矩形 9" o:spid="_x0000_s1026" style="position:absolute;left:0pt;margin-left:373.8pt;margin-top:547pt;height:22.7pt;width:85.05pt;z-index:-246964224;v-text-anchor:middle;mso-width-relative:page;mso-height-relative:page;" fillcolor="#010B50" filled="t" stroked="f" coordsize="1080135,288290" o:gfxdata="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" path="m144145,0l1080135,0,1080135,0,1080135,144145c1080135,223754,1015599,288290,935990,288290l0,288290,0,288290,0,144145c0,64536,64536,0,144145,0xe">
                <v:path o:connectlocs="1080135,144145;540067,288290;0,144145;540067,0" o:connectangles="0,82,164,247"/>
                <v:fill type="gradient" on="t" color2="#DC9F0C [2408]" angle="41" focus="10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6351232" behindDoc="1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6908800</wp:posOffset>
                </wp:positionV>
                <wp:extent cx="1080135" cy="288290"/>
                <wp:effectExtent l="6350" t="6350" r="10795" b="10160"/>
                <wp:wrapNone/>
                <wp:docPr id="32" name="对角圆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52160" y="8021320"/>
                          <a:ext cx="1080135" cy="288290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对角圆角矩形 18" o:spid="_x0000_s1026" style="position:absolute;left:0pt;margin-left:370.8pt;margin-top:544pt;height:22.7pt;width:85.05pt;z-index:-246965248;v-text-anchor:middle;mso-width-relative:page;mso-height-relative:page;" filled="f" stroked="t" coordsize="1080135,288290" o:gfxdata="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C6Dbd52gAAAA0BAAAPAAAAAAAAAAEAIAAAACIAAABkcnMvZG93bnJl&#10;di54bWxQSwECFAAUAAAACACHTuJAVmQStaYCAAAQBQAADgAAAAAAAAABACAAAAApAQAAZHJzL2Uy&#10;b0RvYy54bWxQSwUGAAAAAAYABgBZAQAAQQYAAAAA&#10;" path="m144145,0l1080135,0,1080135,0,1080135,144145c1080135,223754,1015599,288290,935990,288290l0,288290,0,288290,0,144145c0,64536,64536,0,144145,0xe">
                <v:path o:connectlocs="1080135,144145;540067,288290;0,144145;540067,0" o:connectangles="0,82,164,247"/>
                <v:fill on="f" focussize="0,0"/>
                <v:stroke weight="1pt" color="#DC9F0C [2408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4734560</wp:posOffset>
            </wp:positionH>
            <wp:positionV relativeFrom="paragraph">
              <wp:posOffset>989330</wp:posOffset>
            </wp:positionV>
            <wp:extent cx="1143000" cy="1600200"/>
            <wp:effectExtent l="0" t="0" r="0" b="0"/>
            <wp:wrapNone/>
            <wp:docPr id="4" name="图片 4" descr="03-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3-灰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4855210</wp:posOffset>
                </wp:positionH>
                <wp:positionV relativeFrom="paragraph">
                  <wp:posOffset>3075940</wp:posOffset>
                </wp:positionV>
                <wp:extent cx="963295" cy="45720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29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52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2.3pt;margin-top:242.2pt;height:36pt;width:75.85pt;z-index:251668480;mso-width-relative:page;mso-height-relative:page;" filled="f" stroked="f" coordsize="21600,21600" o:gfxdata="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JsZnhNgAAAALAQAADwAAAAAAAAABACAAAAAiAAAA&#10;ZHJzL2Rvd25yZXYueG1sUEsBAhQAFAAAAAgAh07iQEDiWbiVAQAACgMAAA4AAAAAAAAAAQAgAAAA&#10;JwEAAGRycy9lMm9Eb2MueG1sUEsFBgAAAAAGAAYAWQEAAC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52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4780280</wp:posOffset>
            </wp:positionH>
            <wp:positionV relativeFrom="paragraph">
              <wp:posOffset>1051560</wp:posOffset>
            </wp:positionV>
            <wp:extent cx="1080135" cy="1431925"/>
            <wp:effectExtent l="0" t="0" r="1905" b="635"/>
            <wp:wrapNone/>
            <wp:docPr id="2" name="图片 2" descr="职业男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职业男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4845685</wp:posOffset>
                </wp:positionH>
                <wp:positionV relativeFrom="paragraph">
                  <wp:posOffset>6835775</wp:posOffset>
                </wp:positionV>
                <wp:extent cx="1087120" cy="44767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520" w:lineRule="exact"/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我的微信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1.55pt;margin-top:538.25pt;height:35.25pt;width:85.6pt;z-index:251673600;mso-width-relative:page;mso-height-relative:page;" filled="f" stroked="f" coordsize="21600,21600" o:gfxdata="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F/fugfZAAAADQEAAA8AAAAAAAAAAQAgAAAA&#10;IgAAAGRycy9kb3ducmV2LnhtbFBLAQIUABQAAAAIAIdO4kCs7HiRmAEAAAkDAAAOAAAAAAAAAAEA&#10;IAAAACgBAABkcnMvZTJvRG9jLnhtbFBLBQYAAAAABgAGAFkBAAA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520" w:lineRule="exact"/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我的微信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-601980</wp:posOffset>
                </wp:positionH>
                <wp:positionV relativeFrom="paragraph">
                  <wp:posOffset>7967345</wp:posOffset>
                </wp:positionV>
                <wp:extent cx="4688205" cy="1212850"/>
                <wp:effectExtent l="0" t="0" r="0" b="0"/>
                <wp:wrapNone/>
                <wp:docPr id="120" name="矩形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3320" cy="1212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有商务专员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工作经历，参与多个项目的管理和执行，有较好的文字功底，具备较强的客户沟通和协调能力。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执行力强，有一定的新客户开拓能力，期间开发多家新的合作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对象。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工作踏实，沟通能力及学习能力强，能够跨部门协调和统筹工作。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Chars="0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7.4pt;margin-top:627.35pt;height:95.5pt;width:369.15pt;z-index:251672576;mso-width-relative:page;mso-height-relative:page;" filled="f" stroked="f" coordsize="21600,21600" o:gfxdata="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47ioC3gAA&#10;AA0BAAAPAAAAAAAAAAEAIAAAACIAAABkcnMvZG93bnJldi54bWxQSwECFAAUAAAACACHTuJAsSlI&#10;caYBAAArAwAADgAAAAAAAAABACAAAAAtAQAAZHJzL2Uyb0RvYy54bWxQSwUGAAAAAAYABgBZAQAA&#10;R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有商务专员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工作经历，参与多个项目的管理和执行，有较好的文字功底，具备较强的客户沟通和协调能力。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执行力强，有一定的新客户开拓能力，期间开发多家新的合作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对象。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工作踏实，沟通能力及学习能力强，能够跨部门协调和统筹工作。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Chars="0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-412750</wp:posOffset>
                </wp:positionH>
                <wp:positionV relativeFrom="paragraph">
                  <wp:posOffset>901700</wp:posOffset>
                </wp:positionV>
                <wp:extent cx="1089660" cy="431800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52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毕业院校aaaaaaaaaaaaaaaaaaaaaaaaaaaaa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2.5pt;margin-top:71pt;height:34pt;width:85.8pt;z-index:251669504;mso-width-relative:page;mso-height-relative:page;" filled="f" stroked="f" coordsize="21600,21600" o:gfxdata="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DOhd3u1wAAAAsBAAAPAAAAAAAAAAEAIAAA&#10;ACIAAABkcnMvZG93bnJldi54bWxQSwECFAAUAAAACACHTuJAF4dWlZsBAAALAwAADgAAAAAAAAAB&#10;ACAAAAAmAQAAZHJzL2Uyb0RvYy54bWxQSwUGAAAAAAYABgBZAQAAM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520" w:lineRule="exact"/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毕业院校aaaaaaaaaaaaaaaaaaaaaaaaaaaaa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-412750</wp:posOffset>
                </wp:positionH>
                <wp:positionV relativeFrom="paragraph">
                  <wp:posOffset>2255520</wp:posOffset>
                </wp:positionV>
                <wp:extent cx="1088390" cy="45720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839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520" w:lineRule="exact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2.5pt;margin-top:177.6pt;height:36pt;width:85.7pt;z-index:251670528;mso-width-relative:page;mso-height-relative:page;" filled="f" stroked="f" coordsize="21600,21600" o:gfxdata="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wPsRdtgAAAALAQAADwAAAAAAAAABACAAAAAiAAAA&#10;ZHJzL2Rvd25yZXYueG1sUEsBAhQAFAAAAAgAh07iQJpHZ1qVAQAACwMAAA4AAAAAAAAAAQAgAAAA&#10;JwEAAGRycy9lMm9Eb2MueG1sUEsFBgAAAAAGAAYAWQEAAC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520" w:lineRule="exact"/>
                        <w:jc w:val="left"/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-412750</wp:posOffset>
                </wp:positionH>
                <wp:positionV relativeFrom="paragraph">
                  <wp:posOffset>7559040</wp:posOffset>
                </wp:positionV>
                <wp:extent cx="1020445" cy="400050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44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52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2.5pt;margin-top:595.2pt;height:31.5pt;width:80.35pt;z-index:251671552;mso-width-relative:page;mso-height-relative:page;" filled="f" stroked="f" coordsize="21600,21600" o:gfxdata="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35Cm02QAAAAwBAAAPAAAAAAAAAAEAIAAA&#10;ACIAAABkcnMvZG93bnJldi54bWxQSwECFAAUAAAACACHTuJAIwkBL5kBAAALAwAADgAAAAAAAAAB&#10;ACAAAAAoAQAAZHJzL2Uyb0RvYy54bWxQSwUGAAAAAAYABgBZAQAAM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520" w:lineRule="exact"/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-502920</wp:posOffset>
                </wp:positionH>
                <wp:positionV relativeFrom="paragraph">
                  <wp:posOffset>59055</wp:posOffset>
                </wp:positionV>
                <wp:extent cx="179705" cy="179705"/>
                <wp:effectExtent l="0" t="4445" r="13970" b="6350"/>
                <wp:wrapNone/>
                <wp:docPr id="45" name="任意多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54455" y="1685925"/>
                          <a:ext cx="179705" cy="17970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</a:gdLst>
                          <a:ahLst/>
                          <a:cxnLst>
                            <a:cxn ang="0">
                              <a:pos x="199234" y="0"/>
                            </a:cxn>
                            <a:cxn ang="0">
                              <a:pos x="327818" y="53694"/>
                            </a:cxn>
                            <a:cxn ang="0">
                              <a:pos x="349013" y="284014"/>
                            </a:cxn>
                            <a:cxn ang="0">
                              <a:pos x="268471" y="349013"/>
                            </a:cxn>
                            <a:cxn ang="0">
                              <a:pos x="210538" y="408359"/>
                            </a:cxn>
                            <a:cxn ang="0">
                              <a:pos x="187930" y="408359"/>
                            </a:cxn>
                            <a:cxn ang="0">
                              <a:pos x="187930" y="408359"/>
                            </a:cxn>
                            <a:cxn ang="0">
                              <a:pos x="186517" y="408359"/>
                            </a:cxn>
                            <a:cxn ang="0">
                              <a:pos x="129997" y="349013"/>
                            </a:cxn>
                            <a:cxn ang="0">
                              <a:pos x="48042" y="284014"/>
                            </a:cxn>
                            <a:cxn ang="0">
                              <a:pos x="70650" y="53694"/>
                            </a:cxn>
                            <a:cxn ang="0">
                              <a:pos x="199234" y="0"/>
                            </a:cxn>
                            <a:cxn ang="0">
                              <a:pos x="199234" y="89019"/>
                            </a:cxn>
                            <a:cxn ang="0">
                              <a:pos x="199234" y="89019"/>
                            </a:cxn>
                            <a:cxn ang="0">
                              <a:pos x="262819" y="115867"/>
                            </a:cxn>
                            <a:cxn ang="0">
                              <a:pos x="289666" y="180865"/>
                            </a:cxn>
                            <a:cxn ang="0">
                              <a:pos x="262819" y="245863"/>
                            </a:cxn>
                            <a:cxn ang="0">
                              <a:pos x="199234" y="272710"/>
                            </a:cxn>
                            <a:cxn ang="0">
                              <a:pos x="134236" y="245863"/>
                            </a:cxn>
                            <a:cxn ang="0">
                              <a:pos x="107389" y="180865"/>
                            </a:cxn>
                            <a:cxn ang="0">
                              <a:pos x="134236" y="115867"/>
                            </a:cxn>
                            <a:cxn ang="0">
                              <a:pos x="199234" y="89019"/>
                            </a:cxn>
                            <a:cxn ang="0">
                              <a:pos x="250102" y="129997"/>
                            </a:cxn>
                            <a:cxn ang="0">
                              <a:pos x="250102" y="129997"/>
                            </a:cxn>
                            <a:cxn ang="0">
                              <a:pos x="199234" y="108802"/>
                            </a:cxn>
                            <a:cxn ang="0">
                              <a:pos x="146953" y="129997"/>
                            </a:cxn>
                            <a:cxn ang="0">
                              <a:pos x="127171" y="180865"/>
                            </a:cxn>
                            <a:cxn ang="0">
                              <a:pos x="146953" y="231733"/>
                            </a:cxn>
                            <a:cxn ang="0">
                              <a:pos x="199234" y="252928"/>
                            </a:cxn>
                            <a:cxn ang="0">
                              <a:pos x="250102" y="231733"/>
                            </a:cxn>
                            <a:cxn ang="0">
                              <a:pos x="271297" y="180865"/>
                            </a:cxn>
                            <a:cxn ang="0">
                              <a:pos x="250102" y="129997"/>
                            </a:cxn>
                            <a:cxn ang="0">
                              <a:pos x="305210" y="74889"/>
                            </a:cxn>
                            <a:cxn ang="0">
                              <a:pos x="305210" y="74889"/>
                            </a:cxn>
                            <a:cxn ang="0">
                              <a:pos x="199234" y="31086"/>
                            </a:cxn>
                            <a:cxn ang="0">
                              <a:pos x="91845" y="74889"/>
                            </a:cxn>
                            <a:cxn ang="0">
                              <a:pos x="74889" y="265645"/>
                            </a:cxn>
                            <a:cxn ang="0">
                              <a:pos x="144127" y="320753"/>
                            </a:cxn>
                            <a:cxn ang="0">
                              <a:pos x="149779" y="324992"/>
                            </a:cxn>
                            <a:cxn ang="0">
                              <a:pos x="199234" y="374447"/>
                            </a:cxn>
                            <a:cxn ang="0">
                              <a:pos x="247276" y="324992"/>
                            </a:cxn>
                            <a:cxn ang="0">
                              <a:pos x="252928" y="320753"/>
                            </a:cxn>
                            <a:cxn ang="0">
                              <a:pos x="322166" y="265645"/>
                            </a:cxn>
                            <a:cxn ang="0">
                              <a:pos x="305210" y="74889"/>
                            </a:cxn>
                          </a:cxnLst>
                          <a:pathLst>
                            <a:path w="281" h="294">
                              <a:moveTo>
                                <a:pt x="141" y="0"/>
                              </a:moveTo>
                              <a:cubicBezTo>
                                <a:pt x="176" y="0"/>
                                <a:pt x="208" y="14"/>
                                <a:pt x="232" y="38"/>
                              </a:cubicBezTo>
                              <a:cubicBezTo>
                                <a:pt x="275" y="81"/>
                                <a:pt x="281" y="151"/>
                                <a:pt x="247" y="201"/>
                              </a:cubicBezTo>
                              <a:cubicBezTo>
                                <a:pt x="233" y="222"/>
                                <a:pt x="213" y="238"/>
                                <a:pt x="190" y="247"/>
                              </a:cubicBezTo>
                              <a:cubicBezTo>
                                <a:pt x="149" y="289"/>
                                <a:pt x="149" y="289"/>
                                <a:pt x="149" y="289"/>
                              </a:cubicBezTo>
                              <a:cubicBezTo>
                                <a:pt x="144" y="293"/>
                                <a:pt x="137" y="294"/>
                                <a:pt x="133" y="289"/>
                              </a:cubicBezTo>
                              <a:cubicBezTo>
                                <a:pt x="133" y="289"/>
                                <a:pt x="133" y="289"/>
                                <a:pt x="133" y="289"/>
                              </a:cubicBezTo>
                              <a:cubicBezTo>
                                <a:pt x="132" y="289"/>
                                <a:pt x="132" y="289"/>
                                <a:pt x="132" y="289"/>
                              </a:cubicBezTo>
                              <a:cubicBezTo>
                                <a:pt x="92" y="247"/>
                                <a:pt x="92" y="247"/>
                                <a:pt x="92" y="247"/>
                              </a:cubicBezTo>
                              <a:cubicBezTo>
                                <a:pt x="68" y="238"/>
                                <a:pt x="48" y="222"/>
                                <a:pt x="34" y="201"/>
                              </a:cubicBezTo>
                              <a:cubicBezTo>
                                <a:pt x="0" y="151"/>
                                <a:pt x="6" y="81"/>
                                <a:pt x="50" y="38"/>
                              </a:cubicBezTo>
                              <a:cubicBezTo>
                                <a:pt x="73" y="14"/>
                                <a:pt x="105" y="0"/>
                                <a:pt x="141" y="0"/>
                              </a:cubicBezTo>
                              <a:close/>
                              <a:moveTo>
                                <a:pt x="141" y="63"/>
                              </a:moveTo>
                              <a:cubicBezTo>
                                <a:pt x="141" y="63"/>
                                <a:pt x="141" y="63"/>
                                <a:pt x="141" y="63"/>
                              </a:cubicBezTo>
                              <a:cubicBezTo>
                                <a:pt x="158" y="63"/>
                                <a:pt x="175" y="71"/>
                                <a:pt x="186" y="82"/>
                              </a:cubicBezTo>
                              <a:cubicBezTo>
                                <a:pt x="198" y="94"/>
                                <a:pt x="205" y="110"/>
                                <a:pt x="205" y="128"/>
                              </a:cubicBezTo>
                              <a:cubicBezTo>
                                <a:pt x="205" y="146"/>
                                <a:pt x="198" y="162"/>
                                <a:pt x="186" y="174"/>
                              </a:cubicBezTo>
                              <a:cubicBezTo>
                                <a:pt x="175" y="185"/>
                                <a:pt x="158" y="193"/>
                                <a:pt x="141" y="193"/>
                              </a:cubicBezTo>
                              <a:cubicBezTo>
                                <a:pt x="123" y="193"/>
                                <a:pt x="107" y="185"/>
                                <a:pt x="95" y="174"/>
                              </a:cubicBezTo>
                              <a:cubicBezTo>
                                <a:pt x="83" y="162"/>
                                <a:pt x="76" y="146"/>
                                <a:pt x="76" y="128"/>
                              </a:cubicBezTo>
                              <a:cubicBezTo>
                                <a:pt x="76" y="110"/>
                                <a:pt x="83" y="94"/>
                                <a:pt x="95" y="82"/>
                              </a:cubicBezTo>
                              <a:cubicBezTo>
                                <a:pt x="107" y="71"/>
                                <a:pt x="123" y="63"/>
                                <a:pt x="141" y="63"/>
                              </a:cubicBezTo>
                              <a:close/>
                              <a:moveTo>
                                <a:pt x="177" y="92"/>
                              </a:moveTo>
                              <a:cubicBezTo>
                                <a:pt x="177" y="92"/>
                                <a:pt x="177" y="92"/>
                                <a:pt x="177" y="92"/>
                              </a:cubicBezTo>
                              <a:cubicBezTo>
                                <a:pt x="167" y="83"/>
                                <a:pt x="155" y="77"/>
                                <a:pt x="141" y="77"/>
                              </a:cubicBezTo>
                              <a:cubicBezTo>
                                <a:pt x="126" y="77"/>
                                <a:pt x="114" y="83"/>
                                <a:pt x="104" y="92"/>
                              </a:cubicBezTo>
                              <a:cubicBezTo>
                                <a:pt x="95" y="101"/>
                                <a:pt x="90" y="114"/>
                                <a:pt x="90" y="128"/>
                              </a:cubicBezTo>
                              <a:cubicBezTo>
                                <a:pt x="90" y="142"/>
                                <a:pt x="95" y="155"/>
                                <a:pt x="104" y="164"/>
                              </a:cubicBezTo>
                              <a:cubicBezTo>
                                <a:pt x="114" y="173"/>
                                <a:pt x="126" y="179"/>
                                <a:pt x="141" y="179"/>
                              </a:cubicBezTo>
                              <a:cubicBezTo>
                                <a:pt x="155" y="179"/>
                                <a:pt x="167" y="173"/>
                                <a:pt x="177" y="164"/>
                              </a:cubicBezTo>
                              <a:cubicBezTo>
                                <a:pt x="186" y="155"/>
                                <a:pt x="192" y="142"/>
                                <a:pt x="192" y="128"/>
                              </a:cubicBezTo>
                              <a:cubicBezTo>
                                <a:pt x="192" y="114"/>
                                <a:pt x="186" y="101"/>
                                <a:pt x="177" y="92"/>
                              </a:cubicBezTo>
                              <a:close/>
                              <a:moveTo>
                                <a:pt x="216" y="53"/>
                              </a:moveTo>
                              <a:cubicBezTo>
                                <a:pt x="216" y="53"/>
                                <a:pt x="216" y="53"/>
                                <a:pt x="216" y="53"/>
                              </a:cubicBezTo>
                              <a:cubicBezTo>
                                <a:pt x="196" y="34"/>
                                <a:pt x="170" y="22"/>
                                <a:pt x="141" y="22"/>
                              </a:cubicBezTo>
                              <a:cubicBezTo>
                                <a:pt x="111" y="22"/>
                                <a:pt x="85" y="34"/>
                                <a:pt x="65" y="53"/>
                              </a:cubicBezTo>
                              <a:cubicBezTo>
                                <a:pt x="30" y="89"/>
                                <a:pt x="24" y="147"/>
                                <a:pt x="53" y="188"/>
                              </a:cubicBezTo>
                              <a:cubicBezTo>
                                <a:pt x="65" y="206"/>
                                <a:pt x="82" y="220"/>
                                <a:pt x="102" y="227"/>
                              </a:cubicBezTo>
                              <a:cubicBezTo>
                                <a:pt x="103" y="228"/>
                                <a:pt x="105" y="229"/>
                                <a:pt x="106" y="230"/>
                              </a:cubicBezTo>
                              <a:cubicBezTo>
                                <a:pt x="141" y="265"/>
                                <a:pt x="141" y="265"/>
                                <a:pt x="141" y="265"/>
                              </a:cubicBezTo>
                              <a:cubicBezTo>
                                <a:pt x="175" y="230"/>
                                <a:pt x="175" y="230"/>
                                <a:pt x="175" y="230"/>
                              </a:cubicBezTo>
                              <a:cubicBezTo>
                                <a:pt x="176" y="229"/>
                                <a:pt x="178" y="228"/>
                                <a:pt x="179" y="227"/>
                              </a:cubicBezTo>
                              <a:cubicBezTo>
                                <a:pt x="199" y="220"/>
                                <a:pt x="216" y="206"/>
                                <a:pt x="228" y="188"/>
                              </a:cubicBezTo>
                              <a:cubicBezTo>
                                <a:pt x="257" y="147"/>
                                <a:pt x="251" y="89"/>
                                <a:pt x="216" y="5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39.6pt;margin-top:4.65pt;height:14.15pt;width:14.15pt;z-index:251679744;mso-width-relative:page;mso-height-relative:page;" fillcolor="#FFFFFF [3212]" filled="t" stroked="t" coordsize="281,294" o:gfxdata="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" path="m141,0c176,0,208,14,232,38c275,81,281,151,247,201c233,222,213,238,190,247c149,289,149,289,149,289c144,293,137,294,133,289c133,289,133,289,133,289c132,289,132,289,132,289c92,247,92,247,92,247c68,238,48,222,34,201c0,151,6,81,50,38c73,14,105,0,141,0xm141,63c141,63,141,63,141,63c158,63,175,71,186,82c198,94,205,110,205,128c205,146,198,162,186,174c175,185,158,193,141,193c123,193,107,185,95,174c83,162,76,146,76,128c76,110,83,94,95,82c107,71,123,63,141,63xm177,92c177,92,177,92,177,92c167,83,155,77,141,77c126,77,114,83,104,92c95,101,90,114,90,128c90,142,95,155,104,164c114,173,126,179,141,179c155,179,167,173,177,164c186,155,192,142,192,128c192,114,186,101,177,92xm216,53c216,53,216,53,216,53c196,34,170,22,141,22c111,22,85,34,65,53c30,89,24,147,53,188c65,206,82,220,102,227c103,228,105,229,106,230c141,265,141,265,141,265c175,230,175,230,175,230c176,229,178,228,179,227c199,220,216,206,228,188c257,147,251,89,216,53xe">
                <v:path o:connectlocs="199234,0;327818,53694;349013,284014;268471,349013;210538,408359;187930,408359;187930,408359;186517,408359;129997,349013;48042,284014;70650,53694;199234,0;199234,89019;199234,89019;262819,115867;289666,180865;262819,245863;199234,272710;134236,245863;107389,180865;134236,115867;199234,89019;250102,129997;250102,129997;199234,108802;146953,129997;127171,180865;146953,231733;199234,252928;250102,231733;271297,180865;250102,129997;305210,74889;305210,74889;199234,31086;91845,74889;74889,265645;144127,320753;149779,324992;199234,374447;247276,324992;252928,320753;322166,265645;305210,74889" o:connectangles="0,0,0,0,0,0,0,0,0,0,0,0,0,0,0,0,0,0,0,0,0,0,0,0,0,0,0,0,0,0,0,0,0,0,0,0,0,0,0,0,0,0,0,0"/>
                <v:fill on="t" focussize="0,0"/>
                <v:stroke color="#FFFFFF [3212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-601980</wp:posOffset>
                </wp:positionH>
                <wp:positionV relativeFrom="paragraph">
                  <wp:posOffset>1293495</wp:posOffset>
                </wp:positionV>
                <wp:extent cx="4688205" cy="601345"/>
                <wp:effectExtent l="0" t="0" r="0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154" cy="1049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120" w:hanging="110" w:hangingChars="50"/>
                              <w:jc w:val="left"/>
                              <w:textAlignment w:val="auto"/>
                              <w:rPr>
                                <w:rFonts w:ascii="微软雅黑" w:hAnsi="微软雅黑" w:eastAsia="微软雅黑"/>
                                <w:color w:val="0293E0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10B50"/>
                                <w:kern w:val="24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10B5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10B50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10B50"/>
                                <w:kern w:val="24"/>
                                <w:sz w:val="22"/>
                                <w:szCs w:val="22"/>
                              </w:rPr>
                              <w:t>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10B50"/>
                                <w:kern w:val="24"/>
                                <w:sz w:val="22"/>
                                <w:szCs w:val="22"/>
                              </w:rPr>
                              <w:t>~201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10B5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10B50"/>
                                <w:kern w:val="24"/>
                                <w:sz w:val="22"/>
                                <w:szCs w:val="22"/>
                              </w:rPr>
                              <w:t>.06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10B50"/>
                                <w:kern w:val="24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10B5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10B50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10B5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10B50"/>
                                <w:sz w:val="22"/>
                                <w:szCs w:val="22"/>
                              </w:rPr>
                              <w:t xml:space="preserve">上海财经大学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10B5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10B5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10B5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10B5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10B5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10B50"/>
                                <w:sz w:val="22"/>
                                <w:szCs w:val="22"/>
                              </w:rPr>
                              <w:t>营销学本科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293E0" w:themeColor="accent1" w:themeShade="BF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荣誉奖励：2018校一等奖学金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7.4pt;margin-top:101.85pt;height:47.35pt;width:369.15pt;z-index:251663360;v-text-anchor:middle;mso-width-relative:page;mso-height-relative:page;" filled="f" stroked="f" coordsize="21600,21600" o:gfxdata="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Hc7sJnbAAAACwEAAA8AAAAAAAAAAQAgAAAA&#10;IgAAAGRycy9kb3ducmV2LnhtbFBLAQIUABQAAAAIAIdO4kA40+6HQQIAAFkEAAAOAAAAAAAAAAEA&#10;IAAAACoBAABkcnMvZTJvRG9jLnhtbFBLBQYAAAAABgAGAFkBAADdBQAAAAA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120" w:hanging="110" w:hangingChars="50"/>
                        <w:jc w:val="left"/>
                        <w:textAlignment w:val="auto"/>
                        <w:rPr>
                          <w:rFonts w:ascii="微软雅黑" w:hAnsi="微软雅黑" w:eastAsia="微软雅黑"/>
                          <w:color w:val="0293E0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10B50"/>
                          <w:kern w:val="24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10B50"/>
                          <w:kern w:val="24"/>
                          <w:sz w:val="22"/>
                          <w:szCs w:val="22"/>
                          <w:lang w:val="en-US" w:eastAsia="zh-CN"/>
                        </w:rPr>
                        <w:t>4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10B50"/>
                          <w:kern w:val="24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10B50"/>
                          <w:kern w:val="24"/>
                          <w:sz w:val="22"/>
                          <w:szCs w:val="22"/>
                        </w:rPr>
                        <w:t>09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10B50"/>
                          <w:kern w:val="24"/>
                          <w:sz w:val="22"/>
                          <w:szCs w:val="22"/>
                        </w:rPr>
                        <w:t>~201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10B50"/>
                          <w:kern w:val="24"/>
                          <w:sz w:val="22"/>
                          <w:szCs w:val="22"/>
                          <w:lang w:val="en-US" w:eastAsia="zh-CN"/>
                        </w:rPr>
                        <w:t>8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10B50"/>
                          <w:kern w:val="24"/>
                          <w:sz w:val="22"/>
                          <w:szCs w:val="22"/>
                        </w:rPr>
                        <w:t>.06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10B50"/>
                          <w:kern w:val="24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10B5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10B50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10B5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10B50"/>
                          <w:sz w:val="22"/>
                          <w:szCs w:val="22"/>
                        </w:rPr>
                        <w:t xml:space="preserve">上海财经大学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10B50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10B5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10B5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10B5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10B50"/>
                          <w:sz w:val="22"/>
                          <w:szCs w:val="22"/>
                          <w:lang w:val="en-US" w:eastAsia="zh-CN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10B50"/>
                          <w:sz w:val="22"/>
                          <w:szCs w:val="22"/>
                        </w:rPr>
                        <w:t>营销学本科</w:t>
                      </w:r>
                      <w:r>
                        <w:rPr>
                          <w:rFonts w:hint="eastAsia" w:ascii="微软雅黑" w:hAnsi="微软雅黑" w:eastAsia="微软雅黑"/>
                          <w:color w:val="0293E0" w:themeColor="accent1" w:themeShade="BF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荣誉奖励：2018校一等奖学金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369244"/>
    <w:multiLevelType w:val="singleLevel"/>
    <w:tmpl w:val="9A369244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  <w:sz w:val="16"/>
      </w:rPr>
    </w:lvl>
  </w:abstractNum>
  <w:abstractNum w:abstractNumId="1">
    <w:nsid w:val="B7BAF76D"/>
    <w:multiLevelType w:val="singleLevel"/>
    <w:tmpl w:val="B7BAF76D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  <w:sz w:val="16"/>
      </w:rPr>
    </w:lvl>
  </w:abstractNum>
  <w:abstractNum w:abstractNumId="2">
    <w:nsid w:val="D0EF1B04"/>
    <w:multiLevelType w:val="singleLevel"/>
    <w:tmpl w:val="D0EF1B04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  <w:sz w:val="16"/>
      </w:rPr>
    </w:lvl>
  </w:abstractNum>
  <w:abstractNum w:abstractNumId="3">
    <w:nsid w:val="49F073BA"/>
    <w:multiLevelType w:val="singleLevel"/>
    <w:tmpl w:val="49F073BA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  <w:sz w:val="16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B5268"/>
    <w:rsid w:val="169D01D3"/>
    <w:rsid w:val="22D2681F"/>
    <w:rsid w:val="2AE17E15"/>
    <w:rsid w:val="4C016769"/>
    <w:rsid w:val="649C657A"/>
    <w:rsid w:val="79DB52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08370f12-543c-9481-a1ae-69a8d44a9ffa\&#21830;&#21153;&#39118;&#21830;&#21153;&#19987;&#21592;&#23703;&#20301;&#31616;&#21382;&#33539;&#25991;.docx" TargetMode="External"/></Relationships>
</file>

<file path=word/theme/theme1.xml><?xml version="1.0" encoding="utf-8"?>
<a:theme xmlns:a="http://schemas.openxmlformats.org/drawingml/2006/main" name="Office 主题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商务风商务专员岗位简历范文.docx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2020-07-24T00:11:00Z</dcterms:created>
  <dc:creator>双子晨</dc:creator>
  <cp:lastModifiedBy>双子晨</cp:lastModifiedBy>
  <dcterms:modified xsi:type="dcterms:W3CDTF">2020-07-24T00:12:12Z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KSORubyTemplateID" linkTarget="0">
    <vt:lpwstr>4</vt:lpwstr>
  </property>
</Properties>
</file>