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-263525</wp:posOffset>
                </wp:positionV>
                <wp:extent cx="1472565" cy="565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565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4pt;margin-top:-20.75pt;height:44.5pt;width:115.95pt;z-index:251648000;v-text-anchor:middle;mso-width-relative:margin;mso-height-relative:margin;" filled="f" stroked="f" coordsize="21600,21600" o:gfxdata="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h1cMLaAAAACgEAAA8AAAAAAAAAAQAgAAAA&#10;IgAAAGRycy9kb3ducmV2LnhtbFBLAQIUABQAAAAIAIdO4kBERsLOlwEAAAoDAAAOAAAAAAAAAAEA&#10;IAAAACkBAABkcnMvZTJvRG9jLnhtbFBLBQYAAAAABgAGAFkBAAAy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-259080</wp:posOffset>
                </wp:positionV>
                <wp:extent cx="4895850" cy="467995"/>
                <wp:effectExtent l="9525" t="9525" r="9525" b="17780"/>
                <wp:wrapNone/>
                <wp:docPr id="1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7995"/>
                        </a:xfrm>
                        <a:prstGeom prst="flowChartAlternateProcess">
                          <a:avLst/>
                        </a:prstGeom>
                        <a:solidFill>
                          <a:srgbClr val="267FC4"/>
                        </a:solidFill>
                        <a:ln w="19050" cap="flat" cmpd="sng">
                          <a:solidFill>
                            <a:srgbClr val="267F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176" type="#_x0000_t176" style="position:absolute;left:0pt;margin-left:78.45pt;margin-top:-20.4pt;height:36.85pt;width:385.5pt;z-index:-251671552;mso-width-relative:page;mso-height-relative:page;" fillcolor="#267FC4" filled="t" stroked="t" coordsize="21600,21600" o:gfxdata="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W90lzaAAAACgEAAA8AAAAAAAAAAQAgAAAAIgAAAGRycy9kb3ducmV2&#10;LnhtbFBLAQIUABQAAAAIAIdO4kAVmIiC+gEAAO0DAAAOAAAAAAAAAAEAIAAAACkBAABkcnMvZTJv&#10;RG9jLnhtbFBLBQYAAAAABgAGAFkBAACVBQAAAAA=&#10;">
                <v:fill on="t" focussize="0,0"/>
                <v:stroke weight="1.5pt" color="#267FC4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-356870</wp:posOffset>
            </wp:positionV>
            <wp:extent cx="1007745" cy="1211580"/>
            <wp:effectExtent l="0" t="0" r="1905" b="762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" r="2688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211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-313055</wp:posOffset>
                </wp:positionV>
                <wp:extent cx="1697990" cy="517525"/>
                <wp:effectExtent l="0" t="0" r="0" b="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求职意向：营业员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83.5pt;margin-top:-24.65pt;height:40.75pt;width:133.7pt;z-index:251649024;v-text-anchor:middle;mso-width-relative:margin;mso-height-relative:margin;" filled="f" stroked="f" coordsize="21600,21600" o:gfxdata="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YjjIdoAAAAKAQAADwAAAAAAAAABACAA&#10;AAAiAAAAZHJzL2Rvd25yZXYueG1sUEsBAhQAFAAAAAgAh07iQMnWrm+ZAQAACgMAAA4AAAAAAAAA&#10;AQAgAAAAKQEAAGRycy9lMm9Eb2MueG1sUEsFBgAAAAAGAAYAWQEAADQ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求职意向：营业员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-1271270</wp:posOffset>
                </wp:positionH>
                <wp:positionV relativeFrom="paragraph">
                  <wp:posOffset>-1220470</wp:posOffset>
                </wp:positionV>
                <wp:extent cx="1692275" cy="11304270"/>
                <wp:effectExtent l="0" t="0" r="3175" b="1143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1304270"/>
                        </a:xfrm>
                        <a:prstGeom prst="rect">
                          <a:avLst/>
                        </a:prstGeom>
                        <a:solidFill>
                          <a:srgbClr val="267FC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100.1pt;margin-top:-96.1pt;height:890.1pt;width:133.25pt;z-index:-251669504;mso-width-relative:page;mso-height-relative:page;" fillcolor="#267FC4" filled="t" stroked="f" coordsize="21600,21600" o:gfxdata="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7NYftoAAAANAQAADwAAAAAAAAAB&#10;ACAAAAAiAAAAZHJzL2Rvd25yZXYueG1sUEsBAhQAFAAAAAgAh07iQFtEFfScAQAAEwMAAA4AAAAA&#10;AAAAAQAgAAAAKQEAAGRycy9lMm9Eb2MueG1sUEsFBgAAAAAGAAYAWQEAAD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149225</wp:posOffset>
                </wp:positionV>
                <wp:extent cx="1886585" cy="661670"/>
                <wp:effectExtent l="0" t="0" r="0" b="0"/>
                <wp:wrapNone/>
                <wp:docPr id="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6616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苏州金阊区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出生年月：1996年5月</w:t>
                            </w:r>
                          </w:p>
                          <w:p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94.45pt;margin-top:11.75pt;height:52.1pt;width:148.55pt;z-index:251650048;mso-width-relative:page;mso-height-relative:page;" filled="f" stroked="f" coordsize="21600,21600" o:gfxdata="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ttWR9kAAAAKAQAADwAAAAAAAAABACAAAAAiAAAAZHJzL2Rvd25yZXYueG1sUEsB&#10;AhQAFAAAAAgAh07iQKjFnaj0AQAAzwMAAA4AAAAAAAAAAQAgAAAAKAEAAGRycy9lMm9Eb2MueG1s&#10;UEsFBgAAAAAGAAYAWQEAAI4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苏州金阊区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出生年月：1996年5月</w:t>
                      </w:r>
                    </w:p>
                    <w:p>
                      <w:pPr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149225</wp:posOffset>
                </wp:positionV>
                <wp:extent cx="2324735" cy="661670"/>
                <wp:effectExtent l="0" t="0" r="0" b="0"/>
                <wp:wrapNone/>
                <wp:docPr id="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6616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8888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888888@163.com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284.95pt;margin-top:11.75pt;height:52.1pt;width:183.05pt;z-index:251651072;mso-width-relative:page;mso-height-relative:page;" filled="f" stroked="f" coordsize="21600,21600" o:gfxdata="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r4Wh2gAAAAoBAAAPAAAAAAAAAAEAIAAAACIAAABkcnMvZG93bnJldi54bWxQSwECFAAUAAAA&#10;CACHTuJA3fXVVOwBAAC4AwAADgAAAAAAAAABACAAAAApAQAAZHJzL2Uyb0RvYy54bWxQSwUGAAAA&#10;AAYABgBZAQAAh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电话：135-0000-0000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8888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888888@163.com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7716520</wp:posOffset>
                </wp:positionV>
                <wp:extent cx="5471795" cy="11906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热爱销售工作，为人热情外向，有很好的抗压能力；具有良好的沟通意识、服务意识和销售意识；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有责任心，品行端正，具有团队协作精神，爱岗敬业；工作认真细致，吃苦耐劳、责任心强、有良好的职业操守。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15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35pt;margin-top:607.6pt;height:93.75pt;width:430.85pt;z-index:25165414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热爱销售工作，为人热情外向，有很好的抗压能力；具有良好的沟通意识、服务意识和销售意识；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有责任心，品行端正，具有团队协作精神，爱岗敬业；工作认真细致，吃苦耐劳、责任心强、有良好的职业操守。</w:t>
                      </w:r>
                    </w:p>
                    <w:p>
                      <w:pPr>
                        <w:adjustRightInd w:val="0"/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color w:val="000000"/>
                          <w:kern w:val="24"/>
                          <w:szCs w:val="21"/>
                        </w:rPr>
                      </w:pP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15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1108075</wp:posOffset>
                </wp:positionV>
                <wp:extent cx="5471795" cy="419100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20" w:hanging="420" w:hangingChars="200"/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6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苏州市营销学院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 营销学专业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eastAsia="zh-CN"/>
                              </w:rPr>
                              <w:t>专科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15" w:firstLineChars="150"/>
                              <w:rPr>
                                <w:rFonts w:ascii="微软雅黑" w:hAnsi="微软雅黑" w:eastAsia="微软雅黑"/>
                                <w:color w:val="267FC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7FC4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51.35pt;margin-top:87.25pt;height:33pt;width:430.85pt;z-index:25165209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20" w:hanging="420" w:hangingChars="200"/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6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苏州市营销学院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 营销学专业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eastAsia="zh-CN"/>
                        </w:rPr>
                        <w:t>专科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</w:pP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15" w:firstLineChars="150"/>
                        <w:rPr>
                          <w:rFonts w:ascii="微软雅黑" w:hAnsi="微软雅黑" w:eastAsia="微软雅黑"/>
                          <w:color w:val="267FC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7FC4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1756410</wp:posOffset>
                </wp:positionV>
                <wp:extent cx="5471795" cy="1004570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全国普通话考试一级甲等证书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熟练掌握使用Word、Excel、PPT等office办公软件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51.35pt;margin-top:138.3pt;height:79.1pt;width:430.85pt;z-index:251659264;mso-width-relative:page;mso-height-relative:page;" filled="f" stroked="f" coordsize="21600,21600" o:gfxdata="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73PSX2AAAAAsBAAAPAAAAAAAA&#10;AAEAIAAAACIAAABkcnMvZG93bnJldi54bWxQSwECFAAUAAAACACHTuJAfZpTeaABAAAZ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会计资格证书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全国普通话考试一级甲等证书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熟练掌握使用Word、Excel、PPT等office办公软件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2994025</wp:posOffset>
                </wp:positionV>
                <wp:extent cx="5471795" cy="434911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20" w:hanging="420" w:hangingChars="200"/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2019.03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至今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万达商场六福珠宝                     高级营业员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完成所负责门店内产品的清洁、陈列、订货、收货、库存跟踪工作；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解答顾客的提问，提供良好的顾客服务，客户满意度和转化率大大提升；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遵守公司各项制度，配合店长落实各项促销活动，促销活动提升门店销售额2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%。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20" w:hanging="420" w:hangingChars="200"/>
                              <w:rPr>
                                <w:rFonts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2018.05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2019.02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7FC4"/>
                                <w:szCs w:val="21"/>
                              </w:rPr>
                              <w:t>沃尔玛超市有限公司                   高级营业员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负责店面的日常销售及陈列工作；配合促销、推广活动在店面的执行；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日均接待50+顾客，在店期间销售额有30%的增长；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维护店面的安全和卫生，保证顾客对店内的舒适感与满意度；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负责收集销量、数据统计及相关市场信息，形成分析报告定期上报店长。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</w:rPr>
                              <w:t>2017.07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</w:rPr>
                              <w:t xml:space="preserve">2018.04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7FC4"/>
                                <w:szCs w:val="21"/>
                              </w:rPr>
                              <w:t>日用品有限公司                            营业员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负责顾客的接待与咨询，协助处理现场的突发性问题；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通过公司的培训考核，提升服务技能；掌握基础的产品知识及应答技巧；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巡店，整理商品陈列，协助补货及盘点，保证店铺的正常营运和销售；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负责安全防损相关工作，有责任对店内的商品、系统及设备进行维护；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完成店长交代的店内相关事项。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35pt;margin-top:235.75pt;height:342.45pt;width:430.85pt;z-index:251653120;mso-width-relative:margin;mso-height-relative:margin;" filled="f" stroked="f" coordsize="21600,21600" o:gfxdata="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vUyEdgAAAAMAQAADwAAAAAAAAAB&#10;ACAAAAAiAAAAZHJzL2Rvd25yZXYueG1sUEsBAhQAFAAAAAgAh07iQLte6FUQAgAA7A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20" w:hanging="420" w:hangingChars="200"/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2019.03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至今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万达商场六福珠宝                     高级营业员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完成所负责门店内产品的清洁、陈列、订货、收货、库存跟踪工作；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解答顾客的提问，提供良好的顾客服务，客户满意度和转化率大大提升；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遵守公司各项制度，配合店长落实各项促销活动，促销活动提升门店销售额2</w:t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%。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20" w:hanging="420" w:hangingChars="200"/>
                        <w:rPr>
                          <w:rFonts w:ascii="微软雅黑" w:hAnsi="微软雅黑" w:eastAsia="微软雅黑"/>
                          <w:b/>
                          <w:color w:val="267FC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2018.05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2019.02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7FC4"/>
                          <w:szCs w:val="21"/>
                        </w:rPr>
                        <w:t>沃尔玛超市有限公司                   高级营业员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负责店面的日常销售及陈列工作；配合促销、推广活动在店面的执行；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日均接待50+顾客，在店期间销售额有30%的增长；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维护店面的安全和卫生，保证顾客对店内的舒适感与满意度；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负责收集销量、数据统计及相关市场信息，形成分析报告定期上报店长。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</w:rPr>
                        <w:t>2017.07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</w:rPr>
                        <w:t xml:space="preserve">2018.04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7FC4"/>
                          <w:szCs w:val="21"/>
                        </w:rPr>
                        <w:t>日用品有限公司                            营业员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负责顾客的接待与咨询，协助处理现场的突发性问题；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通过公司的培训考核，提升服务技能；掌握基础的产品知识及应答技巧；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巡店，整理商品陈列，协助补货及盘点，保证店铺的正常营运和销售；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负责安全防损相关工作，有责任对店内的商品、系统及设备进行维护；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完成店长交代的店内相关事项。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327660</wp:posOffset>
                </wp:positionV>
                <wp:extent cx="144145" cy="144145"/>
                <wp:effectExtent l="0" t="4445" r="9525" b="22860"/>
                <wp:wrapNone/>
                <wp:docPr id="18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7FC4"/>
                        </a:solidFill>
                        <a:ln w="9525" cap="flat" cmpd="sng">
                          <a:solidFill>
                            <a:srgbClr val="267F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84.1pt;margin-top:25.8pt;height:11.35pt;width:11.35pt;z-index:251667456;mso-width-relative:page;mso-height-relative:page;" fillcolor="#267FC4" filled="t" stroked="t" coordsize="281,294" o:gfxdata="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267FC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71755</wp:posOffset>
                </wp:positionV>
                <wp:extent cx="144145" cy="144145"/>
                <wp:effectExtent l="4445" t="4445" r="3810" b="22860"/>
                <wp:wrapNone/>
                <wp:docPr id="17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7FC4"/>
                        </a:solidFill>
                        <a:ln w="9525" cap="flat" cmpd="sng">
                          <a:solidFill>
                            <a:srgbClr val="267F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84.1pt;margin-top:5.65pt;height:11.35pt;width:11.35pt;z-index:251666432;mso-width-relative:page;mso-height-relative:page;" fillcolor="#267FC4" filled="t" stroked="t" coordsize="257,240" o:gfxdata="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Cr7kWdYAAAAJAQAADwAAAAAAAAAB&#10;ACAAAAAiAAAAZHJzL2Rvd25yZXYueG1sUEsBAhQAFAAAAAgAh07iQNW6SRdpBQAAdxsAAA4AAAAA&#10;AAAAAQAgAAAAJQEAAGRycy9lMm9Eb2MueG1sUEsFBgAAAAAGAAYAWQEAAAAJAAAAAA=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267FC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335915</wp:posOffset>
                </wp:positionV>
                <wp:extent cx="144145" cy="144145"/>
                <wp:effectExtent l="0" t="0" r="8255" b="8255"/>
                <wp:wrapNone/>
                <wp:docPr id="19" name="任意多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4537895" y="14453077"/>
                            </a:cxn>
                            <a:cxn ang="0">
                              <a:pos x="94537895" y="9816177"/>
                            </a:cxn>
                            <a:cxn ang="0">
                              <a:pos x="84623498" y="0"/>
                            </a:cxn>
                            <a:cxn ang="0">
                              <a:pos x="0" y="0"/>
                            </a:cxn>
                            <a:cxn ang="0">
                              <a:pos x="0" y="68664435"/>
                            </a:cxn>
                            <a:cxn ang="0">
                              <a:pos x="9964481" y="78480612"/>
                            </a:cxn>
                            <a:cxn ang="0">
                              <a:pos x="94537895" y="78480612"/>
                            </a:cxn>
                            <a:cxn ang="0">
                              <a:pos x="94537895" y="19484519"/>
                            </a:cxn>
                            <a:cxn ang="0">
                              <a:pos x="49972964" y="43655217"/>
                            </a:cxn>
                            <a:cxn ang="0">
                              <a:pos x="47318956" y="43457787"/>
                            </a:cxn>
                            <a:cxn ang="0">
                              <a:pos x="13469617" y="19780505"/>
                            </a:cxn>
                            <a:cxn ang="0">
                              <a:pos x="12918843" y="16376826"/>
                            </a:cxn>
                            <a:cxn ang="0">
                              <a:pos x="16373895" y="15784855"/>
                            </a:cxn>
                            <a:cxn ang="0">
                              <a:pos x="48871263" y="38623774"/>
                            </a:cxn>
                            <a:cxn ang="0">
                              <a:pos x="49822711" y="38130359"/>
                            </a:cxn>
                            <a:cxn ang="0">
                              <a:pos x="94537895" y="14453077"/>
                            </a:cxn>
                            <a:cxn ang="0">
                              <a:pos x="94537895" y="14453077"/>
                            </a:cxn>
                            <a:cxn ang="0">
                              <a:pos x="94537895" y="14453077"/>
                            </a:cxn>
                          </a:cxnLst>
                          <a:pathLst>
                            <a:path w="1888" h="1591">
                              <a:moveTo>
                                <a:pt x="1888" y="293"/>
                              </a:moveTo>
                              <a:cubicBezTo>
                                <a:pt x="1888" y="199"/>
                                <a:pt x="1888" y="199"/>
                                <a:pt x="1888" y="199"/>
                              </a:cubicBezTo>
                              <a:cubicBezTo>
                                <a:pt x="1888" y="89"/>
                                <a:pt x="1799" y="0"/>
                                <a:pt x="16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2"/>
                                <a:pt x="0" y="1392"/>
                                <a:pt x="0" y="1392"/>
                              </a:cubicBezTo>
                              <a:cubicBezTo>
                                <a:pt x="0" y="1502"/>
                                <a:pt x="89" y="1591"/>
                                <a:pt x="199" y="1591"/>
                              </a:cubicBezTo>
                              <a:cubicBezTo>
                                <a:pt x="1888" y="1591"/>
                                <a:pt x="1888" y="1591"/>
                                <a:pt x="1888" y="1591"/>
                              </a:cubicBezTo>
                              <a:cubicBezTo>
                                <a:pt x="1888" y="395"/>
                                <a:pt x="1888" y="395"/>
                                <a:pt x="1888" y="395"/>
                              </a:cubicBezTo>
                              <a:cubicBezTo>
                                <a:pt x="998" y="885"/>
                                <a:pt x="998" y="885"/>
                                <a:pt x="998" y="885"/>
                              </a:cubicBezTo>
                              <a:cubicBezTo>
                                <a:pt x="981" y="894"/>
                                <a:pt x="961" y="892"/>
                                <a:pt x="945" y="881"/>
                              </a:cubicBezTo>
                              <a:cubicBezTo>
                                <a:pt x="269" y="401"/>
                                <a:pt x="269" y="401"/>
                                <a:pt x="269" y="401"/>
                              </a:cubicBezTo>
                              <a:cubicBezTo>
                                <a:pt x="247" y="385"/>
                                <a:pt x="242" y="354"/>
                                <a:pt x="258" y="332"/>
                              </a:cubicBezTo>
                              <a:cubicBezTo>
                                <a:pt x="274" y="309"/>
                                <a:pt x="305" y="304"/>
                                <a:pt x="327" y="320"/>
                              </a:cubicBezTo>
                              <a:cubicBezTo>
                                <a:pt x="976" y="783"/>
                                <a:pt x="976" y="783"/>
                                <a:pt x="976" y="783"/>
                              </a:cubicBezTo>
                              <a:cubicBezTo>
                                <a:pt x="995" y="773"/>
                                <a:pt x="995" y="773"/>
                                <a:pt x="995" y="773"/>
                              </a:cubicBezTo>
                              <a:cubicBezTo>
                                <a:pt x="1273" y="621"/>
                                <a:pt x="1859" y="308"/>
                                <a:pt x="1888" y="293"/>
                              </a:cubicBezTo>
                              <a:close/>
                              <a:moveTo>
                                <a:pt x="1888" y="293"/>
                              </a:moveTo>
                              <a:cubicBezTo>
                                <a:pt x="1888" y="293"/>
                                <a:pt x="1888" y="293"/>
                                <a:pt x="1888" y="293"/>
                              </a:cubicBezTo>
                            </a:path>
                          </a:pathLst>
                        </a:custGeom>
                        <a:solidFill>
                          <a:srgbClr val="267FC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8" o:spid="_x0000_s1026" o:spt="100" style="position:absolute;left:0pt;margin-left:275.35pt;margin-top:26.45pt;height:11.35pt;width:11.35pt;z-index:251668480;mso-width-relative:margin;mso-height-relative:margin;" fillcolor="#267FC4" filled="t" stroked="f" coordsize="1888,1591" o:gfxdata="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IdTlFNcAAAAJAQAADwAAAAAAAAABACAAAAAi&#10;AAAAZHJzL2Rvd25yZXYueG1sUEsBAhQAFAAAAAgAh07iQB4wjo7TAwAA2w0AAA4AAAAAAAAAAQAg&#10;AAAAJgEAAGRycy9lMm9Eb2MueG1sUEsFBgAAAAAGAAYAWQEAAGsHAAAAAA==&#10;" path="m1888,293c1888,199,1888,199,1888,199c1888,89,1799,0,1690,0c0,0,0,0,0,0c0,1392,0,1392,0,1392c0,1502,89,1591,199,1591c1888,1591,1888,1591,1888,1591c1888,395,1888,395,1888,395c998,885,998,885,998,885c981,894,961,892,945,881c269,401,269,401,269,401c247,385,242,354,258,332c274,309,305,304,327,320c976,783,976,783,976,783c995,773,995,773,995,773c1273,621,1859,308,1888,293xm1888,293c1888,293,1888,293,1888,293e">
                <v:path o:connectlocs="94537895,14453077;94537895,9816177;84623498,0;0,0;0,68664435;9964481,78480612;94537895,78480612;94537895,19484519;49972964,43655217;47318956,43457787;13469617,19780505;12918843,16376826;16373895,15784855;48871263,38623774;49822711,38130359;94537895,14453077;94537895,14453077;94537895,14453077" o:connectangles="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66675</wp:posOffset>
                </wp:positionV>
                <wp:extent cx="144145" cy="144145"/>
                <wp:effectExtent l="0" t="0" r="13970" b="9525"/>
                <wp:wrapNone/>
                <wp:docPr id="20" name="任意多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21589" y="8527126"/>
                            </a:cxn>
                            <a:cxn ang="0">
                              <a:pos x="18404594" y="39744132"/>
                            </a:cxn>
                            <a:cxn ang="0">
                              <a:pos x="18792124" y="40136321"/>
                            </a:cxn>
                            <a:cxn ang="0">
                              <a:pos x="19179653" y="40528272"/>
                            </a:cxn>
                            <a:cxn ang="0">
                              <a:pos x="49983074" y="56651493"/>
                            </a:cxn>
                            <a:cxn ang="0">
                              <a:pos x="52889075" y="55573331"/>
                            </a:cxn>
                            <a:cxn ang="0">
                              <a:pos x="57490165" y="50280690"/>
                            </a:cxn>
                            <a:cxn ang="0">
                              <a:pos x="54051428" y="41116316"/>
                            </a:cxn>
                            <a:cxn ang="0">
                              <a:pos x="45188220" y="37588048"/>
                            </a:cxn>
                            <a:cxn ang="0">
                              <a:pos x="41749484" y="41067352"/>
                            </a:cxn>
                            <a:cxn ang="0">
                              <a:pos x="39376218" y="42096550"/>
                            </a:cxn>
                            <a:cxn ang="0">
                              <a:pos x="25621273" y="33226438"/>
                            </a:cxn>
                            <a:cxn ang="0">
                              <a:pos x="16854711" y="19308503"/>
                            </a:cxn>
                            <a:cxn ang="0">
                              <a:pos x="17823535" y="16907122"/>
                            </a:cxn>
                            <a:cxn ang="0">
                              <a:pos x="21310595" y="13378853"/>
                            </a:cxn>
                            <a:cxn ang="0">
                              <a:pos x="17823535" y="4459538"/>
                            </a:cxn>
                            <a:cxn ang="0">
                              <a:pos x="12156739" y="637009"/>
                            </a:cxn>
                            <a:cxn ang="0">
                              <a:pos x="2421589" y="8527126"/>
                            </a:cxn>
                            <a:cxn ang="0">
                              <a:pos x="2421589" y="8527126"/>
                            </a:cxn>
                            <a:cxn ang="0">
                              <a:pos x="2421589" y="8527126"/>
                            </a:cxn>
                          </a:cxnLst>
                          <a:pathLst>
                            <a:path w="1223" h="1207"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0" y="431"/>
                                <a:pt x="380" y="811"/>
                              </a:cubicBezTo>
                              <a:cubicBezTo>
                                <a:pt x="382" y="814"/>
                                <a:pt x="385" y="816"/>
                                <a:pt x="388" y="819"/>
                              </a:cubicBezTo>
                              <a:cubicBezTo>
                                <a:pt x="390" y="822"/>
                                <a:pt x="393" y="824"/>
                                <a:pt x="396" y="827"/>
                              </a:cubicBezTo>
                              <a:cubicBezTo>
                                <a:pt x="776" y="1207"/>
                                <a:pt x="1032" y="1156"/>
                                <a:pt x="1032" y="1156"/>
                              </a:cubicBezTo>
                              <a:cubicBezTo>
                                <a:pt x="1048" y="1154"/>
                                <a:pt x="1081" y="1145"/>
                                <a:pt x="1092" y="1134"/>
                              </a:cubicBezTo>
                              <a:cubicBezTo>
                                <a:pt x="1092" y="1134"/>
                                <a:pt x="1151" y="1086"/>
                                <a:pt x="1187" y="1026"/>
                              </a:cubicBezTo>
                              <a:cubicBezTo>
                                <a:pt x="1223" y="967"/>
                                <a:pt x="1155" y="878"/>
                                <a:pt x="1116" y="839"/>
                              </a:cubicBezTo>
                              <a:cubicBezTo>
                                <a:pt x="1037" y="760"/>
                                <a:pt x="965" y="745"/>
                                <a:pt x="933" y="767"/>
                              </a:cubicBezTo>
                              <a:cubicBezTo>
                                <a:pt x="919" y="777"/>
                                <a:pt x="862" y="838"/>
                                <a:pt x="862" y="838"/>
                              </a:cubicBezTo>
                              <a:cubicBezTo>
                                <a:pt x="851" y="849"/>
                                <a:pt x="829" y="859"/>
                                <a:pt x="813" y="859"/>
                              </a:cubicBezTo>
                              <a:cubicBezTo>
                                <a:pt x="813" y="859"/>
                                <a:pt x="713" y="860"/>
                                <a:pt x="529" y="678"/>
                              </a:cubicBezTo>
                              <a:cubicBezTo>
                                <a:pt x="347" y="493"/>
                                <a:pt x="348" y="394"/>
                                <a:pt x="348" y="394"/>
                              </a:cubicBezTo>
                              <a:cubicBezTo>
                                <a:pt x="348" y="378"/>
                                <a:pt x="357" y="356"/>
                                <a:pt x="368" y="345"/>
                              </a:cubicBezTo>
                              <a:cubicBezTo>
                                <a:pt x="368" y="345"/>
                                <a:pt x="439" y="274"/>
                                <a:pt x="440" y="273"/>
                              </a:cubicBezTo>
                              <a:cubicBezTo>
                                <a:pt x="466" y="240"/>
                                <a:pt x="422" y="157"/>
                                <a:pt x="368" y="91"/>
                              </a:cubicBezTo>
                              <a:cubicBezTo>
                                <a:pt x="332" y="48"/>
                                <a:pt x="304" y="23"/>
                                <a:pt x="251" y="13"/>
                              </a:cubicBezTo>
                              <a:cubicBezTo>
                                <a:pt x="180" y="0"/>
                                <a:pt x="53" y="94"/>
                                <a:pt x="50" y="174"/>
                              </a:cubicBezTo>
                              <a:close/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50" y="174"/>
                                <a:pt x="50" y="174"/>
                              </a:cubicBezTo>
                            </a:path>
                          </a:pathLst>
                        </a:custGeom>
                        <a:solidFill>
                          <a:srgbClr val="267FC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9" o:spid="_x0000_s1026" o:spt="100" style="position:absolute;left:0pt;margin-left:275.35pt;margin-top:5.25pt;height:11.35pt;width:11.35pt;z-index:251669504;mso-width-relative:margin;mso-height-relative:margin;" fillcolor="#267FC4" filled="t" stroked="f" coordsize="1223,1207" o:gfxdata="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DcCp7e2AAAAAkBAAAPAAAAAAAAAAEA&#10;IAAAACIAAABkcnMvZG93bnJldi54bWxQSwECFAAUAAAACACHTuJAcjr6PIIEAAAlDwAADgAAAAAA&#10;AAABACAAAAAnAQAAZHJzL2Uyb0RvYy54bWxQSwUGAAAAAAYABgBZAQAAGwgAAAAA&#10;" path="m50,174c50,174,0,431,380,811c382,814,385,816,388,819c390,822,393,824,396,827c776,1207,1032,1156,1032,1156c1048,1154,1081,1145,1092,1134c1092,1134,1151,1086,1187,1026c1223,967,1155,878,1116,839c1037,760,965,745,933,767c919,777,862,838,862,838c851,849,829,859,813,859c813,859,713,860,529,678c347,493,348,394,348,394c348,378,357,356,368,345c368,345,439,274,440,273c466,240,422,157,368,91c332,48,304,23,251,13c180,0,53,94,50,174xm50,174c50,174,50,174,50,174e">
                <v:path o:connectlocs="2421589,8527126;18404594,39744132;18792124,40136321;19179653,40528272;49983074,56651493;52889075,55573331;57490165,50280690;54051428,41116316;45188220,37588048;41749484,41067352;39376218,42096550;25621273,33226438;16854711,19308503;17823535,16907122;21310595,13378853;17823535,4459538;12156739,637009;2421589,8527126;2421589,8527126;2421589,852712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2775585</wp:posOffset>
                </wp:positionV>
                <wp:extent cx="5723890" cy="0"/>
                <wp:effectExtent l="0" t="9525" r="10160" b="9525"/>
                <wp:wrapNone/>
                <wp:docPr id="15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267F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y;margin-left:27.75pt;margin-top:218.55pt;height:0pt;width:450.7pt;z-index:251661312;mso-width-relative:page;mso-height-relative:page;" filled="f" stroked="t" coordsize="21600,21600" o:gfxdata="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2NRptgAAAAK&#10;AQAADwAAAAAAAAABACAAAAAiAAAAZHJzL2Rvd25yZXYueG1sUEsBAhQAFAAAAAgAh07iQO5EqRjj&#10;AQAAogMAAA4AAAAAAAAAAQAgAAAAJwEAAGRycy9lMm9Eb2MueG1sUEsFBgAAAAAGAAYAWQEAAHwF&#10;AAAAAA==&#10;">
                <v:fill on="f" focussize="0,0"/>
                <v:stroke weight="1.5pt" color="#267FC4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7604125</wp:posOffset>
                </wp:positionV>
                <wp:extent cx="5723890" cy="0"/>
                <wp:effectExtent l="0" t="9525" r="10160" b="9525"/>
                <wp:wrapNone/>
                <wp:docPr id="1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267F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y;margin-left:27.75pt;margin-top:598.75pt;height:0pt;width:450.7pt;z-index:251662336;mso-width-relative:page;mso-height-relative:page;" filled="f" stroked="t" coordsize="21600,21600" o:gfxdata="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vpZ7fYAAAA&#10;DAEAAA8AAAAAAAAAAQAgAAAAIgAAAGRycy9kb3ducmV2LnhtbFBLAQIUABQAAAAIAIdO4kArpWNC&#10;5AEAAKIDAAAOAAAAAAAAAAEAIAAAACcBAABkcnMvZTJvRG9jLnhtbFBLBQYAAAAABgAGAFkBAAB9&#10;BQAAAAA=&#10;">
                <v:fill on="f" focussize="0,0"/>
                <v:stroke weight="1.5pt" color="#267FC4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1623060</wp:posOffset>
                </wp:positionV>
                <wp:extent cx="5723890" cy="0"/>
                <wp:effectExtent l="0" t="9525" r="10160" b="9525"/>
                <wp:wrapNone/>
                <wp:docPr id="14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267F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flip:y;margin-left:27.75pt;margin-top:127.8pt;height:0pt;width:450.7pt;z-index:251660288;mso-width-relative:page;mso-height-relative:page;" filled="f" stroked="t" coordsize="21600,21600" o:gfxdata="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sLAX/YAAAA&#10;CgEAAA8AAAAAAAAAAQAgAAAAIgAAAGRycy9kb3ducmV2LnhtbFBLAQIUABQAAAAIAIdO4kDvSa1i&#10;5AEAAKIDAAAOAAAAAAAAAAEAIAAAACcBAABkcnMvZTJvRG9jLnhtbFBLBQYAAAAABgAGAFkBAAB9&#10;BQAAAAA=&#10;">
                <v:fill on="f" focussize="0,0"/>
                <v:stroke weight="1.5pt" color="#267FC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2056130</wp:posOffset>
                </wp:positionV>
                <wp:extent cx="252095" cy="252095"/>
                <wp:effectExtent l="13970" t="13970" r="19685" b="19685"/>
                <wp:wrapNone/>
                <wp:docPr id="24" name="组合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567" y="12753"/>
                          <a:chExt cx="567" cy="567"/>
                        </a:xfrm>
                      </wpg:grpSpPr>
                      <wps:wsp>
                        <wps:cNvPr id="21" name="椭圆 602"/>
                        <wps:cNvSpPr/>
                        <wps:spPr>
                          <a:xfrm>
                            <a:off x="567" y="12753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Freeform 9"/>
                        <wps:cNvSpPr/>
                        <wps:spPr>
                          <a:xfrm>
                            <a:off x="645" y="12836"/>
                            <a:ext cx="397" cy="3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9656" y="599871"/>
                              </a:cxn>
                              <a:cxn ang="0">
                                <a:pos x="509634" y="796430"/>
                              </a:cxn>
                              <a:cxn ang="0">
                                <a:pos x="695140" y="877989"/>
                              </a:cxn>
                              <a:cxn ang="0">
                                <a:pos x="595660" y="741377"/>
                              </a:cxn>
                              <a:cxn ang="0">
                                <a:pos x="609114" y="668381"/>
                              </a:cxn>
                              <a:cxn ang="0">
                                <a:pos x="681686" y="617814"/>
                              </a:cxn>
                              <a:cxn ang="0">
                                <a:pos x="756704" y="628825"/>
                              </a:cxn>
                              <a:cxn ang="0">
                                <a:pos x="856185" y="765437"/>
                              </a:cxn>
                              <a:cxn ang="0">
                                <a:pos x="838246" y="564800"/>
                              </a:cxn>
                              <a:cxn ang="0">
                                <a:pos x="611153" y="491805"/>
                              </a:cxn>
                              <a:cxn ang="0">
                                <a:pos x="602183" y="483241"/>
                              </a:cxn>
                              <a:cxn ang="0">
                                <a:pos x="159006" y="26507"/>
                              </a:cxn>
                              <a:cxn ang="0">
                                <a:pos x="59525" y="26507"/>
                              </a:cxn>
                              <a:cxn ang="0">
                                <a:pos x="26501" y="59539"/>
                              </a:cxn>
                              <a:cxn ang="0">
                                <a:pos x="26501" y="158633"/>
                              </a:cxn>
                              <a:cxn ang="0">
                                <a:pos x="487618" y="595793"/>
                              </a:cxn>
                              <a:cxn ang="0">
                                <a:pos x="489656" y="599871"/>
                              </a:cxn>
                              <a:cxn ang="0">
                                <a:pos x="147998" y="147623"/>
                              </a:cxn>
                              <a:cxn ang="0">
                                <a:pos x="83988" y="147623"/>
                              </a:cxn>
                              <a:cxn ang="0">
                                <a:pos x="83988" y="86045"/>
                              </a:cxn>
                              <a:cxn ang="0">
                                <a:pos x="147998" y="86045"/>
                              </a:cxn>
                              <a:cxn ang="0">
                                <a:pos x="147998" y="147623"/>
                              </a:cxn>
                              <a:cxn ang="0">
                                <a:pos x="1239837" y="730367"/>
                              </a:cxn>
                              <a:cxn ang="0">
                                <a:pos x="1239837" y="564800"/>
                              </a:cxn>
                              <a:cxn ang="0">
                                <a:pos x="1122825" y="551343"/>
                              </a:cxn>
                              <a:cxn ang="0">
                                <a:pos x="1050253" y="379252"/>
                              </a:cxn>
                              <a:cxn ang="0">
                                <a:pos x="1122825" y="286682"/>
                              </a:cxn>
                              <a:cxn ang="0">
                                <a:pos x="1006221" y="169644"/>
                              </a:cxn>
                              <a:cxn ang="0">
                                <a:pos x="913264" y="242640"/>
                              </a:cxn>
                              <a:cxn ang="0">
                                <a:pos x="739173" y="169644"/>
                              </a:cxn>
                              <a:cxn ang="0">
                                <a:pos x="725718" y="52606"/>
                              </a:cxn>
                              <a:cxn ang="0">
                                <a:pos x="560597" y="52606"/>
                              </a:cxn>
                              <a:cxn ang="0">
                                <a:pos x="547143" y="169644"/>
                              </a:cxn>
                              <a:cxn ang="0">
                                <a:pos x="426054" y="211647"/>
                              </a:cxn>
                              <a:cxn ang="0">
                                <a:pos x="540619" y="337657"/>
                              </a:cxn>
                              <a:cxn ang="0">
                                <a:pos x="644177" y="322161"/>
                              </a:cxn>
                              <a:cxn ang="0">
                                <a:pos x="975235" y="650846"/>
                              </a:cxn>
                              <a:cxn ang="0">
                                <a:pos x="644177" y="979531"/>
                              </a:cxn>
                              <a:cxn ang="0">
                                <a:pos x="313527" y="650846"/>
                              </a:cxn>
                              <a:cxn ang="0">
                                <a:pos x="333097" y="540333"/>
                              </a:cxn>
                              <a:cxn ang="0">
                                <a:pos x="201000" y="438791"/>
                              </a:cxn>
                              <a:cxn ang="0">
                                <a:pos x="163491" y="551343"/>
                              </a:cxn>
                              <a:cxn ang="0">
                                <a:pos x="46479" y="564800"/>
                              </a:cxn>
                              <a:cxn ang="0">
                                <a:pos x="46479" y="730367"/>
                              </a:cxn>
                              <a:cxn ang="0">
                                <a:pos x="163491" y="743416"/>
                              </a:cxn>
                              <a:cxn ang="0">
                                <a:pos x="236062" y="915507"/>
                              </a:cxn>
                              <a:cxn ang="0">
                                <a:pos x="159006" y="1010524"/>
                              </a:cxn>
                              <a:cxn ang="0">
                                <a:pos x="276018" y="1127562"/>
                              </a:cxn>
                              <a:cxn ang="0">
                                <a:pos x="368567" y="1054566"/>
                              </a:cxn>
                              <a:cxn ang="0">
                                <a:pos x="542658" y="1127562"/>
                              </a:cxn>
                              <a:cxn ang="0">
                                <a:pos x="556112" y="1244600"/>
                              </a:cxn>
                              <a:cxn ang="0">
                                <a:pos x="721641" y="1244600"/>
                              </a:cxn>
                              <a:cxn ang="0">
                                <a:pos x="734688" y="1127562"/>
                              </a:cxn>
                              <a:cxn ang="0">
                                <a:pos x="908779" y="1054566"/>
                              </a:cxn>
                              <a:cxn ang="0">
                                <a:pos x="1001736" y="1127562"/>
                              </a:cxn>
                              <a:cxn ang="0">
                                <a:pos x="1118340" y="1010524"/>
                              </a:cxn>
                              <a:cxn ang="0">
                                <a:pos x="1045768" y="917954"/>
                              </a:cxn>
                              <a:cxn ang="0">
                                <a:pos x="1118340" y="745863"/>
                              </a:cxn>
                              <a:cxn ang="0">
                                <a:pos x="1239837" y="730367"/>
                              </a:cxn>
                            </a:cxnLst>
                            <a:pathLst>
                              <a:path w="3041" h="3052">
                                <a:moveTo>
                                  <a:pt x="1201" y="1471"/>
                                </a:moveTo>
                                <a:cubicBezTo>
                                  <a:pt x="1131" y="1623"/>
                                  <a:pt x="1142" y="1807"/>
                                  <a:pt x="1250" y="1953"/>
                                </a:cubicBezTo>
                                <a:cubicBezTo>
                                  <a:pt x="1358" y="2099"/>
                                  <a:pt x="1532" y="2169"/>
                                  <a:pt x="1705" y="2153"/>
                                </a:cubicBezTo>
                                <a:cubicBezTo>
                                  <a:pt x="1461" y="1818"/>
                                  <a:pt x="1461" y="1818"/>
                                  <a:pt x="1461" y="1818"/>
                                </a:cubicBezTo>
                                <a:cubicBezTo>
                                  <a:pt x="1418" y="1758"/>
                                  <a:pt x="1434" y="1677"/>
                                  <a:pt x="1494" y="1639"/>
                                </a:cubicBezTo>
                                <a:cubicBezTo>
                                  <a:pt x="1672" y="1515"/>
                                  <a:pt x="1672" y="1515"/>
                                  <a:pt x="1672" y="1515"/>
                                </a:cubicBezTo>
                                <a:cubicBezTo>
                                  <a:pt x="1732" y="1471"/>
                                  <a:pt x="1813" y="1488"/>
                                  <a:pt x="1856" y="1542"/>
                                </a:cubicBezTo>
                                <a:cubicBezTo>
                                  <a:pt x="2100" y="1877"/>
                                  <a:pt x="2100" y="1877"/>
                                  <a:pt x="2100" y="1877"/>
                                </a:cubicBezTo>
                                <a:cubicBezTo>
                                  <a:pt x="2175" y="1720"/>
                                  <a:pt x="2165" y="1536"/>
                                  <a:pt x="2056" y="1385"/>
                                </a:cubicBezTo>
                                <a:cubicBezTo>
                                  <a:pt x="1926" y="1206"/>
                                  <a:pt x="1699" y="1141"/>
                                  <a:pt x="1499" y="1206"/>
                                </a:cubicBezTo>
                                <a:cubicBezTo>
                                  <a:pt x="1494" y="1201"/>
                                  <a:pt x="1488" y="1190"/>
                                  <a:pt x="1477" y="1185"/>
                                </a:cubicBezTo>
                                <a:cubicBezTo>
                                  <a:pt x="390" y="65"/>
                                  <a:pt x="390" y="65"/>
                                  <a:pt x="390" y="65"/>
                                </a:cubicBezTo>
                                <a:cubicBezTo>
                                  <a:pt x="325" y="0"/>
                                  <a:pt x="211" y="0"/>
                                  <a:pt x="146" y="65"/>
                                </a:cubicBezTo>
                                <a:cubicBezTo>
                                  <a:pt x="65" y="146"/>
                                  <a:pt x="65" y="146"/>
                                  <a:pt x="65" y="146"/>
                                </a:cubicBezTo>
                                <a:cubicBezTo>
                                  <a:pt x="0" y="211"/>
                                  <a:pt x="0" y="324"/>
                                  <a:pt x="65" y="389"/>
                                </a:cubicBezTo>
                                <a:cubicBezTo>
                                  <a:pt x="1196" y="1461"/>
                                  <a:pt x="1196" y="1461"/>
                                  <a:pt x="1196" y="1461"/>
                                </a:cubicBezTo>
                                <a:cubicBezTo>
                                  <a:pt x="1196" y="1466"/>
                                  <a:pt x="1196" y="1466"/>
                                  <a:pt x="1201" y="1471"/>
                                </a:cubicBezTo>
                                <a:close/>
                                <a:moveTo>
                                  <a:pt x="363" y="362"/>
                                </a:moveTo>
                                <a:cubicBezTo>
                                  <a:pt x="319" y="405"/>
                                  <a:pt x="249" y="405"/>
                                  <a:pt x="206" y="362"/>
                                </a:cubicBezTo>
                                <a:cubicBezTo>
                                  <a:pt x="162" y="319"/>
                                  <a:pt x="162" y="248"/>
                                  <a:pt x="206" y="211"/>
                                </a:cubicBezTo>
                                <a:cubicBezTo>
                                  <a:pt x="249" y="167"/>
                                  <a:pt x="319" y="167"/>
                                  <a:pt x="363" y="211"/>
                                </a:cubicBezTo>
                                <a:cubicBezTo>
                                  <a:pt x="406" y="254"/>
                                  <a:pt x="406" y="319"/>
                                  <a:pt x="363" y="362"/>
                                </a:cubicBezTo>
                                <a:close/>
                                <a:moveTo>
                                  <a:pt x="3041" y="1791"/>
                                </a:moveTo>
                                <a:cubicBezTo>
                                  <a:pt x="3041" y="1385"/>
                                  <a:pt x="3041" y="1385"/>
                                  <a:pt x="3041" y="1385"/>
                                </a:cubicBezTo>
                                <a:cubicBezTo>
                                  <a:pt x="2754" y="1352"/>
                                  <a:pt x="2754" y="1352"/>
                                  <a:pt x="2754" y="1352"/>
                                </a:cubicBezTo>
                                <a:cubicBezTo>
                                  <a:pt x="2722" y="1195"/>
                                  <a:pt x="2662" y="1055"/>
                                  <a:pt x="2576" y="930"/>
                                </a:cubicBezTo>
                                <a:cubicBezTo>
                                  <a:pt x="2754" y="703"/>
                                  <a:pt x="2754" y="703"/>
                                  <a:pt x="2754" y="703"/>
                                </a:cubicBezTo>
                                <a:cubicBezTo>
                                  <a:pt x="2468" y="416"/>
                                  <a:pt x="2468" y="416"/>
                                  <a:pt x="2468" y="416"/>
                                </a:cubicBezTo>
                                <a:cubicBezTo>
                                  <a:pt x="2240" y="595"/>
                                  <a:pt x="2240" y="595"/>
                                  <a:pt x="2240" y="595"/>
                                </a:cubicBezTo>
                                <a:cubicBezTo>
                                  <a:pt x="2110" y="508"/>
                                  <a:pt x="1970" y="449"/>
                                  <a:pt x="1813" y="416"/>
                                </a:cubicBezTo>
                                <a:cubicBezTo>
                                  <a:pt x="1780" y="129"/>
                                  <a:pt x="1780" y="129"/>
                                  <a:pt x="1780" y="129"/>
                                </a:cubicBezTo>
                                <a:cubicBezTo>
                                  <a:pt x="1375" y="129"/>
                                  <a:pt x="1375" y="129"/>
                                  <a:pt x="1375" y="129"/>
                                </a:cubicBezTo>
                                <a:cubicBezTo>
                                  <a:pt x="1342" y="416"/>
                                  <a:pt x="1342" y="416"/>
                                  <a:pt x="1342" y="416"/>
                                </a:cubicBezTo>
                                <a:cubicBezTo>
                                  <a:pt x="1239" y="438"/>
                                  <a:pt x="1137" y="470"/>
                                  <a:pt x="1045" y="519"/>
                                </a:cubicBezTo>
                                <a:cubicBezTo>
                                  <a:pt x="1326" y="828"/>
                                  <a:pt x="1326" y="828"/>
                                  <a:pt x="1326" y="828"/>
                                </a:cubicBezTo>
                                <a:cubicBezTo>
                                  <a:pt x="1407" y="800"/>
                                  <a:pt x="1488" y="790"/>
                                  <a:pt x="1580" y="790"/>
                                </a:cubicBezTo>
                                <a:cubicBezTo>
                                  <a:pt x="2029" y="790"/>
                                  <a:pt x="2392" y="1152"/>
                                  <a:pt x="2392" y="1596"/>
                                </a:cubicBezTo>
                                <a:cubicBezTo>
                                  <a:pt x="2392" y="2040"/>
                                  <a:pt x="2029" y="2402"/>
                                  <a:pt x="1580" y="2402"/>
                                </a:cubicBezTo>
                                <a:cubicBezTo>
                                  <a:pt x="1131" y="2402"/>
                                  <a:pt x="769" y="2040"/>
                                  <a:pt x="769" y="1596"/>
                                </a:cubicBezTo>
                                <a:cubicBezTo>
                                  <a:pt x="769" y="1504"/>
                                  <a:pt x="785" y="1412"/>
                                  <a:pt x="817" y="1325"/>
                                </a:cubicBezTo>
                                <a:cubicBezTo>
                                  <a:pt x="493" y="1076"/>
                                  <a:pt x="493" y="1076"/>
                                  <a:pt x="493" y="1076"/>
                                </a:cubicBezTo>
                                <a:cubicBezTo>
                                  <a:pt x="449" y="1163"/>
                                  <a:pt x="417" y="1255"/>
                                  <a:pt x="401" y="1352"/>
                                </a:cubicBezTo>
                                <a:cubicBezTo>
                                  <a:pt x="114" y="1385"/>
                                  <a:pt x="114" y="1385"/>
                                  <a:pt x="114" y="1385"/>
                                </a:cubicBezTo>
                                <a:cubicBezTo>
                                  <a:pt x="114" y="1791"/>
                                  <a:pt x="114" y="1791"/>
                                  <a:pt x="114" y="1791"/>
                                </a:cubicBezTo>
                                <a:cubicBezTo>
                                  <a:pt x="401" y="1823"/>
                                  <a:pt x="401" y="1823"/>
                                  <a:pt x="401" y="1823"/>
                                </a:cubicBezTo>
                                <a:cubicBezTo>
                                  <a:pt x="433" y="1980"/>
                                  <a:pt x="493" y="2121"/>
                                  <a:pt x="579" y="2245"/>
                                </a:cubicBezTo>
                                <a:cubicBezTo>
                                  <a:pt x="390" y="2478"/>
                                  <a:pt x="390" y="2478"/>
                                  <a:pt x="390" y="2478"/>
                                </a:cubicBezTo>
                                <a:cubicBezTo>
                                  <a:pt x="677" y="2765"/>
                                  <a:pt x="677" y="2765"/>
                                  <a:pt x="677" y="2765"/>
                                </a:cubicBezTo>
                                <a:cubicBezTo>
                                  <a:pt x="904" y="2586"/>
                                  <a:pt x="904" y="2586"/>
                                  <a:pt x="904" y="2586"/>
                                </a:cubicBezTo>
                                <a:cubicBezTo>
                                  <a:pt x="1034" y="2673"/>
                                  <a:pt x="1174" y="2732"/>
                                  <a:pt x="1331" y="2765"/>
                                </a:cubicBezTo>
                                <a:cubicBezTo>
                                  <a:pt x="1364" y="3052"/>
                                  <a:pt x="1364" y="3052"/>
                                  <a:pt x="1364" y="3052"/>
                                </a:cubicBezTo>
                                <a:cubicBezTo>
                                  <a:pt x="1770" y="3052"/>
                                  <a:pt x="1770" y="3052"/>
                                  <a:pt x="1770" y="3052"/>
                                </a:cubicBezTo>
                                <a:cubicBezTo>
                                  <a:pt x="1802" y="2765"/>
                                  <a:pt x="1802" y="2765"/>
                                  <a:pt x="1802" y="2765"/>
                                </a:cubicBezTo>
                                <a:cubicBezTo>
                                  <a:pt x="1959" y="2732"/>
                                  <a:pt x="2105" y="2673"/>
                                  <a:pt x="2229" y="2586"/>
                                </a:cubicBezTo>
                                <a:cubicBezTo>
                                  <a:pt x="2457" y="2765"/>
                                  <a:pt x="2457" y="2765"/>
                                  <a:pt x="2457" y="2765"/>
                                </a:cubicBezTo>
                                <a:cubicBezTo>
                                  <a:pt x="2743" y="2478"/>
                                  <a:pt x="2743" y="2478"/>
                                  <a:pt x="2743" y="2478"/>
                                </a:cubicBezTo>
                                <a:cubicBezTo>
                                  <a:pt x="2565" y="2251"/>
                                  <a:pt x="2565" y="2251"/>
                                  <a:pt x="2565" y="2251"/>
                                </a:cubicBezTo>
                                <a:cubicBezTo>
                                  <a:pt x="2651" y="2126"/>
                                  <a:pt x="2711" y="1980"/>
                                  <a:pt x="2743" y="1829"/>
                                </a:cubicBezTo>
                                <a:cubicBezTo>
                                  <a:pt x="3041" y="1791"/>
                                  <a:pt x="3041" y="1791"/>
                                  <a:pt x="3041" y="1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0C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68" o:spid="_x0000_s1026" o:spt="203" style="position:absolute;left:0pt;margin-left:-72.05pt;margin-top:161.9pt;height:19.85pt;width:19.85pt;z-index:251684864;mso-width-relative:page;mso-height-relative:page;" coordorigin="567,12753" coordsize="567,567" o:gfxdata="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">
                <o:lock v:ext="edit" aspectratio="f"/>
                <v:shape id="椭圆 602" o:spid="_x0000_s1026" o:spt="3" type="#_x0000_t3" style="position:absolute;left:567;top:12753;height:567;width:567;" fillcolor="#FFFFFF" filled="t" stroked="t" coordsize="21600,21600" o:gfxdata="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E0gPvQAA&#10;ANs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FFFFFF" joinstyle="round"/>
                  <v:imagedata o:title=""/>
                  <o:lock v:ext="edit" aspectratio="f"/>
                </v:shape>
                <v:shape id="Freeform 9" o:spid="_x0000_s1026" o:spt="100" style="position:absolute;left:645;top:12836;height:397;width:397;" fillcolor="#2680C4" filled="t" stroked="f" coordsize="3041,3052" o:gfxdata="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EqsDvQAA&#10;ANsAAAAPAAAAAAAAAAEAIAAAACIAAABkcnMvZG93bnJldi54bWxQSwECFAAUAAAACACHTuJAMy8F&#10;njsAAAA5AAAAEAAAAAAAAAABACAAAAAMAQAAZHJzL3NoYXBleG1sLnhtbFBLBQYAAAAABgAGAFsB&#10;AAC2AwAAAAA=&#10;" path="m1201,1471c1131,1623,1142,1807,1250,1953c1358,2099,1532,2169,1705,2153c1461,1818,1461,1818,1461,1818c1418,1758,1434,1677,1494,1639c1672,1515,1672,1515,1672,1515c1732,1471,1813,1488,1856,1542c2100,1877,2100,1877,2100,1877c2175,1720,2165,1536,2056,1385c1926,1206,1699,1141,1499,1206c1494,1201,1488,1190,1477,1185c390,65,390,65,390,65c325,0,211,0,146,65c65,146,65,146,65,146c0,211,0,324,65,389c1196,1461,1196,1461,1196,1461c1196,1466,1196,1466,1201,1471xm363,362c319,405,249,405,206,362c162,319,162,248,206,211c249,167,319,167,363,211c406,254,406,319,363,362xm3041,1791c3041,1385,3041,1385,3041,1385c2754,1352,2754,1352,2754,1352c2722,1195,2662,1055,2576,930c2754,703,2754,703,2754,703c2468,416,2468,416,2468,416c2240,595,2240,595,2240,595c2110,508,1970,449,1813,416c1780,129,1780,129,1780,129c1375,129,1375,129,1375,129c1342,416,1342,416,1342,416c1239,438,1137,470,1045,519c1326,828,1326,828,1326,828c1407,800,1488,790,1580,790c2029,790,2392,1152,2392,1596c2392,2040,2029,2402,1580,2402c1131,2402,769,2040,769,1596c769,1504,785,1412,817,1325c493,1076,493,1076,493,1076c449,1163,417,1255,401,1352c114,1385,114,1385,114,1385c114,1791,114,1791,114,1791c401,1823,401,1823,401,1823c433,1980,493,2121,579,2245c390,2478,390,2478,390,2478c677,2765,677,2765,677,2765c904,2586,904,2586,904,2586c1034,2673,1174,2732,1331,2765c1364,3052,1364,3052,1364,3052c1770,3052,1770,3052,1770,3052c1802,2765,1802,2765,1802,2765c1959,2732,2105,2673,2229,2586c2457,2765,2457,2765,2457,2765c2743,2478,2743,2478,2743,2478c2565,2251,2565,2251,2565,2251c2651,2126,2711,1980,2743,1829c3041,1791,3041,1791,3041,1791xe">
                  <v:path o:connectlocs="489656,599871;509634,796430;695140,877989;595660,741377;609114,668381;681686,617814;756704,628825;856185,765437;838246,564800;611153,491805;602183,483241;159006,26507;59525,26507;26501,59539;26501,158633;487618,595793;489656,599871;147998,147623;83988,147623;83988,86045;147998,86045;147998,147623;1239837,730367;1239837,564800;1122825,551343;1050253,379252;1122825,286682;1006221,169644;913264,242640;739173,169644;725718,52606;560597,52606;547143,169644;426054,211647;540619,337657;644177,322161;975235,650846;644177,979531;313527,650846;333097,540333;201000,438791;163491,551343;46479,564800;46479,730367;163491,743416;236062,915507;159006,1010524;276018,1127562;368567,1054566;542658,1127562;556112,1244600;721641,1244600;734688,1127562;908779,1054566;1001736,1127562;1118340,1010524;1045768,917954;1118340,745863;1239837,730367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1146175</wp:posOffset>
                </wp:positionV>
                <wp:extent cx="246380" cy="252095"/>
                <wp:effectExtent l="0" t="0" r="1270" b="14605"/>
                <wp:wrapNone/>
                <wp:docPr id="25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6380" cy="252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26000"/>
                            </a:cxn>
                            <a:cxn ang="0">
                              <a:pos x="123308" y="0"/>
                            </a:cxn>
                            <a:cxn ang="0">
                              <a:pos x="246615" y="126000"/>
                            </a:cxn>
                            <a:cxn ang="0">
                              <a:pos x="123308" y="252000"/>
                            </a:cxn>
                            <a:cxn ang="0">
                              <a:pos x="0" y="126000"/>
                            </a:cxn>
                            <a:cxn ang="0">
                              <a:pos x="214504" y="88714"/>
                            </a:cxn>
                            <a:cxn ang="0">
                              <a:pos x="214504" y="88714"/>
                            </a:cxn>
                            <a:cxn ang="0">
                              <a:pos x="215788" y="95143"/>
                            </a:cxn>
                            <a:cxn ang="0">
                              <a:pos x="129730" y="124714"/>
                            </a:cxn>
                            <a:cxn ang="0">
                              <a:pos x="120739" y="124714"/>
                            </a:cxn>
                            <a:cxn ang="0">
                              <a:pos x="75783" y="110571"/>
                            </a:cxn>
                            <a:cxn ang="0">
                              <a:pos x="125876" y="90000"/>
                            </a:cxn>
                            <a:cxn ang="0">
                              <a:pos x="127161" y="83571"/>
                            </a:cxn>
                            <a:cxn ang="0">
                              <a:pos x="127161" y="83571"/>
                            </a:cxn>
                            <a:cxn ang="0">
                              <a:pos x="122023" y="81000"/>
                            </a:cxn>
                            <a:cxn ang="0">
                              <a:pos x="62938" y="105429"/>
                            </a:cxn>
                            <a:cxn ang="0">
                              <a:pos x="62938" y="106714"/>
                            </a:cxn>
                            <a:cxn ang="0">
                              <a:pos x="51378" y="132429"/>
                            </a:cxn>
                            <a:cxn ang="0">
                              <a:pos x="56516" y="140143"/>
                            </a:cxn>
                            <a:cxn ang="0">
                              <a:pos x="52663" y="147857"/>
                            </a:cxn>
                            <a:cxn ang="0">
                              <a:pos x="39818" y="195429"/>
                            </a:cxn>
                            <a:cxn ang="0">
                              <a:pos x="25689" y="187714"/>
                            </a:cxn>
                            <a:cxn ang="0">
                              <a:pos x="43671" y="149143"/>
                            </a:cxn>
                            <a:cxn ang="0">
                              <a:pos x="37249" y="140143"/>
                            </a:cxn>
                            <a:cxn ang="0">
                              <a:pos x="43671" y="131143"/>
                            </a:cxn>
                            <a:cxn ang="0">
                              <a:pos x="53947" y="102857"/>
                            </a:cxn>
                            <a:cxn ang="0">
                              <a:pos x="33396" y="95143"/>
                            </a:cxn>
                            <a:cxn ang="0">
                              <a:pos x="33396" y="88714"/>
                            </a:cxn>
                            <a:cxn ang="0">
                              <a:pos x="119454" y="57857"/>
                            </a:cxn>
                            <a:cxn ang="0">
                              <a:pos x="129730" y="57857"/>
                            </a:cxn>
                            <a:cxn ang="0">
                              <a:pos x="214504" y="88714"/>
                            </a:cxn>
                            <a:cxn ang="0">
                              <a:pos x="120739" y="136286"/>
                            </a:cxn>
                            <a:cxn ang="0">
                              <a:pos x="120739" y="136286"/>
                            </a:cxn>
                            <a:cxn ang="0">
                              <a:pos x="129730" y="136286"/>
                            </a:cxn>
                            <a:cxn ang="0">
                              <a:pos x="184961" y="118286"/>
                            </a:cxn>
                            <a:cxn ang="0">
                              <a:pos x="184961" y="147857"/>
                            </a:cxn>
                            <a:cxn ang="0">
                              <a:pos x="179823" y="155571"/>
                            </a:cxn>
                            <a:cxn ang="0">
                              <a:pos x="70645" y="158143"/>
                            </a:cxn>
                            <a:cxn ang="0">
                              <a:pos x="66792" y="153000"/>
                            </a:cxn>
                            <a:cxn ang="0">
                              <a:pos x="70645" y="142714"/>
                            </a:cxn>
                            <a:cxn ang="0">
                              <a:pos x="65507" y="132429"/>
                            </a:cxn>
                            <a:cxn ang="0">
                              <a:pos x="65507" y="118286"/>
                            </a:cxn>
                            <a:cxn ang="0">
                              <a:pos x="120739" y="136286"/>
                            </a:cxn>
                            <a:cxn ang="0">
                              <a:pos x="120739" y="136286"/>
                            </a:cxn>
                            <a:cxn ang="0">
                              <a:pos x="120739" y="136286"/>
                            </a:cxn>
                          </a:cxnLst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-71.8pt;margin-top:90.25pt;height:19.85pt;width:19.4pt;z-index:251687936;mso-width-relative:page;mso-height-relative:page;" fillcolor="#FFFFFF" filled="t" stroked="f" coordsize="192,196" o:gfxdata="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26000;123308,0;246615,126000;123308,252000;0,126000;214504,88714;214504,88714;215788,95143;129730,124714;120739,124714;75783,110571;125876,90000;127161,83571;127161,83571;122023,81000;62938,105429;62938,106714;51378,132429;56516,140143;52663,147857;39818,195429;25689,187714;43671,149143;37249,140143;43671,131143;53947,102857;33396,95143;33396,88714;119454,57857;129730,57857;214504,88714;120739,136286;120739,136286;129730,136286;184961,118286;184961,147857;179823,155571;70645,158143;66792,153000;70645,142714;65507,132429;65507,118286;120739,136286;120739,136286;120739,13628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3255645</wp:posOffset>
                </wp:positionV>
                <wp:extent cx="252095" cy="252095"/>
                <wp:effectExtent l="0" t="0" r="14605" b="14605"/>
                <wp:wrapNone/>
                <wp:docPr id="31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728" y="10686"/>
                          <a:chExt cx="397" cy="397"/>
                        </a:xfrm>
                      </wpg:grpSpPr>
                      <wps:wsp>
                        <wps:cNvPr id="29" name="椭圆 48"/>
                        <wps:cNvSpPr/>
                        <wps:spPr>
                          <a:xfrm>
                            <a:off x="728" y="10686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KSO_Shape"/>
                        <wps:cNvSpPr/>
                        <wps:spPr>
                          <a:xfrm>
                            <a:off x="803" y="10746"/>
                            <a:ext cx="261" cy="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0C4"/>
                          </a:solidFill>
                          <a:ln w="1905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-72.05pt;margin-top:256.35pt;height:19.85pt;width:19.85pt;z-index:251693056;mso-width-relative:page;mso-height-relative:page;" coordorigin="728,10686" coordsize="397,397" o:gfxdata="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EbHOdTcAAAADQEAAA8AAAAAAAAAAQAgAAAAIgAAAGRy&#10;cy9kb3ducmV2LnhtbFBLAQIUABQAAAAIAIdO4kAKGVTDWAUAACokAAAOAAAAAAAAAAEAIAAAACsB&#10;AABkcnMvZTJvRG9jLnhtbFBLBQYAAAAABgAGAFkBAAD1CAAAAAA=&#10;">
                <o:lock v:ext="edit" aspectratio="f"/>
                <v:shape id="椭圆 48" o:spid="_x0000_s1026" o:spt="3" type="#_x0000_t3" style="position:absolute;left:728;top:10686;height:397;width:397;v-text-anchor:middle;" fillcolor="#FFFFFF" filled="t" stroked="f" coordsize="21600,21600" o:gfxdata="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ozk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KSO_Shape" o:spid="_x0000_s1026" o:spt="100" style="position:absolute;left:803;top:10746;height:261;width:261;" fillcolor="#2680C4" filled="t" stroked="f" coordsize="104,100" o:gfxdata="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a5m+5AAAA2wAA&#10;AA8AAAAAAAAAAQAgAAAAIgAAAGRycy9kb3ducmV2LnhtbFBLAQIUABQAAAAIAIdO4kAzLwWeOwAA&#10;ADkAAAAQAAAAAAAAAAEAIAAAAAgBAABkcnMvc2hhcGV4bWwueG1sUEsFBgAAAAAGAAYAWwEAALID&#10;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  <v:fill on="t" focussize="0,0"/>
                  <v:stroke on="f" weight="1.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3133725</wp:posOffset>
                </wp:positionV>
                <wp:extent cx="1109345" cy="402590"/>
                <wp:effectExtent l="0" t="0" r="0" b="0"/>
                <wp:wrapNone/>
                <wp:docPr id="11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3" o:spid="_x0000_s1026" o:spt="202" type="#_x0000_t202" style="position:absolute;left:0pt;margin-left:-51pt;margin-top:246.75pt;height:31.7pt;width:87.35pt;z-index:251656192;mso-width-relative:page;mso-height-relative:page;" filled="f" stroked="f" coordsize="21600,21600" o:gfxdata="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I3gS82QAAAAsBAAAPAAAAAAAAAAEAIAAAACIAAABkcnMv&#10;ZG93bnJldi54bWxQSwECFAAUAAAACACHTuJAtEyRyZABAAADAwAADgAAAAAAAAABACAAAAAo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工作经验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1920875</wp:posOffset>
                </wp:positionV>
                <wp:extent cx="1073150" cy="409575"/>
                <wp:effectExtent l="0" t="0" r="0" b="0"/>
                <wp:wrapNone/>
                <wp:docPr id="1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-51pt;margin-top:151.25pt;height:32.25pt;width:84.5pt;z-index:251655168;mso-width-relative:page;mso-height-relative:page;" filled="f" stroked="f" coordsize="21600,21600" o:gfxdata="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KsvGIrXAAAACwEAAA8AAAAAAAAAAQAgAAAAIgAAAGRycy9k&#10;b3ducmV2LnhtbFBLAQIUABQAAAAIAIdO4kBqFSYukQEAAAM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7832725</wp:posOffset>
                </wp:positionV>
                <wp:extent cx="252095" cy="252095"/>
                <wp:effectExtent l="0" t="0" r="14605" b="14605"/>
                <wp:wrapNone/>
                <wp:docPr id="28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728" y="5850"/>
                          <a:chExt cx="397" cy="397"/>
                        </a:xfrm>
                      </wpg:grpSpPr>
                      <wps:wsp>
                        <wps:cNvPr id="26" name="椭圆 48"/>
                        <wps:cNvSpPr/>
                        <wps:spPr>
                          <a:xfrm>
                            <a:off x="728" y="5850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7" name="Freeform 174"/>
                        <wps:cNvSpPr/>
                        <wps:spPr>
                          <a:xfrm>
                            <a:off x="807" y="5930"/>
                            <a:ext cx="227" cy="2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50863" y="439995"/>
                              </a:cxn>
                              <a:cxn ang="0">
                                <a:pos x="484380" y="398845"/>
                              </a:cxn>
                              <a:cxn ang="0">
                                <a:pos x="398901" y="364025"/>
                              </a:cxn>
                              <a:cxn ang="0">
                                <a:pos x="373574" y="354529"/>
                              </a:cxn>
                              <a:cxn ang="0">
                                <a:pos x="351413" y="316543"/>
                              </a:cxn>
                              <a:cxn ang="0">
                                <a:pos x="335583" y="316543"/>
                              </a:cxn>
                              <a:cxn ang="0">
                                <a:pos x="351413" y="284889"/>
                              </a:cxn>
                              <a:cxn ang="0">
                                <a:pos x="357744" y="250069"/>
                              </a:cxn>
                              <a:cxn ang="0">
                                <a:pos x="373574" y="234242"/>
                              </a:cxn>
                              <a:cxn ang="0">
                                <a:pos x="383071" y="212084"/>
                              </a:cxn>
                              <a:cxn ang="0">
                                <a:pos x="379906" y="170933"/>
                              </a:cxn>
                              <a:cxn ang="0">
                                <a:pos x="373574" y="155106"/>
                              </a:cxn>
                              <a:cxn ang="0">
                                <a:pos x="376740" y="101294"/>
                              </a:cxn>
                              <a:cxn ang="0">
                                <a:pos x="373574" y="63309"/>
                              </a:cxn>
                              <a:cxn ang="0">
                                <a:pos x="357744" y="41151"/>
                              </a:cxn>
                              <a:cxn ang="0">
                                <a:pos x="341915" y="37985"/>
                              </a:cxn>
                              <a:cxn ang="0">
                                <a:pos x="329251" y="28489"/>
                              </a:cxn>
                              <a:cxn ang="0">
                                <a:pos x="212114" y="28489"/>
                              </a:cxn>
                              <a:cxn ang="0">
                                <a:pos x="170957" y="151941"/>
                              </a:cxn>
                              <a:cxn ang="0">
                                <a:pos x="164626" y="180430"/>
                              </a:cxn>
                              <a:cxn ang="0">
                                <a:pos x="180455" y="240573"/>
                              </a:cxn>
                              <a:cxn ang="0">
                                <a:pos x="189953" y="243738"/>
                              </a:cxn>
                              <a:cxn ang="0">
                                <a:pos x="196285" y="288054"/>
                              </a:cxn>
                              <a:cxn ang="0">
                                <a:pos x="212114" y="313378"/>
                              </a:cxn>
                              <a:cxn ang="0">
                                <a:pos x="199450" y="316543"/>
                              </a:cxn>
                              <a:cxn ang="0">
                                <a:pos x="177289" y="354529"/>
                              </a:cxn>
                              <a:cxn ang="0">
                                <a:pos x="151962" y="364025"/>
                              </a:cxn>
                              <a:cxn ang="0">
                                <a:pos x="66483" y="398845"/>
                              </a:cxn>
                              <a:cxn ang="0">
                                <a:pos x="0" y="439995"/>
                              </a:cxn>
                              <a:cxn ang="0">
                                <a:pos x="0" y="525462"/>
                              </a:cxn>
                              <a:cxn ang="0">
                                <a:pos x="240607" y="525462"/>
                              </a:cxn>
                              <a:cxn ang="0">
                                <a:pos x="259602" y="402010"/>
                              </a:cxn>
                              <a:cxn ang="0">
                                <a:pos x="243773" y="370356"/>
                              </a:cxn>
                              <a:cxn ang="0">
                                <a:pos x="278597" y="354529"/>
                              </a:cxn>
                              <a:cxn ang="0">
                                <a:pos x="307090" y="370356"/>
                              </a:cxn>
                              <a:cxn ang="0">
                                <a:pos x="291261" y="405176"/>
                              </a:cxn>
                              <a:cxn ang="0">
                                <a:pos x="319754" y="525462"/>
                              </a:cxn>
                              <a:cxn ang="0">
                                <a:pos x="550863" y="525462"/>
                              </a:cxn>
                              <a:cxn ang="0">
                                <a:pos x="550863" y="439995"/>
                              </a:cxn>
                            </a:cxnLst>
                            <a:pathLst>
                              <a:path w="174" h="166">
                                <a:moveTo>
                                  <a:pt x="174" y="139"/>
                                </a:moveTo>
                                <a:cubicBezTo>
                                  <a:pt x="171" y="131"/>
                                  <a:pt x="161" y="129"/>
                                  <a:pt x="153" y="126"/>
                                </a:cubicBezTo>
                                <a:cubicBezTo>
                                  <a:pt x="144" y="122"/>
                                  <a:pt x="135" y="118"/>
                                  <a:pt x="126" y="115"/>
                                </a:cubicBezTo>
                                <a:cubicBezTo>
                                  <a:pt x="123" y="114"/>
                                  <a:pt x="121" y="113"/>
                                  <a:pt x="118" y="112"/>
                                </a:cubicBezTo>
                                <a:cubicBezTo>
                                  <a:pt x="115" y="110"/>
                                  <a:pt x="113" y="104"/>
                                  <a:pt x="111" y="100"/>
                                </a:cubicBezTo>
                                <a:cubicBezTo>
                                  <a:pt x="109" y="100"/>
                                  <a:pt x="108" y="100"/>
                                  <a:pt x="106" y="100"/>
                                </a:cubicBezTo>
                                <a:cubicBezTo>
                                  <a:pt x="106" y="94"/>
                                  <a:pt x="110" y="94"/>
                                  <a:pt x="111" y="90"/>
                                </a:cubicBezTo>
                                <a:cubicBezTo>
                                  <a:pt x="112" y="86"/>
                                  <a:pt x="111" y="82"/>
                                  <a:pt x="113" y="79"/>
                                </a:cubicBezTo>
                                <a:cubicBezTo>
                                  <a:pt x="114" y="76"/>
                                  <a:pt x="117" y="76"/>
                                  <a:pt x="118" y="74"/>
                                </a:cubicBezTo>
                                <a:cubicBezTo>
                                  <a:pt x="120" y="73"/>
                                  <a:pt x="120" y="69"/>
                                  <a:pt x="121" y="67"/>
                                </a:cubicBezTo>
                                <a:cubicBezTo>
                                  <a:pt x="122" y="63"/>
                                  <a:pt x="122" y="58"/>
                                  <a:pt x="120" y="54"/>
                                </a:cubicBezTo>
                                <a:cubicBezTo>
                                  <a:pt x="119" y="52"/>
                                  <a:pt x="119" y="51"/>
                                  <a:pt x="118" y="49"/>
                                </a:cubicBezTo>
                                <a:cubicBezTo>
                                  <a:pt x="118" y="45"/>
                                  <a:pt x="119" y="35"/>
                                  <a:pt x="119" y="32"/>
                                </a:cubicBezTo>
                                <a:cubicBezTo>
                                  <a:pt x="119" y="26"/>
                                  <a:pt x="119" y="26"/>
                                  <a:pt x="118" y="20"/>
                                </a:cubicBezTo>
                                <a:cubicBezTo>
                                  <a:pt x="118" y="20"/>
                                  <a:pt x="116" y="14"/>
                                  <a:pt x="113" y="13"/>
                                </a:cubicBezTo>
                                <a:cubicBezTo>
                                  <a:pt x="108" y="12"/>
                                  <a:pt x="108" y="12"/>
                                  <a:pt x="108" y="12"/>
                                </a:cubicBezTo>
                                <a:cubicBezTo>
                                  <a:pt x="104" y="9"/>
                                  <a:pt x="104" y="9"/>
                                  <a:pt x="104" y="9"/>
                                </a:cubicBezTo>
                                <a:cubicBezTo>
                                  <a:pt x="90" y="0"/>
                                  <a:pt x="75" y="6"/>
                                  <a:pt x="67" y="9"/>
                                </a:cubicBezTo>
                                <a:cubicBezTo>
                                  <a:pt x="56" y="13"/>
                                  <a:pt x="49" y="24"/>
                                  <a:pt x="54" y="48"/>
                                </a:cubicBezTo>
                                <a:cubicBezTo>
                                  <a:pt x="55" y="52"/>
                                  <a:pt x="51" y="54"/>
                                  <a:pt x="52" y="57"/>
                                </a:cubicBezTo>
                                <a:cubicBezTo>
                                  <a:pt x="52" y="61"/>
                                  <a:pt x="52" y="73"/>
                                  <a:pt x="57" y="76"/>
                                </a:cubicBezTo>
                                <a:cubicBezTo>
                                  <a:pt x="57" y="76"/>
                                  <a:pt x="61" y="77"/>
                                  <a:pt x="60" y="77"/>
                                </a:cubicBezTo>
                                <a:cubicBezTo>
                                  <a:pt x="61" y="82"/>
                                  <a:pt x="61" y="87"/>
                                  <a:pt x="62" y="91"/>
                                </a:cubicBezTo>
                                <a:cubicBezTo>
                                  <a:pt x="63" y="94"/>
                                  <a:pt x="66" y="95"/>
                                  <a:pt x="67" y="99"/>
                                </a:cubicBezTo>
                                <a:cubicBezTo>
                                  <a:pt x="63" y="100"/>
                                  <a:pt x="63" y="100"/>
                                  <a:pt x="63" y="100"/>
                                </a:cubicBezTo>
                                <a:cubicBezTo>
                                  <a:pt x="61" y="104"/>
                                  <a:pt x="59" y="110"/>
                                  <a:pt x="56" y="112"/>
                                </a:cubicBezTo>
                                <a:cubicBezTo>
                                  <a:pt x="53" y="113"/>
                                  <a:pt x="51" y="114"/>
                                  <a:pt x="48" y="115"/>
                                </a:cubicBezTo>
                                <a:cubicBezTo>
                                  <a:pt x="39" y="118"/>
                                  <a:pt x="30" y="122"/>
                                  <a:pt x="21" y="126"/>
                                </a:cubicBezTo>
                                <a:cubicBezTo>
                                  <a:pt x="13" y="129"/>
                                  <a:pt x="3" y="131"/>
                                  <a:pt x="0" y="139"/>
                                </a:cubicBezTo>
                                <a:cubicBezTo>
                                  <a:pt x="0" y="145"/>
                                  <a:pt x="0" y="158"/>
                                  <a:pt x="0" y="166"/>
                                </a:cubicBezTo>
                                <a:cubicBezTo>
                                  <a:pt x="76" y="166"/>
                                  <a:pt x="76" y="166"/>
                                  <a:pt x="76" y="166"/>
                                </a:cubicBezTo>
                                <a:cubicBezTo>
                                  <a:pt x="82" y="127"/>
                                  <a:pt x="82" y="127"/>
                                  <a:pt x="82" y="127"/>
                                </a:cubicBezTo>
                                <a:cubicBezTo>
                                  <a:pt x="77" y="117"/>
                                  <a:pt x="77" y="117"/>
                                  <a:pt x="77" y="117"/>
                                </a:cubicBezTo>
                                <a:cubicBezTo>
                                  <a:pt x="88" y="112"/>
                                  <a:pt x="88" y="112"/>
                                  <a:pt x="88" y="112"/>
                                </a:cubicBezTo>
                                <a:cubicBezTo>
                                  <a:pt x="97" y="117"/>
                                  <a:pt x="97" y="117"/>
                                  <a:pt x="97" y="117"/>
                                </a:cubicBezTo>
                                <a:cubicBezTo>
                                  <a:pt x="92" y="128"/>
                                  <a:pt x="92" y="128"/>
                                  <a:pt x="92" y="128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74" y="166"/>
                                  <a:pt x="174" y="166"/>
                                  <a:pt x="174" y="166"/>
                                </a:cubicBezTo>
                                <a:cubicBezTo>
                                  <a:pt x="174" y="158"/>
                                  <a:pt x="174" y="145"/>
                                  <a:pt x="17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0C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-72.05pt;margin-top:616.75pt;height:19.85pt;width:19.85pt;z-index:251691008;mso-width-relative:page;mso-height-relative:page;" coordorigin="728,5850" coordsize="397,397" o:gfxdata="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">
                <o:lock v:ext="edit" aspectratio="f"/>
                <v:shape id="椭圆 48" o:spid="_x0000_s1026" o:spt="3" type="#_x0000_t3" style="position:absolute;left:728;top:5850;height:397;width:397;v-text-anchor:middle;" fillcolor="#FFFFFF" filled="t" stroked="f" coordsize="21600,21600" o:gfxdata="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3WjC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174" o:spid="_x0000_s1026" o:spt="100" style="position:absolute;left:807;top:5930;height:227;width:227;" fillcolor="#2680C4" filled="t" stroked="f" coordsize="174,166" o:gfxdata="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7LdvQAA&#10;ANsAAAAPAAAAAAAAAAEAIAAAACIAAABkcnMvZG93bnJldi54bWxQSwECFAAUAAAACACHTuJAMy8F&#10;njsAAAA5AAAAEAAAAAAAAAABACAAAAAMAQAAZHJzL3NoYXBleG1sLnhtbFBLBQYAAAAABgAGAFsB&#10;AAC2AwAAAAA=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  <v:path o:connectlocs="550863,439995;484380,398845;398901,364025;373574,354529;351413,316543;335583,316543;351413,284889;357744,250069;373574,234242;383071,212084;379906,170933;373574,155106;376740,101294;373574,63309;357744,41151;341915,37985;329251,28489;212114,28489;170957,151941;164626,180430;180455,240573;189953,243738;196285,288054;212114,313378;199450,316543;177289,354529;151962,364025;66483,398845;0,439995;0,525462;240607,525462;259602,402010;243773,370356;278597,354529;307090,370356;291261,405176;319754,525462;550863,525462;550863,43999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1031875</wp:posOffset>
                </wp:positionV>
                <wp:extent cx="1083310" cy="409575"/>
                <wp:effectExtent l="0" t="0" r="0" b="0"/>
                <wp:wrapNone/>
                <wp:docPr id="1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毕业院校</w:t>
                            </w:r>
                          </w:p>
                          <w:p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3" o:spid="_x0000_s1026" o:spt="202" type="#_x0000_t202" style="position:absolute;left:0pt;margin-left:-51pt;margin-top:81.25pt;height:32.25pt;width:85.3pt;z-index:251658240;mso-width-relative:page;mso-height-relative:page;" filled="f" stroked="f" coordsize="21600,21600" o:gfxdata="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2aDdDXAAAACwEAAA8AAAAAAAAAAQAgAAAAIgAAAGRycy9kb3du&#10;cmV2LnhtbFBLAQIUABQAAAAIAIdO4kCOTyBtjgEAAAMD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毕业院校</w:t>
                      </w:r>
                    </w:p>
                    <w:p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7711440</wp:posOffset>
                </wp:positionV>
                <wp:extent cx="1127760" cy="402590"/>
                <wp:effectExtent l="0" t="0" r="0" b="0"/>
                <wp:wrapNone/>
                <wp:docPr id="12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-51pt;margin-top:607.2pt;height:31.7pt;width:88.8pt;z-index:251657216;mso-width-relative:page;mso-height-relative:page;" filled="f" stroked="f" coordsize="21600,21600" o:gfxdata="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+WfRR2QAAAA0BAAAPAAAAAAAAAAEAIAAAACIAAABkcnMvZG93&#10;bnJldi54bWxQSwECFAAUAAAACACHTuJA0x/4iY0BAAADAw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04EF6"/>
    <w:rsid w:val="00016B9A"/>
    <w:rsid w:val="0002052F"/>
    <w:rsid w:val="000A3AB4"/>
    <w:rsid w:val="00187C46"/>
    <w:rsid w:val="00191A38"/>
    <w:rsid w:val="001C3877"/>
    <w:rsid w:val="001D3FF7"/>
    <w:rsid w:val="00286953"/>
    <w:rsid w:val="0036222A"/>
    <w:rsid w:val="003673AE"/>
    <w:rsid w:val="00370399"/>
    <w:rsid w:val="003769CE"/>
    <w:rsid w:val="00380985"/>
    <w:rsid w:val="00384D37"/>
    <w:rsid w:val="004122C2"/>
    <w:rsid w:val="00507B59"/>
    <w:rsid w:val="00556AB6"/>
    <w:rsid w:val="005D4D64"/>
    <w:rsid w:val="0064625F"/>
    <w:rsid w:val="006C28BE"/>
    <w:rsid w:val="00715194"/>
    <w:rsid w:val="00727C93"/>
    <w:rsid w:val="00737EF7"/>
    <w:rsid w:val="0074771B"/>
    <w:rsid w:val="007916BC"/>
    <w:rsid w:val="00845793"/>
    <w:rsid w:val="00887503"/>
    <w:rsid w:val="009331FF"/>
    <w:rsid w:val="00937838"/>
    <w:rsid w:val="00952CE3"/>
    <w:rsid w:val="00953B20"/>
    <w:rsid w:val="00981757"/>
    <w:rsid w:val="009D76AD"/>
    <w:rsid w:val="009E1C91"/>
    <w:rsid w:val="009F4B01"/>
    <w:rsid w:val="00A006D0"/>
    <w:rsid w:val="00A05A9C"/>
    <w:rsid w:val="00A320DB"/>
    <w:rsid w:val="00A81491"/>
    <w:rsid w:val="00B22A70"/>
    <w:rsid w:val="00B82793"/>
    <w:rsid w:val="00BA62D3"/>
    <w:rsid w:val="00BD75D3"/>
    <w:rsid w:val="00BE5618"/>
    <w:rsid w:val="00C1483D"/>
    <w:rsid w:val="00C2263F"/>
    <w:rsid w:val="00CF35BA"/>
    <w:rsid w:val="00D60B74"/>
    <w:rsid w:val="00D70114"/>
    <w:rsid w:val="00D77FFC"/>
    <w:rsid w:val="00D8549F"/>
    <w:rsid w:val="00DD4DD3"/>
    <w:rsid w:val="00E15178"/>
    <w:rsid w:val="00E70DED"/>
    <w:rsid w:val="00E8372E"/>
    <w:rsid w:val="00EA1F78"/>
    <w:rsid w:val="00F3413E"/>
    <w:rsid w:val="00F72A5E"/>
    <w:rsid w:val="00FE64A2"/>
    <w:rsid w:val="05AC2A3A"/>
    <w:rsid w:val="07CF3622"/>
    <w:rsid w:val="1113283A"/>
    <w:rsid w:val="1A72715F"/>
    <w:rsid w:val="2CD41C7E"/>
    <w:rsid w:val="40C72A30"/>
    <w:rsid w:val="56A04EF6"/>
    <w:rsid w:val="668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a4a1f7222daa54c978957d3e8bff8d4\&#33829;&#19994;&#21592;1-3&#24180;&#32463;&#39564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营业员1-3年经验简约简历.docx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2020-07-22T13:22:00Z</dcterms:created>
  <dc:creator>双子晨</dc:creator>
  <cp:lastModifiedBy>双子晨</cp:lastModifiedBy>
  <dcterms:modified xsi:type="dcterms:W3CDTF">2020-07-22T13:24:09Z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1.0_uAwl0jAIea0vcDdOrsbq7HqW0ZtxM1ByGxRJgmesnYvRMGhseb4Y8SzUhDqYnL75TWOlR/QzTLXAK8oRFZrZJw==</vt:lpwstr>
  </property>
</Properties>
</file>