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40"/>
        </w:tabs>
        <w:spacing w:line="380" w:lineRule="exact"/>
        <w:jc w:val="left"/>
        <w:rPr>
          <w:rFonts w:hint="default" w:ascii="微软雅黑" w:hAnsi="微软雅黑" w:eastAsia="微软雅黑" w:cs="微软雅黑"/>
          <w:b/>
          <w:bCs w:val="0"/>
          <w:caps/>
          <w:smallCaps w:val="0"/>
          <w:color w:val="548CD2"/>
          <w:sz w:val="28"/>
          <w:szCs w:val="28"/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52075008" behindDoc="0" locked="0" layoutInCell="1" allowOverlap="1">
                <wp:simplePos x="0" y="0"/>
                <wp:positionH relativeFrom="column">
                  <wp:posOffset>-749300</wp:posOffset>
                </wp:positionH>
                <wp:positionV relativeFrom="paragraph">
                  <wp:posOffset>-269240</wp:posOffset>
                </wp:positionV>
                <wp:extent cx="5091430" cy="1657350"/>
                <wp:effectExtent l="0" t="0" r="0" b="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1430" cy="1657350"/>
                          <a:chOff x="5726" y="1110"/>
                          <a:chExt cx="8018" cy="2610"/>
                        </a:xfrm>
                      </wpg:grpSpPr>
                      <wpg:grpSp>
                        <wpg:cNvPr id="20" name="组合 20"/>
                        <wpg:cNvGrpSpPr/>
                        <wpg:grpSpPr>
                          <a:xfrm rot="0">
                            <a:off x="5726" y="1110"/>
                            <a:ext cx="8018" cy="2610"/>
                            <a:chOff x="5845" y="1063"/>
                            <a:chExt cx="8018" cy="2610"/>
                          </a:xfrm>
                        </wpg:grpSpPr>
                        <wpg:grpSp>
                          <wpg:cNvPr id="22" name="组合 56"/>
                          <wpg:cNvGrpSpPr/>
                          <wpg:grpSpPr>
                            <a:xfrm>
                              <a:off x="5845" y="1063"/>
                              <a:ext cx="8018" cy="2610"/>
                              <a:chOff x="5827" y="1246"/>
                              <a:chExt cx="8018" cy="2592"/>
                            </a:xfrm>
                          </wpg:grpSpPr>
                          <wps:wsp>
                            <wps:cNvPr id="51" name="文本框 87"/>
                            <wps:cNvSpPr txBox="1"/>
                            <wps:spPr>
                              <a:xfrm>
                                <a:off x="9302" y="1608"/>
                                <a:ext cx="3342" cy="64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88" w:lineRule="auto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62626" w:themeColor="text1" w:themeTint="D9"/>
                                      <w:sz w:val="28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i w:val="0"/>
                                      <w:caps w:val="0"/>
                                      <w:color w:val="404040" w:themeColor="text1" w:themeTint="BF"/>
                                      <w:spacing w:val="0"/>
                                      <w:sz w:val="28"/>
                                      <w:szCs w:val="28"/>
                                      <w:shd w:val="clear" w:fill="FFFFFF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求职意向：淘宝美工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i w:val="0"/>
                                      <w:caps w:val="0"/>
                                      <w:color w:val="262626" w:themeColor="text1" w:themeTint="D9"/>
                                      <w:spacing w:val="0"/>
                                      <w:sz w:val="28"/>
                                      <w:szCs w:val="28"/>
                                      <w:shd w:val="clear" w:fill="FFFFFF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  <w:t>pinp</w:t>
                                  </w:r>
                                  <w:r>
                                    <w:drawing>
                                      <wp:inline distT="0" distB="0" distL="114300" distR="114300">
                                        <wp:extent cx="1931035" cy="1096645"/>
                                        <wp:effectExtent l="0" t="0" r="12065" b="8255"/>
                                        <wp:docPr id="50" name="图片 5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0" name="图片 50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31035" cy="10966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i w:val="0"/>
                                      <w:caps w:val="0"/>
                                      <w:color w:val="262626" w:themeColor="text1" w:themeTint="D9"/>
                                      <w:spacing w:val="0"/>
                                      <w:sz w:val="28"/>
                                      <w:szCs w:val="28"/>
                                      <w:shd w:val="clear" w:fill="FFFFFF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  <w:t>师</w:t>
                                  </w:r>
                                </w:p>
                                <w:p>
                                  <w:pPr>
                                    <w:snapToGrid w:val="0"/>
                                    <w:jc w:val="left"/>
                                    <w:rPr>
                                      <w:rFonts w:ascii="微软雅黑" w:hAnsi="微软雅黑" w:eastAsia="微软雅黑"/>
                                      <w:color w:val="262626" w:themeColor="text1" w:themeTint="D9"/>
                                      <w:sz w:val="32"/>
                                      <w:szCs w:val="32"/>
                                      <w:lang w:val="en-US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  <w:p>
                                  <w:pPr>
                                    <w:snapToGrid w:val="0"/>
                                    <w:jc w:val="left"/>
                                    <w:rPr>
                                      <w:rFonts w:hint="eastAsia" w:ascii="微软雅黑" w:hAnsi="微软雅黑" w:eastAsia="微软雅黑"/>
                                      <w:color w:val="262626" w:themeColor="text1" w:themeTint="D9"/>
                                      <w:sz w:val="32"/>
                                      <w:szCs w:val="3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27" name="文本框 5"/>
                            <wps:cNvSpPr txBox="1"/>
                            <wps:spPr>
                              <a:xfrm>
                                <a:off x="5827" y="1246"/>
                                <a:ext cx="2864" cy="96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FFFFFF" w:themeColor="background1"/>
                                      <w:sz w:val="52"/>
                                      <w:szCs w:val="52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404040" w:themeColor="text1" w:themeTint="BF"/>
                                      <w:sz w:val="52"/>
                                      <w:szCs w:val="52"/>
                                      <w:lang w:val="en-US" w:eastAsia="zh-CN"/>
                                      <w14:glow w14:rad="0">
                                        <w14:srgbClr w14:val="000000"/>
                                      </w14:glow>
                                      <w14:reflection w14:blurRad="0" w14:stA="0" w14:stPos="0" w14:endA="0" w14:endPos="0" w14:dist="0" w14:dir="0" w14:fadeDir="0" w14:sx="0" w14:sy="0" w14:kx="0" w14:ky="0" w14:algn="none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  <w14:props3d w14:extrusionH="0" w14:contourW="0" w14:prstMaterial="clear"/>
                                    </w:rPr>
                                    <w:t>沈 小 婷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FFFFFF" w:themeColor="background1"/>
                                      <w:sz w:val="52"/>
                                      <w:szCs w:val="52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53" name="文本框 87"/>
                            <wps:cNvSpPr txBox="1"/>
                            <wps:spPr>
                              <a:xfrm>
                                <a:off x="6195" y="2757"/>
                                <a:ext cx="2968" cy="6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88" w:lineRule="auto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548594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政治面貌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548594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团员  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88" w:lineRule="auto"/>
                                    <w:ind w:firstLine="240" w:firstLineChars="10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           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88" w:lineRule="auto"/>
                                    <w:ind w:firstLine="280" w:firstLineChars="10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  <w:p>
                                  <w:pPr>
                                    <w:snapToGrid w:val="0"/>
                                    <w:jc w:val="left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8"/>
                                      <w:szCs w:val="28"/>
                                      <w:lang w:val="en-US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  <w:p>
                                  <w:pPr>
                                    <w:snapToGrid w:val="0"/>
                                    <w:jc w:val="left"/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28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54" name="文本框 87"/>
                            <wps:cNvSpPr txBox="1"/>
                            <wps:spPr>
                              <a:xfrm>
                                <a:off x="9703" y="3265"/>
                                <a:ext cx="4142" cy="5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88" w:lineRule="auto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i w:val="0"/>
                                      <w:caps w:val="0"/>
                                      <w:color w:val="548594"/>
                                      <w:spacing w:val="0"/>
                                      <w:sz w:val="24"/>
                                      <w:szCs w:val="24"/>
                                      <w:shd w:val="clear" w:fill="FFFFFF"/>
                                      <w:lang w:val="en-US" w:eastAsia="zh-CN"/>
                                    </w:rPr>
                                    <w:t>现居地址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i w:val="0"/>
                                      <w:caps w:val="0"/>
                                      <w:color w:val="548594"/>
                                      <w:spacing w:val="0"/>
                                      <w:sz w:val="24"/>
                                      <w:szCs w:val="24"/>
                                      <w:shd w:val="clear" w:fill="FFFFFF"/>
                                      <w:lang w:val="en-US" w:eastAsia="zh-CN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i w:val="0"/>
                                      <w:caps w:val="0"/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  <w:shd w:val="clear" w:fill="FFFFFF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广东省广州市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88" w:lineRule="auto"/>
                                    <w:ind w:firstLine="280" w:firstLineChars="10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  <w:p>
                                  <w:pPr>
                                    <w:snapToGrid w:val="0"/>
                                    <w:jc w:val="left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8"/>
                                      <w:szCs w:val="28"/>
                                      <w:lang w:val="en-US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  <w:p>
                                  <w:pPr>
                                    <w:snapToGrid w:val="0"/>
                                    <w:jc w:val="left"/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28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58" name="文本框 87"/>
                            <wps:cNvSpPr txBox="1"/>
                            <wps:spPr>
                              <a:xfrm>
                                <a:off x="6196" y="3287"/>
                                <a:ext cx="3586" cy="5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88" w:lineRule="auto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i w:val="0"/>
                                      <w:caps w:val="0"/>
                                      <w:color w:val="548594"/>
                                      <w:spacing w:val="0"/>
                                      <w:sz w:val="24"/>
                                      <w:szCs w:val="24"/>
                                      <w:shd w:val="clear" w:fill="FFFFFF"/>
                                      <w:lang w:val="en-US" w:eastAsia="zh-CN"/>
                                    </w:rPr>
                                    <w:t>手机号码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i w:val="0"/>
                                      <w:caps w:val="0"/>
                                      <w:color w:val="548594"/>
                                      <w:spacing w:val="0"/>
                                      <w:sz w:val="24"/>
                                      <w:szCs w:val="24"/>
                                      <w:shd w:val="clear" w:fill="FFFFFF"/>
                                      <w:lang w:val="en-US" w:eastAsia="zh-CN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szCs w:val="24"/>
                                      <w:highlight w:val="none"/>
                                      <w:u w:val="no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18X51122XXX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i w:val="0"/>
                                      <w:caps w:val="0"/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  <w:shd w:val="clear" w:fill="FFFFFF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 xml:space="preserve">    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88" w:lineRule="auto"/>
                                    <w:ind w:firstLine="280" w:firstLineChars="100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000000" w:themeColor="text1"/>
                                      <w:sz w:val="28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  <w:p>
                                  <w:pPr>
                                    <w:snapToGrid w:val="0"/>
                                    <w:jc w:val="left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8"/>
                                      <w:szCs w:val="28"/>
                                      <w:lang w:val="en-US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  <w:p>
                                  <w:pPr>
                                    <w:snapToGrid w:val="0"/>
                                    <w:jc w:val="left"/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28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28" name="文本框 87"/>
                            <wps:cNvSpPr txBox="1"/>
                            <wps:spPr>
                              <a:xfrm>
                                <a:off x="9702" y="2745"/>
                                <a:ext cx="3677" cy="5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 w:val="0"/>
                                    <w:spacing w:line="288" w:lineRule="auto"/>
                                    <w:jc w:val="left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i w:val="0"/>
                                      <w:caps w:val="0"/>
                                      <w:color w:val="548594"/>
                                      <w:spacing w:val="0"/>
                                      <w:sz w:val="24"/>
                                      <w:szCs w:val="24"/>
                                      <w:shd w:val="clear" w:fill="FFFFFF"/>
                                      <w:lang w:val="en-US" w:eastAsia="zh-CN"/>
                                    </w:rPr>
                                    <w:t>电子邮箱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i w:val="0"/>
                                      <w:caps w:val="0"/>
                                      <w:color w:val="548594"/>
                                      <w:spacing w:val="0"/>
                                      <w:sz w:val="22"/>
                                      <w:szCs w:val="22"/>
                                      <w:shd w:val="clear" w:fill="FFFFFF"/>
                                      <w:lang w:val="en-US" w:eastAsia="zh-CN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i w:val="0"/>
                                      <w:caps w:val="0"/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  <w:shd w:val="clear" w:fill="FFFFFF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Docer@qq.com</w:t>
                                  </w:r>
                                </w:p>
                                <w:p>
                                  <w:pPr>
                                    <w:snapToGrid w:val="0"/>
                                    <w:jc w:val="left"/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28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65" name="组合 28"/>
                          <wpg:cNvGrpSpPr/>
                          <wpg:grpSpPr>
                            <a:xfrm>
                              <a:off x="6204" y="2037"/>
                              <a:ext cx="6643" cy="580"/>
                              <a:chOff x="6204" y="2037"/>
                              <a:chExt cx="6643" cy="580"/>
                            </a:xfrm>
                          </wpg:grpSpPr>
                          <wps:wsp>
                            <wps:cNvPr id="67" name="文本框 87"/>
                            <wps:cNvSpPr txBox="1"/>
                            <wps:spPr>
                              <a:xfrm>
                                <a:off x="9715" y="2062"/>
                                <a:ext cx="3132" cy="5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jc w:val="left"/>
                                    <w:rPr>
                                      <w:rFonts w:ascii="微软雅黑" w:hAnsi="微软雅黑" w:eastAsia="微软雅黑"/>
                                      <w:color w:val="000000" w:themeColor="text1"/>
                                      <w:sz w:val="28"/>
                                      <w:szCs w:val="28"/>
                                      <w:lang w:val="en-US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i w:val="0"/>
                                      <w:caps w:val="0"/>
                                      <w:color w:val="548594"/>
                                      <w:spacing w:val="0"/>
                                      <w:sz w:val="24"/>
                                      <w:szCs w:val="24"/>
                                      <w:shd w:val="clear" w:fill="FFFFFF"/>
                                      <w:lang w:val="en-US" w:eastAsia="zh-CN"/>
                                    </w:rPr>
                                    <w:t>婚姻状态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i w:val="0"/>
                                      <w:caps w:val="0"/>
                                      <w:color w:val="548594"/>
                                      <w:spacing w:val="0"/>
                                      <w:sz w:val="22"/>
                                      <w:szCs w:val="22"/>
                                      <w:shd w:val="clear" w:fill="FFFFFF"/>
                                      <w:lang w:val="en-US" w:eastAsia="zh-CN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i w:val="0"/>
                                      <w:caps w:val="0"/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  <w:shd w:val="clear" w:fill="FFFFFF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未婚</w:t>
                                  </w:r>
                                </w:p>
                                <w:p>
                                  <w:pPr>
                                    <w:snapToGrid w:val="0"/>
                                    <w:jc w:val="left"/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28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68" name="文本框 87"/>
                            <wps:cNvSpPr txBox="1"/>
                            <wps:spPr>
                              <a:xfrm>
                                <a:off x="6204" y="2037"/>
                                <a:ext cx="3132" cy="5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jc w:val="left"/>
                                    <w:rPr>
                                      <w:rFonts w:hint="default" w:ascii="微软雅黑" w:hAnsi="微软雅黑" w:eastAsia="微软雅黑"/>
                                      <w:color w:val="000000" w:themeColor="text1"/>
                                      <w:sz w:val="28"/>
                                      <w:szCs w:val="28"/>
                                      <w:lang w:val="en-US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i w:val="0"/>
                                      <w:caps w:val="0"/>
                                      <w:color w:val="548594"/>
                                      <w:spacing w:val="0"/>
                                      <w:sz w:val="24"/>
                                      <w:szCs w:val="24"/>
                                      <w:shd w:val="clear" w:fill="FFFFFF"/>
                                      <w:lang w:val="en-US" w:eastAsia="zh-CN"/>
                                    </w:rPr>
                                    <w:t>出生日期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i w:val="0"/>
                                      <w:caps w:val="0"/>
                                      <w:color w:val="548594"/>
                                      <w:spacing w:val="0"/>
                                      <w:sz w:val="22"/>
                                      <w:szCs w:val="22"/>
                                      <w:shd w:val="clear" w:fill="FFFFFF"/>
                                      <w:lang w:val="en-US" w:eastAsia="zh-CN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i w:val="0"/>
                                      <w:caps w:val="0"/>
                                      <w:color w:val="000000" w:themeColor="text1"/>
                                      <w:spacing w:val="0"/>
                                      <w:sz w:val="24"/>
                                      <w:szCs w:val="24"/>
                                      <w:shd w:val="clear" w:fill="FFFFFF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200X.02.12</w:t>
                                  </w:r>
                                </w:p>
                                <w:p>
                                  <w:pPr>
                                    <w:snapToGrid w:val="0"/>
                                    <w:jc w:val="left"/>
                                    <w:rPr>
                                      <w:rFonts w:hint="eastAsia" w:ascii="微软雅黑" w:hAnsi="微软雅黑" w:eastAsia="微软雅黑"/>
                                      <w:color w:val="000000" w:themeColor="text1"/>
                                      <w:sz w:val="28"/>
                                      <w:szCs w:val="28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</wpg:grpSp>
                      <wpg:grpSp>
                        <wpg:cNvPr id="6" name="组合 6"/>
                        <wpg:cNvGrpSpPr/>
                        <wpg:grpSpPr>
                          <a:xfrm rot="0">
                            <a:off x="5894" y="2245"/>
                            <a:ext cx="3750" cy="1328"/>
                            <a:chOff x="5894" y="2245"/>
                            <a:chExt cx="3750" cy="1328"/>
                          </a:xfrm>
                        </wpg:grpSpPr>
                        <wps:wsp>
                          <wps:cNvPr id="256" name="Freeform 40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9417" y="2265"/>
                              <a:ext cx="219" cy="276"/>
                            </a:xfrm>
                            <a:custGeom>
                              <a:avLst/>
                              <a:gdLst>
                                <a:gd name="T0" fmla="*/ 85 w 86"/>
                                <a:gd name="T1" fmla="*/ 83 h 108"/>
                                <a:gd name="T2" fmla="*/ 85 w 86"/>
                                <a:gd name="T3" fmla="*/ 87 h 108"/>
                                <a:gd name="T4" fmla="*/ 86 w 86"/>
                                <a:gd name="T5" fmla="*/ 92 h 108"/>
                                <a:gd name="T6" fmla="*/ 85 w 86"/>
                                <a:gd name="T7" fmla="*/ 97 h 108"/>
                                <a:gd name="T8" fmla="*/ 84 w 86"/>
                                <a:gd name="T9" fmla="*/ 101 h 108"/>
                                <a:gd name="T10" fmla="*/ 81 w 86"/>
                                <a:gd name="T11" fmla="*/ 102 h 108"/>
                                <a:gd name="T12" fmla="*/ 75 w 86"/>
                                <a:gd name="T13" fmla="*/ 104 h 108"/>
                                <a:gd name="T14" fmla="*/ 67 w 86"/>
                                <a:gd name="T15" fmla="*/ 105 h 108"/>
                                <a:gd name="T16" fmla="*/ 58 w 86"/>
                                <a:gd name="T17" fmla="*/ 106 h 108"/>
                                <a:gd name="T18" fmla="*/ 49 w 86"/>
                                <a:gd name="T19" fmla="*/ 107 h 108"/>
                                <a:gd name="T20" fmla="*/ 42 w 86"/>
                                <a:gd name="T21" fmla="*/ 108 h 108"/>
                                <a:gd name="T22" fmla="*/ 31 w 86"/>
                                <a:gd name="T23" fmla="*/ 107 h 108"/>
                                <a:gd name="T24" fmla="*/ 18 w 86"/>
                                <a:gd name="T25" fmla="*/ 105 h 108"/>
                                <a:gd name="T26" fmla="*/ 7 w 86"/>
                                <a:gd name="T27" fmla="*/ 103 h 108"/>
                                <a:gd name="T28" fmla="*/ 2 w 86"/>
                                <a:gd name="T29" fmla="*/ 102 h 108"/>
                                <a:gd name="T30" fmla="*/ 0 w 86"/>
                                <a:gd name="T31" fmla="*/ 96 h 108"/>
                                <a:gd name="T32" fmla="*/ 1 w 86"/>
                                <a:gd name="T33" fmla="*/ 85 h 108"/>
                                <a:gd name="T34" fmla="*/ 4 w 86"/>
                                <a:gd name="T35" fmla="*/ 79 h 108"/>
                                <a:gd name="T36" fmla="*/ 10 w 86"/>
                                <a:gd name="T37" fmla="*/ 76 h 108"/>
                                <a:gd name="T38" fmla="*/ 17 w 86"/>
                                <a:gd name="T39" fmla="*/ 74 h 108"/>
                                <a:gd name="T40" fmla="*/ 24 w 86"/>
                                <a:gd name="T41" fmla="*/ 71 h 108"/>
                                <a:gd name="T42" fmla="*/ 27 w 86"/>
                                <a:gd name="T43" fmla="*/ 69 h 108"/>
                                <a:gd name="T44" fmla="*/ 28 w 86"/>
                                <a:gd name="T45" fmla="*/ 66 h 108"/>
                                <a:gd name="T46" fmla="*/ 29 w 86"/>
                                <a:gd name="T47" fmla="*/ 64 h 108"/>
                                <a:gd name="T48" fmla="*/ 29 w 86"/>
                                <a:gd name="T49" fmla="*/ 61 h 108"/>
                                <a:gd name="T50" fmla="*/ 20 w 86"/>
                                <a:gd name="T51" fmla="*/ 60 h 108"/>
                                <a:gd name="T52" fmla="*/ 16 w 86"/>
                                <a:gd name="T53" fmla="*/ 56 h 108"/>
                                <a:gd name="T54" fmla="*/ 14 w 86"/>
                                <a:gd name="T55" fmla="*/ 50 h 108"/>
                                <a:gd name="T56" fmla="*/ 13 w 86"/>
                                <a:gd name="T57" fmla="*/ 40 h 108"/>
                                <a:gd name="T58" fmla="*/ 14 w 86"/>
                                <a:gd name="T59" fmla="*/ 29 h 108"/>
                                <a:gd name="T60" fmla="*/ 16 w 86"/>
                                <a:gd name="T61" fmla="*/ 17 h 108"/>
                                <a:gd name="T62" fmla="*/ 22 w 86"/>
                                <a:gd name="T63" fmla="*/ 8 h 108"/>
                                <a:gd name="T64" fmla="*/ 34 w 86"/>
                                <a:gd name="T65" fmla="*/ 2 h 108"/>
                                <a:gd name="T66" fmla="*/ 42 w 86"/>
                                <a:gd name="T67" fmla="*/ 0 h 108"/>
                                <a:gd name="T68" fmla="*/ 44 w 86"/>
                                <a:gd name="T69" fmla="*/ 0 h 108"/>
                                <a:gd name="T70" fmla="*/ 46 w 86"/>
                                <a:gd name="T71" fmla="*/ 0 h 108"/>
                                <a:gd name="T72" fmla="*/ 56 w 86"/>
                                <a:gd name="T73" fmla="*/ 2 h 108"/>
                                <a:gd name="T74" fmla="*/ 63 w 86"/>
                                <a:gd name="T75" fmla="*/ 8 h 108"/>
                                <a:gd name="T76" fmla="*/ 68 w 86"/>
                                <a:gd name="T77" fmla="*/ 16 h 108"/>
                                <a:gd name="T78" fmla="*/ 72 w 86"/>
                                <a:gd name="T79" fmla="*/ 24 h 108"/>
                                <a:gd name="T80" fmla="*/ 73 w 86"/>
                                <a:gd name="T81" fmla="*/ 33 h 108"/>
                                <a:gd name="T82" fmla="*/ 74 w 86"/>
                                <a:gd name="T83" fmla="*/ 40 h 108"/>
                                <a:gd name="T84" fmla="*/ 72 w 86"/>
                                <a:gd name="T85" fmla="*/ 48 h 108"/>
                                <a:gd name="T86" fmla="*/ 70 w 86"/>
                                <a:gd name="T87" fmla="*/ 54 h 108"/>
                                <a:gd name="T88" fmla="*/ 67 w 86"/>
                                <a:gd name="T89" fmla="*/ 60 h 108"/>
                                <a:gd name="T90" fmla="*/ 56 w 86"/>
                                <a:gd name="T91" fmla="*/ 61 h 108"/>
                                <a:gd name="T92" fmla="*/ 58 w 86"/>
                                <a:gd name="T93" fmla="*/ 67 h 108"/>
                                <a:gd name="T94" fmla="*/ 64 w 86"/>
                                <a:gd name="T95" fmla="*/ 72 h 108"/>
                                <a:gd name="T96" fmla="*/ 70 w 86"/>
                                <a:gd name="T97" fmla="*/ 74 h 108"/>
                                <a:gd name="T98" fmla="*/ 76 w 86"/>
                                <a:gd name="T99" fmla="*/ 76 h 108"/>
                                <a:gd name="T100" fmla="*/ 81 w 86"/>
                                <a:gd name="T101" fmla="*/ 79 h 108"/>
                                <a:gd name="T102" fmla="*/ 85 w 86"/>
                                <a:gd name="T103" fmla="*/ 83 h 108"/>
                                <a:gd name="T104" fmla="*/ 85 w 86"/>
                                <a:gd name="T105" fmla="*/ 83 h 108"/>
                                <a:gd name="T106" fmla="*/ 85 w 86"/>
                                <a:gd name="T107" fmla="*/ 83 h 108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w 86"/>
                                <a:gd name="T163" fmla="*/ 0 h 108"/>
                                <a:gd name="T164" fmla="*/ 86 w 86"/>
                                <a:gd name="T165" fmla="*/ 108 h 108"/>
                              </a:gdLst>
                              <a:ahLst/>
                              <a:cxnLst>
                                <a:cxn ang="T108">
                                  <a:pos x="T0" y="T1"/>
                                </a:cxn>
                                <a:cxn ang="T109">
                                  <a:pos x="T2" y="T3"/>
                                </a:cxn>
                                <a:cxn ang="T110">
                                  <a:pos x="T4" y="T5"/>
                                </a:cxn>
                                <a:cxn ang="T111">
                                  <a:pos x="T6" y="T7"/>
                                </a:cxn>
                                <a:cxn ang="T112">
                                  <a:pos x="T8" y="T9"/>
                                </a:cxn>
                                <a:cxn ang="T113">
                                  <a:pos x="T10" y="T11"/>
                                </a:cxn>
                                <a:cxn ang="T114">
                                  <a:pos x="T12" y="T13"/>
                                </a:cxn>
                                <a:cxn ang="T115">
                                  <a:pos x="T14" y="T15"/>
                                </a:cxn>
                                <a:cxn ang="T116">
                                  <a:pos x="T16" y="T17"/>
                                </a:cxn>
                                <a:cxn ang="T117">
                                  <a:pos x="T18" y="T19"/>
                                </a:cxn>
                                <a:cxn ang="T118">
                                  <a:pos x="T20" y="T21"/>
                                </a:cxn>
                                <a:cxn ang="T119">
                                  <a:pos x="T22" y="T23"/>
                                </a:cxn>
                                <a:cxn ang="T120">
                                  <a:pos x="T24" y="T25"/>
                                </a:cxn>
                                <a:cxn ang="T121">
                                  <a:pos x="T26" y="T27"/>
                                </a:cxn>
                                <a:cxn ang="T122">
                                  <a:pos x="T28" y="T29"/>
                                </a:cxn>
                                <a:cxn ang="T123">
                                  <a:pos x="T30" y="T31"/>
                                </a:cxn>
                                <a:cxn ang="T124">
                                  <a:pos x="T32" y="T33"/>
                                </a:cxn>
                                <a:cxn ang="T125">
                                  <a:pos x="T34" y="T35"/>
                                </a:cxn>
                                <a:cxn ang="T126">
                                  <a:pos x="T36" y="T37"/>
                                </a:cxn>
                                <a:cxn ang="T127">
                                  <a:pos x="T38" y="T39"/>
                                </a:cxn>
                                <a:cxn ang="T128">
                                  <a:pos x="T40" y="T41"/>
                                </a:cxn>
                                <a:cxn ang="T129">
                                  <a:pos x="T42" y="T43"/>
                                </a:cxn>
                                <a:cxn ang="T130">
                                  <a:pos x="T44" y="T45"/>
                                </a:cxn>
                                <a:cxn ang="T131">
                                  <a:pos x="T46" y="T47"/>
                                </a:cxn>
                                <a:cxn ang="T132">
                                  <a:pos x="T48" y="T49"/>
                                </a:cxn>
                                <a:cxn ang="T133">
                                  <a:pos x="T50" y="T51"/>
                                </a:cxn>
                                <a:cxn ang="T134">
                                  <a:pos x="T52" y="T53"/>
                                </a:cxn>
                                <a:cxn ang="T135">
                                  <a:pos x="T54" y="T55"/>
                                </a:cxn>
                                <a:cxn ang="T136">
                                  <a:pos x="T56" y="T57"/>
                                </a:cxn>
                                <a:cxn ang="T137">
                                  <a:pos x="T58" y="T59"/>
                                </a:cxn>
                                <a:cxn ang="T138">
                                  <a:pos x="T60" y="T61"/>
                                </a:cxn>
                                <a:cxn ang="T139">
                                  <a:pos x="T62" y="T63"/>
                                </a:cxn>
                                <a:cxn ang="T140">
                                  <a:pos x="T64" y="T65"/>
                                </a:cxn>
                                <a:cxn ang="T141">
                                  <a:pos x="T66" y="T67"/>
                                </a:cxn>
                                <a:cxn ang="T142">
                                  <a:pos x="T68" y="T69"/>
                                </a:cxn>
                                <a:cxn ang="T143">
                                  <a:pos x="T70" y="T71"/>
                                </a:cxn>
                                <a:cxn ang="T144">
                                  <a:pos x="T72" y="T73"/>
                                </a:cxn>
                                <a:cxn ang="T145">
                                  <a:pos x="T74" y="T75"/>
                                </a:cxn>
                                <a:cxn ang="T146">
                                  <a:pos x="T76" y="T77"/>
                                </a:cxn>
                                <a:cxn ang="T147">
                                  <a:pos x="T78" y="T79"/>
                                </a:cxn>
                                <a:cxn ang="T148">
                                  <a:pos x="T80" y="T81"/>
                                </a:cxn>
                                <a:cxn ang="T149">
                                  <a:pos x="T82" y="T83"/>
                                </a:cxn>
                                <a:cxn ang="T150">
                                  <a:pos x="T84" y="T85"/>
                                </a:cxn>
                                <a:cxn ang="T151">
                                  <a:pos x="T86" y="T87"/>
                                </a:cxn>
                                <a:cxn ang="T152">
                                  <a:pos x="T88" y="T89"/>
                                </a:cxn>
                                <a:cxn ang="T153">
                                  <a:pos x="T90" y="T91"/>
                                </a:cxn>
                                <a:cxn ang="T154">
                                  <a:pos x="T92" y="T93"/>
                                </a:cxn>
                                <a:cxn ang="T155">
                                  <a:pos x="T94" y="T95"/>
                                </a:cxn>
                                <a:cxn ang="T156">
                                  <a:pos x="T96" y="T97"/>
                                </a:cxn>
                                <a:cxn ang="T157">
                                  <a:pos x="T98" y="T99"/>
                                </a:cxn>
                                <a:cxn ang="T158">
                                  <a:pos x="T100" y="T101"/>
                                </a:cxn>
                                <a:cxn ang="T159">
                                  <a:pos x="T102" y="T103"/>
                                </a:cxn>
                                <a:cxn ang="T160">
                                  <a:pos x="T104" y="T105"/>
                                </a:cxn>
                                <a:cxn ang="T161">
                                  <a:pos x="T106" y="T107"/>
                                </a:cxn>
                              </a:cxnLst>
                              <a:rect l="T162" t="T163" r="T164" b="T165"/>
                              <a:pathLst>
                                <a:path w="86" h="108">
                                  <a:moveTo>
                                    <a:pt x="85" y="83"/>
                                  </a:moveTo>
                                  <a:cubicBezTo>
                                    <a:pt x="85" y="84"/>
                                    <a:pt x="85" y="86"/>
                                    <a:pt x="85" y="87"/>
                                  </a:cubicBezTo>
                                  <a:cubicBezTo>
                                    <a:pt x="86" y="89"/>
                                    <a:pt x="86" y="91"/>
                                    <a:pt x="86" y="92"/>
                                  </a:cubicBezTo>
                                  <a:cubicBezTo>
                                    <a:pt x="86" y="94"/>
                                    <a:pt x="86" y="96"/>
                                    <a:pt x="85" y="97"/>
                                  </a:cubicBezTo>
                                  <a:cubicBezTo>
                                    <a:pt x="85" y="99"/>
                                    <a:pt x="85" y="100"/>
                                    <a:pt x="84" y="101"/>
                                  </a:cubicBezTo>
                                  <a:cubicBezTo>
                                    <a:pt x="84" y="101"/>
                                    <a:pt x="83" y="102"/>
                                    <a:pt x="81" y="102"/>
                                  </a:cubicBezTo>
                                  <a:cubicBezTo>
                                    <a:pt x="80" y="103"/>
                                    <a:pt x="78" y="103"/>
                                    <a:pt x="75" y="104"/>
                                  </a:cubicBezTo>
                                  <a:cubicBezTo>
                                    <a:pt x="73" y="104"/>
                                    <a:pt x="70" y="105"/>
                                    <a:pt x="67" y="105"/>
                                  </a:cubicBezTo>
                                  <a:cubicBezTo>
                                    <a:pt x="64" y="106"/>
                                    <a:pt x="61" y="106"/>
                                    <a:pt x="58" y="106"/>
                                  </a:cubicBezTo>
                                  <a:cubicBezTo>
                                    <a:pt x="55" y="107"/>
                                    <a:pt x="52" y="107"/>
                                    <a:pt x="49" y="107"/>
                                  </a:cubicBezTo>
                                  <a:cubicBezTo>
                                    <a:pt x="46" y="107"/>
                                    <a:pt x="44" y="108"/>
                                    <a:pt x="42" y="108"/>
                                  </a:cubicBezTo>
                                  <a:cubicBezTo>
                                    <a:pt x="39" y="108"/>
                                    <a:pt x="35" y="107"/>
                                    <a:pt x="31" y="107"/>
                                  </a:cubicBezTo>
                                  <a:cubicBezTo>
                                    <a:pt x="26" y="107"/>
                                    <a:pt x="22" y="106"/>
                                    <a:pt x="18" y="105"/>
                                  </a:cubicBezTo>
                                  <a:cubicBezTo>
                                    <a:pt x="14" y="105"/>
                                    <a:pt x="11" y="104"/>
                                    <a:pt x="7" y="103"/>
                                  </a:cubicBezTo>
                                  <a:cubicBezTo>
                                    <a:pt x="4" y="103"/>
                                    <a:pt x="3" y="102"/>
                                    <a:pt x="2" y="102"/>
                                  </a:cubicBezTo>
                                  <a:cubicBezTo>
                                    <a:pt x="1" y="101"/>
                                    <a:pt x="1" y="99"/>
                                    <a:pt x="0" y="96"/>
                                  </a:cubicBezTo>
                                  <a:cubicBezTo>
                                    <a:pt x="0" y="93"/>
                                    <a:pt x="0" y="90"/>
                                    <a:pt x="1" y="85"/>
                                  </a:cubicBezTo>
                                  <a:cubicBezTo>
                                    <a:pt x="1" y="82"/>
                                    <a:pt x="2" y="80"/>
                                    <a:pt x="4" y="79"/>
                                  </a:cubicBezTo>
                                  <a:cubicBezTo>
                                    <a:pt x="6" y="78"/>
                                    <a:pt x="8" y="77"/>
                                    <a:pt x="10" y="76"/>
                                  </a:cubicBezTo>
                                  <a:cubicBezTo>
                                    <a:pt x="12" y="75"/>
                                    <a:pt x="15" y="74"/>
                                    <a:pt x="17" y="74"/>
                                  </a:cubicBezTo>
                                  <a:cubicBezTo>
                                    <a:pt x="20" y="73"/>
                                    <a:pt x="22" y="72"/>
                                    <a:pt x="24" y="71"/>
                                  </a:cubicBezTo>
                                  <a:cubicBezTo>
                                    <a:pt x="25" y="70"/>
                                    <a:pt x="26" y="69"/>
                                    <a:pt x="27" y="69"/>
                                  </a:cubicBezTo>
                                  <a:cubicBezTo>
                                    <a:pt x="27" y="68"/>
                                    <a:pt x="28" y="67"/>
                                    <a:pt x="28" y="66"/>
                                  </a:cubicBezTo>
                                  <a:cubicBezTo>
                                    <a:pt x="29" y="66"/>
                                    <a:pt x="29" y="65"/>
                                    <a:pt x="29" y="64"/>
                                  </a:cubicBezTo>
                                  <a:cubicBezTo>
                                    <a:pt x="29" y="63"/>
                                    <a:pt x="29" y="62"/>
                                    <a:pt x="29" y="61"/>
                                  </a:cubicBezTo>
                                  <a:cubicBezTo>
                                    <a:pt x="20" y="60"/>
                                    <a:pt x="20" y="60"/>
                                    <a:pt x="20" y="60"/>
                                  </a:cubicBezTo>
                                  <a:cubicBezTo>
                                    <a:pt x="19" y="59"/>
                                    <a:pt x="17" y="58"/>
                                    <a:pt x="16" y="56"/>
                                  </a:cubicBezTo>
                                  <a:cubicBezTo>
                                    <a:pt x="16" y="54"/>
                                    <a:pt x="15" y="52"/>
                                    <a:pt x="14" y="50"/>
                                  </a:cubicBezTo>
                                  <a:cubicBezTo>
                                    <a:pt x="13" y="47"/>
                                    <a:pt x="13" y="44"/>
                                    <a:pt x="13" y="40"/>
                                  </a:cubicBezTo>
                                  <a:cubicBezTo>
                                    <a:pt x="13" y="36"/>
                                    <a:pt x="13" y="33"/>
                                    <a:pt x="14" y="29"/>
                                  </a:cubicBezTo>
                                  <a:cubicBezTo>
                                    <a:pt x="14" y="25"/>
                                    <a:pt x="15" y="21"/>
                                    <a:pt x="16" y="17"/>
                                  </a:cubicBezTo>
                                  <a:cubicBezTo>
                                    <a:pt x="18" y="14"/>
                                    <a:pt x="20" y="11"/>
                                    <a:pt x="22" y="8"/>
                                  </a:cubicBezTo>
                                  <a:cubicBezTo>
                                    <a:pt x="25" y="5"/>
                                    <a:pt x="29" y="3"/>
                                    <a:pt x="34" y="2"/>
                                  </a:cubicBezTo>
                                  <a:cubicBezTo>
                                    <a:pt x="36" y="1"/>
                                    <a:pt x="39" y="0"/>
                                    <a:pt x="42" y="0"/>
                                  </a:cubicBezTo>
                                  <a:cubicBezTo>
                                    <a:pt x="43" y="0"/>
                                    <a:pt x="43" y="0"/>
                                    <a:pt x="44" y="0"/>
                                  </a:cubicBezTo>
                                  <a:cubicBezTo>
                                    <a:pt x="45" y="0"/>
                                    <a:pt x="46" y="0"/>
                                    <a:pt x="46" y="0"/>
                                  </a:cubicBezTo>
                                  <a:cubicBezTo>
                                    <a:pt x="50" y="0"/>
                                    <a:pt x="53" y="1"/>
                                    <a:pt x="56" y="2"/>
                                  </a:cubicBezTo>
                                  <a:cubicBezTo>
                                    <a:pt x="59" y="4"/>
                                    <a:pt x="61" y="5"/>
                                    <a:pt x="63" y="8"/>
                                  </a:cubicBezTo>
                                  <a:cubicBezTo>
                                    <a:pt x="65" y="10"/>
                                    <a:pt x="67" y="13"/>
                                    <a:pt x="68" y="16"/>
                                  </a:cubicBezTo>
                                  <a:cubicBezTo>
                                    <a:pt x="70" y="19"/>
                                    <a:pt x="71" y="21"/>
                                    <a:pt x="72" y="24"/>
                                  </a:cubicBezTo>
                                  <a:cubicBezTo>
                                    <a:pt x="73" y="27"/>
                                    <a:pt x="73" y="30"/>
                                    <a:pt x="73" y="33"/>
                                  </a:cubicBezTo>
                                  <a:cubicBezTo>
                                    <a:pt x="74" y="36"/>
                                    <a:pt x="74" y="38"/>
                                    <a:pt x="74" y="40"/>
                                  </a:cubicBezTo>
                                  <a:cubicBezTo>
                                    <a:pt x="74" y="43"/>
                                    <a:pt x="73" y="46"/>
                                    <a:pt x="72" y="48"/>
                                  </a:cubicBezTo>
                                  <a:cubicBezTo>
                                    <a:pt x="72" y="50"/>
                                    <a:pt x="71" y="53"/>
                                    <a:pt x="70" y="54"/>
                                  </a:cubicBezTo>
                                  <a:cubicBezTo>
                                    <a:pt x="69" y="56"/>
                                    <a:pt x="68" y="58"/>
                                    <a:pt x="67" y="60"/>
                                  </a:cubicBezTo>
                                  <a:cubicBezTo>
                                    <a:pt x="56" y="61"/>
                                    <a:pt x="56" y="61"/>
                                    <a:pt x="56" y="61"/>
                                  </a:cubicBezTo>
                                  <a:cubicBezTo>
                                    <a:pt x="56" y="63"/>
                                    <a:pt x="57" y="65"/>
                                    <a:pt x="58" y="67"/>
                                  </a:cubicBezTo>
                                  <a:cubicBezTo>
                                    <a:pt x="59" y="69"/>
                                    <a:pt x="61" y="71"/>
                                    <a:pt x="64" y="72"/>
                                  </a:cubicBezTo>
                                  <a:cubicBezTo>
                                    <a:pt x="66" y="73"/>
                                    <a:pt x="68" y="73"/>
                                    <a:pt x="70" y="74"/>
                                  </a:cubicBezTo>
                                  <a:cubicBezTo>
                                    <a:pt x="72" y="74"/>
                                    <a:pt x="74" y="75"/>
                                    <a:pt x="76" y="76"/>
                                  </a:cubicBezTo>
                                  <a:cubicBezTo>
                                    <a:pt x="78" y="77"/>
                                    <a:pt x="80" y="77"/>
                                    <a:pt x="81" y="79"/>
                                  </a:cubicBezTo>
                                  <a:cubicBezTo>
                                    <a:pt x="83" y="80"/>
                                    <a:pt x="84" y="81"/>
                                    <a:pt x="85" y="83"/>
                                  </a:cubicBezTo>
                                  <a:close/>
                                  <a:moveTo>
                                    <a:pt x="85" y="83"/>
                                  </a:moveTo>
                                  <a:cubicBezTo>
                                    <a:pt x="85" y="83"/>
                                    <a:pt x="85" y="83"/>
                                    <a:pt x="85" y="83"/>
                                  </a:cubicBezTo>
                                </a:path>
                              </a:pathLst>
                            </a:custGeom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36" name="Freeform 112"/>
                          <wps:cNvSpPr/>
                          <wps:spPr bwMode="auto">
                            <a:xfrm>
                              <a:off x="5895" y="2245"/>
                              <a:ext cx="232" cy="255"/>
                            </a:xfrm>
                            <a:custGeom>
                              <a:avLst/>
                              <a:gdLst>
                                <a:gd name="T0" fmla="*/ 182 w 256"/>
                                <a:gd name="T1" fmla="*/ 242 h 277"/>
                                <a:gd name="T2" fmla="*/ 134 w 256"/>
                                <a:gd name="T3" fmla="*/ 242 h 277"/>
                                <a:gd name="T4" fmla="*/ 122 w 256"/>
                                <a:gd name="T5" fmla="*/ 210 h 277"/>
                                <a:gd name="T6" fmla="*/ 69 w 256"/>
                                <a:gd name="T7" fmla="*/ 248 h 277"/>
                                <a:gd name="T8" fmla="*/ 39 w 256"/>
                                <a:gd name="T9" fmla="*/ 210 h 277"/>
                                <a:gd name="T10" fmla="*/ 63 w 256"/>
                                <a:gd name="T11" fmla="*/ 198 h 277"/>
                                <a:gd name="T12" fmla="*/ 33 w 256"/>
                                <a:gd name="T13" fmla="*/ 151 h 277"/>
                                <a:gd name="T14" fmla="*/ 63 w 256"/>
                                <a:gd name="T15" fmla="*/ 113 h 277"/>
                                <a:gd name="T16" fmla="*/ 75 w 256"/>
                                <a:gd name="T17" fmla="*/ 145 h 277"/>
                                <a:gd name="T18" fmla="*/ 128 w 256"/>
                                <a:gd name="T19" fmla="*/ 107 h 277"/>
                                <a:gd name="T20" fmla="*/ 182 w 256"/>
                                <a:gd name="T21" fmla="*/ 145 h 277"/>
                                <a:gd name="T22" fmla="*/ 193 w 256"/>
                                <a:gd name="T23" fmla="*/ 113 h 277"/>
                                <a:gd name="T24" fmla="*/ 223 w 256"/>
                                <a:gd name="T25" fmla="*/ 151 h 277"/>
                                <a:gd name="T26" fmla="*/ 193 w 256"/>
                                <a:gd name="T27" fmla="*/ 198 h 277"/>
                                <a:gd name="T28" fmla="*/ 217 w 256"/>
                                <a:gd name="T29" fmla="*/ 210 h 277"/>
                                <a:gd name="T30" fmla="*/ 20 w 256"/>
                                <a:gd name="T31" fmla="*/ 78 h 277"/>
                                <a:gd name="T32" fmla="*/ 236 w 256"/>
                                <a:gd name="T33" fmla="*/ 62 h 277"/>
                                <a:gd name="T34" fmla="*/ 215 w 256"/>
                                <a:gd name="T35" fmla="*/ 41 h 277"/>
                                <a:gd name="T36" fmla="*/ 200 w 256"/>
                                <a:gd name="T37" fmla="*/ 62 h 277"/>
                                <a:gd name="T38" fmla="*/ 66 w 256"/>
                                <a:gd name="T39" fmla="*/ 41 h 277"/>
                                <a:gd name="T40" fmla="*/ 47 w 256"/>
                                <a:gd name="T41" fmla="*/ 52 h 277"/>
                                <a:gd name="T42" fmla="*/ 26 w 256"/>
                                <a:gd name="T43" fmla="*/ 47 h 277"/>
                                <a:gd name="T44" fmla="*/ 236 w 256"/>
                                <a:gd name="T45" fmla="*/ 97 h 277"/>
                                <a:gd name="T46" fmla="*/ 20 w 256"/>
                                <a:gd name="T47" fmla="*/ 236 h 277"/>
                                <a:gd name="T48" fmla="*/ 26 w 256"/>
                                <a:gd name="T49" fmla="*/ 251 h 277"/>
                                <a:gd name="T50" fmla="*/ 230 w 256"/>
                                <a:gd name="T51" fmla="*/ 251 h 277"/>
                                <a:gd name="T52" fmla="*/ 236 w 256"/>
                                <a:gd name="T53" fmla="*/ 97 h 277"/>
                                <a:gd name="T54" fmla="*/ 47 w 256"/>
                                <a:gd name="T55" fmla="*/ 21 h 277"/>
                                <a:gd name="T56" fmla="*/ 66 w 256"/>
                                <a:gd name="T57" fmla="*/ 10 h 277"/>
                                <a:gd name="T58" fmla="*/ 190 w 256"/>
                                <a:gd name="T59" fmla="*/ 10 h 277"/>
                                <a:gd name="T60" fmla="*/ 210 w 256"/>
                                <a:gd name="T61" fmla="*/ 21 h 277"/>
                                <a:gd name="T62" fmla="*/ 244 w 256"/>
                                <a:gd name="T63" fmla="*/ 33 h 277"/>
                                <a:gd name="T64" fmla="*/ 256 w 256"/>
                                <a:gd name="T65" fmla="*/ 87 h 277"/>
                                <a:gd name="T66" fmla="*/ 256 w 256"/>
                                <a:gd name="T67" fmla="*/ 236 h 277"/>
                                <a:gd name="T68" fmla="*/ 215 w 256"/>
                                <a:gd name="T69" fmla="*/ 277 h 277"/>
                                <a:gd name="T70" fmla="*/ 0 w 256"/>
                                <a:gd name="T71" fmla="*/ 236 h 277"/>
                                <a:gd name="T72" fmla="*/ 0 w 256"/>
                                <a:gd name="T73" fmla="*/ 87 h 277"/>
                                <a:gd name="T74" fmla="*/ 12 w 256"/>
                                <a:gd name="T75" fmla="*/ 33 h 277"/>
                                <a:gd name="T76" fmla="*/ 75 w 256"/>
                                <a:gd name="T77" fmla="*/ 157 h 277"/>
                                <a:gd name="T78" fmla="*/ 122 w 256"/>
                                <a:gd name="T79" fmla="*/ 198 h 277"/>
                                <a:gd name="T80" fmla="*/ 134 w 256"/>
                                <a:gd name="T81" fmla="*/ 157 h 277"/>
                                <a:gd name="T82" fmla="*/ 182 w 256"/>
                                <a:gd name="T83" fmla="*/ 198 h 2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56" h="277">
                                  <a:moveTo>
                                    <a:pt x="193" y="242"/>
                                  </a:moveTo>
                                  <a:cubicBezTo>
                                    <a:pt x="193" y="245"/>
                                    <a:pt x="191" y="248"/>
                                    <a:pt x="187" y="248"/>
                                  </a:cubicBezTo>
                                  <a:cubicBezTo>
                                    <a:pt x="184" y="248"/>
                                    <a:pt x="182" y="245"/>
                                    <a:pt x="182" y="242"/>
                                  </a:cubicBezTo>
                                  <a:cubicBezTo>
                                    <a:pt x="182" y="210"/>
                                    <a:pt x="182" y="210"/>
                                    <a:pt x="182" y="210"/>
                                  </a:cubicBezTo>
                                  <a:cubicBezTo>
                                    <a:pt x="134" y="210"/>
                                    <a:pt x="134" y="210"/>
                                    <a:pt x="134" y="210"/>
                                  </a:cubicBezTo>
                                  <a:cubicBezTo>
                                    <a:pt x="134" y="242"/>
                                    <a:pt x="134" y="242"/>
                                    <a:pt x="134" y="242"/>
                                  </a:cubicBezTo>
                                  <a:cubicBezTo>
                                    <a:pt x="134" y="245"/>
                                    <a:pt x="131" y="248"/>
                                    <a:pt x="128" y="248"/>
                                  </a:cubicBezTo>
                                  <a:cubicBezTo>
                                    <a:pt x="125" y="248"/>
                                    <a:pt x="122" y="245"/>
                                    <a:pt x="122" y="242"/>
                                  </a:cubicBezTo>
                                  <a:cubicBezTo>
                                    <a:pt x="122" y="210"/>
                                    <a:pt x="122" y="210"/>
                                    <a:pt x="122" y="210"/>
                                  </a:cubicBezTo>
                                  <a:cubicBezTo>
                                    <a:pt x="75" y="210"/>
                                    <a:pt x="75" y="210"/>
                                    <a:pt x="75" y="210"/>
                                  </a:cubicBezTo>
                                  <a:cubicBezTo>
                                    <a:pt x="75" y="242"/>
                                    <a:pt x="75" y="242"/>
                                    <a:pt x="75" y="242"/>
                                  </a:cubicBezTo>
                                  <a:cubicBezTo>
                                    <a:pt x="75" y="245"/>
                                    <a:pt x="72" y="248"/>
                                    <a:pt x="69" y="248"/>
                                  </a:cubicBezTo>
                                  <a:cubicBezTo>
                                    <a:pt x="66" y="248"/>
                                    <a:pt x="63" y="245"/>
                                    <a:pt x="63" y="242"/>
                                  </a:cubicBezTo>
                                  <a:cubicBezTo>
                                    <a:pt x="63" y="210"/>
                                    <a:pt x="63" y="210"/>
                                    <a:pt x="63" y="210"/>
                                  </a:cubicBezTo>
                                  <a:cubicBezTo>
                                    <a:pt x="39" y="210"/>
                                    <a:pt x="39" y="210"/>
                                    <a:pt x="39" y="210"/>
                                  </a:cubicBezTo>
                                  <a:cubicBezTo>
                                    <a:pt x="36" y="210"/>
                                    <a:pt x="33" y="207"/>
                                    <a:pt x="33" y="204"/>
                                  </a:cubicBezTo>
                                  <a:cubicBezTo>
                                    <a:pt x="33" y="201"/>
                                    <a:pt x="36" y="198"/>
                                    <a:pt x="39" y="198"/>
                                  </a:cubicBezTo>
                                  <a:cubicBezTo>
                                    <a:pt x="63" y="198"/>
                                    <a:pt x="63" y="198"/>
                                    <a:pt x="63" y="198"/>
                                  </a:cubicBezTo>
                                  <a:cubicBezTo>
                                    <a:pt x="63" y="157"/>
                                    <a:pt x="63" y="157"/>
                                    <a:pt x="63" y="157"/>
                                  </a:cubicBezTo>
                                  <a:cubicBezTo>
                                    <a:pt x="39" y="157"/>
                                    <a:pt x="39" y="157"/>
                                    <a:pt x="39" y="157"/>
                                  </a:cubicBezTo>
                                  <a:cubicBezTo>
                                    <a:pt x="36" y="157"/>
                                    <a:pt x="33" y="154"/>
                                    <a:pt x="33" y="151"/>
                                  </a:cubicBezTo>
                                  <a:cubicBezTo>
                                    <a:pt x="33" y="147"/>
                                    <a:pt x="36" y="145"/>
                                    <a:pt x="39" y="145"/>
                                  </a:cubicBezTo>
                                  <a:cubicBezTo>
                                    <a:pt x="63" y="145"/>
                                    <a:pt x="63" y="145"/>
                                    <a:pt x="63" y="145"/>
                                  </a:cubicBezTo>
                                  <a:cubicBezTo>
                                    <a:pt x="63" y="113"/>
                                    <a:pt x="63" y="113"/>
                                    <a:pt x="63" y="113"/>
                                  </a:cubicBezTo>
                                  <a:cubicBezTo>
                                    <a:pt x="63" y="110"/>
                                    <a:pt x="66" y="107"/>
                                    <a:pt x="69" y="107"/>
                                  </a:cubicBezTo>
                                  <a:cubicBezTo>
                                    <a:pt x="72" y="107"/>
                                    <a:pt x="75" y="110"/>
                                    <a:pt x="75" y="113"/>
                                  </a:cubicBezTo>
                                  <a:cubicBezTo>
                                    <a:pt x="75" y="145"/>
                                    <a:pt x="75" y="145"/>
                                    <a:pt x="75" y="145"/>
                                  </a:cubicBezTo>
                                  <a:cubicBezTo>
                                    <a:pt x="122" y="145"/>
                                    <a:pt x="122" y="145"/>
                                    <a:pt x="122" y="145"/>
                                  </a:cubicBezTo>
                                  <a:cubicBezTo>
                                    <a:pt x="122" y="113"/>
                                    <a:pt x="122" y="113"/>
                                    <a:pt x="122" y="113"/>
                                  </a:cubicBezTo>
                                  <a:cubicBezTo>
                                    <a:pt x="122" y="110"/>
                                    <a:pt x="125" y="107"/>
                                    <a:pt x="128" y="107"/>
                                  </a:cubicBezTo>
                                  <a:cubicBezTo>
                                    <a:pt x="131" y="107"/>
                                    <a:pt x="134" y="110"/>
                                    <a:pt x="134" y="113"/>
                                  </a:cubicBezTo>
                                  <a:cubicBezTo>
                                    <a:pt x="134" y="145"/>
                                    <a:pt x="134" y="145"/>
                                    <a:pt x="134" y="145"/>
                                  </a:cubicBezTo>
                                  <a:cubicBezTo>
                                    <a:pt x="182" y="145"/>
                                    <a:pt x="182" y="145"/>
                                    <a:pt x="182" y="145"/>
                                  </a:cubicBezTo>
                                  <a:cubicBezTo>
                                    <a:pt x="182" y="113"/>
                                    <a:pt x="182" y="113"/>
                                    <a:pt x="182" y="113"/>
                                  </a:cubicBezTo>
                                  <a:cubicBezTo>
                                    <a:pt x="182" y="110"/>
                                    <a:pt x="184" y="107"/>
                                    <a:pt x="187" y="107"/>
                                  </a:cubicBezTo>
                                  <a:cubicBezTo>
                                    <a:pt x="191" y="107"/>
                                    <a:pt x="193" y="110"/>
                                    <a:pt x="193" y="113"/>
                                  </a:cubicBezTo>
                                  <a:cubicBezTo>
                                    <a:pt x="193" y="145"/>
                                    <a:pt x="193" y="145"/>
                                    <a:pt x="193" y="145"/>
                                  </a:cubicBezTo>
                                  <a:cubicBezTo>
                                    <a:pt x="217" y="145"/>
                                    <a:pt x="217" y="145"/>
                                    <a:pt x="217" y="145"/>
                                  </a:cubicBezTo>
                                  <a:cubicBezTo>
                                    <a:pt x="220" y="145"/>
                                    <a:pt x="223" y="147"/>
                                    <a:pt x="223" y="151"/>
                                  </a:cubicBezTo>
                                  <a:cubicBezTo>
                                    <a:pt x="223" y="154"/>
                                    <a:pt x="220" y="157"/>
                                    <a:pt x="217" y="157"/>
                                  </a:cubicBezTo>
                                  <a:cubicBezTo>
                                    <a:pt x="193" y="157"/>
                                    <a:pt x="193" y="157"/>
                                    <a:pt x="193" y="157"/>
                                  </a:cubicBezTo>
                                  <a:cubicBezTo>
                                    <a:pt x="193" y="198"/>
                                    <a:pt x="193" y="198"/>
                                    <a:pt x="193" y="198"/>
                                  </a:cubicBezTo>
                                  <a:cubicBezTo>
                                    <a:pt x="217" y="198"/>
                                    <a:pt x="217" y="198"/>
                                    <a:pt x="217" y="198"/>
                                  </a:cubicBezTo>
                                  <a:cubicBezTo>
                                    <a:pt x="220" y="198"/>
                                    <a:pt x="223" y="201"/>
                                    <a:pt x="223" y="204"/>
                                  </a:cubicBezTo>
                                  <a:cubicBezTo>
                                    <a:pt x="223" y="207"/>
                                    <a:pt x="220" y="210"/>
                                    <a:pt x="217" y="210"/>
                                  </a:cubicBezTo>
                                  <a:cubicBezTo>
                                    <a:pt x="193" y="210"/>
                                    <a:pt x="193" y="210"/>
                                    <a:pt x="193" y="210"/>
                                  </a:cubicBezTo>
                                  <a:cubicBezTo>
                                    <a:pt x="193" y="242"/>
                                    <a:pt x="193" y="242"/>
                                    <a:pt x="193" y="242"/>
                                  </a:cubicBezTo>
                                  <a:close/>
                                  <a:moveTo>
                                    <a:pt x="20" y="78"/>
                                  </a:moveTo>
                                  <a:cubicBezTo>
                                    <a:pt x="20" y="78"/>
                                    <a:pt x="20" y="78"/>
                                    <a:pt x="20" y="78"/>
                                  </a:cubicBezTo>
                                  <a:cubicBezTo>
                                    <a:pt x="236" y="78"/>
                                    <a:pt x="236" y="78"/>
                                    <a:pt x="236" y="78"/>
                                  </a:cubicBezTo>
                                  <a:cubicBezTo>
                                    <a:pt x="236" y="62"/>
                                    <a:pt x="236" y="62"/>
                                    <a:pt x="236" y="62"/>
                                  </a:cubicBezTo>
                                  <a:cubicBezTo>
                                    <a:pt x="236" y="56"/>
                                    <a:pt x="234" y="51"/>
                                    <a:pt x="230" y="47"/>
                                  </a:cubicBezTo>
                                  <a:cubicBezTo>
                                    <a:pt x="230" y="47"/>
                                    <a:pt x="230" y="47"/>
                                    <a:pt x="230" y="47"/>
                                  </a:cubicBezTo>
                                  <a:cubicBezTo>
                                    <a:pt x="226" y="43"/>
                                    <a:pt x="221" y="41"/>
                                    <a:pt x="215" y="41"/>
                                  </a:cubicBezTo>
                                  <a:cubicBezTo>
                                    <a:pt x="210" y="41"/>
                                    <a:pt x="210" y="41"/>
                                    <a:pt x="210" y="41"/>
                                  </a:cubicBezTo>
                                  <a:cubicBezTo>
                                    <a:pt x="210" y="52"/>
                                    <a:pt x="210" y="52"/>
                                    <a:pt x="210" y="52"/>
                                  </a:cubicBezTo>
                                  <a:cubicBezTo>
                                    <a:pt x="210" y="57"/>
                                    <a:pt x="205" y="62"/>
                                    <a:pt x="200" y="62"/>
                                  </a:cubicBezTo>
                                  <a:cubicBezTo>
                                    <a:pt x="194" y="62"/>
                                    <a:pt x="190" y="57"/>
                                    <a:pt x="190" y="52"/>
                                  </a:cubicBezTo>
                                  <a:cubicBezTo>
                                    <a:pt x="190" y="41"/>
                                    <a:pt x="190" y="41"/>
                                    <a:pt x="190" y="41"/>
                                  </a:cubicBezTo>
                                  <a:cubicBezTo>
                                    <a:pt x="66" y="41"/>
                                    <a:pt x="66" y="41"/>
                                    <a:pt x="66" y="41"/>
                                  </a:cubicBezTo>
                                  <a:cubicBezTo>
                                    <a:pt x="66" y="52"/>
                                    <a:pt x="66" y="52"/>
                                    <a:pt x="66" y="52"/>
                                  </a:cubicBezTo>
                                  <a:cubicBezTo>
                                    <a:pt x="66" y="57"/>
                                    <a:pt x="62" y="62"/>
                                    <a:pt x="57" y="62"/>
                                  </a:cubicBezTo>
                                  <a:cubicBezTo>
                                    <a:pt x="51" y="62"/>
                                    <a:pt x="47" y="57"/>
                                    <a:pt x="47" y="52"/>
                                  </a:cubicBezTo>
                                  <a:cubicBezTo>
                                    <a:pt x="47" y="41"/>
                                    <a:pt x="47" y="41"/>
                                    <a:pt x="47" y="41"/>
                                  </a:cubicBezTo>
                                  <a:cubicBezTo>
                                    <a:pt x="41" y="41"/>
                                    <a:pt x="41" y="41"/>
                                    <a:pt x="41" y="41"/>
                                  </a:cubicBezTo>
                                  <a:cubicBezTo>
                                    <a:pt x="36" y="41"/>
                                    <a:pt x="30" y="43"/>
                                    <a:pt x="26" y="47"/>
                                  </a:cubicBezTo>
                                  <a:cubicBezTo>
                                    <a:pt x="22" y="51"/>
                                    <a:pt x="20" y="56"/>
                                    <a:pt x="20" y="62"/>
                                  </a:cubicBezTo>
                                  <a:cubicBezTo>
                                    <a:pt x="20" y="78"/>
                                    <a:pt x="20" y="78"/>
                                    <a:pt x="20" y="78"/>
                                  </a:cubicBezTo>
                                  <a:close/>
                                  <a:moveTo>
                                    <a:pt x="236" y="97"/>
                                  </a:moveTo>
                                  <a:cubicBezTo>
                                    <a:pt x="236" y="97"/>
                                    <a:pt x="236" y="97"/>
                                    <a:pt x="236" y="97"/>
                                  </a:cubicBezTo>
                                  <a:cubicBezTo>
                                    <a:pt x="20" y="97"/>
                                    <a:pt x="20" y="97"/>
                                    <a:pt x="20" y="97"/>
                                  </a:cubicBezTo>
                                  <a:cubicBezTo>
                                    <a:pt x="20" y="236"/>
                                    <a:pt x="20" y="236"/>
                                    <a:pt x="20" y="236"/>
                                  </a:cubicBezTo>
                                  <a:cubicBezTo>
                                    <a:pt x="20" y="242"/>
                                    <a:pt x="22" y="247"/>
                                    <a:pt x="26" y="251"/>
                                  </a:cubicBezTo>
                                  <a:cubicBezTo>
                                    <a:pt x="26" y="251"/>
                                    <a:pt x="26" y="251"/>
                                    <a:pt x="26" y="251"/>
                                  </a:cubicBezTo>
                                  <a:cubicBezTo>
                                    <a:pt x="26" y="251"/>
                                    <a:pt x="26" y="251"/>
                                    <a:pt x="26" y="251"/>
                                  </a:cubicBezTo>
                                  <a:cubicBezTo>
                                    <a:pt x="30" y="255"/>
                                    <a:pt x="36" y="257"/>
                                    <a:pt x="41" y="257"/>
                                  </a:cubicBezTo>
                                  <a:cubicBezTo>
                                    <a:pt x="215" y="257"/>
                                    <a:pt x="215" y="257"/>
                                    <a:pt x="215" y="257"/>
                                  </a:cubicBezTo>
                                  <a:cubicBezTo>
                                    <a:pt x="221" y="257"/>
                                    <a:pt x="226" y="255"/>
                                    <a:pt x="230" y="251"/>
                                  </a:cubicBezTo>
                                  <a:cubicBezTo>
                                    <a:pt x="230" y="251"/>
                                    <a:pt x="230" y="251"/>
                                    <a:pt x="230" y="251"/>
                                  </a:cubicBezTo>
                                  <a:cubicBezTo>
                                    <a:pt x="234" y="247"/>
                                    <a:pt x="236" y="242"/>
                                    <a:pt x="236" y="236"/>
                                  </a:cubicBezTo>
                                  <a:cubicBezTo>
                                    <a:pt x="236" y="97"/>
                                    <a:pt x="236" y="97"/>
                                    <a:pt x="236" y="97"/>
                                  </a:cubicBezTo>
                                  <a:close/>
                                  <a:moveTo>
                                    <a:pt x="41" y="21"/>
                                  </a:moveTo>
                                  <a:cubicBezTo>
                                    <a:pt x="41" y="21"/>
                                    <a:pt x="41" y="21"/>
                                    <a:pt x="41" y="21"/>
                                  </a:cubicBezTo>
                                  <a:cubicBezTo>
                                    <a:pt x="47" y="21"/>
                                    <a:pt x="47" y="21"/>
                                    <a:pt x="47" y="21"/>
                                  </a:cubicBezTo>
                                  <a:cubicBezTo>
                                    <a:pt x="47" y="10"/>
                                    <a:pt x="47" y="10"/>
                                    <a:pt x="47" y="10"/>
                                  </a:cubicBezTo>
                                  <a:cubicBezTo>
                                    <a:pt x="47" y="4"/>
                                    <a:pt x="51" y="0"/>
                                    <a:pt x="57" y="0"/>
                                  </a:cubicBezTo>
                                  <a:cubicBezTo>
                                    <a:pt x="62" y="0"/>
                                    <a:pt x="66" y="4"/>
                                    <a:pt x="66" y="10"/>
                                  </a:cubicBezTo>
                                  <a:cubicBezTo>
                                    <a:pt x="66" y="21"/>
                                    <a:pt x="66" y="21"/>
                                    <a:pt x="66" y="21"/>
                                  </a:cubicBezTo>
                                  <a:cubicBezTo>
                                    <a:pt x="190" y="21"/>
                                    <a:pt x="190" y="21"/>
                                    <a:pt x="190" y="21"/>
                                  </a:cubicBezTo>
                                  <a:cubicBezTo>
                                    <a:pt x="190" y="10"/>
                                    <a:pt x="190" y="10"/>
                                    <a:pt x="190" y="10"/>
                                  </a:cubicBezTo>
                                  <a:cubicBezTo>
                                    <a:pt x="190" y="4"/>
                                    <a:pt x="194" y="0"/>
                                    <a:pt x="200" y="0"/>
                                  </a:cubicBezTo>
                                  <a:cubicBezTo>
                                    <a:pt x="205" y="0"/>
                                    <a:pt x="210" y="4"/>
                                    <a:pt x="210" y="10"/>
                                  </a:cubicBezTo>
                                  <a:cubicBezTo>
                                    <a:pt x="210" y="21"/>
                                    <a:pt x="210" y="21"/>
                                    <a:pt x="210" y="21"/>
                                  </a:cubicBezTo>
                                  <a:cubicBezTo>
                                    <a:pt x="215" y="21"/>
                                    <a:pt x="215" y="21"/>
                                    <a:pt x="215" y="21"/>
                                  </a:cubicBezTo>
                                  <a:cubicBezTo>
                                    <a:pt x="226" y="21"/>
                                    <a:pt x="236" y="26"/>
                                    <a:pt x="244" y="33"/>
                                  </a:cubicBezTo>
                                  <a:cubicBezTo>
                                    <a:pt x="244" y="33"/>
                                    <a:pt x="244" y="33"/>
                                    <a:pt x="244" y="33"/>
                                  </a:cubicBezTo>
                                  <a:cubicBezTo>
                                    <a:pt x="244" y="33"/>
                                    <a:pt x="244" y="33"/>
                                    <a:pt x="244" y="33"/>
                                  </a:cubicBezTo>
                                  <a:cubicBezTo>
                                    <a:pt x="251" y="41"/>
                                    <a:pt x="256" y="51"/>
                                    <a:pt x="256" y="62"/>
                                  </a:cubicBezTo>
                                  <a:cubicBezTo>
                                    <a:pt x="256" y="87"/>
                                    <a:pt x="256" y="87"/>
                                    <a:pt x="256" y="87"/>
                                  </a:cubicBezTo>
                                  <a:cubicBezTo>
                                    <a:pt x="256" y="88"/>
                                    <a:pt x="256" y="88"/>
                                    <a:pt x="256" y="88"/>
                                  </a:cubicBezTo>
                                  <a:cubicBezTo>
                                    <a:pt x="256" y="88"/>
                                    <a:pt x="256" y="88"/>
                                    <a:pt x="256" y="88"/>
                                  </a:cubicBezTo>
                                  <a:cubicBezTo>
                                    <a:pt x="256" y="236"/>
                                    <a:pt x="256" y="236"/>
                                    <a:pt x="256" y="236"/>
                                  </a:cubicBezTo>
                                  <a:cubicBezTo>
                                    <a:pt x="256" y="247"/>
                                    <a:pt x="251" y="257"/>
                                    <a:pt x="244" y="265"/>
                                  </a:cubicBezTo>
                                  <a:cubicBezTo>
                                    <a:pt x="244" y="265"/>
                                    <a:pt x="244" y="265"/>
                                    <a:pt x="244" y="265"/>
                                  </a:cubicBezTo>
                                  <a:cubicBezTo>
                                    <a:pt x="236" y="272"/>
                                    <a:pt x="226" y="277"/>
                                    <a:pt x="215" y="277"/>
                                  </a:cubicBezTo>
                                  <a:cubicBezTo>
                                    <a:pt x="41" y="277"/>
                                    <a:pt x="41" y="277"/>
                                    <a:pt x="41" y="277"/>
                                  </a:cubicBezTo>
                                  <a:cubicBezTo>
                                    <a:pt x="30" y="277"/>
                                    <a:pt x="20" y="272"/>
                                    <a:pt x="12" y="265"/>
                                  </a:cubicBezTo>
                                  <a:cubicBezTo>
                                    <a:pt x="5" y="258"/>
                                    <a:pt x="0" y="247"/>
                                    <a:pt x="0" y="236"/>
                                  </a:cubicBezTo>
                                  <a:cubicBezTo>
                                    <a:pt x="0" y="88"/>
                                    <a:pt x="0" y="88"/>
                                    <a:pt x="0" y="88"/>
                                  </a:cubicBezTo>
                                  <a:cubicBezTo>
                                    <a:pt x="0" y="88"/>
                                    <a:pt x="0" y="88"/>
                                    <a:pt x="0" y="88"/>
                                  </a:cubicBezTo>
                                  <a:cubicBezTo>
                                    <a:pt x="0" y="87"/>
                                    <a:pt x="0" y="87"/>
                                    <a:pt x="0" y="87"/>
                                  </a:cubicBezTo>
                                  <a:cubicBezTo>
                                    <a:pt x="0" y="62"/>
                                    <a:pt x="0" y="62"/>
                                    <a:pt x="0" y="62"/>
                                  </a:cubicBezTo>
                                  <a:cubicBezTo>
                                    <a:pt x="0" y="51"/>
                                    <a:pt x="5" y="41"/>
                                    <a:pt x="12" y="33"/>
                                  </a:cubicBezTo>
                                  <a:cubicBezTo>
                                    <a:pt x="12" y="33"/>
                                    <a:pt x="12" y="33"/>
                                    <a:pt x="12" y="33"/>
                                  </a:cubicBezTo>
                                  <a:cubicBezTo>
                                    <a:pt x="12" y="33"/>
                                    <a:pt x="12" y="33"/>
                                    <a:pt x="12" y="33"/>
                                  </a:cubicBezTo>
                                  <a:cubicBezTo>
                                    <a:pt x="20" y="26"/>
                                    <a:pt x="30" y="21"/>
                                    <a:pt x="41" y="21"/>
                                  </a:cubicBezTo>
                                  <a:close/>
                                  <a:moveTo>
                                    <a:pt x="75" y="157"/>
                                  </a:moveTo>
                                  <a:cubicBezTo>
                                    <a:pt x="75" y="157"/>
                                    <a:pt x="75" y="157"/>
                                    <a:pt x="75" y="157"/>
                                  </a:cubicBezTo>
                                  <a:cubicBezTo>
                                    <a:pt x="75" y="198"/>
                                    <a:pt x="75" y="198"/>
                                    <a:pt x="75" y="198"/>
                                  </a:cubicBezTo>
                                  <a:cubicBezTo>
                                    <a:pt x="122" y="198"/>
                                    <a:pt x="122" y="198"/>
                                    <a:pt x="122" y="198"/>
                                  </a:cubicBezTo>
                                  <a:cubicBezTo>
                                    <a:pt x="122" y="157"/>
                                    <a:pt x="122" y="157"/>
                                    <a:pt x="122" y="157"/>
                                  </a:cubicBezTo>
                                  <a:cubicBezTo>
                                    <a:pt x="75" y="157"/>
                                    <a:pt x="75" y="157"/>
                                    <a:pt x="75" y="157"/>
                                  </a:cubicBezTo>
                                  <a:close/>
                                  <a:moveTo>
                                    <a:pt x="134" y="157"/>
                                  </a:moveTo>
                                  <a:cubicBezTo>
                                    <a:pt x="134" y="157"/>
                                    <a:pt x="134" y="157"/>
                                    <a:pt x="134" y="157"/>
                                  </a:cubicBezTo>
                                  <a:cubicBezTo>
                                    <a:pt x="134" y="198"/>
                                    <a:pt x="134" y="198"/>
                                    <a:pt x="134" y="198"/>
                                  </a:cubicBezTo>
                                  <a:cubicBezTo>
                                    <a:pt x="182" y="198"/>
                                    <a:pt x="182" y="198"/>
                                    <a:pt x="182" y="198"/>
                                  </a:cubicBezTo>
                                  <a:cubicBezTo>
                                    <a:pt x="182" y="157"/>
                                    <a:pt x="182" y="157"/>
                                    <a:pt x="182" y="157"/>
                                  </a:cubicBezTo>
                                  <a:cubicBezTo>
                                    <a:pt x="134" y="157"/>
                                    <a:pt x="134" y="157"/>
                                    <a:pt x="134" y="1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64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9420" y="3311"/>
                              <a:ext cx="212" cy="252"/>
                            </a:xfrm>
                            <a:custGeom>
                              <a:avLst/>
                              <a:gdLst>
                                <a:gd name="T0" fmla="*/ 50 w 99"/>
                                <a:gd name="T1" fmla="*/ 0 h 126"/>
                                <a:gd name="T2" fmla="*/ 0 w 99"/>
                                <a:gd name="T3" fmla="*/ 50 h 126"/>
                                <a:gd name="T4" fmla="*/ 46 w 99"/>
                                <a:gd name="T5" fmla="*/ 125 h 126"/>
                                <a:gd name="T6" fmla="*/ 50 w 99"/>
                                <a:gd name="T7" fmla="*/ 126 h 126"/>
                                <a:gd name="T8" fmla="*/ 50 w 99"/>
                                <a:gd name="T9" fmla="*/ 126 h 126"/>
                                <a:gd name="T10" fmla="*/ 53 w 99"/>
                                <a:gd name="T11" fmla="*/ 125 h 126"/>
                                <a:gd name="T12" fmla="*/ 68 w 99"/>
                                <a:gd name="T13" fmla="*/ 107 h 126"/>
                                <a:gd name="T14" fmla="*/ 99 w 99"/>
                                <a:gd name="T15" fmla="*/ 50 h 126"/>
                                <a:gd name="T16" fmla="*/ 50 w 99"/>
                                <a:gd name="T17" fmla="*/ 0 h 126"/>
                                <a:gd name="T18" fmla="*/ 50 w 99"/>
                                <a:gd name="T19" fmla="*/ 72 h 126"/>
                                <a:gd name="T20" fmla="*/ 27 w 99"/>
                                <a:gd name="T21" fmla="*/ 50 h 126"/>
                                <a:gd name="T22" fmla="*/ 50 w 99"/>
                                <a:gd name="T23" fmla="*/ 27 h 126"/>
                                <a:gd name="T24" fmla="*/ 72 w 99"/>
                                <a:gd name="T25" fmla="*/ 50 h 126"/>
                                <a:gd name="T26" fmla="*/ 50 w 99"/>
                                <a:gd name="T27" fmla="*/ 72 h 126"/>
                                <a:gd name="T28" fmla="*/ 50 w 99"/>
                                <a:gd name="T29" fmla="*/ 72 h 126"/>
                                <a:gd name="T30" fmla="*/ 50 w 99"/>
                                <a:gd name="T31" fmla="*/ 72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9" h="126">
                                  <a:moveTo>
                                    <a:pt x="50" y="0"/>
                                  </a:moveTo>
                                  <a:cubicBezTo>
                                    <a:pt x="22" y="0"/>
                                    <a:pt x="0" y="22"/>
                                    <a:pt x="0" y="50"/>
                                  </a:cubicBezTo>
                                  <a:cubicBezTo>
                                    <a:pt x="0" y="76"/>
                                    <a:pt x="44" y="123"/>
                                    <a:pt x="46" y="125"/>
                                  </a:cubicBezTo>
                                  <a:cubicBezTo>
                                    <a:pt x="47" y="126"/>
                                    <a:pt x="48" y="126"/>
                                    <a:pt x="50" y="126"/>
                                  </a:cubicBezTo>
                                  <a:cubicBezTo>
                                    <a:pt x="50" y="126"/>
                                    <a:pt x="50" y="126"/>
                                    <a:pt x="50" y="126"/>
                                  </a:cubicBezTo>
                                  <a:cubicBezTo>
                                    <a:pt x="51" y="126"/>
                                    <a:pt x="52" y="126"/>
                                    <a:pt x="53" y="125"/>
                                  </a:cubicBezTo>
                                  <a:cubicBezTo>
                                    <a:pt x="68" y="107"/>
                                    <a:pt x="68" y="107"/>
                                    <a:pt x="68" y="107"/>
                                  </a:cubicBezTo>
                                  <a:cubicBezTo>
                                    <a:pt x="89" y="82"/>
                                    <a:pt x="99" y="63"/>
                                    <a:pt x="99" y="50"/>
                                  </a:cubicBezTo>
                                  <a:cubicBezTo>
                                    <a:pt x="99" y="22"/>
                                    <a:pt x="77" y="0"/>
                                    <a:pt x="50" y="0"/>
                                  </a:cubicBezTo>
                                  <a:close/>
                                  <a:moveTo>
                                    <a:pt x="50" y="72"/>
                                  </a:moveTo>
                                  <a:cubicBezTo>
                                    <a:pt x="37" y="72"/>
                                    <a:pt x="27" y="62"/>
                                    <a:pt x="27" y="50"/>
                                  </a:cubicBezTo>
                                  <a:cubicBezTo>
                                    <a:pt x="27" y="37"/>
                                    <a:pt x="37" y="27"/>
                                    <a:pt x="50" y="27"/>
                                  </a:cubicBezTo>
                                  <a:cubicBezTo>
                                    <a:pt x="62" y="27"/>
                                    <a:pt x="72" y="37"/>
                                    <a:pt x="72" y="50"/>
                                  </a:cubicBezTo>
                                  <a:cubicBezTo>
                                    <a:pt x="72" y="62"/>
                                    <a:pt x="62" y="72"/>
                                    <a:pt x="50" y="72"/>
                                  </a:cubicBezTo>
                                  <a:close/>
                                  <a:moveTo>
                                    <a:pt x="50" y="72"/>
                                  </a:moveTo>
                                  <a:cubicBezTo>
                                    <a:pt x="50" y="72"/>
                                    <a:pt x="50" y="72"/>
                                    <a:pt x="50" y="72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Theme="minorEastAsia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79" name="KSO_Shape"/>
                          <wps:cNvSpPr/>
                          <wps:spPr bwMode="auto">
                            <a:xfrm>
                              <a:off x="9408" y="2770"/>
                              <a:ext cx="236" cy="244"/>
                            </a:xfrm>
                            <a:custGeom>
                              <a:avLst/>
                              <a:gdLst>
                                <a:gd name="T0" fmla="*/ 2147483646 w 90"/>
                                <a:gd name="T1" fmla="*/ 2147483646 h 93"/>
                                <a:gd name="T2" fmla="*/ 2147483646 w 90"/>
                                <a:gd name="T3" fmla="*/ 2147483646 h 93"/>
                                <a:gd name="T4" fmla="*/ 2147483646 w 90"/>
                                <a:gd name="T5" fmla="*/ 2147483646 h 93"/>
                                <a:gd name="T6" fmla="*/ 2147483646 w 90"/>
                                <a:gd name="T7" fmla="*/ 2147483646 h 93"/>
                                <a:gd name="T8" fmla="*/ 2147483646 w 90"/>
                                <a:gd name="T9" fmla="*/ 2147483646 h 93"/>
                                <a:gd name="T10" fmla="*/ 0 w 90"/>
                                <a:gd name="T11" fmla="*/ 2147483646 h 93"/>
                                <a:gd name="T12" fmla="*/ 0 w 90"/>
                                <a:gd name="T13" fmla="*/ 2147483646 h 93"/>
                                <a:gd name="T14" fmla="*/ 2147483646 w 90"/>
                                <a:gd name="T15" fmla="*/ 2147483646 h 93"/>
                                <a:gd name="T16" fmla="*/ 2147483646 w 90"/>
                                <a:gd name="T17" fmla="*/ 2147483646 h 93"/>
                                <a:gd name="T18" fmla="*/ 2147483646 w 90"/>
                                <a:gd name="T19" fmla="*/ 2147483646 h 93"/>
                                <a:gd name="T20" fmla="*/ 2147483646 w 90"/>
                                <a:gd name="T21" fmla="*/ 2147483646 h 93"/>
                                <a:gd name="T22" fmla="*/ 2147483646 w 90"/>
                                <a:gd name="T23" fmla="*/ 2147483646 h 93"/>
                                <a:gd name="T24" fmla="*/ 2147483646 w 90"/>
                                <a:gd name="T25" fmla="*/ 2147483646 h 93"/>
                                <a:gd name="T26" fmla="*/ 2147483646 w 90"/>
                                <a:gd name="T27" fmla="*/ 2147483646 h 93"/>
                                <a:gd name="T28" fmla="*/ 2147483646 w 90"/>
                                <a:gd name="T29" fmla="*/ 2147483646 h 93"/>
                                <a:gd name="T30" fmla="*/ 2147483646 w 90"/>
                                <a:gd name="T31" fmla="*/ 2147483646 h 93"/>
                                <a:gd name="T32" fmla="*/ 2147483646 w 90"/>
                                <a:gd name="T33" fmla="*/ 2147483646 h 93"/>
                                <a:gd name="T34" fmla="*/ 2147483646 w 90"/>
                                <a:gd name="T35" fmla="*/ 2147483646 h 93"/>
                                <a:gd name="T36" fmla="*/ 2147483646 w 90"/>
                                <a:gd name="T37" fmla="*/ 2147483646 h 93"/>
                                <a:gd name="T38" fmla="*/ 2147483646 w 90"/>
                                <a:gd name="T39" fmla="*/ 2147483646 h 93"/>
                                <a:gd name="T40" fmla="*/ 2147483646 w 90"/>
                                <a:gd name="T41" fmla="*/ 2147483646 h 93"/>
                                <a:gd name="T42" fmla="*/ 2147483646 w 90"/>
                                <a:gd name="T43" fmla="*/ 2147483646 h 93"/>
                                <a:gd name="T44" fmla="*/ 2147483646 w 90"/>
                                <a:gd name="T45" fmla="*/ 2147483646 h 93"/>
                                <a:gd name="T46" fmla="*/ 2147483646 w 90"/>
                                <a:gd name="T47" fmla="*/ 2147483646 h 93"/>
                                <a:gd name="T48" fmla="*/ 2147483646 w 90"/>
                                <a:gd name="T49" fmla="*/ 2147483646 h 93"/>
                                <a:gd name="T50" fmla="*/ 2147483646 w 90"/>
                                <a:gd name="T51" fmla="*/ 2147483646 h 93"/>
                                <a:gd name="T52" fmla="*/ 2147483646 w 90"/>
                                <a:gd name="T53" fmla="*/ 2147483646 h 93"/>
                                <a:gd name="T54" fmla="*/ 2147483646 w 90"/>
                                <a:gd name="T55" fmla="*/ 2147483646 h 93"/>
                                <a:gd name="T56" fmla="*/ 2147483646 w 90"/>
                                <a:gd name="T57" fmla="*/ 2147483646 h 93"/>
                                <a:gd name="T58" fmla="*/ 2147483646 w 90"/>
                                <a:gd name="T59" fmla="*/ 2147483646 h 93"/>
                                <a:gd name="T60" fmla="*/ 2147483646 w 90"/>
                                <a:gd name="T61" fmla="*/ 2147483646 h 93"/>
                                <a:gd name="T62" fmla="*/ 2147483646 w 90"/>
                                <a:gd name="T63" fmla="*/ 2147483646 h 93"/>
                                <a:gd name="T64" fmla="*/ 2147483646 w 90"/>
                                <a:gd name="T65" fmla="*/ 2147483646 h 93"/>
                                <a:gd name="T66" fmla="*/ 2147483646 w 90"/>
                                <a:gd name="T67" fmla="*/ 2147483646 h 93"/>
                                <a:gd name="T68" fmla="*/ 2147483646 w 90"/>
                                <a:gd name="T69" fmla="*/ 2147483646 h 93"/>
                                <a:gd name="T70" fmla="*/ 2147483646 w 90"/>
                                <a:gd name="T71" fmla="*/ 2147483646 h 93"/>
                                <a:gd name="T72" fmla="*/ 2147483646 w 90"/>
                                <a:gd name="T73" fmla="*/ 2147483646 h 93"/>
                                <a:gd name="T74" fmla="*/ 2147483646 w 90"/>
                                <a:gd name="T75" fmla="*/ 2147483646 h 93"/>
                                <a:gd name="T76" fmla="*/ 2147483646 w 90"/>
                                <a:gd name="T77" fmla="*/ 2147483646 h 93"/>
                                <a:gd name="T78" fmla="*/ 2147483646 w 90"/>
                                <a:gd name="T79" fmla="*/ 2147483646 h 93"/>
                                <a:gd name="T80" fmla="*/ 2147483646 w 90"/>
                                <a:gd name="T81" fmla="*/ 2147483646 h 93"/>
                                <a:gd name="T82" fmla="*/ 2147483646 w 90"/>
                                <a:gd name="T83" fmla="*/ 2147483646 h 93"/>
                                <a:gd name="T84" fmla="*/ 2147483646 w 90"/>
                                <a:gd name="T85" fmla="*/ 2147483646 h 93"/>
                                <a:gd name="T86" fmla="*/ 2147483646 w 90"/>
                                <a:gd name="T87" fmla="*/ 2147483646 h 93"/>
                                <a:gd name="T88" fmla="*/ 2147483646 w 90"/>
                                <a:gd name="T89" fmla="*/ 2147483646 h 93"/>
                                <a:gd name="T90" fmla="*/ 2147483646 w 90"/>
                                <a:gd name="T91" fmla="*/ 2147483646 h 93"/>
                                <a:gd name="T92" fmla="*/ 2147483646 w 90"/>
                                <a:gd name="T93" fmla="*/ 2147483646 h 93"/>
                                <a:gd name="T94" fmla="*/ 2147483646 w 90"/>
                                <a:gd name="T95" fmla="*/ 2147483646 h 93"/>
                                <a:gd name="T96" fmla="*/ 2147483646 w 90"/>
                                <a:gd name="T97" fmla="*/ 2147483646 h 93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</a:gdLst>
                              <a:ahLst/>
                              <a:cxnLst>
                                <a:cxn ang="T98">
                                  <a:pos x="T0" y="T1"/>
                                </a:cxn>
                                <a:cxn ang="T99">
                                  <a:pos x="T2" y="T3"/>
                                </a:cxn>
                                <a:cxn ang="T100">
                                  <a:pos x="T4" y="T5"/>
                                </a:cxn>
                                <a:cxn ang="T101">
                                  <a:pos x="T6" y="T7"/>
                                </a:cxn>
                                <a:cxn ang="T102">
                                  <a:pos x="T8" y="T9"/>
                                </a:cxn>
                                <a:cxn ang="T103">
                                  <a:pos x="T10" y="T11"/>
                                </a:cxn>
                                <a:cxn ang="T104">
                                  <a:pos x="T12" y="T13"/>
                                </a:cxn>
                                <a:cxn ang="T105">
                                  <a:pos x="T14" y="T15"/>
                                </a:cxn>
                                <a:cxn ang="T106">
                                  <a:pos x="T16" y="T17"/>
                                </a:cxn>
                                <a:cxn ang="T107">
                                  <a:pos x="T18" y="T19"/>
                                </a:cxn>
                                <a:cxn ang="T108">
                                  <a:pos x="T20" y="T21"/>
                                </a:cxn>
                                <a:cxn ang="T109">
                                  <a:pos x="T22" y="T23"/>
                                </a:cxn>
                                <a:cxn ang="T110">
                                  <a:pos x="T24" y="T25"/>
                                </a:cxn>
                                <a:cxn ang="T111">
                                  <a:pos x="T26" y="T27"/>
                                </a:cxn>
                                <a:cxn ang="T112">
                                  <a:pos x="T28" y="T29"/>
                                </a:cxn>
                                <a:cxn ang="T113">
                                  <a:pos x="T30" y="T31"/>
                                </a:cxn>
                                <a:cxn ang="T114">
                                  <a:pos x="T32" y="T33"/>
                                </a:cxn>
                                <a:cxn ang="T115">
                                  <a:pos x="T34" y="T35"/>
                                </a:cxn>
                                <a:cxn ang="T116">
                                  <a:pos x="T36" y="T37"/>
                                </a:cxn>
                                <a:cxn ang="T117">
                                  <a:pos x="T38" y="T39"/>
                                </a:cxn>
                                <a:cxn ang="T118">
                                  <a:pos x="T40" y="T41"/>
                                </a:cxn>
                                <a:cxn ang="T119">
                                  <a:pos x="T42" y="T43"/>
                                </a:cxn>
                                <a:cxn ang="T120">
                                  <a:pos x="T44" y="T45"/>
                                </a:cxn>
                                <a:cxn ang="T121">
                                  <a:pos x="T46" y="T47"/>
                                </a:cxn>
                                <a:cxn ang="T122">
                                  <a:pos x="T48" y="T49"/>
                                </a:cxn>
                                <a:cxn ang="T123">
                                  <a:pos x="T50" y="T51"/>
                                </a:cxn>
                                <a:cxn ang="T124">
                                  <a:pos x="T52" y="T53"/>
                                </a:cxn>
                                <a:cxn ang="T125">
                                  <a:pos x="T54" y="T55"/>
                                </a:cxn>
                                <a:cxn ang="T126">
                                  <a:pos x="T56" y="T57"/>
                                </a:cxn>
                                <a:cxn ang="T127">
                                  <a:pos x="T58" y="T59"/>
                                </a:cxn>
                                <a:cxn ang="T128">
                                  <a:pos x="T60" y="T61"/>
                                </a:cxn>
                                <a:cxn ang="T129">
                                  <a:pos x="T62" y="T63"/>
                                </a:cxn>
                                <a:cxn ang="T130">
                                  <a:pos x="T64" y="T65"/>
                                </a:cxn>
                                <a:cxn ang="T131">
                                  <a:pos x="T66" y="T67"/>
                                </a:cxn>
                                <a:cxn ang="T132">
                                  <a:pos x="T68" y="T69"/>
                                </a:cxn>
                                <a:cxn ang="T133">
                                  <a:pos x="T70" y="T71"/>
                                </a:cxn>
                                <a:cxn ang="T134">
                                  <a:pos x="T72" y="T73"/>
                                </a:cxn>
                                <a:cxn ang="T135">
                                  <a:pos x="T74" y="T75"/>
                                </a:cxn>
                                <a:cxn ang="T136">
                                  <a:pos x="T76" y="T77"/>
                                </a:cxn>
                                <a:cxn ang="T137">
                                  <a:pos x="T78" y="T79"/>
                                </a:cxn>
                                <a:cxn ang="T138">
                                  <a:pos x="T80" y="T81"/>
                                </a:cxn>
                                <a:cxn ang="T139">
                                  <a:pos x="T82" y="T83"/>
                                </a:cxn>
                                <a:cxn ang="T140">
                                  <a:pos x="T84" y="T85"/>
                                </a:cxn>
                                <a:cxn ang="T141">
                                  <a:pos x="T86" y="T87"/>
                                </a:cxn>
                                <a:cxn ang="T142">
                                  <a:pos x="T88" y="T89"/>
                                </a:cxn>
                                <a:cxn ang="T143">
                                  <a:pos x="T90" y="T91"/>
                                </a:cxn>
                                <a:cxn ang="T144">
                                  <a:pos x="T92" y="T93"/>
                                </a:cxn>
                                <a:cxn ang="T145">
                                  <a:pos x="T94" y="T95"/>
                                </a:cxn>
                                <a:cxn ang="T146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90" h="93">
                                  <a:moveTo>
                                    <a:pt x="86" y="38"/>
                                  </a:moveTo>
                                  <a:cubicBezTo>
                                    <a:pt x="88" y="40"/>
                                    <a:pt x="90" y="43"/>
                                    <a:pt x="90" y="46"/>
                                  </a:cubicBezTo>
                                  <a:cubicBezTo>
                                    <a:pt x="90" y="83"/>
                                    <a:pt x="90" y="83"/>
                                    <a:pt x="90" y="83"/>
                                  </a:cubicBezTo>
                                  <a:cubicBezTo>
                                    <a:pt x="90" y="88"/>
                                    <a:pt x="86" y="93"/>
                                    <a:pt x="81" y="93"/>
                                  </a:cubicBezTo>
                                  <a:cubicBezTo>
                                    <a:pt x="9" y="93"/>
                                    <a:pt x="9" y="93"/>
                                    <a:pt x="9" y="93"/>
                                  </a:cubicBezTo>
                                  <a:cubicBezTo>
                                    <a:pt x="4" y="93"/>
                                    <a:pt x="0" y="88"/>
                                    <a:pt x="0" y="83"/>
                                  </a:cubicBezTo>
                                  <a:cubicBezTo>
                                    <a:pt x="0" y="46"/>
                                    <a:pt x="0" y="46"/>
                                    <a:pt x="0" y="46"/>
                                  </a:cubicBezTo>
                                  <a:cubicBezTo>
                                    <a:pt x="0" y="44"/>
                                    <a:pt x="1" y="41"/>
                                    <a:pt x="2" y="40"/>
                                  </a:cubicBezTo>
                                  <a:cubicBezTo>
                                    <a:pt x="2" y="40"/>
                                    <a:pt x="2" y="40"/>
                                    <a:pt x="2" y="40"/>
                                  </a:cubicBezTo>
                                  <a:cubicBezTo>
                                    <a:pt x="2" y="40"/>
                                    <a:pt x="2" y="40"/>
                                    <a:pt x="2" y="40"/>
                                  </a:cubicBezTo>
                                  <a:cubicBezTo>
                                    <a:pt x="2" y="39"/>
                                    <a:pt x="2" y="39"/>
                                    <a:pt x="3" y="39"/>
                                  </a:cubicBezTo>
                                  <a:cubicBezTo>
                                    <a:pt x="39" y="3"/>
                                    <a:pt x="39" y="3"/>
                                    <a:pt x="39" y="3"/>
                                  </a:cubicBezTo>
                                  <a:cubicBezTo>
                                    <a:pt x="43" y="0"/>
                                    <a:pt x="46" y="0"/>
                                    <a:pt x="50" y="3"/>
                                  </a:cubicBezTo>
                                  <a:cubicBezTo>
                                    <a:pt x="86" y="38"/>
                                    <a:pt x="86" y="38"/>
                                    <a:pt x="86" y="38"/>
                                  </a:cubicBezTo>
                                  <a:close/>
                                  <a:moveTo>
                                    <a:pt x="15" y="30"/>
                                  </a:moveTo>
                                  <a:cubicBezTo>
                                    <a:pt x="15" y="52"/>
                                    <a:pt x="15" y="52"/>
                                    <a:pt x="15" y="52"/>
                                  </a:cubicBezTo>
                                  <a:cubicBezTo>
                                    <a:pt x="45" y="75"/>
                                    <a:pt x="45" y="75"/>
                                    <a:pt x="45" y="75"/>
                                  </a:cubicBezTo>
                                  <a:cubicBezTo>
                                    <a:pt x="72" y="54"/>
                                    <a:pt x="72" y="54"/>
                                    <a:pt x="72" y="54"/>
                                  </a:cubicBezTo>
                                  <a:cubicBezTo>
                                    <a:pt x="72" y="30"/>
                                    <a:pt x="72" y="30"/>
                                    <a:pt x="72" y="30"/>
                                  </a:cubicBezTo>
                                  <a:cubicBezTo>
                                    <a:pt x="15" y="30"/>
                                    <a:pt x="15" y="30"/>
                                    <a:pt x="15" y="30"/>
                                  </a:cubicBezTo>
                                  <a:close/>
                                  <a:moveTo>
                                    <a:pt x="25" y="35"/>
                                  </a:moveTo>
                                  <a:cubicBezTo>
                                    <a:pt x="25" y="39"/>
                                    <a:pt x="25" y="39"/>
                                    <a:pt x="25" y="39"/>
                                  </a:cubicBezTo>
                                  <a:cubicBezTo>
                                    <a:pt x="63" y="39"/>
                                    <a:pt x="63" y="39"/>
                                    <a:pt x="63" y="39"/>
                                  </a:cubicBezTo>
                                  <a:cubicBezTo>
                                    <a:pt x="63" y="35"/>
                                    <a:pt x="63" y="35"/>
                                    <a:pt x="63" y="35"/>
                                  </a:cubicBezTo>
                                  <a:cubicBezTo>
                                    <a:pt x="25" y="35"/>
                                    <a:pt x="25" y="35"/>
                                    <a:pt x="25" y="35"/>
                                  </a:cubicBezTo>
                                  <a:close/>
                                  <a:moveTo>
                                    <a:pt x="25" y="51"/>
                                  </a:moveTo>
                                  <a:cubicBezTo>
                                    <a:pt x="25" y="55"/>
                                    <a:pt x="25" y="55"/>
                                    <a:pt x="25" y="55"/>
                                  </a:cubicBezTo>
                                  <a:cubicBezTo>
                                    <a:pt x="63" y="55"/>
                                    <a:pt x="63" y="55"/>
                                    <a:pt x="63" y="55"/>
                                  </a:cubicBezTo>
                                  <a:cubicBezTo>
                                    <a:pt x="63" y="51"/>
                                    <a:pt x="63" y="51"/>
                                    <a:pt x="63" y="51"/>
                                  </a:cubicBezTo>
                                  <a:cubicBezTo>
                                    <a:pt x="25" y="51"/>
                                    <a:pt x="25" y="51"/>
                                    <a:pt x="25" y="51"/>
                                  </a:cubicBezTo>
                                  <a:close/>
                                  <a:moveTo>
                                    <a:pt x="25" y="43"/>
                                  </a:moveTo>
                                  <a:cubicBezTo>
                                    <a:pt x="25" y="47"/>
                                    <a:pt x="25" y="47"/>
                                    <a:pt x="25" y="47"/>
                                  </a:cubicBezTo>
                                  <a:cubicBezTo>
                                    <a:pt x="63" y="47"/>
                                    <a:pt x="63" y="47"/>
                                    <a:pt x="63" y="47"/>
                                  </a:cubicBezTo>
                                  <a:cubicBezTo>
                                    <a:pt x="63" y="43"/>
                                    <a:pt x="63" y="43"/>
                                    <a:pt x="63" y="43"/>
                                  </a:cubicBezTo>
                                  <a:cubicBezTo>
                                    <a:pt x="25" y="43"/>
                                    <a:pt x="25" y="43"/>
                                    <a:pt x="25" y="43"/>
                                  </a:cubicBezTo>
                                  <a:close/>
                                  <a:moveTo>
                                    <a:pt x="10" y="87"/>
                                  </a:moveTo>
                                  <a:cubicBezTo>
                                    <a:pt x="28" y="69"/>
                                    <a:pt x="28" y="69"/>
                                    <a:pt x="28" y="69"/>
                                  </a:cubicBezTo>
                                  <a:cubicBezTo>
                                    <a:pt x="28" y="69"/>
                                    <a:pt x="28" y="68"/>
                                    <a:pt x="28" y="67"/>
                                  </a:cubicBezTo>
                                  <a:cubicBezTo>
                                    <a:pt x="27" y="66"/>
                                    <a:pt x="26" y="66"/>
                                    <a:pt x="25" y="67"/>
                                  </a:cubicBezTo>
                                  <a:cubicBezTo>
                                    <a:pt x="7" y="84"/>
                                    <a:pt x="7" y="84"/>
                                    <a:pt x="7" y="84"/>
                                  </a:cubicBezTo>
                                  <a:cubicBezTo>
                                    <a:pt x="6" y="85"/>
                                    <a:pt x="6" y="86"/>
                                    <a:pt x="7" y="87"/>
                                  </a:cubicBezTo>
                                  <a:cubicBezTo>
                                    <a:pt x="8" y="87"/>
                                    <a:pt x="9" y="87"/>
                                    <a:pt x="10" y="87"/>
                                  </a:cubicBezTo>
                                  <a:close/>
                                  <a:moveTo>
                                    <a:pt x="84" y="84"/>
                                  </a:moveTo>
                                  <a:cubicBezTo>
                                    <a:pt x="66" y="67"/>
                                    <a:pt x="66" y="67"/>
                                    <a:pt x="66" y="67"/>
                                  </a:cubicBezTo>
                                  <a:cubicBezTo>
                                    <a:pt x="65" y="66"/>
                                    <a:pt x="64" y="66"/>
                                    <a:pt x="63" y="67"/>
                                  </a:cubicBezTo>
                                  <a:cubicBezTo>
                                    <a:pt x="62" y="68"/>
                                    <a:pt x="62" y="69"/>
                                    <a:pt x="63" y="69"/>
                                  </a:cubicBezTo>
                                  <a:cubicBezTo>
                                    <a:pt x="81" y="87"/>
                                    <a:pt x="81" y="87"/>
                                    <a:pt x="81" y="87"/>
                                  </a:cubicBezTo>
                                  <a:cubicBezTo>
                                    <a:pt x="82" y="87"/>
                                    <a:pt x="83" y="87"/>
                                    <a:pt x="84" y="87"/>
                                  </a:cubicBezTo>
                                  <a:cubicBezTo>
                                    <a:pt x="85" y="86"/>
                                    <a:pt x="85" y="85"/>
                                    <a:pt x="84" y="8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bodyPr anchor="ctr"/>
                        </wps:wsp>
                        <wps:wsp>
                          <wps:cNvPr id="80" name="KSO_Shape"/>
                          <wps:cNvSpPr/>
                          <wps:spPr bwMode="auto">
                            <a:xfrm>
                              <a:off x="5894" y="3339"/>
                              <a:ext cx="234" cy="234"/>
                            </a:xfrm>
                            <a:custGeom>
                              <a:avLst/>
                              <a:gdLst>
                                <a:gd name="T0" fmla="*/ 2147483646 w 5581"/>
                                <a:gd name="T1" fmla="*/ 2147483646 h 5581"/>
                                <a:gd name="T2" fmla="*/ 2147483646 w 5581"/>
                                <a:gd name="T3" fmla="*/ 2147483646 h 5581"/>
                                <a:gd name="T4" fmla="*/ 2147483646 w 5581"/>
                                <a:gd name="T5" fmla="*/ 2147483646 h 5581"/>
                                <a:gd name="T6" fmla="*/ 2147483646 w 5581"/>
                                <a:gd name="T7" fmla="*/ 2147483646 h 5581"/>
                                <a:gd name="T8" fmla="*/ 2147483646 w 5581"/>
                                <a:gd name="T9" fmla="*/ 2147483646 h 5581"/>
                                <a:gd name="T10" fmla="*/ 2147483646 w 5581"/>
                                <a:gd name="T11" fmla="*/ 2147483646 h 5581"/>
                                <a:gd name="T12" fmla="*/ 2147483646 w 5581"/>
                                <a:gd name="T13" fmla="*/ 2147483646 h 5581"/>
                                <a:gd name="T14" fmla="*/ 2147483646 w 5581"/>
                                <a:gd name="T15" fmla="*/ 2147483646 h 5581"/>
                                <a:gd name="T16" fmla="*/ 2147483646 w 5581"/>
                                <a:gd name="T17" fmla="*/ 2147483646 h 5581"/>
                                <a:gd name="T18" fmla="*/ 2147483646 w 5581"/>
                                <a:gd name="T19" fmla="*/ 2147483646 h 5581"/>
                                <a:gd name="T20" fmla="*/ 2147483646 w 5581"/>
                                <a:gd name="T21" fmla="*/ 2147483646 h 5581"/>
                                <a:gd name="T22" fmla="*/ 2147483646 w 5581"/>
                                <a:gd name="T23" fmla="*/ 2147483646 h 5581"/>
                                <a:gd name="T24" fmla="*/ 2147483646 w 5581"/>
                                <a:gd name="T25" fmla="*/ 2147483646 h 5581"/>
                                <a:gd name="T26" fmla="*/ 2147483646 w 5581"/>
                                <a:gd name="T27" fmla="*/ 2147483646 h 5581"/>
                                <a:gd name="T28" fmla="*/ 2147483646 w 5581"/>
                                <a:gd name="T29" fmla="*/ 2147483646 h 5581"/>
                                <a:gd name="T30" fmla="*/ 2147483646 w 5581"/>
                                <a:gd name="T31" fmla="*/ 2147483646 h 5581"/>
                                <a:gd name="T32" fmla="*/ 2147483646 w 5581"/>
                                <a:gd name="T33" fmla="*/ 2147483646 h 5581"/>
                                <a:gd name="T34" fmla="*/ 2147483646 w 5581"/>
                                <a:gd name="T35" fmla="*/ 2147483646 h 5581"/>
                                <a:gd name="T36" fmla="*/ 2147483646 w 5581"/>
                                <a:gd name="T37" fmla="*/ 2147483646 h 5581"/>
                                <a:gd name="T38" fmla="*/ 2147483646 w 5581"/>
                                <a:gd name="T39" fmla="*/ 1352106945 h 5581"/>
                                <a:gd name="T40" fmla="*/ 2147483646 w 5581"/>
                                <a:gd name="T41" fmla="*/ 39730224 h 5581"/>
                                <a:gd name="T42" fmla="*/ 2147483646 w 5581"/>
                                <a:gd name="T43" fmla="*/ 2147483646 h 5581"/>
                                <a:gd name="T44" fmla="*/ 2147483646 w 5581"/>
                                <a:gd name="T45" fmla="*/ 2147483646 h 5581"/>
                                <a:gd name="T46" fmla="*/ 2147483646 w 5581"/>
                                <a:gd name="T47" fmla="*/ 2147483646 h 5581"/>
                                <a:gd name="T48" fmla="*/ 596534997 w 5581"/>
                                <a:gd name="T49" fmla="*/ 2147483646 h 5581"/>
                                <a:gd name="T50" fmla="*/ 39730224 w 5581"/>
                                <a:gd name="T51" fmla="*/ 2147483646 h 5581"/>
                                <a:gd name="T52" fmla="*/ 2147483646 w 5581"/>
                                <a:gd name="T53" fmla="*/ 2147483646 h 5581"/>
                                <a:gd name="T54" fmla="*/ 2147483646 w 5581"/>
                                <a:gd name="T55" fmla="*/ 2147483646 h 5581"/>
                                <a:gd name="T56" fmla="*/ 2147483646 w 5581"/>
                                <a:gd name="T57" fmla="*/ 2147483646 h 5581"/>
                                <a:gd name="T58" fmla="*/ 2147483646 w 5581"/>
                                <a:gd name="T59" fmla="*/ 2147483646 h 5581"/>
                                <a:gd name="T60" fmla="*/ 2147483646 w 5581"/>
                                <a:gd name="T61" fmla="*/ 2147483646 h 5581"/>
                                <a:gd name="T62" fmla="*/ 2147483646 w 5581"/>
                                <a:gd name="T63" fmla="*/ 2147483646 h 5581"/>
                                <a:gd name="T64" fmla="*/ 2147483646 w 5581"/>
                                <a:gd name="T65" fmla="*/ 2147483646 h 5581"/>
                                <a:gd name="T66" fmla="*/ 2147483646 w 5581"/>
                                <a:gd name="T67" fmla="*/ 2147483646 h 5581"/>
                                <a:gd name="T68" fmla="*/ 2147483646 w 5581"/>
                                <a:gd name="T69" fmla="*/ 2147483646 h 5581"/>
                                <a:gd name="T70" fmla="*/ 2147483646 w 5581"/>
                                <a:gd name="T71" fmla="*/ 2147483646 h 5581"/>
                                <a:gd name="T72" fmla="*/ 2147483646 w 5581"/>
                                <a:gd name="T73" fmla="*/ 2147483646 h 5581"/>
                                <a:gd name="T74" fmla="*/ 2147483646 w 5581"/>
                                <a:gd name="T75" fmla="*/ 2147483646 h 5581"/>
                                <a:gd name="T76" fmla="*/ 2147483646 w 5581"/>
                                <a:gd name="T77" fmla="*/ 2147483646 h 5581"/>
                                <a:gd name="T78" fmla="*/ 2147483646 w 5581"/>
                                <a:gd name="T79" fmla="*/ 2147483646 h 5581"/>
                                <a:gd name="T80" fmla="*/ 2147483646 w 5581"/>
                                <a:gd name="T81" fmla="*/ 2147483646 h 5581"/>
                                <a:gd name="T82" fmla="*/ 2147483646 w 5581"/>
                                <a:gd name="T83" fmla="*/ 2147483646 h 5581"/>
                                <a:gd name="T84" fmla="*/ 2147483646 w 5581"/>
                                <a:gd name="T85" fmla="*/ 2147483646 h 5581"/>
                                <a:gd name="T86" fmla="*/ 2147483646 w 5581"/>
                                <a:gd name="T87" fmla="*/ 2147483646 h 5581"/>
                                <a:gd name="T88" fmla="*/ 2147483646 w 5581"/>
                                <a:gd name="T89" fmla="*/ 2147483646 h 5581"/>
                                <a:gd name="T90" fmla="*/ 2147483646 w 5581"/>
                                <a:gd name="T91" fmla="*/ 2147483646 h 5581"/>
                                <a:gd name="T92" fmla="*/ 2147483646 w 5581"/>
                                <a:gd name="T93" fmla="*/ 2147483646 h 5581"/>
                                <a:gd name="T94" fmla="*/ 2147483646 w 5581"/>
                                <a:gd name="T95" fmla="*/ 2147483646 h 5581"/>
                                <a:gd name="T96" fmla="*/ 2147483646 w 5581"/>
                                <a:gd name="T97" fmla="*/ 2147483646 h 5581"/>
                                <a:gd name="T98" fmla="*/ 2147483646 w 5581"/>
                                <a:gd name="T99" fmla="*/ 2147483646 h 5581"/>
                                <a:gd name="T100" fmla="*/ 2147483646 w 5581"/>
                                <a:gd name="T101" fmla="*/ 2147483646 h 5581"/>
                                <a:gd name="T102" fmla="*/ 2147483646 w 5581"/>
                                <a:gd name="T103" fmla="*/ 2147483646 h 5581"/>
                                <a:gd name="T104" fmla="*/ 2147483646 w 5581"/>
                                <a:gd name="T105" fmla="*/ 2147483646 h 5581"/>
                                <a:gd name="T106" fmla="*/ 2147483646 w 5581"/>
                                <a:gd name="T107" fmla="*/ 2147483646 h 5581"/>
                                <a:gd name="T108" fmla="*/ 2147483646 w 5581"/>
                                <a:gd name="T109" fmla="*/ 2147483646 h 5581"/>
                                <a:gd name="T110" fmla="*/ 2147483646 w 5581"/>
                                <a:gd name="T111" fmla="*/ 2147483646 h 5581"/>
                                <a:gd name="T112" fmla="*/ 2147483646 w 5581"/>
                                <a:gd name="T113" fmla="*/ 2147483646 h 5581"/>
                                <a:gd name="T114" fmla="*/ 2147483646 w 5581"/>
                                <a:gd name="T115" fmla="*/ 2147483646 h 5581"/>
                                <a:gd name="T116" fmla="*/ 2147483646 w 5581"/>
                                <a:gd name="T117" fmla="*/ 2147483646 h 5581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</a:gdLst>
                              <a:ahLst/>
                              <a:cxnLst>
                                <a:cxn ang="T118">
                                  <a:pos x="T0" y="T1"/>
                                </a:cxn>
                                <a:cxn ang="T119">
                                  <a:pos x="T2" y="T3"/>
                                </a:cxn>
                                <a:cxn ang="T120">
                                  <a:pos x="T4" y="T5"/>
                                </a:cxn>
                                <a:cxn ang="T121">
                                  <a:pos x="T6" y="T7"/>
                                </a:cxn>
                                <a:cxn ang="T122">
                                  <a:pos x="T8" y="T9"/>
                                </a:cxn>
                                <a:cxn ang="T123">
                                  <a:pos x="T10" y="T11"/>
                                </a:cxn>
                                <a:cxn ang="T124">
                                  <a:pos x="T12" y="T13"/>
                                </a:cxn>
                                <a:cxn ang="T125">
                                  <a:pos x="T14" y="T15"/>
                                </a:cxn>
                                <a:cxn ang="T126">
                                  <a:pos x="T16" y="T17"/>
                                </a:cxn>
                                <a:cxn ang="T127">
                                  <a:pos x="T18" y="T19"/>
                                </a:cxn>
                                <a:cxn ang="T128">
                                  <a:pos x="T20" y="T21"/>
                                </a:cxn>
                                <a:cxn ang="T129">
                                  <a:pos x="T22" y="T23"/>
                                </a:cxn>
                                <a:cxn ang="T130">
                                  <a:pos x="T24" y="T25"/>
                                </a:cxn>
                                <a:cxn ang="T131">
                                  <a:pos x="T26" y="T27"/>
                                </a:cxn>
                                <a:cxn ang="T132">
                                  <a:pos x="T28" y="T29"/>
                                </a:cxn>
                                <a:cxn ang="T133">
                                  <a:pos x="T30" y="T31"/>
                                </a:cxn>
                                <a:cxn ang="T134">
                                  <a:pos x="T32" y="T33"/>
                                </a:cxn>
                                <a:cxn ang="T135">
                                  <a:pos x="T34" y="T35"/>
                                </a:cxn>
                                <a:cxn ang="T136">
                                  <a:pos x="T36" y="T37"/>
                                </a:cxn>
                                <a:cxn ang="T137">
                                  <a:pos x="T38" y="T39"/>
                                </a:cxn>
                                <a:cxn ang="T138">
                                  <a:pos x="T40" y="T41"/>
                                </a:cxn>
                                <a:cxn ang="T139">
                                  <a:pos x="T42" y="T43"/>
                                </a:cxn>
                                <a:cxn ang="T140">
                                  <a:pos x="T44" y="T45"/>
                                </a:cxn>
                                <a:cxn ang="T141">
                                  <a:pos x="T46" y="T47"/>
                                </a:cxn>
                                <a:cxn ang="T142">
                                  <a:pos x="T48" y="T49"/>
                                </a:cxn>
                                <a:cxn ang="T143">
                                  <a:pos x="T50" y="T51"/>
                                </a:cxn>
                                <a:cxn ang="T144">
                                  <a:pos x="T52" y="T53"/>
                                </a:cxn>
                                <a:cxn ang="T145">
                                  <a:pos x="T54" y="T55"/>
                                </a:cxn>
                                <a:cxn ang="T146">
                                  <a:pos x="T56" y="T57"/>
                                </a:cxn>
                                <a:cxn ang="T147">
                                  <a:pos x="T58" y="T59"/>
                                </a:cxn>
                                <a:cxn ang="T148">
                                  <a:pos x="T60" y="T61"/>
                                </a:cxn>
                                <a:cxn ang="T149">
                                  <a:pos x="T62" y="T63"/>
                                </a:cxn>
                                <a:cxn ang="T150">
                                  <a:pos x="T64" y="T65"/>
                                </a:cxn>
                                <a:cxn ang="T151">
                                  <a:pos x="T66" y="T67"/>
                                </a:cxn>
                                <a:cxn ang="T152">
                                  <a:pos x="T68" y="T69"/>
                                </a:cxn>
                                <a:cxn ang="T153">
                                  <a:pos x="T70" y="T71"/>
                                </a:cxn>
                                <a:cxn ang="T154">
                                  <a:pos x="T72" y="T73"/>
                                </a:cxn>
                                <a:cxn ang="T155">
                                  <a:pos x="T74" y="T75"/>
                                </a:cxn>
                                <a:cxn ang="T156">
                                  <a:pos x="T76" y="T77"/>
                                </a:cxn>
                                <a:cxn ang="T157">
                                  <a:pos x="T78" y="T79"/>
                                </a:cxn>
                                <a:cxn ang="T158">
                                  <a:pos x="T80" y="T81"/>
                                </a:cxn>
                                <a:cxn ang="T159">
                                  <a:pos x="T82" y="T83"/>
                                </a:cxn>
                                <a:cxn ang="T160">
                                  <a:pos x="T84" y="T85"/>
                                </a:cxn>
                                <a:cxn ang="T161">
                                  <a:pos x="T86" y="T87"/>
                                </a:cxn>
                                <a:cxn ang="T162">
                                  <a:pos x="T88" y="T89"/>
                                </a:cxn>
                                <a:cxn ang="T163">
                                  <a:pos x="T90" y="T91"/>
                                </a:cxn>
                                <a:cxn ang="T164">
                                  <a:pos x="T92" y="T93"/>
                                </a:cxn>
                                <a:cxn ang="T165">
                                  <a:pos x="T94" y="T95"/>
                                </a:cxn>
                                <a:cxn ang="T166">
                                  <a:pos x="T96" y="T97"/>
                                </a:cxn>
                                <a:cxn ang="T167">
                                  <a:pos x="T98" y="T99"/>
                                </a:cxn>
                                <a:cxn ang="T168">
                                  <a:pos x="T100" y="T101"/>
                                </a:cxn>
                                <a:cxn ang="T169">
                                  <a:pos x="T102" y="T103"/>
                                </a:cxn>
                                <a:cxn ang="T170">
                                  <a:pos x="T104" y="T105"/>
                                </a:cxn>
                                <a:cxn ang="T171">
                                  <a:pos x="T106" y="T107"/>
                                </a:cxn>
                                <a:cxn ang="T172">
                                  <a:pos x="T108" y="T109"/>
                                </a:cxn>
                                <a:cxn ang="T173">
                                  <a:pos x="T110" y="T111"/>
                                </a:cxn>
                                <a:cxn ang="T174">
                                  <a:pos x="T112" y="T113"/>
                                </a:cxn>
                                <a:cxn ang="T175">
                                  <a:pos x="T114" y="T115"/>
                                </a:cxn>
                                <a:cxn ang="T176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5581" h="5581">
                                  <a:moveTo>
                                    <a:pt x="5522" y="4281"/>
                                  </a:moveTo>
                                  <a:lnTo>
                                    <a:pt x="5522" y="4281"/>
                                  </a:lnTo>
                                  <a:lnTo>
                                    <a:pt x="5508" y="4269"/>
                                  </a:lnTo>
                                  <a:lnTo>
                                    <a:pt x="5494" y="4258"/>
                                  </a:lnTo>
                                  <a:lnTo>
                                    <a:pt x="5494" y="4257"/>
                                  </a:lnTo>
                                  <a:lnTo>
                                    <a:pt x="4294" y="3400"/>
                                  </a:lnTo>
                                  <a:lnTo>
                                    <a:pt x="4293" y="3401"/>
                                  </a:lnTo>
                                  <a:lnTo>
                                    <a:pt x="4278" y="3390"/>
                                  </a:lnTo>
                                  <a:lnTo>
                                    <a:pt x="4262" y="3382"/>
                                  </a:lnTo>
                                  <a:lnTo>
                                    <a:pt x="4245" y="3375"/>
                                  </a:lnTo>
                                  <a:lnTo>
                                    <a:pt x="4229" y="3369"/>
                                  </a:lnTo>
                                  <a:lnTo>
                                    <a:pt x="4211" y="3364"/>
                                  </a:lnTo>
                                  <a:lnTo>
                                    <a:pt x="4194" y="3361"/>
                                  </a:lnTo>
                                  <a:lnTo>
                                    <a:pt x="4176" y="3360"/>
                                  </a:lnTo>
                                  <a:lnTo>
                                    <a:pt x="4158" y="3361"/>
                                  </a:lnTo>
                                  <a:lnTo>
                                    <a:pt x="4140" y="3363"/>
                                  </a:lnTo>
                                  <a:lnTo>
                                    <a:pt x="4123" y="3366"/>
                                  </a:lnTo>
                                  <a:lnTo>
                                    <a:pt x="4105" y="3371"/>
                                  </a:lnTo>
                                  <a:lnTo>
                                    <a:pt x="4089" y="3378"/>
                                  </a:lnTo>
                                  <a:lnTo>
                                    <a:pt x="4072" y="3387"/>
                                  </a:lnTo>
                                  <a:lnTo>
                                    <a:pt x="4056" y="3396"/>
                                  </a:lnTo>
                                  <a:lnTo>
                                    <a:pt x="4042" y="3407"/>
                                  </a:lnTo>
                                  <a:lnTo>
                                    <a:pt x="4027" y="3420"/>
                                  </a:lnTo>
                                  <a:lnTo>
                                    <a:pt x="4018" y="3432"/>
                                  </a:lnTo>
                                  <a:lnTo>
                                    <a:pt x="4008" y="3444"/>
                                  </a:lnTo>
                                  <a:lnTo>
                                    <a:pt x="4004" y="3451"/>
                                  </a:lnTo>
                                  <a:lnTo>
                                    <a:pt x="3999" y="3458"/>
                                  </a:lnTo>
                                  <a:lnTo>
                                    <a:pt x="3971" y="3498"/>
                                  </a:lnTo>
                                  <a:lnTo>
                                    <a:pt x="3951" y="3529"/>
                                  </a:lnTo>
                                  <a:lnTo>
                                    <a:pt x="3920" y="3579"/>
                                  </a:lnTo>
                                  <a:lnTo>
                                    <a:pt x="3892" y="3627"/>
                                  </a:lnTo>
                                  <a:lnTo>
                                    <a:pt x="3875" y="3655"/>
                                  </a:lnTo>
                                  <a:lnTo>
                                    <a:pt x="3854" y="3688"/>
                                  </a:lnTo>
                                  <a:lnTo>
                                    <a:pt x="3818" y="3747"/>
                                  </a:lnTo>
                                  <a:lnTo>
                                    <a:pt x="3782" y="3812"/>
                                  </a:lnTo>
                                  <a:lnTo>
                                    <a:pt x="3745" y="3882"/>
                                  </a:lnTo>
                                  <a:lnTo>
                                    <a:pt x="3707" y="3959"/>
                                  </a:lnTo>
                                  <a:lnTo>
                                    <a:pt x="3667" y="4040"/>
                                  </a:lnTo>
                                  <a:lnTo>
                                    <a:pt x="3629" y="4127"/>
                                  </a:lnTo>
                                  <a:lnTo>
                                    <a:pt x="3589" y="4218"/>
                                  </a:lnTo>
                                  <a:lnTo>
                                    <a:pt x="3550" y="4311"/>
                                  </a:lnTo>
                                  <a:lnTo>
                                    <a:pt x="3517" y="4305"/>
                                  </a:lnTo>
                                  <a:lnTo>
                                    <a:pt x="3484" y="4298"/>
                                  </a:lnTo>
                                  <a:lnTo>
                                    <a:pt x="3450" y="4289"/>
                                  </a:lnTo>
                                  <a:lnTo>
                                    <a:pt x="3416" y="4280"/>
                                  </a:lnTo>
                                  <a:lnTo>
                                    <a:pt x="3380" y="4269"/>
                                  </a:lnTo>
                                  <a:lnTo>
                                    <a:pt x="3343" y="4256"/>
                                  </a:lnTo>
                                  <a:lnTo>
                                    <a:pt x="3306" y="4241"/>
                                  </a:lnTo>
                                  <a:lnTo>
                                    <a:pt x="3267" y="4227"/>
                                  </a:lnTo>
                                  <a:lnTo>
                                    <a:pt x="3229" y="4209"/>
                                  </a:lnTo>
                                  <a:lnTo>
                                    <a:pt x="3189" y="4191"/>
                                  </a:lnTo>
                                  <a:lnTo>
                                    <a:pt x="3149" y="4171"/>
                                  </a:lnTo>
                                  <a:lnTo>
                                    <a:pt x="3107" y="4150"/>
                                  </a:lnTo>
                                  <a:lnTo>
                                    <a:pt x="3065" y="4128"/>
                                  </a:lnTo>
                                  <a:lnTo>
                                    <a:pt x="3023" y="4104"/>
                                  </a:lnTo>
                                  <a:lnTo>
                                    <a:pt x="2980" y="4077"/>
                                  </a:lnTo>
                                  <a:lnTo>
                                    <a:pt x="2936" y="4051"/>
                                  </a:lnTo>
                                  <a:lnTo>
                                    <a:pt x="2891" y="4022"/>
                                  </a:lnTo>
                                  <a:lnTo>
                                    <a:pt x="2846" y="3992"/>
                                  </a:lnTo>
                                  <a:lnTo>
                                    <a:pt x="2800" y="3960"/>
                                  </a:lnTo>
                                  <a:lnTo>
                                    <a:pt x="2754" y="3928"/>
                                  </a:lnTo>
                                  <a:lnTo>
                                    <a:pt x="2707" y="3893"/>
                                  </a:lnTo>
                                  <a:lnTo>
                                    <a:pt x="2659" y="3857"/>
                                  </a:lnTo>
                                  <a:lnTo>
                                    <a:pt x="2612" y="3820"/>
                                  </a:lnTo>
                                  <a:lnTo>
                                    <a:pt x="2563" y="3782"/>
                                  </a:lnTo>
                                  <a:lnTo>
                                    <a:pt x="2515" y="3741"/>
                                  </a:lnTo>
                                  <a:lnTo>
                                    <a:pt x="2465" y="3699"/>
                                  </a:lnTo>
                                  <a:lnTo>
                                    <a:pt x="2416" y="3656"/>
                                  </a:lnTo>
                                  <a:lnTo>
                                    <a:pt x="2366" y="3612"/>
                                  </a:lnTo>
                                  <a:lnTo>
                                    <a:pt x="2315" y="3565"/>
                                  </a:lnTo>
                                  <a:lnTo>
                                    <a:pt x="2265" y="3517"/>
                                  </a:lnTo>
                                  <a:lnTo>
                                    <a:pt x="2214" y="3468"/>
                                  </a:lnTo>
                                  <a:lnTo>
                                    <a:pt x="2163" y="3418"/>
                                  </a:lnTo>
                                  <a:lnTo>
                                    <a:pt x="2112" y="3366"/>
                                  </a:lnTo>
                                  <a:lnTo>
                                    <a:pt x="2063" y="3316"/>
                                  </a:lnTo>
                                  <a:lnTo>
                                    <a:pt x="2015" y="3265"/>
                                  </a:lnTo>
                                  <a:lnTo>
                                    <a:pt x="1970" y="3214"/>
                                  </a:lnTo>
                                  <a:lnTo>
                                    <a:pt x="1925" y="3165"/>
                                  </a:lnTo>
                                  <a:lnTo>
                                    <a:pt x="1881" y="3115"/>
                                  </a:lnTo>
                                  <a:lnTo>
                                    <a:pt x="1840" y="3066"/>
                                  </a:lnTo>
                                  <a:lnTo>
                                    <a:pt x="1800" y="3018"/>
                                  </a:lnTo>
                                  <a:lnTo>
                                    <a:pt x="1761" y="2969"/>
                                  </a:lnTo>
                                  <a:lnTo>
                                    <a:pt x="1723" y="2921"/>
                                  </a:lnTo>
                                  <a:lnTo>
                                    <a:pt x="1688" y="2874"/>
                                  </a:lnTo>
                                  <a:lnTo>
                                    <a:pt x="1653" y="2828"/>
                                  </a:lnTo>
                                  <a:lnTo>
                                    <a:pt x="1620" y="2781"/>
                                  </a:lnTo>
                                  <a:lnTo>
                                    <a:pt x="1589" y="2735"/>
                                  </a:lnTo>
                                  <a:lnTo>
                                    <a:pt x="1559" y="2690"/>
                                  </a:lnTo>
                                  <a:lnTo>
                                    <a:pt x="1530" y="2646"/>
                                  </a:lnTo>
                                  <a:lnTo>
                                    <a:pt x="1504" y="2601"/>
                                  </a:lnTo>
                                  <a:lnTo>
                                    <a:pt x="1477" y="2558"/>
                                  </a:lnTo>
                                  <a:lnTo>
                                    <a:pt x="1454" y="2515"/>
                                  </a:lnTo>
                                  <a:lnTo>
                                    <a:pt x="1431" y="2473"/>
                                  </a:lnTo>
                                  <a:lnTo>
                                    <a:pt x="1410" y="2432"/>
                                  </a:lnTo>
                                  <a:lnTo>
                                    <a:pt x="1390" y="2392"/>
                                  </a:lnTo>
                                  <a:lnTo>
                                    <a:pt x="1372" y="2352"/>
                                  </a:lnTo>
                                  <a:lnTo>
                                    <a:pt x="1355" y="2313"/>
                                  </a:lnTo>
                                  <a:lnTo>
                                    <a:pt x="1340" y="2276"/>
                                  </a:lnTo>
                                  <a:lnTo>
                                    <a:pt x="1325" y="2237"/>
                                  </a:lnTo>
                                  <a:lnTo>
                                    <a:pt x="1312" y="2201"/>
                                  </a:lnTo>
                                  <a:lnTo>
                                    <a:pt x="1301" y="2165"/>
                                  </a:lnTo>
                                  <a:lnTo>
                                    <a:pt x="1292" y="2131"/>
                                  </a:lnTo>
                                  <a:lnTo>
                                    <a:pt x="1284" y="2097"/>
                                  </a:lnTo>
                                  <a:lnTo>
                                    <a:pt x="1276" y="2064"/>
                                  </a:lnTo>
                                  <a:lnTo>
                                    <a:pt x="1272" y="2031"/>
                                  </a:lnTo>
                                  <a:lnTo>
                                    <a:pt x="1365" y="1992"/>
                                  </a:lnTo>
                                  <a:lnTo>
                                    <a:pt x="1455" y="1952"/>
                                  </a:lnTo>
                                  <a:lnTo>
                                    <a:pt x="1541" y="1913"/>
                                  </a:lnTo>
                                  <a:lnTo>
                                    <a:pt x="1622" y="1875"/>
                                  </a:lnTo>
                                  <a:lnTo>
                                    <a:pt x="1699" y="1836"/>
                                  </a:lnTo>
                                  <a:lnTo>
                                    <a:pt x="1770" y="1799"/>
                                  </a:lnTo>
                                  <a:lnTo>
                                    <a:pt x="1835" y="1763"/>
                                  </a:lnTo>
                                  <a:lnTo>
                                    <a:pt x="1893" y="1727"/>
                                  </a:lnTo>
                                  <a:lnTo>
                                    <a:pt x="1926" y="1706"/>
                                  </a:lnTo>
                                  <a:lnTo>
                                    <a:pt x="1954" y="1689"/>
                                  </a:lnTo>
                                  <a:lnTo>
                                    <a:pt x="2002" y="1661"/>
                                  </a:lnTo>
                                  <a:lnTo>
                                    <a:pt x="2052" y="1630"/>
                                  </a:lnTo>
                                  <a:lnTo>
                                    <a:pt x="2083" y="1610"/>
                                  </a:lnTo>
                                  <a:lnTo>
                                    <a:pt x="2123" y="1584"/>
                                  </a:lnTo>
                                  <a:lnTo>
                                    <a:pt x="2137" y="1573"/>
                                  </a:lnTo>
                                  <a:lnTo>
                                    <a:pt x="2138" y="1572"/>
                                  </a:lnTo>
                                  <a:lnTo>
                                    <a:pt x="2149" y="1563"/>
                                  </a:lnTo>
                                  <a:lnTo>
                                    <a:pt x="2161" y="1554"/>
                                  </a:lnTo>
                                  <a:lnTo>
                                    <a:pt x="2174" y="1539"/>
                                  </a:lnTo>
                                  <a:lnTo>
                                    <a:pt x="2185" y="1524"/>
                                  </a:lnTo>
                                  <a:lnTo>
                                    <a:pt x="2195" y="1508"/>
                                  </a:lnTo>
                                  <a:lnTo>
                                    <a:pt x="2203" y="1493"/>
                                  </a:lnTo>
                                  <a:lnTo>
                                    <a:pt x="2210" y="1476"/>
                                  </a:lnTo>
                                  <a:lnTo>
                                    <a:pt x="2215" y="1458"/>
                                  </a:lnTo>
                                  <a:lnTo>
                                    <a:pt x="2219" y="1441"/>
                                  </a:lnTo>
                                  <a:lnTo>
                                    <a:pt x="2220" y="1423"/>
                                  </a:lnTo>
                                  <a:lnTo>
                                    <a:pt x="2221" y="1405"/>
                                  </a:lnTo>
                                  <a:lnTo>
                                    <a:pt x="2220" y="1387"/>
                                  </a:lnTo>
                                  <a:lnTo>
                                    <a:pt x="2217" y="1370"/>
                                  </a:lnTo>
                                  <a:lnTo>
                                    <a:pt x="2213" y="1353"/>
                                  </a:lnTo>
                                  <a:lnTo>
                                    <a:pt x="2208" y="1336"/>
                                  </a:lnTo>
                                  <a:lnTo>
                                    <a:pt x="2201" y="1319"/>
                                  </a:lnTo>
                                  <a:lnTo>
                                    <a:pt x="2191" y="1302"/>
                                  </a:lnTo>
                                  <a:lnTo>
                                    <a:pt x="2181" y="1287"/>
                                  </a:lnTo>
                                  <a:lnTo>
                                    <a:pt x="2181" y="1285"/>
                                  </a:lnTo>
                                  <a:lnTo>
                                    <a:pt x="1325" y="87"/>
                                  </a:lnTo>
                                  <a:lnTo>
                                    <a:pt x="1323" y="87"/>
                                  </a:lnTo>
                                  <a:lnTo>
                                    <a:pt x="1312" y="73"/>
                                  </a:lnTo>
                                  <a:lnTo>
                                    <a:pt x="1300" y="58"/>
                                  </a:lnTo>
                                  <a:lnTo>
                                    <a:pt x="1286" y="46"/>
                                  </a:lnTo>
                                  <a:lnTo>
                                    <a:pt x="1270" y="34"/>
                                  </a:lnTo>
                                  <a:lnTo>
                                    <a:pt x="1255" y="25"/>
                                  </a:lnTo>
                                  <a:lnTo>
                                    <a:pt x="1238" y="16"/>
                                  </a:lnTo>
                                  <a:lnTo>
                                    <a:pt x="1221" y="10"/>
                                  </a:lnTo>
                                  <a:lnTo>
                                    <a:pt x="1203" y="6"/>
                                  </a:lnTo>
                                  <a:lnTo>
                                    <a:pt x="1187" y="2"/>
                                  </a:lnTo>
                                  <a:lnTo>
                                    <a:pt x="1169" y="0"/>
                                  </a:lnTo>
                                  <a:lnTo>
                                    <a:pt x="1149" y="0"/>
                                  </a:lnTo>
                                  <a:lnTo>
                                    <a:pt x="1131" y="1"/>
                                  </a:lnTo>
                                  <a:lnTo>
                                    <a:pt x="1114" y="3"/>
                                  </a:lnTo>
                                  <a:lnTo>
                                    <a:pt x="1097" y="8"/>
                                  </a:lnTo>
                                  <a:lnTo>
                                    <a:pt x="1079" y="14"/>
                                  </a:lnTo>
                                  <a:lnTo>
                                    <a:pt x="1062" y="22"/>
                                  </a:lnTo>
                                  <a:lnTo>
                                    <a:pt x="1046" y="31"/>
                                  </a:lnTo>
                                  <a:lnTo>
                                    <a:pt x="1031" y="42"/>
                                  </a:lnTo>
                                  <a:lnTo>
                                    <a:pt x="924" y="116"/>
                                  </a:lnTo>
                                  <a:lnTo>
                                    <a:pt x="819" y="191"/>
                                  </a:lnTo>
                                  <a:lnTo>
                                    <a:pt x="717" y="268"/>
                                  </a:lnTo>
                                  <a:lnTo>
                                    <a:pt x="668" y="306"/>
                                  </a:lnTo>
                                  <a:lnTo>
                                    <a:pt x="619" y="344"/>
                                  </a:lnTo>
                                  <a:lnTo>
                                    <a:pt x="571" y="384"/>
                                  </a:lnTo>
                                  <a:lnTo>
                                    <a:pt x="525" y="423"/>
                                  </a:lnTo>
                                  <a:lnTo>
                                    <a:pt x="480" y="463"/>
                                  </a:lnTo>
                                  <a:lnTo>
                                    <a:pt x="436" y="504"/>
                                  </a:lnTo>
                                  <a:lnTo>
                                    <a:pt x="394" y="543"/>
                                  </a:lnTo>
                                  <a:lnTo>
                                    <a:pt x="353" y="584"/>
                                  </a:lnTo>
                                  <a:lnTo>
                                    <a:pt x="315" y="625"/>
                                  </a:lnTo>
                                  <a:lnTo>
                                    <a:pt x="278" y="667"/>
                                  </a:lnTo>
                                  <a:lnTo>
                                    <a:pt x="242" y="708"/>
                                  </a:lnTo>
                                  <a:lnTo>
                                    <a:pt x="208" y="750"/>
                                  </a:lnTo>
                                  <a:lnTo>
                                    <a:pt x="177" y="792"/>
                                  </a:lnTo>
                                  <a:lnTo>
                                    <a:pt x="149" y="835"/>
                                  </a:lnTo>
                                  <a:lnTo>
                                    <a:pt x="122" y="878"/>
                                  </a:lnTo>
                                  <a:lnTo>
                                    <a:pt x="97" y="922"/>
                                  </a:lnTo>
                                  <a:lnTo>
                                    <a:pt x="76" y="966"/>
                                  </a:lnTo>
                                  <a:lnTo>
                                    <a:pt x="56" y="1010"/>
                                  </a:lnTo>
                                  <a:lnTo>
                                    <a:pt x="40" y="1054"/>
                                  </a:lnTo>
                                  <a:lnTo>
                                    <a:pt x="25" y="1100"/>
                                  </a:lnTo>
                                  <a:lnTo>
                                    <a:pt x="20" y="1123"/>
                                  </a:lnTo>
                                  <a:lnTo>
                                    <a:pt x="15" y="1145"/>
                                  </a:lnTo>
                                  <a:lnTo>
                                    <a:pt x="11" y="1168"/>
                                  </a:lnTo>
                                  <a:lnTo>
                                    <a:pt x="6" y="1191"/>
                                  </a:lnTo>
                                  <a:lnTo>
                                    <a:pt x="4" y="1215"/>
                                  </a:lnTo>
                                  <a:lnTo>
                                    <a:pt x="1" y="1238"/>
                                  </a:lnTo>
                                  <a:lnTo>
                                    <a:pt x="0" y="1262"/>
                                  </a:lnTo>
                                  <a:lnTo>
                                    <a:pt x="0" y="1284"/>
                                  </a:lnTo>
                                  <a:lnTo>
                                    <a:pt x="0" y="1308"/>
                                  </a:lnTo>
                                  <a:lnTo>
                                    <a:pt x="1" y="1332"/>
                                  </a:lnTo>
                                  <a:lnTo>
                                    <a:pt x="3" y="1356"/>
                                  </a:lnTo>
                                  <a:lnTo>
                                    <a:pt x="6" y="1380"/>
                                  </a:lnTo>
                                  <a:lnTo>
                                    <a:pt x="15" y="1433"/>
                                  </a:lnTo>
                                  <a:lnTo>
                                    <a:pt x="26" y="1490"/>
                                  </a:lnTo>
                                  <a:lnTo>
                                    <a:pt x="41" y="1550"/>
                                  </a:lnTo>
                                  <a:lnTo>
                                    <a:pt x="60" y="1615"/>
                                  </a:lnTo>
                                  <a:lnTo>
                                    <a:pt x="82" y="1682"/>
                                  </a:lnTo>
                                  <a:lnTo>
                                    <a:pt x="105" y="1751"/>
                                  </a:lnTo>
                                  <a:lnTo>
                                    <a:pt x="133" y="1824"/>
                                  </a:lnTo>
                                  <a:lnTo>
                                    <a:pt x="163" y="1900"/>
                                  </a:lnTo>
                                  <a:lnTo>
                                    <a:pt x="196" y="1976"/>
                                  </a:lnTo>
                                  <a:lnTo>
                                    <a:pt x="232" y="2057"/>
                                  </a:lnTo>
                                  <a:lnTo>
                                    <a:pt x="272" y="2138"/>
                                  </a:lnTo>
                                  <a:lnTo>
                                    <a:pt x="313" y="2222"/>
                                  </a:lnTo>
                                  <a:lnTo>
                                    <a:pt x="357" y="2308"/>
                                  </a:lnTo>
                                  <a:lnTo>
                                    <a:pt x="404" y="2394"/>
                                  </a:lnTo>
                                  <a:lnTo>
                                    <a:pt x="453" y="2483"/>
                                  </a:lnTo>
                                  <a:lnTo>
                                    <a:pt x="503" y="2571"/>
                                  </a:lnTo>
                                  <a:lnTo>
                                    <a:pt x="557" y="2661"/>
                                  </a:lnTo>
                                  <a:lnTo>
                                    <a:pt x="613" y="2752"/>
                                  </a:lnTo>
                                  <a:lnTo>
                                    <a:pt x="671" y="2843"/>
                                  </a:lnTo>
                                  <a:lnTo>
                                    <a:pt x="730" y="2935"/>
                                  </a:lnTo>
                                  <a:lnTo>
                                    <a:pt x="793" y="3026"/>
                                  </a:lnTo>
                                  <a:lnTo>
                                    <a:pt x="856" y="3118"/>
                                  </a:lnTo>
                                  <a:lnTo>
                                    <a:pt x="922" y="3209"/>
                                  </a:lnTo>
                                  <a:lnTo>
                                    <a:pt x="990" y="3300"/>
                                  </a:lnTo>
                                  <a:lnTo>
                                    <a:pt x="1060" y="3391"/>
                                  </a:lnTo>
                                  <a:lnTo>
                                    <a:pt x="1130" y="3481"/>
                                  </a:lnTo>
                                  <a:lnTo>
                                    <a:pt x="1203" y="3570"/>
                                  </a:lnTo>
                                  <a:lnTo>
                                    <a:pt x="1278" y="3657"/>
                                  </a:lnTo>
                                  <a:lnTo>
                                    <a:pt x="1353" y="3743"/>
                                  </a:lnTo>
                                  <a:lnTo>
                                    <a:pt x="1430" y="3828"/>
                                  </a:lnTo>
                                  <a:lnTo>
                                    <a:pt x="1509" y="3912"/>
                                  </a:lnTo>
                                  <a:lnTo>
                                    <a:pt x="1588" y="3994"/>
                                  </a:lnTo>
                                  <a:lnTo>
                                    <a:pt x="1669" y="4073"/>
                                  </a:lnTo>
                                  <a:lnTo>
                                    <a:pt x="1753" y="4150"/>
                                  </a:lnTo>
                                  <a:lnTo>
                                    <a:pt x="1837" y="4228"/>
                                  </a:lnTo>
                                  <a:lnTo>
                                    <a:pt x="1924" y="4304"/>
                                  </a:lnTo>
                                  <a:lnTo>
                                    <a:pt x="2011" y="4378"/>
                                  </a:lnTo>
                                  <a:lnTo>
                                    <a:pt x="2100" y="4451"/>
                                  </a:lnTo>
                                  <a:lnTo>
                                    <a:pt x="2190" y="4522"/>
                                  </a:lnTo>
                                  <a:lnTo>
                                    <a:pt x="2281" y="4591"/>
                                  </a:lnTo>
                                  <a:lnTo>
                                    <a:pt x="2372" y="4658"/>
                                  </a:lnTo>
                                  <a:lnTo>
                                    <a:pt x="2463" y="4724"/>
                                  </a:lnTo>
                                  <a:lnTo>
                                    <a:pt x="2555" y="4789"/>
                                  </a:lnTo>
                                  <a:lnTo>
                                    <a:pt x="2646" y="4851"/>
                                  </a:lnTo>
                                  <a:lnTo>
                                    <a:pt x="2738" y="4911"/>
                                  </a:lnTo>
                                  <a:lnTo>
                                    <a:pt x="2829" y="4968"/>
                                  </a:lnTo>
                                  <a:lnTo>
                                    <a:pt x="2920" y="5024"/>
                                  </a:lnTo>
                                  <a:lnTo>
                                    <a:pt x="3010" y="5078"/>
                                  </a:lnTo>
                                  <a:lnTo>
                                    <a:pt x="3100" y="5129"/>
                                  </a:lnTo>
                                  <a:lnTo>
                                    <a:pt x="3187" y="5178"/>
                                  </a:lnTo>
                                  <a:lnTo>
                                    <a:pt x="3274" y="5224"/>
                                  </a:lnTo>
                                  <a:lnTo>
                                    <a:pt x="3359" y="5269"/>
                                  </a:lnTo>
                                  <a:lnTo>
                                    <a:pt x="3443" y="5309"/>
                                  </a:lnTo>
                                  <a:lnTo>
                                    <a:pt x="3525" y="5349"/>
                                  </a:lnTo>
                                  <a:lnTo>
                                    <a:pt x="3605" y="5385"/>
                                  </a:lnTo>
                                  <a:lnTo>
                                    <a:pt x="3683" y="5417"/>
                                  </a:lnTo>
                                  <a:lnTo>
                                    <a:pt x="3757" y="5448"/>
                                  </a:lnTo>
                                  <a:lnTo>
                                    <a:pt x="3830" y="5476"/>
                                  </a:lnTo>
                                  <a:lnTo>
                                    <a:pt x="3901" y="5500"/>
                                  </a:lnTo>
                                  <a:lnTo>
                                    <a:pt x="3966" y="5521"/>
                                  </a:lnTo>
                                  <a:lnTo>
                                    <a:pt x="4031" y="5539"/>
                                  </a:lnTo>
                                  <a:lnTo>
                                    <a:pt x="4091" y="5555"/>
                                  </a:lnTo>
                                  <a:lnTo>
                                    <a:pt x="4148" y="5567"/>
                                  </a:lnTo>
                                  <a:lnTo>
                                    <a:pt x="4201" y="5575"/>
                                  </a:lnTo>
                                  <a:lnTo>
                                    <a:pt x="4225" y="5578"/>
                                  </a:lnTo>
                                  <a:lnTo>
                                    <a:pt x="4249" y="5580"/>
                                  </a:lnTo>
                                  <a:lnTo>
                                    <a:pt x="4273" y="5581"/>
                                  </a:lnTo>
                                  <a:lnTo>
                                    <a:pt x="4297" y="5581"/>
                                  </a:lnTo>
                                  <a:lnTo>
                                    <a:pt x="4320" y="5581"/>
                                  </a:lnTo>
                                  <a:lnTo>
                                    <a:pt x="4344" y="5579"/>
                                  </a:lnTo>
                                  <a:lnTo>
                                    <a:pt x="4366" y="5578"/>
                                  </a:lnTo>
                                  <a:lnTo>
                                    <a:pt x="4390" y="5574"/>
                                  </a:lnTo>
                                  <a:lnTo>
                                    <a:pt x="4413" y="5570"/>
                                  </a:lnTo>
                                  <a:lnTo>
                                    <a:pt x="4436" y="5567"/>
                                  </a:lnTo>
                                  <a:lnTo>
                                    <a:pt x="4458" y="5561"/>
                                  </a:lnTo>
                                  <a:lnTo>
                                    <a:pt x="4481" y="5555"/>
                                  </a:lnTo>
                                  <a:lnTo>
                                    <a:pt x="4527" y="5542"/>
                                  </a:lnTo>
                                  <a:lnTo>
                                    <a:pt x="4571" y="5525"/>
                                  </a:lnTo>
                                  <a:lnTo>
                                    <a:pt x="4615" y="5506"/>
                                  </a:lnTo>
                                  <a:lnTo>
                                    <a:pt x="4660" y="5483"/>
                                  </a:lnTo>
                                  <a:lnTo>
                                    <a:pt x="4703" y="5459"/>
                                  </a:lnTo>
                                  <a:lnTo>
                                    <a:pt x="4746" y="5433"/>
                                  </a:lnTo>
                                  <a:lnTo>
                                    <a:pt x="4789" y="5404"/>
                                  </a:lnTo>
                                  <a:lnTo>
                                    <a:pt x="4831" y="5373"/>
                                  </a:lnTo>
                                  <a:lnTo>
                                    <a:pt x="4873" y="5339"/>
                                  </a:lnTo>
                                  <a:lnTo>
                                    <a:pt x="4915" y="5303"/>
                                  </a:lnTo>
                                  <a:lnTo>
                                    <a:pt x="4956" y="5266"/>
                                  </a:lnTo>
                                  <a:lnTo>
                                    <a:pt x="4997" y="5228"/>
                                  </a:lnTo>
                                  <a:lnTo>
                                    <a:pt x="5038" y="5187"/>
                                  </a:lnTo>
                                  <a:lnTo>
                                    <a:pt x="5077" y="5145"/>
                                  </a:lnTo>
                                  <a:lnTo>
                                    <a:pt x="5118" y="5101"/>
                                  </a:lnTo>
                                  <a:lnTo>
                                    <a:pt x="5158" y="5057"/>
                                  </a:lnTo>
                                  <a:lnTo>
                                    <a:pt x="5197" y="5010"/>
                                  </a:lnTo>
                                  <a:lnTo>
                                    <a:pt x="5237" y="4962"/>
                                  </a:lnTo>
                                  <a:lnTo>
                                    <a:pt x="5275" y="4914"/>
                                  </a:lnTo>
                                  <a:lnTo>
                                    <a:pt x="5313" y="4864"/>
                                  </a:lnTo>
                                  <a:lnTo>
                                    <a:pt x="5352" y="4814"/>
                                  </a:lnTo>
                                  <a:lnTo>
                                    <a:pt x="5390" y="4762"/>
                                  </a:lnTo>
                                  <a:lnTo>
                                    <a:pt x="5465" y="4657"/>
                                  </a:lnTo>
                                  <a:lnTo>
                                    <a:pt x="5540" y="4550"/>
                                  </a:lnTo>
                                  <a:lnTo>
                                    <a:pt x="5550" y="4535"/>
                                  </a:lnTo>
                                  <a:lnTo>
                                    <a:pt x="5559" y="4518"/>
                                  </a:lnTo>
                                  <a:lnTo>
                                    <a:pt x="5567" y="4501"/>
                                  </a:lnTo>
                                  <a:lnTo>
                                    <a:pt x="5573" y="4484"/>
                                  </a:lnTo>
                                  <a:lnTo>
                                    <a:pt x="5578" y="4467"/>
                                  </a:lnTo>
                                  <a:lnTo>
                                    <a:pt x="5580" y="4449"/>
                                  </a:lnTo>
                                  <a:lnTo>
                                    <a:pt x="5581" y="4431"/>
                                  </a:lnTo>
                                  <a:lnTo>
                                    <a:pt x="5581" y="4413"/>
                                  </a:lnTo>
                                  <a:lnTo>
                                    <a:pt x="5579" y="4395"/>
                                  </a:lnTo>
                                  <a:lnTo>
                                    <a:pt x="5575" y="4377"/>
                                  </a:lnTo>
                                  <a:lnTo>
                                    <a:pt x="5571" y="4360"/>
                                  </a:lnTo>
                                  <a:lnTo>
                                    <a:pt x="5565" y="4343"/>
                                  </a:lnTo>
                                  <a:lnTo>
                                    <a:pt x="5556" y="4326"/>
                                  </a:lnTo>
                                  <a:lnTo>
                                    <a:pt x="5547" y="4310"/>
                                  </a:lnTo>
                                  <a:lnTo>
                                    <a:pt x="5535" y="4295"/>
                                  </a:lnTo>
                                  <a:lnTo>
                                    <a:pt x="5522" y="4281"/>
                                  </a:lnTo>
                                  <a:close/>
                                  <a:moveTo>
                                    <a:pt x="5006" y="2620"/>
                                  </a:moveTo>
                                  <a:lnTo>
                                    <a:pt x="5286" y="2547"/>
                                  </a:lnTo>
                                  <a:lnTo>
                                    <a:pt x="5247" y="2453"/>
                                  </a:lnTo>
                                  <a:lnTo>
                                    <a:pt x="5206" y="2361"/>
                                  </a:lnTo>
                                  <a:lnTo>
                                    <a:pt x="5161" y="2268"/>
                                  </a:lnTo>
                                  <a:lnTo>
                                    <a:pt x="5115" y="2177"/>
                                  </a:lnTo>
                                  <a:lnTo>
                                    <a:pt x="5067" y="2088"/>
                                  </a:lnTo>
                                  <a:lnTo>
                                    <a:pt x="5015" y="1999"/>
                                  </a:lnTo>
                                  <a:lnTo>
                                    <a:pt x="4962" y="1912"/>
                                  </a:lnTo>
                                  <a:lnTo>
                                    <a:pt x="4906" y="1825"/>
                                  </a:lnTo>
                                  <a:lnTo>
                                    <a:pt x="4849" y="1740"/>
                                  </a:lnTo>
                                  <a:lnTo>
                                    <a:pt x="4789" y="1658"/>
                                  </a:lnTo>
                                  <a:lnTo>
                                    <a:pt x="4728" y="1575"/>
                                  </a:lnTo>
                                  <a:lnTo>
                                    <a:pt x="4663" y="1495"/>
                                  </a:lnTo>
                                  <a:lnTo>
                                    <a:pt x="4597" y="1417"/>
                                  </a:lnTo>
                                  <a:lnTo>
                                    <a:pt x="4530" y="1341"/>
                                  </a:lnTo>
                                  <a:lnTo>
                                    <a:pt x="4461" y="1265"/>
                                  </a:lnTo>
                                  <a:lnTo>
                                    <a:pt x="4389" y="1192"/>
                                  </a:lnTo>
                                  <a:lnTo>
                                    <a:pt x="4316" y="1120"/>
                                  </a:lnTo>
                                  <a:lnTo>
                                    <a:pt x="4241" y="1051"/>
                                  </a:lnTo>
                                  <a:lnTo>
                                    <a:pt x="4164" y="983"/>
                                  </a:lnTo>
                                  <a:lnTo>
                                    <a:pt x="4085" y="917"/>
                                  </a:lnTo>
                                  <a:lnTo>
                                    <a:pt x="4005" y="853"/>
                                  </a:lnTo>
                                  <a:lnTo>
                                    <a:pt x="3923" y="791"/>
                                  </a:lnTo>
                                  <a:lnTo>
                                    <a:pt x="3840" y="732"/>
                                  </a:lnTo>
                                  <a:lnTo>
                                    <a:pt x="3756" y="674"/>
                                  </a:lnTo>
                                  <a:lnTo>
                                    <a:pt x="3670" y="619"/>
                                  </a:lnTo>
                                  <a:lnTo>
                                    <a:pt x="3582" y="566"/>
                                  </a:lnTo>
                                  <a:lnTo>
                                    <a:pt x="3494" y="514"/>
                                  </a:lnTo>
                                  <a:lnTo>
                                    <a:pt x="3404" y="465"/>
                                  </a:lnTo>
                                  <a:lnTo>
                                    <a:pt x="3313" y="420"/>
                                  </a:lnTo>
                                  <a:lnTo>
                                    <a:pt x="3221" y="376"/>
                                  </a:lnTo>
                                  <a:lnTo>
                                    <a:pt x="3128" y="334"/>
                                  </a:lnTo>
                                  <a:lnTo>
                                    <a:pt x="3034" y="295"/>
                                  </a:lnTo>
                                  <a:lnTo>
                                    <a:pt x="2961" y="576"/>
                                  </a:lnTo>
                                  <a:lnTo>
                                    <a:pt x="3047" y="610"/>
                                  </a:lnTo>
                                  <a:lnTo>
                                    <a:pt x="3131" y="647"/>
                                  </a:lnTo>
                                  <a:lnTo>
                                    <a:pt x="3215" y="687"/>
                                  </a:lnTo>
                                  <a:lnTo>
                                    <a:pt x="3297" y="729"/>
                                  </a:lnTo>
                                  <a:lnTo>
                                    <a:pt x="3380" y="772"/>
                                  </a:lnTo>
                                  <a:lnTo>
                                    <a:pt x="3460" y="819"/>
                                  </a:lnTo>
                                  <a:lnTo>
                                    <a:pt x="3540" y="866"/>
                                  </a:lnTo>
                                  <a:lnTo>
                                    <a:pt x="3618" y="917"/>
                                  </a:lnTo>
                                  <a:lnTo>
                                    <a:pt x="3696" y="968"/>
                                  </a:lnTo>
                                  <a:lnTo>
                                    <a:pt x="3771" y="1022"/>
                                  </a:lnTo>
                                  <a:lnTo>
                                    <a:pt x="3846" y="1078"/>
                                  </a:lnTo>
                                  <a:lnTo>
                                    <a:pt x="3919" y="1136"/>
                                  </a:lnTo>
                                  <a:lnTo>
                                    <a:pt x="3990" y="1196"/>
                                  </a:lnTo>
                                  <a:lnTo>
                                    <a:pt x="4061" y="1257"/>
                                  </a:lnTo>
                                  <a:lnTo>
                                    <a:pt x="4129" y="1320"/>
                                  </a:lnTo>
                                  <a:lnTo>
                                    <a:pt x="4195" y="1386"/>
                                  </a:lnTo>
                                  <a:lnTo>
                                    <a:pt x="4261" y="1452"/>
                                  </a:lnTo>
                                  <a:lnTo>
                                    <a:pt x="4324" y="1520"/>
                                  </a:lnTo>
                                  <a:lnTo>
                                    <a:pt x="4385" y="1591"/>
                                  </a:lnTo>
                                  <a:lnTo>
                                    <a:pt x="4445" y="1663"/>
                                  </a:lnTo>
                                  <a:lnTo>
                                    <a:pt x="4503" y="1736"/>
                                  </a:lnTo>
                                  <a:lnTo>
                                    <a:pt x="4559" y="1810"/>
                                  </a:lnTo>
                                  <a:lnTo>
                                    <a:pt x="4613" y="1885"/>
                                  </a:lnTo>
                                  <a:lnTo>
                                    <a:pt x="4664" y="1963"/>
                                  </a:lnTo>
                                  <a:lnTo>
                                    <a:pt x="4715" y="2041"/>
                                  </a:lnTo>
                                  <a:lnTo>
                                    <a:pt x="4763" y="2121"/>
                                  </a:lnTo>
                                  <a:lnTo>
                                    <a:pt x="4809" y="2201"/>
                                  </a:lnTo>
                                  <a:lnTo>
                                    <a:pt x="4852" y="2284"/>
                                  </a:lnTo>
                                  <a:lnTo>
                                    <a:pt x="4894" y="2367"/>
                                  </a:lnTo>
                                  <a:lnTo>
                                    <a:pt x="4934" y="2450"/>
                                  </a:lnTo>
                                  <a:lnTo>
                                    <a:pt x="4971" y="2534"/>
                                  </a:lnTo>
                                  <a:lnTo>
                                    <a:pt x="5006" y="2620"/>
                                  </a:lnTo>
                                  <a:close/>
                                  <a:moveTo>
                                    <a:pt x="3200" y="1125"/>
                                  </a:moveTo>
                                  <a:lnTo>
                                    <a:pt x="3104" y="1404"/>
                                  </a:lnTo>
                                  <a:lnTo>
                                    <a:pt x="3150" y="1424"/>
                                  </a:lnTo>
                                  <a:lnTo>
                                    <a:pt x="3194" y="1445"/>
                                  </a:lnTo>
                                  <a:lnTo>
                                    <a:pt x="3240" y="1466"/>
                                  </a:lnTo>
                                  <a:lnTo>
                                    <a:pt x="3285" y="1489"/>
                                  </a:lnTo>
                                  <a:lnTo>
                                    <a:pt x="3330" y="1512"/>
                                  </a:lnTo>
                                  <a:lnTo>
                                    <a:pt x="3374" y="1536"/>
                                  </a:lnTo>
                                  <a:lnTo>
                                    <a:pt x="3418" y="1561"/>
                                  </a:lnTo>
                                  <a:lnTo>
                                    <a:pt x="3461" y="1586"/>
                                  </a:lnTo>
                                  <a:lnTo>
                                    <a:pt x="3503" y="1614"/>
                                  </a:lnTo>
                                  <a:lnTo>
                                    <a:pt x="3545" y="1641"/>
                                  </a:lnTo>
                                  <a:lnTo>
                                    <a:pt x="3586" y="1670"/>
                                  </a:lnTo>
                                  <a:lnTo>
                                    <a:pt x="3626" y="1700"/>
                                  </a:lnTo>
                                  <a:lnTo>
                                    <a:pt x="3666" y="1731"/>
                                  </a:lnTo>
                                  <a:lnTo>
                                    <a:pt x="3703" y="1763"/>
                                  </a:lnTo>
                                  <a:lnTo>
                                    <a:pt x="3740" y="1797"/>
                                  </a:lnTo>
                                  <a:lnTo>
                                    <a:pt x="3776" y="1831"/>
                                  </a:lnTo>
                                  <a:lnTo>
                                    <a:pt x="3811" y="1867"/>
                                  </a:lnTo>
                                  <a:lnTo>
                                    <a:pt x="3844" y="1904"/>
                                  </a:lnTo>
                                  <a:lnTo>
                                    <a:pt x="3877" y="1943"/>
                                  </a:lnTo>
                                  <a:lnTo>
                                    <a:pt x="3908" y="1982"/>
                                  </a:lnTo>
                                  <a:lnTo>
                                    <a:pt x="3939" y="2023"/>
                                  </a:lnTo>
                                  <a:lnTo>
                                    <a:pt x="3968" y="2064"/>
                                  </a:lnTo>
                                  <a:lnTo>
                                    <a:pt x="3995" y="2106"/>
                                  </a:lnTo>
                                  <a:lnTo>
                                    <a:pt x="4023" y="2149"/>
                                  </a:lnTo>
                                  <a:lnTo>
                                    <a:pt x="4049" y="2192"/>
                                  </a:lnTo>
                                  <a:lnTo>
                                    <a:pt x="4074" y="2236"/>
                                  </a:lnTo>
                                  <a:lnTo>
                                    <a:pt x="4098" y="2280"/>
                                  </a:lnTo>
                                  <a:lnTo>
                                    <a:pt x="4121" y="2326"/>
                                  </a:lnTo>
                                  <a:lnTo>
                                    <a:pt x="4144" y="2370"/>
                                  </a:lnTo>
                                  <a:lnTo>
                                    <a:pt x="4165" y="2416"/>
                                  </a:lnTo>
                                  <a:lnTo>
                                    <a:pt x="4186" y="2461"/>
                                  </a:lnTo>
                                  <a:lnTo>
                                    <a:pt x="4206" y="2507"/>
                                  </a:lnTo>
                                  <a:lnTo>
                                    <a:pt x="4446" y="2391"/>
                                  </a:lnTo>
                                  <a:lnTo>
                                    <a:pt x="4424" y="2337"/>
                                  </a:lnTo>
                                  <a:lnTo>
                                    <a:pt x="4400" y="2284"/>
                                  </a:lnTo>
                                  <a:lnTo>
                                    <a:pt x="4376" y="2231"/>
                                  </a:lnTo>
                                  <a:lnTo>
                                    <a:pt x="4351" y="2180"/>
                                  </a:lnTo>
                                  <a:lnTo>
                                    <a:pt x="4326" y="2130"/>
                                  </a:lnTo>
                                  <a:lnTo>
                                    <a:pt x="4298" y="2080"/>
                                  </a:lnTo>
                                  <a:lnTo>
                                    <a:pt x="4271" y="2031"/>
                                  </a:lnTo>
                                  <a:lnTo>
                                    <a:pt x="4242" y="1983"/>
                                  </a:lnTo>
                                  <a:lnTo>
                                    <a:pt x="4212" y="1937"/>
                                  </a:lnTo>
                                  <a:lnTo>
                                    <a:pt x="4180" y="1890"/>
                                  </a:lnTo>
                                  <a:lnTo>
                                    <a:pt x="4147" y="1845"/>
                                  </a:lnTo>
                                  <a:lnTo>
                                    <a:pt x="4114" y="1799"/>
                                  </a:lnTo>
                                  <a:lnTo>
                                    <a:pt x="4078" y="1755"/>
                                  </a:lnTo>
                                  <a:lnTo>
                                    <a:pt x="4041" y="1712"/>
                                  </a:lnTo>
                                  <a:lnTo>
                                    <a:pt x="4002" y="1670"/>
                                  </a:lnTo>
                                  <a:lnTo>
                                    <a:pt x="3962" y="1628"/>
                                  </a:lnTo>
                                  <a:lnTo>
                                    <a:pt x="3921" y="1588"/>
                                  </a:lnTo>
                                  <a:lnTo>
                                    <a:pt x="3879" y="1549"/>
                                  </a:lnTo>
                                  <a:lnTo>
                                    <a:pt x="3836" y="1512"/>
                                  </a:lnTo>
                                  <a:lnTo>
                                    <a:pt x="3792" y="1476"/>
                                  </a:lnTo>
                                  <a:lnTo>
                                    <a:pt x="3747" y="1440"/>
                                  </a:lnTo>
                                  <a:lnTo>
                                    <a:pt x="3701" y="1406"/>
                                  </a:lnTo>
                                  <a:lnTo>
                                    <a:pt x="3654" y="1373"/>
                                  </a:lnTo>
                                  <a:lnTo>
                                    <a:pt x="3607" y="1342"/>
                                  </a:lnTo>
                                  <a:lnTo>
                                    <a:pt x="3558" y="1311"/>
                                  </a:lnTo>
                                  <a:lnTo>
                                    <a:pt x="3509" y="1281"/>
                                  </a:lnTo>
                                  <a:lnTo>
                                    <a:pt x="3459" y="1252"/>
                                  </a:lnTo>
                                  <a:lnTo>
                                    <a:pt x="3409" y="1226"/>
                                  </a:lnTo>
                                  <a:lnTo>
                                    <a:pt x="3357" y="1198"/>
                                  </a:lnTo>
                                  <a:lnTo>
                                    <a:pt x="3306" y="1173"/>
                                  </a:lnTo>
                                  <a:lnTo>
                                    <a:pt x="3253" y="1149"/>
                                  </a:lnTo>
                                  <a:lnTo>
                                    <a:pt x="3200" y="1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  <wps:wsp>
                        <wps:cNvPr id="81" name="任意多边形 81"/>
                        <wps:cNvSpPr/>
                        <wps:spPr>
                          <a:xfrm>
                            <a:off x="5886" y="2772"/>
                            <a:ext cx="250" cy="25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2" h="3520">
                                <a:moveTo>
                                  <a:pt x="1610" y="2920"/>
                                </a:moveTo>
                                <a:lnTo>
                                  <a:pt x="345" y="2920"/>
                                </a:lnTo>
                                <a:lnTo>
                                  <a:pt x="355" y="2940"/>
                                </a:lnTo>
                                <a:lnTo>
                                  <a:pt x="345" y="2960"/>
                                </a:lnTo>
                                <a:lnTo>
                                  <a:pt x="337" y="2960"/>
                                </a:lnTo>
                                <a:lnTo>
                                  <a:pt x="330" y="2980"/>
                                </a:lnTo>
                                <a:lnTo>
                                  <a:pt x="187" y="2980"/>
                                </a:lnTo>
                                <a:lnTo>
                                  <a:pt x="142" y="3000"/>
                                </a:lnTo>
                                <a:lnTo>
                                  <a:pt x="101" y="3040"/>
                                </a:lnTo>
                                <a:lnTo>
                                  <a:pt x="57" y="3080"/>
                                </a:lnTo>
                                <a:lnTo>
                                  <a:pt x="25" y="3140"/>
                                </a:lnTo>
                                <a:lnTo>
                                  <a:pt x="6" y="3180"/>
                                </a:lnTo>
                                <a:lnTo>
                                  <a:pt x="0" y="3260"/>
                                </a:lnTo>
                                <a:lnTo>
                                  <a:pt x="6" y="3300"/>
                                </a:lnTo>
                                <a:lnTo>
                                  <a:pt x="22" y="3360"/>
                                </a:lnTo>
                                <a:lnTo>
                                  <a:pt x="47" y="3400"/>
                                </a:lnTo>
                                <a:lnTo>
                                  <a:pt x="78" y="3440"/>
                                </a:lnTo>
                                <a:lnTo>
                                  <a:pt x="91" y="3460"/>
                                </a:lnTo>
                                <a:lnTo>
                                  <a:pt x="105" y="3460"/>
                                </a:lnTo>
                                <a:lnTo>
                                  <a:pt x="121" y="3480"/>
                                </a:lnTo>
                                <a:lnTo>
                                  <a:pt x="137" y="3480"/>
                                </a:lnTo>
                                <a:lnTo>
                                  <a:pt x="229" y="3520"/>
                                </a:lnTo>
                                <a:lnTo>
                                  <a:pt x="348" y="3520"/>
                                </a:lnTo>
                                <a:lnTo>
                                  <a:pt x="376" y="3500"/>
                                </a:lnTo>
                                <a:lnTo>
                                  <a:pt x="403" y="3500"/>
                                </a:lnTo>
                                <a:lnTo>
                                  <a:pt x="423" y="3480"/>
                                </a:lnTo>
                                <a:lnTo>
                                  <a:pt x="473" y="3440"/>
                                </a:lnTo>
                                <a:lnTo>
                                  <a:pt x="477" y="3440"/>
                                </a:lnTo>
                                <a:lnTo>
                                  <a:pt x="511" y="3380"/>
                                </a:lnTo>
                                <a:lnTo>
                                  <a:pt x="534" y="3320"/>
                                </a:lnTo>
                                <a:lnTo>
                                  <a:pt x="541" y="3280"/>
                                </a:lnTo>
                                <a:lnTo>
                                  <a:pt x="543" y="3220"/>
                                </a:lnTo>
                                <a:lnTo>
                                  <a:pt x="554" y="3200"/>
                                </a:lnTo>
                                <a:lnTo>
                                  <a:pt x="590" y="3160"/>
                                </a:lnTo>
                                <a:lnTo>
                                  <a:pt x="3430" y="3160"/>
                                </a:lnTo>
                                <a:lnTo>
                                  <a:pt x="3449" y="3140"/>
                                </a:lnTo>
                                <a:lnTo>
                                  <a:pt x="3470" y="3120"/>
                                </a:lnTo>
                                <a:lnTo>
                                  <a:pt x="3481" y="3120"/>
                                </a:lnTo>
                                <a:lnTo>
                                  <a:pt x="3490" y="3100"/>
                                </a:lnTo>
                                <a:lnTo>
                                  <a:pt x="3490" y="3080"/>
                                </a:lnTo>
                                <a:lnTo>
                                  <a:pt x="3464" y="3060"/>
                                </a:lnTo>
                                <a:lnTo>
                                  <a:pt x="3406" y="3000"/>
                                </a:lnTo>
                                <a:lnTo>
                                  <a:pt x="3360" y="2940"/>
                                </a:lnTo>
                                <a:lnTo>
                                  <a:pt x="1685" y="2940"/>
                                </a:lnTo>
                                <a:lnTo>
                                  <a:pt x="1610" y="2920"/>
                                </a:lnTo>
                                <a:close/>
                                <a:moveTo>
                                  <a:pt x="3430" y="3160"/>
                                </a:moveTo>
                                <a:lnTo>
                                  <a:pt x="624" y="3160"/>
                                </a:lnTo>
                                <a:lnTo>
                                  <a:pt x="662" y="3180"/>
                                </a:lnTo>
                                <a:lnTo>
                                  <a:pt x="711" y="3220"/>
                                </a:lnTo>
                                <a:lnTo>
                                  <a:pt x="726" y="3240"/>
                                </a:lnTo>
                                <a:lnTo>
                                  <a:pt x="754" y="3240"/>
                                </a:lnTo>
                                <a:lnTo>
                                  <a:pt x="769" y="3260"/>
                                </a:lnTo>
                                <a:lnTo>
                                  <a:pt x="1078" y="3400"/>
                                </a:lnTo>
                                <a:lnTo>
                                  <a:pt x="1092" y="3400"/>
                                </a:lnTo>
                                <a:lnTo>
                                  <a:pt x="1099" y="3420"/>
                                </a:lnTo>
                                <a:lnTo>
                                  <a:pt x="1113" y="3420"/>
                                </a:lnTo>
                                <a:lnTo>
                                  <a:pt x="1357" y="3480"/>
                                </a:lnTo>
                                <a:lnTo>
                                  <a:pt x="1426" y="3500"/>
                                </a:lnTo>
                                <a:lnTo>
                                  <a:pt x="1518" y="3520"/>
                                </a:lnTo>
                                <a:lnTo>
                                  <a:pt x="1675" y="3520"/>
                                </a:lnTo>
                                <a:lnTo>
                                  <a:pt x="2009" y="3500"/>
                                </a:lnTo>
                                <a:lnTo>
                                  <a:pt x="2074" y="3500"/>
                                </a:lnTo>
                                <a:lnTo>
                                  <a:pt x="2130" y="3480"/>
                                </a:lnTo>
                                <a:lnTo>
                                  <a:pt x="2311" y="3440"/>
                                </a:lnTo>
                                <a:lnTo>
                                  <a:pt x="2363" y="3420"/>
                                </a:lnTo>
                                <a:lnTo>
                                  <a:pt x="2683" y="3280"/>
                                </a:lnTo>
                                <a:lnTo>
                                  <a:pt x="2700" y="3260"/>
                                </a:lnTo>
                                <a:lnTo>
                                  <a:pt x="2717" y="3260"/>
                                </a:lnTo>
                                <a:lnTo>
                                  <a:pt x="2750" y="3220"/>
                                </a:lnTo>
                                <a:lnTo>
                                  <a:pt x="3381" y="3220"/>
                                </a:lnTo>
                                <a:lnTo>
                                  <a:pt x="3392" y="3200"/>
                                </a:lnTo>
                                <a:lnTo>
                                  <a:pt x="3411" y="3180"/>
                                </a:lnTo>
                                <a:lnTo>
                                  <a:pt x="3430" y="3160"/>
                                </a:lnTo>
                                <a:close/>
                                <a:moveTo>
                                  <a:pt x="3355" y="3240"/>
                                </a:moveTo>
                                <a:lnTo>
                                  <a:pt x="2784" y="3240"/>
                                </a:lnTo>
                                <a:lnTo>
                                  <a:pt x="2796" y="3260"/>
                                </a:lnTo>
                                <a:lnTo>
                                  <a:pt x="2912" y="3380"/>
                                </a:lnTo>
                                <a:lnTo>
                                  <a:pt x="2922" y="3380"/>
                                </a:lnTo>
                                <a:lnTo>
                                  <a:pt x="2921" y="3400"/>
                                </a:lnTo>
                                <a:lnTo>
                                  <a:pt x="2940" y="3400"/>
                                </a:lnTo>
                                <a:lnTo>
                                  <a:pt x="2968" y="3440"/>
                                </a:lnTo>
                                <a:lnTo>
                                  <a:pt x="3008" y="3480"/>
                                </a:lnTo>
                                <a:lnTo>
                                  <a:pt x="3047" y="3520"/>
                                </a:lnTo>
                                <a:lnTo>
                                  <a:pt x="3090" y="3520"/>
                                </a:lnTo>
                                <a:lnTo>
                                  <a:pt x="3096" y="3500"/>
                                </a:lnTo>
                                <a:lnTo>
                                  <a:pt x="3104" y="3500"/>
                                </a:lnTo>
                                <a:lnTo>
                                  <a:pt x="3127" y="3480"/>
                                </a:lnTo>
                                <a:lnTo>
                                  <a:pt x="3153" y="3440"/>
                                </a:lnTo>
                                <a:lnTo>
                                  <a:pt x="3180" y="3420"/>
                                </a:lnTo>
                                <a:lnTo>
                                  <a:pt x="3208" y="3400"/>
                                </a:lnTo>
                                <a:lnTo>
                                  <a:pt x="3235" y="3360"/>
                                </a:lnTo>
                                <a:lnTo>
                                  <a:pt x="3315" y="3280"/>
                                </a:lnTo>
                                <a:lnTo>
                                  <a:pt x="3331" y="3260"/>
                                </a:lnTo>
                                <a:lnTo>
                                  <a:pt x="3343" y="3260"/>
                                </a:lnTo>
                                <a:lnTo>
                                  <a:pt x="3355" y="3240"/>
                                </a:lnTo>
                                <a:close/>
                                <a:moveTo>
                                  <a:pt x="3379" y="3220"/>
                                </a:moveTo>
                                <a:lnTo>
                                  <a:pt x="2750" y="3220"/>
                                </a:lnTo>
                                <a:lnTo>
                                  <a:pt x="2766" y="3240"/>
                                </a:lnTo>
                                <a:lnTo>
                                  <a:pt x="3369" y="3240"/>
                                </a:lnTo>
                                <a:lnTo>
                                  <a:pt x="3379" y="3220"/>
                                </a:lnTo>
                                <a:close/>
                                <a:moveTo>
                                  <a:pt x="300" y="2960"/>
                                </a:moveTo>
                                <a:lnTo>
                                  <a:pt x="288" y="2960"/>
                                </a:lnTo>
                                <a:lnTo>
                                  <a:pt x="237" y="2980"/>
                                </a:lnTo>
                                <a:lnTo>
                                  <a:pt x="303" y="2980"/>
                                </a:lnTo>
                                <a:lnTo>
                                  <a:pt x="300" y="2960"/>
                                </a:lnTo>
                                <a:close/>
                                <a:moveTo>
                                  <a:pt x="2059" y="1620"/>
                                </a:moveTo>
                                <a:lnTo>
                                  <a:pt x="1152" y="1620"/>
                                </a:lnTo>
                                <a:lnTo>
                                  <a:pt x="1188" y="1640"/>
                                </a:lnTo>
                                <a:lnTo>
                                  <a:pt x="1230" y="1680"/>
                                </a:lnTo>
                                <a:lnTo>
                                  <a:pt x="1271" y="1720"/>
                                </a:lnTo>
                                <a:lnTo>
                                  <a:pt x="1303" y="1760"/>
                                </a:lnTo>
                                <a:lnTo>
                                  <a:pt x="1321" y="1760"/>
                                </a:lnTo>
                                <a:lnTo>
                                  <a:pt x="1611" y="2060"/>
                                </a:lnTo>
                                <a:lnTo>
                                  <a:pt x="1618" y="2060"/>
                                </a:lnTo>
                                <a:lnTo>
                                  <a:pt x="1626" y="2080"/>
                                </a:lnTo>
                                <a:lnTo>
                                  <a:pt x="1716" y="2160"/>
                                </a:lnTo>
                                <a:lnTo>
                                  <a:pt x="1747" y="2200"/>
                                </a:lnTo>
                                <a:lnTo>
                                  <a:pt x="1774" y="2220"/>
                                </a:lnTo>
                                <a:lnTo>
                                  <a:pt x="1799" y="2260"/>
                                </a:lnTo>
                                <a:lnTo>
                                  <a:pt x="1823" y="2280"/>
                                </a:lnTo>
                                <a:lnTo>
                                  <a:pt x="1911" y="2360"/>
                                </a:lnTo>
                                <a:lnTo>
                                  <a:pt x="1929" y="2380"/>
                                </a:lnTo>
                                <a:lnTo>
                                  <a:pt x="1938" y="2400"/>
                                </a:lnTo>
                                <a:lnTo>
                                  <a:pt x="1948" y="2400"/>
                                </a:lnTo>
                                <a:lnTo>
                                  <a:pt x="2019" y="2480"/>
                                </a:lnTo>
                                <a:lnTo>
                                  <a:pt x="2030" y="2480"/>
                                </a:lnTo>
                                <a:lnTo>
                                  <a:pt x="2037" y="2500"/>
                                </a:lnTo>
                                <a:lnTo>
                                  <a:pt x="2044" y="2500"/>
                                </a:lnTo>
                                <a:lnTo>
                                  <a:pt x="2054" y="2520"/>
                                </a:lnTo>
                                <a:lnTo>
                                  <a:pt x="2126" y="2580"/>
                                </a:lnTo>
                                <a:lnTo>
                                  <a:pt x="2151" y="2620"/>
                                </a:lnTo>
                                <a:lnTo>
                                  <a:pt x="2207" y="2660"/>
                                </a:lnTo>
                                <a:lnTo>
                                  <a:pt x="2233" y="2700"/>
                                </a:lnTo>
                                <a:lnTo>
                                  <a:pt x="2304" y="2760"/>
                                </a:lnTo>
                                <a:lnTo>
                                  <a:pt x="2296" y="2780"/>
                                </a:lnTo>
                                <a:lnTo>
                                  <a:pt x="2277" y="2780"/>
                                </a:lnTo>
                                <a:lnTo>
                                  <a:pt x="2186" y="2840"/>
                                </a:lnTo>
                                <a:lnTo>
                                  <a:pt x="2153" y="2840"/>
                                </a:lnTo>
                                <a:lnTo>
                                  <a:pt x="2120" y="2860"/>
                                </a:lnTo>
                                <a:lnTo>
                                  <a:pt x="2086" y="2860"/>
                                </a:lnTo>
                                <a:lnTo>
                                  <a:pt x="2054" y="2880"/>
                                </a:lnTo>
                                <a:lnTo>
                                  <a:pt x="2019" y="2880"/>
                                </a:lnTo>
                                <a:lnTo>
                                  <a:pt x="1834" y="2920"/>
                                </a:lnTo>
                                <a:lnTo>
                                  <a:pt x="1760" y="2920"/>
                                </a:lnTo>
                                <a:lnTo>
                                  <a:pt x="1685" y="2940"/>
                                </a:lnTo>
                                <a:lnTo>
                                  <a:pt x="3360" y="2940"/>
                                </a:lnTo>
                                <a:lnTo>
                                  <a:pt x="3344" y="2920"/>
                                </a:lnTo>
                                <a:lnTo>
                                  <a:pt x="3306" y="2900"/>
                                </a:lnTo>
                                <a:lnTo>
                                  <a:pt x="3279" y="2860"/>
                                </a:lnTo>
                                <a:lnTo>
                                  <a:pt x="3245" y="2840"/>
                                </a:lnTo>
                                <a:lnTo>
                                  <a:pt x="3215" y="2800"/>
                                </a:lnTo>
                                <a:lnTo>
                                  <a:pt x="3202" y="2780"/>
                                </a:lnTo>
                                <a:lnTo>
                                  <a:pt x="3207" y="2760"/>
                                </a:lnTo>
                                <a:lnTo>
                                  <a:pt x="3221" y="2740"/>
                                </a:lnTo>
                                <a:lnTo>
                                  <a:pt x="3237" y="2700"/>
                                </a:lnTo>
                                <a:lnTo>
                                  <a:pt x="3249" y="2680"/>
                                </a:lnTo>
                                <a:lnTo>
                                  <a:pt x="3272" y="2640"/>
                                </a:lnTo>
                                <a:lnTo>
                                  <a:pt x="3278" y="2640"/>
                                </a:lnTo>
                                <a:lnTo>
                                  <a:pt x="3281" y="2620"/>
                                </a:lnTo>
                                <a:lnTo>
                                  <a:pt x="3285" y="2620"/>
                                </a:lnTo>
                                <a:lnTo>
                                  <a:pt x="3290" y="2600"/>
                                </a:lnTo>
                                <a:lnTo>
                                  <a:pt x="3363" y="2440"/>
                                </a:lnTo>
                                <a:lnTo>
                                  <a:pt x="3369" y="2440"/>
                                </a:lnTo>
                                <a:lnTo>
                                  <a:pt x="3372" y="2420"/>
                                </a:lnTo>
                                <a:lnTo>
                                  <a:pt x="3378" y="2420"/>
                                </a:lnTo>
                                <a:lnTo>
                                  <a:pt x="3382" y="2400"/>
                                </a:lnTo>
                                <a:lnTo>
                                  <a:pt x="3384" y="2380"/>
                                </a:lnTo>
                                <a:lnTo>
                                  <a:pt x="3388" y="2380"/>
                                </a:lnTo>
                                <a:lnTo>
                                  <a:pt x="3404" y="2320"/>
                                </a:lnTo>
                                <a:lnTo>
                                  <a:pt x="2760" y="2320"/>
                                </a:lnTo>
                                <a:lnTo>
                                  <a:pt x="2733" y="2300"/>
                                </a:lnTo>
                                <a:lnTo>
                                  <a:pt x="2699" y="2260"/>
                                </a:lnTo>
                                <a:lnTo>
                                  <a:pt x="2666" y="2240"/>
                                </a:lnTo>
                                <a:lnTo>
                                  <a:pt x="2642" y="2200"/>
                                </a:lnTo>
                                <a:lnTo>
                                  <a:pt x="2342" y="1900"/>
                                </a:lnTo>
                                <a:lnTo>
                                  <a:pt x="2336" y="1900"/>
                                </a:lnTo>
                                <a:lnTo>
                                  <a:pt x="2059" y="1620"/>
                                </a:lnTo>
                                <a:close/>
                                <a:moveTo>
                                  <a:pt x="1298" y="2880"/>
                                </a:moveTo>
                                <a:lnTo>
                                  <a:pt x="311" y="2880"/>
                                </a:lnTo>
                                <a:lnTo>
                                  <a:pt x="324" y="2900"/>
                                </a:lnTo>
                                <a:lnTo>
                                  <a:pt x="335" y="2920"/>
                                </a:lnTo>
                                <a:lnTo>
                                  <a:pt x="1461" y="2920"/>
                                </a:lnTo>
                                <a:lnTo>
                                  <a:pt x="1388" y="2900"/>
                                </a:lnTo>
                                <a:lnTo>
                                  <a:pt x="1311" y="2900"/>
                                </a:lnTo>
                                <a:lnTo>
                                  <a:pt x="1298" y="2880"/>
                                </a:lnTo>
                                <a:close/>
                                <a:moveTo>
                                  <a:pt x="389" y="2360"/>
                                </a:moveTo>
                                <a:lnTo>
                                  <a:pt x="365" y="2380"/>
                                </a:lnTo>
                                <a:lnTo>
                                  <a:pt x="342" y="2400"/>
                                </a:lnTo>
                                <a:lnTo>
                                  <a:pt x="320" y="2420"/>
                                </a:lnTo>
                                <a:lnTo>
                                  <a:pt x="299" y="2460"/>
                                </a:lnTo>
                                <a:lnTo>
                                  <a:pt x="282" y="2460"/>
                                </a:lnTo>
                                <a:lnTo>
                                  <a:pt x="275" y="2480"/>
                                </a:lnTo>
                                <a:lnTo>
                                  <a:pt x="268" y="2480"/>
                                </a:lnTo>
                                <a:lnTo>
                                  <a:pt x="260" y="2500"/>
                                </a:lnTo>
                                <a:lnTo>
                                  <a:pt x="251" y="2500"/>
                                </a:lnTo>
                                <a:lnTo>
                                  <a:pt x="164" y="2580"/>
                                </a:lnTo>
                                <a:lnTo>
                                  <a:pt x="152" y="2600"/>
                                </a:lnTo>
                                <a:lnTo>
                                  <a:pt x="138" y="2620"/>
                                </a:lnTo>
                                <a:lnTo>
                                  <a:pt x="127" y="2620"/>
                                </a:lnTo>
                                <a:lnTo>
                                  <a:pt x="122" y="2640"/>
                                </a:lnTo>
                                <a:lnTo>
                                  <a:pt x="129" y="2660"/>
                                </a:lnTo>
                                <a:lnTo>
                                  <a:pt x="145" y="2680"/>
                                </a:lnTo>
                                <a:lnTo>
                                  <a:pt x="164" y="2700"/>
                                </a:lnTo>
                                <a:lnTo>
                                  <a:pt x="177" y="2720"/>
                                </a:lnTo>
                                <a:lnTo>
                                  <a:pt x="204" y="2760"/>
                                </a:lnTo>
                                <a:lnTo>
                                  <a:pt x="271" y="2840"/>
                                </a:lnTo>
                                <a:lnTo>
                                  <a:pt x="297" y="2860"/>
                                </a:lnTo>
                                <a:lnTo>
                                  <a:pt x="305" y="2880"/>
                                </a:lnTo>
                                <a:lnTo>
                                  <a:pt x="1253" y="2880"/>
                                </a:lnTo>
                                <a:lnTo>
                                  <a:pt x="1192" y="2860"/>
                                </a:lnTo>
                                <a:lnTo>
                                  <a:pt x="1167" y="2860"/>
                                </a:lnTo>
                                <a:lnTo>
                                  <a:pt x="1157" y="2840"/>
                                </a:lnTo>
                                <a:lnTo>
                                  <a:pt x="1129" y="2840"/>
                                </a:lnTo>
                                <a:lnTo>
                                  <a:pt x="1075" y="2820"/>
                                </a:lnTo>
                                <a:lnTo>
                                  <a:pt x="1011" y="2780"/>
                                </a:lnTo>
                                <a:lnTo>
                                  <a:pt x="948" y="2760"/>
                                </a:lnTo>
                                <a:lnTo>
                                  <a:pt x="900" y="2740"/>
                                </a:lnTo>
                                <a:lnTo>
                                  <a:pt x="890" y="2720"/>
                                </a:lnTo>
                                <a:lnTo>
                                  <a:pt x="864" y="2720"/>
                                </a:lnTo>
                                <a:lnTo>
                                  <a:pt x="762" y="2660"/>
                                </a:lnTo>
                                <a:lnTo>
                                  <a:pt x="753" y="2640"/>
                                </a:lnTo>
                                <a:lnTo>
                                  <a:pt x="727" y="2640"/>
                                </a:lnTo>
                                <a:lnTo>
                                  <a:pt x="615" y="2560"/>
                                </a:lnTo>
                                <a:lnTo>
                                  <a:pt x="560" y="2500"/>
                                </a:lnTo>
                                <a:lnTo>
                                  <a:pt x="431" y="2400"/>
                                </a:lnTo>
                                <a:lnTo>
                                  <a:pt x="389" y="2360"/>
                                </a:lnTo>
                                <a:close/>
                                <a:moveTo>
                                  <a:pt x="3413" y="2300"/>
                                </a:moveTo>
                                <a:lnTo>
                                  <a:pt x="2771" y="2300"/>
                                </a:lnTo>
                                <a:lnTo>
                                  <a:pt x="2760" y="2320"/>
                                </a:lnTo>
                                <a:lnTo>
                                  <a:pt x="3408" y="2320"/>
                                </a:lnTo>
                                <a:lnTo>
                                  <a:pt x="3413" y="2300"/>
                                </a:lnTo>
                                <a:close/>
                                <a:moveTo>
                                  <a:pt x="3230" y="820"/>
                                </a:moveTo>
                                <a:lnTo>
                                  <a:pt x="2708" y="820"/>
                                </a:lnTo>
                                <a:lnTo>
                                  <a:pt x="2714" y="840"/>
                                </a:lnTo>
                                <a:lnTo>
                                  <a:pt x="2835" y="1140"/>
                                </a:lnTo>
                                <a:lnTo>
                                  <a:pt x="2839" y="1140"/>
                                </a:lnTo>
                                <a:lnTo>
                                  <a:pt x="2839" y="1160"/>
                                </a:lnTo>
                                <a:lnTo>
                                  <a:pt x="2841" y="1160"/>
                                </a:lnTo>
                                <a:lnTo>
                                  <a:pt x="2860" y="1240"/>
                                </a:lnTo>
                                <a:lnTo>
                                  <a:pt x="2864" y="1260"/>
                                </a:lnTo>
                                <a:lnTo>
                                  <a:pt x="2868" y="1260"/>
                                </a:lnTo>
                                <a:lnTo>
                                  <a:pt x="2872" y="1280"/>
                                </a:lnTo>
                                <a:lnTo>
                                  <a:pt x="2876" y="1300"/>
                                </a:lnTo>
                                <a:lnTo>
                                  <a:pt x="2890" y="1380"/>
                                </a:lnTo>
                                <a:lnTo>
                                  <a:pt x="2901" y="1420"/>
                                </a:lnTo>
                                <a:lnTo>
                                  <a:pt x="2909" y="1480"/>
                                </a:lnTo>
                                <a:lnTo>
                                  <a:pt x="2915" y="1520"/>
                                </a:lnTo>
                                <a:lnTo>
                                  <a:pt x="2918" y="1580"/>
                                </a:lnTo>
                                <a:lnTo>
                                  <a:pt x="2919" y="1600"/>
                                </a:lnTo>
                                <a:lnTo>
                                  <a:pt x="2918" y="1640"/>
                                </a:lnTo>
                                <a:lnTo>
                                  <a:pt x="2918" y="1660"/>
                                </a:lnTo>
                                <a:lnTo>
                                  <a:pt x="2919" y="1700"/>
                                </a:lnTo>
                                <a:lnTo>
                                  <a:pt x="2920" y="1760"/>
                                </a:lnTo>
                                <a:lnTo>
                                  <a:pt x="2915" y="1820"/>
                                </a:lnTo>
                                <a:lnTo>
                                  <a:pt x="2900" y="1940"/>
                                </a:lnTo>
                                <a:lnTo>
                                  <a:pt x="2898" y="1940"/>
                                </a:lnTo>
                                <a:lnTo>
                                  <a:pt x="2896" y="1960"/>
                                </a:lnTo>
                                <a:lnTo>
                                  <a:pt x="2894" y="1980"/>
                                </a:lnTo>
                                <a:lnTo>
                                  <a:pt x="2890" y="1980"/>
                                </a:lnTo>
                                <a:lnTo>
                                  <a:pt x="2877" y="2040"/>
                                </a:lnTo>
                                <a:lnTo>
                                  <a:pt x="2862" y="2080"/>
                                </a:lnTo>
                                <a:lnTo>
                                  <a:pt x="2845" y="2140"/>
                                </a:lnTo>
                                <a:lnTo>
                                  <a:pt x="2816" y="2200"/>
                                </a:lnTo>
                                <a:lnTo>
                                  <a:pt x="2807" y="2240"/>
                                </a:lnTo>
                                <a:lnTo>
                                  <a:pt x="2797" y="2260"/>
                                </a:lnTo>
                                <a:lnTo>
                                  <a:pt x="2786" y="2280"/>
                                </a:lnTo>
                                <a:lnTo>
                                  <a:pt x="2780" y="2280"/>
                                </a:lnTo>
                                <a:lnTo>
                                  <a:pt x="2776" y="2300"/>
                                </a:lnTo>
                                <a:lnTo>
                                  <a:pt x="3418" y="2300"/>
                                </a:lnTo>
                                <a:lnTo>
                                  <a:pt x="3423" y="2280"/>
                                </a:lnTo>
                                <a:lnTo>
                                  <a:pt x="3436" y="2220"/>
                                </a:lnTo>
                                <a:lnTo>
                                  <a:pt x="3447" y="2180"/>
                                </a:lnTo>
                                <a:lnTo>
                                  <a:pt x="3457" y="2140"/>
                                </a:lnTo>
                                <a:lnTo>
                                  <a:pt x="3464" y="2100"/>
                                </a:lnTo>
                                <a:lnTo>
                                  <a:pt x="3470" y="2060"/>
                                </a:lnTo>
                                <a:lnTo>
                                  <a:pt x="3481" y="2020"/>
                                </a:lnTo>
                                <a:lnTo>
                                  <a:pt x="3488" y="1980"/>
                                </a:lnTo>
                                <a:lnTo>
                                  <a:pt x="3493" y="1940"/>
                                </a:lnTo>
                                <a:lnTo>
                                  <a:pt x="3498" y="1900"/>
                                </a:lnTo>
                                <a:lnTo>
                                  <a:pt x="3500" y="1860"/>
                                </a:lnTo>
                                <a:lnTo>
                                  <a:pt x="3499" y="1840"/>
                                </a:lnTo>
                                <a:lnTo>
                                  <a:pt x="3498" y="1800"/>
                                </a:lnTo>
                                <a:lnTo>
                                  <a:pt x="3499" y="1780"/>
                                </a:lnTo>
                                <a:lnTo>
                                  <a:pt x="3501" y="1700"/>
                                </a:lnTo>
                                <a:lnTo>
                                  <a:pt x="3497" y="1620"/>
                                </a:lnTo>
                                <a:lnTo>
                                  <a:pt x="3489" y="1540"/>
                                </a:lnTo>
                                <a:lnTo>
                                  <a:pt x="3479" y="1480"/>
                                </a:lnTo>
                                <a:lnTo>
                                  <a:pt x="3477" y="1460"/>
                                </a:lnTo>
                                <a:lnTo>
                                  <a:pt x="3474" y="1460"/>
                                </a:lnTo>
                                <a:lnTo>
                                  <a:pt x="3471" y="1440"/>
                                </a:lnTo>
                                <a:lnTo>
                                  <a:pt x="3468" y="1420"/>
                                </a:lnTo>
                                <a:lnTo>
                                  <a:pt x="3465" y="1400"/>
                                </a:lnTo>
                                <a:lnTo>
                                  <a:pt x="3463" y="1400"/>
                                </a:lnTo>
                                <a:lnTo>
                                  <a:pt x="3462" y="1380"/>
                                </a:lnTo>
                                <a:lnTo>
                                  <a:pt x="3460" y="1360"/>
                                </a:lnTo>
                                <a:lnTo>
                                  <a:pt x="3410" y="1180"/>
                                </a:lnTo>
                                <a:lnTo>
                                  <a:pt x="3336" y="1000"/>
                                </a:lnTo>
                                <a:lnTo>
                                  <a:pt x="3329" y="1000"/>
                                </a:lnTo>
                                <a:lnTo>
                                  <a:pt x="3318" y="980"/>
                                </a:lnTo>
                                <a:lnTo>
                                  <a:pt x="3317" y="960"/>
                                </a:lnTo>
                                <a:lnTo>
                                  <a:pt x="3313" y="960"/>
                                </a:lnTo>
                                <a:lnTo>
                                  <a:pt x="3230" y="820"/>
                                </a:lnTo>
                                <a:close/>
                                <a:moveTo>
                                  <a:pt x="845" y="1900"/>
                                </a:moveTo>
                                <a:lnTo>
                                  <a:pt x="813" y="1900"/>
                                </a:lnTo>
                                <a:lnTo>
                                  <a:pt x="826" y="1920"/>
                                </a:lnTo>
                                <a:lnTo>
                                  <a:pt x="845" y="1900"/>
                                </a:lnTo>
                                <a:close/>
                                <a:moveTo>
                                  <a:pt x="1709" y="1260"/>
                                </a:moveTo>
                                <a:lnTo>
                                  <a:pt x="510" y="1260"/>
                                </a:lnTo>
                                <a:lnTo>
                                  <a:pt x="497" y="1280"/>
                                </a:lnTo>
                                <a:lnTo>
                                  <a:pt x="484" y="1280"/>
                                </a:lnTo>
                                <a:lnTo>
                                  <a:pt x="470" y="1300"/>
                                </a:lnTo>
                                <a:lnTo>
                                  <a:pt x="456" y="1320"/>
                                </a:lnTo>
                                <a:lnTo>
                                  <a:pt x="433" y="1340"/>
                                </a:lnTo>
                                <a:lnTo>
                                  <a:pt x="403" y="1360"/>
                                </a:lnTo>
                                <a:lnTo>
                                  <a:pt x="373" y="1400"/>
                                </a:lnTo>
                                <a:lnTo>
                                  <a:pt x="346" y="1420"/>
                                </a:lnTo>
                                <a:lnTo>
                                  <a:pt x="345" y="1420"/>
                                </a:lnTo>
                                <a:lnTo>
                                  <a:pt x="346" y="1440"/>
                                </a:lnTo>
                                <a:lnTo>
                                  <a:pt x="350" y="1440"/>
                                </a:lnTo>
                                <a:lnTo>
                                  <a:pt x="359" y="1460"/>
                                </a:lnTo>
                                <a:lnTo>
                                  <a:pt x="384" y="1480"/>
                                </a:lnTo>
                                <a:lnTo>
                                  <a:pt x="408" y="1500"/>
                                </a:lnTo>
                                <a:lnTo>
                                  <a:pt x="433" y="1540"/>
                                </a:lnTo>
                                <a:lnTo>
                                  <a:pt x="460" y="1560"/>
                                </a:lnTo>
                                <a:lnTo>
                                  <a:pt x="501" y="1600"/>
                                </a:lnTo>
                                <a:lnTo>
                                  <a:pt x="582" y="1680"/>
                                </a:lnTo>
                                <a:lnTo>
                                  <a:pt x="624" y="1720"/>
                                </a:lnTo>
                                <a:lnTo>
                                  <a:pt x="766" y="1860"/>
                                </a:lnTo>
                                <a:lnTo>
                                  <a:pt x="776" y="1860"/>
                                </a:lnTo>
                                <a:lnTo>
                                  <a:pt x="780" y="1880"/>
                                </a:lnTo>
                                <a:lnTo>
                                  <a:pt x="788" y="1880"/>
                                </a:lnTo>
                                <a:lnTo>
                                  <a:pt x="801" y="1900"/>
                                </a:lnTo>
                                <a:lnTo>
                                  <a:pt x="865" y="1900"/>
                                </a:lnTo>
                                <a:lnTo>
                                  <a:pt x="874" y="1880"/>
                                </a:lnTo>
                                <a:lnTo>
                                  <a:pt x="884" y="1860"/>
                                </a:lnTo>
                                <a:lnTo>
                                  <a:pt x="947" y="1800"/>
                                </a:lnTo>
                                <a:lnTo>
                                  <a:pt x="965" y="1800"/>
                                </a:lnTo>
                                <a:lnTo>
                                  <a:pt x="975" y="1780"/>
                                </a:lnTo>
                                <a:lnTo>
                                  <a:pt x="1152" y="1620"/>
                                </a:lnTo>
                                <a:lnTo>
                                  <a:pt x="2059" y="1620"/>
                                </a:lnTo>
                                <a:lnTo>
                                  <a:pt x="1960" y="1520"/>
                                </a:lnTo>
                                <a:lnTo>
                                  <a:pt x="1950" y="1520"/>
                                </a:lnTo>
                                <a:lnTo>
                                  <a:pt x="1932" y="1500"/>
                                </a:lnTo>
                                <a:lnTo>
                                  <a:pt x="1923" y="1480"/>
                                </a:lnTo>
                                <a:lnTo>
                                  <a:pt x="1877" y="1440"/>
                                </a:lnTo>
                                <a:lnTo>
                                  <a:pt x="1844" y="1400"/>
                                </a:lnTo>
                                <a:lnTo>
                                  <a:pt x="1810" y="1380"/>
                                </a:lnTo>
                                <a:lnTo>
                                  <a:pt x="1776" y="1340"/>
                                </a:lnTo>
                                <a:lnTo>
                                  <a:pt x="1744" y="1300"/>
                                </a:lnTo>
                                <a:lnTo>
                                  <a:pt x="1727" y="1280"/>
                                </a:lnTo>
                                <a:lnTo>
                                  <a:pt x="1709" y="1260"/>
                                </a:lnTo>
                                <a:close/>
                                <a:moveTo>
                                  <a:pt x="1758" y="460"/>
                                </a:moveTo>
                                <a:lnTo>
                                  <a:pt x="1727" y="460"/>
                                </a:lnTo>
                                <a:lnTo>
                                  <a:pt x="1677" y="500"/>
                                </a:lnTo>
                                <a:lnTo>
                                  <a:pt x="1648" y="520"/>
                                </a:lnTo>
                                <a:lnTo>
                                  <a:pt x="1617" y="540"/>
                                </a:lnTo>
                                <a:lnTo>
                                  <a:pt x="1585" y="540"/>
                                </a:lnTo>
                                <a:lnTo>
                                  <a:pt x="1555" y="560"/>
                                </a:lnTo>
                                <a:lnTo>
                                  <a:pt x="1505" y="560"/>
                                </a:lnTo>
                                <a:lnTo>
                                  <a:pt x="1482" y="580"/>
                                </a:lnTo>
                                <a:lnTo>
                                  <a:pt x="1195" y="580"/>
                                </a:lnTo>
                                <a:lnTo>
                                  <a:pt x="1169" y="600"/>
                                </a:lnTo>
                                <a:lnTo>
                                  <a:pt x="1145" y="620"/>
                                </a:lnTo>
                                <a:lnTo>
                                  <a:pt x="1123" y="640"/>
                                </a:lnTo>
                                <a:lnTo>
                                  <a:pt x="1111" y="660"/>
                                </a:lnTo>
                                <a:lnTo>
                                  <a:pt x="1112" y="660"/>
                                </a:lnTo>
                                <a:lnTo>
                                  <a:pt x="1098" y="680"/>
                                </a:lnTo>
                                <a:lnTo>
                                  <a:pt x="1075" y="700"/>
                                </a:lnTo>
                                <a:lnTo>
                                  <a:pt x="1056" y="720"/>
                                </a:lnTo>
                                <a:lnTo>
                                  <a:pt x="1038" y="740"/>
                                </a:lnTo>
                                <a:lnTo>
                                  <a:pt x="1018" y="760"/>
                                </a:lnTo>
                                <a:lnTo>
                                  <a:pt x="994" y="780"/>
                                </a:lnTo>
                                <a:lnTo>
                                  <a:pt x="947" y="820"/>
                                </a:lnTo>
                                <a:lnTo>
                                  <a:pt x="896" y="880"/>
                                </a:lnTo>
                                <a:lnTo>
                                  <a:pt x="856" y="920"/>
                                </a:lnTo>
                                <a:lnTo>
                                  <a:pt x="826" y="940"/>
                                </a:lnTo>
                                <a:lnTo>
                                  <a:pt x="825" y="940"/>
                                </a:lnTo>
                                <a:lnTo>
                                  <a:pt x="818" y="960"/>
                                </a:lnTo>
                                <a:lnTo>
                                  <a:pt x="803" y="960"/>
                                </a:lnTo>
                                <a:lnTo>
                                  <a:pt x="749" y="1020"/>
                                </a:lnTo>
                                <a:lnTo>
                                  <a:pt x="737" y="1040"/>
                                </a:lnTo>
                                <a:lnTo>
                                  <a:pt x="722" y="1040"/>
                                </a:lnTo>
                                <a:lnTo>
                                  <a:pt x="708" y="1060"/>
                                </a:lnTo>
                                <a:lnTo>
                                  <a:pt x="696" y="1080"/>
                                </a:lnTo>
                                <a:lnTo>
                                  <a:pt x="672" y="1100"/>
                                </a:lnTo>
                                <a:lnTo>
                                  <a:pt x="645" y="1120"/>
                                </a:lnTo>
                                <a:lnTo>
                                  <a:pt x="616" y="1160"/>
                                </a:lnTo>
                                <a:lnTo>
                                  <a:pt x="589" y="1180"/>
                                </a:lnTo>
                                <a:lnTo>
                                  <a:pt x="571" y="1200"/>
                                </a:lnTo>
                                <a:lnTo>
                                  <a:pt x="553" y="1220"/>
                                </a:lnTo>
                                <a:lnTo>
                                  <a:pt x="535" y="1220"/>
                                </a:lnTo>
                                <a:lnTo>
                                  <a:pt x="520" y="1240"/>
                                </a:lnTo>
                                <a:lnTo>
                                  <a:pt x="514" y="1260"/>
                                </a:lnTo>
                                <a:lnTo>
                                  <a:pt x="1691" y="1260"/>
                                </a:lnTo>
                                <a:lnTo>
                                  <a:pt x="1672" y="1240"/>
                                </a:lnTo>
                                <a:lnTo>
                                  <a:pt x="1603" y="1160"/>
                                </a:lnTo>
                                <a:lnTo>
                                  <a:pt x="1629" y="1140"/>
                                </a:lnTo>
                                <a:lnTo>
                                  <a:pt x="1665" y="1100"/>
                                </a:lnTo>
                                <a:lnTo>
                                  <a:pt x="1704" y="1060"/>
                                </a:lnTo>
                                <a:lnTo>
                                  <a:pt x="1735" y="1020"/>
                                </a:lnTo>
                                <a:lnTo>
                                  <a:pt x="1787" y="980"/>
                                </a:lnTo>
                                <a:lnTo>
                                  <a:pt x="1792" y="970"/>
                                </a:lnTo>
                                <a:lnTo>
                                  <a:pt x="1795" y="960"/>
                                </a:lnTo>
                                <a:lnTo>
                                  <a:pt x="1985" y="780"/>
                                </a:lnTo>
                                <a:lnTo>
                                  <a:pt x="2017" y="740"/>
                                </a:lnTo>
                                <a:lnTo>
                                  <a:pt x="2021" y="720"/>
                                </a:lnTo>
                                <a:lnTo>
                                  <a:pt x="2008" y="700"/>
                                </a:lnTo>
                                <a:lnTo>
                                  <a:pt x="1989" y="680"/>
                                </a:lnTo>
                                <a:lnTo>
                                  <a:pt x="1965" y="640"/>
                                </a:lnTo>
                                <a:lnTo>
                                  <a:pt x="1957" y="640"/>
                                </a:lnTo>
                                <a:lnTo>
                                  <a:pt x="1900" y="580"/>
                                </a:lnTo>
                                <a:lnTo>
                                  <a:pt x="1268" y="580"/>
                                </a:lnTo>
                                <a:lnTo>
                                  <a:pt x="1224" y="560"/>
                                </a:lnTo>
                                <a:lnTo>
                                  <a:pt x="1881" y="560"/>
                                </a:lnTo>
                                <a:lnTo>
                                  <a:pt x="1843" y="520"/>
                                </a:lnTo>
                                <a:lnTo>
                                  <a:pt x="1789" y="480"/>
                                </a:lnTo>
                                <a:lnTo>
                                  <a:pt x="1758" y="460"/>
                                </a:lnTo>
                                <a:close/>
                                <a:moveTo>
                                  <a:pt x="3330" y="980"/>
                                </a:moveTo>
                                <a:lnTo>
                                  <a:pt x="3329" y="1000"/>
                                </a:lnTo>
                                <a:lnTo>
                                  <a:pt x="3336" y="1000"/>
                                </a:lnTo>
                                <a:lnTo>
                                  <a:pt x="3330" y="980"/>
                                </a:lnTo>
                                <a:close/>
                                <a:moveTo>
                                  <a:pt x="1797" y="960"/>
                                </a:moveTo>
                                <a:lnTo>
                                  <a:pt x="1792" y="970"/>
                                </a:lnTo>
                                <a:lnTo>
                                  <a:pt x="1789" y="980"/>
                                </a:lnTo>
                                <a:lnTo>
                                  <a:pt x="1797" y="960"/>
                                </a:lnTo>
                                <a:close/>
                                <a:moveTo>
                                  <a:pt x="822" y="940"/>
                                </a:moveTo>
                                <a:lnTo>
                                  <a:pt x="810" y="960"/>
                                </a:lnTo>
                                <a:lnTo>
                                  <a:pt x="818" y="960"/>
                                </a:lnTo>
                                <a:lnTo>
                                  <a:pt x="822" y="940"/>
                                </a:lnTo>
                                <a:close/>
                                <a:moveTo>
                                  <a:pt x="2249" y="60"/>
                                </a:moveTo>
                                <a:lnTo>
                                  <a:pt x="1900" y="60"/>
                                </a:lnTo>
                                <a:lnTo>
                                  <a:pt x="1910" y="80"/>
                                </a:lnTo>
                                <a:lnTo>
                                  <a:pt x="1939" y="80"/>
                                </a:lnTo>
                                <a:lnTo>
                                  <a:pt x="1952" y="100"/>
                                </a:lnTo>
                                <a:lnTo>
                                  <a:pt x="1974" y="100"/>
                                </a:lnTo>
                                <a:lnTo>
                                  <a:pt x="2004" y="120"/>
                                </a:lnTo>
                                <a:lnTo>
                                  <a:pt x="2025" y="140"/>
                                </a:lnTo>
                                <a:lnTo>
                                  <a:pt x="2046" y="140"/>
                                </a:lnTo>
                                <a:lnTo>
                                  <a:pt x="2067" y="160"/>
                                </a:lnTo>
                                <a:lnTo>
                                  <a:pt x="2075" y="160"/>
                                </a:lnTo>
                                <a:lnTo>
                                  <a:pt x="2084" y="180"/>
                                </a:lnTo>
                                <a:lnTo>
                                  <a:pt x="2102" y="180"/>
                                </a:lnTo>
                                <a:lnTo>
                                  <a:pt x="2358" y="380"/>
                                </a:lnTo>
                                <a:lnTo>
                                  <a:pt x="2389" y="420"/>
                                </a:lnTo>
                                <a:lnTo>
                                  <a:pt x="2424" y="440"/>
                                </a:lnTo>
                                <a:lnTo>
                                  <a:pt x="2459" y="480"/>
                                </a:lnTo>
                                <a:lnTo>
                                  <a:pt x="2487" y="520"/>
                                </a:lnTo>
                                <a:lnTo>
                                  <a:pt x="2702" y="820"/>
                                </a:lnTo>
                                <a:lnTo>
                                  <a:pt x="2709" y="840"/>
                                </a:lnTo>
                                <a:lnTo>
                                  <a:pt x="2708" y="820"/>
                                </a:lnTo>
                                <a:lnTo>
                                  <a:pt x="3230" y="820"/>
                                </a:lnTo>
                                <a:lnTo>
                                  <a:pt x="3224" y="800"/>
                                </a:lnTo>
                                <a:lnTo>
                                  <a:pt x="3219" y="800"/>
                                </a:lnTo>
                                <a:lnTo>
                                  <a:pt x="3213" y="780"/>
                                </a:lnTo>
                                <a:lnTo>
                                  <a:pt x="3207" y="780"/>
                                </a:lnTo>
                                <a:lnTo>
                                  <a:pt x="3194" y="760"/>
                                </a:lnTo>
                                <a:lnTo>
                                  <a:pt x="3154" y="700"/>
                                </a:lnTo>
                                <a:lnTo>
                                  <a:pt x="3146" y="680"/>
                                </a:lnTo>
                                <a:lnTo>
                                  <a:pt x="3131" y="680"/>
                                </a:lnTo>
                                <a:lnTo>
                                  <a:pt x="3123" y="660"/>
                                </a:lnTo>
                                <a:lnTo>
                                  <a:pt x="3079" y="600"/>
                                </a:lnTo>
                                <a:lnTo>
                                  <a:pt x="3044" y="580"/>
                                </a:lnTo>
                                <a:lnTo>
                                  <a:pt x="3009" y="540"/>
                                </a:lnTo>
                                <a:lnTo>
                                  <a:pt x="2973" y="500"/>
                                </a:lnTo>
                                <a:lnTo>
                                  <a:pt x="2935" y="460"/>
                                </a:lnTo>
                                <a:lnTo>
                                  <a:pt x="2925" y="460"/>
                                </a:lnTo>
                                <a:lnTo>
                                  <a:pt x="2919" y="440"/>
                                </a:lnTo>
                                <a:lnTo>
                                  <a:pt x="2903" y="440"/>
                                </a:lnTo>
                                <a:lnTo>
                                  <a:pt x="2875" y="400"/>
                                </a:lnTo>
                                <a:lnTo>
                                  <a:pt x="2822" y="360"/>
                                </a:lnTo>
                                <a:lnTo>
                                  <a:pt x="2795" y="340"/>
                                </a:lnTo>
                                <a:lnTo>
                                  <a:pt x="2786" y="340"/>
                                </a:lnTo>
                                <a:lnTo>
                                  <a:pt x="2774" y="320"/>
                                </a:lnTo>
                                <a:lnTo>
                                  <a:pt x="2638" y="240"/>
                                </a:lnTo>
                                <a:lnTo>
                                  <a:pt x="2374" y="120"/>
                                </a:lnTo>
                                <a:lnTo>
                                  <a:pt x="2316" y="100"/>
                                </a:lnTo>
                                <a:lnTo>
                                  <a:pt x="2249" y="60"/>
                                </a:lnTo>
                                <a:close/>
                                <a:moveTo>
                                  <a:pt x="1877" y="0"/>
                                </a:moveTo>
                                <a:lnTo>
                                  <a:pt x="1828" y="20"/>
                                </a:lnTo>
                                <a:lnTo>
                                  <a:pt x="1829" y="40"/>
                                </a:lnTo>
                                <a:lnTo>
                                  <a:pt x="1852" y="40"/>
                                </a:lnTo>
                                <a:lnTo>
                                  <a:pt x="1881" y="60"/>
                                </a:lnTo>
                                <a:lnTo>
                                  <a:pt x="2182" y="60"/>
                                </a:lnTo>
                                <a:lnTo>
                                  <a:pt x="2123" y="40"/>
                                </a:lnTo>
                                <a:lnTo>
                                  <a:pt x="2060" y="20"/>
                                </a:lnTo>
                                <a:lnTo>
                                  <a:pt x="1966" y="20"/>
                                </a:lnTo>
                                <a:lnTo>
                                  <a:pt x="18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9pt;margin-top:-21.2pt;height:130.5pt;width:400.9pt;z-index:252075008;mso-width-relative:page;mso-height-relative:page;" coordorigin="5726,1110" coordsize="8018,2610" o:gfxdata="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">
                <o:lock v:ext="edit" aspectratio="f"/>
                <v:group id="_x0000_s1026" o:spid="_x0000_s1026" o:spt="203" style="position:absolute;left:5726;top:1110;height:2610;width:8018;" coordorigin="5845,1063" coordsize="8018,2610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f"/>
                  <v:group id="组合 56" o:spid="_x0000_s1026" o:spt="203" style="position:absolute;left:5845;top:1063;height:2610;width:8018;" coordorigin="5827,1246" coordsize="8018,2592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文本框 87" o:spid="_x0000_s1026" o:spt="202" type="#_x0000_t202" style="position:absolute;left:9302;top:1608;height:641;width:3342;" filled="f" stroked="f" coordsize="21600,21600" o:gfxdata="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AlXb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求职意向：淘宝美工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pinp</w:t>
                            </w:r>
                            <w:r>
                              <w:drawing>
                                <wp:inline distT="0" distB="0" distL="114300" distR="114300">
                                  <wp:extent cx="1931035" cy="1096645"/>
                                  <wp:effectExtent l="0" t="0" r="12065" b="8255"/>
                                  <wp:docPr id="50" name="图片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" name="图片 5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1035" cy="1096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8"/>
                                <w:szCs w:val="28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师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32"/>
                                <w:szCs w:val="32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  <v:shape id="文本框 5" o:spid="_x0000_s1026" o:spt="202" type="#_x0000_t202" style="position:absolute;left:5827;top:1246;height:969;width:2864;" filled="f" stroked="f" coordsize="21600,21600" o:gfxdata="UEsDBAoAAAAAAIdO4kAAAAAAAAAAAAAAAAAEAAAAZHJzL1BLAwQUAAAACACHTuJAiqEbSb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cTf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EbSb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52"/>
                                <w:szCs w:val="5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沈 小 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  <v:shape id="文本框 87" o:spid="_x0000_s1026" o:spt="202" type="#_x0000_t202" style="position:absolute;left:6195;top:2757;height:612;width:2968;" filled="f" stroked="f" coordsize="21600,21600" o:gfxdata="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2cbje/&#10;AAAA2wAAAA8AAAAAAAAAAQAgAAAAIgAAAGRycy9kb3ducmV2LnhtbFBLAQIUABQAAAAIAIdO4kAz&#10;LwWeOwAAADkAAAAQAAAAAAAAAAEAIAAAAA4BAABkcnMvc2hhcGV4bWwueG1sUEsFBgAAAAAGAAYA&#10;WwEAALg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48594"/>
                                <w:sz w:val="24"/>
                                <w:szCs w:val="24"/>
                                <w:lang w:val="en-US" w:eastAsia="zh-CN"/>
                              </w:rPr>
                              <w:t>政治面貌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48594"/>
                                <w:sz w:val="24"/>
                                <w:szCs w:val="24"/>
                                <w:lang w:val="en-US"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团员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firstLine="240" w:firstLineChars="1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firstLine="280" w:firstLineChars="1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  <v:shape id="文本框 87" o:spid="_x0000_s1026" o:spt="202" type="#_x0000_t202" style="position:absolute;left:9703;top:3265;height:551;width:4142;" filled="f" stroked="f" coordsize="21600,21600" o:gfxdata="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J19kO/&#10;AAAA2wAAAA8AAAAAAAAAAQAgAAAAIgAAAGRycy9kb3ducmV2LnhtbFBLAQIUABQAAAAIAIdO4kAz&#10;LwWeOwAAADkAAAAQAAAAAAAAAAEAIAAAAA4BAABkcnMvc2hhcGV4bWwueG1sUEsFBgAAAAAGAAYA&#10;WwEAALg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48594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现居地址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48594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广东省广州市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firstLine="280" w:firstLineChars="1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  <v:shape id="文本框 87" o:spid="_x0000_s1026" o:spt="202" type="#_x0000_t202" style="position:absolute;left:6196;top:3287;height:551;width:3586;" filled="f" stroked="f" coordsize="21600,21600" o:gfxdata="UEsDBAoAAAAAAIdO4kAAAAAAAAAAAAAAAAAEAAAAZHJzL1BLAwQUAAAACACHTuJAozj8Rr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gZhbP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zj8RrgAAADbAAAA&#10;DwAAAAAAAAABACAAAAAiAAAAZHJzL2Rvd25yZXYueG1sUEsBAhQAFAAAAAgAh07iQDMvBZ47AAAA&#10;OQAAABAAAAAAAAAAAQAgAAAABwEAAGRycy9zaGFwZXhtbC54bWxQSwUGAAAAAAYABgBbAQAAsQMA&#10;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48594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手机号码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48594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highlight w:val="none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18X51122XXX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firstLine="280" w:firstLineChars="1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  <v:shape id="文本框 87" o:spid="_x0000_s1026" o:spt="202" type="#_x0000_t202" style="position:absolute;left:9702;top:2745;height:551;width:3677;" filled="f" stroked="f" coordsize="21600,21600" o:gfxdata="UEsDBAoAAAAAAIdO4kAAAAAAAAAAAAAAAAAEAAAAZHJzL1BLAwQUAAAACACHTuJA+z6PO7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EYG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7Po87ugAAANsA&#10;AAAPAAAAAAAAAAEAIAAAACIAAABkcnMvZG93bnJldi54bWxQSwECFAAUAAAACACHTuJAMy8FnjsA&#10;AAA5AAAAEAAAAAAAAAABACAAAAAJAQAAZHJzL3NoYXBleG1sLnhtbFBLBQYAAAAABgAGAFsBAACz&#10;Aw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48594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电子邮箱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48594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Docer@qq.com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v:group>
                  <v:group id="组合 28" o:spid="_x0000_s1026" o:spt="203" style="position:absolute;left:6204;top:2037;height:580;width:6643;" coordorigin="6204,2037" coordsize="6643,580" o:gfxdata="UEsDBAoAAAAAAIdO4kAAAAAAAAAAAAAAAAAEAAAAZHJzL1BLAwQUAAAACACHTuJAun9B8L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bMp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n9B8L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文本框 87" o:spid="_x0000_s1026" o:spt="202" type="#_x0000_t202" style="position:absolute;left:9715;top:2062;height:555;width:3132;" filled="f" stroked="f" coordsize="21600,21600" o:gfxdata="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zLoom/&#10;AAAA2wAAAA8AAAAAAAAAAQAgAAAAIgAAAGRycy9kb3ducmV2LnhtbFBLAQIUABQAAAAIAIdO4kAz&#10;LwWeOwAAADkAAAAQAAAAAAAAAAEAIAAAAA4BAABkcnMvc2hhcGV4bWwueG1sUEsFBgAAAAAGAAYA&#10;WwEAALg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48594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婚姻状态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48594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未婚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  <v:shape id="文本框 87" o:spid="_x0000_s1026" o:spt="202" type="#_x0000_t202" style="position:absolute;left:6204;top:2037;height:555;width:3132;" filled="f" stroked="f" coordsize="21600,21600" o:gfxdata="UEsDBAoAAAAAAIdO4kAAAAAAAAAAAAAAAAAEAAAAZHJzL1BLAwQUAAAACACHTuJAbVQ2+7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oZhbP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VQ2+7gAAADbAAAA&#10;DwAAAAAAAAABACAAAAAiAAAAZHJzL2Rvd25yZXYueG1sUEsBAhQAFAAAAAgAh07iQDMvBZ47AAAA&#10;OQAAABAAAAAAAAAAAQAgAAAABwEAAGRycy9zaGFwZXhtbC54bWxQSwUGAAAAAAYABgBbAQAAsQMA&#10;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48594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出生日期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48594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200X.02.12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_x0000_s1026" o:spid="_x0000_s1026" o:spt="203" style="position:absolute;left:5894;top:2245;height:1328;width:3750;" coordorigin="5894,2245" coordsize="3750,1328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406" o:spid="_x0000_s1026" o:spt="100" style="position:absolute;left:9417;top:2265;height:276;width:219;" fillcolor="#0D0D0D [3069]" filled="t" stroked="f" coordsize="86,108" o:gfxdata="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4m3ceugAAANwA&#10;AAAPAAAAAAAAAAEAIAAAACIAAABkcnMvZG93bnJldi54bWxQSwECFAAUAAAACACHTuJAMy8FnjsA&#10;AAA5AAAAEAAAAAAAAAABACAAAAAJAQAAZHJzL3NoYXBleG1sLnhtbFBLBQYAAAAABgAGAFsBAACz&#10;AwAAAAA=&#10;" path="m85,83c85,84,85,86,85,87c86,89,86,91,86,92c86,94,86,96,85,97c85,99,85,100,84,101c84,101,83,102,81,102c80,103,78,103,75,104c73,104,70,105,67,105c64,106,61,106,58,106c55,107,52,107,49,107c46,107,44,108,42,108c39,108,35,107,31,107c26,107,22,106,18,105c14,105,11,104,7,103c4,103,3,102,2,102c1,101,1,99,0,96c0,93,0,90,1,85c1,82,2,80,4,79c6,78,8,77,10,76c12,75,15,74,17,74c20,73,22,72,24,71c25,70,26,69,27,69c27,68,28,67,28,66c29,66,29,65,29,64c29,63,29,62,29,61c20,60,20,60,20,60c19,59,17,58,16,56c16,54,15,52,14,50c13,47,13,44,13,40c13,36,13,33,14,29c14,25,15,21,16,17c18,14,20,11,22,8c25,5,29,3,34,2c36,1,39,0,42,0c43,0,43,0,44,0c45,0,46,0,46,0c50,0,53,1,56,2c59,4,61,5,63,8c65,10,67,13,68,16c70,19,71,21,72,24c73,27,73,30,73,33c74,36,74,38,74,40c74,43,73,46,72,48c72,50,71,53,70,54c69,56,68,58,67,60c56,61,56,61,56,61c56,63,57,65,58,67c59,69,61,71,64,72c66,73,68,73,70,74c72,74,74,75,76,76c78,77,80,77,81,79c83,80,84,81,85,83xm85,83c85,83,85,83,85,83e">
                    <v:path o:connectlocs="216,212;216,222;219,235;216,247;213,258;206,260;190,265;170,268;147,270;124,273;106,276;78,273;45,268;17,263;5,260;0,245;2,217;10,201;25,194;43,189;61,181;68,176;71,168;73,163;73,155;50,153;40,143;35,127;33,102;35,74;40,43;56,20;86,5;106,0;112,0;117,0;142,5;160,20;173,40;183,61;185,84;188,102;183,122;178,138;170,153;142,155;147,171;162,184;178,189;193,194;206,201;216,212;216,212;216,212" o:connectangles="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12" o:spid="_x0000_s1026" o:spt="100" style="position:absolute;left:5895;top:2245;height:255;width:232;" fillcolor="#000000 [3213]" filled="t" stroked="f" coordsize="256,277" o:gfxdata="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CYvErtwAAANsAAAAP&#10;AAAAAAAAAAEAIAAAACIAAABkcnMvZG93bnJldi54bWxQSwECFAAUAAAACACHTuJAMy8FnjsAAAA5&#10;AAAAEAAAAAAAAAABACAAAAAGAQAAZHJzL3NoYXBleG1sLnhtbFBLBQYAAAAABgAGAFsBAACwAwAA&#10;AAA=&#10;" path="m193,242c193,245,191,248,187,248c184,248,182,245,182,242c182,210,182,210,182,210c134,210,134,210,134,210c134,242,134,242,134,242c134,245,131,248,128,248c125,248,122,245,122,242c122,210,122,210,122,210c75,210,75,210,75,210c75,242,75,242,75,242c75,245,72,248,69,248c66,248,63,245,63,242c63,210,63,210,63,210c39,210,39,210,39,210c36,210,33,207,33,204c33,201,36,198,39,198c63,198,63,198,63,198c63,157,63,157,63,157c39,157,39,157,39,157c36,157,33,154,33,151c33,147,36,145,39,145c63,145,63,145,63,145c63,113,63,113,63,113c63,110,66,107,69,107c72,107,75,110,75,113c75,145,75,145,75,145c122,145,122,145,122,145c122,113,122,113,122,113c122,110,125,107,128,107c131,107,134,110,134,113c134,145,134,145,134,145c182,145,182,145,182,145c182,113,182,113,182,113c182,110,184,107,187,107c191,107,193,110,193,113c193,145,193,145,193,145c217,145,217,145,217,145c220,145,223,147,223,151c223,154,220,157,217,157c193,157,193,157,193,157c193,198,193,198,193,198c217,198,217,198,217,198c220,198,223,201,223,204c223,207,220,210,217,210c193,210,193,210,193,210c193,242,193,242,193,242xm20,78c20,78,20,78,20,78c236,78,236,78,236,78c236,62,236,62,236,62c236,56,234,51,230,47c230,47,230,47,230,47c226,43,221,41,215,41c210,41,210,41,210,41c210,52,210,52,210,52c210,57,205,62,200,62c194,62,190,57,190,52c190,41,190,41,190,41c66,41,66,41,66,41c66,52,66,52,66,52c66,57,62,62,57,62c51,62,47,57,47,52c47,41,47,41,47,41c41,41,41,41,41,41c36,41,30,43,26,47c22,51,20,56,20,62c20,78,20,78,20,78xm236,97c236,97,236,97,236,97c20,97,20,97,20,97c20,236,20,236,20,236c20,242,22,247,26,251c26,251,26,251,26,251c26,251,26,251,26,251c30,255,36,257,41,257c215,257,215,257,215,257c221,257,226,255,230,251c230,251,230,251,230,251c234,247,236,242,236,236c236,97,236,97,236,97xm41,21c41,21,41,21,41,21c47,21,47,21,47,21c47,10,47,10,47,10c47,4,51,0,57,0c62,0,66,4,66,10c66,21,66,21,66,21c190,21,190,21,190,21c190,10,190,10,190,10c190,4,194,0,200,0c205,0,210,4,210,10c210,21,210,21,210,21c215,21,215,21,215,21c226,21,236,26,244,33c244,33,244,33,244,33c244,33,244,33,244,33c251,41,256,51,256,62c256,87,256,87,256,87c256,88,256,88,256,88c256,88,256,88,256,88c256,236,256,236,256,236c256,247,251,257,244,265c244,265,244,265,244,265c236,272,226,277,215,277c41,277,41,277,41,277c30,277,20,272,12,265c5,258,0,247,0,236c0,88,0,88,0,88c0,88,0,88,0,88c0,87,0,87,0,87c0,62,0,62,0,62c0,51,5,41,12,33c12,33,12,33,12,33c12,33,12,33,12,33c20,26,30,21,41,21xm75,157c75,157,75,157,75,157c75,198,75,198,75,198c122,198,122,198,122,198c122,157,122,157,122,157c75,157,75,157,75,157xm134,157c134,157,134,157,134,157c134,198,134,198,134,198c182,198,182,198,182,198c182,157,182,157,182,157c134,157,134,157,134,157xe">
                    <v:path o:connectlocs="164,222;121,222;110,193;62,228;35,193;57,182;29,139;57,104;67,133;116,98;164,133;174,104;202,139;174,182;196,193;18,71;213,57;194,37;181,57;59,37;42,47;23,43;213,89;18,217;23,231;208,231;213,89;42,19;59,9;172,9;190,19;221,30;232,80;232,217;194,255;0,217;0,80;10,30;67,144;110,182;121,144;164,182" o:connectangles="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64" o:spid="_x0000_s1026" o:spt="100" style="position:absolute;left:9420;top:3311;flip:x;height:252;width:212;" fillcolor="#000000 [3213]" filled="t" stroked="f" coordsize="99,126" o:gfxdata="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u2xsa5AAAA2wAA&#10;AA8AAAAAAAAAAQAgAAAAIgAAAGRycy9kb3ducmV2LnhtbFBLAQIUABQAAAAIAIdO4kAzLwWeOwAA&#10;ADkAAAAQAAAAAAAAAAEAIAAAAAgBAABkcnMvc2hhcGV4bWwueG1sUEsFBgAAAAAGAAYAWwEAALID&#10;AAAAAA==&#10;" path="m50,0c22,0,0,22,0,50c0,76,44,123,46,125c47,126,48,126,50,126c50,126,50,126,50,126c51,126,52,126,53,125c68,107,68,107,68,107c89,82,99,63,99,50c99,22,77,0,50,0xm50,72c37,72,27,62,27,50c27,37,37,27,50,27c62,27,72,37,72,50c72,62,62,72,50,72xm50,72c50,72,50,72,50,72e">
                    <v:path textboxrect="0,0,99,126" o:connectlocs="107,0;0,100;98,250;107,252;107,252;113,250;145,214;212,100;107,0;107,144;57,100;107,54;154,100;107,144;107,144;107,144" o:connectangles="0,0,0,0,0,0,0,0,0,0,0,0,0,0,0,0"/>
                    <v:fill on="t" focussize="0,0"/>
                    <v:stroke on="f"/>
                    <v:imagedata o:title=""/>
                    <o:lock v:ext="edit" aspectratio="t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Theme="minorEastAsia"/>
                              <w:lang w:val="en-US" w:eastAsia="zh-CN"/>
                            </w:rPr>
                          </w:pPr>
                        </w:p>
                      </w:txbxContent>
                    </v:textbox>
                  </v:shape>
                  <v:shape id="KSO_Shape" o:spid="_x0000_s1026" o:spt="100" style="position:absolute;left:9408;top:2770;height:244;width:236;v-text-anchor:middle;" fillcolor="#000000 [3213]" filled="t" stroked="f" coordsize="90,93" o:gfxdata="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TBf7r4A&#10;AADbAAAADwAAAAAAAAABACAAAAAiAAAAZHJzL2Rvd25yZXYueG1sUEsBAhQAFAAAAAgAh07iQDMv&#10;BZ47AAAAOQAAABAAAAAAAAAAAQAgAAAADQEAAGRycy9zaGFwZXhtbC54bWxQSwUGAAAAAAYABgBb&#10;AQAAtwMAAAAA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KSO_Shape" o:spid="_x0000_s1026" o:spt="100" style="position:absolute;left:5894;top:3339;height:234;width:234;v-text-anchor:middle;" fillcolor="#000000 [3213]" filled="t" stroked="f" coordsize="5581,5581" o:gfxdata="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plCk0twAAANsAAAAP&#10;AAAAAAAAAAEAIAAAACIAAABkcnMvZG93bnJldi54bWxQSwECFAAUAAAACACHTuJAMy8FnjsAAAA5&#10;AAAAEAAAAAAAAAABACAAAAAGAQAAZHJzL3NoYXBleG1sLnhtbFBLBQYAAAAABgAGAFsBAACwAwAA&#10;AAA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    <v:path o:connectlocs="90039629,90039629;90039629,90039629;90039629,90039629;90039629,90039629;90039629,90039629;90039629,90039629;90039629,90039629;90039629,90039629;90039629,90039629;90039629,90039629;90039629,90039629;90039629,90039629;90039629,90039629;90039629,90039629;90039629,90039629;90039629,90039629;90039629,90039629;90039629,90039629;90039629,90039629;90039629,56691099;90039629,1665807;90039629,90039629;90039629,90039629;90039629,90039629;25011501,90039629;1665807,90039629;90039629,90039629;90039629,90039629;90039629,90039629;90039629,90039629;90039629,90039629;90039629,90039629;90039629,90039629;90039629,90039629;90039629,90039629;90039629,90039629;90039629,90039629;90039629,90039629;90039629,90039629;90039629,90039629;90039629,90039629;90039629,90039629;90039629,90039629;90039629,90039629;90039629,90039629;90039629,90039629;90039629,90039629;90039629,90039629;90039629,90039629;90039629,90039629;90039629,90039629;90039629,90039629;90039629,90039629;90039629,90039629;90039629,90039629;90039629,90039629;90039629,90039629;90039629,90039629;90039629,90039629" o:connectangles="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_x0000_s1026" o:spid="_x0000_s1026" o:spt="100" style="position:absolute;left:5886;top:2772;height:252;width:250;" fillcolor="#000000 [3213]" filled="t" stroked="f" coordsize="3502,3520" o:gfxdata="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lJVJrsAAADb&#10;AAAADwAAAAAAAAABACAAAAAiAAAAZHJzL2Rvd25yZXYueG1sUEsBAhQAFAAAAAgAh07iQDMvBZ47&#10;AAAAOQAAABAAAAAAAAAAAQAgAAAACgEAAGRycy9zaGFwZXhtbC54bWxQSwUGAAAAAAYABgBbAQAA&#10;tAMAAAAA&#10;" path="m1610,2920l345,2920,355,2940,345,2960,337,2960,330,2980,187,2980,142,3000,101,3040,57,3080,25,3140,6,3180,0,3260,6,3300,22,3360,47,3400,78,3440,91,3460,105,3460,121,3480,137,3480,229,3520,348,3520,376,3500,403,3500,423,3480,473,3440,477,3440,511,3380,534,3320,541,3280,543,3220,554,3200,590,3160,3430,3160,3449,3140,3470,3120,3481,3120,3490,3100,3490,3080,3464,3060,3406,3000,3360,2940,1685,2940,1610,2920xm3430,3160l624,3160,662,3180,711,3220,726,3240,754,3240,769,3260,1078,3400,1092,3400,1099,3420,1113,3420,1357,3480,1426,3500,1518,3520,1675,3520,2009,3500,2074,3500,2130,3480,2311,3440,2363,3420,2683,3280,2700,3260,2717,3260,2750,3220,3381,3220,3392,3200,3411,3180,3430,3160xm3355,3240l2784,3240,2796,3260,2912,3380,2922,3380,2921,3400,2940,3400,2968,3440,3008,3480,3047,3520,3090,3520,3096,3500,3104,3500,3127,3480,3153,3440,3180,3420,3208,3400,3235,3360,3315,3280,3331,3260,3343,3260,3355,3240xm3379,3220l2750,3220,2766,3240,3369,3240,3379,3220xm300,2960l288,2960,237,2980,303,2980,300,2960xm2059,1620l1152,1620,1188,1640,1230,1680,1271,1720,1303,1760,1321,1760,1611,2060,1618,2060,1626,2080,1716,2160,1747,2200,1774,2220,1799,2260,1823,2280,1911,2360,1929,2380,1938,2400,1948,2400,2019,2480,2030,2480,2037,2500,2044,2500,2054,2520,2126,2580,2151,2620,2207,2660,2233,2700,2304,2760,2296,2780,2277,2780,2186,2840,2153,2840,2120,2860,2086,2860,2054,2880,2019,2880,1834,2920,1760,2920,1685,2940,3360,2940,3344,2920,3306,2900,3279,2860,3245,2840,3215,2800,3202,2780,3207,2760,3221,2740,3237,2700,3249,2680,3272,2640,3278,2640,3281,2620,3285,2620,3290,2600,3363,2440,3369,2440,3372,2420,3378,2420,3382,2400,3384,2380,3388,2380,3404,2320,2760,2320,2733,2300,2699,2260,2666,2240,2642,2200,2342,1900,2336,1900,2059,1620xm1298,2880l311,2880,324,2900,335,2920,1461,2920,1388,2900,1311,2900,1298,2880xm389,2360l365,2380,342,2400,320,2420,299,2460,282,2460,275,2480,268,2480,260,2500,251,2500,164,2580,152,2600,138,2620,127,2620,122,2640,129,2660,145,2680,164,2700,177,2720,204,2760,271,2840,297,2860,305,2880,1253,2880,1192,2860,1167,2860,1157,2840,1129,2840,1075,2820,1011,2780,948,2760,900,2740,890,2720,864,2720,762,2660,753,2640,727,2640,615,2560,560,2500,431,2400,389,2360xm3413,2300l2771,2300,2760,2320,3408,2320,3413,2300xm3230,820l2708,820,2714,840,2835,1140,2839,1140,2839,1160,2841,1160,2860,1240,2864,1260,2868,1260,2872,1280,2876,1300,2890,1380,2901,1420,2909,1480,2915,1520,2918,1580,2919,1600,2918,1640,2918,1660,2919,1700,2920,1760,2915,1820,2900,1940,2898,1940,2896,1960,2894,1980,2890,1980,2877,2040,2862,2080,2845,2140,2816,2200,2807,2240,2797,2260,2786,2280,2780,2280,2776,2300,3418,2300,3423,2280,3436,2220,3447,2180,3457,2140,3464,2100,3470,2060,3481,2020,3488,1980,3493,1940,3498,1900,3500,1860,3499,1840,3498,1800,3499,1780,3501,1700,3497,1620,3489,1540,3479,1480,3477,1460,3474,1460,3471,1440,3468,1420,3465,1400,3463,1400,3462,1380,3460,1360,3410,1180,3336,1000,3329,1000,3318,980,3317,960,3313,960,3230,820xm845,1900l813,1900,826,1920,845,1900xm1709,1260l510,1260,497,1280,484,1280,470,1300,456,1320,433,1340,403,1360,373,1400,346,1420,345,1420,346,1440,350,1440,359,1460,384,1480,408,1500,433,1540,460,1560,501,1600,582,1680,624,1720,766,1860,776,1860,780,1880,788,1880,801,1900,865,1900,874,1880,884,1860,947,1800,965,1800,975,1780,1152,1620,2059,1620,1960,1520,1950,1520,1932,1500,1923,1480,1877,1440,1844,1400,1810,1380,1776,1340,1744,1300,1727,1280,1709,1260xm1758,460l1727,460,1677,500,1648,520,1617,540,1585,540,1555,560,1505,560,1482,580,1195,580,1169,600,1145,620,1123,640,1111,660,1112,660,1098,680,1075,700,1056,720,1038,740,1018,760,994,780,947,820,896,880,856,920,826,940,825,940,818,960,803,960,749,1020,737,1040,722,1040,708,1060,696,1080,672,1100,645,1120,616,1160,589,1180,571,1200,553,1220,535,1220,520,1240,514,1260,1691,1260,1672,1240,1603,1160,1629,1140,1665,1100,1704,1060,1735,1020,1787,980,1792,970,1795,960,1985,780,2017,740,2021,720,2008,700,1989,680,1965,640,1957,640,1900,580,1268,580,1224,560,1881,560,1843,520,1789,480,1758,460xm3330,980l3329,1000,3336,1000,3330,980xm1797,960l1792,970,1789,980,1797,960xm822,940l810,960,818,960,822,940xm2249,60l1900,60,1910,80,1939,80,1952,100,1974,100,2004,120,2025,140,2046,140,2067,160,2075,160,2084,180,2102,180,2358,380,2389,420,2424,440,2459,480,2487,520,2702,820,2709,840,2708,820,3230,820,3224,800,3219,800,3213,780,3207,780,3194,760,3154,700,3146,680,3131,680,3123,660,3079,600,3044,580,3009,540,2973,500,2935,460,2925,460,2919,440,2903,440,2875,400,2822,360,2795,340,2786,340,2774,320,2638,240,2374,120,2316,100,2249,60xm1877,0l1828,20,1829,40,1852,40,1881,60,2182,60,2123,40,2060,20,1966,20,1877,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4121785</wp:posOffset>
            </wp:positionH>
            <wp:positionV relativeFrom="paragraph">
              <wp:posOffset>-489585</wp:posOffset>
            </wp:positionV>
            <wp:extent cx="1998980" cy="1998345"/>
            <wp:effectExtent l="0" t="0" r="0" b="55245"/>
            <wp:wrapNone/>
            <wp:docPr id="31" name="图片 5" descr="C:\Users\Administrator\Desktop\女.png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5" descr="C:\Users\Administrator\Desktop\女.png女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1998345"/>
                    </a:xfrm>
                    <a:prstGeom prst="rect">
                      <a:avLst/>
                    </a:prstGeom>
                    <a:ln w="19050"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-1189355</wp:posOffset>
                </wp:positionH>
                <wp:positionV relativeFrom="paragraph">
                  <wp:posOffset>-365760</wp:posOffset>
                </wp:positionV>
                <wp:extent cx="76104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0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3.65pt;margin-top:-28.8pt;height:0pt;width:599.25pt;z-index:251696128;mso-width-relative:page;mso-height-relative:page;" filled="f" stroked="t" coordsize="21600,21600" o:gfxdata="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Wexn3&#10;2wAAAA0BAAAPAAAAAAAAAAEAIAAAACIAAABkcnMvZG93bnJldi54bWxQSwECFAAUAAAACACHTuJA&#10;k72oh+UBAACdAwAADgAAAAAAAAABACAAAAAqAQAAZHJzL2Uyb0RvYy54bWxQSwUGAAAAAAYABgBZ&#10;AQAAgQUAAAAA&#10;">
                <v:fill on="f" focussize="0,0"/>
                <v:stroke weight="1.5pt" color="#404040 [242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-1163320</wp:posOffset>
                </wp:positionH>
                <wp:positionV relativeFrom="paragraph">
                  <wp:posOffset>-725170</wp:posOffset>
                </wp:positionV>
                <wp:extent cx="7609840" cy="340360"/>
                <wp:effectExtent l="0" t="0" r="46990" b="38100"/>
                <wp:wrapNone/>
                <wp:docPr id="129" name="组合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9840" cy="340360"/>
                          <a:chOff x="5068" y="326"/>
                          <a:chExt cx="11984" cy="536"/>
                        </a:xfrm>
                      </wpg:grpSpPr>
                      <wps:wsp>
                        <wps:cNvPr id="2" name="矩形 2"/>
                        <wps:cNvSpPr/>
                        <wps:spPr>
                          <a:xfrm>
                            <a:off x="5068" y="445"/>
                            <a:ext cx="11984" cy="41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5" name="文本框 10"/>
                        <wps:cNvSpPr txBox="1"/>
                        <wps:spPr>
                          <a:xfrm>
                            <a:off x="10039" y="326"/>
                            <a:ext cx="2392" cy="5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ind w:right="420" w:rightChars="200"/>
                                <w:jc w:val="distribute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个人简历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1.6pt;margin-top:-57.1pt;height:26.8pt;width:599.2pt;z-index:251705344;mso-width-relative:page;mso-height-relative:page;" coordorigin="5068,326" coordsize="11984,536" o:gfxdata="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">
                <o:lock v:ext="edit" aspectratio="f"/>
                <v:rect id="_x0000_s1026" o:spid="_x0000_s1026" o:spt="1" style="position:absolute;left:5068;top:445;height:416;width:11984;v-text-anchor:middle;" fillcolor="#404040 [2429]" filled="t" stroked="f" coordsize="21600,21600" o:gfxdata="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dY9eL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10" o:spid="_x0000_s1026" o:spt="202" type="#_x0000_t202" style="position:absolute;left:10039;top:326;height:536;width:2392;" filled="f" stroked="f" coordsize="21600,21600" o:gfxdata="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HIvPr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ind w:right="420" w:rightChars="200"/>
                          <w:jc w:val="distribute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30"/>
                            <w:szCs w:val="30"/>
                            <w:u w:val="non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30"/>
                            <w:szCs w:val="30"/>
                            <w:u w:val="non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个人简历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-1155065</wp:posOffset>
                </wp:positionH>
                <wp:positionV relativeFrom="paragraph">
                  <wp:posOffset>-671830</wp:posOffset>
                </wp:positionV>
                <wp:extent cx="7610475" cy="0"/>
                <wp:effectExtent l="0" t="9525" r="9525" b="952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230" y="203200"/>
                          <a:ext cx="7610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0.95pt;margin-top:-52.9pt;height:0pt;width:599.25pt;z-index:251665408;mso-width-relative:page;mso-height-relative:page;" filled="f" stroked="t" coordsize="21600,21600" o:gfxdata="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cQKffbAAAADwEAAA8AAAAAAAAAAQAgAAAAIgAAAGRycy9kb3ducmV2LnhtbFBLAQIU&#10;ABQAAAAIAIdO4kBS+hVJ8AEAAKcDAAAOAAAAAAAAAAEAIAAAACoBAABkcnMvZTJvRG9jLnhtbFBL&#10;BQYAAAAABgAGAFkBAACMBQAAAAA=&#10;">
                <v:fill on="f" focussize="0,0"/>
                <v:stroke weight="1.5pt" color="#404040 [242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 w:val="0"/>
          <w:color w:val="548CD2"/>
          <w:sz w:val="28"/>
          <w:szCs w:val="28"/>
          <w:lang w:val="en-US" w:eastAsia="zh-CN"/>
        </w:rPr>
        <w:t xml:space="preserve">  </w:t>
      </w:r>
    </w:p>
    <w:p>
      <w:pPr>
        <w:tabs>
          <w:tab w:val="left" w:pos="840"/>
        </w:tabs>
        <w:spacing w:line="380" w:lineRule="exact"/>
        <w:jc w:val="left"/>
        <w:rPr>
          <w:rFonts w:hint="default" w:ascii="微软雅黑" w:hAnsi="微软雅黑" w:eastAsia="微软雅黑" w:cs="微软雅黑"/>
          <w:b/>
          <w:bCs w:val="0"/>
          <w:caps/>
          <w:smallCaps w:val="0"/>
          <w:color w:val="0070C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404040" w:themeColor="text1" w:themeTint="BF"/>
          <w:sz w:val="28"/>
          <w:szCs w:val="2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/>
          <w:bCs w:val="0"/>
          <w:color w:val="0070C0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2071936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7483475</wp:posOffset>
                </wp:positionV>
                <wp:extent cx="6817360" cy="687070"/>
                <wp:effectExtent l="0" t="0" r="2540" b="0"/>
                <wp:wrapNone/>
                <wp:docPr id="82" name="组合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7360" cy="687070"/>
                          <a:chOff x="1779" y="4107"/>
                          <a:chExt cx="10736" cy="1082"/>
                        </a:xfrm>
                      </wpg:grpSpPr>
                      <wpg:grpSp>
                        <wpg:cNvPr id="83" name="组合 5"/>
                        <wpg:cNvGrpSpPr/>
                        <wpg:grpSpPr>
                          <a:xfrm>
                            <a:off x="1779" y="4107"/>
                            <a:ext cx="6572" cy="1082"/>
                            <a:chOff x="3202" y="4867"/>
                            <a:chExt cx="6572" cy="1082"/>
                          </a:xfrm>
                        </wpg:grpSpPr>
                        <wps:wsp>
                          <wps:cNvPr id="84" name="矩形 54"/>
                          <wps:cNvSpPr/>
                          <wps:spPr>
                            <a:xfrm>
                              <a:off x="7752" y="5157"/>
                              <a:ext cx="2022" cy="5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tabs>
                                    <w:tab w:val="left" w:pos="840"/>
                                  </w:tabs>
                                  <w:spacing w:line="380" w:lineRule="exact"/>
                                  <w:jc w:val="left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 w:val="0"/>
                                    <w:caps/>
                                    <w:smallCaps w:val="0"/>
                                    <w:color w:val="548CD2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olor w:val="548594"/>
                                    <w:sz w:val="28"/>
                                    <w:szCs w:val="28"/>
                                    <w:lang w:val="en-US" w:eastAsia="zh-CN"/>
                                  </w:rPr>
                                  <w:t>自我评价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olor w:val="548CD2"/>
                                    <w:sz w:val="28"/>
                                    <w:szCs w:val="28"/>
                                    <w:lang w:val="en-US" w:eastAsia="zh-CN"/>
                                  </w:rPr>
                                  <w:t xml:space="preserve">  </w:t>
                                </w:r>
                              </w:p>
                              <w:p>
                                <w:pPr>
                                  <w:tabs>
                                    <w:tab w:val="left" w:pos="840"/>
                                  </w:tabs>
                                  <w:spacing w:line="380" w:lineRule="exact"/>
                                  <w:jc w:val="left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 w:val="0"/>
                                    <w:caps/>
                                    <w:smallCaps w:val="0"/>
                                    <w:color w:val="0070C0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olor w:val="404040" w:themeColor="text1" w:themeTint="BF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olor w:val="0070C0"/>
                                    <w:sz w:val="28"/>
                                    <w:szCs w:val="28"/>
                                    <w:lang w:val="en-US" w:eastAsia="zh-CN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g:grpSp>
                          <wpg:cNvPr id="85" name="组合 1"/>
                          <wpg:cNvGrpSpPr/>
                          <wpg:grpSpPr>
                            <a:xfrm>
                              <a:off x="3202" y="4867"/>
                              <a:ext cx="872" cy="1082"/>
                              <a:chOff x="3202" y="4867"/>
                              <a:chExt cx="872" cy="1082"/>
                            </a:xfrm>
                          </wpg:grpSpPr>
                          <wps:wsp>
                            <wps:cNvPr id="86" name="流程图: 延期 17"/>
                            <wps:cNvSpPr/>
                            <wps:spPr>
                              <a:xfrm>
                                <a:off x="3202" y="5138"/>
                                <a:ext cx="650" cy="583"/>
                              </a:xfrm>
                              <a:prstGeom prst="flowChartDelay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87" name="矩形 54"/>
                            <wps:cNvSpPr/>
                            <wps:spPr>
                              <a:xfrm>
                                <a:off x="3234" y="4867"/>
                                <a:ext cx="840" cy="108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tabs>
                                      <w:tab w:val="left" w:pos="840"/>
                                    </w:tabs>
                                    <w:spacing w:line="240" w:lineRule="auto"/>
                                    <w:jc w:val="both"/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 w:val="0"/>
                                      <w:caps/>
                                      <w:smallCaps w:val="0"/>
                                      <w:color w:val="FFFFFF" w:themeColor="background1"/>
                                      <w:sz w:val="48"/>
                                      <w:szCs w:val="48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 w:val="0"/>
                                      <w:caps/>
                                      <w:smallCaps w:val="0"/>
                                      <w:color w:val="FFFFFF" w:themeColor="background1"/>
                                      <w:sz w:val="48"/>
                                      <w:szCs w:val="48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wpg:grpSp>
                      </wpg:grpSp>
                      <wpg:grpSp>
                        <wpg:cNvPr id="88" name="组合 40"/>
                        <wpg:cNvGrpSpPr/>
                        <wpg:grpSpPr>
                          <a:xfrm>
                            <a:off x="1791" y="4431"/>
                            <a:ext cx="10724" cy="438"/>
                            <a:chOff x="1791" y="4431"/>
                            <a:chExt cx="10724" cy="438"/>
                          </a:xfrm>
                        </wpg:grpSpPr>
                        <wps:wsp>
                          <wps:cNvPr id="89" name="矩形 38"/>
                          <wps:cNvSpPr/>
                          <wps:spPr>
                            <a:xfrm>
                              <a:off x="1791" y="4465"/>
                              <a:ext cx="10681" cy="40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0" name="直角三角形 39"/>
                          <wps:cNvSpPr/>
                          <wps:spPr>
                            <a:xfrm flipH="1" flipV="1">
                              <a:off x="12271" y="4431"/>
                              <a:ext cx="244" cy="216"/>
                            </a:xfrm>
                            <a:prstGeom prst="rtTriangle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6.55pt;margin-top:589.25pt;height:54.1pt;width:536.8pt;z-index:252071936;mso-width-relative:page;mso-height-relative:page;" coordorigin="1779,4107" coordsize="10736,1082" o:gfxdata="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">
                <o:lock v:ext="edit" aspectratio="f"/>
                <v:group id="组合 5" o:spid="_x0000_s1026" o:spt="203" style="position:absolute;left:1779;top:4107;height:1082;width:6572;" coordorigin="3202,4867" coordsize="6572,1082" o:gfxdata="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taa5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54" o:spid="_x0000_s1026" o:spt="1" style="position:absolute;left:7752;top:5157;height:536;width:2022;" filled="f" stroked="f" coordsize="21600,21600" o:gfxdata="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43lL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tabs>
                              <w:tab w:val="left" w:pos="840"/>
                            </w:tabs>
                            <w:spacing w:line="380" w:lineRule="exact"/>
                            <w:jc w:val="left"/>
                            <w:rPr>
                              <w:rFonts w:hint="default" w:ascii="微软雅黑" w:hAnsi="微软雅黑" w:eastAsia="微软雅黑" w:cs="微软雅黑"/>
                              <w:b/>
                              <w:bCs w:val="0"/>
                              <w:caps/>
                              <w:smallCaps w:val="0"/>
                              <w:color w:val="548CD2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olor w:val="548594"/>
                              <w:sz w:val="28"/>
                              <w:szCs w:val="28"/>
                              <w:lang w:val="en-US" w:eastAsia="zh-CN"/>
                            </w:rPr>
                            <w:t>自我评价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olor w:val="548CD2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</w:p>
                        <w:p>
                          <w:pPr>
                            <w:tabs>
                              <w:tab w:val="left" w:pos="840"/>
                            </w:tabs>
                            <w:spacing w:line="380" w:lineRule="exact"/>
                            <w:jc w:val="left"/>
                            <w:rPr>
                              <w:rFonts w:hint="default" w:ascii="微软雅黑" w:hAnsi="微软雅黑" w:eastAsia="微软雅黑" w:cs="微软雅黑"/>
                              <w:b/>
                              <w:bCs w:val="0"/>
                              <w:caps/>
                              <w:smallCaps w:val="0"/>
                              <w:color w:val="0070C0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olor w:val="404040" w:themeColor="text1" w:themeTint="BF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olor w:val="0070C0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group id="组合 1" o:spid="_x0000_s1026" o:spt="203" style="position:absolute;left:3202;top:4867;height:1082;width:872;" coordorigin="3202,4867" coordsize="872,1082" o:gfxdata="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pzpwq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流程图: 延期 17" o:spid="_x0000_s1026" o:spt="135" type="#_x0000_t135" style="position:absolute;left:3202;top:5138;height:583;width:650;v-text-anchor:middle;" fillcolor="#404040 [2429]" filled="t" stroked="f" coordsize="21600,21600" o:gfxdata="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waVsL4A&#10;AADb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rect id="矩形 54" o:spid="_x0000_s1026" o:spt="1" style="position:absolute;left:3234;top:4867;height:1082;width:840;" filled="f" stroked="f" coordsize="21600,21600" o:gfxdata="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9yp47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jc w:val="both"/>
                              <w:rPr>
                                <w:rFonts w:hint="default" w:ascii="微软雅黑" w:hAnsi="微软雅黑" w:eastAsia="微软雅黑" w:cs="微软雅黑"/>
                                <w:b/>
                                <w:bCs w:val="0"/>
                                <w:caps/>
                                <w:smallCaps w:val="0"/>
                                <w:color w:val="FFFFFF" w:themeColor="background1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aps/>
                                <w:smallCaps w:val="0"/>
                                <w:color w:val="FFFFFF" w:themeColor="background1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xbxContent>
                      </v:textbox>
                    </v:rect>
                  </v:group>
                </v:group>
                <v:group id="组合 40" o:spid="_x0000_s1026" o:spt="203" style="position:absolute;left:1791;top:4431;height:438;width:10724;" coordorigin="1791,4431" coordsize="10724,438" o:gfxdata="UEsDBAoAAAAAAIdO4kAAAAAAAAAAAAAAAAAEAAAAZHJzL1BLAwQUAAAACACHTuJA5HIIlL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xoY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RyCJS7AAAA2wAAAA8AAAAAAAAAAQAgAAAAIgAAAGRycy9kb3ducmV2LnhtbFBL&#10;AQIUABQAAAAIAIdO4kAzLwWeOwAAADkAAAAVAAAAAAAAAAEAIAAAAAoBAABkcnMvZ3JvdXBzaGFw&#10;ZXhtbC54bWxQSwUGAAAAAAYABgBgAQAAxwMAAAAA&#10;">
                  <o:lock v:ext="edit" aspectratio="f"/>
                  <v:rect id="矩形 38" o:spid="_x0000_s1026" o:spt="1" style="position:absolute;left:1791;top:4465;height:405;width:10681;v-text-anchor:middle;" filled="f" stroked="t" coordsize="21600,21600" o:gfxdata="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C6q1+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404040 [2429]" miterlimit="8" joinstyle="miter"/>
                    <v:imagedata o:title=""/>
                    <o:lock v:ext="edit" aspectratio="f"/>
                  </v:rect>
                  <v:shape id="直角三角形 39" o:spid="_x0000_s1026" o:spt="6" type="#_x0000_t6" style="position:absolute;left:12271;top:4431;flip:x y;height:216;width:244;v-text-anchor:middle;" fillcolor="#404040 [2429]" filled="t" stroked="f" coordsize="21600,21600" o:gfxdata="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nkf4L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>
                <wp:simplePos x="0" y="0"/>
                <wp:positionH relativeFrom="page">
                  <wp:posOffset>367030</wp:posOffset>
                </wp:positionH>
                <wp:positionV relativeFrom="page">
                  <wp:posOffset>9594850</wp:posOffset>
                </wp:positionV>
                <wp:extent cx="6965315" cy="859790"/>
                <wp:effectExtent l="0" t="0" r="0" b="0"/>
                <wp:wrapNone/>
                <wp:docPr id="128" name="文本框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5315" cy="859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Autospacing="0"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个性开朗，与人相处融洽，团队荣誉感强，做事认真负责。勇于面对挑战。在学习上有主动性,敢于接受各方面意见,不害怕失败,吃苦耐劳，服从领导安排迅速的总结经验教训。具有美工设计能力有良好的文字表达能力，思维敏捷，能够独立思考和工作，能够主动提出设计方案;责任心强，工作细致，工作效率高，能承受一定的工作压力。</w:t>
                            </w:r>
                          </w:p>
                          <w:p>
                            <w:pPr>
                              <w:spacing w:before="0" w:beforeLines="184" w:beforeAutospacing="0" w:after="0" w:afterLines="169" w:afterAutospacing="0"/>
                              <w:rPr>
                                <w:rFonts w:hint="eastAsia"/>
                                <w:sz w:val="20"/>
                                <w:szCs w:val="22"/>
                              </w:rPr>
                            </w:pPr>
                          </w:p>
                          <w:p>
                            <w:pPr>
                              <w:spacing w:beforeAutospacing="0"/>
                              <w:rPr>
                                <w:rFonts w:hint="eastAsia"/>
                                <w:sz w:val="20"/>
                                <w:szCs w:val="22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20"/>
                                <w:szCs w:val="22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20"/>
                                <w:szCs w:val="22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20"/>
                                <w:szCs w:val="22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20"/>
                                <w:szCs w:val="22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9pt;margin-top:755.5pt;height:67.7pt;width:548.45pt;mso-position-horizontal-relative:page;mso-position-vertical-relative:page;z-index:252083200;mso-width-relative:page;mso-height-relative:page;" filled="f" stroked="f" coordsize="21600,21600" o:gfxdata="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hEefc3QAAAA0BAAAPAAAAAAAAAAEAIAAAACIAAABkcnMvZG93bnJldi54bWxQSwEC&#10;FAAUAAAACACHTuJAt1Ka9SgCAAAqBAAADgAAAAAAAAABACAAAAAs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Autospacing="0"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个性开朗，与人相处融洽，团队荣誉感强，做事认真负责。勇于面对挑战。在学习上有主动性,敢于接受各方面意见,不害怕失败,吃苦耐劳，服从领导安排迅速的总结经验教训。具有美工设计能力有良好的文字表达能力，思维敏捷，能够独立思考和工作，能够主动提出设计方案;责任心强，工作细致，工作效率高，能承受一定的工作压力。</w:t>
                      </w:r>
                    </w:p>
                    <w:p>
                      <w:pPr>
                        <w:spacing w:before="0" w:beforeLines="184" w:beforeAutospacing="0" w:after="0" w:afterLines="169" w:afterAutospacing="0"/>
                        <w:rPr>
                          <w:rFonts w:hint="eastAsia"/>
                          <w:sz w:val="20"/>
                          <w:szCs w:val="22"/>
                        </w:rPr>
                      </w:pPr>
                    </w:p>
                    <w:p>
                      <w:pPr>
                        <w:spacing w:beforeAutospacing="0"/>
                        <w:rPr>
                          <w:rFonts w:hint="eastAsia"/>
                          <w:sz w:val="20"/>
                          <w:szCs w:val="22"/>
                        </w:rPr>
                      </w:pPr>
                    </w:p>
                    <w:p>
                      <w:pPr>
                        <w:rPr>
                          <w:rFonts w:hint="eastAsia"/>
                          <w:sz w:val="20"/>
                          <w:szCs w:val="22"/>
                        </w:rPr>
                      </w:pPr>
                    </w:p>
                    <w:p>
                      <w:pPr>
                        <w:rPr>
                          <w:rFonts w:hint="eastAsia"/>
                          <w:sz w:val="20"/>
                          <w:szCs w:val="22"/>
                        </w:rPr>
                      </w:pPr>
                    </w:p>
                    <w:p>
                      <w:pPr>
                        <w:rPr>
                          <w:rFonts w:hint="eastAsia"/>
                          <w:sz w:val="20"/>
                          <w:szCs w:val="22"/>
                        </w:rPr>
                      </w:pPr>
                    </w:p>
                    <w:p>
                      <w:pPr>
                        <w:rPr>
                          <w:rFonts w:hint="eastAsia"/>
                          <w:sz w:val="20"/>
                          <w:szCs w:val="22"/>
                        </w:rPr>
                      </w:pPr>
                    </w:p>
                    <w:p>
                      <w:pPr>
                        <w:rPr>
                          <w:rFonts w:hint="eastAsia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>
                <wp:simplePos x="0" y="0"/>
                <wp:positionH relativeFrom="page">
                  <wp:posOffset>367030</wp:posOffset>
                </wp:positionH>
                <wp:positionV relativeFrom="page">
                  <wp:posOffset>8034020</wp:posOffset>
                </wp:positionV>
                <wp:extent cx="6254750" cy="819785"/>
                <wp:effectExtent l="0" t="0" r="0" b="0"/>
                <wp:wrapNone/>
                <wp:docPr id="127" name="文本框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0" cy="819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 w:val="0"/>
                                <w:color w:val="548594"/>
                                <w:sz w:val="22"/>
                                <w:szCs w:val="22"/>
                              </w:rPr>
                              <w:t>语言技能：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英语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CET4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CET6、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普通话二级甲等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 w:val="0"/>
                                <w:color w:val="548594"/>
                                <w:sz w:val="22"/>
                                <w:szCs w:val="22"/>
                              </w:rPr>
                              <w:t>专业技能：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通过全国计算机二级考试熟，练操作excel、word等电脑办公软件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 w:val="0"/>
                                <w:color w:val="548594"/>
                                <w:sz w:val="22"/>
                                <w:szCs w:val="22"/>
                                <w:lang w:val="en-US" w:eastAsia="zh-CN"/>
                              </w:rPr>
                              <w:t>工作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 w:val="0"/>
                                <w:color w:val="548594"/>
                                <w:sz w:val="22"/>
                                <w:szCs w:val="22"/>
                              </w:rPr>
                              <w:t>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熟练操作Photoshop软件，了解ID、AE、PR、 FLASH, 可进行简单操作，来配合PS完成些特殊效果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52525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B3838" w:themeColor="background2" w:themeShade="40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25252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25252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9pt;margin-top:632.6pt;height:64.55pt;width:492.5pt;mso-position-horizontal-relative:page;mso-position-vertical-relative:page;z-index:252077056;mso-width-relative:page;mso-height-relative:page;" filled="f" stroked="f" coordsize="21600,21600" o:gfxdata="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wMGi/N0AAAANAQAADwAAAAAAAAABACAAAAAiAAAAZHJzL2Rvd25yZXYueG1sUEsBAhQAFAAA&#10;AAgAh07iQBz7g/MjAgAAKgQAAA4AAAAAAAAAAQAgAAAALA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 w:val="0"/>
                          <w:color w:val="548594"/>
                          <w:sz w:val="22"/>
                          <w:szCs w:val="22"/>
                        </w:rPr>
                        <w:t>语言技能：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英语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CET4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CET6、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普通话二级甲等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 w:val="0"/>
                          <w:color w:val="548594"/>
                          <w:sz w:val="22"/>
                          <w:szCs w:val="22"/>
                        </w:rPr>
                        <w:t>专业技能：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通过全国计算机二级考试熟，练操作excel、word等电脑办公软件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 w:val="0"/>
                          <w:color w:val="548594"/>
                          <w:sz w:val="22"/>
                          <w:szCs w:val="22"/>
                          <w:lang w:val="en-US" w:eastAsia="zh-CN"/>
                        </w:rPr>
                        <w:t>工作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 w:val="0"/>
                          <w:color w:val="548594"/>
                          <w:sz w:val="22"/>
                          <w:szCs w:val="22"/>
                        </w:rPr>
                        <w:t>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熟练操作Photoshop软件，了解ID、AE、PR、 FLASH, 可进行简单操作，来配合PS完成些特殊效果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525252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B3838" w:themeColor="background2" w:themeShade="40"/>
                          <w:sz w:val="24"/>
                          <w:szCs w:val="24"/>
                          <w:lang w:val="en-US" w:eastAsia="zh-CN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color w:val="525252"/>
                          <w:sz w:val="24"/>
                          <w:szCs w:val="24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525252"/>
                          <w:sz w:val="22"/>
                          <w:szCs w:val="22"/>
                          <w:lang w:val="en-US" w:eastAsia="zh-CN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068864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5914390</wp:posOffset>
                </wp:positionV>
                <wp:extent cx="6817360" cy="687070"/>
                <wp:effectExtent l="0" t="0" r="2540" b="0"/>
                <wp:wrapNone/>
                <wp:docPr id="91" name="组合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7360" cy="687070"/>
                          <a:chOff x="1779" y="4107"/>
                          <a:chExt cx="10736" cy="1082"/>
                        </a:xfrm>
                      </wpg:grpSpPr>
                      <wpg:grpSp>
                        <wpg:cNvPr id="92" name="组合 5"/>
                        <wpg:cNvGrpSpPr/>
                        <wpg:grpSpPr>
                          <a:xfrm>
                            <a:off x="1779" y="4107"/>
                            <a:ext cx="6572" cy="1082"/>
                            <a:chOff x="3202" y="4867"/>
                            <a:chExt cx="6572" cy="1082"/>
                          </a:xfrm>
                        </wpg:grpSpPr>
                        <wps:wsp>
                          <wps:cNvPr id="93" name="矩形 54"/>
                          <wps:cNvSpPr/>
                          <wps:spPr>
                            <a:xfrm>
                              <a:off x="7752" y="5157"/>
                              <a:ext cx="2022" cy="5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tabs>
                                    <w:tab w:val="left" w:pos="840"/>
                                  </w:tabs>
                                  <w:spacing w:line="380" w:lineRule="exact"/>
                                  <w:jc w:val="left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 w:val="0"/>
                                    <w:caps/>
                                    <w:smallCaps w:val="0"/>
                                    <w:color w:val="548CD2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olor w:val="548594"/>
                                    <w:sz w:val="28"/>
                                    <w:szCs w:val="28"/>
                                    <w:lang w:val="en-US" w:eastAsia="zh-CN"/>
                                  </w:rPr>
                                  <w:t>掌握技能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olor w:val="548CD2"/>
                                    <w:sz w:val="28"/>
                                    <w:szCs w:val="28"/>
                                    <w:lang w:val="en-US" w:eastAsia="zh-CN"/>
                                  </w:rPr>
                                  <w:t xml:space="preserve">  </w:t>
                                </w:r>
                              </w:p>
                              <w:p>
                                <w:pPr>
                                  <w:tabs>
                                    <w:tab w:val="left" w:pos="840"/>
                                  </w:tabs>
                                  <w:spacing w:line="380" w:lineRule="exact"/>
                                  <w:jc w:val="left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 w:val="0"/>
                                    <w:caps/>
                                    <w:smallCaps w:val="0"/>
                                    <w:color w:val="0070C0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olor w:val="404040" w:themeColor="text1" w:themeTint="BF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olor w:val="0070C0"/>
                                    <w:sz w:val="28"/>
                                    <w:szCs w:val="28"/>
                                    <w:lang w:val="en-US" w:eastAsia="zh-CN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g:grpSp>
                          <wpg:cNvPr id="94" name="组合 1"/>
                          <wpg:cNvGrpSpPr/>
                          <wpg:grpSpPr>
                            <a:xfrm>
                              <a:off x="3202" y="4867"/>
                              <a:ext cx="872" cy="1082"/>
                              <a:chOff x="3202" y="4867"/>
                              <a:chExt cx="872" cy="1082"/>
                            </a:xfrm>
                          </wpg:grpSpPr>
                          <wps:wsp>
                            <wps:cNvPr id="95" name="流程图: 延期 17"/>
                            <wps:cNvSpPr/>
                            <wps:spPr>
                              <a:xfrm>
                                <a:off x="3202" y="5138"/>
                                <a:ext cx="650" cy="583"/>
                              </a:xfrm>
                              <a:prstGeom prst="flowChartDelay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97" name="矩形 54"/>
                            <wps:cNvSpPr/>
                            <wps:spPr>
                              <a:xfrm>
                                <a:off x="3234" y="4867"/>
                                <a:ext cx="840" cy="108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tabs>
                                      <w:tab w:val="left" w:pos="840"/>
                                    </w:tabs>
                                    <w:spacing w:line="240" w:lineRule="auto"/>
                                    <w:jc w:val="both"/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 w:val="0"/>
                                      <w:caps/>
                                      <w:smallCaps w:val="0"/>
                                      <w:color w:val="FFFFFF" w:themeColor="background1"/>
                                      <w:sz w:val="48"/>
                                      <w:szCs w:val="48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 w:val="0"/>
                                      <w:caps/>
                                      <w:smallCaps w:val="0"/>
                                      <w:color w:val="FFFFFF" w:themeColor="background1"/>
                                      <w:sz w:val="48"/>
                                      <w:szCs w:val="48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wpg:grpSp>
                      </wpg:grpSp>
                      <wpg:grpSp>
                        <wpg:cNvPr id="98" name="组合 40"/>
                        <wpg:cNvGrpSpPr/>
                        <wpg:grpSpPr>
                          <a:xfrm>
                            <a:off x="1791" y="4431"/>
                            <a:ext cx="10724" cy="438"/>
                            <a:chOff x="1791" y="4431"/>
                            <a:chExt cx="10724" cy="438"/>
                          </a:xfrm>
                        </wpg:grpSpPr>
                        <wps:wsp>
                          <wps:cNvPr id="99" name="矩形 38"/>
                          <wps:cNvSpPr/>
                          <wps:spPr>
                            <a:xfrm>
                              <a:off x="1791" y="4465"/>
                              <a:ext cx="10681" cy="40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00" name="直角三角形 39"/>
                          <wps:cNvSpPr/>
                          <wps:spPr>
                            <a:xfrm flipH="1" flipV="1">
                              <a:off x="12271" y="4431"/>
                              <a:ext cx="244" cy="216"/>
                            </a:xfrm>
                            <a:prstGeom prst="rtTriangle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6.55pt;margin-top:465.7pt;height:54.1pt;width:536.8pt;z-index:252068864;mso-width-relative:page;mso-height-relative:page;" coordorigin="1779,4107" coordsize="10736,1082" o:gfxdata="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">
                <o:lock v:ext="edit" aspectratio="f"/>
                <v:group id="组合 5" o:spid="_x0000_s1026" o:spt="203" style="position:absolute;left:1779;top:4107;height:1082;width:6572;" coordorigin="3202,4867" coordsize="6572,1082" o:gfxdata="UEsDBAoAAAAAAIdO4kAAAAAAAAAAAAAAAAAEAAAAZHJzL1BLAwQUAAAACACHTuJAAEOpo7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8J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AQ6mj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54" o:spid="_x0000_s1026" o:spt="1" style="position:absolute;left:7752;top:5157;height:536;width:2022;" filled="f" stroked="f" coordsize="21600,21600" o:gfxdata="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T45Pb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tabs>
                              <w:tab w:val="left" w:pos="840"/>
                            </w:tabs>
                            <w:spacing w:line="380" w:lineRule="exact"/>
                            <w:jc w:val="left"/>
                            <w:rPr>
                              <w:rFonts w:hint="default" w:ascii="微软雅黑" w:hAnsi="微软雅黑" w:eastAsia="微软雅黑" w:cs="微软雅黑"/>
                              <w:b/>
                              <w:bCs w:val="0"/>
                              <w:caps/>
                              <w:smallCaps w:val="0"/>
                              <w:color w:val="548CD2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olor w:val="548594"/>
                              <w:sz w:val="28"/>
                              <w:szCs w:val="28"/>
                              <w:lang w:val="en-US" w:eastAsia="zh-CN"/>
                            </w:rPr>
                            <w:t>掌握技能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olor w:val="548CD2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</w:p>
                        <w:p>
                          <w:pPr>
                            <w:tabs>
                              <w:tab w:val="left" w:pos="840"/>
                            </w:tabs>
                            <w:spacing w:line="380" w:lineRule="exact"/>
                            <w:jc w:val="left"/>
                            <w:rPr>
                              <w:rFonts w:hint="default" w:ascii="微软雅黑" w:hAnsi="微软雅黑" w:eastAsia="微软雅黑" w:cs="微软雅黑"/>
                              <w:b/>
                              <w:bCs w:val="0"/>
                              <w:caps/>
                              <w:smallCaps w:val="0"/>
                              <w:color w:val="0070C0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olor w:val="404040" w:themeColor="text1" w:themeTint="BF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olor w:val="0070C0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group id="组合 1" o:spid="_x0000_s1026" o:spt="203" style="position:absolute;left:3202;top:4867;height:1082;width:872;" coordorigin="3202,4867" coordsize="872,1082" o:gfxdata="UEsDBAoAAAAAAIdO4kAAAAAAAAAAAAAAAAAEAAAAZHJzL1BLAwQUAAAACACHTuJA4OaUTL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r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g5pRM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流程图: 延期 17" o:spid="_x0000_s1026" o:spt="135" type="#_x0000_t135" style="position:absolute;left:3202;top:5138;height:583;width:650;v-text-anchor:middle;" fillcolor="#404040 [2429]" filled="t" stroked="f" coordsize="21600,21600" o:gfxdata="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uDZ0a&#10;wAAAANsAAAAPAAAAAAAAAAEAIAAAACIAAABkcnMvZG93bnJldi54bWxQSwECFAAUAAAACACHTuJA&#10;My8FnjsAAAA5AAAAEAAAAAAAAAABACAAAAAPAQAAZHJzL3NoYXBleG1sLnhtbFBLBQYAAAAABgAG&#10;AFsBAAC5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rect id="矩形 54" o:spid="_x0000_s1026" o:spt="1" style="position:absolute;left:3234;top:4867;height:1082;width:840;" filled="f" stroked="f" coordsize="21600,21600" o:gfxdata="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IFPz6/&#10;AAAA2wAAAA8AAAAAAAAAAQAgAAAAIgAAAGRycy9kb3ducmV2LnhtbFBLAQIUABQAAAAIAIdO4kAz&#10;LwWeOwAAADkAAAAQAAAAAAAAAAEAIAAAAA4BAABkcnMvc2hhcGV4bWwueG1sUEsFBgAAAAAGAAYA&#10;WwEAALgD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jc w:val="both"/>
                              <w:rPr>
                                <w:rFonts w:hint="default" w:ascii="微软雅黑" w:hAnsi="微软雅黑" w:eastAsia="微软雅黑" w:cs="微软雅黑"/>
                                <w:b/>
                                <w:bCs w:val="0"/>
                                <w:caps/>
                                <w:smallCaps w:val="0"/>
                                <w:color w:val="FFFFFF" w:themeColor="background1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aps/>
                                <w:smallCaps w:val="0"/>
                                <w:color w:val="FFFFFF" w:themeColor="background1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v:textbox>
                    </v:rect>
                  </v:group>
                </v:group>
                <v:group id="组合 40" o:spid="_x0000_s1026" o:spt="203" style="position:absolute;left:1791;top:4431;height:438;width:10724;" coordorigin="1791,4431" coordsize="10724,438" o:gfxdata="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Grnkm7AAAA2wAAAA8AAAAAAAAAAQAgAAAAIgAAAGRycy9kb3ducmV2LnhtbFBL&#10;AQIUABQAAAAIAIdO4kAzLwWeOwAAADkAAAAVAAAAAAAAAAEAIAAAAAoBAABkcnMvZ3JvdXBzaGFw&#10;ZXhtbC54bWxQSwUGAAAAAAYABgBgAQAAxwMAAAAA&#10;">
                  <o:lock v:ext="edit" aspectratio="f"/>
                  <v:rect id="矩形 38" o:spid="_x0000_s1026" o:spt="1" style="position:absolute;left:1791;top:4465;height:405;width:10681;v-text-anchor:middle;" filled="f" stroked="t" coordsize="21600,21600" o:gfxdata="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VjPYK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404040 [2429]" miterlimit="8" joinstyle="miter"/>
                    <v:imagedata o:title=""/>
                    <o:lock v:ext="edit" aspectratio="f"/>
                  </v:rect>
                  <v:shape id="直角三角形 39" o:spid="_x0000_s1026" o:spt="6" type="#_x0000_t6" style="position:absolute;left:12271;top:4431;flip:x y;height:216;width:244;v-text-anchor:middle;" fillcolor="#404040 [2429]" filled="t" stroked="f" coordsize="21600,21600" o:gfxdata="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D4jF+/&#10;AAAA3A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194528256" behindDoc="0" locked="0" layoutInCell="1" allowOverlap="1">
                <wp:simplePos x="0" y="0"/>
                <wp:positionH relativeFrom="column">
                  <wp:posOffset>-775970</wp:posOffset>
                </wp:positionH>
                <wp:positionV relativeFrom="paragraph">
                  <wp:posOffset>1655445</wp:posOffset>
                </wp:positionV>
                <wp:extent cx="6938010" cy="855980"/>
                <wp:effectExtent l="0" t="0" r="0" b="0"/>
                <wp:wrapNone/>
                <wp:docPr id="110" name="文本框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8010" cy="855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15.09-2019.07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广东XX大学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美术专业（本科）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在校期间曾系统的学习过三大构成、平面设计、插画设计等方面的课程。在校成绩优异。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1.1pt;margin-top:130.35pt;height:67.4pt;width:546.3pt;z-index:-100439040;mso-width-relative:page;mso-height-relative:page;" filled="f" stroked="f" coordsize="21600,21600" o:gfxdata="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xDynd0AAAAMAQAADwAAAAAAAAABACAAAAAiAAAAZHJzL2Rvd25yZXYueG1sUEsBAhQA&#10;FAAAAAgAh07iQD6DJdQmAgAAKgQAAA4AAAAAAAAAAQAgAAAALA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15.09-2019.07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广东XX大学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美术专业（本科）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在校期间曾系统的学习过三大构成、平面设计、插画设计等方面的课程。在校成绩优异。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>
                <wp:simplePos x="0" y="0"/>
                <wp:positionH relativeFrom="column">
                  <wp:posOffset>-775970</wp:posOffset>
                </wp:positionH>
                <wp:positionV relativeFrom="paragraph">
                  <wp:posOffset>3020060</wp:posOffset>
                </wp:positionV>
                <wp:extent cx="6940550" cy="2886710"/>
                <wp:effectExtent l="0" t="0" r="0" b="0"/>
                <wp:wrapNone/>
                <wp:docPr id="126" name="文本框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0550" cy="288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1X.0X-201X.0X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稻壳儿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网络科技有限公司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淘宝美工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负责淘宝店面整体风格装修、完成整个店铺的装修设计和详情页设计;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配合运营做好直通车、钻展等推广图片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,</w:t>
                            </w: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优化用户视觉体验，完善页面设计与流程分析设计点击效果，做数据对比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负责产品主图的精修以及产品的详情页进行优化和完善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公司内部举行活动所需要的活动主题页面设计。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1X.0X-201X.0X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稻壳儿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网络科技有限公司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平面设计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负责公司日常宣传、策划设计制作、公司展览会议布;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广告平面设计、制作及其它图文处理;企业宣传资料的设计、制作与创新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公司其他PC及MAC设计文件的使用,修改、数码照相处理、公司市场活动宣传品配合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协助其他部门人员对设计及美学方面的工作顺利完成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0" w:lineRule="atLeas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1.1pt;margin-top:237.8pt;height:227.3pt;width:546.5pt;z-index:252082176;mso-width-relative:page;mso-height-relative:page;" filled="f" stroked="f" coordsize="21600,21600" o:gfxdata="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DfNI+zcAAAADAEAAA8AAAAAAAAAAQAgAAAAIgAAAGRycy9kb3ducmV2LnhtbFBLAQIUABQA&#10;AAAIAIdO4kBcdz+LJQIAACs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1X.0X-201X.0X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稻壳儿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网络科技有限公司  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淘宝美工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负责淘宝店面整体风格装修、完成整个店铺的装修设计和详情页设计;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配合运营做好直通车、钻展等推广图片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,</w:t>
                      </w: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优化用户视觉体验，完善页面设计与流程分析设计点击效果，做数据对比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负责产品主图的精修以及产品的详情页进行优化和完善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公司内部举行活动所需要的活动主题页面设计。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1X.0X-201X.0X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稻壳儿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网络科技有限公司  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平面设计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负责公司日常宣传、策划设计制作、公司展览会议布;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广告平面设计、制作及其它图文处理;企业宣传资料的设计、制作与创新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公司其他PC及MAC设计文件的使用,修改、数码照相处理、公司市场活动宣传品配合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协助其他部门人员对设计及美学方面的工作顺利完成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0" w:lineRule="atLeas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067840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2254885</wp:posOffset>
                </wp:positionV>
                <wp:extent cx="6817360" cy="687070"/>
                <wp:effectExtent l="0" t="0" r="2540" b="0"/>
                <wp:wrapNone/>
                <wp:docPr id="101" name="组合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7360" cy="687070"/>
                          <a:chOff x="1779" y="4107"/>
                          <a:chExt cx="10736" cy="1082"/>
                        </a:xfrm>
                      </wpg:grpSpPr>
                      <wpg:grpSp>
                        <wpg:cNvPr id="102" name="组合 5"/>
                        <wpg:cNvGrpSpPr/>
                        <wpg:grpSpPr>
                          <a:xfrm>
                            <a:off x="1779" y="4107"/>
                            <a:ext cx="6572" cy="1082"/>
                            <a:chOff x="3202" y="4867"/>
                            <a:chExt cx="6572" cy="1082"/>
                          </a:xfrm>
                        </wpg:grpSpPr>
                        <wps:wsp>
                          <wps:cNvPr id="103" name="矩形 54"/>
                          <wps:cNvSpPr/>
                          <wps:spPr>
                            <a:xfrm>
                              <a:off x="7752" y="5157"/>
                              <a:ext cx="2022" cy="5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tabs>
                                    <w:tab w:val="left" w:pos="840"/>
                                  </w:tabs>
                                  <w:spacing w:line="380" w:lineRule="exact"/>
                                  <w:jc w:val="left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 w:val="0"/>
                                    <w:caps/>
                                    <w:smallCaps w:val="0"/>
                                    <w:color w:val="548CD2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olor w:val="548594"/>
                                    <w:sz w:val="28"/>
                                    <w:szCs w:val="28"/>
                                    <w:lang w:val="en-US" w:eastAsia="zh-CN"/>
                                  </w:rPr>
                                  <w:t>工作经历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olor w:val="548CD2"/>
                                    <w:sz w:val="28"/>
                                    <w:szCs w:val="28"/>
                                    <w:lang w:val="en-US" w:eastAsia="zh-CN"/>
                                  </w:rPr>
                                  <w:t xml:space="preserve">  </w:t>
                                </w:r>
                              </w:p>
                              <w:p>
                                <w:pPr>
                                  <w:tabs>
                                    <w:tab w:val="left" w:pos="840"/>
                                  </w:tabs>
                                  <w:spacing w:line="380" w:lineRule="exact"/>
                                  <w:jc w:val="left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 w:val="0"/>
                                    <w:caps/>
                                    <w:smallCaps w:val="0"/>
                                    <w:color w:val="0070C0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olor w:val="404040" w:themeColor="text1" w:themeTint="BF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olor w:val="0070C0"/>
                                    <w:sz w:val="28"/>
                                    <w:szCs w:val="28"/>
                                    <w:lang w:val="en-US" w:eastAsia="zh-CN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g:grpSp>
                          <wpg:cNvPr id="104" name="组合 1"/>
                          <wpg:cNvGrpSpPr/>
                          <wpg:grpSpPr>
                            <a:xfrm>
                              <a:off x="3202" y="4867"/>
                              <a:ext cx="872" cy="1082"/>
                              <a:chOff x="3202" y="4867"/>
                              <a:chExt cx="872" cy="1082"/>
                            </a:xfrm>
                          </wpg:grpSpPr>
                          <wps:wsp>
                            <wps:cNvPr id="105" name="流程图: 延期 17"/>
                            <wps:cNvSpPr/>
                            <wps:spPr>
                              <a:xfrm>
                                <a:off x="3202" y="5138"/>
                                <a:ext cx="650" cy="583"/>
                              </a:xfrm>
                              <a:prstGeom prst="flowChartDelay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06" name="矩形 54"/>
                            <wps:cNvSpPr/>
                            <wps:spPr>
                              <a:xfrm>
                                <a:off x="3234" y="4867"/>
                                <a:ext cx="840" cy="108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tabs>
                                      <w:tab w:val="left" w:pos="840"/>
                                    </w:tabs>
                                    <w:spacing w:line="240" w:lineRule="auto"/>
                                    <w:jc w:val="both"/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 w:val="0"/>
                                      <w:caps/>
                                      <w:smallCaps w:val="0"/>
                                      <w:color w:val="548CD2"/>
                                      <w:sz w:val="48"/>
                                      <w:szCs w:val="4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 w:val="0"/>
                                      <w:color w:val="FFFFFF" w:themeColor="background1"/>
                                      <w:sz w:val="44"/>
                                      <w:szCs w:val="44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wpg:grpSp>
                      </wpg:grpSp>
                      <wpg:grpSp>
                        <wpg:cNvPr id="107" name="组合 40"/>
                        <wpg:cNvGrpSpPr/>
                        <wpg:grpSpPr>
                          <a:xfrm>
                            <a:off x="1791" y="4431"/>
                            <a:ext cx="10724" cy="438"/>
                            <a:chOff x="1791" y="4431"/>
                            <a:chExt cx="10724" cy="438"/>
                          </a:xfrm>
                        </wpg:grpSpPr>
                        <wps:wsp>
                          <wps:cNvPr id="108" name="矩形 38"/>
                          <wps:cNvSpPr/>
                          <wps:spPr>
                            <a:xfrm>
                              <a:off x="1791" y="4465"/>
                              <a:ext cx="10681" cy="40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09" name="直角三角形 39"/>
                          <wps:cNvSpPr/>
                          <wps:spPr>
                            <a:xfrm flipH="1" flipV="1">
                              <a:off x="12271" y="4431"/>
                              <a:ext cx="244" cy="216"/>
                            </a:xfrm>
                            <a:prstGeom prst="rtTriangle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6.55pt;margin-top:177.55pt;height:54.1pt;width:536.8pt;z-index:252067840;mso-width-relative:page;mso-height-relative:page;" coordorigin="1779,4107" coordsize="10736,1082" o:gfxdata="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">
                <o:lock v:ext="edit" aspectratio="f"/>
                <v:group id="组合 5" o:spid="_x0000_s1026" o:spt="203" style="position:absolute;left:1779;top:4107;height:1082;width:6572;" coordorigin="3202,4867" coordsize="6572,1082" o:gfxdata="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gSmPb0AAADc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54" o:spid="_x0000_s1026" o:spt="1" style="position:absolute;left:7752;top:5157;height:536;width:2022;" filled="f" stroked="f" coordsize="21600,21600" o:gfxdata="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j+Aui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tabs>
                              <w:tab w:val="left" w:pos="840"/>
                            </w:tabs>
                            <w:spacing w:line="380" w:lineRule="exact"/>
                            <w:jc w:val="left"/>
                            <w:rPr>
                              <w:rFonts w:hint="default" w:ascii="微软雅黑" w:hAnsi="微软雅黑" w:eastAsia="微软雅黑" w:cs="微软雅黑"/>
                              <w:b/>
                              <w:bCs w:val="0"/>
                              <w:caps/>
                              <w:smallCaps w:val="0"/>
                              <w:color w:val="548CD2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olor w:val="548594"/>
                              <w:sz w:val="28"/>
                              <w:szCs w:val="28"/>
                              <w:lang w:val="en-US" w:eastAsia="zh-CN"/>
                            </w:rPr>
                            <w:t>工作经历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olor w:val="548CD2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</w:p>
                        <w:p>
                          <w:pPr>
                            <w:tabs>
                              <w:tab w:val="left" w:pos="840"/>
                            </w:tabs>
                            <w:spacing w:line="380" w:lineRule="exact"/>
                            <w:jc w:val="left"/>
                            <w:rPr>
                              <w:rFonts w:hint="default" w:ascii="微软雅黑" w:hAnsi="微软雅黑" w:eastAsia="微软雅黑" w:cs="微软雅黑"/>
                              <w:b/>
                              <w:bCs w:val="0"/>
                              <w:caps/>
                              <w:smallCaps w:val="0"/>
                              <w:color w:val="0070C0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olor w:val="404040" w:themeColor="text1" w:themeTint="BF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olor w:val="0070C0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group id="组合 1" o:spid="_x0000_s1026" o:spt="203" style="position:absolute;left:3202;top:4867;height:1082;width:872;" coordorigin="3202,4867" coordsize="872,1082" o:gfxdata="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yoZvS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流程图: 延期 17" o:spid="_x0000_s1026" o:spt="135" type="#_x0000_t135" style="position:absolute;left:3202;top:5138;height:583;width:650;v-text-anchor:middle;" fillcolor="#404040 [2429]" filled="t" stroked="f" coordsize="21600,21600" o:gfxdata="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k/6e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rect id="矩形 54" o:spid="_x0000_s1026" o:spt="1" style="position:absolute;left:3234;top:4867;height:1082;width:840;" filled="f" stroked="f" coordsize="21600,21600" o:gfxdata="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ImhcLsAAADc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jc w:val="both"/>
                              <w:rPr>
                                <w:rFonts w:hint="default" w:ascii="微软雅黑" w:hAnsi="微软雅黑" w:eastAsia="微软雅黑" w:cs="微软雅黑"/>
                                <w:b/>
                                <w:bCs w:val="0"/>
                                <w:caps/>
                                <w:smallCaps w:val="0"/>
                                <w:color w:val="548CD2"/>
                                <w:sz w:val="48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v:textbox>
                    </v:rect>
                  </v:group>
                </v:group>
                <v:group id="组合 40" o:spid="_x0000_s1026" o:spt="203" style="position:absolute;left:1791;top:4431;height:438;width:10724;" coordorigin="1791,4431" coordsize="10724,438" o:gfxdata="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CcwWlvAAAANwAAAAPAAAAAAAAAAEAIAAAACIAAABkcnMvZG93bnJldi54bWxQ&#10;SwECFAAUAAAACACHTuJAMy8FnjsAAAA5AAAAFQAAAAAAAAABACAAAAALAQAAZHJzL2dyb3Vwc2hh&#10;cGV4bWwueG1sUEsFBgAAAAAGAAYAYAEAAMgDAAAAAA==&#10;">
                  <o:lock v:ext="edit" aspectratio="f"/>
                  <v:rect id="矩形 38" o:spid="_x0000_s1026" o:spt="1" style="position:absolute;left:1791;top:4465;height:405;width:10681;v-text-anchor:middle;" filled="f" stroked="t" coordsize="21600,21600" o:gfxdata="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8zE0C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404040 [2429]" miterlimit="8" joinstyle="miter"/>
                    <v:imagedata o:title=""/>
                    <o:lock v:ext="edit" aspectratio="f"/>
                  </v:rect>
                  <v:shape id="直角三角形 39" o:spid="_x0000_s1026" o:spt="6" type="#_x0000_t6" style="position:absolute;left:12271;top:4431;flip:x y;height:216;width:244;v-text-anchor:middle;" fillcolor="#404040 [2429]" filled="t" stroked="f" coordsize="21600,21600" o:gfxdata="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wiXCvQAA&#10;ANw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066816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938530</wp:posOffset>
                </wp:positionV>
                <wp:extent cx="6817360" cy="687070"/>
                <wp:effectExtent l="0" t="0" r="2540" b="0"/>
                <wp:wrapNone/>
                <wp:docPr id="111" name="组合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7360" cy="687070"/>
                          <a:chOff x="1779" y="4107"/>
                          <a:chExt cx="10736" cy="1082"/>
                        </a:xfrm>
                      </wpg:grpSpPr>
                      <wpg:grpSp>
                        <wpg:cNvPr id="112" name="组合 5"/>
                        <wpg:cNvGrpSpPr/>
                        <wpg:grpSpPr>
                          <a:xfrm>
                            <a:off x="1779" y="4107"/>
                            <a:ext cx="6572" cy="1082"/>
                            <a:chOff x="3202" y="4867"/>
                            <a:chExt cx="6572" cy="1082"/>
                          </a:xfrm>
                        </wpg:grpSpPr>
                        <wps:wsp>
                          <wps:cNvPr id="113" name="矩形 54"/>
                          <wps:cNvSpPr/>
                          <wps:spPr>
                            <a:xfrm>
                              <a:off x="7752" y="5157"/>
                              <a:ext cx="2022" cy="5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tabs>
                                    <w:tab w:val="left" w:pos="840"/>
                                  </w:tabs>
                                  <w:spacing w:line="380" w:lineRule="exact"/>
                                  <w:jc w:val="left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 w:val="0"/>
                                    <w:caps/>
                                    <w:smallCaps w:val="0"/>
                                    <w:color w:val="548CD2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olor w:val="548594"/>
                                    <w:sz w:val="28"/>
                                    <w:szCs w:val="28"/>
                                    <w:lang w:val="en-US" w:eastAsia="zh-CN"/>
                                  </w:rPr>
                                  <w:t>教育经历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olor w:val="548CD2"/>
                                    <w:sz w:val="28"/>
                                    <w:szCs w:val="28"/>
                                    <w:lang w:val="en-US" w:eastAsia="zh-CN"/>
                                  </w:rPr>
                                  <w:t xml:space="preserve">  </w:t>
                                </w:r>
                              </w:p>
                              <w:p>
                                <w:pPr>
                                  <w:tabs>
                                    <w:tab w:val="left" w:pos="840"/>
                                  </w:tabs>
                                  <w:spacing w:line="380" w:lineRule="exact"/>
                                  <w:jc w:val="left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 w:val="0"/>
                                    <w:caps/>
                                    <w:smallCaps w:val="0"/>
                                    <w:color w:val="0070C0"/>
                                    <w:sz w:val="28"/>
                                    <w:szCs w:val="2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olor w:val="404040" w:themeColor="text1" w:themeTint="BF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 w:val="0"/>
                                    <w:color w:val="0070C0"/>
                                    <w:sz w:val="28"/>
                                    <w:szCs w:val="28"/>
                                    <w:lang w:val="en-US" w:eastAsia="zh-CN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g:grpSp>
                          <wpg:cNvPr id="114" name="组合 1"/>
                          <wpg:cNvGrpSpPr/>
                          <wpg:grpSpPr>
                            <a:xfrm>
                              <a:off x="3202" y="4867"/>
                              <a:ext cx="872" cy="1082"/>
                              <a:chOff x="3202" y="4867"/>
                              <a:chExt cx="872" cy="1082"/>
                            </a:xfrm>
                          </wpg:grpSpPr>
                          <wps:wsp>
                            <wps:cNvPr id="115" name="流程图: 延期 17"/>
                            <wps:cNvSpPr/>
                            <wps:spPr>
                              <a:xfrm>
                                <a:off x="3202" y="5138"/>
                                <a:ext cx="650" cy="583"/>
                              </a:xfrm>
                              <a:prstGeom prst="flowChartDelay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16" name="矩形 54"/>
                            <wps:cNvSpPr/>
                            <wps:spPr>
                              <a:xfrm>
                                <a:off x="3234" y="4867"/>
                                <a:ext cx="840" cy="108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tabs>
                                      <w:tab w:val="left" w:pos="840"/>
                                    </w:tabs>
                                    <w:spacing w:line="240" w:lineRule="auto"/>
                                    <w:jc w:val="both"/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bCs w:val="0"/>
                                      <w:caps/>
                                      <w:smallCaps w:val="0"/>
                                      <w:color w:val="548CD2"/>
                                      <w:sz w:val="48"/>
                                      <w:szCs w:val="4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 w:val="0"/>
                                      <w:color w:val="FFFFFF" w:themeColor="background1"/>
                                      <w:sz w:val="44"/>
                                      <w:szCs w:val="44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wpg:grpSp>
                      </wpg:grpSp>
                      <wpg:grpSp>
                        <wpg:cNvPr id="117" name="组合 40"/>
                        <wpg:cNvGrpSpPr/>
                        <wpg:grpSpPr>
                          <a:xfrm>
                            <a:off x="1791" y="4431"/>
                            <a:ext cx="10724" cy="438"/>
                            <a:chOff x="1791" y="4431"/>
                            <a:chExt cx="10724" cy="438"/>
                          </a:xfrm>
                        </wpg:grpSpPr>
                        <wps:wsp>
                          <wps:cNvPr id="118" name="矩形 38"/>
                          <wps:cNvSpPr/>
                          <wps:spPr>
                            <a:xfrm>
                              <a:off x="1791" y="4465"/>
                              <a:ext cx="10681" cy="40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19" name="直角三角形 39"/>
                          <wps:cNvSpPr/>
                          <wps:spPr>
                            <a:xfrm flipH="1" flipV="1">
                              <a:off x="12271" y="4431"/>
                              <a:ext cx="244" cy="216"/>
                            </a:xfrm>
                            <a:prstGeom prst="rtTriangle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6.55pt;margin-top:73.9pt;height:54.1pt;width:536.8pt;z-index:252066816;mso-width-relative:page;mso-height-relative:page;" coordorigin="1779,4107" coordsize="10736,1082" o:gfxdata="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">
                <o:lock v:ext="edit" aspectratio="f"/>
                <v:group id="组合 5" o:spid="_x0000_s1026" o:spt="203" style="position:absolute;left:1779;top:4107;height:1082;width:6572;" coordorigin="3202,4867" coordsize="6572,1082" o:gfxdata="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90w4L0AAADc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54" o:spid="_x0000_s1026" o:spt="1" style="position:absolute;left:7752;top:5157;height:536;width:2022;" filled="f" stroked="f" coordsize="21600,21600" o:gfxdata="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SeUNb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tabs>
                              <w:tab w:val="left" w:pos="840"/>
                            </w:tabs>
                            <w:spacing w:line="380" w:lineRule="exact"/>
                            <w:jc w:val="left"/>
                            <w:rPr>
                              <w:rFonts w:hint="default" w:ascii="微软雅黑" w:hAnsi="微软雅黑" w:eastAsia="微软雅黑" w:cs="微软雅黑"/>
                              <w:b/>
                              <w:bCs w:val="0"/>
                              <w:caps/>
                              <w:smallCaps w:val="0"/>
                              <w:color w:val="548CD2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olor w:val="548594"/>
                              <w:sz w:val="28"/>
                              <w:szCs w:val="28"/>
                              <w:lang w:val="en-US" w:eastAsia="zh-CN"/>
                            </w:rPr>
                            <w:t>教育经历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olor w:val="548CD2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</w:p>
                        <w:p>
                          <w:pPr>
                            <w:tabs>
                              <w:tab w:val="left" w:pos="840"/>
                            </w:tabs>
                            <w:spacing w:line="380" w:lineRule="exact"/>
                            <w:jc w:val="left"/>
                            <w:rPr>
                              <w:rFonts w:hint="default" w:ascii="微软雅黑" w:hAnsi="微软雅黑" w:eastAsia="微软雅黑" w:cs="微软雅黑"/>
                              <w:b/>
                              <w:bCs w:val="0"/>
                              <w:caps/>
                              <w:smallCaps w:val="0"/>
                              <w:color w:val="0070C0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olor w:val="404040" w:themeColor="text1" w:themeTint="BF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 w:val="0"/>
                              <w:color w:val="0070C0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group id="组合 1" o:spid="_x0000_s1026" o:spt="203" style="position:absolute;left:3202;top:4867;height:1082;width:872;" coordorigin="3202,4867" coordsize="872,1082" o:gfxdata="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3eA0P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流程图: 延期 17" o:spid="_x0000_s1026" o:spt="135" type="#_x0000_t135" style="position:absolute;left:3202;top:5138;height:583;width:650;v-text-anchor:middle;" fillcolor="#404040 [2429]" filled="t" stroked="f" coordsize="21600,21600" o:gfxdata="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FKaEO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rect id="矩形 54" o:spid="_x0000_s1026" o:spt="1" style="position:absolute;left:3234;top:4867;height:1082;width:840;" filled="f" stroked="f" coordsize="21600,21600" o:gfxdata="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1QN62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jc w:val="both"/>
                              <w:rPr>
                                <w:rFonts w:hint="default" w:ascii="微软雅黑" w:hAnsi="微软雅黑" w:eastAsia="微软雅黑" w:cs="微软雅黑"/>
                                <w:b/>
                                <w:bCs w:val="0"/>
                                <w:caps/>
                                <w:smallCaps w:val="0"/>
                                <w:color w:val="548CD2"/>
                                <w:sz w:val="48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</v:group>
                <v:group id="组合 40" o:spid="_x0000_s1026" o:spt="203" style="position:absolute;left:1791;top:4431;height:438;width:10724;" coordorigin="1791,4431" coordsize="10724,438" o:gfxdata="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HqpN4vAAAANwAAAAPAAAAAAAAAAEAIAAAACIAAABkcnMvZG93bnJldi54bWxQ&#10;SwECFAAUAAAACACHTuJAMy8FnjsAAAA5AAAAFQAAAAAAAAABACAAAAALAQAAZHJzL2dyb3Vwc2hh&#10;cGV4bWwueG1sUEsFBgAAAAAGAAYAYAEAAMgDAAAAAA==&#10;">
                  <o:lock v:ext="edit" aspectratio="f"/>
                  <v:rect id="矩形 38" o:spid="_x0000_s1026" o:spt="1" style="position:absolute;left:1791;top:4465;height:405;width:10681;v-text-anchor:middle;" filled="f" stroked="t" coordsize="21600,21600" o:gfxdata="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66oWd&#10;wAAAANwAAAAPAAAAAAAAAAEAIAAAACIAAABkcnMvZG93bnJldi54bWxQSwECFAAUAAAACACHTuJA&#10;My8FnjsAAAA5AAAAEAAAAAAAAAABACAAAAAPAQAAZHJzL3NoYXBleG1sLnhtbFBLBQYAAAAABgAG&#10;AFsBAAC5AwAAAAA=&#10;">
                    <v:fill on="f" focussize="0,0"/>
                    <v:stroke weight="1pt" color="#404040 [2429]" miterlimit="8" joinstyle="miter"/>
                    <v:imagedata o:title=""/>
                    <o:lock v:ext="edit" aspectratio="f"/>
                  </v:rect>
                  <v:shape id="直角三角形 39" o:spid="_x0000_s1026" o:spt="6" type="#_x0000_t6" style="position:absolute;left:12271;top:4431;flip:x y;height:216;width:244;v-text-anchor:middle;" fillcolor="#404040 [2429]" filled="t" stroked="f" coordsize="21600,21600" o:gfxdata="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G7MfvQAA&#10;ANw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2076032" behindDoc="0" locked="0" layoutInCell="1" allowOverlap="1">
                <wp:simplePos x="0" y="0"/>
                <wp:positionH relativeFrom="column">
                  <wp:posOffset>-692785</wp:posOffset>
                </wp:positionH>
                <wp:positionV relativeFrom="paragraph">
                  <wp:posOffset>-477520</wp:posOffset>
                </wp:positionV>
                <wp:extent cx="6720840" cy="9824720"/>
                <wp:effectExtent l="0" t="0" r="0" b="0"/>
                <wp:wrapNone/>
                <wp:docPr id="252" name="组合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0840" cy="9824720"/>
                          <a:chOff x="17941" y="973"/>
                          <a:chExt cx="10584" cy="14147"/>
                        </a:xfrm>
                      </wpg:grpSpPr>
                      <wps:wsp>
                        <wps:cNvPr id="120" name="文本框 5"/>
                        <wps:cNvSpPr txBox="1"/>
                        <wps:spPr>
                          <a:xfrm>
                            <a:off x="17941" y="1876"/>
                            <a:ext cx="10584" cy="132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Lines="50" w:afterAutospacing="0" w:line="600" w:lineRule="auto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全面的个人基本信息：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虽是简历要求简洁易看，但在个人基本信息方面不要省略，比如：姓名、性別、出生年月、学历、毕业院校、电话、联系方式(通信地址与电子邮箱)、政治面貌、照片、籍贯等。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Lines="50" w:afterAutospacing="0" w:line="600" w:lineRule="auto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个人简历最好用A4标准复印纸打印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，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字体最好采用常用的宋体或楷体,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尽量不要标新立异的显示个性的字体。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Lines="50" w:afterAutospacing="0" w:line="600" w:lineRule="auto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证书及相关资料：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这个可以证明自己的工作能力，包括毕业证、专业证、获奖证书等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Lines="50" w:afterAutospacing="0" w:line="600" w:lineRule="auto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工作经历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包括职务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和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业绩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，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如果工作经历丰富而且成绩显著,这对自己有很大帮助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，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对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于应届毕业生来说,可以写一些社会实践活动,包括实践单位等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，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也可以将自己参加过的社会实践活动写进来。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8"/>
                                  <w:szCs w:val="28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Lines="50" w:afterAutospacing="0" w:line="600" w:lineRule="auto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注明求职岗位：一定要在显要位置表明你的求职意向,如果招聘单位有多个岗位都适合你,别贪心,只填写一个即可。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Lines="50" w:afterAutospacing="0" w:line="600" w:lineRule="auto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个人能力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先对自己各方面能力进行归纳和汇总，用词应简单明了，要强调你在相关行业中所获得的特殊专业才能，表明你在专业领域内是块难得的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员工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。有吸引力的简历才能顺利的征服未来的雇主。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Lines="50" w:afterAutospacing="0" w:line="600" w:lineRule="auto"/>
                                <w:ind w:left="0" w:leftChars="0" w:right="0" w:rightChars="0" w:firstLine="0" w:firstLine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专业技能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要以非常醒目的方式突出自己的技能，能让看你简历的面试官快速的了解到你的与众不同和个人特长，这些技能的展现会成为你给面试官的一副“印象图”。尽量列出所有与求职有关的技能和特长，还要注意说明这个技能的专业程度是“一般”还是“熟练”或“精通”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Lines="50" w:afterAutospacing="0" w:line="600" w:lineRule="auto"/>
                                <w:ind w:leftChars="0"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Lines="50" w:afterAutospacing="0" w:line="600" w:lineRule="auto"/>
                                <w:ind w:leftChars="0"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Lines="50" w:afterAutospacing="0" w:line="600" w:lineRule="auto"/>
                                <w:ind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 w:fill="FFFFFF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Lines="50" w:afterAutospacing="0" w:line="600" w:lineRule="auto"/>
                                <w:ind w:leftChars="0"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000000" w:themeColor="text1"/>
                                  <w:spacing w:val="0"/>
                                  <w:sz w:val="24"/>
                                  <w:szCs w:val="24"/>
                                  <w:shd w:val="clear" w:fill="FFFFFF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br w:type="textWrapping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1" name="文本框 10"/>
                        <wps:cNvSpPr txBox="1"/>
                        <wps:spPr>
                          <a:xfrm>
                            <a:off x="21597" y="973"/>
                            <a:ext cx="4028" cy="10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ind w:right="420" w:rightChars="20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36"/>
                                  <w:szCs w:val="36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404040" w:themeColor="text1" w:themeTint="BF"/>
                                  <w:sz w:val="40"/>
                                  <w:szCs w:val="40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求职简历注意事项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4.55pt;margin-top:-37.6pt;height:773.6pt;width:529.2pt;z-index:252076032;mso-width-relative:page;mso-height-relative:page;" coordorigin="17941,973" coordsize="10584,14147" o:gfxdata="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">
                <o:lock v:ext="edit" aspectratio="f"/>
                <v:shape id="文本框 5" o:spid="_x0000_s1026" o:spt="202" type="#_x0000_t202" style="position:absolute;left:17941;top:1876;height:13244;width:10584;" filled="f" stroked="f" coordsize="21600,21600" o:gfxdata="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kf1Hu&#10;wAAAANw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3"/>
                          </w:numPr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Lines="50" w:afterAutospacing="0" w:line="600" w:lineRule="auto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全面的个人基本信息：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虽是简历要求简洁易看，但在个人基本信息方面不要省略，比如：姓名、性別、出生年月、学历、毕业院校、电话、联系方式(通信地址与电子邮箱)、政治面貌、照片、籍贯等。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3"/>
                          </w:numPr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Lines="50" w:afterAutospacing="0" w:line="600" w:lineRule="auto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个人简历最好用A4标准复印纸打印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，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字体最好采用常用的宋体或楷体,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尽量不要标新立异的显示个性的字体。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3"/>
                          </w:numPr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Lines="50" w:afterAutospacing="0" w:line="600" w:lineRule="auto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证书及相关资料：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这个可以证明自己的工作能力，包括毕业证、专业证、获奖证书等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3"/>
                          </w:numPr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Lines="50" w:afterAutospacing="0" w:line="600" w:lineRule="auto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工作经历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包括职务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和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业绩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，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如果工作经历丰富而且成绩显著,这对自己有很大帮助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，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对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于应届毕业生来说,可以写一些社会实践活动,包括实践单位等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，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也可以将自己参加过的社会实践活动写进来。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i w:val="0"/>
                            <w:caps w:val="0"/>
                            <w:color w:val="000000" w:themeColor="text1"/>
                            <w:spacing w:val="0"/>
                            <w:sz w:val="28"/>
                            <w:szCs w:val="28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3"/>
                          </w:numPr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Lines="50" w:afterAutospacing="0" w:line="600" w:lineRule="auto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注明求职岗位：一定要在显要位置表明你的求职意向,如果招聘单位有多个岗位都适合你,别贪心,只填写一个即可。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3"/>
                          </w:numPr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Lines="50" w:afterAutospacing="0" w:line="600" w:lineRule="auto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个人能力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先对自己各方面能力进行归纳和汇总，用词应简单明了，要强调你在相关行业中所获得的特殊专业才能，表明你在专业领域内是块难得的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员工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。有吸引力的简历才能顺利的征服未来的雇主。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3"/>
                          </w:numPr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Lines="50" w:afterAutospacing="0" w:line="600" w:lineRule="auto"/>
                          <w:ind w:left="0" w:leftChars="0" w:right="0" w:rightChars="0" w:firstLine="0" w:firstLine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专业技能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要以非常醒目的方式突出自己的技能，能让看你简历的面试官快速的了解到你的与众不同和个人特长，这些技能的展现会成为你给面试官的一副“印象图”。尽量列出所有与求职有关的技能和特长，还要注意说明这个技能的专业程度是“一般”还是“熟练”或“精通”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0"/>
                          </w:numPr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Lines="50" w:afterAutospacing="0" w:line="600" w:lineRule="auto"/>
                          <w:ind w:leftChars="0" w:right="0" w:right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0"/>
                          </w:numPr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Lines="50" w:afterAutospacing="0" w:line="600" w:lineRule="auto"/>
                          <w:ind w:leftChars="0" w:right="0" w:right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0"/>
                          </w:numPr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Lines="50" w:afterAutospacing="0" w:line="600" w:lineRule="auto"/>
                          <w:ind w:right="0" w:rightChars="0"/>
                          <w:jc w:val="left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0"/>
                          </w:numPr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 w:fill="FFFFFF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Lines="50" w:afterAutospacing="0" w:line="600" w:lineRule="auto"/>
                          <w:ind w:leftChars="0" w:right="0" w:rightChars="0"/>
                          <w:jc w:val="left"/>
                          <w:textAlignment w:val="auto"/>
                          <w:outlineLvl w:val="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000000" w:themeColor="text1"/>
                            <w:spacing w:val="0"/>
                            <w:sz w:val="24"/>
                            <w:szCs w:val="24"/>
                            <w:shd w:val="clear" w:fill="FFFFFF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br w:type="textWrapping"/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21597;top:973;height:1011;width:4028;" filled="f" stroked="f" coordsize="21600,21600" o:gfxdata="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SOQ/b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ind w:right="420" w:rightChars="20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36"/>
                            <w:szCs w:val="36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404040" w:themeColor="text1" w:themeTint="BF"/>
                            <w:sz w:val="40"/>
                            <w:szCs w:val="40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求职简历注意事项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>
                <wp:simplePos x="0" y="0"/>
                <wp:positionH relativeFrom="column">
                  <wp:posOffset>-1160145</wp:posOffset>
                </wp:positionH>
                <wp:positionV relativeFrom="paragraph">
                  <wp:posOffset>-918210</wp:posOffset>
                </wp:positionV>
                <wp:extent cx="7659370" cy="10776585"/>
                <wp:effectExtent l="0" t="0" r="17780" b="5715"/>
                <wp:wrapNone/>
                <wp:docPr id="144" name="矩形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9370" cy="107765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35pt;margin-top:-72.3pt;height:848.55pt;width:603.1pt;z-index:252072960;v-text-anchor:middle;mso-width-relative:page;mso-height-relative:page;" fillcolor="#404040 [2429]" filled="t" stroked="f" coordsize="21600,21600" o:gfxdata="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Bj32D7bAAAADwEAAA8AAAAAAAAAAQAgAAAAIgAAAGRycy9kb3ducmV2&#10;LnhtbFBLAQIUABQAAAAIAIdO4kC34X+XawIAALwEAAAOAAAAAAAAAAEAIAAAACoBAABkcnMvZTJv&#10;RG9jLnhtbFBLBQYAAAAABgAGAFkBAAAH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>
                <wp:simplePos x="0" y="0"/>
                <wp:positionH relativeFrom="column">
                  <wp:posOffset>-953770</wp:posOffset>
                </wp:positionH>
                <wp:positionV relativeFrom="paragraph">
                  <wp:posOffset>-740410</wp:posOffset>
                </wp:positionV>
                <wp:extent cx="7184390" cy="10341610"/>
                <wp:effectExtent l="0" t="0" r="16510" b="2540"/>
                <wp:wrapNone/>
                <wp:docPr id="251" name="矩形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4390" cy="10341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1pt;margin-top:-58.3pt;height:814.3pt;width:565.7pt;z-index:252073984;v-text-anchor:middle;mso-width-relative:page;mso-height-relative:page;" fillcolor="#FFFFFF [3212]" filled="t" stroked="f" coordsize="21600,21600" o:gfxdata="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Mn++rdsAAAAO&#10;AQAADwAAAAAAAAABACAAAAAiAAAAZHJzL2Rvd25yZXYueG1sUEsBAhQAFAAAAAgAh07iQDRD1DtS&#10;AgAAgwQAAA4AAAAAAAAAAQAgAAAAKgEAAGRycy9lMm9Eb2MueG1sUEsFBgAAAAAGAAYAWQEAAO4F&#10;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2081152" behindDoc="0" locked="0" layoutInCell="1" allowOverlap="1">
                <wp:simplePos x="0" y="0"/>
                <wp:positionH relativeFrom="column">
                  <wp:posOffset>-751205</wp:posOffset>
                </wp:positionH>
                <wp:positionV relativeFrom="paragraph">
                  <wp:posOffset>746125</wp:posOffset>
                </wp:positionV>
                <wp:extent cx="6816725" cy="8007985"/>
                <wp:effectExtent l="0" t="0" r="3175" b="0"/>
                <wp:wrapNone/>
                <wp:docPr id="221" name="组合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6725" cy="8007985"/>
                          <a:chOff x="11777" y="20019"/>
                          <a:chExt cx="10735" cy="12611"/>
                        </a:xfr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g:grpSpPr>
                      <wpg:grpSp>
                        <wpg:cNvPr id="122" name="组合 168"/>
                        <wpg:cNvGrpSpPr/>
                        <wpg:grpSpPr>
                          <a:xfrm rot="0">
                            <a:off x="11802" y="31968"/>
                            <a:ext cx="10562" cy="662"/>
                            <a:chOff x="11852" y="26190"/>
                            <a:chExt cx="10562" cy="662"/>
                          </a:xfrm>
                          <a:grpFill/>
                        </wpg:grpSpPr>
                        <wps:wsp>
                          <wps:cNvPr id="261" name="Freeform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24" y="26274"/>
                              <a:ext cx="504" cy="521"/>
                            </a:xfrm>
                            <a:custGeom>
                              <a:avLst/>
                              <a:gdLst>
                                <a:gd name="T0" fmla="*/ 59947 w 479"/>
                                <a:gd name="T1" fmla="*/ 221804 h 498"/>
                                <a:gd name="T2" fmla="*/ 59947 w 479"/>
                                <a:gd name="T3" fmla="*/ 221804 h 498"/>
                                <a:gd name="T4" fmla="*/ 23889 w 479"/>
                                <a:gd name="T5" fmla="*/ 205291 h 498"/>
                                <a:gd name="T6" fmla="*/ 23889 w 479"/>
                                <a:gd name="T7" fmla="*/ 126745 h 498"/>
                                <a:gd name="T8" fmla="*/ 135670 w 479"/>
                                <a:gd name="T9" fmla="*/ 15620 h 498"/>
                                <a:gd name="T10" fmla="*/ 175785 w 479"/>
                                <a:gd name="T11" fmla="*/ 4017 h 498"/>
                                <a:gd name="T12" fmla="*/ 203730 w 479"/>
                                <a:gd name="T13" fmla="*/ 31686 h 498"/>
                                <a:gd name="T14" fmla="*/ 191561 w 479"/>
                                <a:gd name="T15" fmla="*/ 70959 h 498"/>
                                <a:gd name="T16" fmla="*/ 87892 w 479"/>
                                <a:gd name="T17" fmla="*/ 174051 h 498"/>
                                <a:gd name="T18" fmla="*/ 67610 w 479"/>
                                <a:gd name="T19" fmla="*/ 185655 h 498"/>
                                <a:gd name="T20" fmla="*/ 47777 w 479"/>
                                <a:gd name="T21" fmla="*/ 178068 h 498"/>
                                <a:gd name="T22" fmla="*/ 51834 w 479"/>
                                <a:gd name="T23" fmla="*/ 142365 h 498"/>
                                <a:gd name="T24" fmla="*/ 128008 w 479"/>
                                <a:gd name="T25" fmla="*/ 66943 h 498"/>
                                <a:gd name="T26" fmla="*/ 139276 w 479"/>
                                <a:gd name="T27" fmla="*/ 66943 h 498"/>
                                <a:gd name="T28" fmla="*/ 139276 w 479"/>
                                <a:gd name="T29" fmla="*/ 79439 h 498"/>
                                <a:gd name="T30" fmla="*/ 64004 w 479"/>
                                <a:gd name="T31" fmla="*/ 153968 h 498"/>
                                <a:gd name="T32" fmla="*/ 59947 w 479"/>
                                <a:gd name="T33" fmla="*/ 170035 h 498"/>
                                <a:gd name="T34" fmla="*/ 64004 w 479"/>
                                <a:gd name="T35" fmla="*/ 170035 h 498"/>
                                <a:gd name="T36" fmla="*/ 75723 w 479"/>
                                <a:gd name="T37" fmla="*/ 166018 h 498"/>
                                <a:gd name="T38" fmla="*/ 179842 w 479"/>
                                <a:gd name="T39" fmla="*/ 59356 h 498"/>
                                <a:gd name="T40" fmla="*/ 187504 w 479"/>
                                <a:gd name="T41" fmla="*/ 35703 h 498"/>
                                <a:gd name="T42" fmla="*/ 171728 w 479"/>
                                <a:gd name="T43" fmla="*/ 19637 h 498"/>
                                <a:gd name="T44" fmla="*/ 147840 w 479"/>
                                <a:gd name="T45" fmla="*/ 27670 h 498"/>
                                <a:gd name="T46" fmla="*/ 36058 w 479"/>
                                <a:gd name="T47" fmla="*/ 134332 h 498"/>
                                <a:gd name="T48" fmla="*/ 36058 w 479"/>
                                <a:gd name="T49" fmla="*/ 193688 h 498"/>
                                <a:gd name="T50" fmla="*/ 91498 w 479"/>
                                <a:gd name="T51" fmla="*/ 189671 h 498"/>
                                <a:gd name="T52" fmla="*/ 203730 w 479"/>
                                <a:gd name="T53" fmla="*/ 83009 h 498"/>
                                <a:gd name="T54" fmla="*/ 215449 w 479"/>
                                <a:gd name="T55" fmla="*/ 83009 h 498"/>
                                <a:gd name="T56" fmla="*/ 215449 w 479"/>
                                <a:gd name="T57" fmla="*/ 90596 h 498"/>
                                <a:gd name="T58" fmla="*/ 103668 w 479"/>
                                <a:gd name="T59" fmla="*/ 201721 h 498"/>
                                <a:gd name="T60" fmla="*/ 59947 w 479"/>
                                <a:gd name="T61" fmla="*/ 221804 h 498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479" h="498">
                                  <a:moveTo>
                                    <a:pt x="133" y="497"/>
                                  </a:moveTo>
                                  <a:lnTo>
                                    <a:pt x="133" y="497"/>
                                  </a:lnTo>
                                  <a:cubicBezTo>
                                    <a:pt x="106" y="497"/>
                                    <a:pt x="71" y="478"/>
                                    <a:pt x="53" y="460"/>
                                  </a:cubicBezTo>
                                  <a:cubicBezTo>
                                    <a:pt x="9" y="416"/>
                                    <a:pt x="0" y="337"/>
                                    <a:pt x="53" y="284"/>
                                  </a:cubicBezTo>
                                  <a:cubicBezTo>
                                    <a:pt x="89" y="248"/>
                                    <a:pt x="230" y="106"/>
                                    <a:pt x="301" y="35"/>
                                  </a:cubicBezTo>
                                  <a:cubicBezTo>
                                    <a:pt x="328" y="9"/>
                                    <a:pt x="363" y="0"/>
                                    <a:pt x="390" y="9"/>
                                  </a:cubicBezTo>
                                  <a:cubicBezTo>
                                    <a:pt x="416" y="18"/>
                                    <a:pt x="443" y="44"/>
                                    <a:pt x="452" y="71"/>
                                  </a:cubicBezTo>
                                  <a:cubicBezTo>
                                    <a:pt x="461" y="97"/>
                                    <a:pt x="452" y="133"/>
                                    <a:pt x="425" y="159"/>
                                  </a:cubicBezTo>
                                  <a:cubicBezTo>
                                    <a:pt x="195" y="390"/>
                                    <a:pt x="195" y="390"/>
                                    <a:pt x="195" y="390"/>
                                  </a:cubicBezTo>
                                  <a:cubicBezTo>
                                    <a:pt x="177" y="407"/>
                                    <a:pt x="159" y="416"/>
                                    <a:pt x="150" y="416"/>
                                  </a:cubicBezTo>
                                  <a:cubicBezTo>
                                    <a:pt x="133" y="416"/>
                                    <a:pt x="115" y="416"/>
                                    <a:pt x="106" y="399"/>
                                  </a:cubicBezTo>
                                  <a:cubicBezTo>
                                    <a:pt x="89" y="381"/>
                                    <a:pt x="89" y="354"/>
                                    <a:pt x="115" y="319"/>
                                  </a:cubicBezTo>
                                  <a:cubicBezTo>
                                    <a:pt x="284" y="150"/>
                                    <a:pt x="284" y="150"/>
                                    <a:pt x="284" y="150"/>
                                  </a:cubicBezTo>
                                  <a:cubicBezTo>
                                    <a:pt x="293" y="150"/>
                                    <a:pt x="301" y="150"/>
                                    <a:pt x="309" y="150"/>
                                  </a:cubicBezTo>
                                  <a:cubicBezTo>
                                    <a:pt x="309" y="159"/>
                                    <a:pt x="309" y="168"/>
                                    <a:pt x="309" y="178"/>
                                  </a:cubicBezTo>
                                  <a:cubicBezTo>
                                    <a:pt x="142" y="345"/>
                                    <a:pt x="142" y="345"/>
                                    <a:pt x="142" y="345"/>
                                  </a:cubicBezTo>
                                  <a:cubicBezTo>
                                    <a:pt x="124" y="354"/>
                                    <a:pt x="124" y="372"/>
                                    <a:pt x="133" y="381"/>
                                  </a:cubicBezTo>
                                  <a:lnTo>
                                    <a:pt x="142" y="381"/>
                                  </a:lnTo>
                                  <a:cubicBezTo>
                                    <a:pt x="150" y="381"/>
                                    <a:pt x="159" y="372"/>
                                    <a:pt x="168" y="372"/>
                                  </a:cubicBezTo>
                                  <a:cubicBezTo>
                                    <a:pt x="399" y="133"/>
                                    <a:pt x="399" y="133"/>
                                    <a:pt x="399" y="133"/>
                                  </a:cubicBezTo>
                                  <a:cubicBezTo>
                                    <a:pt x="416" y="115"/>
                                    <a:pt x="425" y="97"/>
                                    <a:pt x="416" y="80"/>
                                  </a:cubicBezTo>
                                  <a:cubicBezTo>
                                    <a:pt x="416" y="62"/>
                                    <a:pt x="399" y="44"/>
                                    <a:pt x="381" y="44"/>
                                  </a:cubicBezTo>
                                  <a:cubicBezTo>
                                    <a:pt x="363" y="35"/>
                                    <a:pt x="346" y="44"/>
                                    <a:pt x="328" y="62"/>
                                  </a:cubicBezTo>
                                  <a:cubicBezTo>
                                    <a:pt x="256" y="133"/>
                                    <a:pt x="115" y="275"/>
                                    <a:pt x="80" y="301"/>
                                  </a:cubicBezTo>
                                  <a:cubicBezTo>
                                    <a:pt x="36" y="354"/>
                                    <a:pt x="44" y="407"/>
                                    <a:pt x="80" y="434"/>
                                  </a:cubicBezTo>
                                  <a:cubicBezTo>
                                    <a:pt x="106" y="460"/>
                                    <a:pt x="159" y="478"/>
                                    <a:pt x="203" y="425"/>
                                  </a:cubicBezTo>
                                  <a:cubicBezTo>
                                    <a:pt x="452" y="186"/>
                                    <a:pt x="452" y="186"/>
                                    <a:pt x="452" y="186"/>
                                  </a:cubicBezTo>
                                  <a:cubicBezTo>
                                    <a:pt x="461" y="178"/>
                                    <a:pt x="469" y="178"/>
                                    <a:pt x="478" y="186"/>
                                  </a:cubicBezTo>
                                  <a:lnTo>
                                    <a:pt x="478" y="203"/>
                                  </a:lnTo>
                                  <a:cubicBezTo>
                                    <a:pt x="230" y="452"/>
                                    <a:pt x="230" y="452"/>
                                    <a:pt x="230" y="452"/>
                                  </a:cubicBezTo>
                                  <a:cubicBezTo>
                                    <a:pt x="203" y="478"/>
                                    <a:pt x="168" y="497"/>
                                    <a:pt x="133" y="497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80" name="Freeform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72" y="26190"/>
                              <a:ext cx="343" cy="592"/>
                            </a:xfrm>
                            <a:custGeom>
                              <a:avLst/>
                              <a:gdLst>
                                <a:gd name="T0" fmla="*/ 106806 w 283"/>
                                <a:gd name="T1" fmla="*/ 0 h 489"/>
                                <a:gd name="T2" fmla="*/ 106806 w 283"/>
                                <a:gd name="T3" fmla="*/ 0 h 489"/>
                                <a:gd name="T4" fmla="*/ 19746 w 283"/>
                                <a:gd name="T5" fmla="*/ 0 h 489"/>
                                <a:gd name="T6" fmla="*/ 0 w 283"/>
                                <a:gd name="T7" fmla="*/ 19712 h 489"/>
                                <a:gd name="T8" fmla="*/ 0 w 283"/>
                                <a:gd name="T9" fmla="*/ 194435 h 489"/>
                                <a:gd name="T10" fmla="*/ 19746 w 283"/>
                                <a:gd name="T11" fmla="*/ 218627 h 489"/>
                                <a:gd name="T12" fmla="*/ 106806 w 283"/>
                                <a:gd name="T13" fmla="*/ 218627 h 489"/>
                                <a:gd name="T14" fmla="*/ 126551 w 283"/>
                                <a:gd name="T15" fmla="*/ 194435 h 489"/>
                                <a:gd name="T16" fmla="*/ 126551 w 283"/>
                                <a:gd name="T17" fmla="*/ 19712 h 489"/>
                                <a:gd name="T18" fmla="*/ 106806 w 283"/>
                                <a:gd name="T19" fmla="*/ 0 h 489"/>
                                <a:gd name="T20" fmla="*/ 63276 w 283"/>
                                <a:gd name="T21" fmla="*/ 206083 h 489"/>
                                <a:gd name="T22" fmla="*/ 63276 w 283"/>
                                <a:gd name="T23" fmla="*/ 206083 h 489"/>
                                <a:gd name="T24" fmla="*/ 47569 w 283"/>
                                <a:gd name="T25" fmla="*/ 198467 h 489"/>
                                <a:gd name="T26" fmla="*/ 63276 w 283"/>
                                <a:gd name="T27" fmla="*/ 186371 h 489"/>
                                <a:gd name="T28" fmla="*/ 78982 w 283"/>
                                <a:gd name="T29" fmla="*/ 198467 h 489"/>
                                <a:gd name="T30" fmla="*/ 63276 w 283"/>
                                <a:gd name="T31" fmla="*/ 206083 h 489"/>
                                <a:gd name="T32" fmla="*/ 110845 w 283"/>
                                <a:gd name="T33" fmla="*/ 174722 h 489"/>
                                <a:gd name="T34" fmla="*/ 110845 w 283"/>
                                <a:gd name="T35" fmla="*/ 174722 h 489"/>
                                <a:gd name="T36" fmla="*/ 15707 w 283"/>
                                <a:gd name="T37" fmla="*/ 174722 h 489"/>
                                <a:gd name="T38" fmla="*/ 15707 w 283"/>
                                <a:gd name="T39" fmla="*/ 27776 h 489"/>
                                <a:gd name="T40" fmla="*/ 110845 w 283"/>
                                <a:gd name="T41" fmla="*/ 27776 h 489"/>
                                <a:gd name="T42" fmla="*/ 110845 w 283"/>
                                <a:gd name="T43" fmla="*/ 174722 h 489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83" h="489">
                                  <a:moveTo>
                                    <a:pt x="238" y="0"/>
                                  </a:moveTo>
                                  <a:lnTo>
                                    <a:pt x="238" y="0"/>
                                  </a:lnTo>
                                  <a:cubicBezTo>
                                    <a:pt x="44" y="0"/>
                                    <a:pt x="44" y="0"/>
                                    <a:pt x="44" y="0"/>
                                  </a:cubicBezTo>
                                  <a:cubicBezTo>
                                    <a:pt x="17" y="0"/>
                                    <a:pt x="0" y="18"/>
                                    <a:pt x="0" y="44"/>
                                  </a:cubicBezTo>
                                  <a:cubicBezTo>
                                    <a:pt x="0" y="434"/>
                                    <a:pt x="0" y="434"/>
                                    <a:pt x="0" y="434"/>
                                  </a:cubicBezTo>
                                  <a:cubicBezTo>
                                    <a:pt x="0" y="460"/>
                                    <a:pt x="17" y="488"/>
                                    <a:pt x="44" y="488"/>
                                  </a:cubicBezTo>
                                  <a:cubicBezTo>
                                    <a:pt x="238" y="488"/>
                                    <a:pt x="238" y="488"/>
                                    <a:pt x="238" y="488"/>
                                  </a:cubicBezTo>
                                  <a:cubicBezTo>
                                    <a:pt x="265" y="488"/>
                                    <a:pt x="282" y="460"/>
                                    <a:pt x="282" y="434"/>
                                  </a:cubicBezTo>
                                  <a:cubicBezTo>
                                    <a:pt x="282" y="44"/>
                                    <a:pt x="282" y="44"/>
                                    <a:pt x="282" y="44"/>
                                  </a:cubicBezTo>
                                  <a:cubicBezTo>
                                    <a:pt x="282" y="18"/>
                                    <a:pt x="265" y="0"/>
                                    <a:pt x="238" y="0"/>
                                  </a:cubicBezTo>
                                  <a:close/>
                                  <a:moveTo>
                                    <a:pt x="141" y="460"/>
                                  </a:moveTo>
                                  <a:lnTo>
                                    <a:pt x="141" y="460"/>
                                  </a:lnTo>
                                  <a:cubicBezTo>
                                    <a:pt x="123" y="460"/>
                                    <a:pt x="106" y="451"/>
                                    <a:pt x="106" y="443"/>
                                  </a:cubicBezTo>
                                  <a:cubicBezTo>
                                    <a:pt x="106" y="425"/>
                                    <a:pt x="123" y="416"/>
                                    <a:pt x="141" y="416"/>
                                  </a:cubicBezTo>
                                  <a:cubicBezTo>
                                    <a:pt x="159" y="416"/>
                                    <a:pt x="176" y="425"/>
                                    <a:pt x="176" y="443"/>
                                  </a:cubicBezTo>
                                  <a:cubicBezTo>
                                    <a:pt x="176" y="451"/>
                                    <a:pt x="159" y="460"/>
                                    <a:pt x="141" y="460"/>
                                  </a:cubicBezTo>
                                  <a:close/>
                                  <a:moveTo>
                                    <a:pt x="247" y="390"/>
                                  </a:moveTo>
                                  <a:lnTo>
                                    <a:pt x="247" y="390"/>
                                  </a:lnTo>
                                  <a:cubicBezTo>
                                    <a:pt x="35" y="390"/>
                                    <a:pt x="35" y="390"/>
                                    <a:pt x="35" y="390"/>
                                  </a:cubicBezTo>
                                  <a:cubicBezTo>
                                    <a:pt x="35" y="62"/>
                                    <a:pt x="35" y="62"/>
                                    <a:pt x="35" y="62"/>
                                  </a:cubicBezTo>
                                  <a:cubicBezTo>
                                    <a:pt x="247" y="62"/>
                                    <a:pt x="247" y="62"/>
                                    <a:pt x="247" y="62"/>
                                  </a:cubicBezTo>
                                  <a:lnTo>
                                    <a:pt x="247" y="39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22" name="Freeform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811" y="26321"/>
                              <a:ext cx="561" cy="445"/>
                            </a:xfrm>
                            <a:custGeom>
                              <a:avLst/>
                              <a:gdLst>
                                <a:gd name="T0" fmla="*/ 166018 w 498"/>
                                <a:gd name="T1" fmla="*/ 151877 h 391"/>
                                <a:gd name="T2" fmla="*/ 166018 w 498"/>
                                <a:gd name="T3" fmla="*/ 151877 h 391"/>
                                <a:gd name="T4" fmla="*/ 23653 w 498"/>
                                <a:gd name="T5" fmla="*/ 151877 h 391"/>
                                <a:gd name="T6" fmla="*/ 23653 w 498"/>
                                <a:gd name="T7" fmla="*/ 52278 h 391"/>
                                <a:gd name="T8" fmla="*/ 51769 w 498"/>
                                <a:gd name="T9" fmla="*/ 52278 h 391"/>
                                <a:gd name="T10" fmla="*/ 75422 w 498"/>
                                <a:gd name="T11" fmla="*/ 31998 h 391"/>
                                <a:gd name="T12" fmla="*/ 12050 w 498"/>
                                <a:gd name="T13" fmla="*/ 31998 h 391"/>
                                <a:gd name="T14" fmla="*/ 0 w 498"/>
                                <a:gd name="T15" fmla="*/ 40110 h 391"/>
                                <a:gd name="T16" fmla="*/ 0 w 498"/>
                                <a:gd name="T17" fmla="*/ 163594 h 391"/>
                                <a:gd name="T18" fmla="*/ 12050 w 498"/>
                                <a:gd name="T19" fmla="*/ 175762 h 391"/>
                                <a:gd name="T20" fmla="*/ 178068 w 498"/>
                                <a:gd name="T21" fmla="*/ 175762 h 391"/>
                                <a:gd name="T22" fmla="*/ 190117 w 498"/>
                                <a:gd name="T23" fmla="*/ 163594 h 391"/>
                                <a:gd name="T24" fmla="*/ 190117 w 498"/>
                                <a:gd name="T25" fmla="*/ 123935 h 391"/>
                                <a:gd name="T26" fmla="*/ 166018 w 498"/>
                                <a:gd name="T27" fmla="*/ 139709 h 391"/>
                                <a:gd name="T28" fmla="*/ 166018 w 498"/>
                                <a:gd name="T29" fmla="*/ 151877 h 391"/>
                                <a:gd name="T30" fmla="*/ 146382 w 498"/>
                                <a:gd name="T31" fmla="*/ 76164 h 391"/>
                                <a:gd name="T32" fmla="*/ 146382 w 498"/>
                                <a:gd name="T33" fmla="*/ 76164 h 391"/>
                                <a:gd name="T34" fmla="*/ 146382 w 498"/>
                                <a:gd name="T35" fmla="*/ 115823 h 391"/>
                                <a:gd name="T36" fmla="*/ 221804 w 498"/>
                                <a:gd name="T37" fmla="*/ 56334 h 391"/>
                                <a:gd name="T38" fmla="*/ 146382 w 498"/>
                                <a:gd name="T39" fmla="*/ 0 h 391"/>
                                <a:gd name="T40" fmla="*/ 146382 w 498"/>
                                <a:gd name="T41" fmla="*/ 36054 h 391"/>
                                <a:gd name="T42" fmla="*/ 59356 w 498"/>
                                <a:gd name="T43" fmla="*/ 123935 h 391"/>
                                <a:gd name="T44" fmla="*/ 146382 w 498"/>
                                <a:gd name="T45" fmla="*/ 76164 h 391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98" h="391">
                                  <a:moveTo>
                                    <a:pt x="372" y="337"/>
                                  </a:moveTo>
                                  <a:lnTo>
                                    <a:pt x="372" y="337"/>
                                  </a:lnTo>
                                  <a:cubicBezTo>
                                    <a:pt x="53" y="337"/>
                                    <a:pt x="53" y="337"/>
                                    <a:pt x="53" y="337"/>
                                  </a:cubicBezTo>
                                  <a:cubicBezTo>
                                    <a:pt x="53" y="116"/>
                                    <a:pt x="53" y="116"/>
                                    <a:pt x="53" y="116"/>
                                  </a:cubicBezTo>
                                  <a:cubicBezTo>
                                    <a:pt x="116" y="116"/>
                                    <a:pt x="116" y="116"/>
                                    <a:pt x="116" y="116"/>
                                  </a:cubicBezTo>
                                  <a:cubicBezTo>
                                    <a:pt x="116" y="116"/>
                                    <a:pt x="133" y="98"/>
                                    <a:pt x="169" y="71"/>
                                  </a:cubicBezTo>
                                  <a:cubicBezTo>
                                    <a:pt x="27" y="71"/>
                                    <a:pt x="27" y="71"/>
                                    <a:pt x="27" y="71"/>
                                  </a:cubicBezTo>
                                  <a:cubicBezTo>
                                    <a:pt x="9" y="71"/>
                                    <a:pt x="0" y="80"/>
                                    <a:pt x="0" y="89"/>
                                  </a:cubicBezTo>
                                  <a:cubicBezTo>
                                    <a:pt x="0" y="363"/>
                                    <a:pt x="0" y="363"/>
                                    <a:pt x="0" y="363"/>
                                  </a:cubicBezTo>
                                  <a:cubicBezTo>
                                    <a:pt x="0" y="382"/>
                                    <a:pt x="9" y="390"/>
                                    <a:pt x="27" y="390"/>
                                  </a:cubicBezTo>
                                  <a:cubicBezTo>
                                    <a:pt x="399" y="390"/>
                                    <a:pt x="399" y="390"/>
                                    <a:pt x="399" y="390"/>
                                  </a:cubicBezTo>
                                  <a:cubicBezTo>
                                    <a:pt x="408" y="390"/>
                                    <a:pt x="426" y="382"/>
                                    <a:pt x="426" y="363"/>
                                  </a:cubicBezTo>
                                  <a:cubicBezTo>
                                    <a:pt x="426" y="275"/>
                                    <a:pt x="426" y="275"/>
                                    <a:pt x="426" y="275"/>
                                  </a:cubicBezTo>
                                  <a:cubicBezTo>
                                    <a:pt x="372" y="310"/>
                                    <a:pt x="372" y="310"/>
                                    <a:pt x="372" y="310"/>
                                  </a:cubicBezTo>
                                  <a:lnTo>
                                    <a:pt x="372" y="337"/>
                                  </a:lnTo>
                                  <a:close/>
                                  <a:moveTo>
                                    <a:pt x="328" y="169"/>
                                  </a:moveTo>
                                  <a:lnTo>
                                    <a:pt x="328" y="169"/>
                                  </a:lnTo>
                                  <a:cubicBezTo>
                                    <a:pt x="328" y="257"/>
                                    <a:pt x="328" y="257"/>
                                    <a:pt x="328" y="257"/>
                                  </a:cubicBezTo>
                                  <a:cubicBezTo>
                                    <a:pt x="497" y="125"/>
                                    <a:pt x="497" y="125"/>
                                    <a:pt x="497" y="125"/>
                                  </a:cubicBezTo>
                                  <a:cubicBezTo>
                                    <a:pt x="328" y="0"/>
                                    <a:pt x="328" y="0"/>
                                    <a:pt x="328" y="0"/>
                                  </a:cubicBezTo>
                                  <a:cubicBezTo>
                                    <a:pt x="328" y="80"/>
                                    <a:pt x="328" y="80"/>
                                    <a:pt x="328" y="80"/>
                                  </a:cubicBezTo>
                                  <a:cubicBezTo>
                                    <a:pt x="133" y="80"/>
                                    <a:pt x="133" y="275"/>
                                    <a:pt x="133" y="275"/>
                                  </a:cubicBezTo>
                                  <a:cubicBezTo>
                                    <a:pt x="186" y="187"/>
                                    <a:pt x="222" y="169"/>
                                    <a:pt x="328" y="16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23" name="Freeform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93" y="26243"/>
                              <a:ext cx="462" cy="529"/>
                            </a:xfrm>
                            <a:custGeom>
                              <a:avLst/>
                              <a:gdLst>
                                <a:gd name="T0" fmla="*/ 166118 w 390"/>
                                <a:gd name="T1" fmla="*/ 0 h 445"/>
                                <a:gd name="T2" fmla="*/ 166118 w 390"/>
                                <a:gd name="T3" fmla="*/ 0 h 445"/>
                                <a:gd name="T4" fmla="*/ 138804 w 390"/>
                                <a:gd name="T5" fmla="*/ 0 h 445"/>
                                <a:gd name="T6" fmla="*/ 130745 w 390"/>
                                <a:gd name="T7" fmla="*/ 12586 h 445"/>
                                <a:gd name="T8" fmla="*/ 130745 w 390"/>
                                <a:gd name="T9" fmla="*/ 199576 h 445"/>
                                <a:gd name="T10" fmla="*/ 174177 w 390"/>
                                <a:gd name="T11" fmla="*/ 199576 h 445"/>
                                <a:gd name="T12" fmla="*/ 174177 w 390"/>
                                <a:gd name="T13" fmla="*/ 12586 h 445"/>
                                <a:gd name="T14" fmla="*/ 166118 w 390"/>
                                <a:gd name="T15" fmla="*/ 0 h 445"/>
                                <a:gd name="T16" fmla="*/ 98954 w 390"/>
                                <a:gd name="T17" fmla="*/ 67874 h 445"/>
                                <a:gd name="T18" fmla="*/ 98954 w 390"/>
                                <a:gd name="T19" fmla="*/ 67874 h 445"/>
                                <a:gd name="T20" fmla="*/ 75223 w 390"/>
                                <a:gd name="T21" fmla="*/ 67874 h 445"/>
                                <a:gd name="T22" fmla="*/ 63134 w 390"/>
                                <a:gd name="T23" fmla="*/ 80010 h 445"/>
                                <a:gd name="T24" fmla="*/ 63134 w 390"/>
                                <a:gd name="T25" fmla="*/ 199576 h 445"/>
                                <a:gd name="T26" fmla="*/ 111044 w 390"/>
                                <a:gd name="T27" fmla="*/ 199576 h 445"/>
                                <a:gd name="T28" fmla="*/ 111044 w 390"/>
                                <a:gd name="T29" fmla="*/ 80010 h 445"/>
                                <a:gd name="T30" fmla="*/ 98954 w 390"/>
                                <a:gd name="T31" fmla="*/ 67874 h 445"/>
                                <a:gd name="T32" fmla="*/ 31343 w 390"/>
                                <a:gd name="T33" fmla="*/ 135747 h 445"/>
                                <a:gd name="T34" fmla="*/ 31343 w 390"/>
                                <a:gd name="T35" fmla="*/ 135747 h 445"/>
                                <a:gd name="T36" fmla="*/ 7612 w 390"/>
                                <a:gd name="T37" fmla="*/ 135747 h 445"/>
                                <a:gd name="T38" fmla="*/ 0 w 390"/>
                                <a:gd name="T39" fmla="*/ 143389 h 445"/>
                                <a:gd name="T40" fmla="*/ 0 w 390"/>
                                <a:gd name="T41" fmla="*/ 199576 h 445"/>
                                <a:gd name="T42" fmla="*/ 43432 w 390"/>
                                <a:gd name="T43" fmla="*/ 199576 h 445"/>
                                <a:gd name="T44" fmla="*/ 43432 w 390"/>
                                <a:gd name="T45" fmla="*/ 143389 h 445"/>
                                <a:gd name="T46" fmla="*/ 31343 w 390"/>
                                <a:gd name="T47" fmla="*/ 135747 h 445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390" h="445">
                                  <a:moveTo>
                                    <a:pt x="371" y="0"/>
                                  </a:moveTo>
                                  <a:lnTo>
                                    <a:pt x="371" y="0"/>
                                  </a:lnTo>
                                  <a:cubicBezTo>
                                    <a:pt x="310" y="0"/>
                                    <a:pt x="310" y="0"/>
                                    <a:pt x="310" y="0"/>
                                  </a:cubicBezTo>
                                  <a:cubicBezTo>
                                    <a:pt x="301" y="0"/>
                                    <a:pt x="292" y="10"/>
                                    <a:pt x="292" y="28"/>
                                  </a:cubicBezTo>
                                  <a:cubicBezTo>
                                    <a:pt x="292" y="444"/>
                                    <a:pt x="292" y="444"/>
                                    <a:pt x="292" y="444"/>
                                  </a:cubicBezTo>
                                  <a:cubicBezTo>
                                    <a:pt x="389" y="444"/>
                                    <a:pt x="389" y="444"/>
                                    <a:pt x="389" y="444"/>
                                  </a:cubicBezTo>
                                  <a:cubicBezTo>
                                    <a:pt x="389" y="28"/>
                                    <a:pt x="389" y="28"/>
                                    <a:pt x="389" y="28"/>
                                  </a:cubicBezTo>
                                  <a:cubicBezTo>
                                    <a:pt x="389" y="10"/>
                                    <a:pt x="380" y="0"/>
                                    <a:pt x="371" y="0"/>
                                  </a:cubicBezTo>
                                  <a:close/>
                                  <a:moveTo>
                                    <a:pt x="221" y="151"/>
                                  </a:moveTo>
                                  <a:lnTo>
                                    <a:pt x="221" y="151"/>
                                  </a:lnTo>
                                  <a:cubicBezTo>
                                    <a:pt x="168" y="151"/>
                                    <a:pt x="168" y="151"/>
                                    <a:pt x="168" y="151"/>
                                  </a:cubicBezTo>
                                  <a:cubicBezTo>
                                    <a:pt x="150" y="151"/>
                                    <a:pt x="141" y="160"/>
                                    <a:pt x="141" y="178"/>
                                  </a:cubicBezTo>
                                  <a:cubicBezTo>
                                    <a:pt x="141" y="444"/>
                                    <a:pt x="141" y="444"/>
                                    <a:pt x="141" y="444"/>
                                  </a:cubicBezTo>
                                  <a:cubicBezTo>
                                    <a:pt x="248" y="444"/>
                                    <a:pt x="248" y="444"/>
                                    <a:pt x="248" y="444"/>
                                  </a:cubicBezTo>
                                  <a:cubicBezTo>
                                    <a:pt x="248" y="178"/>
                                    <a:pt x="248" y="178"/>
                                    <a:pt x="248" y="178"/>
                                  </a:cubicBezTo>
                                  <a:cubicBezTo>
                                    <a:pt x="248" y="160"/>
                                    <a:pt x="230" y="151"/>
                                    <a:pt x="221" y="151"/>
                                  </a:cubicBezTo>
                                  <a:close/>
                                  <a:moveTo>
                                    <a:pt x="70" y="302"/>
                                  </a:moveTo>
                                  <a:lnTo>
                                    <a:pt x="70" y="302"/>
                                  </a:lnTo>
                                  <a:cubicBezTo>
                                    <a:pt x="17" y="302"/>
                                    <a:pt x="17" y="302"/>
                                    <a:pt x="17" y="302"/>
                                  </a:cubicBezTo>
                                  <a:cubicBezTo>
                                    <a:pt x="0" y="302"/>
                                    <a:pt x="0" y="310"/>
                                    <a:pt x="0" y="319"/>
                                  </a:cubicBezTo>
                                  <a:cubicBezTo>
                                    <a:pt x="0" y="444"/>
                                    <a:pt x="0" y="444"/>
                                    <a:pt x="0" y="444"/>
                                  </a:cubicBezTo>
                                  <a:cubicBezTo>
                                    <a:pt x="97" y="444"/>
                                    <a:pt x="97" y="444"/>
                                    <a:pt x="97" y="444"/>
                                  </a:cubicBezTo>
                                  <a:cubicBezTo>
                                    <a:pt x="97" y="319"/>
                                    <a:pt x="97" y="319"/>
                                    <a:pt x="97" y="319"/>
                                  </a:cubicBezTo>
                                  <a:cubicBezTo>
                                    <a:pt x="97" y="310"/>
                                    <a:pt x="88" y="302"/>
                                    <a:pt x="70" y="30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24" name="Freeform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59" y="26221"/>
                              <a:ext cx="483" cy="508"/>
                            </a:xfrm>
                            <a:custGeom>
                              <a:avLst/>
                              <a:gdLst>
                                <a:gd name="T0" fmla="*/ 55910 w 338"/>
                                <a:gd name="T1" fmla="*/ 159887 h 356"/>
                                <a:gd name="T2" fmla="*/ 55910 w 338"/>
                                <a:gd name="T3" fmla="*/ 159887 h 356"/>
                                <a:gd name="T4" fmla="*/ 44187 w 338"/>
                                <a:gd name="T5" fmla="*/ 151780 h 356"/>
                                <a:gd name="T6" fmla="*/ 4058 w 338"/>
                                <a:gd name="T7" fmla="*/ 99985 h 356"/>
                                <a:gd name="T8" fmla="*/ 8116 w 338"/>
                                <a:gd name="T9" fmla="*/ 80169 h 356"/>
                                <a:gd name="T10" fmla="*/ 27955 w 338"/>
                                <a:gd name="T11" fmla="*/ 80169 h 356"/>
                                <a:gd name="T12" fmla="*/ 55910 w 338"/>
                                <a:gd name="T13" fmla="*/ 116199 h 356"/>
                                <a:gd name="T14" fmla="*/ 119936 w 338"/>
                                <a:gd name="T15" fmla="*/ 12160 h 356"/>
                                <a:gd name="T16" fmla="*/ 143833 w 338"/>
                                <a:gd name="T17" fmla="*/ 4053 h 356"/>
                                <a:gd name="T18" fmla="*/ 147891 w 338"/>
                                <a:gd name="T19" fmla="*/ 27924 h 356"/>
                                <a:gd name="T20" fmla="*/ 72142 w 338"/>
                                <a:gd name="T21" fmla="*/ 151780 h 356"/>
                                <a:gd name="T22" fmla="*/ 55910 w 338"/>
                                <a:gd name="T23" fmla="*/ 159887 h 35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38" h="356">
                                  <a:moveTo>
                                    <a:pt x="124" y="355"/>
                                  </a:moveTo>
                                  <a:lnTo>
                                    <a:pt x="124" y="355"/>
                                  </a:lnTo>
                                  <a:cubicBezTo>
                                    <a:pt x="115" y="355"/>
                                    <a:pt x="107" y="346"/>
                                    <a:pt x="98" y="337"/>
                                  </a:cubicBezTo>
                                  <a:cubicBezTo>
                                    <a:pt x="9" y="222"/>
                                    <a:pt x="9" y="222"/>
                                    <a:pt x="9" y="222"/>
                                  </a:cubicBezTo>
                                  <a:cubicBezTo>
                                    <a:pt x="0" y="204"/>
                                    <a:pt x="0" y="187"/>
                                    <a:pt x="18" y="178"/>
                                  </a:cubicBezTo>
                                  <a:cubicBezTo>
                                    <a:pt x="36" y="160"/>
                                    <a:pt x="53" y="168"/>
                                    <a:pt x="62" y="178"/>
                                  </a:cubicBezTo>
                                  <a:cubicBezTo>
                                    <a:pt x="124" y="258"/>
                                    <a:pt x="124" y="258"/>
                                    <a:pt x="124" y="258"/>
                                  </a:cubicBezTo>
                                  <a:cubicBezTo>
                                    <a:pt x="266" y="27"/>
                                    <a:pt x="266" y="27"/>
                                    <a:pt x="266" y="27"/>
                                  </a:cubicBezTo>
                                  <a:cubicBezTo>
                                    <a:pt x="284" y="9"/>
                                    <a:pt x="301" y="0"/>
                                    <a:pt x="319" y="9"/>
                                  </a:cubicBezTo>
                                  <a:cubicBezTo>
                                    <a:pt x="337" y="18"/>
                                    <a:pt x="337" y="45"/>
                                    <a:pt x="328" y="62"/>
                                  </a:cubicBezTo>
                                  <a:cubicBezTo>
                                    <a:pt x="160" y="337"/>
                                    <a:pt x="160" y="337"/>
                                    <a:pt x="160" y="337"/>
                                  </a:cubicBezTo>
                                  <a:cubicBezTo>
                                    <a:pt x="151" y="346"/>
                                    <a:pt x="142" y="355"/>
                                    <a:pt x="124" y="355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32" name="Freeform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19" y="26286"/>
                              <a:ext cx="387" cy="439"/>
                            </a:xfrm>
                            <a:custGeom>
                              <a:avLst/>
                              <a:gdLst>
                                <a:gd name="T0" fmla="*/ 101931 w 240"/>
                                <a:gd name="T1" fmla="*/ 96249 h 267"/>
                                <a:gd name="T2" fmla="*/ 101931 w 240"/>
                                <a:gd name="T3" fmla="*/ 96249 h 267"/>
                                <a:gd name="T4" fmla="*/ 70909 w 240"/>
                                <a:gd name="T5" fmla="*/ 60099 h 267"/>
                                <a:gd name="T6" fmla="*/ 101931 w 240"/>
                                <a:gd name="T7" fmla="*/ 23949 h 267"/>
                                <a:gd name="T8" fmla="*/ 101931 w 240"/>
                                <a:gd name="T9" fmla="*/ 7682 h 267"/>
                                <a:gd name="T10" fmla="*/ 81988 w 240"/>
                                <a:gd name="T11" fmla="*/ 7682 h 267"/>
                                <a:gd name="T12" fmla="*/ 54954 w 240"/>
                                <a:gd name="T13" fmla="*/ 39765 h 267"/>
                                <a:gd name="T14" fmla="*/ 27477 w 240"/>
                                <a:gd name="T15" fmla="*/ 7682 h 267"/>
                                <a:gd name="T16" fmla="*/ 7977 w 240"/>
                                <a:gd name="T17" fmla="*/ 7682 h 267"/>
                                <a:gd name="T18" fmla="*/ 7977 w 240"/>
                                <a:gd name="T19" fmla="*/ 23949 h 267"/>
                                <a:gd name="T20" fmla="*/ 39000 w 240"/>
                                <a:gd name="T21" fmla="*/ 60099 h 267"/>
                                <a:gd name="T22" fmla="*/ 7977 w 240"/>
                                <a:gd name="T23" fmla="*/ 96249 h 267"/>
                                <a:gd name="T24" fmla="*/ 7977 w 240"/>
                                <a:gd name="T25" fmla="*/ 116131 h 267"/>
                                <a:gd name="T26" fmla="*/ 27477 w 240"/>
                                <a:gd name="T27" fmla="*/ 116131 h 267"/>
                                <a:gd name="T28" fmla="*/ 54954 w 240"/>
                                <a:gd name="T29" fmla="*/ 79981 h 267"/>
                                <a:gd name="T30" fmla="*/ 81988 w 240"/>
                                <a:gd name="T31" fmla="*/ 116131 h 267"/>
                                <a:gd name="T32" fmla="*/ 101931 w 240"/>
                                <a:gd name="T33" fmla="*/ 116131 h 267"/>
                                <a:gd name="T34" fmla="*/ 101931 w 240"/>
                                <a:gd name="T35" fmla="*/ 96249 h 267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40" h="267">
                                  <a:moveTo>
                                    <a:pt x="230" y="213"/>
                                  </a:moveTo>
                                  <a:lnTo>
                                    <a:pt x="230" y="213"/>
                                  </a:lnTo>
                                  <a:cubicBezTo>
                                    <a:pt x="160" y="133"/>
                                    <a:pt x="160" y="133"/>
                                    <a:pt x="160" y="133"/>
                                  </a:cubicBezTo>
                                  <a:cubicBezTo>
                                    <a:pt x="230" y="53"/>
                                    <a:pt x="230" y="53"/>
                                    <a:pt x="230" y="53"/>
                                  </a:cubicBezTo>
                                  <a:cubicBezTo>
                                    <a:pt x="239" y="44"/>
                                    <a:pt x="239" y="26"/>
                                    <a:pt x="230" y="17"/>
                                  </a:cubicBezTo>
                                  <a:cubicBezTo>
                                    <a:pt x="222" y="0"/>
                                    <a:pt x="204" y="0"/>
                                    <a:pt x="185" y="17"/>
                                  </a:cubicBezTo>
                                  <a:cubicBezTo>
                                    <a:pt x="124" y="88"/>
                                    <a:pt x="124" y="88"/>
                                    <a:pt x="124" y="88"/>
                                  </a:cubicBezTo>
                                  <a:cubicBezTo>
                                    <a:pt x="62" y="17"/>
                                    <a:pt x="62" y="17"/>
                                    <a:pt x="62" y="17"/>
                                  </a:cubicBezTo>
                                  <a:cubicBezTo>
                                    <a:pt x="44" y="0"/>
                                    <a:pt x="26" y="0"/>
                                    <a:pt x="18" y="17"/>
                                  </a:cubicBezTo>
                                  <a:cubicBezTo>
                                    <a:pt x="0" y="26"/>
                                    <a:pt x="0" y="44"/>
                                    <a:pt x="18" y="53"/>
                                  </a:cubicBezTo>
                                  <a:cubicBezTo>
                                    <a:pt x="88" y="133"/>
                                    <a:pt x="88" y="133"/>
                                    <a:pt x="88" y="133"/>
                                  </a:cubicBezTo>
                                  <a:cubicBezTo>
                                    <a:pt x="18" y="213"/>
                                    <a:pt x="18" y="213"/>
                                    <a:pt x="18" y="213"/>
                                  </a:cubicBezTo>
                                  <a:cubicBezTo>
                                    <a:pt x="0" y="221"/>
                                    <a:pt x="0" y="248"/>
                                    <a:pt x="18" y="257"/>
                                  </a:cubicBezTo>
                                  <a:cubicBezTo>
                                    <a:pt x="26" y="266"/>
                                    <a:pt x="44" y="266"/>
                                    <a:pt x="62" y="257"/>
                                  </a:cubicBezTo>
                                  <a:cubicBezTo>
                                    <a:pt x="124" y="177"/>
                                    <a:pt x="124" y="177"/>
                                    <a:pt x="124" y="177"/>
                                  </a:cubicBezTo>
                                  <a:cubicBezTo>
                                    <a:pt x="185" y="257"/>
                                    <a:pt x="185" y="257"/>
                                    <a:pt x="185" y="257"/>
                                  </a:cubicBezTo>
                                  <a:cubicBezTo>
                                    <a:pt x="204" y="266"/>
                                    <a:pt x="222" y="266"/>
                                    <a:pt x="230" y="257"/>
                                  </a:cubicBezTo>
                                  <a:cubicBezTo>
                                    <a:pt x="239" y="248"/>
                                    <a:pt x="239" y="221"/>
                                    <a:pt x="230" y="213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25" name="Freeform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11" y="26222"/>
                              <a:ext cx="585" cy="561"/>
                            </a:xfrm>
                            <a:custGeom>
                              <a:avLst/>
                              <a:gdLst>
                                <a:gd name="T0" fmla="*/ 191410 w 497"/>
                                <a:gd name="T1" fmla="*/ 71438 h 480"/>
                                <a:gd name="T2" fmla="*/ 191410 w 497"/>
                                <a:gd name="T3" fmla="*/ 71438 h 480"/>
                                <a:gd name="T4" fmla="*/ 167540 w 497"/>
                                <a:gd name="T5" fmla="*/ 8037 h 480"/>
                                <a:gd name="T6" fmla="*/ 155830 w 497"/>
                                <a:gd name="T7" fmla="*/ 4018 h 480"/>
                                <a:gd name="T8" fmla="*/ 4053 w 497"/>
                                <a:gd name="T9" fmla="*/ 59829 h 480"/>
                                <a:gd name="T10" fmla="*/ 0 w 497"/>
                                <a:gd name="T11" fmla="*/ 71438 h 480"/>
                                <a:gd name="T12" fmla="*/ 23870 w 497"/>
                                <a:gd name="T13" fmla="*/ 134839 h 480"/>
                                <a:gd name="T14" fmla="*/ 23870 w 497"/>
                                <a:gd name="T15" fmla="*/ 99120 h 480"/>
                                <a:gd name="T16" fmla="*/ 51793 w 497"/>
                                <a:gd name="T17" fmla="*/ 71438 h 480"/>
                                <a:gd name="T18" fmla="*/ 91426 w 497"/>
                                <a:gd name="T19" fmla="*/ 71438 h 480"/>
                                <a:gd name="T20" fmla="*/ 139166 w 497"/>
                                <a:gd name="T21" fmla="*/ 39737 h 480"/>
                                <a:gd name="T22" fmla="*/ 167540 w 497"/>
                                <a:gd name="T23" fmla="*/ 71438 h 480"/>
                                <a:gd name="T24" fmla="*/ 191410 w 497"/>
                                <a:gd name="T25" fmla="*/ 71438 h 480"/>
                                <a:gd name="T26" fmla="*/ 215280 w 497"/>
                                <a:gd name="T27" fmla="*/ 91083 h 480"/>
                                <a:gd name="T28" fmla="*/ 215280 w 497"/>
                                <a:gd name="T29" fmla="*/ 91083 h 480"/>
                                <a:gd name="T30" fmla="*/ 51793 w 497"/>
                                <a:gd name="T31" fmla="*/ 91083 h 480"/>
                                <a:gd name="T32" fmla="*/ 43686 w 497"/>
                                <a:gd name="T33" fmla="*/ 99120 h 480"/>
                                <a:gd name="T34" fmla="*/ 43686 w 497"/>
                                <a:gd name="T35" fmla="*/ 206276 h 480"/>
                                <a:gd name="T36" fmla="*/ 51793 w 497"/>
                                <a:gd name="T37" fmla="*/ 213867 h 480"/>
                                <a:gd name="T38" fmla="*/ 215280 w 497"/>
                                <a:gd name="T39" fmla="*/ 213867 h 480"/>
                                <a:gd name="T40" fmla="*/ 223387 w 497"/>
                                <a:gd name="T41" fmla="*/ 206276 h 480"/>
                                <a:gd name="T42" fmla="*/ 223387 w 497"/>
                                <a:gd name="T43" fmla="*/ 99120 h 480"/>
                                <a:gd name="T44" fmla="*/ 215280 w 497"/>
                                <a:gd name="T45" fmla="*/ 91083 h 480"/>
                                <a:gd name="T46" fmla="*/ 203570 w 497"/>
                                <a:gd name="T47" fmla="*/ 190203 h 480"/>
                                <a:gd name="T48" fmla="*/ 203570 w 497"/>
                                <a:gd name="T49" fmla="*/ 190203 h 480"/>
                                <a:gd name="T50" fmla="*/ 67556 w 497"/>
                                <a:gd name="T51" fmla="*/ 190203 h 480"/>
                                <a:gd name="T52" fmla="*/ 67556 w 497"/>
                                <a:gd name="T53" fmla="*/ 174576 h 480"/>
                                <a:gd name="T54" fmla="*/ 87823 w 497"/>
                                <a:gd name="T55" fmla="*/ 122783 h 480"/>
                                <a:gd name="T56" fmla="*/ 119350 w 497"/>
                                <a:gd name="T57" fmla="*/ 162521 h 480"/>
                                <a:gd name="T58" fmla="*/ 147723 w 497"/>
                                <a:gd name="T59" fmla="*/ 134839 h 480"/>
                                <a:gd name="T60" fmla="*/ 187357 w 497"/>
                                <a:gd name="T61" fmla="*/ 118765 h 480"/>
                                <a:gd name="T62" fmla="*/ 203570 w 497"/>
                                <a:gd name="T63" fmla="*/ 154930 h 480"/>
                                <a:gd name="T64" fmla="*/ 203570 w 497"/>
                                <a:gd name="T65" fmla="*/ 190203 h 480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97" h="480">
                                  <a:moveTo>
                                    <a:pt x="425" y="160"/>
                                  </a:moveTo>
                                  <a:lnTo>
                                    <a:pt x="425" y="160"/>
                                  </a:lnTo>
                                  <a:cubicBezTo>
                                    <a:pt x="372" y="18"/>
                                    <a:pt x="372" y="18"/>
                                    <a:pt x="372" y="18"/>
                                  </a:cubicBezTo>
                                  <a:cubicBezTo>
                                    <a:pt x="372" y="9"/>
                                    <a:pt x="354" y="0"/>
                                    <a:pt x="346" y="9"/>
                                  </a:cubicBezTo>
                                  <a:cubicBezTo>
                                    <a:pt x="9" y="134"/>
                                    <a:pt x="9" y="134"/>
                                    <a:pt x="9" y="134"/>
                                  </a:cubicBezTo>
                                  <a:cubicBezTo>
                                    <a:pt x="0" y="134"/>
                                    <a:pt x="0" y="143"/>
                                    <a:pt x="0" y="160"/>
                                  </a:cubicBezTo>
                                  <a:cubicBezTo>
                                    <a:pt x="53" y="302"/>
                                    <a:pt x="53" y="302"/>
                                    <a:pt x="53" y="302"/>
                                  </a:cubicBezTo>
                                  <a:cubicBezTo>
                                    <a:pt x="53" y="222"/>
                                    <a:pt x="53" y="222"/>
                                    <a:pt x="53" y="222"/>
                                  </a:cubicBezTo>
                                  <a:cubicBezTo>
                                    <a:pt x="53" y="187"/>
                                    <a:pt x="80" y="160"/>
                                    <a:pt x="115" y="160"/>
                                  </a:cubicBezTo>
                                  <a:cubicBezTo>
                                    <a:pt x="203" y="160"/>
                                    <a:pt x="203" y="160"/>
                                    <a:pt x="203" y="160"/>
                                  </a:cubicBezTo>
                                  <a:cubicBezTo>
                                    <a:pt x="309" y="89"/>
                                    <a:pt x="309" y="89"/>
                                    <a:pt x="309" y="89"/>
                                  </a:cubicBezTo>
                                  <a:cubicBezTo>
                                    <a:pt x="372" y="160"/>
                                    <a:pt x="372" y="160"/>
                                    <a:pt x="372" y="160"/>
                                  </a:cubicBezTo>
                                  <a:lnTo>
                                    <a:pt x="425" y="160"/>
                                  </a:lnTo>
                                  <a:close/>
                                  <a:moveTo>
                                    <a:pt x="478" y="204"/>
                                  </a:moveTo>
                                  <a:lnTo>
                                    <a:pt x="478" y="204"/>
                                  </a:lnTo>
                                  <a:cubicBezTo>
                                    <a:pt x="115" y="204"/>
                                    <a:pt x="115" y="204"/>
                                    <a:pt x="115" y="204"/>
                                  </a:cubicBezTo>
                                  <a:cubicBezTo>
                                    <a:pt x="106" y="204"/>
                                    <a:pt x="97" y="213"/>
                                    <a:pt x="97" y="222"/>
                                  </a:cubicBezTo>
                                  <a:cubicBezTo>
                                    <a:pt x="97" y="462"/>
                                    <a:pt x="97" y="462"/>
                                    <a:pt x="97" y="462"/>
                                  </a:cubicBezTo>
                                  <a:cubicBezTo>
                                    <a:pt x="97" y="470"/>
                                    <a:pt x="106" y="479"/>
                                    <a:pt x="115" y="479"/>
                                  </a:cubicBezTo>
                                  <a:cubicBezTo>
                                    <a:pt x="478" y="479"/>
                                    <a:pt x="478" y="479"/>
                                    <a:pt x="478" y="479"/>
                                  </a:cubicBezTo>
                                  <a:cubicBezTo>
                                    <a:pt x="487" y="479"/>
                                    <a:pt x="496" y="470"/>
                                    <a:pt x="496" y="462"/>
                                  </a:cubicBezTo>
                                  <a:cubicBezTo>
                                    <a:pt x="496" y="222"/>
                                    <a:pt x="496" y="222"/>
                                    <a:pt x="496" y="222"/>
                                  </a:cubicBezTo>
                                  <a:cubicBezTo>
                                    <a:pt x="496" y="213"/>
                                    <a:pt x="487" y="204"/>
                                    <a:pt x="478" y="204"/>
                                  </a:cubicBezTo>
                                  <a:close/>
                                  <a:moveTo>
                                    <a:pt x="452" y="426"/>
                                  </a:moveTo>
                                  <a:lnTo>
                                    <a:pt x="452" y="426"/>
                                  </a:lnTo>
                                  <a:cubicBezTo>
                                    <a:pt x="150" y="426"/>
                                    <a:pt x="150" y="426"/>
                                    <a:pt x="150" y="426"/>
                                  </a:cubicBezTo>
                                  <a:cubicBezTo>
                                    <a:pt x="150" y="391"/>
                                    <a:pt x="150" y="391"/>
                                    <a:pt x="150" y="391"/>
                                  </a:cubicBezTo>
                                  <a:cubicBezTo>
                                    <a:pt x="195" y="275"/>
                                    <a:pt x="195" y="275"/>
                                    <a:pt x="195" y="275"/>
                                  </a:cubicBezTo>
                                  <a:cubicBezTo>
                                    <a:pt x="265" y="364"/>
                                    <a:pt x="265" y="364"/>
                                    <a:pt x="265" y="364"/>
                                  </a:cubicBezTo>
                                  <a:cubicBezTo>
                                    <a:pt x="328" y="302"/>
                                    <a:pt x="328" y="302"/>
                                    <a:pt x="328" y="302"/>
                                  </a:cubicBezTo>
                                  <a:cubicBezTo>
                                    <a:pt x="416" y="266"/>
                                    <a:pt x="416" y="266"/>
                                    <a:pt x="416" y="266"/>
                                  </a:cubicBezTo>
                                  <a:cubicBezTo>
                                    <a:pt x="452" y="347"/>
                                    <a:pt x="452" y="347"/>
                                    <a:pt x="452" y="347"/>
                                  </a:cubicBezTo>
                                  <a:lnTo>
                                    <a:pt x="452" y="42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34" name="Freeform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99" y="26266"/>
                              <a:ext cx="425" cy="586"/>
                            </a:xfrm>
                            <a:custGeom>
                              <a:avLst/>
                              <a:gdLst>
                                <a:gd name="T0" fmla="*/ 87680 w 346"/>
                                <a:gd name="T1" fmla="*/ 0 h 479"/>
                                <a:gd name="T2" fmla="*/ 87680 w 346"/>
                                <a:gd name="T3" fmla="*/ 0 h 479"/>
                                <a:gd name="T4" fmla="*/ 71942 w 346"/>
                                <a:gd name="T5" fmla="*/ 0 h 479"/>
                                <a:gd name="T6" fmla="*/ 71942 w 346"/>
                                <a:gd name="T7" fmla="*/ 146752 h 479"/>
                                <a:gd name="T8" fmla="*/ 35971 w 346"/>
                                <a:gd name="T9" fmla="*/ 146752 h 479"/>
                                <a:gd name="T10" fmla="*/ 4496 w 346"/>
                                <a:gd name="T11" fmla="*/ 190152 h 479"/>
                                <a:gd name="T12" fmla="*/ 55755 w 346"/>
                                <a:gd name="T13" fmla="*/ 206259 h 479"/>
                                <a:gd name="T14" fmla="*/ 87680 w 346"/>
                                <a:gd name="T15" fmla="*/ 166439 h 479"/>
                                <a:gd name="T16" fmla="*/ 87680 w 346"/>
                                <a:gd name="T17" fmla="*/ 47426 h 479"/>
                                <a:gd name="T18" fmla="*/ 115557 w 346"/>
                                <a:gd name="T19" fmla="*/ 102906 h 479"/>
                                <a:gd name="T20" fmla="*/ 123651 w 346"/>
                                <a:gd name="T21" fmla="*/ 102906 h 479"/>
                                <a:gd name="T22" fmla="*/ 87680 w 346"/>
                                <a:gd name="T23" fmla="*/ 0 h 479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46" h="479">
                                  <a:moveTo>
                                    <a:pt x="195" y="0"/>
                                  </a:moveTo>
                                  <a:lnTo>
                                    <a:pt x="195" y="0"/>
                                  </a:lnTo>
                                  <a:cubicBezTo>
                                    <a:pt x="160" y="0"/>
                                    <a:pt x="160" y="0"/>
                                    <a:pt x="160" y="0"/>
                                  </a:cubicBezTo>
                                  <a:cubicBezTo>
                                    <a:pt x="160" y="328"/>
                                    <a:pt x="160" y="328"/>
                                    <a:pt x="160" y="328"/>
                                  </a:cubicBezTo>
                                  <a:cubicBezTo>
                                    <a:pt x="133" y="319"/>
                                    <a:pt x="107" y="319"/>
                                    <a:pt x="80" y="328"/>
                                  </a:cubicBezTo>
                                  <a:cubicBezTo>
                                    <a:pt x="26" y="346"/>
                                    <a:pt x="0" y="390"/>
                                    <a:pt x="10" y="425"/>
                                  </a:cubicBezTo>
                                  <a:cubicBezTo>
                                    <a:pt x="26" y="461"/>
                                    <a:pt x="71" y="478"/>
                                    <a:pt x="124" y="461"/>
                                  </a:cubicBezTo>
                                  <a:cubicBezTo>
                                    <a:pt x="169" y="443"/>
                                    <a:pt x="195" y="408"/>
                                    <a:pt x="195" y="372"/>
                                  </a:cubicBezTo>
                                  <a:cubicBezTo>
                                    <a:pt x="195" y="106"/>
                                    <a:pt x="195" y="106"/>
                                    <a:pt x="195" y="106"/>
                                  </a:cubicBezTo>
                                  <a:cubicBezTo>
                                    <a:pt x="266" y="124"/>
                                    <a:pt x="266" y="212"/>
                                    <a:pt x="257" y="230"/>
                                  </a:cubicBezTo>
                                  <a:cubicBezTo>
                                    <a:pt x="257" y="239"/>
                                    <a:pt x="266" y="248"/>
                                    <a:pt x="275" y="230"/>
                                  </a:cubicBezTo>
                                  <a:cubicBezTo>
                                    <a:pt x="345" y="115"/>
                                    <a:pt x="195" y="62"/>
                                    <a:pt x="195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26" name="Freeform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52" y="26392"/>
                              <a:ext cx="671" cy="415"/>
                            </a:xfrm>
                            <a:custGeom>
                              <a:avLst/>
                              <a:gdLst>
                                <a:gd name="T0" fmla="*/ 55847 w 497"/>
                                <a:gd name="T1" fmla="*/ 98187 h 293"/>
                                <a:gd name="T2" fmla="*/ 55847 w 497"/>
                                <a:gd name="T3" fmla="*/ 98187 h 293"/>
                                <a:gd name="T4" fmla="*/ 55847 w 497"/>
                                <a:gd name="T5" fmla="*/ 43095 h 293"/>
                                <a:gd name="T6" fmla="*/ 79717 w 497"/>
                                <a:gd name="T7" fmla="*/ 43095 h 293"/>
                                <a:gd name="T8" fmla="*/ 39633 w 497"/>
                                <a:gd name="T9" fmla="*/ 0 h 293"/>
                                <a:gd name="T10" fmla="*/ 0 w 497"/>
                                <a:gd name="T11" fmla="*/ 43095 h 293"/>
                                <a:gd name="T12" fmla="*/ 23870 w 497"/>
                                <a:gd name="T13" fmla="*/ 43095 h 293"/>
                                <a:gd name="T14" fmla="*/ 23870 w 497"/>
                                <a:gd name="T15" fmla="*/ 110182 h 293"/>
                                <a:gd name="T16" fmla="*/ 43686 w 497"/>
                                <a:gd name="T17" fmla="*/ 129731 h 293"/>
                                <a:gd name="T18" fmla="*/ 143670 w 497"/>
                                <a:gd name="T19" fmla="*/ 129731 h 293"/>
                                <a:gd name="T20" fmla="*/ 115296 w 497"/>
                                <a:gd name="T21" fmla="*/ 98187 h 293"/>
                                <a:gd name="T22" fmla="*/ 55847 w 497"/>
                                <a:gd name="T23" fmla="*/ 98187 h 293"/>
                                <a:gd name="T24" fmla="*/ 199517 w 497"/>
                                <a:gd name="T25" fmla="*/ 86635 h 293"/>
                                <a:gd name="T26" fmla="*/ 199517 w 497"/>
                                <a:gd name="T27" fmla="*/ 86635 h 293"/>
                                <a:gd name="T28" fmla="*/ 199517 w 497"/>
                                <a:gd name="T29" fmla="*/ 19548 h 293"/>
                                <a:gd name="T30" fmla="*/ 179700 w 497"/>
                                <a:gd name="T31" fmla="*/ 0 h 293"/>
                                <a:gd name="T32" fmla="*/ 79717 w 497"/>
                                <a:gd name="T33" fmla="*/ 0 h 293"/>
                                <a:gd name="T34" fmla="*/ 107640 w 497"/>
                                <a:gd name="T35" fmla="*/ 27101 h 293"/>
                                <a:gd name="T36" fmla="*/ 167540 w 497"/>
                                <a:gd name="T37" fmla="*/ 27101 h 293"/>
                                <a:gd name="T38" fmla="*/ 167540 w 497"/>
                                <a:gd name="T39" fmla="*/ 86635 h 293"/>
                                <a:gd name="T40" fmla="*/ 143670 w 497"/>
                                <a:gd name="T41" fmla="*/ 86635 h 293"/>
                                <a:gd name="T42" fmla="*/ 183303 w 497"/>
                                <a:gd name="T43" fmla="*/ 129731 h 293"/>
                                <a:gd name="T44" fmla="*/ 223387 w 497"/>
                                <a:gd name="T45" fmla="*/ 86635 h 293"/>
                                <a:gd name="T46" fmla="*/ 199517 w 497"/>
                                <a:gd name="T47" fmla="*/ 86635 h 293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97" h="293">
                                  <a:moveTo>
                                    <a:pt x="124" y="221"/>
                                  </a:moveTo>
                                  <a:lnTo>
                                    <a:pt x="124" y="221"/>
                                  </a:lnTo>
                                  <a:cubicBezTo>
                                    <a:pt x="124" y="97"/>
                                    <a:pt x="124" y="97"/>
                                    <a:pt x="124" y="97"/>
                                  </a:cubicBezTo>
                                  <a:cubicBezTo>
                                    <a:pt x="177" y="97"/>
                                    <a:pt x="177" y="97"/>
                                    <a:pt x="177" y="97"/>
                                  </a:cubicBezTo>
                                  <a:cubicBezTo>
                                    <a:pt x="88" y="0"/>
                                    <a:pt x="88" y="0"/>
                                    <a:pt x="88" y="0"/>
                                  </a:cubicBezTo>
                                  <a:cubicBezTo>
                                    <a:pt x="0" y="97"/>
                                    <a:pt x="0" y="97"/>
                                    <a:pt x="0" y="97"/>
                                  </a:cubicBezTo>
                                  <a:cubicBezTo>
                                    <a:pt x="53" y="97"/>
                                    <a:pt x="53" y="97"/>
                                    <a:pt x="53" y="97"/>
                                  </a:cubicBezTo>
                                  <a:cubicBezTo>
                                    <a:pt x="53" y="248"/>
                                    <a:pt x="53" y="248"/>
                                    <a:pt x="53" y="248"/>
                                  </a:cubicBezTo>
                                  <a:cubicBezTo>
                                    <a:pt x="53" y="274"/>
                                    <a:pt x="71" y="292"/>
                                    <a:pt x="97" y="292"/>
                                  </a:cubicBezTo>
                                  <a:cubicBezTo>
                                    <a:pt x="319" y="292"/>
                                    <a:pt x="319" y="292"/>
                                    <a:pt x="319" y="292"/>
                                  </a:cubicBezTo>
                                  <a:cubicBezTo>
                                    <a:pt x="256" y="221"/>
                                    <a:pt x="256" y="221"/>
                                    <a:pt x="256" y="221"/>
                                  </a:cubicBezTo>
                                  <a:lnTo>
                                    <a:pt x="124" y="221"/>
                                  </a:lnTo>
                                  <a:close/>
                                  <a:moveTo>
                                    <a:pt x="443" y="195"/>
                                  </a:moveTo>
                                  <a:lnTo>
                                    <a:pt x="443" y="195"/>
                                  </a:lnTo>
                                  <a:cubicBezTo>
                                    <a:pt x="443" y="44"/>
                                    <a:pt x="443" y="44"/>
                                    <a:pt x="443" y="44"/>
                                  </a:cubicBezTo>
                                  <a:cubicBezTo>
                                    <a:pt x="443" y="17"/>
                                    <a:pt x="425" y="0"/>
                                    <a:pt x="399" y="0"/>
                                  </a:cubicBezTo>
                                  <a:cubicBezTo>
                                    <a:pt x="177" y="0"/>
                                    <a:pt x="177" y="0"/>
                                    <a:pt x="177" y="0"/>
                                  </a:cubicBezTo>
                                  <a:cubicBezTo>
                                    <a:pt x="239" y="61"/>
                                    <a:pt x="239" y="61"/>
                                    <a:pt x="239" y="61"/>
                                  </a:cubicBezTo>
                                  <a:cubicBezTo>
                                    <a:pt x="372" y="61"/>
                                    <a:pt x="372" y="61"/>
                                    <a:pt x="372" y="61"/>
                                  </a:cubicBezTo>
                                  <a:cubicBezTo>
                                    <a:pt x="372" y="195"/>
                                    <a:pt x="372" y="195"/>
                                    <a:pt x="372" y="195"/>
                                  </a:cubicBezTo>
                                  <a:cubicBezTo>
                                    <a:pt x="319" y="195"/>
                                    <a:pt x="319" y="195"/>
                                    <a:pt x="319" y="195"/>
                                  </a:cubicBezTo>
                                  <a:cubicBezTo>
                                    <a:pt x="407" y="292"/>
                                    <a:pt x="407" y="292"/>
                                    <a:pt x="407" y="292"/>
                                  </a:cubicBezTo>
                                  <a:cubicBezTo>
                                    <a:pt x="496" y="195"/>
                                    <a:pt x="496" y="195"/>
                                    <a:pt x="496" y="195"/>
                                  </a:cubicBezTo>
                                  <a:lnTo>
                                    <a:pt x="443" y="19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</wpg:grpSp>
                      <wpg:grpSp>
                        <wpg:cNvPr id="33" name="组合 176"/>
                        <wpg:cNvGrpSpPr/>
                        <wpg:grpSpPr>
                          <a:xfrm rot="0">
                            <a:off x="11810" y="25902"/>
                            <a:ext cx="10656" cy="764"/>
                            <a:chOff x="11860" y="22637"/>
                            <a:chExt cx="10656" cy="764"/>
                          </a:xfrm>
                          <a:grpFill/>
                        </wpg:grpSpPr>
                        <wps:wsp>
                          <wps:cNvPr id="145" name="齿轮"/>
                          <wps:cNvSpPr/>
                          <wps:spPr bwMode="auto">
                            <a:xfrm>
                              <a:off x="14344" y="22707"/>
                              <a:ext cx="652" cy="694"/>
                            </a:xfrm>
                            <a:custGeom>
                              <a:avLst/>
                              <a:gdLst>
                                <a:gd name="T0" fmla="*/ 1678526 w 2768"/>
                                <a:gd name="T1" fmla="*/ 720029 h 2768"/>
                                <a:gd name="T2" fmla="*/ 1532963 w 2768"/>
                                <a:gd name="T3" fmla="*/ 720029 h 2768"/>
                                <a:gd name="T4" fmla="*/ 1472528 w 2768"/>
                                <a:gd name="T5" fmla="*/ 574982 h 2768"/>
                                <a:gd name="T6" fmla="*/ 1577152 w 2768"/>
                                <a:gd name="T7" fmla="*/ 469612 h 2768"/>
                                <a:gd name="T8" fmla="*/ 1577152 w 2768"/>
                                <a:gd name="T9" fmla="*/ 299199 h 2768"/>
                                <a:gd name="T10" fmla="*/ 1492023 w 2768"/>
                                <a:gd name="T11" fmla="*/ 213992 h 2768"/>
                                <a:gd name="T12" fmla="*/ 1321766 w 2768"/>
                                <a:gd name="T13" fmla="*/ 213992 h 2768"/>
                                <a:gd name="T14" fmla="*/ 1215193 w 2768"/>
                                <a:gd name="T15" fmla="*/ 320663 h 2768"/>
                                <a:gd name="T16" fmla="*/ 1079378 w 2768"/>
                                <a:gd name="T17" fmla="*/ 265376 h 2768"/>
                                <a:gd name="T18" fmla="*/ 1079378 w 2768"/>
                                <a:gd name="T19" fmla="*/ 119680 h 2768"/>
                                <a:gd name="T20" fmla="*/ 959158 w 2768"/>
                                <a:gd name="T21" fmla="*/ 0 h 2768"/>
                                <a:gd name="T22" fmla="*/ 839588 w 2768"/>
                                <a:gd name="T23" fmla="*/ 0 h 2768"/>
                                <a:gd name="T24" fmla="*/ 719368 w 2768"/>
                                <a:gd name="T25" fmla="*/ 119680 h 2768"/>
                                <a:gd name="T26" fmla="*/ 719368 w 2768"/>
                                <a:gd name="T27" fmla="*/ 265376 h 2768"/>
                                <a:gd name="T28" fmla="*/ 579004 w 2768"/>
                                <a:gd name="T29" fmla="*/ 323265 h 2768"/>
                                <a:gd name="T30" fmla="*/ 469182 w 2768"/>
                                <a:gd name="T31" fmla="*/ 213992 h 2768"/>
                                <a:gd name="T32" fmla="*/ 298925 w 2768"/>
                                <a:gd name="T33" fmla="*/ 213992 h 2768"/>
                                <a:gd name="T34" fmla="*/ 213796 w 2768"/>
                                <a:gd name="T35" fmla="*/ 299199 h 2768"/>
                                <a:gd name="T36" fmla="*/ 213796 w 2768"/>
                                <a:gd name="T37" fmla="*/ 469612 h 2768"/>
                                <a:gd name="T38" fmla="*/ 322968 w 2768"/>
                                <a:gd name="T39" fmla="*/ 579535 h 2768"/>
                                <a:gd name="T40" fmla="*/ 265133 w 2768"/>
                                <a:gd name="T41" fmla="*/ 720029 h 2768"/>
                                <a:gd name="T42" fmla="*/ 119570 w 2768"/>
                                <a:gd name="T43" fmla="*/ 720029 h 2768"/>
                                <a:gd name="T44" fmla="*/ 0 w 2768"/>
                                <a:gd name="T45" fmla="*/ 839708 h 2768"/>
                                <a:gd name="T46" fmla="*/ 0 w 2768"/>
                                <a:gd name="T47" fmla="*/ 960038 h 2768"/>
                                <a:gd name="T48" fmla="*/ 119570 w 2768"/>
                                <a:gd name="T49" fmla="*/ 1080368 h 2768"/>
                                <a:gd name="T50" fmla="*/ 265133 w 2768"/>
                                <a:gd name="T51" fmla="*/ 1080368 h 2768"/>
                                <a:gd name="T52" fmla="*/ 320369 w 2768"/>
                                <a:gd name="T53" fmla="*/ 1216309 h 2768"/>
                                <a:gd name="T54" fmla="*/ 213796 w 2768"/>
                                <a:gd name="T55" fmla="*/ 1322980 h 2768"/>
                                <a:gd name="T56" fmla="*/ 213796 w 2768"/>
                                <a:gd name="T57" fmla="*/ 1493393 h 2768"/>
                                <a:gd name="T58" fmla="*/ 298925 w 2768"/>
                                <a:gd name="T59" fmla="*/ 1578600 h 2768"/>
                                <a:gd name="T60" fmla="*/ 469182 w 2768"/>
                                <a:gd name="T61" fmla="*/ 1578600 h 2768"/>
                                <a:gd name="T62" fmla="*/ 573805 w 2768"/>
                                <a:gd name="T63" fmla="*/ 1473880 h 2768"/>
                                <a:gd name="T64" fmla="*/ 719368 w 2768"/>
                                <a:gd name="T65" fmla="*/ 1534370 h 2768"/>
                                <a:gd name="T66" fmla="*/ 719368 w 2768"/>
                                <a:gd name="T67" fmla="*/ 1680067 h 2768"/>
                                <a:gd name="T68" fmla="*/ 839588 w 2768"/>
                                <a:gd name="T69" fmla="*/ 1800397 h 2768"/>
                                <a:gd name="T70" fmla="*/ 959158 w 2768"/>
                                <a:gd name="T71" fmla="*/ 1800397 h 2768"/>
                                <a:gd name="T72" fmla="*/ 1079378 w 2768"/>
                                <a:gd name="T73" fmla="*/ 1680067 h 2768"/>
                                <a:gd name="T74" fmla="*/ 1079378 w 2768"/>
                                <a:gd name="T75" fmla="*/ 1534370 h 2768"/>
                                <a:gd name="T76" fmla="*/ 1219742 w 2768"/>
                                <a:gd name="T77" fmla="*/ 1476482 h 2768"/>
                                <a:gd name="T78" fmla="*/ 1321766 w 2768"/>
                                <a:gd name="T79" fmla="*/ 1578600 h 2768"/>
                                <a:gd name="T80" fmla="*/ 1492023 w 2768"/>
                                <a:gd name="T81" fmla="*/ 1578600 h 2768"/>
                                <a:gd name="T82" fmla="*/ 1577152 w 2768"/>
                                <a:gd name="T83" fmla="*/ 1493393 h 2768"/>
                                <a:gd name="T84" fmla="*/ 1577152 w 2768"/>
                                <a:gd name="T85" fmla="*/ 1322980 h 2768"/>
                                <a:gd name="T86" fmla="*/ 1475128 w 2768"/>
                                <a:gd name="T87" fmla="*/ 1220862 h 2768"/>
                                <a:gd name="T88" fmla="*/ 1532963 w 2768"/>
                                <a:gd name="T89" fmla="*/ 1080368 h 2768"/>
                                <a:gd name="T90" fmla="*/ 1678526 w 2768"/>
                                <a:gd name="T91" fmla="*/ 1080368 h 2768"/>
                                <a:gd name="T92" fmla="*/ 1798746 w 2768"/>
                                <a:gd name="T93" fmla="*/ 960038 h 2768"/>
                                <a:gd name="T94" fmla="*/ 1798746 w 2768"/>
                                <a:gd name="T95" fmla="*/ 839708 h 2768"/>
                                <a:gd name="T96" fmla="*/ 1678526 w 2768"/>
                                <a:gd name="T97" fmla="*/ 720029 h 2768"/>
                                <a:gd name="T98" fmla="*/ 899373 w 2768"/>
                                <a:gd name="T99" fmla="*/ 1259888 h 2768"/>
                                <a:gd name="T100" fmla="*/ 539364 w 2768"/>
                                <a:gd name="T101" fmla="*/ 900199 h 2768"/>
                                <a:gd name="T102" fmla="*/ 899373 w 2768"/>
                                <a:gd name="T103" fmla="*/ 539859 h 2768"/>
                                <a:gd name="T104" fmla="*/ 1258732 w 2768"/>
                                <a:gd name="T105" fmla="*/ 900199 h 2768"/>
                                <a:gd name="T106" fmla="*/ 899373 w 2768"/>
                                <a:gd name="T107" fmla="*/ 1259888 h 2768"/>
                                <a:gd name="T108" fmla="*/ 899373 w 2768"/>
                                <a:gd name="T109" fmla="*/ 720029 h 2768"/>
                                <a:gd name="T110" fmla="*/ 719368 w 2768"/>
                                <a:gd name="T111" fmla="*/ 900199 h 2768"/>
                                <a:gd name="T112" fmla="*/ 899373 w 2768"/>
                                <a:gd name="T113" fmla="*/ 1080368 h 2768"/>
                                <a:gd name="T114" fmla="*/ 1079378 w 2768"/>
                                <a:gd name="T115" fmla="*/ 900199 h 2768"/>
                                <a:gd name="T116" fmla="*/ 899373 w 2768"/>
                                <a:gd name="T117" fmla="*/ 720029 h 2768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</a:gdLst>
                              <a:ahLst/>
                              <a:cxnLst>
                                <a:cxn ang="T118">
                                  <a:pos x="T0" y="T1"/>
                                </a:cxn>
                                <a:cxn ang="T119">
                                  <a:pos x="T2" y="T3"/>
                                </a:cxn>
                                <a:cxn ang="T120">
                                  <a:pos x="T4" y="T5"/>
                                </a:cxn>
                                <a:cxn ang="T121">
                                  <a:pos x="T6" y="T7"/>
                                </a:cxn>
                                <a:cxn ang="T122">
                                  <a:pos x="T8" y="T9"/>
                                </a:cxn>
                                <a:cxn ang="T123">
                                  <a:pos x="T10" y="T11"/>
                                </a:cxn>
                                <a:cxn ang="T124">
                                  <a:pos x="T12" y="T13"/>
                                </a:cxn>
                                <a:cxn ang="T125">
                                  <a:pos x="T14" y="T15"/>
                                </a:cxn>
                                <a:cxn ang="T126">
                                  <a:pos x="T16" y="T17"/>
                                </a:cxn>
                                <a:cxn ang="T127">
                                  <a:pos x="T18" y="T19"/>
                                </a:cxn>
                                <a:cxn ang="T128">
                                  <a:pos x="T20" y="T21"/>
                                </a:cxn>
                                <a:cxn ang="T129">
                                  <a:pos x="T22" y="T23"/>
                                </a:cxn>
                                <a:cxn ang="T130">
                                  <a:pos x="T24" y="T25"/>
                                </a:cxn>
                                <a:cxn ang="T131">
                                  <a:pos x="T26" y="T27"/>
                                </a:cxn>
                                <a:cxn ang="T132">
                                  <a:pos x="T28" y="T29"/>
                                </a:cxn>
                                <a:cxn ang="T133">
                                  <a:pos x="T30" y="T31"/>
                                </a:cxn>
                                <a:cxn ang="T134">
                                  <a:pos x="T32" y="T33"/>
                                </a:cxn>
                                <a:cxn ang="T135">
                                  <a:pos x="T34" y="T35"/>
                                </a:cxn>
                                <a:cxn ang="T136">
                                  <a:pos x="T36" y="T37"/>
                                </a:cxn>
                                <a:cxn ang="T137">
                                  <a:pos x="T38" y="T39"/>
                                </a:cxn>
                                <a:cxn ang="T138">
                                  <a:pos x="T40" y="T41"/>
                                </a:cxn>
                                <a:cxn ang="T139">
                                  <a:pos x="T42" y="T43"/>
                                </a:cxn>
                                <a:cxn ang="T140">
                                  <a:pos x="T44" y="T45"/>
                                </a:cxn>
                                <a:cxn ang="T141">
                                  <a:pos x="T46" y="T47"/>
                                </a:cxn>
                                <a:cxn ang="T142">
                                  <a:pos x="T48" y="T49"/>
                                </a:cxn>
                                <a:cxn ang="T143">
                                  <a:pos x="T50" y="T51"/>
                                </a:cxn>
                                <a:cxn ang="T144">
                                  <a:pos x="T52" y="T53"/>
                                </a:cxn>
                                <a:cxn ang="T145">
                                  <a:pos x="T54" y="T55"/>
                                </a:cxn>
                                <a:cxn ang="T146">
                                  <a:pos x="T56" y="T57"/>
                                </a:cxn>
                                <a:cxn ang="T147">
                                  <a:pos x="T58" y="T59"/>
                                </a:cxn>
                                <a:cxn ang="T148">
                                  <a:pos x="T60" y="T61"/>
                                </a:cxn>
                                <a:cxn ang="T149">
                                  <a:pos x="T62" y="T63"/>
                                </a:cxn>
                                <a:cxn ang="T150">
                                  <a:pos x="T64" y="T65"/>
                                </a:cxn>
                                <a:cxn ang="T151">
                                  <a:pos x="T66" y="T67"/>
                                </a:cxn>
                                <a:cxn ang="T152">
                                  <a:pos x="T68" y="T69"/>
                                </a:cxn>
                                <a:cxn ang="T153">
                                  <a:pos x="T70" y="T71"/>
                                </a:cxn>
                                <a:cxn ang="T154">
                                  <a:pos x="T72" y="T73"/>
                                </a:cxn>
                                <a:cxn ang="T155">
                                  <a:pos x="T74" y="T75"/>
                                </a:cxn>
                                <a:cxn ang="T156">
                                  <a:pos x="T76" y="T77"/>
                                </a:cxn>
                                <a:cxn ang="T157">
                                  <a:pos x="T78" y="T79"/>
                                </a:cxn>
                                <a:cxn ang="T158">
                                  <a:pos x="T80" y="T81"/>
                                </a:cxn>
                                <a:cxn ang="T159">
                                  <a:pos x="T82" y="T83"/>
                                </a:cxn>
                                <a:cxn ang="T160">
                                  <a:pos x="T84" y="T85"/>
                                </a:cxn>
                                <a:cxn ang="T161">
                                  <a:pos x="T86" y="T87"/>
                                </a:cxn>
                                <a:cxn ang="T162">
                                  <a:pos x="T88" y="T89"/>
                                </a:cxn>
                                <a:cxn ang="T163">
                                  <a:pos x="T90" y="T91"/>
                                </a:cxn>
                                <a:cxn ang="T164">
                                  <a:pos x="T92" y="T93"/>
                                </a:cxn>
                                <a:cxn ang="T165">
                                  <a:pos x="T94" y="T95"/>
                                </a:cxn>
                                <a:cxn ang="T166">
                                  <a:pos x="T96" y="T97"/>
                                </a:cxn>
                                <a:cxn ang="T167">
                                  <a:pos x="T98" y="T99"/>
                                </a:cxn>
                                <a:cxn ang="T168">
                                  <a:pos x="T100" y="T101"/>
                                </a:cxn>
                                <a:cxn ang="T169">
                                  <a:pos x="T102" y="T103"/>
                                </a:cxn>
                                <a:cxn ang="T170">
                                  <a:pos x="T104" y="T105"/>
                                </a:cxn>
                                <a:cxn ang="T171">
                                  <a:pos x="T106" y="T107"/>
                                </a:cxn>
                                <a:cxn ang="T172">
                                  <a:pos x="T108" y="T109"/>
                                </a:cxn>
                                <a:cxn ang="T173">
                                  <a:pos x="T110" y="T111"/>
                                </a:cxn>
                                <a:cxn ang="T174">
                                  <a:pos x="T112" y="T113"/>
                                </a:cxn>
                                <a:cxn ang="T175">
                                  <a:pos x="T114" y="T115"/>
                                </a:cxn>
                                <a:cxn ang="T176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768" h="2768">
                                  <a:moveTo>
                                    <a:pt x="2583" y="1107"/>
                                  </a:moveTo>
                                  <a:cubicBezTo>
                                    <a:pt x="2359" y="1107"/>
                                    <a:pt x="2359" y="1107"/>
                                    <a:pt x="2359" y="1107"/>
                                  </a:cubicBezTo>
                                  <a:cubicBezTo>
                                    <a:pt x="2337" y="1028"/>
                                    <a:pt x="2306" y="953"/>
                                    <a:pt x="2266" y="884"/>
                                  </a:cubicBezTo>
                                  <a:cubicBezTo>
                                    <a:pt x="2427" y="722"/>
                                    <a:pt x="2427" y="722"/>
                                    <a:pt x="2427" y="722"/>
                                  </a:cubicBezTo>
                                  <a:cubicBezTo>
                                    <a:pt x="2500" y="650"/>
                                    <a:pt x="2500" y="532"/>
                                    <a:pt x="2427" y="460"/>
                                  </a:cubicBezTo>
                                  <a:cubicBezTo>
                                    <a:pt x="2296" y="329"/>
                                    <a:pt x="2296" y="329"/>
                                    <a:pt x="2296" y="329"/>
                                  </a:cubicBezTo>
                                  <a:cubicBezTo>
                                    <a:pt x="2224" y="256"/>
                                    <a:pt x="2106" y="256"/>
                                    <a:pt x="2034" y="329"/>
                                  </a:cubicBezTo>
                                  <a:cubicBezTo>
                                    <a:pt x="1870" y="493"/>
                                    <a:pt x="1870" y="493"/>
                                    <a:pt x="1870" y="493"/>
                                  </a:cubicBezTo>
                                  <a:cubicBezTo>
                                    <a:pt x="1804" y="457"/>
                                    <a:pt x="1734" y="429"/>
                                    <a:pt x="1661" y="408"/>
                                  </a:cubicBezTo>
                                  <a:cubicBezTo>
                                    <a:pt x="1661" y="184"/>
                                    <a:pt x="1661" y="184"/>
                                    <a:pt x="1661" y="184"/>
                                  </a:cubicBezTo>
                                  <a:cubicBezTo>
                                    <a:pt x="1661" y="83"/>
                                    <a:pt x="1578" y="0"/>
                                    <a:pt x="1476" y="0"/>
                                  </a:cubicBezTo>
                                  <a:cubicBezTo>
                                    <a:pt x="1292" y="0"/>
                                    <a:pt x="1292" y="0"/>
                                    <a:pt x="1292" y="0"/>
                                  </a:cubicBezTo>
                                  <a:cubicBezTo>
                                    <a:pt x="1190" y="0"/>
                                    <a:pt x="1107" y="83"/>
                                    <a:pt x="1107" y="184"/>
                                  </a:cubicBezTo>
                                  <a:cubicBezTo>
                                    <a:pt x="1107" y="408"/>
                                    <a:pt x="1107" y="408"/>
                                    <a:pt x="1107" y="408"/>
                                  </a:cubicBezTo>
                                  <a:cubicBezTo>
                                    <a:pt x="1031" y="430"/>
                                    <a:pt x="958" y="459"/>
                                    <a:pt x="891" y="497"/>
                                  </a:cubicBezTo>
                                  <a:cubicBezTo>
                                    <a:pt x="722" y="329"/>
                                    <a:pt x="722" y="329"/>
                                    <a:pt x="722" y="329"/>
                                  </a:cubicBezTo>
                                  <a:cubicBezTo>
                                    <a:pt x="650" y="256"/>
                                    <a:pt x="532" y="256"/>
                                    <a:pt x="460" y="329"/>
                                  </a:cubicBezTo>
                                  <a:cubicBezTo>
                                    <a:pt x="329" y="460"/>
                                    <a:pt x="329" y="460"/>
                                    <a:pt x="329" y="460"/>
                                  </a:cubicBezTo>
                                  <a:cubicBezTo>
                                    <a:pt x="256" y="532"/>
                                    <a:pt x="256" y="650"/>
                                    <a:pt x="329" y="722"/>
                                  </a:cubicBezTo>
                                  <a:cubicBezTo>
                                    <a:pt x="497" y="891"/>
                                    <a:pt x="497" y="891"/>
                                    <a:pt x="497" y="891"/>
                                  </a:cubicBezTo>
                                  <a:cubicBezTo>
                                    <a:pt x="460" y="958"/>
                                    <a:pt x="430" y="1031"/>
                                    <a:pt x="408" y="1107"/>
                                  </a:cubicBezTo>
                                  <a:cubicBezTo>
                                    <a:pt x="184" y="1107"/>
                                    <a:pt x="184" y="1107"/>
                                    <a:pt x="184" y="1107"/>
                                  </a:cubicBezTo>
                                  <a:cubicBezTo>
                                    <a:pt x="83" y="1107"/>
                                    <a:pt x="0" y="1190"/>
                                    <a:pt x="0" y="1291"/>
                                  </a:cubicBezTo>
                                  <a:cubicBezTo>
                                    <a:pt x="0" y="1476"/>
                                    <a:pt x="0" y="1476"/>
                                    <a:pt x="0" y="1476"/>
                                  </a:cubicBezTo>
                                  <a:cubicBezTo>
                                    <a:pt x="0" y="1578"/>
                                    <a:pt x="83" y="1661"/>
                                    <a:pt x="184" y="1661"/>
                                  </a:cubicBezTo>
                                  <a:cubicBezTo>
                                    <a:pt x="408" y="1661"/>
                                    <a:pt x="408" y="1661"/>
                                    <a:pt x="408" y="1661"/>
                                  </a:cubicBezTo>
                                  <a:cubicBezTo>
                                    <a:pt x="429" y="1734"/>
                                    <a:pt x="457" y="1804"/>
                                    <a:pt x="493" y="1870"/>
                                  </a:cubicBezTo>
                                  <a:cubicBezTo>
                                    <a:pt x="329" y="2034"/>
                                    <a:pt x="329" y="2034"/>
                                    <a:pt x="329" y="2034"/>
                                  </a:cubicBezTo>
                                  <a:cubicBezTo>
                                    <a:pt x="256" y="2106"/>
                                    <a:pt x="256" y="2224"/>
                                    <a:pt x="329" y="2296"/>
                                  </a:cubicBezTo>
                                  <a:cubicBezTo>
                                    <a:pt x="460" y="2427"/>
                                    <a:pt x="460" y="2427"/>
                                    <a:pt x="460" y="2427"/>
                                  </a:cubicBezTo>
                                  <a:cubicBezTo>
                                    <a:pt x="532" y="2500"/>
                                    <a:pt x="650" y="2500"/>
                                    <a:pt x="722" y="2427"/>
                                  </a:cubicBezTo>
                                  <a:cubicBezTo>
                                    <a:pt x="883" y="2266"/>
                                    <a:pt x="883" y="2266"/>
                                    <a:pt x="883" y="2266"/>
                                  </a:cubicBezTo>
                                  <a:cubicBezTo>
                                    <a:pt x="953" y="2306"/>
                                    <a:pt x="1028" y="2337"/>
                                    <a:pt x="1107" y="2359"/>
                                  </a:cubicBezTo>
                                  <a:cubicBezTo>
                                    <a:pt x="1107" y="2583"/>
                                    <a:pt x="1107" y="2583"/>
                                    <a:pt x="1107" y="2583"/>
                                  </a:cubicBezTo>
                                  <a:cubicBezTo>
                                    <a:pt x="1107" y="2685"/>
                                    <a:pt x="1190" y="2768"/>
                                    <a:pt x="1292" y="2768"/>
                                  </a:cubicBezTo>
                                  <a:cubicBezTo>
                                    <a:pt x="1476" y="2768"/>
                                    <a:pt x="1476" y="2768"/>
                                    <a:pt x="1476" y="2768"/>
                                  </a:cubicBezTo>
                                  <a:cubicBezTo>
                                    <a:pt x="1578" y="2768"/>
                                    <a:pt x="1661" y="2685"/>
                                    <a:pt x="1661" y="2583"/>
                                  </a:cubicBezTo>
                                  <a:cubicBezTo>
                                    <a:pt x="1661" y="2359"/>
                                    <a:pt x="1661" y="2359"/>
                                    <a:pt x="1661" y="2359"/>
                                  </a:cubicBezTo>
                                  <a:cubicBezTo>
                                    <a:pt x="1737" y="2338"/>
                                    <a:pt x="1809" y="2308"/>
                                    <a:pt x="1877" y="2270"/>
                                  </a:cubicBezTo>
                                  <a:cubicBezTo>
                                    <a:pt x="2034" y="2427"/>
                                    <a:pt x="2034" y="2427"/>
                                    <a:pt x="2034" y="2427"/>
                                  </a:cubicBezTo>
                                  <a:cubicBezTo>
                                    <a:pt x="2106" y="2500"/>
                                    <a:pt x="2224" y="2500"/>
                                    <a:pt x="2296" y="2427"/>
                                  </a:cubicBezTo>
                                  <a:cubicBezTo>
                                    <a:pt x="2427" y="2296"/>
                                    <a:pt x="2427" y="2296"/>
                                    <a:pt x="2427" y="2296"/>
                                  </a:cubicBezTo>
                                  <a:cubicBezTo>
                                    <a:pt x="2500" y="2224"/>
                                    <a:pt x="2500" y="2106"/>
                                    <a:pt x="2427" y="2034"/>
                                  </a:cubicBezTo>
                                  <a:cubicBezTo>
                                    <a:pt x="2270" y="1877"/>
                                    <a:pt x="2270" y="1877"/>
                                    <a:pt x="2270" y="1877"/>
                                  </a:cubicBezTo>
                                  <a:cubicBezTo>
                                    <a:pt x="2308" y="1809"/>
                                    <a:pt x="2338" y="1737"/>
                                    <a:pt x="2359" y="1661"/>
                                  </a:cubicBezTo>
                                  <a:cubicBezTo>
                                    <a:pt x="2583" y="1661"/>
                                    <a:pt x="2583" y="1661"/>
                                    <a:pt x="2583" y="1661"/>
                                  </a:cubicBezTo>
                                  <a:cubicBezTo>
                                    <a:pt x="2685" y="1661"/>
                                    <a:pt x="2768" y="1578"/>
                                    <a:pt x="2768" y="1476"/>
                                  </a:cubicBezTo>
                                  <a:cubicBezTo>
                                    <a:pt x="2768" y="1291"/>
                                    <a:pt x="2768" y="1291"/>
                                    <a:pt x="2768" y="1291"/>
                                  </a:cubicBezTo>
                                  <a:cubicBezTo>
                                    <a:pt x="2768" y="1190"/>
                                    <a:pt x="2685" y="1107"/>
                                    <a:pt x="2583" y="1107"/>
                                  </a:cubicBezTo>
                                  <a:close/>
                                  <a:moveTo>
                                    <a:pt x="1384" y="1937"/>
                                  </a:moveTo>
                                  <a:cubicBezTo>
                                    <a:pt x="1078" y="1937"/>
                                    <a:pt x="830" y="1690"/>
                                    <a:pt x="830" y="1384"/>
                                  </a:cubicBezTo>
                                  <a:cubicBezTo>
                                    <a:pt x="830" y="1078"/>
                                    <a:pt x="1078" y="830"/>
                                    <a:pt x="1384" y="830"/>
                                  </a:cubicBezTo>
                                  <a:cubicBezTo>
                                    <a:pt x="1689" y="830"/>
                                    <a:pt x="1937" y="1078"/>
                                    <a:pt x="1937" y="1384"/>
                                  </a:cubicBezTo>
                                  <a:cubicBezTo>
                                    <a:pt x="1937" y="1690"/>
                                    <a:pt x="1689" y="1937"/>
                                    <a:pt x="1384" y="1937"/>
                                  </a:cubicBezTo>
                                  <a:close/>
                                  <a:moveTo>
                                    <a:pt x="1384" y="1107"/>
                                  </a:moveTo>
                                  <a:cubicBezTo>
                                    <a:pt x="1231" y="1107"/>
                                    <a:pt x="1107" y="1231"/>
                                    <a:pt x="1107" y="1384"/>
                                  </a:cubicBezTo>
                                  <a:cubicBezTo>
                                    <a:pt x="1107" y="1537"/>
                                    <a:pt x="1231" y="1661"/>
                                    <a:pt x="1384" y="1661"/>
                                  </a:cubicBezTo>
                                  <a:cubicBezTo>
                                    <a:pt x="1537" y="1661"/>
                                    <a:pt x="1661" y="1537"/>
                                    <a:pt x="1661" y="1384"/>
                                  </a:cubicBezTo>
                                  <a:cubicBezTo>
                                    <a:pt x="1661" y="1231"/>
                                    <a:pt x="1537" y="1107"/>
                                    <a:pt x="1384" y="11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 anchorCtr="1"/>
                        </wps:wsp>
                        <wps:wsp>
                          <wps:cNvPr id="146" name="人"/>
                          <wps:cNvSpPr/>
                          <wps:spPr bwMode="auto">
                            <a:xfrm>
                              <a:off x="13080" y="22637"/>
                              <a:ext cx="549" cy="699"/>
                            </a:xfrm>
                            <a:custGeom>
                              <a:avLst/>
                              <a:gdLst>
                                <a:gd name="T0" fmla="*/ 508479 w 1679575"/>
                                <a:gd name="T1" fmla="*/ 933537 h 2125662"/>
                                <a:gd name="T2" fmla="*/ 645344 w 1679575"/>
                                <a:gd name="T3" fmla="*/ 1004349 h 2125662"/>
                                <a:gd name="T4" fmla="*/ 637947 w 1679575"/>
                                <a:gd name="T5" fmla="*/ 1045870 h 2125662"/>
                                <a:gd name="T6" fmla="*/ 629410 w 1679575"/>
                                <a:gd name="T7" fmla="*/ 1095637 h 2125662"/>
                                <a:gd name="T8" fmla="*/ 645913 w 1679575"/>
                                <a:gd name="T9" fmla="*/ 1148533 h 2125662"/>
                                <a:gd name="T10" fmla="*/ 923628 w 1679575"/>
                                <a:gd name="T11" fmla="*/ 1679766 h 2125662"/>
                                <a:gd name="T12" fmla="*/ 886068 w 1679575"/>
                                <a:gd name="T13" fmla="*/ 1137442 h 2125662"/>
                                <a:gd name="T14" fmla="*/ 896597 w 1679575"/>
                                <a:gd name="T15" fmla="*/ 1083408 h 2125662"/>
                                <a:gd name="T16" fmla="*/ 885214 w 1679575"/>
                                <a:gd name="T17" fmla="*/ 1039044 h 2125662"/>
                                <a:gd name="T18" fmla="*/ 917083 w 1679575"/>
                                <a:gd name="T19" fmla="*/ 999799 h 2125662"/>
                                <a:gd name="T20" fmla="*/ 1048543 w 1679575"/>
                                <a:gd name="T21" fmla="*/ 927280 h 2125662"/>
                                <a:gd name="T22" fmla="*/ 1168905 w 1679575"/>
                                <a:gd name="T23" fmla="*/ 933822 h 2125662"/>
                                <a:gd name="T24" fmla="*/ 1257397 w 1679575"/>
                                <a:gd name="T25" fmla="*/ 1021128 h 2125662"/>
                                <a:gd name="T26" fmla="*/ 1333655 w 1679575"/>
                                <a:gd name="T27" fmla="*/ 1118957 h 2125662"/>
                                <a:gd name="T28" fmla="*/ 1397392 w 1679575"/>
                                <a:gd name="T29" fmla="*/ 1227592 h 2125662"/>
                                <a:gd name="T30" fmla="*/ 1446903 w 1679575"/>
                                <a:gd name="T31" fmla="*/ 1349025 h 2125662"/>
                                <a:gd name="T32" fmla="*/ 1482186 w 1679575"/>
                                <a:gd name="T33" fmla="*/ 1483540 h 2125662"/>
                                <a:gd name="T34" fmla="*/ 1501820 w 1679575"/>
                                <a:gd name="T35" fmla="*/ 1632274 h 2125662"/>
                                <a:gd name="T36" fmla="*/ 1439790 w 1679575"/>
                                <a:gd name="T37" fmla="*/ 1742331 h 2125662"/>
                                <a:gd name="T38" fmla="*/ 1242601 w 1679575"/>
                                <a:gd name="T39" fmla="*/ 1826794 h 2125662"/>
                                <a:gd name="T40" fmla="*/ 1035738 w 1679575"/>
                                <a:gd name="T41" fmla="*/ 1881112 h 2125662"/>
                                <a:gd name="T42" fmla="*/ 822331 w 1679575"/>
                                <a:gd name="T43" fmla="*/ 1904432 h 2125662"/>
                                <a:gd name="T44" fmla="*/ 596403 w 1679575"/>
                                <a:gd name="T45" fmla="*/ 1894194 h 2125662"/>
                                <a:gd name="T46" fmla="*/ 373036 w 1679575"/>
                                <a:gd name="T47" fmla="*/ 1847838 h 2125662"/>
                                <a:gd name="T48" fmla="*/ 159344 w 1679575"/>
                                <a:gd name="T49" fmla="*/ 1766788 h 2125662"/>
                                <a:gd name="T50" fmla="*/ 0 w 1679575"/>
                                <a:gd name="T51" fmla="*/ 1676354 h 2125662"/>
                                <a:gd name="T52" fmla="*/ 15365 w 1679575"/>
                                <a:gd name="T53" fmla="*/ 1518519 h 2125662"/>
                                <a:gd name="T54" fmla="*/ 47234 w 1679575"/>
                                <a:gd name="T55" fmla="*/ 1376611 h 2125662"/>
                                <a:gd name="T56" fmla="*/ 94468 w 1679575"/>
                                <a:gd name="T57" fmla="*/ 1249206 h 2125662"/>
                                <a:gd name="T58" fmla="*/ 155930 w 1679575"/>
                                <a:gd name="T59" fmla="*/ 1135735 h 2125662"/>
                                <a:gd name="T60" fmla="*/ 230765 w 1679575"/>
                                <a:gd name="T61" fmla="*/ 1035348 h 2125662"/>
                                <a:gd name="T62" fmla="*/ 317835 w 1679575"/>
                                <a:gd name="T63" fmla="*/ 946334 h 2125662"/>
                                <a:gd name="T64" fmla="*/ 427669 w 1679575"/>
                                <a:gd name="T65" fmla="*/ 860449 h 2125662"/>
                                <a:gd name="T66" fmla="*/ 831848 w 1679575"/>
                                <a:gd name="T67" fmla="*/ 5125 h 2125662"/>
                                <a:gd name="T68" fmla="*/ 927152 w 1679575"/>
                                <a:gd name="T69" fmla="*/ 31035 h 2125662"/>
                                <a:gd name="T70" fmla="*/ 1013353 w 1679575"/>
                                <a:gd name="T71" fmla="*/ 76590 h 2125662"/>
                                <a:gd name="T72" fmla="*/ 1087035 w 1679575"/>
                                <a:gd name="T73" fmla="*/ 138945 h 2125662"/>
                                <a:gd name="T74" fmla="*/ 1145356 w 1679575"/>
                                <a:gd name="T75" fmla="*/ 215250 h 2125662"/>
                                <a:gd name="T76" fmla="*/ 1186607 w 1679575"/>
                                <a:gd name="T77" fmla="*/ 303514 h 2125662"/>
                                <a:gd name="T78" fmla="*/ 1207944 w 1679575"/>
                                <a:gd name="T79" fmla="*/ 401174 h 2125662"/>
                                <a:gd name="T80" fmla="*/ 1205383 w 1679575"/>
                                <a:gd name="T81" fmla="*/ 513924 h 2125662"/>
                                <a:gd name="T82" fmla="*/ 1172382 w 1679575"/>
                                <a:gd name="T83" fmla="*/ 626673 h 2125662"/>
                                <a:gd name="T84" fmla="*/ 1112924 w 1679575"/>
                                <a:gd name="T85" fmla="*/ 725187 h 2125662"/>
                                <a:gd name="T86" fmla="*/ 1030706 w 1679575"/>
                                <a:gd name="T87" fmla="*/ 804625 h 2125662"/>
                                <a:gd name="T88" fmla="*/ 915204 w 1679575"/>
                                <a:gd name="T89" fmla="*/ 867264 h 2125662"/>
                                <a:gd name="T90" fmla="*/ 837253 w 1679575"/>
                                <a:gd name="T91" fmla="*/ 887764 h 2125662"/>
                                <a:gd name="T92" fmla="*/ 753044 w 1679575"/>
                                <a:gd name="T93" fmla="*/ 893458 h 2125662"/>
                                <a:gd name="T94" fmla="*/ 658879 w 1679575"/>
                                <a:gd name="T95" fmla="*/ 881215 h 2125662"/>
                                <a:gd name="T96" fmla="*/ 572394 w 1679575"/>
                                <a:gd name="T97" fmla="*/ 850180 h 2125662"/>
                                <a:gd name="T98" fmla="*/ 494728 w 1679575"/>
                                <a:gd name="T99" fmla="*/ 802917 h 2125662"/>
                                <a:gd name="T100" fmla="*/ 424459 w 1679575"/>
                                <a:gd name="T101" fmla="*/ 736576 h 2125662"/>
                                <a:gd name="T102" fmla="*/ 366992 w 1679575"/>
                                <a:gd name="T103" fmla="*/ 651159 h 2125662"/>
                                <a:gd name="T104" fmla="*/ 330578 w 1679575"/>
                                <a:gd name="T105" fmla="*/ 553500 h 2125662"/>
                                <a:gd name="T106" fmla="*/ 317206 w 1679575"/>
                                <a:gd name="T107" fmla="*/ 446729 h 2125662"/>
                                <a:gd name="T108" fmla="*/ 328586 w 1679575"/>
                                <a:gd name="T109" fmla="*/ 345653 h 2125662"/>
                                <a:gd name="T110" fmla="*/ 361587 w 1679575"/>
                                <a:gd name="T111" fmla="*/ 253403 h 2125662"/>
                                <a:gd name="T112" fmla="*/ 412795 w 1679575"/>
                                <a:gd name="T113" fmla="*/ 171118 h 2125662"/>
                                <a:gd name="T114" fmla="*/ 479934 w 1679575"/>
                                <a:gd name="T115" fmla="*/ 101931 h 2125662"/>
                                <a:gd name="T116" fmla="*/ 560729 w 1679575"/>
                                <a:gd name="T117" fmla="*/ 48972 h 2125662"/>
                                <a:gd name="T118" fmla="*/ 652620 w 1679575"/>
                                <a:gd name="T119" fmla="*/ 13952 h 2125662"/>
                                <a:gd name="T120" fmla="*/ 752191 w 1679575"/>
                                <a:gd name="T121" fmla="*/ 0 h 2125662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679575" h="2125662">
                                  <a:moveTo>
                                    <a:pt x="481421" y="957262"/>
                                  </a:moveTo>
                                  <a:lnTo>
                                    <a:pt x="484914" y="961070"/>
                                  </a:lnTo>
                                  <a:lnTo>
                                    <a:pt x="490948" y="968686"/>
                                  </a:lnTo>
                                  <a:lnTo>
                                    <a:pt x="497299" y="975667"/>
                                  </a:lnTo>
                                  <a:lnTo>
                                    <a:pt x="510319" y="990264"/>
                                  </a:lnTo>
                                  <a:lnTo>
                                    <a:pt x="523657" y="1003909"/>
                                  </a:lnTo>
                                  <a:lnTo>
                                    <a:pt x="537947" y="1017237"/>
                                  </a:lnTo>
                                  <a:lnTo>
                                    <a:pt x="552237" y="1029613"/>
                                  </a:lnTo>
                                  <a:lnTo>
                                    <a:pt x="567480" y="1041671"/>
                                  </a:lnTo>
                                  <a:lnTo>
                                    <a:pt x="583040" y="1053095"/>
                                  </a:lnTo>
                                  <a:lnTo>
                                    <a:pt x="598601" y="1063884"/>
                                  </a:lnTo>
                                  <a:lnTo>
                                    <a:pt x="615114" y="1074039"/>
                                  </a:lnTo>
                                  <a:lnTo>
                                    <a:pt x="631627" y="1083558"/>
                                  </a:lnTo>
                                  <a:lnTo>
                                    <a:pt x="649093" y="1092126"/>
                                  </a:lnTo>
                                  <a:lnTo>
                                    <a:pt x="666241" y="1100377"/>
                                  </a:lnTo>
                                  <a:lnTo>
                                    <a:pt x="684025" y="1107993"/>
                                  </a:lnTo>
                                  <a:lnTo>
                                    <a:pt x="701808" y="1114657"/>
                                  </a:lnTo>
                                  <a:lnTo>
                                    <a:pt x="720226" y="1120686"/>
                                  </a:lnTo>
                                  <a:lnTo>
                                    <a:pt x="738645" y="1125763"/>
                                  </a:lnTo>
                                  <a:lnTo>
                                    <a:pt x="734517" y="1130840"/>
                                  </a:lnTo>
                                  <a:lnTo>
                                    <a:pt x="730706" y="1135283"/>
                                  </a:lnTo>
                                  <a:lnTo>
                                    <a:pt x="727213" y="1140043"/>
                                  </a:lnTo>
                                  <a:lnTo>
                                    <a:pt x="723402" y="1145437"/>
                                  </a:lnTo>
                                  <a:lnTo>
                                    <a:pt x="720544" y="1150515"/>
                                  </a:lnTo>
                                  <a:lnTo>
                                    <a:pt x="717368" y="1155909"/>
                                  </a:lnTo>
                                  <a:lnTo>
                                    <a:pt x="714510" y="1161304"/>
                                  </a:lnTo>
                                  <a:lnTo>
                                    <a:pt x="711970" y="1167016"/>
                                  </a:lnTo>
                                  <a:lnTo>
                                    <a:pt x="710064" y="1172410"/>
                                  </a:lnTo>
                                  <a:lnTo>
                                    <a:pt x="708159" y="1178439"/>
                                  </a:lnTo>
                                  <a:lnTo>
                                    <a:pt x="706254" y="1184151"/>
                                  </a:lnTo>
                                  <a:lnTo>
                                    <a:pt x="704983" y="1190498"/>
                                  </a:lnTo>
                                  <a:lnTo>
                                    <a:pt x="704031" y="1196210"/>
                                  </a:lnTo>
                                  <a:lnTo>
                                    <a:pt x="702761" y="1202556"/>
                                  </a:lnTo>
                                  <a:lnTo>
                                    <a:pt x="702443" y="1208903"/>
                                  </a:lnTo>
                                  <a:lnTo>
                                    <a:pt x="702125" y="1215249"/>
                                  </a:lnTo>
                                  <a:lnTo>
                                    <a:pt x="702443" y="1222548"/>
                                  </a:lnTo>
                                  <a:lnTo>
                                    <a:pt x="703078" y="1229529"/>
                                  </a:lnTo>
                                  <a:lnTo>
                                    <a:pt x="704348" y="1236510"/>
                                  </a:lnTo>
                                  <a:lnTo>
                                    <a:pt x="705619" y="1243174"/>
                                  </a:lnTo>
                                  <a:lnTo>
                                    <a:pt x="707206" y="1249838"/>
                                  </a:lnTo>
                                  <a:lnTo>
                                    <a:pt x="709112" y="1256819"/>
                                  </a:lnTo>
                                  <a:lnTo>
                                    <a:pt x="711652" y="1263166"/>
                                  </a:lnTo>
                                  <a:lnTo>
                                    <a:pt x="714193" y="1269512"/>
                                  </a:lnTo>
                                  <a:lnTo>
                                    <a:pt x="717686" y="1275542"/>
                                  </a:lnTo>
                                  <a:lnTo>
                                    <a:pt x="720861" y="1281571"/>
                                  </a:lnTo>
                                  <a:lnTo>
                                    <a:pt x="724355" y="1287283"/>
                                  </a:lnTo>
                                  <a:lnTo>
                                    <a:pt x="728483" y="1292995"/>
                                  </a:lnTo>
                                  <a:lnTo>
                                    <a:pt x="732611" y="1298389"/>
                                  </a:lnTo>
                                  <a:lnTo>
                                    <a:pt x="737057" y="1303784"/>
                                  </a:lnTo>
                                  <a:lnTo>
                                    <a:pt x="742138" y="1308861"/>
                                  </a:lnTo>
                                  <a:lnTo>
                                    <a:pt x="746901" y="1313304"/>
                                  </a:lnTo>
                                  <a:lnTo>
                                    <a:pt x="672275" y="1874339"/>
                                  </a:lnTo>
                                  <a:lnTo>
                                    <a:pt x="854237" y="2050773"/>
                                  </a:lnTo>
                                  <a:lnTo>
                                    <a:pt x="1030800" y="1874339"/>
                                  </a:lnTo>
                                  <a:lnTo>
                                    <a:pt x="956173" y="1313304"/>
                                  </a:lnTo>
                                  <a:lnTo>
                                    <a:pt x="961572" y="1308544"/>
                                  </a:lnTo>
                                  <a:lnTo>
                                    <a:pt x="966018" y="1303466"/>
                                  </a:lnTo>
                                  <a:lnTo>
                                    <a:pt x="970781" y="1298072"/>
                                  </a:lnTo>
                                  <a:lnTo>
                                    <a:pt x="974910" y="1292995"/>
                                  </a:lnTo>
                                  <a:lnTo>
                                    <a:pt x="978720" y="1286965"/>
                                  </a:lnTo>
                                  <a:lnTo>
                                    <a:pt x="982531" y="1281571"/>
                                  </a:lnTo>
                                  <a:lnTo>
                                    <a:pt x="986024" y="1275224"/>
                                  </a:lnTo>
                                  <a:lnTo>
                                    <a:pt x="988882" y="1269195"/>
                                  </a:lnTo>
                                  <a:lnTo>
                                    <a:pt x="991423" y="1262849"/>
                                  </a:lnTo>
                                  <a:lnTo>
                                    <a:pt x="994281" y="1256502"/>
                                  </a:lnTo>
                                  <a:lnTo>
                                    <a:pt x="996186" y="1249838"/>
                                  </a:lnTo>
                                  <a:lnTo>
                                    <a:pt x="997774" y="1243174"/>
                                  </a:lnTo>
                                  <a:lnTo>
                                    <a:pt x="999044" y="1236510"/>
                                  </a:lnTo>
                                  <a:lnTo>
                                    <a:pt x="999997" y="1229212"/>
                                  </a:lnTo>
                                  <a:lnTo>
                                    <a:pt x="1000632" y="1222548"/>
                                  </a:lnTo>
                                  <a:lnTo>
                                    <a:pt x="1000632" y="1215249"/>
                                  </a:lnTo>
                                  <a:lnTo>
                                    <a:pt x="1000632" y="1208903"/>
                                  </a:lnTo>
                                  <a:lnTo>
                                    <a:pt x="1000314" y="1203191"/>
                                  </a:lnTo>
                                  <a:lnTo>
                                    <a:pt x="999679" y="1197479"/>
                                  </a:lnTo>
                                  <a:lnTo>
                                    <a:pt x="998727" y="1191767"/>
                                  </a:lnTo>
                                  <a:lnTo>
                                    <a:pt x="997456" y="1186055"/>
                                  </a:lnTo>
                                  <a:lnTo>
                                    <a:pt x="996186" y="1180661"/>
                                  </a:lnTo>
                                  <a:lnTo>
                                    <a:pt x="994598" y="1175266"/>
                                  </a:lnTo>
                                  <a:lnTo>
                                    <a:pt x="992375" y="1169872"/>
                                  </a:lnTo>
                                  <a:lnTo>
                                    <a:pt x="990152" y="1164794"/>
                                  </a:lnTo>
                                  <a:lnTo>
                                    <a:pt x="987929" y="1159400"/>
                                  </a:lnTo>
                                  <a:lnTo>
                                    <a:pt x="985389" y="1154640"/>
                                  </a:lnTo>
                                  <a:lnTo>
                                    <a:pt x="982849" y="1149563"/>
                                  </a:lnTo>
                                  <a:lnTo>
                                    <a:pt x="979355" y="1144803"/>
                                  </a:lnTo>
                                  <a:lnTo>
                                    <a:pt x="976497" y="1139725"/>
                                  </a:lnTo>
                                  <a:lnTo>
                                    <a:pt x="973004" y="1135283"/>
                                  </a:lnTo>
                                  <a:lnTo>
                                    <a:pt x="969829" y="1130840"/>
                                  </a:lnTo>
                                  <a:lnTo>
                                    <a:pt x="987612" y="1126398"/>
                                  </a:lnTo>
                                  <a:lnTo>
                                    <a:pt x="1005713" y="1121320"/>
                                  </a:lnTo>
                                  <a:lnTo>
                                    <a:pt x="1023496" y="1115609"/>
                                  </a:lnTo>
                                  <a:lnTo>
                                    <a:pt x="1041280" y="1109262"/>
                                  </a:lnTo>
                                  <a:lnTo>
                                    <a:pt x="1058428" y="1101963"/>
                                  </a:lnTo>
                                  <a:lnTo>
                                    <a:pt x="1075576" y="1094665"/>
                                  </a:lnTo>
                                  <a:lnTo>
                                    <a:pt x="1092089" y="1086097"/>
                                  </a:lnTo>
                                  <a:lnTo>
                                    <a:pt x="1108602" y="1076895"/>
                                  </a:lnTo>
                                  <a:lnTo>
                                    <a:pt x="1124480" y="1067375"/>
                                  </a:lnTo>
                                  <a:lnTo>
                                    <a:pt x="1140041" y="1056903"/>
                                  </a:lnTo>
                                  <a:lnTo>
                                    <a:pt x="1155601" y="1046114"/>
                                  </a:lnTo>
                                  <a:lnTo>
                                    <a:pt x="1170209" y="1034690"/>
                                  </a:lnTo>
                                  <a:lnTo>
                                    <a:pt x="1184817" y="1022632"/>
                                  </a:lnTo>
                                  <a:lnTo>
                                    <a:pt x="1198472" y="1009938"/>
                                  </a:lnTo>
                                  <a:lnTo>
                                    <a:pt x="1211809" y="996928"/>
                                  </a:lnTo>
                                  <a:lnTo>
                                    <a:pt x="1225147" y="983283"/>
                                  </a:lnTo>
                                  <a:lnTo>
                                    <a:pt x="1228640" y="979792"/>
                                  </a:lnTo>
                                  <a:lnTo>
                                    <a:pt x="1232451" y="982966"/>
                                  </a:lnTo>
                                  <a:lnTo>
                                    <a:pt x="1257220" y="1002005"/>
                                  </a:lnTo>
                                  <a:lnTo>
                                    <a:pt x="1281037" y="1021680"/>
                                  </a:lnTo>
                                  <a:lnTo>
                                    <a:pt x="1304537" y="1041989"/>
                                  </a:lnTo>
                                  <a:lnTo>
                                    <a:pt x="1316604" y="1052143"/>
                                  </a:lnTo>
                                  <a:lnTo>
                                    <a:pt x="1327719" y="1062615"/>
                                  </a:lnTo>
                                  <a:lnTo>
                                    <a:pt x="1338833" y="1073404"/>
                                  </a:lnTo>
                                  <a:lnTo>
                                    <a:pt x="1349948" y="1084193"/>
                                  </a:lnTo>
                                  <a:lnTo>
                                    <a:pt x="1361062" y="1094982"/>
                                  </a:lnTo>
                                  <a:lnTo>
                                    <a:pt x="1371860" y="1105771"/>
                                  </a:lnTo>
                                  <a:lnTo>
                                    <a:pt x="1382339" y="1116561"/>
                                  </a:lnTo>
                                  <a:lnTo>
                                    <a:pt x="1392818" y="1127984"/>
                                  </a:lnTo>
                                  <a:lnTo>
                                    <a:pt x="1403298" y="1139408"/>
                                  </a:lnTo>
                                  <a:lnTo>
                                    <a:pt x="1413460" y="1150832"/>
                                  </a:lnTo>
                                  <a:lnTo>
                                    <a:pt x="1423304" y="1162573"/>
                                  </a:lnTo>
                                  <a:lnTo>
                                    <a:pt x="1433149" y="1174314"/>
                                  </a:lnTo>
                                  <a:lnTo>
                                    <a:pt x="1442675" y="1186373"/>
                                  </a:lnTo>
                                  <a:lnTo>
                                    <a:pt x="1452202" y="1198748"/>
                                  </a:lnTo>
                                  <a:lnTo>
                                    <a:pt x="1461411" y="1210807"/>
                                  </a:lnTo>
                                  <a:lnTo>
                                    <a:pt x="1470621" y="1223183"/>
                                  </a:lnTo>
                                  <a:lnTo>
                                    <a:pt x="1479830" y="1235876"/>
                                  </a:lnTo>
                                  <a:lnTo>
                                    <a:pt x="1488404" y="1248569"/>
                                  </a:lnTo>
                                  <a:lnTo>
                                    <a:pt x="1496978" y="1261262"/>
                                  </a:lnTo>
                                  <a:lnTo>
                                    <a:pt x="1505552" y="1274272"/>
                                  </a:lnTo>
                                  <a:lnTo>
                                    <a:pt x="1513809" y="1287600"/>
                                  </a:lnTo>
                                  <a:lnTo>
                                    <a:pt x="1521748" y="1300611"/>
                                  </a:lnTo>
                                  <a:lnTo>
                                    <a:pt x="1529687" y="1314573"/>
                                  </a:lnTo>
                                  <a:lnTo>
                                    <a:pt x="1537308" y="1328218"/>
                                  </a:lnTo>
                                  <a:lnTo>
                                    <a:pt x="1544930" y="1341863"/>
                                  </a:lnTo>
                                  <a:lnTo>
                                    <a:pt x="1552234" y="1355826"/>
                                  </a:lnTo>
                                  <a:lnTo>
                                    <a:pt x="1559537" y="1369788"/>
                                  </a:lnTo>
                                  <a:lnTo>
                                    <a:pt x="1566206" y="1384385"/>
                                  </a:lnTo>
                                  <a:lnTo>
                                    <a:pt x="1573193" y="1398982"/>
                                  </a:lnTo>
                                  <a:lnTo>
                                    <a:pt x="1579544" y="1413579"/>
                                  </a:lnTo>
                                  <a:lnTo>
                                    <a:pt x="1586213" y="1428176"/>
                                  </a:lnTo>
                                  <a:lnTo>
                                    <a:pt x="1592246" y="1443725"/>
                                  </a:lnTo>
                                  <a:lnTo>
                                    <a:pt x="1598280" y="1458640"/>
                                  </a:lnTo>
                                  <a:lnTo>
                                    <a:pt x="1603996" y="1473871"/>
                                  </a:lnTo>
                                  <a:lnTo>
                                    <a:pt x="1609712" y="1489738"/>
                                  </a:lnTo>
                                  <a:lnTo>
                                    <a:pt x="1614793" y="1505287"/>
                                  </a:lnTo>
                                  <a:lnTo>
                                    <a:pt x="1620191" y="1521153"/>
                                  </a:lnTo>
                                  <a:lnTo>
                                    <a:pt x="1624955" y="1537337"/>
                                  </a:lnTo>
                                  <a:lnTo>
                                    <a:pt x="1630036" y="1553521"/>
                                  </a:lnTo>
                                  <a:lnTo>
                                    <a:pt x="1634482" y="1570339"/>
                                  </a:lnTo>
                                  <a:lnTo>
                                    <a:pt x="1638610" y="1586840"/>
                                  </a:lnTo>
                                  <a:lnTo>
                                    <a:pt x="1643056" y="1603976"/>
                                  </a:lnTo>
                                  <a:lnTo>
                                    <a:pt x="1646867" y="1620794"/>
                                  </a:lnTo>
                                  <a:lnTo>
                                    <a:pt x="1650677" y="1637930"/>
                                  </a:lnTo>
                                  <a:lnTo>
                                    <a:pt x="1654170" y="1655383"/>
                                  </a:lnTo>
                                  <a:lnTo>
                                    <a:pt x="1657664" y="1673153"/>
                                  </a:lnTo>
                                  <a:lnTo>
                                    <a:pt x="1660522" y="1690923"/>
                                  </a:lnTo>
                                  <a:lnTo>
                                    <a:pt x="1663697" y="1709011"/>
                                  </a:lnTo>
                                  <a:lnTo>
                                    <a:pt x="1666238" y="1727099"/>
                                  </a:lnTo>
                                  <a:lnTo>
                                    <a:pt x="1668461" y="1745821"/>
                                  </a:lnTo>
                                  <a:lnTo>
                                    <a:pt x="1670684" y="1764226"/>
                                  </a:lnTo>
                                  <a:lnTo>
                                    <a:pt x="1672589" y="1783266"/>
                                  </a:lnTo>
                                  <a:lnTo>
                                    <a:pt x="1674177" y="1802305"/>
                                  </a:lnTo>
                                  <a:lnTo>
                                    <a:pt x="1676082" y="1821345"/>
                                  </a:lnTo>
                                  <a:lnTo>
                                    <a:pt x="1677352" y="1841019"/>
                                  </a:lnTo>
                                  <a:lnTo>
                                    <a:pt x="1678305" y="1860694"/>
                                  </a:lnTo>
                                  <a:lnTo>
                                    <a:pt x="1679258" y="1880368"/>
                                  </a:lnTo>
                                  <a:lnTo>
                                    <a:pt x="1679575" y="1900677"/>
                                  </a:lnTo>
                                  <a:lnTo>
                                    <a:pt x="1679575" y="1903850"/>
                                  </a:lnTo>
                                  <a:lnTo>
                                    <a:pt x="1677035" y="1905437"/>
                                  </a:lnTo>
                                  <a:lnTo>
                                    <a:pt x="1653853" y="1918765"/>
                                  </a:lnTo>
                                  <a:lnTo>
                                    <a:pt x="1630353" y="1931775"/>
                                  </a:lnTo>
                                  <a:lnTo>
                                    <a:pt x="1606854" y="1944151"/>
                                  </a:lnTo>
                                  <a:lnTo>
                                    <a:pt x="1583037" y="1956209"/>
                                  </a:lnTo>
                                  <a:lnTo>
                                    <a:pt x="1558902" y="1967950"/>
                                  </a:lnTo>
                                  <a:lnTo>
                                    <a:pt x="1534768" y="1979374"/>
                                  </a:lnTo>
                                  <a:lnTo>
                                    <a:pt x="1510316" y="1990163"/>
                                  </a:lnTo>
                                  <a:lnTo>
                                    <a:pt x="1485864" y="2000635"/>
                                  </a:lnTo>
                                  <a:lnTo>
                                    <a:pt x="1461411" y="2010790"/>
                                  </a:lnTo>
                                  <a:lnTo>
                                    <a:pt x="1436642" y="2020627"/>
                                  </a:lnTo>
                                  <a:lnTo>
                                    <a:pt x="1411872" y="2029512"/>
                                  </a:lnTo>
                                  <a:lnTo>
                                    <a:pt x="1386785" y="2038397"/>
                                  </a:lnTo>
                                  <a:lnTo>
                                    <a:pt x="1361380" y="2046965"/>
                                  </a:lnTo>
                                  <a:lnTo>
                                    <a:pt x="1335975" y="2054581"/>
                                  </a:lnTo>
                                  <a:lnTo>
                                    <a:pt x="1310570" y="2062514"/>
                                  </a:lnTo>
                                  <a:lnTo>
                                    <a:pt x="1285166" y="2069495"/>
                                  </a:lnTo>
                                  <a:lnTo>
                                    <a:pt x="1259443" y="2076159"/>
                                  </a:lnTo>
                                  <a:lnTo>
                                    <a:pt x="1233403" y="2082506"/>
                                  </a:lnTo>
                                  <a:lnTo>
                                    <a:pt x="1207681" y="2088535"/>
                                  </a:lnTo>
                                  <a:lnTo>
                                    <a:pt x="1181959" y="2093929"/>
                                  </a:lnTo>
                                  <a:lnTo>
                                    <a:pt x="1155919" y="2099007"/>
                                  </a:lnTo>
                                  <a:lnTo>
                                    <a:pt x="1129561" y="2103767"/>
                                  </a:lnTo>
                                  <a:lnTo>
                                    <a:pt x="1103204" y="2107892"/>
                                  </a:lnTo>
                                  <a:lnTo>
                                    <a:pt x="1077164" y="2111382"/>
                                  </a:lnTo>
                                  <a:lnTo>
                                    <a:pt x="1050806" y="2114873"/>
                                  </a:lnTo>
                                  <a:lnTo>
                                    <a:pt x="1024131" y="2117729"/>
                                  </a:lnTo>
                                  <a:lnTo>
                                    <a:pt x="997774" y="2119950"/>
                                  </a:lnTo>
                                  <a:lnTo>
                                    <a:pt x="971099" y="2121854"/>
                                  </a:lnTo>
                                  <a:lnTo>
                                    <a:pt x="944424" y="2123441"/>
                                  </a:lnTo>
                                  <a:lnTo>
                                    <a:pt x="917749" y="2125028"/>
                                  </a:lnTo>
                                  <a:lnTo>
                                    <a:pt x="891074" y="2125662"/>
                                  </a:lnTo>
                                  <a:lnTo>
                                    <a:pt x="864399" y="2125662"/>
                                  </a:lnTo>
                                  <a:lnTo>
                                    <a:pt x="835818" y="2125662"/>
                                  </a:lnTo>
                                  <a:lnTo>
                                    <a:pt x="807238" y="2124710"/>
                                  </a:lnTo>
                                  <a:lnTo>
                                    <a:pt x="778657" y="2123124"/>
                                  </a:lnTo>
                                  <a:lnTo>
                                    <a:pt x="750395" y="2121537"/>
                                  </a:lnTo>
                                  <a:lnTo>
                                    <a:pt x="722132" y="2119316"/>
                                  </a:lnTo>
                                  <a:lnTo>
                                    <a:pt x="693869" y="2116777"/>
                                  </a:lnTo>
                                  <a:lnTo>
                                    <a:pt x="665606" y="2113604"/>
                                  </a:lnTo>
                                  <a:lnTo>
                                    <a:pt x="637661" y="2109478"/>
                                  </a:lnTo>
                                  <a:lnTo>
                                    <a:pt x="609398" y="2105353"/>
                                  </a:lnTo>
                                  <a:lnTo>
                                    <a:pt x="581453" y="2100593"/>
                                  </a:lnTo>
                                  <a:lnTo>
                                    <a:pt x="553825" y="2095199"/>
                                  </a:lnTo>
                                  <a:lnTo>
                                    <a:pt x="525880" y="2089487"/>
                                  </a:lnTo>
                                  <a:lnTo>
                                    <a:pt x="498252" y="2083458"/>
                                  </a:lnTo>
                                  <a:lnTo>
                                    <a:pt x="470624" y="2076476"/>
                                  </a:lnTo>
                                  <a:lnTo>
                                    <a:pt x="443314" y="2069495"/>
                                  </a:lnTo>
                                  <a:lnTo>
                                    <a:pt x="416321" y="2061879"/>
                                  </a:lnTo>
                                  <a:lnTo>
                                    <a:pt x="389011" y="2053629"/>
                                  </a:lnTo>
                                  <a:lnTo>
                                    <a:pt x="362019" y="2045378"/>
                                  </a:lnTo>
                                  <a:lnTo>
                                    <a:pt x="335343" y="2036176"/>
                                  </a:lnTo>
                                  <a:lnTo>
                                    <a:pt x="308668" y="2026656"/>
                                  </a:lnTo>
                                  <a:lnTo>
                                    <a:pt x="282311" y="2016502"/>
                                  </a:lnTo>
                                  <a:lnTo>
                                    <a:pt x="255953" y="2006030"/>
                                  </a:lnTo>
                                  <a:lnTo>
                                    <a:pt x="229913" y="1994923"/>
                                  </a:lnTo>
                                  <a:lnTo>
                                    <a:pt x="203556" y="1983499"/>
                                  </a:lnTo>
                                  <a:lnTo>
                                    <a:pt x="177833" y="1971441"/>
                                  </a:lnTo>
                                  <a:lnTo>
                                    <a:pt x="152429" y="1959065"/>
                                  </a:lnTo>
                                  <a:lnTo>
                                    <a:pt x="127024" y="1946372"/>
                                  </a:lnTo>
                                  <a:lnTo>
                                    <a:pt x="101619" y="1933044"/>
                                  </a:lnTo>
                                  <a:lnTo>
                                    <a:pt x="76532" y="1919399"/>
                                  </a:lnTo>
                                  <a:lnTo>
                                    <a:pt x="51762" y="1905437"/>
                                  </a:lnTo>
                                  <a:lnTo>
                                    <a:pt x="27310" y="1890523"/>
                                  </a:lnTo>
                                  <a:lnTo>
                                    <a:pt x="2858" y="1875291"/>
                                  </a:lnTo>
                                  <a:lnTo>
                                    <a:pt x="0" y="1888301"/>
                                  </a:lnTo>
                                  <a:lnTo>
                                    <a:pt x="0" y="1870531"/>
                                  </a:lnTo>
                                  <a:lnTo>
                                    <a:pt x="952" y="1850222"/>
                                  </a:lnTo>
                                  <a:lnTo>
                                    <a:pt x="2223" y="1829913"/>
                                  </a:lnTo>
                                  <a:lnTo>
                                    <a:pt x="3493" y="1809604"/>
                                  </a:lnTo>
                                  <a:lnTo>
                                    <a:pt x="5398" y="1790247"/>
                                  </a:lnTo>
                                  <a:lnTo>
                                    <a:pt x="6986" y="1770573"/>
                                  </a:lnTo>
                                  <a:lnTo>
                                    <a:pt x="9209" y="1750898"/>
                                  </a:lnTo>
                                  <a:lnTo>
                                    <a:pt x="11749" y="1732176"/>
                                  </a:lnTo>
                                  <a:lnTo>
                                    <a:pt x="14290" y="1713136"/>
                                  </a:lnTo>
                                  <a:lnTo>
                                    <a:pt x="17148" y="1694414"/>
                                  </a:lnTo>
                                  <a:lnTo>
                                    <a:pt x="20006" y="1676009"/>
                                  </a:lnTo>
                                  <a:lnTo>
                                    <a:pt x="23499" y="1657604"/>
                                  </a:lnTo>
                                  <a:lnTo>
                                    <a:pt x="26992" y="1639834"/>
                                  </a:lnTo>
                                  <a:lnTo>
                                    <a:pt x="30486" y="1621746"/>
                                  </a:lnTo>
                                  <a:lnTo>
                                    <a:pt x="34931" y="1604293"/>
                                  </a:lnTo>
                                  <a:lnTo>
                                    <a:pt x="38742" y="1586840"/>
                                  </a:lnTo>
                                  <a:lnTo>
                                    <a:pt x="43188" y="1569704"/>
                                  </a:lnTo>
                                  <a:lnTo>
                                    <a:pt x="47951" y="1552569"/>
                                  </a:lnTo>
                                  <a:lnTo>
                                    <a:pt x="52715" y="1536068"/>
                                  </a:lnTo>
                                  <a:lnTo>
                                    <a:pt x="57796" y="1519249"/>
                                  </a:lnTo>
                                  <a:lnTo>
                                    <a:pt x="62877" y="1503066"/>
                                  </a:lnTo>
                                  <a:lnTo>
                                    <a:pt x="68593" y="1486564"/>
                                  </a:lnTo>
                                  <a:lnTo>
                                    <a:pt x="73991" y="1470698"/>
                                  </a:lnTo>
                                  <a:lnTo>
                                    <a:pt x="80025" y="1455149"/>
                                  </a:lnTo>
                                  <a:lnTo>
                                    <a:pt x="86059" y="1439283"/>
                                  </a:lnTo>
                                  <a:lnTo>
                                    <a:pt x="92410" y="1424051"/>
                                  </a:lnTo>
                                  <a:lnTo>
                                    <a:pt x="98761" y="1409137"/>
                                  </a:lnTo>
                                  <a:lnTo>
                                    <a:pt x="105430" y="1393905"/>
                                  </a:lnTo>
                                  <a:lnTo>
                                    <a:pt x="112098" y="1378990"/>
                                  </a:lnTo>
                                  <a:lnTo>
                                    <a:pt x="119402" y="1364393"/>
                                  </a:lnTo>
                                  <a:lnTo>
                                    <a:pt x="126706" y="1350114"/>
                                  </a:lnTo>
                                  <a:lnTo>
                                    <a:pt x="134010" y="1335834"/>
                                  </a:lnTo>
                                  <a:lnTo>
                                    <a:pt x="141632" y="1321871"/>
                                  </a:lnTo>
                                  <a:lnTo>
                                    <a:pt x="149571" y="1307909"/>
                                  </a:lnTo>
                                  <a:lnTo>
                                    <a:pt x="157510" y="1294264"/>
                                  </a:lnTo>
                                  <a:lnTo>
                                    <a:pt x="165766" y="1280936"/>
                                  </a:lnTo>
                                  <a:lnTo>
                                    <a:pt x="174023" y="1267291"/>
                                  </a:lnTo>
                                  <a:lnTo>
                                    <a:pt x="182597" y="1253963"/>
                                  </a:lnTo>
                                  <a:lnTo>
                                    <a:pt x="191171" y="1241270"/>
                                  </a:lnTo>
                                  <a:lnTo>
                                    <a:pt x="200380" y="1228260"/>
                                  </a:lnTo>
                                  <a:lnTo>
                                    <a:pt x="209589" y="1215884"/>
                                  </a:lnTo>
                                  <a:lnTo>
                                    <a:pt x="218799" y="1203191"/>
                                  </a:lnTo>
                                  <a:lnTo>
                                    <a:pt x="228008" y="1191133"/>
                                  </a:lnTo>
                                  <a:lnTo>
                                    <a:pt x="237852" y="1178757"/>
                                  </a:lnTo>
                                  <a:lnTo>
                                    <a:pt x="247697" y="1167016"/>
                                  </a:lnTo>
                                  <a:lnTo>
                                    <a:pt x="257541" y="1155275"/>
                                  </a:lnTo>
                                  <a:lnTo>
                                    <a:pt x="267703" y="1143533"/>
                                  </a:lnTo>
                                  <a:lnTo>
                                    <a:pt x="278182" y="1132110"/>
                                  </a:lnTo>
                                  <a:lnTo>
                                    <a:pt x="288662" y="1120686"/>
                                  </a:lnTo>
                                  <a:lnTo>
                                    <a:pt x="298824" y="1109579"/>
                                  </a:lnTo>
                                  <a:lnTo>
                                    <a:pt x="309938" y="1098473"/>
                                  </a:lnTo>
                                  <a:lnTo>
                                    <a:pt x="320735" y="1087684"/>
                                  </a:lnTo>
                                  <a:lnTo>
                                    <a:pt x="331850" y="1076895"/>
                                  </a:lnTo>
                                  <a:lnTo>
                                    <a:pt x="343282" y="1066423"/>
                                  </a:lnTo>
                                  <a:lnTo>
                                    <a:pt x="354715" y="1055951"/>
                                  </a:lnTo>
                                  <a:lnTo>
                                    <a:pt x="366147" y="1045797"/>
                                  </a:lnTo>
                                  <a:lnTo>
                                    <a:pt x="377897" y="1035642"/>
                                  </a:lnTo>
                                  <a:lnTo>
                                    <a:pt x="389964" y="1025805"/>
                                  </a:lnTo>
                                  <a:lnTo>
                                    <a:pt x="401714" y="1015968"/>
                                  </a:lnTo>
                                  <a:lnTo>
                                    <a:pt x="414099" y="1006448"/>
                                  </a:lnTo>
                                  <a:lnTo>
                                    <a:pt x="426801" y="996928"/>
                                  </a:lnTo>
                                  <a:lnTo>
                                    <a:pt x="439186" y="987408"/>
                                  </a:lnTo>
                                  <a:lnTo>
                                    <a:pt x="451571" y="977888"/>
                                  </a:lnTo>
                                  <a:lnTo>
                                    <a:pt x="477293" y="960118"/>
                                  </a:lnTo>
                                  <a:lnTo>
                                    <a:pt x="481421" y="957262"/>
                                  </a:lnTo>
                                  <a:close/>
                                  <a:moveTo>
                                    <a:pt x="839471" y="0"/>
                                  </a:moveTo>
                                  <a:lnTo>
                                    <a:pt x="852171" y="0"/>
                                  </a:lnTo>
                                  <a:lnTo>
                                    <a:pt x="865506" y="0"/>
                                  </a:lnTo>
                                  <a:lnTo>
                                    <a:pt x="878206" y="636"/>
                                  </a:lnTo>
                                  <a:lnTo>
                                    <a:pt x="890906" y="1271"/>
                                  </a:lnTo>
                                  <a:lnTo>
                                    <a:pt x="903288" y="2542"/>
                                  </a:lnTo>
                                  <a:lnTo>
                                    <a:pt x="915988" y="3813"/>
                                  </a:lnTo>
                                  <a:lnTo>
                                    <a:pt x="928371" y="5719"/>
                                  </a:lnTo>
                                  <a:lnTo>
                                    <a:pt x="940436" y="7943"/>
                                  </a:lnTo>
                                  <a:lnTo>
                                    <a:pt x="952818" y="10167"/>
                                  </a:lnTo>
                                  <a:lnTo>
                                    <a:pt x="964883" y="12708"/>
                                  </a:lnTo>
                                  <a:lnTo>
                                    <a:pt x="976631" y="15568"/>
                                  </a:lnTo>
                                  <a:lnTo>
                                    <a:pt x="988696" y="19062"/>
                                  </a:lnTo>
                                  <a:lnTo>
                                    <a:pt x="1000443" y="22239"/>
                                  </a:lnTo>
                                  <a:lnTo>
                                    <a:pt x="1011873" y="26052"/>
                                  </a:lnTo>
                                  <a:lnTo>
                                    <a:pt x="1023621" y="30182"/>
                                  </a:lnTo>
                                  <a:lnTo>
                                    <a:pt x="1034733" y="34630"/>
                                  </a:lnTo>
                                  <a:lnTo>
                                    <a:pt x="1046163" y="39395"/>
                                  </a:lnTo>
                                  <a:lnTo>
                                    <a:pt x="1057276" y="44161"/>
                                  </a:lnTo>
                                  <a:lnTo>
                                    <a:pt x="1068388" y="48926"/>
                                  </a:lnTo>
                                  <a:lnTo>
                                    <a:pt x="1079183" y="54645"/>
                                  </a:lnTo>
                                  <a:lnTo>
                                    <a:pt x="1089661" y="60046"/>
                                  </a:lnTo>
                                  <a:lnTo>
                                    <a:pt x="1100456" y="66082"/>
                                  </a:lnTo>
                                  <a:lnTo>
                                    <a:pt x="1110616" y="72119"/>
                                  </a:lnTo>
                                  <a:lnTo>
                                    <a:pt x="1120776" y="78790"/>
                                  </a:lnTo>
                                  <a:lnTo>
                                    <a:pt x="1130936" y="85462"/>
                                  </a:lnTo>
                                  <a:lnTo>
                                    <a:pt x="1140461" y="92134"/>
                                  </a:lnTo>
                                  <a:lnTo>
                                    <a:pt x="1150303" y="99123"/>
                                  </a:lnTo>
                                  <a:lnTo>
                                    <a:pt x="1159828" y="106430"/>
                                  </a:lnTo>
                                  <a:lnTo>
                                    <a:pt x="1169353" y="114055"/>
                                  </a:lnTo>
                                  <a:lnTo>
                                    <a:pt x="1178561" y="121680"/>
                                  </a:lnTo>
                                  <a:lnTo>
                                    <a:pt x="1187133" y="129623"/>
                                  </a:lnTo>
                                  <a:lnTo>
                                    <a:pt x="1196023" y="137883"/>
                                  </a:lnTo>
                                  <a:lnTo>
                                    <a:pt x="1204596" y="146143"/>
                                  </a:lnTo>
                                  <a:lnTo>
                                    <a:pt x="1213168" y="155039"/>
                                  </a:lnTo>
                                  <a:lnTo>
                                    <a:pt x="1221106" y="163299"/>
                                  </a:lnTo>
                                  <a:lnTo>
                                    <a:pt x="1229043" y="172513"/>
                                  </a:lnTo>
                                  <a:lnTo>
                                    <a:pt x="1236981" y="181726"/>
                                  </a:lnTo>
                                  <a:lnTo>
                                    <a:pt x="1244283" y="190939"/>
                                  </a:lnTo>
                                  <a:lnTo>
                                    <a:pt x="1251586" y="200153"/>
                                  </a:lnTo>
                                  <a:lnTo>
                                    <a:pt x="1258888" y="210001"/>
                                  </a:lnTo>
                                  <a:lnTo>
                                    <a:pt x="1265556" y="219850"/>
                                  </a:lnTo>
                                  <a:lnTo>
                                    <a:pt x="1272223" y="230017"/>
                                  </a:lnTo>
                                  <a:lnTo>
                                    <a:pt x="1278256" y="240183"/>
                                  </a:lnTo>
                                  <a:lnTo>
                                    <a:pt x="1284606" y="250667"/>
                                  </a:lnTo>
                                  <a:lnTo>
                                    <a:pt x="1290321" y="261151"/>
                                  </a:lnTo>
                                  <a:lnTo>
                                    <a:pt x="1296353" y="271953"/>
                                  </a:lnTo>
                                  <a:lnTo>
                                    <a:pt x="1301433" y="282755"/>
                                  </a:lnTo>
                                  <a:lnTo>
                                    <a:pt x="1306831" y="293239"/>
                                  </a:lnTo>
                                  <a:lnTo>
                                    <a:pt x="1311593" y="304359"/>
                                  </a:lnTo>
                                  <a:lnTo>
                                    <a:pt x="1316356" y="315796"/>
                                  </a:lnTo>
                                  <a:lnTo>
                                    <a:pt x="1320483" y="327234"/>
                                  </a:lnTo>
                                  <a:lnTo>
                                    <a:pt x="1324293" y="338671"/>
                                  </a:lnTo>
                                  <a:lnTo>
                                    <a:pt x="1328421" y="350426"/>
                                  </a:lnTo>
                                  <a:lnTo>
                                    <a:pt x="1331913" y="362181"/>
                                  </a:lnTo>
                                  <a:lnTo>
                                    <a:pt x="1335088" y="373936"/>
                                  </a:lnTo>
                                  <a:lnTo>
                                    <a:pt x="1337946" y="386009"/>
                                  </a:lnTo>
                                  <a:lnTo>
                                    <a:pt x="1340803" y="398081"/>
                                  </a:lnTo>
                                  <a:lnTo>
                                    <a:pt x="1343026" y="410472"/>
                                  </a:lnTo>
                                  <a:lnTo>
                                    <a:pt x="1344931" y="422862"/>
                                  </a:lnTo>
                                  <a:lnTo>
                                    <a:pt x="1346518" y="435252"/>
                                  </a:lnTo>
                                  <a:lnTo>
                                    <a:pt x="1348106" y="447643"/>
                                  </a:lnTo>
                                  <a:lnTo>
                                    <a:pt x="1349058" y="460033"/>
                                  </a:lnTo>
                                  <a:lnTo>
                                    <a:pt x="1350011" y="472741"/>
                                  </a:lnTo>
                                  <a:lnTo>
                                    <a:pt x="1350646" y="485449"/>
                                  </a:lnTo>
                                  <a:lnTo>
                                    <a:pt x="1350963" y="498475"/>
                                  </a:lnTo>
                                  <a:lnTo>
                                    <a:pt x="1350646" y="513407"/>
                                  </a:lnTo>
                                  <a:lnTo>
                                    <a:pt x="1349693" y="528975"/>
                                  </a:lnTo>
                                  <a:lnTo>
                                    <a:pt x="1348423" y="543907"/>
                                  </a:lnTo>
                                  <a:lnTo>
                                    <a:pt x="1347153" y="558521"/>
                                  </a:lnTo>
                                  <a:lnTo>
                                    <a:pt x="1345248" y="573453"/>
                                  </a:lnTo>
                                  <a:lnTo>
                                    <a:pt x="1342708" y="588067"/>
                                  </a:lnTo>
                                  <a:lnTo>
                                    <a:pt x="1339851" y="602682"/>
                                  </a:lnTo>
                                  <a:lnTo>
                                    <a:pt x="1336358" y="616660"/>
                                  </a:lnTo>
                                  <a:lnTo>
                                    <a:pt x="1332866" y="631275"/>
                                  </a:lnTo>
                                  <a:lnTo>
                                    <a:pt x="1328738" y="645254"/>
                                  </a:lnTo>
                                  <a:lnTo>
                                    <a:pt x="1324293" y="658915"/>
                                  </a:lnTo>
                                  <a:lnTo>
                                    <a:pt x="1319531" y="672576"/>
                                  </a:lnTo>
                                  <a:lnTo>
                                    <a:pt x="1314133" y="685920"/>
                                  </a:lnTo>
                                  <a:lnTo>
                                    <a:pt x="1308418" y="699263"/>
                                  </a:lnTo>
                                  <a:lnTo>
                                    <a:pt x="1302386" y="712607"/>
                                  </a:lnTo>
                                  <a:lnTo>
                                    <a:pt x="1296353" y="725315"/>
                                  </a:lnTo>
                                  <a:lnTo>
                                    <a:pt x="1289368" y="738023"/>
                                  </a:lnTo>
                                  <a:lnTo>
                                    <a:pt x="1282383" y="750413"/>
                                  </a:lnTo>
                                  <a:lnTo>
                                    <a:pt x="1275081" y="762486"/>
                                  </a:lnTo>
                                  <a:lnTo>
                                    <a:pt x="1267143" y="774559"/>
                                  </a:lnTo>
                                  <a:lnTo>
                                    <a:pt x="1259206" y="786313"/>
                                  </a:lnTo>
                                  <a:lnTo>
                                    <a:pt x="1250633" y="797751"/>
                                  </a:lnTo>
                                  <a:lnTo>
                                    <a:pt x="1242061" y="809188"/>
                                  </a:lnTo>
                                  <a:lnTo>
                                    <a:pt x="1232853" y="819990"/>
                                  </a:lnTo>
                                  <a:lnTo>
                                    <a:pt x="1223963" y="830792"/>
                                  </a:lnTo>
                                  <a:lnTo>
                                    <a:pt x="1214121" y="841276"/>
                                  </a:lnTo>
                                  <a:lnTo>
                                    <a:pt x="1204278" y="851442"/>
                                  </a:lnTo>
                                  <a:lnTo>
                                    <a:pt x="1193801" y="860974"/>
                                  </a:lnTo>
                                  <a:lnTo>
                                    <a:pt x="1183323" y="870822"/>
                                  </a:lnTo>
                                  <a:lnTo>
                                    <a:pt x="1172528" y="880036"/>
                                  </a:lnTo>
                                  <a:lnTo>
                                    <a:pt x="1161733" y="889249"/>
                                  </a:lnTo>
                                  <a:lnTo>
                                    <a:pt x="1150303" y="897827"/>
                                  </a:lnTo>
                                  <a:lnTo>
                                    <a:pt x="1134746" y="909264"/>
                                  </a:lnTo>
                                  <a:lnTo>
                                    <a:pt x="1118236" y="920066"/>
                                  </a:lnTo>
                                  <a:lnTo>
                                    <a:pt x="1101408" y="929915"/>
                                  </a:lnTo>
                                  <a:lnTo>
                                    <a:pt x="1084581" y="939446"/>
                                  </a:lnTo>
                                  <a:lnTo>
                                    <a:pt x="1066801" y="948342"/>
                                  </a:lnTo>
                                  <a:lnTo>
                                    <a:pt x="1048703" y="956602"/>
                                  </a:lnTo>
                                  <a:lnTo>
                                    <a:pt x="1040131" y="960414"/>
                                  </a:lnTo>
                                  <a:lnTo>
                                    <a:pt x="1030606" y="963909"/>
                                  </a:lnTo>
                                  <a:lnTo>
                                    <a:pt x="1021398" y="967722"/>
                                  </a:lnTo>
                                  <a:lnTo>
                                    <a:pt x="1011873" y="970899"/>
                                  </a:lnTo>
                                  <a:lnTo>
                                    <a:pt x="1002348" y="973758"/>
                                  </a:lnTo>
                                  <a:lnTo>
                                    <a:pt x="993141" y="976617"/>
                                  </a:lnTo>
                                  <a:lnTo>
                                    <a:pt x="983616" y="979794"/>
                                  </a:lnTo>
                                  <a:lnTo>
                                    <a:pt x="973773" y="982018"/>
                                  </a:lnTo>
                                  <a:lnTo>
                                    <a:pt x="963931" y="984560"/>
                                  </a:lnTo>
                                  <a:lnTo>
                                    <a:pt x="954088" y="986466"/>
                                  </a:lnTo>
                                  <a:lnTo>
                                    <a:pt x="944246" y="988372"/>
                                  </a:lnTo>
                                  <a:lnTo>
                                    <a:pt x="934403" y="990596"/>
                                  </a:lnTo>
                                  <a:lnTo>
                                    <a:pt x="924561" y="991867"/>
                                  </a:lnTo>
                                  <a:lnTo>
                                    <a:pt x="914401" y="993455"/>
                                  </a:lnTo>
                                  <a:lnTo>
                                    <a:pt x="904241" y="994409"/>
                                  </a:lnTo>
                                  <a:lnTo>
                                    <a:pt x="893763" y="995362"/>
                                  </a:lnTo>
                                  <a:lnTo>
                                    <a:pt x="883603" y="995997"/>
                                  </a:lnTo>
                                  <a:lnTo>
                                    <a:pt x="873126" y="996632"/>
                                  </a:lnTo>
                                  <a:lnTo>
                                    <a:pt x="862648" y="996950"/>
                                  </a:lnTo>
                                  <a:lnTo>
                                    <a:pt x="852171" y="996950"/>
                                  </a:lnTo>
                                  <a:lnTo>
                                    <a:pt x="840423" y="996950"/>
                                  </a:lnTo>
                                  <a:lnTo>
                                    <a:pt x="828358" y="996315"/>
                                  </a:lnTo>
                                  <a:lnTo>
                                    <a:pt x="816293" y="995679"/>
                                  </a:lnTo>
                                  <a:lnTo>
                                    <a:pt x="804546" y="994726"/>
                                  </a:lnTo>
                                  <a:lnTo>
                                    <a:pt x="792798" y="993455"/>
                                  </a:lnTo>
                                  <a:lnTo>
                                    <a:pt x="781368" y="992185"/>
                                  </a:lnTo>
                                  <a:lnTo>
                                    <a:pt x="769621" y="990278"/>
                                  </a:lnTo>
                                  <a:lnTo>
                                    <a:pt x="758191" y="988054"/>
                                  </a:lnTo>
                                  <a:lnTo>
                                    <a:pt x="746761" y="985831"/>
                                  </a:lnTo>
                                  <a:lnTo>
                                    <a:pt x="735331" y="983289"/>
                                  </a:lnTo>
                                  <a:lnTo>
                                    <a:pt x="724218" y="980430"/>
                                  </a:lnTo>
                                  <a:lnTo>
                                    <a:pt x="713106" y="977253"/>
                                  </a:lnTo>
                                  <a:lnTo>
                                    <a:pt x="702311" y="973758"/>
                                  </a:lnTo>
                                  <a:lnTo>
                                    <a:pt x="691198" y="970263"/>
                                  </a:lnTo>
                                  <a:lnTo>
                                    <a:pt x="680721" y="966768"/>
                                  </a:lnTo>
                                  <a:lnTo>
                                    <a:pt x="670243" y="962321"/>
                                  </a:lnTo>
                                  <a:lnTo>
                                    <a:pt x="659448" y="958190"/>
                                  </a:lnTo>
                                  <a:lnTo>
                                    <a:pt x="648971" y="953425"/>
                                  </a:lnTo>
                                  <a:lnTo>
                                    <a:pt x="638811" y="948659"/>
                                  </a:lnTo>
                                  <a:lnTo>
                                    <a:pt x="628651" y="943894"/>
                                  </a:lnTo>
                                  <a:lnTo>
                                    <a:pt x="618491" y="938493"/>
                                  </a:lnTo>
                                  <a:lnTo>
                                    <a:pt x="608648" y="933410"/>
                                  </a:lnTo>
                                  <a:lnTo>
                                    <a:pt x="599123" y="927373"/>
                                  </a:lnTo>
                                  <a:lnTo>
                                    <a:pt x="589281" y="921655"/>
                                  </a:lnTo>
                                  <a:lnTo>
                                    <a:pt x="579756" y="915618"/>
                                  </a:lnTo>
                                  <a:lnTo>
                                    <a:pt x="570548" y="909264"/>
                                  </a:lnTo>
                                  <a:lnTo>
                                    <a:pt x="561023" y="902910"/>
                                  </a:lnTo>
                                  <a:lnTo>
                                    <a:pt x="552133" y="895921"/>
                                  </a:lnTo>
                                  <a:lnTo>
                                    <a:pt x="543561" y="889249"/>
                                  </a:lnTo>
                                  <a:lnTo>
                                    <a:pt x="534671" y="881942"/>
                                  </a:lnTo>
                                  <a:lnTo>
                                    <a:pt x="526098" y="874952"/>
                                  </a:lnTo>
                                  <a:lnTo>
                                    <a:pt x="517526" y="867328"/>
                                  </a:lnTo>
                                  <a:lnTo>
                                    <a:pt x="508318" y="858750"/>
                                  </a:lnTo>
                                  <a:lnTo>
                                    <a:pt x="499428" y="849854"/>
                                  </a:lnTo>
                                  <a:lnTo>
                                    <a:pt x="490538" y="840958"/>
                                  </a:lnTo>
                                  <a:lnTo>
                                    <a:pt x="481648" y="831427"/>
                                  </a:lnTo>
                                  <a:lnTo>
                                    <a:pt x="473711" y="821896"/>
                                  </a:lnTo>
                                  <a:lnTo>
                                    <a:pt x="465456" y="812047"/>
                                  </a:lnTo>
                                  <a:lnTo>
                                    <a:pt x="457518" y="801881"/>
                                  </a:lnTo>
                                  <a:lnTo>
                                    <a:pt x="449898" y="791714"/>
                                  </a:lnTo>
                                  <a:lnTo>
                                    <a:pt x="442596" y="781548"/>
                                  </a:lnTo>
                                  <a:lnTo>
                                    <a:pt x="435293" y="770746"/>
                                  </a:lnTo>
                                  <a:lnTo>
                                    <a:pt x="428626" y="759944"/>
                                  </a:lnTo>
                                  <a:lnTo>
                                    <a:pt x="421958" y="749142"/>
                                  </a:lnTo>
                                  <a:lnTo>
                                    <a:pt x="415608" y="738023"/>
                                  </a:lnTo>
                                  <a:lnTo>
                                    <a:pt x="409576" y="726585"/>
                                  </a:lnTo>
                                  <a:lnTo>
                                    <a:pt x="403861" y="715148"/>
                                  </a:lnTo>
                                  <a:lnTo>
                                    <a:pt x="398463" y="703393"/>
                                  </a:lnTo>
                                  <a:lnTo>
                                    <a:pt x="393383" y="691638"/>
                                  </a:lnTo>
                                  <a:lnTo>
                                    <a:pt x="388303" y="679566"/>
                                  </a:lnTo>
                                  <a:lnTo>
                                    <a:pt x="383858" y="667493"/>
                                  </a:lnTo>
                                  <a:lnTo>
                                    <a:pt x="379731" y="655420"/>
                                  </a:lnTo>
                                  <a:lnTo>
                                    <a:pt x="375603" y="643030"/>
                                  </a:lnTo>
                                  <a:lnTo>
                                    <a:pt x="372111" y="630322"/>
                                  </a:lnTo>
                                  <a:lnTo>
                                    <a:pt x="368936" y="617614"/>
                                  </a:lnTo>
                                  <a:lnTo>
                                    <a:pt x="365443" y="604588"/>
                                  </a:lnTo>
                                  <a:lnTo>
                                    <a:pt x="362903" y="591880"/>
                                  </a:lnTo>
                                  <a:lnTo>
                                    <a:pt x="360681" y="578854"/>
                                  </a:lnTo>
                                  <a:lnTo>
                                    <a:pt x="358776" y="565828"/>
                                  </a:lnTo>
                                  <a:lnTo>
                                    <a:pt x="357188" y="552485"/>
                                  </a:lnTo>
                                  <a:lnTo>
                                    <a:pt x="355601" y="539141"/>
                                  </a:lnTo>
                                  <a:lnTo>
                                    <a:pt x="354648" y="525480"/>
                                  </a:lnTo>
                                  <a:lnTo>
                                    <a:pt x="354331" y="511819"/>
                                  </a:lnTo>
                                  <a:lnTo>
                                    <a:pt x="354013" y="498475"/>
                                  </a:lnTo>
                                  <a:lnTo>
                                    <a:pt x="354331" y="485449"/>
                                  </a:lnTo>
                                  <a:lnTo>
                                    <a:pt x="354648" y="472741"/>
                                  </a:lnTo>
                                  <a:lnTo>
                                    <a:pt x="355601" y="460033"/>
                                  </a:lnTo>
                                  <a:lnTo>
                                    <a:pt x="356871" y="447643"/>
                                  </a:lnTo>
                                  <a:lnTo>
                                    <a:pt x="358141" y="434935"/>
                                  </a:lnTo>
                                  <a:lnTo>
                                    <a:pt x="360046" y="422544"/>
                                  </a:lnTo>
                                  <a:lnTo>
                                    <a:pt x="361951" y="410472"/>
                                  </a:lnTo>
                                  <a:lnTo>
                                    <a:pt x="364173" y="397763"/>
                                  </a:lnTo>
                                  <a:lnTo>
                                    <a:pt x="366713" y="385691"/>
                                  </a:lnTo>
                                  <a:lnTo>
                                    <a:pt x="369888" y="373936"/>
                                  </a:lnTo>
                                  <a:lnTo>
                                    <a:pt x="373063" y="361863"/>
                                  </a:lnTo>
                                  <a:lnTo>
                                    <a:pt x="376556" y="350108"/>
                                  </a:lnTo>
                                  <a:lnTo>
                                    <a:pt x="380683" y="338671"/>
                                  </a:lnTo>
                                  <a:lnTo>
                                    <a:pt x="384493" y="326916"/>
                                  </a:lnTo>
                                  <a:lnTo>
                                    <a:pt x="388621" y="315796"/>
                                  </a:lnTo>
                                  <a:lnTo>
                                    <a:pt x="393383" y="304359"/>
                                  </a:lnTo>
                                  <a:lnTo>
                                    <a:pt x="398146" y="293239"/>
                                  </a:lnTo>
                                  <a:lnTo>
                                    <a:pt x="403543" y="282755"/>
                                  </a:lnTo>
                                  <a:lnTo>
                                    <a:pt x="408623" y="271636"/>
                                  </a:lnTo>
                                  <a:lnTo>
                                    <a:pt x="414656" y="261151"/>
                                  </a:lnTo>
                                  <a:lnTo>
                                    <a:pt x="420371" y="250667"/>
                                  </a:lnTo>
                                  <a:lnTo>
                                    <a:pt x="426721" y="240183"/>
                                  </a:lnTo>
                                  <a:lnTo>
                                    <a:pt x="432753" y="230017"/>
                                  </a:lnTo>
                                  <a:lnTo>
                                    <a:pt x="439421" y="219850"/>
                                  </a:lnTo>
                                  <a:lnTo>
                                    <a:pt x="446088" y="210001"/>
                                  </a:lnTo>
                                  <a:lnTo>
                                    <a:pt x="453391" y="200153"/>
                                  </a:lnTo>
                                  <a:lnTo>
                                    <a:pt x="460693" y="190939"/>
                                  </a:lnTo>
                                  <a:lnTo>
                                    <a:pt x="467996" y="181408"/>
                                  </a:lnTo>
                                  <a:lnTo>
                                    <a:pt x="475933" y="172195"/>
                                  </a:lnTo>
                                  <a:lnTo>
                                    <a:pt x="483871" y="163299"/>
                                  </a:lnTo>
                                  <a:lnTo>
                                    <a:pt x="491808" y="154403"/>
                                  </a:lnTo>
                                  <a:lnTo>
                                    <a:pt x="500381" y="146143"/>
                                  </a:lnTo>
                                  <a:lnTo>
                                    <a:pt x="508953" y="137565"/>
                                  </a:lnTo>
                                  <a:lnTo>
                                    <a:pt x="517526" y="129305"/>
                                  </a:lnTo>
                                  <a:lnTo>
                                    <a:pt x="526416" y="121680"/>
                                  </a:lnTo>
                                  <a:lnTo>
                                    <a:pt x="535623" y="113738"/>
                                  </a:lnTo>
                                  <a:lnTo>
                                    <a:pt x="545148" y="106113"/>
                                  </a:lnTo>
                                  <a:lnTo>
                                    <a:pt x="554673" y="99123"/>
                                  </a:lnTo>
                                  <a:lnTo>
                                    <a:pt x="564516" y="92134"/>
                                  </a:lnTo>
                                  <a:lnTo>
                                    <a:pt x="574041" y="85462"/>
                                  </a:lnTo>
                                  <a:lnTo>
                                    <a:pt x="584201" y="78473"/>
                                  </a:lnTo>
                                  <a:lnTo>
                                    <a:pt x="594361" y="72119"/>
                                  </a:lnTo>
                                  <a:lnTo>
                                    <a:pt x="604838" y="66082"/>
                                  </a:lnTo>
                                  <a:lnTo>
                                    <a:pt x="615316" y="60046"/>
                                  </a:lnTo>
                                  <a:lnTo>
                                    <a:pt x="625793" y="54645"/>
                                  </a:lnTo>
                                  <a:lnTo>
                                    <a:pt x="636906" y="48926"/>
                                  </a:lnTo>
                                  <a:lnTo>
                                    <a:pt x="647701" y="44161"/>
                                  </a:lnTo>
                                  <a:lnTo>
                                    <a:pt x="658813" y="39395"/>
                                  </a:lnTo>
                                  <a:lnTo>
                                    <a:pt x="670243" y="34630"/>
                                  </a:lnTo>
                                  <a:lnTo>
                                    <a:pt x="681356" y="30182"/>
                                  </a:lnTo>
                                  <a:lnTo>
                                    <a:pt x="693103" y="26052"/>
                                  </a:lnTo>
                                  <a:lnTo>
                                    <a:pt x="704533" y="22239"/>
                                  </a:lnTo>
                                  <a:lnTo>
                                    <a:pt x="716281" y="19062"/>
                                  </a:lnTo>
                                  <a:lnTo>
                                    <a:pt x="728346" y="15568"/>
                                  </a:lnTo>
                                  <a:lnTo>
                                    <a:pt x="740093" y="12708"/>
                                  </a:lnTo>
                                  <a:lnTo>
                                    <a:pt x="752158" y="10167"/>
                                  </a:lnTo>
                                  <a:lnTo>
                                    <a:pt x="764541" y="7625"/>
                                  </a:lnTo>
                                  <a:lnTo>
                                    <a:pt x="776606" y="5719"/>
                                  </a:lnTo>
                                  <a:lnTo>
                                    <a:pt x="788988" y="3813"/>
                                  </a:lnTo>
                                  <a:lnTo>
                                    <a:pt x="801688" y="2542"/>
                                  </a:lnTo>
                                  <a:lnTo>
                                    <a:pt x="814071" y="1271"/>
                                  </a:lnTo>
                                  <a:lnTo>
                                    <a:pt x="826771" y="636"/>
                                  </a:lnTo>
                                  <a:lnTo>
                                    <a:pt x="83947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  <wps:wsp>
                          <wps:cNvPr id="227" name="Freeform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58" y="22751"/>
                              <a:ext cx="624" cy="628"/>
                            </a:xfrm>
                            <a:custGeom>
                              <a:avLst/>
                              <a:gdLst>
                                <a:gd name="T0" fmla="*/ 106933 w 479"/>
                                <a:gd name="T1" fmla="*/ 0 h 479"/>
                                <a:gd name="T2" fmla="*/ 106933 w 479"/>
                                <a:gd name="T3" fmla="*/ 0 h 479"/>
                                <a:gd name="T4" fmla="*/ 0 w 479"/>
                                <a:gd name="T5" fmla="*/ 107725 h 479"/>
                                <a:gd name="T6" fmla="*/ 106933 w 479"/>
                                <a:gd name="T7" fmla="*/ 215449 h 479"/>
                                <a:gd name="T8" fmla="*/ 213866 w 479"/>
                                <a:gd name="T9" fmla="*/ 107725 h 479"/>
                                <a:gd name="T10" fmla="*/ 106933 w 479"/>
                                <a:gd name="T11" fmla="*/ 0 h 479"/>
                                <a:gd name="T12" fmla="*/ 198206 w 479"/>
                                <a:gd name="T13" fmla="*/ 107725 h 479"/>
                                <a:gd name="T14" fmla="*/ 198206 w 479"/>
                                <a:gd name="T15" fmla="*/ 107725 h 479"/>
                                <a:gd name="T16" fmla="*/ 178520 w 479"/>
                                <a:gd name="T17" fmla="*/ 163615 h 479"/>
                                <a:gd name="T18" fmla="*/ 174493 w 479"/>
                                <a:gd name="T19" fmla="*/ 147840 h 479"/>
                                <a:gd name="T20" fmla="*/ 178520 w 479"/>
                                <a:gd name="T21" fmla="*/ 115838 h 479"/>
                                <a:gd name="T22" fmla="*/ 166439 w 479"/>
                                <a:gd name="T23" fmla="*/ 91949 h 479"/>
                                <a:gd name="T24" fmla="*/ 142726 w 479"/>
                                <a:gd name="T25" fmla="*/ 80230 h 479"/>
                                <a:gd name="T26" fmla="*/ 154806 w 479"/>
                                <a:gd name="T27" fmla="*/ 39664 h 479"/>
                                <a:gd name="T28" fmla="*/ 131093 w 479"/>
                                <a:gd name="T29" fmla="*/ 27945 h 479"/>
                                <a:gd name="T30" fmla="*/ 134673 w 479"/>
                                <a:gd name="T31" fmla="*/ 23889 h 479"/>
                                <a:gd name="T32" fmla="*/ 198206 w 479"/>
                                <a:gd name="T33" fmla="*/ 107725 h 479"/>
                                <a:gd name="T34" fmla="*/ 94853 w 479"/>
                                <a:gd name="T35" fmla="*/ 19832 h 479"/>
                                <a:gd name="T36" fmla="*/ 94853 w 479"/>
                                <a:gd name="T37" fmla="*/ 19832 h 479"/>
                                <a:gd name="T38" fmla="*/ 83220 w 479"/>
                                <a:gd name="T39" fmla="*/ 27945 h 479"/>
                                <a:gd name="T40" fmla="*/ 67113 w 479"/>
                                <a:gd name="T41" fmla="*/ 39664 h 479"/>
                                <a:gd name="T42" fmla="*/ 51453 w 479"/>
                                <a:gd name="T43" fmla="*/ 59947 h 479"/>
                                <a:gd name="T44" fmla="*/ 59507 w 479"/>
                                <a:gd name="T45" fmla="*/ 71666 h 479"/>
                                <a:gd name="T46" fmla="*/ 79193 w 479"/>
                                <a:gd name="T47" fmla="*/ 71666 h 479"/>
                                <a:gd name="T48" fmla="*/ 110960 w 479"/>
                                <a:gd name="T49" fmla="*/ 107725 h 479"/>
                                <a:gd name="T50" fmla="*/ 83220 w 479"/>
                                <a:gd name="T51" fmla="*/ 131613 h 479"/>
                                <a:gd name="T52" fmla="*/ 79193 w 479"/>
                                <a:gd name="T53" fmla="*/ 151896 h 479"/>
                                <a:gd name="T54" fmla="*/ 79193 w 479"/>
                                <a:gd name="T55" fmla="*/ 175785 h 479"/>
                                <a:gd name="T56" fmla="*/ 59507 w 479"/>
                                <a:gd name="T57" fmla="*/ 155502 h 479"/>
                                <a:gd name="T58" fmla="*/ 55480 w 479"/>
                                <a:gd name="T59" fmla="*/ 128008 h 479"/>
                                <a:gd name="T60" fmla="*/ 39373 w 479"/>
                                <a:gd name="T61" fmla="*/ 107725 h 479"/>
                                <a:gd name="T62" fmla="*/ 47426 w 479"/>
                                <a:gd name="T63" fmla="*/ 83836 h 479"/>
                                <a:gd name="T64" fmla="*/ 23713 w 479"/>
                                <a:gd name="T65" fmla="*/ 76173 h 479"/>
                                <a:gd name="T66" fmla="*/ 94853 w 479"/>
                                <a:gd name="T67" fmla="*/ 19832 h 479"/>
                                <a:gd name="T68" fmla="*/ 79193 w 479"/>
                                <a:gd name="T69" fmla="*/ 195617 h 479"/>
                                <a:gd name="T70" fmla="*/ 79193 w 479"/>
                                <a:gd name="T71" fmla="*/ 195617 h 479"/>
                                <a:gd name="T72" fmla="*/ 91273 w 479"/>
                                <a:gd name="T73" fmla="*/ 187504 h 479"/>
                                <a:gd name="T74" fmla="*/ 106933 w 479"/>
                                <a:gd name="T75" fmla="*/ 183447 h 479"/>
                                <a:gd name="T76" fmla="*/ 131093 w 479"/>
                                <a:gd name="T77" fmla="*/ 175785 h 479"/>
                                <a:gd name="T78" fmla="*/ 158386 w 479"/>
                                <a:gd name="T79" fmla="*/ 183447 h 479"/>
                                <a:gd name="T80" fmla="*/ 106933 w 479"/>
                                <a:gd name="T81" fmla="*/ 199674 h 479"/>
                                <a:gd name="T82" fmla="*/ 79193 w 479"/>
                                <a:gd name="T83" fmla="*/ 195617 h 479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</a:gdLst>
                              <a:ahLst/>
                              <a:cxnLst>
                                <a:cxn ang="T84">
                                  <a:pos x="T0" y="T1"/>
                                </a:cxn>
                                <a:cxn ang="T85">
                                  <a:pos x="T2" y="T3"/>
                                </a:cxn>
                                <a:cxn ang="T86">
                                  <a:pos x="T4" y="T5"/>
                                </a:cxn>
                                <a:cxn ang="T87">
                                  <a:pos x="T6" y="T7"/>
                                </a:cxn>
                                <a:cxn ang="T88">
                                  <a:pos x="T8" y="T9"/>
                                </a:cxn>
                                <a:cxn ang="T89">
                                  <a:pos x="T10" y="T11"/>
                                </a:cxn>
                                <a:cxn ang="T90">
                                  <a:pos x="T12" y="T13"/>
                                </a:cxn>
                                <a:cxn ang="T91">
                                  <a:pos x="T14" y="T15"/>
                                </a:cxn>
                                <a:cxn ang="T92">
                                  <a:pos x="T16" y="T17"/>
                                </a:cxn>
                                <a:cxn ang="T93">
                                  <a:pos x="T18" y="T19"/>
                                </a:cxn>
                                <a:cxn ang="T94">
                                  <a:pos x="T20" y="T21"/>
                                </a:cxn>
                                <a:cxn ang="T95">
                                  <a:pos x="T22" y="T23"/>
                                </a:cxn>
                                <a:cxn ang="T96">
                                  <a:pos x="T24" y="T25"/>
                                </a:cxn>
                                <a:cxn ang="T97">
                                  <a:pos x="T26" y="T27"/>
                                </a:cxn>
                                <a:cxn ang="T98">
                                  <a:pos x="T28" y="T29"/>
                                </a:cxn>
                                <a:cxn ang="T99">
                                  <a:pos x="T30" y="T31"/>
                                </a:cxn>
                                <a:cxn ang="T100">
                                  <a:pos x="T32" y="T33"/>
                                </a:cxn>
                                <a:cxn ang="T101">
                                  <a:pos x="T34" y="T35"/>
                                </a:cxn>
                                <a:cxn ang="T102">
                                  <a:pos x="T36" y="T37"/>
                                </a:cxn>
                                <a:cxn ang="T103">
                                  <a:pos x="T38" y="T39"/>
                                </a:cxn>
                                <a:cxn ang="T104">
                                  <a:pos x="T40" y="T41"/>
                                </a:cxn>
                                <a:cxn ang="T105">
                                  <a:pos x="T42" y="T43"/>
                                </a:cxn>
                                <a:cxn ang="T106">
                                  <a:pos x="T44" y="T45"/>
                                </a:cxn>
                                <a:cxn ang="T107">
                                  <a:pos x="T46" y="T47"/>
                                </a:cxn>
                                <a:cxn ang="T108">
                                  <a:pos x="T48" y="T49"/>
                                </a:cxn>
                                <a:cxn ang="T109">
                                  <a:pos x="T50" y="T51"/>
                                </a:cxn>
                                <a:cxn ang="T110">
                                  <a:pos x="T52" y="T53"/>
                                </a:cxn>
                                <a:cxn ang="T111">
                                  <a:pos x="T54" y="T55"/>
                                </a:cxn>
                                <a:cxn ang="T112">
                                  <a:pos x="T56" y="T57"/>
                                </a:cxn>
                                <a:cxn ang="T113">
                                  <a:pos x="T58" y="T59"/>
                                </a:cxn>
                                <a:cxn ang="T114">
                                  <a:pos x="T60" y="T61"/>
                                </a:cxn>
                                <a:cxn ang="T115">
                                  <a:pos x="T62" y="T63"/>
                                </a:cxn>
                                <a:cxn ang="T116">
                                  <a:pos x="T64" y="T65"/>
                                </a:cxn>
                                <a:cxn ang="T117">
                                  <a:pos x="T66" y="T67"/>
                                </a:cxn>
                                <a:cxn ang="T118">
                                  <a:pos x="T68" y="T69"/>
                                </a:cxn>
                                <a:cxn ang="T119">
                                  <a:pos x="T70" y="T71"/>
                                </a:cxn>
                                <a:cxn ang="T120">
                                  <a:pos x="T72" y="T73"/>
                                </a:cxn>
                                <a:cxn ang="T121">
                                  <a:pos x="T74" y="T75"/>
                                </a:cxn>
                                <a:cxn ang="T122">
                                  <a:pos x="T76" y="T77"/>
                                </a:cxn>
                                <a:cxn ang="T123">
                                  <a:pos x="T78" y="T79"/>
                                </a:cxn>
                                <a:cxn ang="T124">
                                  <a:pos x="T80" y="T81"/>
                                </a:cxn>
                                <a:cxn ang="T125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79" h="479">
                                  <a:moveTo>
                                    <a:pt x="239" y="0"/>
                                  </a:moveTo>
                                  <a:lnTo>
                                    <a:pt x="239" y="0"/>
                                  </a:lnTo>
                                  <a:cubicBezTo>
                                    <a:pt x="106" y="0"/>
                                    <a:pt x="0" y="106"/>
                                    <a:pt x="0" y="239"/>
                                  </a:cubicBezTo>
                                  <a:cubicBezTo>
                                    <a:pt x="0" y="372"/>
                                    <a:pt x="106" y="478"/>
                                    <a:pt x="239" y="478"/>
                                  </a:cubicBezTo>
                                  <a:cubicBezTo>
                                    <a:pt x="372" y="478"/>
                                    <a:pt x="478" y="372"/>
                                    <a:pt x="478" y="239"/>
                                  </a:cubicBezTo>
                                  <a:cubicBezTo>
                                    <a:pt x="478" y="106"/>
                                    <a:pt x="372" y="0"/>
                                    <a:pt x="239" y="0"/>
                                  </a:cubicBezTo>
                                  <a:close/>
                                  <a:moveTo>
                                    <a:pt x="443" y="239"/>
                                  </a:moveTo>
                                  <a:lnTo>
                                    <a:pt x="443" y="239"/>
                                  </a:lnTo>
                                  <a:cubicBezTo>
                                    <a:pt x="443" y="292"/>
                                    <a:pt x="425" y="328"/>
                                    <a:pt x="399" y="363"/>
                                  </a:cubicBezTo>
                                  <a:cubicBezTo>
                                    <a:pt x="390" y="363"/>
                                    <a:pt x="381" y="345"/>
                                    <a:pt x="390" y="328"/>
                                  </a:cubicBezTo>
                                  <a:cubicBezTo>
                                    <a:pt x="399" y="310"/>
                                    <a:pt x="399" y="275"/>
                                    <a:pt x="399" y="257"/>
                                  </a:cubicBezTo>
                                  <a:cubicBezTo>
                                    <a:pt x="399" y="239"/>
                                    <a:pt x="390" y="204"/>
                                    <a:pt x="372" y="204"/>
                                  </a:cubicBezTo>
                                  <a:cubicBezTo>
                                    <a:pt x="346" y="204"/>
                                    <a:pt x="337" y="204"/>
                                    <a:pt x="319" y="178"/>
                                  </a:cubicBezTo>
                                  <a:cubicBezTo>
                                    <a:pt x="301" y="124"/>
                                    <a:pt x="372" y="115"/>
                                    <a:pt x="346" y="88"/>
                                  </a:cubicBezTo>
                                  <a:cubicBezTo>
                                    <a:pt x="337" y="80"/>
                                    <a:pt x="301" y="115"/>
                                    <a:pt x="293" y="62"/>
                                  </a:cubicBezTo>
                                  <a:lnTo>
                                    <a:pt x="301" y="53"/>
                                  </a:lnTo>
                                  <a:cubicBezTo>
                                    <a:pt x="381" y="80"/>
                                    <a:pt x="443" y="150"/>
                                    <a:pt x="443" y="239"/>
                                  </a:cubicBezTo>
                                  <a:close/>
                                  <a:moveTo>
                                    <a:pt x="212" y="44"/>
                                  </a:moveTo>
                                  <a:lnTo>
                                    <a:pt x="212" y="44"/>
                                  </a:lnTo>
                                  <a:cubicBezTo>
                                    <a:pt x="204" y="53"/>
                                    <a:pt x="194" y="53"/>
                                    <a:pt x="186" y="62"/>
                                  </a:cubicBezTo>
                                  <a:cubicBezTo>
                                    <a:pt x="168" y="80"/>
                                    <a:pt x="159" y="71"/>
                                    <a:pt x="150" y="88"/>
                                  </a:cubicBezTo>
                                  <a:cubicBezTo>
                                    <a:pt x="141" y="106"/>
                                    <a:pt x="115" y="124"/>
                                    <a:pt x="115" y="133"/>
                                  </a:cubicBezTo>
                                  <a:cubicBezTo>
                                    <a:pt x="115" y="142"/>
                                    <a:pt x="133" y="159"/>
                                    <a:pt x="133" y="159"/>
                                  </a:cubicBezTo>
                                  <a:cubicBezTo>
                                    <a:pt x="141" y="150"/>
                                    <a:pt x="159" y="150"/>
                                    <a:pt x="177" y="159"/>
                                  </a:cubicBezTo>
                                  <a:cubicBezTo>
                                    <a:pt x="186" y="159"/>
                                    <a:pt x="275" y="169"/>
                                    <a:pt x="248" y="239"/>
                                  </a:cubicBezTo>
                                  <a:cubicBezTo>
                                    <a:pt x="239" y="266"/>
                                    <a:pt x="194" y="257"/>
                                    <a:pt x="186" y="292"/>
                                  </a:cubicBezTo>
                                  <a:cubicBezTo>
                                    <a:pt x="186" y="301"/>
                                    <a:pt x="186" y="328"/>
                                    <a:pt x="177" y="337"/>
                                  </a:cubicBezTo>
                                  <a:cubicBezTo>
                                    <a:pt x="177" y="345"/>
                                    <a:pt x="186" y="390"/>
                                    <a:pt x="177" y="390"/>
                                  </a:cubicBezTo>
                                  <a:cubicBezTo>
                                    <a:pt x="168" y="390"/>
                                    <a:pt x="133" y="345"/>
                                    <a:pt x="133" y="345"/>
                                  </a:cubicBezTo>
                                  <a:cubicBezTo>
                                    <a:pt x="133" y="337"/>
                                    <a:pt x="124" y="310"/>
                                    <a:pt x="124" y="284"/>
                                  </a:cubicBezTo>
                                  <a:cubicBezTo>
                                    <a:pt x="124" y="266"/>
                                    <a:pt x="88" y="266"/>
                                    <a:pt x="88" y="239"/>
                                  </a:cubicBezTo>
                                  <a:cubicBezTo>
                                    <a:pt x="88" y="213"/>
                                    <a:pt x="106" y="195"/>
                                    <a:pt x="106" y="186"/>
                                  </a:cubicBezTo>
                                  <a:cubicBezTo>
                                    <a:pt x="97" y="169"/>
                                    <a:pt x="62" y="169"/>
                                    <a:pt x="53" y="169"/>
                                  </a:cubicBezTo>
                                  <a:cubicBezTo>
                                    <a:pt x="80" y="97"/>
                                    <a:pt x="141" y="53"/>
                                    <a:pt x="212" y="44"/>
                                  </a:cubicBezTo>
                                  <a:close/>
                                  <a:moveTo>
                                    <a:pt x="177" y="434"/>
                                  </a:moveTo>
                                  <a:lnTo>
                                    <a:pt x="177" y="434"/>
                                  </a:lnTo>
                                  <a:cubicBezTo>
                                    <a:pt x="186" y="425"/>
                                    <a:pt x="186" y="416"/>
                                    <a:pt x="204" y="416"/>
                                  </a:cubicBezTo>
                                  <a:cubicBezTo>
                                    <a:pt x="212" y="416"/>
                                    <a:pt x="221" y="416"/>
                                    <a:pt x="239" y="407"/>
                                  </a:cubicBezTo>
                                  <a:cubicBezTo>
                                    <a:pt x="248" y="407"/>
                                    <a:pt x="275" y="398"/>
                                    <a:pt x="293" y="390"/>
                                  </a:cubicBezTo>
                                  <a:cubicBezTo>
                                    <a:pt x="310" y="390"/>
                                    <a:pt x="346" y="398"/>
                                    <a:pt x="354" y="407"/>
                                  </a:cubicBezTo>
                                  <a:cubicBezTo>
                                    <a:pt x="319" y="434"/>
                                    <a:pt x="284" y="443"/>
                                    <a:pt x="239" y="443"/>
                                  </a:cubicBezTo>
                                  <a:cubicBezTo>
                                    <a:pt x="221" y="443"/>
                                    <a:pt x="194" y="443"/>
                                    <a:pt x="177" y="43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28" name="Freeform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27" y="22874"/>
                              <a:ext cx="648" cy="397"/>
                            </a:xfrm>
                            <a:custGeom>
                              <a:avLst/>
                              <a:gdLst>
                                <a:gd name="T0" fmla="*/ 206184 w 498"/>
                                <a:gd name="T1" fmla="*/ 0 h 303"/>
                                <a:gd name="T2" fmla="*/ 0 w 498"/>
                                <a:gd name="T3" fmla="*/ 16221 h 303"/>
                                <a:gd name="T4" fmla="*/ 16066 w 498"/>
                                <a:gd name="T5" fmla="*/ 136074 h 303"/>
                                <a:gd name="T6" fmla="*/ 221804 w 498"/>
                                <a:gd name="T7" fmla="*/ 119854 h 303"/>
                                <a:gd name="T8" fmla="*/ 206184 w 498"/>
                                <a:gd name="T9" fmla="*/ 0 h 303"/>
                                <a:gd name="T10" fmla="*/ 122728 w 498"/>
                                <a:gd name="T11" fmla="*/ 24331 h 303"/>
                                <a:gd name="T12" fmla="*/ 142365 w 498"/>
                                <a:gd name="T13" fmla="*/ 48212 h 303"/>
                                <a:gd name="T14" fmla="*/ 122728 w 498"/>
                                <a:gd name="T15" fmla="*/ 24331 h 303"/>
                                <a:gd name="T16" fmla="*/ 154415 w 498"/>
                                <a:gd name="T17" fmla="*/ 56322 h 303"/>
                                <a:gd name="T18" fmla="*/ 134778 w 498"/>
                                <a:gd name="T19" fmla="*/ 80203 h 303"/>
                                <a:gd name="T20" fmla="*/ 154415 w 498"/>
                                <a:gd name="T21" fmla="*/ 56322 h 303"/>
                                <a:gd name="T22" fmla="*/ 87026 w 498"/>
                                <a:gd name="T23" fmla="*/ 24331 h 303"/>
                                <a:gd name="T24" fmla="*/ 111125 w 498"/>
                                <a:gd name="T25" fmla="*/ 48212 h 303"/>
                                <a:gd name="T26" fmla="*/ 87026 w 498"/>
                                <a:gd name="T27" fmla="*/ 24331 h 303"/>
                                <a:gd name="T28" fmla="*/ 122728 w 498"/>
                                <a:gd name="T29" fmla="*/ 56322 h 303"/>
                                <a:gd name="T30" fmla="*/ 99075 w 498"/>
                                <a:gd name="T31" fmla="*/ 80203 h 303"/>
                                <a:gd name="T32" fmla="*/ 122728 w 498"/>
                                <a:gd name="T33" fmla="*/ 56322 h 303"/>
                                <a:gd name="T34" fmla="*/ 55339 w 498"/>
                                <a:gd name="T35" fmla="*/ 24331 h 303"/>
                                <a:gd name="T36" fmla="*/ 79439 w 498"/>
                                <a:gd name="T37" fmla="*/ 48212 h 303"/>
                                <a:gd name="T38" fmla="*/ 55339 w 498"/>
                                <a:gd name="T39" fmla="*/ 24331 h 303"/>
                                <a:gd name="T40" fmla="*/ 87026 w 498"/>
                                <a:gd name="T41" fmla="*/ 56322 h 303"/>
                                <a:gd name="T42" fmla="*/ 67389 w 498"/>
                                <a:gd name="T43" fmla="*/ 80203 h 303"/>
                                <a:gd name="T44" fmla="*/ 87026 w 498"/>
                                <a:gd name="T45" fmla="*/ 56322 h 303"/>
                                <a:gd name="T46" fmla="*/ 24099 w 498"/>
                                <a:gd name="T47" fmla="*/ 24331 h 303"/>
                                <a:gd name="T48" fmla="*/ 43736 w 498"/>
                                <a:gd name="T49" fmla="*/ 48212 h 303"/>
                                <a:gd name="T50" fmla="*/ 24099 w 498"/>
                                <a:gd name="T51" fmla="*/ 24331 h 303"/>
                                <a:gd name="T52" fmla="*/ 55339 w 498"/>
                                <a:gd name="T53" fmla="*/ 56322 h 303"/>
                                <a:gd name="T54" fmla="*/ 31686 w 498"/>
                                <a:gd name="T55" fmla="*/ 80203 h 303"/>
                                <a:gd name="T56" fmla="*/ 55339 w 498"/>
                                <a:gd name="T57" fmla="*/ 56322 h 303"/>
                                <a:gd name="T58" fmla="*/ 43736 w 498"/>
                                <a:gd name="T59" fmla="*/ 112194 h 303"/>
                                <a:gd name="T60" fmla="*/ 24099 w 498"/>
                                <a:gd name="T61" fmla="*/ 91918 h 303"/>
                                <a:gd name="T62" fmla="*/ 43736 w 498"/>
                                <a:gd name="T63" fmla="*/ 112194 h 303"/>
                                <a:gd name="T64" fmla="*/ 166018 w 498"/>
                                <a:gd name="T65" fmla="*/ 112194 h 303"/>
                                <a:gd name="T66" fmla="*/ 55339 w 498"/>
                                <a:gd name="T67" fmla="*/ 91918 h 303"/>
                                <a:gd name="T68" fmla="*/ 166018 w 498"/>
                                <a:gd name="T69" fmla="*/ 112194 h 303"/>
                                <a:gd name="T70" fmla="*/ 197704 w 498"/>
                                <a:gd name="T71" fmla="*/ 112194 h 303"/>
                                <a:gd name="T72" fmla="*/ 178068 w 498"/>
                                <a:gd name="T73" fmla="*/ 91918 h 303"/>
                                <a:gd name="T74" fmla="*/ 197704 w 498"/>
                                <a:gd name="T75" fmla="*/ 112194 h 303"/>
                                <a:gd name="T76" fmla="*/ 166018 w 498"/>
                                <a:gd name="T77" fmla="*/ 80203 h 303"/>
                                <a:gd name="T78" fmla="*/ 189671 w 498"/>
                                <a:gd name="T79" fmla="*/ 56322 h 303"/>
                                <a:gd name="T80" fmla="*/ 166018 w 498"/>
                                <a:gd name="T81" fmla="*/ 80203 h 303"/>
                                <a:gd name="T82" fmla="*/ 197704 w 498"/>
                                <a:gd name="T83" fmla="*/ 48212 h 303"/>
                                <a:gd name="T84" fmla="*/ 154415 w 498"/>
                                <a:gd name="T85" fmla="*/ 24331 h 303"/>
                                <a:gd name="T86" fmla="*/ 197704 w 498"/>
                                <a:gd name="T87" fmla="*/ 48212 h 303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98" h="303">
                                  <a:moveTo>
                                    <a:pt x="462" y="0"/>
                                  </a:moveTo>
                                  <a:lnTo>
                                    <a:pt x="462" y="0"/>
                                  </a:lnTo>
                                  <a:cubicBezTo>
                                    <a:pt x="36" y="0"/>
                                    <a:pt x="36" y="0"/>
                                    <a:pt x="36" y="0"/>
                                  </a:cubicBezTo>
                                  <a:cubicBezTo>
                                    <a:pt x="18" y="0"/>
                                    <a:pt x="0" y="18"/>
                                    <a:pt x="0" y="36"/>
                                  </a:cubicBezTo>
                                  <a:cubicBezTo>
                                    <a:pt x="0" y="266"/>
                                    <a:pt x="0" y="266"/>
                                    <a:pt x="0" y="266"/>
                                  </a:cubicBezTo>
                                  <a:cubicBezTo>
                                    <a:pt x="0" y="284"/>
                                    <a:pt x="18" y="302"/>
                                    <a:pt x="36" y="302"/>
                                  </a:cubicBezTo>
                                  <a:cubicBezTo>
                                    <a:pt x="462" y="302"/>
                                    <a:pt x="462" y="302"/>
                                    <a:pt x="462" y="302"/>
                                  </a:cubicBezTo>
                                  <a:cubicBezTo>
                                    <a:pt x="479" y="302"/>
                                    <a:pt x="497" y="284"/>
                                    <a:pt x="497" y="266"/>
                                  </a:cubicBezTo>
                                  <a:cubicBezTo>
                                    <a:pt x="497" y="36"/>
                                    <a:pt x="497" y="36"/>
                                    <a:pt x="497" y="36"/>
                                  </a:cubicBezTo>
                                  <a:cubicBezTo>
                                    <a:pt x="497" y="18"/>
                                    <a:pt x="479" y="0"/>
                                    <a:pt x="462" y="0"/>
                                  </a:cubicBezTo>
                                  <a:close/>
                                  <a:moveTo>
                                    <a:pt x="275" y="54"/>
                                  </a:moveTo>
                                  <a:lnTo>
                                    <a:pt x="275" y="54"/>
                                  </a:lnTo>
                                  <a:cubicBezTo>
                                    <a:pt x="319" y="54"/>
                                    <a:pt x="319" y="54"/>
                                    <a:pt x="319" y="54"/>
                                  </a:cubicBezTo>
                                  <a:cubicBezTo>
                                    <a:pt x="319" y="107"/>
                                    <a:pt x="319" y="107"/>
                                    <a:pt x="319" y="107"/>
                                  </a:cubicBezTo>
                                  <a:cubicBezTo>
                                    <a:pt x="275" y="107"/>
                                    <a:pt x="275" y="107"/>
                                    <a:pt x="275" y="107"/>
                                  </a:cubicBezTo>
                                  <a:lnTo>
                                    <a:pt x="275" y="54"/>
                                  </a:lnTo>
                                  <a:close/>
                                  <a:moveTo>
                                    <a:pt x="346" y="125"/>
                                  </a:moveTo>
                                  <a:lnTo>
                                    <a:pt x="346" y="125"/>
                                  </a:lnTo>
                                  <a:cubicBezTo>
                                    <a:pt x="346" y="178"/>
                                    <a:pt x="346" y="178"/>
                                    <a:pt x="346" y="178"/>
                                  </a:cubicBezTo>
                                  <a:cubicBezTo>
                                    <a:pt x="302" y="178"/>
                                    <a:pt x="302" y="178"/>
                                    <a:pt x="302" y="178"/>
                                  </a:cubicBezTo>
                                  <a:cubicBezTo>
                                    <a:pt x="302" y="125"/>
                                    <a:pt x="302" y="125"/>
                                    <a:pt x="302" y="125"/>
                                  </a:cubicBezTo>
                                  <a:lnTo>
                                    <a:pt x="346" y="125"/>
                                  </a:lnTo>
                                  <a:close/>
                                  <a:moveTo>
                                    <a:pt x="195" y="54"/>
                                  </a:moveTo>
                                  <a:lnTo>
                                    <a:pt x="195" y="54"/>
                                  </a:lnTo>
                                  <a:cubicBezTo>
                                    <a:pt x="249" y="54"/>
                                    <a:pt x="249" y="54"/>
                                    <a:pt x="249" y="54"/>
                                  </a:cubicBezTo>
                                  <a:cubicBezTo>
                                    <a:pt x="249" y="107"/>
                                    <a:pt x="249" y="107"/>
                                    <a:pt x="249" y="107"/>
                                  </a:cubicBezTo>
                                  <a:cubicBezTo>
                                    <a:pt x="195" y="107"/>
                                    <a:pt x="195" y="107"/>
                                    <a:pt x="195" y="107"/>
                                  </a:cubicBezTo>
                                  <a:lnTo>
                                    <a:pt x="195" y="54"/>
                                  </a:lnTo>
                                  <a:close/>
                                  <a:moveTo>
                                    <a:pt x="275" y="125"/>
                                  </a:moveTo>
                                  <a:lnTo>
                                    <a:pt x="275" y="125"/>
                                  </a:lnTo>
                                  <a:cubicBezTo>
                                    <a:pt x="275" y="178"/>
                                    <a:pt x="275" y="178"/>
                                    <a:pt x="275" y="178"/>
                                  </a:cubicBezTo>
                                  <a:cubicBezTo>
                                    <a:pt x="222" y="178"/>
                                    <a:pt x="222" y="178"/>
                                    <a:pt x="222" y="178"/>
                                  </a:cubicBezTo>
                                  <a:cubicBezTo>
                                    <a:pt x="222" y="125"/>
                                    <a:pt x="222" y="125"/>
                                    <a:pt x="222" y="125"/>
                                  </a:cubicBezTo>
                                  <a:lnTo>
                                    <a:pt x="275" y="125"/>
                                  </a:lnTo>
                                  <a:close/>
                                  <a:moveTo>
                                    <a:pt x="124" y="54"/>
                                  </a:moveTo>
                                  <a:lnTo>
                                    <a:pt x="124" y="54"/>
                                  </a:lnTo>
                                  <a:cubicBezTo>
                                    <a:pt x="178" y="54"/>
                                    <a:pt x="178" y="54"/>
                                    <a:pt x="178" y="54"/>
                                  </a:cubicBezTo>
                                  <a:cubicBezTo>
                                    <a:pt x="178" y="107"/>
                                    <a:pt x="178" y="107"/>
                                    <a:pt x="178" y="107"/>
                                  </a:cubicBezTo>
                                  <a:cubicBezTo>
                                    <a:pt x="124" y="107"/>
                                    <a:pt x="124" y="107"/>
                                    <a:pt x="124" y="107"/>
                                  </a:cubicBezTo>
                                  <a:lnTo>
                                    <a:pt x="124" y="54"/>
                                  </a:lnTo>
                                  <a:close/>
                                  <a:moveTo>
                                    <a:pt x="195" y="125"/>
                                  </a:moveTo>
                                  <a:lnTo>
                                    <a:pt x="195" y="125"/>
                                  </a:lnTo>
                                  <a:cubicBezTo>
                                    <a:pt x="195" y="178"/>
                                    <a:pt x="195" y="178"/>
                                    <a:pt x="195" y="178"/>
                                  </a:cubicBezTo>
                                  <a:cubicBezTo>
                                    <a:pt x="151" y="178"/>
                                    <a:pt x="151" y="178"/>
                                    <a:pt x="151" y="178"/>
                                  </a:cubicBezTo>
                                  <a:cubicBezTo>
                                    <a:pt x="151" y="125"/>
                                    <a:pt x="151" y="125"/>
                                    <a:pt x="151" y="125"/>
                                  </a:cubicBezTo>
                                  <a:lnTo>
                                    <a:pt x="195" y="125"/>
                                  </a:lnTo>
                                  <a:close/>
                                  <a:moveTo>
                                    <a:pt x="54" y="54"/>
                                  </a:moveTo>
                                  <a:lnTo>
                                    <a:pt x="54" y="54"/>
                                  </a:lnTo>
                                  <a:cubicBezTo>
                                    <a:pt x="98" y="54"/>
                                    <a:pt x="98" y="54"/>
                                    <a:pt x="98" y="54"/>
                                  </a:cubicBezTo>
                                  <a:cubicBezTo>
                                    <a:pt x="98" y="107"/>
                                    <a:pt x="98" y="107"/>
                                    <a:pt x="98" y="107"/>
                                  </a:cubicBezTo>
                                  <a:cubicBezTo>
                                    <a:pt x="54" y="107"/>
                                    <a:pt x="54" y="107"/>
                                    <a:pt x="54" y="107"/>
                                  </a:cubicBezTo>
                                  <a:lnTo>
                                    <a:pt x="54" y="54"/>
                                  </a:lnTo>
                                  <a:close/>
                                  <a:moveTo>
                                    <a:pt x="124" y="125"/>
                                  </a:moveTo>
                                  <a:lnTo>
                                    <a:pt x="124" y="125"/>
                                  </a:lnTo>
                                  <a:cubicBezTo>
                                    <a:pt x="124" y="178"/>
                                    <a:pt x="124" y="178"/>
                                    <a:pt x="124" y="178"/>
                                  </a:cubicBezTo>
                                  <a:cubicBezTo>
                                    <a:pt x="71" y="178"/>
                                    <a:pt x="71" y="178"/>
                                    <a:pt x="71" y="178"/>
                                  </a:cubicBezTo>
                                  <a:cubicBezTo>
                                    <a:pt x="71" y="125"/>
                                    <a:pt x="71" y="125"/>
                                    <a:pt x="71" y="125"/>
                                  </a:cubicBezTo>
                                  <a:lnTo>
                                    <a:pt x="124" y="125"/>
                                  </a:lnTo>
                                  <a:close/>
                                  <a:moveTo>
                                    <a:pt x="98" y="249"/>
                                  </a:moveTo>
                                  <a:lnTo>
                                    <a:pt x="98" y="249"/>
                                  </a:lnTo>
                                  <a:cubicBezTo>
                                    <a:pt x="54" y="249"/>
                                    <a:pt x="54" y="249"/>
                                    <a:pt x="54" y="249"/>
                                  </a:cubicBezTo>
                                  <a:cubicBezTo>
                                    <a:pt x="54" y="204"/>
                                    <a:pt x="54" y="204"/>
                                    <a:pt x="54" y="204"/>
                                  </a:cubicBezTo>
                                  <a:cubicBezTo>
                                    <a:pt x="98" y="204"/>
                                    <a:pt x="98" y="204"/>
                                    <a:pt x="98" y="204"/>
                                  </a:cubicBezTo>
                                  <a:lnTo>
                                    <a:pt x="98" y="249"/>
                                  </a:lnTo>
                                  <a:close/>
                                  <a:moveTo>
                                    <a:pt x="372" y="249"/>
                                  </a:moveTo>
                                  <a:lnTo>
                                    <a:pt x="372" y="249"/>
                                  </a:lnTo>
                                  <a:cubicBezTo>
                                    <a:pt x="124" y="249"/>
                                    <a:pt x="124" y="249"/>
                                    <a:pt x="124" y="249"/>
                                  </a:cubicBezTo>
                                  <a:cubicBezTo>
                                    <a:pt x="124" y="204"/>
                                    <a:pt x="124" y="204"/>
                                    <a:pt x="124" y="204"/>
                                  </a:cubicBezTo>
                                  <a:cubicBezTo>
                                    <a:pt x="372" y="204"/>
                                    <a:pt x="372" y="204"/>
                                    <a:pt x="372" y="204"/>
                                  </a:cubicBezTo>
                                  <a:lnTo>
                                    <a:pt x="372" y="249"/>
                                  </a:lnTo>
                                  <a:close/>
                                  <a:moveTo>
                                    <a:pt x="443" y="249"/>
                                  </a:moveTo>
                                  <a:lnTo>
                                    <a:pt x="443" y="249"/>
                                  </a:lnTo>
                                  <a:cubicBezTo>
                                    <a:pt x="399" y="249"/>
                                    <a:pt x="399" y="249"/>
                                    <a:pt x="399" y="249"/>
                                  </a:cubicBezTo>
                                  <a:cubicBezTo>
                                    <a:pt x="399" y="204"/>
                                    <a:pt x="399" y="204"/>
                                    <a:pt x="399" y="204"/>
                                  </a:cubicBezTo>
                                  <a:cubicBezTo>
                                    <a:pt x="443" y="204"/>
                                    <a:pt x="443" y="204"/>
                                    <a:pt x="443" y="204"/>
                                  </a:cubicBezTo>
                                  <a:lnTo>
                                    <a:pt x="443" y="249"/>
                                  </a:lnTo>
                                  <a:close/>
                                  <a:moveTo>
                                    <a:pt x="372" y="178"/>
                                  </a:moveTo>
                                  <a:lnTo>
                                    <a:pt x="372" y="178"/>
                                  </a:lnTo>
                                  <a:cubicBezTo>
                                    <a:pt x="372" y="125"/>
                                    <a:pt x="372" y="125"/>
                                    <a:pt x="372" y="125"/>
                                  </a:cubicBezTo>
                                  <a:cubicBezTo>
                                    <a:pt x="425" y="125"/>
                                    <a:pt x="425" y="125"/>
                                    <a:pt x="425" y="125"/>
                                  </a:cubicBezTo>
                                  <a:cubicBezTo>
                                    <a:pt x="425" y="178"/>
                                    <a:pt x="425" y="178"/>
                                    <a:pt x="425" y="178"/>
                                  </a:cubicBezTo>
                                  <a:lnTo>
                                    <a:pt x="372" y="178"/>
                                  </a:lnTo>
                                  <a:close/>
                                  <a:moveTo>
                                    <a:pt x="443" y="107"/>
                                  </a:moveTo>
                                  <a:lnTo>
                                    <a:pt x="443" y="107"/>
                                  </a:lnTo>
                                  <a:cubicBezTo>
                                    <a:pt x="346" y="107"/>
                                    <a:pt x="346" y="107"/>
                                    <a:pt x="346" y="107"/>
                                  </a:cubicBezTo>
                                  <a:cubicBezTo>
                                    <a:pt x="346" y="54"/>
                                    <a:pt x="346" y="54"/>
                                    <a:pt x="346" y="54"/>
                                  </a:cubicBezTo>
                                  <a:cubicBezTo>
                                    <a:pt x="443" y="54"/>
                                    <a:pt x="443" y="54"/>
                                    <a:pt x="443" y="54"/>
                                  </a:cubicBezTo>
                                  <a:lnTo>
                                    <a:pt x="443" y="10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49" name="Freeform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43" y="22823"/>
                              <a:ext cx="573" cy="466"/>
                            </a:xfrm>
                            <a:custGeom>
                              <a:avLst/>
                              <a:gdLst>
                                <a:gd name="T0" fmla="*/ 176854 w 443"/>
                                <a:gd name="T1" fmla="*/ 16214 h 356"/>
                                <a:gd name="T2" fmla="*/ 176854 w 443"/>
                                <a:gd name="T3" fmla="*/ 16214 h 356"/>
                                <a:gd name="T4" fmla="*/ 109756 w 443"/>
                                <a:gd name="T5" fmla="*/ 16214 h 356"/>
                                <a:gd name="T6" fmla="*/ 98203 w 443"/>
                                <a:gd name="T7" fmla="*/ 27924 h 356"/>
                                <a:gd name="T8" fmla="*/ 86205 w 443"/>
                                <a:gd name="T9" fmla="*/ 16214 h 356"/>
                                <a:gd name="T10" fmla="*/ 19552 w 443"/>
                                <a:gd name="T11" fmla="*/ 16214 h 356"/>
                                <a:gd name="T12" fmla="*/ 19552 w 443"/>
                                <a:gd name="T13" fmla="*/ 83772 h 356"/>
                                <a:gd name="T14" fmla="*/ 98203 w 443"/>
                                <a:gd name="T15" fmla="*/ 159887 h 356"/>
                                <a:gd name="T16" fmla="*/ 176854 w 443"/>
                                <a:gd name="T17" fmla="*/ 83772 h 356"/>
                                <a:gd name="T18" fmla="*/ 176854 w 443"/>
                                <a:gd name="T19" fmla="*/ 16214 h 356"/>
                                <a:gd name="T20" fmla="*/ 165301 w 443"/>
                                <a:gd name="T21" fmla="*/ 72062 h 356"/>
                                <a:gd name="T22" fmla="*/ 165301 w 443"/>
                                <a:gd name="T23" fmla="*/ 72062 h 356"/>
                                <a:gd name="T24" fmla="*/ 98203 w 443"/>
                                <a:gd name="T25" fmla="*/ 135566 h 356"/>
                                <a:gd name="T26" fmla="*/ 31105 w 443"/>
                                <a:gd name="T27" fmla="*/ 72062 h 356"/>
                                <a:gd name="T28" fmla="*/ 19552 w 443"/>
                                <a:gd name="T29" fmla="*/ 52245 h 356"/>
                                <a:gd name="T30" fmla="*/ 31105 w 443"/>
                                <a:gd name="T31" fmla="*/ 27924 h 356"/>
                                <a:gd name="T32" fmla="*/ 51101 w 443"/>
                                <a:gd name="T33" fmla="*/ 20267 h 356"/>
                                <a:gd name="T34" fmla="*/ 74652 w 443"/>
                                <a:gd name="T35" fmla="*/ 31977 h 356"/>
                                <a:gd name="T36" fmla="*/ 98203 w 443"/>
                                <a:gd name="T37" fmla="*/ 52245 h 356"/>
                                <a:gd name="T38" fmla="*/ 122198 w 443"/>
                                <a:gd name="T39" fmla="*/ 31977 h 356"/>
                                <a:gd name="T40" fmla="*/ 145749 w 443"/>
                                <a:gd name="T41" fmla="*/ 20267 h 356"/>
                                <a:gd name="T42" fmla="*/ 165301 w 443"/>
                                <a:gd name="T43" fmla="*/ 27924 h 356"/>
                                <a:gd name="T44" fmla="*/ 176854 w 443"/>
                                <a:gd name="T45" fmla="*/ 52245 h 356"/>
                                <a:gd name="T46" fmla="*/ 165301 w 443"/>
                                <a:gd name="T47" fmla="*/ 72062 h 35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3" h="356">
                                  <a:moveTo>
                                    <a:pt x="398" y="36"/>
                                  </a:moveTo>
                                  <a:lnTo>
                                    <a:pt x="398" y="36"/>
                                  </a:lnTo>
                                  <a:cubicBezTo>
                                    <a:pt x="354" y="0"/>
                                    <a:pt x="292" y="0"/>
                                    <a:pt x="247" y="36"/>
                                  </a:cubicBezTo>
                                  <a:cubicBezTo>
                                    <a:pt x="221" y="62"/>
                                    <a:pt x="221" y="62"/>
                                    <a:pt x="221" y="62"/>
                                  </a:cubicBezTo>
                                  <a:cubicBezTo>
                                    <a:pt x="194" y="36"/>
                                    <a:pt x="194" y="36"/>
                                    <a:pt x="194" y="36"/>
                                  </a:cubicBezTo>
                                  <a:cubicBezTo>
                                    <a:pt x="150" y="0"/>
                                    <a:pt x="88" y="0"/>
                                    <a:pt x="44" y="36"/>
                                  </a:cubicBezTo>
                                  <a:cubicBezTo>
                                    <a:pt x="0" y="80"/>
                                    <a:pt x="0" y="151"/>
                                    <a:pt x="44" y="186"/>
                                  </a:cubicBezTo>
                                  <a:cubicBezTo>
                                    <a:pt x="221" y="355"/>
                                    <a:pt x="221" y="355"/>
                                    <a:pt x="221" y="355"/>
                                  </a:cubicBezTo>
                                  <a:cubicBezTo>
                                    <a:pt x="398" y="186"/>
                                    <a:pt x="398" y="186"/>
                                    <a:pt x="398" y="186"/>
                                  </a:cubicBezTo>
                                  <a:cubicBezTo>
                                    <a:pt x="442" y="151"/>
                                    <a:pt x="442" y="80"/>
                                    <a:pt x="398" y="36"/>
                                  </a:cubicBezTo>
                                  <a:close/>
                                  <a:moveTo>
                                    <a:pt x="372" y="160"/>
                                  </a:moveTo>
                                  <a:lnTo>
                                    <a:pt x="372" y="160"/>
                                  </a:lnTo>
                                  <a:cubicBezTo>
                                    <a:pt x="221" y="301"/>
                                    <a:pt x="221" y="301"/>
                                    <a:pt x="221" y="301"/>
                                  </a:cubicBezTo>
                                  <a:cubicBezTo>
                                    <a:pt x="70" y="160"/>
                                    <a:pt x="70" y="160"/>
                                    <a:pt x="70" y="160"/>
                                  </a:cubicBezTo>
                                  <a:cubicBezTo>
                                    <a:pt x="53" y="151"/>
                                    <a:pt x="44" y="133"/>
                                    <a:pt x="44" y="116"/>
                                  </a:cubicBezTo>
                                  <a:cubicBezTo>
                                    <a:pt x="44" y="89"/>
                                    <a:pt x="53" y="80"/>
                                    <a:pt x="70" y="62"/>
                                  </a:cubicBezTo>
                                  <a:cubicBezTo>
                                    <a:pt x="79" y="53"/>
                                    <a:pt x="97" y="45"/>
                                    <a:pt x="115" y="45"/>
                                  </a:cubicBezTo>
                                  <a:cubicBezTo>
                                    <a:pt x="141" y="45"/>
                                    <a:pt x="159" y="53"/>
                                    <a:pt x="168" y="71"/>
                                  </a:cubicBezTo>
                                  <a:cubicBezTo>
                                    <a:pt x="221" y="116"/>
                                    <a:pt x="221" y="116"/>
                                    <a:pt x="221" y="116"/>
                                  </a:cubicBezTo>
                                  <a:cubicBezTo>
                                    <a:pt x="275" y="71"/>
                                    <a:pt x="275" y="71"/>
                                    <a:pt x="275" y="71"/>
                                  </a:cubicBezTo>
                                  <a:cubicBezTo>
                                    <a:pt x="283" y="53"/>
                                    <a:pt x="301" y="45"/>
                                    <a:pt x="328" y="45"/>
                                  </a:cubicBezTo>
                                  <a:cubicBezTo>
                                    <a:pt x="345" y="45"/>
                                    <a:pt x="363" y="53"/>
                                    <a:pt x="372" y="62"/>
                                  </a:cubicBezTo>
                                  <a:cubicBezTo>
                                    <a:pt x="389" y="80"/>
                                    <a:pt x="398" y="89"/>
                                    <a:pt x="398" y="116"/>
                                  </a:cubicBezTo>
                                  <a:cubicBezTo>
                                    <a:pt x="398" y="133"/>
                                    <a:pt x="389" y="151"/>
                                    <a:pt x="372" y="16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50" name="Freeform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60" y="22721"/>
                              <a:ext cx="652" cy="568"/>
                            </a:xfrm>
                            <a:custGeom>
                              <a:avLst/>
                              <a:gdLst>
                                <a:gd name="T0" fmla="*/ 199067 w 497"/>
                                <a:gd name="T1" fmla="*/ 0 h 435"/>
                                <a:gd name="T2" fmla="*/ 199067 w 497"/>
                                <a:gd name="T3" fmla="*/ 0 h 435"/>
                                <a:gd name="T4" fmla="*/ 23870 w 497"/>
                                <a:gd name="T5" fmla="*/ 0 h 435"/>
                                <a:gd name="T6" fmla="*/ 0 w 497"/>
                                <a:gd name="T7" fmla="*/ 19751 h 435"/>
                                <a:gd name="T8" fmla="*/ 0 w 497"/>
                                <a:gd name="T9" fmla="*/ 143192 h 435"/>
                                <a:gd name="T10" fmla="*/ 19817 w 497"/>
                                <a:gd name="T11" fmla="*/ 171023 h 435"/>
                                <a:gd name="T12" fmla="*/ 72061 w 497"/>
                                <a:gd name="T13" fmla="*/ 179102 h 435"/>
                                <a:gd name="T14" fmla="*/ 55397 w 497"/>
                                <a:gd name="T15" fmla="*/ 194813 h 435"/>
                                <a:gd name="T16" fmla="*/ 167541 w 497"/>
                                <a:gd name="T17" fmla="*/ 194813 h 435"/>
                                <a:gd name="T18" fmla="*/ 151327 w 497"/>
                                <a:gd name="T19" fmla="*/ 179102 h 435"/>
                                <a:gd name="T20" fmla="*/ 203121 w 497"/>
                                <a:gd name="T21" fmla="*/ 171023 h 435"/>
                                <a:gd name="T22" fmla="*/ 223388 w 497"/>
                                <a:gd name="T23" fmla="*/ 143192 h 435"/>
                                <a:gd name="T24" fmla="*/ 223388 w 497"/>
                                <a:gd name="T25" fmla="*/ 19751 h 435"/>
                                <a:gd name="T26" fmla="*/ 199067 w 497"/>
                                <a:gd name="T27" fmla="*/ 0 h 435"/>
                                <a:gd name="T28" fmla="*/ 199067 w 497"/>
                                <a:gd name="T29" fmla="*/ 143192 h 435"/>
                                <a:gd name="T30" fmla="*/ 199067 w 497"/>
                                <a:gd name="T31" fmla="*/ 143192 h 435"/>
                                <a:gd name="T32" fmla="*/ 23870 w 497"/>
                                <a:gd name="T33" fmla="*/ 143192 h 435"/>
                                <a:gd name="T34" fmla="*/ 23870 w 497"/>
                                <a:gd name="T35" fmla="*/ 19751 h 435"/>
                                <a:gd name="T36" fmla="*/ 199067 w 497"/>
                                <a:gd name="T37" fmla="*/ 19751 h 435"/>
                                <a:gd name="T38" fmla="*/ 199067 w 497"/>
                                <a:gd name="T39" fmla="*/ 143192 h 435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97" h="435">
                                  <a:moveTo>
                                    <a:pt x="442" y="0"/>
                                  </a:moveTo>
                                  <a:lnTo>
                                    <a:pt x="442" y="0"/>
                                  </a:lnTo>
                                  <a:cubicBezTo>
                                    <a:pt x="53" y="0"/>
                                    <a:pt x="53" y="0"/>
                                    <a:pt x="53" y="0"/>
                                  </a:cubicBezTo>
                                  <a:cubicBezTo>
                                    <a:pt x="26" y="0"/>
                                    <a:pt x="0" y="17"/>
                                    <a:pt x="0" y="44"/>
                                  </a:cubicBezTo>
                                  <a:cubicBezTo>
                                    <a:pt x="0" y="319"/>
                                    <a:pt x="0" y="319"/>
                                    <a:pt x="0" y="319"/>
                                  </a:cubicBezTo>
                                  <a:cubicBezTo>
                                    <a:pt x="0" y="345"/>
                                    <a:pt x="17" y="372"/>
                                    <a:pt x="44" y="381"/>
                                  </a:cubicBezTo>
                                  <a:cubicBezTo>
                                    <a:pt x="160" y="399"/>
                                    <a:pt x="160" y="399"/>
                                    <a:pt x="160" y="399"/>
                                  </a:cubicBezTo>
                                  <a:cubicBezTo>
                                    <a:pt x="160" y="399"/>
                                    <a:pt x="62" y="434"/>
                                    <a:pt x="123" y="434"/>
                                  </a:cubicBezTo>
                                  <a:cubicBezTo>
                                    <a:pt x="372" y="434"/>
                                    <a:pt x="372" y="434"/>
                                    <a:pt x="372" y="434"/>
                                  </a:cubicBezTo>
                                  <a:cubicBezTo>
                                    <a:pt x="434" y="434"/>
                                    <a:pt x="336" y="399"/>
                                    <a:pt x="336" y="399"/>
                                  </a:cubicBezTo>
                                  <a:cubicBezTo>
                                    <a:pt x="451" y="381"/>
                                    <a:pt x="451" y="381"/>
                                    <a:pt x="451" y="381"/>
                                  </a:cubicBezTo>
                                  <a:cubicBezTo>
                                    <a:pt x="479" y="372"/>
                                    <a:pt x="496" y="345"/>
                                    <a:pt x="496" y="319"/>
                                  </a:cubicBezTo>
                                  <a:cubicBezTo>
                                    <a:pt x="496" y="44"/>
                                    <a:pt x="496" y="44"/>
                                    <a:pt x="496" y="44"/>
                                  </a:cubicBezTo>
                                  <a:cubicBezTo>
                                    <a:pt x="496" y="17"/>
                                    <a:pt x="470" y="0"/>
                                    <a:pt x="442" y="0"/>
                                  </a:cubicBezTo>
                                  <a:close/>
                                  <a:moveTo>
                                    <a:pt x="442" y="319"/>
                                  </a:moveTo>
                                  <a:lnTo>
                                    <a:pt x="442" y="319"/>
                                  </a:lnTo>
                                  <a:cubicBezTo>
                                    <a:pt x="53" y="319"/>
                                    <a:pt x="53" y="319"/>
                                    <a:pt x="53" y="319"/>
                                  </a:cubicBezTo>
                                  <a:cubicBezTo>
                                    <a:pt x="53" y="44"/>
                                    <a:pt x="53" y="44"/>
                                    <a:pt x="53" y="44"/>
                                  </a:cubicBezTo>
                                  <a:cubicBezTo>
                                    <a:pt x="442" y="44"/>
                                    <a:pt x="442" y="44"/>
                                    <a:pt x="442" y="44"/>
                                  </a:cubicBezTo>
                                  <a:lnTo>
                                    <a:pt x="442" y="31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52" name="Freeform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29" y="22817"/>
                              <a:ext cx="652" cy="499"/>
                            </a:xfrm>
                            <a:custGeom>
                              <a:avLst/>
                              <a:gdLst>
                                <a:gd name="T0" fmla="*/ 36030 w 497"/>
                                <a:gd name="T1" fmla="*/ 111308 h 382"/>
                                <a:gd name="T2" fmla="*/ 36030 w 497"/>
                                <a:gd name="T3" fmla="*/ 111308 h 382"/>
                                <a:gd name="T4" fmla="*/ 71610 w 497"/>
                                <a:gd name="T5" fmla="*/ 147214 h 382"/>
                                <a:gd name="T6" fmla="*/ 111693 w 497"/>
                                <a:gd name="T7" fmla="*/ 171001 h 382"/>
                                <a:gd name="T8" fmla="*/ 151777 w 497"/>
                                <a:gd name="T9" fmla="*/ 151253 h 382"/>
                                <a:gd name="T10" fmla="*/ 175647 w 497"/>
                                <a:gd name="T11" fmla="*/ 115796 h 382"/>
                                <a:gd name="T12" fmla="*/ 111693 w 497"/>
                                <a:gd name="T13" fmla="*/ 147214 h 382"/>
                                <a:gd name="T14" fmla="*/ 36030 w 497"/>
                                <a:gd name="T15" fmla="*/ 111308 h 382"/>
                                <a:gd name="T16" fmla="*/ 219333 w 497"/>
                                <a:gd name="T17" fmla="*/ 55654 h 382"/>
                                <a:gd name="T18" fmla="*/ 219333 w 497"/>
                                <a:gd name="T19" fmla="*/ 55654 h 382"/>
                                <a:gd name="T20" fmla="*/ 123403 w 497"/>
                                <a:gd name="T21" fmla="*/ 4039 h 382"/>
                                <a:gd name="T22" fmla="*/ 99533 w 497"/>
                                <a:gd name="T23" fmla="*/ 4039 h 382"/>
                                <a:gd name="T24" fmla="*/ 4053 w 497"/>
                                <a:gd name="T25" fmla="*/ 55654 h 382"/>
                                <a:gd name="T26" fmla="*/ 4053 w 497"/>
                                <a:gd name="T27" fmla="*/ 71812 h 382"/>
                                <a:gd name="T28" fmla="*/ 99533 w 497"/>
                                <a:gd name="T29" fmla="*/ 123426 h 382"/>
                                <a:gd name="T30" fmla="*/ 123403 w 497"/>
                                <a:gd name="T31" fmla="*/ 123426 h 382"/>
                                <a:gd name="T32" fmla="*/ 183754 w 497"/>
                                <a:gd name="T33" fmla="*/ 87520 h 382"/>
                                <a:gd name="T34" fmla="*/ 119800 w 497"/>
                                <a:gd name="T35" fmla="*/ 71812 h 382"/>
                                <a:gd name="T36" fmla="*/ 111693 w 497"/>
                                <a:gd name="T37" fmla="*/ 75402 h 382"/>
                                <a:gd name="T38" fmla="*/ 91426 w 497"/>
                                <a:gd name="T39" fmla="*/ 59693 h 382"/>
                                <a:gd name="T40" fmla="*/ 111693 w 497"/>
                                <a:gd name="T41" fmla="*/ 48024 h 382"/>
                                <a:gd name="T42" fmla="*/ 131960 w 497"/>
                                <a:gd name="T43" fmla="*/ 55654 h 382"/>
                                <a:gd name="T44" fmla="*/ 199517 w 497"/>
                                <a:gd name="T45" fmla="*/ 79441 h 382"/>
                                <a:gd name="T46" fmla="*/ 219333 w 497"/>
                                <a:gd name="T47" fmla="*/ 71812 h 382"/>
                                <a:gd name="T48" fmla="*/ 219333 w 497"/>
                                <a:gd name="T49" fmla="*/ 55654 h 382"/>
                                <a:gd name="T50" fmla="*/ 191410 w 497"/>
                                <a:gd name="T51" fmla="*/ 155292 h 382"/>
                                <a:gd name="T52" fmla="*/ 191410 w 497"/>
                                <a:gd name="T53" fmla="*/ 155292 h 382"/>
                                <a:gd name="T54" fmla="*/ 207623 w 497"/>
                                <a:gd name="T55" fmla="*/ 151253 h 382"/>
                                <a:gd name="T56" fmla="*/ 199517 w 497"/>
                                <a:gd name="T57" fmla="*/ 79441 h 382"/>
                                <a:gd name="T58" fmla="*/ 183754 w 497"/>
                                <a:gd name="T59" fmla="*/ 87520 h 382"/>
                                <a:gd name="T60" fmla="*/ 191410 w 497"/>
                                <a:gd name="T61" fmla="*/ 155292 h 382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497" h="382">
                                  <a:moveTo>
                                    <a:pt x="80" y="248"/>
                                  </a:moveTo>
                                  <a:lnTo>
                                    <a:pt x="80" y="248"/>
                                  </a:lnTo>
                                  <a:cubicBezTo>
                                    <a:pt x="97" y="293"/>
                                    <a:pt x="106" y="311"/>
                                    <a:pt x="159" y="328"/>
                                  </a:cubicBezTo>
                                  <a:cubicBezTo>
                                    <a:pt x="203" y="355"/>
                                    <a:pt x="230" y="381"/>
                                    <a:pt x="248" y="381"/>
                                  </a:cubicBezTo>
                                  <a:cubicBezTo>
                                    <a:pt x="266" y="381"/>
                                    <a:pt x="293" y="355"/>
                                    <a:pt x="337" y="337"/>
                                  </a:cubicBezTo>
                                  <a:cubicBezTo>
                                    <a:pt x="390" y="311"/>
                                    <a:pt x="372" y="311"/>
                                    <a:pt x="390" y="258"/>
                                  </a:cubicBezTo>
                                  <a:cubicBezTo>
                                    <a:pt x="248" y="328"/>
                                    <a:pt x="248" y="328"/>
                                    <a:pt x="248" y="328"/>
                                  </a:cubicBezTo>
                                  <a:lnTo>
                                    <a:pt x="80" y="248"/>
                                  </a:lnTo>
                                  <a:close/>
                                  <a:moveTo>
                                    <a:pt x="487" y="124"/>
                                  </a:moveTo>
                                  <a:lnTo>
                                    <a:pt x="487" y="124"/>
                                  </a:lnTo>
                                  <a:cubicBezTo>
                                    <a:pt x="274" y="9"/>
                                    <a:pt x="274" y="9"/>
                                    <a:pt x="274" y="9"/>
                                  </a:cubicBezTo>
                                  <a:cubicBezTo>
                                    <a:pt x="266" y="0"/>
                                    <a:pt x="239" y="0"/>
                                    <a:pt x="221" y="9"/>
                                  </a:cubicBezTo>
                                  <a:cubicBezTo>
                                    <a:pt x="9" y="124"/>
                                    <a:pt x="9" y="124"/>
                                    <a:pt x="9" y="124"/>
                                  </a:cubicBezTo>
                                  <a:cubicBezTo>
                                    <a:pt x="0" y="133"/>
                                    <a:pt x="0" y="142"/>
                                    <a:pt x="9" y="160"/>
                                  </a:cubicBezTo>
                                  <a:cubicBezTo>
                                    <a:pt x="221" y="275"/>
                                    <a:pt x="221" y="275"/>
                                    <a:pt x="221" y="275"/>
                                  </a:cubicBezTo>
                                  <a:cubicBezTo>
                                    <a:pt x="239" y="284"/>
                                    <a:pt x="266" y="284"/>
                                    <a:pt x="274" y="275"/>
                                  </a:cubicBezTo>
                                  <a:cubicBezTo>
                                    <a:pt x="408" y="195"/>
                                    <a:pt x="408" y="195"/>
                                    <a:pt x="408" y="195"/>
                                  </a:cubicBezTo>
                                  <a:cubicBezTo>
                                    <a:pt x="266" y="160"/>
                                    <a:pt x="266" y="160"/>
                                    <a:pt x="266" y="160"/>
                                  </a:cubicBezTo>
                                  <a:cubicBezTo>
                                    <a:pt x="257" y="160"/>
                                    <a:pt x="257" y="168"/>
                                    <a:pt x="248" y="168"/>
                                  </a:cubicBezTo>
                                  <a:cubicBezTo>
                                    <a:pt x="221" y="168"/>
                                    <a:pt x="203" y="151"/>
                                    <a:pt x="203" y="133"/>
                                  </a:cubicBezTo>
                                  <a:cubicBezTo>
                                    <a:pt x="203" y="124"/>
                                    <a:pt x="221" y="107"/>
                                    <a:pt x="248" y="107"/>
                                  </a:cubicBezTo>
                                  <a:cubicBezTo>
                                    <a:pt x="266" y="107"/>
                                    <a:pt x="284" y="115"/>
                                    <a:pt x="293" y="124"/>
                                  </a:cubicBezTo>
                                  <a:cubicBezTo>
                                    <a:pt x="443" y="177"/>
                                    <a:pt x="443" y="177"/>
                                    <a:pt x="443" y="177"/>
                                  </a:cubicBezTo>
                                  <a:cubicBezTo>
                                    <a:pt x="487" y="160"/>
                                    <a:pt x="487" y="160"/>
                                    <a:pt x="487" y="160"/>
                                  </a:cubicBezTo>
                                  <a:cubicBezTo>
                                    <a:pt x="496" y="142"/>
                                    <a:pt x="496" y="133"/>
                                    <a:pt x="487" y="124"/>
                                  </a:cubicBezTo>
                                  <a:close/>
                                  <a:moveTo>
                                    <a:pt x="425" y="346"/>
                                  </a:moveTo>
                                  <a:lnTo>
                                    <a:pt x="425" y="346"/>
                                  </a:lnTo>
                                  <a:cubicBezTo>
                                    <a:pt x="416" y="355"/>
                                    <a:pt x="452" y="364"/>
                                    <a:pt x="461" y="337"/>
                                  </a:cubicBezTo>
                                  <a:cubicBezTo>
                                    <a:pt x="469" y="213"/>
                                    <a:pt x="443" y="177"/>
                                    <a:pt x="443" y="177"/>
                                  </a:cubicBezTo>
                                  <a:cubicBezTo>
                                    <a:pt x="408" y="195"/>
                                    <a:pt x="408" y="195"/>
                                    <a:pt x="408" y="195"/>
                                  </a:cubicBezTo>
                                  <a:cubicBezTo>
                                    <a:pt x="408" y="195"/>
                                    <a:pt x="443" y="222"/>
                                    <a:pt x="425" y="3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29" name="Freeform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51" y="22708"/>
                              <a:ext cx="475" cy="648"/>
                            </a:xfrm>
                            <a:custGeom>
                              <a:avLst/>
                              <a:gdLst>
                                <a:gd name="T0" fmla="*/ 47616 w 364"/>
                                <a:gd name="T1" fmla="*/ 213771 h 498"/>
                                <a:gd name="T2" fmla="*/ 47616 w 364"/>
                                <a:gd name="T3" fmla="*/ 213771 h 498"/>
                                <a:gd name="T4" fmla="*/ 79061 w 364"/>
                                <a:gd name="T5" fmla="*/ 221804 h 498"/>
                                <a:gd name="T6" fmla="*/ 111404 w 364"/>
                                <a:gd name="T7" fmla="*/ 213771 h 498"/>
                                <a:gd name="T8" fmla="*/ 111404 w 364"/>
                                <a:gd name="T9" fmla="*/ 190117 h 498"/>
                                <a:gd name="T10" fmla="*/ 47616 w 364"/>
                                <a:gd name="T11" fmla="*/ 190117 h 498"/>
                                <a:gd name="T12" fmla="*/ 47616 w 364"/>
                                <a:gd name="T13" fmla="*/ 213771 h 498"/>
                                <a:gd name="T14" fmla="*/ 111404 w 364"/>
                                <a:gd name="T15" fmla="*/ 178514 h 498"/>
                                <a:gd name="T16" fmla="*/ 111404 w 364"/>
                                <a:gd name="T17" fmla="*/ 178514 h 498"/>
                                <a:gd name="T18" fmla="*/ 159020 w 364"/>
                                <a:gd name="T19" fmla="*/ 67389 h 498"/>
                                <a:gd name="T20" fmla="*/ 79061 w 364"/>
                                <a:gd name="T21" fmla="*/ 0 h 498"/>
                                <a:gd name="T22" fmla="*/ 0 w 364"/>
                                <a:gd name="T23" fmla="*/ 67389 h 498"/>
                                <a:gd name="T24" fmla="*/ 47616 w 364"/>
                                <a:gd name="T25" fmla="*/ 178514 h 498"/>
                                <a:gd name="T26" fmla="*/ 111404 w 364"/>
                                <a:gd name="T27" fmla="*/ 178514 h 498"/>
                                <a:gd name="T28" fmla="*/ 23808 w 364"/>
                                <a:gd name="T29" fmla="*/ 67389 h 498"/>
                                <a:gd name="T30" fmla="*/ 23808 w 364"/>
                                <a:gd name="T31" fmla="*/ 67389 h 498"/>
                                <a:gd name="T32" fmla="*/ 79061 w 364"/>
                                <a:gd name="T33" fmla="*/ 23653 h 498"/>
                                <a:gd name="T34" fmla="*/ 135212 w 364"/>
                                <a:gd name="T35" fmla="*/ 67389 h 498"/>
                                <a:gd name="T36" fmla="*/ 115447 w 364"/>
                                <a:gd name="T37" fmla="*/ 111125 h 498"/>
                                <a:gd name="T38" fmla="*/ 87147 w 364"/>
                                <a:gd name="T39" fmla="*/ 158431 h 498"/>
                                <a:gd name="T40" fmla="*/ 71424 w 364"/>
                                <a:gd name="T41" fmla="*/ 158431 h 498"/>
                                <a:gd name="T42" fmla="*/ 43573 w 364"/>
                                <a:gd name="T43" fmla="*/ 111125 h 498"/>
                                <a:gd name="T44" fmla="*/ 23808 w 364"/>
                                <a:gd name="T45" fmla="*/ 67389 h 498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64" h="498">
                                  <a:moveTo>
                                    <a:pt x="106" y="479"/>
                                  </a:moveTo>
                                  <a:lnTo>
                                    <a:pt x="106" y="479"/>
                                  </a:lnTo>
                                  <a:cubicBezTo>
                                    <a:pt x="123" y="488"/>
                                    <a:pt x="150" y="497"/>
                                    <a:pt x="176" y="497"/>
                                  </a:cubicBezTo>
                                  <a:cubicBezTo>
                                    <a:pt x="203" y="497"/>
                                    <a:pt x="229" y="488"/>
                                    <a:pt x="248" y="479"/>
                                  </a:cubicBezTo>
                                  <a:cubicBezTo>
                                    <a:pt x="248" y="426"/>
                                    <a:pt x="248" y="426"/>
                                    <a:pt x="248" y="426"/>
                                  </a:cubicBezTo>
                                  <a:cubicBezTo>
                                    <a:pt x="106" y="426"/>
                                    <a:pt x="106" y="426"/>
                                    <a:pt x="106" y="426"/>
                                  </a:cubicBezTo>
                                  <a:lnTo>
                                    <a:pt x="106" y="479"/>
                                  </a:lnTo>
                                  <a:close/>
                                  <a:moveTo>
                                    <a:pt x="248" y="400"/>
                                  </a:moveTo>
                                  <a:lnTo>
                                    <a:pt x="248" y="400"/>
                                  </a:lnTo>
                                  <a:cubicBezTo>
                                    <a:pt x="248" y="293"/>
                                    <a:pt x="363" y="258"/>
                                    <a:pt x="354" y="151"/>
                                  </a:cubicBezTo>
                                  <a:cubicBezTo>
                                    <a:pt x="345" y="80"/>
                                    <a:pt x="301" y="0"/>
                                    <a:pt x="176" y="0"/>
                                  </a:cubicBezTo>
                                  <a:cubicBezTo>
                                    <a:pt x="53" y="0"/>
                                    <a:pt x="9" y="80"/>
                                    <a:pt x="0" y="151"/>
                                  </a:cubicBezTo>
                                  <a:cubicBezTo>
                                    <a:pt x="0" y="258"/>
                                    <a:pt x="106" y="293"/>
                                    <a:pt x="106" y="400"/>
                                  </a:cubicBezTo>
                                  <a:lnTo>
                                    <a:pt x="248" y="400"/>
                                  </a:lnTo>
                                  <a:close/>
                                  <a:moveTo>
                                    <a:pt x="53" y="151"/>
                                  </a:moveTo>
                                  <a:lnTo>
                                    <a:pt x="53" y="151"/>
                                  </a:lnTo>
                                  <a:cubicBezTo>
                                    <a:pt x="62" y="89"/>
                                    <a:pt x="106" y="53"/>
                                    <a:pt x="176" y="53"/>
                                  </a:cubicBezTo>
                                  <a:cubicBezTo>
                                    <a:pt x="248" y="53"/>
                                    <a:pt x="292" y="89"/>
                                    <a:pt x="301" y="151"/>
                                  </a:cubicBezTo>
                                  <a:cubicBezTo>
                                    <a:pt x="301" y="187"/>
                                    <a:pt x="283" y="213"/>
                                    <a:pt x="257" y="249"/>
                                  </a:cubicBezTo>
                                  <a:cubicBezTo>
                                    <a:pt x="229" y="275"/>
                                    <a:pt x="213" y="311"/>
                                    <a:pt x="194" y="355"/>
                                  </a:cubicBezTo>
                                  <a:cubicBezTo>
                                    <a:pt x="159" y="355"/>
                                    <a:pt x="159" y="355"/>
                                    <a:pt x="159" y="355"/>
                                  </a:cubicBezTo>
                                  <a:cubicBezTo>
                                    <a:pt x="141" y="311"/>
                                    <a:pt x="123" y="275"/>
                                    <a:pt x="97" y="249"/>
                                  </a:cubicBezTo>
                                  <a:cubicBezTo>
                                    <a:pt x="70" y="213"/>
                                    <a:pt x="53" y="187"/>
                                    <a:pt x="53" y="15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30" name="Freeform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66" y="22821"/>
                              <a:ext cx="546" cy="550"/>
                            </a:xfrm>
                            <a:custGeom>
                              <a:avLst/>
                              <a:gdLst>
                                <a:gd name="T0" fmla="*/ 79322 w 418"/>
                                <a:gd name="T1" fmla="*/ 0 h 417"/>
                                <a:gd name="T2" fmla="*/ 79322 w 418"/>
                                <a:gd name="T3" fmla="*/ 0 h 417"/>
                                <a:gd name="T4" fmla="*/ 0 w 418"/>
                                <a:gd name="T5" fmla="*/ 79733 h 417"/>
                                <a:gd name="T6" fmla="*/ 79322 w 418"/>
                                <a:gd name="T7" fmla="*/ 79733 h 417"/>
                                <a:gd name="T8" fmla="*/ 79322 w 418"/>
                                <a:gd name="T9" fmla="*/ 0 h 417"/>
                                <a:gd name="T10" fmla="*/ 103074 w 418"/>
                                <a:gd name="T11" fmla="*/ 0 h 417"/>
                                <a:gd name="T12" fmla="*/ 103074 w 418"/>
                                <a:gd name="T13" fmla="*/ 0 h 417"/>
                                <a:gd name="T14" fmla="*/ 103074 w 418"/>
                                <a:gd name="T15" fmla="*/ 91965 h 417"/>
                                <a:gd name="T16" fmla="*/ 91422 w 418"/>
                                <a:gd name="T17" fmla="*/ 103744 h 417"/>
                                <a:gd name="T18" fmla="*/ 0 w 418"/>
                                <a:gd name="T19" fmla="*/ 103744 h 417"/>
                                <a:gd name="T20" fmla="*/ 91422 w 418"/>
                                <a:gd name="T21" fmla="*/ 188460 h 417"/>
                                <a:gd name="T22" fmla="*/ 186877 w 418"/>
                                <a:gd name="T23" fmla="*/ 91965 h 417"/>
                                <a:gd name="T24" fmla="*/ 103074 w 418"/>
                                <a:gd name="T25" fmla="*/ 0 h 417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18" h="417">
                                  <a:moveTo>
                                    <a:pt x="177" y="0"/>
                                  </a:moveTo>
                                  <a:lnTo>
                                    <a:pt x="177" y="0"/>
                                  </a:lnTo>
                                  <a:cubicBezTo>
                                    <a:pt x="80" y="9"/>
                                    <a:pt x="9" y="88"/>
                                    <a:pt x="0" y="176"/>
                                  </a:cubicBezTo>
                                  <a:cubicBezTo>
                                    <a:pt x="177" y="176"/>
                                    <a:pt x="177" y="176"/>
                                    <a:pt x="177" y="176"/>
                                  </a:cubicBezTo>
                                  <a:lnTo>
                                    <a:pt x="177" y="0"/>
                                  </a:lnTo>
                                  <a:close/>
                                  <a:moveTo>
                                    <a:pt x="230" y="0"/>
                                  </a:moveTo>
                                  <a:lnTo>
                                    <a:pt x="230" y="0"/>
                                  </a:lnTo>
                                  <a:cubicBezTo>
                                    <a:pt x="230" y="203"/>
                                    <a:pt x="230" y="203"/>
                                    <a:pt x="230" y="203"/>
                                  </a:cubicBezTo>
                                  <a:cubicBezTo>
                                    <a:pt x="230" y="221"/>
                                    <a:pt x="222" y="229"/>
                                    <a:pt x="204" y="229"/>
                                  </a:cubicBezTo>
                                  <a:cubicBezTo>
                                    <a:pt x="0" y="229"/>
                                    <a:pt x="0" y="229"/>
                                    <a:pt x="0" y="229"/>
                                  </a:cubicBezTo>
                                  <a:cubicBezTo>
                                    <a:pt x="9" y="336"/>
                                    <a:pt x="98" y="416"/>
                                    <a:pt x="204" y="416"/>
                                  </a:cubicBezTo>
                                  <a:cubicBezTo>
                                    <a:pt x="319" y="416"/>
                                    <a:pt x="417" y="319"/>
                                    <a:pt x="417" y="203"/>
                                  </a:cubicBezTo>
                                  <a:cubicBezTo>
                                    <a:pt x="417" y="97"/>
                                    <a:pt x="337" y="9"/>
                                    <a:pt x="23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</wpg:grpSp>
                      <wpg:grpSp>
                        <wpg:cNvPr id="231" name="组合 174"/>
                        <wpg:cNvGrpSpPr/>
                        <wpg:grpSpPr>
                          <a:xfrm rot="0">
                            <a:off x="11790" y="30057"/>
                            <a:ext cx="10722" cy="700"/>
                            <a:chOff x="11840" y="25071"/>
                            <a:chExt cx="10722" cy="700"/>
                          </a:xfrm>
                          <a:grpFill/>
                        </wpg:grpSpPr>
                        <wps:wsp>
                          <wps:cNvPr id="147" name="Freeform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61" y="25485"/>
                              <a:ext cx="370" cy="60"/>
                            </a:xfrm>
                            <a:custGeom>
                              <a:avLst/>
                              <a:gdLst>
                                <a:gd name="T0" fmla="*/ 118922 w 283"/>
                                <a:gd name="T1" fmla="*/ 0 h 45"/>
                                <a:gd name="T2" fmla="*/ 118922 w 283"/>
                                <a:gd name="T3" fmla="*/ 0 h 45"/>
                                <a:gd name="T4" fmla="*/ 4039 w 283"/>
                                <a:gd name="T5" fmla="*/ 0 h 45"/>
                                <a:gd name="T6" fmla="*/ 0 w 283"/>
                                <a:gd name="T7" fmla="*/ 7796 h 45"/>
                                <a:gd name="T8" fmla="*/ 4039 w 283"/>
                                <a:gd name="T9" fmla="*/ 20178 h 45"/>
                                <a:gd name="T10" fmla="*/ 118922 w 283"/>
                                <a:gd name="T11" fmla="*/ 20178 h 45"/>
                                <a:gd name="T12" fmla="*/ 126551 w 283"/>
                                <a:gd name="T13" fmla="*/ 7796 h 45"/>
                                <a:gd name="T14" fmla="*/ 118922 w 283"/>
                                <a:gd name="T15" fmla="*/ 0 h 45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83" h="45">
                                  <a:moveTo>
                                    <a:pt x="265" y="0"/>
                                  </a:moveTo>
                                  <a:lnTo>
                                    <a:pt x="265" y="0"/>
                                  </a:ln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0" y="0"/>
                                    <a:pt x="0" y="8"/>
                                    <a:pt x="0" y="17"/>
                                  </a:cubicBezTo>
                                  <a:cubicBezTo>
                                    <a:pt x="0" y="35"/>
                                    <a:pt x="0" y="44"/>
                                    <a:pt x="9" y="44"/>
                                  </a:cubicBezTo>
                                  <a:cubicBezTo>
                                    <a:pt x="265" y="44"/>
                                    <a:pt x="265" y="44"/>
                                    <a:pt x="265" y="44"/>
                                  </a:cubicBezTo>
                                  <a:cubicBezTo>
                                    <a:pt x="282" y="44"/>
                                    <a:pt x="282" y="35"/>
                                    <a:pt x="282" y="17"/>
                                  </a:cubicBezTo>
                                  <a:cubicBezTo>
                                    <a:pt x="282" y="8"/>
                                    <a:pt x="282" y="0"/>
                                    <a:pt x="265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g:grpSp>
                          <wpg:cNvPr id="232" name="组合 170"/>
                          <wpg:cNvGrpSpPr/>
                          <wpg:grpSpPr>
                            <a:xfrm>
                              <a:off x="11840" y="25071"/>
                              <a:ext cx="10723" cy="701"/>
                              <a:chOff x="11840" y="25071"/>
                              <a:chExt cx="10723" cy="701"/>
                            </a:xfrm>
                            <a:grpFill/>
                          </wpg:grpSpPr>
                          <wps:wsp>
                            <wps:cNvPr id="148" name="对话框"/>
                            <wps:cNvSpPr/>
                            <wps:spPr bwMode="auto">
                              <a:xfrm>
                                <a:off x="20767" y="25150"/>
                                <a:ext cx="622" cy="622"/>
                              </a:xfrm>
                              <a:custGeom>
                                <a:avLst/>
                                <a:gdLst>
                                  <a:gd name="T0" fmla="*/ 1678361 w 3644"/>
                                  <a:gd name="T1" fmla="*/ 0 h 3384"/>
                                  <a:gd name="T2" fmla="*/ 122036 w 3644"/>
                                  <a:gd name="T3" fmla="*/ 0 h 3384"/>
                                  <a:gd name="T4" fmla="*/ 0 w 3644"/>
                                  <a:gd name="T5" fmla="*/ 122102 h 3384"/>
                                  <a:gd name="T6" fmla="*/ 0 w 3644"/>
                                  <a:gd name="T7" fmla="*/ 1180975 h 3384"/>
                                  <a:gd name="T8" fmla="*/ 122036 w 3644"/>
                                  <a:gd name="T9" fmla="*/ 1303077 h 3384"/>
                                  <a:gd name="T10" fmla="*/ 1012847 w 3644"/>
                                  <a:gd name="T11" fmla="*/ 1303077 h 3384"/>
                                  <a:gd name="T12" fmla="*/ 1269764 w 3644"/>
                                  <a:gd name="T13" fmla="*/ 1672842 h 3384"/>
                                  <a:gd name="T14" fmla="*/ 1253954 w 3644"/>
                                  <a:gd name="T15" fmla="*/ 1303077 h 3384"/>
                                  <a:gd name="T16" fmla="*/ 1678361 w 3644"/>
                                  <a:gd name="T17" fmla="*/ 1303077 h 3384"/>
                                  <a:gd name="T18" fmla="*/ 1800397 w 3644"/>
                                  <a:gd name="T19" fmla="*/ 1180975 h 3384"/>
                                  <a:gd name="T20" fmla="*/ 1800397 w 3644"/>
                                  <a:gd name="T21" fmla="*/ 122102 h 3384"/>
                                  <a:gd name="T22" fmla="*/ 1678361 w 3644"/>
                                  <a:gd name="T23" fmla="*/ 0 h 3384"/>
                                  <a:gd name="T24" fmla="*/ 1069171 w 3644"/>
                                  <a:gd name="T25" fmla="*/ 932817 h 3384"/>
                                  <a:gd name="T26" fmla="*/ 369566 w 3644"/>
                                  <a:gd name="T27" fmla="*/ 932817 h 3384"/>
                                  <a:gd name="T28" fmla="*/ 313241 w 3644"/>
                                  <a:gd name="T29" fmla="*/ 876957 h 3384"/>
                                  <a:gd name="T30" fmla="*/ 369566 w 3644"/>
                                  <a:gd name="T31" fmla="*/ 820602 h 3384"/>
                                  <a:gd name="T32" fmla="*/ 1069171 w 3644"/>
                                  <a:gd name="T33" fmla="*/ 820602 h 3384"/>
                                  <a:gd name="T34" fmla="*/ 1125495 w 3644"/>
                                  <a:gd name="T35" fmla="*/ 876957 h 3384"/>
                                  <a:gd name="T36" fmla="*/ 1069171 w 3644"/>
                                  <a:gd name="T37" fmla="*/ 932817 h 3384"/>
                                  <a:gd name="T38" fmla="*/ 1430831 w 3644"/>
                                  <a:gd name="T39" fmla="*/ 691580 h 3384"/>
                                  <a:gd name="T40" fmla="*/ 369566 w 3644"/>
                                  <a:gd name="T41" fmla="*/ 691580 h 3384"/>
                                  <a:gd name="T42" fmla="*/ 313241 w 3644"/>
                                  <a:gd name="T43" fmla="*/ 635225 h 3384"/>
                                  <a:gd name="T44" fmla="*/ 369566 w 3644"/>
                                  <a:gd name="T45" fmla="*/ 579365 h 3384"/>
                                  <a:gd name="T46" fmla="*/ 1430831 w 3644"/>
                                  <a:gd name="T47" fmla="*/ 579365 h 3384"/>
                                  <a:gd name="T48" fmla="*/ 1487156 w 3644"/>
                                  <a:gd name="T49" fmla="*/ 635225 h 3384"/>
                                  <a:gd name="T50" fmla="*/ 1430831 w 3644"/>
                                  <a:gd name="T51" fmla="*/ 691580 h 3384"/>
                                  <a:gd name="T52" fmla="*/ 1430831 w 3644"/>
                                  <a:gd name="T53" fmla="*/ 450343 h 3384"/>
                                  <a:gd name="T54" fmla="*/ 369566 w 3644"/>
                                  <a:gd name="T55" fmla="*/ 450343 h 3384"/>
                                  <a:gd name="T56" fmla="*/ 313241 w 3644"/>
                                  <a:gd name="T57" fmla="*/ 393988 h 3384"/>
                                  <a:gd name="T58" fmla="*/ 369566 w 3644"/>
                                  <a:gd name="T59" fmla="*/ 337633 h 3384"/>
                                  <a:gd name="T60" fmla="*/ 1430831 w 3644"/>
                                  <a:gd name="T61" fmla="*/ 337633 h 3384"/>
                                  <a:gd name="T62" fmla="*/ 1487156 w 3644"/>
                                  <a:gd name="T63" fmla="*/ 393988 h 3384"/>
                                  <a:gd name="T64" fmla="*/ 1430831 w 3644"/>
                                  <a:gd name="T65" fmla="*/ 450343 h 3384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644" h="3384">
                                    <a:moveTo>
                                      <a:pt x="3397" y="0"/>
                                    </a:moveTo>
                                    <a:cubicBezTo>
                                      <a:pt x="247" y="0"/>
                                      <a:pt x="247" y="0"/>
                                      <a:pt x="247" y="0"/>
                                    </a:cubicBezTo>
                                    <a:cubicBezTo>
                                      <a:pt x="110" y="0"/>
                                      <a:pt x="0" y="111"/>
                                      <a:pt x="0" y="247"/>
                                    </a:cubicBezTo>
                                    <a:cubicBezTo>
                                      <a:pt x="0" y="2389"/>
                                      <a:pt x="0" y="2389"/>
                                      <a:pt x="0" y="2389"/>
                                    </a:cubicBezTo>
                                    <a:cubicBezTo>
                                      <a:pt x="0" y="2525"/>
                                      <a:pt x="110" y="2636"/>
                                      <a:pt x="247" y="2636"/>
                                    </a:cubicBezTo>
                                    <a:cubicBezTo>
                                      <a:pt x="2050" y="2636"/>
                                      <a:pt x="2050" y="2636"/>
                                      <a:pt x="2050" y="2636"/>
                                    </a:cubicBezTo>
                                    <a:cubicBezTo>
                                      <a:pt x="2570" y="3384"/>
                                      <a:pt x="2570" y="3384"/>
                                      <a:pt x="2570" y="3384"/>
                                    </a:cubicBezTo>
                                    <a:cubicBezTo>
                                      <a:pt x="2538" y="2636"/>
                                      <a:pt x="2538" y="2636"/>
                                      <a:pt x="2538" y="2636"/>
                                    </a:cubicBezTo>
                                    <a:cubicBezTo>
                                      <a:pt x="3397" y="2636"/>
                                      <a:pt x="3397" y="2636"/>
                                      <a:pt x="3397" y="2636"/>
                                    </a:cubicBezTo>
                                    <a:cubicBezTo>
                                      <a:pt x="3534" y="2636"/>
                                      <a:pt x="3644" y="2525"/>
                                      <a:pt x="3644" y="2389"/>
                                    </a:cubicBezTo>
                                    <a:cubicBezTo>
                                      <a:pt x="3644" y="247"/>
                                      <a:pt x="3644" y="247"/>
                                      <a:pt x="3644" y="247"/>
                                    </a:cubicBezTo>
                                    <a:cubicBezTo>
                                      <a:pt x="3644" y="111"/>
                                      <a:pt x="3534" y="0"/>
                                      <a:pt x="3397" y="0"/>
                                    </a:cubicBezTo>
                                    <a:close/>
                                    <a:moveTo>
                                      <a:pt x="2164" y="1887"/>
                                    </a:moveTo>
                                    <a:cubicBezTo>
                                      <a:pt x="748" y="1887"/>
                                      <a:pt x="748" y="1887"/>
                                      <a:pt x="748" y="1887"/>
                                    </a:cubicBezTo>
                                    <a:cubicBezTo>
                                      <a:pt x="685" y="1887"/>
                                      <a:pt x="634" y="1837"/>
                                      <a:pt x="634" y="1774"/>
                                    </a:cubicBezTo>
                                    <a:cubicBezTo>
                                      <a:pt x="634" y="1711"/>
                                      <a:pt x="685" y="1660"/>
                                      <a:pt x="748" y="1660"/>
                                    </a:cubicBezTo>
                                    <a:cubicBezTo>
                                      <a:pt x="2164" y="1660"/>
                                      <a:pt x="2164" y="1660"/>
                                      <a:pt x="2164" y="1660"/>
                                    </a:cubicBezTo>
                                    <a:cubicBezTo>
                                      <a:pt x="2227" y="1660"/>
                                      <a:pt x="2278" y="1711"/>
                                      <a:pt x="2278" y="1774"/>
                                    </a:cubicBezTo>
                                    <a:cubicBezTo>
                                      <a:pt x="2278" y="1837"/>
                                      <a:pt x="2227" y="1887"/>
                                      <a:pt x="2164" y="1887"/>
                                    </a:cubicBezTo>
                                    <a:close/>
                                    <a:moveTo>
                                      <a:pt x="2896" y="1399"/>
                                    </a:moveTo>
                                    <a:cubicBezTo>
                                      <a:pt x="748" y="1399"/>
                                      <a:pt x="748" y="1399"/>
                                      <a:pt x="748" y="1399"/>
                                    </a:cubicBezTo>
                                    <a:cubicBezTo>
                                      <a:pt x="685" y="1399"/>
                                      <a:pt x="634" y="1348"/>
                                      <a:pt x="634" y="1285"/>
                                    </a:cubicBezTo>
                                    <a:cubicBezTo>
                                      <a:pt x="634" y="1223"/>
                                      <a:pt x="685" y="1172"/>
                                      <a:pt x="748" y="1172"/>
                                    </a:cubicBezTo>
                                    <a:cubicBezTo>
                                      <a:pt x="2896" y="1172"/>
                                      <a:pt x="2896" y="1172"/>
                                      <a:pt x="2896" y="1172"/>
                                    </a:cubicBezTo>
                                    <a:cubicBezTo>
                                      <a:pt x="2959" y="1172"/>
                                      <a:pt x="3010" y="1223"/>
                                      <a:pt x="3010" y="1285"/>
                                    </a:cubicBezTo>
                                    <a:cubicBezTo>
                                      <a:pt x="3010" y="1348"/>
                                      <a:pt x="2959" y="1399"/>
                                      <a:pt x="2896" y="1399"/>
                                    </a:cubicBezTo>
                                    <a:close/>
                                    <a:moveTo>
                                      <a:pt x="2896" y="911"/>
                                    </a:moveTo>
                                    <a:cubicBezTo>
                                      <a:pt x="748" y="911"/>
                                      <a:pt x="748" y="911"/>
                                      <a:pt x="748" y="911"/>
                                    </a:cubicBezTo>
                                    <a:cubicBezTo>
                                      <a:pt x="685" y="911"/>
                                      <a:pt x="634" y="860"/>
                                      <a:pt x="634" y="797"/>
                                    </a:cubicBezTo>
                                    <a:cubicBezTo>
                                      <a:pt x="634" y="734"/>
                                      <a:pt x="685" y="683"/>
                                      <a:pt x="748" y="683"/>
                                    </a:cubicBezTo>
                                    <a:cubicBezTo>
                                      <a:pt x="2896" y="683"/>
                                      <a:pt x="2896" y="683"/>
                                      <a:pt x="2896" y="683"/>
                                    </a:cubicBezTo>
                                    <a:cubicBezTo>
                                      <a:pt x="2959" y="683"/>
                                      <a:pt x="3010" y="734"/>
                                      <a:pt x="3010" y="797"/>
                                    </a:cubicBezTo>
                                    <a:cubicBezTo>
                                      <a:pt x="3010" y="860"/>
                                      <a:pt x="2959" y="911"/>
                                      <a:pt x="2896" y="91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anchor="ctr" anchorCtr="1"/>
                          </wps:wsp>
                          <wps:wsp>
                            <wps:cNvPr id="233" name="Freeform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122" y="25217"/>
                                <a:ext cx="546" cy="550"/>
                              </a:xfrm>
                              <a:custGeom>
                                <a:avLst/>
                                <a:gdLst>
                                  <a:gd name="T0" fmla="*/ 91422 w 418"/>
                                  <a:gd name="T1" fmla="*/ 0 h 417"/>
                                  <a:gd name="T2" fmla="*/ 91422 w 418"/>
                                  <a:gd name="T3" fmla="*/ 0 h 417"/>
                                  <a:gd name="T4" fmla="*/ 0 w 418"/>
                                  <a:gd name="T5" fmla="*/ 92417 h 417"/>
                                  <a:gd name="T6" fmla="*/ 91422 w 418"/>
                                  <a:gd name="T7" fmla="*/ 188459 h 417"/>
                                  <a:gd name="T8" fmla="*/ 186877 w 418"/>
                                  <a:gd name="T9" fmla="*/ 92417 h 417"/>
                                  <a:gd name="T10" fmla="*/ 91422 w 418"/>
                                  <a:gd name="T11" fmla="*/ 0 h 417"/>
                                  <a:gd name="T12" fmla="*/ 146992 w 418"/>
                                  <a:gd name="T13" fmla="*/ 80186 h 417"/>
                                  <a:gd name="T14" fmla="*/ 146992 w 418"/>
                                  <a:gd name="T15" fmla="*/ 80186 h 417"/>
                                  <a:gd name="T16" fmla="*/ 146992 w 418"/>
                                  <a:gd name="T17" fmla="*/ 104196 h 417"/>
                                  <a:gd name="T18" fmla="*/ 35852 w 418"/>
                                  <a:gd name="T19" fmla="*/ 104196 h 417"/>
                                  <a:gd name="T20" fmla="*/ 35852 w 418"/>
                                  <a:gd name="T21" fmla="*/ 80186 h 417"/>
                                  <a:gd name="T22" fmla="*/ 146992 w 418"/>
                                  <a:gd name="T23" fmla="*/ 80186 h 417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18" h="417">
                                    <a:moveTo>
                                      <a:pt x="204" y="0"/>
                                    </a:moveTo>
                                    <a:lnTo>
                                      <a:pt x="204" y="0"/>
                                    </a:lnTo>
                                    <a:cubicBezTo>
                                      <a:pt x="89" y="0"/>
                                      <a:pt x="0" y="88"/>
                                      <a:pt x="0" y="204"/>
                                    </a:cubicBezTo>
                                    <a:cubicBezTo>
                                      <a:pt x="0" y="319"/>
                                      <a:pt x="89" y="416"/>
                                      <a:pt x="204" y="416"/>
                                    </a:cubicBezTo>
                                    <a:cubicBezTo>
                                      <a:pt x="319" y="416"/>
                                      <a:pt x="417" y="319"/>
                                      <a:pt x="417" y="204"/>
                                    </a:cubicBezTo>
                                    <a:cubicBezTo>
                                      <a:pt x="417" y="88"/>
                                      <a:pt x="319" y="0"/>
                                      <a:pt x="204" y="0"/>
                                    </a:cubicBezTo>
                                    <a:close/>
                                    <a:moveTo>
                                      <a:pt x="328" y="177"/>
                                    </a:moveTo>
                                    <a:lnTo>
                                      <a:pt x="328" y="177"/>
                                    </a:lnTo>
                                    <a:cubicBezTo>
                                      <a:pt x="328" y="230"/>
                                      <a:pt x="328" y="230"/>
                                      <a:pt x="328" y="230"/>
                                    </a:cubicBezTo>
                                    <a:cubicBezTo>
                                      <a:pt x="80" y="230"/>
                                      <a:pt x="80" y="230"/>
                                      <a:pt x="80" y="230"/>
                                    </a:cubicBezTo>
                                    <a:cubicBezTo>
                                      <a:pt x="80" y="177"/>
                                      <a:pt x="80" y="177"/>
                                      <a:pt x="80" y="177"/>
                                    </a:cubicBezTo>
                                    <a:lnTo>
                                      <a:pt x="328" y="17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lIns="36162" tIns="18081" rIns="36162" bIns="18081" anchor="ctr"/>
                          </wps:wsp>
                          <wps:wsp>
                            <wps:cNvPr id="235" name="Freeform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430" y="25205"/>
                                <a:ext cx="550" cy="546"/>
                              </a:xfrm>
                              <a:custGeom>
                                <a:avLst/>
                                <a:gdLst>
                                  <a:gd name="T0" fmla="*/ 96495 w 417"/>
                                  <a:gd name="T1" fmla="*/ 0 h 417"/>
                                  <a:gd name="T2" fmla="*/ 96495 w 417"/>
                                  <a:gd name="T3" fmla="*/ 0 h 417"/>
                                  <a:gd name="T4" fmla="*/ 0 w 417"/>
                                  <a:gd name="T5" fmla="*/ 91641 h 417"/>
                                  <a:gd name="T6" fmla="*/ 96495 w 417"/>
                                  <a:gd name="T7" fmla="*/ 186876 h 417"/>
                                  <a:gd name="T8" fmla="*/ 188459 w 417"/>
                                  <a:gd name="T9" fmla="*/ 91641 h 417"/>
                                  <a:gd name="T10" fmla="*/ 96495 w 417"/>
                                  <a:gd name="T11" fmla="*/ 0 h 417"/>
                                  <a:gd name="T12" fmla="*/ 116428 w 417"/>
                                  <a:gd name="T13" fmla="*/ 91641 h 417"/>
                                  <a:gd name="T14" fmla="*/ 116428 w 417"/>
                                  <a:gd name="T15" fmla="*/ 91641 h 417"/>
                                  <a:gd name="T16" fmla="*/ 148593 w 417"/>
                                  <a:gd name="T17" fmla="*/ 127579 h 417"/>
                                  <a:gd name="T18" fmla="*/ 128659 w 417"/>
                                  <a:gd name="T19" fmla="*/ 147344 h 417"/>
                                  <a:gd name="T20" fmla="*/ 96495 w 417"/>
                                  <a:gd name="T21" fmla="*/ 111407 h 417"/>
                                  <a:gd name="T22" fmla="*/ 59799 w 417"/>
                                  <a:gd name="T23" fmla="*/ 147344 h 417"/>
                                  <a:gd name="T24" fmla="*/ 39866 w 417"/>
                                  <a:gd name="T25" fmla="*/ 127579 h 417"/>
                                  <a:gd name="T26" fmla="*/ 76108 w 417"/>
                                  <a:gd name="T27" fmla="*/ 91641 h 417"/>
                                  <a:gd name="T28" fmla="*/ 39866 w 417"/>
                                  <a:gd name="T29" fmla="*/ 60196 h 417"/>
                                  <a:gd name="T30" fmla="*/ 59799 w 417"/>
                                  <a:gd name="T31" fmla="*/ 39981 h 417"/>
                                  <a:gd name="T32" fmla="*/ 96495 w 417"/>
                                  <a:gd name="T33" fmla="*/ 71426 h 417"/>
                                  <a:gd name="T34" fmla="*/ 128659 w 417"/>
                                  <a:gd name="T35" fmla="*/ 39981 h 417"/>
                                  <a:gd name="T36" fmla="*/ 148593 w 417"/>
                                  <a:gd name="T37" fmla="*/ 60196 h 417"/>
                                  <a:gd name="T38" fmla="*/ 116428 w 417"/>
                                  <a:gd name="T39" fmla="*/ 91641 h 417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17" h="417">
                                    <a:moveTo>
                                      <a:pt x="213" y="0"/>
                                    </a:moveTo>
                                    <a:lnTo>
                                      <a:pt x="213" y="0"/>
                                    </a:lnTo>
                                    <a:cubicBezTo>
                                      <a:pt x="97" y="0"/>
                                      <a:pt x="0" y="89"/>
                                      <a:pt x="0" y="204"/>
                                    </a:cubicBezTo>
                                    <a:cubicBezTo>
                                      <a:pt x="0" y="319"/>
                                      <a:pt x="97" y="416"/>
                                      <a:pt x="213" y="416"/>
                                    </a:cubicBezTo>
                                    <a:cubicBezTo>
                                      <a:pt x="328" y="416"/>
                                      <a:pt x="416" y="319"/>
                                      <a:pt x="416" y="204"/>
                                    </a:cubicBezTo>
                                    <a:cubicBezTo>
                                      <a:pt x="416" y="89"/>
                                      <a:pt x="328" y="0"/>
                                      <a:pt x="213" y="0"/>
                                    </a:cubicBezTo>
                                    <a:close/>
                                    <a:moveTo>
                                      <a:pt x="257" y="204"/>
                                    </a:moveTo>
                                    <a:lnTo>
                                      <a:pt x="257" y="204"/>
                                    </a:lnTo>
                                    <a:cubicBezTo>
                                      <a:pt x="328" y="284"/>
                                      <a:pt x="328" y="284"/>
                                      <a:pt x="328" y="284"/>
                                    </a:cubicBezTo>
                                    <a:cubicBezTo>
                                      <a:pt x="284" y="328"/>
                                      <a:pt x="284" y="328"/>
                                      <a:pt x="284" y="328"/>
                                    </a:cubicBezTo>
                                    <a:cubicBezTo>
                                      <a:pt x="213" y="248"/>
                                      <a:pt x="213" y="248"/>
                                      <a:pt x="213" y="248"/>
                                    </a:cubicBezTo>
                                    <a:cubicBezTo>
                                      <a:pt x="132" y="328"/>
                                      <a:pt x="132" y="328"/>
                                      <a:pt x="132" y="328"/>
                                    </a:cubicBezTo>
                                    <a:cubicBezTo>
                                      <a:pt x="88" y="284"/>
                                      <a:pt x="88" y="284"/>
                                      <a:pt x="88" y="284"/>
                                    </a:cubicBezTo>
                                    <a:cubicBezTo>
                                      <a:pt x="168" y="204"/>
                                      <a:pt x="168" y="204"/>
                                      <a:pt x="168" y="204"/>
                                    </a:cubicBezTo>
                                    <a:cubicBezTo>
                                      <a:pt x="88" y="134"/>
                                      <a:pt x="88" y="134"/>
                                      <a:pt x="88" y="134"/>
                                    </a:cubicBezTo>
                                    <a:cubicBezTo>
                                      <a:pt x="132" y="89"/>
                                      <a:pt x="132" y="89"/>
                                      <a:pt x="132" y="89"/>
                                    </a:cubicBezTo>
                                    <a:cubicBezTo>
                                      <a:pt x="213" y="159"/>
                                      <a:pt x="213" y="159"/>
                                      <a:pt x="213" y="159"/>
                                    </a:cubicBezTo>
                                    <a:cubicBezTo>
                                      <a:pt x="284" y="89"/>
                                      <a:pt x="284" y="89"/>
                                      <a:pt x="284" y="89"/>
                                    </a:cubicBezTo>
                                    <a:cubicBezTo>
                                      <a:pt x="328" y="134"/>
                                      <a:pt x="328" y="134"/>
                                      <a:pt x="328" y="134"/>
                                    </a:cubicBezTo>
                                    <a:lnTo>
                                      <a:pt x="257" y="20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lIns="36162" tIns="18081" rIns="36162" bIns="18081" anchor="ctr"/>
                          </wps:wsp>
                          <wps:wsp>
                            <wps:cNvPr id="151" name="Freeform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840" y="25166"/>
                                <a:ext cx="606" cy="606"/>
                              </a:xfrm>
                              <a:custGeom>
                                <a:avLst/>
                                <a:gdLst>
                                  <a:gd name="T0" fmla="*/ 104207 w 461"/>
                                  <a:gd name="T1" fmla="*/ 4060 h 461"/>
                                  <a:gd name="T2" fmla="*/ 104207 w 461"/>
                                  <a:gd name="T3" fmla="*/ 4060 h 461"/>
                                  <a:gd name="T4" fmla="*/ 0 w 461"/>
                                  <a:gd name="T5" fmla="*/ 107815 h 461"/>
                                  <a:gd name="T6" fmla="*/ 104207 w 461"/>
                                  <a:gd name="T7" fmla="*/ 207511 h 461"/>
                                  <a:gd name="T8" fmla="*/ 207512 w 461"/>
                                  <a:gd name="T9" fmla="*/ 103755 h 461"/>
                                  <a:gd name="T10" fmla="*/ 104207 w 461"/>
                                  <a:gd name="T11" fmla="*/ 4060 h 461"/>
                                  <a:gd name="T12" fmla="*/ 104207 w 461"/>
                                  <a:gd name="T13" fmla="*/ 167813 h 461"/>
                                  <a:gd name="T14" fmla="*/ 104207 w 461"/>
                                  <a:gd name="T15" fmla="*/ 167813 h 461"/>
                                  <a:gd name="T16" fmla="*/ 99696 w 461"/>
                                  <a:gd name="T17" fmla="*/ 167813 h 461"/>
                                  <a:gd name="T18" fmla="*/ 87967 w 461"/>
                                  <a:gd name="T19" fmla="*/ 151573 h 461"/>
                                  <a:gd name="T20" fmla="*/ 104207 w 461"/>
                                  <a:gd name="T21" fmla="*/ 135784 h 461"/>
                                  <a:gd name="T22" fmla="*/ 104207 w 461"/>
                                  <a:gd name="T23" fmla="*/ 135784 h 461"/>
                                  <a:gd name="T24" fmla="*/ 115936 w 461"/>
                                  <a:gd name="T25" fmla="*/ 151573 h 461"/>
                                  <a:gd name="T26" fmla="*/ 104207 w 461"/>
                                  <a:gd name="T27" fmla="*/ 167813 h 461"/>
                                  <a:gd name="T28" fmla="*/ 139845 w 461"/>
                                  <a:gd name="T29" fmla="*/ 96087 h 461"/>
                                  <a:gd name="T30" fmla="*/ 139845 w 461"/>
                                  <a:gd name="T31" fmla="*/ 96087 h 461"/>
                                  <a:gd name="T32" fmla="*/ 128116 w 461"/>
                                  <a:gd name="T33" fmla="*/ 103755 h 461"/>
                                  <a:gd name="T34" fmla="*/ 119996 w 461"/>
                                  <a:gd name="T35" fmla="*/ 111875 h 461"/>
                                  <a:gd name="T36" fmla="*/ 115936 w 461"/>
                                  <a:gd name="T37" fmla="*/ 115935 h 461"/>
                                  <a:gd name="T38" fmla="*/ 111876 w 461"/>
                                  <a:gd name="T39" fmla="*/ 123604 h 461"/>
                                  <a:gd name="T40" fmla="*/ 111876 w 461"/>
                                  <a:gd name="T41" fmla="*/ 123604 h 461"/>
                                  <a:gd name="T42" fmla="*/ 87967 w 461"/>
                                  <a:gd name="T43" fmla="*/ 123604 h 461"/>
                                  <a:gd name="T44" fmla="*/ 87967 w 461"/>
                                  <a:gd name="T45" fmla="*/ 123604 h 461"/>
                                  <a:gd name="T46" fmla="*/ 92027 w 461"/>
                                  <a:gd name="T47" fmla="*/ 103755 h 461"/>
                                  <a:gd name="T48" fmla="*/ 111876 w 461"/>
                                  <a:gd name="T49" fmla="*/ 92027 h 461"/>
                                  <a:gd name="T50" fmla="*/ 115936 w 461"/>
                                  <a:gd name="T51" fmla="*/ 87967 h 461"/>
                                  <a:gd name="T52" fmla="*/ 119996 w 461"/>
                                  <a:gd name="T53" fmla="*/ 79395 h 461"/>
                                  <a:gd name="T54" fmla="*/ 115936 w 461"/>
                                  <a:gd name="T55" fmla="*/ 67667 h 461"/>
                                  <a:gd name="T56" fmla="*/ 104207 w 461"/>
                                  <a:gd name="T57" fmla="*/ 63607 h 461"/>
                                  <a:gd name="T58" fmla="*/ 92027 w 461"/>
                                  <a:gd name="T59" fmla="*/ 67667 h 461"/>
                                  <a:gd name="T60" fmla="*/ 87967 w 461"/>
                                  <a:gd name="T61" fmla="*/ 79395 h 461"/>
                                  <a:gd name="T62" fmla="*/ 87967 w 461"/>
                                  <a:gd name="T63" fmla="*/ 83455 h 461"/>
                                  <a:gd name="T64" fmla="*/ 64058 w 461"/>
                                  <a:gd name="T65" fmla="*/ 83455 h 461"/>
                                  <a:gd name="T66" fmla="*/ 64058 w 461"/>
                                  <a:gd name="T67" fmla="*/ 79395 h 461"/>
                                  <a:gd name="T68" fmla="*/ 79847 w 461"/>
                                  <a:gd name="T69" fmla="*/ 47818 h 461"/>
                                  <a:gd name="T70" fmla="*/ 104207 w 461"/>
                                  <a:gd name="T71" fmla="*/ 43758 h 461"/>
                                  <a:gd name="T72" fmla="*/ 132176 w 461"/>
                                  <a:gd name="T73" fmla="*/ 51878 h 461"/>
                                  <a:gd name="T74" fmla="*/ 143905 w 461"/>
                                  <a:gd name="T75" fmla="*/ 75787 h 461"/>
                                  <a:gd name="T76" fmla="*/ 139845 w 461"/>
                                  <a:gd name="T77" fmla="*/ 96087 h 461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</a:gdLst>
                                <a:ahLst/>
                                <a:cxnLst>
                                  <a:cxn ang="T78">
                                    <a:pos x="T0" y="T1"/>
                                  </a:cxn>
                                  <a:cxn ang="T79">
                                    <a:pos x="T2" y="T3"/>
                                  </a:cxn>
                                  <a:cxn ang="T80">
                                    <a:pos x="T4" y="T5"/>
                                  </a:cxn>
                                  <a:cxn ang="T81">
                                    <a:pos x="T6" y="T7"/>
                                  </a:cxn>
                                  <a:cxn ang="T82">
                                    <a:pos x="T8" y="T9"/>
                                  </a:cxn>
                                  <a:cxn ang="T83">
                                    <a:pos x="T10" y="T11"/>
                                  </a:cxn>
                                  <a:cxn ang="T84">
                                    <a:pos x="T12" y="T13"/>
                                  </a:cxn>
                                  <a:cxn ang="T85">
                                    <a:pos x="T14" y="T15"/>
                                  </a:cxn>
                                  <a:cxn ang="T86">
                                    <a:pos x="T16" y="T17"/>
                                  </a:cxn>
                                  <a:cxn ang="T87">
                                    <a:pos x="T18" y="T19"/>
                                  </a:cxn>
                                  <a:cxn ang="T88">
                                    <a:pos x="T20" y="T21"/>
                                  </a:cxn>
                                  <a:cxn ang="T89">
                                    <a:pos x="T22" y="T23"/>
                                  </a:cxn>
                                  <a:cxn ang="T90">
                                    <a:pos x="T24" y="T25"/>
                                  </a:cxn>
                                  <a:cxn ang="T91">
                                    <a:pos x="T26" y="T27"/>
                                  </a:cxn>
                                  <a:cxn ang="T92">
                                    <a:pos x="T28" y="T29"/>
                                  </a:cxn>
                                  <a:cxn ang="T93">
                                    <a:pos x="T30" y="T31"/>
                                  </a:cxn>
                                  <a:cxn ang="T94">
                                    <a:pos x="T32" y="T33"/>
                                  </a:cxn>
                                  <a:cxn ang="T95">
                                    <a:pos x="T34" y="T35"/>
                                  </a:cxn>
                                  <a:cxn ang="T96">
                                    <a:pos x="T36" y="T37"/>
                                  </a:cxn>
                                  <a:cxn ang="T97">
                                    <a:pos x="T38" y="T39"/>
                                  </a:cxn>
                                  <a:cxn ang="T98">
                                    <a:pos x="T40" y="T41"/>
                                  </a:cxn>
                                  <a:cxn ang="T99">
                                    <a:pos x="T42" y="T43"/>
                                  </a:cxn>
                                  <a:cxn ang="T100">
                                    <a:pos x="T44" y="T45"/>
                                  </a:cxn>
                                  <a:cxn ang="T101">
                                    <a:pos x="T46" y="T47"/>
                                  </a:cxn>
                                  <a:cxn ang="T102">
                                    <a:pos x="T48" y="T49"/>
                                  </a:cxn>
                                  <a:cxn ang="T103">
                                    <a:pos x="T50" y="T51"/>
                                  </a:cxn>
                                  <a:cxn ang="T104">
                                    <a:pos x="T52" y="T53"/>
                                  </a:cxn>
                                  <a:cxn ang="T105">
                                    <a:pos x="T54" y="T55"/>
                                  </a:cxn>
                                  <a:cxn ang="T106">
                                    <a:pos x="T56" y="T57"/>
                                  </a:cxn>
                                  <a:cxn ang="T107">
                                    <a:pos x="T58" y="T59"/>
                                  </a:cxn>
                                  <a:cxn ang="T108">
                                    <a:pos x="T60" y="T61"/>
                                  </a:cxn>
                                  <a:cxn ang="T109">
                                    <a:pos x="T62" y="T63"/>
                                  </a:cxn>
                                  <a:cxn ang="T110">
                                    <a:pos x="T64" y="T65"/>
                                  </a:cxn>
                                  <a:cxn ang="T111">
                                    <a:pos x="T66" y="T67"/>
                                  </a:cxn>
                                  <a:cxn ang="T112">
                                    <a:pos x="T68" y="T69"/>
                                  </a:cxn>
                                  <a:cxn ang="T113">
                                    <a:pos x="T70" y="T71"/>
                                  </a:cxn>
                                  <a:cxn ang="T114">
                                    <a:pos x="T72" y="T73"/>
                                  </a:cxn>
                                  <a:cxn ang="T115">
                                    <a:pos x="T74" y="T75"/>
                                  </a:cxn>
                                  <a:cxn ang="T116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461" h="461">
                                    <a:moveTo>
                                      <a:pt x="231" y="9"/>
                                    </a:moveTo>
                                    <a:lnTo>
                                      <a:pt x="231" y="9"/>
                                    </a:lnTo>
                                    <a:cubicBezTo>
                                      <a:pt x="97" y="9"/>
                                      <a:pt x="0" y="106"/>
                                      <a:pt x="0" y="239"/>
                                    </a:cubicBezTo>
                                    <a:cubicBezTo>
                                      <a:pt x="0" y="363"/>
                                      <a:pt x="106" y="460"/>
                                      <a:pt x="231" y="460"/>
                                    </a:cubicBezTo>
                                    <a:cubicBezTo>
                                      <a:pt x="363" y="460"/>
                                      <a:pt x="460" y="354"/>
                                      <a:pt x="460" y="230"/>
                                    </a:cubicBezTo>
                                    <a:cubicBezTo>
                                      <a:pt x="460" y="106"/>
                                      <a:pt x="354" y="0"/>
                                      <a:pt x="231" y="9"/>
                                    </a:cubicBezTo>
                                    <a:close/>
                                    <a:moveTo>
                                      <a:pt x="231" y="372"/>
                                    </a:moveTo>
                                    <a:lnTo>
                                      <a:pt x="231" y="372"/>
                                    </a:lnTo>
                                    <a:cubicBezTo>
                                      <a:pt x="221" y="372"/>
                                      <a:pt x="221" y="372"/>
                                      <a:pt x="221" y="372"/>
                                    </a:cubicBezTo>
                                    <a:cubicBezTo>
                                      <a:pt x="204" y="372"/>
                                      <a:pt x="195" y="354"/>
                                      <a:pt x="195" y="336"/>
                                    </a:cubicBezTo>
                                    <a:cubicBezTo>
                                      <a:pt x="195" y="319"/>
                                      <a:pt x="204" y="301"/>
                                      <a:pt x="231" y="301"/>
                                    </a:cubicBezTo>
                                    <a:cubicBezTo>
                                      <a:pt x="248" y="310"/>
                                      <a:pt x="257" y="319"/>
                                      <a:pt x="257" y="336"/>
                                    </a:cubicBezTo>
                                    <a:cubicBezTo>
                                      <a:pt x="257" y="363"/>
                                      <a:pt x="248" y="372"/>
                                      <a:pt x="231" y="372"/>
                                    </a:cubicBezTo>
                                    <a:close/>
                                    <a:moveTo>
                                      <a:pt x="310" y="213"/>
                                    </a:moveTo>
                                    <a:lnTo>
                                      <a:pt x="310" y="213"/>
                                    </a:lnTo>
                                    <a:cubicBezTo>
                                      <a:pt x="301" y="213"/>
                                      <a:pt x="293" y="221"/>
                                      <a:pt x="284" y="230"/>
                                    </a:cubicBezTo>
                                    <a:cubicBezTo>
                                      <a:pt x="266" y="248"/>
                                      <a:pt x="266" y="248"/>
                                      <a:pt x="266" y="248"/>
                                    </a:cubicBezTo>
                                    <a:cubicBezTo>
                                      <a:pt x="257" y="248"/>
                                      <a:pt x="257" y="257"/>
                                      <a:pt x="257" y="257"/>
                                    </a:cubicBezTo>
                                    <a:cubicBezTo>
                                      <a:pt x="248" y="266"/>
                                      <a:pt x="248" y="266"/>
                                      <a:pt x="248" y="274"/>
                                    </a:cubicBezTo>
                                    <a:cubicBezTo>
                                      <a:pt x="195" y="274"/>
                                      <a:pt x="195" y="274"/>
                                      <a:pt x="195" y="274"/>
                                    </a:cubicBezTo>
                                    <a:cubicBezTo>
                                      <a:pt x="195" y="257"/>
                                      <a:pt x="195" y="248"/>
                                      <a:pt x="204" y="230"/>
                                    </a:cubicBezTo>
                                    <a:cubicBezTo>
                                      <a:pt x="221" y="221"/>
                                      <a:pt x="248" y="204"/>
                                      <a:pt x="248" y="204"/>
                                    </a:cubicBezTo>
                                    <a:lnTo>
                                      <a:pt x="257" y="195"/>
                                    </a:lnTo>
                                    <a:cubicBezTo>
                                      <a:pt x="257" y="185"/>
                                      <a:pt x="266" y="176"/>
                                      <a:pt x="266" y="176"/>
                                    </a:cubicBezTo>
                                    <a:cubicBezTo>
                                      <a:pt x="266" y="168"/>
                                      <a:pt x="257" y="160"/>
                                      <a:pt x="257" y="150"/>
                                    </a:cubicBezTo>
                                    <a:cubicBezTo>
                                      <a:pt x="248" y="141"/>
                                      <a:pt x="240" y="141"/>
                                      <a:pt x="231" y="141"/>
                                    </a:cubicBezTo>
                                    <a:cubicBezTo>
                                      <a:pt x="221" y="141"/>
                                      <a:pt x="213" y="141"/>
                                      <a:pt x="204" y="150"/>
                                    </a:cubicBezTo>
                                    <a:cubicBezTo>
                                      <a:pt x="195" y="160"/>
                                      <a:pt x="195" y="168"/>
                                      <a:pt x="195" y="176"/>
                                    </a:cubicBezTo>
                                    <a:cubicBezTo>
                                      <a:pt x="195" y="185"/>
                                      <a:pt x="195" y="185"/>
                                      <a:pt x="195" y="185"/>
                                    </a:cubicBezTo>
                                    <a:cubicBezTo>
                                      <a:pt x="142" y="185"/>
                                      <a:pt x="142" y="185"/>
                                      <a:pt x="142" y="185"/>
                                    </a:cubicBezTo>
                                    <a:cubicBezTo>
                                      <a:pt x="142" y="176"/>
                                      <a:pt x="142" y="176"/>
                                      <a:pt x="142" y="176"/>
                                    </a:cubicBezTo>
                                    <a:cubicBezTo>
                                      <a:pt x="142" y="141"/>
                                      <a:pt x="150" y="123"/>
                                      <a:pt x="177" y="106"/>
                                    </a:cubicBezTo>
                                    <a:cubicBezTo>
                                      <a:pt x="186" y="97"/>
                                      <a:pt x="204" y="97"/>
                                      <a:pt x="231" y="97"/>
                                    </a:cubicBezTo>
                                    <a:cubicBezTo>
                                      <a:pt x="257" y="97"/>
                                      <a:pt x="275" y="97"/>
                                      <a:pt x="293" y="115"/>
                                    </a:cubicBezTo>
                                    <a:cubicBezTo>
                                      <a:pt x="310" y="123"/>
                                      <a:pt x="319" y="141"/>
                                      <a:pt x="319" y="168"/>
                                    </a:cubicBezTo>
                                    <a:cubicBezTo>
                                      <a:pt x="319" y="185"/>
                                      <a:pt x="319" y="195"/>
                                      <a:pt x="310" y="21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lIns="36162" tIns="18081" rIns="36162" bIns="18081" anchor="ctr"/>
                          </wps:wsp>
                          <wps:wsp>
                            <wps:cNvPr id="39" name="Freeform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694" y="25307"/>
                                <a:ext cx="375" cy="388"/>
                              </a:xfrm>
                              <a:custGeom>
                                <a:avLst/>
                                <a:gdLst>
                                  <a:gd name="T0" fmla="*/ 119564 w 285"/>
                                  <a:gd name="T1" fmla="*/ 56696 h 294"/>
                                  <a:gd name="T2" fmla="*/ 119564 w 285"/>
                                  <a:gd name="T3" fmla="*/ 56696 h 294"/>
                                  <a:gd name="T4" fmla="*/ 75799 w 285"/>
                                  <a:gd name="T5" fmla="*/ 56696 h 294"/>
                                  <a:gd name="T6" fmla="*/ 75799 w 285"/>
                                  <a:gd name="T7" fmla="*/ 8164 h 294"/>
                                  <a:gd name="T8" fmla="*/ 63617 w 285"/>
                                  <a:gd name="T9" fmla="*/ 0 h 294"/>
                                  <a:gd name="T10" fmla="*/ 51886 w 285"/>
                                  <a:gd name="T11" fmla="*/ 8164 h 294"/>
                                  <a:gd name="T12" fmla="*/ 51886 w 285"/>
                                  <a:gd name="T13" fmla="*/ 56696 h 294"/>
                                  <a:gd name="T14" fmla="*/ 4061 w 285"/>
                                  <a:gd name="T15" fmla="*/ 56696 h 294"/>
                                  <a:gd name="T16" fmla="*/ 0 w 285"/>
                                  <a:gd name="T17" fmla="*/ 64407 h 294"/>
                                  <a:gd name="T18" fmla="*/ 4061 w 285"/>
                                  <a:gd name="T19" fmla="*/ 76654 h 294"/>
                                  <a:gd name="T20" fmla="*/ 51886 w 285"/>
                                  <a:gd name="T21" fmla="*/ 76654 h 294"/>
                                  <a:gd name="T22" fmla="*/ 51886 w 285"/>
                                  <a:gd name="T23" fmla="*/ 124732 h 294"/>
                                  <a:gd name="T24" fmla="*/ 63617 w 285"/>
                                  <a:gd name="T25" fmla="*/ 132896 h 294"/>
                                  <a:gd name="T26" fmla="*/ 75799 w 285"/>
                                  <a:gd name="T27" fmla="*/ 124732 h 294"/>
                                  <a:gd name="T28" fmla="*/ 75799 w 285"/>
                                  <a:gd name="T29" fmla="*/ 76654 h 294"/>
                                  <a:gd name="T30" fmla="*/ 119564 w 285"/>
                                  <a:gd name="T31" fmla="*/ 76654 h 294"/>
                                  <a:gd name="T32" fmla="*/ 128137 w 285"/>
                                  <a:gd name="T33" fmla="*/ 64407 h 294"/>
                                  <a:gd name="T34" fmla="*/ 119564 w 285"/>
                                  <a:gd name="T35" fmla="*/ 56696 h 294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285" h="294">
                                    <a:moveTo>
                                      <a:pt x="265" y="125"/>
                                    </a:moveTo>
                                    <a:lnTo>
                                      <a:pt x="265" y="125"/>
                                    </a:lnTo>
                                    <a:cubicBezTo>
                                      <a:pt x="168" y="125"/>
                                      <a:pt x="168" y="125"/>
                                      <a:pt x="168" y="125"/>
                                    </a:cubicBezTo>
                                    <a:cubicBezTo>
                                      <a:pt x="168" y="18"/>
                                      <a:pt x="168" y="18"/>
                                      <a:pt x="168" y="18"/>
                                    </a:cubicBezTo>
                                    <a:cubicBezTo>
                                      <a:pt x="168" y="0"/>
                                      <a:pt x="150" y="0"/>
                                      <a:pt x="141" y="0"/>
                                    </a:cubicBezTo>
                                    <a:cubicBezTo>
                                      <a:pt x="124" y="0"/>
                                      <a:pt x="115" y="0"/>
                                      <a:pt x="115" y="18"/>
                                    </a:cubicBezTo>
                                    <a:cubicBezTo>
                                      <a:pt x="115" y="125"/>
                                      <a:pt x="115" y="125"/>
                                      <a:pt x="115" y="125"/>
                                    </a:cubicBezTo>
                                    <a:cubicBezTo>
                                      <a:pt x="9" y="125"/>
                                      <a:pt x="9" y="125"/>
                                      <a:pt x="9" y="125"/>
                                    </a:cubicBezTo>
                                    <a:cubicBezTo>
                                      <a:pt x="0" y="125"/>
                                      <a:pt x="0" y="133"/>
                                      <a:pt x="0" y="142"/>
                                    </a:cubicBezTo>
                                    <a:cubicBezTo>
                                      <a:pt x="0" y="160"/>
                                      <a:pt x="0" y="169"/>
                                      <a:pt x="9" y="169"/>
                                    </a:cubicBezTo>
                                    <a:cubicBezTo>
                                      <a:pt x="115" y="169"/>
                                      <a:pt x="115" y="169"/>
                                      <a:pt x="115" y="169"/>
                                    </a:cubicBezTo>
                                    <a:cubicBezTo>
                                      <a:pt x="115" y="275"/>
                                      <a:pt x="115" y="275"/>
                                      <a:pt x="115" y="275"/>
                                    </a:cubicBezTo>
                                    <a:cubicBezTo>
                                      <a:pt x="115" y="284"/>
                                      <a:pt x="124" y="293"/>
                                      <a:pt x="141" y="293"/>
                                    </a:cubicBezTo>
                                    <a:cubicBezTo>
                                      <a:pt x="150" y="293"/>
                                      <a:pt x="168" y="284"/>
                                      <a:pt x="168" y="275"/>
                                    </a:cubicBezTo>
                                    <a:cubicBezTo>
                                      <a:pt x="168" y="169"/>
                                      <a:pt x="168" y="169"/>
                                      <a:pt x="168" y="169"/>
                                    </a:cubicBezTo>
                                    <a:cubicBezTo>
                                      <a:pt x="265" y="169"/>
                                      <a:pt x="265" y="169"/>
                                      <a:pt x="265" y="169"/>
                                    </a:cubicBezTo>
                                    <a:cubicBezTo>
                                      <a:pt x="284" y="169"/>
                                      <a:pt x="284" y="160"/>
                                      <a:pt x="284" y="142"/>
                                    </a:cubicBezTo>
                                    <a:cubicBezTo>
                                      <a:pt x="284" y="133"/>
                                      <a:pt x="284" y="125"/>
                                      <a:pt x="265" y="125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lIns="36162" tIns="18081" rIns="36162" bIns="18081" anchor="ctr"/>
                          </wps:wsp>
                          <wps:wsp>
                            <wps:cNvPr id="236" name="Freeform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11" y="25194"/>
                                <a:ext cx="652" cy="453"/>
                              </a:xfrm>
                              <a:custGeom>
                                <a:avLst/>
                                <a:gdLst>
                                  <a:gd name="T0" fmla="*/ 199517 w 497"/>
                                  <a:gd name="T1" fmla="*/ 0 h 347"/>
                                  <a:gd name="T2" fmla="*/ 0 w 497"/>
                                  <a:gd name="T3" fmla="*/ 20175 h 347"/>
                                  <a:gd name="T4" fmla="*/ 23870 w 497"/>
                                  <a:gd name="T5" fmla="*/ 155127 h 347"/>
                                  <a:gd name="T6" fmla="*/ 223387 w 497"/>
                                  <a:gd name="T7" fmla="*/ 130916 h 347"/>
                                  <a:gd name="T8" fmla="*/ 199517 w 497"/>
                                  <a:gd name="T9" fmla="*/ 0 h 347"/>
                                  <a:gd name="T10" fmla="*/ 199517 w 497"/>
                                  <a:gd name="T11" fmla="*/ 130916 h 347"/>
                                  <a:gd name="T12" fmla="*/ 23870 w 497"/>
                                  <a:gd name="T13" fmla="*/ 63665 h 347"/>
                                  <a:gd name="T14" fmla="*/ 199517 w 497"/>
                                  <a:gd name="T15" fmla="*/ 130916 h 347"/>
                                  <a:gd name="T16" fmla="*/ 199517 w 497"/>
                                  <a:gd name="T17" fmla="*/ 31832 h 347"/>
                                  <a:gd name="T18" fmla="*/ 23870 w 497"/>
                                  <a:gd name="T19" fmla="*/ 20175 h 347"/>
                                  <a:gd name="T20" fmla="*/ 199517 w 497"/>
                                  <a:gd name="T21" fmla="*/ 31832 h 347"/>
                                  <a:gd name="T22" fmla="*/ 43686 w 497"/>
                                  <a:gd name="T23" fmla="*/ 87427 h 347"/>
                                  <a:gd name="T24" fmla="*/ 51793 w 497"/>
                                  <a:gd name="T25" fmla="*/ 95497 h 347"/>
                                  <a:gd name="T26" fmla="*/ 43686 w 497"/>
                                  <a:gd name="T27" fmla="*/ 87427 h 347"/>
                                  <a:gd name="T28" fmla="*/ 83770 w 497"/>
                                  <a:gd name="T29" fmla="*/ 103567 h 347"/>
                                  <a:gd name="T30" fmla="*/ 99533 w 497"/>
                                  <a:gd name="T31" fmla="*/ 107154 h 347"/>
                                  <a:gd name="T32" fmla="*/ 103587 w 497"/>
                                  <a:gd name="T33" fmla="*/ 103567 h 347"/>
                                  <a:gd name="T34" fmla="*/ 111693 w 497"/>
                                  <a:gd name="T35" fmla="*/ 95497 h 347"/>
                                  <a:gd name="T36" fmla="*/ 99533 w 497"/>
                                  <a:gd name="T37" fmla="*/ 87427 h 347"/>
                                  <a:gd name="T38" fmla="*/ 91426 w 497"/>
                                  <a:gd name="T39" fmla="*/ 95497 h 347"/>
                                  <a:gd name="T40" fmla="*/ 83770 w 497"/>
                                  <a:gd name="T41" fmla="*/ 103567 h 347"/>
                                  <a:gd name="T42" fmla="*/ 111693 w 497"/>
                                  <a:gd name="T43" fmla="*/ 107154 h 347"/>
                                  <a:gd name="T44" fmla="*/ 103587 w 497"/>
                                  <a:gd name="T45" fmla="*/ 103567 h 347"/>
                                  <a:gd name="T46" fmla="*/ 111693 w 497"/>
                                  <a:gd name="T47" fmla="*/ 107154 h 347"/>
                                  <a:gd name="T48" fmla="*/ 79717 w 497"/>
                                  <a:gd name="T49" fmla="*/ 107154 h 347"/>
                                  <a:gd name="T50" fmla="*/ 63953 w 497"/>
                                  <a:gd name="T51" fmla="*/ 103567 h 347"/>
                                  <a:gd name="T52" fmla="*/ 79717 w 497"/>
                                  <a:gd name="T53" fmla="*/ 107154 h 347"/>
                                  <a:gd name="T54" fmla="*/ 83770 w 497"/>
                                  <a:gd name="T55" fmla="*/ 95497 h 347"/>
                                  <a:gd name="T56" fmla="*/ 91426 w 497"/>
                                  <a:gd name="T57" fmla="*/ 87427 h 347"/>
                                  <a:gd name="T58" fmla="*/ 79717 w 497"/>
                                  <a:gd name="T59" fmla="*/ 103567 h 347"/>
                                  <a:gd name="T60" fmla="*/ 83770 w 497"/>
                                  <a:gd name="T61" fmla="*/ 95497 h 347"/>
                                  <a:gd name="T62" fmla="*/ 59900 w 497"/>
                                  <a:gd name="T63" fmla="*/ 103567 h 347"/>
                                  <a:gd name="T64" fmla="*/ 63953 w 497"/>
                                  <a:gd name="T65" fmla="*/ 95497 h 347"/>
                                  <a:gd name="T66" fmla="*/ 71610 w 497"/>
                                  <a:gd name="T67" fmla="*/ 87427 h 347"/>
                                  <a:gd name="T68" fmla="*/ 59900 w 497"/>
                                  <a:gd name="T69" fmla="*/ 95497 h 347"/>
                                  <a:gd name="T70" fmla="*/ 51793 w 497"/>
                                  <a:gd name="T71" fmla="*/ 103567 h 347"/>
                                  <a:gd name="T72" fmla="*/ 43686 w 497"/>
                                  <a:gd name="T73" fmla="*/ 107154 h 347"/>
                                  <a:gd name="T74" fmla="*/ 59900 w 497"/>
                                  <a:gd name="T75" fmla="*/ 103567 h 347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</a:gdLst>
                                <a:ahLst/>
                                <a:cxnLst>
                                  <a:cxn ang="T76">
                                    <a:pos x="T0" y="T1"/>
                                  </a:cxn>
                                  <a:cxn ang="T77">
                                    <a:pos x="T2" y="T3"/>
                                  </a:cxn>
                                  <a:cxn ang="T78">
                                    <a:pos x="T4" y="T5"/>
                                  </a:cxn>
                                  <a:cxn ang="T79">
                                    <a:pos x="T6" y="T7"/>
                                  </a:cxn>
                                  <a:cxn ang="T80">
                                    <a:pos x="T8" y="T9"/>
                                  </a:cxn>
                                  <a:cxn ang="T81">
                                    <a:pos x="T10" y="T11"/>
                                  </a:cxn>
                                  <a:cxn ang="T82">
                                    <a:pos x="T12" y="T13"/>
                                  </a:cxn>
                                  <a:cxn ang="T83">
                                    <a:pos x="T14" y="T15"/>
                                  </a:cxn>
                                  <a:cxn ang="T84">
                                    <a:pos x="T16" y="T17"/>
                                  </a:cxn>
                                  <a:cxn ang="T85">
                                    <a:pos x="T18" y="T19"/>
                                  </a:cxn>
                                  <a:cxn ang="T86">
                                    <a:pos x="T20" y="T21"/>
                                  </a:cxn>
                                  <a:cxn ang="T87">
                                    <a:pos x="T22" y="T23"/>
                                  </a:cxn>
                                  <a:cxn ang="T88">
                                    <a:pos x="T24" y="T25"/>
                                  </a:cxn>
                                  <a:cxn ang="T89">
                                    <a:pos x="T26" y="T27"/>
                                  </a:cxn>
                                  <a:cxn ang="T90">
                                    <a:pos x="T28" y="T29"/>
                                  </a:cxn>
                                  <a:cxn ang="T91">
                                    <a:pos x="T30" y="T31"/>
                                  </a:cxn>
                                  <a:cxn ang="T92">
                                    <a:pos x="T32" y="T33"/>
                                  </a:cxn>
                                  <a:cxn ang="T93">
                                    <a:pos x="T34" y="T35"/>
                                  </a:cxn>
                                  <a:cxn ang="T94">
                                    <a:pos x="T36" y="T37"/>
                                  </a:cxn>
                                  <a:cxn ang="T95">
                                    <a:pos x="T38" y="T39"/>
                                  </a:cxn>
                                  <a:cxn ang="T96">
                                    <a:pos x="T40" y="T41"/>
                                  </a:cxn>
                                  <a:cxn ang="T97">
                                    <a:pos x="T42" y="T43"/>
                                  </a:cxn>
                                  <a:cxn ang="T98">
                                    <a:pos x="T44" y="T45"/>
                                  </a:cxn>
                                  <a:cxn ang="T99">
                                    <a:pos x="T46" y="T47"/>
                                  </a:cxn>
                                  <a:cxn ang="T100">
                                    <a:pos x="T48" y="T49"/>
                                  </a:cxn>
                                  <a:cxn ang="T101">
                                    <a:pos x="T50" y="T51"/>
                                  </a:cxn>
                                  <a:cxn ang="T102">
                                    <a:pos x="T52" y="T53"/>
                                  </a:cxn>
                                  <a:cxn ang="T103">
                                    <a:pos x="T54" y="T55"/>
                                  </a:cxn>
                                  <a:cxn ang="T104">
                                    <a:pos x="T56" y="T57"/>
                                  </a:cxn>
                                  <a:cxn ang="T105">
                                    <a:pos x="T58" y="T59"/>
                                  </a:cxn>
                                  <a:cxn ang="T106">
                                    <a:pos x="T60" y="T61"/>
                                  </a:cxn>
                                  <a:cxn ang="T107">
                                    <a:pos x="T62" y="T63"/>
                                  </a:cxn>
                                  <a:cxn ang="T108">
                                    <a:pos x="T64" y="T65"/>
                                  </a:cxn>
                                  <a:cxn ang="T109">
                                    <a:pos x="T66" y="T67"/>
                                  </a:cxn>
                                  <a:cxn ang="T110">
                                    <a:pos x="T68" y="T69"/>
                                  </a:cxn>
                                  <a:cxn ang="T111">
                                    <a:pos x="T70" y="T71"/>
                                  </a:cxn>
                                  <a:cxn ang="T112">
                                    <a:pos x="T72" y="T73"/>
                                  </a:cxn>
                                  <a:cxn ang="T113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497" h="347">
                                    <a:moveTo>
                                      <a:pt x="443" y="0"/>
                                    </a:moveTo>
                                    <a:lnTo>
                                      <a:pt x="443" y="0"/>
                                    </a:lnTo>
                                    <a:cubicBezTo>
                                      <a:pt x="53" y="0"/>
                                      <a:pt x="53" y="0"/>
                                      <a:pt x="53" y="0"/>
                                    </a:cubicBezTo>
                                    <a:cubicBezTo>
                                      <a:pt x="27" y="0"/>
                                      <a:pt x="0" y="18"/>
                                      <a:pt x="0" y="45"/>
                                    </a:cubicBezTo>
                                    <a:cubicBezTo>
                                      <a:pt x="0" y="292"/>
                                      <a:pt x="0" y="292"/>
                                      <a:pt x="0" y="292"/>
                                    </a:cubicBezTo>
                                    <a:cubicBezTo>
                                      <a:pt x="0" y="320"/>
                                      <a:pt x="27" y="346"/>
                                      <a:pt x="53" y="346"/>
                                    </a:cubicBezTo>
                                    <a:cubicBezTo>
                                      <a:pt x="443" y="346"/>
                                      <a:pt x="443" y="346"/>
                                      <a:pt x="443" y="346"/>
                                    </a:cubicBezTo>
                                    <a:cubicBezTo>
                                      <a:pt x="478" y="346"/>
                                      <a:pt x="496" y="320"/>
                                      <a:pt x="496" y="292"/>
                                    </a:cubicBezTo>
                                    <a:cubicBezTo>
                                      <a:pt x="496" y="45"/>
                                      <a:pt x="496" y="45"/>
                                      <a:pt x="496" y="45"/>
                                    </a:cubicBezTo>
                                    <a:cubicBezTo>
                                      <a:pt x="496" y="18"/>
                                      <a:pt x="478" y="0"/>
                                      <a:pt x="443" y="0"/>
                                    </a:cubicBezTo>
                                    <a:close/>
                                    <a:moveTo>
                                      <a:pt x="443" y="292"/>
                                    </a:moveTo>
                                    <a:lnTo>
                                      <a:pt x="443" y="292"/>
                                    </a:lnTo>
                                    <a:cubicBezTo>
                                      <a:pt x="53" y="292"/>
                                      <a:pt x="53" y="292"/>
                                      <a:pt x="53" y="292"/>
                                    </a:cubicBezTo>
                                    <a:cubicBezTo>
                                      <a:pt x="53" y="142"/>
                                      <a:pt x="53" y="142"/>
                                      <a:pt x="53" y="142"/>
                                    </a:cubicBezTo>
                                    <a:cubicBezTo>
                                      <a:pt x="443" y="142"/>
                                      <a:pt x="443" y="142"/>
                                      <a:pt x="443" y="142"/>
                                    </a:cubicBezTo>
                                    <a:lnTo>
                                      <a:pt x="443" y="292"/>
                                    </a:lnTo>
                                    <a:close/>
                                    <a:moveTo>
                                      <a:pt x="443" y="71"/>
                                    </a:moveTo>
                                    <a:lnTo>
                                      <a:pt x="443" y="71"/>
                                    </a:lnTo>
                                    <a:cubicBezTo>
                                      <a:pt x="53" y="71"/>
                                      <a:pt x="53" y="71"/>
                                      <a:pt x="53" y="71"/>
                                    </a:cubicBezTo>
                                    <a:cubicBezTo>
                                      <a:pt x="53" y="45"/>
                                      <a:pt x="53" y="45"/>
                                      <a:pt x="53" y="45"/>
                                    </a:cubicBezTo>
                                    <a:cubicBezTo>
                                      <a:pt x="443" y="45"/>
                                      <a:pt x="443" y="45"/>
                                      <a:pt x="443" y="45"/>
                                    </a:cubicBezTo>
                                    <a:lnTo>
                                      <a:pt x="443" y="71"/>
                                    </a:lnTo>
                                    <a:close/>
                                    <a:moveTo>
                                      <a:pt x="97" y="195"/>
                                    </a:moveTo>
                                    <a:lnTo>
                                      <a:pt x="97" y="195"/>
                                    </a:lnTo>
                                    <a:cubicBezTo>
                                      <a:pt x="97" y="213"/>
                                      <a:pt x="97" y="213"/>
                                      <a:pt x="97" y="213"/>
                                    </a:cubicBezTo>
                                    <a:cubicBezTo>
                                      <a:pt x="115" y="213"/>
                                      <a:pt x="115" y="213"/>
                                      <a:pt x="115" y="213"/>
                                    </a:cubicBezTo>
                                    <a:cubicBezTo>
                                      <a:pt x="115" y="195"/>
                                      <a:pt x="115" y="195"/>
                                      <a:pt x="115" y="195"/>
                                    </a:cubicBezTo>
                                    <a:lnTo>
                                      <a:pt x="97" y="195"/>
                                    </a:lnTo>
                                    <a:close/>
                                    <a:moveTo>
                                      <a:pt x="186" y="231"/>
                                    </a:moveTo>
                                    <a:lnTo>
                                      <a:pt x="186" y="231"/>
                                    </a:lnTo>
                                    <a:cubicBezTo>
                                      <a:pt x="186" y="239"/>
                                      <a:pt x="186" y="239"/>
                                      <a:pt x="186" y="239"/>
                                    </a:cubicBezTo>
                                    <a:cubicBezTo>
                                      <a:pt x="221" y="239"/>
                                      <a:pt x="221" y="239"/>
                                      <a:pt x="221" y="239"/>
                                    </a:cubicBezTo>
                                    <a:cubicBezTo>
                                      <a:pt x="221" y="231"/>
                                      <a:pt x="221" y="231"/>
                                      <a:pt x="221" y="231"/>
                                    </a:cubicBezTo>
                                    <a:cubicBezTo>
                                      <a:pt x="230" y="231"/>
                                      <a:pt x="230" y="231"/>
                                      <a:pt x="230" y="231"/>
                                    </a:cubicBezTo>
                                    <a:cubicBezTo>
                                      <a:pt x="230" y="213"/>
                                      <a:pt x="230" y="213"/>
                                      <a:pt x="230" y="213"/>
                                    </a:cubicBezTo>
                                    <a:cubicBezTo>
                                      <a:pt x="248" y="213"/>
                                      <a:pt x="248" y="213"/>
                                      <a:pt x="248" y="213"/>
                                    </a:cubicBezTo>
                                    <a:cubicBezTo>
                                      <a:pt x="248" y="195"/>
                                      <a:pt x="248" y="195"/>
                                      <a:pt x="248" y="195"/>
                                    </a:cubicBezTo>
                                    <a:cubicBezTo>
                                      <a:pt x="221" y="195"/>
                                      <a:pt x="221" y="195"/>
                                      <a:pt x="221" y="195"/>
                                    </a:cubicBezTo>
                                    <a:cubicBezTo>
                                      <a:pt x="221" y="213"/>
                                      <a:pt x="221" y="213"/>
                                      <a:pt x="221" y="213"/>
                                    </a:cubicBezTo>
                                    <a:cubicBezTo>
                                      <a:pt x="203" y="213"/>
                                      <a:pt x="203" y="213"/>
                                      <a:pt x="203" y="213"/>
                                    </a:cubicBezTo>
                                    <a:cubicBezTo>
                                      <a:pt x="203" y="231"/>
                                      <a:pt x="203" y="231"/>
                                      <a:pt x="203" y="231"/>
                                    </a:cubicBezTo>
                                    <a:lnTo>
                                      <a:pt x="186" y="231"/>
                                    </a:lnTo>
                                    <a:close/>
                                    <a:moveTo>
                                      <a:pt x="248" y="239"/>
                                    </a:moveTo>
                                    <a:lnTo>
                                      <a:pt x="248" y="239"/>
                                    </a:lnTo>
                                    <a:cubicBezTo>
                                      <a:pt x="248" y="231"/>
                                      <a:pt x="248" y="231"/>
                                      <a:pt x="248" y="231"/>
                                    </a:cubicBezTo>
                                    <a:cubicBezTo>
                                      <a:pt x="230" y="231"/>
                                      <a:pt x="230" y="231"/>
                                      <a:pt x="230" y="231"/>
                                    </a:cubicBezTo>
                                    <a:cubicBezTo>
                                      <a:pt x="230" y="239"/>
                                      <a:pt x="230" y="239"/>
                                      <a:pt x="230" y="239"/>
                                    </a:cubicBezTo>
                                    <a:lnTo>
                                      <a:pt x="248" y="239"/>
                                    </a:lnTo>
                                    <a:close/>
                                    <a:moveTo>
                                      <a:pt x="177" y="239"/>
                                    </a:moveTo>
                                    <a:lnTo>
                                      <a:pt x="177" y="239"/>
                                    </a:lnTo>
                                    <a:cubicBezTo>
                                      <a:pt x="177" y="231"/>
                                      <a:pt x="177" y="231"/>
                                      <a:pt x="177" y="231"/>
                                    </a:cubicBezTo>
                                    <a:cubicBezTo>
                                      <a:pt x="142" y="231"/>
                                      <a:pt x="142" y="231"/>
                                      <a:pt x="142" y="231"/>
                                    </a:cubicBezTo>
                                    <a:cubicBezTo>
                                      <a:pt x="142" y="239"/>
                                      <a:pt x="142" y="239"/>
                                      <a:pt x="142" y="239"/>
                                    </a:cubicBezTo>
                                    <a:lnTo>
                                      <a:pt x="177" y="239"/>
                                    </a:lnTo>
                                    <a:close/>
                                    <a:moveTo>
                                      <a:pt x="186" y="213"/>
                                    </a:moveTo>
                                    <a:lnTo>
                                      <a:pt x="186" y="213"/>
                                    </a:lnTo>
                                    <a:cubicBezTo>
                                      <a:pt x="203" y="213"/>
                                      <a:pt x="203" y="213"/>
                                      <a:pt x="203" y="213"/>
                                    </a:cubicBezTo>
                                    <a:cubicBezTo>
                                      <a:pt x="203" y="195"/>
                                      <a:pt x="203" y="195"/>
                                      <a:pt x="203" y="195"/>
                                    </a:cubicBezTo>
                                    <a:cubicBezTo>
                                      <a:pt x="177" y="195"/>
                                      <a:pt x="177" y="195"/>
                                      <a:pt x="177" y="195"/>
                                    </a:cubicBezTo>
                                    <a:cubicBezTo>
                                      <a:pt x="177" y="231"/>
                                      <a:pt x="177" y="231"/>
                                      <a:pt x="177" y="231"/>
                                    </a:cubicBezTo>
                                    <a:cubicBezTo>
                                      <a:pt x="186" y="231"/>
                                      <a:pt x="186" y="231"/>
                                      <a:pt x="186" y="231"/>
                                    </a:cubicBezTo>
                                    <a:lnTo>
                                      <a:pt x="186" y="213"/>
                                    </a:lnTo>
                                    <a:close/>
                                    <a:moveTo>
                                      <a:pt x="133" y="231"/>
                                    </a:moveTo>
                                    <a:lnTo>
                                      <a:pt x="133" y="231"/>
                                    </a:lnTo>
                                    <a:cubicBezTo>
                                      <a:pt x="142" y="231"/>
                                      <a:pt x="142" y="231"/>
                                      <a:pt x="142" y="231"/>
                                    </a:cubicBezTo>
                                    <a:cubicBezTo>
                                      <a:pt x="142" y="213"/>
                                      <a:pt x="142" y="213"/>
                                      <a:pt x="142" y="213"/>
                                    </a:cubicBezTo>
                                    <a:cubicBezTo>
                                      <a:pt x="159" y="213"/>
                                      <a:pt x="159" y="213"/>
                                      <a:pt x="159" y="213"/>
                                    </a:cubicBezTo>
                                    <a:cubicBezTo>
                                      <a:pt x="159" y="195"/>
                                      <a:pt x="159" y="195"/>
                                      <a:pt x="159" y="195"/>
                                    </a:cubicBezTo>
                                    <a:cubicBezTo>
                                      <a:pt x="133" y="195"/>
                                      <a:pt x="133" y="195"/>
                                      <a:pt x="133" y="195"/>
                                    </a:cubicBezTo>
                                    <a:cubicBezTo>
                                      <a:pt x="133" y="213"/>
                                      <a:pt x="133" y="213"/>
                                      <a:pt x="133" y="213"/>
                                    </a:cubicBezTo>
                                    <a:cubicBezTo>
                                      <a:pt x="115" y="213"/>
                                      <a:pt x="115" y="213"/>
                                      <a:pt x="115" y="213"/>
                                    </a:cubicBezTo>
                                    <a:cubicBezTo>
                                      <a:pt x="115" y="231"/>
                                      <a:pt x="115" y="231"/>
                                      <a:pt x="115" y="231"/>
                                    </a:cubicBezTo>
                                    <a:cubicBezTo>
                                      <a:pt x="97" y="231"/>
                                      <a:pt x="97" y="231"/>
                                      <a:pt x="97" y="231"/>
                                    </a:cubicBezTo>
                                    <a:cubicBezTo>
                                      <a:pt x="97" y="239"/>
                                      <a:pt x="97" y="239"/>
                                      <a:pt x="97" y="239"/>
                                    </a:cubicBezTo>
                                    <a:cubicBezTo>
                                      <a:pt x="133" y="239"/>
                                      <a:pt x="133" y="239"/>
                                      <a:pt x="133" y="239"/>
                                    </a:cubicBezTo>
                                    <a:lnTo>
                                      <a:pt x="133" y="23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lIns="36162" tIns="18081" rIns="36162" bIns="18081" anchor="ctr"/>
                          </wps:wsp>
                          <wps:wsp>
                            <wps:cNvPr id="294" name="Freeform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513" y="25283"/>
                                <a:ext cx="648" cy="319"/>
                              </a:xfrm>
                              <a:custGeom>
                                <a:avLst/>
                                <a:gdLst>
                                  <a:gd name="T0" fmla="*/ 198151 w 498"/>
                                  <a:gd name="T1" fmla="*/ 0 h 248"/>
                                  <a:gd name="T2" fmla="*/ 198151 w 498"/>
                                  <a:gd name="T3" fmla="*/ 0 h 248"/>
                                  <a:gd name="T4" fmla="*/ 23653 w 498"/>
                                  <a:gd name="T5" fmla="*/ 0 h 248"/>
                                  <a:gd name="T6" fmla="*/ 0 w 498"/>
                                  <a:gd name="T7" fmla="*/ 23409 h 248"/>
                                  <a:gd name="T8" fmla="*/ 0 w 498"/>
                                  <a:gd name="T9" fmla="*/ 89662 h 248"/>
                                  <a:gd name="T10" fmla="*/ 23653 w 498"/>
                                  <a:gd name="T11" fmla="*/ 109096 h 248"/>
                                  <a:gd name="T12" fmla="*/ 198151 w 498"/>
                                  <a:gd name="T13" fmla="*/ 109096 h 248"/>
                                  <a:gd name="T14" fmla="*/ 221804 w 498"/>
                                  <a:gd name="T15" fmla="*/ 89662 h 248"/>
                                  <a:gd name="T16" fmla="*/ 221804 w 498"/>
                                  <a:gd name="T17" fmla="*/ 23409 h 248"/>
                                  <a:gd name="T18" fmla="*/ 198151 w 498"/>
                                  <a:gd name="T19" fmla="*/ 0 h 248"/>
                                  <a:gd name="T20" fmla="*/ 198151 w 498"/>
                                  <a:gd name="T21" fmla="*/ 89662 h 248"/>
                                  <a:gd name="T22" fmla="*/ 198151 w 498"/>
                                  <a:gd name="T23" fmla="*/ 89662 h 248"/>
                                  <a:gd name="T24" fmla="*/ 23653 w 498"/>
                                  <a:gd name="T25" fmla="*/ 89662 h 248"/>
                                  <a:gd name="T26" fmla="*/ 23653 w 498"/>
                                  <a:gd name="T27" fmla="*/ 23409 h 248"/>
                                  <a:gd name="T28" fmla="*/ 198151 w 498"/>
                                  <a:gd name="T29" fmla="*/ 23409 h 248"/>
                                  <a:gd name="T30" fmla="*/ 198151 w 498"/>
                                  <a:gd name="T31" fmla="*/ 89662 h 248"/>
                                  <a:gd name="T32" fmla="*/ 190117 w 498"/>
                                  <a:gd name="T33" fmla="*/ 34893 h 248"/>
                                  <a:gd name="T34" fmla="*/ 190117 w 498"/>
                                  <a:gd name="T35" fmla="*/ 34893 h 248"/>
                                  <a:gd name="T36" fmla="*/ 142365 w 498"/>
                                  <a:gd name="T37" fmla="*/ 34893 h 248"/>
                                  <a:gd name="T38" fmla="*/ 142365 w 498"/>
                                  <a:gd name="T39" fmla="*/ 78178 h 248"/>
                                  <a:gd name="T40" fmla="*/ 190117 w 498"/>
                                  <a:gd name="T41" fmla="*/ 78178 h 248"/>
                                  <a:gd name="T42" fmla="*/ 190117 w 498"/>
                                  <a:gd name="T43" fmla="*/ 34893 h 248"/>
                                  <a:gd name="T44" fmla="*/ 79439 w 498"/>
                                  <a:gd name="T45" fmla="*/ 34893 h 248"/>
                                  <a:gd name="T46" fmla="*/ 79439 w 498"/>
                                  <a:gd name="T47" fmla="*/ 34893 h 248"/>
                                  <a:gd name="T48" fmla="*/ 32133 w 498"/>
                                  <a:gd name="T49" fmla="*/ 34893 h 248"/>
                                  <a:gd name="T50" fmla="*/ 32133 w 498"/>
                                  <a:gd name="T51" fmla="*/ 78178 h 248"/>
                                  <a:gd name="T52" fmla="*/ 79439 w 498"/>
                                  <a:gd name="T53" fmla="*/ 78178 h 248"/>
                                  <a:gd name="T54" fmla="*/ 79439 w 498"/>
                                  <a:gd name="T55" fmla="*/ 34893 h 248"/>
                                  <a:gd name="T56" fmla="*/ 134332 w 498"/>
                                  <a:gd name="T57" fmla="*/ 34893 h 248"/>
                                  <a:gd name="T58" fmla="*/ 134332 w 498"/>
                                  <a:gd name="T59" fmla="*/ 34893 h 248"/>
                                  <a:gd name="T60" fmla="*/ 87026 w 498"/>
                                  <a:gd name="T61" fmla="*/ 34893 h 248"/>
                                  <a:gd name="T62" fmla="*/ 87026 w 498"/>
                                  <a:gd name="T63" fmla="*/ 78178 h 248"/>
                                  <a:gd name="T64" fmla="*/ 134332 w 498"/>
                                  <a:gd name="T65" fmla="*/ 78178 h 248"/>
                                  <a:gd name="T66" fmla="*/ 134332 w 498"/>
                                  <a:gd name="T67" fmla="*/ 34893 h 248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</a:gdLst>
                                <a:ahLst/>
                                <a:cxnLst>
                                  <a:cxn ang="T68">
                                    <a:pos x="T0" y="T1"/>
                                  </a:cxn>
                                  <a:cxn ang="T69">
                                    <a:pos x="T2" y="T3"/>
                                  </a:cxn>
                                  <a:cxn ang="T70">
                                    <a:pos x="T4" y="T5"/>
                                  </a:cxn>
                                  <a:cxn ang="T71">
                                    <a:pos x="T6" y="T7"/>
                                  </a:cxn>
                                  <a:cxn ang="T72">
                                    <a:pos x="T8" y="T9"/>
                                  </a:cxn>
                                  <a:cxn ang="T73">
                                    <a:pos x="T10" y="T11"/>
                                  </a:cxn>
                                  <a:cxn ang="T74">
                                    <a:pos x="T12" y="T13"/>
                                  </a:cxn>
                                  <a:cxn ang="T75">
                                    <a:pos x="T14" y="T15"/>
                                  </a:cxn>
                                  <a:cxn ang="T76">
                                    <a:pos x="T16" y="T17"/>
                                  </a:cxn>
                                  <a:cxn ang="T77">
                                    <a:pos x="T18" y="T19"/>
                                  </a:cxn>
                                  <a:cxn ang="T78">
                                    <a:pos x="T20" y="T21"/>
                                  </a:cxn>
                                  <a:cxn ang="T79">
                                    <a:pos x="T22" y="T23"/>
                                  </a:cxn>
                                  <a:cxn ang="T80">
                                    <a:pos x="T24" y="T25"/>
                                  </a:cxn>
                                  <a:cxn ang="T81">
                                    <a:pos x="T26" y="T27"/>
                                  </a:cxn>
                                  <a:cxn ang="T82">
                                    <a:pos x="T28" y="T29"/>
                                  </a:cxn>
                                  <a:cxn ang="T83">
                                    <a:pos x="T30" y="T31"/>
                                  </a:cxn>
                                  <a:cxn ang="T84">
                                    <a:pos x="T32" y="T33"/>
                                  </a:cxn>
                                  <a:cxn ang="T85">
                                    <a:pos x="T34" y="T35"/>
                                  </a:cxn>
                                  <a:cxn ang="T86">
                                    <a:pos x="T36" y="T37"/>
                                  </a:cxn>
                                  <a:cxn ang="T87">
                                    <a:pos x="T38" y="T39"/>
                                  </a:cxn>
                                  <a:cxn ang="T88">
                                    <a:pos x="T40" y="T41"/>
                                  </a:cxn>
                                  <a:cxn ang="T89">
                                    <a:pos x="T42" y="T43"/>
                                  </a:cxn>
                                  <a:cxn ang="T90">
                                    <a:pos x="T44" y="T45"/>
                                  </a:cxn>
                                  <a:cxn ang="T91">
                                    <a:pos x="T46" y="T47"/>
                                  </a:cxn>
                                  <a:cxn ang="T92">
                                    <a:pos x="T48" y="T49"/>
                                  </a:cxn>
                                  <a:cxn ang="T93">
                                    <a:pos x="T50" y="T51"/>
                                  </a:cxn>
                                  <a:cxn ang="T94">
                                    <a:pos x="T52" y="T53"/>
                                  </a:cxn>
                                  <a:cxn ang="T95">
                                    <a:pos x="T54" y="T55"/>
                                  </a:cxn>
                                  <a:cxn ang="T96">
                                    <a:pos x="T56" y="T57"/>
                                  </a:cxn>
                                  <a:cxn ang="T97">
                                    <a:pos x="T58" y="T59"/>
                                  </a:cxn>
                                  <a:cxn ang="T98">
                                    <a:pos x="T60" y="T61"/>
                                  </a:cxn>
                                  <a:cxn ang="T99">
                                    <a:pos x="T62" y="T63"/>
                                  </a:cxn>
                                  <a:cxn ang="T100">
                                    <a:pos x="T64" y="T65"/>
                                  </a:cxn>
                                  <a:cxn ang="T101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498" h="248">
                                    <a:moveTo>
                                      <a:pt x="444" y="0"/>
                                    </a:moveTo>
                                    <a:lnTo>
                                      <a:pt x="444" y="0"/>
                                    </a:lnTo>
                                    <a:cubicBezTo>
                                      <a:pt x="53" y="0"/>
                                      <a:pt x="53" y="0"/>
                                      <a:pt x="53" y="0"/>
                                    </a:cubicBezTo>
                                    <a:cubicBezTo>
                                      <a:pt x="18" y="0"/>
                                      <a:pt x="0" y="26"/>
                                      <a:pt x="0" y="53"/>
                                    </a:cubicBezTo>
                                    <a:cubicBezTo>
                                      <a:pt x="0" y="203"/>
                                      <a:pt x="0" y="203"/>
                                      <a:pt x="0" y="203"/>
                                    </a:cubicBezTo>
                                    <a:cubicBezTo>
                                      <a:pt x="0" y="230"/>
                                      <a:pt x="18" y="247"/>
                                      <a:pt x="53" y="247"/>
                                    </a:cubicBezTo>
                                    <a:cubicBezTo>
                                      <a:pt x="444" y="247"/>
                                      <a:pt x="444" y="247"/>
                                      <a:pt x="444" y="247"/>
                                    </a:cubicBezTo>
                                    <a:cubicBezTo>
                                      <a:pt x="470" y="247"/>
                                      <a:pt x="497" y="230"/>
                                      <a:pt x="497" y="203"/>
                                    </a:cubicBezTo>
                                    <a:cubicBezTo>
                                      <a:pt x="497" y="53"/>
                                      <a:pt x="497" y="53"/>
                                      <a:pt x="497" y="53"/>
                                    </a:cubicBezTo>
                                    <a:cubicBezTo>
                                      <a:pt x="497" y="26"/>
                                      <a:pt x="470" y="0"/>
                                      <a:pt x="444" y="0"/>
                                    </a:cubicBezTo>
                                    <a:close/>
                                    <a:moveTo>
                                      <a:pt x="444" y="203"/>
                                    </a:moveTo>
                                    <a:lnTo>
                                      <a:pt x="444" y="203"/>
                                    </a:lnTo>
                                    <a:cubicBezTo>
                                      <a:pt x="53" y="203"/>
                                      <a:pt x="53" y="203"/>
                                      <a:pt x="53" y="203"/>
                                    </a:cubicBezTo>
                                    <a:cubicBezTo>
                                      <a:pt x="53" y="53"/>
                                      <a:pt x="53" y="53"/>
                                      <a:pt x="53" y="53"/>
                                    </a:cubicBezTo>
                                    <a:cubicBezTo>
                                      <a:pt x="444" y="53"/>
                                      <a:pt x="444" y="53"/>
                                      <a:pt x="444" y="53"/>
                                    </a:cubicBezTo>
                                    <a:lnTo>
                                      <a:pt x="444" y="203"/>
                                    </a:lnTo>
                                    <a:close/>
                                    <a:moveTo>
                                      <a:pt x="426" y="79"/>
                                    </a:moveTo>
                                    <a:lnTo>
                                      <a:pt x="426" y="79"/>
                                    </a:lnTo>
                                    <a:cubicBezTo>
                                      <a:pt x="319" y="79"/>
                                      <a:pt x="319" y="79"/>
                                      <a:pt x="319" y="79"/>
                                    </a:cubicBezTo>
                                    <a:cubicBezTo>
                                      <a:pt x="319" y="177"/>
                                      <a:pt x="319" y="177"/>
                                      <a:pt x="319" y="177"/>
                                    </a:cubicBezTo>
                                    <a:cubicBezTo>
                                      <a:pt x="426" y="177"/>
                                      <a:pt x="426" y="177"/>
                                      <a:pt x="426" y="177"/>
                                    </a:cubicBezTo>
                                    <a:lnTo>
                                      <a:pt x="426" y="79"/>
                                    </a:lnTo>
                                    <a:close/>
                                    <a:moveTo>
                                      <a:pt x="178" y="79"/>
                                    </a:moveTo>
                                    <a:lnTo>
                                      <a:pt x="178" y="79"/>
                                    </a:lnTo>
                                    <a:cubicBezTo>
                                      <a:pt x="72" y="79"/>
                                      <a:pt x="72" y="79"/>
                                      <a:pt x="72" y="79"/>
                                    </a:cubicBezTo>
                                    <a:cubicBezTo>
                                      <a:pt x="72" y="177"/>
                                      <a:pt x="72" y="177"/>
                                      <a:pt x="72" y="177"/>
                                    </a:cubicBezTo>
                                    <a:cubicBezTo>
                                      <a:pt x="178" y="177"/>
                                      <a:pt x="178" y="177"/>
                                      <a:pt x="178" y="177"/>
                                    </a:cubicBezTo>
                                    <a:lnTo>
                                      <a:pt x="178" y="79"/>
                                    </a:lnTo>
                                    <a:close/>
                                    <a:moveTo>
                                      <a:pt x="301" y="79"/>
                                    </a:moveTo>
                                    <a:lnTo>
                                      <a:pt x="301" y="79"/>
                                    </a:lnTo>
                                    <a:cubicBezTo>
                                      <a:pt x="195" y="79"/>
                                      <a:pt x="195" y="79"/>
                                      <a:pt x="195" y="79"/>
                                    </a:cubicBezTo>
                                    <a:cubicBezTo>
                                      <a:pt x="195" y="177"/>
                                      <a:pt x="195" y="177"/>
                                      <a:pt x="195" y="177"/>
                                    </a:cubicBezTo>
                                    <a:cubicBezTo>
                                      <a:pt x="301" y="177"/>
                                      <a:pt x="301" y="177"/>
                                      <a:pt x="301" y="177"/>
                                    </a:cubicBezTo>
                                    <a:lnTo>
                                      <a:pt x="301" y="7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lIns="36162" tIns="18081" rIns="36162" bIns="18081" anchor="ctr"/>
                          </wps:wsp>
                          <wps:wsp>
                            <wps:cNvPr id="310" name="Freeform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197" y="25071"/>
                                <a:ext cx="652" cy="648"/>
                              </a:xfrm>
                              <a:custGeom>
                                <a:avLst/>
                                <a:gdLst>
                                  <a:gd name="T0" fmla="*/ 211226 w 497"/>
                                  <a:gd name="T1" fmla="*/ 103092 h 498"/>
                                  <a:gd name="T2" fmla="*/ 191410 w 497"/>
                                  <a:gd name="T3" fmla="*/ 111125 h 498"/>
                                  <a:gd name="T4" fmla="*/ 211226 w 497"/>
                                  <a:gd name="T5" fmla="*/ 122728 h 498"/>
                                  <a:gd name="T6" fmla="*/ 211226 w 497"/>
                                  <a:gd name="T7" fmla="*/ 103092 h 498"/>
                                  <a:gd name="T8" fmla="*/ 111693 w 497"/>
                                  <a:gd name="T9" fmla="*/ 51769 h 498"/>
                                  <a:gd name="T10" fmla="*/ 111693 w 497"/>
                                  <a:gd name="T11" fmla="*/ 174497 h 498"/>
                                  <a:gd name="T12" fmla="*/ 111693 w 497"/>
                                  <a:gd name="T13" fmla="*/ 51769 h 498"/>
                                  <a:gd name="T14" fmla="*/ 111693 w 497"/>
                                  <a:gd name="T15" fmla="*/ 154415 h 498"/>
                                  <a:gd name="T16" fmla="*/ 111693 w 497"/>
                                  <a:gd name="T17" fmla="*/ 67389 h 498"/>
                                  <a:gd name="T18" fmla="*/ 31977 w 497"/>
                                  <a:gd name="T19" fmla="*/ 111125 h 498"/>
                                  <a:gd name="T20" fmla="*/ 23870 w 497"/>
                                  <a:gd name="T21" fmla="*/ 103092 h 498"/>
                                  <a:gd name="T22" fmla="*/ 0 w 497"/>
                                  <a:gd name="T23" fmla="*/ 111125 h 498"/>
                                  <a:gd name="T24" fmla="*/ 23870 w 497"/>
                                  <a:gd name="T25" fmla="*/ 122728 h 498"/>
                                  <a:gd name="T26" fmla="*/ 111693 w 497"/>
                                  <a:gd name="T27" fmla="*/ 35703 h 498"/>
                                  <a:gd name="T28" fmla="*/ 119350 w 497"/>
                                  <a:gd name="T29" fmla="*/ 23653 h 498"/>
                                  <a:gd name="T30" fmla="*/ 111693 w 497"/>
                                  <a:gd name="T31" fmla="*/ 0 h 498"/>
                                  <a:gd name="T32" fmla="*/ 103587 w 497"/>
                                  <a:gd name="T33" fmla="*/ 23653 h 498"/>
                                  <a:gd name="T34" fmla="*/ 111693 w 497"/>
                                  <a:gd name="T35" fmla="*/ 190117 h 498"/>
                                  <a:gd name="T36" fmla="*/ 103587 w 497"/>
                                  <a:gd name="T37" fmla="*/ 202167 h 498"/>
                                  <a:gd name="T38" fmla="*/ 111693 w 497"/>
                                  <a:gd name="T39" fmla="*/ 221804 h 498"/>
                                  <a:gd name="T40" fmla="*/ 119350 w 497"/>
                                  <a:gd name="T41" fmla="*/ 202167 h 498"/>
                                  <a:gd name="T42" fmla="*/ 195463 w 497"/>
                                  <a:gd name="T43" fmla="*/ 43736 h 498"/>
                                  <a:gd name="T44" fmla="*/ 195463 w 497"/>
                                  <a:gd name="T45" fmla="*/ 27670 h 498"/>
                                  <a:gd name="T46" fmla="*/ 171593 w 497"/>
                                  <a:gd name="T47" fmla="*/ 39719 h 498"/>
                                  <a:gd name="T48" fmla="*/ 187357 w 497"/>
                                  <a:gd name="T49" fmla="*/ 51769 h 498"/>
                                  <a:gd name="T50" fmla="*/ 36030 w 497"/>
                                  <a:gd name="T51" fmla="*/ 174497 h 498"/>
                                  <a:gd name="T52" fmla="*/ 27923 w 497"/>
                                  <a:gd name="T53" fmla="*/ 182084 h 498"/>
                                  <a:gd name="T54" fmla="*/ 43686 w 497"/>
                                  <a:gd name="T55" fmla="*/ 194134 h 498"/>
                                  <a:gd name="T56" fmla="*/ 51793 w 497"/>
                                  <a:gd name="T57" fmla="*/ 170035 h 498"/>
                                  <a:gd name="T58" fmla="*/ 43686 w 497"/>
                                  <a:gd name="T59" fmla="*/ 32133 h 498"/>
                                  <a:gd name="T60" fmla="*/ 27923 w 497"/>
                                  <a:gd name="T61" fmla="*/ 27670 h 498"/>
                                  <a:gd name="T62" fmla="*/ 36030 w 497"/>
                                  <a:gd name="T63" fmla="*/ 51769 h 498"/>
                                  <a:gd name="T64" fmla="*/ 47740 w 497"/>
                                  <a:gd name="T65" fmla="*/ 39719 h 498"/>
                                  <a:gd name="T66" fmla="*/ 171593 w 497"/>
                                  <a:gd name="T67" fmla="*/ 186101 h 498"/>
                                  <a:gd name="T68" fmla="*/ 179700 w 497"/>
                                  <a:gd name="T69" fmla="*/ 194134 h 498"/>
                                  <a:gd name="T70" fmla="*/ 195463 w 497"/>
                                  <a:gd name="T71" fmla="*/ 182084 h 498"/>
                                  <a:gd name="T72" fmla="*/ 171593 w 497"/>
                                  <a:gd name="T73" fmla="*/ 170035 h 498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497" h="498">
                                    <a:moveTo>
                                      <a:pt x="469" y="231"/>
                                    </a:moveTo>
                                    <a:lnTo>
                                      <a:pt x="469" y="231"/>
                                    </a:lnTo>
                                    <a:cubicBezTo>
                                      <a:pt x="469" y="231"/>
                                      <a:pt x="452" y="231"/>
                                      <a:pt x="443" y="231"/>
                                    </a:cubicBezTo>
                                    <a:cubicBezTo>
                                      <a:pt x="434" y="231"/>
                                      <a:pt x="425" y="240"/>
                                      <a:pt x="425" y="249"/>
                                    </a:cubicBezTo>
                                    <a:cubicBezTo>
                                      <a:pt x="425" y="266"/>
                                      <a:pt x="434" y="275"/>
                                      <a:pt x="443" y="275"/>
                                    </a:cubicBezTo>
                                    <a:cubicBezTo>
                                      <a:pt x="452" y="275"/>
                                      <a:pt x="469" y="275"/>
                                      <a:pt x="469" y="275"/>
                                    </a:cubicBezTo>
                                    <a:cubicBezTo>
                                      <a:pt x="487" y="275"/>
                                      <a:pt x="496" y="266"/>
                                      <a:pt x="496" y="249"/>
                                    </a:cubicBezTo>
                                    <a:cubicBezTo>
                                      <a:pt x="496" y="240"/>
                                      <a:pt x="487" y="231"/>
                                      <a:pt x="469" y="231"/>
                                    </a:cubicBezTo>
                                    <a:close/>
                                    <a:moveTo>
                                      <a:pt x="248" y="116"/>
                                    </a:moveTo>
                                    <a:lnTo>
                                      <a:pt x="248" y="116"/>
                                    </a:lnTo>
                                    <a:cubicBezTo>
                                      <a:pt x="168" y="116"/>
                                      <a:pt x="115" y="178"/>
                                      <a:pt x="115" y="249"/>
                                    </a:cubicBezTo>
                                    <a:cubicBezTo>
                                      <a:pt x="115" y="328"/>
                                      <a:pt x="168" y="391"/>
                                      <a:pt x="248" y="391"/>
                                    </a:cubicBezTo>
                                    <a:cubicBezTo>
                                      <a:pt x="328" y="391"/>
                                      <a:pt x="381" y="328"/>
                                      <a:pt x="381" y="249"/>
                                    </a:cubicBezTo>
                                    <a:cubicBezTo>
                                      <a:pt x="381" y="178"/>
                                      <a:pt x="328" y="116"/>
                                      <a:pt x="248" y="116"/>
                                    </a:cubicBezTo>
                                    <a:close/>
                                    <a:moveTo>
                                      <a:pt x="248" y="346"/>
                                    </a:moveTo>
                                    <a:lnTo>
                                      <a:pt x="248" y="346"/>
                                    </a:lnTo>
                                    <a:cubicBezTo>
                                      <a:pt x="195" y="346"/>
                                      <a:pt x="150" y="302"/>
                                      <a:pt x="150" y="249"/>
                                    </a:cubicBezTo>
                                    <a:cubicBezTo>
                                      <a:pt x="150" y="196"/>
                                      <a:pt x="195" y="151"/>
                                      <a:pt x="248" y="151"/>
                                    </a:cubicBezTo>
                                    <a:lnTo>
                                      <a:pt x="248" y="346"/>
                                    </a:lnTo>
                                    <a:close/>
                                    <a:moveTo>
                                      <a:pt x="71" y="249"/>
                                    </a:moveTo>
                                    <a:lnTo>
                                      <a:pt x="71" y="249"/>
                                    </a:lnTo>
                                    <a:cubicBezTo>
                                      <a:pt x="71" y="240"/>
                                      <a:pt x="62" y="231"/>
                                      <a:pt x="53" y="231"/>
                                    </a:cubicBezTo>
                                    <a:cubicBezTo>
                                      <a:pt x="44" y="231"/>
                                      <a:pt x="27" y="231"/>
                                      <a:pt x="27" y="231"/>
                                    </a:cubicBezTo>
                                    <a:cubicBezTo>
                                      <a:pt x="9" y="231"/>
                                      <a:pt x="0" y="240"/>
                                      <a:pt x="0" y="249"/>
                                    </a:cubicBezTo>
                                    <a:cubicBezTo>
                                      <a:pt x="0" y="266"/>
                                      <a:pt x="9" y="275"/>
                                      <a:pt x="27" y="275"/>
                                    </a:cubicBezTo>
                                    <a:cubicBezTo>
                                      <a:pt x="27" y="275"/>
                                      <a:pt x="44" y="275"/>
                                      <a:pt x="53" y="275"/>
                                    </a:cubicBezTo>
                                    <a:cubicBezTo>
                                      <a:pt x="62" y="275"/>
                                      <a:pt x="71" y="266"/>
                                      <a:pt x="71" y="249"/>
                                    </a:cubicBezTo>
                                    <a:close/>
                                    <a:moveTo>
                                      <a:pt x="248" y="80"/>
                                    </a:moveTo>
                                    <a:lnTo>
                                      <a:pt x="248" y="80"/>
                                    </a:lnTo>
                                    <a:cubicBezTo>
                                      <a:pt x="256" y="80"/>
                                      <a:pt x="265" y="62"/>
                                      <a:pt x="265" y="53"/>
                                    </a:cubicBezTo>
                                    <a:cubicBezTo>
                                      <a:pt x="265" y="45"/>
                                      <a:pt x="265" y="36"/>
                                      <a:pt x="265" y="27"/>
                                    </a:cubicBezTo>
                                    <a:cubicBezTo>
                                      <a:pt x="265" y="18"/>
                                      <a:pt x="256" y="0"/>
                                      <a:pt x="248" y="0"/>
                                    </a:cubicBezTo>
                                    <a:cubicBezTo>
                                      <a:pt x="239" y="0"/>
                                      <a:pt x="230" y="18"/>
                                      <a:pt x="230" y="27"/>
                                    </a:cubicBezTo>
                                    <a:cubicBezTo>
                                      <a:pt x="230" y="36"/>
                                      <a:pt x="230" y="45"/>
                                      <a:pt x="230" y="53"/>
                                    </a:cubicBezTo>
                                    <a:cubicBezTo>
                                      <a:pt x="230" y="62"/>
                                      <a:pt x="239" y="80"/>
                                      <a:pt x="248" y="80"/>
                                    </a:cubicBezTo>
                                    <a:close/>
                                    <a:moveTo>
                                      <a:pt x="248" y="426"/>
                                    </a:moveTo>
                                    <a:lnTo>
                                      <a:pt x="248" y="426"/>
                                    </a:lnTo>
                                    <a:cubicBezTo>
                                      <a:pt x="239" y="426"/>
                                      <a:pt x="230" y="435"/>
                                      <a:pt x="230" y="453"/>
                                    </a:cubicBezTo>
                                    <a:lnTo>
                                      <a:pt x="230" y="470"/>
                                    </a:lnTo>
                                    <a:cubicBezTo>
                                      <a:pt x="230" y="488"/>
                                      <a:pt x="239" y="497"/>
                                      <a:pt x="248" y="497"/>
                                    </a:cubicBezTo>
                                    <a:cubicBezTo>
                                      <a:pt x="256" y="497"/>
                                      <a:pt x="265" y="488"/>
                                      <a:pt x="265" y="470"/>
                                    </a:cubicBezTo>
                                    <a:lnTo>
                                      <a:pt x="265" y="453"/>
                                    </a:lnTo>
                                    <a:cubicBezTo>
                                      <a:pt x="265" y="435"/>
                                      <a:pt x="256" y="426"/>
                                      <a:pt x="248" y="426"/>
                                    </a:cubicBezTo>
                                    <a:close/>
                                    <a:moveTo>
                                      <a:pt x="434" y="98"/>
                                    </a:moveTo>
                                    <a:lnTo>
                                      <a:pt x="434" y="98"/>
                                    </a:lnTo>
                                    <a:cubicBezTo>
                                      <a:pt x="443" y="89"/>
                                      <a:pt x="443" y="72"/>
                                      <a:pt x="434" y="62"/>
                                    </a:cubicBezTo>
                                    <a:cubicBezTo>
                                      <a:pt x="425" y="53"/>
                                      <a:pt x="416" y="62"/>
                                      <a:pt x="399" y="72"/>
                                    </a:cubicBezTo>
                                    <a:cubicBezTo>
                                      <a:pt x="399" y="72"/>
                                      <a:pt x="390" y="80"/>
                                      <a:pt x="381" y="89"/>
                                    </a:cubicBezTo>
                                    <a:cubicBezTo>
                                      <a:pt x="372" y="98"/>
                                      <a:pt x="372" y="107"/>
                                      <a:pt x="381" y="116"/>
                                    </a:cubicBezTo>
                                    <a:cubicBezTo>
                                      <a:pt x="390" y="125"/>
                                      <a:pt x="408" y="125"/>
                                      <a:pt x="416" y="116"/>
                                    </a:cubicBezTo>
                                    <a:cubicBezTo>
                                      <a:pt x="416" y="107"/>
                                      <a:pt x="425" y="98"/>
                                      <a:pt x="434" y="98"/>
                                    </a:cubicBezTo>
                                    <a:close/>
                                    <a:moveTo>
                                      <a:pt x="80" y="391"/>
                                    </a:moveTo>
                                    <a:lnTo>
                                      <a:pt x="80" y="391"/>
                                    </a:lnTo>
                                    <a:cubicBezTo>
                                      <a:pt x="80" y="391"/>
                                      <a:pt x="71" y="400"/>
                                      <a:pt x="62" y="408"/>
                                    </a:cubicBezTo>
                                    <a:cubicBezTo>
                                      <a:pt x="53" y="417"/>
                                      <a:pt x="53" y="426"/>
                                      <a:pt x="62" y="435"/>
                                    </a:cubicBezTo>
                                    <a:cubicBezTo>
                                      <a:pt x="71" y="444"/>
                                      <a:pt x="80" y="444"/>
                                      <a:pt x="97" y="435"/>
                                    </a:cubicBezTo>
                                    <a:lnTo>
                                      <a:pt x="106" y="417"/>
                                    </a:lnTo>
                                    <a:cubicBezTo>
                                      <a:pt x="124" y="408"/>
                                      <a:pt x="124" y="391"/>
                                      <a:pt x="115" y="381"/>
                                    </a:cubicBezTo>
                                    <a:cubicBezTo>
                                      <a:pt x="106" y="381"/>
                                      <a:pt x="89" y="381"/>
                                      <a:pt x="80" y="391"/>
                                    </a:cubicBezTo>
                                    <a:close/>
                                    <a:moveTo>
                                      <a:pt x="97" y="72"/>
                                    </a:moveTo>
                                    <a:lnTo>
                                      <a:pt x="97" y="72"/>
                                    </a:lnTo>
                                    <a:cubicBezTo>
                                      <a:pt x="80" y="62"/>
                                      <a:pt x="71" y="53"/>
                                      <a:pt x="62" y="62"/>
                                    </a:cubicBezTo>
                                    <a:cubicBezTo>
                                      <a:pt x="53" y="72"/>
                                      <a:pt x="53" y="89"/>
                                      <a:pt x="62" y="98"/>
                                    </a:cubicBezTo>
                                    <a:cubicBezTo>
                                      <a:pt x="71" y="98"/>
                                      <a:pt x="80" y="107"/>
                                      <a:pt x="80" y="116"/>
                                    </a:cubicBezTo>
                                    <a:cubicBezTo>
                                      <a:pt x="89" y="125"/>
                                      <a:pt x="106" y="125"/>
                                      <a:pt x="115" y="116"/>
                                    </a:cubicBezTo>
                                    <a:cubicBezTo>
                                      <a:pt x="124" y="107"/>
                                      <a:pt x="124" y="98"/>
                                      <a:pt x="106" y="89"/>
                                    </a:cubicBezTo>
                                    <a:cubicBezTo>
                                      <a:pt x="106" y="80"/>
                                      <a:pt x="97" y="72"/>
                                      <a:pt x="97" y="72"/>
                                    </a:cubicBezTo>
                                    <a:close/>
                                    <a:moveTo>
                                      <a:pt x="381" y="417"/>
                                    </a:moveTo>
                                    <a:lnTo>
                                      <a:pt x="381" y="417"/>
                                    </a:lnTo>
                                    <a:cubicBezTo>
                                      <a:pt x="390" y="417"/>
                                      <a:pt x="399" y="435"/>
                                      <a:pt x="399" y="435"/>
                                    </a:cubicBezTo>
                                    <a:cubicBezTo>
                                      <a:pt x="416" y="444"/>
                                      <a:pt x="425" y="444"/>
                                      <a:pt x="434" y="435"/>
                                    </a:cubicBezTo>
                                    <a:cubicBezTo>
                                      <a:pt x="443" y="426"/>
                                      <a:pt x="443" y="417"/>
                                      <a:pt x="434" y="408"/>
                                    </a:cubicBezTo>
                                    <a:cubicBezTo>
                                      <a:pt x="425" y="400"/>
                                      <a:pt x="416" y="391"/>
                                      <a:pt x="416" y="391"/>
                                    </a:cubicBezTo>
                                    <a:cubicBezTo>
                                      <a:pt x="408" y="381"/>
                                      <a:pt x="390" y="381"/>
                                      <a:pt x="381" y="381"/>
                                    </a:cubicBezTo>
                                    <a:cubicBezTo>
                                      <a:pt x="372" y="391"/>
                                      <a:pt x="372" y="408"/>
                                      <a:pt x="381" y="41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lIns="36162" tIns="18081" rIns="36162" bIns="18081" anchor="ctr"/>
                          </wps:wsp>
                        </wpg:grpSp>
                      </wpg:grpSp>
                      <wpg:grpSp>
                        <wpg:cNvPr id="153" name="组合 175"/>
                        <wpg:cNvGrpSpPr/>
                        <wpg:grpSpPr>
                          <a:xfrm rot="0">
                            <a:off x="11859" y="28041"/>
                            <a:ext cx="10587" cy="747"/>
                            <a:chOff x="11951" y="23840"/>
                            <a:chExt cx="10587" cy="747"/>
                          </a:xfrm>
                          <a:grpFill/>
                        </wpg:grpSpPr>
                        <wps:wsp>
                          <wps:cNvPr id="302" name="微博"/>
                          <wps:cNvSpPr/>
                          <wps:spPr>
                            <a:xfrm>
                              <a:off x="19518" y="23840"/>
                              <a:ext cx="723" cy="7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84048" h="556307">
                                  <a:moveTo>
                                    <a:pt x="222901" y="383453"/>
                                  </a:moveTo>
                                  <a:cubicBezTo>
                                    <a:pt x="218315" y="383977"/>
                                    <a:pt x="213613" y="385281"/>
                                    <a:pt x="209039" y="387420"/>
                                  </a:cubicBezTo>
                                  <a:cubicBezTo>
                                    <a:pt x="190739" y="395979"/>
                                    <a:pt x="181407" y="414680"/>
                                    <a:pt x="188193" y="429191"/>
                                  </a:cubicBezTo>
                                  <a:cubicBezTo>
                                    <a:pt x="194980" y="443702"/>
                                    <a:pt x="215317" y="448527"/>
                                    <a:pt x="233616" y="439969"/>
                                  </a:cubicBezTo>
                                  <a:cubicBezTo>
                                    <a:pt x="251915" y="431410"/>
                                    <a:pt x="261248" y="412709"/>
                                    <a:pt x="254461" y="398198"/>
                                  </a:cubicBezTo>
                                  <a:cubicBezTo>
                                    <a:pt x="249371" y="387315"/>
                                    <a:pt x="236659" y="381879"/>
                                    <a:pt x="222901" y="383453"/>
                                  </a:cubicBezTo>
                                  <a:close/>
                                  <a:moveTo>
                                    <a:pt x="284035" y="369073"/>
                                  </a:moveTo>
                                  <a:cubicBezTo>
                                    <a:pt x="281538" y="368297"/>
                                    <a:pt x="278657" y="368441"/>
                                    <a:pt x="275985" y="369691"/>
                                  </a:cubicBezTo>
                                  <a:cubicBezTo>
                                    <a:pt x="270641" y="372190"/>
                                    <a:pt x="268154" y="378164"/>
                                    <a:pt x="270432" y="383034"/>
                                  </a:cubicBezTo>
                                  <a:cubicBezTo>
                                    <a:pt x="272710" y="387904"/>
                                    <a:pt x="278888" y="389825"/>
                                    <a:pt x="284233" y="387325"/>
                                  </a:cubicBezTo>
                                  <a:cubicBezTo>
                                    <a:pt x="289577" y="384826"/>
                                    <a:pt x="292063" y="378852"/>
                                    <a:pt x="289785" y="373982"/>
                                  </a:cubicBezTo>
                                  <a:cubicBezTo>
                                    <a:pt x="288647" y="371547"/>
                                    <a:pt x="286533" y="369850"/>
                                    <a:pt x="284035" y="369073"/>
                                  </a:cubicBezTo>
                                  <a:close/>
                                  <a:moveTo>
                                    <a:pt x="266604" y="297070"/>
                                  </a:moveTo>
                                  <a:cubicBezTo>
                                    <a:pt x="319078" y="300338"/>
                                    <a:pt x="362309" y="335548"/>
                                    <a:pt x="367763" y="383070"/>
                                  </a:cubicBezTo>
                                  <a:cubicBezTo>
                                    <a:pt x="373996" y="437381"/>
                                    <a:pt x="328527" y="487207"/>
                                    <a:pt x="266205" y="494360"/>
                                  </a:cubicBezTo>
                                  <a:cubicBezTo>
                                    <a:pt x="203883" y="501513"/>
                                    <a:pt x="148308" y="463284"/>
                                    <a:pt x="142074" y="408972"/>
                                  </a:cubicBezTo>
                                  <a:cubicBezTo>
                                    <a:pt x="135841" y="354661"/>
                                    <a:pt x="181310" y="304835"/>
                                    <a:pt x="243632" y="297682"/>
                                  </a:cubicBezTo>
                                  <a:cubicBezTo>
                                    <a:pt x="251423" y="296788"/>
                                    <a:pt x="259108" y="296603"/>
                                    <a:pt x="266604" y="297070"/>
                                  </a:cubicBezTo>
                                  <a:close/>
                                  <a:moveTo>
                                    <a:pt x="297042" y="252387"/>
                                  </a:moveTo>
                                  <a:cubicBezTo>
                                    <a:pt x="283618" y="252176"/>
                                    <a:pt x="269820" y="252839"/>
                                    <a:pt x="255793" y="254449"/>
                                  </a:cubicBezTo>
                                  <a:cubicBezTo>
                                    <a:pt x="143583" y="267328"/>
                                    <a:pt x="59288" y="335880"/>
                                    <a:pt x="67516" y="407566"/>
                                  </a:cubicBezTo>
                                  <a:cubicBezTo>
                                    <a:pt x="75743" y="479252"/>
                                    <a:pt x="173377" y="526925"/>
                                    <a:pt x="285587" y="514046"/>
                                  </a:cubicBezTo>
                                  <a:cubicBezTo>
                                    <a:pt x="397797" y="501168"/>
                                    <a:pt x="482091" y="432615"/>
                                    <a:pt x="473864" y="360929"/>
                                  </a:cubicBezTo>
                                  <a:cubicBezTo>
                                    <a:pt x="466665" y="298204"/>
                                    <a:pt x="391015" y="253864"/>
                                    <a:pt x="297042" y="252387"/>
                                  </a:cubicBezTo>
                                  <a:close/>
                                  <a:moveTo>
                                    <a:pt x="509416" y="97868"/>
                                  </a:moveTo>
                                  <a:cubicBezTo>
                                    <a:pt x="544841" y="99182"/>
                                    <a:pt x="588107" y="127580"/>
                                    <a:pt x="590257" y="183051"/>
                                  </a:cubicBezTo>
                                  <a:cubicBezTo>
                                    <a:pt x="592352" y="199448"/>
                                    <a:pt x="588214" y="215684"/>
                                    <a:pt x="579852" y="229407"/>
                                  </a:cubicBezTo>
                                  <a:lnTo>
                                    <a:pt x="580228" y="229581"/>
                                  </a:lnTo>
                                  <a:cubicBezTo>
                                    <a:pt x="580244" y="229743"/>
                                    <a:pt x="580186" y="229872"/>
                                    <a:pt x="580126" y="230000"/>
                                  </a:cubicBezTo>
                                  <a:lnTo>
                                    <a:pt x="578707" y="232024"/>
                                  </a:lnTo>
                                  <a:cubicBezTo>
                                    <a:pt x="578590" y="232839"/>
                                    <a:pt x="578192" y="233485"/>
                                    <a:pt x="577787" y="234126"/>
                                  </a:cubicBezTo>
                                  <a:lnTo>
                                    <a:pt x="577385" y="233908"/>
                                  </a:lnTo>
                                  <a:cubicBezTo>
                                    <a:pt x="572286" y="241165"/>
                                    <a:pt x="563167" y="244302"/>
                                    <a:pt x="554750" y="241632"/>
                                  </a:cubicBezTo>
                                  <a:lnTo>
                                    <a:pt x="548315" y="238643"/>
                                  </a:lnTo>
                                  <a:cubicBezTo>
                                    <a:pt x="539522" y="233101"/>
                                    <a:pt x="536249" y="221620"/>
                                    <a:pt x="540834" y="211750"/>
                                  </a:cubicBezTo>
                                  <a:lnTo>
                                    <a:pt x="541088" y="211402"/>
                                  </a:lnTo>
                                  <a:lnTo>
                                    <a:pt x="541243" y="211474"/>
                                  </a:lnTo>
                                  <a:cubicBezTo>
                                    <a:pt x="549302" y="193084"/>
                                    <a:pt x="546794" y="175359"/>
                                    <a:pt x="541863" y="165391"/>
                                  </a:cubicBezTo>
                                  <a:cubicBezTo>
                                    <a:pt x="534763" y="151042"/>
                                    <a:pt x="514479" y="135118"/>
                                    <a:pt x="480142" y="145181"/>
                                  </a:cubicBezTo>
                                  <a:lnTo>
                                    <a:pt x="480025" y="144483"/>
                                  </a:lnTo>
                                  <a:cubicBezTo>
                                    <a:pt x="471706" y="144624"/>
                                    <a:pt x="464282" y="140887"/>
                                    <a:pt x="461009" y="134412"/>
                                  </a:cubicBezTo>
                                  <a:lnTo>
                                    <a:pt x="458966" y="128175"/>
                                  </a:lnTo>
                                  <a:cubicBezTo>
                                    <a:pt x="457496" y="119354"/>
                                    <a:pt x="463572" y="110158"/>
                                    <a:pt x="473636" y="106144"/>
                                  </a:cubicBezTo>
                                  <a:lnTo>
                                    <a:pt x="473571" y="105761"/>
                                  </a:lnTo>
                                  <a:cubicBezTo>
                                    <a:pt x="485121" y="99922"/>
                                    <a:pt x="497817" y="97438"/>
                                    <a:pt x="509416" y="97868"/>
                                  </a:cubicBezTo>
                                  <a:close/>
                                  <a:moveTo>
                                    <a:pt x="286518" y="82088"/>
                                  </a:moveTo>
                                  <a:cubicBezTo>
                                    <a:pt x="376738" y="91976"/>
                                    <a:pt x="317665" y="163994"/>
                                    <a:pt x="337363" y="184000"/>
                                  </a:cubicBezTo>
                                  <a:cubicBezTo>
                                    <a:pt x="387081" y="179119"/>
                                    <a:pt x="437510" y="146098"/>
                                    <a:pt x="486517" y="169358"/>
                                  </a:cubicBezTo>
                                  <a:cubicBezTo>
                                    <a:pt x="533076" y="203014"/>
                                    <a:pt x="494312" y="233925"/>
                                    <a:pt x="501054" y="264835"/>
                                  </a:cubicBezTo>
                                  <a:cubicBezTo>
                                    <a:pt x="649340" y="323962"/>
                                    <a:pt x="585744" y="409170"/>
                                    <a:pt x="562675" y="436725"/>
                                  </a:cubicBezTo>
                                  <a:cubicBezTo>
                                    <a:pt x="354965" y="648778"/>
                                    <a:pt x="45454" y="533772"/>
                                    <a:pt x="10807" y="435328"/>
                                  </a:cubicBezTo>
                                  <a:cubicBezTo>
                                    <a:pt x="-41075" y="330306"/>
                                    <a:pt x="100878" y="89491"/>
                                    <a:pt x="286518" y="82088"/>
                                  </a:cubicBezTo>
                                  <a:close/>
                                  <a:moveTo>
                                    <a:pt x="489068" y="0"/>
                                  </a:moveTo>
                                  <a:cubicBezTo>
                                    <a:pt x="596753" y="0"/>
                                    <a:pt x="684048" y="87296"/>
                                    <a:pt x="684048" y="194980"/>
                                  </a:cubicBezTo>
                                  <a:cubicBezTo>
                                    <a:pt x="684048" y="216847"/>
                                    <a:pt x="680448" y="237874"/>
                                    <a:pt x="672966" y="257215"/>
                                  </a:cubicBezTo>
                                  <a:lnTo>
                                    <a:pt x="672379" y="257003"/>
                                  </a:lnTo>
                                  <a:cubicBezTo>
                                    <a:pt x="668967" y="265617"/>
                                    <a:pt x="657523" y="269364"/>
                                    <a:pt x="645725" y="265916"/>
                                  </a:cubicBezTo>
                                  <a:lnTo>
                                    <a:pt x="637884" y="262819"/>
                                  </a:lnTo>
                                  <a:cubicBezTo>
                                    <a:pt x="627530" y="257587"/>
                                    <a:pt x="621785" y="247890"/>
                                    <a:pt x="624308" y="239644"/>
                                  </a:cubicBezTo>
                                  <a:lnTo>
                                    <a:pt x="623975" y="239524"/>
                                  </a:lnTo>
                                  <a:cubicBezTo>
                                    <a:pt x="629260" y="225659"/>
                                    <a:pt x="631774" y="210613"/>
                                    <a:pt x="631774" y="194980"/>
                                  </a:cubicBezTo>
                                  <a:cubicBezTo>
                                    <a:pt x="631774" y="116165"/>
                                    <a:pt x="567883" y="52274"/>
                                    <a:pt x="489068" y="52274"/>
                                  </a:cubicBezTo>
                                  <a:lnTo>
                                    <a:pt x="469942" y="54202"/>
                                  </a:lnTo>
                                  <a:lnTo>
                                    <a:pt x="469951" y="54239"/>
                                  </a:lnTo>
                                  <a:cubicBezTo>
                                    <a:pt x="469861" y="54366"/>
                                    <a:pt x="469744" y="54397"/>
                                    <a:pt x="469627" y="54427"/>
                                  </a:cubicBezTo>
                                  <a:cubicBezTo>
                                    <a:pt x="460634" y="56697"/>
                                    <a:pt x="450861" y="49439"/>
                                    <a:pt x="446718" y="37636"/>
                                  </a:cubicBezTo>
                                  <a:lnTo>
                                    <a:pt x="444619" y="29323"/>
                                  </a:lnTo>
                                  <a:cubicBezTo>
                                    <a:pt x="442667" y="16995"/>
                                    <a:pt x="447797" y="5987"/>
                                    <a:pt x="456757" y="3699"/>
                                  </a:cubicBezTo>
                                  <a:lnTo>
                                    <a:pt x="456661" y="3267"/>
                                  </a:lnTo>
                                  <a:cubicBezTo>
                                    <a:pt x="467135" y="923"/>
                                    <a:pt x="477994" y="0"/>
                                    <a:pt x="4890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301" name="Freeform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08" y="24078"/>
                              <a:ext cx="652" cy="397"/>
                            </a:xfrm>
                            <a:custGeom>
                              <a:avLst/>
                              <a:gdLst>
                                <a:gd name="T0" fmla="*/ 171593 w 497"/>
                                <a:gd name="T1" fmla="*/ 68037 h 303"/>
                                <a:gd name="T2" fmla="*/ 171593 w 497"/>
                                <a:gd name="T3" fmla="*/ 68037 h 303"/>
                                <a:gd name="T4" fmla="*/ 195463 w 497"/>
                                <a:gd name="T5" fmla="*/ 20276 h 303"/>
                                <a:gd name="T6" fmla="*/ 211677 w 497"/>
                                <a:gd name="T7" fmla="*/ 20276 h 303"/>
                                <a:gd name="T8" fmla="*/ 171593 w 497"/>
                                <a:gd name="T9" fmla="*/ 0 h 303"/>
                                <a:gd name="T10" fmla="*/ 59900 w 497"/>
                                <a:gd name="T11" fmla="*/ 0 h 303"/>
                                <a:gd name="T12" fmla="*/ 0 w 497"/>
                                <a:gd name="T13" fmla="*/ 68037 h 303"/>
                                <a:gd name="T14" fmla="*/ 59900 w 497"/>
                                <a:gd name="T15" fmla="*/ 136074 h 303"/>
                                <a:gd name="T16" fmla="*/ 171593 w 497"/>
                                <a:gd name="T17" fmla="*/ 136074 h 303"/>
                                <a:gd name="T18" fmla="*/ 211677 w 497"/>
                                <a:gd name="T19" fmla="*/ 115798 h 303"/>
                                <a:gd name="T20" fmla="*/ 195463 w 497"/>
                                <a:gd name="T21" fmla="*/ 115798 h 303"/>
                                <a:gd name="T22" fmla="*/ 171593 w 497"/>
                                <a:gd name="T23" fmla="*/ 68037 h 303"/>
                                <a:gd name="T24" fmla="*/ 139617 w 497"/>
                                <a:gd name="T25" fmla="*/ 88313 h 303"/>
                                <a:gd name="T26" fmla="*/ 139617 w 497"/>
                                <a:gd name="T27" fmla="*/ 88313 h 303"/>
                                <a:gd name="T28" fmla="*/ 136014 w 497"/>
                                <a:gd name="T29" fmla="*/ 88313 h 303"/>
                                <a:gd name="T30" fmla="*/ 99533 w 497"/>
                                <a:gd name="T31" fmla="*/ 76148 h 303"/>
                                <a:gd name="T32" fmla="*/ 95480 w 497"/>
                                <a:gd name="T33" fmla="*/ 88313 h 303"/>
                                <a:gd name="T34" fmla="*/ 83770 w 497"/>
                                <a:gd name="T35" fmla="*/ 91918 h 303"/>
                                <a:gd name="T36" fmla="*/ 44137 w 497"/>
                                <a:gd name="T37" fmla="*/ 56322 h 303"/>
                                <a:gd name="T38" fmla="*/ 40083 w 497"/>
                                <a:gd name="T39" fmla="*/ 48212 h 303"/>
                                <a:gd name="T40" fmla="*/ 47740 w 497"/>
                                <a:gd name="T41" fmla="*/ 48212 h 303"/>
                                <a:gd name="T42" fmla="*/ 79717 w 497"/>
                                <a:gd name="T43" fmla="*/ 64433 h 303"/>
                                <a:gd name="T44" fmla="*/ 87823 w 497"/>
                                <a:gd name="T45" fmla="*/ 52267 h 303"/>
                                <a:gd name="T46" fmla="*/ 99533 w 497"/>
                                <a:gd name="T47" fmla="*/ 48212 h 303"/>
                                <a:gd name="T48" fmla="*/ 139617 w 497"/>
                                <a:gd name="T49" fmla="*/ 84258 h 303"/>
                                <a:gd name="T50" fmla="*/ 139617 w 497"/>
                                <a:gd name="T51" fmla="*/ 88313 h 303"/>
                                <a:gd name="T52" fmla="*/ 211677 w 497"/>
                                <a:gd name="T53" fmla="*/ 44157 h 303"/>
                                <a:gd name="T54" fmla="*/ 211677 w 497"/>
                                <a:gd name="T55" fmla="*/ 44157 h 303"/>
                                <a:gd name="T56" fmla="*/ 203570 w 497"/>
                                <a:gd name="T57" fmla="*/ 44157 h 303"/>
                                <a:gd name="T58" fmla="*/ 191410 w 497"/>
                                <a:gd name="T59" fmla="*/ 68037 h 303"/>
                                <a:gd name="T60" fmla="*/ 203570 w 497"/>
                                <a:gd name="T61" fmla="*/ 91918 h 303"/>
                                <a:gd name="T62" fmla="*/ 211677 w 497"/>
                                <a:gd name="T63" fmla="*/ 91918 h 303"/>
                                <a:gd name="T64" fmla="*/ 223387 w 497"/>
                                <a:gd name="T65" fmla="*/ 68037 h 303"/>
                                <a:gd name="T66" fmla="*/ 211677 w 497"/>
                                <a:gd name="T67" fmla="*/ 44157 h 303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97" h="303">
                                  <a:moveTo>
                                    <a:pt x="381" y="151"/>
                                  </a:moveTo>
                                  <a:lnTo>
                                    <a:pt x="381" y="151"/>
                                  </a:lnTo>
                                  <a:cubicBezTo>
                                    <a:pt x="381" y="90"/>
                                    <a:pt x="417" y="45"/>
                                    <a:pt x="434" y="45"/>
                                  </a:cubicBezTo>
                                  <a:cubicBezTo>
                                    <a:pt x="443" y="45"/>
                                    <a:pt x="470" y="45"/>
                                    <a:pt x="470" y="45"/>
                                  </a:cubicBezTo>
                                  <a:cubicBezTo>
                                    <a:pt x="452" y="18"/>
                                    <a:pt x="443" y="0"/>
                                    <a:pt x="381" y="0"/>
                                  </a:cubicBezTo>
                                  <a:cubicBezTo>
                                    <a:pt x="133" y="0"/>
                                    <a:pt x="133" y="0"/>
                                    <a:pt x="133" y="0"/>
                                  </a:cubicBezTo>
                                  <a:cubicBezTo>
                                    <a:pt x="36" y="0"/>
                                    <a:pt x="0" y="90"/>
                                    <a:pt x="0" y="151"/>
                                  </a:cubicBezTo>
                                  <a:cubicBezTo>
                                    <a:pt x="0" y="213"/>
                                    <a:pt x="36" y="302"/>
                                    <a:pt x="133" y="302"/>
                                  </a:cubicBezTo>
                                  <a:cubicBezTo>
                                    <a:pt x="381" y="302"/>
                                    <a:pt x="381" y="302"/>
                                    <a:pt x="381" y="302"/>
                                  </a:cubicBezTo>
                                  <a:cubicBezTo>
                                    <a:pt x="443" y="302"/>
                                    <a:pt x="452" y="284"/>
                                    <a:pt x="470" y="257"/>
                                  </a:cubicBezTo>
                                  <a:cubicBezTo>
                                    <a:pt x="470" y="257"/>
                                    <a:pt x="461" y="257"/>
                                    <a:pt x="434" y="257"/>
                                  </a:cubicBezTo>
                                  <a:cubicBezTo>
                                    <a:pt x="417" y="257"/>
                                    <a:pt x="381" y="222"/>
                                    <a:pt x="381" y="151"/>
                                  </a:cubicBezTo>
                                  <a:close/>
                                  <a:moveTo>
                                    <a:pt x="310" y="196"/>
                                  </a:moveTo>
                                  <a:lnTo>
                                    <a:pt x="310" y="196"/>
                                  </a:lnTo>
                                  <a:cubicBezTo>
                                    <a:pt x="310" y="204"/>
                                    <a:pt x="302" y="196"/>
                                    <a:pt x="302" y="196"/>
                                  </a:cubicBezTo>
                                  <a:cubicBezTo>
                                    <a:pt x="221" y="169"/>
                                    <a:pt x="221" y="169"/>
                                    <a:pt x="221" y="169"/>
                                  </a:cubicBezTo>
                                  <a:cubicBezTo>
                                    <a:pt x="221" y="169"/>
                                    <a:pt x="221" y="178"/>
                                    <a:pt x="212" y="196"/>
                                  </a:cubicBezTo>
                                  <a:cubicBezTo>
                                    <a:pt x="204" y="204"/>
                                    <a:pt x="204" y="222"/>
                                    <a:pt x="186" y="204"/>
                                  </a:cubicBezTo>
                                  <a:cubicBezTo>
                                    <a:pt x="159" y="187"/>
                                    <a:pt x="98" y="125"/>
                                    <a:pt x="98" y="125"/>
                                  </a:cubicBezTo>
                                  <a:cubicBezTo>
                                    <a:pt x="98" y="125"/>
                                    <a:pt x="89" y="116"/>
                                    <a:pt x="89" y="107"/>
                                  </a:cubicBezTo>
                                  <a:cubicBezTo>
                                    <a:pt x="98" y="107"/>
                                    <a:pt x="106" y="107"/>
                                    <a:pt x="106" y="107"/>
                                  </a:cubicBezTo>
                                  <a:cubicBezTo>
                                    <a:pt x="177" y="143"/>
                                    <a:pt x="177" y="143"/>
                                    <a:pt x="177" y="143"/>
                                  </a:cubicBezTo>
                                  <a:cubicBezTo>
                                    <a:pt x="177" y="143"/>
                                    <a:pt x="186" y="125"/>
                                    <a:pt x="195" y="116"/>
                                  </a:cubicBezTo>
                                  <a:cubicBezTo>
                                    <a:pt x="195" y="98"/>
                                    <a:pt x="204" y="90"/>
                                    <a:pt x="221" y="107"/>
                                  </a:cubicBezTo>
                                  <a:cubicBezTo>
                                    <a:pt x="239" y="116"/>
                                    <a:pt x="310" y="187"/>
                                    <a:pt x="310" y="187"/>
                                  </a:cubicBezTo>
                                  <a:cubicBezTo>
                                    <a:pt x="310" y="187"/>
                                    <a:pt x="319" y="196"/>
                                    <a:pt x="310" y="196"/>
                                  </a:cubicBezTo>
                                  <a:close/>
                                  <a:moveTo>
                                    <a:pt x="470" y="98"/>
                                  </a:moveTo>
                                  <a:lnTo>
                                    <a:pt x="470" y="98"/>
                                  </a:lnTo>
                                  <a:cubicBezTo>
                                    <a:pt x="452" y="98"/>
                                    <a:pt x="452" y="98"/>
                                    <a:pt x="452" y="98"/>
                                  </a:cubicBezTo>
                                  <a:cubicBezTo>
                                    <a:pt x="434" y="98"/>
                                    <a:pt x="425" y="125"/>
                                    <a:pt x="425" y="151"/>
                                  </a:cubicBezTo>
                                  <a:cubicBezTo>
                                    <a:pt x="425" y="178"/>
                                    <a:pt x="434" y="204"/>
                                    <a:pt x="452" y="204"/>
                                  </a:cubicBezTo>
                                  <a:cubicBezTo>
                                    <a:pt x="470" y="204"/>
                                    <a:pt x="470" y="204"/>
                                    <a:pt x="470" y="204"/>
                                  </a:cubicBezTo>
                                  <a:cubicBezTo>
                                    <a:pt x="478" y="204"/>
                                    <a:pt x="496" y="178"/>
                                    <a:pt x="496" y="151"/>
                                  </a:cubicBezTo>
                                  <a:cubicBezTo>
                                    <a:pt x="496" y="125"/>
                                    <a:pt x="478" y="98"/>
                                    <a:pt x="470" y="9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54" name="Freeform 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56" y="24010"/>
                              <a:ext cx="582" cy="466"/>
                            </a:xfrm>
                            <a:custGeom>
                              <a:avLst/>
                              <a:gdLst>
                                <a:gd name="T0" fmla="*/ 179752 w 444"/>
                                <a:gd name="T1" fmla="*/ 16214 h 356"/>
                                <a:gd name="T2" fmla="*/ 179752 w 444"/>
                                <a:gd name="T3" fmla="*/ 16214 h 356"/>
                                <a:gd name="T4" fmla="*/ 111726 w 444"/>
                                <a:gd name="T5" fmla="*/ 16214 h 356"/>
                                <a:gd name="T6" fmla="*/ 99562 w 444"/>
                                <a:gd name="T7" fmla="*/ 27924 h 356"/>
                                <a:gd name="T8" fmla="*/ 87849 w 444"/>
                                <a:gd name="T9" fmla="*/ 16214 h 356"/>
                                <a:gd name="T10" fmla="*/ 20273 w 444"/>
                                <a:gd name="T11" fmla="*/ 16214 h 356"/>
                                <a:gd name="T12" fmla="*/ 20273 w 444"/>
                                <a:gd name="T13" fmla="*/ 83772 h 356"/>
                                <a:gd name="T14" fmla="*/ 99562 w 444"/>
                                <a:gd name="T15" fmla="*/ 159887 h 356"/>
                                <a:gd name="T16" fmla="*/ 179752 w 444"/>
                                <a:gd name="T17" fmla="*/ 83772 h 356"/>
                                <a:gd name="T18" fmla="*/ 179752 w 444"/>
                                <a:gd name="T19" fmla="*/ 16214 h 35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4" h="356">
                                  <a:moveTo>
                                    <a:pt x="399" y="36"/>
                                  </a:moveTo>
                                  <a:lnTo>
                                    <a:pt x="399" y="36"/>
                                  </a:lnTo>
                                  <a:cubicBezTo>
                                    <a:pt x="355" y="0"/>
                                    <a:pt x="293" y="0"/>
                                    <a:pt x="248" y="36"/>
                                  </a:cubicBezTo>
                                  <a:cubicBezTo>
                                    <a:pt x="221" y="62"/>
                                    <a:pt x="221" y="62"/>
                                    <a:pt x="221" y="62"/>
                                  </a:cubicBezTo>
                                  <a:cubicBezTo>
                                    <a:pt x="195" y="36"/>
                                    <a:pt x="195" y="36"/>
                                    <a:pt x="195" y="36"/>
                                  </a:cubicBezTo>
                                  <a:cubicBezTo>
                                    <a:pt x="151" y="0"/>
                                    <a:pt x="89" y="0"/>
                                    <a:pt x="45" y="36"/>
                                  </a:cubicBezTo>
                                  <a:cubicBezTo>
                                    <a:pt x="0" y="80"/>
                                    <a:pt x="0" y="151"/>
                                    <a:pt x="45" y="186"/>
                                  </a:cubicBezTo>
                                  <a:cubicBezTo>
                                    <a:pt x="221" y="355"/>
                                    <a:pt x="221" y="355"/>
                                    <a:pt x="221" y="355"/>
                                  </a:cubicBezTo>
                                  <a:cubicBezTo>
                                    <a:pt x="399" y="186"/>
                                    <a:pt x="399" y="186"/>
                                    <a:pt x="399" y="186"/>
                                  </a:cubicBezTo>
                                  <a:cubicBezTo>
                                    <a:pt x="443" y="151"/>
                                    <a:pt x="443" y="80"/>
                                    <a:pt x="399" y="3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55" name="Freeform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7" y="24042"/>
                              <a:ext cx="582" cy="439"/>
                            </a:xfrm>
                            <a:custGeom>
                              <a:avLst/>
                              <a:gdLst>
                                <a:gd name="T0" fmla="*/ 199576 w 445"/>
                                <a:gd name="T1" fmla="*/ 150364 h 337"/>
                                <a:gd name="T2" fmla="*/ 199576 w 445"/>
                                <a:gd name="T3" fmla="*/ 150364 h 337"/>
                                <a:gd name="T4" fmla="*/ 80010 w 445"/>
                                <a:gd name="T5" fmla="*/ 43856 h 337"/>
                                <a:gd name="T6" fmla="*/ 80010 w 445"/>
                                <a:gd name="T7" fmla="*/ 0 h 337"/>
                                <a:gd name="T8" fmla="*/ 0 w 445"/>
                                <a:gd name="T9" fmla="*/ 71155 h 337"/>
                                <a:gd name="T10" fmla="*/ 80010 w 445"/>
                                <a:gd name="T11" fmla="*/ 146337 h 337"/>
                                <a:gd name="T12" fmla="*/ 80010 w 445"/>
                                <a:gd name="T13" fmla="*/ 98900 h 337"/>
                                <a:gd name="T14" fmla="*/ 199576 w 445"/>
                                <a:gd name="T15" fmla="*/ 150364 h 337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5" h="337">
                                  <a:moveTo>
                                    <a:pt x="444" y="336"/>
                                  </a:moveTo>
                                  <a:lnTo>
                                    <a:pt x="444" y="336"/>
                                  </a:lnTo>
                                  <a:cubicBezTo>
                                    <a:pt x="444" y="336"/>
                                    <a:pt x="399" y="98"/>
                                    <a:pt x="178" y="98"/>
                                  </a:cubicBezTo>
                                  <a:cubicBezTo>
                                    <a:pt x="178" y="0"/>
                                    <a:pt x="178" y="0"/>
                                    <a:pt x="178" y="0"/>
                                  </a:cubicBezTo>
                                  <a:cubicBezTo>
                                    <a:pt x="0" y="159"/>
                                    <a:pt x="0" y="159"/>
                                    <a:pt x="0" y="159"/>
                                  </a:cubicBezTo>
                                  <a:cubicBezTo>
                                    <a:pt x="178" y="327"/>
                                    <a:pt x="178" y="327"/>
                                    <a:pt x="178" y="327"/>
                                  </a:cubicBezTo>
                                  <a:cubicBezTo>
                                    <a:pt x="178" y="221"/>
                                    <a:pt x="178" y="221"/>
                                    <a:pt x="178" y="221"/>
                                  </a:cubicBezTo>
                                  <a:cubicBezTo>
                                    <a:pt x="293" y="221"/>
                                    <a:pt x="381" y="230"/>
                                    <a:pt x="444" y="33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56" name="Freeform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23" y="24013"/>
                              <a:ext cx="582" cy="439"/>
                            </a:xfrm>
                            <a:custGeom>
                              <a:avLst/>
                              <a:gdLst>
                                <a:gd name="T0" fmla="*/ 119835 w 444"/>
                                <a:gd name="T1" fmla="*/ 98900 h 337"/>
                                <a:gd name="T2" fmla="*/ 119835 w 444"/>
                                <a:gd name="T3" fmla="*/ 98900 h 337"/>
                                <a:gd name="T4" fmla="*/ 119835 w 444"/>
                                <a:gd name="T5" fmla="*/ 146337 h 337"/>
                                <a:gd name="T6" fmla="*/ 199574 w 444"/>
                                <a:gd name="T7" fmla="*/ 71155 h 337"/>
                                <a:gd name="T8" fmla="*/ 119835 w 444"/>
                                <a:gd name="T9" fmla="*/ 0 h 337"/>
                                <a:gd name="T10" fmla="*/ 119835 w 444"/>
                                <a:gd name="T11" fmla="*/ 43856 h 337"/>
                                <a:gd name="T12" fmla="*/ 0 w 444"/>
                                <a:gd name="T13" fmla="*/ 150364 h 337"/>
                                <a:gd name="T14" fmla="*/ 119835 w 444"/>
                                <a:gd name="T15" fmla="*/ 98900 h 337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4" h="337">
                                  <a:moveTo>
                                    <a:pt x="266" y="221"/>
                                  </a:moveTo>
                                  <a:lnTo>
                                    <a:pt x="266" y="221"/>
                                  </a:lnTo>
                                  <a:cubicBezTo>
                                    <a:pt x="266" y="327"/>
                                    <a:pt x="266" y="327"/>
                                    <a:pt x="266" y="327"/>
                                  </a:cubicBezTo>
                                  <a:cubicBezTo>
                                    <a:pt x="443" y="159"/>
                                    <a:pt x="443" y="159"/>
                                    <a:pt x="443" y="159"/>
                                  </a:cubicBezTo>
                                  <a:cubicBezTo>
                                    <a:pt x="266" y="0"/>
                                    <a:pt x="266" y="0"/>
                                    <a:pt x="266" y="0"/>
                                  </a:cubicBezTo>
                                  <a:cubicBezTo>
                                    <a:pt x="266" y="98"/>
                                    <a:pt x="266" y="98"/>
                                    <a:pt x="266" y="98"/>
                                  </a:cubicBezTo>
                                  <a:cubicBezTo>
                                    <a:pt x="45" y="98"/>
                                    <a:pt x="0" y="336"/>
                                    <a:pt x="0" y="336"/>
                                  </a:cubicBezTo>
                                  <a:cubicBezTo>
                                    <a:pt x="62" y="230"/>
                                    <a:pt x="151" y="221"/>
                                    <a:pt x="266" y="22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57" name="Freeform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95" y="24013"/>
                              <a:ext cx="517" cy="526"/>
                            </a:xfrm>
                            <a:custGeom>
                              <a:avLst/>
                              <a:gdLst>
                                <a:gd name="T0" fmla="*/ 169779 w 399"/>
                                <a:gd name="T1" fmla="*/ 152019 h 400"/>
                                <a:gd name="T2" fmla="*/ 169779 w 399"/>
                                <a:gd name="T3" fmla="*/ 152019 h 400"/>
                                <a:gd name="T4" fmla="*/ 130119 w 399"/>
                                <a:gd name="T5" fmla="*/ 108133 h 400"/>
                                <a:gd name="T6" fmla="*/ 138140 w 399"/>
                                <a:gd name="T7" fmla="*/ 71938 h 400"/>
                                <a:gd name="T8" fmla="*/ 67288 w 399"/>
                                <a:gd name="T9" fmla="*/ 0 h 400"/>
                                <a:gd name="T10" fmla="*/ 0 w 399"/>
                                <a:gd name="T11" fmla="*/ 68318 h 400"/>
                                <a:gd name="T12" fmla="*/ 71298 w 399"/>
                                <a:gd name="T13" fmla="*/ 140256 h 400"/>
                                <a:gd name="T14" fmla="*/ 102491 w 399"/>
                                <a:gd name="T15" fmla="*/ 132112 h 400"/>
                                <a:gd name="T16" fmla="*/ 146161 w 399"/>
                                <a:gd name="T17" fmla="*/ 176451 h 400"/>
                                <a:gd name="T18" fmla="*/ 161758 w 399"/>
                                <a:gd name="T19" fmla="*/ 176451 h 400"/>
                                <a:gd name="T20" fmla="*/ 173344 w 399"/>
                                <a:gd name="T21" fmla="*/ 164687 h 400"/>
                                <a:gd name="T22" fmla="*/ 169779 w 399"/>
                                <a:gd name="T23" fmla="*/ 152019 h 400"/>
                                <a:gd name="T24" fmla="*/ 19607 w 399"/>
                                <a:gd name="T25" fmla="*/ 68318 h 400"/>
                                <a:gd name="T26" fmla="*/ 19607 w 399"/>
                                <a:gd name="T27" fmla="*/ 68318 h 400"/>
                                <a:gd name="T28" fmla="*/ 67288 w 399"/>
                                <a:gd name="T29" fmla="*/ 19907 h 400"/>
                                <a:gd name="T30" fmla="*/ 118533 w 399"/>
                                <a:gd name="T31" fmla="*/ 71938 h 400"/>
                                <a:gd name="T32" fmla="*/ 71298 w 399"/>
                                <a:gd name="T33" fmla="*/ 120348 h 400"/>
                                <a:gd name="T34" fmla="*/ 19607 w 399"/>
                                <a:gd name="T35" fmla="*/ 68318 h 400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99" h="400">
                                  <a:moveTo>
                                    <a:pt x="381" y="336"/>
                                  </a:moveTo>
                                  <a:lnTo>
                                    <a:pt x="381" y="336"/>
                                  </a:lnTo>
                                  <a:cubicBezTo>
                                    <a:pt x="292" y="239"/>
                                    <a:pt x="292" y="239"/>
                                    <a:pt x="292" y="239"/>
                                  </a:cubicBezTo>
                                  <a:cubicBezTo>
                                    <a:pt x="301" y="212"/>
                                    <a:pt x="310" y="186"/>
                                    <a:pt x="310" y="159"/>
                                  </a:cubicBezTo>
                                  <a:cubicBezTo>
                                    <a:pt x="310" y="71"/>
                                    <a:pt x="239" y="0"/>
                                    <a:pt x="151" y="0"/>
                                  </a:cubicBezTo>
                                  <a:cubicBezTo>
                                    <a:pt x="70" y="0"/>
                                    <a:pt x="0" y="71"/>
                                    <a:pt x="0" y="151"/>
                                  </a:cubicBezTo>
                                  <a:cubicBezTo>
                                    <a:pt x="0" y="239"/>
                                    <a:pt x="70" y="310"/>
                                    <a:pt x="160" y="310"/>
                                  </a:cubicBezTo>
                                  <a:cubicBezTo>
                                    <a:pt x="186" y="310"/>
                                    <a:pt x="213" y="302"/>
                                    <a:pt x="230" y="292"/>
                                  </a:cubicBezTo>
                                  <a:cubicBezTo>
                                    <a:pt x="328" y="390"/>
                                    <a:pt x="328" y="390"/>
                                    <a:pt x="328" y="390"/>
                                  </a:cubicBezTo>
                                  <a:cubicBezTo>
                                    <a:pt x="336" y="399"/>
                                    <a:pt x="354" y="399"/>
                                    <a:pt x="363" y="390"/>
                                  </a:cubicBezTo>
                                  <a:cubicBezTo>
                                    <a:pt x="389" y="364"/>
                                    <a:pt x="389" y="364"/>
                                    <a:pt x="389" y="364"/>
                                  </a:cubicBezTo>
                                  <a:cubicBezTo>
                                    <a:pt x="398" y="355"/>
                                    <a:pt x="389" y="346"/>
                                    <a:pt x="381" y="336"/>
                                  </a:cubicBezTo>
                                  <a:close/>
                                  <a:moveTo>
                                    <a:pt x="44" y="151"/>
                                  </a:moveTo>
                                  <a:lnTo>
                                    <a:pt x="44" y="151"/>
                                  </a:lnTo>
                                  <a:cubicBezTo>
                                    <a:pt x="44" y="98"/>
                                    <a:pt x="98" y="44"/>
                                    <a:pt x="151" y="44"/>
                                  </a:cubicBezTo>
                                  <a:cubicBezTo>
                                    <a:pt x="213" y="44"/>
                                    <a:pt x="266" y="98"/>
                                    <a:pt x="266" y="159"/>
                                  </a:cubicBezTo>
                                  <a:cubicBezTo>
                                    <a:pt x="266" y="221"/>
                                    <a:pt x="213" y="266"/>
                                    <a:pt x="160" y="266"/>
                                  </a:cubicBezTo>
                                  <a:cubicBezTo>
                                    <a:pt x="98" y="266"/>
                                    <a:pt x="44" y="212"/>
                                    <a:pt x="44" y="15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37" name="Freeform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47" y="23937"/>
                              <a:ext cx="466" cy="633"/>
                            </a:xfrm>
                            <a:custGeom>
                              <a:avLst/>
                              <a:gdLst>
                                <a:gd name="T0" fmla="*/ 156272 w 355"/>
                                <a:gd name="T1" fmla="*/ 58950 h 487"/>
                                <a:gd name="T2" fmla="*/ 156272 w 355"/>
                                <a:gd name="T3" fmla="*/ 58950 h 487"/>
                                <a:gd name="T4" fmla="*/ 52392 w 355"/>
                                <a:gd name="T5" fmla="*/ 7592 h 487"/>
                                <a:gd name="T6" fmla="*/ 4065 w 355"/>
                                <a:gd name="T7" fmla="*/ 23669 h 487"/>
                                <a:gd name="T8" fmla="*/ 0 w 355"/>
                                <a:gd name="T9" fmla="*/ 35280 h 487"/>
                                <a:gd name="T10" fmla="*/ 4065 w 355"/>
                                <a:gd name="T11" fmla="*/ 154073 h 487"/>
                                <a:gd name="T12" fmla="*/ 8130 w 355"/>
                                <a:gd name="T13" fmla="*/ 162111 h 487"/>
                                <a:gd name="T14" fmla="*/ 100267 w 355"/>
                                <a:gd name="T15" fmla="*/ 217041 h 487"/>
                                <a:gd name="T16" fmla="*/ 104332 w 355"/>
                                <a:gd name="T17" fmla="*/ 217041 h 487"/>
                                <a:gd name="T18" fmla="*/ 108397 w 355"/>
                                <a:gd name="T19" fmla="*/ 217041 h 487"/>
                                <a:gd name="T20" fmla="*/ 112010 w 355"/>
                                <a:gd name="T21" fmla="*/ 213469 h 487"/>
                                <a:gd name="T22" fmla="*/ 112010 w 355"/>
                                <a:gd name="T23" fmla="*/ 90657 h 487"/>
                                <a:gd name="T24" fmla="*/ 108397 w 355"/>
                                <a:gd name="T25" fmla="*/ 82619 h 487"/>
                                <a:gd name="T26" fmla="*/ 19873 w 355"/>
                                <a:gd name="T27" fmla="*/ 31261 h 487"/>
                                <a:gd name="T28" fmla="*/ 32067 w 355"/>
                                <a:gd name="T29" fmla="*/ 23669 h 487"/>
                                <a:gd name="T30" fmla="*/ 48327 w 355"/>
                                <a:gd name="T31" fmla="*/ 19650 h 487"/>
                                <a:gd name="T32" fmla="*/ 135948 w 355"/>
                                <a:gd name="T33" fmla="*/ 66988 h 487"/>
                                <a:gd name="T34" fmla="*/ 140013 w 355"/>
                                <a:gd name="T35" fmla="*/ 71007 h 487"/>
                                <a:gd name="T36" fmla="*/ 140013 w 355"/>
                                <a:gd name="T37" fmla="*/ 189800 h 487"/>
                                <a:gd name="T38" fmla="*/ 148142 w 355"/>
                                <a:gd name="T39" fmla="*/ 197392 h 487"/>
                                <a:gd name="T40" fmla="*/ 159885 w 355"/>
                                <a:gd name="T41" fmla="*/ 189800 h 487"/>
                                <a:gd name="T42" fmla="*/ 159885 w 355"/>
                                <a:gd name="T43" fmla="*/ 62969 h 487"/>
                                <a:gd name="T44" fmla="*/ 156272 w 355"/>
                                <a:gd name="T45" fmla="*/ 58950 h 487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55" h="487">
                                  <a:moveTo>
                                    <a:pt x="346" y="132"/>
                                  </a:moveTo>
                                  <a:lnTo>
                                    <a:pt x="346" y="132"/>
                                  </a:lnTo>
                                  <a:cubicBezTo>
                                    <a:pt x="116" y="17"/>
                                    <a:pt x="116" y="17"/>
                                    <a:pt x="116" y="17"/>
                                  </a:cubicBezTo>
                                  <a:cubicBezTo>
                                    <a:pt x="89" y="0"/>
                                    <a:pt x="27" y="25"/>
                                    <a:pt x="9" y="53"/>
                                  </a:cubicBezTo>
                                  <a:cubicBezTo>
                                    <a:pt x="0" y="70"/>
                                    <a:pt x="0" y="79"/>
                                    <a:pt x="0" y="79"/>
                                  </a:cubicBezTo>
                                  <a:cubicBezTo>
                                    <a:pt x="9" y="345"/>
                                    <a:pt x="9" y="345"/>
                                    <a:pt x="9" y="345"/>
                                  </a:cubicBezTo>
                                  <a:cubicBezTo>
                                    <a:pt x="9" y="345"/>
                                    <a:pt x="18" y="354"/>
                                    <a:pt x="18" y="363"/>
                                  </a:cubicBezTo>
                                  <a:cubicBezTo>
                                    <a:pt x="36" y="363"/>
                                    <a:pt x="222" y="486"/>
                                    <a:pt x="222" y="486"/>
                                  </a:cubicBezTo>
                                  <a:cubicBezTo>
                                    <a:pt x="231" y="486"/>
                                    <a:pt x="231" y="486"/>
                                    <a:pt x="231" y="486"/>
                                  </a:cubicBezTo>
                                  <a:cubicBezTo>
                                    <a:pt x="240" y="486"/>
                                    <a:pt x="240" y="486"/>
                                    <a:pt x="240" y="486"/>
                                  </a:cubicBezTo>
                                  <a:cubicBezTo>
                                    <a:pt x="248" y="486"/>
                                    <a:pt x="248" y="478"/>
                                    <a:pt x="248" y="478"/>
                                  </a:cubicBezTo>
                                  <a:cubicBezTo>
                                    <a:pt x="248" y="203"/>
                                    <a:pt x="248" y="203"/>
                                    <a:pt x="248" y="203"/>
                                  </a:cubicBezTo>
                                  <a:cubicBezTo>
                                    <a:pt x="248" y="194"/>
                                    <a:pt x="248" y="194"/>
                                    <a:pt x="240" y="185"/>
                                  </a:cubicBezTo>
                                  <a:cubicBezTo>
                                    <a:pt x="44" y="70"/>
                                    <a:pt x="44" y="70"/>
                                    <a:pt x="44" y="70"/>
                                  </a:cubicBezTo>
                                  <a:cubicBezTo>
                                    <a:pt x="44" y="70"/>
                                    <a:pt x="53" y="61"/>
                                    <a:pt x="71" y="53"/>
                                  </a:cubicBezTo>
                                  <a:cubicBezTo>
                                    <a:pt x="89" y="44"/>
                                    <a:pt x="97" y="44"/>
                                    <a:pt x="107" y="44"/>
                                  </a:cubicBezTo>
                                  <a:cubicBezTo>
                                    <a:pt x="107" y="44"/>
                                    <a:pt x="293" y="150"/>
                                    <a:pt x="301" y="150"/>
                                  </a:cubicBezTo>
                                  <a:cubicBezTo>
                                    <a:pt x="310" y="159"/>
                                    <a:pt x="310" y="159"/>
                                    <a:pt x="310" y="159"/>
                                  </a:cubicBezTo>
                                  <a:cubicBezTo>
                                    <a:pt x="310" y="168"/>
                                    <a:pt x="310" y="425"/>
                                    <a:pt x="310" y="425"/>
                                  </a:cubicBezTo>
                                  <a:cubicBezTo>
                                    <a:pt x="310" y="433"/>
                                    <a:pt x="319" y="442"/>
                                    <a:pt x="328" y="442"/>
                                  </a:cubicBezTo>
                                  <a:cubicBezTo>
                                    <a:pt x="337" y="442"/>
                                    <a:pt x="354" y="433"/>
                                    <a:pt x="354" y="425"/>
                                  </a:cubicBezTo>
                                  <a:cubicBezTo>
                                    <a:pt x="354" y="141"/>
                                    <a:pt x="354" y="141"/>
                                    <a:pt x="354" y="141"/>
                                  </a:cubicBezTo>
                                  <a:lnTo>
                                    <a:pt x="346" y="132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39" name="Freeform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51" y="23871"/>
                              <a:ext cx="661" cy="628"/>
                            </a:xfrm>
                            <a:custGeom>
                              <a:avLst/>
                              <a:gdLst>
                                <a:gd name="T0" fmla="*/ 59356 w 498"/>
                                <a:gd name="T1" fmla="*/ 210688 h 470"/>
                                <a:gd name="T2" fmla="*/ 59356 w 498"/>
                                <a:gd name="T3" fmla="*/ 210688 h 470"/>
                                <a:gd name="T4" fmla="*/ 83009 w 498"/>
                                <a:gd name="T5" fmla="*/ 210688 h 470"/>
                                <a:gd name="T6" fmla="*/ 130762 w 498"/>
                                <a:gd name="T7" fmla="*/ 119045 h 470"/>
                                <a:gd name="T8" fmla="*/ 190117 w 498"/>
                                <a:gd name="T9" fmla="*/ 119045 h 470"/>
                                <a:gd name="T10" fmla="*/ 221804 w 498"/>
                                <a:gd name="T11" fmla="*/ 103322 h 470"/>
                                <a:gd name="T12" fmla="*/ 190117 w 498"/>
                                <a:gd name="T13" fmla="*/ 87599 h 470"/>
                                <a:gd name="T14" fmla="*/ 130762 w 498"/>
                                <a:gd name="T15" fmla="*/ 87599 h 470"/>
                                <a:gd name="T16" fmla="*/ 83009 w 498"/>
                                <a:gd name="T17" fmla="*/ 0 h 470"/>
                                <a:gd name="T18" fmla="*/ 59356 w 498"/>
                                <a:gd name="T19" fmla="*/ 0 h 470"/>
                                <a:gd name="T20" fmla="*/ 87026 w 498"/>
                                <a:gd name="T21" fmla="*/ 87599 h 470"/>
                                <a:gd name="T22" fmla="*/ 47753 w 498"/>
                                <a:gd name="T23" fmla="*/ 87599 h 470"/>
                                <a:gd name="T24" fmla="*/ 23653 w 498"/>
                                <a:gd name="T25" fmla="*/ 67384 h 470"/>
                                <a:gd name="T26" fmla="*/ 0 w 498"/>
                                <a:gd name="T27" fmla="*/ 67384 h 470"/>
                                <a:gd name="T28" fmla="*/ 16066 w 498"/>
                                <a:gd name="T29" fmla="*/ 103322 h 470"/>
                                <a:gd name="T30" fmla="*/ 0 w 498"/>
                                <a:gd name="T31" fmla="*/ 143304 h 470"/>
                                <a:gd name="T32" fmla="*/ 23653 w 498"/>
                                <a:gd name="T33" fmla="*/ 143304 h 470"/>
                                <a:gd name="T34" fmla="*/ 47753 w 498"/>
                                <a:gd name="T35" fmla="*/ 119045 h 470"/>
                                <a:gd name="T36" fmla="*/ 87026 w 498"/>
                                <a:gd name="T37" fmla="*/ 119045 h 470"/>
                                <a:gd name="T38" fmla="*/ 59356 w 498"/>
                                <a:gd name="T39" fmla="*/ 210688 h 470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98" h="470">
                                  <a:moveTo>
                                    <a:pt x="133" y="469"/>
                                  </a:moveTo>
                                  <a:lnTo>
                                    <a:pt x="133" y="469"/>
                                  </a:lnTo>
                                  <a:cubicBezTo>
                                    <a:pt x="186" y="469"/>
                                    <a:pt x="186" y="469"/>
                                    <a:pt x="186" y="469"/>
                                  </a:cubicBezTo>
                                  <a:cubicBezTo>
                                    <a:pt x="293" y="265"/>
                                    <a:pt x="293" y="265"/>
                                    <a:pt x="293" y="265"/>
                                  </a:cubicBezTo>
                                  <a:cubicBezTo>
                                    <a:pt x="426" y="265"/>
                                    <a:pt x="426" y="265"/>
                                    <a:pt x="426" y="265"/>
                                  </a:cubicBezTo>
                                  <a:cubicBezTo>
                                    <a:pt x="426" y="265"/>
                                    <a:pt x="497" y="265"/>
                                    <a:pt x="497" y="230"/>
                                  </a:cubicBezTo>
                                  <a:cubicBezTo>
                                    <a:pt x="497" y="195"/>
                                    <a:pt x="426" y="195"/>
                                    <a:pt x="426" y="195"/>
                                  </a:cubicBezTo>
                                  <a:cubicBezTo>
                                    <a:pt x="293" y="195"/>
                                    <a:pt x="293" y="195"/>
                                    <a:pt x="293" y="195"/>
                                  </a:cubicBezTo>
                                  <a:cubicBezTo>
                                    <a:pt x="186" y="0"/>
                                    <a:pt x="186" y="0"/>
                                    <a:pt x="186" y="0"/>
                                  </a:cubicBezTo>
                                  <a:cubicBezTo>
                                    <a:pt x="133" y="0"/>
                                    <a:pt x="133" y="0"/>
                                    <a:pt x="133" y="0"/>
                                  </a:cubicBezTo>
                                  <a:cubicBezTo>
                                    <a:pt x="195" y="195"/>
                                    <a:pt x="195" y="195"/>
                                    <a:pt x="195" y="195"/>
                                  </a:cubicBezTo>
                                  <a:cubicBezTo>
                                    <a:pt x="107" y="195"/>
                                    <a:pt x="107" y="195"/>
                                    <a:pt x="107" y="195"/>
                                  </a:cubicBezTo>
                                  <a:cubicBezTo>
                                    <a:pt x="53" y="150"/>
                                    <a:pt x="53" y="150"/>
                                    <a:pt x="53" y="150"/>
                                  </a:cubicBezTo>
                                  <a:cubicBezTo>
                                    <a:pt x="0" y="150"/>
                                    <a:pt x="0" y="150"/>
                                    <a:pt x="0" y="150"/>
                                  </a:cubicBezTo>
                                  <a:cubicBezTo>
                                    <a:pt x="36" y="230"/>
                                    <a:pt x="36" y="230"/>
                                    <a:pt x="36" y="230"/>
                                  </a:cubicBezTo>
                                  <a:cubicBezTo>
                                    <a:pt x="0" y="319"/>
                                    <a:pt x="0" y="319"/>
                                    <a:pt x="0" y="319"/>
                                  </a:cubicBezTo>
                                  <a:cubicBezTo>
                                    <a:pt x="53" y="319"/>
                                    <a:pt x="53" y="319"/>
                                    <a:pt x="53" y="319"/>
                                  </a:cubicBezTo>
                                  <a:cubicBezTo>
                                    <a:pt x="107" y="265"/>
                                    <a:pt x="107" y="265"/>
                                    <a:pt x="107" y="265"/>
                                  </a:cubicBezTo>
                                  <a:cubicBezTo>
                                    <a:pt x="195" y="265"/>
                                    <a:pt x="195" y="265"/>
                                    <a:pt x="195" y="265"/>
                                  </a:cubicBezTo>
                                  <a:lnTo>
                                    <a:pt x="133" y="469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g:grpSp>
                          <wpg:cNvPr id="238" name="Group 1"/>
                          <wpg:cNvGrpSpPr/>
                          <wpg:grpSpPr>
                            <a:xfrm rot="0">
                              <a:off x="18226" y="23991"/>
                              <a:ext cx="606" cy="597"/>
                              <a:chOff x="7097455" y="8094892"/>
                              <a:chExt cx="554048" cy="543304"/>
                            </a:xfrm>
                            <a:grpFill/>
                          </wpg:grpSpPr>
                          <wps:wsp>
                            <wps:cNvPr id="241" name="Freeform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97455" y="8094892"/>
                                <a:ext cx="554048" cy="543304"/>
                              </a:xfrm>
                              <a:custGeom>
                                <a:avLst/>
                                <a:gdLst>
                                  <a:gd name="T0" fmla="*/ 276915 w 462"/>
                                  <a:gd name="T1" fmla="*/ 0 h 453"/>
                                  <a:gd name="T2" fmla="*/ 276915 w 462"/>
                                  <a:gd name="T3" fmla="*/ 0 h 453"/>
                                  <a:gd name="T4" fmla="*/ 0 w 462"/>
                                  <a:gd name="T5" fmla="*/ 266246 h 453"/>
                                  <a:gd name="T6" fmla="*/ 276915 w 462"/>
                                  <a:gd name="T7" fmla="*/ 542086 h 453"/>
                                  <a:gd name="T8" fmla="*/ 552631 w 462"/>
                                  <a:gd name="T9" fmla="*/ 266246 h 453"/>
                                  <a:gd name="T10" fmla="*/ 276915 w 462"/>
                                  <a:gd name="T11" fmla="*/ 0 h 453"/>
                                  <a:gd name="T12" fmla="*/ 276915 w 462"/>
                                  <a:gd name="T13" fmla="*/ 478523 h 453"/>
                                  <a:gd name="T14" fmla="*/ 276915 w 462"/>
                                  <a:gd name="T15" fmla="*/ 478523 h 453"/>
                                  <a:gd name="T16" fmla="*/ 63535 w 462"/>
                                  <a:gd name="T17" fmla="*/ 266246 h 453"/>
                                  <a:gd name="T18" fmla="*/ 276915 w 462"/>
                                  <a:gd name="T19" fmla="*/ 53969 h 453"/>
                                  <a:gd name="T20" fmla="*/ 489097 w 462"/>
                                  <a:gd name="T21" fmla="*/ 266246 h 453"/>
                                  <a:gd name="T22" fmla="*/ 276915 w 462"/>
                                  <a:gd name="T23" fmla="*/ 478523 h 453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62" h="453">
                                    <a:moveTo>
                                      <a:pt x="231" y="0"/>
                                    </a:moveTo>
                                    <a:lnTo>
                                      <a:pt x="231" y="0"/>
                                    </a:lnTo>
                                    <a:cubicBezTo>
                                      <a:pt x="106" y="0"/>
                                      <a:pt x="0" y="98"/>
                                      <a:pt x="0" y="222"/>
                                    </a:cubicBezTo>
                                    <a:cubicBezTo>
                                      <a:pt x="0" y="346"/>
                                      <a:pt x="106" y="452"/>
                                      <a:pt x="231" y="452"/>
                                    </a:cubicBezTo>
                                    <a:cubicBezTo>
                                      <a:pt x="355" y="452"/>
                                      <a:pt x="461" y="346"/>
                                      <a:pt x="461" y="222"/>
                                    </a:cubicBezTo>
                                    <a:cubicBezTo>
                                      <a:pt x="461" y="98"/>
                                      <a:pt x="355" y="0"/>
                                      <a:pt x="231" y="0"/>
                                    </a:cubicBezTo>
                                    <a:close/>
                                    <a:moveTo>
                                      <a:pt x="231" y="399"/>
                                    </a:moveTo>
                                    <a:lnTo>
                                      <a:pt x="231" y="399"/>
                                    </a:lnTo>
                                    <a:cubicBezTo>
                                      <a:pt x="133" y="399"/>
                                      <a:pt x="53" y="319"/>
                                      <a:pt x="53" y="222"/>
                                    </a:cubicBezTo>
                                    <a:cubicBezTo>
                                      <a:pt x="53" y="124"/>
                                      <a:pt x="133" y="45"/>
                                      <a:pt x="231" y="45"/>
                                    </a:cubicBezTo>
                                    <a:cubicBezTo>
                                      <a:pt x="328" y="45"/>
                                      <a:pt x="408" y="124"/>
                                      <a:pt x="408" y="222"/>
                                    </a:cubicBezTo>
                                    <a:cubicBezTo>
                                      <a:pt x="408" y="319"/>
                                      <a:pt x="328" y="399"/>
                                      <a:pt x="231" y="399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anchor="ctr"/>
                          </wps:wsp>
                          <wps:wsp>
                            <wps:cNvPr id="242" name="Freeform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31387" y="8232604"/>
                                <a:ext cx="126910" cy="261276"/>
                              </a:xfrm>
                              <a:custGeom>
                                <a:avLst/>
                                <a:gdLst>
                                  <a:gd name="T0" fmla="*/ 42672 w 107"/>
                                  <a:gd name="T1" fmla="*/ 0 h 222"/>
                                  <a:gd name="T2" fmla="*/ 0 w 107"/>
                                  <a:gd name="T3" fmla="*/ 0 h 222"/>
                                  <a:gd name="T4" fmla="*/ 0 w 107"/>
                                  <a:gd name="T5" fmla="*/ 156433 h 222"/>
                                  <a:gd name="T6" fmla="*/ 105496 w 107"/>
                                  <a:gd name="T7" fmla="*/ 259938 h 222"/>
                                  <a:gd name="T8" fmla="*/ 125647 w 107"/>
                                  <a:gd name="T9" fmla="*/ 229357 h 222"/>
                                  <a:gd name="T10" fmla="*/ 42672 w 107"/>
                                  <a:gd name="T11" fmla="*/ 134086 h 222"/>
                                  <a:gd name="T12" fmla="*/ 42672 w 107"/>
                                  <a:gd name="T13" fmla="*/ 0 h 222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7" h="222">
                                    <a:moveTo>
                                      <a:pt x="3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33"/>
                                    </a:lnTo>
                                    <a:lnTo>
                                      <a:pt x="89" y="221"/>
                                    </a:lnTo>
                                    <a:lnTo>
                                      <a:pt x="106" y="195"/>
                                    </a:lnTo>
                                    <a:lnTo>
                                      <a:pt x="36" y="114"/>
                                    </a:lnTo>
                                    <a:lnTo>
                                      <a:pt x="36" y="0"/>
                                    </a:ln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ffectLst/>
                            </wps:spPr>
                            <wps:bodyPr wrap="none" anchor="ctr"/>
                          </wps:wsp>
                        </wpg:grpSp>
                      </wpg:grpSp>
                      <wpg:grpSp>
                        <wpg:cNvPr id="123" name="组合 177"/>
                        <wpg:cNvGrpSpPr/>
                        <wpg:grpSpPr>
                          <a:xfrm rot="0">
                            <a:off x="11794" y="23817"/>
                            <a:ext cx="10691" cy="704"/>
                            <a:chOff x="11844" y="21471"/>
                            <a:chExt cx="10691" cy="704"/>
                          </a:xfrm>
                          <a:grpFill/>
                        </wpg:grpSpPr>
                        <wps:wsp>
                          <wps:cNvPr id="158" name="Freeform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46" y="21558"/>
                              <a:ext cx="648" cy="568"/>
                            </a:xfrm>
                            <a:custGeom>
                              <a:avLst/>
                              <a:gdLst>
                                <a:gd name="T0" fmla="*/ 221804 w 498"/>
                                <a:gd name="T1" fmla="*/ 194813 h 435"/>
                                <a:gd name="T2" fmla="*/ 221804 w 498"/>
                                <a:gd name="T3" fmla="*/ 194813 h 435"/>
                                <a:gd name="T4" fmla="*/ 217341 w 498"/>
                                <a:gd name="T5" fmla="*/ 147232 h 435"/>
                                <a:gd name="T6" fmla="*/ 189671 w 498"/>
                                <a:gd name="T7" fmla="*/ 131521 h 435"/>
                                <a:gd name="T8" fmla="*/ 166018 w 498"/>
                                <a:gd name="T9" fmla="*/ 103691 h 435"/>
                                <a:gd name="T10" fmla="*/ 174051 w 498"/>
                                <a:gd name="T11" fmla="*/ 87980 h 435"/>
                                <a:gd name="T12" fmla="*/ 182084 w 498"/>
                                <a:gd name="T13" fmla="*/ 71372 h 435"/>
                                <a:gd name="T14" fmla="*/ 178068 w 498"/>
                                <a:gd name="T15" fmla="*/ 67781 h 435"/>
                                <a:gd name="T16" fmla="*/ 182084 w 498"/>
                                <a:gd name="T17" fmla="*/ 51621 h 435"/>
                                <a:gd name="T18" fmla="*/ 154415 w 498"/>
                                <a:gd name="T19" fmla="*/ 27830 h 435"/>
                                <a:gd name="T20" fmla="*/ 126745 w 498"/>
                                <a:gd name="T21" fmla="*/ 51621 h 435"/>
                                <a:gd name="T22" fmla="*/ 130762 w 498"/>
                                <a:gd name="T23" fmla="*/ 67781 h 435"/>
                                <a:gd name="T24" fmla="*/ 126745 w 498"/>
                                <a:gd name="T25" fmla="*/ 71372 h 435"/>
                                <a:gd name="T26" fmla="*/ 134778 w 498"/>
                                <a:gd name="T27" fmla="*/ 87980 h 435"/>
                                <a:gd name="T28" fmla="*/ 138795 w 498"/>
                                <a:gd name="T29" fmla="*/ 103691 h 435"/>
                                <a:gd name="T30" fmla="*/ 130762 w 498"/>
                                <a:gd name="T31" fmla="*/ 123441 h 435"/>
                                <a:gd name="T32" fmla="*/ 170035 w 498"/>
                                <a:gd name="T33" fmla="*/ 163392 h 435"/>
                                <a:gd name="T34" fmla="*/ 170035 w 498"/>
                                <a:gd name="T35" fmla="*/ 194813 h 435"/>
                                <a:gd name="T36" fmla="*/ 221804 w 498"/>
                                <a:gd name="T37" fmla="*/ 194813 h 435"/>
                                <a:gd name="T38" fmla="*/ 115142 w 498"/>
                                <a:gd name="T39" fmla="*/ 135561 h 435"/>
                                <a:gd name="T40" fmla="*/ 115142 w 498"/>
                                <a:gd name="T41" fmla="*/ 135561 h 435"/>
                                <a:gd name="T42" fmla="*/ 83455 w 498"/>
                                <a:gd name="T43" fmla="*/ 103691 h 435"/>
                                <a:gd name="T44" fmla="*/ 95059 w 498"/>
                                <a:gd name="T45" fmla="*/ 75412 h 435"/>
                                <a:gd name="T46" fmla="*/ 103092 w 498"/>
                                <a:gd name="T47" fmla="*/ 59701 h 435"/>
                                <a:gd name="T48" fmla="*/ 99075 w 498"/>
                                <a:gd name="T49" fmla="*/ 51621 h 435"/>
                                <a:gd name="T50" fmla="*/ 103092 w 498"/>
                                <a:gd name="T51" fmla="*/ 31870 h 435"/>
                                <a:gd name="T52" fmla="*/ 67389 w 498"/>
                                <a:gd name="T53" fmla="*/ 0 h 435"/>
                                <a:gd name="T54" fmla="*/ 31686 w 498"/>
                                <a:gd name="T55" fmla="*/ 31870 h 435"/>
                                <a:gd name="T56" fmla="*/ 31686 w 498"/>
                                <a:gd name="T57" fmla="*/ 51621 h 435"/>
                                <a:gd name="T58" fmla="*/ 31686 w 498"/>
                                <a:gd name="T59" fmla="*/ 59701 h 435"/>
                                <a:gd name="T60" fmla="*/ 39719 w 498"/>
                                <a:gd name="T61" fmla="*/ 75412 h 435"/>
                                <a:gd name="T62" fmla="*/ 47753 w 498"/>
                                <a:gd name="T63" fmla="*/ 103691 h 435"/>
                                <a:gd name="T64" fmla="*/ 20083 w 498"/>
                                <a:gd name="T65" fmla="*/ 135561 h 435"/>
                                <a:gd name="T66" fmla="*/ 0 w 498"/>
                                <a:gd name="T67" fmla="*/ 155312 h 435"/>
                                <a:gd name="T68" fmla="*/ 0 w 498"/>
                                <a:gd name="T69" fmla="*/ 194813 h 435"/>
                                <a:gd name="T70" fmla="*/ 154415 w 498"/>
                                <a:gd name="T71" fmla="*/ 194813 h 435"/>
                                <a:gd name="T72" fmla="*/ 154415 w 498"/>
                                <a:gd name="T73" fmla="*/ 163392 h 435"/>
                                <a:gd name="T74" fmla="*/ 115142 w 498"/>
                                <a:gd name="T75" fmla="*/ 135561 h 435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98" h="435">
                                  <a:moveTo>
                                    <a:pt x="497" y="434"/>
                                  </a:moveTo>
                                  <a:lnTo>
                                    <a:pt x="497" y="434"/>
                                  </a:lnTo>
                                  <a:cubicBezTo>
                                    <a:pt x="497" y="434"/>
                                    <a:pt x="497" y="337"/>
                                    <a:pt x="487" y="328"/>
                                  </a:cubicBezTo>
                                  <a:cubicBezTo>
                                    <a:pt x="479" y="319"/>
                                    <a:pt x="462" y="302"/>
                                    <a:pt x="425" y="293"/>
                                  </a:cubicBezTo>
                                  <a:cubicBezTo>
                                    <a:pt x="390" y="275"/>
                                    <a:pt x="372" y="257"/>
                                    <a:pt x="372" y="231"/>
                                  </a:cubicBezTo>
                                  <a:cubicBezTo>
                                    <a:pt x="372" y="213"/>
                                    <a:pt x="390" y="222"/>
                                    <a:pt x="390" y="196"/>
                                  </a:cubicBezTo>
                                  <a:cubicBezTo>
                                    <a:pt x="390" y="178"/>
                                    <a:pt x="408" y="196"/>
                                    <a:pt x="408" y="159"/>
                                  </a:cubicBezTo>
                                  <a:cubicBezTo>
                                    <a:pt x="408" y="151"/>
                                    <a:pt x="399" y="151"/>
                                    <a:pt x="399" y="151"/>
                                  </a:cubicBezTo>
                                  <a:cubicBezTo>
                                    <a:pt x="399" y="151"/>
                                    <a:pt x="408" y="133"/>
                                    <a:pt x="408" y="115"/>
                                  </a:cubicBezTo>
                                  <a:cubicBezTo>
                                    <a:pt x="408" y="98"/>
                                    <a:pt x="399" y="62"/>
                                    <a:pt x="346" y="62"/>
                                  </a:cubicBezTo>
                                  <a:cubicBezTo>
                                    <a:pt x="293" y="62"/>
                                    <a:pt x="284" y="98"/>
                                    <a:pt x="284" y="115"/>
                                  </a:cubicBezTo>
                                  <a:cubicBezTo>
                                    <a:pt x="284" y="133"/>
                                    <a:pt x="293" y="151"/>
                                    <a:pt x="293" y="151"/>
                                  </a:cubicBezTo>
                                  <a:cubicBezTo>
                                    <a:pt x="293" y="151"/>
                                    <a:pt x="284" y="151"/>
                                    <a:pt x="284" y="159"/>
                                  </a:cubicBezTo>
                                  <a:cubicBezTo>
                                    <a:pt x="284" y="196"/>
                                    <a:pt x="293" y="178"/>
                                    <a:pt x="302" y="196"/>
                                  </a:cubicBezTo>
                                  <a:cubicBezTo>
                                    <a:pt x="302" y="222"/>
                                    <a:pt x="311" y="213"/>
                                    <a:pt x="311" y="231"/>
                                  </a:cubicBezTo>
                                  <a:cubicBezTo>
                                    <a:pt x="311" y="249"/>
                                    <a:pt x="311" y="266"/>
                                    <a:pt x="293" y="275"/>
                                  </a:cubicBezTo>
                                  <a:cubicBezTo>
                                    <a:pt x="372" y="319"/>
                                    <a:pt x="381" y="319"/>
                                    <a:pt x="381" y="364"/>
                                  </a:cubicBezTo>
                                  <a:cubicBezTo>
                                    <a:pt x="381" y="434"/>
                                    <a:pt x="381" y="434"/>
                                    <a:pt x="381" y="434"/>
                                  </a:cubicBezTo>
                                  <a:lnTo>
                                    <a:pt x="497" y="434"/>
                                  </a:lnTo>
                                  <a:close/>
                                  <a:moveTo>
                                    <a:pt x="258" y="302"/>
                                  </a:moveTo>
                                  <a:lnTo>
                                    <a:pt x="258" y="302"/>
                                  </a:lnTo>
                                  <a:cubicBezTo>
                                    <a:pt x="204" y="284"/>
                                    <a:pt x="187" y="266"/>
                                    <a:pt x="187" y="231"/>
                                  </a:cubicBezTo>
                                  <a:cubicBezTo>
                                    <a:pt x="187" y="204"/>
                                    <a:pt x="204" y="213"/>
                                    <a:pt x="213" y="168"/>
                                  </a:cubicBezTo>
                                  <a:cubicBezTo>
                                    <a:pt x="213" y="159"/>
                                    <a:pt x="231" y="168"/>
                                    <a:pt x="231" y="133"/>
                                  </a:cubicBezTo>
                                  <a:cubicBezTo>
                                    <a:pt x="231" y="115"/>
                                    <a:pt x="222" y="115"/>
                                    <a:pt x="222" y="115"/>
                                  </a:cubicBezTo>
                                  <a:cubicBezTo>
                                    <a:pt x="222" y="115"/>
                                    <a:pt x="222" y="89"/>
                                    <a:pt x="231" y="71"/>
                                  </a:cubicBezTo>
                                  <a:cubicBezTo>
                                    <a:pt x="231" y="53"/>
                                    <a:pt x="213" y="0"/>
                                    <a:pt x="151" y="0"/>
                                  </a:cubicBezTo>
                                  <a:cubicBezTo>
                                    <a:pt x="80" y="0"/>
                                    <a:pt x="71" y="53"/>
                                    <a:pt x="71" y="71"/>
                                  </a:cubicBezTo>
                                  <a:cubicBezTo>
                                    <a:pt x="71" y="89"/>
                                    <a:pt x="71" y="115"/>
                                    <a:pt x="71" y="115"/>
                                  </a:cubicBezTo>
                                  <a:cubicBezTo>
                                    <a:pt x="71" y="115"/>
                                    <a:pt x="71" y="115"/>
                                    <a:pt x="71" y="133"/>
                                  </a:cubicBezTo>
                                  <a:cubicBezTo>
                                    <a:pt x="71" y="168"/>
                                    <a:pt x="80" y="159"/>
                                    <a:pt x="89" y="168"/>
                                  </a:cubicBezTo>
                                  <a:cubicBezTo>
                                    <a:pt x="89" y="213"/>
                                    <a:pt x="107" y="204"/>
                                    <a:pt x="107" y="231"/>
                                  </a:cubicBezTo>
                                  <a:cubicBezTo>
                                    <a:pt x="107" y="266"/>
                                    <a:pt x="89" y="284"/>
                                    <a:pt x="45" y="302"/>
                                  </a:cubicBezTo>
                                  <a:cubicBezTo>
                                    <a:pt x="27" y="310"/>
                                    <a:pt x="0" y="319"/>
                                    <a:pt x="0" y="346"/>
                                  </a:cubicBezTo>
                                  <a:cubicBezTo>
                                    <a:pt x="0" y="434"/>
                                    <a:pt x="0" y="434"/>
                                    <a:pt x="0" y="434"/>
                                  </a:cubicBezTo>
                                  <a:cubicBezTo>
                                    <a:pt x="346" y="434"/>
                                    <a:pt x="346" y="434"/>
                                    <a:pt x="346" y="434"/>
                                  </a:cubicBezTo>
                                  <a:cubicBezTo>
                                    <a:pt x="346" y="434"/>
                                    <a:pt x="346" y="381"/>
                                    <a:pt x="346" y="364"/>
                                  </a:cubicBezTo>
                                  <a:cubicBezTo>
                                    <a:pt x="346" y="346"/>
                                    <a:pt x="302" y="328"/>
                                    <a:pt x="258" y="30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59" name="Freeform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59" y="21550"/>
                              <a:ext cx="652" cy="559"/>
                            </a:xfrm>
                            <a:custGeom>
                              <a:avLst/>
                              <a:gdLst>
                                <a:gd name="T0" fmla="*/ 103587 w 497"/>
                                <a:gd name="T1" fmla="*/ 104160 h 426"/>
                                <a:gd name="T2" fmla="*/ 103587 w 497"/>
                                <a:gd name="T3" fmla="*/ 104160 h 426"/>
                                <a:gd name="T4" fmla="*/ 123403 w 497"/>
                                <a:gd name="T5" fmla="*/ 104160 h 426"/>
                                <a:gd name="T6" fmla="*/ 123403 w 497"/>
                                <a:gd name="T7" fmla="*/ 124000 h 426"/>
                                <a:gd name="T8" fmla="*/ 223387 w 497"/>
                                <a:gd name="T9" fmla="*/ 124000 h 426"/>
                                <a:gd name="T10" fmla="*/ 219333 w 497"/>
                                <a:gd name="T11" fmla="*/ 59971 h 426"/>
                                <a:gd name="T12" fmla="*/ 199517 w 497"/>
                                <a:gd name="T13" fmla="*/ 36073 h 426"/>
                                <a:gd name="T14" fmla="*/ 163487 w 497"/>
                                <a:gd name="T15" fmla="*/ 36073 h 426"/>
                                <a:gd name="T16" fmla="*/ 151777 w 497"/>
                                <a:gd name="T17" fmla="*/ 12175 h 426"/>
                                <a:gd name="T18" fmla="*/ 135113 w 497"/>
                                <a:gd name="T19" fmla="*/ 0 h 426"/>
                                <a:gd name="T20" fmla="*/ 87373 w 497"/>
                                <a:gd name="T21" fmla="*/ 0 h 426"/>
                                <a:gd name="T22" fmla="*/ 75663 w 497"/>
                                <a:gd name="T23" fmla="*/ 12175 h 426"/>
                                <a:gd name="T24" fmla="*/ 59900 w 497"/>
                                <a:gd name="T25" fmla="*/ 36073 h 426"/>
                                <a:gd name="T26" fmla="*/ 23870 w 497"/>
                                <a:gd name="T27" fmla="*/ 36073 h 426"/>
                                <a:gd name="T28" fmla="*/ 4053 w 497"/>
                                <a:gd name="T29" fmla="*/ 59971 h 426"/>
                                <a:gd name="T30" fmla="*/ 0 w 497"/>
                                <a:gd name="T31" fmla="*/ 124000 h 426"/>
                                <a:gd name="T32" fmla="*/ 103587 w 497"/>
                                <a:gd name="T33" fmla="*/ 124000 h 426"/>
                                <a:gd name="T34" fmla="*/ 103587 w 497"/>
                                <a:gd name="T35" fmla="*/ 104160 h 426"/>
                                <a:gd name="T36" fmla="*/ 83770 w 497"/>
                                <a:gd name="T37" fmla="*/ 23898 h 426"/>
                                <a:gd name="T38" fmla="*/ 83770 w 497"/>
                                <a:gd name="T39" fmla="*/ 23898 h 426"/>
                                <a:gd name="T40" fmla="*/ 95480 w 497"/>
                                <a:gd name="T41" fmla="*/ 16233 h 426"/>
                                <a:gd name="T42" fmla="*/ 127907 w 497"/>
                                <a:gd name="T43" fmla="*/ 16233 h 426"/>
                                <a:gd name="T44" fmla="*/ 139166 w 497"/>
                                <a:gd name="T45" fmla="*/ 23898 h 426"/>
                                <a:gd name="T46" fmla="*/ 143670 w 497"/>
                                <a:gd name="T47" fmla="*/ 36073 h 426"/>
                                <a:gd name="T48" fmla="*/ 79717 w 497"/>
                                <a:gd name="T49" fmla="*/ 36073 h 426"/>
                                <a:gd name="T50" fmla="*/ 83770 w 497"/>
                                <a:gd name="T51" fmla="*/ 23898 h 426"/>
                                <a:gd name="T52" fmla="*/ 123403 w 497"/>
                                <a:gd name="T53" fmla="*/ 160073 h 426"/>
                                <a:gd name="T54" fmla="*/ 123403 w 497"/>
                                <a:gd name="T55" fmla="*/ 160073 h 426"/>
                                <a:gd name="T56" fmla="*/ 103587 w 497"/>
                                <a:gd name="T57" fmla="*/ 160073 h 426"/>
                                <a:gd name="T58" fmla="*/ 103587 w 497"/>
                                <a:gd name="T59" fmla="*/ 136175 h 426"/>
                                <a:gd name="T60" fmla="*/ 4053 w 497"/>
                                <a:gd name="T61" fmla="*/ 136175 h 426"/>
                                <a:gd name="T62" fmla="*/ 7656 w 497"/>
                                <a:gd name="T63" fmla="*/ 171797 h 426"/>
                                <a:gd name="T64" fmla="*/ 27923 w 497"/>
                                <a:gd name="T65" fmla="*/ 191637 h 426"/>
                                <a:gd name="T66" fmla="*/ 195463 w 497"/>
                                <a:gd name="T67" fmla="*/ 191637 h 426"/>
                                <a:gd name="T68" fmla="*/ 215280 w 497"/>
                                <a:gd name="T69" fmla="*/ 171797 h 426"/>
                                <a:gd name="T70" fmla="*/ 219333 w 497"/>
                                <a:gd name="T71" fmla="*/ 136175 h 426"/>
                                <a:gd name="T72" fmla="*/ 123403 w 497"/>
                                <a:gd name="T73" fmla="*/ 136175 h 426"/>
                                <a:gd name="T74" fmla="*/ 123403 w 497"/>
                                <a:gd name="T75" fmla="*/ 160073 h 42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97" h="426">
                                  <a:moveTo>
                                    <a:pt x="230" y="231"/>
                                  </a:moveTo>
                                  <a:lnTo>
                                    <a:pt x="230" y="231"/>
                                  </a:lnTo>
                                  <a:cubicBezTo>
                                    <a:pt x="274" y="231"/>
                                    <a:pt x="274" y="231"/>
                                    <a:pt x="274" y="231"/>
                                  </a:cubicBezTo>
                                  <a:cubicBezTo>
                                    <a:pt x="274" y="275"/>
                                    <a:pt x="274" y="275"/>
                                    <a:pt x="274" y="275"/>
                                  </a:cubicBezTo>
                                  <a:cubicBezTo>
                                    <a:pt x="496" y="275"/>
                                    <a:pt x="496" y="275"/>
                                    <a:pt x="496" y="275"/>
                                  </a:cubicBezTo>
                                  <a:cubicBezTo>
                                    <a:pt x="496" y="275"/>
                                    <a:pt x="496" y="168"/>
                                    <a:pt x="487" y="133"/>
                                  </a:cubicBezTo>
                                  <a:cubicBezTo>
                                    <a:pt x="487" y="97"/>
                                    <a:pt x="478" y="80"/>
                                    <a:pt x="443" y="80"/>
                                  </a:cubicBezTo>
                                  <a:cubicBezTo>
                                    <a:pt x="363" y="80"/>
                                    <a:pt x="363" y="80"/>
                                    <a:pt x="363" y="80"/>
                                  </a:cubicBezTo>
                                  <a:cubicBezTo>
                                    <a:pt x="345" y="53"/>
                                    <a:pt x="337" y="27"/>
                                    <a:pt x="337" y="27"/>
                                  </a:cubicBezTo>
                                  <a:cubicBezTo>
                                    <a:pt x="328" y="9"/>
                                    <a:pt x="319" y="0"/>
                                    <a:pt x="300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77" y="0"/>
                                    <a:pt x="168" y="9"/>
                                    <a:pt x="168" y="27"/>
                                  </a:cubicBezTo>
                                  <a:cubicBezTo>
                                    <a:pt x="159" y="27"/>
                                    <a:pt x="150" y="53"/>
                                    <a:pt x="133" y="80"/>
                                  </a:cubicBezTo>
                                  <a:cubicBezTo>
                                    <a:pt x="53" y="80"/>
                                    <a:pt x="53" y="80"/>
                                    <a:pt x="53" y="80"/>
                                  </a:cubicBezTo>
                                  <a:cubicBezTo>
                                    <a:pt x="17" y="80"/>
                                    <a:pt x="9" y="97"/>
                                    <a:pt x="9" y="133"/>
                                  </a:cubicBezTo>
                                  <a:cubicBezTo>
                                    <a:pt x="0" y="168"/>
                                    <a:pt x="0" y="275"/>
                                    <a:pt x="0" y="275"/>
                                  </a:cubicBezTo>
                                  <a:cubicBezTo>
                                    <a:pt x="230" y="275"/>
                                    <a:pt x="230" y="275"/>
                                    <a:pt x="230" y="275"/>
                                  </a:cubicBezTo>
                                  <a:lnTo>
                                    <a:pt x="230" y="231"/>
                                  </a:lnTo>
                                  <a:close/>
                                  <a:moveTo>
                                    <a:pt x="186" y="53"/>
                                  </a:moveTo>
                                  <a:lnTo>
                                    <a:pt x="186" y="53"/>
                                  </a:lnTo>
                                  <a:cubicBezTo>
                                    <a:pt x="194" y="44"/>
                                    <a:pt x="194" y="36"/>
                                    <a:pt x="212" y="36"/>
                                  </a:cubicBezTo>
                                  <a:cubicBezTo>
                                    <a:pt x="284" y="36"/>
                                    <a:pt x="284" y="36"/>
                                    <a:pt x="284" y="36"/>
                                  </a:cubicBezTo>
                                  <a:cubicBezTo>
                                    <a:pt x="300" y="36"/>
                                    <a:pt x="300" y="44"/>
                                    <a:pt x="309" y="53"/>
                                  </a:cubicBezTo>
                                  <a:cubicBezTo>
                                    <a:pt x="309" y="53"/>
                                    <a:pt x="319" y="71"/>
                                    <a:pt x="319" y="80"/>
                                  </a:cubicBezTo>
                                  <a:cubicBezTo>
                                    <a:pt x="177" y="80"/>
                                    <a:pt x="177" y="80"/>
                                    <a:pt x="177" y="80"/>
                                  </a:cubicBezTo>
                                  <a:cubicBezTo>
                                    <a:pt x="186" y="71"/>
                                    <a:pt x="186" y="53"/>
                                    <a:pt x="186" y="53"/>
                                  </a:cubicBezTo>
                                  <a:close/>
                                  <a:moveTo>
                                    <a:pt x="274" y="355"/>
                                  </a:moveTo>
                                  <a:lnTo>
                                    <a:pt x="274" y="355"/>
                                  </a:lnTo>
                                  <a:cubicBezTo>
                                    <a:pt x="230" y="355"/>
                                    <a:pt x="230" y="355"/>
                                    <a:pt x="230" y="355"/>
                                  </a:cubicBezTo>
                                  <a:cubicBezTo>
                                    <a:pt x="230" y="302"/>
                                    <a:pt x="230" y="302"/>
                                    <a:pt x="230" y="302"/>
                                  </a:cubicBezTo>
                                  <a:cubicBezTo>
                                    <a:pt x="9" y="302"/>
                                    <a:pt x="9" y="302"/>
                                    <a:pt x="9" y="302"/>
                                  </a:cubicBezTo>
                                  <a:cubicBezTo>
                                    <a:pt x="9" y="302"/>
                                    <a:pt x="17" y="346"/>
                                    <a:pt x="17" y="381"/>
                                  </a:cubicBezTo>
                                  <a:cubicBezTo>
                                    <a:pt x="17" y="399"/>
                                    <a:pt x="26" y="425"/>
                                    <a:pt x="62" y="425"/>
                                  </a:cubicBezTo>
                                  <a:cubicBezTo>
                                    <a:pt x="434" y="425"/>
                                    <a:pt x="434" y="425"/>
                                    <a:pt x="434" y="425"/>
                                  </a:cubicBezTo>
                                  <a:cubicBezTo>
                                    <a:pt x="469" y="425"/>
                                    <a:pt x="478" y="399"/>
                                    <a:pt x="478" y="381"/>
                                  </a:cubicBezTo>
                                  <a:cubicBezTo>
                                    <a:pt x="478" y="346"/>
                                    <a:pt x="487" y="302"/>
                                    <a:pt x="487" y="302"/>
                                  </a:cubicBezTo>
                                  <a:cubicBezTo>
                                    <a:pt x="274" y="302"/>
                                    <a:pt x="274" y="302"/>
                                    <a:pt x="274" y="302"/>
                                  </a:cubicBezTo>
                                  <a:lnTo>
                                    <a:pt x="274" y="35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40" name="Freeform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99" y="21539"/>
                              <a:ext cx="636" cy="636"/>
                            </a:xfrm>
                            <a:custGeom>
                              <a:avLst/>
                              <a:gdLst>
                                <a:gd name="T0" fmla="*/ 103756 w 461"/>
                                <a:gd name="T1" fmla="*/ 3609 h 461"/>
                                <a:gd name="T2" fmla="*/ 103756 w 461"/>
                                <a:gd name="T3" fmla="*/ 3609 h 461"/>
                                <a:gd name="T4" fmla="*/ 0 w 461"/>
                                <a:gd name="T5" fmla="*/ 107815 h 461"/>
                                <a:gd name="T6" fmla="*/ 103756 w 461"/>
                                <a:gd name="T7" fmla="*/ 207511 h 461"/>
                                <a:gd name="T8" fmla="*/ 207512 w 461"/>
                                <a:gd name="T9" fmla="*/ 103755 h 461"/>
                                <a:gd name="T10" fmla="*/ 103756 w 461"/>
                                <a:gd name="T11" fmla="*/ 3609 h 461"/>
                                <a:gd name="T12" fmla="*/ 103756 w 461"/>
                                <a:gd name="T13" fmla="*/ 15789 h 461"/>
                                <a:gd name="T14" fmla="*/ 103756 w 461"/>
                                <a:gd name="T15" fmla="*/ 15789 h 461"/>
                                <a:gd name="T16" fmla="*/ 143905 w 461"/>
                                <a:gd name="T17" fmla="*/ 23909 h 461"/>
                                <a:gd name="T18" fmla="*/ 131274 w 461"/>
                                <a:gd name="T19" fmla="*/ 47818 h 461"/>
                                <a:gd name="T20" fmla="*/ 103756 w 461"/>
                                <a:gd name="T21" fmla="*/ 43758 h 461"/>
                                <a:gd name="T22" fmla="*/ 75787 w 461"/>
                                <a:gd name="T23" fmla="*/ 47818 h 461"/>
                                <a:gd name="T24" fmla="*/ 63607 w 461"/>
                                <a:gd name="T25" fmla="*/ 23909 h 461"/>
                                <a:gd name="T26" fmla="*/ 103756 w 461"/>
                                <a:gd name="T27" fmla="*/ 15789 h 461"/>
                                <a:gd name="T28" fmla="*/ 47818 w 461"/>
                                <a:gd name="T29" fmla="*/ 131724 h 461"/>
                                <a:gd name="T30" fmla="*/ 47818 w 461"/>
                                <a:gd name="T31" fmla="*/ 131724 h 461"/>
                                <a:gd name="T32" fmla="*/ 23909 w 461"/>
                                <a:gd name="T33" fmla="*/ 147513 h 461"/>
                                <a:gd name="T34" fmla="*/ 15789 w 461"/>
                                <a:gd name="T35" fmla="*/ 107815 h 461"/>
                                <a:gd name="T36" fmla="*/ 23909 w 461"/>
                                <a:gd name="T37" fmla="*/ 63607 h 461"/>
                                <a:gd name="T38" fmla="*/ 47818 w 461"/>
                                <a:gd name="T39" fmla="*/ 75335 h 461"/>
                                <a:gd name="T40" fmla="*/ 39698 w 461"/>
                                <a:gd name="T41" fmla="*/ 103755 h 461"/>
                                <a:gd name="T42" fmla="*/ 47818 w 461"/>
                                <a:gd name="T43" fmla="*/ 131724 h 461"/>
                                <a:gd name="T44" fmla="*/ 103756 w 461"/>
                                <a:gd name="T45" fmla="*/ 195331 h 461"/>
                                <a:gd name="T46" fmla="*/ 103756 w 461"/>
                                <a:gd name="T47" fmla="*/ 195331 h 461"/>
                                <a:gd name="T48" fmla="*/ 63607 w 461"/>
                                <a:gd name="T49" fmla="*/ 183602 h 461"/>
                                <a:gd name="T50" fmla="*/ 75787 w 461"/>
                                <a:gd name="T51" fmla="*/ 159693 h 461"/>
                                <a:gd name="T52" fmla="*/ 103756 w 461"/>
                                <a:gd name="T53" fmla="*/ 167813 h 461"/>
                                <a:gd name="T54" fmla="*/ 131274 w 461"/>
                                <a:gd name="T55" fmla="*/ 159693 h 461"/>
                                <a:gd name="T56" fmla="*/ 143905 w 461"/>
                                <a:gd name="T57" fmla="*/ 183602 h 461"/>
                                <a:gd name="T58" fmla="*/ 103756 w 461"/>
                                <a:gd name="T59" fmla="*/ 195331 h 461"/>
                                <a:gd name="T60" fmla="*/ 103756 w 461"/>
                                <a:gd name="T61" fmla="*/ 155633 h 461"/>
                                <a:gd name="T62" fmla="*/ 103756 w 461"/>
                                <a:gd name="T63" fmla="*/ 155633 h 461"/>
                                <a:gd name="T64" fmla="*/ 55938 w 461"/>
                                <a:gd name="T65" fmla="*/ 103755 h 461"/>
                                <a:gd name="T66" fmla="*/ 103756 w 461"/>
                                <a:gd name="T67" fmla="*/ 55487 h 461"/>
                                <a:gd name="T68" fmla="*/ 151574 w 461"/>
                                <a:gd name="T69" fmla="*/ 103755 h 461"/>
                                <a:gd name="T70" fmla="*/ 103756 w 461"/>
                                <a:gd name="T71" fmla="*/ 155633 h 461"/>
                                <a:gd name="T72" fmla="*/ 159694 w 461"/>
                                <a:gd name="T73" fmla="*/ 131724 h 461"/>
                                <a:gd name="T74" fmla="*/ 159694 w 461"/>
                                <a:gd name="T75" fmla="*/ 131724 h 461"/>
                                <a:gd name="T76" fmla="*/ 167814 w 461"/>
                                <a:gd name="T77" fmla="*/ 103755 h 461"/>
                                <a:gd name="T78" fmla="*/ 159694 w 461"/>
                                <a:gd name="T79" fmla="*/ 75335 h 461"/>
                                <a:gd name="T80" fmla="*/ 183603 w 461"/>
                                <a:gd name="T81" fmla="*/ 63607 h 461"/>
                                <a:gd name="T82" fmla="*/ 191723 w 461"/>
                                <a:gd name="T83" fmla="*/ 103755 h 461"/>
                                <a:gd name="T84" fmla="*/ 183603 w 461"/>
                                <a:gd name="T85" fmla="*/ 147513 h 461"/>
                                <a:gd name="T86" fmla="*/ 159694 w 461"/>
                                <a:gd name="T87" fmla="*/ 131724 h 461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61" h="461">
                                  <a:moveTo>
                                    <a:pt x="230" y="8"/>
                                  </a:moveTo>
                                  <a:lnTo>
                                    <a:pt x="230" y="8"/>
                                  </a:lnTo>
                                  <a:cubicBezTo>
                                    <a:pt x="97" y="8"/>
                                    <a:pt x="0" y="106"/>
                                    <a:pt x="0" y="239"/>
                                  </a:cubicBezTo>
                                  <a:cubicBezTo>
                                    <a:pt x="0" y="363"/>
                                    <a:pt x="106" y="460"/>
                                    <a:pt x="230" y="460"/>
                                  </a:cubicBezTo>
                                  <a:cubicBezTo>
                                    <a:pt x="363" y="460"/>
                                    <a:pt x="460" y="354"/>
                                    <a:pt x="460" y="230"/>
                                  </a:cubicBezTo>
                                  <a:cubicBezTo>
                                    <a:pt x="460" y="106"/>
                                    <a:pt x="354" y="0"/>
                                    <a:pt x="230" y="8"/>
                                  </a:cubicBezTo>
                                  <a:close/>
                                  <a:moveTo>
                                    <a:pt x="230" y="35"/>
                                  </a:moveTo>
                                  <a:lnTo>
                                    <a:pt x="230" y="35"/>
                                  </a:lnTo>
                                  <a:cubicBezTo>
                                    <a:pt x="256" y="35"/>
                                    <a:pt x="291" y="44"/>
                                    <a:pt x="319" y="53"/>
                                  </a:cubicBezTo>
                                  <a:cubicBezTo>
                                    <a:pt x="291" y="106"/>
                                    <a:pt x="291" y="106"/>
                                    <a:pt x="291" y="106"/>
                                  </a:cubicBezTo>
                                  <a:cubicBezTo>
                                    <a:pt x="275" y="97"/>
                                    <a:pt x="247" y="97"/>
                                    <a:pt x="230" y="97"/>
                                  </a:cubicBezTo>
                                  <a:cubicBezTo>
                                    <a:pt x="203" y="97"/>
                                    <a:pt x="185" y="97"/>
                                    <a:pt x="168" y="106"/>
                                  </a:cubicBezTo>
                                  <a:cubicBezTo>
                                    <a:pt x="141" y="53"/>
                                    <a:pt x="141" y="53"/>
                                    <a:pt x="141" y="53"/>
                                  </a:cubicBezTo>
                                  <a:cubicBezTo>
                                    <a:pt x="168" y="44"/>
                                    <a:pt x="194" y="35"/>
                                    <a:pt x="230" y="35"/>
                                  </a:cubicBezTo>
                                  <a:close/>
                                  <a:moveTo>
                                    <a:pt x="106" y="292"/>
                                  </a:moveTo>
                                  <a:lnTo>
                                    <a:pt x="106" y="292"/>
                                  </a:lnTo>
                                  <a:cubicBezTo>
                                    <a:pt x="53" y="327"/>
                                    <a:pt x="53" y="327"/>
                                    <a:pt x="53" y="327"/>
                                  </a:cubicBezTo>
                                  <a:cubicBezTo>
                                    <a:pt x="35" y="301"/>
                                    <a:pt x="35" y="265"/>
                                    <a:pt x="35" y="239"/>
                                  </a:cubicBezTo>
                                  <a:cubicBezTo>
                                    <a:pt x="26" y="204"/>
                                    <a:pt x="35" y="167"/>
                                    <a:pt x="53" y="141"/>
                                  </a:cubicBezTo>
                                  <a:cubicBezTo>
                                    <a:pt x="106" y="167"/>
                                    <a:pt x="106" y="167"/>
                                    <a:pt x="106" y="167"/>
                                  </a:cubicBezTo>
                                  <a:cubicBezTo>
                                    <a:pt x="97" y="185"/>
                                    <a:pt x="88" y="212"/>
                                    <a:pt x="88" y="230"/>
                                  </a:cubicBezTo>
                                  <a:cubicBezTo>
                                    <a:pt x="88" y="257"/>
                                    <a:pt x="97" y="274"/>
                                    <a:pt x="106" y="292"/>
                                  </a:cubicBezTo>
                                  <a:close/>
                                  <a:moveTo>
                                    <a:pt x="230" y="433"/>
                                  </a:moveTo>
                                  <a:lnTo>
                                    <a:pt x="230" y="433"/>
                                  </a:lnTo>
                                  <a:cubicBezTo>
                                    <a:pt x="194" y="433"/>
                                    <a:pt x="168" y="425"/>
                                    <a:pt x="141" y="407"/>
                                  </a:cubicBezTo>
                                  <a:cubicBezTo>
                                    <a:pt x="168" y="354"/>
                                    <a:pt x="168" y="354"/>
                                    <a:pt x="168" y="354"/>
                                  </a:cubicBezTo>
                                  <a:cubicBezTo>
                                    <a:pt x="185" y="363"/>
                                    <a:pt x="203" y="372"/>
                                    <a:pt x="230" y="372"/>
                                  </a:cubicBezTo>
                                  <a:cubicBezTo>
                                    <a:pt x="247" y="372"/>
                                    <a:pt x="275" y="363"/>
                                    <a:pt x="291" y="354"/>
                                  </a:cubicBezTo>
                                  <a:cubicBezTo>
                                    <a:pt x="319" y="407"/>
                                    <a:pt x="319" y="407"/>
                                    <a:pt x="319" y="407"/>
                                  </a:cubicBezTo>
                                  <a:cubicBezTo>
                                    <a:pt x="291" y="425"/>
                                    <a:pt x="266" y="433"/>
                                    <a:pt x="230" y="433"/>
                                  </a:cubicBezTo>
                                  <a:close/>
                                  <a:moveTo>
                                    <a:pt x="230" y="345"/>
                                  </a:moveTo>
                                  <a:lnTo>
                                    <a:pt x="230" y="345"/>
                                  </a:lnTo>
                                  <a:cubicBezTo>
                                    <a:pt x="168" y="345"/>
                                    <a:pt x="124" y="292"/>
                                    <a:pt x="124" y="230"/>
                                  </a:cubicBezTo>
                                  <a:cubicBezTo>
                                    <a:pt x="124" y="167"/>
                                    <a:pt x="168" y="123"/>
                                    <a:pt x="230" y="123"/>
                                  </a:cubicBezTo>
                                  <a:cubicBezTo>
                                    <a:pt x="291" y="123"/>
                                    <a:pt x="336" y="167"/>
                                    <a:pt x="336" y="230"/>
                                  </a:cubicBezTo>
                                  <a:cubicBezTo>
                                    <a:pt x="336" y="292"/>
                                    <a:pt x="291" y="345"/>
                                    <a:pt x="230" y="345"/>
                                  </a:cubicBezTo>
                                  <a:close/>
                                  <a:moveTo>
                                    <a:pt x="354" y="292"/>
                                  </a:moveTo>
                                  <a:lnTo>
                                    <a:pt x="354" y="292"/>
                                  </a:lnTo>
                                  <a:cubicBezTo>
                                    <a:pt x="363" y="274"/>
                                    <a:pt x="372" y="257"/>
                                    <a:pt x="372" y="230"/>
                                  </a:cubicBezTo>
                                  <a:cubicBezTo>
                                    <a:pt x="372" y="212"/>
                                    <a:pt x="363" y="185"/>
                                    <a:pt x="354" y="167"/>
                                  </a:cubicBezTo>
                                  <a:cubicBezTo>
                                    <a:pt x="407" y="141"/>
                                    <a:pt x="407" y="141"/>
                                    <a:pt x="407" y="141"/>
                                  </a:cubicBezTo>
                                  <a:cubicBezTo>
                                    <a:pt x="416" y="167"/>
                                    <a:pt x="425" y="195"/>
                                    <a:pt x="425" y="230"/>
                                  </a:cubicBezTo>
                                  <a:cubicBezTo>
                                    <a:pt x="425" y="265"/>
                                    <a:pt x="416" y="292"/>
                                    <a:pt x="407" y="327"/>
                                  </a:cubicBezTo>
                                  <a:lnTo>
                                    <a:pt x="354" y="29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43" name="Freeform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84" y="21571"/>
                              <a:ext cx="582" cy="601"/>
                            </a:xfrm>
                            <a:custGeom>
                              <a:avLst/>
                              <a:gdLst>
                                <a:gd name="T0" fmla="*/ 111726 w 444"/>
                                <a:gd name="T1" fmla="*/ 150538 h 462"/>
                                <a:gd name="T2" fmla="*/ 111726 w 444"/>
                                <a:gd name="T3" fmla="*/ 150538 h 462"/>
                                <a:gd name="T4" fmla="*/ 144162 w 444"/>
                                <a:gd name="T5" fmla="*/ 114802 h 462"/>
                                <a:gd name="T6" fmla="*/ 199574 w 444"/>
                                <a:gd name="T7" fmla="*/ 31716 h 462"/>
                                <a:gd name="T8" fmla="*/ 191916 w 444"/>
                                <a:gd name="T9" fmla="*/ 23675 h 462"/>
                                <a:gd name="T10" fmla="*/ 155875 w 444"/>
                                <a:gd name="T11" fmla="*/ 23675 h 462"/>
                                <a:gd name="T12" fmla="*/ 100013 w 444"/>
                                <a:gd name="T13" fmla="*/ 0 h 462"/>
                                <a:gd name="T14" fmla="*/ 44150 w 444"/>
                                <a:gd name="T15" fmla="*/ 23675 h 462"/>
                                <a:gd name="T16" fmla="*/ 8109 w 444"/>
                                <a:gd name="T17" fmla="*/ 23675 h 462"/>
                                <a:gd name="T18" fmla="*/ 0 w 444"/>
                                <a:gd name="T19" fmla="*/ 31716 h 462"/>
                                <a:gd name="T20" fmla="*/ 55863 w 444"/>
                                <a:gd name="T21" fmla="*/ 114802 h 462"/>
                                <a:gd name="T22" fmla="*/ 87849 w 444"/>
                                <a:gd name="T23" fmla="*/ 150538 h 462"/>
                                <a:gd name="T24" fmla="*/ 87849 w 444"/>
                                <a:gd name="T25" fmla="*/ 166172 h 462"/>
                                <a:gd name="T26" fmla="*/ 48204 w 444"/>
                                <a:gd name="T27" fmla="*/ 185827 h 462"/>
                                <a:gd name="T28" fmla="*/ 100013 w 444"/>
                                <a:gd name="T29" fmla="*/ 205928 h 462"/>
                                <a:gd name="T30" fmla="*/ 147766 w 444"/>
                                <a:gd name="T31" fmla="*/ 185827 h 462"/>
                                <a:gd name="T32" fmla="*/ 111726 w 444"/>
                                <a:gd name="T33" fmla="*/ 166172 h 462"/>
                                <a:gd name="T34" fmla="*/ 111726 w 444"/>
                                <a:gd name="T35" fmla="*/ 150538 h 462"/>
                                <a:gd name="T36" fmla="*/ 144162 w 444"/>
                                <a:gd name="T37" fmla="*/ 94700 h 462"/>
                                <a:gd name="T38" fmla="*/ 144162 w 444"/>
                                <a:gd name="T39" fmla="*/ 94700 h 462"/>
                                <a:gd name="T40" fmla="*/ 155875 w 444"/>
                                <a:gd name="T41" fmla="*/ 39756 h 462"/>
                                <a:gd name="T42" fmla="*/ 183807 w 444"/>
                                <a:gd name="T43" fmla="*/ 39756 h 462"/>
                                <a:gd name="T44" fmla="*/ 144162 w 444"/>
                                <a:gd name="T45" fmla="*/ 94700 h 462"/>
                                <a:gd name="T46" fmla="*/ 100013 w 444"/>
                                <a:gd name="T47" fmla="*/ 16081 h 462"/>
                                <a:gd name="T48" fmla="*/ 100013 w 444"/>
                                <a:gd name="T49" fmla="*/ 16081 h 462"/>
                                <a:gd name="T50" fmla="*/ 144162 w 444"/>
                                <a:gd name="T51" fmla="*/ 31716 h 462"/>
                                <a:gd name="T52" fmla="*/ 100013 w 444"/>
                                <a:gd name="T53" fmla="*/ 51370 h 462"/>
                                <a:gd name="T54" fmla="*/ 55863 w 444"/>
                                <a:gd name="T55" fmla="*/ 31716 h 462"/>
                                <a:gd name="T56" fmla="*/ 100013 w 444"/>
                                <a:gd name="T57" fmla="*/ 16081 h 462"/>
                                <a:gd name="T58" fmla="*/ 16218 w 444"/>
                                <a:gd name="T59" fmla="*/ 39756 h 462"/>
                                <a:gd name="T60" fmla="*/ 16218 w 444"/>
                                <a:gd name="T61" fmla="*/ 39756 h 462"/>
                                <a:gd name="T62" fmla="*/ 44150 w 444"/>
                                <a:gd name="T63" fmla="*/ 39756 h 462"/>
                                <a:gd name="T64" fmla="*/ 55863 w 444"/>
                                <a:gd name="T65" fmla="*/ 94700 h 462"/>
                                <a:gd name="T66" fmla="*/ 16218 w 444"/>
                                <a:gd name="T67" fmla="*/ 39756 h 462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44" h="462">
                                  <a:moveTo>
                                    <a:pt x="248" y="337"/>
                                  </a:moveTo>
                                  <a:lnTo>
                                    <a:pt x="248" y="337"/>
                                  </a:lnTo>
                                  <a:cubicBezTo>
                                    <a:pt x="248" y="302"/>
                                    <a:pt x="275" y="283"/>
                                    <a:pt x="320" y="257"/>
                                  </a:cubicBezTo>
                                  <a:cubicBezTo>
                                    <a:pt x="373" y="221"/>
                                    <a:pt x="443" y="177"/>
                                    <a:pt x="443" y="71"/>
                                  </a:cubicBezTo>
                                  <a:cubicBezTo>
                                    <a:pt x="443" y="62"/>
                                    <a:pt x="434" y="53"/>
                                    <a:pt x="426" y="53"/>
                                  </a:cubicBezTo>
                                  <a:cubicBezTo>
                                    <a:pt x="346" y="53"/>
                                    <a:pt x="346" y="53"/>
                                    <a:pt x="346" y="53"/>
                                  </a:cubicBezTo>
                                  <a:cubicBezTo>
                                    <a:pt x="328" y="27"/>
                                    <a:pt x="293" y="0"/>
                                    <a:pt x="222" y="0"/>
                                  </a:cubicBezTo>
                                  <a:cubicBezTo>
                                    <a:pt x="151" y="0"/>
                                    <a:pt x="116" y="27"/>
                                    <a:pt x="98" y="53"/>
                                  </a:cubicBezTo>
                                  <a:cubicBezTo>
                                    <a:pt x="18" y="53"/>
                                    <a:pt x="18" y="53"/>
                                    <a:pt x="18" y="53"/>
                                  </a:cubicBezTo>
                                  <a:cubicBezTo>
                                    <a:pt x="9" y="53"/>
                                    <a:pt x="0" y="62"/>
                                    <a:pt x="0" y="71"/>
                                  </a:cubicBezTo>
                                  <a:cubicBezTo>
                                    <a:pt x="0" y="177"/>
                                    <a:pt x="62" y="221"/>
                                    <a:pt x="124" y="257"/>
                                  </a:cubicBezTo>
                                  <a:cubicBezTo>
                                    <a:pt x="169" y="283"/>
                                    <a:pt x="195" y="302"/>
                                    <a:pt x="195" y="337"/>
                                  </a:cubicBezTo>
                                  <a:cubicBezTo>
                                    <a:pt x="195" y="372"/>
                                    <a:pt x="195" y="372"/>
                                    <a:pt x="195" y="372"/>
                                  </a:cubicBezTo>
                                  <a:cubicBezTo>
                                    <a:pt x="142" y="381"/>
                                    <a:pt x="107" y="399"/>
                                    <a:pt x="107" y="416"/>
                                  </a:cubicBezTo>
                                  <a:cubicBezTo>
                                    <a:pt x="107" y="443"/>
                                    <a:pt x="160" y="461"/>
                                    <a:pt x="222" y="461"/>
                                  </a:cubicBezTo>
                                  <a:cubicBezTo>
                                    <a:pt x="283" y="461"/>
                                    <a:pt x="328" y="443"/>
                                    <a:pt x="328" y="416"/>
                                  </a:cubicBezTo>
                                  <a:cubicBezTo>
                                    <a:pt x="328" y="399"/>
                                    <a:pt x="302" y="381"/>
                                    <a:pt x="248" y="372"/>
                                  </a:cubicBezTo>
                                  <a:lnTo>
                                    <a:pt x="248" y="337"/>
                                  </a:lnTo>
                                  <a:close/>
                                  <a:moveTo>
                                    <a:pt x="320" y="212"/>
                                  </a:moveTo>
                                  <a:lnTo>
                                    <a:pt x="320" y="212"/>
                                  </a:lnTo>
                                  <a:cubicBezTo>
                                    <a:pt x="337" y="186"/>
                                    <a:pt x="346" y="142"/>
                                    <a:pt x="346" y="89"/>
                                  </a:cubicBezTo>
                                  <a:cubicBezTo>
                                    <a:pt x="408" y="89"/>
                                    <a:pt x="408" y="89"/>
                                    <a:pt x="408" y="89"/>
                                  </a:cubicBezTo>
                                  <a:cubicBezTo>
                                    <a:pt x="399" y="151"/>
                                    <a:pt x="364" y="186"/>
                                    <a:pt x="320" y="212"/>
                                  </a:cubicBezTo>
                                  <a:close/>
                                  <a:moveTo>
                                    <a:pt x="222" y="36"/>
                                  </a:moveTo>
                                  <a:lnTo>
                                    <a:pt x="222" y="36"/>
                                  </a:lnTo>
                                  <a:cubicBezTo>
                                    <a:pt x="293" y="36"/>
                                    <a:pt x="320" y="62"/>
                                    <a:pt x="320" y="71"/>
                                  </a:cubicBezTo>
                                  <a:cubicBezTo>
                                    <a:pt x="320" y="80"/>
                                    <a:pt x="293" y="106"/>
                                    <a:pt x="222" y="115"/>
                                  </a:cubicBezTo>
                                  <a:cubicBezTo>
                                    <a:pt x="151" y="106"/>
                                    <a:pt x="124" y="80"/>
                                    <a:pt x="124" y="71"/>
                                  </a:cubicBezTo>
                                  <a:cubicBezTo>
                                    <a:pt x="124" y="62"/>
                                    <a:pt x="151" y="36"/>
                                    <a:pt x="222" y="36"/>
                                  </a:cubicBezTo>
                                  <a:close/>
                                  <a:moveTo>
                                    <a:pt x="36" y="89"/>
                                  </a:moveTo>
                                  <a:lnTo>
                                    <a:pt x="36" y="89"/>
                                  </a:lnTo>
                                  <a:cubicBezTo>
                                    <a:pt x="98" y="89"/>
                                    <a:pt x="98" y="89"/>
                                    <a:pt x="98" y="89"/>
                                  </a:cubicBezTo>
                                  <a:cubicBezTo>
                                    <a:pt x="98" y="142"/>
                                    <a:pt x="107" y="186"/>
                                    <a:pt x="124" y="212"/>
                                  </a:cubicBezTo>
                                  <a:cubicBezTo>
                                    <a:pt x="80" y="186"/>
                                    <a:pt x="36" y="151"/>
                                    <a:pt x="36" y="8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49" name="Freeform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26" y="21544"/>
                              <a:ext cx="582" cy="582"/>
                            </a:xfrm>
                            <a:custGeom>
                              <a:avLst/>
                              <a:gdLst>
                                <a:gd name="T0" fmla="*/ 179752 w 444"/>
                                <a:gd name="T1" fmla="*/ 23877 h 444"/>
                                <a:gd name="T2" fmla="*/ 179752 w 444"/>
                                <a:gd name="T3" fmla="*/ 23877 h 444"/>
                                <a:gd name="T4" fmla="*/ 167589 w 444"/>
                                <a:gd name="T5" fmla="*/ 23877 h 444"/>
                                <a:gd name="T6" fmla="*/ 167589 w 444"/>
                                <a:gd name="T7" fmla="*/ 44150 h 444"/>
                                <a:gd name="T8" fmla="*/ 131998 w 444"/>
                                <a:gd name="T9" fmla="*/ 44150 h 444"/>
                                <a:gd name="T10" fmla="*/ 131998 w 444"/>
                                <a:gd name="T11" fmla="*/ 23877 h 444"/>
                                <a:gd name="T12" fmla="*/ 68027 w 444"/>
                                <a:gd name="T13" fmla="*/ 23877 h 444"/>
                                <a:gd name="T14" fmla="*/ 68027 w 444"/>
                                <a:gd name="T15" fmla="*/ 44150 h 444"/>
                                <a:gd name="T16" fmla="*/ 31986 w 444"/>
                                <a:gd name="T17" fmla="*/ 44150 h 444"/>
                                <a:gd name="T18" fmla="*/ 31986 w 444"/>
                                <a:gd name="T19" fmla="*/ 23877 h 444"/>
                                <a:gd name="T20" fmla="*/ 20273 w 444"/>
                                <a:gd name="T21" fmla="*/ 23877 h 444"/>
                                <a:gd name="T22" fmla="*/ 0 w 444"/>
                                <a:gd name="T23" fmla="*/ 44150 h 444"/>
                                <a:gd name="T24" fmla="*/ 0 w 444"/>
                                <a:gd name="T25" fmla="*/ 179752 h 444"/>
                                <a:gd name="T26" fmla="*/ 20273 w 444"/>
                                <a:gd name="T27" fmla="*/ 199574 h 444"/>
                                <a:gd name="T28" fmla="*/ 179752 w 444"/>
                                <a:gd name="T29" fmla="*/ 199574 h 444"/>
                                <a:gd name="T30" fmla="*/ 199574 w 444"/>
                                <a:gd name="T31" fmla="*/ 179752 h 444"/>
                                <a:gd name="T32" fmla="*/ 199574 w 444"/>
                                <a:gd name="T33" fmla="*/ 44150 h 444"/>
                                <a:gd name="T34" fmla="*/ 179752 w 444"/>
                                <a:gd name="T35" fmla="*/ 23877 h 444"/>
                                <a:gd name="T36" fmla="*/ 179752 w 444"/>
                                <a:gd name="T37" fmla="*/ 179752 h 444"/>
                                <a:gd name="T38" fmla="*/ 179752 w 444"/>
                                <a:gd name="T39" fmla="*/ 179752 h 444"/>
                                <a:gd name="T40" fmla="*/ 20273 w 444"/>
                                <a:gd name="T41" fmla="*/ 179752 h 444"/>
                                <a:gd name="T42" fmla="*/ 20273 w 444"/>
                                <a:gd name="T43" fmla="*/ 88299 h 444"/>
                                <a:gd name="T44" fmla="*/ 179752 w 444"/>
                                <a:gd name="T45" fmla="*/ 88299 h 444"/>
                                <a:gd name="T46" fmla="*/ 179752 w 444"/>
                                <a:gd name="T47" fmla="*/ 179752 h 444"/>
                                <a:gd name="T48" fmla="*/ 55863 w 444"/>
                                <a:gd name="T49" fmla="*/ 0 h 444"/>
                                <a:gd name="T50" fmla="*/ 55863 w 444"/>
                                <a:gd name="T51" fmla="*/ 0 h 444"/>
                                <a:gd name="T52" fmla="*/ 40095 w 444"/>
                                <a:gd name="T53" fmla="*/ 0 h 444"/>
                                <a:gd name="T54" fmla="*/ 40095 w 444"/>
                                <a:gd name="T55" fmla="*/ 40095 h 444"/>
                                <a:gd name="T56" fmla="*/ 55863 w 444"/>
                                <a:gd name="T57" fmla="*/ 40095 h 444"/>
                                <a:gd name="T58" fmla="*/ 55863 w 444"/>
                                <a:gd name="T59" fmla="*/ 0 h 444"/>
                                <a:gd name="T60" fmla="*/ 159479 w 444"/>
                                <a:gd name="T61" fmla="*/ 0 h 444"/>
                                <a:gd name="T62" fmla="*/ 159479 w 444"/>
                                <a:gd name="T63" fmla="*/ 0 h 444"/>
                                <a:gd name="T64" fmla="*/ 143712 w 444"/>
                                <a:gd name="T65" fmla="*/ 0 h 444"/>
                                <a:gd name="T66" fmla="*/ 143712 w 444"/>
                                <a:gd name="T67" fmla="*/ 40095 h 444"/>
                                <a:gd name="T68" fmla="*/ 159479 w 444"/>
                                <a:gd name="T69" fmla="*/ 40095 h 444"/>
                                <a:gd name="T70" fmla="*/ 159479 w 444"/>
                                <a:gd name="T71" fmla="*/ 0 h 444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</a:gdLst>
                              <a:ahLst/>
                              <a:cxnLst>
                                <a:cxn ang="T72">
                                  <a:pos x="T0" y="T1"/>
                                </a:cxn>
                                <a:cxn ang="T73">
                                  <a:pos x="T2" y="T3"/>
                                </a:cxn>
                                <a:cxn ang="T74">
                                  <a:pos x="T4" y="T5"/>
                                </a:cxn>
                                <a:cxn ang="T75">
                                  <a:pos x="T6" y="T7"/>
                                </a:cxn>
                                <a:cxn ang="T76">
                                  <a:pos x="T8" y="T9"/>
                                </a:cxn>
                                <a:cxn ang="T77">
                                  <a:pos x="T10" y="T11"/>
                                </a:cxn>
                                <a:cxn ang="T78">
                                  <a:pos x="T12" y="T13"/>
                                </a:cxn>
                                <a:cxn ang="T79">
                                  <a:pos x="T14" y="T15"/>
                                </a:cxn>
                                <a:cxn ang="T80">
                                  <a:pos x="T16" y="T17"/>
                                </a:cxn>
                                <a:cxn ang="T81">
                                  <a:pos x="T18" y="T19"/>
                                </a:cxn>
                                <a:cxn ang="T82">
                                  <a:pos x="T20" y="T21"/>
                                </a:cxn>
                                <a:cxn ang="T83">
                                  <a:pos x="T22" y="T23"/>
                                </a:cxn>
                                <a:cxn ang="T84">
                                  <a:pos x="T24" y="T25"/>
                                </a:cxn>
                                <a:cxn ang="T85">
                                  <a:pos x="T26" y="T27"/>
                                </a:cxn>
                                <a:cxn ang="T86">
                                  <a:pos x="T28" y="T29"/>
                                </a:cxn>
                                <a:cxn ang="T87">
                                  <a:pos x="T30" y="T31"/>
                                </a:cxn>
                                <a:cxn ang="T88">
                                  <a:pos x="T32" y="T33"/>
                                </a:cxn>
                                <a:cxn ang="T89">
                                  <a:pos x="T34" y="T35"/>
                                </a:cxn>
                                <a:cxn ang="T90">
                                  <a:pos x="T36" y="T37"/>
                                </a:cxn>
                                <a:cxn ang="T91">
                                  <a:pos x="T38" y="T39"/>
                                </a:cxn>
                                <a:cxn ang="T92">
                                  <a:pos x="T40" y="T41"/>
                                </a:cxn>
                                <a:cxn ang="T93">
                                  <a:pos x="T42" y="T43"/>
                                </a:cxn>
                                <a:cxn ang="T94">
                                  <a:pos x="T44" y="T45"/>
                                </a:cxn>
                                <a:cxn ang="T95">
                                  <a:pos x="T46" y="T47"/>
                                </a:cxn>
                                <a:cxn ang="T96">
                                  <a:pos x="T48" y="T49"/>
                                </a:cxn>
                                <a:cxn ang="T97">
                                  <a:pos x="T50" y="T51"/>
                                </a:cxn>
                                <a:cxn ang="T98">
                                  <a:pos x="T52" y="T53"/>
                                </a:cxn>
                                <a:cxn ang="T99">
                                  <a:pos x="T54" y="T55"/>
                                </a:cxn>
                                <a:cxn ang="T100">
                                  <a:pos x="T56" y="T57"/>
                                </a:cxn>
                                <a:cxn ang="T101">
                                  <a:pos x="T58" y="T59"/>
                                </a:cxn>
                                <a:cxn ang="T102">
                                  <a:pos x="T60" y="T61"/>
                                </a:cxn>
                                <a:cxn ang="T103">
                                  <a:pos x="T62" y="T63"/>
                                </a:cxn>
                                <a:cxn ang="T104">
                                  <a:pos x="T64" y="T65"/>
                                </a:cxn>
                                <a:cxn ang="T105">
                                  <a:pos x="T66" y="T67"/>
                                </a:cxn>
                                <a:cxn ang="T106">
                                  <a:pos x="T68" y="T69"/>
                                </a:cxn>
                                <a:cxn ang="T107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444" h="444">
                                  <a:moveTo>
                                    <a:pt x="399" y="53"/>
                                  </a:moveTo>
                                  <a:lnTo>
                                    <a:pt x="399" y="53"/>
                                  </a:lnTo>
                                  <a:cubicBezTo>
                                    <a:pt x="372" y="53"/>
                                    <a:pt x="372" y="53"/>
                                    <a:pt x="372" y="53"/>
                                  </a:cubicBezTo>
                                  <a:cubicBezTo>
                                    <a:pt x="372" y="98"/>
                                    <a:pt x="372" y="98"/>
                                    <a:pt x="372" y="98"/>
                                  </a:cubicBezTo>
                                  <a:cubicBezTo>
                                    <a:pt x="293" y="98"/>
                                    <a:pt x="293" y="98"/>
                                    <a:pt x="293" y="98"/>
                                  </a:cubicBezTo>
                                  <a:cubicBezTo>
                                    <a:pt x="293" y="53"/>
                                    <a:pt x="293" y="53"/>
                                    <a:pt x="293" y="53"/>
                                  </a:cubicBezTo>
                                  <a:cubicBezTo>
                                    <a:pt x="151" y="53"/>
                                    <a:pt x="151" y="53"/>
                                    <a:pt x="151" y="53"/>
                                  </a:cubicBezTo>
                                  <a:cubicBezTo>
                                    <a:pt x="151" y="98"/>
                                    <a:pt x="151" y="98"/>
                                    <a:pt x="151" y="98"/>
                                  </a:cubicBezTo>
                                  <a:cubicBezTo>
                                    <a:pt x="71" y="98"/>
                                    <a:pt x="71" y="98"/>
                                    <a:pt x="71" y="98"/>
                                  </a:cubicBezTo>
                                  <a:cubicBezTo>
                                    <a:pt x="71" y="53"/>
                                    <a:pt x="71" y="53"/>
                                    <a:pt x="71" y="53"/>
                                  </a:cubicBezTo>
                                  <a:cubicBezTo>
                                    <a:pt x="45" y="53"/>
                                    <a:pt x="45" y="53"/>
                                    <a:pt x="45" y="53"/>
                                  </a:cubicBezTo>
                                  <a:cubicBezTo>
                                    <a:pt x="18" y="53"/>
                                    <a:pt x="0" y="71"/>
                                    <a:pt x="0" y="98"/>
                                  </a:cubicBezTo>
                                  <a:cubicBezTo>
                                    <a:pt x="0" y="399"/>
                                    <a:pt x="0" y="399"/>
                                    <a:pt x="0" y="399"/>
                                  </a:cubicBezTo>
                                  <a:cubicBezTo>
                                    <a:pt x="0" y="425"/>
                                    <a:pt x="18" y="443"/>
                                    <a:pt x="45" y="443"/>
                                  </a:cubicBezTo>
                                  <a:cubicBezTo>
                                    <a:pt x="399" y="443"/>
                                    <a:pt x="399" y="443"/>
                                    <a:pt x="399" y="443"/>
                                  </a:cubicBezTo>
                                  <a:cubicBezTo>
                                    <a:pt x="425" y="443"/>
                                    <a:pt x="443" y="425"/>
                                    <a:pt x="443" y="399"/>
                                  </a:cubicBezTo>
                                  <a:cubicBezTo>
                                    <a:pt x="443" y="98"/>
                                    <a:pt x="443" y="98"/>
                                    <a:pt x="443" y="98"/>
                                  </a:cubicBezTo>
                                  <a:cubicBezTo>
                                    <a:pt x="443" y="71"/>
                                    <a:pt x="425" y="53"/>
                                    <a:pt x="399" y="53"/>
                                  </a:cubicBezTo>
                                  <a:close/>
                                  <a:moveTo>
                                    <a:pt x="399" y="399"/>
                                  </a:moveTo>
                                  <a:lnTo>
                                    <a:pt x="399" y="399"/>
                                  </a:lnTo>
                                  <a:cubicBezTo>
                                    <a:pt x="45" y="399"/>
                                    <a:pt x="45" y="399"/>
                                    <a:pt x="45" y="399"/>
                                  </a:cubicBezTo>
                                  <a:cubicBezTo>
                                    <a:pt x="45" y="196"/>
                                    <a:pt x="45" y="196"/>
                                    <a:pt x="45" y="196"/>
                                  </a:cubicBezTo>
                                  <a:cubicBezTo>
                                    <a:pt x="399" y="196"/>
                                    <a:pt x="399" y="196"/>
                                    <a:pt x="399" y="196"/>
                                  </a:cubicBezTo>
                                  <a:lnTo>
                                    <a:pt x="399" y="399"/>
                                  </a:lnTo>
                                  <a:close/>
                                  <a:moveTo>
                                    <a:pt x="124" y="0"/>
                                  </a:moveTo>
                                  <a:lnTo>
                                    <a:pt x="124" y="0"/>
                                  </a:lnTo>
                                  <a:cubicBezTo>
                                    <a:pt x="89" y="0"/>
                                    <a:pt x="89" y="0"/>
                                    <a:pt x="89" y="0"/>
                                  </a:cubicBezTo>
                                  <a:cubicBezTo>
                                    <a:pt x="89" y="89"/>
                                    <a:pt x="89" y="89"/>
                                    <a:pt x="89" y="89"/>
                                  </a:cubicBezTo>
                                  <a:cubicBezTo>
                                    <a:pt x="124" y="89"/>
                                    <a:pt x="124" y="89"/>
                                    <a:pt x="124" y="89"/>
                                  </a:cubicBezTo>
                                  <a:lnTo>
                                    <a:pt x="124" y="0"/>
                                  </a:lnTo>
                                  <a:close/>
                                  <a:moveTo>
                                    <a:pt x="354" y="0"/>
                                  </a:moveTo>
                                  <a:lnTo>
                                    <a:pt x="354" y="0"/>
                                  </a:lnTo>
                                  <a:cubicBezTo>
                                    <a:pt x="319" y="0"/>
                                    <a:pt x="319" y="0"/>
                                    <a:pt x="319" y="0"/>
                                  </a:cubicBezTo>
                                  <a:cubicBezTo>
                                    <a:pt x="319" y="89"/>
                                    <a:pt x="319" y="89"/>
                                    <a:pt x="319" y="89"/>
                                  </a:cubicBezTo>
                                  <a:cubicBezTo>
                                    <a:pt x="354" y="89"/>
                                    <a:pt x="354" y="89"/>
                                    <a:pt x="354" y="89"/>
                                  </a:cubicBezTo>
                                  <a:lnTo>
                                    <a:pt x="35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69" name="Freeform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57" y="21588"/>
                              <a:ext cx="550" cy="546"/>
                            </a:xfrm>
                            <a:custGeom>
                              <a:avLst/>
                              <a:gdLst>
                                <a:gd name="T0" fmla="*/ 172604 w 417"/>
                                <a:gd name="T1" fmla="*/ 91192 h 417"/>
                                <a:gd name="T2" fmla="*/ 172604 w 417"/>
                                <a:gd name="T3" fmla="*/ 91192 h 417"/>
                                <a:gd name="T4" fmla="*/ 188460 w 417"/>
                                <a:gd name="T5" fmla="*/ 63340 h 417"/>
                                <a:gd name="T6" fmla="*/ 184836 w 417"/>
                                <a:gd name="T7" fmla="*/ 47617 h 417"/>
                                <a:gd name="T8" fmla="*/ 152671 w 417"/>
                                <a:gd name="T9" fmla="*/ 35488 h 417"/>
                                <a:gd name="T10" fmla="*/ 144516 w 417"/>
                                <a:gd name="T11" fmla="*/ 7637 h 417"/>
                                <a:gd name="T12" fmla="*/ 124583 w 417"/>
                                <a:gd name="T13" fmla="*/ 0 h 417"/>
                                <a:gd name="T14" fmla="*/ 96495 w 417"/>
                                <a:gd name="T15" fmla="*/ 15723 h 417"/>
                                <a:gd name="T16" fmla="*/ 68407 w 417"/>
                                <a:gd name="T17" fmla="*/ 0 h 417"/>
                                <a:gd name="T18" fmla="*/ 48474 w 417"/>
                                <a:gd name="T19" fmla="*/ 7637 h 417"/>
                                <a:gd name="T20" fmla="*/ 40320 w 417"/>
                                <a:gd name="T21" fmla="*/ 35488 h 417"/>
                                <a:gd name="T22" fmla="*/ 8155 w 417"/>
                                <a:gd name="T23" fmla="*/ 47617 h 417"/>
                                <a:gd name="T24" fmla="*/ 0 w 417"/>
                                <a:gd name="T25" fmla="*/ 63340 h 417"/>
                                <a:gd name="T26" fmla="*/ 19933 w 417"/>
                                <a:gd name="T27" fmla="*/ 91192 h 417"/>
                                <a:gd name="T28" fmla="*/ 0 w 417"/>
                                <a:gd name="T29" fmla="*/ 123536 h 417"/>
                                <a:gd name="T30" fmla="*/ 8155 w 417"/>
                                <a:gd name="T31" fmla="*/ 139258 h 417"/>
                                <a:gd name="T32" fmla="*/ 40320 w 417"/>
                                <a:gd name="T33" fmla="*/ 147344 h 417"/>
                                <a:gd name="T34" fmla="*/ 48474 w 417"/>
                                <a:gd name="T35" fmla="*/ 178790 h 417"/>
                                <a:gd name="T36" fmla="*/ 68407 w 417"/>
                                <a:gd name="T37" fmla="*/ 186876 h 417"/>
                                <a:gd name="T38" fmla="*/ 96495 w 417"/>
                                <a:gd name="T39" fmla="*/ 167110 h 417"/>
                                <a:gd name="T40" fmla="*/ 124583 w 417"/>
                                <a:gd name="T41" fmla="*/ 186876 h 417"/>
                                <a:gd name="T42" fmla="*/ 144516 w 417"/>
                                <a:gd name="T43" fmla="*/ 178790 h 417"/>
                                <a:gd name="T44" fmla="*/ 152671 w 417"/>
                                <a:gd name="T45" fmla="*/ 147344 h 417"/>
                                <a:gd name="T46" fmla="*/ 184836 w 417"/>
                                <a:gd name="T47" fmla="*/ 139258 h 417"/>
                                <a:gd name="T48" fmla="*/ 188460 w 417"/>
                                <a:gd name="T49" fmla="*/ 119043 h 417"/>
                                <a:gd name="T50" fmla="*/ 172604 w 417"/>
                                <a:gd name="T51" fmla="*/ 91192 h 417"/>
                                <a:gd name="T52" fmla="*/ 96495 w 417"/>
                                <a:gd name="T53" fmla="*/ 131172 h 417"/>
                                <a:gd name="T54" fmla="*/ 96495 w 417"/>
                                <a:gd name="T55" fmla="*/ 131172 h 417"/>
                                <a:gd name="T56" fmla="*/ 56629 w 417"/>
                                <a:gd name="T57" fmla="*/ 91192 h 417"/>
                                <a:gd name="T58" fmla="*/ 96495 w 417"/>
                                <a:gd name="T59" fmla="*/ 51660 h 417"/>
                                <a:gd name="T60" fmla="*/ 136362 w 417"/>
                                <a:gd name="T61" fmla="*/ 91192 h 417"/>
                                <a:gd name="T62" fmla="*/ 96495 w 417"/>
                                <a:gd name="T63" fmla="*/ 131172 h 417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17" h="417">
                                  <a:moveTo>
                                    <a:pt x="381" y="203"/>
                                  </a:moveTo>
                                  <a:lnTo>
                                    <a:pt x="381" y="203"/>
                                  </a:lnTo>
                                  <a:cubicBezTo>
                                    <a:pt x="381" y="177"/>
                                    <a:pt x="399" y="159"/>
                                    <a:pt x="416" y="141"/>
                                  </a:cubicBezTo>
                                  <a:cubicBezTo>
                                    <a:pt x="416" y="132"/>
                                    <a:pt x="408" y="115"/>
                                    <a:pt x="408" y="106"/>
                                  </a:cubicBezTo>
                                  <a:cubicBezTo>
                                    <a:pt x="372" y="115"/>
                                    <a:pt x="354" y="97"/>
                                    <a:pt x="337" y="79"/>
                                  </a:cubicBezTo>
                                  <a:cubicBezTo>
                                    <a:pt x="319" y="62"/>
                                    <a:pt x="310" y="44"/>
                                    <a:pt x="319" y="17"/>
                                  </a:cubicBezTo>
                                  <a:cubicBezTo>
                                    <a:pt x="310" y="9"/>
                                    <a:pt x="293" y="0"/>
                                    <a:pt x="275" y="0"/>
                                  </a:cubicBezTo>
                                  <a:cubicBezTo>
                                    <a:pt x="266" y="17"/>
                                    <a:pt x="240" y="35"/>
                                    <a:pt x="213" y="35"/>
                                  </a:cubicBezTo>
                                  <a:cubicBezTo>
                                    <a:pt x="187" y="35"/>
                                    <a:pt x="160" y="17"/>
                                    <a:pt x="151" y="0"/>
                                  </a:cubicBezTo>
                                  <a:cubicBezTo>
                                    <a:pt x="133" y="0"/>
                                    <a:pt x="116" y="9"/>
                                    <a:pt x="107" y="17"/>
                                  </a:cubicBezTo>
                                  <a:cubicBezTo>
                                    <a:pt x="116" y="44"/>
                                    <a:pt x="107" y="62"/>
                                    <a:pt x="89" y="79"/>
                                  </a:cubicBezTo>
                                  <a:cubicBezTo>
                                    <a:pt x="72" y="97"/>
                                    <a:pt x="44" y="115"/>
                                    <a:pt x="18" y="106"/>
                                  </a:cubicBezTo>
                                  <a:cubicBezTo>
                                    <a:pt x="18" y="115"/>
                                    <a:pt x="9" y="132"/>
                                    <a:pt x="0" y="141"/>
                                  </a:cubicBezTo>
                                  <a:cubicBezTo>
                                    <a:pt x="27" y="159"/>
                                    <a:pt x="44" y="177"/>
                                    <a:pt x="44" y="203"/>
                                  </a:cubicBezTo>
                                  <a:cubicBezTo>
                                    <a:pt x="44" y="230"/>
                                    <a:pt x="27" y="256"/>
                                    <a:pt x="0" y="275"/>
                                  </a:cubicBezTo>
                                  <a:cubicBezTo>
                                    <a:pt x="9" y="283"/>
                                    <a:pt x="18" y="301"/>
                                    <a:pt x="18" y="310"/>
                                  </a:cubicBezTo>
                                  <a:cubicBezTo>
                                    <a:pt x="44" y="310"/>
                                    <a:pt x="72" y="310"/>
                                    <a:pt x="89" y="328"/>
                                  </a:cubicBezTo>
                                  <a:cubicBezTo>
                                    <a:pt x="107" y="345"/>
                                    <a:pt x="116" y="372"/>
                                    <a:pt x="107" y="398"/>
                                  </a:cubicBezTo>
                                  <a:cubicBezTo>
                                    <a:pt x="116" y="407"/>
                                    <a:pt x="133" y="407"/>
                                    <a:pt x="151" y="416"/>
                                  </a:cubicBezTo>
                                  <a:cubicBezTo>
                                    <a:pt x="160" y="389"/>
                                    <a:pt x="187" y="372"/>
                                    <a:pt x="213" y="372"/>
                                  </a:cubicBezTo>
                                  <a:cubicBezTo>
                                    <a:pt x="240" y="372"/>
                                    <a:pt x="266" y="389"/>
                                    <a:pt x="275" y="416"/>
                                  </a:cubicBezTo>
                                  <a:cubicBezTo>
                                    <a:pt x="293" y="407"/>
                                    <a:pt x="310" y="407"/>
                                    <a:pt x="319" y="398"/>
                                  </a:cubicBezTo>
                                  <a:cubicBezTo>
                                    <a:pt x="310" y="372"/>
                                    <a:pt x="319" y="345"/>
                                    <a:pt x="337" y="328"/>
                                  </a:cubicBezTo>
                                  <a:cubicBezTo>
                                    <a:pt x="354" y="310"/>
                                    <a:pt x="372" y="301"/>
                                    <a:pt x="408" y="310"/>
                                  </a:cubicBezTo>
                                  <a:cubicBezTo>
                                    <a:pt x="408" y="292"/>
                                    <a:pt x="416" y="283"/>
                                    <a:pt x="416" y="265"/>
                                  </a:cubicBezTo>
                                  <a:cubicBezTo>
                                    <a:pt x="399" y="256"/>
                                    <a:pt x="381" y="230"/>
                                    <a:pt x="381" y="203"/>
                                  </a:cubicBezTo>
                                  <a:close/>
                                  <a:moveTo>
                                    <a:pt x="213" y="292"/>
                                  </a:moveTo>
                                  <a:lnTo>
                                    <a:pt x="213" y="292"/>
                                  </a:lnTo>
                                  <a:cubicBezTo>
                                    <a:pt x="160" y="292"/>
                                    <a:pt x="125" y="256"/>
                                    <a:pt x="125" y="203"/>
                                  </a:cubicBezTo>
                                  <a:cubicBezTo>
                                    <a:pt x="125" y="159"/>
                                    <a:pt x="160" y="115"/>
                                    <a:pt x="213" y="115"/>
                                  </a:cubicBezTo>
                                  <a:cubicBezTo>
                                    <a:pt x="266" y="115"/>
                                    <a:pt x="301" y="159"/>
                                    <a:pt x="301" y="203"/>
                                  </a:cubicBezTo>
                                  <a:cubicBezTo>
                                    <a:pt x="301" y="256"/>
                                    <a:pt x="266" y="292"/>
                                    <a:pt x="213" y="29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314" name="Freeform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03" y="21569"/>
                              <a:ext cx="504" cy="582"/>
                            </a:xfrm>
                            <a:custGeom>
                              <a:avLst/>
                              <a:gdLst>
                                <a:gd name="T0" fmla="*/ 153071 w 390"/>
                                <a:gd name="T1" fmla="*/ 0 h 444"/>
                                <a:gd name="T2" fmla="*/ 0 w 390"/>
                                <a:gd name="T3" fmla="*/ 23877 h 444"/>
                                <a:gd name="T4" fmla="*/ 19522 w 390"/>
                                <a:gd name="T5" fmla="*/ 199574 h 444"/>
                                <a:gd name="T6" fmla="*/ 172593 w 390"/>
                                <a:gd name="T7" fmla="*/ 179752 h 444"/>
                                <a:gd name="T8" fmla="*/ 153071 w 390"/>
                                <a:gd name="T9" fmla="*/ 0 h 444"/>
                                <a:gd name="T10" fmla="*/ 153071 w 390"/>
                                <a:gd name="T11" fmla="*/ 179752 h 444"/>
                                <a:gd name="T12" fmla="*/ 19522 w 390"/>
                                <a:gd name="T13" fmla="*/ 23877 h 444"/>
                                <a:gd name="T14" fmla="*/ 153071 w 390"/>
                                <a:gd name="T15" fmla="*/ 179752 h 444"/>
                                <a:gd name="T16" fmla="*/ 98054 w 390"/>
                                <a:gd name="T17" fmla="*/ 123889 h 444"/>
                                <a:gd name="T18" fmla="*/ 43037 w 390"/>
                                <a:gd name="T19" fmla="*/ 136053 h 444"/>
                                <a:gd name="T20" fmla="*/ 98054 w 390"/>
                                <a:gd name="T21" fmla="*/ 123889 h 444"/>
                                <a:gd name="T22" fmla="*/ 129556 w 390"/>
                                <a:gd name="T23" fmla="*/ 79740 h 444"/>
                                <a:gd name="T24" fmla="*/ 86519 w 390"/>
                                <a:gd name="T25" fmla="*/ 88299 h 444"/>
                                <a:gd name="T26" fmla="*/ 129556 w 390"/>
                                <a:gd name="T27" fmla="*/ 79740 h 444"/>
                                <a:gd name="T28" fmla="*/ 86519 w 390"/>
                                <a:gd name="T29" fmla="*/ 68027 h 444"/>
                                <a:gd name="T30" fmla="*/ 129556 w 390"/>
                                <a:gd name="T31" fmla="*/ 44150 h 444"/>
                                <a:gd name="T32" fmla="*/ 86519 w 390"/>
                                <a:gd name="T33" fmla="*/ 68027 h 444"/>
                                <a:gd name="T34" fmla="*/ 74539 w 390"/>
                                <a:gd name="T35" fmla="*/ 44150 h 444"/>
                                <a:gd name="T36" fmla="*/ 43037 w 390"/>
                                <a:gd name="T37" fmla="*/ 88299 h 444"/>
                                <a:gd name="T38" fmla="*/ 74539 w 390"/>
                                <a:gd name="T39" fmla="*/ 44150 h 444"/>
                                <a:gd name="T40" fmla="*/ 62560 w 390"/>
                                <a:gd name="T41" fmla="*/ 100013 h 444"/>
                                <a:gd name="T42" fmla="*/ 43037 w 390"/>
                                <a:gd name="T43" fmla="*/ 112176 h 444"/>
                                <a:gd name="T44" fmla="*/ 62560 w 390"/>
                                <a:gd name="T45" fmla="*/ 100013 h 444"/>
                                <a:gd name="T46" fmla="*/ 74539 w 390"/>
                                <a:gd name="T47" fmla="*/ 112176 h 444"/>
                                <a:gd name="T48" fmla="*/ 129556 w 390"/>
                                <a:gd name="T49" fmla="*/ 100013 h 444"/>
                                <a:gd name="T50" fmla="*/ 74539 w 390"/>
                                <a:gd name="T51" fmla="*/ 112176 h 444"/>
                                <a:gd name="T52" fmla="*/ 129556 w 390"/>
                                <a:gd name="T53" fmla="*/ 143712 h 444"/>
                                <a:gd name="T54" fmla="*/ 43037 w 390"/>
                                <a:gd name="T55" fmla="*/ 155875 h 444"/>
                                <a:gd name="T56" fmla="*/ 129556 w 390"/>
                                <a:gd name="T57" fmla="*/ 143712 h 444"/>
                                <a:gd name="T58" fmla="*/ 110034 w 390"/>
                                <a:gd name="T59" fmla="*/ 136053 h 444"/>
                                <a:gd name="T60" fmla="*/ 129556 w 390"/>
                                <a:gd name="T61" fmla="*/ 123889 h 444"/>
                                <a:gd name="T62" fmla="*/ 110034 w 390"/>
                                <a:gd name="T63" fmla="*/ 136053 h 444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90" h="444">
                                  <a:moveTo>
                                    <a:pt x="345" y="0"/>
                                  </a:moveTo>
                                  <a:lnTo>
                                    <a:pt x="345" y="0"/>
                                  </a:lnTo>
                                  <a:cubicBezTo>
                                    <a:pt x="44" y="0"/>
                                    <a:pt x="44" y="0"/>
                                    <a:pt x="44" y="0"/>
                                  </a:cubicBezTo>
                                  <a:cubicBezTo>
                                    <a:pt x="17" y="0"/>
                                    <a:pt x="0" y="27"/>
                                    <a:pt x="0" y="53"/>
                                  </a:cubicBezTo>
                                  <a:cubicBezTo>
                                    <a:pt x="0" y="399"/>
                                    <a:pt x="0" y="399"/>
                                    <a:pt x="0" y="399"/>
                                  </a:cubicBezTo>
                                  <a:cubicBezTo>
                                    <a:pt x="0" y="425"/>
                                    <a:pt x="17" y="443"/>
                                    <a:pt x="44" y="443"/>
                                  </a:cubicBezTo>
                                  <a:cubicBezTo>
                                    <a:pt x="345" y="443"/>
                                    <a:pt x="345" y="443"/>
                                    <a:pt x="345" y="443"/>
                                  </a:cubicBezTo>
                                  <a:cubicBezTo>
                                    <a:pt x="372" y="443"/>
                                    <a:pt x="389" y="425"/>
                                    <a:pt x="389" y="399"/>
                                  </a:cubicBezTo>
                                  <a:cubicBezTo>
                                    <a:pt x="389" y="53"/>
                                    <a:pt x="389" y="53"/>
                                    <a:pt x="389" y="53"/>
                                  </a:cubicBezTo>
                                  <a:cubicBezTo>
                                    <a:pt x="389" y="27"/>
                                    <a:pt x="372" y="0"/>
                                    <a:pt x="345" y="0"/>
                                  </a:cubicBezTo>
                                  <a:close/>
                                  <a:moveTo>
                                    <a:pt x="345" y="399"/>
                                  </a:moveTo>
                                  <a:lnTo>
                                    <a:pt x="345" y="399"/>
                                  </a:lnTo>
                                  <a:cubicBezTo>
                                    <a:pt x="44" y="399"/>
                                    <a:pt x="44" y="399"/>
                                    <a:pt x="44" y="399"/>
                                  </a:cubicBezTo>
                                  <a:cubicBezTo>
                                    <a:pt x="44" y="53"/>
                                    <a:pt x="44" y="53"/>
                                    <a:pt x="44" y="53"/>
                                  </a:cubicBezTo>
                                  <a:cubicBezTo>
                                    <a:pt x="345" y="53"/>
                                    <a:pt x="345" y="53"/>
                                    <a:pt x="345" y="53"/>
                                  </a:cubicBezTo>
                                  <a:lnTo>
                                    <a:pt x="345" y="399"/>
                                  </a:lnTo>
                                  <a:close/>
                                  <a:moveTo>
                                    <a:pt x="221" y="275"/>
                                  </a:moveTo>
                                  <a:lnTo>
                                    <a:pt x="221" y="275"/>
                                  </a:lnTo>
                                  <a:cubicBezTo>
                                    <a:pt x="97" y="275"/>
                                    <a:pt x="97" y="275"/>
                                    <a:pt x="97" y="275"/>
                                  </a:cubicBezTo>
                                  <a:cubicBezTo>
                                    <a:pt x="97" y="302"/>
                                    <a:pt x="97" y="302"/>
                                    <a:pt x="97" y="302"/>
                                  </a:cubicBezTo>
                                  <a:cubicBezTo>
                                    <a:pt x="221" y="302"/>
                                    <a:pt x="221" y="302"/>
                                    <a:pt x="221" y="302"/>
                                  </a:cubicBezTo>
                                  <a:lnTo>
                                    <a:pt x="221" y="275"/>
                                  </a:lnTo>
                                  <a:close/>
                                  <a:moveTo>
                                    <a:pt x="292" y="177"/>
                                  </a:moveTo>
                                  <a:lnTo>
                                    <a:pt x="292" y="177"/>
                                  </a:lnTo>
                                  <a:cubicBezTo>
                                    <a:pt x="195" y="177"/>
                                    <a:pt x="195" y="177"/>
                                    <a:pt x="195" y="177"/>
                                  </a:cubicBezTo>
                                  <a:cubicBezTo>
                                    <a:pt x="195" y="196"/>
                                    <a:pt x="195" y="196"/>
                                    <a:pt x="195" y="196"/>
                                  </a:cubicBezTo>
                                  <a:cubicBezTo>
                                    <a:pt x="292" y="196"/>
                                    <a:pt x="292" y="196"/>
                                    <a:pt x="292" y="196"/>
                                  </a:cubicBezTo>
                                  <a:lnTo>
                                    <a:pt x="292" y="177"/>
                                  </a:lnTo>
                                  <a:close/>
                                  <a:moveTo>
                                    <a:pt x="195" y="151"/>
                                  </a:moveTo>
                                  <a:lnTo>
                                    <a:pt x="195" y="151"/>
                                  </a:lnTo>
                                  <a:cubicBezTo>
                                    <a:pt x="292" y="151"/>
                                    <a:pt x="292" y="151"/>
                                    <a:pt x="292" y="151"/>
                                  </a:cubicBezTo>
                                  <a:cubicBezTo>
                                    <a:pt x="292" y="98"/>
                                    <a:pt x="292" y="98"/>
                                    <a:pt x="292" y="98"/>
                                  </a:cubicBezTo>
                                  <a:cubicBezTo>
                                    <a:pt x="195" y="98"/>
                                    <a:pt x="195" y="98"/>
                                    <a:pt x="195" y="98"/>
                                  </a:cubicBezTo>
                                  <a:lnTo>
                                    <a:pt x="195" y="151"/>
                                  </a:lnTo>
                                  <a:close/>
                                  <a:moveTo>
                                    <a:pt x="168" y="98"/>
                                  </a:moveTo>
                                  <a:lnTo>
                                    <a:pt x="168" y="98"/>
                                  </a:lnTo>
                                  <a:cubicBezTo>
                                    <a:pt x="97" y="98"/>
                                    <a:pt x="97" y="98"/>
                                    <a:pt x="97" y="98"/>
                                  </a:cubicBezTo>
                                  <a:cubicBezTo>
                                    <a:pt x="97" y="196"/>
                                    <a:pt x="97" y="196"/>
                                    <a:pt x="97" y="196"/>
                                  </a:cubicBezTo>
                                  <a:cubicBezTo>
                                    <a:pt x="168" y="196"/>
                                    <a:pt x="168" y="196"/>
                                    <a:pt x="168" y="196"/>
                                  </a:cubicBezTo>
                                  <a:lnTo>
                                    <a:pt x="168" y="98"/>
                                  </a:lnTo>
                                  <a:close/>
                                  <a:moveTo>
                                    <a:pt x="141" y="222"/>
                                  </a:moveTo>
                                  <a:lnTo>
                                    <a:pt x="141" y="222"/>
                                  </a:lnTo>
                                  <a:cubicBezTo>
                                    <a:pt x="97" y="222"/>
                                    <a:pt x="97" y="222"/>
                                    <a:pt x="97" y="222"/>
                                  </a:cubicBezTo>
                                  <a:cubicBezTo>
                                    <a:pt x="97" y="249"/>
                                    <a:pt x="97" y="249"/>
                                    <a:pt x="97" y="249"/>
                                  </a:cubicBezTo>
                                  <a:cubicBezTo>
                                    <a:pt x="141" y="249"/>
                                    <a:pt x="141" y="249"/>
                                    <a:pt x="141" y="249"/>
                                  </a:cubicBezTo>
                                  <a:lnTo>
                                    <a:pt x="141" y="222"/>
                                  </a:lnTo>
                                  <a:close/>
                                  <a:moveTo>
                                    <a:pt x="168" y="249"/>
                                  </a:moveTo>
                                  <a:lnTo>
                                    <a:pt x="168" y="249"/>
                                  </a:lnTo>
                                  <a:cubicBezTo>
                                    <a:pt x="292" y="249"/>
                                    <a:pt x="292" y="249"/>
                                    <a:pt x="292" y="249"/>
                                  </a:cubicBezTo>
                                  <a:cubicBezTo>
                                    <a:pt x="292" y="222"/>
                                    <a:pt x="292" y="222"/>
                                    <a:pt x="292" y="222"/>
                                  </a:cubicBezTo>
                                  <a:cubicBezTo>
                                    <a:pt x="168" y="222"/>
                                    <a:pt x="168" y="222"/>
                                    <a:pt x="168" y="222"/>
                                  </a:cubicBezTo>
                                  <a:lnTo>
                                    <a:pt x="168" y="249"/>
                                  </a:lnTo>
                                  <a:close/>
                                  <a:moveTo>
                                    <a:pt x="292" y="319"/>
                                  </a:moveTo>
                                  <a:lnTo>
                                    <a:pt x="292" y="319"/>
                                  </a:lnTo>
                                  <a:cubicBezTo>
                                    <a:pt x="97" y="319"/>
                                    <a:pt x="97" y="319"/>
                                    <a:pt x="97" y="319"/>
                                  </a:cubicBezTo>
                                  <a:cubicBezTo>
                                    <a:pt x="97" y="346"/>
                                    <a:pt x="97" y="346"/>
                                    <a:pt x="97" y="346"/>
                                  </a:cubicBezTo>
                                  <a:cubicBezTo>
                                    <a:pt x="292" y="346"/>
                                    <a:pt x="292" y="346"/>
                                    <a:pt x="292" y="346"/>
                                  </a:cubicBezTo>
                                  <a:lnTo>
                                    <a:pt x="292" y="319"/>
                                  </a:lnTo>
                                  <a:close/>
                                  <a:moveTo>
                                    <a:pt x="248" y="302"/>
                                  </a:moveTo>
                                  <a:lnTo>
                                    <a:pt x="248" y="302"/>
                                  </a:lnTo>
                                  <a:cubicBezTo>
                                    <a:pt x="292" y="302"/>
                                    <a:pt x="292" y="302"/>
                                    <a:pt x="292" y="302"/>
                                  </a:cubicBezTo>
                                  <a:cubicBezTo>
                                    <a:pt x="292" y="275"/>
                                    <a:pt x="292" y="275"/>
                                    <a:pt x="292" y="275"/>
                                  </a:cubicBezTo>
                                  <a:cubicBezTo>
                                    <a:pt x="248" y="275"/>
                                    <a:pt x="248" y="275"/>
                                    <a:pt x="248" y="275"/>
                                  </a:cubicBezTo>
                                  <a:lnTo>
                                    <a:pt x="248" y="30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348" name="Freeform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44" y="21471"/>
                              <a:ext cx="513" cy="606"/>
                            </a:xfrm>
                            <a:custGeom>
                              <a:avLst/>
                              <a:gdLst>
                                <a:gd name="T0" fmla="*/ 127540 w 391"/>
                                <a:gd name="T1" fmla="*/ 79951 h 463"/>
                                <a:gd name="T2" fmla="*/ 127540 w 391"/>
                                <a:gd name="T3" fmla="*/ 79951 h 463"/>
                                <a:gd name="T4" fmla="*/ 143764 w 391"/>
                                <a:gd name="T5" fmla="*/ 8085 h 463"/>
                                <a:gd name="T6" fmla="*/ 91937 w 391"/>
                                <a:gd name="T7" fmla="*/ 60188 h 463"/>
                                <a:gd name="T8" fmla="*/ 44166 w 391"/>
                                <a:gd name="T9" fmla="*/ 103757 h 463"/>
                                <a:gd name="T10" fmla="*/ 44166 w 391"/>
                                <a:gd name="T11" fmla="*/ 179666 h 463"/>
                                <a:gd name="T12" fmla="*/ 139708 w 391"/>
                                <a:gd name="T13" fmla="*/ 207514 h 463"/>
                                <a:gd name="T14" fmla="*/ 175761 w 391"/>
                                <a:gd name="T15" fmla="*/ 99714 h 463"/>
                                <a:gd name="T16" fmla="*/ 127540 w 391"/>
                                <a:gd name="T17" fmla="*/ 79951 h 463"/>
                                <a:gd name="T18" fmla="*/ 31998 w 391"/>
                                <a:gd name="T19" fmla="*/ 79951 h 463"/>
                                <a:gd name="T20" fmla="*/ 31998 w 391"/>
                                <a:gd name="T21" fmla="*/ 79951 h 463"/>
                                <a:gd name="T22" fmla="*/ 0 w 391"/>
                                <a:gd name="T23" fmla="*/ 115435 h 463"/>
                                <a:gd name="T24" fmla="*/ 0 w 391"/>
                                <a:gd name="T25" fmla="*/ 167089 h 463"/>
                                <a:gd name="T26" fmla="*/ 31998 w 391"/>
                                <a:gd name="T27" fmla="*/ 203471 h 463"/>
                                <a:gd name="T28" fmla="*/ 19829 w 391"/>
                                <a:gd name="T29" fmla="*/ 179666 h 463"/>
                                <a:gd name="T30" fmla="*/ 19829 w 391"/>
                                <a:gd name="T31" fmla="*/ 107799 h 463"/>
                                <a:gd name="T32" fmla="*/ 31998 w 391"/>
                                <a:gd name="T33" fmla="*/ 79951 h 463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91" h="463">
                                  <a:moveTo>
                                    <a:pt x="283" y="178"/>
                                  </a:moveTo>
                                  <a:lnTo>
                                    <a:pt x="283" y="178"/>
                                  </a:lnTo>
                                  <a:cubicBezTo>
                                    <a:pt x="283" y="169"/>
                                    <a:pt x="373" y="89"/>
                                    <a:pt x="319" y="18"/>
                                  </a:cubicBezTo>
                                  <a:cubicBezTo>
                                    <a:pt x="310" y="0"/>
                                    <a:pt x="266" y="98"/>
                                    <a:pt x="204" y="134"/>
                                  </a:cubicBezTo>
                                  <a:cubicBezTo>
                                    <a:pt x="169" y="160"/>
                                    <a:pt x="98" y="204"/>
                                    <a:pt x="98" y="231"/>
                                  </a:cubicBezTo>
                                  <a:cubicBezTo>
                                    <a:pt x="98" y="400"/>
                                    <a:pt x="98" y="400"/>
                                    <a:pt x="98" y="400"/>
                                  </a:cubicBezTo>
                                  <a:cubicBezTo>
                                    <a:pt x="98" y="435"/>
                                    <a:pt x="213" y="462"/>
                                    <a:pt x="310" y="462"/>
                                  </a:cubicBezTo>
                                  <a:cubicBezTo>
                                    <a:pt x="345" y="462"/>
                                    <a:pt x="390" y="249"/>
                                    <a:pt x="390" y="222"/>
                                  </a:cubicBezTo>
                                  <a:cubicBezTo>
                                    <a:pt x="390" y="187"/>
                                    <a:pt x="292" y="187"/>
                                    <a:pt x="283" y="178"/>
                                  </a:cubicBezTo>
                                  <a:close/>
                                  <a:moveTo>
                                    <a:pt x="71" y="178"/>
                                  </a:moveTo>
                                  <a:lnTo>
                                    <a:pt x="71" y="178"/>
                                  </a:lnTo>
                                  <a:cubicBezTo>
                                    <a:pt x="54" y="178"/>
                                    <a:pt x="0" y="187"/>
                                    <a:pt x="0" y="257"/>
                                  </a:cubicBezTo>
                                  <a:cubicBezTo>
                                    <a:pt x="0" y="372"/>
                                    <a:pt x="0" y="372"/>
                                    <a:pt x="0" y="372"/>
                                  </a:cubicBezTo>
                                  <a:cubicBezTo>
                                    <a:pt x="0" y="444"/>
                                    <a:pt x="54" y="453"/>
                                    <a:pt x="71" y="453"/>
                                  </a:cubicBezTo>
                                  <a:cubicBezTo>
                                    <a:pt x="89" y="453"/>
                                    <a:pt x="44" y="435"/>
                                    <a:pt x="44" y="400"/>
                                  </a:cubicBezTo>
                                  <a:cubicBezTo>
                                    <a:pt x="44" y="240"/>
                                    <a:pt x="44" y="240"/>
                                    <a:pt x="44" y="240"/>
                                  </a:cubicBezTo>
                                  <a:cubicBezTo>
                                    <a:pt x="44" y="196"/>
                                    <a:pt x="89" y="178"/>
                                    <a:pt x="71" y="17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349" name="Freeform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38" y="21544"/>
                              <a:ext cx="508" cy="606"/>
                            </a:xfrm>
                            <a:custGeom>
                              <a:avLst/>
                              <a:gdLst>
                                <a:gd name="T0" fmla="*/ 47665 w 392"/>
                                <a:gd name="T1" fmla="*/ 131889 h 462"/>
                                <a:gd name="T2" fmla="*/ 47665 w 392"/>
                                <a:gd name="T3" fmla="*/ 131889 h 462"/>
                                <a:gd name="T4" fmla="*/ 32074 w 392"/>
                                <a:gd name="T5" fmla="*/ 199860 h 462"/>
                                <a:gd name="T6" fmla="*/ 82858 w 392"/>
                                <a:gd name="T7" fmla="*/ 148094 h 462"/>
                                <a:gd name="T8" fmla="*/ 130523 w 392"/>
                                <a:gd name="T9" fmla="*/ 107582 h 462"/>
                                <a:gd name="T10" fmla="*/ 130523 w 392"/>
                                <a:gd name="T11" fmla="*/ 28358 h 462"/>
                                <a:gd name="T12" fmla="*/ 35638 w 392"/>
                                <a:gd name="T13" fmla="*/ 0 h 462"/>
                                <a:gd name="T14" fmla="*/ 0 w 392"/>
                                <a:gd name="T15" fmla="*/ 111633 h 462"/>
                                <a:gd name="T16" fmla="*/ 47665 w 392"/>
                                <a:gd name="T17" fmla="*/ 131889 h 462"/>
                                <a:gd name="T18" fmla="*/ 142106 w 392"/>
                                <a:gd name="T19" fmla="*/ 127838 h 462"/>
                                <a:gd name="T20" fmla="*/ 142106 w 392"/>
                                <a:gd name="T21" fmla="*/ 127838 h 462"/>
                                <a:gd name="T22" fmla="*/ 174180 w 392"/>
                                <a:gd name="T23" fmla="*/ 95879 h 462"/>
                                <a:gd name="T24" fmla="*/ 174180 w 392"/>
                                <a:gd name="T25" fmla="*/ 40062 h 462"/>
                                <a:gd name="T26" fmla="*/ 142106 w 392"/>
                                <a:gd name="T27" fmla="*/ 8102 h 462"/>
                                <a:gd name="T28" fmla="*/ 154133 w 392"/>
                                <a:gd name="T29" fmla="*/ 31960 h 462"/>
                                <a:gd name="T30" fmla="*/ 154133 w 392"/>
                                <a:gd name="T31" fmla="*/ 103981 h 462"/>
                                <a:gd name="T32" fmla="*/ 142106 w 392"/>
                                <a:gd name="T33" fmla="*/ 127838 h 462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92" h="462">
                                  <a:moveTo>
                                    <a:pt x="107" y="293"/>
                                  </a:moveTo>
                                  <a:lnTo>
                                    <a:pt x="107" y="293"/>
                                  </a:lnTo>
                                  <a:cubicBezTo>
                                    <a:pt x="107" y="301"/>
                                    <a:pt x="19" y="382"/>
                                    <a:pt x="72" y="444"/>
                                  </a:cubicBezTo>
                                  <a:cubicBezTo>
                                    <a:pt x="80" y="461"/>
                                    <a:pt x="125" y="373"/>
                                    <a:pt x="186" y="329"/>
                                  </a:cubicBezTo>
                                  <a:cubicBezTo>
                                    <a:pt x="213" y="310"/>
                                    <a:pt x="293" y="257"/>
                                    <a:pt x="293" y="239"/>
                                  </a:cubicBezTo>
                                  <a:cubicBezTo>
                                    <a:pt x="293" y="63"/>
                                    <a:pt x="293" y="63"/>
                                    <a:pt x="293" y="63"/>
                                  </a:cubicBezTo>
                                  <a:cubicBezTo>
                                    <a:pt x="293" y="35"/>
                                    <a:pt x="169" y="0"/>
                                    <a:pt x="80" y="0"/>
                                  </a:cubicBezTo>
                                  <a:cubicBezTo>
                                    <a:pt x="44" y="0"/>
                                    <a:pt x="0" y="213"/>
                                    <a:pt x="0" y="248"/>
                                  </a:cubicBezTo>
                                  <a:cubicBezTo>
                                    <a:pt x="0" y="284"/>
                                    <a:pt x="98" y="284"/>
                                    <a:pt x="107" y="293"/>
                                  </a:cubicBezTo>
                                  <a:close/>
                                  <a:moveTo>
                                    <a:pt x="319" y="284"/>
                                  </a:moveTo>
                                  <a:lnTo>
                                    <a:pt x="319" y="284"/>
                                  </a:lnTo>
                                  <a:cubicBezTo>
                                    <a:pt x="338" y="284"/>
                                    <a:pt x="391" y="275"/>
                                    <a:pt x="391" y="213"/>
                                  </a:cubicBezTo>
                                  <a:cubicBezTo>
                                    <a:pt x="391" y="89"/>
                                    <a:pt x="391" y="89"/>
                                    <a:pt x="391" y="89"/>
                                  </a:cubicBezTo>
                                  <a:cubicBezTo>
                                    <a:pt x="391" y="18"/>
                                    <a:pt x="338" y="18"/>
                                    <a:pt x="319" y="18"/>
                                  </a:cubicBezTo>
                                  <a:cubicBezTo>
                                    <a:pt x="302" y="18"/>
                                    <a:pt x="346" y="27"/>
                                    <a:pt x="346" y="71"/>
                                  </a:cubicBezTo>
                                  <a:cubicBezTo>
                                    <a:pt x="346" y="231"/>
                                    <a:pt x="346" y="231"/>
                                    <a:pt x="346" y="231"/>
                                  </a:cubicBezTo>
                                  <a:cubicBezTo>
                                    <a:pt x="346" y="275"/>
                                    <a:pt x="302" y="284"/>
                                    <a:pt x="319" y="28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</wpg:grpSp>
                      <wpg:grpSp>
                        <wpg:cNvPr id="124" name="组合 179"/>
                        <wpg:cNvGrpSpPr/>
                        <wpg:grpSpPr>
                          <a:xfrm rot="0">
                            <a:off x="11837" y="20019"/>
                            <a:ext cx="10534" cy="687"/>
                            <a:chOff x="11892" y="19025"/>
                            <a:chExt cx="10534" cy="687"/>
                          </a:xfrm>
                          <a:grpFill/>
                        </wpg:grpSpPr>
                        <wps:wsp>
                          <wps:cNvPr id="160" name="微信"/>
                          <wps:cNvSpPr/>
                          <wps:spPr>
                            <a:xfrm>
                              <a:off x="13112" y="19090"/>
                              <a:ext cx="632" cy="62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69654" h="903534">
                                  <a:moveTo>
                                    <a:pt x="813088" y="487443"/>
                                  </a:moveTo>
                                  <a:cubicBezTo>
                                    <a:pt x="793206" y="487443"/>
                                    <a:pt x="777088" y="503561"/>
                                    <a:pt x="777088" y="523443"/>
                                  </a:cubicBezTo>
                                  <a:cubicBezTo>
                                    <a:pt x="777088" y="543325"/>
                                    <a:pt x="793206" y="559443"/>
                                    <a:pt x="813088" y="559443"/>
                                  </a:cubicBezTo>
                                  <a:cubicBezTo>
                                    <a:pt x="832970" y="559443"/>
                                    <a:pt x="849088" y="543325"/>
                                    <a:pt x="849088" y="523443"/>
                                  </a:cubicBezTo>
                                  <a:cubicBezTo>
                                    <a:pt x="849088" y="503561"/>
                                    <a:pt x="832970" y="487443"/>
                                    <a:pt x="813088" y="487443"/>
                                  </a:cubicBezTo>
                                  <a:close/>
                                  <a:moveTo>
                                    <a:pt x="606961" y="487443"/>
                                  </a:moveTo>
                                  <a:cubicBezTo>
                                    <a:pt x="587079" y="487443"/>
                                    <a:pt x="570961" y="503561"/>
                                    <a:pt x="570961" y="523443"/>
                                  </a:cubicBezTo>
                                  <a:cubicBezTo>
                                    <a:pt x="570961" y="543325"/>
                                    <a:pt x="587079" y="559443"/>
                                    <a:pt x="606961" y="559443"/>
                                  </a:cubicBezTo>
                                  <a:cubicBezTo>
                                    <a:pt x="626843" y="559443"/>
                                    <a:pt x="642961" y="543325"/>
                                    <a:pt x="642961" y="523443"/>
                                  </a:cubicBezTo>
                                  <a:cubicBezTo>
                                    <a:pt x="642961" y="503561"/>
                                    <a:pt x="626843" y="487443"/>
                                    <a:pt x="606961" y="487443"/>
                                  </a:cubicBezTo>
                                  <a:close/>
                                  <a:moveTo>
                                    <a:pt x="691345" y="336511"/>
                                  </a:moveTo>
                                  <a:cubicBezTo>
                                    <a:pt x="769490" y="335080"/>
                                    <a:pt x="847112" y="364668"/>
                                    <a:pt x="901758" y="422110"/>
                                  </a:cubicBezTo>
                                  <a:cubicBezTo>
                                    <a:pt x="999759" y="525126"/>
                                    <a:pt x="990612" y="681640"/>
                                    <a:pt x="881173" y="774306"/>
                                  </a:cubicBezTo>
                                  <a:lnTo>
                                    <a:pt x="905846" y="903534"/>
                                  </a:lnTo>
                                  <a:lnTo>
                                    <a:pt x="792422" y="824563"/>
                                  </a:lnTo>
                                  <a:cubicBezTo>
                                    <a:pt x="666952" y="867914"/>
                                    <a:pt x="525982" y="820668"/>
                                    <a:pt x="459770" y="713074"/>
                                  </a:cubicBezTo>
                                  <a:cubicBezTo>
                                    <a:pt x="386891" y="594648"/>
                                    <a:pt x="429055" y="444146"/>
                                    <a:pt x="554971" y="373268"/>
                                  </a:cubicBezTo>
                                  <a:cubicBezTo>
                                    <a:pt x="597384" y="349394"/>
                                    <a:pt x="644458" y="337369"/>
                                    <a:pt x="691345" y="336511"/>
                                  </a:cubicBezTo>
                                  <a:close/>
                                  <a:moveTo>
                                    <a:pt x="547874" y="187267"/>
                                  </a:moveTo>
                                  <a:cubicBezTo>
                                    <a:pt x="518051" y="187267"/>
                                    <a:pt x="493874" y="211444"/>
                                    <a:pt x="493874" y="241267"/>
                                  </a:cubicBezTo>
                                  <a:cubicBezTo>
                                    <a:pt x="493874" y="271090"/>
                                    <a:pt x="518051" y="295267"/>
                                    <a:pt x="547874" y="295267"/>
                                  </a:cubicBezTo>
                                  <a:cubicBezTo>
                                    <a:pt x="577697" y="295267"/>
                                    <a:pt x="601874" y="271090"/>
                                    <a:pt x="601874" y="241267"/>
                                  </a:cubicBezTo>
                                  <a:cubicBezTo>
                                    <a:pt x="601874" y="211444"/>
                                    <a:pt x="577697" y="187267"/>
                                    <a:pt x="547874" y="187267"/>
                                  </a:cubicBezTo>
                                  <a:close/>
                                  <a:moveTo>
                                    <a:pt x="294449" y="187267"/>
                                  </a:moveTo>
                                  <a:cubicBezTo>
                                    <a:pt x="264626" y="187267"/>
                                    <a:pt x="240449" y="211444"/>
                                    <a:pt x="240449" y="241267"/>
                                  </a:cubicBezTo>
                                  <a:cubicBezTo>
                                    <a:pt x="240449" y="271090"/>
                                    <a:pt x="264626" y="295267"/>
                                    <a:pt x="294449" y="295267"/>
                                  </a:cubicBezTo>
                                  <a:cubicBezTo>
                                    <a:pt x="324272" y="295267"/>
                                    <a:pt x="348449" y="271090"/>
                                    <a:pt x="348449" y="241267"/>
                                  </a:cubicBezTo>
                                  <a:cubicBezTo>
                                    <a:pt x="348449" y="211444"/>
                                    <a:pt x="324272" y="187267"/>
                                    <a:pt x="294449" y="187267"/>
                                  </a:cubicBezTo>
                                  <a:close/>
                                  <a:moveTo>
                                    <a:pt x="408549" y="168"/>
                                  </a:moveTo>
                                  <a:cubicBezTo>
                                    <a:pt x="456533" y="-1113"/>
                                    <a:pt x="505397" y="4870"/>
                                    <a:pt x="553141" y="18800"/>
                                  </a:cubicBezTo>
                                  <a:cubicBezTo>
                                    <a:pt x="730896" y="70663"/>
                                    <a:pt x="843952" y="217556"/>
                                    <a:pt x="840274" y="375462"/>
                                  </a:cubicBezTo>
                                  <a:cubicBezTo>
                                    <a:pt x="754752" y="310337"/>
                                    <a:pt x="632797" y="302687"/>
                                    <a:pt x="535419" y="357502"/>
                                  </a:cubicBezTo>
                                  <a:cubicBezTo>
                                    <a:pt x="409503" y="428380"/>
                                    <a:pt x="367339" y="578882"/>
                                    <a:pt x="440218" y="697308"/>
                                  </a:cubicBezTo>
                                  <a:cubicBezTo>
                                    <a:pt x="450352" y="713775"/>
                                    <a:pt x="462237" y="728829"/>
                                    <a:pt x="478397" y="739559"/>
                                  </a:cubicBezTo>
                                  <a:cubicBezTo>
                                    <a:pt x="442192" y="745523"/>
                                    <a:pt x="404623" y="745773"/>
                                    <a:pt x="366675" y="741395"/>
                                  </a:cubicBezTo>
                                  <a:lnTo>
                                    <a:pt x="245711" y="837584"/>
                                  </a:lnTo>
                                  <a:lnTo>
                                    <a:pt x="214226" y="696474"/>
                                  </a:lnTo>
                                  <a:cubicBezTo>
                                    <a:pt x="11680" y="595442"/>
                                    <a:pt x="-59861" y="368389"/>
                                    <a:pt x="54436" y="189343"/>
                                  </a:cubicBezTo>
                                  <a:cubicBezTo>
                                    <a:pt x="128564" y="73222"/>
                                    <a:pt x="264598" y="4010"/>
                                    <a:pt x="408549" y="16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161" name="Freeform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50" y="19053"/>
                              <a:ext cx="577" cy="573"/>
                            </a:xfrm>
                            <a:custGeom>
                              <a:avLst/>
                              <a:gdLst>
                                <a:gd name="T0" fmla="*/ 189945 w 444"/>
                                <a:gd name="T1" fmla="*/ 7693 h 435"/>
                                <a:gd name="T2" fmla="*/ 189945 w 444"/>
                                <a:gd name="T3" fmla="*/ 7693 h 435"/>
                                <a:gd name="T4" fmla="*/ 154191 w 444"/>
                                <a:gd name="T5" fmla="*/ 15839 h 435"/>
                                <a:gd name="T6" fmla="*/ 0 w 444"/>
                                <a:gd name="T7" fmla="*/ 100461 h 435"/>
                                <a:gd name="T8" fmla="*/ 87151 w 444"/>
                                <a:gd name="T9" fmla="*/ 112227 h 435"/>
                                <a:gd name="T10" fmla="*/ 98772 w 444"/>
                                <a:gd name="T11" fmla="*/ 196397 h 435"/>
                                <a:gd name="T12" fmla="*/ 178325 w 444"/>
                                <a:gd name="T13" fmla="*/ 40275 h 435"/>
                                <a:gd name="T14" fmla="*/ 189945 w 444"/>
                                <a:gd name="T15" fmla="*/ 7693 h 435"/>
                                <a:gd name="T16" fmla="*/ 170280 w 444"/>
                                <a:gd name="T17" fmla="*/ 28057 h 435"/>
                                <a:gd name="T18" fmla="*/ 170280 w 444"/>
                                <a:gd name="T19" fmla="*/ 28057 h 435"/>
                                <a:gd name="T20" fmla="*/ 106816 w 444"/>
                                <a:gd name="T21" fmla="*/ 144357 h 435"/>
                                <a:gd name="T22" fmla="*/ 102794 w 444"/>
                                <a:gd name="T23" fmla="*/ 92316 h 435"/>
                                <a:gd name="T24" fmla="*/ 170280 w 444"/>
                                <a:gd name="T25" fmla="*/ 28057 h 435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44" h="435">
                                  <a:moveTo>
                                    <a:pt x="425" y="17"/>
                                  </a:moveTo>
                                  <a:lnTo>
                                    <a:pt x="425" y="17"/>
                                  </a:lnTo>
                                  <a:cubicBezTo>
                                    <a:pt x="408" y="0"/>
                                    <a:pt x="399" y="17"/>
                                    <a:pt x="345" y="35"/>
                                  </a:cubicBezTo>
                                  <a:cubicBezTo>
                                    <a:pt x="221" y="97"/>
                                    <a:pt x="0" y="222"/>
                                    <a:pt x="0" y="222"/>
                                  </a:cubicBezTo>
                                  <a:cubicBezTo>
                                    <a:pt x="195" y="248"/>
                                    <a:pt x="195" y="248"/>
                                    <a:pt x="195" y="248"/>
                                  </a:cubicBezTo>
                                  <a:cubicBezTo>
                                    <a:pt x="221" y="434"/>
                                    <a:pt x="221" y="434"/>
                                    <a:pt x="221" y="434"/>
                                  </a:cubicBezTo>
                                  <a:cubicBezTo>
                                    <a:pt x="221" y="434"/>
                                    <a:pt x="345" y="222"/>
                                    <a:pt x="399" y="89"/>
                                  </a:cubicBezTo>
                                  <a:cubicBezTo>
                                    <a:pt x="425" y="44"/>
                                    <a:pt x="443" y="26"/>
                                    <a:pt x="425" y="17"/>
                                  </a:cubicBezTo>
                                  <a:close/>
                                  <a:moveTo>
                                    <a:pt x="381" y="62"/>
                                  </a:moveTo>
                                  <a:lnTo>
                                    <a:pt x="381" y="62"/>
                                  </a:lnTo>
                                  <a:cubicBezTo>
                                    <a:pt x="239" y="319"/>
                                    <a:pt x="239" y="319"/>
                                    <a:pt x="239" y="319"/>
                                  </a:cubicBezTo>
                                  <a:cubicBezTo>
                                    <a:pt x="230" y="204"/>
                                    <a:pt x="230" y="204"/>
                                    <a:pt x="230" y="204"/>
                                  </a:cubicBezTo>
                                  <a:lnTo>
                                    <a:pt x="381" y="6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42" name="Freeform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2" y="19075"/>
                              <a:ext cx="606" cy="577"/>
                            </a:xfrm>
                            <a:custGeom>
                              <a:avLst/>
                              <a:gdLst>
                                <a:gd name="T0" fmla="*/ 163754 w 461"/>
                                <a:gd name="T1" fmla="*/ 150508 h 443"/>
                                <a:gd name="T2" fmla="*/ 163754 w 461"/>
                                <a:gd name="T3" fmla="*/ 150508 h 443"/>
                                <a:gd name="T4" fmla="*/ 128116 w 461"/>
                                <a:gd name="T5" fmla="*/ 111089 h 443"/>
                                <a:gd name="T6" fmla="*/ 139845 w 461"/>
                                <a:gd name="T7" fmla="*/ 87349 h 443"/>
                                <a:gd name="T8" fmla="*/ 147965 w 461"/>
                                <a:gd name="T9" fmla="*/ 67639 h 443"/>
                                <a:gd name="T10" fmla="*/ 143905 w 461"/>
                                <a:gd name="T11" fmla="*/ 59128 h 443"/>
                                <a:gd name="T12" fmla="*/ 147965 w 461"/>
                                <a:gd name="T13" fmla="*/ 39419 h 443"/>
                                <a:gd name="T14" fmla="*/ 103756 w 461"/>
                                <a:gd name="T15" fmla="*/ 0 h 443"/>
                                <a:gd name="T16" fmla="*/ 59547 w 461"/>
                                <a:gd name="T17" fmla="*/ 39419 h 443"/>
                                <a:gd name="T18" fmla="*/ 63607 w 461"/>
                                <a:gd name="T19" fmla="*/ 59128 h 443"/>
                                <a:gd name="T20" fmla="*/ 59547 w 461"/>
                                <a:gd name="T21" fmla="*/ 67639 h 443"/>
                                <a:gd name="T22" fmla="*/ 67667 w 461"/>
                                <a:gd name="T23" fmla="*/ 87349 h 443"/>
                                <a:gd name="T24" fmla="*/ 79847 w 461"/>
                                <a:gd name="T25" fmla="*/ 111089 h 443"/>
                                <a:gd name="T26" fmla="*/ 43758 w 461"/>
                                <a:gd name="T27" fmla="*/ 150508 h 443"/>
                                <a:gd name="T28" fmla="*/ 0 w 461"/>
                                <a:gd name="T29" fmla="*/ 178281 h 443"/>
                                <a:gd name="T30" fmla="*/ 0 w 461"/>
                                <a:gd name="T31" fmla="*/ 197990 h 443"/>
                                <a:gd name="T32" fmla="*/ 103756 w 461"/>
                                <a:gd name="T33" fmla="*/ 197990 h 443"/>
                                <a:gd name="T34" fmla="*/ 207512 w 461"/>
                                <a:gd name="T35" fmla="*/ 197990 h 443"/>
                                <a:gd name="T36" fmla="*/ 207512 w 461"/>
                                <a:gd name="T37" fmla="*/ 178281 h 443"/>
                                <a:gd name="T38" fmla="*/ 163754 w 461"/>
                                <a:gd name="T39" fmla="*/ 150508 h 443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61" h="443">
                                  <a:moveTo>
                                    <a:pt x="363" y="336"/>
                                  </a:moveTo>
                                  <a:lnTo>
                                    <a:pt x="363" y="336"/>
                                  </a:lnTo>
                                  <a:cubicBezTo>
                                    <a:pt x="301" y="310"/>
                                    <a:pt x="284" y="292"/>
                                    <a:pt x="284" y="248"/>
                                  </a:cubicBezTo>
                                  <a:cubicBezTo>
                                    <a:pt x="284" y="230"/>
                                    <a:pt x="301" y="239"/>
                                    <a:pt x="310" y="195"/>
                                  </a:cubicBezTo>
                                  <a:cubicBezTo>
                                    <a:pt x="310" y="176"/>
                                    <a:pt x="328" y="195"/>
                                    <a:pt x="328" y="151"/>
                                  </a:cubicBezTo>
                                  <a:cubicBezTo>
                                    <a:pt x="328" y="132"/>
                                    <a:pt x="319" y="132"/>
                                    <a:pt x="319" y="132"/>
                                  </a:cubicBezTo>
                                  <a:cubicBezTo>
                                    <a:pt x="319" y="132"/>
                                    <a:pt x="328" y="106"/>
                                    <a:pt x="328" y="88"/>
                                  </a:cubicBezTo>
                                  <a:cubicBezTo>
                                    <a:pt x="328" y="61"/>
                                    <a:pt x="319" y="0"/>
                                    <a:pt x="230" y="0"/>
                                  </a:cubicBezTo>
                                  <a:cubicBezTo>
                                    <a:pt x="141" y="0"/>
                                    <a:pt x="132" y="61"/>
                                    <a:pt x="132" y="88"/>
                                  </a:cubicBezTo>
                                  <a:cubicBezTo>
                                    <a:pt x="132" y="106"/>
                                    <a:pt x="141" y="132"/>
                                    <a:pt x="141" y="132"/>
                                  </a:cubicBezTo>
                                  <a:cubicBezTo>
                                    <a:pt x="141" y="132"/>
                                    <a:pt x="132" y="132"/>
                                    <a:pt x="132" y="151"/>
                                  </a:cubicBezTo>
                                  <a:cubicBezTo>
                                    <a:pt x="132" y="195"/>
                                    <a:pt x="150" y="176"/>
                                    <a:pt x="150" y="195"/>
                                  </a:cubicBezTo>
                                  <a:cubicBezTo>
                                    <a:pt x="159" y="239"/>
                                    <a:pt x="177" y="230"/>
                                    <a:pt x="177" y="248"/>
                                  </a:cubicBezTo>
                                  <a:cubicBezTo>
                                    <a:pt x="177" y="292"/>
                                    <a:pt x="159" y="310"/>
                                    <a:pt x="97" y="336"/>
                                  </a:cubicBezTo>
                                  <a:cubicBezTo>
                                    <a:pt x="35" y="354"/>
                                    <a:pt x="0" y="380"/>
                                    <a:pt x="0" y="398"/>
                                  </a:cubicBezTo>
                                  <a:cubicBezTo>
                                    <a:pt x="0" y="407"/>
                                    <a:pt x="0" y="442"/>
                                    <a:pt x="0" y="442"/>
                                  </a:cubicBezTo>
                                  <a:cubicBezTo>
                                    <a:pt x="230" y="442"/>
                                    <a:pt x="230" y="442"/>
                                    <a:pt x="230" y="442"/>
                                  </a:cubicBezTo>
                                  <a:cubicBezTo>
                                    <a:pt x="460" y="442"/>
                                    <a:pt x="460" y="442"/>
                                    <a:pt x="460" y="442"/>
                                  </a:cubicBezTo>
                                  <a:cubicBezTo>
                                    <a:pt x="460" y="442"/>
                                    <a:pt x="460" y="407"/>
                                    <a:pt x="460" y="398"/>
                                  </a:cubicBezTo>
                                  <a:cubicBezTo>
                                    <a:pt x="460" y="380"/>
                                    <a:pt x="425" y="354"/>
                                    <a:pt x="363" y="33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44" name="Freeform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49" y="19069"/>
                              <a:ext cx="559" cy="559"/>
                            </a:xfrm>
                            <a:custGeom>
                              <a:avLst/>
                              <a:gdLst>
                                <a:gd name="T0" fmla="*/ 95593 w 426"/>
                                <a:gd name="T1" fmla="*/ 0 h 426"/>
                                <a:gd name="T2" fmla="*/ 95593 w 426"/>
                                <a:gd name="T3" fmla="*/ 0 h 426"/>
                                <a:gd name="T4" fmla="*/ 0 w 426"/>
                                <a:gd name="T5" fmla="*/ 96044 h 426"/>
                                <a:gd name="T6" fmla="*/ 95593 w 426"/>
                                <a:gd name="T7" fmla="*/ 191636 h 426"/>
                                <a:gd name="T8" fmla="*/ 191636 w 426"/>
                                <a:gd name="T9" fmla="*/ 96044 h 426"/>
                                <a:gd name="T10" fmla="*/ 95593 w 426"/>
                                <a:gd name="T11" fmla="*/ 0 h 426"/>
                                <a:gd name="T12" fmla="*/ 103258 w 426"/>
                                <a:gd name="T13" fmla="*/ 175854 h 426"/>
                                <a:gd name="T14" fmla="*/ 103258 w 426"/>
                                <a:gd name="T15" fmla="*/ 175854 h 426"/>
                                <a:gd name="T16" fmla="*/ 103258 w 426"/>
                                <a:gd name="T17" fmla="*/ 131665 h 426"/>
                                <a:gd name="T18" fmla="*/ 87476 w 426"/>
                                <a:gd name="T19" fmla="*/ 131665 h 426"/>
                                <a:gd name="T20" fmla="*/ 87476 w 426"/>
                                <a:gd name="T21" fmla="*/ 175854 h 426"/>
                                <a:gd name="T22" fmla="*/ 15782 w 426"/>
                                <a:gd name="T23" fmla="*/ 103709 h 426"/>
                                <a:gd name="T24" fmla="*/ 59520 w 426"/>
                                <a:gd name="T25" fmla="*/ 103709 h 426"/>
                                <a:gd name="T26" fmla="*/ 59520 w 426"/>
                                <a:gd name="T27" fmla="*/ 87927 h 426"/>
                                <a:gd name="T28" fmla="*/ 15782 w 426"/>
                                <a:gd name="T29" fmla="*/ 87927 h 426"/>
                                <a:gd name="T30" fmla="*/ 87476 w 426"/>
                                <a:gd name="T31" fmla="*/ 19840 h 426"/>
                                <a:gd name="T32" fmla="*/ 87476 w 426"/>
                                <a:gd name="T33" fmla="*/ 64029 h 426"/>
                                <a:gd name="T34" fmla="*/ 103258 w 426"/>
                                <a:gd name="T35" fmla="*/ 64029 h 426"/>
                                <a:gd name="T36" fmla="*/ 103258 w 426"/>
                                <a:gd name="T37" fmla="*/ 19840 h 426"/>
                                <a:gd name="T38" fmla="*/ 171345 w 426"/>
                                <a:gd name="T39" fmla="*/ 87927 h 426"/>
                                <a:gd name="T40" fmla="*/ 131665 w 426"/>
                                <a:gd name="T41" fmla="*/ 87927 h 426"/>
                                <a:gd name="T42" fmla="*/ 131665 w 426"/>
                                <a:gd name="T43" fmla="*/ 103709 h 426"/>
                                <a:gd name="T44" fmla="*/ 171345 w 426"/>
                                <a:gd name="T45" fmla="*/ 103709 h 426"/>
                                <a:gd name="T46" fmla="*/ 103258 w 426"/>
                                <a:gd name="T47" fmla="*/ 175854 h 42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26" h="426">
                                  <a:moveTo>
                                    <a:pt x="212" y="0"/>
                                  </a:moveTo>
                                  <a:lnTo>
                                    <a:pt x="212" y="0"/>
                                  </a:lnTo>
                                  <a:cubicBezTo>
                                    <a:pt x="97" y="0"/>
                                    <a:pt x="0" y="97"/>
                                    <a:pt x="0" y="213"/>
                                  </a:cubicBezTo>
                                  <a:cubicBezTo>
                                    <a:pt x="0" y="336"/>
                                    <a:pt x="97" y="425"/>
                                    <a:pt x="212" y="425"/>
                                  </a:cubicBezTo>
                                  <a:cubicBezTo>
                                    <a:pt x="327" y="425"/>
                                    <a:pt x="425" y="336"/>
                                    <a:pt x="425" y="213"/>
                                  </a:cubicBezTo>
                                  <a:cubicBezTo>
                                    <a:pt x="425" y="97"/>
                                    <a:pt x="327" y="0"/>
                                    <a:pt x="212" y="0"/>
                                  </a:cubicBezTo>
                                  <a:close/>
                                  <a:moveTo>
                                    <a:pt x="229" y="390"/>
                                  </a:moveTo>
                                  <a:lnTo>
                                    <a:pt x="229" y="390"/>
                                  </a:lnTo>
                                  <a:cubicBezTo>
                                    <a:pt x="229" y="292"/>
                                    <a:pt x="229" y="292"/>
                                    <a:pt x="229" y="292"/>
                                  </a:cubicBezTo>
                                  <a:cubicBezTo>
                                    <a:pt x="194" y="292"/>
                                    <a:pt x="194" y="292"/>
                                    <a:pt x="194" y="292"/>
                                  </a:cubicBezTo>
                                  <a:cubicBezTo>
                                    <a:pt x="194" y="390"/>
                                    <a:pt x="194" y="390"/>
                                    <a:pt x="194" y="390"/>
                                  </a:cubicBezTo>
                                  <a:cubicBezTo>
                                    <a:pt x="114" y="380"/>
                                    <a:pt x="44" y="310"/>
                                    <a:pt x="35" y="230"/>
                                  </a:cubicBezTo>
                                  <a:cubicBezTo>
                                    <a:pt x="132" y="230"/>
                                    <a:pt x="132" y="230"/>
                                    <a:pt x="132" y="230"/>
                                  </a:cubicBezTo>
                                  <a:cubicBezTo>
                                    <a:pt x="132" y="195"/>
                                    <a:pt x="132" y="195"/>
                                    <a:pt x="132" y="195"/>
                                  </a:cubicBezTo>
                                  <a:cubicBezTo>
                                    <a:pt x="35" y="195"/>
                                    <a:pt x="35" y="195"/>
                                    <a:pt x="35" y="195"/>
                                  </a:cubicBezTo>
                                  <a:cubicBezTo>
                                    <a:pt x="44" y="115"/>
                                    <a:pt x="114" y="53"/>
                                    <a:pt x="194" y="44"/>
                                  </a:cubicBezTo>
                                  <a:cubicBezTo>
                                    <a:pt x="194" y="142"/>
                                    <a:pt x="194" y="142"/>
                                    <a:pt x="194" y="142"/>
                                  </a:cubicBezTo>
                                  <a:cubicBezTo>
                                    <a:pt x="229" y="142"/>
                                    <a:pt x="229" y="142"/>
                                    <a:pt x="229" y="142"/>
                                  </a:cubicBezTo>
                                  <a:cubicBezTo>
                                    <a:pt x="229" y="44"/>
                                    <a:pt x="229" y="44"/>
                                    <a:pt x="229" y="44"/>
                                  </a:cubicBezTo>
                                  <a:cubicBezTo>
                                    <a:pt x="310" y="53"/>
                                    <a:pt x="380" y="115"/>
                                    <a:pt x="380" y="195"/>
                                  </a:cubicBezTo>
                                  <a:cubicBezTo>
                                    <a:pt x="292" y="195"/>
                                    <a:pt x="292" y="195"/>
                                    <a:pt x="292" y="195"/>
                                  </a:cubicBezTo>
                                  <a:cubicBezTo>
                                    <a:pt x="292" y="230"/>
                                    <a:pt x="292" y="230"/>
                                    <a:pt x="292" y="230"/>
                                  </a:cubicBezTo>
                                  <a:cubicBezTo>
                                    <a:pt x="380" y="230"/>
                                    <a:pt x="380" y="230"/>
                                    <a:pt x="380" y="230"/>
                                  </a:cubicBezTo>
                                  <a:cubicBezTo>
                                    <a:pt x="380" y="310"/>
                                    <a:pt x="310" y="380"/>
                                    <a:pt x="229" y="3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45" name="Freeform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92" y="19065"/>
                              <a:ext cx="582" cy="577"/>
                            </a:xfrm>
                            <a:custGeom>
                              <a:avLst/>
                              <a:gdLst>
                                <a:gd name="T0" fmla="*/ 115780 w 444"/>
                                <a:gd name="T1" fmla="*/ 115121 h 443"/>
                                <a:gd name="T2" fmla="*/ 115780 w 444"/>
                                <a:gd name="T3" fmla="*/ 115121 h 443"/>
                                <a:gd name="T4" fmla="*/ 72081 w 444"/>
                                <a:gd name="T5" fmla="*/ 138862 h 443"/>
                                <a:gd name="T6" fmla="*/ 27931 w 444"/>
                                <a:gd name="T7" fmla="*/ 138862 h 443"/>
                                <a:gd name="T8" fmla="*/ 31986 w 444"/>
                                <a:gd name="T9" fmla="*/ 182312 h 443"/>
                                <a:gd name="T10" fmla="*/ 139657 w 444"/>
                                <a:gd name="T11" fmla="*/ 138862 h 443"/>
                                <a:gd name="T12" fmla="*/ 187411 w 444"/>
                                <a:gd name="T13" fmla="*/ 27324 h 443"/>
                                <a:gd name="T14" fmla="*/ 143712 w 444"/>
                                <a:gd name="T15" fmla="*/ 23741 h 443"/>
                                <a:gd name="T16" fmla="*/ 143712 w 444"/>
                                <a:gd name="T17" fmla="*/ 67639 h 443"/>
                                <a:gd name="T18" fmla="*/ 115780 w 444"/>
                                <a:gd name="T19" fmla="*/ 115121 h 443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4" h="443">
                                  <a:moveTo>
                                    <a:pt x="257" y="257"/>
                                  </a:moveTo>
                                  <a:lnTo>
                                    <a:pt x="257" y="257"/>
                                  </a:lnTo>
                                  <a:cubicBezTo>
                                    <a:pt x="222" y="292"/>
                                    <a:pt x="177" y="327"/>
                                    <a:pt x="160" y="310"/>
                                  </a:cubicBezTo>
                                  <a:cubicBezTo>
                                    <a:pt x="133" y="283"/>
                                    <a:pt x="115" y="265"/>
                                    <a:pt x="62" y="310"/>
                                  </a:cubicBezTo>
                                  <a:cubicBezTo>
                                    <a:pt x="0" y="354"/>
                                    <a:pt x="44" y="389"/>
                                    <a:pt x="71" y="407"/>
                                  </a:cubicBezTo>
                                  <a:cubicBezTo>
                                    <a:pt x="97" y="442"/>
                                    <a:pt x="204" y="416"/>
                                    <a:pt x="310" y="310"/>
                                  </a:cubicBezTo>
                                  <a:cubicBezTo>
                                    <a:pt x="416" y="204"/>
                                    <a:pt x="443" y="97"/>
                                    <a:pt x="416" y="61"/>
                                  </a:cubicBezTo>
                                  <a:cubicBezTo>
                                    <a:pt x="390" y="35"/>
                                    <a:pt x="363" y="0"/>
                                    <a:pt x="319" y="53"/>
                                  </a:cubicBezTo>
                                  <a:cubicBezTo>
                                    <a:pt x="275" y="106"/>
                                    <a:pt x="293" y="123"/>
                                    <a:pt x="319" y="151"/>
                                  </a:cubicBezTo>
                                  <a:cubicBezTo>
                                    <a:pt x="337" y="167"/>
                                    <a:pt x="302" y="212"/>
                                    <a:pt x="257" y="257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60" name="Freeform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27" y="19192"/>
                              <a:ext cx="606" cy="373"/>
                            </a:xfrm>
                            <a:custGeom>
                              <a:avLst/>
                              <a:gdLst>
                                <a:gd name="T0" fmla="*/ 8120 w 461"/>
                                <a:gd name="T1" fmla="*/ 12182 h 285"/>
                                <a:gd name="T2" fmla="*/ 8120 w 461"/>
                                <a:gd name="T3" fmla="*/ 12182 h 285"/>
                                <a:gd name="T4" fmla="*/ 91576 w 461"/>
                                <a:gd name="T5" fmla="*/ 56398 h 285"/>
                                <a:gd name="T6" fmla="*/ 104207 w 461"/>
                                <a:gd name="T7" fmla="*/ 60008 h 285"/>
                                <a:gd name="T8" fmla="*/ 111876 w 461"/>
                                <a:gd name="T9" fmla="*/ 56398 h 285"/>
                                <a:gd name="T10" fmla="*/ 195783 w 461"/>
                                <a:gd name="T11" fmla="*/ 12182 h 285"/>
                                <a:gd name="T12" fmla="*/ 199843 w 461"/>
                                <a:gd name="T13" fmla="*/ 0 h 285"/>
                                <a:gd name="T14" fmla="*/ 8120 w 461"/>
                                <a:gd name="T15" fmla="*/ 0 h 285"/>
                                <a:gd name="T16" fmla="*/ 8120 w 461"/>
                                <a:gd name="T17" fmla="*/ 12182 h 285"/>
                                <a:gd name="T18" fmla="*/ 199843 w 461"/>
                                <a:gd name="T19" fmla="*/ 36095 h 285"/>
                                <a:gd name="T20" fmla="*/ 199843 w 461"/>
                                <a:gd name="T21" fmla="*/ 36095 h 285"/>
                                <a:gd name="T22" fmla="*/ 111876 w 461"/>
                                <a:gd name="T23" fmla="*/ 80311 h 285"/>
                                <a:gd name="T24" fmla="*/ 104207 w 461"/>
                                <a:gd name="T25" fmla="*/ 80311 h 285"/>
                                <a:gd name="T26" fmla="*/ 91576 w 461"/>
                                <a:gd name="T27" fmla="*/ 80311 h 285"/>
                                <a:gd name="T28" fmla="*/ 8120 w 461"/>
                                <a:gd name="T29" fmla="*/ 36095 h 285"/>
                                <a:gd name="T30" fmla="*/ 4060 w 461"/>
                                <a:gd name="T31" fmla="*/ 36095 h 285"/>
                                <a:gd name="T32" fmla="*/ 4060 w 461"/>
                                <a:gd name="T33" fmla="*/ 120015 h 285"/>
                                <a:gd name="T34" fmla="*/ 15789 w 461"/>
                                <a:gd name="T35" fmla="*/ 128137 h 285"/>
                                <a:gd name="T36" fmla="*/ 191723 w 461"/>
                                <a:gd name="T37" fmla="*/ 128137 h 285"/>
                                <a:gd name="T38" fmla="*/ 203903 w 461"/>
                                <a:gd name="T39" fmla="*/ 120015 h 285"/>
                                <a:gd name="T40" fmla="*/ 203903 w 461"/>
                                <a:gd name="T41" fmla="*/ 36095 h 285"/>
                                <a:gd name="T42" fmla="*/ 199843 w 461"/>
                                <a:gd name="T43" fmla="*/ 36095 h 285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61" h="285">
                                  <a:moveTo>
                                    <a:pt x="18" y="27"/>
                                  </a:moveTo>
                                  <a:lnTo>
                                    <a:pt x="18" y="27"/>
                                  </a:lnTo>
                                  <a:cubicBezTo>
                                    <a:pt x="35" y="35"/>
                                    <a:pt x="203" y="125"/>
                                    <a:pt x="203" y="125"/>
                                  </a:cubicBezTo>
                                  <a:cubicBezTo>
                                    <a:pt x="212" y="133"/>
                                    <a:pt x="221" y="133"/>
                                    <a:pt x="231" y="133"/>
                                  </a:cubicBezTo>
                                  <a:cubicBezTo>
                                    <a:pt x="239" y="133"/>
                                    <a:pt x="248" y="133"/>
                                    <a:pt x="248" y="125"/>
                                  </a:cubicBezTo>
                                  <a:cubicBezTo>
                                    <a:pt x="256" y="125"/>
                                    <a:pt x="425" y="35"/>
                                    <a:pt x="434" y="27"/>
                                  </a:cubicBezTo>
                                  <a:cubicBezTo>
                                    <a:pt x="452" y="18"/>
                                    <a:pt x="460" y="0"/>
                                    <a:pt x="443" y="0"/>
                                  </a:cubicBezTo>
                                  <a:cubicBezTo>
                                    <a:pt x="18" y="0"/>
                                    <a:pt x="18" y="0"/>
                                    <a:pt x="18" y="0"/>
                                  </a:cubicBezTo>
                                  <a:cubicBezTo>
                                    <a:pt x="0" y="0"/>
                                    <a:pt x="9" y="18"/>
                                    <a:pt x="18" y="27"/>
                                  </a:cubicBezTo>
                                  <a:close/>
                                  <a:moveTo>
                                    <a:pt x="443" y="80"/>
                                  </a:moveTo>
                                  <a:lnTo>
                                    <a:pt x="443" y="80"/>
                                  </a:lnTo>
                                  <a:cubicBezTo>
                                    <a:pt x="434" y="80"/>
                                    <a:pt x="256" y="169"/>
                                    <a:pt x="248" y="178"/>
                                  </a:cubicBezTo>
                                  <a:cubicBezTo>
                                    <a:pt x="248" y="178"/>
                                    <a:pt x="239" y="178"/>
                                    <a:pt x="231" y="178"/>
                                  </a:cubicBezTo>
                                  <a:cubicBezTo>
                                    <a:pt x="221" y="178"/>
                                    <a:pt x="212" y="178"/>
                                    <a:pt x="203" y="178"/>
                                  </a:cubicBezTo>
                                  <a:cubicBezTo>
                                    <a:pt x="194" y="169"/>
                                    <a:pt x="27" y="80"/>
                                    <a:pt x="18" y="80"/>
                                  </a:cubicBezTo>
                                  <a:cubicBezTo>
                                    <a:pt x="9" y="72"/>
                                    <a:pt x="9" y="80"/>
                                    <a:pt x="9" y="80"/>
                                  </a:cubicBezTo>
                                  <a:cubicBezTo>
                                    <a:pt x="9" y="88"/>
                                    <a:pt x="9" y="266"/>
                                    <a:pt x="9" y="266"/>
                                  </a:cubicBezTo>
                                  <a:cubicBezTo>
                                    <a:pt x="9" y="275"/>
                                    <a:pt x="18" y="284"/>
                                    <a:pt x="35" y="284"/>
                                  </a:cubicBezTo>
                                  <a:cubicBezTo>
                                    <a:pt x="425" y="284"/>
                                    <a:pt x="425" y="284"/>
                                    <a:pt x="425" y="284"/>
                                  </a:cubicBezTo>
                                  <a:cubicBezTo>
                                    <a:pt x="443" y="284"/>
                                    <a:pt x="452" y="275"/>
                                    <a:pt x="452" y="266"/>
                                  </a:cubicBezTo>
                                  <a:cubicBezTo>
                                    <a:pt x="452" y="266"/>
                                    <a:pt x="452" y="88"/>
                                    <a:pt x="452" y="80"/>
                                  </a:cubicBezTo>
                                  <a:cubicBezTo>
                                    <a:pt x="452" y="80"/>
                                    <a:pt x="452" y="72"/>
                                    <a:pt x="443" y="8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74" name="Freeform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39" y="19109"/>
                              <a:ext cx="652" cy="582"/>
                            </a:xfrm>
                            <a:custGeom>
                              <a:avLst/>
                              <a:gdLst>
                                <a:gd name="T0" fmla="*/ 63953 w 497"/>
                                <a:gd name="T1" fmla="*/ 123611 h 445"/>
                                <a:gd name="T2" fmla="*/ 63953 w 497"/>
                                <a:gd name="T3" fmla="*/ 123611 h 445"/>
                                <a:gd name="T4" fmla="*/ 63953 w 497"/>
                                <a:gd name="T5" fmla="*/ 56187 h 445"/>
                                <a:gd name="T6" fmla="*/ 23870 w 497"/>
                                <a:gd name="T7" fmla="*/ 56187 h 445"/>
                                <a:gd name="T8" fmla="*/ 0 w 497"/>
                                <a:gd name="T9" fmla="*/ 80010 h 445"/>
                                <a:gd name="T10" fmla="*/ 0 w 497"/>
                                <a:gd name="T11" fmla="*/ 143389 h 445"/>
                                <a:gd name="T12" fmla="*/ 23870 w 497"/>
                                <a:gd name="T13" fmla="*/ 167661 h 445"/>
                                <a:gd name="T14" fmla="*/ 31977 w 497"/>
                                <a:gd name="T15" fmla="*/ 167661 h 445"/>
                                <a:gd name="T16" fmla="*/ 31977 w 497"/>
                                <a:gd name="T17" fmla="*/ 199576 h 445"/>
                                <a:gd name="T18" fmla="*/ 68007 w 497"/>
                                <a:gd name="T19" fmla="*/ 167661 h 445"/>
                                <a:gd name="T20" fmla="*/ 123403 w 497"/>
                                <a:gd name="T21" fmla="*/ 167661 h 445"/>
                                <a:gd name="T22" fmla="*/ 143670 w 497"/>
                                <a:gd name="T23" fmla="*/ 143389 h 445"/>
                                <a:gd name="T24" fmla="*/ 143670 w 497"/>
                                <a:gd name="T25" fmla="*/ 123611 h 445"/>
                                <a:gd name="T26" fmla="*/ 143670 w 497"/>
                                <a:gd name="T27" fmla="*/ 123611 h 445"/>
                                <a:gd name="T28" fmla="*/ 63953 w 497"/>
                                <a:gd name="T29" fmla="*/ 123611 h 445"/>
                                <a:gd name="T30" fmla="*/ 199517 w 497"/>
                                <a:gd name="T31" fmla="*/ 0 h 445"/>
                                <a:gd name="T32" fmla="*/ 199517 w 497"/>
                                <a:gd name="T33" fmla="*/ 0 h 445"/>
                                <a:gd name="T34" fmla="*/ 99533 w 497"/>
                                <a:gd name="T35" fmla="*/ 0 h 445"/>
                                <a:gd name="T36" fmla="*/ 79717 w 497"/>
                                <a:gd name="T37" fmla="*/ 24273 h 445"/>
                                <a:gd name="T38" fmla="*/ 79717 w 497"/>
                                <a:gd name="T39" fmla="*/ 111475 h 445"/>
                                <a:gd name="T40" fmla="*/ 155830 w 497"/>
                                <a:gd name="T41" fmla="*/ 111475 h 445"/>
                                <a:gd name="T42" fmla="*/ 191410 w 497"/>
                                <a:gd name="T43" fmla="*/ 143389 h 445"/>
                                <a:gd name="T44" fmla="*/ 191410 w 497"/>
                                <a:gd name="T45" fmla="*/ 111475 h 445"/>
                                <a:gd name="T46" fmla="*/ 199517 w 497"/>
                                <a:gd name="T47" fmla="*/ 111475 h 445"/>
                                <a:gd name="T48" fmla="*/ 223387 w 497"/>
                                <a:gd name="T49" fmla="*/ 87651 h 445"/>
                                <a:gd name="T50" fmla="*/ 223387 w 497"/>
                                <a:gd name="T51" fmla="*/ 24273 h 445"/>
                                <a:gd name="T52" fmla="*/ 199517 w 497"/>
                                <a:gd name="T53" fmla="*/ 0 h 445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</a:gdLst>
                              <a:ahLst/>
                              <a:cxnLst>
                                <a:cxn ang="T54">
                                  <a:pos x="T0" y="T1"/>
                                </a:cxn>
                                <a:cxn ang="T55">
                                  <a:pos x="T2" y="T3"/>
                                </a:cxn>
                                <a:cxn ang="T56">
                                  <a:pos x="T4" y="T5"/>
                                </a:cxn>
                                <a:cxn ang="T57">
                                  <a:pos x="T6" y="T7"/>
                                </a:cxn>
                                <a:cxn ang="T58">
                                  <a:pos x="T8" y="T9"/>
                                </a:cxn>
                                <a:cxn ang="T59">
                                  <a:pos x="T10" y="T11"/>
                                </a:cxn>
                                <a:cxn ang="T60">
                                  <a:pos x="T12" y="T13"/>
                                </a:cxn>
                                <a:cxn ang="T61">
                                  <a:pos x="T14" y="T15"/>
                                </a:cxn>
                                <a:cxn ang="T62">
                                  <a:pos x="T16" y="T17"/>
                                </a:cxn>
                                <a:cxn ang="T63">
                                  <a:pos x="T18" y="T19"/>
                                </a:cxn>
                                <a:cxn ang="T64">
                                  <a:pos x="T20" y="T21"/>
                                </a:cxn>
                                <a:cxn ang="T65">
                                  <a:pos x="T22" y="T23"/>
                                </a:cxn>
                                <a:cxn ang="T66">
                                  <a:pos x="T24" y="T25"/>
                                </a:cxn>
                                <a:cxn ang="T67">
                                  <a:pos x="T26" y="T27"/>
                                </a:cxn>
                                <a:cxn ang="T68">
                                  <a:pos x="T28" y="T29"/>
                                </a:cxn>
                                <a:cxn ang="T69">
                                  <a:pos x="T30" y="T31"/>
                                </a:cxn>
                                <a:cxn ang="T70">
                                  <a:pos x="T32" y="T33"/>
                                </a:cxn>
                                <a:cxn ang="T71">
                                  <a:pos x="T34" y="T35"/>
                                </a:cxn>
                                <a:cxn ang="T72">
                                  <a:pos x="T36" y="T37"/>
                                </a:cxn>
                                <a:cxn ang="T73">
                                  <a:pos x="T38" y="T39"/>
                                </a:cxn>
                                <a:cxn ang="T74">
                                  <a:pos x="T40" y="T41"/>
                                </a:cxn>
                                <a:cxn ang="T75">
                                  <a:pos x="T42" y="T43"/>
                                </a:cxn>
                                <a:cxn ang="T76">
                                  <a:pos x="T44" y="T45"/>
                                </a:cxn>
                                <a:cxn ang="T77">
                                  <a:pos x="T46" y="T47"/>
                                </a:cxn>
                                <a:cxn ang="T78">
                                  <a:pos x="T48" y="T49"/>
                                </a:cxn>
                                <a:cxn ang="T79">
                                  <a:pos x="T50" y="T51"/>
                                </a:cxn>
                                <a:cxn ang="T8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497" h="445">
                                  <a:moveTo>
                                    <a:pt x="142" y="275"/>
                                  </a:moveTo>
                                  <a:lnTo>
                                    <a:pt x="142" y="275"/>
                                  </a:lnTo>
                                  <a:cubicBezTo>
                                    <a:pt x="142" y="125"/>
                                    <a:pt x="142" y="125"/>
                                    <a:pt x="142" y="125"/>
                                  </a:cubicBezTo>
                                  <a:cubicBezTo>
                                    <a:pt x="53" y="125"/>
                                    <a:pt x="53" y="125"/>
                                    <a:pt x="53" y="125"/>
                                  </a:cubicBezTo>
                                  <a:cubicBezTo>
                                    <a:pt x="18" y="125"/>
                                    <a:pt x="0" y="151"/>
                                    <a:pt x="0" y="178"/>
                                  </a:cubicBezTo>
                                  <a:cubicBezTo>
                                    <a:pt x="0" y="319"/>
                                    <a:pt x="0" y="319"/>
                                    <a:pt x="0" y="319"/>
                                  </a:cubicBezTo>
                                  <a:cubicBezTo>
                                    <a:pt x="0" y="354"/>
                                    <a:pt x="18" y="373"/>
                                    <a:pt x="53" y="373"/>
                                  </a:cubicBezTo>
                                  <a:cubicBezTo>
                                    <a:pt x="71" y="373"/>
                                    <a:pt x="71" y="373"/>
                                    <a:pt x="71" y="373"/>
                                  </a:cubicBezTo>
                                  <a:cubicBezTo>
                                    <a:pt x="71" y="444"/>
                                    <a:pt x="71" y="444"/>
                                    <a:pt x="71" y="444"/>
                                  </a:cubicBezTo>
                                  <a:cubicBezTo>
                                    <a:pt x="151" y="373"/>
                                    <a:pt x="151" y="373"/>
                                    <a:pt x="151" y="373"/>
                                  </a:cubicBezTo>
                                  <a:cubicBezTo>
                                    <a:pt x="274" y="373"/>
                                    <a:pt x="274" y="373"/>
                                    <a:pt x="274" y="373"/>
                                  </a:cubicBezTo>
                                  <a:cubicBezTo>
                                    <a:pt x="302" y="373"/>
                                    <a:pt x="319" y="354"/>
                                    <a:pt x="319" y="319"/>
                                  </a:cubicBezTo>
                                  <a:cubicBezTo>
                                    <a:pt x="319" y="275"/>
                                    <a:pt x="319" y="275"/>
                                    <a:pt x="319" y="275"/>
                                  </a:cubicBezTo>
                                  <a:lnTo>
                                    <a:pt x="142" y="275"/>
                                  </a:lnTo>
                                  <a:close/>
                                  <a:moveTo>
                                    <a:pt x="443" y="0"/>
                                  </a:moveTo>
                                  <a:lnTo>
                                    <a:pt x="443" y="0"/>
                                  </a:lnTo>
                                  <a:cubicBezTo>
                                    <a:pt x="221" y="0"/>
                                    <a:pt x="221" y="0"/>
                                    <a:pt x="221" y="0"/>
                                  </a:cubicBezTo>
                                  <a:cubicBezTo>
                                    <a:pt x="195" y="0"/>
                                    <a:pt x="177" y="27"/>
                                    <a:pt x="177" y="54"/>
                                  </a:cubicBezTo>
                                  <a:cubicBezTo>
                                    <a:pt x="177" y="248"/>
                                    <a:pt x="177" y="248"/>
                                    <a:pt x="177" y="248"/>
                                  </a:cubicBezTo>
                                  <a:cubicBezTo>
                                    <a:pt x="346" y="248"/>
                                    <a:pt x="346" y="248"/>
                                    <a:pt x="346" y="248"/>
                                  </a:cubicBezTo>
                                  <a:cubicBezTo>
                                    <a:pt x="425" y="319"/>
                                    <a:pt x="425" y="319"/>
                                    <a:pt x="425" y="319"/>
                                  </a:cubicBezTo>
                                  <a:cubicBezTo>
                                    <a:pt x="425" y="248"/>
                                    <a:pt x="425" y="248"/>
                                    <a:pt x="425" y="248"/>
                                  </a:cubicBezTo>
                                  <a:cubicBezTo>
                                    <a:pt x="443" y="248"/>
                                    <a:pt x="443" y="248"/>
                                    <a:pt x="443" y="248"/>
                                  </a:cubicBezTo>
                                  <a:cubicBezTo>
                                    <a:pt x="470" y="248"/>
                                    <a:pt x="496" y="231"/>
                                    <a:pt x="496" y="195"/>
                                  </a:cubicBezTo>
                                  <a:cubicBezTo>
                                    <a:pt x="496" y="54"/>
                                    <a:pt x="496" y="54"/>
                                    <a:pt x="496" y="54"/>
                                  </a:cubicBezTo>
                                  <a:cubicBezTo>
                                    <a:pt x="496" y="27"/>
                                    <a:pt x="470" y="0"/>
                                    <a:pt x="44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78" name="Freeform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73" y="19025"/>
                              <a:ext cx="606" cy="535"/>
                            </a:xfrm>
                            <a:custGeom>
                              <a:avLst/>
                              <a:gdLst>
                                <a:gd name="T0" fmla="*/ 203452 w 461"/>
                                <a:gd name="T1" fmla="*/ 95902 h 409"/>
                                <a:gd name="T2" fmla="*/ 203452 w 461"/>
                                <a:gd name="T3" fmla="*/ 95902 h 409"/>
                                <a:gd name="T4" fmla="*/ 111425 w 461"/>
                                <a:gd name="T5" fmla="*/ 7654 h 409"/>
                                <a:gd name="T6" fmla="*/ 95636 w 461"/>
                                <a:gd name="T7" fmla="*/ 7654 h 409"/>
                                <a:gd name="T8" fmla="*/ 4060 w 461"/>
                                <a:gd name="T9" fmla="*/ 95902 h 409"/>
                                <a:gd name="T10" fmla="*/ 8120 w 461"/>
                                <a:gd name="T11" fmla="*/ 103556 h 409"/>
                                <a:gd name="T12" fmla="*/ 27969 w 461"/>
                                <a:gd name="T13" fmla="*/ 103556 h 409"/>
                                <a:gd name="T14" fmla="*/ 27969 w 461"/>
                                <a:gd name="T15" fmla="*/ 175595 h 409"/>
                                <a:gd name="T16" fmla="*/ 35638 w 461"/>
                                <a:gd name="T17" fmla="*/ 183700 h 409"/>
                                <a:gd name="T18" fmla="*/ 79847 w 461"/>
                                <a:gd name="T19" fmla="*/ 183700 h 409"/>
                                <a:gd name="T20" fmla="*/ 79847 w 461"/>
                                <a:gd name="T21" fmla="*/ 111661 h 409"/>
                                <a:gd name="T22" fmla="*/ 127665 w 461"/>
                                <a:gd name="T23" fmla="*/ 111661 h 409"/>
                                <a:gd name="T24" fmla="*/ 127665 w 461"/>
                                <a:gd name="T25" fmla="*/ 183700 h 409"/>
                                <a:gd name="T26" fmla="*/ 171874 w 461"/>
                                <a:gd name="T27" fmla="*/ 183700 h 409"/>
                                <a:gd name="T28" fmla="*/ 179543 w 461"/>
                                <a:gd name="T29" fmla="*/ 175595 h 409"/>
                                <a:gd name="T30" fmla="*/ 179543 w 461"/>
                                <a:gd name="T31" fmla="*/ 103556 h 409"/>
                                <a:gd name="T32" fmla="*/ 199843 w 461"/>
                                <a:gd name="T33" fmla="*/ 103556 h 409"/>
                                <a:gd name="T34" fmla="*/ 203452 w 461"/>
                                <a:gd name="T35" fmla="*/ 95902 h 409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61" h="409">
                                  <a:moveTo>
                                    <a:pt x="451" y="213"/>
                                  </a:moveTo>
                                  <a:lnTo>
                                    <a:pt x="451" y="213"/>
                                  </a:lnTo>
                                  <a:cubicBezTo>
                                    <a:pt x="247" y="17"/>
                                    <a:pt x="247" y="17"/>
                                    <a:pt x="247" y="17"/>
                                  </a:cubicBezTo>
                                  <a:cubicBezTo>
                                    <a:pt x="238" y="0"/>
                                    <a:pt x="221" y="0"/>
                                    <a:pt x="212" y="17"/>
                                  </a:cubicBezTo>
                                  <a:cubicBezTo>
                                    <a:pt x="9" y="213"/>
                                    <a:pt x="9" y="213"/>
                                    <a:pt x="9" y="213"/>
                                  </a:cubicBezTo>
                                  <a:cubicBezTo>
                                    <a:pt x="0" y="221"/>
                                    <a:pt x="9" y="230"/>
                                    <a:pt x="18" y="230"/>
                                  </a:cubicBezTo>
                                  <a:cubicBezTo>
                                    <a:pt x="62" y="230"/>
                                    <a:pt x="62" y="230"/>
                                    <a:pt x="62" y="230"/>
                                  </a:cubicBezTo>
                                  <a:cubicBezTo>
                                    <a:pt x="62" y="390"/>
                                    <a:pt x="62" y="390"/>
                                    <a:pt x="62" y="390"/>
                                  </a:cubicBezTo>
                                  <a:cubicBezTo>
                                    <a:pt x="62" y="399"/>
                                    <a:pt x="62" y="408"/>
                                    <a:pt x="79" y="408"/>
                                  </a:cubicBezTo>
                                  <a:cubicBezTo>
                                    <a:pt x="177" y="408"/>
                                    <a:pt x="177" y="408"/>
                                    <a:pt x="177" y="408"/>
                                  </a:cubicBezTo>
                                  <a:cubicBezTo>
                                    <a:pt x="177" y="248"/>
                                    <a:pt x="177" y="248"/>
                                    <a:pt x="177" y="248"/>
                                  </a:cubicBezTo>
                                  <a:cubicBezTo>
                                    <a:pt x="283" y="248"/>
                                    <a:pt x="283" y="248"/>
                                    <a:pt x="283" y="248"/>
                                  </a:cubicBezTo>
                                  <a:cubicBezTo>
                                    <a:pt x="283" y="408"/>
                                    <a:pt x="283" y="408"/>
                                    <a:pt x="283" y="408"/>
                                  </a:cubicBezTo>
                                  <a:cubicBezTo>
                                    <a:pt x="381" y="408"/>
                                    <a:pt x="381" y="408"/>
                                    <a:pt x="381" y="408"/>
                                  </a:cubicBezTo>
                                  <a:cubicBezTo>
                                    <a:pt x="398" y="408"/>
                                    <a:pt x="398" y="399"/>
                                    <a:pt x="398" y="390"/>
                                  </a:cubicBezTo>
                                  <a:cubicBezTo>
                                    <a:pt x="398" y="230"/>
                                    <a:pt x="398" y="230"/>
                                    <a:pt x="398" y="230"/>
                                  </a:cubicBezTo>
                                  <a:cubicBezTo>
                                    <a:pt x="443" y="230"/>
                                    <a:pt x="443" y="230"/>
                                    <a:pt x="443" y="230"/>
                                  </a:cubicBezTo>
                                  <a:cubicBezTo>
                                    <a:pt x="451" y="230"/>
                                    <a:pt x="460" y="221"/>
                                    <a:pt x="451" y="213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312" name="Freeform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51" y="19112"/>
                              <a:ext cx="606" cy="490"/>
                            </a:xfrm>
                            <a:custGeom>
                              <a:avLst/>
                              <a:gdLst>
                                <a:gd name="T0" fmla="*/ 199860 w 462"/>
                                <a:gd name="T1" fmla="*/ 4060 h 373"/>
                                <a:gd name="T2" fmla="*/ 199860 w 462"/>
                                <a:gd name="T3" fmla="*/ 4060 h 373"/>
                                <a:gd name="T4" fmla="*/ 4051 w 462"/>
                                <a:gd name="T5" fmla="*/ 72182 h 373"/>
                                <a:gd name="T6" fmla="*/ 4051 w 462"/>
                                <a:gd name="T7" fmla="*/ 76243 h 373"/>
                                <a:gd name="T8" fmla="*/ 44113 w 462"/>
                                <a:gd name="T9" fmla="*/ 96093 h 373"/>
                                <a:gd name="T10" fmla="*/ 44113 w 462"/>
                                <a:gd name="T11" fmla="*/ 96093 h 373"/>
                                <a:gd name="T12" fmla="*/ 72021 w 462"/>
                                <a:gd name="T13" fmla="*/ 103762 h 373"/>
                                <a:gd name="T14" fmla="*/ 195358 w 462"/>
                                <a:gd name="T15" fmla="*/ 15790 h 373"/>
                                <a:gd name="T16" fmla="*/ 195358 w 462"/>
                                <a:gd name="T17" fmla="*/ 15790 h 373"/>
                                <a:gd name="T18" fmla="*/ 108032 w 462"/>
                                <a:gd name="T19" fmla="*/ 111883 h 373"/>
                                <a:gd name="T20" fmla="*/ 108032 w 462"/>
                                <a:gd name="T21" fmla="*/ 111883 h 373"/>
                                <a:gd name="T22" fmla="*/ 103981 w 462"/>
                                <a:gd name="T23" fmla="*/ 115943 h 373"/>
                                <a:gd name="T24" fmla="*/ 108032 w 462"/>
                                <a:gd name="T25" fmla="*/ 120003 h 373"/>
                                <a:gd name="T26" fmla="*/ 108032 w 462"/>
                                <a:gd name="T27" fmla="*/ 120003 h 373"/>
                                <a:gd name="T28" fmla="*/ 163399 w 462"/>
                                <a:gd name="T29" fmla="*/ 152034 h 373"/>
                                <a:gd name="T30" fmla="*/ 175552 w 462"/>
                                <a:gd name="T31" fmla="*/ 147974 h 373"/>
                                <a:gd name="T32" fmla="*/ 207512 w 462"/>
                                <a:gd name="T33" fmla="*/ 8121 h 373"/>
                                <a:gd name="T34" fmla="*/ 199860 w 462"/>
                                <a:gd name="T35" fmla="*/ 4060 h 373"/>
                                <a:gd name="T36" fmla="*/ 72021 w 462"/>
                                <a:gd name="T37" fmla="*/ 163764 h 373"/>
                                <a:gd name="T38" fmla="*/ 72021 w 462"/>
                                <a:gd name="T39" fmla="*/ 163764 h 373"/>
                                <a:gd name="T40" fmla="*/ 76073 w 462"/>
                                <a:gd name="T41" fmla="*/ 167824 h 373"/>
                                <a:gd name="T42" fmla="*/ 108032 w 462"/>
                                <a:gd name="T43" fmla="*/ 139853 h 373"/>
                                <a:gd name="T44" fmla="*/ 72021 w 462"/>
                                <a:gd name="T45" fmla="*/ 120003 h 373"/>
                                <a:gd name="T46" fmla="*/ 72021 w 462"/>
                                <a:gd name="T47" fmla="*/ 163764 h 373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62" h="373">
                                  <a:moveTo>
                                    <a:pt x="444" y="9"/>
                                  </a:moveTo>
                                  <a:lnTo>
                                    <a:pt x="444" y="9"/>
                                  </a:lnTo>
                                  <a:cubicBezTo>
                                    <a:pt x="434" y="9"/>
                                    <a:pt x="18" y="160"/>
                                    <a:pt x="9" y="160"/>
                                  </a:cubicBezTo>
                                  <a:cubicBezTo>
                                    <a:pt x="0" y="160"/>
                                    <a:pt x="0" y="169"/>
                                    <a:pt x="9" y="169"/>
                                  </a:cubicBezTo>
                                  <a:cubicBezTo>
                                    <a:pt x="18" y="177"/>
                                    <a:pt x="98" y="213"/>
                                    <a:pt x="98" y="213"/>
                                  </a:cubicBezTo>
                                  <a:cubicBezTo>
                                    <a:pt x="160" y="230"/>
                                    <a:pt x="160" y="230"/>
                                    <a:pt x="160" y="230"/>
                                  </a:cubicBezTo>
                                  <a:cubicBezTo>
                                    <a:pt x="160" y="230"/>
                                    <a:pt x="425" y="35"/>
                                    <a:pt x="434" y="35"/>
                                  </a:cubicBezTo>
                                  <a:cubicBezTo>
                                    <a:pt x="434" y="26"/>
                                    <a:pt x="434" y="35"/>
                                    <a:pt x="434" y="35"/>
                                  </a:cubicBezTo>
                                  <a:lnTo>
                                    <a:pt x="240" y="248"/>
                                  </a:lnTo>
                                  <a:cubicBezTo>
                                    <a:pt x="231" y="257"/>
                                    <a:pt x="231" y="257"/>
                                    <a:pt x="231" y="257"/>
                                  </a:cubicBezTo>
                                  <a:cubicBezTo>
                                    <a:pt x="240" y="266"/>
                                    <a:pt x="240" y="266"/>
                                    <a:pt x="240" y="266"/>
                                  </a:cubicBezTo>
                                  <a:cubicBezTo>
                                    <a:pt x="240" y="266"/>
                                    <a:pt x="363" y="328"/>
                                    <a:pt x="363" y="337"/>
                                  </a:cubicBezTo>
                                  <a:cubicBezTo>
                                    <a:pt x="372" y="337"/>
                                    <a:pt x="381" y="337"/>
                                    <a:pt x="390" y="328"/>
                                  </a:cubicBezTo>
                                  <a:cubicBezTo>
                                    <a:pt x="390" y="319"/>
                                    <a:pt x="461" y="26"/>
                                    <a:pt x="461" y="18"/>
                                  </a:cubicBezTo>
                                  <a:cubicBezTo>
                                    <a:pt x="461" y="9"/>
                                    <a:pt x="453" y="0"/>
                                    <a:pt x="444" y="9"/>
                                  </a:cubicBezTo>
                                  <a:close/>
                                  <a:moveTo>
                                    <a:pt x="160" y="363"/>
                                  </a:moveTo>
                                  <a:lnTo>
                                    <a:pt x="160" y="363"/>
                                  </a:lnTo>
                                  <a:cubicBezTo>
                                    <a:pt x="160" y="372"/>
                                    <a:pt x="160" y="372"/>
                                    <a:pt x="169" y="372"/>
                                  </a:cubicBezTo>
                                  <a:cubicBezTo>
                                    <a:pt x="169" y="363"/>
                                    <a:pt x="240" y="310"/>
                                    <a:pt x="240" y="310"/>
                                  </a:cubicBezTo>
                                  <a:cubicBezTo>
                                    <a:pt x="160" y="266"/>
                                    <a:pt x="160" y="266"/>
                                    <a:pt x="160" y="266"/>
                                  </a:cubicBezTo>
                                  <a:lnTo>
                                    <a:pt x="160" y="36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</wpg:grpSp>
                      <wpg:grpSp>
                        <wpg:cNvPr id="162" name="组合 178"/>
                        <wpg:cNvGrpSpPr/>
                        <wpg:grpSpPr>
                          <a:xfrm rot="0">
                            <a:off x="11777" y="21890"/>
                            <a:ext cx="10638" cy="774"/>
                            <a:chOff x="11827" y="20255"/>
                            <a:chExt cx="10638" cy="774"/>
                          </a:xfrm>
                          <a:grpFill/>
                        </wpg:grpSpPr>
                        <wps:wsp>
                          <wps:cNvPr id="163" name="定位"/>
                          <wps:cNvSpPr/>
                          <wps:spPr>
                            <a:xfrm>
                              <a:off x="17018" y="20349"/>
                              <a:ext cx="402" cy="6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59792" h="955625">
                                  <a:moveTo>
                                    <a:pt x="279896" y="194422"/>
                                  </a:moveTo>
                                  <a:cubicBezTo>
                                    <a:pt x="168660" y="194422"/>
                                    <a:pt x="78485" y="284596"/>
                                    <a:pt x="78485" y="395833"/>
                                  </a:cubicBezTo>
                                  <a:cubicBezTo>
                                    <a:pt x="78485" y="507069"/>
                                    <a:pt x="168660" y="597244"/>
                                    <a:pt x="279896" y="597244"/>
                                  </a:cubicBezTo>
                                  <a:cubicBezTo>
                                    <a:pt x="391133" y="597244"/>
                                    <a:pt x="481307" y="507069"/>
                                    <a:pt x="481307" y="395833"/>
                                  </a:cubicBezTo>
                                  <a:cubicBezTo>
                                    <a:pt x="481307" y="284596"/>
                                    <a:pt x="391133" y="194422"/>
                                    <a:pt x="279896" y="194422"/>
                                  </a:cubicBezTo>
                                  <a:close/>
                                  <a:moveTo>
                                    <a:pt x="279896" y="0"/>
                                  </a:moveTo>
                                  <a:cubicBezTo>
                                    <a:pt x="381198" y="-1"/>
                                    <a:pt x="482501" y="38646"/>
                                    <a:pt x="559792" y="115937"/>
                                  </a:cubicBezTo>
                                  <a:cubicBezTo>
                                    <a:pt x="714375" y="270519"/>
                                    <a:pt x="714375" y="521146"/>
                                    <a:pt x="559792" y="675729"/>
                                  </a:cubicBezTo>
                                  <a:lnTo>
                                    <a:pt x="279896" y="955625"/>
                                  </a:lnTo>
                                  <a:lnTo>
                                    <a:pt x="0" y="675729"/>
                                  </a:lnTo>
                                  <a:cubicBezTo>
                                    <a:pt x="-154583" y="521146"/>
                                    <a:pt x="-154583" y="270519"/>
                                    <a:pt x="0" y="115937"/>
                                  </a:cubicBezTo>
                                  <a:cubicBezTo>
                                    <a:pt x="77291" y="38646"/>
                                    <a:pt x="178594" y="-1"/>
                                    <a:pt x="27989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lIns="91440" tIns="45720" rIns="91440" bIns="324000" anchor="ctr"/>
                        </wps:wsp>
                        <wps:wsp>
                          <wps:cNvPr id="164" name="Freeform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73" y="20395"/>
                              <a:ext cx="692" cy="542"/>
                            </a:xfrm>
                            <a:custGeom>
                              <a:avLst/>
                              <a:gdLst>
                                <a:gd name="T0" fmla="*/ 194710 w 506"/>
                                <a:gd name="T1" fmla="*/ 31193 h 399"/>
                                <a:gd name="T2" fmla="*/ 194710 w 506"/>
                                <a:gd name="T3" fmla="*/ 31193 h 399"/>
                                <a:gd name="T4" fmla="*/ 75372 w 506"/>
                                <a:gd name="T5" fmla="*/ 15596 h 399"/>
                                <a:gd name="T6" fmla="*/ 4038 w 506"/>
                                <a:gd name="T7" fmla="*/ 98481 h 399"/>
                                <a:gd name="T8" fmla="*/ 87485 w 506"/>
                                <a:gd name="T9" fmla="*/ 177354 h 399"/>
                                <a:gd name="T10" fmla="*/ 170932 w 506"/>
                                <a:gd name="T11" fmla="*/ 138140 h 399"/>
                                <a:gd name="T12" fmla="*/ 162856 w 506"/>
                                <a:gd name="T13" fmla="*/ 94470 h 399"/>
                                <a:gd name="T14" fmla="*/ 210412 w 506"/>
                                <a:gd name="T15" fmla="*/ 90460 h 399"/>
                                <a:gd name="T16" fmla="*/ 194710 w 506"/>
                                <a:gd name="T17" fmla="*/ 31193 h 399"/>
                                <a:gd name="T18" fmla="*/ 122927 w 506"/>
                                <a:gd name="T19" fmla="*/ 134130 h 399"/>
                                <a:gd name="T20" fmla="*/ 122927 w 506"/>
                                <a:gd name="T21" fmla="*/ 134130 h 399"/>
                                <a:gd name="T22" fmla="*/ 107225 w 506"/>
                                <a:gd name="T23" fmla="*/ 118088 h 399"/>
                                <a:gd name="T24" fmla="*/ 122927 w 506"/>
                                <a:gd name="T25" fmla="*/ 102491 h 399"/>
                                <a:gd name="T26" fmla="*/ 138630 w 506"/>
                                <a:gd name="T27" fmla="*/ 118088 h 399"/>
                                <a:gd name="T28" fmla="*/ 122927 w 506"/>
                                <a:gd name="T29" fmla="*/ 134130 h 399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06" h="399">
                                  <a:moveTo>
                                    <a:pt x="434" y="70"/>
                                  </a:moveTo>
                                  <a:lnTo>
                                    <a:pt x="434" y="70"/>
                                  </a:lnTo>
                                  <a:cubicBezTo>
                                    <a:pt x="354" y="17"/>
                                    <a:pt x="265" y="0"/>
                                    <a:pt x="168" y="35"/>
                                  </a:cubicBezTo>
                                  <a:cubicBezTo>
                                    <a:pt x="89" y="53"/>
                                    <a:pt x="9" y="141"/>
                                    <a:pt x="9" y="221"/>
                                  </a:cubicBezTo>
                                  <a:cubicBezTo>
                                    <a:pt x="0" y="319"/>
                                    <a:pt x="71" y="398"/>
                                    <a:pt x="195" y="398"/>
                                  </a:cubicBezTo>
                                  <a:cubicBezTo>
                                    <a:pt x="337" y="398"/>
                                    <a:pt x="381" y="328"/>
                                    <a:pt x="381" y="310"/>
                                  </a:cubicBezTo>
                                  <a:cubicBezTo>
                                    <a:pt x="390" y="292"/>
                                    <a:pt x="328" y="248"/>
                                    <a:pt x="363" y="212"/>
                                  </a:cubicBezTo>
                                  <a:cubicBezTo>
                                    <a:pt x="408" y="168"/>
                                    <a:pt x="452" y="203"/>
                                    <a:pt x="469" y="203"/>
                                  </a:cubicBezTo>
                                  <a:cubicBezTo>
                                    <a:pt x="496" y="194"/>
                                    <a:pt x="505" y="124"/>
                                    <a:pt x="434" y="70"/>
                                  </a:cubicBezTo>
                                  <a:close/>
                                  <a:moveTo>
                                    <a:pt x="274" y="301"/>
                                  </a:moveTo>
                                  <a:lnTo>
                                    <a:pt x="274" y="301"/>
                                  </a:lnTo>
                                  <a:cubicBezTo>
                                    <a:pt x="248" y="301"/>
                                    <a:pt x="239" y="283"/>
                                    <a:pt x="239" y="265"/>
                                  </a:cubicBezTo>
                                  <a:cubicBezTo>
                                    <a:pt x="239" y="248"/>
                                    <a:pt x="248" y="230"/>
                                    <a:pt x="274" y="230"/>
                                  </a:cubicBezTo>
                                  <a:cubicBezTo>
                                    <a:pt x="293" y="230"/>
                                    <a:pt x="309" y="248"/>
                                    <a:pt x="309" y="265"/>
                                  </a:cubicBezTo>
                                  <a:cubicBezTo>
                                    <a:pt x="309" y="283"/>
                                    <a:pt x="293" y="301"/>
                                    <a:pt x="274" y="30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46" name="Freeform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6" y="20399"/>
                              <a:ext cx="652" cy="522"/>
                            </a:xfrm>
                            <a:custGeom>
                              <a:avLst/>
                              <a:gdLst>
                                <a:gd name="T0" fmla="*/ 219334 w 497"/>
                                <a:gd name="T1" fmla="*/ 31841 h 400"/>
                                <a:gd name="T2" fmla="*/ 219334 w 497"/>
                                <a:gd name="T3" fmla="*/ 31841 h 400"/>
                                <a:gd name="T4" fmla="*/ 167541 w 497"/>
                                <a:gd name="T5" fmla="*/ 0 h 400"/>
                                <a:gd name="T6" fmla="*/ 159434 w 497"/>
                                <a:gd name="T7" fmla="*/ 0 h 400"/>
                                <a:gd name="T8" fmla="*/ 111694 w 497"/>
                                <a:gd name="T9" fmla="*/ 31841 h 400"/>
                                <a:gd name="T10" fmla="*/ 63954 w 497"/>
                                <a:gd name="T11" fmla="*/ 0 h 400"/>
                                <a:gd name="T12" fmla="*/ 55397 w 497"/>
                                <a:gd name="T13" fmla="*/ 0 h 400"/>
                                <a:gd name="T14" fmla="*/ 3603 w 497"/>
                                <a:gd name="T15" fmla="*/ 31841 h 400"/>
                                <a:gd name="T16" fmla="*/ 0 w 497"/>
                                <a:gd name="T17" fmla="*/ 39914 h 400"/>
                                <a:gd name="T18" fmla="*/ 0 w 497"/>
                                <a:gd name="T19" fmla="*/ 171316 h 400"/>
                                <a:gd name="T20" fmla="*/ 3603 w 497"/>
                                <a:gd name="T21" fmla="*/ 174903 h 400"/>
                                <a:gd name="T22" fmla="*/ 11710 w 497"/>
                                <a:gd name="T23" fmla="*/ 174903 h 400"/>
                                <a:gd name="T24" fmla="*/ 59450 w 497"/>
                                <a:gd name="T25" fmla="*/ 147098 h 400"/>
                                <a:gd name="T26" fmla="*/ 107640 w 497"/>
                                <a:gd name="T27" fmla="*/ 174903 h 400"/>
                                <a:gd name="T28" fmla="*/ 115747 w 497"/>
                                <a:gd name="T29" fmla="*/ 174903 h 400"/>
                                <a:gd name="T30" fmla="*/ 163487 w 497"/>
                                <a:gd name="T31" fmla="*/ 147098 h 400"/>
                                <a:gd name="T32" fmla="*/ 211678 w 497"/>
                                <a:gd name="T33" fmla="*/ 174903 h 400"/>
                                <a:gd name="T34" fmla="*/ 215281 w 497"/>
                                <a:gd name="T35" fmla="*/ 178940 h 400"/>
                                <a:gd name="T36" fmla="*/ 219334 w 497"/>
                                <a:gd name="T37" fmla="*/ 174903 h 400"/>
                                <a:gd name="T38" fmla="*/ 223388 w 497"/>
                                <a:gd name="T39" fmla="*/ 171316 h 400"/>
                                <a:gd name="T40" fmla="*/ 223388 w 497"/>
                                <a:gd name="T41" fmla="*/ 39914 h 400"/>
                                <a:gd name="T42" fmla="*/ 219334 w 497"/>
                                <a:gd name="T43" fmla="*/ 31841 h 400"/>
                                <a:gd name="T44" fmla="*/ 51794 w 497"/>
                                <a:gd name="T45" fmla="*/ 131402 h 400"/>
                                <a:gd name="T46" fmla="*/ 51794 w 497"/>
                                <a:gd name="T47" fmla="*/ 131402 h 400"/>
                                <a:gd name="T48" fmla="*/ 15763 w 497"/>
                                <a:gd name="T49" fmla="*/ 155171 h 400"/>
                                <a:gd name="T50" fmla="*/ 15763 w 497"/>
                                <a:gd name="T51" fmla="*/ 43950 h 400"/>
                                <a:gd name="T52" fmla="*/ 51794 w 497"/>
                                <a:gd name="T53" fmla="*/ 19733 h 400"/>
                                <a:gd name="T54" fmla="*/ 51794 w 497"/>
                                <a:gd name="T55" fmla="*/ 131402 h 400"/>
                                <a:gd name="T56" fmla="*/ 103587 w 497"/>
                                <a:gd name="T57" fmla="*/ 155171 h 400"/>
                                <a:gd name="T58" fmla="*/ 103587 w 497"/>
                                <a:gd name="T59" fmla="*/ 155171 h 400"/>
                                <a:gd name="T60" fmla="*/ 67557 w 497"/>
                                <a:gd name="T61" fmla="*/ 131402 h 400"/>
                                <a:gd name="T62" fmla="*/ 67557 w 497"/>
                                <a:gd name="T63" fmla="*/ 19733 h 400"/>
                                <a:gd name="T64" fmla="*/ 103587 w 497"/>
                                <a:gd name="T65" fmla="*/ 43950 h 400"/>
                                <a:gd name="T66" fmla="*/ 103587 w 497"/>
                                <a:gd name="T67" fmla="*/ 155171 h 400"/>
                                <a:gd name="T68" fmla="*/ 155381 w 497"/>
                                <a:gd name="T69" fmla="*/ 131402 h 400"/>
                                <a:gd name="T70" fmla="*/ 155381 w 497"/>
                                <a:gd name="T71" fmla="*/ 131402 h 400"/>
                                <a:gd name="T72" fmla="*/ 119801 w 497"/>
                                <a:gd name="T73" fmla="*/ 155171 h 400"/>
                                <a:gd name="T74" fmla="*/ 119801 w 497"/>
                                <a:gd name="T75" fmla="*/ 43950 h 400"/>
                                <a:gd name="T76" fmla="*/ 155381 w 497"/>
                                <a:gd name="T77" fmla="*/ 19733 h 400"/>
                                <a:gd name="T78" fmla="*/ 155381 w 497"/>
                                <a:gd name="T79" fmla="*/ 131402 h 400"/>
                                <a:gd name="T80" fmla="*/ 207624 w 497"/>
                                <a:gd name="T81" fmla="*/ 155171 h 400"/>
                                <a:gd name="T82" fmla="*/ 207624 w 497"/>
                                <a:gd name="T83" fmla="*/ 155171 h 400"/>
                                <a:gd name="T84" fmla="*/ 171144 w 497"/>
                                <a:gd name="T85" fmla="*/ 131402 h 400"/>
                                <a:gd name="T86" fmla="*/ 171144 w 497"/>
                                <a:gd name="T87" fmla="*/ 19733 h 400"/>
                                <a:gd name="T88" fmla="*/ 207624 w 497"/>
                                <a:gd name="T89" fmla="*/ 43950 h 400"/>
                                <a:gd name="T90" fmla="*/ 207624 w 497"/>
                                <a:gd name="T91" fmla="*/ 155171 h 400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97" h="400">
                                  <a:moveTo>
                                    <a:pt x="487" y="71"/>
                                  </a:moveTo>
                                  <a:lnTo>
                                    <a:pt x="487" y="71"/>
                                  </a:lnTo>
                                  <a:cubicBezTo>
                                    <a:pt x="372" y="0"/>
                                    <a:pt x="372" y="0"/>
                                    <a:pt x="372" y="0"/>
                                  </a:cubicBezTo>
                                  <a:cubicBezTo>
                                    <a:pt x="363" y="0"/>
                                    <a:pt x="363" y="0"/>
                                    <a:pt x="354" y="0"/>
                                  </a:cubicBezTo>
                                  <a:cubicBezTo>
                                    <a:pt x="248" y="71"/>
                                    <a:pt x="248" y="71"/>
                                    <a:pt x="248" y="71"/>
                                  </a:cubicBezTo>
                                  <a:cubicBezTo>
                                    <a:pt x="142" y="0"/>
                                    <a:pt x="142" y="0"/>
                                    <a:pt x="142" y="0"/>
                                  </a:cubicBezTo>
                                  <a:cubicBezTo>
                                    <a:pt x="132" y="0"/>
                                    <a:pt x="132" y="0"/>
                                    <a:pt x="123" y="0"/>
                                  </a:cubicBezTo>
                                  <a:cubicBezTo>
                                    <a:pt x="8" y="71"/>
                                    <a:pt x="8" y="71"/>
                                    <a:pt x="8" y="71"/>
                                  </a:cubicBezTo>
                                  <a:cubicBezTo>
                                    <a:pt x="0" y="80"/>
                                    <a:pt x="0" y="80"/>
                                    <a:pt x="0" y="89"/>
                                  </a:cubicBezTo>
                                  <a:cubicBezTo>
                                    <a:pt x="0" y="382"/>
                                    <a:pt x="0" y="382"/>
                                    <a:pt x="0" y="382"/>
                                  </a:cubicBezTo>
                                  <a:cubicBezTo>
                                    <a:pt x="0" y="382"/>
                                    <a:pt x="0" y="390"/>
                                    <a:pt x="8" y="390"/>
                                  </a:cubicBezTo>
                                  <a:cubicBezTo>
                                    <a:pt x="8" y="399"/>
                                    <a:pt x="17" y="399"/>
                                    <a:pt x="26" y="390"/>
                                  </a:cubicBezTo>
                                  <a:cubicBezTo>
                                    <a:pt x="132" y="328"/>
                                    <a:pt x="132" y="328"/>
                                    <a:pt x="132" y="328"/>
                                  </a:cubicBezTo>
                                  <a:cubicBezTo>
                                    <a:pt x="239" y="390"/>
                                    <a:pt x="239" y="390"/>
                                    <a:pt x="239" y="390"/>
                                  </a:cubicBezTo>
                                  <a:cubicBezTo>
                                    <a:pt x="248" y="399"/>
                                    <a:pt x="248" y="399"/>
                                    <a:pt x="257" y="390"/>
                                  </a:cubicBezTo>
                                  <a:cubicBezTo>
                                    <a:pt x="363" y="328"/>
                                    <a:pt x="363" y="328"/>
                                    <a:pt x="363" y="328"/>
                                  </a:cubicBezTo>
                                  <a:cubicBezTo>
                                    <a:pt x="470" y="390"/>
                                    <a:pt x="470" y="390"/>
                                    <a:pt x="470" y="390"/>
                                  </a:cubicBezTo>
                                  <a:cubicBezTo>
                                    <a:pt x="470" y="399"/>
                                    <a:pt x="478" y="399"/>
                                    <a:pt x="478" y="399"/>
                                  </a:cubicBezTo>
                                  <a:cubicBezTo>
                                    <a:pt x="478" y="399"/>
                                    <a:pt x="487" y="399"/>
                                    <a:pt x="487" y="390"/>
                                  </a:cubicBezTo>
                                  <a:cubicBezTo>
                                    <a:pt x="496" y="390"/>
                                    <a:pt x="496" y="382"/>
                                    <a:pt x="496" y="382"/>
                                  </a:cubicBezTo>
                                  <a:cubicBezTo>
                                    <a:pt x="496" y="89"/>
                                    <a:pt x="496" y="89"/>
                                    <a:pt x="496" y="89"/>
                                  </a:cubicBezTo>
                                  <a:cubicBezTo>
                                    <a:pt x="496" y="80"/>
                                    <a:pt x="496" y="80"/>
                                    <a:pt x="487" y="71"/>
                                  </a:cubicBezTo>
                                  <a:close/>
                                  <a:moveTo>
                                    <a:pt x="115" y="293"/>
                                  </a:moveTo>
                                  <a:lnTo>
                                    <a:pt x="115" y="293"/>
                                  </a:lnTo>
                                  <a:cubicBezTo>
                                    <a:pt x="35" y="346"/>
                                    <a:pt x="35" y="346"/>
                                    <a:pt x="35" y="346"/>
                                  </a:cubicBezTo>
                                  <a:cubicBezTo>
                                    <a:pt x="35" y="98"/>
                                    <a:pt x="35" y="98"/>
                                    <a:pt x="35" y="98"/>
                                  </a:cubicBezTo>
                                  <a:cubicBezTo>
                                    <a:pt x="115" y="44"/>
                                    <a:pt x="115" y="44"/>
                                    <a:pt x="115" y="44"/>
                                  </a:cubicBezTo>
                                  <a:lnTo>
                                    <a:pt x="115" y="293"/>
                                  </a:lnTo>
                                  <a:close/>
                                  <a:moveTo>
                                    <a:pt x="230" y="346"/>
                                  </a:moveTo>
                                  <a:lnTo>
                                    <a:pt x="230" y="346"/>
                                  </a:lnTo>
                                  <a:cubicBezTo>
                                    <a:pt x="150" y="293"/>
                                    <a:pt x="150" y="293"/>
                                    <a:pt x="150" y="293"/>
                                  </a:cubicBezTo>
                                  <a:cubicBezTo>
                                    <a:pt x="150" y="44"/>
                                    <a:pt x="150" y="44"/>
                                    <a:pt x="150" y="44"/>
                                  </a:cubicBezTo>
                                  <a:cubicBezTo>
                                    <a:pt x="230" y="98"/>
                                    <a:pt x="230" y="98"/>
                                    <a:pt x="230" y="98"/>
                                  </a:cubicBezTo>
                                  <a:lnTo>
                                    <a:pt x="230" y="346"/>
                                  </a:lnTo>
                                  <a:close/>
                                  <a:moveTo>
                                    <a:pt x="345" y="293"/>
                                  </a:moveTo>
                                  <a:lnTo>
                                    <a:pt x="345" y="293"/>
                                  </a:lnTo>
                                  <a:cubicBezTo>
                                    <a:pt x="266" y="346"/>
                                    <a:pt x="266" y="346"/>
                                    <a:pt x="266" y="346"/>
                                  </a:cubicBezTo>
                                  <a:cubicBezTo>
                                    <a:pt x="266" y="98"/>
                                    <a:pt x="266" y="98"/>
                                    <a:pt x="266" y="98"/>
                                  </a:cubicBezTo>
                                  <a:cubicBezTo>
                                    <a:pt x="345" y="44"/>
                                    <a:pt x="345" y="44"/>
                                    <a:pt x="345" y="44"/>
                                  </a:cubicBezTo>
                                  <a:lnTo>
                                    <a:pt x="345" y="293"/>
                                  </a:lnTo>
                                  <a:close/>
                                  <a:moveTo>
                                    <a:pt x="461" y="346"/>
                                  </a:moveTo>
                                  <a:lnTo>
                                    <a:pt x="461" y="346"/>
                                  </a:lnTo>
                                  <a:cubicBezTo>
                                    <a:pt x="380" y="293"/>
                                    <a:pt x="380" y="293"/>
                                    <a:pt x="380" y="293"/>
                                  </a:cubicBezTo>
                                  <a:cubicBezTo>
                                    <a:pt x="380" y="44"/>
                                    <a:pt x="380" y="44"/>
                                    <a:pt x="380" y="44"/>
                                  </a:cubicBezTo>
                                  <a:cubicBezTo>
                                    <a:pt x="461" y="98"/>
                                    <a:pt x="461" y="98"/>
                                    <a:pt x="461" y="98"/>
                                  </a:cubicBezTo>
                                  <a:lnTo>
                                    <a:pt x="461" y="34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47" name="Freeform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64" y="20386"/>
                              <a:ext cx="508" cy="582"/>
                            </a:xfrm>
                            <a:custGeom>
                              <a:avLst/>
                              <a:gdLst>
                                <a:gd name="T0" fmla="*/ 142834 w 390"/>
                                <a:gd name="T1" fmla="*/ 135603 h 444"/>
                                <a:gd name="T2" fmla="*/ 142834 w 390"/>
                                <a:gd name="T3" fmla="*/ 135603 h 444"/>
                                <a:gd name="T4" fmla="*/ 122685 w 390"/>
                                <a:gd name="T5" fmla="*/ 139657 h 444"/>
                                <a:gd name="T6" fmla="*/ 63581 w 390"/>
                                <a:gd name="T7" fmla="*/ 107671 h 444"/>
                                <a:gd name="T8" fmla="*/ 63581 w 390"/>
                                <a:gd name="T9" fmla="*/ 100013 h 444"/>
                                <a:gd name="T10" fmla="*/ 63581 w 390"/>
                                <a:gd name="T11" fmla="*/ 95958 h 444"/>
                                <a:gd name="T12" fmla="*/ 122685 w 390"/>
                                <a:gd name="T13" fmla="*/ 59917 h 444"/>
                                <a:gd name="T14" fmla="*/ 142834 w 390"/>
                                <a:gd name="T15" fmla="*/ 68027 h 444"/>
                                <a:gd name="T16" fmla="*/ 174177 w 390"/>
                                <a:gd name="T17" fmla="*/ 31535 h 444"/>
                                <a:gd name="T18" fmla="*/ 142834 w 390"/>
                                <a:gd name="T19" fmla="*/ 0 h 444"/>
                                <a:gd name="T20" fmla="*/ 111044 w 390"/>
                                <a:gd name="T21" fmla="*/ 31535 h 444"/>
                                <a:gd name="T22" fmla="*/ 111044 w 390"/>
                                <a:gd name="T23" fmla="*/ 40095 h 444"/>
                                <a:gd name="T24" fmla="*/ 51492 w 390"/>
                                <a:gd name="T25" fmla="*/ 76136 h 444"/>
                                <a:gd name="T26" fmla="*/ 31343 w 390"/>
                                <a:gd name="T27" fmla="*/ 68027 h 444"/>
                                <a:gd name="T28" fmla="*/ 0 w 390"/>
                                <a:gd name="T29" fmla="*/ 100013 h 444"/>
                                <a:gd name="T30" fmla="*/ 31343 w 390"/>
                                <a:gd name="T31" fmla="*/ 135603 h 444"/>
                                <a:gd name="T32" fmla="*/ 51492 w 390"/>
                                <a:gd name="T33" fmla="*/ 127493 h 444"/>
                                <a:gd name="T34" fmla="*/ 111044 w 390"/>
                                <a:gd name="T35" fmla="*/ 163534 h 444"/>
                                <a:gd name="T36" fmla="*/ 111044 w 390"/>
                                <a:gd name="T37" fmla="*/ 167589 h 444"/>
                                <a:gd name="T38" fmla="*/ 142834 w 390"/>
                                <a:gd name="T39" fmla="*/ 199574 h 444"/>
                                <a:gd name="T40" fmla="*/ 174177 w 390"/>
                                <a:gd name="T41" fmla="*/ 167589 h 444"/>
                                <a:gd name="T42" fmla="*/ 142834 w 390"/>
                                <a:gd name="T43" fmla="*/ 135603 h 444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90" h="444">
                                  <a:moveTo>
                                    <a:pt x="319" y="301"/>
                                  </a:moveTo>
                                  <a:lnTo>
                                    <a:pt x="319" y="301"/>
                                  </a:lnTo>
                                  <a:cubicBezTo>
                                    <a:pt x="301" y="301"/>
                                    <a:pt x="283" y="301"/>
                                    <a:pt x="274" y="310"/>
                                  </a:cubicBezTo>
                                  <a:cubicBezTo>
                                    <a:pt x="142" y="239"/>
                                    <a:pt x="142" y="239"/>
                                    <a:pt x="142" y="239"/>
                                  </a:cubicBezTo>
                                  <a:cubicBezTo>
                                    <a:pt x="142" y="230"/>
                                    <a:pt x="142" y="230"/>
                                    <a:pt x="142" y="222"/>
                                  </a:cubicBezTo>
                                  <a:lnTo>
                                    <a:pt x="142" y="213"/>
                                  </a:lnTo>
                                  <a:cubicBezTo>
                                    <a:pt x="274" y="133"/>
                                    <a:pt x="274" y="133"/>
                                    <a:pt x="274" y="133"/>
                                  </a:cubicBezTo>
                                  <a:cubicBezTo>
                                    <a:pt x="283" y="142"/>
                                    <a:pt x="301" y="151"/>
                                    <a:pt x="319" y="151"/>
                                  </a:cubicBezTo>
                                  <a:cubicBezTo>
                                    <a:pt x="363" y="151"/>
                                    <a:pt x="389" y="115"/>
                                    <a:pt x="389" y="70"/>
                                  </a:cubicBezTo>
                                  <a:cubicBezTo>
                                    <a:pt x="389" y="35"/>
                                    <a:pt x="363" y="0"/>
                                    <a:pt x="319" y="0"/>
                                  </a:cubicBezTo>
                                  <a:cubicBezTo>
                                    <a:pt x="274" y="0"/>
                                    <a:pt x="248" y="35"/>
                                    <a:pt x="248" y="70"/>
                                  </a:cubicBezTo>
                                  <a:cubicBezTo>
                                    <a:pt x="248" y="80"/>
                                    <a:pt x="248" y="80"/>
                                    <a:pt x="248" y="89"/>
                                  </a:cubicBezTo>
                                  <a:cubicBezTo>
                                    <a:pt x="115" y="169"/>
                                    <a:pt x="115" y="169"/>
                                    <a:pt x="115" y="169"/>
                                  </a:cubicBezTo>
                                  <a:cubicBezTo>
                                    <a:pt x="107" y="151"/>
                                    <a:pt x="88" y="151"/>
                                    <a:pt x="70" y="151"/>
                                  </a:cubicBezTo>
                                  <a:cubicBezTo>
                                    <a:pt x="26" y="151"/>
                                    <a:pt x="0" y="186"/>
                                    <a:pt x="0" y="222"/>
                                  </a:cubicBezTo>
                                  <a:cubicBezTo>
                                    <a:pt x="0" y="266"/>
                                    <a:pt x="26" y="301"/>
                                    <a:pt x="70" y="301"/>
                                  </a:cubicBezTo>
                                  <a:cubicBezTo>
                                    <a:pt x="88" y="301"/>
                                    <a:pt x="107" y="292"/>
                                    <a:pt x="115" y="283"/>
                                  </a:cubicBezTo>
                                  <a:cubicBezTo>
                                    <a:pt x="248" y="363"/>
                                    <a:pt x="248" y="363"/>
                                    <a:pt x="248" y="363"/>
                                  </a:cubicBezTo>
                                  <a:lnTo>
                                    <a:pt x="248" y="372"/>
                                  </a:lnTo>
                                  <a:cubicBezTo>
                                    <a:pt x="248" y="416"/>
                                    <a:pt x="274" y="443"/>
                                    <a:pt x="319" y="443"/>
                                  </a:cubicBezTo>
                                  <a:cubicBezTo>
                                    <a:pt x="363" y="443"/>
                                    <a:pt x="389" y="416"/>
                                    <a:pt x="389" y="372"/>
                                  </a:cubicBezTo>
                                  <a:cubicBezTo>
                                    <a:pt x="389" y="328"/>
                                    <a:pt x="363" y="301"/>
                                    <a:pt x="319" y="301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48" name="Freeform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27" y="20339"/>
                              <a:ext cx="652" cy="582"/>
                            </a:xfrm>
                            <a:custGeom>
                              <a:avLst/>
                              <a:gdLst>
                                <a:gd name="T0" fmla="*/ 139617 w 497"/>
                                <a:gd name="T1" fmla="*/ 151370 h 444"/>
                                <a:gd name="T2" fmla="*/ 139617 w 497"/>
                                <a:gd name="T3" fmla="*/ 151370 h 444"/>
                                <a:gd name="T4" fmla="*/ 99534 w 497"/>
                                <a:gd name="T5" fmla="*/ 115780 h 444"/>
                                <a:gd name="T6" fmla="*/ 111694 w 497"/>
                                <a:gd name="T7" fmla="*/ 87849 h 444"/>
                                <a:gd name="T8" fmla="*/ 123404 w 497"/>
                                <a:gd name="T9" fmla="*/ 68027 h 444"/>
                                <a:gd name="T10" fmla="*/ 119801 w 497"/>
                                <a:gd name="T11" fmla="*/ 59917 h 444"/>
                                <a:gd name="T12" fmla="*/ 123404 w 497"/>
                                <a:gd name="T13" fmla="*/ 40095 h 444"/>
                                <a:gd name="T14" fmla="*/ 79717 w 497"/>
                                <a:gd name="T15" fmla="*/ 0 h 444"/>
                                <a:gd name="T16" fmla="*/ 31526 w 497"/>
                                <a:gd name="T17" fmla="*/ 40095 h 444"/>
                                <a:gd name="T18" fmla="*/ 35580 w 497"/>
                                <a:gd name="T19" fmla="*/ 59917 h 444"/>
                                <a:gd name="T20" fmla="*/ 31526 w 497"/>
                                <a:gd name="T21" fmla="*/ 68027 h 444"/>
                                <a:gd name="T22" fmla="*/ 43687 w 497"/>
                                <a:gd name="T23" fmla="*/ 87849 h 444"/>
                                <a:gd name="T24" fmla="*/ 55397 w 497"/>
                                <a:gd name="T25" fmla="*/ 115780 h 444"/>
                                <a:gd name="T26" fmla="*/ 15763 w 497"/>
                                <a:gd name="T27" fmla="*/ 151370 h 444"/>
                                <a:gd name="T28" fmla="*/ 0 w 497"/>
                                <a:gd name="T29" fmla="*/ 155425 h 444"/>
                                <a:gd name="T30" fmla="*/ 0 w 497"/>
                                <a:gd name="T31" fmla="*/ 199574 h 444"/>
                                <a:gd name="T32" fmla="*/ 179251 w 497"/>
                                <a:gd name="T33" fmla="*/ 199574 h 444"/>
                                <a:gd name="T34" fmla="*/ 179251 w 497"/>
                                <a:gd name="T35" fmla="*/ 179752 h 444"/>
                                <a:gd name="T36" fmla="*/ 139617 w 497"/>
                                <a:gd name="T37" fmla="*/ 151370 h 444"/>
                                <a:gd name="T38" fmla="*/ 191411 w 497"/>
                                <a:gd name="T39" fmla="*/ 87849 h 444"/>
                                <a:gd name="T40" fmla="*/ 191411 w 497"/>
                                <a:gd name="T41" fmla="*/ 87849 h 444"/>
                                <a:gd name="T42" fmla="*/ 191411 w 497"/>
                                <a:gd name="T43" fmla="*/ 55863 h 444"/>
                                <a:gd name="T44" fmla="*/ 167541 w 497"/>
                                <a:gd name="T45" fmla="*/ 55863 h 444"/>
                                <a:gd name="T46" fmla="*/ 167541 w 497"/>
                                <a:gd name="T47" fmla="*/ 87849 h 444"/>
                                <a:gd name="T48" fmla="*/ 135564 w 497"/>
                                <a:gd name="T49" fmla="*/ 87849 h 444"/>
                                <a:gd name="T50" fmla="*/ 135564 w 497"/>
                                <a:gd name="T51" fmla="*/ 111726 h 444"/>
                                <a:gd name="T52" fmla="*/ 167541 w 497"/>
                                <a:gd name="T53" fmla="*/ 111726 h 444"/>
                                <a:gd name="T54" fmla="*/ 167541 w 497"/>
                                <a:gd name="T55" fmla="*/ 143712 h 444"/>
                                <a:gd name="T56" fmla="*/ 191411 w 497"/>
                                <a:gd name="T57" fmla="*/ 143712 h 444"/>
                                <a:gd name="T58" fmla="*/ 191411 w 497"/>
                                <a:gd name="T59" fmla="*/ 111726 h 444"/>
                                <a:gd name="T60" fmla="*/ 223388 w 497"/>
                                <a:gd name="T61" fmla="*/ 111726 h 444"/>
                                <a:gd name="T62" fmla="*/ 223388 w 497"/>
                                <a:gd name="T63" fmla="*/ 87849 h 444"/>
                                <a:gd name="T64" fmla="*/ 191411 w 497"/>
                                <a:gd name="T65" fmla="*/ 87849 h 444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97" h="444">
                                  <a:moveTo>
                                    <a:pt x="310" y="336"/>
                                  </a:moveTo>
                                  <a:lnTo>
                                    <a:pt x="310" y="336"/>
                                  </a:lnTo>
                                  <a:cubicBezTo>
                                    <a:pt x="248" y="310"/>
                                    <a:pt x="221" y="292"/>
                                    <a:pt x="221" y="257"/>
                                  </a:cubicBezTo>
                                  <a:cubicBezTo>
                                    <a:pt x="221" y="230"/>
                                    <a:pt x="239" y="239"/>
                                    <a:pt x="248" y="195"/>
                                  </a:cubicBezTo>
                                  <a:cubicBezTo>
                                    <a:pt x="257" y="177"/>
                                    <a:pt x="274" y="195"/>
                                    <a:pt x="274" y="151"/>
                                  </a:cubicBezTo>
                                  <a:cubicBezTo>
                                    <a:pt x="274" y="133"/>
                                    <a:pt x="266" y="133"/>
                                    <a:pt x="266" y="133"/>
                                  </a:cubicBezTo>
                                  <a:cubicBezTo>
                                    <a:pt x="266" y="133"/>
                                    <a:pt x="274" y="106"/>
                                    <a:pt x="274" y="89"/>
                                  </a:cubicBezTo>
                                  <a:cubicBezTo>
                                    <a:pt x="274" y="62"/>
                                    <a:pt x="257" y="0"/>
                                    <a:pt x="177" y="0"/>
                                  </a:cubicBezTo>
                                  <a:cubicBezTo>
                                    <a:pt x="88" y="0"/>
                                    <a:pt x="70" y="62"/>
                                    <a:pt x="70" y="89"/>
                                  </a:cubicBezTo>
                                  <a:cubicBezTo>
                                    <a:pt x="70" y="106"/>
                                    <a:pt x="79" y="133"/>
                                    <a:pt x="79" y="133"/>
                                  </a:cubicBezTo>
                                  <a:cubicBezTo>
                                    <a:pt x="79" y="133"/>
                                    <a:pt x="70" y="133"/>
                                    <a:pt x="70" y="151"/>
                                  </a:cubicBezTo>
                                  <a:cubicBezTo>
                                    <a:pt x="70" y="195"/>
                                    <a:pt x="88" y="177"/>
                                    <a:pt x="97" y="195"/>
                                  </a:cubicBezTo>
                                  <a:cubicBezTo>
                                    <a:pt x="106" y="239"/>
                                    <a:pt x="123" y="230"/>
                                    <a:pt x="123" y="257"/>
                                  </a:cubicBezTo>
                                  <a:cubicBezTo>
                                    <a:pt x="123" y="292"/>
                                    <a:pt x="97" y="310"/>
                                    <a:pt x="35" y="336"/>
                                  </a:cubicBezTo>
                                  <a:cubicBezTo>
                                    <a:pt x="35" y="336"/>
                                    <a:pt x="17" y="336"/>
                                    <a:pt x="0" y="345"/>
                                  </a:cubicBezTo>
                                  <a:cubicBezTo>
                                    <a:pt x="0" y="443"/>
                                    <a:pt x="0" y="443"/>
                                    <a:pt x="0" y="443"/>
                                  </a:cubicBezTo>
                                  <a:cubicBezTo>
                                    <a:pt x="398" y="443"/>
                                    <a:pt x="398" y="443"/>
                                    <a:pt x="398" y="443"/>
                                  </a:cubicBezTo>
                                  <a:cubicBezTo>
                                    <a:pt x="398" y="443"/>
                                    <a:pt x="398" y="408"/>
                                    <a:pt x="398" y="399"/>
                                  </a:cubicBezTo>
                                  <a:cubicBezTo>
                                    <a:pt x="398" y="381"/>
                                    <a:pt x="372" y="354"/>
                                    <a:pt x="310" y="336"/>
                                  </a:cubicBezTo>
                                  <a:close/>
                                  <a:moveTo>
                                    <a:pt x="425" y="195"/>
                                  </a:moveTo>
                                  <a:lnTo>
                                    <a:pt x="425" y="195"/>
                                  </a:lnTo>
                                  <a:cubicBezTo>
                                    <a:pt x="425" y="124"/>
                                    <a:pt x="425" y="124"/>
                                    <a:pt x="425" y="124"/>
                                  </a:cubicBezTo>
                                  <a:cubicBezTo>
                                    <a:pt x="372" y="124"/>
                                    <a:pt x="372" y="124"/>
                                    <a:pt x="372" y="124"/>
                                  </a:cubicBezTo>
                                  <a:cubicBezTo>
                                    <a:pt x="372" y="195"/>
                                    <a:pt x="372" y="195"/>
                                    <a:pt x="372" y="195"/>
                                  </a:cubicBezTo>
                                  <a:cubicBezTo>
                                    <a:pt x="301" y="195"/>
                                    <a:pt x="301" y="195"/>
                                    <a:pt x="301" y="195"/>
                                  </a:cubicBezTo>
                                  <a:cubicBezTo>
                                    <a:pt x="301" y="248"/>
                                    <a:pt x="301" y="248"/>
                                    <a:pt x="301" y="248"/>
                                  </a:cubicBezTo>
                                  <a:cubicBezTo>
                                    <a:pt x="372" y="248"/>
                                    <a:pt x="372" y="248"/>
                                    <a:pt x="372" y="248"/>
                                  </a:cubicBezTo>
                                  <a:cubicBezTo>
                                    <a:pt x="372" y="319"/>
                                    <a:pt x="372" y="319"/>
                                    <a:pt x="372" y="319"/>
                                  </a:cubicBezTo>
                                  <a:cubicBezTo>
                                    <a:pt x="425" y="319"/>
                                    <a:pt x="425" y="319"/>
                                    <a:pt x="425" y="319"/>
                                  </a:cubicBezTo>
                                  <a:cubicBezTo>
                                    <a:pt x="425" y="248"/>
                                    <a:pt x="425" y="248"/>
                                    <a:pt x="425" y="248"/>
                                  </a:cubicBezTo>
                                  <a:cubicBezTo>
                                    <a:pt x="496" y="248"/>
                                    <a:pt x="496" y="248"/>
                                    <a:pt x="496" y="248"/>
                                  </a:cubicBezTo>
                                  <a:cubicBezTo>
                                    <a:pt x="496" y="195"/>
                                    <a:pt x="496" y="195"/>
                                    <a:pt x="496" y="195"/>
                                  </a:cubicBezTo>
                                  <a:lnTo>
                                    <a:pt x="425" y="19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50" name="Freeform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47" y="20255"/>
                              <a:ext cx="304" cy="648"/>
                            </a:xfrm>
                            <a:custGeom>
                              <a:avLst/>
                              <a:gdLst>
                                <a:gd name="T0" fmla="*/ 80388 w 232"/>
                                <a:gd name="T1" fmla="*/ 0 h 498"/>
                                <a:gd name="T2" fmla="*/ 80388 w 232"/>
                                <a:gd name="T3" fmla="*/ 0 h 498"/>
                                <a:gd name="T4" fmla="*/ 100259 w 232"/>
                                <a:gd name="T5" fmla="*/ 23653 h 498"/>
                                <a:gd name="T6" fmla="*/ 72259 w 232"/>
                                <a:gd name="T7" fmla="*/ 51323 h 498"/>
                                <a:gd name="T8" fmla="*/ 48323 w 232"/>
                                <a:gd name="T9" fmla="*/ 27670 h 498"/>
                                <a:gd name="T10" fmla="*/ 80388 w 232"/>
                                <a:gd name="T11" fmla="*/ 0 h 498"/>
                                <a:gd name="T12" fmla="*/ 32516 w 232"/>
                                <a:gd name="T13" fmla="*/ 221804 h 498"/>
                                <a:gd name="T14" fmla="*/ 32516 w 232"/>
                                <a:gd name="T15" fmla="*/ 221804 h 498"/>
                                <a:gd name="T16" fmla="*/ 20323 w 232"/>
                                <a:gd name="T17" fmla="*/ 181638 h 498"/>
                                <a:gd name="T18" fmla="*/ 36581 w 232"/>
                                <a:gd name="T19" fmla="*/ 126745 h 498"/>
                                <a:gd name="T20" fmla="*/ 36581 w 232"/>
                                <a:gd name="T21" fmla="*/ 114695 h 498"/>
                                <a:gd name="T22" fmla="*/ 8581 w 232"/>
                                <a:gd name="T23" fmla="*/ 126745 h 498"/>
                                <a:gd name="T24" fmla="*/ 0 w 232"/>
                                <a:gd name="T25" fmla="*/ 118712 h 498"/>
                                <a:gd name="T26" fmla="*/ 76323 w 232"/>
                                <a:gd name="T27" fmla="*/ 79439 h 498"/>
                                <a:gd name="T28" fmla="*/ 84452 w 232"/>
                                <a:gd name="T29" fmla="*/ 114695 h 498"/>
                                <a:gd name="T30" fmla="*/ 68194 w 232"/>
                                <a:gd name="T31" fmla="*/ 174051 h 498"/>
                                <a:gd name="T32" fmla="*/ 72259 w 232"/>
                                <a:gd name="T33" fmla="*/ 189671 h 498"/>
                                <a:gd name="T34" fmla="*/ 96194 w 232"/>
                                <a:gd name="T35" fmla="*/ 174051 h 498"/>
                                <a:gd name="T36" fmla="*/ 104323 w 232"/>
                                <a:gd name="T37" fmla="*/ 181638 h 498"/>
                                <a:gd name="T38" fmla="*/ 32516 w 232"/>
                                <a:gd name="T39" fmla="*/ 221804 h 498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32" h="498">
                                  <a:moveTo>
                                    <a:pt x="178" y="0"/>
                                  </a:moveTo>
                                  <a:lnTo>
                                    <a:pt x="178" y="0"/>
                                  </a:lnTo>
                                  <a:cubicBezTo>
                                    <a:pt x="213" y="0"/>
                                    <a:pt x="222" y="27"/>
                                    <a:pt x="222" y="53"/>
                                  </a:cubicBezTo>
                                  <a:cubicBezTo>
                                    <a:pt x="222" y="80"/>
                                    <a:pt x="196" y="115"/>
                                    <a:pt x="160" y="115"/>
                                  </a:cubicBezTo>
                                  <a:cubicBezTo>
                                    <a:pt x="125" y="115"/>
                                    <a:pt x="107" y="97"/>
                                    <a:pt x="107" y="62"/>
                                  </a:cubicBezTo>
                                  <a:cubicBezTo>
                                    <a:pt x="107" y="35"/>
                                    <a:pt x="134" y="0"/>
                                    <a:pt x="178" y="0"/>
                                  </a:cubicBezTo>
                                  <a:close/>
                                  <a:moveTo>
                                    <a:pt x="72" y="497"/>
                                  </a:moveTo>
                                  <a:lnTo>
                                    <a:pt x="72" y="497"/>
                                  </a:lnTo>
                                  <a:cubicBezTo>
                                    <a:pt x="45" y="497"/>
                                    <a:pt x="28" y="478"/>
                                    <a:pt x="45" y="407"/>
                                  </a:cubicBezTo>
                                  <a:cubicBezTo>
                                    <a:pt x="81" y="284"/>
                                    <a:pt x="81" y="284"/>
                                    <a:pt x="81" y="284"/>
                                  </a:cubicBezTo>
                                  <a:cubicBezTo>
                                    <a:pt x="81" y="266"/>
                                    <a:pt x="81" y="257"/>
                                    <a:pt x="81" y="257"/>
                                  </a:cubicBezTo>
                                  <a:cubicBezTo>
                                    <a:pt x="72" y="257"/>
                                    <a:pt x="37" y="275"/>
                                    <a:pt x="19" y="284"/>
                                  </a:cubicBezTo>
                                  <a:cubicBezTo>
                                    <a:pt x="0" y="266"/>
                                    <a:pt x="0" y="266"/>
                                    <a:pt x="0" y="266"/>
                                  </a:cubicBezTo>
                                  <a:cubicBezTo>
                                    <a:pt x="63" y="213"/>
                                    <a:pt x="143" y="178"/>
                                    <a:pt x="169" y="178"/>
                                  </a:cubicBezTo>
                                  <a:cubicBezTo>
                                    <a:pt x="196" y="178"/>
                                    <a:pt x="205" y="213"/>
                                    <a:pt x="187" y="257"/>
                                  </a:cubicBezTo>
                                  <a:cubicBezTo>
                                    <a:pt x="151" y="390"/>
                                    <a:pt x="151" y="390"/>
                                    <a:pt x="151" y="390"/>
                                  </a:cubicBezTo>
                                  <a:cubicBezTo>
                                    <a:pt x="151" y="416"/>
                                    <a:pt x="151" y="425"/>
                                    <a:pt x="160" y="425"/>
                                  </a:cubicBezTo>
                                  <a:cubicBezTo>
                                    <a:pt x="160" y="425"/>
                                    <a:pt x="187" y="407"/>
                                    <a:pt x="213" y="390"/>
                                  </a:cubicBezTo>
                                  <a:cubicBezTo>
                                    <a:pt x="231" y="407"/>
                                    <a:pt x="231" y="407"/>
                                    <a:pt x="231" y="407"/>
                                  </a:cubicBezTo>
                                  <a:cubicBezTo>
                                    <a:pt x="169" y="478"/>
                                    <a:pt x="98" y="497"/>
                                    <a:pt x="72" y="49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166" name="Freeform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88" y="20527"/>
                              <a:ext cx="504" cy="448"/>
                            </a:xfrm>
                            <a:custGeom>
                              <a:avLst/>
                              <a:gdLst>
                                <a:gd name="T0" fmla="*/ 153071 w 390"/>
                                <a:gd name="T1" fmla="*/ 0 h 346"/>
                                <a:gd name="T2" fmla="*/ 153071 w 390"/>
                                <a:gd name="T3" fmla="*/ 0 h 346"/>
                                <a:gd name="T4" fmla="*/ 19522 w 390"/>
                                <a:gd name="T5" fmla="*/ 0 h 346"/>
                                <a:gd name="T6" fmla="*/ 0 w 390"/>
                                <a:gd name="T7" fmla="*/ 19582 h 346"/>
                                <a:gd name="T8" fmla="*/ 0 w 390"/>
                                <a:gd name="T9" fmla="*/ 98356 h 346"/>
                                <a:gd name="T10" fmla="*/ 19522 w 390"/>
                                <a:gd name="T11" fmla="*/ 117939 h 346"/>
                                <a:gd name="T12" fmla="*/ 63003 w 390"/>
                                <a:gd name="T13" fmla="*/ 117939 h 346"/>
                                <a:gd name="T14" fmla="*/ 110034 w 390"/>
                                <a:gd name="T15" fmla="*/ 153543 h 346"/>
                                <a:gd name="T16" fmla="*/ 110034 w 390"/>
                                <a:gd name="T17" fmla="*/ 117939 h 346"/>
                                <a:gd name="T18" fmla="*/ 153071 w 390"/>
                                <a:gd name="T19" fmla="*/ 117939 h 346"/>
                                <a:gd name="T20" fmla="*/ 172593 w 390"/>
                                <a:gd name="T21" fmla="*/ 98356 h 346"/>
                                <a:gd name="T22" fmla="*/ 172593 w 390"/>
                                <a:gd name="T23" fmla="*/ 19582 h 346"/>
                                <a:gd name="T24" fmla="*/ 153071 w 390"/>
                                <a:gd name="T25" fmla="*/ 0 h 34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90" h="346">
                                  <a:moveTo>
                                    <a:pt x="345" y="0"/>
                                  </a:moveTo>
                                  <a:lnTo>
                                    <a:pt x="345" y="0"/>
                                  </a:lnTo>
                                  <a:cubicBezTo>
                                    <a:pt x="44" y="0"/>
                                    <a:pt x="44" y="0"/>
                                    <a:pt x="44" y="0"/>
                                  </a:cubicBezTo>
                                  <a:cubicBezTo>
                                    <a:pt x="17" y="0"/>
                                    <a:pt x="0" y="17"/>
                                    <a:pt x="0" y="44"/>
                                  </a:cubicBezTo>
                                  <a:cubicBezTo>
                                    <a:pt x="0" y="221"/>
                                    <a:pt x="0" y="221"/>
                                    <a:pt x="0" y="221"/>
                                  </a:cubicBezTo>
                                  <a:cubicBezTo>
                                    <a:pt x="0" y="247"/>
                                    <a:pt x="17" y="265"/>
                                    <a:pt x="44" y="265"/>
                                  </a:cubicBezTo>
                                  <a:cubicBezTo>
                                    <a:pt x="142" y="265"/>
                                    <a:pt x="142" y="265"/>
                                    <a:pt x="142" y="265"/>
                                  </a:cubicBezTo>
                                  <a:cubicBezTo>
                                    <a:pt x="248" y="345"/>
                                    <a:pt x="248" y="345"/>
                                    <a:pt x="248" y="345"/>
                                  </a:cubicBezTo>
                                  <a:cubicBezTo>
                                    <a:pt x="248" y="265"/>
                                    <a:pt x="248" y="265"/>
                                    <a:pt x="248" y="265"/>
                                  </a:cubicBezTo>
                                  <a:cubicBezTo>
                                    <a:pt x="345" y="265"/>
                                    <a:pt x="345" y="265"/>
                                    <a:pt x="345" y="265"/>
                                  </a:cubicBezTo>
                                  <a:cubicBezTo>
                                    <a:pt x="372" y="265"/>
                                    <a:pt x="389" y="247"/>
                                    <a:pt x="389" y="221"/>
                                  </a:cubicBezTo>
                                  <a:cubicBezTo>
                                    <a:pt x="389" y="44"/>
                                    <a:pt x="389" y="44"/>
                                    <a:pt x="389" y="44"/>
                                  </a:cubicBezTo>
                                  <a:cubicBezTo>
                                    <a:pt x="389" y="17"/>
                                    <a:pt x="372" y="0"/>
                                    <a:pt x="345" y="0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279" name="Freeform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21" y="20399"/>
                              <a:ext cx="652" cy="522"/>
                            </a:xfrm>
                            <a:custGeom>
                              <a:avLst/>
                              <a:gdLst>
                                <a:gd name="T0" fmla="*/ 199518 w 497"/>
                                <a:gd name="T1" fmla="*/ 0 h 400"/>
                                <a:gd name="T2" fmla="*/ 199518 w 497"/>
                                <a:gd name="T3" fmla="*/ 0 h 400"/>
                                <a:gd name="T4" fmla="*/ 23870 w 497"/>
                                <a:gd name="T5" fmla="*/ 0 h 400"/>
                                <a:gd name="T6" fmla="*/ 0 w 497"/>
                                <a:gd name="T7" fmla="*/ 19733 h 400"/>
                                <a:gd name="T8" fmla="*/ 0 w 497"/>
                                <a:gd name="T9" fmla="*/ 155171 h 400"/>
                                <a:gd name="T10" fmla="*/ 23870 w 497"/>
                                <a:gd name="T11" fmla="*/ 178940 h 400"/>
                                <a:gd name="T12" fmla="*/ 199518 w 497"/>
                                <a:gd name="T13" fmla="*/ 178940 h 400"/>
                                <a:gd name="T14" fmla="*/ 223388 w 497"/>
                                <a:gd name="T15" fmla="*/ 155171 h 400"/>
                                <a:gd name="T16" fmla="*/ 223388 w 497"/>
                                <a:gd name="T17" fmla="*/ 19733 h 400"/>
                                <a:gd name="T18" fmla="*/ 199518 w 497"/>
                                <a:gd name="T19" fmla="*/ 0 h 400"/>
                                <a:gd name="T20" fmla="*/ 199518 w 497"/>
                                <a:gd name="T21" fmla="*/ 155171 h 400"/>
                                <a:gd name="T22" fmla="*/ 199518 w 497"/>
                                <a:gd name="T23" fmla="*/ 155171 h 400"/>
                                <a:gd name="T24" fmla="*/ 23870 w 497"/>
                                <a:gd name="T25" fmla="*/ 155171 h 400"/>
                                <a:gd name="T26" fmla="*/ 23870 w 497"/>
                                <a:gd name="T27" fmla="*/ 19733 h 400"/>
                                <a:gd name="T28" fmla="*/ 199518 w 497"/>
                                <a:gd name="T29" fmla="*/ 19733 h 400"/>
                                <a:gd name="T30" fmla="*/ 199518 w 497"/>
                                <a:gd name="T31" fmla="*/ 155171 h 400"/>
                                <a:gd name="T32" fmla="*/ 99984 w 497"/>
                                <a:gd name="T33" fmla="*/ 111669 h 400"/>
                                <a:gd name="T34" fmla="*/ 99984 w 497"/>
                                <a:gd name="T35" fmla="*/ 111669 h 400"/>
                                <a:gd name="T36" fmla="*/ 43687 w 497"/>
                                <a:gd name="T37" fmla="*/ 111669 h 400"/>
                                <a:gd name="T38" fmla="*/ 43687 w 497"/>
                                <a:gd name="T39" fmla="*/ 131402 h 400"/>
                                <a:gd name="T40" fmla="*/ 99984 w 497"/>
                                <a:gd name="T41" fmla="*/ 131402 h 400"/>
                                <a:gd name="T42" fmla="*/ 99984 w 497"/>
                                <a:gd name="T43" fmla="*/ 111669 h 400"/>
                                <a:gd name="T44" fmla="*/ 99984 w 497"/>
                                <a:gd name="T45" fmla="*/ 79828 h 400"/>
                                <a:gd name="T46" fmla="*/ 99984 w 497"/>
                                <a:gd name="T47" fmla="*/ 79828 h 400"/>
                                <a:gd name="T48" fmla="*/ 43687 w 497"/>
                                <a:gd name="T49" fmla="*/ 79828 h 400"/>
                                <a:gd name="T50" fmla="*/ 43687 w 497"/>
                                <a:gd name="T51" fmla="*/ 99560 h 400"/>
                                <a:gd name="T52" fmla="*/ 99984 w 497"/>
                                <a:gd name="T53" fmla="*/ 99560 h 400"/>
                                <a:gd name="T54" fmla="*/ 99984 w 497"/>
                                <a:gd name="T55" fmla="*/ 79828 h 400"/>
                                <a:gd name="T56" fmla="*/ 99984 w 497"/>
                                <a:gd name="T57" fmla="*/ 43950 h 400"/>
                                <a:gd name="T58" fmla="*/ 99984 w 497"/>
                                <a:gd name="T59" fmla="*/ 43950 h 400"/>
                                <a:gd name="T60" fmla="*/ 43687 w 497"/>
                                <a:gd name="T61" fmla="*/ 43950 h 400"/>
                                <a:gd name="T62" fmla="*/ 43687 w 497"/>
                                <a:gd name="T63" fmla="*/ 64131 h 400"/>
                                <a:gd name="T64" fmla="*/ 99984 w 497"/>
                                <a:gd name="T65" fmla="*/ 64131 h 400"/>
                                <a:gd name="T66" fmla="*/ 99984 w 497"/>
                                <a:gd name="T67" fmla="*/ 43950 h 400"/>
                                <a:gd name="T68" fmla="*/ 175197 w 497"/>
                                <a:gd name="T69" fmla="*/ 115257 h 400"/>
                                <a:gd name="T70" fmla="*/ 175197 w 497"/>
                                <a:gd name="T71" fmla="*/ 115257 h 400"/>
                                <a:gd name="T72" fmla="*/ 159434 w 497"/>
                                <a:gd name="T73" fmla="*/ 103597 h 400"/>
                                <a:gd name="T74" fmla="*/ 171594 w 497"/>
                                <a:gd name="T75" fmla="*/ 67719 h 400"/>
                                <a:gd name="T76" fmla="*/ 151327 w 497"/>
                                <a:gd name="T77" fmla="*/ 43950 h 400"/>
                                <a:gd name="T78" fmla="*/ 131510 w 497"/>
                                <a:gd name="T79" fmla="*/ 67719 h 400"/>
                                <a:gd name="T80" fmla="*/ 143671 w 497"/>
                                <a:gd name="T81" fmla="*/ 103597 h 400"/>
                                <a:gd name="T82" fmla="*/ 123854 w 497"/>
                                <a:gd name="T83" fmla="*/ 115257 h 400"/>
                                <a:gd name="T84" fmla="*/ 123854 w 497"/>
                                <a:gd name="T85" fmla="*/ 131402 h 400"/>
                                <a:gd name="T86" fmla="*/ 179251 w 497"/>
                                <a:gd name="T87" fmla="*/ 131402 h 400"/>
                                <a:gd name="T88" fmla="*/ 175197 w 497"/>
                                <a:gd name="T89" fmla="*/ 115257 h 400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</a:gdLst>
                              <a:ahLst/>
                              <a:cxnLst>
                                <a:cxn ang="T90">
                                  <a:pos x="T0" y="T1"/>
                                </a:cxn>
                                <a:cxn ang="T91">
                                  <a:pos x="T2" y="T3"/>
                                </a:cxn>
                                <a:cxn ang="T92">
                                  <a:pos x="T4" y="T5"/>
                                </a:cxn>
                                <a:cxn ang="T93">
                                  <a:pos x="T6" y="T7"/>
                                </a:cxn>
                                <a:cxn ang="T94">
                                  <a:pos x="T8" y="T9"/>
                                </a:cxn>
                                <a:cxn ang="T95">
                                  <a:pos x="T10" y="T11"/>
                                </a:cxn>
                                <a:cxn ang="T96">
                                  <a:pos x="T12" y="T13"/>
                                </a:cxn>
                                <a:cxn ang="T97">
                                  <a:pos x="T14" y="T15"/>
                                </a:cxn>
                                <a:cxn ang="T98">
                                  <a:pos x="T16" y="T17"/>
                                </a:cxn>
                                <a:cxn ang="T99">
                                  <a:pos x="T18" y="T19"/>
                                </a:cxn>
                                <a:cxn ang="T100">
                                  <a:pos x="T20" y="T21"/>
                                </a:cxn>
                                <a:cxn ang="T101">
                                  <a:pos x="T22" y="T23"/>
                                </a:cxn>
                                <a:cxn ang="T102">
                                  <a:pos x="T24" y="T25"/>
                                </a:cxn>
                                <a:cxn ang="T103">
                                  <a:pos x="T26" y="T27"/>
                                </a:cxn>
                                <a:cxn ang="T104">
                                  <a:pos x="T28" y="T29"/>
                                </a:cxn>
                                <a:cxn ang="T105">
                                  <a:pos x="T30" y="T31"/>
                                </a:cxn>
                                <a:cxn ang="T106">
                                  <a:pos x="T32" y="T33"/>
                                </a:cxn>
                                <a:cxn ang="T107">
                                  <a:pos x="T34" y="T35"/>
                                </a:cxn>
                                <a:cxn ang="T108">
                                  <a:pos x="T36" y="T37"/>
                                </a:cxn>
                                <a:cxn ang="T109">
                                  <a:pos x="T38" y="T39"/>
                                </a:cxn>
                                <a:cxn ang="T110">
                                  <a:pos x="T40" y="T41"/>
                                </a:cxn>
                                <a:cxn ang="T111">
                                  <a:pos x="T42" y="T43"/>
                                </a:cxn>
                                <a:cxn ang="T112">
                                  <a:pos x="T44" y="T45"/>
                                </a:cxn>
                                <a:cxn ang="T113">
                                  <a:pos x="T46" y="T47"/>
                                </a:cxn>
                                <a:cxn ang="T114">
                                  <a:pos x="T48" y="T49"/>
                                </a:cxn>
                                <a:cxn ang="T115">
                                  <a:pos x="T50" y="T51"/>
                                </a:cxn>
                                <a:cxn ang="T116">
                                  <a:pos x="T52" y="T53"/>
                                </a:cxn>
                                <a:cxn ang="T117">
                                  <a:pos x="T54" y="T55"/>
                                </a:cxn>
                                <a:cxn ang="T118">
                                  <a:pos x="T56" y="T57"/>
                                </a:cxn>
                                <a:cxn ang="T119">
                                  <a:pos x="T58" y="T59"/>
                                </a:cxn>
                                <a:cxn ang="T120">
                                  <a:pos x="T60" y="T61"/>
                                </a:cxn>
                                <a:cxn ang="T121">
                                  <a:pos x="T62" y="T63"/>
                                </a:cxn>
                                <a:cxn ang="T122">
                                  <a:pos x="T64" y="T65"/>
                                </a:cxn>
                                <a:cxn ang="T123">
                                  <a:pos x="T66" y="T67"/>
                                </a:cxn>
                                <a:cxn ang="T124">
                                  <a:pos x="T68" y="T69"/>
                                </a:cxn>
                                <a:cxn ang="T125">
                                  <a:pos x="T70" y="T71"/>
                                </a:cxn>
                                <a:cxn ang="T126">
                                  <a:pos x="T72" y="T73"/>
                                </a:cxn>
                                <a:cxn ang="T127">
                                  <a:pos x="T74" y="T75"/>
                                </a:cxn>
                                <a:cxn ang="T128">
                                  <a:pos x="T76" y="T77"/>
                                </a:cxn>
                                <a:cxn ang="T129">
                                  <a:pos x="T78" y="T79"/>
                                </a:cxn>
                                <a:cxn ang="T130">
                                  <a:pos x="T80" y="T81"/>
                                </a:cxn>
                                <a:cxn ang="T131">
                                  <a:pos x="T82" y="T83"/>
                                </a:cxn>
                                <a:cxn ang="T132">
                                  <a:pos x="T84" y="T85"/>
                                </a:cxn>
                                <a:cxn ang="T133">
                                  <a:pos x="T86" y="T87"/>
                                </a:cxn>
                                <a:cxn ang="T134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97" h="400">
                                  <a:moveTo>
                                    <a:pt x="443" y="0"/>
                                  </a:moveTo>
                                  <a:lnTo>
                                    <a:pt x="443" y="0"/>
                                  </a:lnTo>
                                  <a:cubicBezTo>
                                    <a:pt x="53" y="0"/>
                                    <a:pt x="53" y="0"/>
                                    <a:pt x="53" y="0"/>
                                  </a:cubicBezTo>
                                  <a:cubicBezTo>
                                    <a:pt x="17" y="0"/>
                                    <a:pt x="0" y="18"/>
                                    <a:pt x="0" y="44"/>
                                  </a:cubicBezTo>
                                  <a:cubicBezTo>
                                    <a:pt x="0" y="346"/>
                                    <a:pt x="0" y="346"/>
                                    <a:pt x="0" y="346"/>
                                  </a:cubicBezTo>
                                  <a:cubicBezTo>
                                    <a:pt x="0" y="373"/>
                                    <a:pt x="17" y="399"/>
                                    <a:pt x="53" y="399"/>
                                  </a:cubicBezTo>
                                  <a:cubicBezTo>
                                    <a:pt x="443" y="399"/>
                                    <a:pt x="443" y="399"/>
                                    <a:pt x="443" y="399"/>
                                  </a:cubicBezTo>
                                  <a:cubicBezTo>
                                    <a:pt x="470" y="399"/>
                                    <a:pt x="496" y="373"/>
                                    <a:pt x="496" y="346"/>
                                  </a:cubicBezTo>
                                  <a:cubicBezTo>
                                    <a:pt x="496" y="44"/>
                                    <a:pt x="496" y="44"/>
                                    <a:pt x="496" y="44"/>
                                  </a:cubicBezTo>
                                  <a:cubicBezTo>
                                    <a:pt x="496" y="18"/>
                                    <a:pt x="470" y="0"/>
                                    <a:pt x="443" y="0"/>
                                  </a:cubicBezTo>
                                  <a:close/>
                                  <a:moveTo>
                                    <a:pt x="443" y="346"/>
                                  </a:moveTo>
                                  <a:lnTo>
                                    <a:pt x="443" y="346"/>
                                  </a:lnTo>
                                  <a:cubicBezTo>
                                    <a:pt x="53" y="346"/>
                                    <a:pt x="53" y="346"/>
                                    <a:pt x="53" y="346"/>
                                  </a:cubicBezTo>
                                  <a:cubicBezTo>
                                    <a:pt x="53" y="44"/>
                                    <a:pt x="53" y="44"/>
                                    <a:pt x="53" y="44"/>
                                  </a:cubicBezTo>
                                  <a:cubicBezTo>
                                    <a:pt x="443" y="44"/>
                                    <a:pt x="443" y="44"/>
                                    <a:pt x="443" y="44"/>
                                  </a:cubicBezTo>
                                  <a:lnTo>
                                    <a:pt x="443" y="346"/>
                                  </a:lnTo>
                                  <a:close/>
                                  <a:moveTo>
                                    <a:pt x="222" y="249"/>
                                  </a:moveTo>
                                  <a:lnTo>
                                    <a:pt x="222" y="249"/>
                                  </a:lnTo>
                                  <a:cubicBezTo>
                                    <a:pt x="97" y="249"/>
                                    <a:pt x="97" y="249"/>
                                    <a:pt x="97" y="249"/>
                                  </a:cubicBezTo>
                                  <a:cubicBezTo>
                                    <a:pt x="97" y="293"/>
                                    <a:pt x="97" y="293"/>
                                    <a:pt x="97" y="293"/>
                                  </a:cubicBezTo>
                                  <a:cubicBezTo>
                                    <a:pt x="222" y="293"/>
                                    <a:pt x="222" y="293"/>
                                    <a:pt x="222" y="293"/>
                                  </a:cubicBezTo>
                                  <a:lnTo>
                                    <a:pt x="222" y="249"/>
                                  </a:lnTo>
                                  <a:close/>
                                  <a:moveTo>
                                    <a:pt x="222" y="178"/>
                                  </a:moveTo>
                                  <a:lnTo>
                                    <a:pt x="222" y="178"/>
                                  </a:lnTo>
                                  <a:cubicBezTo>
                                    <a:pt x="97" y="178"/>
                                    <a:pt x="97" y="178"/>
                                    <a:pt x="97" y="178"/>
                                  </a:cubicBezTo>
                                  <a:cubicBezTo>
                                    <a:pt x="97" y="222"/>
                                    <a:pt x="97" y="222"/>
                                    <a:pt x="97" y="222"/>
                                  </a:cubicBezTo>
                                  <a:cubicBezTo>
                                    <a:pt x="222" y="222"/>
                                    <a:pt x="222" y="222"/>
                                    <a:pt x="222" y="222"/>
                                  </a:cubicBezTo>
                                  <a:lnTo>
                                    <a:pt x="222" y="178"/>
                                  </a:lnTo>
                                  <a:close/>
                                  <a:moveTo>
                                    <a:pt x="222" y="98"/>
                                  </a:moveTo>
                                  <a:lnTo>
                                    <a:pt x="222" y="98"/>
                                  </a:lnTo>
                                  <a:cubicBezTo>
                                    <a:pt x="97" y="98"/>
                                    <a:pt x="97" y="98"/>
                                    <a:pt x="97" y="98"/>
                                  </a:cubicBezTo>
                                  <a:cubicBezTo>
                                    <a:pt x="97" y="143"/>
                                    <a:pt x="97" y="143"/>
                                    <a:pt x="97" y="143"/>
                                  </a:cubicBezTo>
                                  <a:cubicBezTo>
                                    <a:pt x="222" y="143"/>
                                    <a:pt x="222" y="143"/>
                                    <a:pt x="222" y="143"/>
                                  </a:cubicBezTo>
                                  <a:lnTo>
                                    <a:pt x="222" y="98"/>
                                  </a:lnTo>
                                  <a:close/>
                                  <a:moveTo>
                                    <a:pt x="389" y="257"/>
                                  </a:moveTo>
                                  <a:lnTo>
                                    <a:pt x="389" y="257"/>
                                  </a:lnTo>
                                  <a:cubicBezTo>
                                    <a:pt x="389" y="257"/>
                                    <a:pt x="354" y="249"/>
                                    <a:pt x="354" y="231"/>
                                  </a:cubicBezTo>
                                  <a:cubicBezTo>
                                    <a:pt x="354" y="204"/>
                                    <a:pt x="381" y="196"/>
                                    <a:pt x="381" y="151"/>
                                  </a:cubicBezTo>
                                  <a:cubicBezTo>
                                    <a:pt x="381" y="125"/>
                                    <a:pt x="372" y="98"/>
                                    <a:pt x="336" y="98"/>
                                  </a:cubicBezTo>
                                  <a:cubicBezTo>
                                    <a:pt x="301" y="98"/>
                                    <a:pt x="292" y="125"/>
                                    <a:pt x="292" y="151"/>
                                  </a:cubicBezTo>
                                  <a:cubicBezTo>
                                    <a:pt x="292" y="196"/>
                                    <a:pt x="319" y="204"/>
                                    <a:pt x="319" y="231"/>
                                  </a:cubicBezTo>
                                  <a:cubicBezTo>
                                    <a:pt x="319" y="249"/>
                                    <a:pt x="275" y="257"/>
                                    <a:pt x="275" y="257"/>
                                  </a:cubicBezTo>
                                  <a:lnTo>
                                    <a:pt x="275" y="293"/>
                                  </a:lnTo>
                                  <a:cubicBezTo>
                                    <a:pt x="398" y="293"/>
                                    <a:pt x="398" y="293"/>
                                    <a:pt x="398" y="293"/>
                                  </a:cubicBezTo>
                                  <a:cubicBezTo>
                                    <a:pt x="398" y="293"/>
                                    <a:pt x="398" y="257"/>
                                    <a:pt x="389" y="25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  <wps:wsp>
                          <wps:cNvPr id="320" name="Freeform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66" y="20371"/>
                              <a:ext cx="652" cy="582"/>
                            </a:xfrm>
                            <a:custGeom>
                              <a:avLst/>
                              <a:gdLst>
                                <a:gd name="T0" fmla="*/ 199518 w 497"/>
                                <a:gd name="T1" fmla="*/ 31535 h 444"/>
                                <a:gd name="T2" fmla="*/ 199518 w 497"/>
                                <a:gd name="T3" fmla="*/ 31535 h 444"/>
                                <a:gd name="T4" fmla="*/ 191861 w 497"/>
                                <a:gd name="T5" fmla="*/ 31535 h 444"/>
                                <a:gd name="T6" fmla="*/ 191861 w 497"/>
                                <a:gd name="T7" fmla="*/ 199574 h 444"/>
                                <a:gd name="T8" fmla="*/ 199518 w 497"/>
                                <a:gd name="T9" fmla="*/ 199574 h 444"/>
                                <a:gd name="T10" fmla="*/ 223388 w 497"/>
                                <a:gd name="T11" fmla="*/ 179302 h 444"/>
                                <a:gd name="T12" fmla="*/ 223388 w 497"/>
                                <a:gd name="T13" fmla="*/ 55863 h 444"/>
                                <a:gd name="T14" fmla="*/ 199518 w 497"/>
                                <a:gd name="T15" fmla="*/ 31535 h 444"/>
                                <a:gd name="T16" fmla="*/ 0 w 497"/>
                                <a:gd name="T17" fmla="*/ 55863 h 444"/>
                                <a:gd name="T18" fmla="*/ 0 w 497"/>
                                <a:gd name="T19" fmla="*/ 55863 h 444"/>
                                <a:gd name="T20" fmla="*/ 0 w 497"/>
                                <a:gd name="T21" fmla="*/ 179302 h 444"/>
                                <a:gd name="T22" fmla="*/ 23870 w 497"/>
                                <a:gd name="T23" fmla="*/ 199574 h 444"/>
                                <a:gd name="T24" fmla="*/ 31977 w 497"/>
                                <a:gd name="T25" fmla="*/ 199574 h 444"/>
                                <a:gd name="T26" fmla="*/ 31977 w 497"/>
                                <a:gd name="T27" fmla="*/ 31535 h 444"/>
                                <a:gd name="T28" fmla="*/ 23870 w 497"/>
                                <a:gd name="T29" fmla="*/ 31535 h 444"/>
                                <a:gd name="T30" fmla="*/ 0 w 497"/>
                                <a:gd name="T31" fmla="*/ 55863 h 444"/>
                                <a:gd name="T32" fmla="*/ 151777 w 497"/>
                                <a:gd name="T33" fmla="*/ 11713 h 444"/>
                                <a:gd name="T34" fmla="*/ 151777 w 497"/>
                                <a:gd name="T35" fmla="*/ 11713 h 444"/>
                                <a:gd name="T36" fmla="*/ 111694 w 497"/>
                                <a:gd name="T37" fmla="*/ 0 h 444"/>
                                <a:gd name="T38" fmla="*/ 72061 w 497"/>
                                <a:gd name="T39" fmla="*/ 11713 h 444"/>
                                <a:gd name="T40" fmla="*/ 72061 w 497"/>
                                <a:gd name="T41" fmla="*/ 31535 h 444"/>
                                <a:gd name="T42" fmla="*/ 48190 w 497"/>
                                <a:gd name="T43" fmla="*/ 31535 h 444"/>
                                <a:gd name="T44" fmla="*/ 48190 w 497"/>
                                <a:gd name="T45" fmla="*/ 199574 h 444"/>
                                <a:gd name="T46" fmla="*/ 175648 w 497"/>
                                <a:gd name="T47" fmla="*/ 199574 h 444"/>
                                <a:gd name="T48" fmla="*/ 175648 w 497"/>
                                <a:gd name="T49" fmla="*/ 31535 h 444"/>
                                <a:gd name="T50" fmla="*/ 151777 w 497"/>
                                <a:gd name="T51" fmla="*/ 31535 h 444"/>
                                <a:gd name="T52" fmla="*/ 151777 w 497"/>
                                <a:gd name="T53" fmla="*/ 11713 h 444"/>
                                <a:gd name="T54" fmla="*/ 135564 w 497"/>
                                <a:gd name="T55" fmla="*/ 31535 h 444"/>
                                <a:gd name="T56" fmla="*/ 135564 w 497"/>
                                <a:gd name="T57" fmla="*/ 31535 h 444"/>
                                <a:gd name="T58" fmla="*/ 87824 w 497"/>
                                <a:gd name="T59" fmla="*/ 31535 h 444"/>
                                <a:gd name="T60" fmla="*/ 87824 w 497"/>
                                <a:gd name="T61" fmla="*/ 19822 h 444"/>
                                <a:gd name="T62" fmla="*/ 111694 w 497"/>
                                <a:gd name="T63" fmla="*/ 11713 h 444"/>
                                <a:gd name="T64" fmla="*/ 135564 w 497"/>
                                <a:gd name="T65" fmla="*/ 19822 h 444"/>
                                <a:gd name="T66" fmla="*/ 135564 w 497"/>
                                <a:gd name="T67" fmla="*/ 31535 h 444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97" h="444">
                                  <a:moveTo>
                                    <a:pt x="443" y="70"/>
                                  </a:moveTo>
                                  <a:lnTo>
                                    <a:pt x="443" y="70"/>
                                  </a:lnTo>
                                  <a:cubicBezTo>
                                    <a:pt x="426" y="70"/>
                                    <a:pt x="426" y="70"/>
                                    <a:pt x="426" y="70"/>
                                  </a:cubicBezTo>
                                  <a:cubicBezTo>
                                    <a:pt x="426" y="443"/>
                                    <a:pt x="426" y="443"/>
                                    <a:pt x="426" y="443"/>
                                  </a:cubicBezTo>
                                  <a:cubicBezTo>
                                    <a:pt x="443" y="443"/>
                                    <a:pt x="443" y="443"/>
                                    <a:pt x="443" y="443"/>
                                  </a:cubicBezTo>
                                  <a:cubicBezTo>
                                    <a:pt x="479" y="443"/>
                                    <a:pt x="496" y="425"/>
                                    <a:pt x="496" y="398"/>
                                  </a:cubicBezTo>
                                  <a:cubicBezTo>
                                    <a:pt x="496" y="124"/>
                                    <a:pt x="496" y="124"/>
                                    <a:pt x="496" y="124"/>
                                  </a:cubicBezTo>
                                  <a:cubicBezTo>
                                    <a:pt x="496" y="97"/>
                                    <a:pt x="479" y="70"/>
                                    <a:pt x="443" y="70"/>
                                  </a:cubicBezTo>
                                  <a:close/>
                                  <a:moveTo>
                                    <a:pt x="0" y="124"/>
                                  </a:moveTo>
                                  <a:lnTo>
                                    <a:pt x="0" y="124"/>
                                  </a:lnTo>
                                  <a:cubicBezTo>
                                    <a:pt x="0" y="398"/>
                                    <a:pt x="0" y="398"/>
                                    <a:pt x="0" y="398"/>
                                  </a:cubicBezTo>
                                  <a:cubicBezTo>
                                    <a:pt x="0" y="425"/>
                                    <a:pt x="26" y="443"/>
                                    <a:pt x="53" y="443"/>
                                  </a:cubicBezTo>
                                  <a:cubicBezTo>
                                    <a:pt x="71" y="443"/>
                                    <a:pt x="71" y="443"/>
                                    <a:pt x="71" y="443"/>
                                  </a:cubicBezTo>
                                  <a:cubicBezTo>
                                    <a:pt x="71" y="70"/>
                                    <a:pt x="71" y="70"/>
                                    <a:pt x="71" y="70"/>
                                  </a:cubicBezTo>
                                  <a:cubicBezTo>
                                    <a:pt x="53" y="70"/>
                                    <a:pt x="53" y="70"/>
                                    <a:pt x="53" y="70"/>
                                  </a:cubicBezTo>
                                  <a:cubicBezTo>
                                    <a:pt x="26" y="70"/>
                                    <a:pt x="0" y="97"/>
                                    <a:pt x="0" y="124"/>
                                  </a:cubicBezTo>
                                  <a:close/>
                                  <a:moveTo>
                                    <a:pt x="337" y="26"/>
                                  </a:moveTo>
                                  <a:lnTo>
                                    <a:pt x="337" y="26"/>
                                  </a:lnTo>
                                  <a:cubicBezTo>
                                    <a:pt x="319" y="17"/>
                                    <a:pt x="292" y="0"/>
                                    <a:pt x="248" y="0"/>
                                  </a:cubicBezTo>
                                  <a:cubicBezTo>
                                    <a:pt x="204" y="0"/>
                                    <a:pt x="177" y="17"/>
                                    <a:pt x="160" y="26"/>
                                  </a:cubicBezTo>
                                  <a:cubicBezTo>
                                    <a:pt x="160" y="70"/>
                                    <a:pt x="160" y="70"/>
                                    <a:pt x="160" y="70"/>
                                  </a:cubicBezTo>
                                  <a:cubicBezTo>
                                    <a:pt x="107" y="70"/>
                                    <a:pt x="107" y="70"/>
                                    <a:pt x="107" y="70"/>
                                  </a:cubicBezTo>
                                  <a:cubicBezTo>
                                    <a:pt x="107" y="443"/>
                                    <a:pt x="107" y="443"/>
                                    <a:pt x="107" y="443"/>
                                  </a:cubicBezTo>
                                  <a:cubicBezTo>
                                    <a:pt x="390" y="443"/>
                                    <a:pt x="390" y="443"/>
                                    <a:pt x="390" y="443"/>
                                  </a:cubicBezTo>
                                  <a:cubicBezTo>
                                    <a:pt x="390" y="70"/>
                                    <a:pt x="390" y="70"/>
                                    <a:pt x="390" y="70"/>
                                  </a:cubicBezTo>
                                  <a:cubicBezTo>
                                    <a:pt x="337" y="70"/>
                                    <a:pt x="337" y="70"/>
                                    <a:pt x="337" y="70"/>
                                  </a:cubicBezTo>
                                  <a:lnTo>
                                    <a:pt x="337" y="26"/>
                                  </a:lnTo>
                                  <a:close/>
                                  <a:moveTo>
                                    <a:pt x="301" y="70"/>
                                  </a:moveTo>
                                  <a:lnTo>
                                    <a:pt x="301" y="70"/>
                                  </a:lnTo>
                                  <a:cubicBezTo>
                                    <a:pt x="195" y="70"/>
                                    <a:pt x="195" y="70"/>
                                    <a:pt x="195" y="70"/>
                                  </a:cubicBezTo>
                                  <a:cubicBezTo>
                                    <a:pt x="195" y="44"/>
                                    <a:pt x="195" y="44"/>
                                    <a:pt x="195" y="44"/>
                                  </a:cubicBezTo>
                                  <a:cubicBezTo>
                                    <a:pt x="204" y="35"/>
                                    <a:pt x="222" y="26"/>
                                    <a:pt x="248" y="26"/>
                                  </a:cubicBezTo>
                                  <a:cubicBezTo>
                                    <a:pt x="275" y="26"/>
                                    <a:pt x="292" y="35"/>
                                    <a:pt x="301" y="44"/>
                                  </a:cubicBezTo>
                                  <a:lnTo>
                                    <a:pt x="301" y="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9.15pt;margin-top:58.75pt;height:630.55pt;width:536.75pt;z-index:252081152;mso-width-relative:page;mso-height-relative:page;" coordorigin="11777,20019" coordsize="10735,12611" o:gfxdata="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">
                <o:lock v:ext="edit" aspectratio="f"/>
                <v:group id="组合 168" o:spid="_x0000_s1026" o:spt="203" style="position:absolute;left:11802;top:31968;height:662;width:10562;" coordorigin="11852,26190" coordsize="10562,662" o:gfxdata="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bH6Xb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52" o:spid="_x0000_s1026" o:spt="100" style="position:absolute;left:14324;top:26274;height:521;width:504;mso-wrap-style:none;v-text-anchor:middle;" filled="t" stroked="f" coordsize="479,498" o:gfxdata="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QX9d+8AAAA&#10;3AAAAA8AAAAAAAAAAQAgAAAAIgAAAGRycy9kb3ducmV2LnhtbFBLAQIUABQAAAAIAIdO4kAzLwWe&#10;OwAAADkAAAAQAAAAAAAAAAEAIAAAAAsBAABkcnMvc2hhcGV4bWwueG1sUEsFBgAAAAAGAAYAWwEA&#10;ALUDAAAAAA==&#10;" path="m133,497l133,497c106,497,71,478,53,460c9,416,0,337,53,284c89,248,230,106,301,35c328,9,363,0,390,9c416,18,443,44,452,71c461,97,452,133,425,159c195,390,195,390,195,390c177,407,159,416,150,416c133,416,115,416,106,399c89,381,89,354,115,319c284,150,284,150,284,150c293,150,301,150,309,150c309,159,309,168,309,178c142,345,142,345,142,345c124,354,124,372,133,381l142,381c150,381,159,372,168,372c399,133,399,133,399,133c416,115,425,97,416,80c416,62,399,44,381,44c363,35,346,44,328,62c256,133,115,275,80,301c36,354,44,407,80,434c106,460,159,478,203,425c452,186,452,186,452,186c461,178,469,178,478,186l478,203c230,452,230,452,230,452c203,478,168,497,133,497e">
                    <v:path o:connectlocs="63075,232047;63075,232047;25135,214772;25135,132598;142750,16341;184959,4202;214363,33149;201558,74236;92479,182089;71138,194229;50270,186292;54539,148940;134689,70034;146545,70034;146545,83107;67344,161078;63075,177888;67344,177888;79675,173685;189228,62097;197290,37351;180690,20543;155556,28947;37939,140536;37939,202633;96273,198430;214363,86842;226693,86842;226693,94780;109078,211037;63075,232047" o:connectangles="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76" o:spid="_x0000_s1026" o:spt="100" style="position:absolute;left:22072;top:26190;height:592;width:343;mso-wrap-style:none;v-text-anchor:middle;" filled="t" stroked="f" coordsize="283,489" o:gfxdata="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XLj1ugAAANwA&#10;AAAPAAAAAAAAAAEAIAAAACIAAABkcnMvZG93bnJldi54bWxQSwECFAAUAAAACACHTuJAMy8FnjsA&#10;AAA5AAAAEAAAAAAAAAABACAAAAAJAQAAZHJzL3NoYXBleG1sLnhtbFBLBQYAAAAABgAGAFsBAACz&#10;AwAAAAA=&#10;" path="m238,0l238,0c44,0,44,0,44,0c17,0,0,18,0,44c0,434,0,434,0,434c0,460,17,488,44,488c238,488,238,488,238,488c265,488,282,460,282,434c282,44,282,44,282,44c282,18,265,0,238,0xm141,460l141,460c123,460,106,451,106,443c106,425,123,416,141,416c159,416,176,425,176,443c176,451,159,460,141,460xm247,390l247,390c35,390,35,390,35,390c35,62,35,62,35,62c247,62,247,62,247,62l247,390xe">
                    <v:path o:connectlocs="129450,0;129450,0;23932,0;0,23864;0,235389;23932,264677;129450,264677;153381,235389;153381,23864;129450,0;76691,249491;76691,249491;57654,240270;76691,225627;95727,240270;76691,249491;134345,211524;134345,211524;19037,211524;19037,33626;134345,33626;134345,211524" o:connectangles="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4" o:spid="_x0000_s1026" o:spt="100" style="position:absolute;left:20811;top:26321;height:445;width:561;mso-wrap-style:none;v-text-anchor:middle;" filled="t" stroked="f" coordsize="498,391" o:gfxdata="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AeRaL4A&#10;AADcAAAADwAAAAAAAAABACAAAAAiAAAAZHJzL2Rvd25yZXYueG1sUEsBAhQAFAAAAAgAh07iQDMv&#10;BZ47AAAAOQAAABAAAAAAAAAAAQAgAAAADQEAAGRycy9zaGFwZXhtbC54bWxQSwUGAAAAAAYABgBb&#10;AQAAtwMAAAAA&#10;" path="m372,337l372,337c53,337,53,337,53,337c53,116,53,116,53,116c116,116,116,116,116,116c116,116,133,98,169,71c27,71,27,71,27,71c9,71,0,80,0,89c0,363,0,363,0,363c0,382,9,390,27,390c399,390,399,390,399,390c408,390,426,382,426,363c426,275,426,275,426,275c372,310,372,310,372,310l372,337xm328,169l328,169c328,257,328,257,328,257c497,125,497,125,497,125c328,0,328,0,328,0c328,80,328,80,328,80c133,80,133,275,133,275c186,187,222,169,328,169xe">
                    <v:path o:connectlocs="187020,172852;187020,172852;26645,172852;26645,59497;58318,59497;84963,36417;13574,36417;0,45649;0,186187;13574,200036;200594,200036;214167,186187;214167,141051;187020,159003;187020,172852;164900,86682;164900,86682;164900,131819;249863,64114;164900,0;164900,41033;66864,141051;164900,86682" o:connectangles="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66" o:spid="_x0000_s1026" o:spt="100" style="position:absolute;left:16993;top:26243;height:529;width:462;mso-wrap-style:none;v-text-anchor:middle;" filled="t" stroked="f" coordsize="390,445" o:gfxdata="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276ivQAA&#10;ANwAAAAPAAAAAAAAAAEAIAAAACIAAABkcnMvZG93bnJldi54bWxQSwECFAAUAAAACACHTuJAMy8F&#10;njsAAAA5AAAAEAAAAAAAAAABACAAAAAMAQAAZHJzL3NoYXBleG1sLnhtbFBLBQYAAAAABgAGAFsB&#10;AAC2AwAAAAA=&#10;" path="m371,0l371,0c310,0,310,0,310,0c301,0,292,10,292,28c292,444,292,444,292,444c389,444,389,444,389,444c389,28,389,28,389,28c389,10,380,0,371,0xm221,151l221,151c168,151,168,151,168,151c150,151,141,160,141,178c141,444,141,444,141,444c248,444,248,444,248,444c248,178,248,178,248,178c248,160,230,151,221,151xm70,302l70,302c17,302,17,302,17,302c0,302,0,310,0,319c0,444,0,444,0,444c97,444,97,444,97,444c97,319,97,319,97,319c97,310,88,302,70,302xe">
                    <v:path o:connectlocs="196785,0;196785,0;164429,0;154882,14961;154882,237248;206332,237248;206332,14961;196785,0;117222,80686;117222,80686;89110,80686;74789,95113;74789,237248;131544,237248;131544,95113;117222,80686;37129,161371;37129,161371;9017,161371;0,170455;0,237248;51450,237248;51450,170455;37129,161371" o:connectangles="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33" o:spid="_x0000_s1026" o:spt="100" style="position:absolute;left:19559;top:26221;height:508;width:483;mso-wrap-style:none;v-text-anchor:middle;" filled="t" stroked="f" coordsize="338,356" o:gfxdata="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l43a8&#10;wAAAANwAAAAPAAAAAAAAAAEAIAAAACIAAABkcnMvZG93bnJldi54bWxQSwECFAAUAAAACACHTuJA&#10;My8FnjsAAAA5AAAAEAAAAAAAAAABACAAAAAPAQAAZHJzL3NoYXBleG1sLnhtbFBLBQYAAAAABgAG&#10;AFsBAAC5AwAAAAA=&#10;" path="m124,355l124,355c115,355,107,346,98,337c9,222,9,222,9,222c0,204,0,187,18,178c36,160,53,168,62,178c124,258,124,258,124,258c266,27,266,27,266,27c284,9,301,0,319,9c337,18,337,45,328,62c160,337,160,337,160,337c151,346,142,355,124,355e">
                    <v:path o:connectlocs="79895,228153;79895,228153;63142,216584;5798,142675;11597,114398;39947,114398;79895,165812;171387,17351;205536,5783;211335,39846;103090,216584;79895,228153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37" o:spid="_x0000_s1026" o:spt="100" style="position:absolute;left:18319;top:26286;height:439;width:387;mso-wrap-style:none;v-text-anchor:middle;" filled="t" stroked="f" coordsize="240,267" o:gfxdata="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uv86u/&#10;AAAA2wAAAA8AAAAAAAAAAQAgAAAAIgAAAGRycy9kb3ducmV2LnhtbFBLAQIUABQAAAAIAIdO4kAz&#10;LwWeOwAAADkAAAAQAAAAAAAAAAEAIAAAAA4BAABkcnMvc2hhcGV4bWwueG1sUEsFBgAAAAAGAAYA&#10;WwEAALgDAAAAAA==&#10;" path="m230,213l230,213c160,133,160,133,160,133c230,53,230,53,230,53c239,44,239,26,230,17c222,0,204,0,185,17c124,88,124,88,124,88c62,17,62,17,62,17c44,0,26,0,18,17c0,26,0,44,18,53c88,133,88,133,88,133c18,213,18,213,18,213c0,221,0,248,18,257c26,266,44,266,62,257c124,177,124,177,124,177c185,257,185,257,185,257c204,266,222,266,230,257c239,248,239,221,230,213e">
                    <v:path o:connectlocs="164363,158252;164363,158252;114340,98814;164363,39376;164363,12630;132205,12630;88613,65381;44306,12630;12862,12630;12862,39376;62887,98814;12862,158252;12862,190941;44306,190941;88613,131504;132205,190941;164363,190941;164363,158252" o:connectangles="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33" o:spid="_x0000_s1026" o:spt="100" style="position:absolute;left:15511;top:26222;height:561;width:585;mso-wrap-style:none;v-text-anchor:middle;" filled="t" stroked="f" coordsize="497,480" o:gfxdata="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37VoS/&#10;AAAA3AAAAA8AAAAAAAAAAQAgAAAAIgAAAGRycy9kb3ducmV2LnhtbFBLAQIUABQAAAAIAIdO4kAz&#10;LwWeOwAAADkAAAAQAAAAAAAAAAEAIAAAAA4BAABkcnMvc2hhcGV4bWwueG1sUEsFBgAAAAAGAAYA&#10;WwEAALgDAAAAAA==&#10;" path="m425,160l425,160c372,18,372,18,372,18c372,9,354,0,346,9c9,134,9,134,9,134c0,134,0,143,0,160c53,302,53,302,53,302c53,222,53,222,53,222c53,187,80,160,115,160c203,160,203,160,203,160c309,89,309,89,309,89c372,160,372,160,372,160l425,160xm478,204l478,204c115,204,115,204,115,204c106,204,97,213,97,222c97,462,97,462,97,462c97,470,106,479,115,479c478,479,478,479,478,479c487,479,496,470,496,462c496,222,496,222,496,222c496,213,487,204,478,204xm452,426l452,426c150,426,150,426,150,426c150,391,150,391,150,391c195,275,195,275,195,275c265,364,265,364,265,364c328,302,328,302,328,302c416,266,416,266,416,266c452,347,452,347,452,347l452,426xe">
                    <v:path o:connectlocs="225301,83493;225301,83493;197205,9393;183421,4696;4770,69925;0,83493;28096,157593;28096,115846;60963,83493;107614,83493;163807,46442;197205,83493;225301,83493;253397,106453;253397,106453;60963,106453;51421,115846;51421,241085;60963,249957;253397,249957;262940,241085;262940,115846;253397,106453;239614,222299;239614,222299;79517,222299;79517,204035;103373,143502;140482,189946;173879,157593;220530,138806;239614,181074;239614,222299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25" o:spid="_x0000_s1026" o:spt="100" style="position:absolute;left:13199;top:26266;height:586;width:425;mso-wrap-style:none;v-text-anchor:middle;" filled="t" stroked="f" coordsize="346,479" o:gfxdata="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v8NDW/&#10;AAAA3AAAAA8AAAAAAAAAAQAgAAAAIgAAAGRycy9kb3ducmV2LnhtbFBLAQIUABQAAAAIAIdO4kAz&#10;LwWeOwAAADkAAAAQAAAAAAAAAAEAIAAAAA4BAABkcnMvc2hhcGV4bWwueG1sUEsFBgAAAAAGAAYA&#10;WwEAALgDAAAAAA==&#10;" path="m195,0l195,0c160,0,160,0,160,0c160,328,160,328,160,328c133,319,107,319,80,328c26,346,0,390,10,425c26,461,71,478,124,461c169,443,195,408,195,372c195,106,195,106,195,106c266,124,266,212,257,230c257,239,266,248,275,230c345,115,195,62,195,0e">
                    <v:path o:connectlocs="107699,0;107699,0;88368,0;88368,179533;44184,179533;5522,232628;68485,252333;107699,203618;107699,58020;141941,125893;151883,125893;107699,0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51" o:spid="_x0000_s1026" o:spt="100" style="position:absolute;left:11852;top:26392;height:415;width:671;mso-wrap-style:none;v-text-anchor:middle;" filled="t" stroked="f" coordsize="497,293" o:gfxdata="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b+taugAAANwA&#10;AAAPAAAAAAAAAAEAIAAAACIAAABkcnMvZG93bnJldi54bWxQSwECFAAUAAAACACHTuJAMy8FnjsA&#10;AAA5AAAAEAAAAAAAAAABACAAAAAJAQAAZHJzL3NoYXBleG1sLnhtbFBLBQYAAAAABgAGAFsBAACz&#10;AwAAAAA=&#10;" path="m124,221l124,221c124,97,124,97,124,97c177,97,177,97,177,97c88,0,88,0,88,0c0,97,0,97,0,97c53,97,53,97,53,97c53,248,53,248,53,248c53,274,71,292,97,292c319,292,319,292,319,292c256,221,256,221,256,221l124,221xm443,195l443,195c443,44,443,44,443,44c443,17,425,0,399,0c177,0,177,0,177,0c239,61,239,61,239,61c372,61,372,61,372,61c372,195,372,195,372,195c319,195,319,195,319,195c407,292,407,292,407,292c496,195,496,195,496,195l443,195xe">
                    <v:path o:connectlocs="75399,139070;75399,139070;75399,61038;107625,61038;53508,0;0,61038;32226,61038;32226,156059;58980,183748;193968,183748;155661,139070;75399,139070;269368,122708;269368,122708;269368,27687;242613,0;107625,0;145324,38385;226195,38385;226195,122708;193968,122708;247477,183748;301594,122708;269368,122708" o:connectangles="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</v:group>
                <v:group id="组合 176" o:spid="_x0000_s1026" o:spt="203" style="position:absolute;left:11810;top:25902;height:764;width:10656;" coordorigin="11860,22637" coordsize="10656,764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<o:lock v:ext="edit" aspectratio="f"/>
                  <v:shape id="齿轮" o:spid="_x0000_s1026" o:spt="100" style="position:absolute;left:14344;top:22707;height:694;width:652;v-text-anchor:middle-center;" filled="t" stroked="f" coordsize="2768,2768" o:gfxdata="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PPiObsAAADc&#10;AAAADwAAAAAAAAABACAAAAAiAAAAZHJzL2Rvd25yZXYueG1sUEsBAhQAFAAAAAgAh07iQDMvBZ47&#10;AAAAOQAAABAAAAAAAAAAAQAgAAAACgEAAGRycy9zaGFwZXhtbC54bWxQSwUGAAAAAAYABgBbAQAA&#10;tAMAAAAA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    <v:path o:connectlocs="395375,180527;361088,180527;346852,144160;371496,117742;371496,75015;351444,53652;311340,53652;286237,80397;254246,66535;254246,30006;225928,0;197764,0;169446,30006;169446,66535;136383,81049;110515,53652;70411,53652;50359,75015;50359,117742;76074,145302;62451,180527;28164,180527;0,210533;0,240703;28164,270872;62451,270872;75462,304956;50359,331700;50359,374427;70411,395790;110515,395790;135159,369534;169446,384701;169446,421230;197764,451400;225928,451400;254246,421230;254246,384701;287309,370187;311340,395790;351444,395790;371496,374427;371496,331700;347465,306097;361088,270872;395375,270872;423693,240703;423693,210533;395375,180527;211846,315882;127046,225700;211846,135354;296493,225700;211846,315882;211846,180527;169446,225700;211846,270872;254246,225700;211846,180527" o:connectangles="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人" o:spid="_x0000_s1026" o:spt="100" style="position:absolute;left:13080;top:22637;height:699;width:549;v-text-anchor:middle;" filled="t" stroked="f" coordsize="1679575,2125662" o:gfxdata="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x01ZK8AAAA&#10;3AAAAA8AAAAAAAAAAQAgAAAAIgAAAGRycy9kb3ducmV2LnhtbFBLAQIUABQAAAAIAIdO4kAzLwWe&#10;OwAAADkAAAAQAAAAAAAAAAEAIAAAAAsBAABkcnMvc2hhcGV4bWwueG1sUEsFBgAAAAAGAAYAWwEA&#10;ALUD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  <v:path o:connectlocs="166,306;210,330;208,343;205,360;211,377;301,552;289,374;293,356;289,341;299,328;342,304;382,307;411,335;435,367;456,403;472,443;484,487;490,536;470,572;406,600;338,618;268,626;194,622;121,607;52,580;0,551;5,499;15,452;30,410;50,373;75,340;103,311;139,282;271,1;303,10;331,25;355,45;374,70;387,99;394,131;394,168;383,206;363,238;336,264;299,285;273,291;246,293;215,289;187,279;161,264;138,242;119,214;108,182;103,146;107,113;118,83;134,56;156,33;183,16;213,4;245,0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79" o:spid="_x0000_s1026" o:spt="100" style="position:absolute;left:20758;top:22751;height:628;width:624;mso-wrap-style:none;v-text-anchor:middle;" filled="t" stroked="f" coordsize="479,479" o:gfxdata="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VJezb4A&#10;AADcAAAADwAAAAAAAAABACAAAAAiAAAAZHJzL2Rvd25yZXYueG1sUEsBAhQAFAAAAAgAh07iQDMv&#10;BZ47AAAAOQAAABAAAAAAAAAAAQAgAAAADQEAAGRycy9zaGFwZXhtbC54bWxQSwUGAAAAAAYABgBb&#10;AQAAtwMAAAAA&#10;" path="m239,0l239,0c106,0,0,106,0,239c0,372,106,478,239,478c372,478,478,372,478,239c478,106,372,0,239,0xm443,239l443,239c443,292,425,328,399,363c390,363,381,345,390,328c399,310,399,275,399,257c399,239,390,204,372,204c346,204,337,204,319,178c301,124,372,115,346,88c337,80,301,115,293,62l301,53c381,80,443,150,443,239xm212,44l212,44c204,53,194,53,186,62c168,80,159,71,150,88c141,106,115,124,115,133c115,142,133,159,133,159c141,150,159,150,177,159c186,159,275,169,248,239c239,266,194,257,186,292c186,301,186,328,177,337c177,345,186,390,177,390c168,390,133,345,133,345c133,337,124,310,124,284c124,266,88,266,88,239c88,213,106,195,106,186c97,169,62,169,53,169c80,97,141,53,212,44xm177,434l177,434c186,425,186,416,204,416c212,416,221,416,239,407c248,407,275,398,293,390c310,390,346,398,354,407c319,434,284,443,239,443c221,443,194,443,177,434xe">
                    <v:path o:connectlocs="139303,0;139303,0;0,141234;139303,282467;278606,141234;139303,0;258205,141234;258205,141234;232560,214509;227314,193827;232560,151871;216822,120551;185931,105186;201667,52002;170776,36637;175440,31320;258205,141234;123566,26001;123566,26001;108411,36637;87429,52002;67028,78594;77520,93958;103165,93958;144549,141234;108411,172553;103165,199145;103165,230465;77520,203873;72274,167826;51291,141234;61782,109914;30891,99867;123566,26001;103165,256466;103165,256466;118902,245829;139303,240510;170776,230465;206331,240510;139303,261785;103165,256466" o:connectangles="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80" o:spid="_x0000_s1026" o:spt="100" style="position:absolute;left:19527;top:22874;height:397;width:648;mso-wrap-style:none;v-text-anchor:middle;" filled="t" stroked="f" coordsize="498,303" o:gfxdata="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AJg/i8AAAA&#10;3AAAAA8AAAAAAAAAAQAgAAAAIgAAAGRycy9kb3ducmV2LnhtbFBLAQIUABQAAAAIAIdO4kAzLwWe&#10;OwAAADkAAAAQAAAAAAAAAAEAIAAAAAsBAABkcnMvc2hhcGV4bWwueG1sUEsFBgAAAAAGAAYAWwEA&#10;ALUDAAAAAA==&#10;" path="m462,0l462,0c36,0,36,0,36,0c18,0,0,18,0,36c0,266,0,266,0,266c0,284,18,302,36,302c462,302,462,302,462,302c479,302,497,284,497,266c497,36,497,36,497,36c497,18,479,0,462,0xm275,54l275,54c319,54,319,54,319,54c319,107,319,107,319,107c275,107,275,107,275,107l275,54xm346,125l346,125c346,178,346,178,346,178c302,178,302,178,302,178c302,125,302,125,302,125l346,125xm195,54l195,54c249,54,249,54,249,54c249,107,249,107,249,107c195,107,195,107,195,107l195,54xm275,125l275,125c275,178,275,178,275,178c222,178,222,178,222,178c222,125,222,125,222,125l275,125xm124,54l124,54c178,54,178,54,178,54c178,107,178,107,178,107c124,107,124,107,124,107l124,54xm195,125l195,125c195,178,195,178,195,178c151,178,151,178,151,178c151,125,151,125,151,125l195,125xm54,54l54,54c98,54,98,54,98,54c98,107,98,107,98,107c54,107,54,107,54,107l54,54xm124,125l124,125c124,178,124,178,124,178c71,178,71,178,71,178c71,125,71,125,71,125l124,125xm98,249l98,249c54,249,54,249,54,249c54,204,54,204,54,204c98,204,98,204,98,204l98,249xm372,249l372,249c124,249,124,249,124,249c124,204,124,204,124,204c372,204,372,204,372,204l372,249xm443,249l443,249c399,249,399,249,399,249c399,204,399,204,399,204c443,204,443,204,443,204l443,249xm372,178l372,178c372,125,372,125,372,125c425,125,425,125,425,125c425,178,425,178,425,178l372,178xm443,107l443,107c346,107,346,107,346,107c346,54,346,54,346,54c443,54,443,54,443,54l443,107xe">
                    <v:path o:connectlocs="268287,0;0,21253;20905,178288;288612,157036;268287,0;159694,31879;185246,63168;159694,31879;200925,73794;175373,105084;200925,73794;113238,31879;144596,63168;113238,31879;159694,73794;128916,105084;159694,73794;72007,31879;103366,63168;72007,31879;113238,73794;87686,105084;113238,73794;31357,31879;56909,63168;31357,31879;72007,73794;41229,105084;72007,73794;56909,147000;31357,120433;56909,147000;216023,147000;72007,120433;216023,147000;257253,147000;231702,120433;257253,147000;216023,105084;246800,73794;216023,105084;257253,63168;200925,31879;257253,63168" o:connectangles="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86" o:spid="_x0000_s1026" o:spt="100" style="position:absolute;left:21943;top:22823;height:466;width:573;mso-wrap-style:none;v-text-anchor:middle;" filled="t" stroked="f" coordsize="443,356" o:gfxdata="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/C2AvQAA&#10;ANwAAAAPAAAAAAAAAAEAIAAAACIAAABkcnMvZG93bnJldi54bWxQSwECFAAUAAAACACHTuJAMy8F&#10;njsAAAA5AAAAEAAAAAAAAAABACAAAAAMAQAAZHJzL3NoYXBleG1sLnhtbFBLBQYAAAAABgAGAFsB&#10;AAC2AwAAAAA=&#10;" path="m398,36l398,36c354,0,292,0,247,36c221,62,221,62,221,62c194,36,194,36,194,36c150,0,88,0,44,36c0,80,0,151,44,186c221,355,221,355,221,355c398,186,398,186,398,186c442,151,442,80,398,36xm372,160l372,160c221,301,221,301,221,301c70,160,70,160,70,160c53,151,44,133,44,116c44,89,53,80,70,62c79,53,97,45,115,45c141,45,159,53,168,71c221,116,221,116,221,116c275,71,275,71,275,71c283,53,301,45,328,45c345,45,363,53,372,62c389,80,398,89,398,116c398,133,389,151,372,160xe">
                    <v:path o:connectlocs="228752,21223;228752,21223;141964,21223;127021,36552;111502,21223;25289,21223;25289,109656;127021,209290;228752,109656;228752,21223;213809,94328;213809,94328;127021,177454;40232,94328;25289,68388;40232,36552;66096,26529;96558,41857;127021,68388;158057,41857;188519,26529;213809,36552;228752,68388;213809,94328" o:connectangles="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96" o:spid="_x0000_s1026" o:spt="100" style="position:absolute;left:11860;top:22721;height:568;width:652;mso-wrap-style:none;v-text-anchor:middle;" filled="t" stroked="f" coordsize="497,435" o:gfxdata="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og+Eq/&#10;AAAA3AAAAA8AAAAAAAAAAQAgAAAAIgAAAGRycy9kb3ducmV2LnhtbFBLAQIUABQAAAAIAIdO4kAz&#10;LwWeOwAAADkAAAAQAAAAAAAAAAEAIAAAAA4BAABkcnMvc2hhcGV4bWwueG1sUEsFBgAAAAAGAAYA&#10;WwEAALgDAAAAAA==&#10;" path="m442,0l442,0c53,0,53,0,53,0c26,0,0,17,0,44c0,319,0,319,0,319c0,345,17,372,44,381c160,399,160,399,160,399c160,399,62,434,123,434c372,434,372,434,372,434c434,434,336,399,336,399c451,381,451,381,451,381c479,372,496,345,496,319c496,44,496,44,496,44c496,17,470,0,442,0xm442,319l442,319c53,319,53,319,53,319c53,44,53,44,53,44c442,44,442,44,442,44l442,319xe">
                    <v:path o:connectlocs="261150,0;261150,0;31314,0;0,25789;0,186972;25997,223312;94534,233861;72673,254376;219792,254376;198521,233861;266468,223312;293056,186972;293056,25789;261150,0;261150,186972;261150,186972;31314,186972;31314,25789;261150,25789;261150,186972" o:connectangles="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01" o:spid="_x0000_s1026" o:spt="100" style="position:absolute;left:15629;top:22817;height:499;width:652;mso-wrap-style:none;v-text-anchor:middle;" filled="t" stroked="f" coordsize="497,382" o:gfxdata="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v7SihugAAANwA&#10;AAAPAAAAAAAAAAEAIAAAACIAAABkcnMvZG93bnJldi54bWxQSwECFAAUAAAACACHTuJAMy8FnjsA&#10;AAA5AAAAEAAAAAAAAAABACAAAAAJAQAAZHJzL3NoYXBleG1sLnhtbFBLBQYAAAAABgAGAFsBAACz&#10;AwAAAAA=&#10;" path="m80,248l80,248c97,293,106,311,159,328c203,355,230,381,248,381c266,381,293,355,337,337c390,311,372,311,390,258c248,328,248,328,248,328l80,248xm487,124l487,124c274,9,274,9,274,9c266,0,239,0,221,9c9,124,9,124,9,124c0,133,0,142,9,160c221,275,221,275,221,275c239,284,266,284,274,275c408,195,408,195,408,195c266,160,266,160,266,160c257,160,257,168,248,168c221,168,203,151,203,133c203,124,221,107,248,107c266,107,284,115,293,124c443,177,443,177,443,177c487,160,487,160,487,160c496,142,496,133,487,124xm425,346l425,346c416,355,452,364,461,337c469,213,443,177,443,177c408,195,408,195,408,195c408,195,443,222,425,346xe">
                    <v:path o:connectlocs="47266,145399;47266,145399;93943,192303;146526,223375;199111,197579;230426,151262;146526,192303;47266,145399;287736,72699;287736,72699;161888,5276;130574,5276;5317,72699;5317,93806;130574,161229;161888,161229;241061,114325;157162,93806;146526,98496;119939,77975;146526,62732;173114,72699;261740,103772;287736,93806;287736,72699;251105,202855;251105,202855;272374,197579;261740,103772;241061,114325;251105,202855" o:connectangles="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49" o:spid="_x0000_s1026" o:spt="100" style="position:absolute;left:17051;top:22708;height:648;width:475;mso-wrap-style:none;v-text-anchor:middle;" filled="t" stroked="f" coordsize="364,498" o:gfxdata="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UZhri/&#10;AAAA3AAAAA8AAAAAAAAAAQAgAAAAIgAAAGRycy9kb3ducmV2LnhtbFBLAQIUABQAAAAIAIdO4kAz&#10;LwWeOwAAADkAAAAQAAAAAAAAAAEAIAAAAA4BAABkcnMvc2hhcGV4bWwueG1sUEsFBgAAAAAGAAYA&#10;WwEAALgDAAAAAA==&#10;" path="m106,479l106,479c123,488,150,497,176,497c203,497,229,488,248,479c248,426,248,426,248,426c106,426,106,426,106,426l106,479xm248,400l248,400c248,293,363,258,354,151c345,80,301,0,176,0c53,0,9,80,0,151c0,258,106,293,106,400l248,400xm53,151l53,151c62,89,106,53,176,53c248,53,292,89,301,151c301,187,283,213,257,249c229,275,213,311,194,355c159,355,159,355,159,355c141,311,123,275,97,249c70,213,53,187,53,151xe">
                    <v:path o:connectlocs="62136,278159;62136,278159;103170,288612;145376,278159;145376,247381;62136,247381;62136,278159;145376,232283;145376,232283;207512,87686;103170,0;0,87686;62136,232283;145376,232283;31068,87686;31068,87686;103170,30777;176444,87686;150651,144596;113722,206151;93204,206151;56860,144596;31068,87686" o:connectangles="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67" o:spid="_x0000_s1026" o:spt="100" style="position:absolute;left:18266;top:22821;height:550;width:546;mso-wrap-style:none;v-text-anchor:middle;" filled="t" stroked="f" coordsize="418,417" o:gfxdata="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ogUsLsAAADc&#10;AAAADwAAAAAAAAABACAAAAAiAAAAZHJzL2Rvd25yZXYueG1sUEsBAhQAFAAAAAgAh07iQDMvBZ47&#10;AAAAOQAAABAAAAAAAAAAAQAgAAAACgEAAGRycy9zaGFwZXhtbC54bWxQSwUGAAAAAAYABgBbAQAA&#10;tAMAAAAA&#10;" path="m177,0l177,0c80,9,9,88,0,176c177,176,177,176,177,176l177,0xm230,0l230,0c230,203,230,203,230,203c230,221,222,229,204,229c0,229,0,229,0,229c9,336,98,416,204,416c319,416,417,319,417,203c417,97,337,9,230,0xe">
                    <v:path o:connectlocs="103611,0;103611,0;0,105163;103611,105163;103611,0;134637,0;134637,0;134637,121296;119417,136832;0,136832;119417,248568;244102,121296;134637,0" o:connectangles="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</v:group>
                <v:group id="组合 174" o:spid="_x0000_s1026" o:spt="203" style="position:absolute;left:11790;top:30057;height:700;width:10722;" coordorigin="11840,25071" coordsize="10722,700" o:gfxdata="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3n5OL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19" o:spid="_x0000_s1026" o:spt="100" style="position:absolute;left:17061;top:25485;height:60;width:370;mso-wrap-style:none;v-text-anchor:middle;" filled="t" stroked="f" coordsize="283,45" o:gfxdata="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OCUMe8AAAA&#10;3AAAAA8AAAAAAAAAAQAgAAAAIgAAAGRycy9kb3ducmV2LnhtbFBLAQIUABQAAAAIAIdO4kAzLwWe&#10;OwAAADkAAAAQAAAAAAAAAAEAIAAAAAsBAABkcnMvc2hhcGV4bWwueG1sUEsFBgAAAAAGAAYAWwEA&#10;ALUDAAAAAA==&#10;" path="m265,0l265,0c9,0,9,0,9,0c0,0,0,8,0,17c0,35,0,44,9,44c265,44,265,44,265,44c282,44,282,35,282,17c282,8,282,0,265,0e">
                    <v:path o:connectlocs="155481,0;155481,0;5280,0;0,10394;5280,26904;155481,26904;165455,10394;155481,0" o:connectangles="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group id="组合 170" o:spid="_x0000_s1026" o:spt="203" style="position:absolute;left:11840;top:25071;height:701;width:10723;" coordorigin="11840,25071" coordsize="10723,701" o:gfxdata="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dNDfy+AAAA3AAAAA8AAAAAAAAAAQAgAAAAIgAAAGRycy9kb3ducmV2Lnht&#10;bFBLAQIUABQAAAAIAIdO4kAzLwWeOwAAADkAAAAVAAAAAAAAAAEAIAAAAA0BAABkcnMvZ3JvdXBz&#10;aGFwZXhtbC54bWxQSwUGAAAAAAYABgBgAQAAygMAAAAA&#10;">
                    <o:lock v:ext="edit" aspectratio="f"/>
                    <v:shape id="对话框" o:spid="_x0000_s1026" o:spt="100" style="position:absolute;left:20767;top:25150;height:622;width:622;v-text-anchor:middle-center;" filled="t" stroked="f" coordsize="3644,3384" o:gfxdata="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xqGrO/&#10;AAAA3AAAAA8AAAAAAAAAAQAgAAAAIgAAAGRycy9kb3ducmV2LnhtbFBLAQIUABQAAAAIAIdO4kAz&#10;LwWeOwAAADkAAAAQAAAAAAAAAAEAIAAAAA4BAABkcnMvc2hhcGV4bWwueG1sUEsFBgAAAAAGAAYA&#10;WwEAALgDAAAAAA==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      <v:path o:connectlocs="286482,0;20830,0;0,22443;0,217070;20830,239513;172884,239513;216737,307478;214039,239513;286482,239513;307312,217070;307312,22443;286482,0;182498,171457;63081,171457;53467,161190;63081,150831;182498,150831;192112,161190;182498,171457;244230,127116;63081,127116;53467,116758;63081,106490;244230,106490;253844,116758;244230,127116;244230,82775;63081,82775;53467,72417;63081,62059;244230,62059;253844,72417;244230,82775" o:connectangles="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1" o:spid="_x0000_s1026" o:spt="100" style="position:absolute;left:13122;top:25217;height:550;width:546;mso-wrap-style:none;v-text-anchor:middle;" filled="t" stroked="f" coordsize="418,417" o:gfxdata="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lqKx74A&#10;AADcAAAADwAAAAAAAAABACAAAAAiAAAAZHJzL2Rvd25yZXYueG1sUEsBAhQAFAAAAAgAh07iQDMv&#10;BZ47AAAAOQAAABAAAAAAAAAAAQAgAAAADQEAAGRycy9zaGFwZXhtbC54bWxQSwUGAAAAAAYABgBb&#10;AQAAtwMAAAAA&#10;" path="m204,0l204,0c89,0,0,88,0,204c0,319,89,416,204,416c319,416,417,319,417,204c417,88,319,0,204,0xm328,177l328,177c328,230,328,230,328,230c80,230,80,230,80,230c80,177,80,177,80,177l328,177xe">
                      <v:path o:connectlocs="119417,0;119417,0;0,121892;119417,248567;244102,121892;119417,0;192003,105760;192003,105760;192003,137428;46830,137428;46830,105760;192003,105760" o:connectangles="0,0,0,0,0,0,0,0,0,0,0,0"/>
                      <v:fill on="t" focussize="0,0"/>
                      <v:stroke on="f"/>
                      <v:imagedata o:title=""/>
                      <o:lock v:ext="edit" aspectratio="f"/>
                      <v:textbox inset="1.0045mm,0.50225mm,1.0045mm,0.50225mm"/>
                    </v:shape>
                    <v:shape id="Freeform 15" o:spid="_x0000_s1026" o:spt="100" style="position:absolute;left:14430;top:25205;height:546;width:550;mso-wrap-style:none;v-text-anchor:middle;" filled="t" stroked="f" coordsize="417,417" o:gfxdata="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sGOp&#10;PsEAAADcAAAADwAAAAAAAAABACAAAAAiAAAAZHJzL2Rvd25yZXYueG1sUEsBAhQAFAAAAAgAh07i&#10;QDMvBZ47AAAAOQAAABAAAAAAAAAAAQAgAAAAEAEAAGRycy9zaGFwZXhtbC54bWxQSwUGAAAAAAYA&#10;BgBbAQAAugMAAAAA&#10;" path="m213,0l213,0c97,0,0,89,0,204c0,319,97,416,213,416c328,416,416,319,416,204c416,89,328,0,213,0xm257,204l257,204c328,284,328,284,328,284c284,328,284,328,284,328c213,248,213,248,213,248c132,328,132,328,132,328c88,284,88,284,88,284c168,204,168,204,168,204c88,134,88,134,88,134c132,89,132,89,132,89c213,159,213,159,213,159c284,89,284,89,284,89c328,134,328,134,328,134l257,204xe">
                      <v:path o:connectlocs="127271,0;127271,0;0,119990;127271,244686;248567,119990;127271,0;153562,119990;153562,119990;195985,167045;169694,192925;127271,145871;78871,192925;52581,167045;100382,119990;52581,78817;78871,52349;127271,93521;169694,52349;195985,78817;153562,119990" o:connectangles="0,0,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1.0045mm,0.50225mm,1.0045mm,0.50225mm"/>
                    </v:shape>
                    <v:shape id="Freeform 17" o:spid="_x0000_s1026" o:spt="100" style="position:absolute;left:11840;top:25166;height:606;width:606;mso-wrap-style:none;v-text-anchor:middle;" filled="t" stroked="f" coordsize="461,461" o:gfxdata="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xWRobsAAADc&#10;AAAADwAAAAAAAAABACAAAAAiAAAAZHJzL2Rvd25yZXYueG1sUEsBAhQAFAAAAAgAh07iQDMvBZ47&#10;AAAAOQAAABAAAAAAAAAAAQAgAAAACgEAAGRycy9zaGFwZXhtbC54bWxQSwUGAAAAAAYABgBbAQAA&#10;tAMAAAAA&#10;" path="m231,9l231,9c97,9,0,106,0,239c0,363,106,460,231,460c363,460,460,354,460,230c460,106,354,0,231,9xm231,372l231,372c221,372,221,372,221,372c204,372,195,354,195,336c195,319,204,301,231,301c248,310,257,319,257,336c257,363,248,372,231,372xm310,213l310,213c301,213,293,221,284,230c266,248,266,248,266,248c257,248,257,257,257,257c248,266,248,266,248,274c195,274,195,274,195,274c195,257,195,248,204,230c221,221,248,204,248,204l257,195c257,185,266,176,266,176c266,168,257,160,257,150c248,141,240,141,231,141c221,141,213,141,204,150c195,160,195,168,195,176c195,185,195,185,195,185c142,185,142,185,142,185c142,176,142,176,142,176c142,141,150,123,177,106c186,97,204,97,231,97c257,97,275,97,293,115c310,123,319,141,319,168c319,185,319,195,310,213xe">
                      <v:path o:connectlocs="136983,5337;136983,5337;0,141726;136983,272780;272781,136389;136983,5337;136983,220595;136983,220595;131053,220595;115635,199247;136983,178492;136983,178492;152401,199247;136983,220595;183830,126309;183830,126309;168412,136389;157738,147063;152401,152400;147064,162481;147064,162481;115635,162481;115635,162481;120972,136389;147064,120972;152401,115635;157738,104367;152401,88950;136983,83613;120972,88950;115635,104367;115635,109704;84206,109704;84206,104367;104961,62858;136983,57521;173749,68195;189167,99624;183830,126309" o:connectangles="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1.0045mm,0.50225mm,1.0045mm,0.50225mm"/>
                    </v:shape>
                    <v:shape id="Freeform 18" o:spid="_x0000_s1026" o:spt="100" style="position:absolute;left:15694;top:25307;height:388;width:375;mso-wrap-style:none;v-text-anchor:middle;" filled="t" stroked="f" coordsize="285,294" o:gfxdata="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W0bcY&#10;wAAAANsAAAAPAAAAAAAAAAEAIAAAACIAAABkcnMvZG93bnJldi54bWxQSwECFAAUAAAACACHTuJA&#10;My8FnjsAAAA5AAAAEAAAAAAAAAABACAAAAAPAQAAZHJzL3NoYXBleG1sLnhtbFBLBQYAAAAABgAG&#10;AFsBAAC5AwAAAAA=&#10;" path="m265,125l265,125c168,125,168,125,168,125c168,18,168,18,168,18c168,0,150,0,141,0c124,0,115,0,115,18c115,125,115,125,115,125c9,125,9,125,9,125c0,125,0,133,0,142c0,160,0,169,9,169c115,169,115,169,115,169c115,275,115,275,115,275c115,284,124,293,141,293c150,293,168,284,168,275c168,169,168,169,168,169c265,169,265,169,265,169c284,169,284,160,284,142c284,133,284,125,265,125e">
                      <v:path o:connectlocs="157321,74823;157321,74823;99735,74823;99735,10774;83706,0;68271,10774;68271,74823;5343,74823;0,84999;5343,101162;68271,101162;68271,164612;83706,175386;99735,164612;99735,101162;157321,101162;168601,84999;157321,74823" o:connectangles="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1.0045mm,0.50225mm,1.0045mm,0.50225mm"/>
                    </v:shape>
                    <v:shape id="Freeform 109" o:spid="_x0000_s1026" o:spt="100" style="position:absolute;left:21911;top:25194;height:453;width:652;mso-wrap-style:none;v-text-anchor:middle;" filled="t" stroked="f" coordsize="497,347" o:gfxdata="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aom6vQAA&#10;ANwAAAAPAAAAAAAAAAEAIAAAACIAAABkcnMvZG93bnJldi54bWxQSwECFAAUAAAACACHTuJAMy8F&#10;njsAAAA5AAAAEAAAAAAAAAABACAAAAAMAQAAZHJzL3NoYXBleG1sLnhtbFBLBQYAAAAABgAGAFsB&#10;AAC2AwAAAAA=&#10;" path="m443,0l443,0c53,0,53,0,53,0c27,0,0,18,0,45c0,292,0,292,0,292c0,320,27,346,53,346c443,346,443,346,443,346c478,346,496,320,496,292c496,45,496,45,496,45c496,18,478,0,443,0xm443,292l443,292c53,292,53,292,53,292c53,142,53,142,53,142c443,142,443,142,443,142l443,292xm443,71l443,71c53,71,53,71,53,71c53,45,53,45,53,45c443,45,443,45,443,45l443,71xm97,195l97,195c97,213,97,213,97,213c115,213,115,213,115,213c115,195,115,195,115,195l97,195xm186,231l186,231c186,239,186,239,186,239c221,239,221,239,221,239c221,231,221,231,221,231c230,231,230,231,230,231c230,213,230,213,230,213c248,213,248,213,248,213c248,195,248,195,248,195c221,195,221,195,221,195c221,213,221,213,221,213c203,213,203,213,203,213c203,231,203,231,203,231l186,231xm248,239l248,239c248,231,248,231,248,231c230,231,230,231,230,231c230,239,230,239,230,239l248,239xm177,239l177,239c177,231,177,231,177,231c142,231,142,231,142,231c142,239,142,239,142,239l177,239xm186,213l186,213c203,213,203,213,203,213c203,195,203,195,203,195c177,195,177,195,177,195c177,231,177,231,177,231c186,231,186,231,186,231l186,213xm133,231l133,231c142,231,142,231,142,231c142,213,142,213,142,213c159,213,159,213,159,213c159,195,159,195,159,195c133,195,133,195,133,195c133,213,133,213,133,213c115,213,115,213,115,213c115,231,115,231,115,231c97,231,97,231,97,231c97,239,97,239,97,239c133,239,133,239,133,239l133,231xe">
                      <v:path o:connectlocs="261740,0;0,26337;31314,202514;293054,170907;261740,0;261740,170907;31314,83113;261740,170907;261740,41555;31314,26337;261740,41555;57310,114133;67945,124668;57310,114133;109895,135204;130574,139886;135892,135204;146526,124668;130574,114133;119939,124668;109895,135204;146526,139886;135892,135204;146526,139886;104578,139886;83898,135204;104578,139886;109895,124668;119939,114133;104578,135204;109895,124668;78581,135204;83898,124668;93943,114133;78581,124668;67945,135204;57310,139886;78581,135204" o:connectangles="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1.0045mm,0.50225mm,1.0045mm,0.50225mm"/>
                    </v:shape>
                    <v:shape id="Freeform 90" o:spid="_x0000_s1026" o:spt="100" style="position:absolute;left:19513;top:25283;height:319;width:648;mso-wrap-style:none;v-text-anchor:middle;" filled="t" stroked="f" coordsize="498,248" o:gfxdata="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OsvJe8AAAA&#10;3AAAAA8AAAAAAAAAAQAgAAAAIgAAAGRycy9kb3ducmV2LnhtbFBLAQIUABQAAAAIAIdO4kAzLwWe&#10;OwAAADkAAAAQAAAAAAAAAAEAIAAAAAsBAABkcnMvc2hhcGV4bWwueG1sUEsFBgAAAAAGAAYAWwEA&#10;ALUDAAAAAA==&#10;" path="m444,0l444,0c53,0,53,0,53,0c18,0,0,26,0,53c0,203,0,203,0,203c0,230,18,247,53,247c444,247,444,247,444,247c470,247,497,230,497,203c497,53,497,53,497,53c497,26,470,0,444,0xm444,203l444,203c53,203,53,203,53,203c53,53,53,53,53,53c444,53,444,53,444,53l444,203xm426,79l426,79c319,79,319,79,319,79c319,177,319,177,319,177c426,177,426,177,426,177l426,79xm178,79l178,79c72,79,72,79,72,79c72,177,72,177,72,177c178,177,178,177,178,177l178,79xm301,79l301,79c195,79,195,79,195,79c195,177,195,177,195,177c301,177,301,177,301,177l301,79xe">
                      <v:path o:connectlocs="257835,0;257835,0;30777,0;0,30110;0,115331;30777,140329;257835,140329;288612,115331;288612,30110;257835,0;257835,115331;257835,115331;30777,115331;30777,30110;257835,30110;257835,115331;247381,44882;247381,44882;185246,44882;185246,100559;247381,100559;247381,44882;103366,44882;103366,44882;41811,44882;41811,100559;103366,100559;103366,44882;174793,44882;174793,44882;113238,44882;113238,100559;174793,100559;174793,44882" o:connectangles="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1.0045mm,0.50225mm,1.0045mm,0.50225mm"/>
                    </v:shape>
                    <v:shape id="Freeform 108" o:spid="_x0000_s1026" o:spt="100" style="position:absolute;left:18197;top:25071;height:648;width:652;mso-wrap-style:none;v-text-anchor:middle;" filled="t" stroked="f" coordsize="497,498" o:gfxdata="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R1ud74A&#10;AADcAAAADwAAAAAAAAABACAAAAAiAAAAZHJzL2Rvd25yZXYueG1sUEsBAhQAFAAAAAgAh07iQDMv&#10;BZ47AAAAOQAAABAAAAAAAAAAAQAgAAAADQEAAGRycy9zaGFwZXhtbC54bWxQSwUGAAAAAAYABgBb&#10;AQAAtwMAAAAA&#10;" path="m469,231l469,231c469,231,452,231,443,231c434,231,425,240,425,249c425,266,434,275,443,275c452,275,469,275,469,275c487,275,496,266,496,249c496,240,487,231,469,231xm248,116l248,116c168,116,115,178,115,249c115,328,168,391,248,391c328,391,381,328,381,249c381,178,328,116,248,116xm248,346l248,346c195,346,150,302,150,249c150,196,195,151,248,151l248,346xm71,249l71,249c71,240,62,231,53,231c44,231,27,231,27,231c9,231,0,240,0,249c0,266,9,275,27,275c27,275,44,275,53,275c62,275,71,266,71,249xm248,80l248,80c256,80,265,62,265,53c265,45,265,36,265,27c265,18,256,0,248,0c239,0,230,18,230,27c230,36,230,45,230,53c230,62,239,80,248,80xm248,426l248,426c239,426,230,435,230,453l230,470c230,488,239,497,248,497c256,497,265,488,265,470l265,453c265,435,256,426,248,426xm434,98l434,98c443,89,443,72,434,62c425,53,416,62,399,72c399,72,390,80,381,89c372,98,372,107,381,116c390,125,408,125,416,116c416,107,425,98,434,98xm80,391l80,391c80,391,71,400,62,408c53,417,53,426,62,435c71,444,80,444,97,435l106,417c124,408,124,391,115,381c106,381,89,381,80,391xm97,72l97,72c80,62,71,53,62,62c53,72,53,89,62,98c71,98,80,107,80,116c89,125,106,125,115,116c124,107,124,98,106,89c106,80,97,72,97,72xm381,417l381,417c390,417,399,435,399,435c416,444,425,444,434,435c443,426,443,417,434,408c425,400,416,391,416,391c408,381,390,381,381,381c372,391,372,408,381,417xe">
                      <v:path o:connectlocs="277101,134143;251105,144596;277101,159694;277101,134143;146526,67362;146526,227056;146526,67362;146526,200925;146526,87686;41949,144596;31314,134143;0,144596;31314,159694;146526,46456;156571,30777;146526,0;135892,30777;146526,247381;135892,263060;146526,288612;156571,263060;256422,56909;256422,36004;225107,51682;245788,67362;47266,227056;36631,236928;57310,252608;67945,221250;57310,41811;36631,36004;47266,67362;62628,51682;225107,242155;235743,252608;256422,236928;225107,221250" o:connectangles="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  <v:textbox inset="1.0045mm,0.50225mm,1.0045mm,0.50225mm"/>
                    </v:shape>
                  </v:group>
                </v:group>
                <v:group id="组合 175" o:spid="_x0000_s1026" o:spt="203" style="position:absolute;left:11859;top:28041;height:747;width:10587;" coordorigin="11951,23840" coordsize="10587,747" o:gfxdata="UEsDBAoAAAAAAIdO4kAAAAAAAAAAAAAAAAAEAAAAZHJzL1BLAwQUAAAACACHTuJAbvssu7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TeH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u+yy7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微博" o:spid="_x0000_s1026" o:spt="100" style="position:absolute;left:19518;top:23840;height:716;width:723;v-text-anchor:middle;" filled="t" stroked="f" coordsize="684048,556307" o:gfxdata="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pJHIrsAAADc&#10;AAAADwAAAAAAAAABACAAAAAiAAAAZHJzL2Rvd25yZXYueG1sUEsBAhQAFAAAAAgAh07iQDMvBZ47&#10;AAAAOQAAABAAAAAAAAAAAQAgAAAACgEAAGRycy9zaGFwZXhtbC54bWxQSwUGAAAAAAYABgBbAQAA&#10;tAMAAAAA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99" o:spid="_x0000_s1026" o:spt="100" style="position:absolute;left:16908;top:24078;height:397;width:652;mso-wrap-style:none;v-text-anchor:middle;" filled="t" stroked="f" coordsize="497,303" o:gfxdata="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Qz7O&#10;wAAAANwAAAAPAAAAAAAAAAEAIAAAACIAAABkcnMvZG93bnJldi54bWxQSwECFAAUAAAACACHTuJA&#10;My8FnjsAAAA5AAAAEAAAAAAAAAABACAAAAAPAQAAZHJzL3NoYXBleG1sLnhtbFBLBQYAAAAABgAG&#10;AFsBAAC5AwAAAAA=&#10;" path="m381,151l381,151c381,90,417,45,434,45c443,45,470,45,470,45c452,18,443,0,381,0c133,0,133,0,133,0c36,0,0,90,0,151c0,213,36,302,133,302c381,302,381,302,381,302c443,302,452,284,470,257c470,257,461,257,434,257c417,257,381,222,381,151xm310,196l310,196c310,204,302,196,302,196c221,169,221,169,221,169c221,169,221,178,212,196c204,204,204,222,186,204c159,187,98,125,98,125c98,125,89,116,89,107c98,107,106,107,106,107c177,143,177,143,177,143c177,143,186,125,195,116c195,98,204,90,221,107c239,116,310,187,310,187c310,187,319,196,310,196xm470,98l470,98c452,98,452,98,452,98c434,98,425,125,425,151c425,178,434,204,452,204c470,204,470,204,470,204c478,204,496,178,496,151c496,125,478,98,470,98xe">
                    <v:path o:connectlocs="225107,89144;225107,89144;256422,26566;277692,26566;225107,0;78581,0;0,89144;78581,178288;225107,178288;277692,151722;256422,151722;225107,89144;183159,115710;183159,115710;178432,115710;130574,99771;125257,115710;109895,120433;57902,73794;52583,63168;62628,63168;104578,84422;115212,68481;130574,63168;183159,110397;183159,115710;277692,57855;277692,57855;267057,57855;251105,89144;267057,120433;277692,120433;293054,89144;277692,57855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" o:spid="_x0000_s1026" o:spt="100" style="position:absolute;left:21956;top:24010;height:466;width:582;mso-wrap-style:none;v-text-anchor:middle;" filled="t" stroked="f" coordsize="444,356" o:gfxdata="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EYFte8AAAA&#10;3AAAAA8AAAAAAAAAAQAgAAAAIgAAAGRycy9kb3ducmV2LnhtbFBLAQIUABQAAAAIAIdO4kAzLwWe&#10;OwAAADkAAAAQAAAAAAAAAAEAIAAAAAsBAABkcnMvc2hhcGV4bWwueG1sUEsFBgAAAAAGAAYAWwEA&#10;ALUDAAAAAA==&#10;" path="m399,36l399,36c355,0,293,0,248,36c221,62,221,62,221,62c195,36,195,36,195,36c151,0,89,0,45,36c0,80,0,151,45,186c221,355,221,355,221,355c399,186,399,186,399,186c443,151,443,80,399,36e">
                    <v:path o:connectlocs="235620,21223;235620,21223;146451,21223;130506,36552;115153,21223;26574,21223;26574,109656;130506,209290;235620,109656;235620,21223" o:connectangles="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48" o:spid="_x0000_s1026" o:spt="100" style="position:absolute;left:14407;top:24042;height:439;width:582;mso-wrap-style:none;v-text-anchor:middle;" filled="t" stroked="f" coordsize="445,337" o:gfxdata="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szuZG8AAAA&#10;3AAAAA8AAAAAAAAAAQAgAAAAIgAAAGRycy9kb3ducmV2LnhtbFBLAQIUABQAAAAIAIdO4kAzLwWe&#10;OwAAADkAAAAQAAAAAAAAAAEAIAAAAAsBAABkcnMvc2hhcGV4bWwueG1sUEsFBgAAAAAGAAYAWwEA&#10;ALUDAAAAAA==&#10;" path="m444,336l444,336c444,336,399,98,178,98c178,0,178,0,178,0c0,159,0,159,0,159c178,327,178,327,178,327c178,221,178,221,178,221c293,221,381,230,444,336e">
                    <v:path o:connectlocs="261018,195874;261018,195874;104642,57129;104642,0;0,92691;104642,190628;104642,128834;261018,195874" o:connectangles="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49" o:spid="_x0000_s1026" o:spt="100" style="position:absolute;left:15623;top:24013;height:439;width:582;mso-wrap-style:none;v-text-anchor:middle;" filled="t" stroked="f" coordsize="444,337" o:gfxdata="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LOPKougAAANwA&#10;AAAPAAAAAAAAAAEAIAAAACIAAABkcnMvZG93bnJldi54bWxQSwECFAAUAAAACACHTuJAMy8FnjsA&#10;AAA5AAAAEAAAAAAAAAABACAAAAAJAQAAZHJzL3NoYXBleG1sLnhtbFBLBQYAAAAABgAGAFsBAACz&#10;AwAAAAA=&#10;" path="m266,221l266,221c266,327,266,327,266,327c443,159,443,159,443,159c266,0,266,0,266,0c266,98,266,98,266,98c45,98,0,336,0,336c62,230,151,221,266,221e">
                    <v:path o:connectlocs="157081,128834;157081,128834;157081,190628;261603,92691;157081,0;157081,57129;0,195874;157081,128834" o:connectangles="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78" o:spid="_x0000_s1026" o:spt="100" style="position:absolute;left:20795;top:24013;height:526;width:517;mso-wrap-style:none;v-text-anchor:middle;" filled="t" stroked="f" coordsize="399,400" o:gfxdata="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jll3y8AAAA&#10;3AAAAA8AAAAAAAAAAQAgAAAAIgAAAGRycy9kb3ducmV2LnhtbFBLAQIUABQAAAAIAIdO4kAzLwWe&#10;OwAAADkAAAAQAAAAAAAAAAEAIAAAAAsBAABkcnMvc2hhcGV4bWwueG1sUEsFBgAAAAAGAAYAWwEA&#10;ALUDAAAAAA==&#10;" path="m381,336l381,336c292,239,292,239,292,239c301,212,310,186,310,159c310,71,239,0,151,0c70,0,0,71,0,151c0,239,70,310,160,310c186,310,213,302,230,292c328,390,328,390,328,390c336,399,354,399,363,390c389,364,389,364,389,364c398,355,389,346,381,336xm44,151l44,151c44,98,98,44,151,44c213,44,266,98,266,159c266,221,213,266,160,266c98,266,44,212,44,151xe">
                    <v:path o:connectlocs="219989,199904;219989,199904;168600,142194;178993,94598;87187,0;0,89838;92383,184436;132801,173727;189386,232033;209596,232033;224608,216563;219989,199904;25405,89838;25405,89838;87187,26177;153587,94598;92383,158257;25405,89838" o:connectangles="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54" o:spid="_x0000_s1026" o:spt="100" style="position:absolute;left:13147;top:23937;height:633;width:466;mso-wrap-style:none;v-text-anchor:middle;" filled="t" stroked="f" coordsize="355,487" o:gfxdata="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emHm2&#10;wAAAANwAAAAPAAAAAAAAAAEAIAAAACIAAABkcnMvZG93bnJldi54bWxQSwECFAAUAAAACACHTuJA&#10;My8FnjsAAAA5AAAAEAAAAAAAAAABACAAAAAPAQAAZHJzL3NoYXBleG1sLnhtbFBLBQYAAAAABgAG&#10;AFsBAAC5AwAAAAA=&#10;" path="m346,132l346,132c116,17,116,17,116,17c89,0,27,25,9,53c0,70,0,79,0,79c9,345,9,345,9,345c9,345,18,354,18,363c36,363,222,486,222,486c231,486,231,486,231,486c240,486,240,486,240,486c248,486,248,478,248,478c248,203,248,203,248,203c248,194,248,194,240,185c44,70,44,70,44,70c44,70,53,61,71,53c89,44,97,44,107,44c107,44,293,150,301,150c310,159,310,159,310,159c310,168,310,425,310,425c310,433,319,442,328,442c337,442,354,433,354,425c354,141,354,141,354,141l346,132e">
                    <v:path o:connectlocs="205134,76622;205134,76622;68773,9868;5336,30764;0,45856;5336,200263;10672,210711;131618,282108;136954,282108;142290,282108;147032,277465;147032,117835;142290,107387;26086,40632;42093,30764;63437,25540;178455,87070;183791,92294;183791,246701;194462,256569;209877,246701;209877,81846;205134,76622" o:connectangles="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30" o:spid="_x0000_s1026" o:spt="100" style="position:absolute;left:11951;top:23871;height:628;width:661;mso-wrap-style:none;v-text-anchor:middle;" filled="t" stroked="f" coordsize="498,470" o:gfxdata="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+ogaO8AAAA&#10;3AAAAA8AAAAAAAAAAQAgAAAAIgAAAGRycy9kb3ducmV2LnhtbFBLAQIUABQAAAAIAIdO4kAzLwWe&#10;OwAAADkAAAAQAAAAAAAAAAEAIAAAAAsBAABkcnMvc2hhcGV4bWwueG1sUEsFBgAAAAAGAAYAWwEA&#10;ALUDAAAAAA==&#10;" path="m133,469l133,469c186,469,186,469,186,469c293,265,293,265,293,265c426,265,426,265,426,265c426,265,497,265,497,230c497,195,426,195,426,195c293,195,293,195,293,195c186,0,186,0,186,0c133,0,133,0,133,0c195,195,195,195,195,195c107,195,107,195,107,195c53,150,53,150,53,150c0,150,0,150,0,150c36,230,36,230,36,230c0,319,0,319,0,319c53,319,53,319,53,319c107,265,107,265,107,265c195,265,195,265,195,265l133,469e">
                    <v:path o:connectlocs="78783,281515;78783,281515;110178,281515;173561,159064;252344,159064;294402,138055;252344,117047;173561,117047;110178,0;78783,0;115510,117047;63382,117047;31394,90036;0,90036;21324,138055;0,191478;31394,191478;63382,159064;115510,159064;78783,281515" o:connectangles="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group id="Group 1" o:spid="_x0000_s1026" o:spt="203" style="position:absolute;left:18226;top:23991;height:597;width:606;" coordorigin="7097455,8094892" coordsize="554048,543304" o:gfxdata="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alOha7AAAA3AAAAA8AAAAAAAAAAQAgAAAAIgAAAGRycy9kb3ducmV2LnhtbFBL&#10;AQIUABQAAAAIAIdO4kAzLwWeOwAAADkAAAAVAAAAAAAAAAEAIAAAAAoBAABkcnMvZ3JvdXBzaGFw&#10;ZXhtbC54bWxQSwUGAAAAAAYABgBgAQAAxwMAAAAA&#10;">
                    <o:lock v:ext="edit" aspectratio="f"/>
                    <v:shape id="Freeform 31" o:spid="_x0000_s1026" o:spt="100" style="position:absolute;left:7097455;top:8094892;height:543304;width:554048;mso-wrap-style:none;v-text-anchor:middle;" filled="t" stroked="f" coordsize="462,453" o:gfxdata="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9R2SL4A&#10;AADcAAAADwAAAAAAAAABACAAAAAiAAAAZHJzL2Rvd25yZXYueG1sUEsBAhQAFAAAAAgAh07iQDMv&#10;BZ47AAAAOQAAABAAAAAAAAAAAQAgAAAADQEAAGRycy9zaGFwZXhtbC54bWxQSwUGAAAAAAYABgBb&#10;AQAAtwMAAAAA&#10;" path="m231,0l231,0c106,0,0,98,0,222c0,346,106,452,231,452c355,452,461,346,461,222c461,98,355,0,231,0xm231,399l231,399c133,399,53,319,53,222c53,124,133,45,231,45c328,45,408,124,408,222c408,319,328,399,231,399xe">
                      <v:path o:connectlocs="332087017,0;332087017,0;0,319321229;332087017,650148989;662736147,319321229;332087017,0;332087017,573914922;332087017,573914922;76193592,319321229;332087017,64727535;586543754,319321229;332087017,573914922" o:connectangles="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2" o:spid="_x0000_s1026" o:spt="100" style="position:absolute;left:7331387;top:8232604;height:261276;width:126910;mso-wrap-style:none;v-text-anchor:middle;" filled="t" stroked="f" coordsize="107,222" o:gfxdata="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WT/uq&#10;wAAAANwAAAAPAAAAAAAAAAEAIAAAACIAAABkcnMvZG93bnJldi54bWxQSwECFAAUAAAACACHTuJA&#10;My8FnjsAAAA5AAAAEAAAAAAAAAABACAAAAAPAQAAZHJzL3NoYXBleG1sLnhtbFBLBQYAAAAABgAG&#10;AFsBAAC5AwAAAAA=&#10;" path="m36,0l0,0,0,133,89,221,106,195,36,114,36,0e">
                      <v:path o:connectlocs="50612182,0;0,0;0,184108957;125126143,305925949;149026736,269934592;50612182,157808350;50612182,0" o:connectangles="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</v:group>
                <v:group id="组合 177" o:spid="_x0000_s1026" o:spt="203" style="position:absolute;left:11794;top:23817;height:704;width:10691;" coordorigin="11844,21471" coordsize="10691,704" o:gfxdata="UEsDBAoAAAAAAIdO4kAAAAAAAAAAAAAAAAAEAAAAZHJzL1BLAwQUAAAACACHTuJANv1fxr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n8zh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v1fx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47" o:spid="_x0000_s1026" o:spt="100" style="position:absolute;left:19546;top:21558;height:568;width:648;mso-wrap-style:none;v-text-anchor:middle;" filled="t" stroked="f" coordsize="498,435" o:gfxdata="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mHY6r4A&#10;AADcAAAADwAAAAAAAAABACAAAAAiAAAAZHJzL2Rvd25yZXYueG1sUEsBAhQAFAAAAAgAh07iQDMv&#10;BZ47AAAAOQAAABAAAAAAAAAAAQAgAAAADQEAAGRycy9zaGFwZXhtbC54bWxQSwUGAAAAAAYABgBb&#10;AQAAtwMAAAAA&#10;" path="m497,434l497,434c497,434,497,337,487,328c479,319,462,302,425,293c390,275,372,257,372,231c372,213,390,222,390,196c390,178,408,196,408,159c408,151,399,151,399,151c399,151,408,133,408,115c408,98,399,62,346,62c293,62,284,98,284,115c284,133,293,151,293,151c293,151,284,151,284,159c284,196,293,178,302,196c302,222,311,213,311,231c311,249,311,266,293,275c372,319,381,319,381,364c381,434,381,434,381,434l497,434xm258,302l258,302c204,284,187,266,187,231c187,204,204,213,213,168c213,159,231,168,231,133c231,115,222,115,222,115c222,115,222,89,231,71c231,53,213,0,151,0c80,0,71,53,71,71c71,89,71,115,71,115c71,115,71,115,71,133c71,168,80,159,89,168c89,213,107,204,107,231c107,266,89,284,45,302c27,310,0,319,0,346c0,434,0,434,0,434c346,434,346,434,346,434c346,434,346,381,346,364c346,346,302,328,258,302xe">
                    <v:path o:connectlocs="288612,254376;288612,254376;282805,192247;246800,171733;216023,135394;226476,114879;236928,93193;231702,88504;236928,67403;200925,36338;164921,67403;170148,88504;164921,93193;175373,114879;180600,135394;170148,161182;221250,213348;221250,254376;288612,254376;149823,177008;149823,177008;108592,135394;123691,98469;134143,77954;128916,67403;134143,41614;87686,0;41229,41614;41229,67403;41229,77954;51682,98469;62136,135394;26132,177008;0,202798;0,254376;200925,254376;200925,213348;149823,177008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97" o:spid="_x0000_s1026" o:spt="100" style="position:absolute;left:16959;top:21550;height:559;width:652;mso-wrap-style:none;v-text-anchor:middle;" filled="t" stroked="f" coordsize="497,426" o:gfxdata="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MITg28AAAA&#10;3AAAAA8AAAAAAAAAAQAgAAAAIgAAAGRycy9kb3ducmV2LnhtbFBLAQIUABQAAAAIAIdO4kAzLwWe&#10;OwAAADkAAAAQAAAAAAAAAAEAIAAAAAsBAABkcnMvc2hhcGV4bWwueG1sUEsFBgAAAAAGAAYAWwEA&#10;ALUDAAAAAA==&#10;" path="m230,231l230,231c274,231,274,231,274,231c274,275,274,275,274,275c496,275,496,275,496,275c496,275,496,168,487,133c487,97,478,80,443,80c363,80,363,80,363,80c345,53,337,27,337,27c328,9,319,0,300,0c194,0,194,0,194,0c177,0,168,9,168,27c159,27,150,53,133,80c53,80,53,80,53,80c17,80,9,97,9,133c0,168,0,275,0,275c230,275,230,275,230,275l230,231xm186,53l186,53c194,44,194,36,212,36c284,36,284,36,284,36c300,36,300,44,309,53c309,53,319,71,319,80c177,80,177,80,177,80c186,71,186,53,186,53xm274,355l274,355c230,355,230,355,230,355c230,302,230,302,230,302c9,302,9,302,9,302c9,302,17,346,17,381c17,399,26,425,62,425c434,425,434,425,434,425c469,425,478,399,478,381c478,346,487,302,487,302c274,302,274,302,274,302l274,355xe">
                    <v:path o:connectlocs="135892,136679;135892,136679;161888,136679;161888,162713;293054,162713;287736,78694;261740,47335;214473,47335;199111,15976;177250,0;114622,0;99260,15976;78581,47335;31314,47335;5317,78694;0,162713;135892,162713;135892,136679;109895,31359;109895,31359;125257,21301;167797,21301;182567,31359;188476,47335;104578,47335;109895,31359;161888,210048;161888,210048;135892,210048;135892,178689;5317,178689;10043,225433;36631,251467;256422,251467;282419,225433;287736,178689;161888,178689;161888,210048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22" o:spid="_x0000_s1026" o:spt="100" style="position:absolute;left:21899;top:21539;height:636;width:636;mso-wrap-style:none;v-text-anchor:middle;" filled="t" stroked="f" coordsize="461,461" o:gfxdata="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qXDm7sAAADc&#10;AAAADwAAAAAAAAABACAAAAAiAAAAZHJzL2Rvd25yZXYueG1sUEsBAhQAFAAAAAgAh07iQDMvBZ47&#10;AAAAOQAAABAAAAAAAAAAAQAgAAAACgEAAGRycy9zaGFwZXhtbC54bWxQSwUGAAAAAAYABgBbAQAA&#10;tAMAAAAA&#10;" path="m230,8l230,8c97,8,0,106,0,239c0,363,106,460,230,460c363,460,460,354,460,230c460,106,354,0,230,8xm230,35l230,35c256,35,291,44,319,53c291,106,291,106,291,106c275,97,247,97,230,97c203,97,185,97,168,106c141,53,141,53,141,53c168,44,194,35,230,35xm106,292l106,292c53,327,53,327,53,327c35,301,35,265,35,239c26,204,35,167,53,141c106,167,106,167,106,167c97,185,88,212,88,230c88,257,97,274,106,292xm230,433l230,433c194,433,168,425,141,407c168,354,168,354,168,354c185,363,203,372,230,372c247,372,275,363,291,354c319,407,319,407,319,407c291,425,266,433,230,433xm230,345l230,345c168,345,124,292,124,230c124,167,168,123,230,123c291,123,336,167,336,230c336,292,291,345,230,345xm354,292l354,292c363,274,372,257,372,230c372,212,363,185,354,167c407,141,407,141,407,141c416,167,425,195,425,230c425,265,416,292,407,327l354,292xe">
                    <v:path o:connectlocs="143142,4979;143142,4979;0,148742;143142,286284;286285,143141;143142,4979;143142,21782;143142,21782;198532,32985;181106,65970;143142,60368;104556,65970;87752,32985;143142,21782;65970,181727;65970,181727;32985,203510;21782,148742;32985,87752;65970,103932;54767,143141;65970,181727;143142,269480;143142,269480;87752,253299;104556,220313;143142,231516;181106,220313;198532,253299;143142,269480;143142,214712;143142,214712;77172,143141;143142,76550;209112,143141;143142,214712;220315,181727;220315,181727;231517,143141;220315,103932;253300,87752;264502,143141;253300,203510;220315,181727" o:connectangles="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29" o:spid="_x0000_s1026" o:spt="100" style="position:absolute;left:14384;top:21571;height:601;width:582;mso-wrap-style:none;v-text-anchor:middle;" filled="t" stroked="f" coordsize="444,462" o:gfxdata="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Kq+x&#10;eMEAAADcAAAADwAAAAAAAAABACAAAAAiAAAAZHJzL2Rvd25yZXYueG1sUEsBAhQAFAAAAAgAh07i&#10;QDMvBZ47AAAAOQAAABAAAAAAAAAAAQAgAAAAEAEAAGRycy9zaGFwZXhtbC54bWxQSwUGAAAAAAYA&#10;BgBbAQAAugMAAAAA&#10;" path="m248,337l248,337c248,302,275,283,320,257c373,221,443,177,443,71c443,62,434,53,426,53c346,53,346,53,346,53c328,27,293,0,222,0c151,0,116,27,98,53c18,53,18,53,18,53c9,53,0,62,0,71c0,177,62,221,124,257c169,283,195,302,195,337c195,372,195,372,195,372c142,381,107,399,107,416c107,443,160,461,222,461c283,461,328,443,328,416c328,399,302,381,248,372l248,337xm320,212l320,212c337,186,346,142,346,89c408,89,408,89,408,89c399,151,364,186,320,212xm222,36l222,36c293,36,320,62,320,71c320,80,293,106,222,115c151,106,124,80,124,71c124,62,151,36,222,36xm36,89l36,89c98,89,98,89,98,89c98,142,107,186,124,212c80,186,36,151,36,89xe">
                    <v:path o:connectlocs="146451,195829;146451,195829;188969,149341;261603,41258;251565,30797;204322,30797;131098,0;57872,30797;10629,30797;0,41258;73225,149341;115153,195829;115153,216167;63186,241735;131098,267884;193693,241735;146451,216167;146451,195829;188969,123191;188969,123191;204322,51717;240936,51717;188969,123191;131098,20919;131098,20919;188969,41258;131098,66825;73225,41258;131098,20919;21258,51717;21258,51717;57872,51717;73225,123191;21258,51717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39" o:spid="_x0000_s1026" o:spt="100" style="position:absolute;left:20726;top:21544;height:582;width:582;mso-wrap-style:none;v-text-anchor:middle;" filled="t" stroked="f" coordsize="444,444" o:gfxdata="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5HpGy8AAAA&#10;3AAAAA8AAAAAAAAAAQAgAAAAIgAAAGRycy9kb3ducmV2LnhtbFBLAQIUABQAAAAIAIdO4kAzLwWe&#10;OwAAADkAAAAQAAAAAAAAAAEAIAAAAAsBAABkcnMvc2hhcGV4bWwueG1sUEsFBgAAAAAGAAYAWwEA&#10;ALUDAAAAAA==&#10;" path="m399,53l399,53c372,53,372,53,372,53c372,98,372,98,372,98c293,98,293,98,293,98c293,53,293,53,293,53c151,53,151,53,151,53c151,98,151,98,151,98c71,98,71,98,71,98c71,53,71,53,71,53c45,53,45,53,45,53c18,53,0,71,0,98c0,399,0,399,0,399c0,425,18,443,45,443c399,443,399,443,399,443c425,443,443,425,443,399c443,98,443,98,443,98c443,71,425,53,399,53xm399,399l399,399c45,399,45,399,45,399c45,196,45,196,45,196c399,196,399,196,399,196l399,399xm124,0l124,0c89,0,89,0,89,0c89,89,89,89,89,89c124,89,124,89,124,89l124,0xm354,0l354,0c319,0,319,0,319,0c319,89,319,89,319,89c354,89,354,89,354,89l354,0xe">
                    <v:path o:connectlocs="235620,31298;235620,31298;219677,31298;219677,57872;173024,57872;173024,31298;89170,31298;89170,57872;41927,57872;41927,31298;26574,31298;0,57872;0,235620;26574,261603;235620,261603;261603,235620;261603,57872;235620,31298;235620,235620;235620,235620;26574,235620;26574,115743;235620,115743;235620,235620;73225,0;73225,0;52556,0;52556,52556;73225,52556;73225,0;209046,0;209046,0;188379,0;188379,52556;209046,52556;209046,0" o:connectangles="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65" o:spid="_x0000_s1026" o:spt="100" style="position:absolute;left:15657;top:21588;height:546;width:550;mso-wrap-style:none;v-text-anchor:middle;" filled="t" stroked="f" coordsize="417,417" o:gfxdata="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inYwm&#10;wAAAANwAAAAPAAAAAAAAAAEAIAAAACIAAABkcnMvZG93bnJldi54bWxQSwECFAAUAAAACACHTuJA&#10;My8FnjsAAAA5AAAAEAAAAAAAAAABACAAAAAPAQAAZHJzL3NoYXBleG1sLnhtbFBLBQYAAAAABgAG&#10;AFsBAAC5AwAAAAA=&#10;" path="m381,203l381,203c381,177,399,159,416,141c416,132,408,115,408,106c372,115,354,97,337,79c319,62,310,44,319,17c310,9,293,0,275,0c266,17,240,35,213,35c187,35,160,17,151,0c133,0,116,9,107,17c116,44,107,62,89,79c72,97,44,115,18,106c18,115,9,132,0,141c27,159,44,177,44,203c44,230,27,256,0,275c9,283,18,301,18,310c44,310,72,310,89,328c107,345,116,372,107,398c116,407,133,407,151,416c160,389,187,372,213,372c240,372,266,389,275,416c293,407,310,407,319,398c310,372,319,345,337,328c354,310,372,301,408,310c408,292,416,283,416,265c399,256,381,230,381,203xm213,292l213,292c160,292,125,256,125,203c125,159,160,115,213,115c266,115,301,159,301,203c301,256,266,292,213,292xe">
                    <v:path o:connectlocs="227655,119402;227655,119402;248568,82934;243788,62347;201364,46466;190608,9999;164318,0;127271,20586;90225,0;63934,9999;53179,46466;10755,62347;0,82934;26290,119402;0,161752;10755,182337;53179,192925;63934,234099;90225,244686;127271,218805;164318,244686;190608,234099;201364,192925;243788,182337;248568,155869;227655,119402;127271,171750;127271,171750;74690,119402;127271,67641;179853,119402;127271,171750" o:connectangles="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12" o:spid="_x0000_s1026" o:spt="100" style="position:absolute;left:18303;top:21569;height:582;width:504;mso-wrap-style:none;v-text-anchor:middle;" filled="t" stroked="f" coordsize="390,444" o:gfxdata="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SgHme8AAAA&#10;3AAAAA8AAAAAAAAAAQAgAAAAIgAAAGRycy9kb3ducmV2LnhtbFBLAQIUABQAAAAIAIdO4kAzLwWe&#10;OwAAADkAAAAQAAAAAAAAAAEAIAAAAAsBAABkcnMvc2hhcGV4bWwueG1sUEsFBgAAAAAGAAYAWwEA&#10;ALUDAAAAAA==&#10;" path="m345,0l345,0c44,0,44,0,44,0c17,0,0,27,0,53c0,399,0,399,0,399c0,425,17,443,44,443c345,443,345,443,345,443c372,443,389,425,389,399c389,53,389,53,389,53c389,27,372,0,345,0xm345,399l345,399c44,399,44,399,44,399c44,53,44,53,44,53c345,53,345,53,345,53l345,399xm221,275l221,275c97,275,97,275,97,275c97,302,97,302,97,302c221,302,221,302,221,302l221,275xm292,177l292,177c195,177,195,177,195,177c195,196,195,196,195,196c292,196,292,196,292,196l292,177xm195,151l195,151c292,151,292,151,292,151c292,98,292,98,292,98c195,98,195,98,195,98l195,151xm168,98l168,98c97,98,97,98,97,98c97,196,97,196,97,196c168,196,168,196,168,196l168,98xm141,222l141,222c97,222,97,222,97,222c97,249,97,249,97,249c141,249,141,249,141,249l141,222xm168,249l168,249c292,249,292,249,292,249c292,222,292,222,292,222c168,222,168,222,168,222l168,249xm292,319l292,319c97,319,97,319,97,319c97,346,97,346,97,346c292,346,292,346,292,346l292,319xm248,302l248,302c292,302,292,302,292,302c292,275,292,275,292,275c248,275,248,275,248,275l248,302xe">
                    <v:path o:connectlocs="197814,0;0,31298;25228,261603;223043,235620;197814,0;197814,235620;25228,31298;197814,235620;126715,162395;55617,178339;126715,162395;167426,104524;111809,115743;167426,104524;111809,89170;167426,57872;111809,89170;96327,57872;55617,115743;96327,57872;80846,131098;55617,147041;80846,131098;96327,147041;167426,131098;96327,147041;167426,188379;55617,204322;167426,188379;142197,178339;167426,162395;142197,178339" o:connectangles="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70" o:spid="_x0000_s1026" o:spt="100" style="position:absolute;left:11844;top:21471;height:606;width:513;mso-wrap-style:none;v-text-anchor:middle;" filled="t" stroked="f" coordsize="391,463" o:gfxdata="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LfavmugAAANwA&#10;AAAPAAAAAAAAAAEAIAAAACIAAABkcnMvZG93bnJldi54bWxQSwECFAAUAAAACACHTuJAMy8FnjsA&#10;AAA5AAAAEAAAAAAAAAABACAAAAAJAQAAZHJzL3NoYXBleG1sLnhtbFBLBQYAAAAABgAGAFsBAACz&#10;AwAAAAA=&#10;" path="m283,178l283,178c283,169,373,89,319,18c310,0,266,98,204,134c169,160,98,204,98,231c98,400,98,400,98,400c98,435,213,462,310,462c345,462,390,249,390,222c390,187,292,187,283,178xm71,178l71,178c54,178,0,187,0,257c0,372,0,372,0,372c0,444,54,453,71,453c89,453,44,435,44,400c44,240,44,240,44,240c44,196,89,178,71,178xe">
                    <v:path o:connectlocs="167335,104644;167335,104644;188621,10582;120623,78777;57946,135802;57946,235156;183299,271605;230602,130511;167335,104644;41982,104644;41982,104644;0,151087;0,218695;41982,266314;26016,235156;26016,141093;41982,104644" o:connectangles="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71" o:spid="_x0000_s1026" o:spt="100" style="position:absolute;left:13138;top:21544;height:606;width:508;mso-wrap-style:none;v-text-anchor:middle;" filled="t" stroked="f" coordsize="392,462" o:gfxdata="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sz+B&#10;NMEAAADcAAAADwAAAAAAAAABACAAAAAiAAAAZHJzL2Rvd25yZXYueG1sUEsBAhQAFAAAAAgAh07i&#10;QDMvBZ47AAAAOQAAABAAAAAAAAAAAQAgAAAAEAEAAGRycy9zaGFwZXhtbC54bWxQSwUGAAAAAAYA&#10;BgBbAQAAugMAAAAA&#10;" path="m107,293l107,293c107,301,19,382,72,444c80,461,125,373,186,329c213,310,293,257,293,239c293,63,293,63,293,63c293,35,169,0,80,0c44,0,0,213,0,248c0,284,98,284,107,293xm319,284l319,284c338,284,391,275,391,213c391,89,391,89,391,89c391,18,338,18,319,18c302,18,346,27,346,71c346,231,346,231,346,231c346,275,302,284,319,284xe">
                    <v:path o:connectlocs="61769,172997;61769,172997;41565,262154;107377,194253;169147,141114;169147,37196;46183,0;0,146427;61769,172997;184157,167683;184157,167683;225723,125763;225723,52548;184157,10627;199743,41921;199743,136390;184157,167683" o:connectangles="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</v:group>
                <v:group id="组合 179" o:spid="_x0000_s1026" o:spt="203" style="position:absolute;left:11837;top:20019;height:687;width:10534;" coordorigin="11892,19025" coordsize="10534,687" o:gfxdata="UEsDBAoAAAAAAIdO4kAAAAAAAAAAAAAAAAAEAAAAZHJzL1BLAwQUAAAACACHTuJAuRTHsr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MHI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LkUx7K7AAAA3AAAAA8AAAAAAAAAAQAgAAAAIgAAAGRycy9kb3ducmV2LnhtbFBL&#10;AQIUABQAAAAIAIdO4kAzLwWeOwAAADkAAAAVAAAAAAAAAAEAIAAAAAoBAABkcnMvZ3JvdXBzaGFw&#10;ZXhtbC54bWxQSwUGAAAAAAYABgBgAQAAxwMAAAAA&#10;">
                  <o:lock v:ext="edit" aspectratio="f"/>
                  <v:shape id="微信" o:spid="_x0000_s1026" o:spt="100" style="position:absolute;left:13112;top:19090;height:622;width:632;v-text-anchor:middle;" filled="t" stroked="f" coordsize="969654,903534" o:gfxdata="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xEEGvQAA&#10;ANwAAAAPAAAAAAAAAAEAIAAAACIAAABkcnMvZG93bnJldi54bWxQSwECFAAUAAAACACHTuJAMy8F&#10;njsAAAA5AAAAEAAAAAAAAAABACAAAAAMAQAAZHJzL3NoYXBleG1sLnhtbFBLBQYAAAAABgAGAFsB&#10;AAC2AwAAAAA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6" o:spid="_x0000_s1026" o:spt="100" style="position:absolute;left:21850;top:19053;height:573;width:577;mso-wrap-style:none;v-text-anchor:middle;" filled="t" stroked="f" coordsize="444,435" o:gfxdata="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Q8Tt+8AAAA&#10;3AAAAA8AAAAAAAAAAQAgAAAAIgAAAGRycy9kb3ducmV2LnhtbFBLAQIUABQAAAAIAIdO4kAzLwWe&#10;OwAAADkAAAAQAAAAAAAAAAEAIAAAAAsBAABkcnMvc2hhcGV4bWwueG1sUEsFBgAAAAAGAAYAWwEA&#10;ALUDAAAAAA==&#10;" path="m425,17l425,17c408,0,399,17,345,35c221,97,0,222,0,222c195,248,195,248,195,248c221,434,221,434,221,434c221,434,345,222,399,89c425,44,443,26,425,17xm381,62l381,62c239,319,239,319,239,319c230,204,230,204,230,204l381,62xe">
                    <v:path o:connectlocs="246842,10133;246842,10133;200378,20863;0,132331;113257,147830;128359,258702;231742,53051;246842,10133;221287,36957;221287,36957;138812,190153;133585,121602;221287,36957" o:connectangles="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46" o:spid="_x0000_s1026" o:spt="100" style="position:absolute;left:14402;top:19075;height:577;width:606;mso-wrap-style:none;v-text-anchor:middle;" filled="t" stroked="f" coordsize="461,443" o:gfxdata="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ltF368AAAA&#10;3AAAAA8AAAAAAAAAAQAgAAAAIgAAAGRycy9kb3ducmV2LnhtbFBLAQIUABQAAAAIAIdO4kAzLwWe&#10;OwAAADkAAAAQAAAAAAAAAAEAIAAAAAsBAABkcnMvc2hhcGV4bWwueG1sUEsFBgAAAAAGAAYAWwEA&#10;ALUDAAAAAA==&#10;" path="m363,336l363,336c301,310,284,292,284,248c284,230,301,239,310,195c310,176,328,195,328,151c328,132,319,132,319,132c319,132,328,106,328,88c328,61,319,0,230,0c141,0,132,61,132,88c132,106,141,132,141,132c141,132,132,132,132,151c132,195,150,176,150,195c159,239,177,230,177,248c177,292,159,310,97,336c35,354,0,380,0,398c0,407,0,442,0,442c230,442,230,442,230,442c460,442,460,442,460,442c460,442,460,407,460,398c460,380,425,354,363,336e">
                    <v:path o:connectlocs="215260,196034;215260,196034;168412,144691;183830,113770;194504,88098;189167,77013;194504,51342;136390,0;78276,51342;83613,77013;78276,88098;88950,113770;104961,144691;57521,196034;0,232207;0,257878;136390,257878;272781,257878;272781,232207;215260,196034" o:connectangles="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9" o:spid="_x0000_s1026" o:spt="100" style="position:absolute;left:19549;top:19069;height:559;width:559;mso-wrap-style:none;v-text-anchor:middle;" filled="t" stroked="f" coordsize="426,426" o:gfxdata="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WcvNitwAAANwAAAAP&#10;AAAAAAAAAAEAIAAAACIAAABkcnMvZG93bnJldi54bWxQSwECFAAUAAAACACHTuJAMy8FnjsAAAA5&#10;AAAAEAAAAAAAAAABACAAAAAGAQAAZHJzL3NoYXBleG1sLnhtbFBLBQYAAAAABgAGAFsBAACwAwAA&#10;AAA=&#10;" path="m212,0l212,0c97,0,0,97,0,213c0,336,97,425,212,425c327,425,425,336,425,213c425,97,327,0,212,0xm229,390l229,390c229,292,229,292,229,292c194,292,194,292,194,292c194,390,194,390,194,390c114,380,44,310,35,230c132,230,132,230,132,230c132,195,132,195,132,195c35,195,35,195,35,195c44,115,114,53,194,44c194,142,194,142,194,142c229,142,229,142,229,142c229,44,229,44,229,44c310,53,380,115,380,195c292,195,292,195,292,195c292,230,292,230,292,230c380,230,380,230,380,230c380,310,310,380,229,390xe">
                    <v:path o:connectlocs="125437,0;125437,0;0,126029;125437,251466;251466,126029;125437,0;135495,230756;135495,230756;135495,172771;114786,172771;114786,230756;20709,136087;78102,136087;78102,115378;20709,115378;114786,26034;114786,84019;135495,84019;135495,26034;224840,115378;172771,115378;172771,136087;224840,136087;135495,230756" o:connectangles="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50" o:spid="_x0000_s1026" o:spt="100" style="position:absolute;left:11892;top:19065;height:577;width:582;mso-wrap-style:none;v-text-anchor:middle;" filled="t" stroked="f" coordsize="444,443" o:gfxdata="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bcRYC/&#10;AAAA3AAAAA8AAAAAAAAAAQAgAAAAIgAAAGRycy9kb3ducmV2LnhtbFBLAQIUABQAAAAIAIdO4kAz&#10;LwWeOwAAADkAAAAQAAAAAAAAAAEAIAAAAA4BAABkcnMvc2hhcGV4bWwueG1sUEsFBgAAAAAGAAYA&#10;WwEAALgDAAAAAA==&#10;" path="m257,257l257,257c222,292,177,327,160,310c133,283,115,265,62,310c0,354,44,389,71,407c97,442,204,416,310,310c416,204,443,97,416,61c390,35,363,0,319,53c275,106,293,123,319,151c337,167,302,212,257,257e">
                    <v:path o:connectlocs="151765,149943;151765,149943;94484,180865;36612,180865;41927,237458;183063,180865;245660,35589;188379,30922;188379,88098;151765,149943" o:connectangles="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51" o:spid="_x0000_s1026" o:spt="100" style="position:absolute;left:15627;top:19192;height:373;width:606;mso-wrap-style:none;v-text-anchor:middle;" filled="t" stroked="f" coordsize="461,285" o:gfxdata="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ss4BugAAANwA&#10;AAAPAAAAAAAAAAEAIAAAACIAAABkcnMvZG93bnJldi54bWxQSwECFAAUAAAACACHTuJAMy8FnjsA&#10;AAA5AAAAEAAAAAAAAAABACAAAAAJAQAAZHJzL3NoYXBleG1sLnhtbFBLBQYAAAAABgAGAFsBAACz&#10;AwAAAAA=&#10;" path="m18,27l18,27c35,35,203,125,203,125c212,133,221,133,231,133c239,133,248,133,248,125c256,125,425,35,434,27c452,18,460,0,443,0c18,0,18,0,18,0c0,0,9,18,18,27xm443,80l443,80c434,80,256,169,248,178c248,178,239,178,231,178c221,178,212,178,203,178c194,169,27,80,18,80c9,72,9,80,9,80c9,88,9,266,9,266c9,275,18,284,35,284c425,284,425,284,425,284c443,284,452,275,452,266c452,266,452,88,452,80c452,80,452,72,443,80xe">
                    <v:path o:connectlocs="10674,15943;10674,15943;120379,73812;136983,78536;147064,73812;257363,15943;262700,0;10674,0;10674,15943;262700,47240;262700,47240;147064,105108;136983,105108;120379,105108;10674,47240;5337,47240;5337,157072;20755,167702;252026,167702;268037,157072;268037,47240;262700,47240" o:connectangles="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70" o:spid="_x0000_s1026" o:spt="100" style="position:absolute;left:16939;top:19109;height:582;width:652;mso-wrap-style:none;v-text-anchor:middle;" filled="t" stroked="f" coordsize="497,445" o:gfxdata="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a/3HvQAA&#10;ANwAAAAPAAAAAAAAAAEAIAAAACIAAABkcnMvZG93bnJldi54bWxQSwECFAAUAAAACACHTuJAMy8F&#10;njsAAAA5AAAAEAAAAAAAAAABACAAAAAMAQAAZHJzL3NoYXBleG1sLnhtbFBLBQYAAAAABgAGAFsB&#10;AAC2AwAAAAA=&#10;" path="m142,275l142,275c142,125,142,125,142,125c53,125,53,125,53,125c18,125,0,151,0,178c0,319,0,319,0,319c0,354,18,373,53,373c71,373,71,373,71,373c71,444,71,444,71,444c151,373,151,373,151,373c274,373,274,373,274,373c302,373,319,354,319,319c319,275,319,275,319,275l142,275xm443,0l443,0c221,0,221,0,221,0c195,0,177,27,177,54c177,248,177,248,177,248c346,248,346,248,346,248c425,319,425,319,425,319c425,248,425,248,425,248c443,248,443,248,443,248c470,248,496,231,496,195c496,54,496,54,496,54c496,27,470,0,443,0xe">
                    <v:path o:connectlocs="83898,161666;83898,161666;83898,73485;31314,73485;0,104642;0,187533;31314,219277;41949,219277;41949,261018;89216,219277;161888,219277;188476,187533;188476,161666;188476,161666;83898,161666;261740,0;261740,0;130574,0;104578,31745;104578,145794;204428,145794;251105,187533;251105,145794;261740,145794;293054,114635;293054,31745;261740,0" o:connectangles="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74" o:spid="_x0000_s1026" o:spt="100" style="position:absolute;left:20673;top:19025;height:535;width:606;mso-wrap-style:none;v-text-anchor:middle;" filled="t" stroked="f" coordsize="461,409" o:gfxdata="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3IEW7sAAADc&#10;AAAADwAAAAAAAAABACAAAAAiAAAAZHJzL2Rvd25yZXYueG1sUEsBAhQAFAAAAAgAh07iQDMvBZ47&#10;AAAAOQAAABAAAAAAAAAAAQAgAAAACgEAAGRycy9zaGFwZXhtbC54bWxQSwUGAAAAAAYABgBbAQAA&#10;tAMAAAAA&#10;" path="m451,213l451,213c247,17,247,17,247,17c238,0,221,0,212,17c9,213,9,213,9,213c0,221,9,230,18,230c62,230,62,230,62,230c62,390,62,390,62,390c62,399,62,408,79,408c177,408,177,408,177,408c177,248,177,248,177,248c283,248,283,248,283,248c283,408,283,408,283,408c381,408,381,408,381,408c398,408,398,399,398,390c398,230,398,230,398,230c443,230,443,230,443,230c451,230,460,221,451,213e">
                    <v:path o:connectlocs="267444,125446;267444,125446;146471,10011;125716,10011;5337,125446;10674,135458;36766,135458;36766,229690;46847,240292;104961,240292;104961,146060;167819,146060;167819,240292;225934,240292;236015,229690;236015,135458;262700,135458;267444,125446" o:connectangles="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10" o:spid="_x0000_s1026" o:spt="100" style="position:absolute;left:18251;top:19112;height:490;width:606;mso-wrap-style:none;v-text-anchor:middle;" filled="t" stroked="f" coordsize="462,373" o:gfxdata="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7yi1r4A&#10;AADcAAAADwAAAAAAAAABACAAAAAiAAAAZHJzL2Rvd25yZXYueG1sUEsBAhQAFAAAAAgAh07iQDMv&#10;BZ47AAAAOQAAABAAAAAAAAAAAQAgAAAADQEAAGRycy9zaGFwZXhtbC54bWxQSwUGAAAAAAYABgBb&#10;AQAAtwMAAAAA&#10;" path="m444,9l444,9c434,9,18,160,9,160c0,160,0,169,9,169c18,177,98,213,98,213c160,230,160,230,160,230c160,230,425,35,434,35c434,26,434,35,434,35l240,248c231,257,231,257,231,257c240,266,240,266,240,266c240,266,363,328,363,337c372,337,381,337,390,328c390,319,461,26,461,18c461,9,453,0,444,9xm160,363l160,363c160,372,160,372,169,372c169,363,240,310,240,310c160,266,160,266,160,266l160,363xe">
                    <v:path o:connectlocs="262154,5333;262154,5333;5313,94823;5313,100158;57862,126234;57862,126234;94469,136309;256248,20742;256248,20742;141704,146977;141704,146977;136390,152311;141704,157644;141704,157644;214328,199722;230269,194389;272191,10668;262154,5333;94469,215132;94469,215132;99784,220465;141704,183721;94469,157644;94469,215132" o:connectangles="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</v:group>
                <v:group id="组合 178" o:spid="_x0000_s1026" o:spt="203" style="position:absolute;left:11777;top:21890;height:774;width:10638;" coordorigin="11827,20255" coordsize="10638,774" o:gfxdata="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P20Od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定位" o:spid="_x0000_s1026" o:spt="100" style="position:absolute;left:17018;top:20349;height:681;width:402;v-text-anchor:middle;" filled="t" stroked="f" coordsize="559792,955625" o:gfxdata="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aHgea8AAAA&#10;3AAAAA8AAAAAAAAAAQAgAAAAIgAAAGRycy9kb3ducmV2LnhtbFBLAQIUABQAAAAIAIdO4kAzLwWe&#10;OwAAADkAAAAQAAAAAAAAAAEAIAAAAAsBAABkcnMvc2hhcGV4bWwueG1sUEsFBgAAAAAGAAYAWwEA&#10;ALUD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  <v:fill on="t" focussize="0,0"/>
                    <v:stroke on="f" weight="1pt" miterlimit="8" joinstyle="miter"/>
                    <v:imagedata o:title=""/>
                    <o:lock v:ext="edit" aspectratio="f"/>
                    <v:textbox inset="2.54mm,1.27mm,2.54mm,9mm"/>
                  </v:shape>
                  <v:shape id="Freeform 27" o:spid="_x0000_s1026" o:spt="100" style="position:absolute;left:21773;top:20395;height:542;width:692;mso-wrap-style:none;v-text-anchor:middle;" filled="t" stroked="f" coordsize="506,399" o:gfxdata="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3kxDe8AAAA&#10;3AAAAA8AAAAAAAAAAQAgAAAAIgAAAGRycy9kb3ducmV2LnhtbFBLAQIUABQAAAAIAIdO4kAzLwWe&#10;OwAAADkAAAAQAAAAAAAAAAEAIAAAAAsBAABkcnMvc2hhcGV4bWwueG1sUEsFBgAAAAAGAAYAWwEA&#10;ALUDAAAAAA==&#10;" path="m434,70l434,70c354,17,265,0,168,35c89,53,9,141,9,221c0,319,71,398,195,398c337,398,381,328,381,310c390,292,328,248,363,212c408,168,452,203,469,203c496,194,505,124,434,70xm274,301l274,301c248,301,239,283,239,265c239,248,248,230,274,230c293,230,309,248,309,265c309,283,293,301,274,301xe">
                    <v:path o:connectlocs="266283,42372;266283,42372;103077,21185;5522,133776;119643,240916;233764,187648;222720,128327;287757,122880;266283,42372;168113,182201;168113,182201;146639,160410;168113,139223;189588,160410;168113,182201" o:connectangles="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3" o:spid="_x0000_s1026" o:spt="100" style="position:absolute;left:18226;top:20399;height:522;width:652;mso-wrap-style:none;v-text-anchor:middle;" filled="t" stroked="f" coordsize="497,400" o:gfxdata="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FCTP74A&#10;AADcAAAADwAAAAAAAAABACAAAAAiAAAAZHJzL2Rvd25yZXYueG1sUEsBAhQAFAAAAAgAh07iQDMv&#10;BZ47AAAAOQAAABAAAAAAAAAAAQAgAAAADQEAAGRycy9zaGFwZXhtbC54bWxQSwUGAAAAAAYABgBb&#10;AQAAtwMAAAAA&#10;" path="m487,71l487,71c372,0,372,0,372,0c363,0,363,0,354,0c248,71,248,71,248,71c142,0,142,0,142,0c132,0,132,0,123,0c8,71,8,71,8,71c0,80,0,80,0,89c0,382,0,382,0,382c0,382,0,390,8,390c8,399,17,399,26,390c132,328,132,328,132,328c239,390,239,390,239,390c248,399,248,399,257,390c363,328,363,328,363,328c470,390,470,390,470,390c470,399,478,399,478,399c478,399,487,399,487,390c496,390,496,382,496,382c496,89,496,89,496,89c496,80,496,80,487,71xm115,293l115,293c35,346,35,346,35,346c35,98,35,98,35,98c115,44,115,44,115,44l115,293xm230,346l230,346c150,293,150,293,150,293c150,44,150,44,150,44c230,98,230,98,230,98l230,346xm345,293l345,293c266,346,266,346,266,346c266,98,266,98,266,98c345,44,345,44,345,44l345,293xm461,346l461,346c380,293,380,293,380,293c380,44,380,44,380,44c461,98,461,98,461,98l461,346xe">
                    <v:path o:connectlocs="287737,41552;287737,41552;219792,0;209156,0;146528,41552;83899,0;72673,0;4726,41552;0,52087;0,223567;4726,228248;15362,228248;77990,191962;141209,228248;151845,228248;214473,191962;277694,228248;282420,233516;287737,228248;293056,223567;293056,52087;287737,41552;67947,171479;67947,171479;20679,202498;20679,57354;67947,25751;67947,171479;135892,202498;135892,202498;88626,171479;88626,25751;135892,57354;135892,202498;203839,171479;203839,171479;157163,202498;157163,57354;203839,25751;203839,171479;272375,202498;272375,202498;224518,171479;224518,25751;272375,57354;272375,202498" o:connectangles="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7" o:spid="_x0000_s1026" o:spt="100" style="position:absolute;left:19564;top:20386;height:582;width:508;mso-wrap-style:none;v-text-anchor:middle;" filled="t" stroked="f" coordsize="390,444" o:gfxdata="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SCgkL4A&#10;AADcAAAADwAAAAAAAAABACAAAAAiAAAAZHJzL2Rvd25yZXYueG1sUEsBAhQAFAAAAAgAh07iQDMv&#10;BZ47AAAAOQAAABAAAAAAAAAAAQAgAAAADQEAAGRycy9zaGFwZXhtbC54bWxQSwUGAAAAAAYABgBb&#10;AQAAtwMAAAAA&#10;" path="m319,301l319,301c301,301,283,301,274,310c142,239,142,239,142,239c142,230,142,230,142,222l142,213c274,133,274,133,274,133c283,142,301,151,319,151c363,151,389,115,389,70c389,35,363,0,319,0c274,0,248,35,248,70c248,80,248,80,248,89c115,169,115,169,115,169c107,151,88,151,70,151c26,151,0,186,0,222c0,266,26,301,70,301c88,301,107,292,115,283c248,363,248,363,248,363l248,372c248,416,274,443,319,443c363,443,389,416,389,372c389,328,363,301,319,301e">
                    <v:path o:connectlocs="186050,177749;186050,177749;159805,183063;82818,141136;82818,131098;82818,125782;159805,78539;186050,89170;226876,41336;186050,0;144641,41336;144641,52556;67071,99799;40826,89170;0,131098;40826,177749;67071,167119;144641,214362;144641,219677;186050,261603;226876,219677;186050,177749" o:connectangles="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8" o:spid="_x0000_s1026" o:spt="100" style="position:absolute;left:11827;top:20339;height:582;width:652;mso-wrap-style:none;v-text-anchor:middle;" filled="t" stroked="f" coordsize="497,444" o:gfxdata="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D5jabgAAADcAAAA&#10;DwAAAAAAAAABACAAAAAiAAAAZHJzL2Rvd25yZXYueG1sUEsBAhQAFAAAAAgAh07iQDMvBZ47AAAA&#10;OQAAABAAAAAAAAAAAQAgAAAABwEAAGRycy9zaGFwZXhtbC54bWxQSwUGAAAAAAYABgBbAQAAsQMA&#10;AAAA&#10;" path="m310,336l310,336c248,310,221,292,221,257c221,230,239,239,248,195c257,177,274,195,274,151c274,133,266,133,266,133c266,133,274,106,274,89c274,62,257,0,177,0c88,0,70,62,70,89c70,106,79,133,79,133c79,133,70,133,70,151c70,195,88,177,97,195c106,239,123,230,123,257c123,292,97,310,35,336c35,336,17,336,0,345c0,443,0,443,0,443c398,443,398,443,398,443c398,443,398,408,398,399c398,381,372,354,310,336xm425,195l425,195c425,124,425,124,425,124c372,124,372,124,372,124c372,195,372,195,372,195c301,195,301,195,301,195c301,248,301,248,301,248c372,248,372,248,372,248c372,319,372,319,372,319c425,319,425,319,425,319c425,248,425,248,425,248c496,248,496,248,496,248c496,195,496,195,496,195l425,195xe">
                    <v:path o:connectlocs="183159,198417;183159,198417;130575,151765;146528,115153;161890,89170;157163,78539;161890,52556;104578,0;41358,52556;46676,78539;41358,89170;57311,115153;72673,151765;20679,198417;0,203732;0,261603;235154,261603;235154,235620;183159,198417;251106,115153;251106,115153;251106,73225;219792,73225;219792,115153;177842,115153;177842,146451;219792,146451;219792,188379;251106,188379;251106,146451;293056,146451;293056,115153;251106,115153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3" o:spid="_x0000_s1026" o:spt="100" style="position:absolute;left:15747;top:20255;height:648;width:304;mso-wrap-style:none;v-text-anchor:middle;" filled="t" stroked="f" coordsize="232,498" o:gfxdata="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qZoQm5AAAA3AAA&#10;AA8AAAAAAAAAAQAgAAAAIgAAAGRycy9kb3ducmV2LnhtbFBLAQIUABQAAAAIAIdO4kAzLwWeOwAA&#10;ADkAAAAQAAAAAAAAAAEAIAAAAAgBAABkcnMvc2hhcGV4bWwueG1sUEsFBgAAAAAGAAYAWwEAALID&#10;AAAAAA==&#10;" path="m178,0l178,0c213,0,222,27,222,53c222,80,196,115,160,115c125,115,107,97,107,62c107,35,134,0,178,0xm72,497l72,497c45,497,28,478,45,407c81,284,81,284,81,284c81,266,81,257,81,257c72,257,37,275,19,284c0,266,0,266,0,266c63,213,143,178,169,178c196,178,205,213,187,257c151,390,151,390,151,390c151,416,151,425,160,425c160,425,187,407,213,390c231,407,231,407,231,407c169,478,98,497,72,497xe">
                    <v:path o:connectlocs="105336,0;105336,0;131373,30777;94684,66781;63319,36004;105336,0;42607,288612;42607,288612;26630,236348;47933,164921;47933,149241;11244,164921;0,154468;100009,103366;110661,149241;89357,226476;94684,246800;126047,226476;136699,236348;42607,288612" o:connectangles="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63" o:spid="_x0000_s1026" o:spt="100" style="position:absolute;left:14488;top:20527;height:448;width:504;mso-wrap-style:none;v-text-anchor:middle;" filled="t" stroked="f" coordsize="390,346" o:gfxdata="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XMG6rsAAADc&#10;AAAADwAAAAAAAAABACAAAAAiAAAAZHJzL2Rvd25yZXYueG1sUEsBAhQAFAAAAAgAh07iQDMvBZ47&#10;AAAAOQAAABAAAAAAAAAAAQAgAAAACgEAAGRycy9zaGFwZXhtbC54bWxQSwUGAAAAAAYABgBbAQAA&#10;tAMAAAAA&#10;" path="m345,0l345,0c44,0,44,0,44,0c17,0,0,17,0,44c0,221,0,221,0,221c0,247,17,265,44,265c142,265,142,265,142,265c248,345,248,345,248,345c248,265,248,265,248,265c345,265,345,265,345,265c372,265,389,247,389,221c389,44,389,44,389,44c389,17,372,0,345,0e">
                    <v:path o:connectlocs="197814,0;197814,0;25228,0;0,25354;0,127351;25228,152707;81419,152707;142197,198807;142197,152707;197814,152707;223043,127351;223043,25354;197814,0" o:connectangles="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75" o:spid="_x0000_s1026" o:spt="100" style="position:absolute;left:13121;top:20399;height:522;width:652;mso-wrap-style:none;v-text-anchor:middle;" filled="t" stroked="f" coordsize="497,400" o:gfxdata="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+jzfC/&#10;AAAA3AAAAA8AAAAAAAAAAQAgAAAAIgAAAGRycy9kb3ducmV2LnhtbFBLAQIUABQAAAAIAIdO4kAz&#10;LwWeOwAAADkAAAAQAAAAAAAAAAEAIAAAAA4BAABkcnMvc2hhcGV4bWwueG1sUEsFBgAAAAAGAAYA&#10;WwEAALgDAAAAAA==&#10;" path="m443,0l443,0c53,0,53,0,53,0c17,0,0,18,0,44c0,346,0,346,0,346c0,373,17,399,53,399c443,399,443,399,443,399c470,399,496,373,496,346c496,44,496,44,496,44c496,18,470,0,443,0xm443,346l443,346c53,346,53,346,53,346c53,44,53,44,53,44c443,44,443,44,443,44l443,346xm222,249l222,249c97,249,97,249,97,249c97,293,97,293,97,293c222,293,222,293,222,293l222,249xm222,178l222,178c97,178,97,178,97,178c97,222,97,222,97,222c222,222,222,222,222,222l222,178xm222,98l222,98c97,98,97,98,97,98c97,143,97,143,97,143c222,143,222,143,222,143l222,98xm389,257l389,257c389,257,354,249,354,231c354,204,381,196,381,151c381,125,372,98,336,98c301,98,292,125,292,151c292,196,319,204,319,231c319,249,275,257,275,257l275,293c398,293,398,293,398,293c398,293,398,257,389,257xe">
                    <v:path o:connectlocs="261741,0;261741,0;31314,0;0,25751;0,202498;31314,233516;261741,233516;293056,202498;293056,25751;261741,0;261741,202498;261741,202498;31314,202498;31314,25751;261741,25751;261741,202498;131166,145728;131166,145728;57311,145728;57311,171479;131166,171479;131166,145728;131166,104175;131166,104175;57311,104175;57311,129925;131166,129925;131166,104175;131166,57354;131166,57354;57311,57354;57311,83690;131166,83690;131166,57354;229835,150410;229835,150410;209156,135194;225109,88373;198521,57354;172524,88373;188477,135194;162480,150410;162480,171479;235154,171479;229835,150410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  <v:shape id="Freeform 119" o:spid="_x0000_s1026" o:spt="100" style="position:absolute;left:20666;top:20371;height:582;width:652;mso-wrap-style:none;v-text-anchor:middle;" filled="t" stroked="f" coordsize="497,444" o:gfxdata="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XaFUrgAAADcAAAA&#10;DwAAAAAAAAABACAAAAAiAAAAZHJzL2Rvd25yZXYueG1sUEsBAhQAFAAAAAgAh07iQDMvBZ47AAAA&#10;OQAAABAAAAAAAAAAAQAgAAAABwEAAGRycy9zaGFwZXhtbC54bWxQSwUGAAAAAAYABgBbAQAAsQMA&#10;AAAA&#10;" path="m443,70l443,70c426,70,426,70,426,70c426,443,426,443,426,443c443,443,443,443,443,443c479,443,496,425,496,398c496,124,496,124,496,124c496,97,479,70,443,70xm0,124l0,124c0,398,0,398,0,398c0,425,26,443,53,443c71,443,71,443,71,443c71,70,71,70,71,70c53,70,53,70,53,70c26,70,0,97,0,124xm337,26l337,26c319,17,292,0,248,0c204,0,177,17,160,26c160,70,160,70,160,70c107,70,107,70,107,70c107,443,107,443,107,443c390,443,390,443,390,443c390,70,390,70,390,70c337,70,337,70,337,70l337,26xm301,70l301,70c195,70,195,70,195,70c195,44,195,44,195,44c204,35,222,26,248,26c275,26,292,35,301,44l301,70xe">
                    <v:path o:connectlocs="261741,41336;261741,41336;251696,41336;251696,261603;261741,261603;293056,235031;293056,73225;261741,41336;0,73225;0,73225;0,235031;31314,261603;41949,261603;41949,41336;31314,41336;0,73225;199111,15353;199111,15353;146528,0;94534,15353;94534,41336;63219,41336;63219,261603;230427,261603;230427,41336;199111,41336;199111,15353;177842,41336;177842,41336;115213,41336;115213,25982;146528,15353;177842,25982;177842,41336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80128" behindDoc="0" locked="0" layoutInCell="1" allowOverlap="1">
                <wp:simplePos x="0" y="0"/>
                <wp:positionH relativeFrom="column">
                  <wp:posOffset>1756410</wp:posOffset>
                </wp:positionH>
                <wp:positionV relativeFrom="paragraph">
                  <wp:posOffset>-409575</wp:posOffset>
                </wp:positionV>
                <wp:extent cx="2557780" cy="702310"/>
                <wp:effectExtent l="0" t="0" r="0" b="0"/>
                <wp:wrapNone/>
                <wp:docPr id="125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780" cy="70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right="420" w:rightChars="20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赠送可编辑图标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138.3pt;margin-top:-32.25pt;height:55.3pt;width:201.4pt;z-index:252080128;mso-width-relative:page;mso-height-relative:page;" filled="f" stroked="f" coordsize="21600,21600" o:gfxdata="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EL2AKLY&#10;AAAACgEAAA8AAAAAAAAAAQAgAAAAIgAAAGRycy9kb3ducmV2LnhtbFBLAQIUABQAAAAIAIdO4kC/&#10;36z/IAIAAB8EAAAOAAAAAAAAAAEAIAAAACc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 inset="2.54mm,0mm,2.54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right="420" w:rightChars="20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6"/>
                          <w:szCs w:val="36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40"/>
                          <w:szCs w:val="40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赠送可编辑图标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>
                <wp:simplePos x="0" y="0"/>
                <wp:positionH relativeFrom="column">
                  <wp:posOffset>-1052195</wp:posOffset>
                </wp:positionH>
                <wp:positionV relativeFrom="paragraph">
                  <wp:posOffset>-419735</wp:posOffset>
                </wp:positionV>
                <wp:extent cx="7311390" cy="598805"/>
                <wp:effectExtent l="0" t="0" r="3810" b="10795"/>
                <wp:wrapNone/>
                <wp:docPr id="220" name="矩形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1390" cy="5988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2.85pt;margin-top:-33.05pt;height:47.15pt;width:575.7pt;z-index:252079104;v-text-anchor:middle;mso-width-relative:page;mso-height-relative:page;" fillcolor="#404040 [2429]" filled="t" stroked="f" coordsize="21600,21600" o:gfxdata="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7YnLKNgAAAALAQAADwAAAAAAAAABACAAAAAiAAAAZHJzL2Rvd25yZXYu&#10;eG1sUEsBAhQAFAAAAAgAh07iQCekQZttAgAAugQAAA4AAAAAAAAAAQAgAAAAJwEAAGRycy9lMm9E&#10;b2MueG1sUEsFBgAAAAAGAAYAWQEAAAY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>
                <wp:simplePos x="0" y="0"/>
                <wp:positionH relativeFrom="column">
                  <wp:posOffset>-1154430</wp:posOffset>
                </wp:positionH>
                <wp:positionV relativeFrom="paragraph">
                  <wp:posOffset>-918845</wp:posOffset>
                </wp:positionV>
                <wp:extent cx="7588250" cy="10699115"/>
                <wp:effectExtent l="0" t="0" r="12700" b="6985"/>
                <wp:wrapNone/>
                <wp:docPr id="167" name="图文框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0" cy="10699115"/>
                        </a:xfrm>
                        <a:prstGeom prst="frame">
                          <a:avLst>
                            <a:gd name="adj1" fmla="val 2181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90.9pt;margin-top:-72.35pt;height:842.45pt;width:597.5pt;z-index:252078080;v-text-anchor:middle;mso-width-relative:page;mso-height-relative:page;" fillcolor="#404040 [2429]" filled="t" stroked="f" coordsize="7588250,10699115" o:gfxdata="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z9IJSdoAAAAPAQAA&#10;DwAAAAAAAAABACAAAAAiAAAAZHJzL2Rvd25yZXYueG1sUEsBAhQAFAAAAAgAh07iQEtFnZmJAgAA&#10;7AQAAA4AAAAAAAAAAQAgAAAAKQEAAGRycy9lMm9Eb2MueG1sUEsFBgAAAAAGAAYAWQEAACQGAAAA&#10;AA==&#10;" path="m0,0l7588250,0,7588250,10699115,0,10699115xm165499,165499l165499,10533615,7422750,10533615,7422750,165499xe">
                <v:path o:connectlocs="3794125,0;0,5349557;3794125,10699115;7588250,5349557" o:connectangles="247,164,82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18215A"/>
    <w:multiLevelType w:val="singleLevel"/>
    <w:tmpl w:val="D018215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D63473A4"/>
    <w:multiLevelType w:val="singleLevel"/>
    <w:tmpl w:val="D63473A4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DE006085"/>
    <w:multiLevelType w:val="singleLevel"/>
    <w:tmpl w:val="DE00608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137E8"/>
    <w:rsid w:val="04B86366"/>
    <w:rsid w:val="066D37F3"/>
    <w:rsid w:val="071C0FB6"/>
    <w:rsid w:val="072347D7"/>
    <w:rsid w:val="07A64120"/>
    <w:rsid w:val="08BD4D4A"/>
    <w:rsid w:val="092A1B83"/>
    <w:rsid w:val="0B36765F"/>
    <w:rsid w:val="0B4C4FC5"/>
    <w:rsid w:val="0D44648C"/>
    <w:rsid w:val="0ED661F5"/>
    <w:rsid w:val="0FF137E8"/>
    <w:rsid w:val="12731026"/>
    <w:rsid w:val="1690013E"/>
    <w:rsid w:val="186052B8"/>
    <w:rsid w:val="18C41A19"/>
    <w:rsid w:val="1D0C237C"/>
    <w:rsid w:val="233977D8"/>
    <w:rsid w:val="2487281D"/>
    <w:rsid w:val="251324E6"/>
    <w:rsid w:val="292D6111"/>
    <w:rsid w:val="293C4494"/>
    <w:rsid w:val="29CF2E5A"/>
    <w:rsid w:val="29D3493B"/>
    <w:rsid w:val="2B6C7F4C"/>
    <w:rsid w:val="2C30604C"/>
    <w:rsid w:val="2DDA69AC"/>
    <w:rsid w:val="2E476AE3"/>
    <w:rsid w:val="2E5866DD"/>
    <w:rsid w:val="31EF7CB9"/>
    <w:rsid w:val="340E0AFD"/>
    <w:rsid w:val="3B2B6AC0"/>
    <w:rsid w:val="3BED02F9"/>
    <w:rsid w:val="3D7E1E0A"/>
    <w:rsid w:val="40E9552B"/>
    <w:rsid w:val="41E80EEB"/>
    <w:rsid w:val="43810551"/>
    <w:rsid w:val="44B3384E"/>
    <w:rsid w:val="451B485B"/>
    <w:rsid w:val="457B599D"/>
    <w:rsid w:val="47AA0103"/>
    <w:rsid w:val="47F8051D"/>
    <w:rsid w:val="4E3032FF"/>
    <w:rsid w:val="4FB12C36"/>
    <w:rsid w:val="4FF92DDA"/>
    <w:rsid w:val="53DF2CC0"/>
    <w:rsid w:val="576F36CD"/>
    <w:rsid w:val="58074BB4"/>
    <w:rsid w:val="5C917242"/>
    <w:rsid w:val="6A263A02"/>
    <w:rsid w:val="6AC1045A"/>
    <w:rsid w:val="6B046826"/>
    <w:rsid w:val="6BBC3E5B"/>
    <w:rsid w:val="6C872929"/>
    <w:rsid w:val="6F345EBF"/>
    <w:rsid w:val="6F4D6BA3"/>
    <w:rsid w:val="700E2F2A"/>
    <w:rsid w:val="712A381C"/>
    <w:rsid w:val="712C35E5"/>
    <w:rsid w:val="728C0B14"/>
    <w:rsid w:val="75A115DB"/>
    <w:rsid w:val="7652052B"/>
    <w:rsid w:val="7844553D"/>
    <w:rsid w:val="797102F2"/>
    <w:rsid w:val="79DE3A26"/>
    <w:rsid w:val="7F55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341bf0d5-b250-ef00-1156-2f277c9a72c1\&#28120;&#23453;&#32654;&#24037;&#36890;&#29992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淘宝美工通用求职简历.docx</Template>
  <Pages>3</Pages>
  <Words>0</Words>
  <Characters>0</Characters>
  <Lines>0</Lines>
  <Paragraphs>0</Paragraphs>
  <TotalTime>6</TotalTime>
  <ScaleCrop>false</ScaleCrop>
  <LinksUpToDate>false</LinksUpToDate>
  <CharactersWithSpaces>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2020-07-22T13:16:00Z</dcterms:created>
  <dc:creator>双子晨</dc:creator>
  <cp:lastModifiedBy>双子晨</cp:lastModifiedBy>
  <dcterms:modified xsi:type="dcterms:W3CDTF">2020-07-22T13:16:51Z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