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snapToGrid w:val="0"/>
        <w:rPr>
          <w:rFonts w:ascii="微软雅黑" w:hAnsi="微软雅黑" w:eastAsia="微软雅黑"/>
        </w:rPr>
      </w:pPr>
      <w:r>
        <mc:AlternateContent>
          <mc:Choice Requires="wps">
            <w:drawing>
              <wp:anchor distT="0" distB="0" distL="114300" distR="114300" simplePos="0" relativeHeight="251744256" behindDoc="0" locked="0" layoutInCell="1" allowOverlap="1">
                <wp:simplePos x="0" y="0"/>
                <wp:positionH relativeFrom="column">
                  <wp:posOffset>-12065</wp:posOffset>
                </wp:positionH>
                <wp:positionV relativeFrom="paragraph">
                  <wp:posOffset>6195695</wp:posOffset>
                </wp:positionV>
                <wp:extent cx="251460" cy="201930"/>
                <wp:effectExtent l="0" t="0" r="0" b="7620"/>
                <wp:wrapNone/>
                <wp:docPr id="188" name="Freeform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251460" cy="201930"/>
                        </a:xfrm>
                        <a:custGeom>
                          <a:avLst/>
                          <a:gdLst>
                            <a:gd name="T0" fmla="*/ 4531 w 5035"/>
                            <a:gd name="T1" fmla="*/ 0 h 4028"/>
                            <a:gd name="T2" fmla="*/ 503 w 5035"/>
                            <a:gd name="T3" fmla="*/ 0 h 4028"/>
                            <a:gd name="T4" fmla="*/ 0 w 5035"/>
                            <a:gd name="T5" fmla="*/ 503 h 4028"/>
                            <a:gd name="T6" fmla="*/ 0 w 5035"/>
                            <a:gd name="T7" fmla="*/ 3524 h 4028"/>
                            <a:gd name="T8" fmla="*/ 503 w 5035"/>
                            <a:gd name="T9" fmla="*/ 4028 h 4028"/>
                            <a:gd name="T10" fmla="*/ 4531 w 5035"/>
                            <a:gd name="T11" fmla="*/ 4028 h 4028"/>
                            <a:gd name="T12" fmla="*/ 5035 w 5035"/>
                            <a:gd name="T13" fmla="*/ 3524 h 4028"/>
                            <a:gd name="T14" fmla="*/ 5035 w 5035"/>
                            <a:gd name="T15" fmla="*/ 503 h 4028"/>
                            <a:gd name="T16" fmla="*/ 4531 w 5035"/>
                            <a:gd name="T17" fmla="*/ 0 h 4028"/>
                            <a:gd name="T18" fmla="*/ 4531 w 5035"/>
                            <a:gd name="T19" fmla="*/ 1007 h 4028"/>
                            <a:gd name="T20" fmla="*/ 2517 w 5035"/>
                            <a:gd name="T21" fmla="*/ 2266 h 4028"/>
                            <a:gd name="T22" fmla="*/ 503 w 5035"/>
                            <a:gd name="T23" fmla="*/ 1007 h 4028"/>
                            <a:gd name="T24" fmla="*/ 503 w 5035"/>
                            <a:gd name="T25" fmla="*/ 503 h 4028"/>
                            <a:gd name="T26" fmla="*/ 2517 w 5035"/>
                            <a:gd name="T27" fmla="*/ 1762 h 4028"/>
                            <a:gd name="T28" fmla="*/ 4531 w 5035"/>
                            <a:gd name="T29" fmla="*/ 503 h 4028"/>
                            <a:gd name="T30" fmla="*/ 4531 w 5035"/>
                            <a:gd name="T31" fmla="*/ 1007 h 40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035" h="4028">
                              <a:moveTo>
                                <a:pt x="4531" y="0"/>
                              </a:moveTo>
                              <a:cubicBezTo>
                                <a:pt x="503" y="0"/>
                                <a:pt x="503" y="0"/>
                                <a:pt x="503" y="0"/>
                              </a:cubicBezTo>
                              <a:cubicBezTo>
                                <a:pt x="227" y="0"/>
                                <a:pt x="0" y="227"/>
                                <a:pt x="0" y="503"/>
                              </a:cubicBezTo>
                              <a:cubicBezTo>
                                <a:pt x="0" y="3524"/>
                                <a:pt x="0" y="3524"/>
                                <a:pt x="0" y="3524"/>
                              </a:cubicBezTo>
                              <a:cubicBezTo>
                                <a:pt x="0" y="3801"/>
                                <a:pt x="227" y="4028"/>
                                <a:pt x="503" y="4028"/>
                              </a:cubicBezTo>
                              <a:cubicBezTo>
                                <a:pt x="4531" y="4028"/>
                                <a:pt x="4531" y="4028"/>
                                <a:pt x="4531" y="4028"/>
                              </a:cubicBezTo>
                              <a:cubicBezTo>
                                <a:pt x="4808" y="4028"/>
                                <a:pt x="5035" y="3801"/>
                                <a:pt x="5035" y="3524"/>
                              </a:cubicBezTo>
                              <a:cubicBezTo>
                                <a:pt x="5035" y="503"/>
                                <a:pt x="5035" y="503"/>
                                <a:pt x="5035" y="503"/>
                              </a:cubicBezTo>
                              <a:cubicBezTo>
                                <a:pt x="5035" y="227"/>
                                <a:pt x="4808" y="0"/>
                                <a:pt x="4531" y="0"/>
                              </a:cubicBezTo>
                              <a:close/>
                              <a:moveTo>
                                <a:pt x="4531" y="1007"/>
                              </a:moveTo>
                              <a:cubicBezTo>
                                <a:pt x="2517" y="2266"/>
                                <a:pt x="2517" y="2266"/>
                                <a:pt x="2517" y="2266"/>
                              </a:cubicBezTo>
                              <a:cubicBezTo>
                                <a:pt x="503" y="1007"/>
                                <a:pt x="503" y="1007"/>
                                <a:pt x="503" y="1007"/>
                              </a:cubicBezTo>
                              <a:cubicBezTo>
                                <a:pt x="503" y="503"/>
                                <a:pt x="503" y="503"/>
                                <a:pt x="503" y="503"/>
                              </a:cubicBezTo>
                              <a:cubicBezTo>
                                <a:pt x="2517" y="1762"/>
                                <a:pt x="2517" y="1762"/>
                                <a:pt x="2517" y="1762"/>
                              </a:cubicBezTo>
                              <a:cubicBezTo>
                                <a:pt x="4531" y="503"/>
                                <a:pt x="4531" y="503"/>
                                <a:pt x="4531" y="503"/>
                              </a:cubicBezTo>
                              <a:cubicBezTo>
                                <a:pt x="4531" y="1007"/>
                                <a:pt x="4531" y="1007"/>
                                <a:pt x="4531" y="1007"/>
                              </a:cubicBezTo>
                              <a:close/>
                            </a:path>
                          </a:pathLst>
                        </a:custGeom>
                        <a:solidFill>
                          <a:srgbClr val="19ACDF"/>
                        </a:solidFill>
                        <a:ln>
                          <a:noFill/>
                        </a:ln>
                      </wps:spPr>
                      <wps:bodyPr vert="horz" wrap="square" lIns="91440" tIns="45720" rIns="91440" bIns="45720" numCol="1" anchor="t" anchorCtr="0" compatLnSpc="1"/>
                    </wps:wsp>
                  </a:graphicData>
                </a:graphic>
              </wp:anchor>
            </w:drawing>
          </mc:Choice>
          <mc:Fallback>
            <w:pict>
              <v:shape id="Freeform 19" o:spid="_x0000_s1026" o:spt="100" style="position:absolute;left:0pt;margin-left:-0.95pt;margin-top:487.85pt;height:15.9pt;width:19.8pt;z-index:251744256;mso-width-relative:page;mso-height-relative:page;" fillcolor="#19ACDF" filled="t" stroked="f" coordsize="5035,4028" o:gfxdata="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" path="m4531,0c503,0,503,0,503,0c227,0,0,227,0,503c0,3524,0,3524,0,3524c0,3801,227,4028,503,4028c4531,4028,4531,4028,4531,4028c4808,4028,5035,3801,5035,3524c5035,503,5035,503,5035,503c5035,227,4808,0,4531,0xm4531,1007c2517,2266,2517,2266,2517,2266c503,1007,503,1007,503,1007c503,503,503,503,503,503c2517,1762,2517,1762,2517,1762c4531,503,4531,503,4531,503c4531,1007,4531,1007,4531,1007xe">
                <v:path o:connectlocs="226289,0;25121,0;0,25216;0,176663;25121,201930;226289,201930;251460,176663;251460,25216;226289,0;226289,50482;125705,113598;25121,50482;25121,25216;125705,88331;226289,25216;226289,50482" o:connectangles="0,0,0,0,0,0,0,0,0,0,0,0,0,0,0,0"/>
                <v:fill on="t" focussize="0,0"/>
                <v:stroke on="f"/>
                <v:imagedata o:title=""/>
                <o:lock v:ext="edit" aspectratio="t"/>
              </v:shape>
            </w:pict>
          </mc:Fallback>
        </mc:AlternateContent>
      </w:r>
      <w:r>
        <mc:AlternateContent>
          <mc:Choice Requires="wps">
            <w:drawing>
              <wp:anchor distT="0" distB="0" distL="114300" distR="114300" simplePos="0" relativeHeight="251743232" behindDoc="0" locked="0" layoutInCell="1" allowOverlap="1">
                <wp:simplePos x="0" y="0"/>
                <wp:positionH relativeFrom="column">
                  <wp:posOffset>-12065</wp:posOffset>
                </wp:positionH>
                <wp:positionV relativeFrom="paragraph">
                  <wp:posOffset>5518150</wp:posOffset>
                </wp:positionV>
                <wp:extent cx="251460" cy="250825"/>
                <wp:effectExtent l="0" t="0" r="0" b="0"/>
                <wp:wrapNone/>
                <wp:docPr id="173" name="Freeform 1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251460" cy="250825"/>
                        </a:xfrm>
                        <a:custGeom>
                          <a:avLst/>
                          <a:gdLst>
                            <a:gd name="T0" fmla="*/ 1905 w 4545"/>
                            <a:gd name="T1" fmla="*/ 2640 h 4545"/>
                            <a:gd name="T2" fmla="*/ 1302 w 4545"/>
                            <a:gd name="T3" fmla="*/ 1588 h 4545"/>
                            <a:gd name="T4" fmla="*/ 1329 w 4545"/>
                            <a:gd name="T5" fmla="*/ 581 h 4545"/>
                            <a:gd name="T6" fmla="*/ 295 w 4545"/>
                            <a:gd name="T7" fmla="*/ 702 h 4545"/>
                            <a:gd name="T8" fmla="*/ 1365 w 4545"/>
                            <a:gd name="T9" fmla="*/ 3180 h 4545"/>
                            <a:gd name="T10" fmla="*/ 3843 w 4545"/>
                            <a:gd name="T11" fmla="*/ 4250 h 4545"/>
                            <a:gd name="T12" fmla="*/ 3964 w 4545"/>
                            <a:gd name="T13" fmla="*/ 3217 h 4545"/>
                            <a:gd name="T14" fmla="*/ 2957 w 4545"/>
                            <a:gd name="T15" fmla="*/ 3243 h 4545"/>
                            <a:gd name="T16" fmla="*/ 1905 w 4545"/>
                            <a:gd name="T17" fmla="*/ 2640 h 4545"/>
                            <a:gd name="T18" fmla="*/ 1905 w 4545"/>
                            <a:gd name="T19" fmla="*/ 2640 h 45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545" h="4545">
                              <a:moveTo>
                                <a:pt x="1905" y="2640"/>
                              </a:moveTo>
                              <a:cubicBezTo>
                                <a:pt x="1502" y="2238"/>
                                <a:pt x="1118" y="1772"/>
                                <a:pt x="1302" y="1588"/>
                              </a:cubicBezTo>
                              <a:cubicBezTo>
                                <a:pt x="1566" y="1324"/>
                                <a:pt x="1795" y="1162"/>
                                <a:pt x="1329" y="581"/>
                              </a:cubicBezTo>
                              <a:cubicBezTo>
                                <a:pt x="862" y="0"/>
                                <a:pt x="550" y="446"/>
                                <a:pt x="295" y="702"/>
                              </a:cubicBezTo>
                              <a:cubicBezTo>
                                <a:pt x="0" y="996"/>
                                <a:pt x="279" y="2095"/>
                                <a:pt x="1365" y="3180"/>
                              </a:cubicBezTo>
                              <a:cubicBezTo>
                                <a:pt x="2450" y="4265"/>
                                <a:pt x="3549" y="4545"/>
                                <a:pt x="3843" y="4250"/>
                              </a:cubicBezTo>
                              <a:cubicBezTo>
                                <a:pt x="4099" y="3995"/>
                                <a:pt x="4545" y="3684"/>
                                <a:pt x="3964" y="3217"/>
                              </a:cubicBezTo>
                              <a:cubicBezTo>
                                <a:pt x="3383" y="2750"/>
                                <a:pt x="3221" y="2979"/>
                                <a:pt x="2957" y="3243"/>
                              </a:cubicBezTo>
                              <a:cubicBezTo>
                                <a:pt x="2773" y="3426"/>
                                <a:pt x="2307" y="3042"/>
                                <a:pt x="1905" y="2640"/>
                              </a:cubicBezTo>
                              <a:cubicBezTo>
                                <a:pt x="1905" y="2640"/>
                                <a:pt x="1905" y="2640"/>
                                <a:pt x="1905" y="2640"/>
                              </a:cubicBezTo>
                              <a:close/>
                            </a:path>
                          </a:pathLst>
                        </a:custGeom>
                        <a:solidFill>
                          <a:srgbClr val="19ACDF"/>
                        </a:solidFill>
                        <a:ln>
                          <a:noFill/>
                        </a:ln>
                      </wps:spPr>
                      <wps:bodyPr vert="horz" wrap="square" lIns="91440" tIns="45720" rIns="91440" bIns="45720" numCol="1" anchor="t" anchorCtr="0" compatLnSpc="1"/>
                    </wps:wsp>
                  </a:graphicData>
                </a:graphic>
              </wp:anchor>
            </w:drawing>
          </mc:Choice>
          <mc:Fallback>
            <w:pict>
              <v:shape id="Freeform 127" o:spid="_x0000_s1026" o:spt="100" style="position:absolute;left:0pt;margin-left:-0.95pt;margin-top:434.5pt;height:19.75pt;width:19.8pt;z-index:251743232;mso-width-relative:page;mso-height-relative:page;" fillcolor="#19ACDF" filled="t" stroked="f" coordsize="4545,4545" o:gfxdata="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" path="m1905,2640c1502,2238,1118,1772,1302,1588c1566,1324,1795,1162,1329,581c862,0,550,446,295,702c0,996,279,2095,1365,3180c2450,4265,3549,4545,3843,4250c4099,3995,4545,3684,3964,3217c3383,2750,3221,2979,2957,3243c2773,3426,2307,3042,1905,2640c1905,2640,1905,2640,1905,2640xe">
                <v:path o:connectlocs="105397,145693;72035,87636;73529,32063;16321,38741;75520,175494;212620,234544;219315,177536;163601,178971;105397,145693;105397,145693" o:connectangles="0,0,0,0,0,0,0,0,0,0"/>
                <v:fill on="t" focussize="0,0"/>
                <v:stroke on="f"/>
                <v:imagedata o:title=""/>
                <o:lock v:ext="edit" aspectratio="t"/>
              </v:shape>
            </w:pict>
          </mc:Fallback>
        </mc:AlternateContent>
      </w:r>
      <w:r>
        <mc:AlternateContent>
          <mc:Choice Requires="wps">
            <w:drawing>
              <wp:anchor distT="0" distB="0" distL="114300" distR="114300" simplePos="0" relativeHeight="251742208" behindDoc="0" locked="0" layoutInCell="1" allowOverlap="1">
                <wp:simplePos x="0" y="0"/>
                <wp:positionH relativeFrom="column">
                  <wp:posOffset>18415</wp:posOffset>
                </wp:positionH>
                <wp:positionV relativeFrom="paragraph">
                  <wp:posOffset>4374515</wp:posOffset>
                </wp:positionV>
                <wp:extent cx="189865" cy="251460"/>
                <wp:effectExtent l="0" t="0" r="635" b="0"/>
                <wp:wrapNone/>
                <wp:docPr id="255" name="Freeform 1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189865" cy="251460"/>
                        </a:xfrm>
                        <a:custGeom>
                          <a:avLst/>
                          <a:gdLst>
                            <a:gd name="T0" fmla="*/ 1351 w 2701"/>
                            <a:gd name="T1" fmla="*/ 897 h 3587"/>
                            <a:gd name="T2" fmla="*/ 900 w 2701"/>
                            <a:gd name="T3" fmla="*/ 1345 h 3587"/>
                            <a:gd name="T4" fmla="*/ 1351 w 2701"/>
                            <a:gd name="T5" fmla="*/ 1794 h 3587"/>
                            <a:gd name="T6" fmla="*/ 1801 w 2701"/>
                            <a:gd name="T7" fmla="*/ 1345 h 3587"/>
                            <a:gd name="T8" fmla="*/ 1351 w 2701"/>
                            <a:gd name="T9" fmla="*/ 897 h 3587"/>
                            <a:gd name="T10" fmla="*/ 1351 w 2701"/>
                            <a:gd name="T11" fmla="*/ 897 h 3587"/>
                            <a:gd name="T12" fmla="*/ 1351 w 2701"/>
                            <a:gd name="T13" fmla="*/ 897 h 3587"/>
                            <a:gd name="T14" fmla="*/ 1351 w 2701"/>
                            <a:gd name="T15" fmla="*/ 0 h 3587"/>
                            <a:gd name="T16" fmla="*/ 0 w 2701"/>
                            <a:gd name="T17" fmla="*/ 1345 h 3587"/>
                            <a:gd name="T18" fmla="*/ 1351 w 2701"/>
                            <a:gd name="T19" fmla="*/ 3587 h 3587"/>
                            <a:gd name="T20" fmla="*/ 2701 w 2701"/>
                            <a:gd name="T21" fmla="*/ 1345 h 3587"/>
                            <a:gd name="T22" fmla="*/ 1351 w 2701"/>
                            <a:gd name="T23" fmla="*/ 0 h 3587"/>
                            <a:gd name="T24" fmla="*/ 1351 w 2701"/>
                            <a:gd name="T25" fmla="*/ 0 h 3587"/>
                            <a:gd name="T26" fmla="*/ 1351 w 2701"/>
                            <a:gd name="T27" fmla="*/ 0 h 3587"/>
                            <a:gd name="T28" fmla="*/ 1351 w 2701"/>
                            <a:gd name="T29" fmla="*/ 2242 h 3587"/>
                            <a:gd name="T30" fmla="*/ 450 w 2701"/>
                            <a:gd name="T31" fmla="*/ 1345 h 3587"/>
                            <a:gd name="T32" fmla="*/ 1351 w 2701"/>
                            <a:gd name="T33" fmla="*/ 448 h 3587"/>
                            <a:gd name="T34" fmla="*/ 2251 w 2701"/>
                            <a:gd name="T35" fmla="*/ 1345 h 3587"/>
                            <a:gd name="T36" fmla="*/ 1351 w 2701"/>
                            <a:gd name="T37" fmla="*/ 2242 h 3587"/>
                            <a:gd name="T38" fmla="*/ 1351 w 2701"/>
                            <a:gd name="T39" fmla="*/ 2242 h 3587"/>
                            <a:gd name="T40" fmla="*/ 1351 w 2701"/>
                            <a:gd name="T41" fmla="*/ 2242 h 35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701" h="3587">
                              <a:moveTo>
                                <a:pt x="1351" y="897"/>
                              </a:moveTo>
                              <a:cubicBezTo>
                                <a:pt x="1102" y="897"/>
                                <a:pt x="900" y="1097"/>
                                <a:pt x="900" y="1345"/>
                              </a:cubicBezTo>
                              <a:cubicBezTo>
                                <a:pt x="900" y="1593"/>
                                <a:pt x="1102" y="1794"/>
                                <a:pt x="1351" y="1794"/>
                              </a:cubicBezTo>
                              <a:cubicBezTo>
                                <a:pt x="1599" y="1794"/>
                                <a:pt x="1801" y="1593"/>
                                <a:pt x="1801" y="1345"/>
                              </a:cubicBezTo>
                              <a:cubicBezTo>
                                <a:pt x="1801" y="1098"/>
                                <a:pt x="1599" y="897"/>
                                <a:pt x="1351" y="897"/>
                              </a:cubicBezTo>
                              <a:cubicBezTo>
                                <a:pt x="1351" y="897"/>
                                <a:pt x="1351" y="897"/>
                                <a:pt x="1351" y="897"/>
                              </a:cubicBezTo>
                              <a:cubicBezTo>
                                <a:pt x="1351" y="897"/>
                                <a:pt x="1351" y="897"/>
                                <a:pt x="1351" y="897"/>
                              </a:cubicBezTo>
                              <a:close/>
                              <a:moveTo>
                                <a:pt x="1351" y="0"/>
                              </a:moveTo>
                              <a:cubicBezTo>
                                <a:pt x="605" y="0"/>
                                <a:pt x="0" y="603"/>
                                <a:pt x="0" y="1345"/>
                              </a:cubicBezTo>
                              <a:cubicBezTo>
                                <a:pt x="0" y="2088"/>
                                <a:pt x="1351" y="3587"/>
                                <a:pt x="1351" y="3587"/>
                              </a:cubicBezTo>
                              <a:cubicBezTo>
                                <a:pt x="1351" y="3587"/>
                                <a:pt x="2701" y="2088"/>
                                <a:pt x="2701" y="1345"/>
                              </a:cubicBezTo>
                              <a:cubicBezTo>
                                <a:pt x="2701" y="603"/>
                                <a:pt x="2097" y="0"/>
                                <a:pt x="1351" y="0"/>
                              </a:cubicBezTo>
                              <a:cubicBezTo>
                                <a:pt x="1351" y="0"/>
                                <a:pt x="1351" y="0"/>
                                <a:pt x="1351" y="0"/>
                              </a:cubicBezTo>
                              <a:cubicBezTo>
                                <a:pt x="1351" y="0"/>
                                <a:pt x="1351" y="0"/>
                                <a:pt x="1351" y="0"/>
                              </a:cubicBezTo>
                              <a:close/>
                              <a:moveTo>
                                <a:pt x="1351" y="2242"/>
                              </a:moveTo>
                              <a:cubicBezTo>
                                <a:pt x="853" y="2242"/>
                                <a:pt x="450" y="1840"/>
                                <a:pt x="450" y="1345"/>
                              </a:cubicBezTo>
                              <a:cubicBezTo>
                                <a:pt x="450" y="850"/>
                                <a:pt x="853" y="448"/>
                                <a:pt x="1351" y="448"/>
                              </a:cubicBezTo>
                              <a:cubicBezTo>
                                <a:pt x="1848" y="448"/>
                                <a:pt x="2251" y="850"/>
                                <a:pt x="2251" y="1345"/>
                              </a:cubicBezTo>
                              <a:cubicBezTo>
                                <a:pt x="2251" y="1840"/>
                                <a:pt x="1848" y="2242"/>
                                <a:pt x="1351" y="2242"/>
                              </a:cubicBezTo>
                              <a:cubicBezTo>
                                <a:pt x="1351" y="2242"/>
                                <a:pt x="1351" y="2242"/>
                                <a:pt x="1351" y="2242"/>
                              </a:cubicBezTo>
                              <a:cubicBezTo>
                                <a:pt x="1351" y="2242"/>
                                <a:pt x="1351" y="2242"/>
                                <a:pt x="1351" y="2242"/>
                              </a:cubicBezTo>
                              <a:close/>
                            </a:path>
                          </a:pathLst>
                        </a:custGeom>
                        <a:solidFill>
                          <a:srgbClr val="19ACDF"/>
                        </a:solidFill>
                        <a:ln>
                          <a:noFill/>
                        </a:ln>
                      </wps:spPr>
                      <wps:bodyPr vert="horz" wrap="square" lIns="91440" tIns="45720" rIns="91440" bIns="45720" numCol="1" anchor="t" anchorCtr="0" compatLnSpc="1"/>
                    </wps:wsp>
                  </a:graphicData>
                </a:graphic>
              </wp:anchor>
            </w:drawing>
          </mc:Choice>
          <mc:Fallback>
            <w:pict>
              <v:shape id="Freeform 111" o:spid="_x0000_s1026" o:spt="100" style="position:absolute;left:0pt;margin-left:1.45pt;margin-top:344.45pt;height:19.8pt;width:14.95pt;z-index:251742208;mso-width-relative:page;mso-height-relative:page;" fillcolor="#19ACDF" filled="t" stroked="f" coordsize="2701,3587" o:gfxdata="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" path="m1351,897c1102,897,900,1097,900,1345c900,1593,1102,1794,1351,1794c1599,1794,1801,1593,1801,1345c1801,1098,1599,897,1351,897c1351,897,1351,897,1351,897c1351,897,1351,897,1351,897xm1351,0c605,0,0,603,0,1345c0,2088,1351,3587,1351,3587c1351,3587,2701,2088,2701,1345c2701,603,2097,0,1351,0c1351,0,1351,0,1351,0c1351,0,1351,0,1351,0xm1351,2242c853,2242,450,1840,450,1345c450,850,853,448,1351,448c1848,448,2251,850,2251,1345c2251,1840,1848,2242,1351,2242c1351,2242,1351,2242,1351,2242c1351,2242,1351,2242,1351,2242xe">
                <v:path o:connectlocs="94967,62882;63264,94288;94967,125765;126600,94288;94967,62882;94967,62882;94967,62882;94967,0;0,94288;94967,251460;189865,94288;94967,0;94967,0;94967,0;94967,157171;31632,94288;94967,31406;158232,94288;94967,157171;94967,157171;94967,157171" o:connectangles="0,0,0,0,0,0,0,0,0,0,0,0,0,0,0,0,0,0,0,0,0"/>
                <v:fill on="t" focussize="0,0"/>
                <v:stroke on="f"/>
                <v:imagedata o:title=""/>
                <o:lock v:ext="edit" aspectratio="t"/>
              </v:shape>
            </w:pict>
          </mc:Fallback>
        </mc:AlternateContent>
      </w:r>
      <w:r>
        <mc:AlternateContent>
          <mc:Choice Requires="wps">
            <w:drawing>
              <wp:anchor distT="0" distB="0" distL="114300" distR="114300" simplePos="0" relativeHeight="251741184" behindDoc="0" locked="0" layoutInCell="1" allowOverlap="1">
                <wp:simplePos x="0" y="0"/>
                <wp:positionH relativeFrom="column">
                  <wp:posOffset>-12065</wp:posOffset>
                </wp:positionH>
                <wp:positionV relativeFrom="paragraph">
                  <wp:posOffset>3686175</wp:posOffset>
                </wp:positionV>
                <wp:extent cx="251460" cy="250825"/>
                <wp:effectExtent l="0" t="0" r="0" b="0"/>
                <wp:wrapNone/>
                <wp:docPr id="178" name="Freeform 6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251460" cy="250825"/>
                        </a:xfrm>
                        <a:custGeom>
                          <a:avLst/>
                          <a:gdLst>
                            <a:gd name="T0" fmla="*/ 4096 w 4097"/>
                            <a:gd name="T1" fmla="*/ 3712 h 4096"/>
                            <a:gd name="T2" fmla="*/ 3840 w 4097"/>
                            <a:gd name="T3" fmla="*/ 4072 h 4096"/>
                            <a:gd name="T4" fmla="*/ 3840 w 4097"/>
                            <a:gd name="T5" fmla="*/ 4096 h 4096"/>
                            <a:gd name="T6" fmla="*/ 256 w 4097"/>
                            <a:gd name="T7" fmla="*/ 4096 h 4096"/>
                            <a:gd name="T8" fmla="*/ 256 w 4097"/>
                            <a:gd name="T9" fmla="*/ 4072 h 4096"/>
                            <a:gd name="T10" fmla="*/ 0 w 4097"/>
                            <a:gd name="T11" fmla="*/ 3712 h 4096"/>
                            <a:gd name="T12" fmla="*/ 384 w 4097"/>
                            <a:gd name="T13" fmla="*/ 3200 h 4096"/>
                            <a:gd name="T14" fmla="*/ 1536 w 4097"/>
                            <a:gd name="T15" fmla="*/ 2560 h 4096"/>
                            <a:gd name="T16" fmla="*/ 1536 w 4097"/>
                            <a:gd name="T17" fmla="*/ 2294 h 4096"/>
                            <a:gd name="T18" fmla="*/ 1024 w 4097"/>
                            <a:gd name="T19" fmla="*/ 1408 h 4096"/>
                            <a:gd name="T20" fmla="*/ 1024 w 4097"/>
                            <a:gd name="T21" fmla="*/ 1024 h 4096"/>
                            <a:gd name="T22" fmla="*/ 2048 w 4097"/>
                            <a:gd name="T23" fmla="*/ 0 h 4096"/>
                            <a:gd name="T24" fmla="*/ 3072 w 4097"/>
                            <a:gd name="T25" fmla="*/ 1024 h 4096"/>
                            <a:gd name="T26" fmla="*/ 3072 w 4097"/>
                            <a:gd name="T27" fmla="*/ 1408 h 4096"/>
                            <a:gd name="T28" fmla="*/ 2560 w 4097"/>
                            <a:gd name="T29" fmla="*/ 2294 h 4096"/>
                            <a:gd name="T30" fmla="*/ 2560 w 4097"/>
                            <a:gd name="T31" fmla="*/ 2560 h 4096"/>
                            <a:gd name="T32" fmla="*/ 3712 w 4097"/>
                            <a:gd name="T33" fmla="*/ 3200 h 4096"/>
                            <a:gd name="T34" fmla="*/ 4096 w 4097"/>
                            <a:gd name="T35" fmla="*/ 3712 h 40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097" h="4096">
                              <a:moveTo>
                                <a:pt x="4096" y="3712"/>
                              </a:moveTo>
                              <a:cubicBezTo>
                                <a:pt x="4097" y="3879"/>
                                <a:pt x="3989" y="4020"/>
                                <a:pt x="3840" y="4072"/>
                              </a:cubicBezTo>
                              <a:cubicBezTo>
                                <a:pt x="3840" y="4096"/>
                                <a:pt x="3840" y="4096"/>
                                <a:pt x="3840" y="4096"/>
                              </a:cubicBezTo>
                              <a:cubicBezTo>
                                <a:pt x="256" y="4096"/>
                                <a:pt x="256" y="4096"/>
                                <a:pt x="256" y="4096"/>
                              </a:cubicBezTo>
                              <a:cubicBezTo>
                                <a:pt x="256" y="4072"/>
                                <a:pt x="256" y="4072"/>
                                <a:pt x="256" y="4072"/>
                              </a:cubicBezTo>
                              <a:cubicBezTo>
                                <a:pt x="107" y="4020"/>
                                <a:pt x="0" y="3879"/>
                                <a:pt x="0" y="3712"/>
                              </a:cubicBezTo>
                              <a:cubicBezTo>
                                <a:pt x="0" y="3411"/>
                                <a:pt x="384" y="3200"/>
                                <a:pt x="384" y="3200"/>
                              </a:cubicBezTo>
                              <a:cubicBezTo>
                                <a:pt x="1536" y="2560"/>
                                <a:pt x="1536" y="2560"/>
                                <a:pt x="1536" y="2560"/>
                              </a:cubicBezTo>
                              <a:cubicBezTo>
                                <a:pt x="1536" y="2294"/>
                                <a:pt x="1536" y="2294"/>
                                <a:pt x="1536" y="2294"/>
                              </a:cubicBezTo>
                              <a:cubicBezTo>
                                <a:pt x="1230" y="2117"/>
                                <a:pt x="1024" y="1787"/>
                                <a:pt x="1024" y="1408"/>
                              </a:cubicBezTo>
                              <a:cubicBezTo>
                                <a:pt x="1024" y="1340"/>
                                <a:pt x="1024" y="1092"/>
                                <a:pt x="1024" y="1024"/>
                              </a:cubicBezTo>
                              <a:cubicBezTo>
                                <a:pt x="1024" y="458"/>
                                <a:pt x="1482" y="0"/>
                                <a:pt x="2048" y="0"/>
                              </a:cubicBezTo>
                              <a:cubicBezTo>
                                <a:pt x="2614" y="0"/>
                                <a:pt x="3072" y="458"/>
                                <a:pt x="3072" y="1024"/>
                              </a:cubicBezTo>
                              <a:cubicBezTo>
                                <a:pt x="3072" y="1092"/>
                                <a:pt x="3072" y="1340"/>
                                <a:pt x="3072" y="1408"/>
                              </a:cubicBezTo>
                              <a:cubicBezTo>
                                <a:pt x="3072" y="1787"/>
                                <a:pt x="2866" y="2117"/>
                                <a:pt x="2560" y="2294"/>
                              </a:cubicBezTo>
                              <a:cubicBezTo>
                                <a:pt x="2560" y="2560"/>
                                <a:pt x="2560" y="2560"/>
                                <a:pt x="2560" y="2560"/>
                              </a:cubicBezTo>
                              <a:cubicBezTo>
                                <a:pt x="3712" y="3200"/>
                                <a:pt x="3712" y="3200"/>
                                <a:pt x="3712" y="3200"/>
                              </a:cubicBezTo>
                              <a:cubicBezTo>
                                <a:pt x="3712" y="3200"/>
                                <a:pt x="4094" y="3421"/>
                                <a:pt x="4096" y="3712"/>
                              </a:cubicBezTo>
                              <a:close/>
                            </a:path>
                          </a:pathLst>
                        </a:custGeom>
                        <a:solidFill>
                          <a:srgbClr val="19ACDF"/>
                        </a:solidFill>
                        <a:ln>
                          <a:noFill/>
                        </a:ln>
                      </wps:spPr>
                      <wps:bodyPr vert="horz" wrap="square" lIns="91440" tIns="45720" rIns="91440" bIns="45720" numCol="1" anchor="t" anchorCtr="0" compatLnSpc="1"/>
                    </wps:wsp>
                  </a:graphicData>
                </a:graphic>
              </wp:anchor>
            </w:drawing>
          </mc:Choice>
          <mc:Fallback>
            <w:pict>
              <v:shape id="Freeform 69" o:spid="_x0000_s1026" o:spt="100" style="position:absolute;left:0pt;margin-left:-0.95pt;margin-top:290.25pt;height:19.75pt;width:19.8pt;z-index:251741184;mso-width-relative:page;mso-height-relative:page;" fillcolor="#19ACDF" filled="t" stroked="f" coordsize="4097,4096" o:gfxdata="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" path="m4096,3712c4097,3879,3989,4020,3840,4072c3840,4096,3840,4096,3840,4096c256,4096,256,4096,256,4096c256,4072,256,4072,256,4072c107,4020,0,3879,0,3712c0,3411,384,3200,384,3200c1536,2560,1536,2560,1536,2560c1536,2294,1536,2294,1536,2294c1230,2117,1024,1787,1024,1408c1024,1340,1024,1092,1024,1024c1024,458,1482,0,2048,0c2614,0,3072,458,3072,1024c3072,1092,3072,1340,3072,1408c3072,1787,2866,2117,2560,2294c2560,2560,2560,2560,2560,2560c3712,3200,3712,3200,3712,3200c3712,3200,4094,3421,4096,3712xe">
                <v:path o:connectlocs="251398,227310;235686,249355;235686,250825;15712,250825;15712,249355;0,227310;23568,195957;94274,156765;94274,140476;62849,86221;62849,62706;125699,0;188548,62706;188548,86221;157124,140476;157124,156765;227830,195957;251398,227310" o:connectangles="0,0,0,0,0,0,0,0,0,0,0,0,0,0,0,0,0,0"/>
                <v:fill on="t" focussize="0,0"/>
                <v:stroke on="f"/>
                <v:imagedata o:title=""/>
                <o:lock v:ext="edit" aspectratio="t"/>
              </v:shape>
            </w:pict>
          </mc:Fallback>
        </mc:AlternateContent>
      </w:r>
      <w:r>
        <mc:AlternateContent>
          <mc:Choice Requires="wpg">
            <w:drawing>
              <wp:anchor distT="0" distB="0" distL="114300" distR="114300" simplePos="0" relativeHeight="251804672" behindDoc="0" locked="0" layoutInCell="1" allowOverlap="1">
                <wp:simplePos x="0" y="0"/>
                <wp:positionH relativeFrom="column">
                  <wp:posOffset>-76200</wp:posOffset>
                </wp:positionH>
                <wp:positionV relativeFrom="paragraph">
                  <wp:posOffset>3019425</wp:posOffset>
                </wp:positionV>
                <wp:extent cx="2051685" cy="346075"/>
                <wp:effectExtent l="0" t="0" r="24765" b="0"/>
                <wp:wrapNone/>
                <wp:docPr id="108" name="组合 108"/>
                <wp:cNvGraphicFramePr/>
                <a:graphic xmlns:a="http://schemas.openxmlformats.org/drawingml/2006/main">
                  <a:graphicData uri="http://schemas.microsoft.com/office/word/2010/wordprocessingGroup">
                    <wpg:wgp>
                      <wpg:cNvGrpSpPr/>
                      <wpg:grpSpPr>
                        <a:xfrm>
                          <a:off x="0" y="0"/>
                          <a:ext cx="2051685" cy="346075"/>
                          <a:chOff x="0" y="0"/>
                          <a:chExt cx="2052000" cy="346075"/>
                        </a:xfrm>
                      </wpg:grpSpPr>
                      <wps:wsp>
                        <wps:cNvPr id="114" name="文本框 114"/>
                        <wps:cNvSpPr txBox="1"/>
                        <wps:spPr>
                          <a:xfrm>
                            <a:off x="0" y="38100"/>
                            <a:ext cx="2052000" cy="288000"/>
                          </a:xfrm>
                          <a:prstGeom prst="rect">
                            <a:avLst/>
                          </a:prstGeom>
                          <a:solidFill>
                            <a:srgbClr val="19ACDF"/>
                          </a:solidFill>
                          <a:ln w="6350">
                            <a:solidFill>
                              <a:srgbClr val="19ACDF"/>
                            </a:solidFill>
                          </a:ln>
                          <a:effectLst/>
                        </wps:spPr>
                        <wps:style>
                          <a:lnRef idx="0">
                            <a:schemeClr val="accent1"/>
                          </a:lnRef>
                          <a:fillRef idx="0">
                            <a:schemeClr val="accent1"/>
                          </a:fillRef>
                          <a:effectRef idx="0">
                            <a:schemeClr val="accent1"/>
                          </a:effectRef>
                          <a:fontRef idx="minor">
                            <a:schemeClr val="dk1"/>
                          </a:fontRef>
                        </wps:style>
                        <wps:txbx>
                          <w:txbxContent>
                            <w:p>
                              <w:pPr>
                                <w:snapToGrid w:val="0"/>
                                <w:rPr>
                                  <w:rFonts w:ascii="微软雅黑" w:hAnsi="微软雅黑" w:eastAsia="微软雅黑"/>
                                  <w:color w:val="404040" w:themeColor="text1" w:themeTint="BF"/>
                                  <w14:textFill>
                                    <w14:solidFill>
                                      <w14:schemeClr w14:val="tx1">
                                        <w14:lumMod w14:val="75000"/>
                                        <w14:lumOff w14:val="25000"/>
                                      </w14:schemeClr>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07" name="文本框 5"/>
                        <wps:cNvSpPr txBox="1"/>
                        <wps:spPr>
                          <a:xfrm>
                            <a:off x="57141" y="0"/>
                            <a:ext cx="1381125" cy="346075"/>
                          </a:xfrm>
                          <a:prstGeom prst="rect">
                            <a:avLst/>
                          </a:prstGeom>
                          <a:noFill/>
                          <a:ln w="6350">
                            <a:noFill/>
                          </a:ln>
                          <a:effectLst/>
                        </wps:spPr>
                        <wps:txbx>
                          <w:txbxContent>
                            <w:p>
                              <w:pPr>
                                <w:snapToGrid w:val="0"/>
                                <w:rPr>
                                  <w:rFonts w:ascii="Calibri" w:hAnsi="Calibri" w:eastAsia="微软雅黑"/>
                                  <w:color w:val="FFFFFF" w:themeColor="background1"/>
                                  <w:spacing w:val="20"/>
                                  <w:sz w:val="32"/>
                                  <w:szCs w:val="21"/>
                                  <w14:textFill>
                                    <w14:solidFill>
                                      <w14:schemeClr w14:val="bg1"/>
                                    </w14:solidFill>
                                  </w14:textFill>
                                </w:rPr>
                              </w:pPr>
                              <w:r>
                                <w:rPr>
                                  <w:rFonts w:ascii="Calibri" w:hAnsi="Calibri" w:eastAsia="微软雅黑"/>
                                  <w:color w:val="FFFFFF" w:themeColor="background1"/>
                                  <w:spacing w:val="20"/>
                                  <w:sz w:val="32"/>
                                  <w:szCs w:val="21"/>
                                  <w14:textFill>
                                    <w14:solidFill>
                                      <w14:schemeClr w14:val="bg1"/>
                                    </w14:solidFill>
                                  </w14:textFill>
                                </w:rPr>
                                <w:t>INFO</w:t>
                              </w:r>
                            </w:p>
                          </w:txbxContent>
                        </wps:txbx>
                        <wps:bodyPr rot="0" spcFirstLastPara="0" vertOverflow="overflow" horzOverflow="overflow" vert="horz" wrap="square" lIns="91440" tIns="45720" rIns="91440" bIns="45720" numCol="1" spcCol="0" rtlCol="0" fromWordArt="0" anchor="t" anchorCtr="0" forceAA="0" compatLnSpc="1">
                          <a:spAutoFit/>
                        </wps:bodyPr>
                      </wps:wsp>
                    </wpg:wgp>
                  </a:graphicData>
                </a:graphic>
              </wp:anchor>
            </w:drawing>
          </mc:Choice>
          <mc:Fallback>
            <w:pict>
              <v:group id="_x0000_s1026" o:spid="_x0000_s1026" o:spt="203" style="position:absolute;left:0pt;margin-left:-6pt;margin-top:237.75pt;height:27.25pt;width:161.55pt;z-index:251804672;mso-width-relative:page;mso-height-relative:page;" coordsize="2052000,346075" o:gfxdata="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">
                <o:lock v:ext="edit" aspectratio="f"/>
                <v:shape id="_x0000_s1026" o:spid="_x0000_s1026" o:spt="202" type="#_x0000_t202" style="position:absolute;left:0;top:38100;height:288000;width:2052000;" fillcolor="#19ACDF" filled="t" stroked="t" coordsize="21600,21600" o:gfxdata="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WyIi5rgAAADcAAAA&#10;DwAAAAAAAAABACAAAAAiAAAAZHJzL2Rvd25yZXYueG1sUEsBAhQAFAAAAAgAh07iQDMvBZ47AAAA&#10;OQAAABAAAAAAAAAAAQAgAAAABwEAAGRycy9zaGFwZXhtbC54bWxQSwUGAAAAAAYABgBbAQAAsQMA&#10;AAAA&#10;">
                  <v:fill on="t" focussize="0,0"/>
                  <v:stroke weight="0.5pt" color="#19ACDF [3204]" joinstyle="round"/>
                  <v:imagedata o:title=""/>
                  <o:lock v:ext="edit" aspectratio="f"/>
                  <v:textbox>
                    <w:txbxContent>
                      <w:p>
                        <w:pPr>
                          <w:snapToGrid w:val="0"/>
                          <w:rPr>
                            <w:rFonts w:ascii="微软雅黑" w:hAnsi="微软雅黑" w:eastAsia="微软雅黑"/>
                            <w:color w:val="404040" w:themeColor="text1" w:themeTint="BF"/>
                            <w14:textFill>
                              <w14:solidFill>
                                <w14:schemeClr w14:val="tx1">
                                  <w14:lumMod w14:val="75000"/>
                                  <w14:lumOff w14:val="25000"/>
                                </w14:schemeClr>
                              </w14:solidFill>
                            </w14:textFill>
                          </w:rPr>
                        </w:pPr>
                      </w:p>
                    </w:txbxContent>
                  </v:textbox>
                </v:shape>
                <v:shape id="文本框 5" o:spid="_x0000_s1026" o:spt="202" type="#_x0000_t202" style="position:absolute;left:57141;top:0;height:346075;width:1381125;" filled="f" stroked="f" coordsize="21600,21600" o:gfxdata="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NgRMfS2AAAA3AAAAA8A&#10;AAAAAAAAAQAgAAAAIgAAAGRycy9kb3ducmV2LnhtbFBLAQIUABQAAAAIAIdO4kAzLwWeOwAAADkA&#10;AAAQAAAAAAAAAAEAIAAAAAUBAABkcnMvc2hhcGV4bWwueG1sUEsFBgAAAAAGAAYAWwEAAK8DAAAA&#10;AA==&#10;">
                  <v:fill on="f" focussize="0,0"/>
                  <v:stroke on="f" weight="0.5pt"/>
                  <v:imagedata o:title=""/>
                  <o:lock v:ext="edit" aspectratio="f"/>
                  <v:textbox style="mso-fit-shape-to-text:t;">
                    <w:txbxContent>
                      <w:p>
                        <w:pPr>
                          <w:snapToGrid w:val="0"/>
                          <w:rPr>
                            <w:rFonts w:ascii="Calibri" w:hAnsi="Calibri" w:eastAsia="微软雅黑"/>
                            <w:color w:val="FFFFFF" w:themeColor="background1"/>
                            <w:spacing w:val="20"/>
                            <w:sz w:val="32"/>
                            <w:szCs w:val="21"/>
                            <w14:textFill>
                              <w14:solidFill>
                                <w14:schemeClr w14:val="bg1"/>
                              </w14:solidFill>
                            </w14:textFill>
                          </w:rPr>
                        </w:pPr>
                        <w:r>
                          <w:rPr>
                            <w:rFonts w:ascii="Calibri" w:hAnsi="Calibri" w:eastAsia="微软雅黑"/>
                            <w:color w:val="FFFFFF" w:themeColor="background1"/>
                            <w:spacing w:val="20"/>
                            <w:sz w:val="32"/>
                            <w:szCs w:val="21"/>
                            <w14:textFill>
                              <w14:solidFill>
                                <w14:schemeClr w14:val="bg1"/>
                              </w14:solidFill>
                            </w14:textFill>
                          </w:rPr>
                          <w:t>INFO</w:t>
                        </w:r>
                      </w:p>
                    </w:txbxContent>
                  </v:textbox>
                </v:shape>
              </v:group>
            </w:pict>
          </mc:Fallback>
        </mc:AlternateContent>
      </w:r>
      <w:r>
        <mc:AlternateContent>
          <mc:Choice Requires="wps">
            <w:drawing>
              <wp:anchor distT="0" distB="0" distL="114300" distR="114300" simplePos="0" relativeHeight="251679744" behindDoc="0" locked="0" layoutInCell="1" allowOverlap="1">
                <wp:simplePos x="0" y="0"/>
                <wp:positionH relativeFrom="margin">
                  <wp:posOffset>361315</wp:posOffset>
                </wp:positionH>
                <wp:positionV relativeFrom="paragraph">
                  <wp:posOffset>3562350</wp:posOffset>
                </wp:positionV>
                <wp:extent cx="1655445" cy="7592060"/>
                <wp:effectExtent l="0" t="0" r="0" b="0"/>
                <wp:wrapNone/>
                <wp:docPr id="33" name="文本框 5"/>
                <wp:cNvGraphicFramePr/>
                <a:graphic xmlns:a="http://schemas.openxmlformats.org/drawingml/2006/main">
                  <a:graphicData uri="http://schemas.microsoft.com/office/word/2010/wordprocessingShape">
                    <wps:wsp>
                      <wps:cNvSpPr txBox="1"/>
                      <wps:spPr>
                        <a:xfrm>
                          <a:off x="0" y="0"/>
                          <a:ext cx="1655445" cy="7592060"/>
                        </a:xfrm>
                        <a:prstGeom prst="rect">
                          <a:avLst/>
                        </a:prstGeom>
                        <a:noFill/>
                        <a:ln w="6350">
                          <a:noFill/>
                        </a:ln>
                        <a:effectLst/>
                      </wps:spPr>
                      <wps:txbx>
                        <w:txbxContent>
                          <w:p>
                            <w:pPr>
                              <w:snapToGrid w:val="0"/>
                              <w:rPr>
                                <w:rFonts w:ascii="微软雅黑" w:hAnsi="微软雅黑" w:eastAsia="微软雅黑"/>
                                <w:color w:val="FFFFFF" w:themeColor="background1"/>
                                <w14:textFill>
                                  <w14:solidFill>
                                    <w14:schemeClr w14:val="bg1"/>
                                  </w14:solidFill>
                                </w14:textFill>
                              </w:rPr>
                            </w:pPr>
                            <w:r>
                              <w:rPr>
                                <w:rFonts w:ascii="微软雅黑" w:hAnsi="微软雅黑" w:eastAsia="微软雅黑"/>
                                <w:color w:val="FFFFFF" w:themeColor="background1"/>
                                <w14:textFill>
                                  <w14:solidFill>
                                    <w14:schemeClr w14:val="bg1"/>
                                  </w14:solidFill>
                                </w14:textFill>
                              </w:rPr>
                              <w:t>Name</w:t>
                            </w:r>
                          </w:p>
                          <w:p>
                            <w:pPr>
                              <w:snapToGrid w:val="0"/>
                              <w:rPr>
                                <w:rFonts w:ascii="微软雅黑" w:hAnsi="微软雅黑" w:eastAsia="微软雅黑"/>
                                <w:color w:val="595959" w:themeColor="text1" w:themeTint="A6"/>
                                <w14:textFill>
                                  <w14:solidFill>
                                    <w14:schemeClr w14:val="tx1">
                                      <w14:lumMod w14:val="65000"/>
                                      <w14:lumOff w14:val="35000"/>
                                    </w14:schemeClr>
                                  </w14:solidFill>
                                </w14:textFill>
                              </w:rPr>
                            </w:pPr>
                            <w:r>
                              <w:rPr>
                                <w:rFonts w:ascii="微软雅黑" w:hAnsi="微软雅黑" w:eastAsia="微软雅黑"/>
                                <w:color w:val="BFBFBF" w:themeColor="background1" w:themeShade="BF"/>
                              </w:rPr>
                              <w:t>Anna Willians</w:t>
                            </w:r>
                          </w:p>
                          <w:p>
                            <w:pPr>
                              <w:snapToGrid w:val="0"/>
                              <w:rPr>
                                <w:rFonts w:ascii="微软雅黑" w:hAnsi="微软雅黑" w:eastAsia="微软雅黑"/>
                                <w:color w:val="FFFFFF" w:themeColor="background1"/>
                                <w14:textFill>
                                  <w14:solidFill>
                                    <w14:schemeClr w14:val="bg1"/>
                                  </w14:solidFill>
                                </w14:textFill>
                              </w:rPr>
                            </w:pPr>
                          </w:p>
                          <w:p>
                            <w:pPr>
                              <w:snapToGrid w:val="0"/>
                              <w:rPr>
                                <w:rFonts w:ascii="微软雅黑" w:hAnsi="微软雅黑" w:eastAsia="微软雅黑"/>
                                <w:color w:val="FFFFFF" w:themeColor="background1"/>
                                <w14:textFill>
                                  <w14:solidFill>
                                    <w14:schemeClr w14:val="bg1"/>
                                  </w14:solidFill>
                                </w14:textFill>
                              </w:rPr>
                            </w:pPr>
                            <w:r>
                              <w:rPr>
                                <w:rFonts w:ascii="微软雅黑" w:hAnsi="微软雅黑" w:eastAsia="微软雅黑"/>
                                <w:color w:val="FFFFFF" w:themeColor="background1"/>
                                <w14:textFill>
                                  <w14:solidFill>
                                    <w14:schemeClr w14:val="bg1"/>
                                  </w14:solidFill>
                                </w14:textFill>
                              </w:rPr>
                              <w:t>Address</w:t>
                            </w:r>
                          </w:p>
                          <w:p>
                            <w:pPr>
                              <w:snapToGrid w:val="0"/>
                              <w:rPr>
                                <w:rFonts w:ascii="微软雅黑" w:hAnsi="微软雅黑" w:eastAsia="微软雅黑"/>
                                <w:color w:val="BFBFBF" w:themeColor="background1" w:themeShade="BF"/>
                              </w:rPr>
                            </w:pPr>
                            <w:r>
                              <w:rPr>
                                <w:rFonts w:ascii="微软雅黑" w:hAnsi="微软雅黑" w:eastAsia="微软雅黑"/>
                                <w:color w:val="BFBFBF" w:themeColor="background1" w:themeShade="BF"/>
                              </w:rPr>
                              <w:t>No. 113 Renaissance Road, Haidian District, Beijing</w:t>
                            </w:r>
                          </w:p>
                          <w:p>
                            <w:pPr>
                              <w:snapToGrid w:val="0"/>
                              <w:rPr>
                                <w:rFonts w:ascii="微软雅黑" w:hAnsi="微软雅黑" w:eastAsia="微软雅黑"/>
                                <w:color w:val="FFFFFF" w:themeColor="background1"/>
                                <w14:textFill>
                                  <w14:solidFill>
                                    <w14:schemeClr w14:val="bg1"/>
                                  </w14:solidFill>
                                </w14:textFill>
                              </w:rPr>
                            </w:pPr>
                          </w:p>
                          <w:p>
                            <w:pPr>
                              <w:snapToGrid w:val="0"/>
                              <w:rPr>
                                <w:rFonts w:ascii="微软雅黑" w:hAnsi="微软雅黑" w:eastAsia="微软雅黑"/>
                                <w:color w:val="FFFFFF" w:themeColor="background1"/>
                                <w14:textFill>
                                  <w14:solidFill>
                                    <w14:schemeClr w14:val="bg1"/>
                                  </w14:solidFill>
                                </w14:textFill>
                              </w:rPr>
                            </w:pPr>
                            <w:r>
                              <w:rPr>
                                <w:rFonts w:ascii="微软雅黑" w:hAnsi="微软雅黑" w:eastAsia="微软雅黑"/>
                                <w:color w:val="FFFFFF" w:themeColor="background1"/>
                                <w14:textFill>
                                  <w14:solidFill>
                                    <w14:schemeClr w14:val="bg1"/>
                                  </w14:solidFill>
                                </w14:textFill>
                              </w:rPr>
                              <w:t>Phone</w:t>
                            </w:r>
                          </w:p>
                          <w:p>
                            <w:pPr>
                              <w:snapToGrid w:val="0"/>
                              <w:rPr>
                                <w:rFonts w:ascii="微软雅黑" w:hAnsi="微软雅黑" w:eastAsia="微软雅黑"/>
                                <w:color w:val="FFFFFF" w:themeColor="background1"/>
                                <w14:textFill>
                                  <w14:solidFill>
                                    <w14:schemeClr w14:val="bg1"/>
                                  </w14:solidFill>
                                </w14:textFill>
                              </w:rPr>
                            </w:pPr>
                            <w:r>
                              <w:rPr>
                                <w:rFonts w:ascii="微软雅黑" w:hAnsi="微软雅黑" w:eastAsia="微软雅黑"/>
                                <w:color w:val="BFBFBF" w:themeColor="background1" w:themeShade="BF"/>
                              </w:rPr>
                              <w:t>+86 135-0000-0000</w:t>
                            </w:r>
                          </w:p>
                          <w:p>
                            <w:pPr>
                              <w:snapToGrid w:val="0"/>
                              <w:rPr>
                                <w:rFonts w:ascii="微软雅黑" w:hAnsi="微软雅黑" w:eastAsia="微软雅黑"/>
                                <w:color w:val="FFFFFF" w:themeColor="background1"/>
                                <w14:textFill>
                                  <w14:solidFill>
                                    <w14:schemeClr w14:val="bg1"/>
                                  </w14:solidFill>
                                </w14:textFill>
                              </w:rPr>
                            </w:pPr>
                          </w:p>
                          <w:p>
                            <w:pPr>
                              <w:snapToGrid w:val="0"/>
                              <w:rPr>
                                <w:rFonts w:ascii="微软雅黑" w:hAnsi="微软雅黑" w:eastAsia="微软雅黑"/>
                                <w:color w:val="FFFFFF" w:themeColor="background1"/>
                                <w14:textFill>
                                  <w14:solidFill>
                                    <w14:schemeClr w14:val="bg1"/>
                                  </w14:solidFill>
                                </w14:textFill>
                              </w:rPr>
                            </w:pPr>
                            <w:r>
                              <w:rPr>
                                <w:rFonts w:ascii="微软雅黑" w:hAnsi="微软雅黑" w:eastAsia="微软雅黑"/>
                                <w:color w:val="FFFFFF" w:themeColor="background1"/>
                                <w14:textFill>
                                  <w14:solidFill>
                                    <w14:schemeClr w14:val="bg1"/>
                                  </w14:solidFill>
                                </w14:textFill>
                              </w:rPr>
                              <w:t>Email</w:t>
                            </w:r>
                          </w:p>
                          <w:p>
                            <w:pPr>
                              <w:snapToGrid w:val="0"/>
                              <w:rPr>
                                <w:rFonts w:ascii="微软雅黑" w:hAnsi="微软雅黑" w:eastAsia="微软雅黑"/>
                                <w:color w:val="BFBFBF" w:themeColor="background1" w:themeShade="BF"/>
                              </w:rPr>
                            </w:pPr>
                            <w:r>
                              <w:rPr>
                                <w:rFonts w:ascii="微软雅黑" w:hAnsi="微软雅黑" w:eastAsia="微软雅黑"/>
                                <w:color w:val="BFBFBF" w:themeColor="background1" w:themeShade="BF"/>
                              </w:rPr>
                              <w:t>anna1982@gmail.com</w:t>
                            </w:r>
                          </w:p>
                        </w:txbxContent>
                      </wps:txbx>
                      <wps:bodyPr rot="0" spcFirstLastPara="0" vertOverflow="overflow" horzOverflow="overflow" vert="horz" wrap="square" lIns="91440" tIns="45720" rIns="91440" bIns="45720" numCol="1" spcCol="0" rtlCol="0" fromWordArt="0" anchor="t" anchorCtr="0" forceAA="0" compatLnSpc="1">
                        <a:spAutoFit/>
                      </wps:bodyPr>
                    </wps:wsp>
                  </a:graphicData>
                </a:graphic>
              </wp:anchor>
            </w:drawing>
          </mc:Choice>
          <mc:Fallback>
            <w:pict>
              <v:shape id="文本框 5" o:spid="_x0000_s1026" o:spt="202" type="#_x0000_t202" style="position:absolute;left:0pt;margin-left:28.45pt;margin-top:280.5pt;height:597.8pt;width:130.35pt;mso-position-horizontal-relative:margin;z-index:251679744;mso-width-relative:page;mso-height-relative:page;" filled="f" stroked="f" coordsize="21600,21600" o:gfxdata="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B0xKi41gAAAAsBAAAPAAAAAAAAAAEAIAAAACIAAABkcnMvZG93bnJldi54bWxQSwECFAAUAAAA&#10;CACHTuJASFR+ACkCAAAoBAAADgAAAAAAAAABACAAAAAlAQAAZHJzL2Uyb0RvYy54bWxQSwUGAAAA&#10;AAYABgBZAQAAwAUAAAAA&#10;">
                <v:fill on="f" focussize="0,0"/>
                <v:stroke on="f" weight="0.5pt"/>
                <v:imagedata o:title=""/>
                <o:lock v:ext="edit" aspectratio="f"/>
                <v:textbox style="mso-fit-shape-to-text:t;">
                  <w:txbxContent>
                    <w:p>
                      <w:pPr>
                        <w:snapToGrid w:val="0"/>
                        <w:rPr>
                          <w:rFonts w:ascii="微软雅黑" w:hAnsi="微软雅黑" w:eastAsia="微软雅黑"/>
                          <w:color w:val="FFFFFF" w:themeColor="background1"/>
                          <w14:textFill>
                            <w14:solidFill>
                              <w14:schemeClr w14:val="bg1"/>
                            </w14:solidFill>
                          </w14:textFill>
                        </w:rPr>
                      </w:pPr>
                      <w:r>
                        <w:rPr>
                          <w:rFonts w:ascii="微软雅黑" w:hAnsi="微软雅黑" w:eastAsia="微软雅黑"/>
                          <w:color w:val="FFFFFF" w:themeColor="background1"/>
                          <w14:textFill>
                            <w14:solidFill>
                              <w14:schemeClr w14:val="bg1"/>
                            </w14:solidFill>
                          </w14:textFill>
                        </w:rPr>
                        <w:t>Name</w:t>
                      </w:r>
                    </w:p>
                    <w:p>
                      <w:pPr>
                        <w:snapToGrid w:val="0"/>
                        <w:rPr>
                          <w:rFonts w:ascii="微软雅黑" w:hAnsi="微软雅黑" w:eastAsia="微软雅黑"/>
                          <w:color w:val="595959" w:themeColor="text1" w:themeTint="A6"/>
                          <w14:textFill>
                            <w14:solidFill>
                              <w14:schemeClr w14:val="tx1">
                                <w14:lumMod w14:val="65000"/>
                                <w14:lumOff w14:val="35000"/>
                              </w14:schemeClr>
                            </w14:solidFill>
                          </w14:textFill>
                        </w:rPr>
                      </w:pPr>
                      <w:r>
                        <w:rPr>
                          <w:rFonts w:ascii="微软雅黑" w:hAnsi="微软雅黑" w:eastAsia="微软雅黑"/>
                          <w:color w:val="BFBFBF" w:themeColor="background1" w:themeShade="BF"/>
                        </w:rPr>
                        <w:t>Anna Willians</w:t>
                      </w:r>
                    </w:p>
                    <w:p>
                      <w:pPr>
                        <w:snapToGrid w:val="0"/>
                        <w:rPr>
                          <w:rFonts w:ascii="微软雅黑" w:hAnsi="微软雅黑" w:eastAsia="微软雅黑"/>
                          <w:color w:val="FFFFFF" w:themeColor="background1"/>
                          <w14:textFill>
                            <w14:solidFill>
                              <w14:schemeClr w14:val="bg1"/>
                            </w14:solidFill>
                          </w14:textFill>
                        </w:rPr>
                      </w:pPr>
                    </w:p>
                    <w:p>
                      <w:pPr>
                        <w:snapToGrid w:val="0"/>
                        <w:rPr>
                          <w:rFonts w:ascii="微软雅黑" w:hAnsi="微软雅黑" w:eastAsia="微软雅黑"/>
                          <w:color w:val="FFFFFF" w:themeColor="background1"/>
                          <w14:textFill>
                            <w14:solidFill>
                              <w14:schemeClr w14:val="bg1"/>
                            </w14:solidFill>
                          </w14:textFill>
                        </w:rPr>
                      </w:pPr>
                      <w:r>
                        <w:rPr>
                          <w:rFonts w:ascii="微软雅黑" w:hAnsi="微软雅黑" w:eastAsia="微软雅黑"/>
                          <w:color w:val="FFFFFF" w:themeColor="background1"/>
                          <w14:textFill>
                            <w14:solidFill>
                              <w14:schemeClr w14:val="bg1"/>
                            </w14:solidFill>
                          </w14:textFill>
                        </w:rPr>
                        <w:t>Address</w:t>
                      </w:r>
                    </w:p>
                    <w:p>
                      <w:pPr>
                        <w:snapToGrid w:val="0"/>
                        <w:rPr>
                          <w:rFonts w:ascii="微软雅黑" w:hAnsi="微软雅黑" w:eastAsia="微软雅黑"/>
                          <w:color w:val="BFBFBF" w:themeColor="background1" w:themeShade="BF"/>
                        </w:rPr>
                      </w:pPr>
                      <w:r>
                        <w:rPr>
                          <w:rFonts w:ascii="微软雅黑" w:hAnsi="微软雅黑" w:eastAsia="微软雅黑"/>
                          <w:color w:val="BFBFBF" w:themeColor="background1" w:themeShade="BF"/>
                        </w:rPr>
                        <w:t>No. 113 Renaissance Road, Haidian District, Beijing</w:t>
                      </w:r>
                    </w:p>
                    <w:p>
                      <w:pPr>
                        <w:snapToGrid w:val="0"/>
                        <w:rPr>
                          <w:rFonts w:ascii="微软雅黑" w:hAnsi="微软雅黑" w:eastAsia="微软雅黑"/>
                          <w:color w:val="FFFFFF" w:themeColor="background1"/>
                          <w14:textFill>
                            <w14:solidFill>
                              <w14:schemeClr w14:val="bg1"/>
                            </w14:solidFill>
                          </w14:textFill>
                        </w:rPr>
                      </w:pPr>
                    </w:p>
                    <w:p>
                      <w:pPr>
                        <w:snapToGrid w:val="0"/>
                        <w:rPr>
                          <w:rFonts w:ascii="微软雅黑" w:hAnsi="微软雅黑" w:eastAsia="微软雅黑"/>
                          <w:color w:val="FFFFFF" w:themeColor="background1"/>
                          <w14:textFill>
                            <w14:solidFill>
                              <w14:schemeClr w14:val="bg1"/>
                            </w14:solidFill>
                          </w14:textFill>
                        </w:rPr>
                      </w:pPr>
                      <w:r>
                        <w:rPr>
                          <w:rFonts w:ascii="微软雅黑" w:hAnsi="微软雅黑" w:eastAsia="微软雅黑"/>
                          <w:color w:val="FFFFFF" w:themeColor="background1"/>
                          <w14:textFill>
                            <w14:solidFill>
                              <w14:schemeClr w14:val="bg1"/>
                            </w14:solidFill>
                          </w14:textFill>
                        </w:rPr>
                        <w:t>Phone</w:t>
                      </w:r>
                    </w:p>
                    <w:p>
                      <w:pPr>
                        <w:snapToGrid w:val="0"/>
                        <w:rPr>
                          <w:rFonts w:ascii="微软雅黑" w:hAnsi="微软雅黑" w:eastAsia="微软雅黑"/>
                          <w:color w:val="FFFFFF" w:themeColor="background1"/>
                          <w14:textFill>
                            <w14:solidFill>
                              <w14:schemeClr w14:val="bg1"/>
                            </w14:solidFill>
                          </w14:textFill>
                        </w:rPr>
                      </w:pPr>
                      <w:r>
                        <w:rPr>
                          <w:rFonts w:ascii="微软雅黑" w:hAnsi="微软雅黑" w:eastAsia="微软雅黑"/>
                          <w:color w:val="BFBFBF" w:themeColor="background1" w:themeShade="BF"/>
                        </w:rPr>
                        <w:t>+86 135-0000-0000</w:t>
                      </w:r>
                    </w:p>
                    <w:p>
                      <w:pPr>
                        <w:snapToGrid w:val="0"/>
                        <w:rPr>
                          <w:rFonts w:ascii="微软雅黑" w:hAnsi="微软雅黑" w:eastAsia="微软雅黑"/>
                          <w:color w:val="FFFFFF" w:themeColor="background1"/>
                          <w14:textFill>
                            <w14:solidFill>
                              <w14:schemeClr w14:val="bg1"/>
                            </w14:solidFill>
                          </w14:textFill>
                        </w:rPr>
                      </w:pPr>
                    </w:p>
                    <w:p>
                      <w:pPr>
                        <w:snapToGrid w:val="0"/>
                        <w:rPr>
                          <w:rFonts w:ascii="微软雅黑" w:hAnsi="微软雅黑" w:eastAsia="微软雅黑"/>
                          <w:color w:val="FFFFFF" w:themeColor="background1"/>
                          <w14:textFill>
                            <w14:solidFill>
                              <w14:schemeClr w14:val="bg1"/>
                            </w14:solidFill>
                          </w14:textFill>
                        </w:rPr>
                      </w:pPr>
                      <w:r>
                        <w:rPr>
                          <w:rFonts w:ascii="微软雅黑" w:hAnsi="微软雅黑" w:eastAsia="微软雅黑"/>
                          <w:color w:val="FFFFFF" w:themeColor="background1"/>
                          <w14:textFill>
                            <w14:solidFill>
                              <w14:schemeClr w14:val="bg1"/>
                            </w14:solidFill>
                          </w14:textFill>
                        </w:rPr>
                        <w:t>Email</w:t>
                      </w:r>
                    </w:p>
                    <w:p>
                      <w:pPr>
                        <w:snapToGrid w:val="0"/>
                        <w:rPr>
                          <w:rFonts w:ascii="微软雅黑" w:hAnsi="微软雅黑" w:eastAsia="微软雅黑"/>
                          <w:color w:val="BFBFBF" w:themeColor="background1" w:themeShade="BF"/>
                        </w:rPr>
                      </w:pPr>
                      <w:r>
                        <w:rPr>
                          <w:rFonts w:ascii="微软雅黑" w:hAnsi="微软雅黑" w:eastAsia="微软雅黑"/>
                          <w:color w:val="BFBFBF" w:themeColor="background1" w:themeShade="BF"/>
                        </w:rPr>
                        <w:t>anna1982@gmail.com</w:t>
                      </w:r>
                    </w:p>
                  </w:txbxContent>
                </v:textbox>
              </v:shape>
            </w:pict>
          </mc:Fallback>
        </mc:AlternateContent>
      </w:r>
      <w:r>
        <mc:AlternateContent>
          <mc:Choice Requires="wpg">
            <w:drawing>
              <wp:anchor distT="0" distB="0" distL="114300" distR="114300" simplePos="0" relativeHeight="251806720" behindDoc="0" locked="0" layoutInCell="1" allowOverlap="1">
                <wp:simplePos x="0" y="0"/>
                <wp:positionH relativeFrom="column">
                  <wp:posOffset>-76200</wp:posOffset>
                </wp:positionH>
                <wp:positionV relativeFrom="paragraph">
                  <wp:posOffset>7172325</wp:posOffset>
                </wp:positionV>
                <wp:extent cx="2051685" cy="346075"/>
                <wp:effectExtent l="0" t="0" r="24765" b="0"/>
                <wp:wrapNone/>
                <wp:docPr id="109" name="组合 109"/>
                <wp:cNvGraphicFramePr/>
                <a:graphic xmlns:a="http://schemas.openxmlformats.org/drawingml/2006/main">
                  <a:graphicData uri="http://schemas.microsoft.com/office/word/2010/wordprocessingGroup">
                    <wpg:wgp>
                      <wpg:cNvGrpSpPr/>
                      <wpg:grpSpPr>
                        <a:xfrm>
                          <a:off x="0" y="0"/>
                          <a:ext cx="2051685" cy="346075"/>
                          <a:chOff x="0" y="0"/>
                          <a:chExt cx="2052000" cy="346075"/>
                        </a:xfrm>
                      </wpg:grpSpPr>
                      <wps:wsp>
                        <wps:cNvPr id="110" name="文本框 110"/>
                        <wps:cNvSpPr txBox="1"/>
                        <wps:spPr>
                          <a:xfrm>
                            <a:off x="0" y="38100"/>
                            <a:ext cx="2052000" cy="288000"/>
                          </a:xfrm>
                          <a:prstGeom prst="rect">
                            <a:avLst/>
                          </a:prstGeom>
                          <a:solidFill>
                            <a:srgbClr val="19ACDF"/>
                          </a:solidFill>
                          <a:ln w="6350">
                            <a:solidFill>
                              <a:srgbClr val="19ACDF"/>
                            </a:solidFill>
                          </a:ln>
                          <a:effectLst/>
                        </wps:spPr>
                        <wps:style>
                          <a:lnRef idx="0">
                            <a:schemeClr val="accent1"/>
                          </a:lnRef>
                          <a:fillRef idx="0">
                            <a:schemeClr val="accent1"/>
                          </a:fillRef>
                          <a:effectRef idx="0">
                            <a:schemeClr val="accent1"/>
                          </a:effectRef>
                          <a:fontRef idx="minor">
                            <a:schemeClr val="dk1"/>
                          </a:fontRef>
                        </wps:style>
                        <wps:txbx>
                          <w:txbxContent>
                            <w:p>
                              <w:pPr>
                                <w:snapToGrid w:val="0"/>
                                <w:rPr>
                                  <w:rFonts w:ascii="微软雅黑" w:hAnsi="微软雅黑" w:eastAsia="微软雅黑"/>
                                  <w:color w:val="404040" w:themeColor="text1" w:themeTint="BF"/>
                                  <w14:textFill>
                                    <w14:solidFill>
                                      <w14:schemeClr w14:val="tx1">
                                        <w14:lumMod w14:val="75000"/>
                                        <w14:lumOff w14:val="25000"/>
                                      </w14:schemeClr>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11" name="文本框 5"/>
                        <wps:cNvSpPr txBox="1"/>
                        <wps:spPr>
                          <a:xfrm>
                            <a:off x="57141" y="0"/>
                            <a:ext cx="1381125" cy="346075"/>
                          </a:xfrm>
                          <a:prstGeom prst="rect">
                            <a:avLst/>
                          </a:prstGeom>
                          <a:noFill/>
                          <a:ln w="6350">
                            <a:noFill/>
                          </a:ln>
                          <a:effectLst/>
                        </wps:spPr>
                        <wps:txbx>
                          <w:txbxContent>
                            <w:p>
                              <w:pPr>
                                <w:snapToGrid w:val="0"/>
                                <w:rPr>
                                  <w:rFonts w:ascii="Calibri" w:hAnsi="Calibri" w:eastAsia="微软雅黑"/>
                                  <w:color w:val="FFFFFF" w:themeColor="background1"/>
                                  <w:spacing w:val="20"/>
                                  <w:sz w:val="32"/>
                                  <w:szCs w:val="21"/>
                                  <w14:textFill>
                                    <w14:solidFill>
                                      <w14:schemeClr w14:val="bg1"/>
                                    </w14:solidFill>
                                  </w14:textFill>
                                </w:rPr>
                              </w:pPr>
                              <w:r>
                                <w:rPr>
                                  <w:rFonts w:ascii="Calibri" w:hAnsi="Calibri" w:eastAsia="微软雅黑"/>
                                  <w:color w:val="FFFFFF" w:themeColor="background1"/>
                                  <w:spacing w:val="20"/>
                                  <w:sz w:val="32"/>
                                  <w:szCs w:val="21"/>
                                  <w14:textFill>
                                    <w14:solidFill>
                                      <w14:schemeClr w14:val="bg1"/>
                                    </w14:solidFill>
                                  </w14:textFill>
                                </w:rPr>
                                <w:t>PROFILE</w:t>
                              </w:r>
                            </w:p>
                          </w:txbxContent>
                        </wps:txbx>
                        <wps:bodyPr rot="0" spcFirstLastPara="0" vertOverflow="overflow" horzOverflow="overflow" vert="horz" wrap="square" lIns="91440" tIns="45720" rIns="91440" bIns="45720" numCol="1" spcCol="0" rtlCol="0" fromWordArt="0" anchor="t" anchorCtr="0" forceAA="0" compatLnSpc="1">
                          <a:spAutoFit/>
                        </wps:bodyPr>
                      </wps:wsp>
                    </wpg:wgp>
                  </a:graphicData>
                </a:graphic>
              </wp:anchor>
            </w:drawing>
          </mc:Choice>
          <mc:Fallback>
            <w:pict>
              <v:group id="_x0000_s1026" o:spid="_x0000_s1026" o:spt="203" style="position:absolute;left:0pt;margin-left:-6pt;margin-top:564.75pt;height:27.25pt;width:161.55pt;z-index:251806720;mso-width-relative:page;mso-height-relative:page;" coordsize="2052000,346075" o:gfxdata="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">
                <o:lock v:ext="edit" aspectratio="f"/>
                <v:shape id="_x0000_s1026" o:spid="_x0000_s1026" o:spt="202" type="#_x0000_t202" style="position:absolute;left:0;top:38100;height:288000;width:2052000;" fillcolor="#19ACDF" filled="t" stroked="t" coordsize="21600,21600" o:gfxdata="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Bkk5bsAAADc&#10;AAAADwAAAAAAAAABACAAAAAiAAAAZHJzL2Rvd25yZXYueG1sUEsBAhQAFAAAAAgAh07iQDMvBZ47&#10;AAAAOQAAABAAAAAAAAAAAQAgAAAACgEAAGRycy9zaGFwZXhtbC54bWxQSwUGAAAAAAYABgBbAQAA&#10;tAMAAAAA&#10;">
                  <v:fill on="t" focussize="0,0"/>
                  <v:stroke weight="0.5pt" color="#19ACDF [3204]" joinstyle="round"/>
                  <v:imagedata o:title=""/>
                  <o:lock v:ext="edit" aspectratio="f"/>
                  <v:textbox>
                    <w:txbxContent>
                      <w:p>
                        <w:pPr>
                          <w:snapToGrid w:val="0"/>
                          <w:rPr>
                            <w:rFonts w:ascii="微软雅黑" w:hAnsi="微软雅黑" w:eastAsia="微软雅黑"/>
                            <w:color w:val="404040" w:themeColor="text1" w:themeTint="BF"/>
                            <w14:textFill>
                              <w14:solidFill>
                                <w14:schemeClr w14:val="tx1">
                                  <w14:lumMod w14:val="75000"/>
                                  <w14:lumOff w14:val="25000"/>
                                </w14:schemeClr>
                              </w14:solidFill>
                            </w14:textFill>
                          </w:rPr>
                        </w:pPr>
                      </w:p>
                    </w:txbxContent>
                  </v:textbox>
                </v:shape>
                <v:shape id="文本框 5" o:spid="_x0000_s1026" o:spt="202" type="#_x0000_t202" style="position:absolute;left:57141;top:0;height:346075;width:1381125;" filled="f" stroked="f" coordsize="21600,21600" o:gfxdata="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L1tmsa2AAAA3AAAAA8A&#10;AAAAAAAAAQAgAAAAIgAAAGRycy9kb3ducmV2LnhtbFBLAQIUABQAAAAIAIdO4kAzLwWeOwAAADkA&#10;AAAQAAAAAAAAAAEAIAAAAAUBAABkcnMvc2hhcGV4bWwueG1sUEsFBgAAAAAGAAYAWwEAAK8DAAAA&#10;AA==&#10;">
                  <v:fill on="f" focussize="0,0"/>
                  <v:stroke on="f" weight="0.5pt"/>
                  <v:imagedata o:title=""/>
                  <o:lock v:ext="edit" aspectratio="f"/>
                  <v:textbox style="mso-fit-shape-to-text:t;">
                    <w:txbxContent>
                      <w:p>
                        <w:pPr>
                          <w:snapToGrid w:val="0"/>
                          <w:rPr>
                            <w:rFonts w:ascii="Calibri" w:hAnsi="Calibri" w:eastAsia="微软雅黑"/>
                            <w:color w:val="FFFFFF" w:themeColor="background1"/>
                            <w:spacing w:val="20"/>
                            <w:sz w:val="32"/>
                            <w:szCs w:val="21"/>
                            <w14:textFill>
                              <w14:solidFill>
                                <w14:schemeClr w14:val="bg1"/>
                              </w14:solidFill>
                            </w14:textFill>
                          </w:rPr>
                        </w:pPr>
                        <w:r>
                          <w:rPr>
                            <w:rFonts w:ascii="Calibri" w:hAnsi="Calibri" w:eastAsia="微软雅黑"/>
                            <w:color w:val="FFFFFF" w:themeColor="background1"/>
                            <w:spacing w:val="20"/>
                            <w:sz w:val="32"/>
                            <w:szCs w:val="21"/>
                            <w14:textFill>
                              <w14:solidFill>
                                <w14:schemeClr w14:val="bg1"/>
                              </w14:solidFill>
                            </w14:textFill>
                          </w:rPr>
                          <w:t>PROFILE</w:t>
                        </w:r>
                      </w:p>
                    </w:txbxContent>
                  </v:textbox>
                </v:shape>
              </v:group>
            </w:pict>
          </mc:Fallback>
        </mc:AlternateContent>
      </w:r>
      <w:r>
        <mc:AlternateContent>
          <mc:Choice Requires="wps">
            <w:drawing>
              <wp:anchor distT="0" distB="0" distL="114300" distR="114300" simplePos="0" relativeHeight="251808768" behindDoc="0" locked="0" layoutInCell="1" allowOverlap="1">
                <wp:simplePos x="0" y="0"/>
                <wp:positionH relativeFrom="margin">
                  <wp:posOffset>-123825</wp:posOffset>
                </wp:positionH>
                <wp:positionV relativeFrom="paragraph">
                  <wp:posOffset>7629525</wp:posOffset>
                </wp:positionV>
                <wp:extent cx="2190750" cy="7592060"/>
                <wp:effectExtent l="0" t="0" r="0" b="0"/>
                <wp:wrapNone/>
                <wp:docPr id="116" name="文本框 5"/>
                <wp:cNvGraphicFramePr/>
                <a:graphic xmlns:a="http://schemas.openxmlformats.org/drawingml/2006/main">
                  <a:graphicData uri="http://schemas.microsoft.com/office/word/2010/wordprocessingShape">
                    <wps:wsp>
                      <wps:cNvSpPr txBox="1"/>
                      <wps:spPr>
                        <a:xfrm>
                          <a:off x="0" y="0"/>
                          <a:ext cx="2190750" cy="7592060"/>
                        </a:xfrm>
                        <a:prstGeom prst="rect">
                          <a:avLst/>
                        </a:prstGeom>
                        <a:noFill/>
                        <a:ln w="6350">
                          <a:noFill/>
                        </a:ln>
                        <a:effectLst/>
                      </wps:spPr>
                      <wps:txbx>
                        <w:txbxContent>
                          <w:p>
                            <w:pPr>
                              <w:snapToGrid w:val="0"/>
                              <w:rPr>
                                <w:rFonts w:hint="eastAsia" w:ascii="微软雅黑" w:hAnsi="微软雅黑" w:eastAsia="微软雅黑"/>
                                <w:color w:val="FFFFFF" w:themeColor="background1"/>
                                <w14:textFill>
                                  <w14:solidFill>
                                    <w14:schemeClr w14:val="bg1"/>
                                  </w14:solidFill>
                                </w14:textFill>
                              </w:rPr>
                            </w:pPr>
                            <w:r>
                              <w:rPr>
                                <w:rFonts w:ascii="微软雅黑" w:hAnsi="微软雅黑" w:eastAsia="微软雅黑"/>
                                <w:color w:val="FFFFFF" w:themeColor="background1"/>
                                <w14:textFill>
                                  <w14:solidFill>
                                    <w14:schemeClr w14:val="bg1"/>
                                  </w14:solidFill>
                                </w14:textFill>
                              </w:rPr>
                              <w:t>Lorem ipsum dolor sit amet, adipingelit,sed do eiusmod tempor incididunt ut labore et dolore magnas aliqua. Ut enim ad minim veniam,quis nostrud exercitation ul laboris nisi ut aliquip.ation ul laboris. eiusmod tempor incididunt ut labore et dolore magnas aliqua.</w:t>
                            </w:r>
                          </w:p>
                        </w:txbxContent>
                      </wps:txbx>
                      <wps:bodyPr rot="0" spcFirstLastPara="0" vertOverflow="overflow" horzOverflow="overflow" vert="horz" wrap="square" lIns="91440" tIns="45720" rIns="91440" bIns="45720" numCol="1" spcCol="0" rtlCol="0" fromWordArt="0" anchor="t" anchorCtr="0" forceAA="0" compatLnSpc="1">
                        <a:spAutoFit/>
                      </wps:bodyPr>
                    </wps:wsp>
                  </a:graphicData>
                </a:graphic>
              </wp:anchor>
            </w:drawing>
          </mc:Choice>
          <mc:Fallback>
            <w:pict>
              <v:shape id="文本框 5" o:spid="_x0000_s1026" o:spt="202" type="#_x0000_t202" style="position:absolute;left:0pt;margin-left:-9.75pt;margin-top:600.75pt;height:597.8pt;width:172.5pt;mso-position-horizontal-relative:margin;z-index:251808768;mso-width-relative:page;mso-height-relative:page;" filled="f" stroked="f" coordsize="21600,21600" o:gfxdata="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DIDoVjXAAAADQEAAA8AAAAAAAAAAQAgAAAAIgAAAGRycy9kb3ducmV2LnhtbFBLAQIUABQAAAAI&#10;AIdO4kASr/jMJwIAACkEAAAOAAAAAAAAAAEAIAAAACYBAABkcnMvZTJvRG9jLnhtbFBLBQYAAAAA&#10;BgAGAFkBAAC/BQAAAAA=&#10;">
                <v:fill on="f" focussize="0,0"/>
                <v:stroke on="f" weight="0.5pt"/>
                <v:imagedata o:title=""/>
                <o:lock v:ext="edit" aspectratio="f"/>
                <v:textbox style="mso-fit-shape-to-text:t;">
                  <w:txbxContent>
                    <w:p>
                      <w:pPr>
                        <w:snapToGrid w:val="0"/>
                        <w:rPr>
                          <w:rFonts w:hint="eastAsia" w:ascii="微软雅黑" w:hAnsi="微软雅黑" w:eastAsia="微软雅黑"/>
                          <w:color w:val="FFFFFF" w:themeColor="background1"/>
                          <w14:textFill>
                            <w14:solidFill>
                              <w14:schemeClr w14:val="bg1"/>
                            </w14:solidFill>
                          </w14:textFill>
                        </w:rPr>
                      </w:pPr>
                      <w:r>
                        <w:rPr>
                          <w:rFonts w:ascii="微软雅黑" w:hAnsi="微软雅黑" w:eastAsia="微软雅黑"/>
                          <w:color w:val="FFFFFF" w:themeColor="background1"/>
                          <w14:textFill>
                            <w14:solidFill>
                              <w14:schemeClr w14:val="bg1"/>
                            </w14:solidFill>
                          </w14:textFill>
                        </w:rPr>
                        <w:t>Lorem ipsum dolor sit amet, adipingelit,sed do eiusmod tempor incididunt ut labore et dolore magnas aliqua. Ut enim ad minim veniam,quis nostrud exercitation ul laboris nisi ut aliquip.ation ul laboris. eiusmod tempor incididunt ut labore et dolore magnas aliqua.</w:t>
                      </w:r>
                    </w:p>
                  </w:txbxContent>
                </v:textbox>
              </v:shape>
            </w:pict>
          </mc:Fallback>
        </mc:AlternateContent>
      </w:r>
      <w:bookmarkStart w:id="0" w:name="_GoBack"/>
      <w:bookmarkEnd w:id="0"/>
      <w:r>
        <w:rPr>
          <w:rFonts w:ascii="微软雅黑" w:hAnsi="微软雅黑" w:eastAsia="微软雅黑"/>
        </w:rPr>
        <mc:AlternateContent>
          <mc:Choice Requires="wps">
            <w:drawing>
              <wp:anchor distT="0" distB="0" distL="114300" distR="114300" simplePos="0" relativeHeight="251676672" behindDoc="0" locked="0" layoutInCell="1" allowOverlap="1">
                <wp:simplePos x="0" y="0"/>
                <wp:positionH relativeFrom="margin">
                  <wp:posOffset>-266700</wp:posOffset>
                </wp:positionH>
                <wp:positionV relativeFrom="paragraph">
                  <wp:posOffset>1628775</wp:posOffset>
                </wp:positionV>
                <wp:extent cx="2447925" cy="1143000"/>
                <wp:effectExtent l="0" t="0" r="0" b="635"/>
                <wp:wrapNone/>
                <wp:docPr id="386" name="文本框 386"/>
                <wp:cNvGraphicFramePr/>
                <a:graphic xmlns:a="http://schemas.openxmlformats.org/drawingml/2006/main">
                  <a:graphicData uri="http://schemas.microsoft.com/office/word/2010/wordprocessingShape">
                    <wps:wsp>
                      <wps:cNvSpPr txBox="1"/>
                      <wps:spPr>
                        <a:xfrm>
                          <a:off x="0" y="0"/>
                          <a:ext cx="2447925" cy="1143000"/>
                        </a:xfrm>
                        <a:prstGeom prst="rect">
                          <a:avLst/>
                        </a:prstGeom>
                        <a:noFill/>
                        <a:ln w="6350">
                          <a:noFill/>
                        </a:ln>
                        <a:effectLst/>
                      </wps:spPr>
                      <wps:txbx>
                        <w:txbxContent>
                          <w:p>
                            <w:pPr>
                              <w:snapToGrid w:val="0"/>
                              <w:jc w:val="center"/>
                              <w:rPr>
                                <w:rFonts w:ascii="Calibri" w:hAnsi="Calibri" w:eastAsia="微软雅黑"/>
                                <w:color w:val="19ACDF"/>
                                <w:sz w:val="48"/>
                                <w:szCs w:val="56"/>
                              </w:rPr>
                            </w:pPr>
                            <w:r>
                              <w:rPr>
                                <w:rFonts w:ascii="Calibri" w:hAnsi="Calibri" w:eastAsia="微软雅黑"/>
                                <w:color w:val="19ACDF"/>
                                <w:sz w:val="48"/>
                                <w:szCs w:val="56"/>
                              </w:rPr>
                              <w:t>ANNA WILLIAMS</w:t>
                            </w:r>
                          </w:p>
                          <w:p>
                            <w:pPr>
                              <w:snapToGrid w:val="0"/>
                              <w:jc w:val="center"/>
                              <w:rPr>
                                <w:rFonts w:ascii="Calibri" w:hAnsi="Calibri" w:eastAsia="微软雅黑"/>
                                <w:color w:val="FFFFFF" w:themeColor="background1"/>
                                <w:szCs w:val="10"/>
                                <w14:textFill>
                                  <w14:solidFill>
                                    <w14:schemeClr w14:val="bg1"/>
                                  </w14:solidFill>
                                </w14:textFill>
                              </w:rPr>
                            </w:pPr>
                          </w:p>
                          <w:p>
                            <w:pPr>
                              <w:snapToGrid w:val="0"/>
                              <w:jc w:val="center"/>
                              <w:rPr>
                                <w:rFonts w:ascii="Calibri" w:hAnsi="Calibri" w:eastAsia="微软雅黑"/>
                                <w:color w:val="FFFFFF" w:themeColor="background1"/>
                                <w:sz w:val="24"/>
                                <w14:textFill>
                                  <w14:solidFill>
                                    <w14:schemeClr w14:val="bg1"/>
                                  </w14:solidFill>
                                </w14:textFill>
                              </w:rPr>
                            </w:pPr>
                            <w:r>
                              <w:rPr>
                                <w:rFonts w:ascii="Calibri" w:hAnsi="Calibri" w:eastAsia="微软雅黑"/>
                                <w:color w:val="FFFFFF" w:themeColor="background1"/>
                                <w:sz w:val="24"/>
                                <w14:textFill>
                                  <w14:solidFill>
                                    <w14:schemeClr w14:val="bg1"/>
                                  </w14:solidFill>
                                </w14:textFill>
                              </w:rPr>
                              <w:t>Graphic Designer</w:t>
                            </w:r>
                          </w:p>
                        </w:txbxContent>
                      </wps:txbx>
                      <wps:bodyPr rot="0" spcFirstLastPara="0" vertOverflow="overflow" horzOverflow="overflow" vert="horz" wrap="square" lIns="91440" tIns="45720" rIns="91440" bIns="45720" numCol="1" spcCol="0" rtlCol="0" fromWordArt="0" anchor="t" anchorCtr="0" forceAA="0" compatLnSpc="1">
                        <a:spAutoFit/>
                      </wps:bodyPr>
                    </wps:wsp>
                  </a:graphicData>
                </a:graphic>
              </wp:anchor>
            </w:drawing>
          </mc:Choice>
          <mc:Fallback>
            <w:pict>
              <v:shape id="_x0000_s1026" o:spid="_x0000_s1026" o:spt="202" type="#_x0000_t202" style="position:absolute;left:0pt;margin-left:-21pt;margin-top:128.25pt;height:90pt;width:192.75pt;mso-position-horizontal-relative:margin;z-index:251676672;mso-width-relative:page;mso-height-relative:page;" filled="f" stroked="f" coordsize="21600,21600" o:gfxdata="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2XQxF1wAAAAsBAAAPAAAAAAAAAAEAIAAAACIAAABkcnMvZG93bnJldi54bWxQSwECFAAU&#10;AAAACACHTuJAQVCgRSsCAAArBAAADgAAAAAAAAABACAAAAAmAQAAZHJzL2Uyb0RvYy54bWxQSwUG&#10;AAAAAAYABgBZAQAAwwUAAAAA&#10;">
                <v:fill on="f" focussize="0,0"/>
                <v:stroke on="f" weight="0.5pt"/>
                <v:imagedata o:title=""/>
                <o:lock v:ext="edit" aspectratio="f"/>
                <v:textbox style="mso-fit-shape-to-text:t;">
                  <w:txbxContent>
                    <w:p>
                      <w:pPr>
                        <w:snapToGrid w:val="0"/>
                        <w:jc w:val="center"/>
                        <w:rPr>
                          <w:rFonts w:ascii="Calibri" w:hAnsi="Calibri" w:eastAsia="微软雅黑"/>
                          <w:color w:val="19ACDF"/>
                          <w:sz w:val="48"/>
                          <w:szCs w:val="56"/>
                        </w:rPr>
                      </w:pPr>
                      <w:r>
                        <w:rPr>
                          <w:rFonts w:ascii="Calibri" w:hAnsi="Calibri" w:eastAsia="微软雅黑"/>
                          <w:color w:val="19ACDF"/>
                          <w:sz w:val="48"/>
                          <w:szCs w:val="56"/>
                        </w:rPr>
                        <w:t>ANNA WILLIAMS</w:t>
                      </w:r>
                    </w:p>
                    <w:p>
                      <w:pPr>
                        <w:snapToGrid w:val="0"/>
                        <w:jc w:val="center"/>
                        <w:rPr>
                          <w:rFonts w:ascii="Calibri" w:hAnsi="Calibri" w:eastAsia="微软雅黑"/>
                          <w:color w:val="FFFFFF" w:themeColor="background1"/>
                          <w:szCs w:val="10"/>
                          <w14:textFill>
                            <w14:solidFill>
                              <w14:schemeClr w14:val="bg1"/>
                            </w14:solidFill>
                          </w14:textFill>
                        </w:rPr>
                      </w:pPr>
                    </w:p>
                    <w:p>
                      <w:pPr>
                        <w:snapToGrid w:val="0"/>
                        <w:jc w:val="center"/>
                        <w:rPr>
                          <w:rFonts w:ascii="Calibri" w:hAnsi="Calibri" w:eastAsia="微软雅黑"/>
                          <w:color w:val="FFFFFF" w:themeColor="background1"/>
                          <w:sz w:val="24"/>
                          <w14:textFill>
                            <w14:solidFill>
                              <w14:schemeClr w14:val="bg1"/>
                            </w14:solidFill>
                          </w14:textFill>
                        </w:rPr>
                      </w:pPr>
                      <w:r>
                        <w:rPr>
                          <w:rFonts w:ascii="Calibri" w:hAnsi="Calibri" w:eastAsia="微软雅黑"/>
                          <w:color w:val="FFFFFF" w:themeColor="background1"/>
                          <w:sz w:val="24"/>
                          <w14:textFill>
                            <w14:solidFill>
                              <w14:schemeClr w14:val="bg1"/>
                            </w14:solidFill>
                          </w14:textFill>
                        </w:rPr>
                        <w:t>Graphic Designer</w:t>
                      </w:r>
                    </w:p>
                  </w:txbxContent>
                </v:textbox>
              </v:shape>
            </w:pict>
          </mc:Fallback>
        </mc:AlternateContent>
      </w:r>
      <w:r>
        <w:rPr>
          <w:rFonts w:ascii="微软雅黑" w:hAnsi="微软雅黑" w:eastAsia="微软雅黑"/>
        </w:rPr>
        <mc:AlternateContent>
          <mc:Choice Requires="wps">
            <w:drawing>
              <wp:anchor distT="0" distB="0" distL="114300" distR="114300" simplePos="0" relativeHeight="251677696" behindDoc="0" locked="0" layoutInCell="1" allowOverlap="1">
                <wp:simplePos x="0" y="0"/>
                <wp:positionH relativeFrom="column">
                  <wp:posOffset>390525</wp:posOffset>
                </wp:positionH>
                <wp:positionV relativeFrom="paragraph">
                  <wp:posOffset>2114550</wp:posOffset>
                </wp:positionV>
                <wp:extent cx="1095375" cy="0"/>
                <wp:effectExtent l="0" t="0" r="28575" b="19050"/>
                <wp:wrapNone/>
                <wp:docPr id="5" name="直接连接符 5"/>
                <wp:cNvGraphicFramePr/>
                <a:graphic xmlns:a="http://schemas.openxmlformats.org/drawingml/2006/main">
                  <a:graphicData uri="http://schemas.microsoft.com/office/word/2010/wordprocessingShape">
                    <wps:wsp>
                      <wps:cNvCnPr/>
                      <wps:spPr>
                        <a:xfrm>
                          <a:off x="0" y="0"/>
                          <a:ext cx="109537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30.75pt;margin-top:166.5pt;height:0pt;width:86.25pt;z-index:251677696;mso-width-relative:page;mso-height-relative:page;" filled="f" stroked="t" coordsize="21600,21600" o:gfxdata="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AGMrmN1AAAAAoBAAAPAAAAAAAAAAEAIAAAACIAAABkcnMv&#10;ZG93bnJldi54bWxQSwECFAAUAAAACACHTuJAAyC5884BAABkAwAADgAAAAAAAAABACAAAAAjAQAA&#10;ZHJzL2Uyb0RvYy54bWxQSwUGAAAAAAYABgBZAQAAYwUAAAAA&#10;">
                <v:fill on="f" focussize="0,0"/>
                <v:stroke weight="1pt" color="#5B9BD5 [3204]" miterlimit="8" joinstyle="miter"/>
                <v:imagedata o:title=""/>
                <o:lock v:ext="edit" aspectratio="f"/>
              </v:line>
            </w:pict>
          </mc:Fallback>
        </mc:AlternateContent>
      </w:r>
      <w:r>
        <mc:AlternateContent>
          <mc:Choice Requires="wps">
            <w:drawing>
              <wp:anchor distT="0" distB="0" distL="114300" distR="114300" simplePos="0" relativeHeight="251671552" behindDoc="0" locked="0" layoutInCell="1" allowOverlap="1">
                <wp:simplePos x="0" y="0"/>
                <wp:positionH relativeFrom="column">
                  <wp:posOffset>254000</wp:posOffset>
                </wp:positionH>
                <wp:positionV relativeFrom="paragraph">
                  <wp:posOffset>16510</wp:posOffset>
                </wp:positionV>
                <wp:extent cx="1337310" cy="1337310"/>
                <wp:effectExtent l="19050" t="19050" r="15240" b="15240"/>
                <wp:wrapNone/>
                <wp:docPr id="586" name="椭圆 58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37310" cy="1337310"/>
                        </a:xfrm>
                        <a:prstGeom prst="ellipse">
                          <a:avLst/>
                        </a:prstGeom>
                        <a:blipFill dpi="0" rotWithShape="1">
                          <a:blip r:embed="rId4" cstate="print">
                            <a:extLst>
                              <a:ext uri="{28A0092B-C50C-407E-A947-70E740481C1C}">
                                <a14:useLocalDpi xmlns:a14="http://schemas.microsoft.com/office/drawing/2010/main" val="0"/>
                              </a:ext>
                            </a:extLst>
                          </a:blip>
                          <a:srcRect/>
                          <a:stretch>
                            <a:fillRect/>
                          </a:stretch>
                        </a:blipFill>
                        <a:ln w="28575" cap="flat" cmpd="sng" algn="ctr">
                          <a:solidFill>
                            <a:srgbClr val="19ACD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20pt;margin-top:1.3pt;height:105.3pt;width:105.3pt;z-index:251671552;v-text-anchor:middle;mso-width-relative:page;mso-height-relative:page;" filled="t" stroked="t" coordsize="21600,21600" o:gfxdata="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">
                <v:fill type="frame" on="t" focussize="0,0" recolor="t" rotate="t" r:id="rId4"/>
                <v:stroke weight="2.25pt" color="#19ACDF" miterlimit="8" joinstyle="miter"/>
                <v:imagedata o:title=""/>
                <o:lock v:ext="edit" aspectratio="t"/>
              </v:shape>
            </w:pict>
          </mc:Fallback>
        </mc:AlternateContent>
      </w:r>
      <w:r>
        <w:rPr>
          <w:rFonts w:ascii="微软雅黑" w:hAnsi="微软雅黑" w:eastAsia="微软雅黑"/>
        </w:rPr>
        <mc:AlternateContent>
          <mc:Choice Requires="wps">
            <w:drawing>
              <wp:anchor distT="0" distB="0" distL="114300" distR="114300" simplePos="0" relativeHeight="251659264" behindDoc="0" locked="0" layoutInCell="1" allowOverlap="1">
                <wp:simplePos x="0" y="0"/>
                <wp:positionH relativeFrom="margin">
                  <wp:posOffset>2494280</wp:posOffset>
                </wp:positionH>
                <wp:positionV relativeFrom="paragraph">
                  <wp:posOffset>506730</wp:posOffset>
                </wp:positionV>
                <wp:extent cx="4319905" cy="9789795"/>
                <wp:effectExtent l="0" t="0" r="0" b="1905"/>
                <wp:wrapNone/>
                <wp:docPr id="6" name="文本框 6"/>
                <wp:cNvGraphicFramePr/>
                <a:graphic xmlns:a="http://schemas.openxmlformats.org/drawingml/2006/main">
                  <a:graphicData uri="http://schemas.microsoft.com/office/word/2010/wordprocessingShape">
                    <wps:wsp>
                      <wps:cNvSpPr txBox="1"/>
                      <wps:spPr>
                        <a:xfrm>
                          <a:off x="0" y="0"/>
                          <a:ext cx="4319905" cy="9789795"/>
                        </a:xfrm>
                        <a:prstGeom prst="rect">
                          <a:avLst/>
                        </a:prstGeom>
                        <a:noFill/>
                        <a:ln w="6350">
                          <a:noFill/>
                        </a:ln>
                        <a:effectLst/>
                      </wps:spPr>
                      <wps:txbx>
                        <w:txbxContent>
                          <w:p>
                            <w:pPr>
                              <w:snapToGrid w:val="0"/>
                              <w:rPr>
                                <w:rFonts w:ascii="Calibri" w:hAnsi="Calibri" w:eastAsia="微软雅黑"/>
                                <w:color w:val="404040" w:themeColor="text1" w:themeTint="BF"/>
                                <w:spacing w:val="6"/>
                                <w:sz w:val="22"/>
                                <w:szCs w:val="21"/>
                                <w14:textFill>
                                  <w14:solidFill>
                                    <w14:schemeClr w14:val="tx1">
                                      <w14:lumMod w14:val="75000"/>
                                      <w14:lumOff w14:val="25000"/>
                                    </w14:schemeClr>
                                  </w14:solidFill>
                                </w14:textFill>
                              </w:rPr>
                            </w:pPr>
                            <w:r>
                              <w:rPr>
                                <w:rFonts w:ascii="Calibri" w:hAnsi="Calibri" w:eastAsia="微软雅黑"/>
                                <w:b/>
                                <w:color w:val="19ACDF"/>
                                <w:spacing w:val="6"/>
                                <w:sz w:val="22"/>
                                <w:szCs w:val="21"/>
                              </w:rPr>
                              <w:t xml:space="preserve">Bachelor of Art Design </w:t>
                            </w:r>
                            <w:r>
                              <w:rPr>
                                <w:rFonts w:ascii="Calibri" w:hAnsi="Calibri" w:eastAsia="微软雅黑"/>
                                <w:color w:val="404040" w:themeColor="text1" w:themeTint="BF"/>
                                <w:spacing w:val="6"/>
                                <w:sz w:val="22"/>
                                <w:szCs w:val="21"/>
                                <w14:textFill>
                                  <w14:solidFill>
                                    <w14:schemeClr w14:val="tx1">
                                      <w14:lumMod w14:val="75000"/>
                                      <w14:lumOff w14:val="25000"/>
                                    </w14:schemeClr>
                                  </w14:solidFill>
                                </w14:textFill>
                              </w:rPr>
                              <w:t>(2012.09-2016.06)</w:t>
                            </w:r>
                          </w:p>
                          <w:p>
                            <w:pPr>
                              <w:snapToGrid w:val="0"/>
                              <w:rPr>
                                <w:rFonts w:ascii="Calibri" w:hAnsi="Calibri" w:eastAsia="微软雅黑"/>
                                <w:b/>
                                <w:color w:val="000000" w:themeColor="text1"/>
                                <w:spacing w:val="6"/>
                                <w:sz w:val="22"/>
                                <w:szCs w:val="21"/>
                                <w14:textFill>
                                  <w14:solidFill>
                                    <w14:schemeClr w14:val="tx1"/>
                                  </w14:solidFill>
                                </w14:textFill>
                              </w:rPr>
                            </w:pPr>
                            <w:r>
                              <w:rPr>
                                <w:rFonts w:ascii="Calibri" w:hAnsi="Calibri" w:eastAsia="微软雅黑"/>
                                <w:b/>
                                <w:color w:val="000000" w:themeColor="text1"/>
                                <w:spacing w:val="6"/>
                                <w:sz w:val="22"/>
                                <w:szCs w:val="21"/>
                                <w14:textFill>
                                  <w14:solidFill>
                                    <w14:schemeClr w14:val="tx1"/>
                                  </w14:solidFill>
                                </w14:textFill>
                              </w:rPr>
                              <w:t>Jinan University</w:t>
                            </w:r>
                          </w:p>
                          <w:p>
                            <w:pPr>
                              <w:snapToGrid w:val="0"/>
                              <w:rPr>
                                <w:rFonts w:ascii="Calibri" w:hAnsi="Calibri" w:eastAsia="微软雅黑"/>
                                <w:b/>
                                <w:color w:val="000000" w:themeColor="text1"/>
                                <w:spacing w:val="6"/>
                                <w:sz w:val="10"/>
                                <w:szCs w:val="10"/>
                                <w14:textFill>
                                  <w14:solidFill>
                                    <w14:schemeClr w14:val="tx1"/>
                                  </w14:solidFill>
                                </w14:textFill>
                              </w:rPr>
                            </w:pPr>
                          </w:p>
                          <w:p>
                            <w:pPr>
                              <w:snapToGrid w:val="0"/>
                              <w:rPr>
                                <w:rFonts w:ascii="Calibri" w:hAnsi="Calibri" w:eastAsia="微软雅黑"/>
                                <w:color w:val="404040" w:themeColor="text1" w:themeTint="BF"/>
                                <w:spacing w:val="6"/>
                                <w:sz w:val="22"/>
                                <w:szCs w:val="21"/>
                                <w14:textFill>
                                  <w14:solidFill>
                                    <w14:schemeClr w14:val="tx1">
                                      <w14:lumMod w14:val="75000"/>
                                      <w14:lumOff w14:val="25000"/>
                                    </w14:schemeClr>
                                  </w14:solidFill>
                                </w14:textFill>
                              </w:rPr>
                            </w:pPr>
                            <w:r>
                              <w:rPr>
                                <w:rFonts w:ascii="Calibri" w:hAnsi="Calibri" w:eastAsia="微软雅黑"/>
                                <w:color w:val="404040" w:themeColor="text1" w:themeTint="BF"/>
                                <w:spacing w:val="6"/>
                                <w:sz w:val="22"/>
                                <w:szCs w:val="21"/>
                                <w14:textFill>
                                  <w14:solidFill>
                                    <w14:schemeClr w14:val="tx1">
                                      <w14:lumMod w14:val="75000"/>
                                      <w14:lumOff w14:val="25000"/>
                                    </w14:schemeClr>
                                  </w14:solidFill>
                                </w14:textFill>
                              </w:rPr>
                              <w:t>GPA 3.9/4.0, Jinan University Scholarship</w:t>
                            </w:r>
                            <w:r>
                              <w:rPr>
                                <w:rFonts w:hint="eastAsia" w:ascii="Calibri" w:hAnsi="Calibri" w:eastAsia="微软雅黑"/>
                                <w:color w:val="404040" w:themeColor="text1" w:themeTint="BF"/>
                                <w:spacing w:val="6"/>
                                <w:sz w:val="22"/>
                                <w:szCs w:val="21"/>
                                <w14:textFill>
                                  <w14:solidFill>
                                    <w14:schemeClr w14:val="tx1">
                                      <w14:lumMod w14:val="75000"/>
                                      <w14:lumOff w14:val="25000"/>
                                    </w14:schemeClr>
                                  </w14:solidFill>
                                </w14:textFill>
                              </w:rPr>
                              <w:t>(</w:t>
                            </w:r>
                            <w:r>
                              <w:rPr>
                                <w:rFonts w:ascii="Calibri" w:hAnsi="Calibri" w:eastAsia="微软雅黑"/>
                                <w:color w:val="404040" w:themeColor="text1" w:themeTint="BF"/>
                                <w:spacing w:val="6"/>
                                <w:sz w:val="22"/>
                                <w:szCs w:val="21"/>
                                <w14:textFill>
                                  <w14:solidFill>
                                    <w14:schemeClr w14:val="tx1">
                                      <w14:lumMod w14:val="75000"/>
                                      <w14:lumOff w14:val="25000"/>
                                    </w14:schemeClr>
                                  </w14:solidFill>
                                </w14:textFill>
                              </w:rPr>
                              <w:t>top 20% students of Art Institute in 2013, 2014and 2015</w:t>
                            </w:r>
                            <w:r>
                              <w:rPr>
                                <w:rFonts w:hint="eastAsia" w:ascii="Calibri" w:hAnsi="Calibri" w:eastAsia="微软雅黑"/>
                                <w:color w:val="404040" w:themeColor="text1" w:themeTint="BF"/>
                                <w:spacing w:val="6"/>
                                <w:sz w:val="22"/>
                                <w:szCs w:val="21"/>
                                <w14:textFill>
                                  <w14:solidFill>
                                    <w14:schemeClr w14:val="tx1">
                                      <w14:lumMod w14:val="75000"/>
                                      <w14:lumOff w14:val="25000"/>
                                    </w14:schemeClr>
                                  </w14:solidFill>
                                </w14:textFill>
                              </w:rPr>
                              <w:t>)</w:t>
                            </w:r>
                          </w:p>
                          <w:p>
                            <w:pPr>
                              <w:snapToGrid w:val="0"/>
                              <w:rPr>
                                <w:rFonts w:ascii="Calibri" w:hAnsi="Calibri" w:eastAsia="微软雅黑"/>
                                <w:color w:val="404040" w:themeColor="text1" w:themeTint="BF"/>
                                <w:spacing w:val="6"/>
                                <w:sz w:val="22"/>
                                <w:szCs w:val="21"/>
                                <w14:textFill>
                                  <w14:solidFill>
                                    <w14:schemeClr w14:val="tx1">
                                      <w14:lumMod w14:val="75000"/>
                                      <w14:lumOff w14:val="25000"/>
                                    </w14:schemeClr>
                                  </w14:solidFill>
                                </w14:textFill>
                              </w:rPr>
                            </w:pPr>
                            <w:r>
                              <w:rPr>
                                <w:rFonts w:ascii="Calibri" w:hAnsi="Calibri" w:eastAsia="微软雅黑"/>
                                <w:color w:val="404040" w:themeColor="text1" w:themeTint="BF"/>
                                <w:spacing w:val="6"/>
                                <w:sz w:val="22"/>
                                <w:szCs w:val="21"/>
                                <w14:textFill>
                                  <w14:solidFill>
                                    <w14:schemeClr w14:val="tx1">
                                      <w14:lumMod w14:val="75000"/>
                                      <w14:lumOff w14:val="25000"/>
                                    </w14:schemeClr>
                                  </w14:solidFill>
                                </w14:textFill>
                              </w:rPr>
                              <w:t>Majors: Introduction to Art Design, Graphic Composition and Design, Color Composition and Design</w:t>
                            </w:r>
                          </w:p>
                        </w:txbxContent>
                      </wps:txbx>
                      <wps:bodyPr rot="0" spcFirstLastPara="0" vertOverflow="overflow" horzOverflow="overflow" vert="horz" wrap="square" lIns="91440" tIns="45720" rIns="91440" bIns="45720" numCol="1" spcCol="0" rtlCol="0" fromWordArt="0" anchor="t" anchorCtr="0" forceAA="0" compatLnSpc="1">
                        <a:spAutoFit/>
                      </wps:bodyPr>
                    </wps:wsp>
                  </a:graphicData>
                </a:graphic>
              </wp:anchor>
            </w:drawing>
          </mc:Choice>
          <mc:Fallback>
            <w:pict>
              <v:shape id="_x0000_s1026" o:spid="_x0000_s1026" o:spt="202" type="#_x0000_t202" style="position:absolute;left:0pt;margin-left:196.4pt;margin-top:39.9pt;height:770.85pt;width:340.15pt;mso-position-horizontal-relative:margin;z-index:251659264;mso-width-relative:page;mso-height-relative:page;" filled="f" stroked="f" coordsize="21600,21600" o:gfxdata="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fpEMd2AAAAAwBAAAPAAAAAAAAAAEAIAAAACIAAABkcnMvZG93bnJldi54bWxQSwECFAAUAAAA&#10;CACHTuJAr7WR8ScCAAAnBAAADgAAAAAAAAABACAAAAAnAQAAZHJzL2Uyb0RvYy54bWxQSwUGAAAA&#10;AAYABgBZAQAAwAUAAAAA&#10;">
                <v:fill on="f" focussize="0,0"/>
                <v:stroke on="f" weight="0.5pt"/>
                <v:imagedata o:title=""/>
                <o:lock v:ext="edit" aspectratio="f"/>
                <v:textbox style="mso-fit-shape-to-text:t;">
                  <w:txbxContent>
                    <w:p>
                      <w:pPr>
                        <w:snapToGrid w:val="0"/>
                        <w:rPr>
                          <w:rFonts w:ascii="Calibri" w:hAnsi="Calibri" w:eastAsia="微软雅黑"/>
                          <w:color w:val="404040" w:themeColor="text1" w:themeTint="BF"/>
                          <w:spacing w:val="6"/>
                          <w:sz w:val="22"/>
                          <w:szCs w:val="21"/>
                          <w14:textFill>
                            <w14:solidFill>
                              <w14:schemeClr w14:val="tx1">
                                <w14:lumMod w14:val="75000"/>
                                <w14:lumOff w14:val="25000"/>
                              </w14:schemeClr>
                            </w14:solidFill>
                          </w14:textFill>
                        </w:rPr>
                      </w:pPr>
                      <w:r>
                        <w:rPr>
                          <w:rFonts w:ascii="Calibri" w:hAnsi="Calibri" w:eastAsia="微软雅黑"/>
                          <w:b/>
                          <w:color w:val="19ACDF"/>
                          <w:spacing w:val="6"/>
                          <w:sz w:val="22"/>
                          <w:szCs w:val="21"/>
                        </w:rPr>
                        <w:t xml:space="preserve">Bachelor of Art Design </w:t>
                      </w:r>
                      <w:r>
                        <w:rPr>
                          <w:rFonts w:ascii="Calibri" w:hAnsi="Calibri" w:eastAsia="微软雅黑"/>
                          <w:color w:val="404040" w:themeColor="text1" w:themeTint="BF"/>
                          <w:spacing w:val="6"/>
                          <w:sz w:val="22"/>
                          <w:szCs w:val="21"/>
                          <w14:textFill>
                            <w14:solidFill>
                              <w14:schemeClr w14:val="tx1">
                                <w14:lumMod w14:val="75000"/>
                                <w14:lumOff w14:val="25000"/>
                              </w14:schemeClr>
                            </w14:solidFill>
                          </w14:textFill>
                        </w:rPr>
                        <w:t>(2012.09-2016.06)</w:t>
                      </w:r>
                    </w:p>
                    <w:p>
                      <w:pPr>
                        <w:snapToGrid w:val="0"/>
                        <w:rPr>
                          <w:rFonts w:ascii="Calibri" w:hAnsi="Calibri" w:eastAsia="微软雅黑"/>
                          <w:b/>
                          <w:color w:val="000000" w:themeColor="text1"/>
                          <w:spacing w:val="6"/>
                          <w:sz w:val="22"/>
                          <w:szCs w:val="21"/>
                          <w14:textFill>
                            <w14:solidFill>
                              <w14:schemeClr w14:val="tx1"/>
                            </w14:solidFill>
                          </w14:textFill>
                        </w:rPr>
                      </w:pPr>
                      <w:r>
                        <w:rPr>
                          <w:rFonts w:ascii="Calibri" w:hAnsi="Calibri" w:eastAsia="微软雅黑"/>
                          <w:b/>
                          <w:color w:val="000000" w:themeColor="text1"/>
                          <w:spacing w:val="6"/>
                          <w:sz w:val="22"/>
                          <w:szCs w:val="21"/>
                          <w14:textFill>
                            <w14:solidFill>
                              <w14:schemeClr w14:val="tx1"/>
                            </w14:solidFill>
                          </w14:textFill>
                        </w:rPr>
                        <w:t>Jinan University</w:t>
                      </w:r>
                    </w:p>
                    <w:p>
                      <w:pPr>
                        <w:snapToGrid w:val="0"/>
                        <w:rPr>
                          <w:rFonts w:ascii="Calibri" w:hAnsi="Calibri" w:eastAsia="微软雅黑"/>
                          <w:b/>
                          <w:color w:val="000000" w:themeColor="text1"/>
                          <w:spacing w:val="6"/>
                          <w:sz w:val="10"/>
                          <w:szCs w:val="10"/>
                          <w14:textFill>
                            <w14:solidFill>
                              <w14:schemeClr w14:val="tx1"/>
                            </w14:solidFill>
                          </w14:textFill>
                        </w:rPr>
                      </w:pPr>
                    </w:p>
                    <w:p>
                      <w:pPr>
                        <w:snapToGrid w:val="0"/>
                        <w:rPr>
                          <w:rFonts w:ascii="Calibri" w:hAnsi="Calibri" w:eastAsia="微软雅黑"/>
                          <w:color w:val="404040" w:themeColor="text1" w:themeTint="BF"/>
                          <w:spacing w:val="6"/>
                          <w:sz w:val="22"/>
                          <w:szCs w:val="21"/>
                          <w14:textFill>
                            <w14:solidFill>
                              <w14:schemeClr w14:val="tx1">
                                <w14:lumMod w14:val="75000"/>
                                <w14:lumOff w14:val="25000"/>
                              </w14:schemeClr>
                            </w14:solidFill>
                          </w14:textFill>
                        </w:rPr>
                      </w:pPr>
                      <w:r>
                        <w:rPr>
                          <w:rFonts w:ascii="Calibri" w:hAnsi="Calibri" w:eastAsia="微软雅黑"/>
                          <w:color w:val="404040" w:themeColor="text1" w:themeTint="BF"/>
                          <w:spacing w:val="6"/>
                          <w:sz w:val="22"/>
                          <w:szCs w:val="21"/>
                          <w14:textFill>
                            <w14:solidFill>
                              <w14:schemeClr w14:val="tx1">
                                <w14:lumMod w14:val="75000"/>
                                <w14:lumOff w14:val="25000"/>
                              </w14:schemeClr>
                            </w14:solidFill>
                          </w14:textFill>
                        </w:rPr>
                        <w:t>GPA 3.9/4.0, Jinan University Scholarship</w:t>
                      </w:r>
                      <w:r>
                        <w:rPr>
                          <w:rFonts w:hint="eastAsia" w:ascii="Calibri" w:hAnsi="Calibri" w:eastAsia="微软雅黑"/>
                          <w:color w:val="404040" w:themeColor="text1" w:themeTint="BF"/>
                          <w:spacing w:val="6"/>
                          <w:sz w:val="22"/>
                          <w:szCs w:val="21"/>
                          <w14:textFill>
                            <w14:solidFill>
                              <w14:schemeClr w14:val="tx1">
                                <w14:lumMod w14:val="75000"/>
                                <w14:lumOff w14:val="25000"/>
                              </w14:schemeClr>
                            </w14:solidFill>
                          </w14:textFill>
                        </w:rPr>
                        <w:t>(</w:t>
                      </w:r>
                      <w:r>
                        <w:rPr>
                          <w:rFonts w:ascii="Calibri" w:hAnsi="Calibri" w:eastAsia="微软雅黑"/>
                          <w:color w:val="404040" w:themeColor="text1" w:themeTint="BF"/>
                          <w:spacing w:val="6"/>
                          <w:sz w:val="22"/>
                          <w:szCs w:val="21"/>
                          <w14:textFill>
                            <w14:solidFill>
                              <w14:schemeClr w14:val="tx1">
                                <w14:lumMod w14:val="75000"/>
                                <w14:lumOff w14:val="25000"/>
                              </w14:schemeClr>
                            </w14:solidFill>
                          </w14:textFill>
                        </w:rPr>
                        <w:t>top 20% students of Art Institute in 2013, 2014and 2015</w:t>
                      </w:r>
                      <w:r>
                        <w:rPr>
                          <w:rFonts w:hint="eastAsia" w:ascii="Calibri" w:hAnsi="Calibri" w:eastAsia="微软雅黑"/>
                          <w:color w:val="404040" w:themeColor="text1" w:themeTint="BF"/>
                          <w:spacing w:val="6"/>
                          <w:sz w:val="22"/>
                          <w:szCs w:val="21"/>
                          <w14:textFill>
                            <w14:solidFill>
                              <w14:schemeClr w14:val="tx1">
                                <w14:lumMod w14:val="75000"/>
                                <w14:lumOff w14:val="25000"/>
                              </w14:schemeClr>
                            </w14:solidFill>
                          </w14:textFill>
                        </w:rPr>
                        <w:t>)</w:t>
                      </w:r>
                    </w:p>
                    <w:p>
                      <w:pPr>
                        <w:snapToGrid w:val="0"/>
                        <w:rPr>
                          <w:rFonts w:ascii="Calibri" w:hAnsi="Calibri" w:eastAsia="微软雅黑"/>
                          <w:color w:val="404040" w:themeColor="text1" w:themeTint="BF"/>
                          <w:spacing w:val="6"/>
                          <w:sz w:val="22"/>
                          <w:szCs w:val="21"/>
                          <w14:textFill>
                            <w14:solidFill>
                              <w14:schemeClr w14:val="tx1">
                                <w14:lumMod w14:val="75000"/>
                                <w14:lumOff w14:val="25000"/>
                              </w14:schemeClr>
                            </w14:solidFill>
                          </w14:textFill>
                        </w:rPr>
                      </w:pPr>
                      <w:r>
                        <w:rPr>
                          <w:rFonts w:ascii="Calibri" w:hAnsi="Calibri" w:eastAsia="微软雅黑"/>
                          <w:color w:val="404040" w:themeColor="text1" w:themeTint="BF"/>
                          <w:spacing w:val="6"/>
                          <w:sz w:val="22"/>
                          <w:szCs w:val="21"/>
                          <w14:textFill>
                            <w14:solidFill>
                              <w14:schemeClr w14:val="tx1">
                                <w14:lumMod w14:val="75000"/>
                                <w14:lumOff w14:val="25000"/>
                              </w14:schemeClr>
                            </w14:solidFill>
                          </w14:textFill>
                        </w:rPr>
                        <w:t>Majors: Introduction to Art Design, Graphic Composition and Design, Color Composition and Design</w:t>
                      </w:r>
                    </w:p>
                  </w:txbxContent>
                </v:textbox>
              </v:shape>
            </w:pict>
          </mc:Fallback>
        </mc:AlternateContent>
      </w:r>
      <w:r>
        <w:rPr>
          <w:rFonts w:ascii="微软雅黑" w:hAnsi="微软雅黑" w:eastAsia="微软雅黑"/>
        </w:rPr>
        <mc:AlternateContent>
          <mc:Choice Requires="wpg">
            <w:drawing>
              <wp:anchor distT="0" distB="0" distL="114300" distR="114300" simplePos="0" relativeHeight="251799552" behindDoc="0" locked="0" layoutInCell="1" allowOverlap="1">
                <wp:simplePos x="0" y="0"/>
                <wp:positionH relativeFrom="column">
                  <wp:posOffset>2590800</wp:posOffset>
                </wp:positionH>
                <wp:positionV relativeFrom="paragraph">
                  <wp:posOffset>8305800</wp:posOffset>
                </wp:positionV>
                <wp:extent cx="4128135" cy="346075"/>
                <wp:effectExtent l="0" t="0" r="43815" b="15875"/>
                <wp:wrapNone/>
                <wp:docPr id="104" name="组合 104"/>
                <wp:cNvGraphicFramePr/>
                <a:graphic xmlns:a="http://schemas.openxmlformats.org/drawingml/2006/main">
                  <a:graphicData uri="http://schemas.microsoft.com/office/word/2010/wordprocessingGroup">
                    <wpg:wgp>
                      <wpg:cNvGrpSpPr/>
                      <wpg:grpSpPr>
                        <a:xfrm>
                          <a:off x="0" y="0"/>
                          <a:ext cx="4128135" cy="346075"/>
                          <a:chOff x="0" y="0"/>
                          <a:chExt cx="4128135" cy="346075"/>
                        </a:xfrm>
                      </wpg:grpSpPr>
                      <wpg:grpSp>
                        <wpg:cNvPr id="99" name="组合 99"/>
                        <wpg:cNvGrpSpPr/>
                        <wpg:grpSpPr>
                          <a:xfrm>
                            <a:off x="342900" y="0"/>
                            <a:ext cx="3785235" cy="346075"/>
                            <a:chOff x="-1" y="0"/>
                            <a:chExt cx="3785235" cy="346075"/>
                          </a:xfrm>
                        </wpg:grpSpPr>
                        <wps:wsp>
                          <wps:cNvPr id="100" name="文本框 100"/>
                          <wps:cNvSpPr txBox="1"/>
                          <wps:spPr>
                            <a:xfrm>
                              <a:off x="-1" y="0"/>
                              <a:ext cx="1819275" cy="346075"/>
                            </a:xfrm>
                            <a:prstGeom prst="rect">
                              <a:avLst/>
                            </a:prstGeom>
                            <a:noFill/>
                            <a:ln w="6350">
                              <a:noFill/>
                            </a:ln>
                            <a:effectLst/>
                          </wps:spPr>
                          <wps:txbx>
                            <w:txbxContent>
                              <w:p>
                                <w:pPr>
                                  <w:snapToGrid w:val="0"/>
                                  <w:rPr>
                                    <w:rFonts w:ascii="Calibri" w:hAnsi="Calibri" w:eastAsia="微软雅黑"/>
                                    <w:color w:val="19ACDF"/>
                                    <w:sz w:val="32"/>
                                    <w:szCs w:val="28"/>
                                  </w:rPr>
                                </w:pPr>
                                <w:r>
                                  <w:rPr>
                                    <w:rFonts w:ascii="Calibri" w:hAnsi="Calibri" w:eastAsia="微软雅黑"/>
                                    <w:color w:val="19ACDF"/>
                                    <w:sz w:val="32"/>
                                    <w:szCs w:val="28"/>
                                  </w:rPr>
                                  <w:t>PERSONAL WORKS</w:t>
                                </w:r>
                              </w:p>
                            </w:txbxContent>
                          </wps:txbx>
                          <wps:bodyPr rot="0" spcFirstLastPara="0" vertOverflow="overflow" horzOverflow="overflow" vert="horz" wrap="square" lIns="91440" tIns="45720" rIns="91440" bIns="45720" numCol="1" spcCol="0" rtlCol="0" fromWordArt="0" anchor="t" anchorCtr="0" forceAA="0" compatLnSpc="1">
                            <a:spAutoFit/>
                          </wps:bodyPr>
                        </wps:wsp>
                        <wps:wsp>
                          <wps:cNvPr id="101" name="直接连接符 101"/>
                          <wps:cNvCnPr>
                            <a:stCxn id="100" idx="3"/>
                          </wps:cNvCnPr>
                          <wps:spPr>
                            <a:xfrm flipV="1">
                              <a:off x="1819274" y="171450"/>
                              <a:ext cx="1965960" cy="1588"/>
                            </a:xfrm>
                            <a:prstGeom prst="line">
                              <a:avLst/>
                            </a:prstGeom>
                            <a:ln w="12700">
                              <a:solidFill>
                                <a:schemeClr val="tx1">
                                  <a:lumMod val="75000"/>
                                  <a:lumOff val="25000"/>
                                </a:schemeClr>
                              </a:solidFill>
                            </a:ln>
                          </wps:spPr>
                          <wps:style>
                            <a:lnRef idx="1">
                              <a:schemeClr val="accent1"/>
                            </a:lnRef>
                            <a:fillRef idx="0">
                              <a:schemeClr val="accent1"/>
                            </a:fillRef>
                            <a:effectRef idx="0">
                              <a:schemeClr val="accent1"/>
                            </a:effectRef>
                            <a:fontRef idx="minor">
                              <a:schemeClr val="tx1"/>
                            </a:fontRef>
                          </wps:style>
                          <wps:bodyPr/>
                        </wps:wsp>
                      </wpg:grpSp>
                      <wpg:grpSp>
                        <wpg:cNvPr id="177" name="组合 177"/>
                        <wpg:cNvGrpSpPr/>
                        <wpg:grpSpPr>
                          <a:xfrm>
                            <a:off x="0" y="9525"/>
                            <a:ext cx="323850" cy="323850"/>
                            <a:chOff x="0" y="0"/>
                            <a:chExt cx="324000" cy="324000"/>
                          </a:xfrm>
                        </wpg:grpSpPr>
                        <wps:wsp>
                          <wps:cNvPr id="175" name="椭圆 111"/>
                          <wps:cNvSpPr>
                            <a:spLocks noChangeAspect="1"/>
                          </wps:cNvSpPr>
                          <wps:spPr>
                            <a:xfrm>
                              <a:off x="0" y="0"/>
                              <a:ext cx="324000" cy="324000"/>
                            </a:xfrm>
                            <a:prstGeom prst="ellipse">
                              <a:avLst/>
                            </a:prstGeom>
                            <a:solidFill>
                              <a:srgbClr val="19ACDF"/>
                            </a:solidFill>
                            <a:ln>
                              <a:solidFill>
                                <a:srgbClr val="19ACDF"/>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76" name="Freeform 5"/>
                          <wps:cNvSpPr>
                            <a:spLocks noChangeAspect="1" noEditPoints="1"/>
                          </wps:cNvSpPr>
                          <wps:spPr bwMode="auto">
                            <a:xfrm>
                              <a:off x="95250" y="76200"/>
                              <a:ext cx="144000" cy="171871"/>
                            </a:xfrm>
                            <a:custGeom>
                              <a:avLst/>
                              <a:gdLst>
                                <a:gd name="T0" fmla="*/ 485 w 590"/>
                                <a:gd name="T1" fmla="*/ 201 h 702"/>
                                <a:gd name="T2" fmla="*/ 392 w 590"/>
                                <a:gd name="T3" fmla="*/ 107 h 702"/>
                                <a:gd name="T4" fmla="*/ 392 w 590"/>
                                <a:gd name="T5" fmla="*/ 0 h 702"/>
                                <a:gd name="T6" fmla="*/ 57 w 590"/>
                                <a:gd name="T7" fmla="*/ 0 h 702"/>
                                <a:gd name="T8" fmla="*/ 0 w 590"/>
                                <a:gd name="T9" fmla="*/ 57 h 702"/>
                                <a:gd name="T10" fmla="*/ 0 w 590"/>
                                <a:gd name="T11" fmla="*/ 645 h 702"/>
                                <a:gd name="T12" fmla="*/ 57 w 590"/>
                                <a:gd name="T13" fmla="*/ 702 h 702"/>
                                <a:gd name="T14" fmla="*/ 533 w 590"/>
                                <a:gd name="T15" fmla="*/ 702 h 702"/>
                                <a:gd name="T16" fmla="*/ 590 w 590"/>
                                <a:gd name="T17" fmla="*/ 645 h 702"/>
                                <a:gd name="T18" fmla="*/ 590 w 590"/>
                                <a:gd name="T19" fmla="*/ 201 h 702"/>
                                <a:gd name="T20" fmla="*/ 485 w 590"/>
                                <a:gd name="T21" fmla="*/ 201 h 702"/>
                                <a:gd name="T22" fmla="*/ 496 w 590"/>
                                <a:gd name="T23" fmla="*/ 576 h 702"/>
                                <a:gd name="T24" fmla="*/ 94 w 590"/>
                                <a:gd name="T25" fmla="*/ 576 h 702"/>
                                <a:gd name="T26" fmla="*/ 94 w 590"/>
                                <a:gd name="T27" fmla="*/ 538 h 702"/>
                                <a:gd name="T28" fmla="*/ 496 w 590"/>
                                <a:gd name="T29" fmla="*/ 538 h 702"/>
                                <a:gd name="T30" fmla="*/ 496 w 590"/>
                                <a:gd name="T31" fmla="*/ 576 h 702"/>
                                <a:gd name="T32" fmla="*/ 496 w 590"/>
                                <a:gd name="T33" fmla="*/ 454 h 702"/>
                                <a:gd name="T34" fmla="*/ 94 w 590"/>
                                <a:gd name="T35" fmla="*/ 454 h 702"/>
                                <a:gd name="T36" fmla="*/ 94 w 590"/>
                                <a:gd name="T37" fmla="*/ 416 h 702"/>
                                <a:gd name="T38" fmla="*/ 496 w 590"/>
                                <a:gd name="T39" fmla="*/ 416 h 702"/>
                                <a:gd name="T40" fmla="*/ 496 w 590"/>
                                <a:gd name="T41" fmla="*/ 454 h 702"/>
                                <a:gd name="T42" fmla="*/ 496 w 590"/>
                                <a:gd name="T43" fmla="*/ 333 h 702"/>
                                <a:gd name="T44" fmla="*/ 94 w 590"/>
                                <a:gd name="T45" fmla="*/ 333 h 702"/>
                                <a:gd name="T46" fmla="*/ 94 w 590"/>
                                <a:gd name="T47" fmla="*/ 295 h 702"/>
                                <a:gd name="T48" fmla="*/ 496 w 590"/>
                                <a:gd name="T49" fmla="*/ 295 h 702"/>
                                <a:gd name="T50" fmla="*/ 496 w 590"/>
                                <a:gd name="T51" fmla="*/ 333 h 702"/>
                                <a:gd name="T52" fmla="*/ 428 w 590"/>
                                <a:gd name="T53" fmla="*/ 0 h 702"/>
                                <a:gd name="T54" fmla="*/ 428 w 590"/>
                                <a:gd name="T55" fmla="*/ 107 h 702"/>
                                <a:gd name="T56" fmla="*/ 485 w 590"/>
                                <a:gd name="T57" fmla="*/ 164 h 702"/>
                                <a:gd name="T58" fmla="*/ 590 w 590"/>
                                <a:gd name="T59" fmla="*/ 164 h 702"/>
                                <a:gd name="T60" fmla="*/ 428 w 590"/>
                                <a:gd name="T61" fmla="*/ 0 h 7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590" h="702">
                                  <a:moveTo>
                                    <a:pt x="485" y="201"/>
                                  </a:moveTo>
                                  <a:cubicBezTo>
                                    <a:pt x="434" y="201"/>
                                    <a:pt x="392" y="159"/>
                                    <a:pt x="392" y="107"/>
                                  </a:cubicBezTo>
                                  <a:cubicBezTo>
                                    <a:pt x="392" y="0"/>
                                    <a:pt x="392" y="0"/>
                                    <a:pt x="392" y="0"/>
                                  </a:cubicBezTo>
                                  <a:cubicBezTo>
                                    <a:pt x="57" y="0"/>
                                    <a:pt x="57" y="0"/>
                                    <a:pt x="57" y="0"/>
                                  </a:cubicBezTo>
                                  <a:cubicBezTo>
                                    <a:pt x="26" y="0"/>
                                    <a:pt x="0" y="26"/>
                                    <a:pt x="0" y="57"/>
                                  </a:cubicBezTo>
                                  <a:cubicBezTo>
                                    <a:pt x="0" y="645"/>
                                    <a:pt x="0" y="645"/>
                                    <a:pt x="0" y="645"/>
                                  </a:cubicBezTo>
                                  <a:cubicBezTo>
                                    <a:pt x="0" y="676"/>
                                    <a:pt x="26" y="702"/>
                                    <a:pt x="57" y="702"/>
                                  </a:cubicBezTo>
                                  <a:cubicBezTo>
                                    <a:pt x="533" y="702"/>
                                    <a:pt x="533" y="702"/>
                                    <a:pt x="533" y="702"/>
                                  </a:cubicBezTo>
                                  <a:cubicBezTo>
                                    <a:pt x="564" y="702"/>
                                    <a:pt x="590" y="676"/>
                                    <a:pt x="590" y="645"/>
                                  </a:cubicBezTo>
                                  <a:cubicBezTo>
                                    <a:pt x="590" y="201"/>
                                    <a:pt x="590" y="201"/>
                                    <a:pt x="590" y="201"/>
                                  </a:cubicBezTo>
                                  <a:lnTo>
                                    <a:pt x="485" y="201"/>
                                  </a:lnTo>
                                  <a:close/>
                                  <a:moveTo>
                                    <a:pt x="496" y="576"/>
                                  </a:moveTo>
                                  <a:cubicBezTo>
                                    <a:pt x="94" y="576"/>
                                    <a:pt x="94" y="576"/>
                                    <a:pt x="94" y="576"/>
                                  </a:cubicBezTo>
                                  <a:cubicBezTo>
                                    <a:pt x="94" y="538"/>
                                    <a:pt x="94" y="538"/>
                                    <a:pt x="94" y="538"/>
                                  </a:cubicBezTo>
                                  <a:cubicBezTo>
                                    <a:pt x="496" y="538"/>
                                    <a:pt x="496" y="538"/>
                                    <a:pt x="496" y="538"/>
                                  </a:cubicBezTo>
                                  <a:lnTo>
                                    <a:pt x="496" y="576"/>
                                  </a:lnTo>
                                  <a:close/>
                                  <a:moveTo>
                                    <a:pt x="496" y="454"/>
                                  </a:moveTo>
                                  <a:cubicBezTo>
                                    <a:pt x="94" y="454"/>
                                    <a:pt x="94" y="454"/>
                                    <a:pt x="94" y="454"/>
                                  </a:cubicBezTo>
                                  <a:cubicBezTo>
                                    <a:pt x="94" y="416"/>
                                    <a:pt x="94" y="416"/>
                                    <a:pt x="94" y="416"/>
                                  </a:cubicBezTo>
                                  <a:cubicBezTo>
                                    <a:pt x="496" y="416"/>
                                    <a:pt x="496" y="416"/>
                                    <a:pt x="496" y="416"/>
                                  </a:cubicBezTo>
                                  <a:lnTo>
                                    <a:pt x="496" y="454"/>
                                  </a:lnTo>
                                  <a:close/>
                                  <a:moveTo>
                                    <a:pt x="496" y="333"/>
                                  </a:moveTo>
                                  <a:cubicBezTo>
                                    <a:pt x="94" y="333"/>
                                    <a:pt x="94" y="333"/>
                                    <a:pt x="94" y="333"/>
                                  </a:cubicBezTo>
                                  <a:cubicBezTo>
                                    <a:pt x="94" y="295"/>
                                    <a:pt x="94" y="295"/>
                                    <a:pt x="94" y="295"/>
                                  </a:cubicBezTo>
                                  <a:cubicBezTo>
                                    <a:pt x="496" y="295"/>
                                    <a:pt x="496" y="295"/>
                                    <a:pt x="496" y="295"/>
                                  </a:cubicBezTo>
                                  <a:lnTo>
                                    <a:pt x="496" y="333"/>
                                  </a:lnTo>
                                  <a:close/>
                                  <a:moveTo>
                                    <a:pt x="428" y="0"/>
                                  </a:moveTo>
                                  <a:cubicBezTo>
                                    <a:pt x="428" y="107"/>
                                    <a:pt x="428" y="107"/>
                                    <a:pt x="428" y="107"/>
                                  </a:cubicBezTo>
                                  <a:cubicBezTo>
                                    <a:pt x="428" y="139"/>
                                    <a:pt x="454" y="164"/>
                                    <a:pt x="485" y="164"/>
                                  </a:cubicBezTo>
                                  <a:cubicBezTo>
                                    <a:pt x="590" y="164"/>
                                    <a:pt x="590" y="164"/>
                                    <a:pt x="590" y="164"/>
                                  </a:cubicBezTo>
                                  <a:lnTo>
                                    <a:pt x="428" y="0"/>
                                  </a:lnTo>
                                  <a:close/>
                                </a:path>
                              </a:pathLst>
                            </a:custGeom>
                            <a:solidFill>
                              <a:schemeClr val="bg1"/>
                            </a:solidFill>
                            <a:ln>
                              <a:noFill/>
                            </a:ln>
                          </wps:spPr>
                          <wps:bodyPr vert="horz" wrap="square" lIns="91440" tIns="45720" rIns="91440" bIns="45720" numCol="1" anchor="t" anchorCtr="0" compatLnSpc="1"/>
                        </wps:wsp>
                      </wpg:grpSp>
                    </wpg:wgp>
                  </a:graphicData>
                </a:graphic>
              </wp:anchor>
            </w:drawing>
          </mc:Choice>
          <mc:Fallback>
            <w:pict>
              <v:group id="_x0000_s1026" o:spid="_x0000_s1026" o:spt="203" style="position:absolute;left:0pt;margin-left:204pt;margin-top:654pt;height:27.25pt;width:325.05pt;z-index:251799552;mso-width-relative:page;mso-height-relative:page;" coordsize="4128135,346075" o:gfxdata="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">
                <o:lock v:ext="edit" aspectratio="f"/>
                <v:group id="_x0000_s1026" o:spid="_x0000_s1026" o:spt="203" style="position:absolute;left:342900;top:0;height:346075;width:3785235;" coordorigin="-1,0" coordsize="3785235,346075" o:gfxdata="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Duc70r0AAADbAAAADwAAAAAAAAABACAAAAAiAAAAZHJzL2Rvd25yZXYueG1s&#10;UEsBAhQAFAAAAAgAh07iQDMvBZ47AAAAOQAAABUAAAAAAAAAAQAgAAAADAEAAGRycy9ncm91cHNo&#10;YXBleG1sLnhtbFBLBQYAAAAABgAGAGABAADJAwAAAAA=&#10;">
                  <o:lock v:ext="edit" aspectratio="f"/>
                  <v:shape id="_x0000_s1026" o:spid="_x0000_s1026" o:spt="202" type="#_x0000_t202" style="position:absolute;left:-1;top:0;height:346075;width:1819275;" filled="f" stroked="f" coordsize="21600,21600" o:gfxdata="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X+KmAugAAANwA&#10;AAAPAAAAAAAAAAEAIAAAACIAAABkcnMvZG93bnJldi54bWxQSwECFAAUAAAACACHTuJAMy8FnjsA&#10;AAA5AAAAEAAAAAAAAAABACAAAAAJAQAAZHJzL3NoYXBleG1sLnhtbFBLBQYAAAAABgAGAFsBAACz&#10;AwAAAAA=&#10;">
                    <v:fill on="f" focussize="0,0"/>
                    <v:stroke on="f" weight="0.5pt"/>
                    <v:imagedata o:title=""/>
                    <o:lock v:ext="edit" aspectratio="f"/>
                    <v:textbox style="mso-fit-shape-to-text:t;">
                      <w:txbxContent>
                        <w:p>
                          <w:pPr>
                            <w:snapToGrid w:val="0"/>
                            <w:rPr>
                              <w:rFonts w:ascii="Calibri" w:hAnsi="Calibri" w:eastAsia="微软雅黑"/>
                              <w:color w:val="19ACDF"/>
                              <w:sz w:val="32"/>
                              <w:szCs w:val="28"/>
                            </w:rPr>
                          </w:pPr>
                          <w:r>
                            <w:rPr>
                              <w:rFonts w:ascii="Calibri" w:hAnsi="Calibri" w:eastAsia="微软雅黑"/>
                              <w:color w:val="19ACDF"/>
                              <w:sz w:val="32"/>
                              <w:szCs w:val="28"/>
                            </w:rPr>
                            <w:t>PERSONAL WORKS</w:t>
                          </w:r>
                        </w:p>
                      </w:txbxContent>
                    </v:textbox>
                  </v:shape>
                  <v:line id="_x0000_s1026" o:spid="_x0000_s1026" o:spt="20" style="position:absolute;left:1819274;top:171450;flip:y;height:1588;width:1965960;" filled="f" stroked="t" coordsize="21600,21600" o:gfxdata="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vV6Ae8AAAA&#10;3AAAAA8AAAAAAAAAAQAgAAAAIgAAAGRycy9kb3ducmV2LnhtbFBLAQIUABQAAAAIAIdO4kAzLwWe&#10;OwAAADkAAAAQAAAAAAAAAAEAIAAAAAsBAABkcnMvc2hhcGV4bWwueG1sUEsFBgAAAAAGAAYAWwEA&#10;ALUDAAAAAA==&#10;">
                    <v:fill on="f" focussize="0,0"/>
                    <v:stroke weight="1pt" color="#404040 [2429]" miterlimit="8" joinstyle="miter"/>
                    <v:imagedata o:title=""/>
                    <o:lock v:ext="edit" aspectratio="f"/>
                  </v:line>
                </v:group>
                <v:group id="_x0000_s1026" o:spid="_x0000_s1026" o:spt="203" style="position:absolute;left:0;top:9525;height:323850;width:323850;" coordsize="324000,324000" o:gfxdata="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WnV22L0AAADcAAAADwAAAAAAAAABACAAAAAiAAAAZHJzL2Rvd25yZXYueG1s&#10;UEsBAhQAFAAAAAgAh07iQDMvBZ47AAAAOQAAABUAAAAAAAAAAQAgAAAADAEAAGRycy9ncm91cHNo&#10;YXBleG1sLnhtbFBLBQYAAAAABgAGAGABAADJAwAAAAA=&#10;">
                  <o:lock v:ext="edit" aspectratio="f"/>
                  <v:shape id="椭圆 111" o:spid="_x0000_s1026" o:spt="3" type="#_x0000_t3" style="position:absolute;left:0;top:0;height:324000;width:324000;v-text-anchor:middle;" fillcolor="#19ACDF" filled="t" stroked="t" coordsize="21600,21600" o:gfxdata="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fzeVrsAAADc&#10;AAAADwAAAAAAAAABACAAAAAiAAAAZHJzL2Rvd25yZXYueG1sUEsBAhQAFAAAAAgAh07iQDMvBZ47&#10;AAAAOQAAABAAAAAAAAAAAQAgAAAACgEAAGRycy9zaGFwZXhtbC54bWxQSwUGAAAAAAYABgBbAQAA&#10;tAMAAAAA&#10;">
                    <v:fill on="t" focussize="0,0"/>
                    <v:stroke weight="1pt" color="#19ACDF [3204]" miterlimit="8" joinstyle="miter"/>
                    <v:imagedata o:title=""/>
                    <o:lock v:ext="edit" aspectratio="t"/>
                  </v:shape>
                  <v:shape id="Freeform 5" o:spid="_x0000_s1026" o:spt="100" style="position:absolute;left:95250;top:76200;height:171871;width:144000;" fillcolor="#FFFFFF [3212]" filled="t" stroked="f" coordsize="590,702" o:gfxdata="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S8ToaugAAANwA&#10;AAAPAAAAAAAAAAEAIAAAACIAAABkcnMvZG93bnJldi54bWxQSwECFAAUAAAACACHTuJAMy8FnjsA&#10;AAA5AAAAEAAAAAAAAAABACAAAAAJAQAAZHJzL3NoYXBleG1sLnhtbFBLBQYAAAAABgAGAFsBAACz&#10;AwAAAAA=&#10;" path="m485,201c434,201,392,159,392,107c392,0,392,0,392,0c57,0,57,0,57,0c26,0,0,26,0,57c0,645,0,645,0,645c0,676,26,702,57,702c533,702,533,702,533,702c564,702,590,676,590,645c590,201,590,201,590,201l485,201xm496,576c94,576,94,576,94,576c94,538,94,538,94,538c496,538,496,538,496,538l496,576xm496,454c94,454,94,454,94,454c94,416,94,416,94,416c496,416,496,416,496,416l496,454xm496,333c94,333,94,333,94,333c94,295,94,295,94,295c496,295,496,295,496,295l496,333xm428,0c428,107,428,107,428,107c428,139,454,164,485,164c590,164,590,164,590,164l428,0xe">
                    <v:path o:connectlocs="118372,49210;95674,26196;95674,0;13911,0;0,13955;0,157915;13911,171871;130088,171871;144000,157915;144000,49210;118372,49210;121057,141022;22942,141022;22942,131718;121057,131718;121057,141022;121057,111153;22942,111153;22942,101849;121057,101849;121057,111153;121057,81528;22942,81528;22942,72224;121057,72224;121057,81528;104461,0;104461,26196;118372,40152;144000,40152;104461,0" o:connectangles="0,0,0,0,0,0,0,0,0,0,0,0,0,0,0,0,0,0,0,0,0,0,0,0,0,0,0,0,0,0,0"/>
                    <v:fill on="t" focussize="0,0"/>
                    <v:stroke on="f"/>
                    <v:imagedata o:title=""/>
                    <o:lock v:ext="edit" aspectratio="t"/>
                  </v:shape>
                </v:group>
              </v:group>
            </w:pict>
          </mc:Fallback>
        </mc:AlternateContent>
      </w:r>
      <w:r>
        <w:rPr>
          <w:rFonts w:ascii="微软雅黑" w:hAnsi="微软雅黑" w:eastAsia="微软雅黑"/>
        </w:rPr>
        <mc:AlternateContent>
          <mc:Choice Requires="wpg">
            <w:drawing>
              <wp:anchor distT="0" distB="0" distL="114300" distR="114300" simplePos="0" relativeHeight="251796480" behindDoc="0" locked="0" layoutInCell="1" allowOverlap="1">
                <wp:simplePos x="0" y="0"/>
                <wp:positionH relativeFrom="column">
                  <wp:posOffset>2590800</wp:posOffset>
                </wp:positionH>
                <wp:positionV relativeFrom="paragraph">
                  <wp:posOffset>6038850</wp:posOffset>
                </wp:positionV>
                <wp:extent cx="4128135" cy="346075"/>
                <wp:effectExtent l="0" t="0" r="24765" b="15875"/>
                <wp:wrapNone/>
                <wp:docPr id="103" name="组合 103"/>
                <wp:cNvGraphicFramePr/>
                <a:graphic xmlns:a="http://schemas.openxmlformats.org/drawingml/2006/main">
                  <a:graphicData uri="http://schemas.microsoft.com/office/word/2010/wordprocessingGroup">
                    <wpg:wgp>
                      <wpg:cNvGrpSpPr/>
                      <wpg:grpSpPr>
                        <a:xfrm>
                          <a:off x="0" y="0"/>
                          <a:ext cx="4128135" cy="346075"/>
                          <a:chOff x="0" y="0"/>
                          <a:chExt cx="4128135" cy="346075"/>
                        </a:xfrm>
                      </wpg:grpSpPr>
                      <wpg:grpSp>
                        <wpg:cNvPr id="95" name="组合 95"/>
                        <wpg:cNvGrpSpPr/>
                        <wpg:grpSpPr>
                          <a:xfrm>
                            <a:off x="342900" y="0"/>
                            <a:ext cx="3785235" cy="346075"/>
                            <a:chOff x="0" y="0"/>
                            <a:chExt cx="3785235" cy="346075"/>
                          </a:xfrm>
                        </wpg:grpSpPr>
                        <wps:wsp>
                          <wps:cNvPr id="97" name="文本框 97"/>
                          <wps:cNvSpPr txBox="1"/>
                          <wps:spPr>
                            <a:xfrm>
                              <a:off x="0" y="0"/>
                              <a:ext cx="1348740" cy="346075"/>
                            </a:xfrm>
                            <a:prstGeom prst="rect">
                              <a:avLst/>
                            </a:prstGeom>
                            <a:noFill/>
                            <a:ln w="6350">
                              <a:noFill/>
                            </a:ln>
                            <a:effectLst/>
                          </wps:spPr>
                          <wps:txbx>
                            <w:txbxContent>
                              <w:p>
                                <w:pPr>
                                  <w:snapToGrid w:val="0"/>
                                  <w:rPr>
                                    <w:rFonts w:ascii="Calibri" w:hAnsi="Calibri" w:eastAsia="微软雅黑"/>
                                    <w:color w:val="19ACDF"/>
                                    <w:sz w:val="32"/>
                                    <w:szCs w:val="28"/>
                                  </w:rPr>
                                </w:pPr>
                                <w:r>
                                  <w:rPr>
                                    <w:rFonts w:ascii="Calibri" w:hAnsi="Calibri" w:eastAsia="微软雅黑"/>
                                    <w:color w:val="19ACDF"/>
                                    <w:sz w:val="32"/>
                                    <w:szCs w:val="28"/>
                                  </w:rPr>
                                  <w:t>SKILLS</w:t>
                                </w:r>
                              </w:p>
                            </w:txbxContent>
                          </wps:txbx>
                          <wps:bodyPr rot="0" spcFirstLastPara="0" vertOverflow="overflow" horzOverflow="overflow" vert="horz" wrap="square" lIns="91440" tIns="45720" rIns="91440" bIns="45720" numCol="1" spcCol="0" rtlCol="0" fromWordArt="0" anchor="t" anchorCtr="0" forceAA="0" compatLnSpc="1">
                            <a:spAutoFit/>
                          </wps:bodyPr>
                        </wps:wsp>
                        <wps:wsp>
                          <wps:cNvPr id="98" name="直接连接符 98"/>
                          <wps:cNvCnPr/>
                          <wps:spPr>
                            <a:xfrm>
                              <a:off x="895350" y="171450"/>
                              <a:ext cx="2889885" cy="0"/>
                            </a:xfrm>
                            <a:prstGeom prst="line">
                              <a:avLst/>
                            </a:prstGeom>
                            <a:ln w="12700">
                              <a:solidFill>
                                <a:schemeClr val="tx1">
                                  <a:lumMod val="75000"/>
                                  <a:lumOff val="25000"/>
                                </a:schemeClr>
                              </a:solidFill>
                            </a:ln>
                          </wps:spPr>
                          <wps:style>
                            <a:lnRef idx="1">
                              <a:schemeClr val="accent1"/>
                            </a:lnRef>
                            <a:fillRef idx="0">
                              <a:schemeClr val="accent1"/>
                            </a:fillRef>
                            <a:effectRef idx="0">
                              <a:schemeClr val="accent1"/>
                            </a:effectRef>
                            <a:fontRef idx="minor">
                              <a:schemeClr val="tx1"/>
                            </a:fontRef>
                          </wps:style>
                          <wps:bodyPr/>
                        </wps:wsp>
                      </wpg:grpSp>
                      <wpg:grpSp>
                        <wpg:cNvPr id="136" name="组合 136"/>
                        <wpg:cNvGrpSpPr/>
                        <wpg:grpSpPr>
                          <a:xfrm>
                            <a:off x="0" y="9525"/>
                            <a:ext cx="323850" cy="323850"/>
                            <a:chOff x="0" y="0"/>
                            <a:chExt cx="324000" cy="324000"/>
                          </a:xfrm>
                        </wpg:grpSpPr>
                        <wps:wsp>
                          <wps:cNvPr id="124" name="椭圆 111"/>
                          <wps:cNvSpPr>
                            <a:spLocks noChangeAspect="1"/>
                          </wps:cNvSpPr>
                          <wps:spPr>
                            <a:xfrm>
                              <a:off x="0" y="0"/>
                              <a:ext cx="324000" cy="324000"/>
                            </a:xfrm>
                            <a:prstGeom prst="ellipse">
                              <a:avLst/>
                            </a:prstGeom>
                            <a:solidFill>
                              <a:srgbClr val="19ACDF"/>
                            </a:solidFill>
                            <a:ln>
                              <a:solidFill>
                                <a:srgbClr val="19ACDF"/>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cNvPr id="128" name="Group 15"/>
                          <wpg:cNvGrpSpPr>
                            <a:grpSpLocks noChangeAspect="1"/>
                          </wpg:cNvGrpSpPr>
                          <wpg:grpSpPr>
                            <a:xfrm>
                              <a:off x="66675" y="66675"/>
                              <a:ext cx="180000" cy="172059"/>
                              <a:chOff x="600478" y="69248"/>
                              <a:chExt cx="272" cy="260"/>
                            </a:xfrm>
                            <a:solidFill>
                              <a:schemeClr val="bg1"/>
                            </a:solidFill>
                          </wpg:grpSpPr>
                          <wps:wsp>
                            <wps:cNvPr id="129" name="Freeform 16"/>
                            <wps:cNvSpPr/>
                            <wps:spPr bwMode="auto">
                              <a:xfrm>
                                <a:off x="600478" y="69248"/>
                                <a:ext cx="272" cy="160"/>
                              </a:xfrm>
                              <a:custGeom>
                                <a:avLst/>
                                <a:gdLst>
                                  <a:gd name="T0" fmla="*/ 3323 w 3328"/>
                                  <a:gd name="T1" fmla="*/ 6 h 1958"/>
                                  <a:gd name="T2" fmla="*/ 3310 w 3328"/>
                                  <a:gd name="T3" fmla="*/ 0 h 1958"/>
                                  <a:gd name="T4" fmla="*/ 2419 w 3328"/>
                                  <a:gd name="T5" fmla="*/ 0 h 1958"/>
                                  <a:gd name="T6" fmla="*/ 2403 w 3328"/>
                                  <a:gd name="T7" fmla="*/ 11 h 1958"/>
                                  <a:gd name="T8" fmla="*/ 2406 w 3328"/>
                                  <a:gd name="T9" fmla="*/ 30 h 1958"/>
                                  <a:gd name="T10" fmla="*/ 2780 w 3328"/>
                                  <a:gd name="T11" fmla="*/ 396 h 1958"/>
                                  <a:gd name="T12" fmla="*/ 1770 w 3328"/>
                                  <a:gd name="T13" fmla="*/ 1262 h 1958"/>
                                  <a:gd name="T14" fmla="*/ 1085 w 3328"/>
                                  <a:gd name="T15" fmla="*/ 680 h 1958"/>
                                  <a:gd name="T16" fmla="*/ 0 w 3328"/>
                                  <a:gd name="T17" fmla="*/ 1573 h 1958"/>
                                  <a:gd name="T18" fmla="*/ 0 w 3328"/>
                                  <a:gd name="T19" fmla="*/ 1958 h 1958"/>
                                  <a:gd name="T20" fmla="*/ 1085 w 3328"/>
                                  <a:gd name="T21" fmla="*/ 1066 h 1958"/>
                                  <a:gd name="T22" fmla="*/ 1770 w 3328"/>
                                  <a:gd name="T23" fmla="*/ 1648 h 1958"/>
                                  <a:gd name="T24" fmla="*/ 2990 w 3328"/>
                                  <a:gd name="T25" fmla="*/ 602 h 1958"/>
                                  <a:gd name="T26" fmla="*/ 3298 w 3328"/>
                                  <a:gd name="T27" fmla="*/ 904 h 1958"/>
                                  <a:gd name="T28" fmla="*/ 3317 w 3328"/>
                                  <a:gd name="T29" fmla="*/ 908 h 1958"/>
                                  <a:gd name="T30" fmla="*/ 3328 w 3328"/>
                                  <a:gd name="T31" fmla="*/ 891 h 1958"/>
                                  <a:gd name="T32" fmla="*/ 3328 w 3328"/>
                                  <a:gd name="T33" fmla="*/ 18 h 1958"/>
                                  <a:gd name="T34" fmla="*/ 3323 w 3328"/>
                                  <a:gd name="T35" fmla="*/ 6 h 19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328" h="1958">
                                    <a:moveTo>
                                      <a:pt x="3323" y="6"/>
                                    </a:moveTo>
                                    <a:cubicBezTo>
                                      <a:pt x="3319" y="2"/>
                                      <a:pt x="3315" y="0"/>
                                      <a:pt x="3310" y="0"/>
                                    </a:cubicBezTo>
                                    <a:cubicBezTo>
                                      <a:pt x="2419" y="0"/>
                                      <a:pt x="2419" y="0"/>
                                      <a:pt x="2419" y="0"/>
                                    </a:cubicBezTo>
                                    <a:cubicBezTo>
                                      <a:pt x="2412" y="0"/>
                                      <a:pt x="2405" y="5"/>
                                      <a:pt x="2403" y="11"/>
                                    </a:cubicBezTo>
                                    <a:cubicBezTo>
                                      <a:pt x="2400" y="18"/>
                                      <a:pt x="2402" y="26"/>
                                      <a:pt x="2406" y="30"/>
                                    </a:cubicBezTo>
                                    <a:cubicBezTo>
                                      <a:pt x="2780" y="396"/>
                                      <a:pt x="2780" y="396"/>
                                      <a:pt x="2780" y="396"/>
                                    </a:cubicBezTo>
                                    <a:cubicBezTo>
                                      <a:pt x="1770" y="1262"/>
                                      <a:pt x="1770" y="1262"/>
                                      <a:pt x="1770" y="1262"/>
                                    </a:cubicBezTo>
                                    <a:cubicBezTo>
                                      <a:pt x="1085" y="680"/>
                                      <a:pt x="1085" y="680"/>
                                      <a:pt x="1085" y="680"/>
                                    </a:cubicBezTo>
                                    <a:cubicBezTo>
                                      <a:pt x="0" y="1573"/>
                                      <a:pt x="0" y="1573"/>
                                      <a:pt x="0" y="1573"/>
                                    </a:cubicBezTo>
                                    <a:cubicBezTo>
                                      <a:pt x="0" y="1958"/>
                                      <a:pt x="0" y="1958"/>
                                      <a:pt x="0" y="1958"/>
                                    </a:cubicBezTo>
                                    <a:cubicBezTo>
                                      <a:pt x="1085" y="1066"/>
                                      <a:pt x="1085" y="1066"/>
                                      <a:pt x="1085" y="1066"/>
                                    </a:cubicBezTo>
                                    <a:cubicBezTo>
                                      <a:pt x="1770" y="1648"/>
                                      <a:pt x="1770" y="1648"/>
                                      <a:pt x="1770" y="1648"/>
                                    </a:cubicBezTo>
                                    <a:cubicBezTo>
                                      <a:pt x="2990" y="602"/>
                                      <a:pt x="2990" y="602"/>
                                      <a:pt x="2990" y="602"/>
                                    </a:cubicBezTo>
                                    <a:cubicBezTo>
                                      <a:pt x="3298" y="904"/>
                                      <a:pt x="3298" y="904"/>
                                      <a:pt x="3298" y="904"/>
                                    </a:cubicBezTo>
                                    <a:cubicBezTo>
                                      <a:pt x="3303" y="909"/>
                                      <a:pt x="3310" y="911"/>
                                      <a:pt x="3317" y="908"/>
                                    </a:cubicBezTo>
                                    <a:cubicBezTo>
                                      <a:pt x="3324" y="904"/>
                                      <a:pt x="3328" y="898"/>
                                      <a:pt x="3328" y="891"/>
                                    </a:cubicBezTo>
                                    <a:cubicBezTo>
                                      <a:pt x="3328" y="18"/>
                                      <a:pt x="3328" y="18"/>
                                      <a:pt x="3328" y="18"/>
                                    </a:cubicBezTo>
                                    <a:cubicBezTo>
                                      <a:pt x="3328" y="13"/>
                                      <a:pt x="3326" y="9"/>
                                      <a:pt x="3323" y="6"/>
                                    </a:cubicBezTo>
                                    <a:close/>
                                  </a:path>
                                </a:pathLst>
                              </a:custGeom>
                              <a:grpFill/>
                              <a:ln>
                                <a:noFill/>
                              </a:ln>
                            </wps:spPr>
                            <wps:bodyPr vert="horz" wrap="square" lIns="91440" tIns="45720" rIns="91440" bIns="45720" numCol="1" anchor="t" anchorCtr="0" compatLnSpc="1"/>
                          </wps:wsp>
                          <wps:wsp>
                            <wps:cNvPr id="130" name="Freeform 17"/>
                            <wps:cNvSpPr/>
                            <wps:spPr bwMode="auto">
                              <a:xfrm>
                                <a:off x="600478" y="69404"/>
                                <a:ext cx="41" cy="104"/>
                              </a:xfrm>
                              <a:custGeom>
                                <a:avLst/>
                                <a:gdLst>
                                  <a:gd name="T0" fmla="*/ 0 w 41"/>
                                  <a:gd name="T1" fmla="*/ 104 h 104"/>
                                  <a:gd name="T2" fmla="*/ 41 w 41"/>
                                  <a:gd name="T3" fmla="*/ 104 h 104"/>
                                  <a:gd name="T4" fmla="*/ 41 w 41"/>
                                  <a:gd name="T5" fmla="*/ 0 h 104"/>
                                  <a:gd name="T6" fmla="*/ 0 w 41"/>
                                  <a:gd name="T7" fmla="*/ 34 h 104"/>
                                  <a:gd name="T8" fmla="*/ 0 w 41"/>
                                  <a:gd name="T9" fmla="*/ 104 h 104"/>
                                </a:gdLst>
                                <a:ahLst/>
                                <a:cxnLst>
                                  <a:cxn ang="0">
                                    <a:pos x="T0" y="T1"/>
                                  </a:cxn>
                                  <a:cxn ang="0">
                                    <a:pos x="T2" y="T3"/>
                                  </a:cxn>
                                  <a:cxn ang="0">
                                    <a:pos x="T4" y="T5"/>
                                  </a:cxn>
                                  <a:cxn ang="0">
                                    <a:pos x="T6" y="T7"/>
                                  </a:cxn>
                                  <a:cxn ang="0">
                                    <a:pos x="T8" y="T9"/>
                                  </a:cxn>
                                </a:cxnLst>
                                <a:rect l="0" t="0" r="r" b="b"/>
                                <a:pathLst>
                                  <a:path w="41" h="104">
                                    <a:moveTo>
                                      <a:pt x="0" y="104"/>
                                    </a:moveTo>
                                    <a:lnTo>
                                      <a:pt x="41" y="104"/>
                                    </a:lnTo>
                                    <a:lnTo>
                                      <a:pt x="41" y="0"/>
                                    </a:lnTo>
                                    <a:lnTo>
                                      <a:pt x="0" y="34"/>
                                    </a:lnTo>
                                    <a:lnTo>
                                      <a:pt x="0" y="104"/>
                                    </a:lnTo>
                                    <a:close/>
                                  </a:path>
                                </a:pathLst>
                              </a:custGeom>
                              <a:grpFill/>
                              <a:ln>
                                <a:noFill/>
                              </a:ln>
                            </wps:spPr>
                            <wps:bodyPr vert="horz" wrap="square" lIns="91440" tIns="45720" rIns="91440" bIns="45720" numCol="1" anchor="t" anchorCtr="0" compatLnSpc="1"/>
                          </wps:wsp>
                          <wps:wsp>
                            <wps:cNvPr id="131" name="Freeform 18"/>
                            <wps:cNvSpPr/>
                            <wps:spPr bwMode="auto">
                              <a:xfrm>
                                <a:off x="600549" y="69365"/>
                                <a:ext cx="41" cy="143"/>
                              </a:xfrm>
                              <a:custGeom>
                                <a:avLst/>
                                <a:gdLst>
                                  <a:gd name="T0" fmla="*/ 0 w 41"/>
                                  <a:gd name="T1" fmla="*/ 15 h 143"/>
                                  <a:gd name="T2" fmla="*/ 0 w 41"/>
                                  <a:gd name="T3" fmla="*/ 143 h 143"/>
                                  <a:gd name="T4" fmla="*/ 41 w 41"/>
                                  <a:gd name="T5" fmla="*/ 143 h 143"/>
                                  <a:gd name="T6" fmla="*/ 41 w 41"/>
                                  <a:gd name="T7" fmla="*/ 20 h 143"/>
                                  <a:gd name="T8" fmla="*/ 18 w 41"/>
                                  <a:gd name="T9" fmla="*/ 0 h 143"/>
                                  <a:gd name="T10" fmla="*/ 0 w 41"/>
                                  <a:gd name="T11" fmla="*/ 15 h 143"/>
                                </a:gdLst>
                                <a:ahLst/>
                                <a:cxnLst>
                                  <a:cxn ang="0">
                                    <a:pos x="T0" y="T1"/>
                                  </a:cxn>
                                  <a:cxn ang="0">
                                    <a:pos x="T2" y="T3"/>
                                  </a:cxn>
                                  <a:cxn ang="0">
                                    <a:pos x="T4" y="T5"/>
                                  </a:cxn>
                                  <a:cxn ang="0">
                                    <a:pos x="T6" y="T7"/>
                                  </a:cxn>
                                  <a:cxn ang="0">
                                    <a:pos x="T8" y="T9"/>
                                  </a:cxn>
                                  <a:cxn ang="0">
                                    <a:pos x="T10" y="T11"/>
                                  </a:cxn>
                                </a:cxnLst>
                                <a:rect l="0" t="0" r="r" b="b"/>
                                <a:pathLst>
                                  <a:path w="41" h="143">
                                    <a:moveTo>
                                      <a:pt x="0" y="15"/>
                                    </a:moveTo>
                                    <a:lnTo>
                                      <a:pt x="0" y="143"/>
                                    </a:lnTo>
                                    <a:lnTo>
                                      <a:pt x="41" y="143"/>
                                    </a:lnTo>
                                    <a:lnTo>
                                      <a:pt x="41" y="20"/>
                                    </a:lnTo>
                                    <a:lnTo>
                                      <a:pt x="18" y="0"/>
                                    </a:lnTo>
                                    <a:lnTo>
                                      <a:pt x="0" y="15"/>
                                    </a:lnTo>
                                    <a:close/>
                                  </a:path>
                                </a:pathLst>
                              </a:custGeom>
                              <a:grpFill/>
                              <a:ln>
                                <a:noFill/>
                              </a:ln>
                            </wps:spPr>
                            <wps:bodyPr vert="horz" wrap="square" lIns="91440" tIns="45720" rIns="91440" bIns="45720" numCol="1" anchor="t" anchorCtr="0" compatLnSpc="1"/>
                          </wps:wsp>
                          <wps:wsp>
                            <wps:cNvPr id="133" name="Freeform 19"/>
                            <wps:cNvSpPr/>
                            <wps:spPr bwMode="auto">
                              <a:xfrm>
                                <a:off x="600620" y="69380"/>
                                <a:ext cx="41" cy="128"/>
                              </a:xfrm>
                              <a:custGeom>
                                <a:avLst/>
                                <a:gdLst>
                                  <a:gd name="T0" fmla="*/ 0 w 41"/>
                                  <a:gd name="T1" fmla="*/ 31 h 128"/>
                                  <a:gd name="T2" fmla="*/ 0 w 41"/>
                                  <a:gd name="T3" fmla="*/ 128 h 128"/>
                                  <a:gd name="T4" fmla="*/ 41 w 41"/>
                                  <a:gd name="T5" fmla="*/ 128 h 128"/>
                                  <a:gd name="T6" fmla="*/ 41 w 41"/>
                                  <a:gd name="T7" fmla="*/ 0 h 128"/>
                                  <a:gd name="T8" fmla="*/ 3 w 41"/>
                                  <a:gd name="T9" fmla="*/ 33 h 128"/>
                                  <a:gd name="T10" fmla="*/ 0 w 41"/>
                                  <a:gd name="T11" fmla="*/ 31 h 128"/>
                                </a:gdLst>
                                <a:ahLst/>
                                <a:cxnLst>
                                  <a:cxn ang="0">
                                    <a:pos x="T0" y="T1"/>
                                  </a:cxn>
                                  <a:cxn ang="0">
                                    <a:pos x="T2" y="T3"/>
                                  </a:cxn>
                                  <a:cxn ang="0">
                                    <a:pos x="T4" y="T5"/>
                                  </a:cxn>
                                  <a:cxn ang="0">
                                    <a:pos x="T6" y="T7"/>
                                  </a:cxn>
                                  <a:cxn ang="0">
                                    <a:pos x="T8" y="T9"/>
                                  </a:cxn>
                                  <a:cxn ang="0">
                                    <a:pos x="T10" y="T11"/>
                                  </a:cxn>
                                </a:cxnLst>
                                <a:rect l="0" t="0" r="r" b="b"/>
                                <a:pathLst>
                                  <a:path w="41" h="128">
                                    <a:moveTo>
                                      <a:pt x="0" y="31"/>
                                    </a:moveTo>
                                    <a:lnTo>
                                      <a:pt x="0" y="128"/>
                                    </a:lnTo>
                                    <a:lnTo>
                                      <a:pt x="41" y="128"/>
                                    </a:lnTo>
                                    <a:lnTo>
                                      <a:pt x="41" y="0"/>
                                    </a:lnTo>
                                    <a:lnTo>
                                      <a:pt x="3" y="33"/>
                                    </a:lnTo>
                                    <a:lnTo>
                                      <a:pt x="0" y="31"/>
                                    </a:lnTo>
                                    <a:close/>
                                  </a:path>
                                </a:pathLst>
                              </a:custGeom>
                              <a:grpFill/>
                              <a:ln>
                                <a:noFill/>
                              </a:ln>
                            </wps:spPr>
                            <wps:bodyPr vert="horz" wrap="square" lIns="91440" tIns="45720" rIns="91440" bIns="45720" numCol="1" anchor="t" anchorCtr="0" compatLnSpc="1"/>
                          </wps:wsp>
                          <wps:wsp>
                            <wps:cNvPr id="135" name="Freeform 20"/>
                            <wps:cNvSpPr/>
                            <wps:spPr bwMode="auto">
                              <a:xfrm>
                                <a:off x="600691" y="69327"/>
                                <a:ext cx="41" cy="181"/>
                              </a:xfrm>
                              <a:custGeom>
                                <a:avLst/>
                                <a:gdLst>
                                  <a:gd name="T0" fmla="*/ 0 w 41"/>
                                  <a:gd name="T1" fmla="*/ 27 h 181"/>
                                  <a:gd name="T2" fmla="*/ 0 w 41"/>
                                  <a:gd name="T3" fmla="*/ 181 h 181"/>
                                  <a:gd name="T4" fmla="*/ 41 w 41"/>
                                  <a:gd name="T5" fmla="*/ 181 h 181"/>
                                  <a:gd name="T6" fmla="*/ 41 w 41"/>
                                  <a:gd name="T7" fmla="*/ 10 h 181"/>
                                  <a:gd name="T8" fmla="*/ 31 w 41"/>
                                  <a:gd name="T9" fmla="*/ 0 h 181"/>
                                  <a:gd name="T10" fmla="*/ 0 w 41"/>
                                  <a:gd name="T11" fmla="*/ 27 h 181"/>
                                </a:gdLst>
                                <a:ahLst/>
                                <a:cxnLst>
                                  <a:cxn ang="0">
                                    <a:pos x="T0" y="T1"/>
                                  </a:cxn>
                                  <a:cxn ang="0">
                                    <a:pos x="T2" y="T3"/>
                                  </a:cxn>
                                  <a:cxn ang="0">
                                    <a:pos x="T4" y="T5"/>
                                  </a:cxn>
                                  <a:cxn ang="0">
                                    <a:pos x="T6" y="T7"/>
                                  </a:cxn>
                                  <a:cxn ang="0">
                                    <a:pos x="T8" y="T9"/>
                                  </a:cxn>
                                  <a:cxn ang="0">
                                    <a:pos x="T10" y="T11"/>
                                  </a:cxn>
                                </a:cxnLst>
                                <a:rect l="0" t="0" r="r" b="b"/>
                                <a:pathLst>
                                  <a:path w="41" h="181">
                                    <a:moveTo>
                                      <a:pt x="0" y="27"/>
                                    </a:moveTo>
                                    <a:lnTo>
                                      <a:pt x="0" y="181"/>
                                    </a:lnTo>
                                    <a:lnTo>
                                      <a:pt x="41" y="181"/>
                                    </a:lnTo>
                                    <a:lnTo>
                                      <a:pt x="41" y="10"/>
                                    </a:lnTo>
                                    <a:lnTo>
                                      <a:pt x="31" y="0"/>
                                    </a:lnTo>
                                    <a:lnTo>
                                      <a:pt x="0" y="27"/>
                                    </a:lnTo>
                                    <a:close/>
                                  </a:path>
                                </a:pathLst>
                              </a:custGeom>
                              <a:grpFill/>
                              <a:ln>
                                <a:noFill/>
                              </a:ln>
                            </wps:spPr>
                            <wps:bodyPr vert="horz" wrap="square" lIns="91440" tIns="45720" rIns="91440" bIns="45720" numCol="1" anchor="t" anchorCtr="0" compatLnSpc="1"/>
                          </wps:wsp>
                        </wpg:grpSp>
                      </wpg:grpSp>
                    </wpg:wgp>
                  </a:graphicData>
                </a:graphic>
              </wp:anchor>
            </w:drawing>
          </mc:Choice>
          <mc:Fallback>
            <w:pict>
              <v:group id="_x0000_s1026" o:spid="_x0000_s1026" o:spt="203" style="position:absolute;left:0pt;margin-left:204pt;margin-top:475.5pt;height:27.25pt;width:325.05pt;z-index:251796480;mso-width-relative:page;mso-height-relative:page;" coordsize="4128135,346075" o:gfxdata="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">
                <o:lock v:ext="edit" aspectratio="f"/>
                <v:group id="_x0000_s1026" o:spid="_x0000_s1026" o:spt="203" style="position:absolute;left:342900;top:0;height:346075;width:3785235;" coordsize="3785235,346075" o:gfxdata="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j6ox170AAADbAAAADwAAAAAAAAABACAAAAAiAAAAZHJzL2Rvd25yZXYueG1s&#10;UEsBAhQAFAAAAAgAh07iQDMvBZ47AAAAOQAAABUAAAAAAAAAAQAgAAAADAEAAGRycy9ncm91cHNo&#10;YXBleG1sLnhtbFBLBQYAAAAABgAGAGABAADJAwAAAAA=&#10;">
                  <o:lock v:ext="edit" aspectratio="f"/>
                  <v:shape id="_x0000_s1026" o:spid="_x0000_s1026" o:spt="202" type="#_x0000_t202" style="position:absolute;left:0;top:0;height:346075;width:1348740;" filled="f" stroked="f" coordsize="21600,21600" o:gfxdata="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dRo0bsAAADb&#10;AAAADwAAAAAAAAABACAAAAAiAAAAZHJzL2Rvd25yZXYueG1sUEsBAhQAFAAAAAgAh07iQDMvBZ47&#10;AAAAOQAAABAAAAAAAAAAAQAgAAAACgEAAGRycy9zaGFwZXhtbC54bWxQSwUGAAAAAAYABgBbAQAA&#10;tAMAAAAA&#10;">
                    <v:fill on="f" focussize="0,0"/>
                    <v:stroke on="f" weight="0.5pt"/>
                    <v:imagedata o:title=""/>
                    <o:lock v:ext="edit" aspectratio="f"/>
                    <v:textbox style="mso-fit-shape-to-text:t;">
                      <w:txbxContent>
                        <w:p>
                          <w:pPr>
                            <w:snapToGrid w:val="0"/>
                            <w:rPr>
                              <w:rFonts w:ascii="Calibri" w:hAnsi="Calibri" w:eastAsia="微软雅黑"/>
                              <w:color w:val="19ACDF"/>
                              <w:sz w:val="32"/>
                              <w:szCs w:val="28"/>
                            </w:rPr>
                          </w:pPr>
                          <w:r>
                            <w:rPr>
                              <w:rFonts w:ascii="Calibri" w:hAnsi="Calibri" w:eastAsia="微软雅黑"/>
                              <w:color w:val="19ACDF"/>
                              <w:sz w:val="32"/>
                              <w:szCs w:val="28"/>
                            </w:rPr>
                            <w:t>SKILLS</w:t>
                          </w:r>
                        </w:p>
                      </w:txbxContent>
                    </v:textbox>
                  </v:shape>
                  <v:line id="_x0000_s1026" o:spid="_x0000_s1026" o:spt="20" style="position:absolute;left:895350;top:171450;height:0;width:2889885;" filled="f" stroked="t" coordsize="21600,21600" o:gfxdata="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f3EUu5AAAA2wAA&#10;AA8AAAAAAAAAAQAgAAAAIgAAAGRycy9kb3ducmV2LnhtbFBLAQIUABQAAAAIAIdO4kAzLwWeOwAA&#10;ADkAAAAQAAAAAAAAAAEAIAAAAAgBAABkcnMvc2hhcGV4bWwueG1sUEsFBgAAAAAGAAYAWwEAALID&#10;AAAAAA==&#10;">
                    <v:fill on="f" focussize="0,0"/>
                    <v:stroke weight="1pt" color="#404040 [2429]" miterlimit="8" joinstyle="miter"/>
                    <v:imagedata o:title=""/>
                    <o:lock v:ext="edit" aspectratio="f"/>
                  </v:line>
                </v:group>
                <v:group id="_x0000_s1026" o:spid="_x0000_s1026" o:spt="203" style="position:absolute;left:0;top:9525;height:323850;width:323850;" coordsize="324000,324000" o:gfxdata="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o1Nqg70AAADcAAAADwAAAAAAAAABACAAAAAiAAAAZHJzL2Rvd25yZXYueG1s&#10;UEsBAhQAFAAAAAgAh07iQDMvBZ47AAAAOQAAABUAAAAAAAAAAQAgAAAADAEAAGRycy9ncm91cHNo&#10;YXBleG1sLnhtbFBLBQYAAAAABgAGAGABAADJAwAAAAA=&#10;">
                  <o:lock v:ext="edit" aspectratio="f"/>
                  <v:shape id="椭圆 111" o:spid="_x0000_s1026" o:spt="3" type="#_x0000_t3" style="position:absolute;left:0;top:0;height:324000;width:324000;v-text-anchor:middle;" fillcolor="#19ACDF" filled="t" stroked="t" coordsize="21600,21600" o:gfxdata="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EDVNC8AAAA&#10;3AAAAA8AAAAAAAAAAQAgAAAAIgAAAGRycy9kb3ducmV2LnhtbFBLAQIUABQAAAAIAIdO4kAzLwWe&#10;OwAAADkAAAAQAAAAAAAAAAEAIAAAAAsBAABkcnMvc2hhcGV4bWwueG1sUEsFBgAAAAAGAAYAWwEA&#10;ALUDAAAAAA==&#10;">
                    <v:fill on="t" focussize="0,0"/>
                    <v:stroke weight="1pt" color="#19ACDF [3204]" miterlimit="8" joinstyle="miter"/>
                    <v:imagedata o:title=""/>
                    <o:lock v:ext="edit" aspectratio="t"/>
                  </v:shape>
                  <v:group id="Group 15" o:spid="_x0000_s1026" o:spt="203" style="position:absolute;left:66675;top:66675;height:172059;width:180000;" coordorigin="600478,69248" coordsize="272,260" o:gfxdata="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DhZzbe+AAAA3AAAAA8AAAAAAAAAAQAgAAAAIgAAAGRycy9kb3ducmV2Lnht&#10;bFBLAQIUABQAAAAIAIdO4kAzLwWeOwAAADkAAAAVAAAAAAAAAAEAIAAAAA0BAABkcnMvZ3JvdXBz&#10;aGFwZXhtbC54bWxQSwUGAAAAAAYABgBgAQAAygMAAAAA&#10;">
                    <o:lock v:ext="edit" aspectratio="t"/>
                    <v:shape id="Freeform 16" o:spid="_x0000_s1026" o:spt="100" style="position:absolute;left:600478;top:69248;height:160;width:272;" filled="t" stroked="f" coordsize="3328,1958" o:gfxdata="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UZmki8AAAA&#10;3AAAAA8AAAAAAAAAAQAgAAAAIgAAAGRycy9kb3ducmV2LnhtbFBLAQIUABQAAAAIAIdO4kAzLwWe&#10;OwAAADkAAAAQAAAAAAAAAAEAIAAAAAsBAABkcnMvc2hhcGV4bWwueG1sUEsFBgAAAAAGAAYAWwEA&#10;ALUDAAAAAA==&#10;" path="m3323,6c3319,2,3315,0,3310,0c2419,0,2419,0,2419,0c2412,0,2405,5,2403,11c2400,18,2402,26,2406,30c2780,396,2780,396,2780,396c1770,1262,1770,1262,1770,1262c1085,680,1085,680,1085,680c0,1573,0,1573,0,1573c0,1958,0,1958,0,1958c1085,1066,1085,1066,1085,1066c1770,1648,1770,1648,1770,1648c2990,602,2990,602,2990,602c3298,904,3298,904,3298,904c3303,909,3310,911,3317,908c3324,904,3328,898,3328,891c3328,18,3328,18,3328,18c3328,13,3326,9,3323,6xe">
                      <v:path o:connectlocs="271,0;270,0;197,0;196,0;196,2;227,32;144,103;88,55;0,128;0,160;88,87;144,134;244,49;269,73;271,74;272,72;272,1;271,0" o:connectangles="0,0,0,0,0,0,0,0,0,0,0,0,0,0,0,0,0,0"/>
                      <v:fill on="t" focussize="0,0"/>
                      <v:stroke on="f"/>
                      <v:imagedata o:title=""/>
                      <o:lock v:ext="edit" aspectratio="f"/>
                    </v:shape>
                    <v:shape id="Freeform 17" o:spid="_x0000_s1026" o:spt="100" style="position:absolute;left:600478;top:69404;height:104;width:41;" filled="t" stroked="f" coordsize="41,104" o:gfxdata="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C8+pe/&#10;AAAA3AAAAA8AAAAAAAAAAQAgAAAAIgAAAGRycy9kb3ducmV2LnhtbFBLAQIUABQAAAAIAIdO4kAz&#10;LwWeOwAAADkAAAAQAAAAAAAAAAEAIAAAAA4BAABkcnMvc2hhcGV4bWwueG1sUEsFBgAAAAAGAAYA&#10;WwEAALgDAAAAAA==&#10;" path="m0,104l41,104,41,0,0,34,0,104xe">
                      <v:path o:connectlocs="0,104;41,104;41,0;0,34;0,104" o:connectangles="0,0,0,0,0"/>
                      <v:fill on="t" focussize="0,0"/>
                      <v:stroke on="f"/>
                      <v:imagedata o:title=""/>
                      <o:lock v:ext="edit" aspectratio="f"/>
                    </v:shape>
                    <v:shape id="Freeform 18" o:spid="_x0000_s1026" o:spt="100" style="position:absolute;left:600549;top:69365;height:143;width:41;" filled="t" stroked="f" coordsize="41,143" o:gfxdata="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9CQkO8AAAA&#10;3AAAAA8AAAAAAAAAAQAgAAAAIgAAAGRycy9kb3ducmV2LnhtbFBLAQIUABQAAAAIAIdO4kAzLwWe&#10;OwAAADkAAAAQAAAAAAAAAAEAIAAAAAsBAABkcnMvc2hhcGV4bWwueG1sUEsFBgAAAAAGAAYAWwEA&#10;ALUDAAAAAA==&#10;" path="m0,15l0,143,41,143,41,20,18,0,0,15xe">
                      <v:path o:connectlocs="0,15;0,143;41,143;41,20;18,0;0,15" o:connectangles="0,0,0,0,0,0"/>
                      <v:fill on="t" focussize="0,0"/>
                      <v:stroke on="f"/>
                      <v:imagedata o:title=""/>
                      <o:lock v:ext="edit" aspectratio="f"/>
                    </v:shape>
                    <v:shape id="Freeform 19" o:spid="_x0000_s1026" o:spt="100" style="position:absolute;left:600620;top:69380;height:128;width:41;" filled="t" stroked="f" coordsize="41,128" o:gfxdata="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RnqwbsAAADc&#10;AAAADwAAAAAAAAABACAAAAAiAAAAZHJzL2Rvd25yZXYueG1sUEsBAhQAFAAAAAgAh07iQDMvBZ47&#10;AAAAOQAAABAAAAAAAAAAAQAgAAAACgEAAGRycy9zaGFwZXhtbC54bWxQSwUGAAAAAAYABgBbAQAA&#10;tAMAAAAA&#10;" path="m0,31l0,128,41,128,41,0,3,33,0,31xe">
                      <v:path o:connectlocs="0,31;0,128;41,128;41,0;3,33;0,31" o:connectangles="0,0,0,0,0,0"/>
                      <v:fill on="t" focussize="0,0"/>
                      <v:stroke on="f"/>
                      <v:imagedata o:title=""/>
                      <o:lock v:ext="edit" aspectratio="f"/>
                    </v:shape>
                    <v:shape id="Freeform 20" o:spid="_x0000_s1026" o:spt="100" style="position:absolute;left:600691;top:69327;height:181;width:41;" filled="t" stroked="f" coordsize="41,181" o:gfxdata="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cmDJGvQAA&#10;ANwAAAAPAAAAAAAAAAEAIAAAACIAAABkcnMvZG93bnJldi54bWxQSwECFAAUAAAACACHTuJAMy8F&#10;njsAAAA5AAAAEAAAAAAAAAABACAAAAAMAQAAZHJzL3NoYXBleG1sLnhtbFBLBQYAAAAABgAGAFsB&#10;AAC2AwAAAAA=&#10;" path="m0,27l0,181,41,181,41,10,31,0,0,27xe">
                      <v:path o:connectlocs="0,27;0,181;41,181;41,10;31,0;0,27" o:connectangles="0,0,0,0,0,0"/>
                      <v:fill on="t" focussize="0,0"/>
                      <v:stroke on="f"/>
                      <v:imagedata o:title=""/>
                      <o:lock v:ext="edit" aspectratio="f"/>
                    </v:shape>
                  </v:group>
                </v:group>
              </v:group>
            </w:pict>
          </mc:Fallback>
        </mc:AlternateContent>
      </w:r>
      <w:r>
        <w:rPr>
          <w:rFonts w:ascii="微软雅黑" w:hAnsi="微软雅黑" w:eastAsia="微软雅黑"/>
        </w:rPr>
        <mc:AlternateContent>
          <mc:Choice Requires="wps">
            <w:drawing>
              <wp:anchor distT="0" distB="0" distL="114300" distR="114300" simplePos="0" relativeHeight="251767808" behindDoc="0" locked="0" layoutInCell="1" allowOverlap="1">
                <wp:simplePos x="0" y="0"/>
                <wp:positionH relativeFrom="margin">
                  <wp:posOffset>2494280</wp:posOffset>
                </wp:positionH>
                <wp:positionV relativeFrom="paragraph">
                  <wp:posOffset>2468880</wp:posOffset>
                </wp:positionV>
                <wp:extent cx="4319905" cy="9789795"/>
                <wp:effectExtent l="0" t="0" r="0" b="0"/>
                <wp:wrapNone/>
                <wp:docPr id="57" name="文本框 57"/>
                <wp:cNvGraphicFramePr/>
                <a:graphic xmlns:a="http://schemas.openxmlformats.org/drawingml/2006/main">
                  <a:graphicData uri="http://schemas.microsoft.com/office/word/2010/wordprocessingShape">
                    <wps:wsp>
                      <wps:cNvSpPr txBox="1"/>
                      <wps:spPr>
                        <a:xfrm>
                          <a:off x="0" y="0"/>
                          <a:ext cx="4319905" cy="9789795"/>
                        </a:xfrm>
                        <a:prstGeom prst="rect">
                          <a:avLst/>
                        </a:prstGeom>
                        <a:noFill/>
                        <a:ln w="6350">
                          <a:noFill/>
                        </a:ln>
                        <a:effectLst/>
                      </wps:spPr>
                      <wps:txbx>
                        <w:txbxContent>
                          <w:p>
                            <w:pPr>
                              <w:snapToGrid w:val="0"/>
                              <w:rPr>
                                <w:rFonts w:ascii="Calibri" w:hAnsi="Calibri" w:eastAsia="微软雅黑"/>
                                <w:color w:val="404040" w:themeColor="text1" w:themeTint="BF"/>
                                <w:spacing w:val="6"/>
                                <w:sz w:val="22"/>
                                <w:szCs w:val="21"/>
                                <w14:textFill>
                                  <w14:solidFill>
                                    <w14:schemeClr w14:val="tx1">
                                      <w14:lumMod w14:val="75000"/>
                                      <w14:lumOff w14:val="25000"/>
                                    </w14:schemeClr>
                                  </w14:solidFill>
                                </w14:textFill>
                              </w:rPr>
                            </w:pPr>
                            <w:r>
                              <w:rPr>
                                <w:rFonts w:ascii="Calibri" w:hAnsi="Calibri" w:eastAsia="微软雅黑"/>
                                <w:b/>
                                <w:color w:val="19ACDF"/>
                                <w:spacing w:val="6"/>
                                <w:sz w:val="22"/>
                                <w:szCs w:val="21"/>
                              </w:rPr>
                              <w:t xml:space="preserve">Graphic design intern  </w:t>
                            </w:r>
                            <w:r>
                              <w:rPr>
                                <w:rFonts w:ascii="Calibri" w:hAnsi="Calibri" w:eastAsia="微软雅黑"/>
                                <w:color w:val="404040" w:themeColor="text1" w:themeTint="BF"/>
                                <w:spacing w:val="6"/>
                                <w:sz w:val="22"/>
                                <w:szCs w:val="21"/>
                                <w14:textFill>
                                  <w14:solidFill>
                                    <w14:schemeClr w14:val="tx1">
                                      <w14:lumMod w14:val="75000"/>
                                      <w14:lumOff w14:val="25000"/>
                                    </w14:schemeClr>
                                  </w14:solidFill>
                                </w14:textFill>
                              </w:rPr>
                              <w:t>(2016.03 - 2016.06)</w:t>
                            </w:r>
                          </w:p>
                          <w:p>
                            <w:pPr>
                              <w:snapToGrid w:val="0"/>
                              <w:rPr>
                                <w:rFonts w:ascii="Calibri" w:hAnsi="Calibri" w:eastAsia="微软雅黑"/>
                                <w:b/>
                                <w:color w:val="000000" w:themeColor="text1"/>
                                <w:spacing w:val="6"/>
                                <w:sz w:val="22"/>
                                <w:szCs w:val="21"/>
                                <w14:textFill>
                                  <w14:solidFill>
                                    <w14:schemeClr w14:val="tx1"/>
                                  </w14:solidFill>
                                </w14:textFill>
                              </w:rPr>
                            </w:pPr>
                            <w:r>
                              <w:rPr>
                                <w:rFonts w:ascii="Calibri" w:hAnsi="Calibri" w:eastAsia="微软雅黑"/>
                                <w:b/>
                                <w:color w:val="000000" w:themeColor="text1"/>
                                <w:spacing w:val="6"/>
                                <w:sz w:val="22"/>
                                <w:szCs w:val="21"/>
                                <w14:textFill>
                                  <w14:solidFill>
                                    <w14:schemeClr w14:val="tx1"/>
                                  </w14:solidFill>
                                </w14:textFill>
                              </w:rPr>
                              <w:t>Beijing Zhishang Media Co., Ltd.</w:t>
                            </w:r>
                          </w:p>
                          <w:p>
                            <w:pPr>
                              <w:snapToGrid w:val="0"/>
                              <w:rPr>
                                <w:rFonts w:ascii="Calibri" w:hAnsi="Calibri" w:eastAsia="微软雅黑"/>
                                <w:b/>
                                <w:color w:val="000000" w:themeColor="text1"/>
                                <w:spacing w:val="6"/>
                                <w:sz w:val="10"/>
                                <w:szCs w:val="10"/>
                                <w14:textFill>
                                  <w14:solidFill>
                                    <w14:schemeClr w14:val="tx1"/>
                                  </w14:solidFill>
                                </w14:textFill>
                              </w:rPr>
                            </w:pPr>
                          </w:p>
                          <w:p>
                            <w:pPr>
                              <w:snapToGrid w:val="0"/>
                              <w:rPr>
                                <w:rFonts w:hint="eastAsia" w:ascii="Calibri" w:hAnsi="Calibri" w:eastAsia="微软雅黑"/>
                                <w:color w:val="404040" w:themeColor="text1" w:themeTint="BF"/>
                                <w:spacing w:val="6"/>
                                <w:sz w:val="22"/>
                                <w:szCs w:val="21"/>
                                <w14:textFill>
                                  <w14:solidFill>
                                    <w14:schemeClr w14:val="tx1">
                                      <w14:lumMod w14:val="75000"/>
                                      <w14:lumOff w14:val="25000"/>
                                    </w14:schemeClr>
                                  </w14:solidFill>
                                </w14:textFill>
                              </w:rPr>
                            </w:pPr>
                            <w:r>
                              <w:rPr>
                                <w:rFonts w:ascii="Calibri" w:hAnsi="Calibri" w:eastAsia="微软雅黑"/>
                                <w:color w:val="404040" w:themeColor="text1" w:themeTint="BF"/>
                                <w:spacing w:val="6"/>
                                <w:sz w:val="22"/>
                                <w:szCs w:val="21"/>
                                <w14:textFill>
                                  <w14:solidFill>
                                    <w14:schemeClr w14:val="tx1">
                                      <w14:lumMod w14:val="75000"/>
                                      <w14:lumOff w14:val="25000"/>
                                    </w14:schemeClr>
                                  </w14:solidFill>
                                </w14:textFill>
                              </w:rPr>
                              <w:t>Designed look and feel for German Ariel Actilift product website</w:t>
                            </w:r>
                            <w:r>
                              <w:rPr>
                                <w:rFonts w:hint="eastAsia" w:ascii="Calibri" w:hAnsi="Calibri" w:eastAsia="微软雅黑"/>
                                <w:color w:val="404040" w:themeColor="text1" w:themeTint="BF"/>
                                <w:spacing w:val="6"/>
                                <w:sz w:val="22"/>
                                <w:szCs w:val="21"/>
                                <w14:textFill>
                                  <w14:solidFill>
                                    <w14:schemeClr w14:val="tx1">
                                      <w14:lumMod w14:val="75000"/>
                                      <w14:lumOff w14:val="25000"/>
                                    </w14:schemeClr>
                                  </w14:solidFill>
                                </w14:textFill>
                              </w:rPr>
                              <w:t>.</w:t>
                            </w:r>
                          </w:p>
                          <w:p>
                            <w:pPr>
                              <w:snapToGrid w:val="0"/>
                              <w:rPr>
                                <w:rFonts w:ascii="Calibri" w:hAnsi="Calibri" w:eastAsia="微软雅黑"/>
                                <w:color w:val="404040" w:themeColor="text1" w:themeTint="BF"/>
                                <w:spacing w:val="6"/>
                                <w:sz w:val="22"/>
                                <w:szCs w:val="21"/>
                                <w14:textFill>
                                  <w14:solidFill>
                                    <w14:schemeClr w14:val="tx1">
                                      <w14:lumMod w14:val="75000"/>
                                      <w14:lumOff w14:val="25000"/>
                                    </w14:schemeClr>
                                  </w14:solidFill>
                                </w14:textFill>
                              </w:rPr>
                            </w:pPr>
                            <w:r>
                              <w:rPr>
                                <w:rFonts w:ascii="Calibri" w:hAnsi="Calibri" w:eastAsia="微软雅黑"/>
                                <w:color w:val="404040" w:themeColor="text1" w:themeTint="BF"/>
                                <w:spacing w:val="6"/>
                                <w:sz w:val="22"/>
                                <w:szCs w:val="21"/>
                                <w14:textFill>
                                  <w14:solidFill>
                                    <w14:schemeClr w14:val="tx1">
                                      <w14:lumMod w14:val="75000"/>
                                      <w14:lumOff w14:val="25000"/>
                                    </w14:schemeClr>
                                  </w14:solidFill>
                                </w14:textFill>
                              </w:rPr>
                              <w:t>Provided design support for PGA European Tour pitch work.</w:t>
                            </w:r>
                          </w:p>
                          <w:p>
                            <w:pPr>
                              <w:snapToGrid w:val="0"/>
                              <w:rPr>
                                <w:rFonts w:ascii="Calibri" w:hAnsi="Calibri" w:eastAsia="微软雅黑"/>
                                <w:color w:val="404040" w:themeColor="text1" w:themeTint="BF"/>
                                <w:spacing w:val="6"/>
                                <w:sz w:val="22"/>
                                <w:szCs w:val="21"/>
                                <w14:textFill>
                                  <w14:solidFill>
                                    <w14:schemeClr w14:val="tx1">
                                      <w14:lumMod w14:val="75000"/>
                                      <w14:lumOff w14:val="25000"/>
                                    </w14:schemeClr>
                                  </w14:solidFill>
                                </w14:textFill>
                              </w:rPr>
                            </w:pPr>
                            <w:r>
                              <w:rPr>
                                <w:rFonts w:ascii="Calibri" w:hAnsi="Calibri" w:eastAsia="微软雅黑"/>
                                <w:color w:val="404040" w:themeColor="text1" w:themeTint="BF"/>
                                <w:spacing w:val="6"/>
                                <w:sz w:val="22"/>
                                <w:szCs w:val="21"/>
                                <w14:textFill>
                                  <w14:solidFill>
                                    <w14:schemeClr w14:val="tx1">
                                      <w14:lumMod w14:val="75000"/>
                                      <w14:lumOff w14:val="25000"/>
                                    </w14:schemeClr>
                                  </w14:solidFill>
                                </w14:textFill>
                              </w:rPr>
                              <w:t>Developed mock site for usability testing for Shell dotcom.</w:t>
                            </w:r>
                          </w:p>
                          <w:p>
                            <w:pPr>
                              <w:snapToGrid w:val="0"/>
                              <w:rPr>
                                <w:rFonts w:ascii="Calibri" w:hAnsi="Calibri" w:eastAsia="微软雅黑"/>
                                <w:color w:val="404040" w:themeColor="text1" w:themeTint="BF"/>
                                <w:spacing w:val="6"/>
                                <w:sz w:val="22"/>
                                <w:szCs w:val="21"/>
                                <w14:textFill>
                                  <w14:solidFill>
                                    <w14:schemeClr w14:val="tx1">
                                      <w14:lumMod w14:val="75000"/>
                                      <w14:lumOff w14:val="25000"/>
                                    </w14:schemeClr>
                                  </w14:solidFill>
                                </w14:textFill>
                              </w:rPr>
                            </w:pPr>
                          </w:p>
                          <w:p>
                            <w:pPr>
                              <w:snapToGrid w:val="0"/>
                              <w:rPr>
                                <w:rFonts w:ascii="Calibri" w:hAnsi="Calibri" w:eastAsia="微软雅黑"/>
                                <w:color w:val="404040" w:themeColor="text1" w:themeTint="BF"/>
                                <w:spacing w:val="6"/>
                                <w:sz w:val="22"/>
                                <w:szCs w:val="21"/>
                                <w14:textFill>
                                  <w14:solidFill>
                                    <w14:schemeClr w14:val="tx1">
                                      <w14:lumMod w14:val="75000"/>
                                      <w14:lumOff w14:val="25000"/>
                                    </w14:schemeClr>
                                  </w14:solidFill>
                                </w14:textFill>
                              </w:rPr>
                            </w:pPr>
                          </w:p>
                          <w:p>
                            <w:pPr>
                              <w:snapToGrid w:val="0"/>
                              <w:rPr>
                                <w:rFonts w:ascii="Calibri" w:hAnsi="Calibri" w:eastAsia="微软雅黑"/>
                                <w:color w:val="404040" w:themeColor="text1" w:themeTint="BF"/>
                                <w:spacing w:val="6"/>
                                <w:sz w:val="22"/>
                                <w:szCs w:val="21"/>
                                <w14:textFill>
                                  <w14:solidFill>
                                    <w14:schemeClr w14:val="tx1">
                                      <w14:lumMod w14:val="75000"/>
                                      <w14:lumOff w14:val="25000"/>
                                    </w14:schemeClr>
                                  </w14:solidFill>
                                </w14:textFill>
                              </w:rPr>
                            </w:pPr>
                            <w:r>
                              <w:rPr>
                                <w:rFonts w:ascii="Calibri" w:hAnsi="Calibri" w:eastAsia="微软雅黑"/>
                                <w:b/>
                                <w:color w:val="19ACDF"/>
                                <w:spacing w:val="6"/>
                                <w:sz w:val="22"/>
                                <w:szCs w:val="21"/>
                              </w:rPr>
                              <w:t xml:space="preserve">Art designer  </w:t>
                            </w:r>
                            <w:r>
                              <w:rPr>
                                <w:rFonts w:ascii="Calibri" w:hAnsi="Calibri" w:eastAsia="微软雅黑"/>
                                <w:color w:val="404040" w:themeColor="text1" w:themeTint="BF"/>
                                <w:spacing w:val="6"/>
                                <w:sz w:val="22"/>
                                <w:szCs w:val="21"/>
                                <w14:textFill>
                                  <w14:solidFill>
                                    <w14:schemeClr w14:val="tx1">
                                      <w14:lumMod w14:val="75000"/>
                                      <w14:lumOff w14:val="25000"/>
                                    </w14:schemeClr>
                                  </w14:solidFill>
                                </w14:textFill>
                              </w:rPr>
                              <w:t>(2015.06-2015.08)</w:t>
                            </w:r>
                          </w:p>
                          <w:p>
                            <w:pPr>
                              <w:snapToGrid w:val="0"/>
                              <w:rPr>
                                <w:rFonts w:ascii="Calibri" w:hAnsi="Calibri" w:eastAsia="微软雅黑"/>
                                <w:b/>
                                <w:color w:val="000000" w:themeColor="text1"/>
                                <w:spacing w:val="6"/>
                                <w:sz w:val="22"/>
                                <w:szCs w:val="21"/>
                                <w14:textFill>
                                  <w14:solidFill>
                                    <w14:schemeClr w14:val="tx1"/>
                                  </w14:solidFill>
                                </w14:textFill>
                              </w:rPr>
                            </w:pPr>
                            <w:r>
                              <w:rPr>
                                <w:rFonts w:ascii="Calibri" w:hAnsi="Calibri" w:eastAsia="微软雅黑"/>
                                <w:b/>
                                <w:color w:val="000000" w:themeColor="text1"/>
                                <w:spacing w:val="6"/>
                                <w:sz w:val="22"/>
                                <w:szCs w:val="21"/>
                                <w14:textFill>
                                  <w14:solidFill>
                                    <w14:schemeClr w14:val="tx1"/>
                                  </w14:solidFill>
                                </w14:textFill>
                              </w:rPr>
                              <w:t>XX Taobao Shop</w:t>
                            </w:r>
                          </w:p>
                          <w:p>
                            <w:pPr>
                              <w:snapToGrid w:val="0"/>
                              <w:rPr>
                                <w:rFonts w:ascii="Calibri" w:hAnsi="Calibri" w:eastAsia="微软雅黑"/>
                                <w:b/>
                                <w:color w:val="000000" w:themeColor="text1"/>
                                <w:spacing w:val="6"/>
                                <w:sz w:val="10"/>
                                <w:szCs w:val="10"/>
                                <w14:textFill>
                                  <w14:solidFill>
                                    <w14:schemeClr w14:val="tx1"/>
                                  </w14:solidFill>
                                </w14:textFill>
                              </w:rPr>
                            </w:pPr>
                          </w:p>
                          <w:p>
                            <w:pPr>
                              <w:snapToGrid w:val="0"/>
                              <w:rPr>
                                <w:rFonts w:ascii="Calibri" w:hAnsi="Calibri" w:eastAsia="微软雅黑"/>
                                <w:color w:val="404040" w:themeColor="text1" w:themeTint="BF"/>
                                <w:spacing w:val="6"/>
                                <w:sz w:val="22"/>
                                <w:szCs w:val="21"/>
                                <w14:textFill>
                                  <w14:solidFill>
                                    <w14:schemeClr w14:val="tx1">
                                      <w14:lumMod w14:val="75000"/>
                                      <w14:lumOff w14:val="25000"/>
                                    </w14:schemeClr>
                                  </w14:solidFill>
                                </w14:textFill>
                              </w:rPr>
                            </w:pPr>
                            <w:r>
                              <w:rPr>
                                <w:rFonts w:ascii="Calibri" w:hAnsi="Calibri" w:eastAsia="微软雅黑"/>
                                <w:color w:val="404040" w:themeColor="text1" w:themeTint="BF"/>
                                <w:spacing w:val="6"/>
                                <w:sz w:val="22"/>
                                <w:szCs w:val="21"/>
                                <w14:textFill>
                                  <w14:solidFill>
                                    <w14:schemeClr w14:val="tx1">
                                      <w14:lumMod w14:val="75000"/>
                                      <w14:lumOff w14:val="25000"/>
                                    </w14:schemeClr>
                                  </w14:solidFill>
                                </w14:textFill>
                              </w:rPr>
                              <w:t>Responsibleforcreating media assets forthedepartment.</w:t>
                            </w:r>
                          </w:p>
                          <w:p>
                            <w:pPr>
                              <w:snapToGrid w:val="0"/>
                              <w:rPr>
                                <w:rFonts w:ascii="Calibri" w:hAnsi="Calibri" w:eastAsia="微软雅黑"/>
                                <w:color w:val="404040" w:themeColor="text1" w:themeTint="BF"/>
                                <w:spacing w:val="6"/>
                                <w:sz w:val="22"/>
                                <w:szCs w:val="21"/>
                                <w14:textFill>
                                  <w14:solidFill>
                                    <w14:schemeClr w14:val="tx1">
                                      <w14:lumMod w14:val="75000"/>
                                      <w14:lumOff w14:val="25000"/>
                                    </w14:schemeClr>
                                  </w14:solidFill>
                                </w14:textFill>
                              </w:rPr>
                            </w:pPr>
                            <w:r>
                              <w:rPr>
                                <w:rFonts w:ascii="Calibri" w:hAnsi="Calibri" w:eastAsia="微软雅黑"/>
                                <w:color w:val="404040" w:themeColor="text1" w:themeTint="BF"/>
                                <w:spacing w:val="6"/>
                                <w:sz w:val="22"/>
                                <w:szCs w:val="21"/>
                                <w14:textFill>
                                  <w14:solidFill>
                                    <w14:schemeClr w14:val="tx1">
                                      <w14:lumMod w14:val="75000"/>
                                      <w14:lumOff w14:val="25000"/>
                                    </w14:schemeClr>
                                  </w14:solidFill>
                                </w14:textFill>
                              </w:rPr>
                              <w:t>Assisting inthe general operations of theopenstudios.</w:t>
                            </w:r>
                          </w:p>
                          <w:p>
                            <w:pPr>
                              <w:snapToGrid w:val="0"/>
                              <w:rPr>
                                <w:rFonts w:ascii="Calibri" w:hAnsi="Calibri" w:eastAsia="微软雅黑"/>
                                <w:color w:val="404040" w:themeColor="text1" w:themeTint="BF"/>
                                <w:spacing w:val="6"/>
                                <w:sz w:val="22"/>
                                <w:szCs w:val="21"/>
                                <w14:textFill>
                                  <w14:solidFill>
                                    <w14:schemeClr w14:val="tx1">
                                      <w14:lumMod w14:val="75000"/>
                                      <w14:lumOff w14:val="25000"/>
                                    </w14:schemeClr>
                                  </w14:solidFill>
                                </w14:textFill>
                              </w:rPr>
                            </w:pPr>
                          </w:p>
                          <w:p>
                            <w:pPr>
                              <w:snapToGrid w:val="0"/>
                              <w:rPr>
                                <w:rFonts w:ascii="Calibri" w:hAnsi="Calibri" w:eastAsia="微软雅黑"/>
                                <w:color w:val="404040" w:themeColor="text1" w:themeTint="BF"/>
                                <w:spacing w:val="6"/>
                                <w:sz w:val="22"/>
                                <w:szCs w:val="21"/>
                                <w14:textFill>
                                  <w14:solidFill>
                                    <w14:schemeClr w14:val="tx1">
                                      <w14:lumMod w14:val="75000"/>
                                      <w14:lumOff w14:val="25000"/>
                                    </w14:schemeClr>
                                  </w14:solidFill>
                                </w14:textFill>
                              </w:rPr>
                            </w:pPr>
                          </w:p>
                          <w:p>
                            <w:pPr>
                              <w:snapToGrid w:val="0"/>
                              <w:rPr>
                                <w:rFonts w:ascii="Calibri" w:hAnsi="Calibri" w:eastAsia="微软雅黑"/>
                                <w:color w:val="404040" w:themeColor="text1" w:themeTint="BF"/>
                                <w:spacing w:val="6"/>
                                <w:sz w:val="22"/>
                                <w:szCs w:val="21"/>
                                <w14:textFill>
                                  <w14:solidFill>
                                    <w14:schemeClr w14:val="tx1">
                                      <w14:lumMod w14:val="75000"/>
                                      <w14:lumOff w14:val="25000"/>
                                    </w14:schemeClr>
                                  </w14:solidFill>
                                </w14:textFill>
                              </w:rPr>
                            </w:pPr>
                            <w:r>
                              <w:rPr>
                                <w:rFonts w:ascii="Calibri" w:hAnsi="Calibri" w:eastAsia="微软雅黑"/>
                                <w:b/>
                                <w:color w:val="19ACDF"/>
                                <w:spacing w:val="6"/>
                                <w:sz w:val="22"/>
                                <w:szCs w:val="21"/>
                              </w:rPr>
                              <w:t xml:space="preserve">Vice president  </w:t>
                            </w:r>
                            <w:r>
                              <w:rPr>
                                <w:rFonts w:ascii="Calibri" w:hAnsi="Calibri" w:eastAsia="微软雅黑"/>
                                <w:color w:val="404040" w:themeColor="text1" w:themeTint="BF"/>
                                <w:spacing w:val="6"/>
                                <w:sz w:val="22"/>
                                <w:szCs w:val="21"/>
                                <w14:textFill>
                                  <w14:solidFill>
                                    <w14:schemeClr w14:val="tx1">
                                      <w14:lumMod w14:val="75000"/>
                                      <w14:lumOff w14:val="25000"/>
                                    </w14:schemeClr>
                                  </w14:solidFill>
                                </w14:textFill>
                              </w:rPr>
                              <w:t>(2014.07-2014.10)</w:t>
                            </w:r>
                          </w:p>
                          <w:p>
                            <w:pPr>
                              <w:snapToGrid w:val="0"/>
                              <w:rPr>
                                <w:rFonts w:ascii="Calibri" w:hAnsi="Calibri" w:eastAsia="微软雅黑"/>
                                <w:b/>
                                <w:color w:val="000000" w:themeColor="text1"/>
                                <w:spacing w:val="6"/>
                                <w:sz w:val="22"/>
                                <w:szCs w:val="21"/>
                                <w14:textFill>
                                  <w14:solidFill>
                                    <w14:schemeClr w14:val="tx1"/>
                                  </w14:solidFill>
                                </w14:textFill>
                              </w:rPr>
                            </w:pPr>
                            <w:r>
                              <w:rPr>
                                <w:rFonts w:ascii="Calibri" w:hAnsi="Calibri" w:eastAsia="微软雅黑"/>
                                <w:b/>
                                <w:color w:val="000000" w:themeColor="text1"/>
                                <w:spacing w:val="6"/>
                                <w:sz w:val="22"/>
                                <w:szCs w:val="21"/>
                                <w14:textFill>
                                  <w14:solidFill>
                                    <w14:schemeClr w14:val="tx1"/>
                                  </w14:solidFill>
                                </w14:textFill>
                              </w:rPr>
                              <w:t>Seven Leaves Anime Club</w:t>
                            </w:r>
                          </w:p>
                          <w:p>
                            <w:pPr>
                              <w:snapToGrid w:val="0"/>
                              <w:rPr>
                                <w:rFonts w:ascii="Calibri" w:hAnsi="Calibri" w:eastAsia="微软雅黑"/>
                                <w:b/>
                                <w:color w:val="000000" w:themeColor="text1"/>
                                <w:spacing w:val="6"/>
                                <w:sz w:val="10"/>
                                <w:szCs w:val="10"/>
                                <w14:textFill>
                                  <w14:solidFill>
                                    <w14:schemeClr w14:val="tx1"/>
                                  </w14:solidFill>
                                </w14:textFill>
                              </w:rPr>
                            </w:pPr>
                          </w:p>
                          <w:p>
                            <w:pPr>
                              <w:snapToGrid w:val="0"/>
                              <w:rPr>
                                <w:rFonts w:ascii="Calibri" w:hAnsi="Calibri" w:eastAsia="微软雅黑"/>
                                <w:color w:val="404040" w:themeColor="text1" w:themeTint="BF"/>
                                <w:spacing w:val="6"/>
                                <w:sz w:val="22"/>
                                <w:szCs w:val="21"/>
                                <w14:textFill>
                                  <w14:solidFill>
                                    <w14:schemeClr w14:val="tx1">
                                      <w14:lumMod w14:val="75000"/>
                                      <w14:lumOff w14:val="25000"/>
                                    </w14:schemeClr>
                                  </w14:solidFill>
                                </w14:textFill>
                              </w:rPr>
                            </w:pPr>
                            <w:r>
                              <w:rPr>
                                <w:rFonts w:ascii="Calibri" w:hAnsi="Calibri" w:eastAsia="微软雅黑"/>
                                <w:color w:val="404040" w:themeColor="text1" w:themeTint="BF"/>
                                <w:spacing w:val="6"/>
                                <w:sz w:val="22"/>
                                <w:szCs w:val="21"/>
                                <w14:textFill>
                                  <w14:solidFill>
                                    <w14:schemeClr w14:val="tx1">
                                      <w14:lumMod w14:val="75000"/>
                                      <w14:lumOff w14:val="25000"/>
                                    </w14:schemeClr>
                                  </w14:solidFill>
                                </w14:textFill>
                              </w:rPr>
                              <w:t>Responsibleforcreating media assets forthedepartment.</w:t>
                            </w:r>
                          </w:p>
                          <w:p>
                            <w:pPr>
                              <w:snapToGrid w:val="0"/>
                              <w:rPr>
                                <w:rFonts w:hint="eastAsia" w:ascii="Calibri" w:hAnsi="Calibri" w:eastAsia="微软雅黑"/>
                                <w:color w:val="404040" w:themeColor="text1" w:themeTint="BF"/>
                                <w:spacing w:val="6"/>
                                <w:sz w:val="22"/>
                                <w:szCs w:val="21"/>
                                <w14:textFill>
                                  <w14:solidFill>
                                    <w14:schemeClr w14:val="tx1">
                                      <w14:lumMod w14:val="75000"/>
                                      <w14:lumOff w14:val="25000"/>
                                    </w14:schemeClr>
                                  </w14:solidFill>
                                </w14:textFill>
                              </w:rPr>
                            </w:pPr>
                            <w:r>
                              <w:rPr>
                                <w:rFonts w:ascii="Calibri" w:hAnsi="Calibri" w:eastAsia="微软雅黑"/>
                                <w:color w:val="404040" w:themeColor="text1" w:themeTint="BF"/>
                                <w:spacing w:val="6"/>
                                <w:sz w:val="22"/>
                                <w:szCs w:val="21"/>
                                <w14:textFill>
                                  <w14:solidFill>
                                    <w14:schemeClr w14:val="tx1">
                                      <w14:lumMod w14:val="75000"/>
                                      <w14:lumOff w14:val="25000"/>
                                    </w14:schemeClr>
                                  </w14:solidFill>
                                </w14:textFill>
                              </w:rPr>
                              <w:t>Assisting inthe general operations of theopenstudios.</w:t>
                            </w:r>
                          </w:p>
                        </w:txbxContent>
                      </wps:txbx>
                      <wps:bodyPr rot="0" spcFirstLastPara="0" vertOverflow="overflow" horzOverflow="overflow" vert="horz" wrap="square" lIns="91440" tIns="45720" rIns="91440" bIns="45720" numCol="1" spcCol="0" rtlCol="0" fromWordArt="0" anchor="t" anchorCtr="0" forceAA="0" compatLnSpc="1">
                        <a:spAutoFit/>
                      </wps:bodyPr>
                    </wps:wsp>
                  </a:graphicData>
                </a:graphic>
              </wp:anchor>
            </w:drawing>
          </mc:Choice>
          <mc:Fallback>
            <w:pict>
              <v:shape id="_x0000_s1026" o:spid="_x0000_s1026" o:spt="202" type="#_x0000_t202" style="position:absolute;left:0pt;margin-left:196.4pt;margin-top:194.4pt;height:770.85pt;width:340.15pt;mso-position-horizontal-relative:margin;z-index:251767808;mso-width-relative:page;mso-height-relative:page;" filled="f" stroked="f" coordsize="21600,21600" o:gfxdata="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yAyn39cAAAANAQAADwAAAAAAAAABACAAAAAiAAAAZHJzL2Rvd25yZXYueG1sUEsBAhQAFAAA&#10;AAgAh07iQJX5iI8pAgAAKQQAAA4AAAAAAAAAAQAgAAAAJgEAAGRycy9lMm9Eb2MueG1sUEsFBgAA&#10;AAAGAAYAWQEAAMEFAAAAAA==&#10;">
                <v:fill on="f" focussize="0,0"/>
                <v:stroke on="f" weight="0.5pt"/>
                <v:imagedata o:title=""/>
                <o:lock v:ext="edit" aspectratio="f"/>
                <v:textbox style="mso-fit-shape-to-text:t;">
                  <w:txbxContent>
                    <w:p>
                      <w:pPr>
                        <w:snapToGrid w:val="0"/>
                        <w:rPr>
                          <w:rFonts w:ascii="Calibri" w:hAnsi="Calibri" w:eastAsia="微软雅黑"/>
                          <w:color w:val="404040" w:themeColor="text1" w:themeTint="BF"/>
                          <w:spacing w:val="6"/>
                          <w:sz w:val="22"/>
                          <w:szCs w:val="21"/>
                          <w14:textFill>
                            <w14:solidFill>
                              <w14:schemeClr w14:val="tx1">
                                <w14:lumMod w14:val="75000"/>
                                <w14:lumOff w14:val="25000"/>
                              </w14:schemeClr>
                            </w14:solidFill>
                          </w14:textFill>
                        </w:rPr>
                      </w:pPr>
                      <w:r>
                        <w:rPr>
                          <w:rFonts w:ascii="Calibri" w:hAnsi="Calibri" w:eastAsia="微软雅黑"/>
                          <w:b/>
                          <w:color w:val="19ACDF"/>
                          <w:spacing w:val="6"/>
                          <w:sz w:val="22"/>
                          <w:szCs w:val="21"/>
                        </w:rPr>
                        <w:t xml:space="preserve">Graphic design intern  </w:t>
                      </w:r>
                      <w:r>
                        <w:rPr>
                          <w:rFonts w:ascii="Calibri" w:hAnsi="Calibri" w:eastAsia="微软雅黑"/>
                          <w:color w:val="404040" w:themeColor="text1" w:themeTint="BF"/>
                          <w:spacing w:val="6"/>
                          <w:sz w:val="22"/>
                          <w:szCs w:val="21"/>
                          <w14:textFill>
                            <w14:solidFill>
                              <w14:schemeClr w14:val="tx1">
                                <w14:lumMod w14:val="75000"/>
                                <w14:lumOff w14:val="25000"/>
                              </w14:schemeClr>
                            </w14:solidFill>
                          </w14:textFill>
                        </w:rPr>
                        <w:t>(2016.03 - 2016.06)</w:t>
                      </w:r>
                    </w:p>
                    <w:p>
                      <w:pPr>
                        <w:snapToGrid w:val="0"/>
                        <w:rPr>
                          <w:rFonts w:ascii="Calibri" w:hAnsi="Calibri" w:eastAsia="微软雅黑"/>
                          <w:b/>
                          <w:color w:val="000000" w:themeColor="text1"/>
                          <w:spacing w:val="6"/>
                          <w:sz w:val="22"/>
                          <w:szCs w:val="21"/>
                          <w14:textFill>
                            <w14:solidFill>
                              <w14:schemeClr w14:val="tx1"/>
                            </w14:solidFill>
                          </w14:textFill>
                        </w:rPr>
                      </w:pPr>
                      <w:r>
                        <w:rPr>
                          <w:rFonts w:ascii="Calibri" w:hAnsi="Calibri" w:eastAsia="微软雅黑"/>
                          <w:b/>
                          <w:color w:val="000000" w:themeColor="text1"/>
                          <w:spacing w:val="6"/>
                          <w:sz w:val="22"/>
                          <w:szCs w:val="21"/>
                          <w14:textFill>
                            <w14:solidFill>
                              <w14:schemeClr w14:val="tx1"/>
                            </w14:solidFill>
                          </w14:textFill>
                        </w:rPr>
                        <w:t>Beijing Zhishang Media Co., Ltd.</w:t>
                      </w:r>
                    </w:p>
                    <w:p>
                      <w:pPr>
                        <w:snapToGrid w:val="0"/>
                        <w:rPr>
                          <w:rFonts w:ascii="Calibri" w:hAnsi="Calibri" w:eastAsia="微软雅黑"/>
                          <w:b/>
                          <w:color w:val="000000" w:themeColor="text1"/>
                          <w:spacing w:val="6"/>
                          <w:sz w:val="10"/>
                          <w:szCs w:val="10"/>
                          <w14:textFill>
                            <w14:solidFill>
                              <w14:schemeClr w14:val="tx1"/>
                            </w14:solidFill>
                          </w14:textFill>
                        </w:rPr>
                      </w:pPr>
                    </w:p>
                    <w:p>
                      <w:pPr>
                        <w:snapToGrid w:val="0"/>
                        <w:rPr>
                          <w:rFonts w:hint="eastAsia" w:ascii="Calibri" w:hAnsi="Calibri" w:eastAsia="微软雅黑"/>
                          <w:color w:val="404040" w:themeColor="text1" w:themeTint="BF"/>
                          <w:spacing w:val="6"/>
                          <w:sz w:val="22"/>
                          <w:szCs w:val="21"/>
                          <w14:textFill>
                            <w14:solidFill>
                              <w14:schemeClr w14:val="tx1">
                                <w14:lumMod w14:val="75000"/>
                                <w14:lumOff w14:val="25000"/>
                              </w14:schemeClr>
                            </w14:solidFill>
                          </w14:textFill>
                        </w:rPr>
                      </w:pPr>
                      <w:r>
                        <w:rPr>
                          <w:rFonts w:ascii="Calibri" w:hAnsi="Calibri" w:eastAsia="微软雅黑"/>
                          <w:color w:val="404040" w:themeColor="text1" w:themeTint="BF"/>
                          <w:spacing w:val="6"/>
                          <w:sz w:val="22"/>
                          <w:szCs w:val="21"/>
                          <w14:textFill>
                            <w14:solidFill>
                              <w14:schemeClr w14:val="tx1">
                                <w14:lumMod w14:val="75000"/>
                                <w14:lumOff w14:val="25000"/>
                              </w14:schemeClr>
                            </w14:solidFill>
                          </w14:textFill>
                        </w:rPr>
                        <w:t>Designed look and feel for German Ariel Actilift product website</w:t>
                      </w:r>
                      <w:r>
                        <w:rPr>
                          <w:rFonts w:hint="eastAsia" w:ascii="Calibri" w:hAnsi="Calibri" w:eastAsia="微软雅黑"/>
                          <w:color w:val="404040" w:themeColor="text1" w:themeTint="BF"/>
                          <w:spacing w:val="6"/>
                          <w:sz w:val="22"/>
                          <w:szCs w:val="21"/>
                          <w14:textFill>
                            <w14:solidFill>
                              <w14:schemeClr w14:val="tx1">
                                <w14:lumMod w14:val="75000"/>
                                <w14:lumOff w14:val="25000"/>
                              </w14:schemeClr>
                            </w14:solidFill>
                          </w14:textFill>
                        </w:rPr>
                        <w:t>.</w:t>
                      </w:r>
                    </w:p>
                    <w:p>
                      <w:pPr>
                        <w:snapToGrid w:val="0"/>
                        <w:rPr>
                          <w:rFonts w:ascii="Calibri" w:hAnsi="Calibri" w:eastAsia="微软雅黑"/>
                          <w:color w:val="404040" w:themeColor="text1" w:themeTint="BF"/>
                          <w:spacing w:val="6"/>
                          <w:sz w:val="22"/>
                          <w:szCs w:val="21"/>
                          <w14:textFill>
                            <w14:solidFill>
                              <w14:schemeClr w14:val="tx1">
                                <w14:lumMod w14:val="75000"/>
                                <w14:lumOff w14:val="25000"/>
                              </w14:schemeClr>
                            </w14:solidFill>
                          </w14:textFill>
                        </w:rPr>
                      </w:pPr>
                      <w:r>
                        <w:rPr>
                          <w:rFonts w:ascii="Calibri" w:hAnsi="Calibri" w:eastAsia="微软雅黑"/>
                          <w:color w:val="404040" w:themeColor="text1" w:themeTint="BF"/>
                          <w:spacing w:val="6"/>
                          <w:sz w:val="22"/>
                          <w:szCs w:val="21"/>
                          <w14:textFill>
                            <w14:solidFill>
                              <w14:schemeClr w14:val="tx1">
                                <w14:lumMod w14:val="75000"/>
                                <w14:lumOff w14:val="25000"/>
                              </w14:schemeClr>
                            </w14:solidFill>
                          </w14:textFill>
                        </w:rPr>
                        <w:t>Provided design support for PGA European Tour pitch work.</w:t>
                      </w:r>
                    </w:p>
                    <w:p>
                      <w:pPr>
                        <w:snapToGrid w:val="0"/>
                        <w:rPr>
                          <w:rFonts w:ascii="Calibri" w:hAnsi="Calibri" w:eastAsia="微软雅黑"/>
                          <w:color w:val="404040" w:themeColor="text1" w:themeTint="BF"/>
                          <w:spacing w:val="6"/>
                          <w:sz w:val="22"/>
                          <w:szCs w:val="21"/>
                          <w14:textFill>
                            <w14:solidFill>
                              <w14:schemeClr w14:val="tx1">
                                <w14:lumMod w14:val="75000"/>
                                <w14:lumOff w14:val="25000"/>
                              </w14:schemeClr>
                            </w14:solidFill>
                          </w14:textFill>
                        </w:rPr>
                      </w:pPr>
                      <w:r>
                        <w:rPr>
                          <w:rFonts w:ascii="Calibri" w:hAnsi="Calibri" w:eastAsia="微软雅黑"/>
                          <w:color w:val="404040" w:themeColor="text1" w:themeTint="BF"/>
                          <w:spacing w:val="6"/>
                          <w:sz w:val="22"/>
                          <w:szCs w:val="21"/>
                          <w14:textFill>
                            <w14:solidFill>
                              <w14:schemeClr w14:val="tx1">
                                <w14:lumMod w14:val="75000"/>
                                <w14:lumOff w14:val="25000"/>
                              </w14:schemeClr>
                            </w14:solidFill>
                          </w14:textFill>
                        </w:rPr>
                        <w:t>Developed mock site for usability testing for Shell dotcom.</w:t>
                      </w:r>
                    </w:p>
                    <w:p>
                      <w:pPr>
                        <w:snapToGrid w:val="0"/>
                        <w:rPr>
                          <w:rFonts w:ascii="Calibri" w:hAnsi="Calibri" w:eastAsia="微软雅黑"/>
                          <w:color w:val="404040" w:themeColor="text1" w:themeTint="BF"/>
                          <w:spacing w:val="6"/>
                          <w:sz w:val="22"/>
                          <w:szCs w:val="21"/>
                          <w14:textFill>
                            <w14:solidFill>
                              <w14:schemeClr w14:val="tx1">
                                <w14:lumMod w14:val="75000"/>
                                <w14:lumOff w14:val="25000"/>
                              </w14:schemeClr>
                            </w14:solidFill>
                          </w14:textFill>
                        </w:rPr>
                      </w:pPr>
                    </w:p>
                    <w:p>
                      <w:pPr>
                        <w:snapToGrid w:val="0"/>
                        <w:rPr>
                          <w:rFonts w:ascii="Calibri" w:hAnsi="Calibri" w:eastAsia="微软雅黑"/>
                          <w:color w:val="404040" w:themeColor="text1" w:themeTint="BF"/>
                          <w:spacing w:val="6"/>
                          <w:sz w:val="22"/>
                          <w:szCs w:val="21"/>
                          <w14:textFill>
                            <w14:solidFill>
                              <w14:schemeClr w14:val="tx1">
                                <w14:lumMod w14:val="75000"/>
                                <w14:lumOff w14:val="25000"/>
                              </w14:schemeClr>
                            </w14:solidFill>
                          </w14:textFill>
                        </w:rPr>
                      </w:pPr>
                    </w:p>
                    <w:p>
                      <w:pPr>
                        <w:snapToGrid w:val="0"/>
                        <w:rPr>
                          <w:rFonts w:ascii="Calibri" w:hAnsi="Calibri" w:eastAsia="微软雅黑"/>
                          <w:color w:val="404040" w:themeColor="text1" w:themeTint="BF"/>
                          <w:spacing w:val="6"/>
                          <w:sz w:val="22"/>
                          <w:szCs w:val="21"/>
                          <w14:textFill>
                            <w14:solidFill>
                              <w14:schemeClr w14:val="tx1">
                                <w14:lumMod w14:val="75000"/>
                                <w14:lumOff w14:val="25000"/>
                              </w14:schemeClr>
                            </w14:solidFill>
                          </w14:textFill>
                        </w:rPr>
                      </w:pPr>
                      <w:r>
                        <w:rPr>
                          <w:rFonts w:ascii="Calibri" w:hAnsi="Calibri" w:eastAsia="微软雅黑"/>
                          <w:b/>
                          <w:color w:val="19ACDF"/>
                          <w:spacing w:val="6"/>
                          <w:sz w:val="22"/>
                          <w:szCs w:val="21"/>
                        </w:rPr>
                        <w:t xml:space="preserve">Art designer  </w:t>
                      </w:r>
                      <w:r>
                        <w:rPr>
                          <w:rFonts w:ascii="Calibri" w:hAnsi="Calibri" w:eastAsia="微软雅黑"/>
                          <w:color w:val="404040" w:themeColor="text1" w:themeTint="BF"/>
                          <w:spacing w:val="6"/>
                          <w:sz w:val="22"/>
                          <w:szCs w:val="21"/>
                          <w14:textFill>
                            <w14:solidFill>
                              <w14:schemeClr w14:val="tx1">
                                <w14:lumMod w14:val="75000"/>
                                <w14:lumOff w14:val="25000"/>
                              </w14:schemeClr>
                            </w14:solidFill>
                          </w14:textFill>
                        </w:rPr>
                        <w:t>(2015.06-2015.08)</w:t>
                      </w:r>
                    </w:p>
                    <w:p>
                      <w:pPr>
                        <w:snapToGrid w:val="0"/>
                        <w:rPr>
                          <w:rFonts w:ascii="Calibri" w:hAnsi="Calibri" w:eastAsia="微软雅黑"/>
                          <w:b/>
                          <w:color w:val="000000" w:themeColor="text1"/>
                          <w:spacing w:val="6"/>
                          <w:sz w:val="22"/>
                          <w:szCs w:val="21"/>
                          <w14:textFill>
                            <w14:solidFill>
                              <w14:schemeClr w14:val="tx1"/>
                            </w14:solidFill>
                          </w14:textFill>
                        </w:rPr>
                      </w:pPr>
                      <w:r>
                        <w:rPr>
                          <w:rFonts w:ascii="Calibri" w:hAnsi="Calibri" w:eastAsia="微软雅黑"/>
                          <w:b/>
                          <w:color w:val="000000" w:themeColor="text1"/>
                          <w:spacing w:val="6"/>
                          <w:sz w:val="22"/>
                          <w:szCs w:val="21"/>
                          <w14:textFill>
                            <w14:solidFill>
                              <w14:schemeClr w14:val="tx1"/>
                            </w14:solidFill>
                          </w14:textFill>
                        </w:rPr>
                        <w:t>XX Taobao Shop</w:t>
                      </w:r>
                    </w:p>
                    <w:p>
                      <w:pPr>
                        <w:snapToGrid w:val="0"/>
                        <w:rPr>
                          <w:rFonts w:ascii="Calibri" w:hAnsi="Calibri" w:eastAsia="微软雅黑"/>
                          <w:b/>
                          <w:color w:val="000000" w:themeColor="text1"/>
                          <w:spacing w:val="6"/>
                          <w:sz w:val="10"/>
                          <w:szCs w:val="10"/>
                          <w14:textFill>
                            <w14:solidFill>
                              <w14:schemeClr w14:val="tx1"/>
                            </w14:solidFill>
                          </w14:textFill>
                        </w:rPr>
                      </w:pPr>
                    </w:p>
                    <w:p>
                      <w:pPr>
                        <w:snapToGrid w:val="0"/>
                        <w:rPr>
                          <w:rFonts w:ascii="Calibri" w:hAnsi="Calibri" w:eastAsia="微软雅黑"/>
                          <w:color w:val="404040" w:themeColor="text1" w:themeTint="BF"/>
                          <w:spacing w:val="6"/>
                          <w:sz w:val="22"/>
                          <w:szCs w:val="21"/>
                          <w14:textFill>
                            <w14:solidFill>
                              <w14:schemeClr w14:val="tx1">
                                <w14:lumMod w14:val="75000"/>
                                <w14:lumOff w14:val="25000"/>
                              </w14:schemeClr>
                            </w14:solidFill>
                          </w14:textFill>
                        </w:rPr>
                      </w:pPr>
                      <w:r>
                        <w:rPr>
                          <w:rFonts w:ascii="Calibri" w:hAnsi="Calibri" w:eastAsia="微软雅黑"/>
                          <w:color w:val="404040" w:themeColor="text1" w:themeTint="BF"/>
                          <w:spacing w:val="6"/>
                          <w:sz w:val="22"/>
                          <w:szCs w:val="21"/>
                          <w14:textFill>
                            <w14:solidFill>
                              <w14:schemeClr w14:val="tx1">
                                <w14:lumMod w14:val="75000"/>
                                <w14:lumOff w14:val="25000"/>
                              </w14:schemeClr>
                            </w14:solidFill>
                          </w14:textFill>
                        </w:rPr>
                        <w:t>Responsibleforcreating media assets forthedepartment.</w:t>
                      </w:r>
                    </w:p>
                    <w:p>
                      <w:pPr>
                        <w:snapToGrid w:val="0"/>
                        <w:rPr>
                          <w:rFonts w:ascii="Calibri" w:hAnsi="Calibri" w:eastAsia="微软雅黑"/>
                          <w:color w:val="404040" w:themeColor="text1" w:themeTint="BF"/>
                          <w:spacing w:val="6"/>
                          <w:sz w:val="22"/>
                          <w:szCs w:val="21"/>
                          <w14:textFill>
                            <w14:solidFill>
                              <w14:schemeClr w14:val="tx1">
                                <w14:lumMod w14:val="75000"/>
                                <w14:lumOff w14:val="25000"/>
                              </w14:schemeClr>
                            </w14:solidFill>
                          </w14:textFill>
                        </w:rPr>
                      </w:pPr>
                      <w:r>
                        <w:rPr>
                          <w:rFonts w:ascii="Calibri" w:hAnsi="Calibri" w:eastAsia="微软雅黑"/>
                          <w:color w:val="404040" w:themeColor="text1" w:themeTint="BF"/>
                          <w:spacing w:val="6"/>
                          <w:sz w:val="22"/>
                          <w:szCs w:val="21"/>
                          <w14:textFill>
                            <w14:solidFill>
                              <w14:schemeClr w14:val="tx1">
                                <w14:lumMod w14:val="75000"/>
                                <w14:lumOff w14:val="25000"/>
                              </w14:schemeClr>
                            </w14:solidFill>
                          </w14:textFill>
                        </w:rPr>
                        <w:t>Assisting inthe general operations of theopenstudios.</w:t>
                      </w:r>
                    </w:p>
                    <w:p>
                      <w:pPr>
                        <w:snapToGrid w:val="0"/>
                        <w:rPr>
                          <w:rFonts w:ascii="Calibri" w:hAnsi="Calibri" w:eastAsia="微软雅黑"/>
                          <w:color w:val="404040" w:themeColor="text1" w:themeTint="BF"/>
                          <w:spacing w:val="6"/>
                          <w:sz w:val="22"/>
                          <w:szCs w:val="21"/>
                          <w14:textFill>
                            <w14:solidFill>
                              <w14:schemeClr w14:val="tx1">
                                <w14:lumMod w14:val="75000"/>
                                <w14:lumOff w14:val="25000"/>
                              </w14:schemeClr>
                            </w14:solidFill>
                          </w14:textFill>
                        </w:rPr>
                      </w:pPr>
                    </w:p>
                    <w:p>
                      <w:pPr>
                        <w:snapToGrid w:val="0"/>
                        <w:rPr>
                          <w:rFonts w:ascii="Calibri" w:hAnsi="Calibri" w:eastAsia="微软雅黑"/>
                          <w:color w:val="404040" w:themeColor="text1" w:themeTint="BF"/>
                          <w:spacing w:val="6"/>
                          <w:sz w:val="22"/>
                          <w:szCs w:val="21"/>
                          <w14:textFill>
                            <w14:solidFill>
                              <w14:schemeClr w14:val="tx1">
                                <w14:lumMod w14:val="75000"/>
                                <w14:lumOff w14:val="25000"/>
                              </w14:schemeClr>
                            </w14:solidFill>
                          </w14:textFill>
                        </w:rPr>
                      </w:pPr>
                    </w:p>
                    <w:p>
                      <w:pPr>
                        <w:snapToGrid w:val="0"/>
                        <w:rPr>
                          <w:rFonts w:ascii="Calibri" w:hAnsi="Calibri" w:eastAsia="微软雅黑"/>
                          <w:color w:val="404040" w:themeColor="text1" w:themeTint="BF"/>
                          <w:spacing w:val="6"/>
                          <w:sz w:val="22"/>
                          <w:szCs w:val="21"/>
                          <w14:textFill>
                            <w14:solidFill>
                              <w14:schemeClr w14:val="tx1">
                                <w14:lumMod w14:val="75000"/>
                                <w14:lumOff w14:val="25000"/>
                              </w14:schemeClr>
                            </w14:solidFill>
                          </w14:textFill>
                        </w:rPr>
                      </w:pPr>
                      <w:r>
                        <w:rPr>
                          <w:rFonts w:ascii="Calibri" w:hAnsi="Calibri" w:eastAsia="微软雅黑"/>
                          <w:b/>
                          <w:color w:val="19ACDF"/>
                          <w:spacing w:val="6"/>
                          <w:sz w:val="22"/>
                          <w:szCs w:val="21"/>
                        </w:rPr>
                        <w:t xml:space="preserve">Vice president  </w:t>
                      </w:r>
                      <w:r>
                        <w:rPr>
                          <w:rFonts w:ascii="Calibri" w:hAnsi="Calibri" w:eastAsia="微软雅黑"/>
                          <w:color w:val="404040" w:themeColor="text1" w:themeTint="BF"/>
                          <w:spacing w:val="6"/>
                          <w:sz w:val="22"/>
                          <w:szCs w:val="21"/>
                          <w14:textFill>
                            <w14:solidFill>
                              <w14:schemeClr w14:val="tx1">
                                <w14:lumMod w14:val="75000"/>
                                <w14:lumOff w14:val="25000"/>
                              </w14:schemeClr>
                            </w14:solidFill>
                          </w14:textFill>
                        </w:rPr>
                        <w:t>(2014.07-2014.10)</w:t>
                      </w:r>
                    </w:p>
                    <w:p>
                      <w:pPr>
                        <w:snapToGrid w:val="0"/>
                        <w:rPr>
                          <w:rFonts w:ascii="Calibri" w:hAnsi="Calibri" w:eastAsia="微软雅黑"/>
                          <w:b/>
                          <w:color w:val="000000" w:themeColor="text1"/>
                          <w:spacing w:val="6"/>
                          <w:sz w:val="22"/>
                          <w:szCs w:val="21"/>
                          <w14:textFill>
                            <w14:solidFill>
                              <w14:schemeClr w14:val="tx1"/>
                            </w14:solidFill>
                          </w14:textFill>
                        </w:rPr>
                      </w:pPr>
                      <w:r>
                        <w:rPr>
                          <w:rFonts w:ascii="Calibri" w:hAnsi="Calibri" w:eastAsia="微软雅黑"/>
                          <w:b/>
                          <w:color w:val="000000" w:themeColor="text1"/>
                          <w:spacing w:val="6"/>
                          <w:sz w:val="22"/>
                          <w:szCs w:val="21"/>
                          <w14:textFill>
                            <w14:solidFill>
                              <w14:schemeClr w14:val="tx1"/>
                            </w14:solidFill>
                          </w14:textFill>
                        </w:rPr>
                        <w:t>Seven Leaves Anime Club</w:t>
                      </w:r>
                    </w:p>
                    <w:p>
                      <w:pPr>
                        <w:snapToGrid w:val="0"/>
                        <w:rPr>
                          <w:rFonts w:ascii="Calibri" w:hAnsi="Calibri" w:eastAsia="微软雅黑"/>
                          <w:b/>
                          <w:color w:val="000000" w:themeColor="text1"/>
                          <w:spacing w:val="6"/>
                          <w:sz w:val="10"/>
                          <w:szCs w:val="10"/>
                          <w14:textFill>
                            <w14:solidFill>
                              <w14:schemeClr w14:val="tx1"/>
                            </w14:solidFill>
                          </w14:textFill>
                        </w:rPr>
                      </w:pPr>
                    </w:p>
                    <w:p>
                      <w:pPr>
                        <w:snapToGrid w:val="0"/>
                        <w:rPr>
                          <w:rFonts w:ascii="Calibri" w:hAnsi="Calibri" w:eastAsia="微软雅黑"/>
                          <w:color w:val="404040" w:themeColor="text1" w:themeTint="BF"/>
                          <w:spacing w:val="6"/>
                          <w:sz w:val="22"/>
                          <w:szCs w:val="21"/>
                          <w14:textFill>
                            <w14:solidFill>
                              <w14:schemeClr w14:val="tx1">
                                <w14:lumMod w14:val="75000"/>
                                <w14:lumOff w14:val="25000"/>
                              </w14:schemeClr>
                            </w14:solidFill>
                          </w14:textFill>
                        </w:rPr>
                      </w:pPr>
                      <w:r>
                        <w:rPr>
                          <w:rFonts w:ascii="Calibri" w:hAnsi="Calibri" w:eastAsia="微软雅黑"/>
                          <w:color w:val="404040" w:themeColor="text1" w:themeTint="BF"/>
                          <w:spacing w:val="6"/>
                          <w:sz w:val="22"/>
                          <w:szCs w:val="21"/>
                          <w14:textFill>
                            <w14:solidFill>
                              <w14:schemeClr w14:val="tx1">
                                <w14:lumMod w14:val="75000"/>
                                <w14:lumOff w14:val="25000"/>
                              </w14:schemeClr>
                            </w14:solidFill>
                          </w14:textFill>
                        </w:rPr>
                        <w:t>Responsibleforcreating media assets forthedepartment.</w:t>
                      </w:r>
                    </w:p>
                    <w:p>
                      <w:pPr>
                        <w:snapToGrid w:val="0"/>
                        <w:rPr>
                          <w:rFonts w:hint="eastAsia" w:ascii="Calibri" w:hAnsi="Calibri" w:eastAsia="微软雅黑"/>
                          <w:color w:val="404040" w:themeColor="text1" w:themeTint="BF"/>
                          <w:spacing w:val="6"/>
                          <w:sz w:val="22"/>
                          <w:szCs w:val="21"/>
                          <w14:textFill>
                            <w14:solidFill>
                              <w14:schemeClr w14:val="tx1">
                                <w14:lumMod w14:val="75000"/>
                                <w14:lumOff w14:val="25000"/>
                              </w14:schemeClr>
                            </w14:solidFill>
                          </w14:textFill>
                        </w:rPr>
                      </w:pPr>
                      <w:r>
                        <w:rPr>
                          <w:rFonts w:ascii="Calibri" w:hAnsi="Calibri" w:eastAsia="微软雅黑"/>
                          <w:color w:val="404040" w:themeColor="text1" w:themeTint="BF"/>
                          <w:spacing w:val="6"/>
                          <w:sz w:val="22"/>
                          <w:szCs w:val="21"/>
                          <w14:textFill>
                            <w14:solidFill>
                              <w14:schemeClr w14:val="tx1">
                                <w14:lumMod w14:val="75000"/>
                                <w14:lumOff w14:val="25000"/>
                              </w14:schemeClr>
                            </w14:solidFill>
                          </w14:textFill>
                        </w:rPr>
                        <w:t>Assisting inthe general operations of theopenstudios.</w:t>
                      </w:r>
                    </w:p>
                  </w:txbxContent>
                </v:textbox>
              </v:shape>
            </w:pict>
          </mc:Fallback>
        </mc:AlternateContent>
      </w:r>
      <w:r>
        <w:rPr>
          <w:rFonts w:ascii="微软雅黑" w:hAnsi="微软雅黑" w:eastAsia="微软雅黑"/>
        </w:rPr>
        <mc:AlternateContent>
          <mc:Choice Requires="wpg">
            <w:drawing>
              <wp:anchor distT="0" distB="0" distL="114300" distR="114300" simplePos="0" relativeHeight="251793408" behindDoc="0" locked="0" layoutInCell="1" allowOverlap="1">
                <wp:simplePos x="0" y="0"/>
                <wp:positionH relativeFrom="column">
                  <wp:posOffset>2590800</wp:posOffset>
                </wp:positionH>
                <wp:positionV relativeFrom="paragraph">
                  <wp:posOffset>2000250</wp:posOffset>
                </wp:positionV>
                <wp:extent cx="4128135" cy="346075"/>
                <wp:effectExtent l="0" t="0" r="24765" b="15875"/>
                <wp:wrapNone/>
                <wp:docPr id="105" name="组合 105"/>
                <wp:cNvGraphicFramePr/>
                <a:graphic xmlns:a="http://schemas.openxmlformats.org/drawingml/2006/main">
                  <a:graphicData uri="http://schemas.microsoft.com/office/word/2010/wordprocessingGroup">
                    <wpg:wgp>
                      <wpg:cNvGrpSpPr/>
                      <wpg:grpSpPr>
                        <a:xfrm>
                          <a:off x="0" y="0"/>
                          <a:ext cx="4128135" cy="346075"/>
                          <a:chOff x="0" y="0"/>
                          <a:chExt cx="4128135" cy="346075"/>
                        </a:xfrm>
                      </wpg:grpSpPr>
                      <wpg:grpSp>
                        <wpg:cNvPr id="59" name="组合 59"/>
                        <wpg:cNvGrpSpPr/>
                        <wpg:grpSpPr>
                          <a:xfrm>
                            <a:off x="342900" y="0"/>
                            <a:ext cx="3785235" cy="346075"/>
                            <a:chOff x="0" y="0"/>
                            <a:chExt cx="3785235" cy="346075"/>
                          </a:xfrm>
                        </wpg:grpSpPr>
                        <wps:wsp>
                          <wps:cNvPr id="60" name="文本框 60"/>
                          <wps:cNvSpPr txBox="1"/>
                          <wps:spPr>
                            <a:xfrm>
                              <a:off x="0" y="0"/>
                              <a:ext cx="1348740" cy="346075"/>
                            </a:xfrm>
                            <a:prstGeom prst="rect">
                              <a:avLst/>
                            </a:prstGeom>
                            <a:noFill/>
                            <a:ln w="6350">
                              <a:noFill/>
                            </a:ln>
                            <a:effectLst/>
                          </wps:spPr>
                          <wps:txbx>
                            <w:txbxContent>
                              <w:p>
                                <w:pPr>
                                  <w:snapToGrid w:val="0"/>
                                  <w:rPr>
                                    <w:rFonts w:ascii="Calibri" w:hAnsi="Calibri" w:eastAsia="微软雅黑"/>
                                    <w:color w:val="19ACDF"/>
                                    <w:sz w:val="32"/>
                                    <w:szCs w:val="28"/>
                                  </w:rPr>
                                </w:pPr>
                                <w:r>
                                  <w:rPr>
                                    <w:rFonts w:ascii="Calibri" w:hAnsi="Calibri" w:eastAsia="微软雅黑"/>
                                    <w:color w:val="19ACDF"/>
                                    <w:sz w:val="32"/>
                                    <w:szCs w:val="28"/>
                                  </w:rPr>
                                  <w:t>EXPERIENCE</w:t>
                                </w:r>
                              </w:p>
                            </w:txbxContent>
                          </wps:txbx>
                          <wps:bodyPr rot="0" spcFirstLastPara="0" vertOverflow="overflow" horzOverflow="overflow" vert="horz" wrap="square" lIns="91440" tIns="45720" rIns="91440" bIns="45720" numCol="1" spcCol="0" rtlCol="0" fromWordArt="0" anchor="t" anchorCtr="0" forceAA="0" compatLnSpc="1">
                            <a:spAutoFit/>
                          </wps:bodyPr>
                        </wps:wsp>
                        <wps:wsp>
                          <wps:cNvPr id="61" name="直接连接符 61"/>
                          <wps:cNvCnPr/>
                          <wps:spPr>
                            <a:xfrm>
                              <a:off x="1352550" y="171450"/>
                              <a:ext cx="2432685" cy="0"/>
                            </a:xfrm>
                            <a:prstGeom prst="line">
                              <a:avLst/>
                            </a:prstGeom>
                            <a:ln w="12700">
                              <a:solidFill>
                                <a:schemeClr val="tx1">
                                  <a:lumMod val="75000"/>
                                  <a:lumOff val="25000"/>
                                </a:schemeClr>
                              </a:solidFill>
                            </a:ln>
                          </wps:spPr>
                          <wps:style>
                            <a:lnRef idx="1">
                              <a:schemeClr val="accent1"/>
                            </a:lnRef>
                            <a:fillRef idx="0">
                              <a:schemeClr val="accent1"/>
                            </a:fillRef>
                            <a:effectRef idx="0">
                              <a:schemeClr val="accent1"/>
                            </a:effectRef>
                            <a:fontRef idx="minor">
                              <a:schemeClr val="tx1"/>
                            </a:fontRef>
                          </wps:style>
                          <wps:bodyPr/>
                        </wps:wsp>
                      </wpg:grpSp>
                      <wpg:grpSp>
                        <wpg:cNvPr id="141" name="组合 140"/>
                        <wpg:cNvGrpSpPr>
                          <a:grpSpLocks noChangeAspect="1"/>
                        </wpg:cNvGrpSpPr>
                        <wpg:grpSpPr>
                          <a:xfrm>
                            <a:off x="0" y="9525"/>
                            <a:ext cx="323850" cy="323850"/>
                            <a:chOff x="4603412" y="656023"/>
                            <a:chExt cx="324000" cy="324000"/>
                          </a:xfrm>
                        </wpg:grpSpPr>
                        <wps:wsp>
                          <wps:cNvPr id="139" name="椭圆 54"/>
                          <wps:cNvSpPr>
                            <a:spLocks noChangeAspect="1"/>
                          </wps:cNvSpPr>
                          <wps:spPr>
                            <a:xfrm>
                              <a:off x="4603412" y="656023"/>
                              <a:ext cx="324000" cy="324000"/>
                            </a:xfrm>
                            <a:prstGeom prst="ellipse">
                              <a:avLst/>
                            </a:prstGeom>
                            <a:solidFill>
                              <a:srgbClr val="19ACDF"/>
                            </a:solidFill>
                            <a:ln>
                              <a:solidFill>
                                <a:srgbClr val="19ACDF"/>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cNvPr id="140" name="Group 69"/>
                          <wpg:cNvGrpSpPr>
                            <a:grpSpLocks noChangeAspect="1"/>
                          </wpg:cNvGrpSpPr>
                          <wpg:grpSpPr>
                            <a:xfrm>
                              <a:off x="4663803" y="741418"/>
                              <a:ext cx="216001" cy="156754"/>
                              <a:chOff x="4637304" y="735626"/>
                              <a:chExt cx="175" cy="127"/>
                            </a:xfrm>
                            <a:solidFill>
                              <a:schemeClr val="bg1"/>
                            </a:solidFill>
                          </wpg:grpSpPr>
                          <wps:wsp>
                            <wps:cNvPr id="142" name="Freeform 70"/>
                            <wps:cNvSpPr/>
                            <wps:spPr bwMode="auto">
                              <a:xfrm>
                                <a:off x="4637304" y="735689"/>
                                <a:ext cx="62" cy="53"/>
                              </a:xfrm>
                              <a:custGeom>
                                <a:avLst/>
                                <a:gdLst>
                                  <a:gd name="T0" fmla="*/ 692 w 1388"/>
                                  <a:gd name="T1" fmla="*/ 1193 h 1193"/>
                                  <a:gd name="T2" fmla="*/ 26 w 1388"/>
                                  <a:gd name="T3" fmla="*/ 1193 h 1193"/>
                                  <a:gd name="T4" fmla="*/ 1 w 1388"/>
                                  <a:gd name="T5" fmla="*/ 1167 h 1193"/>
                                  <a:gd name="T6" fmla="*/ 1 w 1388"/>
                                  <a:gd name="T7" fmla="*/ 709 h 1193"/>
                                  <a:gd name="T8" fmla="*/ 255 w 1388"/>
                                  <a:gd name="T9" fmla="*/ 167 h 1193"/>
                                  <a:gd name="T10" fmla="*/ 587 w 1388"/>
                                  <a:gd name="T11" fmla="*/ 22 h 1193"/>
                                  <a:gd name="T12" fmla="*/ 1020 w 1388"/>
                                  <a:gd name="T13" fmla="*/ 95 h 1193"/>
                                  <a:gd name="T14" fmla="*/ 1288 w 1388"/>
                                  <a:gd name="T15" fmla="*/ 348 h 1193"/>
                                  <a:gd name="T16" fmla="*/ 1381 w 1388"/>
                                  <a:gd name="T17" fmla="*/ 648 h 1193"/>
                                  <a:gd name="T18" fmla="*/ 1384 w 1388"/>
                                  <a:gd name="T19" fmla="*/ 1177 h 1193"/>
                                  <a:gd name="T20" fmla="*/ 1365 w 1388"/>
                                  <a:gd name="T21" fmla="*/ 1193 h 1193"/>
                                  <a:gd name="T22" fmla="*/ 1097 w 1388"/>
                                  <a:gd name="T23" fmla="*/ 1193 h 1193"/>
                                  <a:gd name="T24" fmla="*/ 692 w 1388"/>
                                  <a:gd name="T25" fmla="*/ 1193 h 1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388" h="1193">
                                    <a:moveTo>
                                      <a:pt x="692" y="1193"/>
                                    </a:moveTo>
                                    <a:cubicBezTo>
                                      <a:pt x="470" y="1193"/>
                                      <a:pt x="248" y="1193"/>
                                      <a:pt x="26" y="1193"/>
                                    </a:cubicBezTo>
                                    <a:cubicBezTo>
                                      <a:pt x="1" y="1193"/>
                                      <a:pt x="1" y="1193"/>
                                      <a:pt x="1" y="1167"/>
                                    </a:cubicBezTo>
                                    <a:cubicBezTo>
                                      <a:pt x="1" y="1014"/>
                                      <a:pt x="0" y="862"/>
                                      <a:pt x="1" y="709"/>
                                    </a:cubicBezTo>
                                    <a:cubicBezTo>
                                      <a:pt x="1" y="489"/>
                                      <a:pt x="85" y="307"/>
                                      <a:pt x="255" y="167"/>
                                    </a:cubicBezTo>
                                    <a:cubicBezTo>
                                      <a:pt x="352" y="88"/>
                                      <a:pt x="463" y="41"/>
                                      <a:pt x="587" y="22"/>
                                    </a:cubicBezTo>
                                    <a:cubicBezTo>
                                      <a:pt x="740" y="0"/>
                                      <a:pt x="884" y="23"/>
                                      <a:pt x="1020" y="95"/>
                                    </a:cubicBezTo>
                                    <a:cubicBezTo>
                                      <a:pt x="1132" y="154"/>
                                      <a:pt x="1222" y="238"/>
                                      <a:pt x="1288" y="348"/>
                                    </a:cubicBezTo>
                                    <a:cubicBezTo>
                                      <a:pt x="1343" y="440"/>
                                      <a:pt x="1376" y="540"/>
                                      <a:pt x="1381" y="648"/>
                                    </a:cubicBezTo>
                                    <a:cubicBezTo>
                                      <a:pt x="1388" y="825"/>
                                      <a:pt x="1382" y="1001"/>
                                      <a:pt x="1384" y="1177"/>
                                    </a:cubicBezTo>
                                    <a:cubicBezTo>
                                      <a:pt x="1385" y="1193"/>
                                      <a:pt x="1376" y="1193"/>
                                      <a:pt x="1365" y="1193"/>
                                    </a:cubicBezTo>
                                    <a:cubicBezTo>
                                      <a:pt x="1276" y="1193"/>
                                      <a:pt x="1186" y="1193"/>
                                      <a:pt x="1097" y="1193"/>
                                    </a:cubicBezTo>
                                    <a:cubicBezTo>
                                      <a:pt x="962" y="1193"/>
                                      <a:pt x="827" y="1193"/>
                                      <a:pt x="692" y="1193"/>
                                    </a:cubicBezTo>
                                    <a:close/>
                                  </a:path>
                                </a:pathLst>
                              </a:custGeom>
                              <a:grpFill/>
                              <a:ln>
                                <a:noFill/>
                              </a:ln>
                            </wps:spPr>
                            <wps:bodyPr vert="horz" wrap="square" lIns="91440" tIns="45720" rIns="91440" bIns="45720" numCol="1" anchor="t" anchorCtr="0" compatLnSpc="1"/>
                          </wps:wsp>
                          <wps:wsp>
                            <wps:cNvPr id="143" name="Freeform 71"/>
                            <wps:cNvSpPr/>
                            <wps:spPr bwMode="auto">
                              <a:xfrm>
                                <a:off x="4637313" y="735640"/>
                                <a:ext cx="44" cy="43"/>
                              </a:xfrm>
                              <a:custGeom>
                                <a:avLst/>
                                <a:gdLst>
                                  <a:gd name="T0" fmla="*/ 491 w 978"/>
                                  <a:gd name="T1" fmla="*/ 1 h 959"/>
                                  <a:gd name="T2" fmla="*/ 977 w 978"/>
                                  <a:gd name="T3" fmla="*/ 479 h 959"/>
                                  <a:gd name="T4" fmla="*/ 488 w 978"/>
                                  <a:gd name="T5" fmla="*/ 959 h 959"/>
                                  <a:gd name="T6" fmla="*/ 2 w 978"/>
                                  <a:gd name="T7" fmla="*/ 478 h 959"/>
                                  <a:gd name="T8" fmla="*/ 491 w 978"/>
                                  <a:gd name="T9" fmla="*/ 1 h 959"/>
                                </a:gdLst>
                                <a:ahLst/>
                                <a:cxnLst>
                                  <a:cxn ang="0">
                                    <a:pos x="T0" y="T1"/>
                                  </a:cxn>
                                  <a:cxn ang="0">
                                    <a:pos x="T2" y="T3"/>
                                  </a:cxn>
                                  <a:cxn ang="0">
                                    <a:pos x="T4" y="T5"/>
                                  </a:cxn>
                                  <a:cxn ang="0">
                                    <a:pos x="T6" y="T7"/>
                                  </a:cxn>
                                  <a:cxn ang="0">
                                    <a:pos x="T8" y="T9"/>
                                  </a:cxn>
                                </a:cxnLst>
                                <a:rect l="0" t="0" r="r" b="b"/>
                                <a:pathLst>
                                  <a:path w="978" h="959">
                                    <a:moveTo>
                                      <a:pt x="491" y="1"/>
                                    </a:moveTo>
                                    <a:cubicBezTo>
                                      <a:pt x="755" y="1"/>
                                      <a:pt x="978" y="209"/>
                                      <a:pt x="977" y="479"/>
                                    </a:cubicBezTo>
                                    <a:cubicBezTo>
                                      <a:pt x="977" y="756"/>
                                      <a:pt x="751" y="959"/>
                                      <a:pt x="488" y="959"/>
                                    </a:cubicBezTo>
                                    <a:cubicBezTo>
                                      <a:pt x="218" y="958"/>
                                      <a:pt x="0" y="742"/>
                                      <a:pt x="2" y="478"/>
                                    </a:cubicBezTo>
                                    <a:cubicBezTo>
                                      <a:pt x="4" y="212"/>
                                      <a:pt x="221" y="0"/>
                                      <a:pt x="491" y="1"/>
                                    </a:cubicBezTo>
                                    <a:close/>
                                  </a:path>
                                </a:pathLst>
                              </a:custGeom>
                              <a:grpFill/>
                              <a:ln>
                                <a:noFill/>
                              </a:ln>
                            </wps:spPr>
                            <wps:bodyPr vert="horz" wrap="square" lIns="91440" tIns="45720" rIns="91440" bIns="45720" numCol="1" anchor="t" anchorCtr="0" compatLnSpc="1"/>
                          </wps:wsp>
                          <wps:wsp>
                            <wps:cNvPr id="147" name="Freeform 72"/>
                            <wps:cNvSpPr>
                              <a:spLocks noEditPoints="1"/>
                            </wps:cNvSpPr>
                            <wps:spPr bwMode="auto">
                              <a:xfrm>
                                <a:off x="4637378" y="735626"/>
                                <a:ext cx="101" cy="127"/>
                              </a:xfrm>
                              <a:custGeom>
                                <a:avLst/>
                                <a:gdLst>
                                  <a:gd name="T0" fmla="*/ 2241 w 2266"/>
                                  <a:gd name="T1" fmla="*/ 1 h 2843"/>
                                  <a:gd name="T2" fmla="*/ 25 w 2266"/>
                                  <a:gd name="T3" fmla="*/ 0 h 2843"/>
                                  <a:gd name="T4" fmla="*/ 0 w 2266"/>
                                  <a:gd name="T5" fmla="*/ 25 h 2843"/>
                                  <a:gd name="T6" fmla="*/ 1 w 2266"/>
                                  <a:gd name="T7" fmla="*/ 1421 h 2843"/>
                                  <a:gd name="T8" fmla="*/ 1 w 2266"/>
                                  <a:gd name="T9" fmla="*/ 2815 h 2843"/>
                                  <a:gd name="T10" fmla="*/ 28 w 2266"/>
                                  <a:gd name="T11" fmla="*/ 2843 h 2843"/>
                                  <a:gd name="T12" fmla="*/ 2239 w 2266"/>
                                  <a:gd name="T13" fmla="*/ 2843 h 2843"/>
                                  <a:gd name="T14" fmla="*/ 2266 w 2266"/>
                                  <a:gd name="T15" fmla="*/ 2816 h 2843"/>
                                  <a:gd name="T16" fmla="*/ 2266 w 2266"/>
                                  <a:gd name="T17" fmla="*/ 26 h 2843"/>
                                  <a:gd name="T18" fmla="*/ 2241 w 2266"/>
                                  <a:gd name="T19" fmla="*/ 1 h 2843"/>
                                  <a:gd name="T20" fmla="*/ 213 w 2266"/>
                                  <a:gd name="T21" fmla="*/ 296 h 2843"/>
                                  <a:gd name="T22" fmla="*/ 2054 w 2266"/>
                                  <a:gd name="T23" fmla="*/ 297 h 2843"/>
                                  <a:gd name="T24" fmla="*/ 2073 w 2266"/>
                                  <a:gd name="T25" fmla="*/ 315 h 2843"/>
                                  <a:gd name="T26" fmla="*/ 2073 w 2266"/>
                                  <a:gd name="T27" fmla="*/ 595 h 2843"/>
                                  <a:gd name="T28" fmla="*/ 2049 w 2266"/>
                                  <a:gd name="T29" fmla="*/ 619 h 2843"/>
                                  <a:gd name="T30" fmla="*/ 1133 w 2266"/>
                                  <a:gd name="T31" fmla="*/ 619 h 2843"/>
                                  <a:gd name="T32" fmla="*/ 223 w 2266"/>
                                  <a:gd name="T33" fmla="*/ 619 h 2843"/>
                                  <a:gd name="T34" fmla="*/ 194 w 2266"/>
                                  <a:gd name="T35" fmla="*/ 589 h 2843"/>
                                  <a:gd name="T36" fmla="*/ 194 w 2266"/>
                                  <a:gd name="T37" fmla="*/ 317 h 2843"/>
                                  <a:gd name="T38" fmla="*/ 213 w 2266"/>
                                  <a:gd name="T39" fmla="*/ 296 h 2843"/>
                                  <a:gd name="T40" fmla="*/ 194 w 2266"/>
                                  <a:gd name="T41" fmla="*/ 964 h 2843"/>
                                  <a:gd name="T42" fmla="*/ 219 w 2266"/>
                                  <a:gd name="T43" fmla="*/ 939 h 2843"/>
                                  <a:gd name="T44" fmla="*/ 1134 w 2266"/>
                                  <a:gd name="T45" fmla="*/ 939 h 2843"/>
                                  <a:gd name="T46" fmla="*/ 2048 w 2266"/>
                                  <a:gd name="T47" fmla="*/ 939 h 2843"/>
                                  <a:gd name="T48" fmla="*/ 2072 w 2266"/>
                                  <a:gd name="T49" fmla="*/ 964 h 2843"/>
                                  <a:gd name="T50" fmla="*/ 2073 w 2266"/>
                                  <a:gd name="T51" fmla="*/ 1237 h 2843"/>
                                  <a:gd name="T52" fmla="*/ 2048 w 2266"/>
                                  <a:gd name="T53" fmla="*/ 1261 h 2843"/>
                                  <a:gd name="T54" fmla="*/ 711 w 2266"/>
                                  <a:gd name="T55" fmla="*/ 1261 h 2843"/>
                                  <a:gd name="T56" fmla="*/ 216 w 2266"/>
                                  <a:gd name="T57" fmla="*/ 1261 h 2843"/>
                                  <a:gd name="T58" fmla="*/ 194 w 2266"/>
                                  <a:gd name="T59" fmla="*/ 1240 h 2843"/>
                                  <a:gd name="T60" fmla="*/ 194 w 2266"/>
                                  <a:gd name="T61" fmla="*/ 964 h 2843"/>
                                  <a:gd name="T62" fmla="*/ 194 w 2266"/>
                                  <a:gd name="T63" fmla="*/ 1599 h 2843"/>
                                  <a:gd name="T64" fmla="*/ 210 w 2266"/>
                                  <a:gd name="T65" fmla="*/ 1582 h 2843"/>
                                  <a:gd name="T66" fmla="*/ 1131 w 2266"/>
                                  <a:gd name="T67" fmla="*/ 1583 h 2843"/>
                                  <a:gd name="T68" fmla="*/ 2047 w 2266"/>
                                  <a:gd name="T69" fmla="*/ 1583 h 2843"/>
                                  <a:gd name="T70" fmla="*/ 2072 w 2266"/>
                                  <a:gd name="T71" fmla="*/ 1609 h 2843"/>
                                  <a:gd name="T72" fmla="*/ 2073 w 2266"/>
                                  <a:gd name="T73" fmla="*/ 1883 h 2843"/>
                                  <a:gd name="T74" fmla="*/ 2054 w 2266"/>
                                  <a:gd name="T75" fmla="*/ 1903 h 2843"/>
                                  <a:gd name="T76" fmla="*/ 213 w 2266"/>
                                  <a:gd name="T77" fmla="*/ 1903 h 2843"/>
                                  <a:gd name="T78" fmla="*/ 194 w 2266"/>
                                  <a:gd name="T79" fmla="*/ 1885 h 2843"/>
                                  <a:gd name="T80" fmla="*/ 194 w 2266"/>
                                  <a:gd name="T81" fmla="*/ 1599 h 2843"/>
                                  <a:gd name="T82" fmla="*/ 2073 w 2266"/>
                                  <a:gd name="T83" fmla="*/ 2523 h 2843"/>
                                  <a:gd name="T84" fmla="*/ 2052 w 2266"/>
                                  <a:gd name="T85" fmla="*/ 2546 h 2843"/>
                                  <a:gd name="T86" fmla="*/ 215 w 2266"/>
                                  <a:gd name="T87" fmla="*/ 2546 h 2843"/>
                                  <a:gd name="T88" fmla="*/ 194 w 2266"/>
                                  <a:gd name="T89" fmla="*/ 2525 h 2843"/>
                                  <a:gd name="T90" fmla="*/ 194 w 2266"/>
                                  <a:gd name="T91" fmla="*/ 2245 h 2843"/>
                                  <a:gd name="T92" fmla="*/ 215 w 2266"/>
                                  <a:gd name="T93" fmla="*/ 2225 h 2843"/>
                                  <a:gd name="T94" fmla="*/ 1135 w 2266"/>
                                  <a:gd name="T95" fmla="*/ 2225 h 2843"/>
                                  <a:gd name="T96" fmla="*/ 2048 w 2266"/>
                                  <a:gd name="T97" fmla="*/ 2225 h 2843"/>
                                  <a:gd name="T98" fmla="*/ 2073 w 2266"/>
                                  <a:gd name="T99" fmla="*/ 2249 h 2843"/>
                                  <a:gd name="T100" fmla="*/ 2073 w 2266"/>
                                  <a:gd name="T101" fmla="*/ 2523 h 28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2266" h="2843">
                                    <a:moveTo>
                                      <a:pt x="2241" y="1"/>
                                    </a:moveTo>
                                    <a:cubicBezTo>
                                      <a:pt x="1502" y="1"/>
                                      <a:pt x="764" y="1"/>
                                      <a:pt x="25" y="0"/>
                                    </a:cubicBezTo>
                                    <a:cubicBezTo>
                                      <a:pt x="6" y="0"/>
                                      <a:pt x="0" y="4"/>
                                      <a:pt x="0" y="25"/>
                                    </a:cubicBezTo>
                                    <a:cubicBezTo>
                                      <a:pt x="1" y="490"/>
                                      <a:pt x="1" y="955"/>
                                      <a:pt x="1" y="1421"/>
                                    </a:cubicBezTo>
                                    <a:cubicBezTo>
                                      <a:pt x="1" y="1885"/>
                                      <a:pt x="1" y="2350"/>
                                      <a:pt x="1" y="2815"/>
                                    </a:cubicBezTo>
                                    <a:cubicBezTo>
                                      <a:pt x="1" y="2843"/>
                                      <a:pt x="1" y="2843"/>
                                      <a:pt x="28" y="2843"/>
                                    </a:cubicBezTo>
                                    <a:cubicBezTo>
                                      <a:pt x="765" y="2843"/>
                                      <a:pt x="1502" y="2843"/>
                                      <a:pt x="2239" y="2843"/>
                                    </a:cubicBezTo>
                                    <a:cubicBezTo>
                                      <a:pt x="2266" y="2843"/>
                                      <a:pt x="2266" y="2843"/>
                                      <a:pt x="2266" y="2816"/>
                                    </a:cubicBezTo>
                                    <a:cubicBezTo>
                                      <a:pt x="2266" y="1886"/>
                                      <a:pt x="2266" y="956"/>
                                      <a:pt x="2266" y="26"/>
                                    </a:cubicBezTo>
                                    <a:cubicBezTo>
                                      <a:pt x="2266" y="1"/>
                                      <a:pt x="2266" y="1"/>
                                      <a:pt x="2241" y="1"/>
                                    </a:cubicBezTo>
                                    <a:close/>
                                    <a:moveTo>
                                      <a:pt x="213" y="296"/>
                                    </a:moveTo>
                                    <a:cubicBezTo>
                                      <a:pt x="827" y="297"/>
                                      <a:pt x="1440" y="297"/>
                                      <a:pt x="2054" y="297"/>
                                    </a:cubicBezTo>
                                    <a:cubicBezTo>
                                      <a:pt x="2069" y="297"/>
                                      <a:pt x="2073" y="301"/>
                                      <a:pt x="2073" y="315"/>
                                    </a:cubicBezTo>
                                    <a:cubicBezTo>
                                      <a:pt x="2072" y="408"/>
                                      <a:pt x="2072" y="502"/>
                                      <a:pt x="2073" y="595"/>
                                    </a:cubicBezTo>
                                    <a:cubicBezTo>
                                      <a:pt x="2073" y="614"/>
                                      <a:pt x="2068" y="619"/>
                                      <a:pt x="2049" y="619"/>
                                    </a:cubicBezTo>
                                    <a:cubicBezTo>
                                      <a:pt x="1744" y="618"/>
                                      <a:pt x="1438" y="619"/>
                                      <a:pt x="1133" y="619"/>
                                    </a:cubicBezTo>
                                    <a:cubicBezTo>
                                      <a:pt x="830" y="619"/>
                                      <a:pt x="527" y="619"/>
                                      <a:pt x="223" y="619"/>
                                    </a:cubicBezTo>
                                    <a:cubicBezTo>
                                      <a:pt x="194" y="619"/>
                                      <a:pt x="194" y="619"/>
                                      <a:pt x="194" y="589"/>
                                    </a:cubicBezTo>
                                    <a:cubicBezTo>
                                      <a:pt x="194" y="498"/>
                                      <a:pt x="195" y="407"/>
                                      <a:pt x="194" y="317"/>
                                    </a:cubicBezTo>
                                    <a:cubicBezTo>
                                      <a:pt x="194" y="303"/>
                                      <a:pt x="196" y="296"/>
                                      <a:pt x="213" y="296"/>
                                    </a:cubicBezTo>
                                    <a:close/>
                                    <a:moveTo>
                                      <a:pt x="194" y="964"/>
                                    </a:moveTo>
                                    <a:cubicBezTo>
                                      <a:pt x="194" y="944"/>
                                      <a:pt x="198" y="938"/>
                                      <a:pt x="219" y="939"/>
                                    </a:cubicBezTo>
                                    <a:cubicBezTo>
                                      <a:pt x="524" y="939"/>
                                      <a:pt x="829" y="939"/>
                                      <a:pt x="1134" y="939"/>
                                    </a:cubicBezTo>
                                    <a:cubicBezTo>
                                      <a:pt x="1439" y="939"/>
                                      <a:pt x="1743" y="939"/>
                                      <a:pt x="2048" y="939"/>
                                    </a:cubicBezTo>
                                    <a:cubicBezTo>
                                      <a:pt x="2072" y="939"/>
                                      <a:pt x="2072" y="939"/>
                                      <a:pt x="2072" y="964"/>
                                    </a:cubicBezTo>
                                    <a:cubicBezTo>
                                      <a:pt x="2072" y="1055"/>
                                      <a:pt x="2072" y="1146"/>
                                      <a:pt x="2073" y="1237"/>
                                    </a:cubicBezTo>
                                    <a:cubicBezTo>
                                      <a:pt x="2073" y="1256"/>
                                      <a:pt x="2068" y="1261"/>
                                      <a:pt x="2048" y="1261"/>
                                    </a:cubicBezTo>
                                    <a:cubicBezTo>
                                      <a:pt x="1603" y="1261"/>
                                      <a:pt x="1157" y="1261"/>
                                      <a:pt x="711" y="1261"/>
                                    </a:cubicBezTo>
                                    <a:cubicBezTo>
                                      <a:pt x="546" y="1261"/>
                                      <a:pt x="381" y="1261"/>
                                      <a:pt x="216" y="1261"/>
                                    </a:cubicBezTo>
                                    <a:cubicBezTo>
                                      <a:pt x="198" y="1261"/>
                                      <a:pt x="194" y="1257"/>
                                      <a:pt x="194" y="1240"/>
                                    </a:cubicBezTo>
                                    <a:cubicBezTo>
                                      <a:pt x="195" y="1148"/>
                                      <a:pt x="195" y="1056"/>
                                      <a:pt x="194" y="964"/>
                                    </a:cubicBezTo>
                                    <a:close/>
                                    <a:moveTo>
                                      <a:pt x="194" y="1599"/>
                                    </a:moveTo>
                                    <a:cubicBezTo>
                                      <a:pt x="194" y="1588"/>
                                      <a:pt x="195" y="1582"/>
                                      <a:pt x="210" y="1582"/>
                                    </a:cubicBezTo>
                                    <a:cubicBezTo>
                                      <a:pt x="517" y="1583"/>
                                      <a:pt x="824" y="1583"/>
                                      <a:pt x="1131" y="1583"/>
                                    </a:cubicBezTo>
                                    <a:cubicBezTo>
                                      <a:pt x="1436" y="1583"/>
                                      <a:pt x="1741" y="1583"/>
                                      <a:pt x="2047" y="1583"/>
                                    </a:cubicBezTo>
                                    <a:cubicBezTo>
                                      <a:pt x="2072" y="1583"/>
                                      <a:pt x="2072" y="1583"/>
                                      <a:pt x="2072" y="1609"/>
                                    </a:cubicBezTo>
                                    <a:cubicBezTo>
                                      <a:pt x="2072" y="1701"/>
                                      <a:pt x="2072" y="1792"/>
                                      <a:pt x="2073" y="1883"/>
                                    </a:cubicBezTo>
                                    <a:cubicBezTo>
                                      <a:pt x="2073" y="1898"/>
                                      <a:pt x="2070" y="1903"/>
                                      <a:pt x="2054" y="1903"/>
                                    </a:cubicBezTo>
                                    <a:cubicBezTo>
                                      <a:pt x="1440" y="1903"/>
                                      <a:pt x="826" y="1903"/>
                                      <a:pt x="213" y="1903"/>
                                    </a:cubicBezTo>
                                    <a:cubicBezTo>
                                      <a:pt x="198" y="1903"/>
                                      <a:pt x="194" y="1900"/>
                                      <a:pt x="194" y="1885"/>
                                    </a:cubicBezTo>
                                    <a:cubicBezTo>
                                      <a:pt x="195" y="1790"/>
                                      <a:pt x="195" y="1694"/>
                                      <a:pt x="194" y="1599"/>
                                    </a:cubicBezTo>
                                    <a:close/>
                                    <a:moveTo>
                                      <a:pt x="2073" y="2523"/>
                                    </a:moveTo>
                                    <a:cubicBezTo>
                                      <a:pt x="2073" y="2540"/>
                                      <a:pt x="2070" y="2546"/>
                                      <a:pt x="2052" y="2546"/>
                                    </a:cubicBezTo>
                                    <a:cubicBezTo>
                                      <a:pt x="1439" y="2545"/>
                                      <a:pt x="827" y="2545"/>
                                      <a:pt x="215" y="2546"/>
                                    </a:cubicBezTo>
                                    <a:cubicBezTo>
                                      <a:pt x="198" y="2546"/>
                                      <a:pt x="194" y="2541"/>
                                      <a:pt x="194" y="2525"/>
                                    </a:cubicBezTo>
                                    <a:cubicBezTo>
                                      <a:pt x="195" y="2432"/>
                                      <a:pt x="195" y="2338"/>
                                      <a:pt x="194" y="2245"/>
                                    </a:cubicBezTo>
                                    <a:cubicBezTo>
                                      <a:pt x="194" y="2228"/>
                                      <a:pt x="200" y="2225"/>
                                      <a:pt x="215" y="2225"/>
                                    </a:cubicBezTo>
                                    <a:cubicBezTo>
                                      <a:pt x="522" y="2225"/>
                                      <a:pt x="828" y="2225"/>
                                      <a:pt x="1135" y="2225"/>
                                    </a:cubicBezTo>
                                    <a:cubicBezTo>
                                      <a:pt x="1439" y="2225"/>
                                      <a:pt x="1744" y="2225"/>
                                      <a:pt x="2048" y="2225"/>
                                    </a:cubicBezTo>
                                    <a:cubicBezTo>
                                      <a:pt x="2068" y="2225"/>
                                      <a:pt x="2073" y="2230"/>
                                      <a:pt x="2073" y="2249"/>
                                    </a:cubicBezTo>
                                    <a:cubicBezTo>
                                      <a:pt x="2072" y="2341"/>
                                      <a:pt x="2072" y="2432"/>
                                      <a:pt x="2073" y="2523"/>
                                    </a:cubicBezTo>
                                    <a:close/>
                                  </a:path>
                                </a:pathLst>
                              </a:custGeom>
                              <a:grpFill/>
                              <a:ln>
                                <a:noFill/>
                              </a:ln>
                            </wps:spPr>
                            <wps:bodyPr vert="horz" wrap="square" lIns="91440" tIns="45720" rIns="91440" bIns="45720" numCol="1" anchor="t" anchorCtr="0" compatLnSpc="1"/>
                          </wps:wsp>
                        </wpg:grpSp>
                      </wpg:grpSp>
                    </wpg:wgp>
                  </a:graphicData>
                </a:graphic>
              </wp:anchor>
            </w:drawing>
          </mc:Choice>
          <mc:Fallback>
            <w:pict>
              <v:group id="_x0000_s1026" o:spid="_x0000_s1026" o:spt="203" style="position:absolute;left:0pt;margin-left:204pt;margin-top:157.5pt;height:27.25pt;width:325.05pt;z-index:251793408;mso-width-relative:page;mso-height-relative:page;" coordsize="4128135,346075" o:gfxdata="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">
                <o:lock v:ext="edit" aspectratio="f"/>
                <v:group id="_x0000_s1026" o:spid="_x0000_s1026" o:spt="203" style="position:absolute;left:342900;top:0;height:346075;width:3785235;" coordsize="3785235,346075" o:gfxdata="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9V6BSL0AAADbAAAADwAAAAAAAAABACAAAAAiAAAAZHJzL2Rvd25yZXYueG1s&#10;UEsBAhQAFAAAAAgAh07iQDMvBZ47AAAAOQAAABUAAAAAAAAAAQAgAAAADAEAAGRycy9ncm91cHNo&#10;YXBleG1sLnhtbFBLBQYAAAAABgAGAGABAADJAwAAAAA=&#10;">
                  <o:lock v:ext="edit" aspectratio="f"/>
                  <v:shape id="_x0000_s1026" o:spid="_x0000_s1026" o:spt="202" type="#_x0000_t202" style="position:absolute;left:0;top:0;height:346075;width:1348740;" filled="f" stroked="f" coordsize="21600,21600" o:gfxdata="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">
                    <v:fill on="f" focussize="0,0"/>
                    <v:stroke on="f" weight="0.5pt"/>
                    <v:imagedata o:title=""/>
                    <o:lock v:ext="edit" aspectratio="f"/>
                    <v:textbox style="mso-fit-shape-to-text:t;">
                      <w:txbxContent>
                        <w:p>
                          <w:pPr>
                            <w:snapToGrid w:val="0"/>
                            <w:rPr>
                              <w:rFonts w:ascii="Calibri" w:hAnsi="Calibri" w:eastAsia="微软雅黑"/>
                              <w:color w:val="19ACDF"/>
                              <w:sz w:val="32"/>
                              <w:szCs w:val="28"/>
                            </w:rPr>
                          </w:pPr>
                          <w:r>
                            <w:rPr>
                              <w:rFonts w:ascii="Calibri" w:hAnsi="Calibri" w:eastAsia="微软雅黑"/>
                              <w:color w:val="19ACDF"/>
                              <w:sz w:val="32"/>
                              <w:szCs w:val="28"/>
                            </w:rPr>
                            <w:t>EXPERIENCE</w:t>
                          </w:r>
                        </w:p>
                      </w:txbxContent>
                    </v:textbox>
                  </v:shape>
                  <v:line id="_x0000_s1026" o:spid="_x0000_s1026" o:spt="20" style="position:absolute;left:1352550;top:171450;height:0;width:2432685;" filled="f" stroked="t" coordsize="21600,21600" o:gfxdata="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xjI8bsAAADb&#10;AAAADwAAAAAAAAABACAAAAAiAAAAZHJzL2Rvd25yZXYueG1sUEsBAhQAFAAAAAgAh07iQDMvBZ47&#10;AAAAOQAAABAAAAAAAAAAAQAgAAAACgEAAGRycy9zaGFwZXhtbC54bWxQSwUGAAAAAAYABgBbAQAA&#10;tAMAAAAA&#10;">
                    <v:fill on="f" focussize="0,0"/>
                    <v:stroke weight="1pt" color="#404040 [2429]" miterlimit="8" joinstyle="miter"/>
                    <v:imagedata o:title=""/>
                    <o:lock v:ext="edit" aspectratio="f"/>
                  </v:line>
                </v:group>
                <v:group id="组合 140" o:spid="_x0000_s1026" o:spt="203" style="position:absolute;left:0;top:9525;height:323850;width:323850;" coordorigin="4603412,656023" coordsize="324000,324000" o:gfxdata="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0vIGKvAAAANwAAAAPAAAAAAAAAAEAIAAAACIAAABkcnMvZG93bnJldi54bWxQ&#10;SwECFAAUAAAACACHTuJAMy8FnjsAAAA5AAAAFQAAAAAAAAABACAAAAALAQAAZHJzL2dyb3Vwc2hh&#10;cGV4bWwueG1sUEsFBgAAAAAGAAYAYAEAAMgDAAAAAA==&#10;">
                  <o:lock v:ext="edit" aspectratio="t"/>
                  <v:shape id="椭圆 54" o:spid="_x0000_s1026" o:spt="3" type="#_x0000_t3" style="position:absolute;left:4603412;top:656023;height:324000;width:324000;v-text-anchor:middle;" fillcolor="#19ACDF" filled="t" stroked="t" coordsize="21600,21600" o:gfxdata="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rbbZO8AAAA&#10;3AAAAA8AAAAAAAAAAQAgAAAAIgAAAGRycy9kb3ducmV2LnhtbFBLAQIUABQAAAAIAIdO4kAzLwWe&#10;OwAAADkAAAAQAAAAAAAAAAEAIAAAAAsBAABkcnMvc2hhcGV4bWwueG1sUEsFBgAAAAAGAAYAWwEA&#10;ALUDAAAAAA==&#10;">
                    <v:fill on="t" focussize="0,0"/>
                    <v:stroke weight="1pt" color="#19ACDF [3204]" miterlimit="8" joinstyle="miter"/>
                    <v:imagedata o:title=""/>
                    <o:lock v:ext="edit" aspectratio="t"/>
                  </v:shape>
                  <v:group id="Group 69" o:spid="_x0000_s1026" o:spt="203" style="position:absolute;left:4663803;top:741418;height:156754;width:216001;" coordorigin="4637304,735626" coordsize="175,127" o:gfxdata="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b8CQRvwAAANwAAAAPAAAAAAAAAAEAIAAAACIAAABkcnMvZG93bnJldi54&#10;bWxQSwECFAAUAAAACACHTuJAMy8FnjsAAAA5AAAAFQAAAAAAAAABACAAAAAOAQAAZHJzL2dyb3Vw&#10;c2hhcGV4bWwueG1sUEsFBgAAAAAGAAYAYAEAAMsDAAAAAA==&#10;">
                    <o:lock v:ext="edit" aspectratio="t"/>
                    <v:shape id="Freeform 70" o:spid="_x0000_s1026" o:spt="100" style="position:absolute;left:4637304;top:735689;height:53;width:62;" filled="t" stroked="f" coordsize="1388,1193" o:gfxdata="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n/anrtwAAANwAAAAP&#10;AAAAAAAAAAEAIAAAACIAAABkcnMvZG93bnJldi54bWxQSwECFAAUAAAACACHTuJAMy8FnjsAAAA5&#10;AAAAEAAAAAAAAAABACAAAAAGAQAAZHJzL3NoYXBleG1sLnhtbFBLBQYAAAAABgAGAFsBAACwAwAA&#10;AAA=&#10;" path="m692,1193c470,1193,248,1193,26,1193c1,1193,1,1193,1,1167c1,1014,0,862,1,709c1,489,85,307,255,167c352,88,463,41,587,22c740,0,884,23,1020,95c1132,154,1222,238,1288,348c1343,440,1376,540,1381,648c1388,825,1382,1001,1384,1177c1385,1193,1376,1193,1365,1193c1276,1193,1186,1193,1097,1193c962,1193,827,1193,692,1193xe">
                      <v:path o:connectlocs="30,53;1,53;0,51;0,31;11,7;26,0;45,4;57,15;61,28;61,52;60,53;49,53;30,53" o:connectangles="0,0,0,0,0,0,0,0,0,0,0,0,0"/>
                      <v:fill on="t" focussize="0,0"/>
                      <v:stroke on="f"/>
                      <v:imagedata o:title=""/>
                      <o:lock v:ext="edit" aspectratio="f"/>
                    </v:shape>
                    <v:shape id="Freeform 71" o:spid="_x0000_s1026" o:spt="100" style="position:absolute;left:4637313;top:735640;height:43;width:44;" filled="t" stroked="f" coordsize="978,959" o:gfxdata="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s08ybsAAADc&#10;AAAADwAAAAAAAAABACAAAAAiAAAAZHJzL2Rvd25yZXYueG1sUEsBAhQAFAAAAAgAh07iQDMvBZ47&#10;AAAAOQAAABAAAAAAAAAAAQAgAAAACgEAAGRycy9zaGFwZXhtbC54bWxQSwUGAAAAAAYABgBbAQAA&#10;tAMAAAAA&#10;" path="m491,1c755,1,978,209,977,479c977,756,751,959,488,959c218,958,0,742,2,478c4,212,221,0,491,1xe">
                      <v:path o:connectlocs="22,0;43,21;21,43;0,21;22,0" o:connectangles="0,0,0,0,0"/>
                      <v:fill on="t" focussize="0,0"/>
                      <v:stroke on="f"/>
                      <v:imagedata o:title=""/>
                      <o:lock v:ext="edit" aspectratio="f"/>
                    </v:shape>
                    <v:shape id="Freeform 72" o:spid="_x0000_s1026" o:spt="100" style="position:absolute;left:4637378;top:735626;height:127;width:101;" filled="t" stroked="f" coordsize="2266,2843" o:gfxdata="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iOVzLsAAADc&#10;AAAADwAAAAAAAAABACAAAAAiAAAAZHJzL2Rvd25yZXYueG1sUEsBAhQAFAAAAAgAh07iQDMvBZ47&#10;AAAAOQAAABAAAAAAAAAAAQAgAAAACgEAAGRycy9zaGFwZXhtbC54bWxQSwUGAAAAAAYABgBbAQAA&#10;tAMAAAAA&#10;" path="m2241,1c1502,1,764,1,25,0c6,0,0,4,0,25c1,490,1,955,1,1421c1,1885,1,2350,1,2815c1,2843,1,2843,28,2843c765,2843,1502,2843,2239,2843c2266,2843,2266,2843,2266,2816c2266,1886,2266,956,2266,26c2266,1,2266,1,2241,1xm213,296c827,297,1440,297,2054,297c2069,297,2073,301,2073,315c2072,408,2072,502,2073,595c2073,614,2068,619,2049,619c1744,618,1438,619,1133,619c830,619,527,619,223,619c194,619,194,619,194,589c194,498,195,407,194,317c194,303,196,296,213,296xm194,964c194,944,198,938,219,939c524,939,829,939,1134,939c1439,939,1743,939,2048,939c2072,939,2072,939,2072,964c2072,1055,2072,1146,2073,1237c2073,1256,2068,1261,2048,1261c1603,1261,1157,1261,711,1261c546,1261,381,1261,216,1261c198,1261,194,1257,194,1240c195,1148,195,1056,194,964xm194,1599c194,1588,195,1582,210,1582c517,1583,824,1583,1131,1583c1436,1583,1741,1583,2047,1583c2072,1583,2072,1583,2072,1609c2072,1701,2072,1792,2073,1883c2073,1898,2070,1903,2054,1903c1440,1903,826,1903,213,1903c198,1903,194,1900,194,1885c195,1790,195,1694,194,1599xm2073,2523c2073,2540,2070,2546,2052,2546c1439,2545,827,2545,215,2546c198,2546,194,2541,194,2525c195,2432,195,2338,194,2245c194,2228,200,2225,215,2225c522,2225,828,2225,1135,2225c1439,2225,1744,2225,2048,2225c2068,2225,2073,2230,2073,2249c2072,2341,2072,2432,2073,2523xe">
                      <v:path o:connectlocs="99,0;1,0;0,1;0,63;0,125;1,127;99,127;101,125;101,1;99,0;9,13;91,13;92,14;92,26;91,27;50,27;9,27;8,26;8,14;9,13;8,43;9,41;50,41;91,41;92,43;92,55;91,56;31,56;9,56;8,55;8,43;8,71;9,70;50,70;91,70;92,71;92,84;91,85;9,85;8,84;8,71;92,112;91,113;9,113;8,112;8,100;9,99;50,99;91,99;92,100;92,112" o:connectangles="0,0,0,0,0,0,0,0,0,0,0,0,0,0,0,0,0,0,0,0,0,0,0,0,0,0,0,0,0,0,0,0,0,0,0,0,0,0,0,0,0,0,0,0,0,0,0,0,0,0,0"/>
                      <v:fill on="t" focussize="0,0"/>
                      <v:stroke on="f"/>
                      <v:imagedata o:title=""/>
                      <o:lock v:ext="edit" aspectratio="f"/>
                    </v:shape>
                  </v:group>
                </v:group>
              </v:group>
            </w:pict>
          </mc:Fallback>
        </mc:AlternateContent>
      </w:r>
      <w:r>
        <w:rPr>
          <w:rFonts w:ascii="微软雅黑" w:hAnsi="微软雅黑" w:eastAsia="微软雅黑"/>
        </w:rPr>
        <mc:AlternateContent>
          <mc:Choice Requires="wpg">
            <w:drawing>
              <wp:anchor distT="0" distB="0" distL="114300" distR="114300" simplePos="0" relativeHeight="251765760" behindDoc="0" locked="0" layoutInCell="1" allowOverlap="1">
                <wp:simplePos x="0" y="0"/>
                <wp:positionH relativeFrom="column">
                  <wp:posOffset>2590800</wp:posOffset>
                </wp:positionH>
                <wp:positionV relativeFrom="paragraph">
                  <wp:posOffset>9525</wp:posOffset>
                </wp:positionV>
                <wp:extent cx="4128135" cy="346075"/>
                <wp:effectExtent l="0" t="0" r="24765" b="15875"/>
                <wp:wrapNone/>
                <wp:docPr id="106" name="组合 106"/>
                <wp:cNvGraphicFramePr/>
                <a:graphic xmlns:a="http://schemas.openxmlformats.org/drawingml/2006/main">
                  <a:graphicData uri="http://schemas.microsoft.com/office/word/2010/wordprocessingGroup">
                    <wpg:wgp>
                      <wpg:cNvGrpSpPr/>
                      <wpg:grpSpPr>
                        <a:xfrm>
                          <a:off x="0" y="0"/>
                          <a:ext cx="4128135" cy="346075"/>
                          <a:chOff x="0" y="0"/>
                          <a:chExt cx="4128135" cy="346075"/>
                        </a:xfrm>
                      </wpg:grpSpPr>
                      <wpg:grpSp>
                        <wpg:cNvPr id="50" name="组合 54"/>
                        <wpg:cNvGrpSpPr>
                          <a:grpSpLocks noChangeAspect="1"/>
                        </wpg:cNvGrpSpPr>
                        <wpg:grpSpPr>
                          <a:xfrm>
                            <a:off x="0" y="9525"/>
                            <a:ext cx="323850" cy="323850"/>
                            <a:chOff x="658657" y="0"/>
                            <a:chExt cx="324000" cy="324000"/>
                          </a:xfrm>
                        </wpg:grpSpPr>
                        <wps:wsp>
                          <wps:cNvPr id="53" name="椭圆 26"/>
                          <wps:cNvSpPr>
                            <a:spLocks noChangeAspect="1"/>
                          </wps:cNvSpPr>
                          <wps:spPr>
                            <a:xfrm>
                              <a:off x="658657" y="0"/>
                              <a:ext cx="324000" cy="324000"/>
                            </a:xfrm>
                            <a:prstGeom prst="ellipse">
                              <a:avLst/>
                            </a:prstGeom>
                            <a:solidFill>
                              <a:srgbClr val="19ACDF"/>
                            </a:solidFill>
                            <a:ln>
                              <a:solidFill>
                                <a:srgbClr val="19ACDF"/>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4" name="Freeform 9"/>
                          <wps:cNvSpPr>
                            <a:spLocks noChangeAspect="1" noEditPoints="1"/>
                          </wps:cNvSpPr>
                          <wps:spPr bwMode="auto">
                            <a:xfrm>
                              <a:off x="703255" y="69489"/>
                              <a:ext cx="252000" cy="199455"/>
                            </a:xfrm>
                            <a:custGeom>
                              <a:avLst/>
                              <a:gdLst>
                                <a:gd name="T0" fmla="*/ 2756 w 3580"/>
                                <a:gd name="T1" fmla="*/ 1300 h 2820"/>
                                <a:gd name="T2" fmla="*/ 1865 w 3580"/>
                                <a:gd name="T3" fmla="*/ 1632 h 2820"/>
                                <a:gd name="T4" fmla="*/ 1790 w 3580"/>
                                <a:gd name="T5" fmla="*/ 1645 h 2820"/>
                                <a:gd name="T6" fmla="*/ 1715 w 3580"/>
                                <a:gd name="T7" fmla="*/ 1632 h 2820"/>
                                <a:gd name="T8" fmla="*/ 824 w 3580"/>
                                <a:gd name="T9" fmla="*/ 1300 h 2820"/>
                                <a:gd name="T10" fmla="*/ 796 w 3580"/>
                                <a:gd name="T11" fmla="*/ 1880 h 2820"/>
                                <a:gd name="T12" fmla="*/ 1790 w 3580"/>
                                <a:gd name="T13" fmla="*/ 2350 h 2820"/>
                                <a:gd name="T14" fmla="*/ 2784 w 3580"/>
                                <a:gd name="T15" fmla="*/ 1880 h 2820"/>
                                <a:gd name="T16" fmla="*/ 2756 w 3580"/>
                                <a:gd name="T17" fmla="*/ 1300 h 2820"/>
                                <a:gd name="T18" fmla="*/ 3580 w 3580"/>
                                <a:gd name="T19" fmla="*/ 705 h 2820"/>
                                <a:gd name="T20" fmla="*/ 3545 w 3580"/>
                                <a:gd name="T21" fmla="*/ 648 h 2820"/>
                                <a:gd name="T22" fmla="*/ 1806 w 3580"/>
                                <a:gd name="T23" fmla="*/ 1 h 2820"/>
                                <a:gd name="T24" fmla="*/ 1790 w 3580"/>
                                <a:gd name="T25" fmla="*/ 0 h 2820"/>
                                <a:gd name="T26" fmla="*/ 1774 w 3580"/>
                                <a:gd name="T27" fmla="*/ 1 h 2820"/>
                                <a:gd name="T28" fmla="*/ 35 w 3580"/>
                                <a:gd name="T29" fmla="*/ 648 h 2820"/>
                                <a:gd name="T30" fmla="*/ 0 w 3580"/>
                                <a:gd name="T31" fmla="*/ 705 h 2820"/>
                                <a:gd name="T32" fmla="*/ 35 w 3580"/>
                                <a:gd name="T33" fmla="*/ 762 h 2820"/>
                                <a:gd name="T34" fmla="*/ 552 w 3580"/>
                                <a:gd name="T35" fmla="*/ 953 h 2820"/>
                                <a:gd name="T36" fmla="*/ 400 w 3580"/>
                                <a:gd name="T37" fmla="*/ 1559 h 2820"/>
                                <a:gd name="T38" fmla="*/ 299 w 3580"/>
                                <a:gd name="T39" fmla="*/ 1763 h 2820"/>
                                <a:gd name="T40" fmla="*/ 389 w 3580"/>
                                <a:gd name="T41" fmla="*/ 1959 h 2820"/>
                                <a:gd name="T42" fmla="*/ 299 w 3580"/>
                                <a:gd name="T43" fmla="*/ 2754 h 2820"/>
                                <a:gd name="T44" fmla="*/ 311 w 3580"/>
                                <a:gd name="T45" fmla="*/ 2800 h 2820"/>
                                <a:gd name="T46" fmla="*/ 348 w 3580"/>
                                <a:gd name="T47" fmla="*/ 2820 h 2820"/>
                                <a:gd name="T48" fmla="*/ 647 w 3580"/>
                                <a:gd name="T49" fmla="*/ 2820 h 2820"/>
                                <a:gd name="T50" fmla="*/ 684 w 3580"/>
                                <a:gd name="T51" fmla="*/ 2800 h 2820"/>
                                <a:gd name="T52" fmla="*/ 696 w 3580"/>
                                <a:gd name="T53" fmla="*/ 2754 h 2820"/>
                                <a:gd name="T54" fmla="*/ 606 w 3580"/>
                                <a:gd name="T55" fmla="*/ 1959 h 2820"/>
                                <a:gd name="T56" fmla="*/ 696 w 3580"/>
                                <a:gd name="T57" fmla="*/ 1763 h 2820"/>
                                <a:gd name="T58" fmla="*/ 598 w 3580"/>
                                <a:gd name="T59" fmla="*/ 1562 h 2820"/>
                                <a:gd name="T60" fmla="*/ 762 w 3580"/>
                                <a:gd name="T61" fmla="*/ 1030 h 2820"/>
                                <a:gd name="T62" fmla="*/ 1774 w 3580"/>
                                <a:gd name="T63" fmla="*/ 1408 h 2820"/>
                                <a:gd name="T64" fmla="*/ 1790 w 3580"/>
                                <a:gd name="T65" fmla="*/ 1410 h 2820"/>
                                <a:gd name="T66" fmla="*/ 1806 w 3580"/>
                                <a:gd name="T67" fmla="*/ 1408 h 2820"/>
                                <a:gd name="T68" fmla="*/ 3545 w 3580"/>
                                <a:gd name="T69" fmla="*/ 762 h 2820"/>
                                <a:gd name="T70" fmla="*/ 3580 w 3580"/>
                                <a:gd name="T71" fmla="*/ 705 h 28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580" h="2820">
                                  <a:moveTo>
                                    <a:pt x="2756" y="1300"/>
                                  </a:moveTo>
                                  <a:cubicBezTo>
                                    <a:pt x="1865" y="1632"/>
                                    <a:pt x="1865" y="1632"/>
                                    <a:pt x="1865" y="1632"/>
                                  </a:cubicBezTo>
                                  <a:cubicBezTo>
                                    <a:pt x="1840" y="1641"/>
                                    <a:pt x="1815" y="1645"/>
                                    <a:pt x="1790" y="1645"/>
                                  </a:cubicBezTo>
                                  <a:cubicBezTo>
                                    <a:pt x="1765" y="1645"/>
                                    <a:pt x="1740" y="1641"/>
                                    <a:pt x="1715" y="1632"/>
                                  </a:cubicBezTo>
                                  <a:cubicBezTo>
                                    <a:pt x="824" y="1300"/>
                                    <a:pt x="824" y="1300"/>
                                    <a:pt x="824" y="1300"/>
                                  </a:cubicBezTo>
                                  <a:cubicBezTo>
                                    <a:pt x="796" y="1880"/>
                                    <a:pt x="796" y="1880"/>
                                    <a:pt x="796" y="1880"/>
                                  </a:cubicBezTo>
                                  <a:cubicBezTo>
                                    <a:pt x="783" y="2139"/>
                                    <a:pt x="1242" y="2350"/>
                                    <a:pt x="1790" y="2350"/>
                                  </a:cubicBezTo>
                                  <a:cubicBezTo>
                                    <a:pt x="2338" y="2350"/>
                                    <a:pt x="2797" y="2139"/>
                                    <a:pt x="2784" y="1880"/>
                                  </a:cubicBezTo>
                                  <a:lnTo>
                                    <a:pt x="2756" y="1300"/>
                                  </a:lnTo>
                                  <a:close/>
                                  <a:moveTo>
                                    <a:pt x="3580" y="705"/>
                                  </a:moveTo>
                                  <a:cubicBezTo>
                                    <a:pt x="3580" y="679"/>
                                    <a:pt x="3566" y="657"/>
                                    <a:pt x="3545" y="648"/>
                                  </a:cubicBezTo>
                                  <a:cubicBezTo>
                                    <a:pt x="1806" y="1"/>
                                    <a:pt x="1806" y="1"/>
                                    <a:pt x="1806" y="1"/>
                                  </a:cubicBezTo>
                                  <a:cubicBezTo>
                                    <a:pt x="1799" y="0"/>
                                    <a:pt x="1795" y="0"/>
                                    <a:pt x="1790" y="0"/>
                                  </a:cubicBezTo>
                                  <a:cubicBezTo>
                                    <a:pt x="1785" y="0"/>
                                    <a:pt x="1781" y="0"/>
                                    <a:pt x="1774" y="1"/>
                                  </a:cubicBezTo>
                                  <a:cubicBezTo>
                                    <a:pt x="35" y="648"/>
                                    <a:pt x="35" y="648"/>
                                    <a:pt x="35" y="648"/>
                                  </a:cubicBezTo>
                                  <a:cubicBezTo>
                                    <a:pt x="14" y="657"/>
                                    <a:pt x="0" y="679"/>
                                    <a:pt x="0" y="705"/>
                                  </a:cubicBezTo>
                                  <a:cubicBezTo>
                                    <a:pt x="0" y="730"/>
                                    <a:pt x="14" y="753"/>
                                    <a:pt x="35" y="762"/>
                                  </a:cubicBezTo>
                                  <a:cubicBezTo>
                                    <a:pt x="552" y="953"/>
                                    <a:pt x="552" y="953"/>
                                    <a:pt x="552" y="953"/>
                                  </a:cubicBezTo>
                                  <a:cubicBezTo>
                                    <a:pt x="456" y="1112"/>
                                    <a:pt x="409" y="1344"/>
                                    <a:pt x="400" y="1559"/>
                                  </a:cubicBezTo>
                                  <a:cubicBezTo>
                                    <a:pt x="341" y="1599"/>
                                    <a:pt x="299" y="1674"/>
                                    <a:pt x="299" y="1763"/>
                                  </a:cubicBezTo>
                                  <a:cubicBezTo>
                                    <a:pt x="299" y="1845"/>
                                    <a:pt x="334" y="1917"/>
                                    <a:pt x="389" y="1959"/>
                                  </a:cubicBezTo>
                                  <a:cubicBezTo>
                                    <a:pt x="299" y="2754"/>
                                    <a:pt x="299" y="2754"/>
                                    <a:pt x="299" y="2754"/>
                                  </a:cubicBezTo>
                                  <a:cubicBezTo>
                                    <a:pt x="297" y="2771"/>
                                    <a:pt x="302" y="2787"/>
                                    <a:pt x="311" y="2800"/>
                                  </a:cubicBezTo>
                                  <a:cubicBezTo>
                                    <a:pt x="320" y="2813"/>
                                    <a:pt x="334" y="2820"/>
                                    <a:pt x="348" y="2820"/>
                                  </a:cubicBezTo>
                                  <a:cubicBezTo>
                                    <a:pt x="647" y="2820"/>
                                    <a:pt x="647" y="2820"/>
                                    <a:pt x="647" y="2820"/>
                                  </a:cubicBezTo>
                                  <a:cubicBezTo>
                                    <a:pt x="661" y="2820"/>
                                    <a:pt x="675" y="2813"/>
                                    <a:pt x="684" y="2800"/>
                                  </a:cubicBezTo>
                                  <a:cubicBezTo>
                                    <a:pt x="693" y="2787"/>
                                    <a:pt x="698" y="2771"/>
                                    <a:pt x="696" y="2754"/>
                                  </a:cubicBezTo>
                                  <a:cubicBezTo>
                                    <a:pt x="606" y="1959"/>
                                    <a:pt x="606" y="1959"/>
                                    <a:pt x="606" y="1959"/>
                                  </a:cubicBezTo>
                                  <a:cubicBezTo>
                                    <a:pt x="661" y="1917"/>
                                    <a:pt x="696" y="1845"/>
                                    <a:pt x="696" y="1763"/>
                                  </a:cubicBezTo>
                                  <a:cubicBezTo>
                                    <a:pt x="696" y="1676"/>
                                    <a:pt x="657" y="1603"/>
                                    <a:pt x="598" y="1562"/>
                                  </a:cubicBezTo>
                                  <a:cubicBezTo>
                                    <a:pt x="611" y="1314"/>
                                    <a:pt x="673" y="1112"/>
                                    <a:pt x="762" y="1030"/>
                                  </a:cubicBezTo>
                                  <a:cubicBezTo>
                                    <a:pt x="1774" y="1408"/>
                                    <a:pt x="1774" y="1408"/>
                                    <a:pt x="1774" y="1408"/>
                                  </a:cubicBezTo>
                                  <a:cubicBezTo>
                                    <a:pt x="1781" y="1410"/>
                                    <a:pt x="1785" y="1410"/>
                                    <a:pt x="1790" y="1410"/>
                                  </a:cubicBezTo>
                                  <a:cubicBezTo>
                                    <a:pt x="1795" y="1410"/>
                                    <a:pt x="1799" y="1410"/>
                                    <a:pt x="1806" y="1408"/>
                                  </a:cubicBezTo>
                                  <a:cubicBezTo>
                                    <a:pt x="3545" y="762"/>
                                    <a:pt x="3545" y="762"/>
                                    <a:pt x="3545" y="762"/>
                                  </a:cubicBezTo>
                                  <a:cubicBezTo>
                                    <a:pt x="3566" y="753"/>
                                    <a:pt x="3580" y="730"/>
                                    <a:pt x="3580" y="705"/>
                                  </a:cubicBezTo>
                                  <a:close/>
                                </a:path>
                              </a:pathLst>
                            </a:custGeom>
                            <a:solidFill>
                              <a:schemeClr val="bg1"/>
                            </a:solidFill>
                            <a:ln>
                              <a:noFill/>
                            </a:ln>
                          </wps:spPr>
                          <wps:bodyPr vert="horz" wrap="square" lIns="91440" tIns="45720" rIns="91440" bIns="45720" numCol="1" anchor="t" anchorCtr="0" compatLnSpc="1"/>
                        </wps:wsp>
                      </wpg:grpSp>
                      <wpg:grpSp>
                        <wpg:cNvPr id="58" name="组合 58"/>
                        <wpg:cNvGrpSpPr/>
                        <wpg:grpSpPr>
                          <a:xfrm>
                            <a:off x="342900" y="0"/>
                            <a:ext cx="3785235" cy="346075"/>
                            <a:chOff x="0" y="0"/>
                            <a:chExt cx="3785235" cy="346075"/>
                          </a:xfrm>
                        </wpg:grpSpPr>
                        <wps:wsp>
                          <wps:cNvPr id="10" name="文本框 10"/>
                          <wps:cNvSpPr txBox="1"/>
                          <wps:spPr>
                            <a:xfrm>
                              <a:off x="0" y="0"/>
                              <a:ext cx="1348740" cy="346075"/>
                            </a:xfrm>
                            <a:prstGeom prst="rect">
                              <a:avLst/>
                            </a:prstGeom>
                            <a:noFill/>
                            <a:ln w="6350">
                              <a:noFill/>
                            </a:ln>
                            <a:effectLst/>
                          </wps:spPr>
                          <wps:txbx>
                            <w:txbxContent>
                              <w:p>
                                <w:pPr>
                                  <w:snapToGrid w:val="0"/>
                                  <w:rPr>
                                    <w:rFonts w:ascii="Calibri" w:hAnsi="Calibri" w:eastAsia="微软雅黑"/>
                                    <w:color w:val="19ACDF"/>
                                    <w:sz w:val="32"/>
                                    <w:szCs w:val="28"/>
                                  </w:rPr>
                                </w:pPr>
                                <w:r>
                                  <w:rPr>
                                    <w:rFonts w:ascii="Calibri" w:hAnsi="Calibri" w:eastAsia="微软雅黑"/>
                                    <w:color w:val="19ACDF"/>
                                    <w:sz w:val="32"/>
                                    <w:szCs w:val="28"/>
                                  </w:rPr>
                                  <w:t>EDUCATION</w:t>
                                </w:r>
                              </w:p>
                            </w:txbxContent>
                          </wps:txbx>
                          <wps:bodyPr rot="0" spcFirstLastPara="0" vertOverflow="overflow" horzOverflow="overflow" vert="horz" wrap="square" lIns="91440" tIns="45720" rIns="91440" bIns="45720" numCol="1" spcCol="0" rtlCol="0" fromWordArt="0" anchor="t" anchorCtr="0" forceAA="0" compatLnSpc="1">
                            <a:spAutoFit/>
                          </wps:bodyPr>
                        </wps:wsp>
                        <wps:wsp>
                          <wps:cNvPr id="56" name="直接连接符 56"/>
                          <wps:cNvCnPr/>
                          <wps:spPr>
                            <a:xfrm>
                              <a:off x="1352550" y="171450"/>
                              <a:ext cx="2432685" cy="0"/>
                            </a:xfrm>
                            <a:prstGeom prst="line">
                              <a:avLst/>
                            </a:prstGeom>
                            <a:ln w="12700">
                              <a:solidFill>
                                <a:schemeClr val="tx1">
                                  <a:lumMod val="75000"/>
                                  <a:lumOff val="25000"/>
                                </a:schemeClr>
                              </a:solidFill>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id="_x0000_s1026" o:spid="_x0000_s1026" o:spt="203" style="position:absolute;left:0pt;margin-left:204pt;margin-top:0.75pt;height:27.25pt;width:325.05pt;z-index:251765760;mso-width-relative:page;mso-height-relative:page;" coordsize="4128135,346075" o:gfxdata="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">
                <o:lock v:ext="edit" aspectratio="f"/>
                <v:group id="组合 54" o:spid="_x0000_s1026" o:spt="203" style="position:absolute;left:0;top:9525;height:323850;width:323850;" coordorigin="658657,0" coordsize="324000,324000" o:gfxdata="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ZGQo1boAAADbAAAADwAAAAAAAAABACAAAAAiAAAAZHJzL2Rvd25yZXYueG1sUEsB&#10;AhQAFAAAAAgAh07iQDMvBZ47AAAAOQAAABUAAAAAAAAAAQAgAAAACQEAAGRycy9ncm91cHNoYXBl&#10;eG1sLnhtbFBLBQYAAAAABgAGAGABAADGAwAAAAA=&#10;">
                  <o:lock v:ext="edit" aspectratio="t"/>
                  <v:shape id="椭圆 26" o:spid="_x0000_s1026" o:spt="3" type="#_x0000_t3" style="position:absolute;left:658657;top:0;height:324000;width:324000;v-text-anchor:middle;" fillcolor="#19ACDF" filled="t" stroked="t" coordsize="21600,21600" o:gfxdata="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BG87L4A&#10;AADbAAAADwAAAAAAAAABACAAAAAiAAAAZHJzL2Rvd25yZXYueG1sUEsBAhQAFAAAAAgAh07iQDMv&#10;BZ47AAAAOQAAABAAAAAAAAAAAQAgAAAADQEAAGRycy9zaGFwZXhtbC54bWxQSwUGAAAAAAYABgBb&#10;AQAAtwMAAAAA&#10;">
                    <v:fill on="t" focussize="0,0"/>
                    <v:stroke weight="1pt" color="#19ACDF [3204]" miterlimit="8" joinstyle="miter"/>
                    <v:imagedata o:title=""/>
                    <o:lock v:ext="edit" aspectratio="t"/>
                  </v:shape>
                  <v:shape id="Freeform 9" o:spid="_x0000_s1026" o:spt="100" style="position:absolute;left:703255;top:69489;height:199455;width:252000;" fillcolor="#FFFFFF [3212]" filled="t" stroked="f" coordsize="3580,2820" o:gfxdata="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tDVTu5AAAA2wAA&#10;AA8AAAAAAAAAAQAgAAAAIgAAAGRycy9kb3ducmV2LnhtbFBLAQIUABQAAAAIAIdO4kAzLwWeOwAA&#10;ADkAAAAQAAAAAAAAAAEAIAAAAAgBAABkcnMvc2hhcGV4bWwueG1sUEsFBgAAAAAGAAYAWwEAALID&#10;AAAAAA==&#10;" path="m2756,1300c1865,1632,1865,1632,1865,1632c1840,1641,1815,1645,1790,1645c1765,1645,1740,1641,1715,1632c824,1300,824,1300,824,1300c796,1880,796,1880,796,1880c783,2139,1242,2350,1790,2350c2338,2350,2797,2139,2784,1880l2756,1300xm3580,705c3580,679,3566,657,3545,648c1806,1,1806,1,1806,1c1799,0,1795,0,1790,0c1785,0,1781,0,1774,1c35,648,35,648,35,648c14,657,0,679,0,705c0,730,14,753,35,762c552,953,552,953,552,953c456,1112,409,1344,400,1559c341,1599,299,1674,299,1763c299,1845,334,1917,389,1959c299,2754,299,2754,299,2754c297,2771,302,2787,311,2800c320,2813,334,2820,348,2820c647,2820,647,2820,647,2820c661,2820,675,2813,684,2800c693,2787,698,2771,696,2754c606,1959,606,1959,606,1959c661,1917,696,1845,696,1763c696,1676,657,1603,598,1562c611,1314,673,1112,762,1030c1774,1408,1774,1408,1774,1408c1781,1410,1785,1410,1790,1410c1795,1410,1799,1410,1806,1408c3545,762,3545,762,3545,762c3566,753,3580,730,3580,705xe">
                    <v:path o:connectlocs="193997,91947;131279,115429;126000,116348;120720,115429;58002,91947;56031,132970;126000,166212;195968,132970;193997,91947;252000,49863;249536,45832;127126,70;126000,0;124873,70;2463,45832;0,49863;2463,53895;38855,67404;28156,110266;21046,124694;27382,138557;21046,194786;21891,198040;24496,199455;45543,199455;48147,198040;48992,194786;42656,138557;48992,124694;42093,110478;53637,72850;124873,99586;126000,99727;127126,99586;249536,53895;252000,49863" o:connectangles="0,0,0,0,0,0,0,0,0,0,0,0,0,0,0,0,0,0,0,0,0,0,0,0,0,0,0,0,0,0,0,0,0,0,0,0"/>
                    <v:fill on="t" focussize="0,0"/>
                    <v:stroke on="f"/>
                    <v:imagedata o:title=""/>
                    <o:lock v:ext="edit" aspectratio="t"/>
                  </v:shape>
                </v:group>
                <v:group id="_x0000_s1026" o:spid="_x0000_s1026" o:spt="203" style="position:absolute;left:342900;top:0;height:346075;width:3785235;" coordsize="3785235,346075" o:gfxdata="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mhIk07oAAADbAAAADwAAAAAAAAABACAAAAAiAAAAZHJzL2Rvd25yZXYueG1sUEsB&#10;AhQAFAAAAAgAh07iQDMvBZ47AAAAOQAAABUAAAAAAAAAAQAgAAAACQEAAGRycy9ncm91cHNoYXBl&#10;eG1sLnhtbFBLBQYAAAAABgAGAGABAADGAwAAAAA=&#10;">
                  <o:lock v:ext="edit" aspectratio="f"/>
                  <v:shape id="_x0000_s1026" o:spid="_x0000_s1026" o:spt="202" type="#_x0000_t202" style="position:absolute;left:0;top:0;height:346075;width:1348740;" filled="f" stroked="f" coordsize="21600,21600" o:gfxdata="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Pu8/+5AAAA2wAA&#10;AA8AAAAAAAAAAQAgAAAAIgAAAGRycy9kb3ducmV2LnhtbFBLAQIUABQAAAAIAIdO4kAzLwWeOwAA&#10;ADkAAAAQAAAAAAAAAAEAIAAAAAgBAABkcnMvc2hhcGV4bWwueG1sUEsFBgAAAAAGAAYAWwEAALID&#10;AAAAAA==&#10;">
                    <v:fill on="f" focussize="0,0"/>
                    <v:stroke on="f" weight="0.5pt"/>
                    <v:imagedata o:title=""/>
                    <o:lock v:ext="edit" aspectratio="f"/>
                    <v:textbox style="mso-fit-shape-to-text:t;">
                      <w:txbxContent>
                        <w:p>
                          <w:pPr>
                            <w:snapToGrid w:val="0"/>
                            <w:rPr>
                              <w:rFonts w:ascii="Calibri" w:hAnsi="Calibri" w:eastAsia="微软雅黑"/>
                              <w:color w:val="19ACDF"/>
                              <w:sz w:val="32"/>
                              <w:szCs w:val="28"/>
                            </w:rPr>
                          </w:pPr>
                          <w:r>
                            <w:rPr>
                              <w:rFonts w:ascii="Calibri" w:hAnsi="Calibri" w:eastAsia="微软雅黑"/>
                              <w:color w:val="19ACDF"/>
                              <w:sz w:val="32"/>
                              <w:szCs w:val="28"/>
                            </w:rPr>
                            <w:t>EDUCATION</w:t>
                          </w:r>
                        </w:p>
                      </w:txbxContent>
                    </v:textbox>
                  </v:shape>
                  <v:line id="_x0000_s1026" o:spid="_x0000_s1026" o:spt="20" style="position:absolute;left:1352550;top:171450;height:0;width:2432685;" filled="f" stroked="t" coordsize="21600,21600" o:gfxdata="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p2aOLsAAADb&#10;AAAADwAAAAAAAAABACAAAAAiAAAAZHJzL2Rvd25yZXYueG1sUEsBAhQAFAAAAAgAh07iQDMvBZ47&#10;AAAAOQAAABAAAAAAAAAAAQAgAAAACgEAAGRycy9zaGFwZXhtbC54bWxQSwUGAAAAAAYABgBbAQAA&#10;tAMAAAAA&#10;">
                    <v:fill on="f" focussize="0,0"/>
                    <v:stroke weight="1pt" color="#404040 [2429]" miterlimit="8" joinstyle="miter"/>
                    <v:imagedata o:title=""/>
                    <o:lock v:ext="edit" aspectratio="f"/>
                  </v:line>
                </v:group>
              </v:group>
            </w:pict>
          </mc:Fallback>
        </mc:AlternateContent>
      </w:r>
      <w:r>
        <w:rPr>
          <w:rFonts w:ascii="微软雅黑" w:hAnsi="微软雅黑" w:eastAsia="微软雅黑"/>
        </w:rPr>
        <mc:AlternateContent>
          <mc:Choice Requires="wps">
            <w:drawing>
              <wp:anchor distT="0" distB="0" distL="114300" distR="114300" simplePos="0" relativeHeight="251790336" behindDoc="0" locked="0" layoutInCell="1" allowOverlap="1">
                <wp:simplePos x="0" y="0"/>
                <wp:positionH relativeFrom="margin">
                  <wp:posOffset>2494280</wp:posOffset>
                </wp:positionH>
                <wp:positionV relativeFrom="paragraph">
                  <wp:posOffset>8803005</wp:posOffset>
                </wp:positionV>
                <wp:extent cx="4319905" cy="9789795"/>
                <wp:effectExtent l="0" t="0" r="0" b="1905"/>
                <wp:wrapNone/>
                <wp:docPr id="102" name="文本框 102"/>
                <wp:cNvGraphicFramePr/>
                <a:graphic xmlns:a="http://schemas.openxmlformats.org/drawingml/2006/main">
                  <a:graphicData uri="http://schemas.microsoft.com/office/word/2010/wordprocessingShape">
                    <wps:wsp>
                      <wps:cNvSpPr txBox="1"/>
                      <wps:spPr>
                        <a:xfrm>
                          <a:off x="0" y="0"/>
                          <a:ext cx="4320000" cy="9789795"/>
                        </a:xfrm>
                        <a:prstGeom prst="rect">
                          <a:avLst/>
                        </a:prstGeom>
                        <a:noFill/>
                        <a:ln w="6350">
                          <a:noFill/>
                        </a:ln>
                        <a:effectLst/>
                      </wps:spPr>
                      <wps:txbx>
                        <w:txbxContent>
                          <w:p>
                            <w:pPr>
                              <w:snapToGrid w:val="0"/>
                              <w:rPr>
                                <w:rFonts w:ascii="Calibri" w:hAnsi="Calibri" w:eastAsia="微软雅黑"/>
                                <w:color w:val="404040" w:themeColor="text1" w:themeTint="BF"/>
                                <w:spacing w:val="6"/>
                                <w:sz w:val="22"/>
                                <w:szCs w:val="21"/>
                                <w14:textFill>
                                  <w14:solidFill>
                                    <w14:schemeClr w14:val="tx1">
                                      <w14:lumMod w14:val="75000"/>
                                      <w14:lumOff w14:val="25000"/>
                                    </w14:schemeClr>
                                  </w14:solidFill>
                                </w14:textFill>
                              </w:rPr>
                            </w:pPr>
                            <w:r>
                              <w:rPr>
                                <w:rFonts w:ascii="Calibri" w:hAnsi="Calibri" w:eastAsia="微软雅黑"/>
                                <w:color w:val="404040" w:themeColor="text1" w:themeTint="BF"/>
                                <w:spacing w:val="6"/>
                                <w:sz w:val="22"/>
                                <w:szCs w:val="21"/>
                                <w14:textFill>
                                  <w14:solidFill>
                                    <w14:schemeClr w14:val="tx1">
                                      <w14:lumMod w14:val="75000"/>
                                      <w14:lumOff w14:val="25000"/>
                                    </w14:schemeClr>
                                  </w14:solidFill>
                                </w14:textFill>
                              </w:rPr>
                              <w:t>Poster Design: Zhongcui 25th Anniversary poster (2016.02)</w:t>
                            </w:r>
                          </w:p>
                          <w:p>
                            <w:pPr>
                              <w:snapToGrid w:val="0"/>
                              <w:rPr>
                                <w:rFonts w:ascii="Calibri" w:hAnsi="Calibri" w:eastAsia="微软雅黑"/>
                                <w:color w:val="404040" w:themeColor="text1" w:themeTint="BF"/>
                                <w:spacing w:val="6"/>
                                <w:sz w:val="22"/>
                                <w:szCs w:val="21"/>
                                <w14:textFill>
                                  <w14:solidFill>
                                    <w14:schemeClr w14:val="tx1">
                                      <w14:lumMod w14:val="75000"/>
                                      <w14:lumOff w14:val="25000"/>
                                    </w14:schemeClr>
                                  </w14:solidFill>
                                </w14:textFill>
                              </w:rPr>
                            </w:pPr>
                            <w:r>
                              <w:rPr>
                                <w:rFonts w:ascii="Calibri" w:hAnsi="Calibri" w:eastAsia="微软雅黑"/>
                                <w:color w:val="404040" w:themeColor="text1" w:themeTint="BF"/>
                                <w:spacing w:val="6"/>
                                <w:sz w:val="22"/>
                                <w:szCs w:val="21"/>
                                <w14:textFill>
                                  <w14:solidFill>
                                    <w14:schemeClr w14:val="tx1">
                                      <w14:lumMod w14:val="75000"/>
                                      <w14:lumOff w14:val="25000"/>
                                    </w14:schemeClr>
                                  </w14:solidFill>
                                </w14:textFill>
                              </w:rPr>
                              <w:t>Logo Design: Jingyuan Hall Jinling Restaurant Logo (2015.10)</w:t>
                            </w:r>
                          </w:p>
                          <w:p>
                            <w:pPr>
                              <w:snapToGrid w:val="0"/>
                              <w:rPr>
                                <w:rFonts w:ascii="Calibri" w:hAnsi="Calibri" w:eastAsia="微软雅黑"/>
                                <w:color w:val="404040" w:themeColor="text1" w:themeTint="BF"/>
                                <w:spacing w:val="6"/>
                                <w:sz w:val="22"/>
                                <w:szCs w:val="21"/>
                                <w14:textFill>
                                  <w14:solidFill>
                                    <w14:schemeClr w14:val="tx1">
                                      <w14:lumMod w14:val="75000"/>
                                      <w14:lumOff w14:val="25000"/>
                                    </w14:schemeClr>
                                  </w14:solidFill>
                                </w14:textFill>
                              </w:rPr>
                            </w:pPr>
                            <w:r>
                              <w:rPr>
                                <w:rFonts w:ascii="Calibri" w:hAnsi="Calibri" w:eastAsia="微软雅黑"/>
                                <w:color w:val="404040" w:themeColor="text1" w:themeTint="BF"/>
                                <w:spacing w:val="6"/>
                                <w:sz w:val="22"/>
                                <w:szCs w:val="21"/>
                                <w14:textFill>
                                  <w14:solidFill>
                                    <w14:schemeClr w14:val="tx1">
                                      <w14:lumMod w14:val="75000"/>
                                      <w14:lumOff w14:val="25000"/>
                                    </w14:schemeClr>
                                  </w14:solidFill>
                                </w14:textFill>
                              </w:rPr>
                              <w:t>Logo Design: Happy Drink Tea Shop Logo (2014.05)</w:t>
                            </w:r>
                          </w:p>
                          <w:p>
                            <w:pPr>
                              <w:snapToGrid w:val="0"/>
                              <w:rPr>
                                <w:rFonts w:ascii="Calibri" w:hAnsi="Calibri" w:eastAsia="微软雅黑"/>
                                <w:color w:val="404040" w:themeColor="text1" w:themeTint="BF"/>
                                <w:spacing w:val="6"/>
                                <w:sz w:val="22"/>
                                <w:szCs w:val="21"/>
                                <w14:textFill>
                                  <w14:solidFill>
                                    <w14:schemeClr w14:val="tx1">
                                      <w14:lumMod w14:val="75000"/>
                                      <w14:lumOff w14:val="25000"/>
                                    </w14:schemeClr>
                                  </w14:solidFill>
                                </w14:textFill>
                              </w:rPr>
                            </w:pPr>
                            <w:r>
                              <w:rPr>
                                <w:rFonts w:ascii="Calibri" w:hAnsi="Calibri" w:eastAsia="微软雅黑"/>
                                <w:color w:val="404040" w:themeColor="text1" w:themeTint="BF"/>
                                <w:spacing w:val="6"/>
                                <w:sz w:val="22"/>
                                <w:szCs w:val="21"/>
                                <w14:textFill>
                                  <w14:solidFill>
                                    <w14:schemeClr w14:val="tx1">
                                      <w14:lumMod w14:val="75000"/>
                                      <w14:lumOff w14:val="25000"/>
                                    </w14:schemeClr>
                                  </w14:solidFill>
                                </w14:textFill>
                              </w:rPr>
                              <w:t>VI Design: Jasmine Fairy VI (2013.11)</w:t>
                            </w:r>
                          </w:p>
                          <w:p>
                            <w:pPr>
                              <w:snapToGrid w:val="0"/>
                              <w:rPr>
                                <w:rFonts w:ascii="Calibri" w:hAnsi="Calibri" w:eastAsia="微软雅黑"/>
                                <w:color w:val="404040" w:themeColor="text1" w:themeTint="BF"/>
                                <w:spacing w:val="6"/>
                                <w:sz w:val="22"/>
                                <w:szCs w:val="21"/>
                                <w14:textFill>
                                  <w14:solidFill>
                                    <w14:schemeClr w14:val="tx1">
                                      <w14:lumMod w14:val="75000"/>
                                      <w14:lumOff w14:val="25000"/>
                                    </w14:schemeClr>
                                  </w14:solidFill>
                                </w14:textFill>
                              </w:rPr>
                            </w:pPr>
                            <w:r>
                              <w:rPr>
                                <w:rFonts w:ascii="Calibri" w:hAnsi="Calibri" w:eastAsia="微软雅黑"/>
                                <w:color w:val="404040" w:themeColor="text1" w:themeTint="BF"/>
                                <w:spacing w:val="6"/>
                                <w:sz w:val="22"/>
                                <w:szCs w:val="21"/>
                                <w14:textFill>
                                  <w14:solidFill>
                                    <w14:schemeClr w14:val="tx1">
                                      <w14:lumMod w14:val="75000"/>
                                      <w14:lumOff w14:val="25000"/>
                                    </w14:schemeClr>
                                  </w14:solidFill>
                                </w14:textFill>
                              </w:rPr>
                              <w:t>Hand-drawn Comic: Story of Adai, the description of Adai's life(2012)</w:t>
                            </w:r>
                          </w:p>
                        </w:txbxContent>
                      </wps:txbx>
                      <wps:bodyPr rot="0" spcFirstLastPara="0" vertOverflow="overflow" horzOverflow="overflow" vert="horz" wrap="square" lIns="91440" tIns="45720" rIns="91440" bIns="45720" numCol="1" spcCol="0" rtlCol="0" fromWordArt="0" anchor="t" anchorCtr="0" forceAA="0" compatLnSpc="1">
                        <a:spAutoFit/>
                      </wps:bodyPr>
                    </wps:wsp>
                  </a:graphicData>
                </a:graphic>
              </wp:anchor>
            </w:drawing>
          </mc:Choice>
          <mc:Fallback>
            <w:pict>
              <v:shape id="_x0000_s1026" o:spid="_x0000_s1026" o:spt="202" type="#_x0000_t202" style="position:absolute;left:0pt;margin-left:196.4pt;margin-top:693.15pt;height:770.85pt;width:340.15pt;mso-position-horizontal-relative:margin;z-index:251790336;mso-width-relative:page;mso-height-relative:page;" filled="f" stroked="f" coordsize="21600,21600" o:gfxdata="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A9gVnF1wAAAA4BAAAPAAAAAAAAAAEAIAAAACIAAABkcnMvZG93bnJldi54bWxQSwECFAAUAAAA&#10;CACHTuJACGtvqSgCAAArBAAADgAAAAAAAAABACAAAAAmAQAAZHJzL2Uyb0RvYy54bWxQSwUGAAAA&#10;AAYABgBZAQAAwAUAAAAA&#10;">
                <v:fill on="f" focussize="0,0"/>
                <v:stroke on="f" weight="0.5pt"/>
                <v:imagedata o:title=""/>
                <o:lock v:ext="edit" aspectratio="f"/>
                <v:textbox style="mso-fit-shape-to-text:t;">
                  <w:txbxContent>
                    <w:p>
                      <w:pPr>
                        <w:snapToGrid w:val="0"/>
                        <w:rPr>
                          <w:rFonts w:ascii="Calibri" w:hAnsi="Calibri" w:eastAsia="微软雅黑"/>
                          <w:color w:val="404040" w:themeColor="text1" w:themeTint="BF"/>
                          <w:spacing w:val="6"/>
                          <w:sz w:val="22"/>
                          <w:szCs w:val="21"/>
                          <w14:textFill>
                            <w14:solidFill>
                              <w14:schemeClr w14:val="tx1">
                                <w14:lumMod w14:val="75000"/>
                                <w14:lumOff w14:val="25000"/>
                              </w14:schemeClr>
                            </w14:solidFill>
                          </w14:textFill>
                        </w:rPr>
                      </w:pPr>
                      <w:r>
                        <w:rPr>
                          <w:rFonts w:ascii="Calibri" w:hAnsi="Calibri" w:eastAsia="微软雅黑"/>
                          <w:color w:val="404040" w:themeColor="text1" w:themeTint="BF"/>
                          <w:spacing w:val="6"/>
                          <w:sz w:val="22"/>
                          <w:szCs w:val="21"/>
                          <w14:textFill>
                            <w14:solidFill>
                              <w14:schemeClr w14:val="tx1">
                                <w14:lumMod w14:val="75000"/>
                                <w14:lumOff w14:val="25000"/>
                              </w14:schemeClr>
                            </w14:solidFill>
                          </w14:textFill>
                        </w:rPr>
                        <w:t>Poster Design: Zhongcui 25th Anniversary poster (2016.02)</w:t>
                      </w:r>
                    </w:p>
                    <w:p>
                      <w:pPr>
                        <w:snapToGrid w:val="0"/>
                        <w:rPr>
                          <w:rFonts w:ascii="Calibri" w:hAnsi="Calibri" w:eastAsia="微软雅黑"/>
                          <w:color w:val="404040" w:themeColor="text1" w:themeTint="BF"/>
                          <w:spacing w:val="6"/>
                          <w:sz w:val="22"/>
                          <w:szCs w:val="21"/>
                          <w14:textFill>
                            <w14:solidFill>
                              <w14:schemeClr w14:val="tx1">
                                <w14:lumMod w14:val="75000"/>
                                <w14:lumOff w14:val="25000"/>
                              </w14:schemeClr>
                            </w14:solidFill>
                          </w14:textFill>
                        </w:rPr>
                      </w:pPr>
                      <w:r>
                        <w:rPr>
                          <w:rFonts w:ascii="Calibri" w:hAnsi="Calibri" w:eastAsia="微软雅黑"/>
                          <w:color w:val="404040" w:themeColor="text1" w:themeTint="BF"/>
                          <w:spacing w:val="6"/>
                          <w:sz w:val="22"/>
                          <w:szCs w:val="21"/>
                          <w14:textFill>
                            <w14:solidFill>
                              <w14:schemeClr w14:val="tx1">
                                <w14:lumMod w14:val="75000"/>
                                <w14:lumOff w14:val="25000"/>
                              </w14:schemeClr>
                            </w14:solidFill>
                          </w14:textFill>
                        </w:rPr>
                        <w:t>Logo Design: Jingyuan Hall Jinling Restaurant Logo (2015.10)</w:t>
                      </w:r>
                    </w:p>
                    <w:p>
                      <w:pPr>
                        <w:snapToGrid w:val="0"/>
                        <w:rPr>
                          <w:rFonts w:ascii="Calibri" w:hAnsi="Calibri" w:eastAsia="微软雅黑"/>
                          <w:color w:val="404040" w:themeColor="text1" w:themeTint="BF"/>
                          <w:spacing w:val="6"/>
                          <w:sz w:val="22"/>
                          <w:szCs w:val="21"/>
                          <w14:textFill>
                            <w14:solidFill>
                              <w14:schemeClr w14:val="tx1">
                                <w14:lumMod w14:val="75000"/>
                                <w14:lumOff w14:val="25000"/>
                              </w14:schemeClr>
                            </w14:solidFill>
                          </w14:textFill>
                        </w:rPr>
                      </w:pPr>
                      <w:r>
                        <w:rPr>
                          <w:rFonts w:ascii="Calibri" w:hAnsi="Calibri" w:eastAsia="微软雅黑"/>
                          <w:color w:val="404040" w:themeColor="text1" w:themeTint="BF"/>
                          <w:spacing w:val="6"/>
                          <w:sz w:val="22"/>
                          <w:szCs w:val="21"/>
                          <w14:textFill>
                            <w14:solidFill>
                              <w14:schemeClr w14:val="tx1">
                                <w14:lumMod w14:val="75000"/>
                                <w14:lumOff w14:val="25000"/>
                              </w14:schemeClr>
                            </w14:solidFill>
                          </w14:textFill>
                        </w:rPr>
                        <w:t>Logo Design: Happy Drink Tea Shop Logo (2014.05)</w:t>
                      </w:r>
                    </w:p>
                    <w:p>
                      <w:pPr>
                        <w:snapToGrid w:val="0"/>
                        <w:rPr>
                          <w:rFonts w:ascii="Calibri" w:hAnsi="Calibri" w:eastAsia="微软雅黑"/>
                          <w:color w:val="404040" w:themeColor="text1" w:themeTint="BF"/>
                          <w:spacing w:val="6"/>
                          <w:sz w:val="22"/>
                          <w:szCs w:val="21"/>
                          <w14:textFill>
                            <w14:solidFill>
                              <w14:schemeClr w14:val="tx1">
                                <w14:lumMod w14:val="75000"/>
                                <w14:lumOff w14:val="25000"/>
                              </w14:schemeClr>
                            </w14:solidFill>
                          </w14:textFill>
                        </w:rPr>
                      </w:pPr>
                      <w:r>
                        <w:rPr>
                          <w:rFonts w:ascii="Calibri" w:hAnsi="Calibri" w:eastAsia="微软雅黑"/>
                          <w:color w:val="404040" w:themeColor="text1" w:themeTint="BF"/>
                          <w:spacing w:val="6"/>
                          <w:sz w:val="22"/>
                          <w:szCs w:val="21"/>
                          <w14:textFill>
                            <w14:solidFill>
                              <w14:schemeClr w14:val="tx1">
                                <w14:lumMod w14:val="75000"/>
                                <w14:lumOff w14:val="25000"/>
                              </w14:schemeClr>
                            </w14:solidFill>
                          </w14:textFill>
                        </w:rPr>
                        <w:t>VI Design: Jasmine Fairy VI (2013.11)</w:t>
                      </w:r>
                    </w:p>
                    <w:p>
                      <w:pPr>
                        <w:snapToGrid w:val="0"/>
                        <w:rPr>
                          <w:rFonts w:ascii="Calibri" w:hAnsi="Calibri" w:eastAsia="微软雅黑"/>
                          <w:color w:val="404040" w:themeColor="text1" w:themeTint="BF"/>
                          <w:spacing w:val="6"/>
                          <w:sz w:val="22"/>
                          <w:szCs w:val="21"/>
                          <w14:textFill>
                            <w14:solidFill>
                              <w14:schemeClr w14:val="tx1">
                                <w14:lumMod w14:val="75000"/>
                                <w14:lumOff w14:val="25000"/>
                              </w14:schemeClr>
                            </w14:solidFill>
                          </w14:textFill>
                        </w:rPr>
                      </w:pPr>
                      <w:r>
                        <w:rPr>
                          <w:rFonts w:ascii="Calibri" w:hAnsi="Calibri" w:eastAsia="微软雅黑"/>
                          <w:color w:val="404040" w:themeColor="text1" w:themeTint="BF"/>
                          <w:spacing w:val="6"/>
                          <w:sz w:val="22"/>
                          <w:szCs w:val="21"/>
                          <w14:textFill>
                            <w14:solidFill>
                              <w14:schemeClr w14:val="tx1">
                                <w14:lumMod w14:val="75000"/>
                                <w14:lumOff w14:val="25000"/>
                              </w14:schemeClr>
                            </w14:solidFill>
                          </w14:textFill>
                        </w:rPr>
                        <w:t>Hand-drawn Comic: Story of Adai, the description of Adai's life(2012)</w:t>
                      </w:r>
                    </w:p>
                  </w:txbxContent>
                </v:textbox>
              </v:shape>
            </w:pict>
          </mc:Fallback>
        </mc:AlternateContent>
      </w:r>
      <w:r>
        <mc:AlternateContent>
          <mc:Choice Requires="wpg">
            <w:drawing>
              <wp:anchor distT="0" distB="0" distL="114300" distR="114300" simplePos="0" relativeHeight="251782144" behindDoc="0" locked="0" layoutInCell="1" allowOverlap="1">
                <wp:simplePos x="0" y="0"/>
                <wp:positionH relativeFrom="column">
                  <wp:posOffset>2600325</wp:posOffset>
                </wp:positionH>
                <wp:positionV relativeFrom="paragraph">
                  <wp:posOffset>6762750</wp:posOffset>
                </wp:positionV>
                <wp:extent cx="1799590" cy="1082675"/>
                <wp:effectExtent l="0" t="0" r="10160" b="22225"/>
                <wp:wrapNone/>
                <wp:docPr id="94" name="组合 94"/>
                <wp:cNvGraphicFramePr/>
                <a:graphic xmlns:a="http://schemas.openxmlformats.org/drawingml/2006/main">
                  <a:graphicData uri="http://schemas.microsoft.com/office/word/2010/wordprocessingGroup">
                    <wpg:wgp>
                      <wpg:cNvGrpSpPr/>
                      <wpg:grpSpPr>
                        <a:xfrm>
                          <a:off x="0" y="0"/>
                          <a:ext cx="1799590" cy="1082675"/>
                          <a:chOff x="0" y="0"/>
                          <a:chExt cx="1799590" cy="1082675"/>
                        </a:xfrm>
                      </wpg:grpSpPr>
                      <wpg:grpSp>
                        <wpg:cNvPr id="404" name="组合 404"/>
                        <wpg:cNvGrpSpPr/>
                        <wpg:grpSpPr>
                          <a:xfrm>
                            <a:off x="0" y="0"/>
                            <a:ext cx="1799590" cy="53975"/>
                            <a:chOff x="0" y="-2"/>
                            <a:chExt cx="1800000" cy="109086"/>
                          </a:xfrm>
                        </wpg:grpSpPr>
                        <wps:wsp>
                          <wps:cNvPr id="405" name="矩形 405"/>
                          <wps:cNvSpPr/>
                          <wps:spPr>
                            <a:xfrm>
                              <a:off x="0" y="-2"/>
                              <a:ext cx="1800000" cy="109085"/>
                            </a:xfrm>
                            <a:prstGeom prst="rect">
                              <a:avLst/>
                            </a:prstGeom>
                            <a:noFill/>
                            <a:ln w="12700" cap="flat" cmpd="sng" algn="ctr">
                              <a:solidFill>
                                <a:srgbClr val="00B0F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406" name="任意多边形 5"/>
                          <wps:cNvSpPr/>
                          <wps:spPr>
                            <a:xfrm>
                              <a:off x="0" y="0"/>
                              <a:ext cx="1548353" cy="109084"/>
                            </a:xfrm>
                            <a:custGeom>
                              <a:avLst/>
                              <a:gdLst>
                                <a:gd name="connsiteX0" fmla="*/ 1603346 w 1891346"/>
                                <a:gd name="connsiteY0" fmla="*/ 0 h 109084"/>
                                <a:gd name="connsiteX1" fmla="*/ 1891346 w 1891346"/>
                                <a:gd name="connsiteY1" fmla="*/ 0 h 109084"/>
                                <a:gd name="connsiteX2" fmla="*/ 1819346 w 1891346"/>
                                <a:gd name="connsiteY2" fmla="*/ 108000 h 109084"/>
                                <a:gd name="connsiteX3" fmla="*/ 1800000 w 1891346"/>
                                <a:gd name="connsiteY3" fmla="*/ 108000 h 109084"/>
                                <a:gd name="connsiteX4" fmla="*/ 1800000 w 1891346"/>
                                <a:gd name="connsiteY4" fmla="*/ 109084 h 109084"/>
                                <a:gd name="connsiteX5" fmla="*/ 0 w 1891346"/>
                                <a:gd name="connsiteY5" fmla="*/ 109084 h 109084"/>
                                <a:gd name="connsiteX6" fmla="*/ 0 w 1891346"/>
                                <a:gd name="connsiteY6" fmla="*/ 1084 h 109084"/>
                                <a:gd name="connsiteX7" fmla="*/ 1602624 w 1891346"/>
                                <a:gd name="connsiteY7" fmla="*/ 1084 h 10908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891346" h="109084">
                                  <a:moveTo>
                                    <a:pt x="1603346" y="0"/>
                                  </a:moveTo>
                                  <a:lnTo>
                                    <a:pt x="1891346" y="0"/>
                                  </a:lnTo>
                                  <a:lnTo>
                                    <a:pt x="1819346" y="108000"/>
                                  </a:lnTo>
                                  <a:lnTo>
                                    <a:pt x="1800000" y="108000"/>
                                  </a:lnTo>
                                  <a:lnTo>
                                    <a:pt x="1800000" y="109084"/>
                                  </a:lnTo>
                                  <a:lnTo>
                                    <a:pt x="0" y="109084"/>
                                  </a:lnTo>
                                  <a:lnTo>
                                    <a:pt x="0" y="1084"/>
                                  </a:lnTo>
                                  <a:lnTo>
                                    <a:pt x="1602624" y="1084"/>
                                  </a:lnTo>
                                  <a:close/>
                                </a:path>
                              </a:pathLst>
                            </a:custGeom>
                            <a:solidFill>
                              <a:srgbClr val="00B0F0"/>
                            </a:solidFill>
                            <a:ln w="12700" cap="flat" cmpd="sng" algn="ctr">
                              <a:solidFill>
                                <a:srgbClr val="00B0F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g:grpSp>
                      <wpg:grpSp>
                        <wpg:cNvPr id="68" name="组合 68"/>
                        <wpg:cNvGrpSpPr/>
                        <wpg:grpSpPr>
                          <a:xfrm>
                            <a:off x="0" y="342900"/>
                            <a:ext cx="1799590" cy="53975"/>
                            <a:chOff x="0" y="-2"/>
                            <a:chExt cx="1800000" cy="109086"/>
                          </a:xfrm>
                        </wpg:grpSpPr>
                        <wps:wsp>
                          <wps:cNvPr id="69" name="矩形 69"/>
                          <wps:cNvSpPr/>
                          <wps:spPr>
                            <a:xfrm>
                              <a:off x="0" y="-2"/>
                              <a:ext cx="1800000" cy="109085"/>
                            </a:xfrm>
                            <a:prstGeom prst="rect">
                              <a:avLst/>
                            </a:prstGeom>
                            <a:noFill/>
                            <a:ln w="12700" cap="flat" cmpd="sng" algn="ctr">
                              <a:solidFill>
                                <a:srgbClr val="00B0F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70" name="任意多边形 5"/>
                          <wps:cNvSpPr/>
                          <wps:spPr>
                            <a:xfrm>
                              <a:off x="0" y="0"/>
                              <a:ext cx="1332303" cy="109084"/>
                            </a:xfrm>
                            <a:custGeom>
                              <a:avLst/>
                              <a:gdLst>
                                <a:gd name="connsiteX0" fmla="*/ 1603346 w 1891346"/>
                                <a:gd name="connsiteY0" fmla="*/ 0 h 109084"/>
                                <a:gd name="connsiteX1" fmla="*/ 1891346 w 1891346"/>
                                <a:gd name="connsiteY1" fmla="*/ 0 h 109084"/>
                                <a:gd name="connsiteX2" fmla="*/ 1819346 w 1891346"/>
                                <a:gd name="connsiteY2" fmla="*/ 108000 h 109084"/>
                                <a:gd name="connsiteX3" fmla="*/ 1800000 w 1891346"/>
                                <a:gd name="connsiteY3" fmla="*/ 108000 h 109084"/>
                                <a:gd name="connsiteX4" fmla="*/ 1800000 w 1891346"/>
                                <a:gd name="connsiteY4" fmla="*/ 109084 h 109084"/>
                                <a:gd name="connsiteX5" fmla="*/ 0 w 1891346"/>
                                <a:gd name="connsiteY5" fmla="*/ 109084 h 109084"/>
                                <a:gd name="connsiteX6" fmla="*/ 0 w 1891346"/>
                                <a:gd name="connsiteY6" fmla="*/ 1084 h 109084"/>
                                <a:gd name="connsiteX7" fmla="*/ 1602624 w 1891346"/>
                                <a:gd name="connsiteY7" fmla="*/ 1084 h 10908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891346" h="109084">
                                  <a:moveTo>
                                    <a:pt x="1603346" y="0"/>
                                  </a:moveTo>
                                  <a:lnTo>
                                    <a:pt x="1891346" y="0"/>
                                  </a:lnTo>
                                  <a:lnTo>
                                    <a:pt x="1819346" y="108000"/>
                                  </a:lnTo>
                                  <a:lnTo>
                                    <a:pt x="1800000" y="108000"/>
                                  </a:lnTo>
                                  <a:lnTo>
                                    <a:pt x="1800000" y="109084"/>
                                  </a:lnTo>
                                  <a:lnTo>
                                    <a:pt x="0" y="109084"/>
                                  </a:lnTo>
                                  <a:lnTo>
                                    <a:pt x="0" y="1084"/>
                                  </a:lnTo>
                                  <a:lnTo>
                                    <a:pt x="1602624" y="1084"/>
                                  </a:lnTo>
                                  <a:close/>
                                </a:path>
                              </a:pathLst>
                            </a:custGeom>
                            <a:solidFill>
                              <a:srgbClr val="00B0F0"/>
                            </a:solidFill>
                            <a:ln w="12700" cap="flat" cmpd="sng" algn="ctr">
                              <a:solidFill>
                                <a:srgbClr val="00B0F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g:grpSp>
                      <wpg:grpSp>
                        <wpg:cNvPr id="74" name="组合 74"/>
                        <wpg:cNvGrpSpPr/>
                        <wpg:grpSpPr>
                          <a:xfrm>
                            <a:off x="0" y="685800"/>
                            <a:ext cx="1799590" cy="53975"/>
                            <a:chOff x="0" y="-2"/>
                            <a:chExt cx="1800000" cy="109086"/>
                          </a:xfrm>
                        </wpg:grpSpPr>
                        <wps:wsp>
                          <wps:cNvPr id="75" name="矩形 75"/>
                          <wps:cNvSpPr/>
                          <wps:spPr>
                            <a:xfrm>
                              <a:off x="0" y="-2"/>
                              <a:ext cx="1800000" cy="109085"/>
                            </a:xfrm>
                            <a:prstGeom prst="rect">
                              <a:avLst/>
                            </a:prstGeom>
                            <a:noFill/>
                            <a:ln w="12700" cap="flat" cmpd="sng" algn="ctr">
                              <a:solidFill>
                                <a:srgbClr val="00B0F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76" name="任意多边形 5"/>
                          <wps:cNvSpPr/>
                          <wps:spPr>
                            <a:xfrm>
                              <a:off x="0" y="0"/>
                              <a:ext cx="1476336" cy="109084"/>
                            </a:xfrm>
                            <a:custGeom>
                              <a:avLst/>
                              <a:gdLst>
                                <a:gd name="connsiteX0" fmla="*/ 1603346 w 1891346"/>
                                <a:gd name="connsiteY0" fmla="*/ 0 h 109084"/>
                                <a:gd name="connsiteX1" fmla="*/ 1891346 w 1891346"/>
                                <a:gd name="connsiteY1" fmla="*/ 0 h 109084"/>
                                <a:gd name="connsiteX2" fmla="*/ 1819346 w 1891346"/>
                                <a:gd name="connsiteY2" fmla="*/ 108000 h 109084"/>
                                <a:gd name="connsiteX3" fmla="*/ 1800000 w 1891346"/>
                                <a:gd name="connsiteY3" fmla="*/ 108000 h 109084"/>
                                <a:gd name="connsiteX4" fmla="*/ 1800000 w 1891346"/>
                                <a:gd name="connsiteY4" fmla="*/ 109084 h 109084"/>
                                <a:gd name="connsiteX5" fmla="*/ 0 w 1891346"/>
                                <a:gd name="connsiteY5" fmla="*/ 109084 h 109084"/>
                                <a:gd name="connsiteX6" fmla="*/ 0 w 1891346"/>
                                <a:gd name="connsiteY6" fmla="*/ 1084 h 109084"/>
                                <a:gd name="connsiteX7" fmla="*/ 1602624 w 1891346"/>
                                <a:gd name="connsiteY7" fmla="*/ 1084 h 10908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891346" h="109084">
                                  <a:moveTo>
                                    <a:pt x="1603346" y="0"/>
                                  </a:moveTo>
                                  <a:lnTo>
                                    <a:pt x="1891346" y="0"/>
                                  </a:lnTo>
                                  <a:lnTo>
                                    <a:pt x="1819346" y="108000"/>
                                  </a:lnTo>
                                  <a:lnTo>
                                    <a:pt x="1800000" y="108000"/>
                                  </a:lnTo>
                                  <a:lnTo>
                                    <a:pt x="1800000" y="109084"/>
                                  </a:lnTo>
                                  <a:lnTo>
                                    <a:pt x="0" y="109084"/>
                                  </a:lnTo>
                                  <a:lnTo>
                                    <a:pt x="0" y="1084"/>
                                  </a:lnTo>
                                  <a:lnTo>
                                    <a:pt x="1602624" y="1084"/>
                                  </a:lnTo>
                                  <a:close/>
                                </a:path>
                              </a:pathLst>
                            </a:custGeom>
                            <a:solidFill>
                              <a:srgbClr val="00B0F0"/>
                            </a:solidFill>
                            <a:ln w="12700" cap="flat" cmpd="sng" algn="ctr">
                              <a:solidFill>
                                <a:srgbClr val="00B0F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g:grpSp>
                      <wpg:grpSp>
                        <wpg:cNvPr id="80" name="组合 80"/>
                        <wpg:cNvGrpSpPr/>
                        <wpg:grpSpPr>
                          <a:xfrm>
                            <a:off x="0" y="1028700"/>
                            <a:ext cx="1799590" cy="53975"/>
                            <a:chOff x="0" y="-2"/>
                            <a:chExt cx="1800000" cy="109086"/>
                          </a:xfrm>
                        </wpg:grpSpPr>
                        <wps:wsp>
                          <wps:cNvPr id="81" name="矩形 81"/>
                          <wps:cNvSpPr/>
                          <wps:spPr>
                            <a:xfrm>
                              <a:off x="0" y="-2"/>
                              <a:ext cx="1800000" cy="109085"/>
                            </a:xfrm>
                            <a:prstGeom prst="rect">
                              <a:avLst/>
                            </a:prstGeom>
                            <a:noFill/>
                            <a:ln w="12700" cap="flat" cmpd="sng" algn="ctr">
                              <a:solidFill>
                                <a:srgbClr val="00B0F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82" name="任意多边形 5"/>
                          <wps:cNvSpPr/>
                          <wps:spPr>
                            <a:xfrm>
                              <a:off x="0" y="0"/>
                              <a:ext cx="1548353" cy="109084"/>
                            </a:xfrm>
                            <a:custGeom>
                              <a:avLst/>
                              <a:gdLst>
                                <a:gd name="connsiteX0" fmla="*/ 1603346 w 1891346"/>
                                <a:gd name="connsiteY0" fmla="*/ 0 h 109084"/>
                                <a:gd name="connsiteX1" fmla="*/ 1891346 w 1891346"/>
                                <a:gd name="connsiteY1" fmla="*/ 0 h 109084"/>
                                <a:gd name="connsiteX2" fmla="*/ 1819346 w 1891346"/>
                                <a:gd name="connsiteY2" fmla="*/ 108000 h 109084"/>
                                <a:gd name="connsiteX3" fmla="*/ 1800000 w 1891346"/>
                                <a:gd name="connsiteY3" fmla="*/ 108000 h 109084"/>
                                <a:gd name="connsiteX4" fmla="*/ 1800000 w 1891346"/>
                                <a:gd name="connsiteY4" fmla="*/ 109084 h 109084"/>
                                <a:gd name="connsiteX5" fmla="*/ 0 w 1891346"/>
                                <a:gd name="connsiteY5" fmla="*/ 109084 h 109084"/>
                                <a:gd name="connsiteX6" fmla="*/ 0 w 1891346"/>
                                <a:gd name="connsiteY6" fmla="*/ 1084 h 109084"/>
                                <a:gd name="connsiteX7" fmla="*/ 1602624 w 1891346"/>
                                <a:gd name="connsiteY7" fmla="*/ 1084 h 10908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891346" h="109084">
                                  <a:moveTo>
                                    <a:pt x="1603346" y="0"/>
                                  </a:moveTo>
                                  <a:lnTo>
                                    <a:pt x="1891346" y="0"/>
                                  </a:lnTo>
                                  <a:lnTo>
                                    <a:pt x="1819346" y="108000"/>
                                  </a:lnTo>
                                  <a:lnTo>
                                    <a:pt x="1800000" y="108000"/>
                                  </a:lnTo>
                                  <a:lnTo>
                                    <a:pt x="1800000" y="109084"/>
                                  </a:lnTo>
                                  <a:lnTo>
                                    <a:pt x="0" y="109084"/>
                                  </a:lnTo>
                                  <a:lnTo>
                                    <a:pt x="0" y="1084"/>
                                  </a:lnTo>
                                  <a:lnTo>
                                    <a:pt x="1602624" y="1084"/>
                                  </a:lnTo>
                                  <a:close/>
                                </a:path>
                              </a:pathLst>
                            </a:custGeom>
                            <a:solidFill>
                              <a:srgbClr val="00B0F0"/>
                            </a:solidFill>
                            <a:ln w="12700" cap="flat" cmpd="sng" algn="ctr">
                              <a:solidFill>
                                <a:srgbClr val="00B0F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g:grpSp>
                    </wpg:wgp>
                  </a:graphicData>
                </a:graphic>
              </wp:anchor>
            </w:drawing>
          </mc:Choice>
          <mc:Fallback>
            <w:pict>
              <v:group id="_x0000_s1026" o:spid="_x0000_s1026" o:spt="203" style="position:absolute;left:0pt;margin-left:204.75pt;margin-top:532.5pt;height:85.25pt;width:141.7pt;z-index:251782144;mso-width-relative:page;mso-height-relative:page;" coordsize="1799590,1082675" o:gfxdata="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">
                <o:lock v:ext="edit" aspectratio="f"/>
                <v:group id="_x0000_s1026" o:spid="_x0000_s1026" o:spt="203" style="position:absolute;left:0;top:0;height:53975;width:1799590;" coordorigin="0,-2" coordsize="1800000,109086" o:gfxdata="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fzzhWvwAAANwAAAAPAAAAAAAAAAEAIAAAACIAAABkcnMvZG93bnJldi54&#10;bWxQSwECFAAUAAAACACHTuJAMy8FnjsAAAA5AAAAFQAAAAAAAAABACAAAAAOAQAAZHJzL2dyb3Vw&#10;c2hhcGV4bWwueG1sUEsFBgAAAAAGAAYAYAEAAMsDAAAAAA==&#10;">
                  <o:lock v:ext="edit" aspectratio="f"/>
                  <v:rect id="_x0000_s1026" o:spid="_x0000_s1026" o:spt="1" style="position:absolute;left:0;top:-2;height:109085;width:1800000;v-text-anchor:middle;" filled="f" stroked="t" coordsize="21600,21600" o:gfxdata="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ojTz28AAAA&#10;3AAAAA8AAAAAAAAAAQAgAAAAIgAAAGRycy9kb3ducmV2LnhtbFBLAQIUABQAAAAIAIdO4kAzLwWe&#10;OwAAADkAAAAQAAAAAAAAAAEAIAAAAAsBAABkcnMvc2hhcGV4bWwueG1sUEsFBgAAAAAGAAYAWwEA&#10;ALUDAAAAAA==&#10;">
                    <v:fill on="f" focussize="0,0"/>
                    <v:stroke weight="1pt" color="#00B0F0" miterlimit="8" joinstyle="miter"/>
                    <v:imagedata o:title=""/>
                    <o:lock v:ext="edit" aspectratio="f"/>
                  </v:rect>
                  <v:shape id="任意多边形 5" o:spid="_x0000_s1026" o:spt="100" style="position:absolute;left:0;top:0;height:109084;width:1548353;v-text-anchor:middle;" fillcolor="#00B0F0" filled="t" stroked="t" coordsize="1891346,109084" o:gfxdata="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lLkFL4A&#10;AADcAAAADwAAAAAAAAABACAAAAAiAAAAZHJzL2Rvd25yZXYueG1sUEsBAhQAFAAAAAgAh07iQDMv&#10;BZ47AAAAOQAAABAAAAAAAAAAAQAgAAAADQEAAGRycy9zaGFwZXhtbC54bWxQSwUGAAAAAAYABgBb&#10;AQAAtwMAAAAA&#10;" path="m1603346,0l1891346,0,1819346,108000,1800000,108000,1800000,109084,0,109084,0,1084,1602624,1084xe">
                    <v:path o:connectlocs="1312581,0;1548353,0;1489410,108000;1473572,108000;1473572,109084;0,109084;0,1084;1311990,1084" o:connectangles="0,0,0,0,0,0,0,0"/>
                    <v:fill on="t" focussize="0,0"/>
                    <v:stroke weight="1pt" color="#00B0F0" miterlimit="8" joinstyle="miter"/>
                    <v:imagedata o:title=""/>
                    <o:lock v:ext="edit" aspectratio="f"/>
                  </v:shape>
                </v:group>
                <v:group id="_x0000_s1026" o:spid="_x0000_s1026" o:spt="203" style="position:absolute;left:0;top:342900;height:53975;width:1799590;" coordorigin="0,-2" coordsize="1800000,109086" o:gfxdata="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VH7ubroAAADbAAAADwAAAAAAAAABACAAAAAiAAAAZHJzL2Rvd25yZXYueG1sUEsB&#10;AhQAFAAAAAgAh07iQDMvBZ47AAAAOQAAABUAAAAAAAAAAQAgAAAACQEAAGRycy9ncm91cHNoYXBl&#10;eG1sLnhtbFBLBQYAAAAABgAGAGABAADGAwAAAAA=&#10;">
                  <o:lock v:ext="edit" aspectratio="f"/>
                  <v:rect id="_x0000_s1026" o:spid="_x0000_s1026" o:spt="1" style="position:absolute;left:0;top:-2;height:109085;width:1800000;v-text-anchor:middle;" filled="f" stroked="t" coordsize="21600,21600" o:gfxdata="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s8eCi8AAAA&#10;2wAAAA8AAAAAAAAAAQAgAAAAIgAAAGRycy9kb3ducmV2LnhtbFBLAQIUABQAAAAIAIdO4kAzLwWe&#10;OwAAADkAAAAQAAAAAAAAAAEAIAAAAAsBAABkcnMvc2hhcGV4bWwueG1sUEsFBgAAAAAGAAYAWwEA&#10;ALUDAAAAAA==&#10;">
                    <v:fill on="f" focussize="0,0"/>
                    <v:stroke weight="1pt" color="#00B0F0" miterlimit="8" joinstyle="miter"/>
                    <v:imagedata o:title=""/>
                    <o:lock v:ext="edit" aspectratio="f"/>
                  </v:rect>
                  <v:shape id="任意多边形 5" o:spid="_x0000_s1026" o:spt="100" style="position:absolute;left:0;top:0;height:109084;width:1332303;v-text-anchor:middle;" fillcolor="#00B0F0" filled="t" stroked="t" coordsize="1891346,109084" o:gfxdata="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eJHYO8AAAA&#10;2wAAAA8AAAAAAAAAAQAgAAAAIgAAAGRycy9kb3ducmV2LnhtbFBLAQIUABQAAAAIAIdO4kAzLwWe&#10;OwAAADkAAAAQAAAAAAAAAAEAIAAAAAsBAABkcnMvc2hhcGV4bWwueG1sUEsFBgAAAAAGAAYAWwEA&#10;ALUDAAAAAA==&#10;" path="m1603346,0l1891346,0,1819346,108000,1800000,108000,1800000,109084,0,109084,0,1084,1602624,1084xe">
                    <v:path o:connectlocs="1129429,0;1332303,0;1281584,108000;1267956,108000;1267956,109084;0,109084;0,1084;1128921,1084" o:connectangles="0,0,0,0,0,0,0,0"/>
                    <v:fill on="t" focussize="0,0"/>
                    <v:stroke weight="1pt" color="#00B0F0" miterlimit="8" joinstyle="miter"/>
                    <v:imagedata o:title=""/>
                    <o:lock v:ext="edit" aspectratio="f"/>
                  </v:shape>
                </v:group>
                <v:group id="_x0000_s1026" o:spid="_x0000_s1026" o:spt="203" style="position:absolute;left:0;top:685800;height:53975;width:1799590;" coordorigin="0,-2" coordsize="1800000,109086" o:gfxdata="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Q6nK2vwAAANsAAAAPAAAAAAAAAAEAIAAAACIAAABkcnMvZG93bnJldi54&#10;bWxQSwECFAAUAAAACACHTuJAMy8FnjsAAAA5AAAAFQAAAAAAAAABACAAAAAOAQAAZHJzL2dyb3Vw&#10;c2hhcGV4bWwueG1sUEsFBgAAAAAGAAYAYAEAAMsDAAAAAA==&#10;">
                  <o:lock v:ext="edit" aspectratio="f"/>
                  <v:rect id="_x0000_s1026" o:spid="_x0000_s1026" o:spt="1" style="position:absolute;left:0;top:-2;height:109085;width:1800000;v-text-anchor:middle;" filled="f" stroked="t" coordsize="21600,21600" o:gfxdata="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6jk8LsAAADb&#10;AAAADwAAAAAAAAABACAAAAAiAAAAZHJzL2Rvd25yZXYueG1sUEsBAhQAFAAAAAgAh07iQDMvBZ47&#10;AAAAOQAAABAAAAAAAAAAAQAgAAAACgEAAGRycy9zaGFwZXhtbC54bWxQSwUGAAAAAAYABgBbAQAA&#10;tAMAAAAA&#10;">
                    <v:fill on="f" focussize="0,0"/>
                    <v:stroke weight="1pt" color="#00B0F0" miterlimit="8" joinstyle="miter"/>
                    <v:imagedata o:title=""/>
                    <o:lock v:ext="edit" aspectratio="f"/>
                  </v:rect>
                  <v:shape id="任意多边形 5" o:spid="_x0000_s1026" o:spt="100" style="position:absolute;left:0;top:0;height:109084;width:1476336;v-text-anchor:middle;" fillcolor="#00B0F0" filled="t" stroked="t" coordsize="1891346,109084" o:gfxdata="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ywgbL4A&#10;AADbAAAADwAAAAAAAAABACAAAAAiAAAAZHJzL2Rvd25yZXYueG1sUEsBAhQAFAAAAAgAh07iQDMv&#10;BZ47AAAAOQAAABAAAAAAAAAAAQAgAAAADQEAAGRycy9zaGFwZXhtbC54bWxQSwUGAAAAAAYABgBb&#10;AQAAtwMAAAAA&#10;" path="m1603346,0l1891346,0,1819346,108000,1800000,108000,1800000,109084,0,109084,0,1084,1602624,1084xe">
                    <v:path o:connectlocs="1251530,0;1476336,0;1420134,108000;1405033,108000;1405033,109084;0,109084;0,1084;1250967,1084" o:connectangles="0,0,0,0,0,0,0,0"/>
                    <v:fill on="t" focussize="0,0"/>
                    <v:stroke weight="1pt" color="#00B0F0" miterlimit="8" joinstyle="miter"/>
                    <v:imagedata o:title=""/>
                    <o:lock v:ext="edit" aspectratio="f"/>
                  </v:shape>
                </v:group>
                <v:group id="_x0000_s1026" o:spid="_x0000_s1026" o:spt="203" style="position:absolute;left:0;top:1028700;height:53975;width:1799590;" coordorigin="0,-2" coordsize="1800000,109086" o:gfxdata="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BoEBJK7AAAA2wAAAA8AAAAAAAAAAQAgAAAAIgAAAGRycy9kb3ducmV2LnhtbFBL&#10;AQIUABQAAAAIAIdO4kAzLwWeOwAAADkAAAAVAAAAAAAAAAEAIAAAAAoBAABkcnMvZ3JvdXBzaGFw&#10;ZXhtbC54bWxQSwUGAAAAAAYABgBgAQAAxwMAAAAA&#10;">
                  <o:lock v:ext="edit" aspectratio="f"/>
                  <v:rect id="_x0000_s1026" o:spid="_x0000_s1026" o:spt="1" style="position:absolute;left:0;top:-2;height:109085;width:1800000;v-text-anchor:middle;" filled="f" stroked="t" coordsize="21600,21600" o:gfxdata="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VGktS8AAAA&#10;2wAAAA8AAAAAAAAAAQAgAAAAIgAAAGRycy9kb3ducmV2LnhtbFBLAQIUABQAAAAIAIdO4kAzLwWe&#10;OwAAADkAAAAQAAAAAAAAAAEAIAAAAAsBAABkcnMvc2hhcGV4bWwueG1sUEsFBgAAAAAGAAYAWwEA&#10;ALUDAAAAAA==&#10;">
                    <v:fill on="f" focussize="0,0"/>
                    <v:stroke weight="1pt" color="#00B0F0" miterlimit="8" joinstyle="miter"/>
                    <v:imagedata o:title=""/>
                    <o:lock v:ext="edit" aspectratio="f"/>
                  </v:rect>
                  <v:shape id="任意多边形 5" o:spid="_x0000_s1026" o:spt="100" style="position:absolute;left:0;top:0;height:109084;width:1548353;v-text-anchor:middle;" fillcolor="#00B0F0" filled="t" stroked="t" coordsize="1891346,109084" o:gfxdata="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twlZIvQAA&#10;ANsAAAAPAAAAAAAAAAEAIAAAACIAAABkcnMvZG93bnJldi54bWxQSwECFAAUAAAACACHTuJAMy8F&#10;njsAAAA5AAAAEAAAAAAAAAABACAAAAAMAQAAZHJzL3NoYXBleG1sLnhtbFBLBQYAAAAABgAGAFsB&#10;AAC2AwAAAAA=&#10;" path="m1603346,0l1891346,0,1819346,108000,1800000,108000,1800000,109084,0,109084,0,1084,1602624,1084xe">
                    <v:path o:connectlocs="1312581,0;1548353,0;1489410,108000;1473572,108000;1473572,109084;0,109084;0,1084;1311990,1084" o:connectangles="0,0,0,0,0,0,0,0"/>
                    <v:fill on="t" focussize="0,0"/>
                    <v:stroke weight="1pt" color="#00B0F0" miterlimit="8" joinstyle="miter"/>
                    <v:imagedata o:title=""/>
                    <o:lock v:ext="edit" aspectratio="f"/>
                  </v:shape>
                </v:group>
              </v:group>
            </w:pict>
          </mc:Fallback>
        </mc:AlternateContent>
      </w:r>
      <w:r>
        <mc:AlternateContent>
          <mc:Choice Requires="wpg">
            <w:drawing>
              <wp:anchor distT="0" distB="0" distL="114300" distR="114300" simplePos="0" relativeHeight="251784192" behindDoc="0" locked="0" layoutInCell="1" allowOverlap="1">
                <wp:simplePos x="0" y="0"/>
                <wp:positionH relativeFrom="column">
                  <wp:posOffset>4924425</wp:posOffset>
                </wp:positionH>
                <wp:positionV relativeFrom="paragraph">
                  <wp:posOffset>6762750</wp:posOffset>
                </wp:positionV>
                <wp:extent cx="1799590" cy="1082675"/>
                <wp:effectExtent l="0" t="0" r="10160" b="22225"/>
                <wp:wrapNone/>
                <wp:docPr id="93" name="组合 93"/>
                <wp:cNvGraphicFramePr/>
                <a:graphic xmlns:a="http://schemas.openxmlformats.org/drawingml/2006/main">
                  <a:graphicData uri="http://schemas.microsoft.com/office/word/2010/wordprocessingGroup">
                    <wpg:wgp>
                      <wpg:cNvGrpSpPr/>
                      <wpg:grpSpPr>
                        <a:xfrm>
                          <a:off x="0" y="0"/>
                          <a:ext cx="1799590" cy="1082675"/>
                          <a:chOff x="0" y="0"/>
                          <a:chExt cx="1799590" cy="1082675"/>
                        </a:xfrm>
                      </wpg:grpSpPr>
                      <wpg:grpSp>
                        <wpg:cNvPr id="64" name="组合 64"/>
                        <wpg:cNvGrpSpPr/>
                        <wpg:grpSpPr>
                          <a:xfrm>
                            <a:off x="0" y="0"/>
                            <a:ext cx="1799590" cy="53975"/>
                            <a:chOff x="0" y="-2"/>
                            <a:chExt cx="1800000" cy="109086"/>
                          </a:xfrm>
                        </wpg:grpSpPr>
                        <wps:wsp>
                          <wps:cNvPr id="65" name="矩形 65"/>
                          <wps:cNvSpPr/>
                          <wps:spPr>
                            <a:xfrm>
                              <a:off x="0" y="-2"/>
                              <a:ext cx="1800000" cy="109085"/>
                            </a:xfrm>
                            <a:prstGeom prst="rect">
                              <a:avLst/>
                            </a:prstGeom>
                            <a:noFill/>
                            <a:ln w="12700" cap="flat" cmpd="sng" algn="ctr">
                              <a:solidFill>
                                <a:srgbClr val="00B0F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66" name="任意多边形 5"/>
                          <wps:cNvSpPr/>
                          <wps:spPr>
                            <a:xfrm>
                              <a:off x="0" y="0"/>
                              <a:ext cx="1584361" cy="109084"/>
                            </a:xfrm>
                            <a:custGeom>
                              <a:avLst/>
                              <a:gdLst>
                                <a:gd name="connsiteX0" fmla="*/ 1603346 w 1891346"/>
                                <a:gd name="connsiteY0" fmla="*/ 0 h 109084"/>
                                <a:gd name="connsiteX1" fmla="*/ 1891346 w 1891346"/>
                                <a:gd name="connsiteY1" fmla="*/ 0 h 109084"/>
                                <a:gd name="connsiteX2" fmla="*/ 1819346 w 1891346"/>
                                <a:gd name="connsiteY2" fmla="*/ 108000 h 109084"/>
                                <a:gd name="connsiteX3" fmla="*/ 1800000 w 1891346"/>
                                <a:gd name="connsiteY3" fmla="*/ 108000 h 109084"/>
                                <a:gd name="connsiteX4" fmla="*/ 1800000 w 1891346"/>
                                <a:gd name="connsiteY4" fmla="*/ 109084 h 109084"/>
                                <a:gd name="connsiteX5" fmla="*/ 0 w 1891346"/>
                                <a:gd name="connsiteY5" fmla="*/ 109084 h 109084"/>
                                <a:gd name="connsiteX6" fmla="*/ 0 w 1891346"/>
                                <a:gd name="connsiteY6" fmla="*/ 1084 h 109084"/>
                                <a:gd name="connsiteX7" fmla="*/ 1602624 w 1891346"/>
                                <a:gd name="connsiteY7" fmla="*/ 1084 h 10908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891346" h="109084">
                                  <a:moveTo>
                                    <a:pt x="1603346" y="0"/>
                                  </a:moveTo>
                                  <a:lnTo>
                                    <a:pt x="1891346" y="0"/>
                                  </a:lnTo>
                                  <a:lnTo>
                                    <a:pt x="1819346" y="108000"/>
                                  </a:lnTo>
                                  <a:lnTo>
                                    <a:pt x="1800000" y="108000"/>
                                  </a:lnTo>
                                  <a:lnTo>
                                    <a:pt x="1800000" y="109084"/>
                                  </a:lnTo>
                                  <a:lnTo>
                                    <a:pt x="0" y="109084"/>
                                  </a:lnTo>
                                  <a:lnTo>
                                    <a:pt x="0" y="1084"/>
                                  </a:lnTo>
                                  <a:lnTo>
                                    <a:pt x="1602624" y="1084"/>
                                  </a:lnTo>
                                  <a:close/>
                                </a:path>
                              </a:pathLst>
                            </a:custGeom>
                            <a:solidFill>
                              <a:srgbClr val="00B0F0"/>
                            </a:solidFill>
                            <a:ln w="12700" cap="flat" cmpd="sng" algn="ctr">
                              <a:solidFill>
                                <a:srgbClr val="00B0F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g:grpSp>
                      <wpg:grpSp>
                        <wpg:cNvPr id="71" name="组合 71"/>
                        <wpg:cNvGrpSpPr/>
                        <wpg:grpSpPr>
                          <a:xfrm>
                            <a:off x="0" y="342900"/>
                            <a:ext cx="1799590" cy="53975"/>
                            <a:chOff x="0" y="-2"/>
                            <a:chExt cx="1800000" cy="109086"/>
                          </a:xfrm>
                        </wpg:grpSpPr>
                        <wps:wsp>
                          <wps:cNvPr id="72" name="矩形 72"/>
                          <wps:cNvSpPr/>
                          <wps:spPr>
                            <a:xfrm>
                              <a:off x="0" y="-2"/>
                              <a:ext cx="1800000" cy="109085"/>
                            </a:xfrm>
                            <a:prstGeom prst="rect">
                              <a:avLst/>
                            </a:prstGeom>
                            <a:noFill/>
                            <a:ln w="12700" cap="flat" cmpd="sng" algn="ctr">
                              <a:solidFill>
                                <a:srgbClr val="00B0F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73" name="任意多边形 5"/>
                          <wps:cNvSpPr/>
                          <wps:spPr>
                            <a:xfrm>
                              <a:off x="0" y="0"/>
                              <a:ext cx="1440328" cy="109084"/>
                            </a:xfrm>
                            <a:custGeom>
                              <a:avLst/>
                              <a:gdLst>
                                <a:gd name="connsiteX0" fmla="*/ 1603346 w 1891346"/>
                                <a:gd name="connsiteY0" fmla="*/ 0 h 109084"/>
                                <a:gd name="connsiteX1" fmla="*/ 1891346 w 1891346"/>
                                <a:gd name="connsiteY1" fmla="*/ 0 h 109084"/>
                                <a:gd name="connsiteX2" fmla="*/ 1819346 w 1891346"/>
                                <a:gd name="connsiteY2" fmla="*/ 108000 h 109084"/>
                                <a:gd name="connsiteX3" fmla="*/ 1800000 w 1891346"/>
                                <a:gd name="connsiteY3" fmla="*/ 108000 h 109084"/>
                                <a:gd name="connsiteX4" fmla="*/ 1800000 w 1891346"/>
                                <a:gd name="connsiteY4" fmla="*/ 109084 h 109084"/>
                                <a:gd name="connsiteX5" fmla="*/ 0 w 1891346"/>
                                <a:gd name="connsiteY5" fmla="*/ 109084 h 109084"/>
                                <a:gd name="connsiteX6" fmla="*/ 0 w 1891346"/>
                                <a:gd name="connsiteY6" fmla="*/ 1084 h 109084"/>
                                <a:gd name="connsiteX7" fmla="*/ 1602624 w 1891346"/>
                                <a:gd name="connsiteY7" fmla="*/ 1084 h 10908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891346" h="109084">
                                  <a:moveTo>
                                    <a:pt x="1603346" y="0"/>
                                  </a:moveTo>
                                  <a:lnTo>
                                    <a:pt x="1891346" y="0"/>
                                  </a:lnTo>
                                  <a:lnTo>
                                    <a:pt x="1819346" y="108000"/>
                                  </a:lnTo>
                                  <a:lnTo>
                                    <a:pt x="1800000" y="108000"/>
                                  </a:lnTo>
                                  <a:lnTo>
                                    <a:pt x="1800000" y="109084"/>
                                  </a:lnTo>
                                  <a:lnTo>
                                    <a:pt x="0" y="109084"/>
                                  </a:lnTo>
                                  <a:lnTo>
                                    <a:pt x="0" y="1084"/>
                                  </a:lnTo>
                                  <a:lnTo>
                                    <a:pt x="1602624" y="1084"/>
                                  </a:lnTo>
                                  <a:close/>
                                </a:path>
                              </a:pathLst>
                            </a:custGeom>
                            <a:solidFill>
                              <a:srgbClr val="00B0F0"/>
                            </a:solidFill>
                            <a:ln w="12700" cap="flat" cmpd="sng" algn="ctr">
                              <a:solidFill>
                                <a:srgbClr val="00B0F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g:grpSp>
                      <wpg:grpSp>
                        <wpg:cNvPr id="77" name="组合 77"/>
                        <wpg:cNvGrpSpPr/>
                        <wpg:grpSpPr>
                          <a:xfrm>
                            <a:off x="0" y="685800"/>
                            <a:ext cx="1799590" cy="53975"/>
                            <a:chOff x="0" y="-2"/>
                            <a:chExt cx="1800000" cy="109086"/>
                          </a:xfrm>
                        </wpg:grpSpPr>
                        <wps:wsp>
                          <wps:cNvPr id="78" name="矩形 78"/>
                          <wps:cNvSpPr/>
                          <wps:spPr>
                            <a:xfrm>
                              <a:off x="0" y="-2"/>
                              <a:ext cx="1800000" cy="109085"/>
                            </a:xfrm>
                            <a:prstGeom prst="rect">
                              <a:avLst/>
                            </a:prstGeom>
                            <a:noFill/>
                            <a:ln w="12700" cap="flat" cmpd="sng" algn="ctr">
                              <a:solidFill>
                                <a:srgbClr val="00B0F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79" name="任意多边形 5"/>
                          <wps:cNvSpPr/>
                          <wps:spPr>
                            <a:xfrm>
                              <a:off x="0" y="0"/>
                              <a:ext cx="1260287" cy="109084"/>
                            </a:xfrm>
                            <a:custGeom>
                              <a:avLst/>
                              <a:gdLst>
                                <a:gd name="connsiteX0" fmla="*/ 1603346 w 1891346"/>
                                <a:gd name="connsiteY0" fmla="*/ 0 h 109084"/>
                                <a:gd name="connsiteX1" fmla="*/ 1891346 w 1891346"/>
                                <a:gd name="connsiteY1" fmla="*/ 0 h 109084"/>
                                <a:gd name="connsiteX2" fmla="*/ 1819346 w 1891346"/>
                                <a:gd name="connsiteY2" fmla="*/ 108000 h 109084"/>
                                <a:gd name="connsiteX3" fmla="*/ 1800000 w 1891346"/>
                                <a:gd name="connsiteY3" fmla="*/ 108000 h 109084"/>
                                <a:gd name="connsiteX4" fmla="*/ 1800000 w 1891346"/>
                                <a:gd name="connsiteY4" fmla="*/ 109084 h 109084"/>
                                <a:gd name="connsiteX5" fmla="*/ 0 w 1891346"/>
                                <a:gd name="connsiteY5" fmla="*/ 109084 h 109084"/>
                                <a:gd name="connsiteX6" fmla="*/ 0 w 1891346"/>
                                <a:gd name="connsiteY6" fmla="*/ 1084 h 109084"/>
                                <a:gd name="connsiteX7" fmla="*/ 1602624 w 1891346"/>
                                <a:gd name="connsiteY7" fmla="*/ 1084 h 10908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891346" h="109084">
                                  <a:moveTo>
                                    <a:pt x="1603346" y="0"/>
                                  </a:moveTo>
                                  <a:lnTo>
                                    <a:pt x="1891346" y="0"/>
                                  </a:lnTo>
                                  <a:lnTo>
                                    <a:pt x="1819346" y="108000"/>
                                  </a:lnTo>
                                  <a:lnTo>
                                    <a:pt x="1800000" y="108000"/>
                                  </a:lnTo>
                                  <a:lnTo>
                                    <a:pt x="1800000" y="109084"/>
                                  </a:lnTo>
                                  <a:lnTo>
                                    <a:pt x="0" y="109084"/>
                                  </a:lnTo>
                                  <a:lnTo>
                                    <a:pt x="0" y="1084"/>
                                  </a:lnTo>
                                  <a:lnTo>
                                    <a:pt x="1602624" y="1084"/>
                                  </a:lnTo>
                                  <a:close/>
                                </a:path>
                              </a:pathLst>
                            </a:custGeom>
                            <a:solidFill>
                              <a:srgbClr val="00B0F0"/>
                            </a:solidFill>
                            <a:ln w="12700" cap="flat" cmpd="sng" algn="ctr">
                              <a:solidFill>
                                <a:srgbClr val="00B0F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g:grpSp>
                      <wpg:grpSp>
                        <wpg:cNvPr id="83" name="组合 83"/>
                        <wpg:cNvGrpSpPr/>
                        <wpg:grpSpPr>
                          <a:xfrm>
                            <a:off x="0" y="1028700"/>
                            <a:ext cx="1799590" cy="53975"/>
                            <a:chOff x="0" y="-2"/>
                            <a:chExt cx="1800000" cy="109086"/>
                          </a:xfrm>
                        </wpg:grpSpPr>
                        <wps:wsp>
                          <wps:cNvPr id="84" name="矩形 84"/>
                          <wps:cNvSpPr/>
                          <wps:spPr>
                            <a:xfrm>
                              <a:off x="0" y="-2"/>
                              <a:ext cx="1800000" cy="109085"/>
                            </a:xfrm>
                            <a:prstGeom prst="rect">
                              <a:avLst/>
                            </a:prstGeom>
                            <a:noFill/>
                            <a:ln w="12700" cap="flat" cmpd="sng" algn="ctr">
                              <a:solidFill>
                                <a:srgbClr val="00B0F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s:wsp>
                          <wps:cNvPr id="91" name="任意多边形 5"/>
                          <wps:cNvSpPr/>
                          <wps:spPr>
                            <a:xfrm>
                              <a:off x="0" y="0"/>
                              <a:ext cx="1404320" cy="109084"/>
                            </a:xfrm>
                            <a:custGeom>
                              <a:avLst/>
                              <a:gdLst>
                                <a:gd name="connsiteX0" fmla="*/ 1603346 w 1891346"/>
                                <a:gd name="connsiteY0" fmla="*/ 0 h 109084"/>
                                <a:gd name="connsiteX1" fmla="*/ 1891346 w 1891346"/>
                                <a:gd name="connsiteY1" fmla="*/ 0 h 109084"/>
                                <a:gd name="connsiteX2" fmla="*/ 1819346 w 1891346"/>
                                <a:gd name="connsiteY2" fmla="*/ 108000 h 109084"/>
                                <a:gd name="connsiteX3" fmla="*/ 1800000 w 1891346"/>
                                <a:gd name="connsiteY3" fmla="*/ 108000 h 109084"/>
                                <a:gd name="connsiteX4" fmla="*/ 1800000 w 1891346"/>
                                <a:gd name="connsiteY4" fmla="*/ 109084 h 109084"/>
                                <a:gd name="connsiteX5" fmla="*/ 0 w 1891346"/>
                                <a:gd name="connsiteY5" fmla="*/ 109084 h 109084"/>
                                <a:gd name="connsiteX6" fmla="*/ 0 w 1891346"/>
                                <a:gd name="connsiteY6" fmla="*/ 1084 h 109084"/>
                                <a:gd name="connsiteX7" fmla="*/ 1602624 w 1891346"/>
                                <a:gd name="connsiteY7" fmla="*/ 1084 h 10908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891346" h="109084">
                                  <a:moveTo>
                                    <a:pt x="1603346" y="0"/>
                                  </a:moveTo>
                                  <a:lnTo>
                                    <a:pt x="1891346" y="0"/>
                                  </a:lnTo>
                                  <a:lnTo>
                                    <a:pt x="1819346" y="108000"/>
                                  </a:lnTo>
                                  <a:lnTo>
                                    <a:pt x="1800000" y="108000"/>
                                  </a:lnTo>
                                  <a:lnTo>
                                    <a:pt x="1800000" y="109084"/>
                                  </a:lnTo>
                                  <a:lnTo>
                                    <a:pt x="0" y="109084"/>
                                  </a:lnTo>
                                  <a:lnTo>
                                    <a:pt x="0" y="1084"/>
                                  </a:lnTo>
                                  <a:lnTo>
                                    <a:pt x="1602624" y="1084"/>
                                  </a:lnTo>
                                  <a:close/>
                                </a:path>
                              </a:pathLst>
                            </a:custGeom>
                            <a:solidFill>
                              <a:srgbClr val="00B0F0"/>
                            </a:solidFill>
                            <a:ln w="12700" cap="flat" cmpd="sng" algn="ctr">
                              <a:solidFill>
                                <a:srgbClr val="00B0F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wpg:grpSp>
                    </wpg:wgp>
                  </a:graphicData>
                </a:graphic>
              </wp:anchor>
            </w:drawing>
          </mc:Choice>
          <mc:Fallback>
            <w:pict>
              <v:group id="_x0000_s1026" o:spid="_x0000_s1026" o:spt="203" style="position:absolute;left:0pt;margin-left:387.75pt;margin-top:532.5pt;height:85.25pt;width:141.7pt;z-index:251784192;mso-width-relative:page;mso-height-relative:page;" coordsize="1799590,1082675" o:gfxdata="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">
                <o:lock v:ext="edit" aspectratio="f"/>
                <v:group id="_x0000_s1026" o:spid="_x0000_s1026" o:spt="203" style="position:absolute;left:0;top:0;height:53975;width:1799590;" coordorigin="0,-2" coordsize="1800000,109086" o:gfxdata="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1TPka70AAADbAAAADwAAAAAAAAABACAAAAAiAAAAZHJzL2Rvd25yZXYueG1s&#10;UEsBAhQAFAAAAAgAh07iQDMvBZ47AAAAOQAAABUAAAAAAAAAAQAgAAAADAEAAGRycy9ncm91cHNo&#10;YXBleG1sLnhtbFBLBQYAAAAABgAGAGABAADJAwAAAAA=&#10;">
                  <o:lock v:ext="edit" aspectratio="f"/>
                  <v:rect id="_x0000_s1026" o:spid="_x0000_s1026" o:spt="1" style="position:absolute;left:0;top:-2;height:109085;width:1800000;v-text-anchor:middle;" filled="f" stroked="t" coordsize="21600,21600" o:gfxdata="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pxci28AAAA&#10;2wAAAA8AAAAAAAAAAQAgAAAAIgAAAGRycy9kb3ducmV2LnhtbFBLAQIUABQAAAAIAIdO4kAzLwWe&#10;OwAAADkAAAAQAAAAAAAAAAEAIAAAAAsBAABkcnMvc2hhcGV4bWwueG1sUEsFBgAAAAAGAAYAWwEA&#10;ALUDAAAAAA==&#10;">
                    <v:fill on="f" focussize="0,0"/>
                    <v:stroke weight="1pt" color="#00B0F0" miterlimit="8" joinstyle="miter"/>
                    <v:imagedata o:title=""/>
                    <o:lock v:ext="edit" aspectratio="f"/>
                  </v:rect>
                  <v:shape id="任意多边形 5" o:spid="_x0000_s1026" o:spt="100" style="position:absolute;left:0;top:0;height:109084;width:1584361;v-text-anchor:middle;" fillcolor="#00B0F0" filled="t" stroked="t" coordsize="1891346,109084" o:gfxdata="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vW2sb4A&#10;AADbAAAADwAAAAAAAAABACAAAAAiAAAAZHJzL2Rvd25yZXYueG1sUEsBAhQAFAAAAAgAh07iQDMv&#10;BZ47AAAAOQAAABAAAAAAAAAAAQAgAAAADQEAAGRycy9zaGFwZXhtbC54bWxQSwUGAAAAAAYABgBb&#10;AQAAtwMAAAAA&#10;" path="m1603346,0l1891346,0,1819346,108000,1800000,108000,1800000,109084,0,109084,0,1084,1602624,1084xe">
                    <v:path o:connectlocs="1343106,0;1584361,0;1524047,108000;1507841,108000;1507841,109084;0,109084;0,1084;1342501,1084" o:connectangles="0,0,0,0,0,0,0,0"/>
                    <v:fill on="t" focussize="0,0"/>
                    <v:stroke weight="1pt" color="#00B0F0" miterlimit="8" joinstyle="miter"/>
                    <v:imagedata o:title=""/>
                    <o:lock v:ext="edit" aspectratio="f"/>
                  </v:shape>
                </v:group>
                <v:group id="_x0000_s1026" o:spid="_x0000_s1026" o:spt="203" style="position:absolute;left:0;top:342900;height:53975;width:1799590;" coordorigin="0,-2" coordsize="1800000,109086" o:gfxdata="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ECd0S6+AAAA2wAAAA8AAAAAAAAAAQAgAAAAIgAAAGRycy9kb3ducmV2Lnht&#10;bFBLAQIUABQAAAAIAIdO4kAzLwWeOwAAADkAAAAVAAAAAAAAAAEAIAAAAA0BAABkcnMvZ3JvdXBz&#10;aGFwZXhtbC54bWxQSwUGAAAAAAYABgBgAQAAygMAAAAA&#10;">
                  <o:lock v:ext="edit" aspectratio="f"/>
                  <v:rect id="_x0000_s1026" o:spid="_x0000_s1026" o:spt="1" style="position:absolute;left:0;top:-2;height:109085;width:1800000;v-text-anchor:middle;" filled="f" stroked="t" coordsize="21600,21600" o:gfxdata="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gQXyEugAAANsA&#10;AAAPAAAAAAAAAAEAIAAAACIAAABkcnMvZG93bnJldi54bWxQSwECFAAUAAAACACHTuJAMy8FnjsA&#10;AAA5AAAAEAAAAAAAAAABACAAAAAJAQAAZHJzL3NoYXBleG1sLnhtbFBLBQYAAAAABgAGAFsBAACz&#10;AwAAAAA=&#10;">
                    <v:fill on="f" focussize="0,0"/>
                    <v:stroke weight="1pt" color="#00B0F0" miterlimit="8" joinstyle="miter"/>
                    <v:imagedata o:title=""/>
                    <o:lock v:ext="edit" aspectratio="f"/>
                  </v:rect>
                  <v:shape id="任意多边形 5" o:spid="_x0000_s1026" o:spt="100" style="position:absolute;left:0;top:0;height:109084;width:1440328;v-text-anchor:middle;" fillcolor="#00B0F0" filled="t" stroked="t" coordsize="1891346,109084" o:gfxdata="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1uD9L4A&#10;AADbAAAADwAAAAAAAAABACAAAAAiAAAAZHJzL2Rvd25yZXYueG1sUEsBAhQAFAAAAAgAh07iQDMv&#10;BZ47AAAAOQAAABAAAAAAAAAAAQAgAAAADQEAAGRycy9zaGFwZXhtbC54bWxQSwUGAAAAAAYABgBb&#10;AQAAtwMAAAAA&#10;" path="m1603346,0l1891346,0,1819346,108000,1800000,108000,1800000,109084,0,109084,0,1084,1602624,1084xe">
                    <v:path o:connectlocs="1221005,0;1440328,0;1385497,108000;1370764,108000;1370764,109084;0,109084;0,1084;1220455,1084" o:connectangles="0,0,0,0,0,0,0,0"/>
                    <v:fill on="t" focussize="0,0"/>
                    <v:stroke weight="1pt" color="#00B0F0" miterlimit="8" joinstyle="miter"/>
                    <v:imagedata o:title=""/>
                    <o:lock v:ext="edit" aspectratio="f"/>
                  </v:shape>
                </v:group>
                <v:group id="_x0000_s1026" o:spid="_x0000_s1026" o:spt="203" style="position:absolute;left:0;top:685800;height:53975;width:1799590;" coordorigin="0,-2" coordsize="1800000,109086" o:gfxdata="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oDjswb0AAADbAAAADwAAAAAAAAABACAAAAAiAAAAZHJzL2Rvd25yZXYueG1s&#10;UEsBAhQAFAAAAAgAh07iQDMvBZ47AAAAOQAAABUAAAAAAAAAAQAgAAAADAEAAGRycy9ncm91cHNo&#10;YXBleG1sLnhtbFBLBQYAAAAABgAGAGABAADJAwAAAAA=&#10;">
                  <o:lock v:ext="edit" aspectratio="f"/>
                  <v:rect id="_x0000_s1026" o:spid="_x0000_s1026" o:spt="1" style="position:absolute;left:0;top:-2;height:109085;width:1800000;v-text-anchor:middle;" filled="f" stroked="t" coordsize="21600,21600" o:gfxdata="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EGpS262AAAA2wAAAA8A&#10;AAAAAAAAAQAgAAAAIgAAAGRycy9kb3ducmV2LnhtbFBLAQIUABQAAAAIAIdO4kAzLwWeOwAAADkA&#10;AAAQAAAAAAAAAAEAIAAAAAUBAABkcnMvc2hhcGV4bWwueG1sUEsFBgAAAAAGAAYAWwEAAK8DAAAA&#10;AA==&#10;">
                    <v:fill on="f" focussize="0,0"/>
                    <v:stroke weight="1pt" color="#00B0F0" miterlimit="8" joinstyle="miter"/>
                    <v:imagedata o:title=""/>
                    <o:lock v:ext="edit" aspectratio="f"/>
                  </v:rect>
                  <v:shape id="任意多边形 5" o:spid="_x0000_s1026" o:spt="100" style="position:absolute;left:0;top:0;height:109084;width:1260287;v-text-anchor:middle;" fillcolor="#00B0F0" filled="t" stroked="t" coordsize="1891346,109084" o:gfxdata="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rO0Hr4A&#10;AADbAAAADwAAAAAAAAABACAAAAAiAAAAZHJzL2Rvd25yZXYueG1sUEsBAhQAFAAAAAgAh07iQDMv&#10;BZ47AAAAOQAAABAAAAAAAAAAAQAgAAAADQEAAGRycy9zaGFwZXhtbC54bWxQSwUGAAAAAAYABgBb&#10;AQAAtwMAAAAA&#10;" path="m1603346,0l1891346,0,1819346,108000,1800000,108000,1800000,109084,0,109084,0,1084,1602624,1084xe">
                    <v:path o:connectlocs="1068379,0;1260287,0;1212310,108000;1199419,108000;1199419,109084;0,109084;0,1084;1067898,1084" o:connectangles="0,0,0,0,0,0,0,0"/>
                    <v:fill on="t" focussize="0,0"/>
                    <v:stroke weight="1pt" color="#00B0F0" miterlimit="8" joinstyle="miter"/>
                    <v:imagedata o:title=""/>
                    <o:lock v:ext="edit" aspectratio="f"/>
                  </v:shape>
                </v:group>
                <v:group id="_x0000_s1026" o:spid="_x0000_s1026" o:spt="203" style="position:absolute;left:0;top:1028700;height:53975;width:1799590;" coordorigin="0,-2" coordsize="1800000,109086" o:gfxdata="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6taa5b0AAADbAAAADwAAAAAAAAABACAAAAAiAAAAZHJzL2Rvd25yZXYueG1s&#10;UEsBAhQAFAAAAAgAh07iQDMvBZ47AAAAOQAAABUAAAAAAAAAAQAgAAAADAEAAGRycy9ncm91cHNo&#10;YXBleG1sLnhtbFBLBQYAAAAABgAGAGABAADJAwAAAAA=&#10;">
                  <o:lock v:ext="edit" aspectratio="f"/>
                  <v:rect id="_x0000_s1026" o:spid="_x0000_s1026" o:spt="1" style="position:absolute;left:0;top:-2;height:109085;width:1800000;v-text-anchor:middle;" filled="f" stroked="t" coordsize="21600,21600" o:gfxdata="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UxMUy8AAAA&#10;2wAAAA8AAAAAAAAAAQAgAAAAIgAAAGRycy9kb3ducmV2LnhtbFBLAQIUABQAAAAIAIdO4kAzLwWe&#10;OwAAADkAAAAQAAAAAAAAAAEAIAAAAAsBAABkcnMvc2hhcGV4bWwueG1sUEsFBgAAAAAGAAYAWwEA&#10;ALUDAAAAAA==&#10;">
                    <v:fill on="f" focussize="0,0"/>
                    <v:stroke weight="1pt" color="#00B0F0" miterlimit="8" joinstyle="miter"/>
                    <v:imagedata o:title=""/>
                    <o:lock v:ext="edit" aspectratio="f"/>
                  </v:rect>
                  <v:shape id="任意多边形 5" o:spid="_x0000_s1026" o:spt="100" style="position:absolute;left:0;top:0;height:109084;width:1404320;v-text-anchor:middle;" fillcolor="#00B0F0" filled="t" stroked="t" coordsize="1891346,109084" o:gfxdata="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YyV7ivQAA&#10;ANsAAAAPAAAAAAAAAAEAIAAAACIAAABkcnMvZG93bnJldi54bWxQSwECFAAUAAAACACHTuJAMy8F&#10;njsAAAA5AAAAEAAAAAAAAAABACAAAAAMAQAAZHJzL3NoYXBleG1sLnhtbFBLBQYAAAAABgAGAFsB&#10;AAC2AwAAAAA=&#10;" path="m1603346,0l1891346,0,1819346,108000,1800000,108000,1800000,109084,0,109084,0,1084,1602624,1084xe">
                    <v:path o:connectlocs="1190480,0;1404320,0;1350860,108000;1336495,108000;1336495,109084;0,109084;0,1084;1189944,1084" o:connectangles="0,0,0,0,0,0,0,0"/>
                    <v:fill on="t" focussize="0,0"/>
                    <v:stroke weight="1pt" color="#00B0F0" miterlimit="8" joinstyle="miter"/>
                    <v:imagedata o:title=""/>
                    <o:lock v:ext="edit" aspectratio="f"/>
                  </v:shape>
                </v:group>
              </v:group>
            </w:pict>
          </mc:Fallback>
        </mc:AlternateContent>
      </w:r>
      <w:r>
        <mc:AlternateContent>
          <mc:Choice Requires="wpg">
            <w:drawing>
              <wp:anchor distT="0" distB="0" distL="114300" distR="114300" simplePos="0" relativeHeight="251658240" behindDoc="0" locked="0" layoutInCell="1" allowOverlap="1">
                <wp:simplePos x="0" y="0"/>
                <wp:positionH relativeFrom="column">
                  <wp:posOffset>2495550</wp:posOffset>
                </wp:positionH>
                <wp:positionV relativeFrom="paragraph">
                  <wp:posOffset>6524625</wp:posOffset>
                </wp:positionV>
                <wp:extent cx="3657600" cy="1291590"/>
                <wp:effectExtent l="0" t="0" r="0" b="3810"/>
                <wp:wrapNone/>
                <wp:docPr id="92" name="组合 92"/>
                <wp:cNvGraphicFramePr/>
                <a:graphic xmlns:a="http://schemas.openxmlformats.org/drawingml/2006/main">
                  <a:graphicData uri="http://schemas.microsoft.com/office/word/2010/wordprocessingGroup">
                    <wpg:wgp>
                      <wpg:cNvGrpSpPr/>
                      <wpg:grpSpPr>
                        <a:xfrm>
                          <a:off x="0" y="0"/>
                          <a:ext cx="3657600" cy="1291590"/>
                          <a:chOff x="0" y="0"/>
                          <a:chExt cx="3657600" cy="1291590"/>
                        </a:xfrm>
                      </wpg:grpSpPr>
                      <wps:wsp>
                        <wps:cNvPr id="63" name="文本框 63"/>
                        <wps:cNvSpPr txBox="1"/>
                        <wps:spPr>
                          <a:xfrm>
                            <a:off x="2314575" y="0"/>
                            <a:ext cx="1343025" cy="1291590"/>
                          </a:xfrm>
                          <a:prstGeom prst="rect">
                            <a:avLst/>
                          </a:prstGeom>
                          <a:noFill/>
                          <a:ln w="6350">
                            <a:noFill/>
                          </a:ln>
                          <a:effectLst/>
                        </wps:spPr>
                        <wps:txbx>
                          <w:txbxContent>
                            <w:p>
                              <w:pPr>
                                <w:snapToGrid w:val="0"/>
                                <w:rPr>
                                  <w:rFonts w:ascii="Calibri" w:hAnsi="Calibri" w:eastAsia="微软雅黑"/>
                                  <w:color w:val="404040" w:themeColor="text1" w:themeTint="BF"/>
                                  <w:spacing w:val="6"/>
                                  <w:sz w:val="22"/>
                                  <w:szCs w:val="21"/>
                                  <w14:textFill>
                                    <w14:solidFill>
                                      <w14:schemeClr w14:val="tx1">
                                        <w14:lumMod w14:val="75000"/>
                                        <w14:lumOff w14:val="25000"/>
                                      </w14:schemeClr>
                                    </w14:solidFill>
                                  </w14:textFill>
                                </w:rPr>
                              </w:pPr>
                              <w:r>
                                <w:rPr>
                                  <w:rFonts w:ascii="Calibri" w:hAnsi="Calibri" w:eastAsia="微软雅黑"/>
                                  <w:color w:val="404040" w:themeColor="text1" w:themeTint="BF"/>
                                  <w:spacing w:val="6"/>
                                  <w:sz w:val="22"/>
                                  <w:szCs w:val="21"/>
                                  <w14:textFill>
                                    <w14:solidFill>
                                      <w14:schemeClr w14:val="tx1">
                                        <w14:lumMod w14:val="75000"/>
                                        <w14:lumOff w14:val="25000"/>
                                      </w14:schemeClr>
                                    </w14:solidFill>
                                  </w14:textFill>
                                </w:rPr>
                                <w:t>TEAM WORK</w:t>
                              </w:r>
                            </w:p>
                            <w:p>
                              <w:pPr>
                                <w:snapToGrid w:val="0"/>
                                <w:rPr>
                                  <w:rFonts w:ascii="Calibri" w:hAnsi="Calibri" w:eastAsia="微软雅黑"/>
                                  <w:color w:val="404040" w:themeColor="text1" w:themeTint="BF"/>
                                  <w:spacing w:val="6"/>
                                  <w:sz w:val="22"/>
                                  <w:szCs w:val="21"/>
                                  <w14:textFill>
                                    <w14:solidFill>
                                      <w14:schemeClr w14:val="tx1">
                                        <w14:lumMod w14:val="75000"/>
                                        <w14:lumOff w14:val="25000"/>
                                      </w14:schemeClr>
                                    </w14:solidFill>
                                  </w14:textFill>
                                </w:rPr>
                              </w:pPr>
                            </w:p>
                            <w:p>
                              <w:pPr>
                                <w:snapToGrid w:val="0"/>
                                <w:rPr>
                                  <w:rFonts w:ascii="Calibri" w:hAnsi="Calibri" w:eastAsia="微软雅黑"/>
                                  <w:color w:val="404040" w:themeColor="text1" w:themeTint="BF"/>
                                  <w:spacing w:val="6"/>
                                  <w:sz w:val="22"/>
                                  <w:szCs w:val="21"/>
                                  <w14:textFill>
                                    <w14:solidFill>
                                      <w14:schemeClr w14:val="tx1">
                                        <w14:lumMod w14:val="75000"/>
                                        <w14:lumOff w14:val="25000"/>
                                      </w14:schemeClr>
                                    </w14:solidFill>
                                  </w14:textFill>
                                </w:rPr>
                              </w:pPr>
                              <w:r>
                                <w:rPr>
                                  <w:rFonts w:ascii="Calibri" w:hAnsi="Calibri" w:eastAsia="微软雅黑"/>
                                  <w:color w:val="404040" w:themeColor="text1" w:themeTint="BF"/>
                                  <w:spacing w:val="6"/>
                                  <w:sz w:val="22"/>
                                  <w:szCs w:val="21"/>
                                  <w14:textFill>
                                    <w14:solidFill>
                                      <w14:schemeClr w14:val="tx1">
                                        <w14:lumMod w14:val="75000"/>
                                        <w14:lumOff w14:val="25000"/>
                                      </w14:schemeClr>
                                    </w14:solidFill>
                                  </w14:textFill>
                                </w:rPr>
                                <w:t>COMMUNICATION</w:t>
                              </w:r>
                            </w:p>
                            <w:p>
                              <w:pPr>
                                <w:snapToGrid w:val="0"/>
                                <w:rPr>
                                  <w:rFonts w:ascii="Calibri" w:hAnsi="Calibri" w:eastAsia="微软雅黑"/>
                                  <w:color w:val="404040" w:themeColor="text1" w:themeTint="BF"/>
                                  <w:spacing w:val="6"/>
                                  <w:sz w:val="22"/>
                                  <w:szCs w:val="21"/>
                                  <w14:textFill>
                                    <w14:solidFill>
                                      <w14:schemeClr w14:val="tx1">
                                        <w14:lumMod w14:val="75000"/>
                                        <w14:lumOff w14:val="25000"/>
                                      </w14:schemeClr>
                                    </w14:solidFill>
                                  </w14:textFill>
                                </w:rPr>
                              </w:pPr>
                            </w:p>
                            <w:p>
                              <w:pPr>
                                <w:snapToGrid w:val="0"/>
                                <w:rPr>
                                  <w:rFonts w:ascii="Calibri" w:hAnsi="Calibri" w:eastAsia="微软雅黑"/>
                                  <w:color w:val="404040" w:themeColor="text1" w:themeTint="BF"/>
                                  <w:spacing w:val="6"/>
                                  <w:sz w:val="22"/>
                                  <w:szCs w:val="21"/>
                                  <w14:textFill>
                                    <w14:solidFill>
                                      <w14:schemeClr w14:val="tx1">
                                        <w14:lumMod w14:val="75000"/>
                                        <w14:lumOff w14:val="25000"/>
                                      </w14:schemeClr>
                                    </w14:solidFill>
                                  </w14:textFill>
                                </w:rPr>
                              </w:pPr>
                              <w:r>
                                <w:rPr>
                                  <w:rFonts w:ascii="Calibri" w:hAnsi="Calibri" w:eastAsia="微软雅黑"/>
                                  <w:color w:val="404040" w:themeColor="text1" w:themeTint="BF"/>
                                  <w:spacing w:val="6"/>
                                  <w:sz w:val="22"/>
                                  <w:szCs w:val="21"/>
                                  <w14:textFill>
                                    <w14:solidFill>
                                      <w14:schemeClr w14:val="tx1">
                                        <w14:lumMod w14:val="75000"/>
                                        <w14:lumOff w14:val="25000"/>
                                      </w14:schemeClr>
                                    </w14:solidFill>
                                  </w14:textFill>
                                </w:rPr>
                                <w:t>CREATIVE</w:t>
                              </w:r>
                            </w:p>
                            <w:p>
                              <w:pPr>
                                <w:snapToGrid w:val="0"/>
                                <w:rPr>
                                  <w:rFonts w:ascii="Calibri" w:hAnsi="Calibri" w:eastAsia="微软雅黑"/>
                                  <w:color w:val="404040" w:themeColor="text1" w:themeTint="BF"/>
                                  <w:spacing w:val="6"/>
                                  <w:sz w:val="22"/>
                                  <w:szCs w:val="21"/>
                                  <w14:textFill>
                                    <w14:solidFill>
                                      <w14:schemeClr w14:val="tx1">
                                        <w14:lumMod w14:val="75000"/>
                                        <w14:lumOff w14:val="25000"/>
                                      </w14:schemeClr>
                                    </w14:solidFill>
                                  </w14:textFill>
                                </w:rPr>
                              </w:pPr>
                            </w:p>
                            <w:p>
                              <w:pPr>
                                <w:snapToGrid w:val="0"/>
                                <w:rPr>
                                  <w:rFonts w:ascii="Calibri" w:hAnsi="Calibri" w:eastAsia="微软雅黑"/>
                                  <w:color w:val="404040" w:themeColor="text1" w:themeTint="BF"/>
                                  <w:spacing w:val="6"/>
                                  <w:sz w:val="22"/>
                                  <w:szCs w:val="21"/>
                                  <w14:textFill>
                                    <w14:solidFill>
                                      <w14:schemeClr w14:val="tx1">
                                        <w14:lumMod w14:val="75000"/>
                                        <w14:lumOff w14:val="25000"/>
                                      </w14:schemeClr>
                                    </w14:solidFill>
                                  </w14:textFill>
                                </w:rPr>
                              </w:pPr>
                              <w:r>
                                <w:rPr>
                                  <w:rFonts w:ascii="Calibri" w:hAnsi="Calibri" w:eastAsia="微软雅黑"/>
                                  <w:color w:val="404040" w:themeColor="text1" w:themeTint="BF"/>
                                  <w:spacing w:val="6"/>
                                  <w:sz w:val="22"/>
                                  <w:szCs w:val="21"/>
                                  <w14:textFill>
                                    <w14:solidFill>
                                      <w14:schemeClr w14:val="tx1">
                                        <w14:lumMod w14:val="75000"/>
                                        <w14:lumOff w14:val="25000"/>
                                      </w14:schemeClr>
                                    </w14:solidFill>
                                  </w14:textFill>
                                </w:rPr>
                                <w:t>ORGANISATION</w:t>
                              </w:r>
                            </w:p>
                          </w:txbxContent>
                        </wps:txbx>
                        <wps:bodyPr rot="0" spcFirstLastPara="0" vertOverflow="overflow" horzOverflow="overflow" vert="horz" wrap="square" lIns="91440" tIns="45720" rIns="91440" bIns="45720" numCol="1" spcCol="0" rtlCol="0" fromWordArt="0" anchor="t" anchorCtr="0" forceAA="0" compatLnSpc="1">
                          <a:spAutoFit/>
                        </wps:bodyPr>
                      </wps:wsp>
                      <wps:wsp>
                        <wps:cNvPr id="62" name="文本框 62"/>
                        <wps:cNvSpPr txBox="1"/>
                        <wps:spPr>
                          <a:xfrm>
                            <a:off x="0" y="0"/>
                            <a:ext cx="1247775" cy="1291590"/>
                          </a:xfrm>
                          <a:prstGeom prst="rect">
                            <a:avLst/>
                          </a:prstGeom>
                          <a:noFill/>
                          <a:ln w="6350">
                            <a:noFill/>
                          </a:ln>
                          <a:effectLst/>
                        </wps:spPr>
                        <wps:txbx>
                          <w:txbxContent>
                            <w:p>
                              <w:pPr>
                                <w:snapToGrid w:val="0"/>
                                <w:rPr>
                                  <w:rFonts w:ascii="Calibri" w:hAnsi="Calibri" w:eastAsia="微软雅黑"/>
                                  <w:color w:val="404040" w:themeColor="text1" w:themeTint="BF"/>
                                  <w:spacing w:val="6"/>
                                  <w:sz w:val="22"/>
                                  <w:szCs w:val="21"/>
                                  <w14:textFill>
                                    <w14:solidFill>
                                      <w14:schemeClr w14:val="tx1">
                                        <w14:lumMod w14:val="75000"/>
                                        <w14:lumOff w14:val="25000"/>
                                      </w14:schemeClr>
                                    </w14:solidFill>
                                  </w14:textFill>
                                </w:rPr>
                              </w:pPr>
                              <w:r>
                                <w:rPr>
                                  <w:rFonts w:ascii="Calibri" w:hAnsi="Calibri" w:eastAsia="微软雅黑"/>
                                  <w:color w:val="404040" w:themeColor="text1" w:themeTint="BF"/>
                                  <w:spacing w:val="6"/>
                                  <w:sz w:val="22"/>
                                  <w:szCs w:val="21"/>
                                  <w14:textFill>
                                    <w14:solidFill>
                                      <w14:schemeClr w14:val="tx1">
                                        <w14:lumMod w14:val="75000"/>
                                        <w14:lumOff w14:val="25000"/>
                                      </w14:schemeClr>
                                    </w14:solidFill>
                                  </w14:textFill>
                                </w:rPr>
                                <w:t>Photoshop</w:t>
                              </w:r>
                            </w:p>
                            <w:p>
                              <w:pPr>
                                <w:snapToGrid w:val="0"/>
                                <w:rPr>
                                  <w:rFonts w:ascii="Calibri" w:hAnsi="Calibri" w:eastAsia="微软雅黑"/>
                                  <w:color w:val="404040" w:themeColor="text1" w:themeTint="BF"/>
                                  <w:spacing w:val="6"/>
                                  <w:sz w:val="22"/>
                                  <w:szCs w:val="21"/>
                                  <w14:textFill>
                                    <w14:solidFill>
                                      <w14:schemeClr w14:val="tx1">
                                        <w14:lumMod w14:val="75000"/>
                                        <w14:lumOff w14:val="25000"/>
                                      </w14:schemeClr>
                                    </w14:solidFill>
                                  </w14:textFill>
                                </w:rPr>
                              </w:pPr>
                            </w:p>
                            <w:p>
                              <w:pPr>
                                <w:snapToGrid w:val="0"/>
                                <w:rPr>
                                  <w:rFonts w:ascii="Calibri" w:hAnsi="Calibri" w:eastAsia="微软雅黑"/>
                                  <w:color w:val="404040" w:themeColor="text1" w:themeTint="BF"/>
                                  <w:spacing w:val="6"/>
                                  <w:sz w:val="22"/>
                                  <w:szCs w:val="21"/>
                                  <w14:textFill>
                                    <w14:solidFill>
                                      <w14:schemeClr w14:val="tx1">
                                        <w14:lumMod w14:val="75000"/>
                                        <w14:lumOff w14:val="25000"/>
                                      </w14:schemeClr>
                                    </w14:solidFill>
                                  </w14:textFill>
                                </w:rPr>
                              </w:pPr>
                              <w:r>
                                <w:rPr>
                                  <w:rFonts w:ascii="Calibri" w:hAnsi="Calibri" w:eastAsia="微软雅黑"/>
                                  <w:color w:val="404040" w:themeColor="text1" w:themeTint="BF"/>
                                  <w:spacing w:val="6"/>
                                  <w:sz w:val="22"/>
                                  <w:szCs w:val="21"/>
                                  <w14:textFill>
                                    <w14:solidFill>
                                      <w14:schemeClr w14:val="tx1">
                                        <w14:lumMod w14:val="75000"/>
                                        <w14:lumOff w14:val="25000"/>
                                      </w14:schemeClr>
                                    </w14:solidFill>
                                  </w14:textFill>
                                </w:rPr>
                                <w:t>Illustrator</w:t>
                              </w:r>
                            </w:p>
                            <w:p>
                              <w:pPr>
                                <w:snapToGrid w:val="0"/>
                                <w:rPr>
                                  <w:rFonts w:ascii="Calibri" w:hAnsi="Calibri" w:eastAsia="微软雅黑"/>
                                  <w:color w:val="404040" w:themeColor="text1" w:themeTint="BF"/>
                                  <w:spacing w:val="6"/>
                                  <w:sz w:val="22"/>
                                  <w:szCs w:val="21"/>
                                  <w14:textFill>
                                    <w14:solidFill>
                                      <w14:schemeClr w14:val="tx1">
                                        <w14:lumMod w14:val="75000"/>
                                        <w14:lumOff w14:val="25000"/>
                                      </w14:schemeClr>
                                    </w14:solidFill>
                                  </w14:textFill>
                                </w:rPr>
                              </w:pPr>
                            </w:p>
                            <w:p>
                              <w:pPr>
                                <w:snapToGrid w:val="0"/>
                                <w:rPr>
                                  <w:rFonts w:ascii="Calibri" w:hAnsi="Calibri" w:eastAsia="微软雅黑"/>
                                  <w:color w:val="404040" w:themeColor="text1" w:themeTint="BF"/>
                                  <w:spacing w:val="6"/>
                                  <w:sz w:val="22"/>
                                  <w:szCs w:val="21"/>
                                  <w14:textFill>
                                    <w14:solidFill>
                                      <w14:schemeClr w14:val="tx1">
                                        <w14:lumMod w14:val="75000"/>
                                        <w14:lumOff w14:val="25000"/>
                                      </w14:schemeClr>
                                    </w14:solidFill>
                                  </w14:textFill>
                                </w:rPr>
                              </w:pPr>
                              <w:r>
                                <w:rPr>
                                  <w:rFonts w:ascii="Calibri" w:hAnsi="Calibri" w:eastAsia="微软雅黑"/>
                                  <w:color w:val="404040" w:themeColor="text1" w:themeTint="BF"/>
                                  <w:spacing w:val="6"/>
                                  <w:sz w:val="22"/>
                                  <w:szCs w:val="21"/>
                                  <w14:textFill>
                                    <w14:solidFill>
                                      <w14:schemeClr w14:val="tx1">
                                        <w14:lumMod w14:val="75000"/>
                                        <w14:lumOff w14:val="25000"/>
                                      </w14:schemeClr>
                                    </w14:solidFill>
                                  </w14:textFill>
                                </w:rPr>
                                <w:t>Office</w:t>
                              </w:r>
                            </w:p>
                            <w:p>
                              <w:pPr>
                                <w:snapToGrid w:val="0"/>
                                <w:rPr>
                                  <w:rFonts w:ascii="Calibri" w:hAnsi="Calibri" w:eastAsia="微软雅黑"/>
                                  <w:color w:val="404040" w:themeColor="text1" w:themeTint="BF"/>
                                  <w:spacing w:val="6"/>
                                  <w:sz w:val="22"/>
                                  <w:szCs w:val="21"/>
                                  <w14:textFill>
                                    <w14:solidFill>
                                      <w14:schemeClr w14:val="tx1">
                                        <w14:lumMod w14:val="75000"/>
                                        <w14:lumOff w14:val="25000"/>
                                      </w14:schemeClr>
                                    </w14:solidFill>
                                  </w14:textFill>
                                </w:rPr>
                              </w:pPr>
                            </w:p>
                            <w:p>
                              <w:pPr>
                                <w:snapToGrid w:val="0"/>
                                <w:rPr>
                                  <w:rFonts w:ascii="Calibri" w:hAnsi="Calibri" w:eastAsia="微软雅黑"/>
                                  <w:color w:val="404040" w:themeColor="text1" w:themeTint="BF"/>
                                  <w:spacing w:val="6"/>
                                  <w:sz w:val="22"/>
                                  <w:szCs w:val="21"/>
                                  <w14:textFill>
                                    <w14:solidFill>
                                      <w14:schemeClr w14:val="tx1">
                                        <w14:lumMod w14:val="75000"/>
                                        <w14:lumOff w14:val="25000"/>
                                      </w14:schemeClr>
                                    </w14:solidFill>
                                  </w14:textFill>
                                </w:rPr>
                              </w:pPr>
                              <w:r>
                                <w:rPr>
                                  <w:rFonts w:ascii="Calibri" w:hAnsi="Calibri" w:eastAsia="微软雅黑"/>
                                  <w:color w:val="404040" w:themeColor="text1" w:themeTint="BF"/>
                                  <w:spacing w:val="6"/>
                                  <w:sz w:val="22"/>
                                  <w:szCs w:val="21"/>
                                  <w14:textFill>
                                    <w14:solidFill>
                                      <w14:schemeClr w14:val="tx1">
                                        <w14:lumMod w14:val="75000"/>
                                        <w14:lumOff w14:val="25000"/>
                                      </w14:schemeClr>
                                    </w14:solidFill>
                                  </w14:textFill>
                                </w:rPr>
                                <w:t>Dreamweaver</w:t>
                              </w:r>
                            </w:p>
                          </w:txbxContent>
                        </wps:txbx>
                        <wps:bodyPr rot="0" spcFirstLastPara="0" vertOverflow="overflow" horzOverflow="overflow" vert="horz" wrap="square" lIns="91440" tIns="45720" rIns="91440" bIns="45720" numCol="1" spcCol="0" rtlCol="0" fromWordArt="0" anchor="t" anchorCtr="0" forceAA="0" compatLnSpc="1">
                          <a:spAutoFit/>
                        </wps:bodyPr>
                      </wps:wsp>
                    </wpg:wgp>
                  </a:graphicData>
                </a:graphic>
              </wp:anchor>
            </w:drawing>
          </mc:Choice>
          <mc:Fallback>
            <w:pict>
              <v:group id="_x0000_s1026" o:spid="_x0000_s1026" o:spt="203" style="position:absolute;left:0pt;margin-left:196.5pt;margin-top:513.75pt;height:101.7pt;width:288pt;z-index:251658240;mso-width-relative:page;mso-height-relative:page;" coordsize="3657600,1291590" o:gfxdata="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">
                <o:lock v:ext="edit" aspectratio="f"/>
                <v:shape id="_x0000_s1026" o:spid="_x0000_s1026" o:spt="202" type="#_x0000_t202" style="position:absolute;left:2314575;top:0;height:1291590;width:1343025;" filled="f" stroked="f" coordsize="21600,21600" o:gfxdata="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rOh71twAAANsAAAAP&#10;AAAAAAAAAAEAIAAAACIAAABkcnMvZG93bnJldi54bWxQSwECFAAUAAAACACHTuJAMy8FnjsAAAA5&#10;AAAAEAAAAAAAAAABACAAAAAGAQAAZHJzL3NoYXBleG1sLnhtbFBLBQYAAAAABgAGAFsBAACwAwAA&#10;AAA=&#10;">
                  <v:fill on="f" focussize="0,0"/>
                  <v:stroke on="f" weight="0.5pt"/>
                  <v:imagedata o:title=""/>
                  <o:lock v:ext="edit" aspectratio="f"/>
                  <v:textbox style="mso-fit-shape-to-text:t;">
                    <w:txbxContent>
                      <w:p>
                        <w:pPr>
                          <w:snapToGrid w:val="0"/>
                          <w:rPr>
                            <w:rFonts w:ascii="Calibri" w:hAnsi="Calibri" w:eastAsia="微软雅黑"/>
                            <w:color w:val="404040" w:themeColor="text1" w:themeTint="BF"/>
                            <w:spacing w:val="6"/>
                            <w:sz w:val="22"/>
                            <w:szCs w:val="21"/>
                            <w14:textFill>
                              <w14:solidFill>
                                <w14:schemeClr w14:val="tx1">
                                  <w14:lumMod w14:val="75000"/>
                                  <w14:lumOff w14:val="25000"/>
                                </w14:schemeClr>
                              </w14:solidFill>
                            </w14:textFill>
                          </w:rPr>
                        </w:pPr>
                        <w:r>
                          <w:rPr>
                            <w:rFonts w:ascii="Calibri" w:hAnsi="Calibri" w:eastAsia="微软雅黑"/>
                            <w:color w:val="404040" w:themeColor="text1" w:themeTint="BF"/>
                            <w:spacing w:val="6"/>
                            <w:sz w:val="22"/>
                            <w:szCs w:val="21"/>
                            <w14:textFill>
                              <w14:solidFill>
                                <w14:schemeClr w14:val="tx1">
                                  <w14:lumMod w14:val="75000"/>
                                  <w14:lumOff w14:val="25000"/>
                                </w14:schemeClr>
                              </w14:solidFill>
                            </w14:textFill>
                          </w:rPr>
                          <w:t>TEAM WORK</w:t>
                        </w:r>
                      </w:p>
                      <w:p>
                        <w:pPr>
                          <w:snapToGrid w:val="0"/>
                          <w:rPr>
                            <w:rFonts w:ascii="Calibri" w:hAnsi="Calibri" w:eastAsia="微软雅黑"/>
                            <w:color w:val="404040" w:themeColor="text1" w:themeTint="BF"/>
                            <w:spacing w:val="6"/>
                            <w:sz w:val="22"/>
                            <w:szCs w:val="21"/>
                            <w14:textFill>
                              <w14:solidFill>
                                <w14:schemeClr w14:val="tx1">
                                  <w14:lumMod w14:val="75000"/>
                                  <w14:lumOff w14:val="25000"/>
                                </w14:schemeClr>
                              </w14:solidFill>
                            </w14:textFill>
                          </w:rPr>
                        </w:pPr>
                      </w:p>
                      <w:p>
                        <w:pPr>
                          <w:snapToGrid w:val="0"/>
                          <w:rPr>
                            <w:rFonts w:ascii="Calibri" w:hAnsi="Calibri" w:eastAsia="微软雅黑"/>
                            <w:color w:val="404040" w:themeColor="text1" w:themeTint="BF"/>
                            <w:spacing w:val="6"/>
                            <w:sz w:val="22"/>
                            <w:szCs w:val="21"/>
                            <w14:textFill>
                              <w14:solidFill>
                                <w14:schemeClr w14:val="tx1">
                                  <w14:lumMod w14:val="75000"/>
                                  <w14:lumOff w14:val="25000"/>
                                </w14:schemeClr>
                              </w14:solidFill>
                            </w14:textFill>
                          </w:rPr>
                        </w:pPr>
                        <w:r>
                          <w:rPr>
                            <w:rFonts w:ascii="Calibri" w:hAnsi="Calibri" w:eastAsia="微软雅黑"/>
                            <w:color w:val="404040" w:themeColor="text1" w:themeTint="BF"/>
                            <w:spacing w:val="6"/>
                            <w:sz w:val="22"/>
                            <w:szCs w:val="21"/>
                            <w14:textFill>
                              <w14:solidFill>
                                <w14:schemeClr w14:val="tx1">
                                  <w14:lumMod w14:val="75000"/>
                                  <w14:lumOff w14:val="25000"/>
                                </w14:schemeClr>
                              </w14:solidFill>
                            </w14:textFill>
                          </w:rPr>
                          <w:t>COMMUNICATION</w:t>
                        </w:r>
                      </w:p>
                      <w:p>
                        <w:pPr>
                          <w:snapToGrid w:val="0"/>
                          <w:rPr>
                            <w:rFonts w:ascii="Calibri" w:hAnsi="Calibri" w:eastAsia="微软雅黑"/>
                            <w:color w:val="404040" w:themeColor="text1" w:themeTint="BF"/>
                            <w:spacing w:val="6"/>
                            <w:sz w:val="22"/>
                            <w:szCs w:val="21"/>
                            <w14:textFill>
                              <w14:solidFill>
                                <w14:schemeClr w14:val="tx1">
                                  <w14:lumMod w14:val="75000"/>
                                  <w14:lumOff w14:val="25000"/>
                                </w14:schemeClr>
                              </w14:solidFill>
                            </w14:textFill>
                          </w:rPr>
                        </w:pPr>
                      </w:p>
                      <w:p>
                        <w:pPr>
                          <w:snapToGrid w:val="0"/>
                          <w:rPr>
                            <w:rFonts w:ascii="Calibri" w:hAnsi="Calibri" w:eastAsia="微软雅黑"/>
                            <w:color w:val="404040" w:themeColor="text1" w:themeTint="BF"/>
                            <w:spacing w:val="6"/>
                            <w:sz w:val="22"/>
                            <w:szCs w:val="21"/>
                            <w14:textFill>
                              <w14:solidFill>
                                <w14:schemeClr w14:val="tx1">
                                  <w14:lumMod w14:val="75000"/>
                                  <w14:lumOff w14:val="25000"/>
                                </w14:schemeClr>
                              </w14:solidFill>
                            </w14:textFill>
                          </w:rPr>
                        </w:pPr>
                        <w:r>
                          <w:rPr>
                            <w:rFonts w:ascii="Calibri" w:hAnsi="Calibri" w:eastAsia="微软雅黑"/>
                            <w:color w:val="404040" w:themeColor="text1" w:themeTint="BF"/>
                            <w:spacing w:val="6"/>
                            <w:sz w:val="22"/>
                            <w:szCs w:val="21"/>
                            <w14:textFill>
                              <w14:solidFill>
                                <w14:schemeClr w14:val="tx1">
                                  <w14:lumMod w14:val="75000"/>
                                  <w14:lumOff w14:val="25000"/>
                                </w14:schemeClr>
                              </w14:solidFill>
                            </w14:textFill>
                          </w:rPr>
                          <w:t>CREATIVE</w:t>
                        </w:r>
                      </w:p>
                      <w:p>
                        <w:pPr>
                          <w:snapToGrid w:val="0"/>
                          <w:rPr>
                            <w:rFonts w:ascii="Calibri" w:hAnsi="Calibri" w:eastAsia="微软雅黑"/>
                            <w:color w:val="404040" w:themeColor="text1" w:themeTint="BF"/>
                            <w:spacing w:val="6"/>
                            <w:sz w:val="22"/>
                            <w:szCs w:val="21"/>
                            <w14:textFill>
                              <w14:solidFill>
                                <w14:schemeClr w14:val="tx1">
                                  <w14:lumMod w14:val="75000"/>
                                  <w14:lumOff w14:val="25000"/>
                                </w14:schemeClr>
                              </w14:solidFill>
                            </w14:textFill>
                          </w:rPr>
                        </w:pPr>
                      </w:p>
                      <w:p>
                        <w:pPr>
                          <w:snapToGrid w:val="0"/>
                          <w:rPr>
                            <w:rFonts w:ascii="Calibri" w:hAnsi="Calibri" w:eastAsia="微软雅黑"/>
                            <w:color w:val="404040" w:themeColor="text1" w:themeTint="BF"/>
                            <w:spacing w:val="6"/>
                            <w:sz w:val="22"/>
                            <w:szCs w:val="21"/>
                            <w14:textFill>
                              <w14:solidFill>
                                <w14:schemeClr w14:val="tx1">
                                  <w14:lumMod w14:val="75000"/>
                                  <w14:lumOff w14:val="25000"/>
                                </w14:schemeClr>
                              </w14:solidFill>
                            </w14:textFill>
                          </w:rPr>
                        </w:pPr>
                        <w:r>
                          <w:rPr>
                            <w:rFonts w:ascii="Calibri" w:hAnsi="Calibri" w:eastAsia="微软雅黑"/>
                            <w:color w:val="404040" w:themeColor="text1" w:themeTint="BF"/>
                            <w:spacing w:val="6"/>
                            <w:sz w:val="22"/>
                            <w:szCs w:val="21"/>
                            <w14:textFill>
                              <w14:solidFill>
                                <w14:schemeClr w14:val="tx1">
                                  <w14:lumMod w14:val="75000"/>
                                  <w14:lumOff w14:val="25000"/>
                                </w14:schemeClr>
                              </w14:solidFill>
                            </w14:textFill>
                          </w:rPr>
                          <w:t>ORGANISATION</w:t>
                        </w:r>
                      </w:p>
                    </w:txbxContent>
                  </v:textbox>
                </v:shape>
                <v:shape id="_x0000_s1026" o:spid="_x0000_s1026" o:spt="202" type="#_x0000_t202" style="position:absolute;left:0;top:0;height:1291590;width:1247775;" filled="f" stroked="f" coordsize="21600,21600" o:gfxdata="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EdrtutwAAANsAAAAP&#10;AAAAAAAAAAEAIAAAACIAAABkcnMvZG93bnJldi54bWxQSwECFAAUAAAACACHTuJAMy8FnjsAAAA5&#10;AAAAEAAAAAAAAAABACAAAAAGAQAAZHJzL3NoYXBleG1sLnhtbFBLBQYAAAAABgAGAFsBAACwAwAA&#10;AAA=&#10;">
                  <v:fill on="f" focussize="0,0"/>
                  <v:stroke on="f" weight="0.5pt"/>
                  <v:imagedata o:title=""/>
                  <o:lock v:ext="edit" aspectratio="f"/>
                  <v:textbox style="mso-fit-shape-to-text:t;">
                    <w:txbxContent>
                      <w:p>
                        <w:pPr>
                          <w:snapToGrid w:val="0"/>
                          <w:rPr>
                            <w:rFonts w:ascii="Calibri" w:hAnsi="Calibri" w:eastAsia="微软雅黑"/>
                            <w:color w:val="404040" w:themeColor="text1" w:themeTint="BF"/>
                            <w:spacing w:val="6"/>
                            <w:sz w:val="22"/>
                            <w:szCs w:val="21"/>
                            <w14:textFill>
                              <w14:solidFill>
                                <w14:schemeClr w14:val="tx1">
                                  <w14:lumMod w14:val="75000"/>
                                  <w14:lumOff w14:val="25000"/>
                                </w14:schemeClr>
                              </w14:solidFill>
                            </w14:textFill>
                          </w:rPr>
                        </w:pPr>
                        <w:r>
                          <w:rPr>
                            <w:rFonts w:ascii="Calibri" w:hAnsi="Calibri" w:eastAsia="微软雅黑"/>
                            <w:color w:val="404040" w:themeColor="text1" w:themeTint="BF"/>
                            <w:spacing w:val="6"/>
                            <w:sz w:val="22"/>
                            <w:szCs w:val="21"/>
                            <w14:textFill>
                              <w14:solidFill>
                                <w14:schemeClr w14:val="tx1">
                                  <w14:lumMod w14:val="75000"/>
                                  <w14:lumOff w14:val="25000"/>
                                </w14:schemeClr>
                              </w14:solidFill>
                            </w14:textFill>
                          </w:rPr>
                          <w:t>Photoshop</w:t>
                        </w:r>
                      </w:p>
                      <w:p>
                        <w:pPr>
                          <w:snapToGrid w:val="0"/>
                          <w:rPr>
                            <w:rFonts w:ascii="Calibri" w:hAnsi="Calibri" w:eastAsia="微软雅黑"/>
                            <w:color w:val="404040" w:themeColor="text1" w:themeTint="BF"/>
                            <w:spacing w:val="6"/>
                            <w:sz w:val="22"/>
                            <w:szCs w:val="21"/>
                            <w14:textFill>
                              <w14:solidFill>
                                <w14:schemeClr w14:val="tx1">
                                  <w14:lumMod w14:val="75000"/>
                                  <w14:lumOff w14:val="25000"/>
                                </w14:schemeClr>
                              </w14:solidFill>
                            </w14:textFill>
                          </w:rPr>
                        </w:pPr>
                      </w:p>
                      <w:p>
                        <w:pPr>
                          <w:snapToGrid w:val="0"/>
                          <w:rPr>
                            <w:rFonts w:ascii="Calibri" w:hAnsi="Calibri" w:eastAsia="微软雅黑"/>
                            <w:color w:val="404040" w:themeColor="text1" w:themeTint="BF"/>
                            <w:spacing w:val="6"/>
                            <w:sz w:val="22"/>
                            <w:szCs w:val="21"/>
                            <w14:textFill>
                              <w14:solidFill>
                                <w14:schemeClr w14:val="tx1">
                                  <w14:lumMod w14:val="75000"/>
                                  <w14:lumOff w14:val="25000"/>
                                </w14:schemeClr>
                              </w14:solidFill>
                            </w14:textFill>
                          </w:rPr>
                        </w:pPr>
                        <w:r>
                          <w:rPr>
                            <w:rFonts w:ascii="Calibri" w:hAnsi="Calibri" w:eastAsia="微软雅黑"/>
                            <w:color w:val="404040" w:themeColor="text1" w:themeTint="BF"/>
                            <w:spacing w:val="6"/>
                            <w:sz w:val="22"/>
                            <w:szCs w:val="21"/>
                            <w14:textFill>
                              <w14:solidFill>
                                <w14:schemeClr w14:val="tx1">
                                  <w14:lumMod w14:val="75000"/>
                                  <w14:lumOff w14:val="25000"/>
                                </w14:schemeClr>
                              </w14:solidFill>
                            </w14:textFill>
                          </w:rPr>
                          <w:t>Illustrator</w:t>
                        </w:r>
                      </w:p>
                      <w:p>
                        <w:pPr>
                          <w:snapToGrid w:val="0"/>
                          <w:rPr>
                            <w:rFonts w:ascii="Calibri" w:hAnsi="Calibri" w:eastAsia="微软雅黑"/>
                            <w:color w:val="404040" w:themeColor="text1" w:themeTint="BF"/>
                            <w:spacing w:val="6"/>
                            <w:sz w:val="22"/>
                            <w:szCs w:val="21"/>
                            <w14:textFill>
                              <w14:solidFill>
                                <w14:schemeClr w14:val="tx1">
                                  <w14:lumMod w14:val="75000"/>
                                  <w14:lumOff w14:val="25000"/>
                                </w14:schemeClr>
                              </w14:solidFill>
                            </w14:textFill>
                          </w:rPr>
                        </w:pPr>
                      </w:p>
                      <w:p>
                        <w:pPr>
                          <w:snapToGrid w:val="0"/>
                          <w:rPr>
                            <w:rFonts w:ascii="Calibri" w:hAnsi="Calibri" w:eastAsia="微软雅黑"/>
                            <w:color w:val="404040" w:themeColor="text1" w:themeTint="BF"/>
                            <w:spacing w:val="6"/>
                            <w:sz w:val="22"/>
                            <w:szCs w:val="21"/>
                            <w14:textFill>
                              <w14:solidFill>
                                <w14:schemeClr w14:val="tx1">
                                  <w14:lumMod w14:val="75000"/>
                                  <w14:lumOff w14:val="25000"/>
                                </w14:schemeClr>
                              </w14:solidFill>
                            </w14:textFill>
                          </w:rPr>
                        </w:pPr>
                        <w:r>
                          <w:rPr>
                            <w:rFonts w:ascii="Calibri" w:hAnsi="Calibri" w:eastAsia="微软雅黑"/>
                            <w:color w:val="404040" w:themeColor="text1" w:themeTint="BF"/>
                            <w:spacing w:val="6"/>
                            <w:sz w:val="22"/>
                            <w:szCs w:val="21"/>
                            <w14:textFill>
                              <w14:solidFill>
                                <w14:schemeClr w14:val="tx1">
                                  <w14:lumMod w14:val="75000"/>
                                  <w14:lumOff w14:val="25000"/>
                                </w14:schemeClr>
                              </w14:solidFill>
                            </w14:textFill>
                          </w:rPr>
                          <w:t>Office</w:t>
                        </w:r>
                      </w:p>
                      <w:p>
                        <w:pPr>
                          <w:snapToGrid w:val="0"/>
                          <w:rPr>
                            <w:rFonts w:ascii="Calibri" w:hAnsi="Calibri" w:eastAsia="微软雅黑"/>
                            <w:color w:val="404040" w:themeColor="text1" w:themeTint="BF"/>
                            <w:spacing w:val="6"/>
                            <w:sz w:val="22"/>
                            <w:szCs w:val="21"/>
                            <w14:textFill>
                              <w14:solidFill>
                                <w14:schemeClr w14:val="tx1">
                                  <w14:lumMod w14:val="75000"/>
                                  <w14:lumOff w14:val="25000"/>
                                </w14:schemeClr>
                              </w14:solidFill>
                            </w14:textFill>
                          </w:rPr>
                        </w:pPr>
                      </w:p>
                      <w:p>
                        <w:pPr>
                          <w:snapToGrid w:val="0"/>
                          <w:rPr>
                            <w:rFonts w:ascii="Calibri" w:hAnsi="Calibri" w:eastAsia="微软雅黑"/>
                            <w:color w:val="404040" w:themeColor="text1" w:themeTint="BF"/>
                            <w:spacing w:val="6"/>
                            <w:sz w:val="22"/>
                            <w:szCs w:val="21"/>
                            <w14:textFill>
                              <w14:solidFill>
                                <w14:schemeClr w14:val="tx1">
                                  <w14:lumMod w14:val="75000"/>
                                  <w14:lumOff w14:val="25000"/>
                                </w14:schemeClr>
                              </w14:solidFill>
                            </w14:textFill>
                          </w:rPr>
                        </w:pPr>
                        <w:r>
                          <w:rPr>
                            <w:rFonts w:ascii="Calibri" w:hAnsi="Calibri" w:eastAsia="微软雅黑"/>
                            <w:color w:val="404040" w:themeColor="text1" w:themeTint="BF"/>
                            <w:spacing w:val="6"/>
                            <w:sz w:val="22"/>
                            <w:szCs w:val="21"/>
                            <w14:textFill>
                              <w14:solidFill>
                                <w14:schemeClr w14:val="tx1">
                                  <w14:lumMod w14:val="75000"/>
                                  <w14:lumOff w14:val="25000"/>
                                </w14:schemeClr>
                              </w14:solidFill>
                            </w14:textFill>
                          </w:rPr>
                          <w:t>Dreamweaver</w:t>
                        </w:r>
                      </w:p>
                    </w:txbxContent>
                  </v:textbox>
                </v:shape>
              </v:group>
            </w:pict>
          </mc:Fallback>
        </mc:AlternateContent>
      </w:r>
      <w:r>
        <mc:AlternateContent>
          <mc:Choice Requires="wps">
            <w:drawing>
              <wp:anchor distT="0" distB="0" distL="114300" distR="114300" simplePos="0" relativeHeight="251668480" behindDoc="0" locked="0" layoutInCell="1" allowOverlap="1">
                <wp:simplePos x="0" y="0"/>
                <wp:positionH relativeFrom="column">
                  <wp:posOffset>-262890</wp:posOffset>
                </wp:positionH>
                <wp:positionV relativeFrom="paragraph">
                  <wp:posOffset>-466725</wp:posOffset>
                </wp:positionV>
                <wp:extent cx="2447925" cy="10727690"/>
                <wp:effectExtent l="0" t="0" r="9525" b="0"/>
                <wp:wrapNone/>
                <wp:docPr id="2" name="文本框 5"/>
                <wp:cNvGraphicFramePr/>
                <a:graphic xmlns:a="http://schemas.openxmlformats.org/drawingml/2006/main">
                  <a:graphicData uri="http://schemas.microsoft.com/office/word/2010/wordprocessingShape">
                    <wps:wsp>
                      <wps:cNvSpPr txBox="1"/>
                      <wps:spPr>
                        <a:xfrm>
                          <a:off x="0" y="0"/>
                          <a:ext cx="2448000" cy="10727690"/>
                        </a:xfrm>
                        <a:prstGeom prst="rect">
                          <a:avLst/>
                        </a:prstGeom>
                        <a:solidFill>
                          <a:schemeClr val="tx1">
                            <a:lumMod val="75000"/>
                            <a:lumOff val="25000"/>
                          </a:schemeClr>
                        </a:solidFill>
                        <a:ln w="6350">
                          <a:noFill/>
                        </a:ln>
                        <a:effectLst/>
                      </wps:spPr>
                      <wps:txbx>
                        <w:txbxContent>
                          <w:p>
                            <w:pPr>
                              <w:snapToGrid w:val="0"/>
                              <w:spacing w:line="360" w:lineRule="auto"/>
                              <w:rPr>
                                <w:rFonts w:ascii="微软雅黑" w:hAnsi="微软雅黑" w:eastAsia="微软雅黑"/>
                                <w:color w:val="404040" w:themeColor="text1" w:themeTint="BF"/>
                                <w14:textFill>
                                  <w14:solidFill>
                                    <w14:schemeClr w14:val="tx1">
                                      <w14:lumMod w14:val="75000"/>
                                      <w14:lumOff w14:val="25000"/>
                                    </w14:schemeClr>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5" o:spid="_x0000_s1026" o:spt="202" type="#_x0000_t202" style="position:absolute;left:0pt;margin-left:-20.7pt;margin-top:-36.75pt;height:844.7pt;width:192.75pt;z-index:251668480;mso-width-relative:page;mso-height-relative:page;" fillcolor="#404040 [2429]" filled="t" stroked="f" coordsize="21600,21600" o:gfxdata="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CvsWq6&#10;3AAAAAwBAAAPAAAAAAAAAAEAIAAAACIAAABkcnMvZG93bnJldi54bWxQSwECFAAUAAAACACHTuJA&#10;QZP9k1YCAACKBAAADgAAAAAAAAABACAAAAArAQAAZHJzL2Uyb0RvYy54bWxQSwUGAAAAAAYABgBZ&#10;AQAA8wUAAAAA&#10;">
                <v:fill on="t" focussize="0,0"/>
                <v:stroke on="f" weight="0.5pt"/>
                <v:imagedata o:title=""/>
                <o:lock v:ext="edit" aspectratio="f"/>
                <v:textbox>
                  <w:txbxContent>
                    <w:p>
                      <w:pPr>
                        <w:snapToGrid w:val="0"/>
                        <w:spacing w:line="360" w:lineRule="auto"/>
                        <w:rPr>
                          <w:rFonts w:ascii="微软雅黑" w:hAnsi="微软雅黑" w:eastAsia="微软雅黑"/>
                          <w:color w:val="404040" w:themeColor="text1" w:themeTint="BF"/>
                          <w14:textFill>
                            <w14:solidFill>
                              <w14:schemeClr w14:val="tx1">
                                <w14:lumMod w14:val="75000"/>
                                <w14:lumOff w14:val="25000"/>
                              </w14:schemeClr>
                            </w14:solidFill>
                          </w14:textFill>
                        </w:rPr>
                      </w:pPr>
                    </w:p>
                  </w:txbxContent>
                </v:textbox>
              </v:shape>
            </w:pict>
          </mc:Fallback>
        </mc:AlternateContent>
      </w:r>
      <w:r>
        <w:rPr>
          <w:rFonts w:ascii="微软雅黑" w:hAnsi="微软雅黑" w:eastAsia="微软雅黑"/>
        </w:rPr>
        <w:drawing>
          <wp:anchor distT="0" distB="0" distL="114300" distR="114300" simplePos="0" relativeHeight="251661312" behindDoc="0" locked="0" layoutInCell="1" allowOverlap="1">
            <wp:simplePos x="0" y="0"/>
            <wp:positionH relativeFrom="column">
              <wp:posOffset>3381375</wp:posOffset>
            </wp:positionH>
            <wp:positionV relativeFrom="paragraph">
              <wp:posOffset>4810125</wp:posOffset>
            </wp:positionV>
            <wp:extent cx="447675" cy="447675"/>
            <wp:effectExtent l="0" t="0" r="0" b="0"/>
            <wp:wrapNone/>
            <wp:docPr id="34" name="图片 34" descr="C:\Users\Administrator\Desktop\简历\图标-白\技能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4" descr="C:\Users\Administrator\Desktop\简历\图标-白\技能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447675" cy="447675"/>
                    </a:xfrm>
                    <a:prstGeom prst="rect">
                      <a:avLst/>
                    </a:prstGeom>
                    <a:noFill/>
                    <a:ln>
                      <a:noFill/>
                    </a:ln>
                  </pic:spPr>
                </pic:pic>
              </a:graphicData>
            </a:graphic>
          </wp:anchor>
        </w:drawing>
      </w: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val="1"/>
  <w:bordersDoNotSurroundHeader w:val="1"/>
  <w:bordersDoNotSurroundFooter w:val="1"/>
  <w:attachedTemplate r:id="rId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A9F1164"/>
    <w:rsid w:val="000440F6"/>
    <w:rsid w:val="000873F5"/>
    <w:rsid w:val="00137609"/>
    <w:rsid w:val="00182584"/>
    <w:rsid w:val="001B60C0"/>
    <w:rsid w:val="001C1692"/>
    <w:rsid w:val="001D0B41"/>
    <w:rsid w:val="00210F7D"/>
    <w:rsid w:val="00232F53"/>
    <w:rsid w:val="002643F4"/>
    <w:rsid w:val="00292939"/>
    <w:rsid w:val="00321937"/>
    <w:rsid w:val="00340279"/>
    <w:rsid w:val="00393A50"/>
    <w:rsid w:val="003E6596"/>
    <w:rsid w:val="003F0ADA"/>
    <w:rsid w:val="0044363D"/>
    <w:rsid w:val="00470F07"/>
    <w:rsid w:val="00502243"/>
    <w:rsid w:val="00533340"/>
    <w:rsid w:val="005B26D9"/>
    <w:rsid w:val="005F47C5"/>
    <w:rsid w:val="00652C08"/>
    <w:rsid w:val="00682B4D"/>
    <w:rsid w:val="00704DC1"/>
    <w:rsid w:val="00706689"/>
    <w:rsid w:val="007309D3"/>
    <w:rsid w:val="00747B51"/>
    <w:rsid w:val="00843C84"/>
    <w:rsid w:val="00843F82"/>
    <w:rsid w:val="008F6B97"/>
    <w:rsid w:val="00905EC0"/>
    <w:rsid w:val="009475C5"/>
    <w:rsid w:val="0095103D"/>
    <w:rsid w:val="009A74A0"/>
    <w:rsid w:val="00A96AC8"/>
    <w:rsid w:val="00AF67A8"/>
    <w:rsid w:val="00C94E5C"/>
    <w:rsid w:val="00D04677"/>
    <w:rsid w:val="00D62CEF"/>
    <w:rsid w:val="00DD5192"/>
    <w:rsid w:val="00E13F35"/>
    <w:rsid w:val="00EA0B2D"/>
    <w:rsid w:val="00EE22AB"/>
    <w:rsid w:val="00FB5B41"/>
    <w:rsid w:val="00FB7826"/>
    <w:rsid w:val="0A9F11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uiPriority w:val="99"/>
    <w:rPr>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s\AppData\Roaming\kingsoft\office6\templates\download\66336330-6534-3634-2d61-6439372d3434\&#33521;&#25991;&#31616;&#21382;28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英文简历280.docx</Template>
  <Pages>1</Pages>
  <Words>0</Words>
  <Characters>0</Characters>
  <Lines>1</Lines>
  <Paragraphs>1</Paragraphs>
  <TotalTime>303</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2020-04-07T12:51:00Z</dcterms:created>
  <dc:creator>双子晨</dc:creator>
  <cp:lastModifiedBy>双子晨</cp:lastModifiedBy>
  <dcterms:modified xsi:type="dcterms:W3CDTF">2020-04-07T12:53:37Z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