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3177540</wp:posOffset>
                </wp:positionV>
                <wp:extent cx="1131570" cy="457200"/>
                <wp:effectExtent l="0" t="0" r="0" b="0"/>
                <wp:wrapNone/>
                <wp:docPr id="58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920115" y="4053840"/>
                          <a:ext cx="11315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0528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05286"/>
                                <w:sz w:val="32"/>
                                <w:szCs w:val="32"/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-18.55pt;margin-top:250.2pt;height:36pt;width:89.1pt;z-index:251663360;mso-width-relative:page;mso-height-relative:page;" filled="f" stroked="f" coordsize="21600,21600" o:gfxdata="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dodmg1wAAAAsBAAAPAAAAAAAAAAEAIAAAACIAAABkcnMv&#10;ZG93bnJldi54bWxQSwECFAAUAAAACACHTuJAjz7u1wQCAADUAwAADgAAAAAAAAABACAAAAAm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0528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05286"/>
                          <w:sz w:val="32"/>
                          <w:szCs w:val="32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5784850</wp:posOffset>
                </wp:positionV>
                <wp:extent cx="351790" cy="374650"/>
                <wp:effectExtent l="0" t="0" r="10160" b="6350"/>
                <wp:wrapNone/>
                <wp:docPr id="70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1790" cy="374650"/>
                        </a:xfrm>
                        <a:custGeom>
                          <a:avLst/>
                          <a:gdLst>
                            <a:gd name="T0" fmla="*/ 831 w 3111"/>
                            <a:gd name="T1" fmla="*/ 1901 h 3304"/>
                            <a:gd name="T2" fmla="*/ 0 w 3111"/>
                            <a:gd name="T3" fmla="*/ 2700 h 3304"/>
                            <a:gd name="T4" fmla="*/ 671 w 3111"/>
                            <a:gd name="T5" fmla="*/ 3249 h 3304"/>
                            <a:gd name="T6" fmla="*/ 1554 w 3111"/>
                            <a:gd name="T7" fmla="*/ 2057 h 3304"/>
                            <a:gd name="T8" fmla="*/ 1284 w 3111"/>
                            <a:gd name="T9" fmla="*/ 1867 h 3304"/>
                            <a:gd name="T10" fmla="*/ 2296 w 3111"/>
                            <a:gd name="T11" fmla="*/ 1918 h 3304"/>
                            <a:gd name="T12" fmla="*/ 1766 w 3111"/>
                            <a:gd name="T13" fmla="*/ 1938 h 3304"/>
                            <a:gd name="T14" fmla="*/ 2419 w 3111"/>
                            <a:gd name="T15" fmla="*/ 3304 h 3304"/>
                            <a:gd name="T16" fmla="*/ 3111 w 3111"/>
                            <a:gd name="T17" fmla="*/ 2782 h 3304"/>
                            <a:gd name="T18" fmla="*/ 2296 w 3111"/>
                            <a:gd name="T19" fmla="*/ 1702 h 3304"/>
                            <a:gd name="T20" fmla="*/ 2228 w 3111"/>
                            <a:gd name="T21" fmla="*/ 1493 h 3304"/>
                            <a:gd name="T22" fmla="*/ 1839 w 3111"/>
                            <a:gd name="T23" fmla="*/ 1797 h 3304"/>
                            <a:gd name="T24" fmla="*/ 1288 w 3111"/>
                            <a:gd name="T25" fmla="*/ 1797 h 3304"/>
                            <a:gd name="T26" fmla="*/ 899 w 3111"/>
                            <a:gd name="T27" fmla="*/ 1493 h 3304"/>
                            <a:gd name="T28" fmla="*/ 734 w 3111"/>
                            <a:gd name="T29" fmla="*/ 996 h 3304"/>
                            <a:gd name="T30" fmla="*/ 899 w 3111"/>
                            <a:gd name="T31" fmla="*/ 497 h 3304"/>
                            <a:gd name="T32" fmla="*/ 1288 w 3111"/>
                            <a:gd name="T33" fmla="*/ 193 h 3304"/>
                            <a:gd name="T34" fmla="*/ 1839 w 3111"/>
                            <a:gd name="T35" fmla="*/ 193 h 3304"/>
                            <a:gd name="T36" fmla="*/ 2228 w 3111"/>
                            <a:gd name="T37" fmla="*/ 497 h 3304"/>
                            <a:gd name="T38" fmla="*/ 2394 w 3111"/>
                            <a:gd name="T39" fmla="*/ 996 h 3304"/>
                            <a:gd name="T40" fmla="*/ 2560 w 3111"/>
                            <a:gd name="T41" fmla="*/ 1328 h 3304"/>
                            <a:gd name="T42" fmla="*/ 2322 w 3111"/>
                            <a:gd name="T43" fmla="*/ 1247 h 3304"/>
                            <a:gd name="T44" fmla="*/ 2322 w 3111"/>
                            <a:gd name="T45" fmla="*/ 742 h 3304"/>
                            <a:gd name="T46" fmla="*/ 2069 w 3111"/>
                            <a:gd name="T47" fmla="*/ 364 h 3304"/>
                            <a:gd name="T48" fmla="*/ 1565 w 3111"/>
                            <a:gd name="T49" fmla="*/ 238 h 3304"/>
                            <a:gd name="T50" fmla="*/ 1061 w 3111"/>
                            <a:gd name="T51" fmla="*/ 364 h 3304"/>
                            <a:gd name="T52" fmla="*/ 808 w 3111"/>
                            <a:gd name="T53" fmla="*/ 738 h 3304"/>
                            <a:gd name="T54" fmla="*/ 808 w 3111"/>
                            <a:gd name="T55" fmla="*/ 1247 h 3304"/>
                            <a:gd name="T56" fmla="*/ 1061 w 3111"/>
                            <a:gd name="T57" fmla="*/ 1625 h 3304"/>
                            <a:gd name="T58" fmla="*/ 1565 w 3111"/>
                            <a:gd name="T59" fmla="*/ 1751 h 3304"/>
                            <a:gd name="T60" fmla="*/ 2069 w 3111"/>
                            <a:gd name="T61" fmla="*/ 1625 h 3304"/>
                            <a:gd name="T62" fmla="*/ 2322 w 3111"/>
                            <a:gd name="T63" fmla="*/ 1247 h 3304"/>
                            <a:gd name="T64" fmla="*/ 2322 w 3111"/>
                            <a:gd name="T65" fmla="*/ 1247 h 3304"/>
                            <a:gd name="T66" fmla="*/ 1912 w 3111"/>
                            <a:gd name="T67" fmla="*/ 1255 h 3304"/>
                            <a:gd name="T68" fmla="*/ 1709 w 3111"/>
                            <a:gd name="T69" fmla="*/ 1414 h 3304"/>
                            <a:gd name="T70" fmla="*/ 1421 w 3111"/>
                            <a:gd name="T71" fmla="*/ 1414 h 3304"/>
                            <a:gd name="T72" fmla="*/ 1218 w 3111"/>
                            <a:gd name="T73" fmla="*/ 1255 h 3304"/>
                            <a:gd name="T74" fmla="*/ 1130 w 3111"/>
                            <a:gd name="T75" fmla="*/ 996 h 3304"/>
                            <a:gd name="T76" fmla="*/ 1218 w 3111"/>
                            <a:gd name="T77" fmla="*/ 735 h 3304"/>
                            <a:gd name="T78" fmla="*/ 1421 w 3111"/>
                            <a:gd name="T79" fmla="*/ 576 h 3304"/>
                            <a:gd name="T80" fmla="*/ 1709 w 3111"/>
                            <a:gd name="T81" fmla="*/ 576 h 3304"/>
                            <a:gd name="T82" fmla="*/ 1912 w 3111"/>
                            <a:gd name="T83" fmla="*/ 735 h 3304"/>
                            <a:gd name="T84" fmla="*/ 1998 w 3111"/>
                            <a:gd name="T85" fmla="*/ 996 h 3304"/>
                            <a:gd name="T86" fmla="*/ 2085 w 3111"/>
                            <a:gd name="T87" fmla="*/ 1169 h 3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111" h="3304">
                              <a:moveTo>
                                <a:pt x="1284" y="1867"/>
                              </a:moveTo>
                              <a:lnTo>
                                <a:pt x="831" y="1901"/>
                              </a:lnTo>
                              <a:lnTo>
                                <a:pt x="831" y="1687"/>
                              </a:lnTo>
                              <a:lnTo>
                                <a:pt x="0" y="2700"/>
                              </a:lnTo>
                              <a:lnTo>
                                <a:pt x="660" y="2579"/>
                              </a:lnTo>
                              <a:lnTo>
                                <a:pt x="671" y="3249"/>
                              </a:lnTo>
                              <a:lnTo>
                                <a:pt x="1610" y="2104"/>
                              </a:lnTo>
                              <a:lnTo>
                                <a:pt x="1554" y="2057"/>
                              </a:lnTo>
                              <a:lnTo>
                                <a:pt x="1284" y="1867"/>
                              </a:lnTo>
                              <a:lnTo>
                                <a:pt x="1284" y="1867"/>
                              </a:lnTo>
                              <a:close/>
                              <a:moveTo>
                                <a:pt x="2296" y="1702"/>
                              </a:moveTo>
                              <a:lnTo>
                                <a:pt x="2296" y="1918"/>
                              </a:lnTo>
                              <a:lnTo>
                                <a:pt x="1843" y="1884"/>
                              </a:lnTo>
                              <a:lnTo>
                                <a:pt x="1766" y="1938"/>
                              </a:lnTo>
                              <a:lnTo>
                                <a:pt x="1526" y="2120"/>
                              </a:lnTo>
                              <a:lnTo>
                                <a:pt x="2419" y="3304"/>
                              </a:lnTo>
                              <a:lnTo>
                                <a:pt x="2456" y="2635"/>
                              </a:lnTo>
                              <a:lnTo>
                                <a:pt x="3111" y="2782"/>
                              </a:lnTo>
                              <a:lnTo>
                                <a:pt x="2296" y="1702"/>
                              </a:lnTo>
                              <a:lnTo>
                                <a:pt x="2296" y="1702"/>
                              </a:lnTo>
                              <a:close/>
                              <a:moveTo>
                                <a:pt x="2560" y="1328"/>
                              </a:moveTo>
                              <a:lnTo>
                                <a:pt x="2228" y="1493"/>
                              </a:lnTo>
                              <a:lnTo>
                                <a:pt x="2228" y="1825"/>
                              </a:lnTo>
                              <a:lnTo>
                                <a:pt x="1839" y="1797"/>
                              </a:lnTo>
                              <a:lnTo>
                                <a:pt x="1563" y="1992"/>
                              </a:lnTo>
                              <a:lnTo>
                                <a:pt x="1288" y="1797"/>
                              </a:lnTo>
                              <a:lnTo>
                                <a:pt x="899" y="1825"/>
                              </a:lnTo>
                              <a:lnTo>
                                <a:pt x="899" y="1493"/>
                              </a:lnTo>
                              <a:lnTo>
                                <a:pt x="567" y="1328"/>
                              </a:lnTo>
                              <a:lnTo>
                                <a:pt x="734" y="996"/>
                              </a:lnTo>
                              <a:lnTo>
                                <a:pt x="567" y="657"/>
                              </a:lnTo>
                              <a:lnTo>
                                <a:pt x="899" y="497"/>
                              </a:lnTo>
                              <a:lnTo>
                                <a:pt x="899" y="165"/>
                              </a:lnTo>
                              <a:lnTo>
                                <a:pt x="1288" y="193"/>
                              </a:lnTo>
                              <a:lnTo>
                                <a:pt x="1563" y="0"/>
                              </a:lnTo>
                              <a:lnTo>
                                <a:pt x="1839" y="193"/>
                              </a:lnTo>
                              <a:lnTo>
                                <a:pt x="2228" y="165"/>
                              </a:lnTo>
                              <a:lnTo>
                                <a:pt x="2228" y="497"/>
                              </a:lnTo>
                              <a:lnTo>
                                <a:pt x="2560" y="664"/>
                              </a:lnTo>
                              <a:lnTo>
                                <a:pt x="2394" y="996"/>
                              </a:lnTo>
                              <a:lnTo>
                                <a:pt x="2560" y="1328"/>
                              </a:lnTo>
                              <a:lnTo>
                                <a:pt x="2560" y="1328"/>
                              </a:lnTo>
                              <a:lnTo>
                                <a:pt x="2560" y="1328"/>
                              </a:lnTo>
                              <a:close/>
                              <a:moveTo>
                                <a:pt x="2322" y="1247"/>
                              </a:moveTo>
                              <a:lnTo>
                                <a:pt x="2195" y="994"/>
                              </a:lnTo>
                              <a:lnTo>
                                <a:pt x="2322" y="742"/>
                              </a:lnTo>
                              <a:lnTo>
                                <a:pt x="2069" y="617"/>
                              </a:lnTo>
                              <a:lnTo>
                                <a:pt x="2069" y="364"/>
                              </a:lnTo>
                              <a:lnTo>
                                <a:pt x="1774" y="385"/>
                              </a:lnTo>
                              <a:lnTo>
                                <a:pt x="1565" y="238"/>
                              </a:lnTo>
                              <a:lnTo>
                                <a:pt x="1355" y="385"/>
                              </a:lnTo>
                              <a:lnTo>
                                <a:pt x="1061" y="364"/>
                              </a:lnTo>
                              <a:lnTo>
                                <a:pt x="1061" y="617"/>
                              </a:lnTo>
                              <a:lnTo>
                                <a:pt x="808" y="738"/>
                              </a:lnTo>
                              <a:lnTo>
                                <a:pt x="934" y="994"/>
                              </a:lnTo>
                              <a:lnTo>
                                <a:pt x="808" y="1247"/>
                              </a:lnTo>
                              <a:lnTo>
                                <a:pt x="1061" y="1374"/>
                              </a:lnTo>
                              <a:lnTo>
                                <a:pt x="1061" y="1625"/>
                              </a:lnTo>
                              <a:lnTo>
                                <a:pt x="1355" y="1603"/>
                              </a:lnTo>
                              <a:lnTo>
                                <a:pt x="1565" y="1751"/>
                              </a:lnTo>
                              <a:lnTo>
                                <a:pt x="1774" y="1603"/>
                              </a:lnTo>
                              <a:lnTo>
                                <a:pt x="2069" y="1625"/>
                              </a:lnTo>
                              <a:lnTo>
                                <a:pt x="2069" y="1374"/>
                              </a:lnTo>
                              <a:lnTo>
                                <a:pt x="2322" y="1247"/>
                              </a:lnTo>
                              <a:lnTo>
                                <a:pt x="2322" y="1247"/>
                              </a:lnTo>
                              <a:lnTo>
                                <a:pt x="2322" y="1247"/>
                              </a:lnTo>
                              <a:close/>
                              <a:moveTo>
                                <a:pt x="2085" y="1169"/>
                              </a:moveTo>
                              <a:lnTo>
                                <a:pt x="1912" y="1255"/>
                              </a:lnTo>
                              <a:lnTo>
                                <a:pt x="1912" y="1429"/>
                              </a:lnTo>
                              <a:lnTo>
                                <a:pt x="1709" y="1414"/>
                              </a:lnTo>
                              <a:lnTo>
                                <a:pt x="1565" y="1515"/>
                              </a:lnTo>
                              <a:lnTo>
                                <a:pt x="1421" y="1414"/>
                              </a:lnTo>
                              <a:lnTo>
                                <a:pt x="1218" y="1429"/>
                              </a:lnTo>
                              <a:lnTo>
                                <a:pt x="1218" y="1255"/>
                              </a:lnTo>
                              <a:lnTo>
                                <a:pt x="1044" y="1169"/>
                              </a:lnTo>
                              <a:lnTo>
                                <a:pt x="1130" y="996"/>
                              </a:lnTo>
                              <a:lnTo>
                                <a:pt x="1044" y="818"/>
                              </a:lnTo>
                              <a:lnTo>
                                <a:pt x="1218" y="735"/>
                              </a:lnTo>
                              <a:lnTo>
                                <a:pt x="1218" y="562"/>
                              </a:lnTo>
                              <a:lnTo>
                                <a:pt x="1421" y="576"/>
                              </a:lnTo>
                              <a:lnTo>
                                <a:pt x="1565" y="476"/>
                              </a:lnTo>
                              <a:lnTo>
                                <a:pt x="1709" y="576"/>
                              </a:lnTo>
                              <a:lnTo>
                                <a:pt x="1912" y="562"/>
                              </a:lnTo>
                              <a:lnTo>
                                <a:pt x="1912" y="735"/>
                              </a:lnTo>
                              <a:lnTo>
                                <a:pt x="2085" y="822"/>
                              </a:lnTo>
                              <a:lnTo>
                                <a:pt x="1998" y="996"/>
                              </a:lnTo>
                              <a:lnTo>
                                <a:pt x="2085" y="1169"/>
                              </a:lnTo>
                              <a:lnTo>
                                <a:pt x="2085" y="1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5286"/>
                        </a:solidFill>
                        <a:ln>
                          <a:noFill/>
                        </a:ln>
                      </wps:spPr>
                      <wps:bodyPr vert="horz" wrap="square" lIns="98694" tIns="49347" rIns="98694" bIns="49347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-46pt;margin-top:455.5pt;height:29.5pt;width:27.7pt;z-index:251708416;mso-width-relative:page;mso-height-relative:page;" fillcolor="#205286" filled="t" stroked="f" coordsize="3111,3304" o:gfxdata="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" path="m1284,1867l831,1901,831,1687,0,2700,660,2579,671,3249,1610,2104,1554,2057,1284,1867,1284,1867xm2296,1702l2296,1918,1843,1884,1766,1938,1526,2120,2419,3304,2456,2635,3111,2782,2296,1702,2296,1702xm2560,1328l2228,1493,2228,1825,1839,1797,1563,1992,1288,1797,899,1825,899,1493,567,1328,734,996,567,657,899,497,899,165,1288,193,1563,0,1839,193,2228,165,2228,497,2560,664,2394,996,2560,1328,2560,1328,2560,1328xm2322,1247l2195,994,2322,742,2069,617,2069,364,1774,385,1565,238,1355,385,1061,364,1061,617,808,738,934,994,808,1247,1061,1374,1061,1625,1355,1603,1565,1751,1774,1603,2069,1625,2069,1374,2322,1247,2322,1247,2322,1247xm2085,1169l1912,1255,1912,1429,1709,1414,1565,1515,1421,1414,1218,1429,1218,1255,1044,1169,1130,996,1044,818,1218,735,1218,562,1421,576,1565,476,1709,576,1912,562,1912,735,2085,822,1998,996,2085,1169,2085,1169xe">
                <v:path o:connectlocs="93968,215559;0,306160;75876,368413;175725,233249;145193,211704;259630,217487;199698,219755;273539,374650;351790,315458;259630,192994;251940,169295;207953,203766;145646,203766;101658,169295;83000,112939;101658,56356;145646,21884;207953,21884;251940,56356;270712,112939;289483,150585;262570,141400;262570,84137;233961,41275;176969,26987;119977,41275;91368,83683;91368,141400;119977,184263;176969,198550;233961,184263;262570,141400;262570,141400;216207,142308;193252,160337;160685,160337;137730,142308;127779,112939;137730,83343;160685,65314;193252,65314;216207,83343;225932,112939;235770,132556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w:rPr>
          <w:rFonts w:hint="eastAsia" w:eastAsia="微软雅黑"/>
          <w:lang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-555625</wp:posOffset>
            </wp:positionV>
            <wp:extent cx="927100" cy="1314450"/>
            <wp:effectExtent l="0" t="0" r="6350" b="0"/>
            <wp:wrapNone/>
            <wp:docPr id="80" name="图片 11" descr="D:\PPT简历\行业简历范文\Image 1.png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11" descr="D:\PPT简历\行业简历范文\Image 1.pngImage 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1314450"/>
                    </a:xfrm>
                    <a:prstGeom prst="rect">
                      <a:avLst/>
                    </a:prstGeom>
                    <a:noFill/>
                    <a:ln w="25400" cap="flat" cmpd="sng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956310</wp:posOffset>
                </wp:positionV>
                <wp:extent cx="6372225" cy="7056120"/>
                <wp:effectExtent l="4445" t="0" r="5080" b="10795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7056120"/>
                          <a:chOff x="15240" y="-19050"/>
                          <a:chExt cx="6372225" cy="7056120"/>
                        </a:xfrm>
                      </wpg:grpSpPr>
                      <wps:wsp>
                        <wps:cNvPr id="65" name="自选图形 9"/>
                        <wps:cNvCnPr>
                          <a:cxnSpLocks noChangeShapeType="1"/>
                        </wps:cNvCnPr>
                        <wps:spPr bwMode="auto">
                          <a:xfrm>
                            <a:off x="15240" y="441960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6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375285" y="-19050"/>
                            <a:ext cx="12280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0528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05286"/>
                                  <w:sz w:val="32"/>
                                  <w:szCs w:val="32"/>
                                </w:rPr>
                                <w:t>教育背景</w:t>
                              </w:r>
                            </w:p>
                            <w:p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自选图形 9"/>
                        <wps:cNvCnPr>
                          <a:cxnSpLocks noChangeShapeType="1"/>
                        </wps:cNvCnPr>
                        <wps:spPr bwMode="auto">
                          <a:xfrm>
                            <a:off x="15240" y="2661285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" name="自选图形 9"/>
                        <wps:cNvCnPr>
                          <a:cxnSpLocks noChangeShapeType="1"/>
                        </wps:cNvCnPr>
                        <wps:spPr bwMode="auto">
                          <a:xfrm>
                            <a:off x="15240" y="7033260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4pt;margin-top:75.3pt;height:555.6pt;width:501.75pt;z-index:251661312;mso-width-relative:page;mso-height-relative:page;" coordorigin="15240,-19050" coordsize="6372225,7056120" o:gfxdata="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">
                <o:lock v:ext="edit" aspectratio="f"/>
                <v:shape id="自选图形 9" o:spid="_x0000_s1026" o:spt="32" type="#_x0000_t32" style="position:absolute;left:15240;top:441960;height:3810;width:6372225;" filled="f" stroked="t" coordsize="21600,21600" o:gfxdata="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ttjpvQAA&#10;ANsAAAAPAAAAAAAAAAEAIAAAACIAAABkcnMvZG93bnJldi54bWxQSwECFAAUAAAACACHTuJAMy8F&#10;njsAAAA5AAAAEAAAAAAAAAABACAAAAAMAQAAZHJzL3NoYXBleG1sLnhtbFBLBQYAAAAABgAGAFsB&#10;AAC2AwAAAAA=&#10;">
                  <v:fill on="f" focussize="0,0"/>
                  <v:stroke color="#595959 [2109]" joinstyle="round" endcap="round"/>
                  <v:imagedata o:title=""/>
                  <o:lock v:ext="edit" aspectratio="f"/>
                </v:shape>
                <v:shape id="文本框 39" o:spid="_x0000_s1026" o:spt="202" type="#_x0000_t202" style="position:absolute;left:375285;top:-19050;height:457200;width:1228090;" filled="f" stroked="f" coordsize="21600,21600" o:gfxdata="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EMh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05286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05286"/>
                            <w:sz w:val="32"/>
                            <w:szCs w:val="32"/>
                          </w:rPr>
                          <w:t>教育背景</w:t>
                        </w:r>
                      </w:p>
                      <w:p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  <v:shape id="自选图形 9" o:spid="_x0000_s1026" o:spt="32" type="#_x0000_t32" style="position:absolute;left:15240;top:2661285;height:3810;width:6372225;" filled="f" stroked="t" coordsize="21600,21600" o:gfxdata="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YvIu8AAAA&#10;2gAAAA8AAAAAAAAAAQAgAAAAIgAAAGRycy9kb3ducmV2LnhtbFBLAQIUABQAAAAIAIdO4kAzLwWe&#10;OwAAADkAAAAQAAAAAAAAAAEAIAAAAAsBAABkcnMvc2hhcGV4bWwueG1sUEsFBgAAAAAGAAYAWwEA&#10;ALUDAAAAAA==&#10;">
                  <v:fill on="f" focussize="0,0"/>
                  <v:stroke color="#595959 [2109]" joinstyle="round" endcap="round"/>
                  <v:imagedata o:title=""/>
                  <o:lock v:ext="edit" aspectratio="f"/>
                </v:shape>
                <v:shape id="自选图形 9" o:spid="_x0000_s1026" o:spt="32" type="#_x0000_t32" style="position:absolute;left:15240;top:7033260;height:3810;width:6372225;" filled="f" stroked="t" coordsize="21600,21600" o:gfxdata="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BWWe7sAAADb&#10;AAAADwAAAAAAAAABACAAAAAiAAAAZHJzL2Rvd25yZXYueG1sUEsBAhQAFAAAAAgAh07iQDMvBZ47&#10;AAAAOQAAABAAAAAAAAAAAQAgAAAACgEAAGRycy9zaGFwZXhtbC54bWxQSwUGAAAAAAYABgBbAQAA&#10;tAMAAAAA&#10;">
                  <v:fill on="f" focussize="0,0"/>
                  <v:stroke color="#595959 [2109]" joinstyle="round" endcap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514350</wp:posOffset>
                </wp:positionV>
                <wp:extent cx="187960" cy="132080"/>
                <wp:effectExtent l="0" t="0" r="2540" b="1270"/>
                <wp:wrapNone/>
                <wp:docPr id="11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7960" cy="132080"/>
                        </a:xfrm>
                        <a:custGeom>
                          <a:avLst/>
                          <a:gdLst>
                            <a:gd name="T0" fmla="*/ 21 w 41"/>
                            <a:gd name="T1" fmla="*/ 20 h 31"/>
                            <a:gd name="T2" fmla="*/ 21 w 41"/>
                            <a:gd name="T3" fmla="*/ 21 h 31"/>
                            <a:gd name="T4" fmla="*/ 19 w 41"/>
                            <a:gd name="T5" fmla="*/ 21 h 31"/>
                            <a:gd name="T6" fmla="*/ 19 w 41"/>
                            <a:gd name="T7" fmla="*/ 20 h 31"/>
                            <a:gd name="T8" fmla="*/ 2 w 41"/>
                            <a:gd name="T9" fmla="*/ 4 h 31"/>
                            <a:gd name="T10" fmla="*/ 4 w 41"/>
                            <a:gd name="T11" fmla="*/ 3 h 31"/>
                            <a:gd name="T12" fmla="*/ 20 w 41"/>
                            <a:gd name="T13" fmla="*/ 18 h 31"/>
                            <a:gd name="T14" fmla="*/ 36 w 41"/>
                            <a:gd name="T15" fmla="*/ 3 h 31"/>
                            <a:gd name="T16" fmla="*/ 38 w 41"/>
                            <a:gd name="T17" fmla="*/ 4 h 31"/>
                            <a:gd name="T18" fmla="*/ 21 w 41"/>
                            <a:gd name="T19" fmla="*/ 20 h 31"/>
                            <a:gd name="T20" fmla="*/ 37 w 41"/>
                            <a:gd name="T21" fmla="*/ 28 h 31"/>
                            <a:gd name="T22" fmla="*/ 27 w 41"/>
                            <a:gd name="T23" fmla="*/ 18 h 31"/>
                            <a:gd name="T24" fmla="*/ 27 w 41"/>
                            <a:gd name="T25" fmla="*/ 17 h 31"/>
                            <a:gd name="T26" fmla="*/ 38 w 41"/>
                            <a:gd name="T27" fmla="*/ 27 h 31"/>
                            <a:gd name="T28" fmla="*/ 37 w 41"/>
                            <a:gd name="T29" fmla="*/ 28 h 31"/>
                            <a:gd name="T30" fmla="*/ 3 w 41"/>
                            <a:gd name="T31" fmla="*/ 28 h 31"/>
                            <a:gd name="T32" fmla="*/ 2 w 41"/>
                            <a:gd name="T33" fmla="*/ 27 h 31"/>
                            <a:gd name="T34" fmla="*/ 13 w 41"/>
                            <a:gd name="T35" fmla="*/ 17 h 31"/>
                            <a:gd name="T36" fmla="*/ 14 w 41"/>
                            <a:gd name="T37" fmla="*/ 18 h 31"/>
                            <a:gd name="T38" fmla="*/ 3 w 41"/>
                            <a:gd name="T39" fmla="*/ 28 h 31"/>
                            <a:gd name="T40" fmla="*/ 37 w 41"/>
                            <a:gd name="T41" fmla="*/ 0 h 31"/>
                            <a:gd name="T42" fmla="*/ 3 w 41"/>
                            <a:gd name="T43" fmla="*/ 0 h 31"/>
                            <a:gd name="T44" fmla="*/ 0 w 41"/>
                            <a:gd name="T45" fmla="*/ 4 h 31"/>
                            <a:gd name="T46" fmla="*/ 0 w 41"/>
                            <a:gd name="T47" fmla="*/ 27 h 31"/>
                            <a:gd name="T48" fmla="*/ 3 w 41"/>
                            <a:gd name="T49" fmla="*/ 31 h 31"/>
                            <a:gd name="T50" fmla="*/ 37 w 41"/>
                            <a:gd name="T51" fmla="*/ 31 h 31"/>
                            <a:gd name="T52" fmla="*/ 41 w 41"/>
                            <a:gd name="T53" fmla="*/ 27 h 31"/>
                            <a:gd name="T54" fmla="*/ 41 w 41"/>
                            <a:gd name="T55" fmla="*/ 4 h 31"/>
                            <a:gd name="T56" fmla="*/ 37 w 41"/>
                            <a:gd name="T5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1" h="31">
                              <a:moveTo>
                                <a:pt x="21" y="20"/>
                              </a:move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36" y="3"/>
                                <a:pt x="36" y="3"/>
                                <a:pt x="36" y="3"/>
                              </a:cubicBezTo>
                              <a:cubicBezTo>
                                <a:pt x="38" y="4"/>
                                <a:pt x="38" y="4"/>
                                <a:pt x="38" y="4"/>
                              </a:cubicBezTo>
                              <a:lnTo>
                                <a:pt x="21" y="20"/>
                              </a:lnTo>
                              <a:close/>
                              <a:moveTo>
                                <a:pt x="37" y="28"/>
                              </a:move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7" y="17"/>
                                <a:pt x="27" y="17"/>
                                <a:pt x="27" y="17"/>
                              </a:cubicBezTo>
                              <a:cubicBezTo>
                                <a:pt x="38" y="27"/>
                                <a:pt x="38" y="27"/>
                                <a:pt x="38" y="27"/>
                              </a:cubicBezTo>
                              <a:lnTo>
                                <a:pt x="37" y="28"/>
                              </a:lnTo>
                              <a:close/>
                              <a:moveTo>
                                <a:pt x="3" y="28"/>
                              </a:move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lnTo>
                                <a:pt x="3" y="28"/>
                              </a:lnTo>
                              <a:close/>
                              <a:moveTo>
                                <a:pt x="3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" y="0"/>
                                <a:pt x="0" y="2"/>
                                <a:pt x="0" y="4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29"/>
                                <a:pt x="1" y="31"/>
                                <a:pt x="3" y="31"/>
                              </a:cubicBezTo>
                              <a:cubicBezTo>
                                <a:pt x="37" y="31"/>
                                <a:pt x="37" y="31"/>
                                <a:pt x="37" y="31"/>
                              </a:cubicBezTo>
                              <a:cubicBezTo>
                                <a:pt x="39" y="31"/>
                                <a:pt x="41" y="29"/>
                                <a:pt x="41" y="27"/>
                              </a:cubicBezTo>
                              <a:cubicBezTo>
                                <a:pt x="41" y="4"/>
                                <a:pt x="41" y="4"/>
                                <a:pt x="41" y="4"/>
                              </a:cubicBezTo>
                              <a:cubicBezTo>
                                <a:pt x="41" y="2"/>
                                <a:pt x="39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0" o:spid="_x0000_s1026" o:spt="100" style="position:absolute;left:0pt;margin-left:182.25pt;margin-top:40.5pt;height:10.4pt;width:14.8pt;z-index:251680768;mso-width-relative:page;mso-height-relative:page;" fillcolor="#FFFFFF [3212]" filled="t" stroked="f" coordsize="41,31" o:gfxdata="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" path="m21,20c21,21,21,21,21,21c19,21,19,21,19,21c19,20,19,20,19,20c2,4,2,4,2,4c4,3,4,3,4,3c20,18,20,18,20,18c36,3,36,3,36,3c38,4,38,4,38,4l21,20xm37,28c27,18,27,18,27,18c27,17,27,17,27,17c38,27,38,27,38,27l37,28xm3,28c2,27,2,27,2,27c13,17,13,17,13,17c14,18,14,18,14,18l3,28xm37,0c3,0,3,0,3,0c1,0,0,2,0,4c0,27,0,27,0,27c0,29,1,31,3,31c37,31,37,31,37,31c39,31,41,29,41,27c41,4,41,4,41,4c41,2,39,0,37,0xe">
                <v:path o:connectlocs="96272,85212;96272,89473;87103,89473;87103,85212;9168,17042;18337,12781;91687,76691;165038,12781;174206,17042;96272,85212;169622,119298;123778,76691;123778,72430;174206,115037;169622,119298;13753,119298;9168,115037;59597,72430;64181,76691;13753,119298;169622,0;13753,0;0,17042;0,115037;13753,132080;169622,132080;187960,115037;187960,17042;169622,0" o:connectangles="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276860</wp:posOffset>
                </wp:positionV>
                <wp:extent cx="179070" cy="145415"/>
                <wp:effectExtent l="0" t="0" r="0" b="6985"/>
                <wp:wrapNone/>
                <wp:docPr id="33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070" cy="145415"/>
                        </a:xfrm>
                        <a:custGeom>
                          <a:avLst/>
                          <a:gdLst>
                            <a:gd name="T0" fmla="*/ 4 w 54"/>
                            <a:gd name="T1" fmla="*/ 17 h 44"/>
                            <a:gd name="T2" fmla="*/ 8 w 54"/>
                            <a:gd name="T3" fmla="*/ 15 h 44"/>
                            <a:gd name="T4" fmla="*/ 25 w 54"/>
                            <a:gd name="T5" fmla="*/ 3 h 44"/>
                            <a:gd name="T6" fmla="*/ 25 w 54"/>
                            <a:gd name="T7" fmla="*/ 3 h 44"/>
                            <a:gd name="T8" fmla="*/ 28 w 54"/>
                            <a:gd name="T9" fmla="*/ 3 h 44"/>
                            <a:gd name="T10" fmla="*/ 45 w 54"/>
                            <a:gd name="T11" fmla="*/ 15 h 44"/>
                            <a:gd name="T12" fmla="*/ 49 w 54"/>
                            <a:gd name="T13" fmla="*/ 17 h 44"/>
                            <a:gd name="T14" fmla="*/ 50 w 54"/>
                            <a:gd name="T15" fmla="*/ 6 h 44"/>
                            <a:gd name="T16" fmla="*/ 28 w 54"/>
                            <a:gd name="T17" fmla="*/ 0 h 44"/>
                            <a:gd name="T18" fmla="*/ 28 w 54"/>
                            <a:gd name="T19" fmla="*/ 0 h 44"/>
                            <a:gd name="T20" fmla="*/ 25 w 54"/>
                            <a:gd name="T21" fmla="*/ 0 h 44"/>
                            <a:gd name="T22" fmla="*/ 25 w 54"/>
                            <a:gd name="T23" fmla="*/ 0 h 44"/>
                            <a:gd name="T24" fmla="*/ 3 w 54"/>
                            <a:gd name="T25" fmla="*/ 6 h 44"/>
                            <a:gd name="T26" fmla="*/ 4 w 54"/>
                            <a:gd name="T27" fmla="*/ 17 h 44"/>
                            <a:gd name="T28" fmla="*/ 27 w 54"/>
                            <a:gd name="T29" fmla="*/ 30 h 44"/>
                            <a:gd name="T30" fmla="*/ 16 w 54"/>
                            <a:gd name="T31" fmla="*/ 20 h 44"/>
                            <a:gd name="T32" fmla="*/ 27 w 54"/>
                            <a:gd name="T33" fmla="*/ 10 h 44"/>
                            <a:gd name="T34" fmla="*/ 37 w 54"/>
                            <a:gd name="T35" fmla="*/ 20 h 44"/>
                            <a:gd name="T36" fmla="*/ 27 w 54"/>
                            <a:gd name="T37" fmla="*/ 30 h 44"/>
                            <a:gd name="T38" fmla="*/ 43 w 54"/>
                            <a:gd name="T39" fmla="*/ 17 h 44"/>
                            <a:gd name="T40" fmla="*/ 27 w 54"/>
                            <a:gd name="T41" fmla="*/ 6 h 44"/>
                            <a:gd name="T42" fmla="*/ 10 w 54"/>
                            <a:gd name="T43" fmla="*/ 17 h 44"/>
                            <a:gd name="T44" fmla="*/ 3 w 54"/>
                            <a:gd name="T45" fmla="*/ 30 h 44"/>
                            <a:gd name="T46" fmla="*/ 12 w 54"/>
                            <a:gd name="T47" fmla="*/ 44 h 44"/>
                            <a:gd name="T48" fmla="*/ 42 w 54"/>
                            <a:gd name="T49" fmla="*/ 44 h 44"/>
                            <a:gd name="T50" fmla="*/ 51 w 54"/>
                            <a:gd name="T51" fmla="*/ 30 h 44"/>
                            <a:gd name="T52" fmla="*/ 43 w 54"/>
                            <a:gd name="T53" fmla="*/ 17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54" h="44">
                              <a:moveTo>
                                <a:pt x="4" y="17"/>
                              </a:moveTo>
                              <a:cubicBezTo>
                                <a:pt x="6" y="18"/>
                                <a:pt x="8" y="16"/>
                                <a:pt x="8" y="15"/>
                              </a:cubicBezTo>
                              <a:cubicBezTo>
                                <a:pt x="11" y="9"/>
                                <a:pt x="17" y="4"/>
                                <a:pt x="25" y="3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6" y="3"/>
                                <a:pt x="27" y="3"/>
                                <a:pt x="28" y="3"/>
                              </a:cubicBezTo>
                              <a:cubicBezTo>
                                <a:pt x="36" y="4"/>
                                <a:pt x="42" y="9"/>
                                <a:pt x="45" y="15"/>
                              </a:cubicBezTo>
                              <a:cubicBezTo>
                                <a:pt x="45" y="16"/>
                                <a:pt x="47" y="18"/>
                                <a:pt x="49" y="17"/>
                              </a:cubicBezTo>
                              <a:cubicBezTo>
                                <a:pt x="52" y="15"/>
                                <a:pt x="53" y="10"/>
                                <a:pt x="50" y="6"/>
                              </a:cubicBezTo>
                              <a:cubicBezTo>
                                <a:pt x="48" y="3"/>
                                <a:pt x="41" y="0"/>
                                <a:pt x="2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7" y="0"/>
                                <a:pt x="26" y="0"/>
                                <a:pt x="25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13" y="0"/>
                                <a:pt x="5" y="3"/>
                                <a:pt x="3" y="6"/>
                              </a:cubicBezTo>
                              <a:cubicBezTo>
                                <a:pt x="0" y="10"/>
                                <a:pt x="2" y="15"/>
                                <a:pt x="4" y="17"/>
                              </a:cubicBezTo>
                              <a:close/>
                              <a:moveTo>
                                <a:pt x="27" y="30"/>
                              </a:moveTo>
                              <a:cubicBezTo>
                                <a:pt x="21" y="30"/>
                                <a:pt x="16" y="26"/>
                                <a:pt x="16" y="20"/>
                              </a:cubicBezTo>
                              <a:cubicBezTo>
                                <a:pt x="16" y="15"/>
                                <a:pt x="21" y="10"/>
                                <a:pt x="27" y="10"/>
                              </a:cubicBezTo>
                              <a:cubicBezTo>
                                <a:pt x="32" y="10"/>
                                <a:pt x="37" y="15"/>
                                <a:pt x="37" y="20"/>
                              </a:cubicBezTo>
                              <a:cubicBezTo>
                                <a:pt x="37" y="26"/>
                                <a:pt x="32" y="30"/>
                                <a:pt x="27" y="30"/>
                              </a:cubicBezTo>
                              <a:close/>
                              <a:moveTo>
                                <a:pt x="43" y="17"/>
                              </a:moveTo>
                              <a:cubicBezTo>
                                <a:pt x="39" y="10"/>
                                <a:pt x="33" y="6"/>
                                <a:pt x="27" y="6"/>
                              </a:cubicBezTo>
                              <a:cubicBezTo>
                                <a:pt x="20" y="6"/>
                                <a:pt x="15" y="10"/>
                                <a:pt x="10" y="17"/>
                              </a:cubicBezTo>
                              <a:cubicBezTo>
                                <a:pt x="6" y="25"/>
                                <a:pt x="3" y="30"/>
                                <a:pt x="3" y="30"/>
                              </a:cubicBezTo>
                              <a:cubicBezTo>
                                <a:pt x="0" y="38"/>
                                <a:pt x="4" y="44"/>
                                <a:pt x="12" y="44"/>
                              </a:cubicBezTo>
                              <a:cubicBezTo>
                                <a:pt x="42" y="44"/>
                                <a:pt x="42" y="44"/>
                                <a:pt x="42" y="44"/>
                              </a:cubicBezTo>
                              <a:cubicBezTo>
                                <a:pt x="50" y="44"/>
                                <a:pt x="54" y="38"/>
                                <a:pt x="51" y="30"/>
                              </a:cubicBezTo>
                              <a:cubicBezTo>
                                <a:pt x="51" y="30"/>
                                <a:pt x="47" y="25"/>
                                <a:pt x="43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182.5pt;margin-top:21.8pt;height:11.45pt;width:14.1pt;z-index:251677696;mso-width-relative:page;mso-height-relative:page;" fillcolor="#FFFFFF [3212]" filled="t" stroked="f" coordsize="54,44" o:gfxdata="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" path="m4,17c6,18,8,16,8,15c11,9,17,4,25,3c25,3,25,3,25,3c26,3,27,3,28,3c36,4,42,9,45,15c45,16,47,18,49,17c52,15,53,10,50,6c48,3,41,0,28,0c28,0,28,0,28,0c27,0,26,0,25,0c25,0,25,0,25,0c13,0,5,3,3,6c0,10,2,15,4,17xm27,30c21,30,16,26,16,20c16,15,21,10,27,10c32,10,37,15,37,20c37,26,32,30,27,30xm43,17c39,10,33,6,27,6c20,6,15,10,10,17c6,25,3,30,3,30c0,38,4,44,12,44c42,44,42,44,42,44c50,44,54,38,51,30c51,30,47,25,43,17xe">
                <v:path o:connectlocs="13264,56183;26528,49573;82902,9914;82902,9914;92851,9914;149225,49573;162489,56183;165805,19829;92851,0;92851,0;82902,0;82902,0;9948,19829;13264,56183;89535,99146;53057,66097;89535,33048;122696,66097;89535,99146;142592,56183;89535,19829;33161,56183;9948,99146;39793,145415;139276,145415;169121,99146;142592,56183" o:connectangles="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2540</wp:posOffset>
                </wp:positionV>
                <wp:extent cx="164465" cy="185420"/>
                <wp:effectExtent l="0" t="0" r="6985" b="5080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4465" cy="185420"/>
                        </a:xfrm>
                        <a:custGeom>
                          <a:avLst/>
                          <a:gdLst>
                            <a:gd name="T0" fmla="*/ 8 w 40"/>
                            <a:gd name="T1" fmla="*/ 6 h 45"/>
                            <a:gd name="T2" fmla="*/ 11 w 40"/>
                            <a:gd name="T3" fmla="*/ 0 h 45"/>
                            <a:gd name="T4" fmla="*/ 14 w 40"/>
                            <a:gd name="T5" fmla="*/ 6 h 45"/>
                            <a:gd name="T6" fmla="*/ 29 w 40"/>
                            <a:gd name="T7" fmla="*/ 9 h 45"/>
                            <a:gd name="T8" fmla="*/ 26 w 40"/>
                            <a:gd name="T9" fmla="*/ 3 h 45"/>
                            <a:gd name="T10" fmla="*/ 32 w 40"/>
                            <a:gd name="T11" fmla="*/ 3 h 45"/>
                            <a:gd name="T12" fmla="*/ 29 w 40"/>
                            <a:gd name="T13" fmla="*/ 9 h 45"/>
                            <a:gd name="T14" fmla="*/ 29 w 40"/>
                            <a:gd name="T15" fmla="*/ 39 h 45"/>
                            <a:gd name="T16" fmla="*/ 34 w 40"/>
                            <a:gd name="T17" fmla="*/ 34 h 45"/>
                            <a:gd name="T18" fmla="*/ 34 w 40"/>
                            <a:gd name="T19" fmla="*/ 31 h 45"/>
                            <a:gd name="T20" fmla="*/ 29 w 40"/>
                            <a:gd name="T21" fmla="*/ 26 h 45"/>
                            <a:gd name="T22" fmla="*/ 34 w 40"/>
                            <a:gd name="T23" fmla="*/ 31 h 45"/>
                            <a:gd name="T24" fmla="*/ 29 w 40"/>
                            <a:gd name="T25" fmla="*/ 23 h 45"/>
                            <a:gd name="T26" fmla="*/ 34 w 40"/>
                            <a:gd name="T27" fmla="*/ 19 h 45"/>
                            <a:gd name="T28" fmla="*/ 26 w 40"/>
                            <a:gd name="T29" fmla="*/ 39 h 45"/>
                            <a:gd name="T30" fmla="*/ 22 w 40"/>
                            <a:gd name="T31" fmla="*/ 34 h 45"/>
                            <a:gd name="T32" fmla="*/ 26 w 40"/>
                            <a:gd name="T33" fmla="*/ 39 h 45"/>
                            <a:gd name="T34" fmla="*/ 22 w 40"/>
                            <a:gd name="T35" fmla="*/ 31 h 45"/>
                            <a:gd name="T36" fmla="*/ 26 w 40"/>
                            <a:gd name="T37" fmla="*/ 26 h 45"/>
                            <a:gd name="T38" fmla="*/ 26 w 40"/>
                            <a:gd name="T39" fmla="*/ 23 h 45"/>
                            <a:gd name="T40" fmla="*/ 22 w 40"/>
                            <a:gd name="T41" fmla="*/ 19 h 45"/>
                            <a:gd name="T42" fmla="*/ 26 w 40"/>
                            <a:gd name="T43" fmla="*/ 23 h 45"/>
                            <a:gd name="T44" fmla="*/ 14 w 40"/>
                            <a:gd name="T45" fmla="*/ 39 h 45"/>
                            <a:gd name="T46" fmla="*/ 19 w 40"/>
                            <a:gd name="T47" fmla="*/ 34 h 45"/>
                            <a:gd name="T48" fmla="*/ 19 w 40"/>
                            <a:gd name="T49" fmla="*/ 31 h 45"/>
                            <a:gd name="T50" fmla="*/ 14 w 40"/>
                            <a:gd name="T51" fmla="*/ 26 h 45"/>
                            <a:gd name="T52" fmla="*/ 19 w 40"/>
                            <a:gd name="T53" fmla="*/ 31 h 45"/>
                            <a:gd name="T54" fmla="*/ 14 w 40"/>
                            <a:gd name="T55" fmla="*/ 23 h 45"/>
                            <a:gd name="T56" fmla="*/ 19 w 40"/>
                            <a:gd name="T57" fmla="*/ 19 h 45"/>
                            <a:gd name="T58" fmla="*/ 11 w 40"/>
                            <a:gd name="T59" fmla="*/ 39 h 45"/>
                            <a:gd name="T60" fmla="*/ 6 w 40"/>
                            <a:gd name="T61" fmla="*/ 34 h 45"/>
                            <a:gd name="T62" fmla="*/ 11 w 40"/>
                            <a:gd name="T63" fmla="*/ 39 h 45"/>
                            <a:gd name="T64" fmla="*/ 6 w 40"/>
                            <a:gd name="T65" fmla="*/ 31 h 45"/>
                            <a:gd name="T66" fmla="*/ 11 w 40"/>
                            <a:gd name="T67" fmla="*/ 26 h 45"/>
                            <a:gd name="T68" fmla="*/ 11 w 40"/>
                            <a:gd name="T69" fmla="*/ 23 h 45"/>
                            <a:gd name="T70" fmla="*/ 6 w 40"/>
                            <a:gd name="T71" fmla="*/ 19 h 45"/>
                            <a:gd name="T72" fmla="*/ 11 w 40"/>
                            <a:gd name="T73" fmla="*/ 23 h 45"/>
                            <a:gd name="T74" fmla="*/ 3 w 40"/>
                            <a:gd name="T75" fmla="*/ 16 h 45"/>
                            <a:gd name="T76" fmla="*/ 37 w 40"/>
                            <a:gd name="T77" fmla="*/ 42 h 45"/>
                            <a:gd name="T78" fmla="*/ 40 w 40"/>
                            <a:gd name="T79" fmla="*/ 43 h 45"/>
                            <a:gd name="T80" fmla="*/ 39 w 40"/>
                            <a:gd name="T81" fmla="*/ 45 h 45"/>
                            <a:gd name="T82" fmla="*/ 0 w 40"/>
                            <a:gd name="T83" fmla="*/ 45 h 45"/>
                            <a:gd name="T84" fmla="*/ 0 w 40"/>
                            <a:gd name="T85" fmla="*/ 6 h 45"/>
                            <a:gd name="T86" fmla="*/ 1 w 40"/>
                            <a:gd name="T87" fmla="*/ 5 h 45"/>
                            <a:gd name="T88" fmla="*/ 6 w 40"/>
                            <a:gd name="T89" fmla="*/ 6 h 45"/>
                            <a:gd name="T90" fmla="*/ 15 w 40"/>
                            <a:gd name="T91" fmla="*/ 6 h 45"/>
                            <a:gd name="T92" fmla="*/ 25 w 40"/>
                            <a:gd name="T93" fmla="*/ 5 h 45"/>
                            <a:gd name="T94" fmla="*/ 29 w 40"/>
                            <a:gd name="T95" fmla="*/ 11 h 45"/>
                            <a:gd name="T96" fmla="*/ 34 w 40"/>
                            <a:gd name="T97" fmla="*/ 5 h 45"/>
                            <a:gd name="T98" fmla="*/ 40 w 40"/>
                            <a:gd name="T99" fmla="*/ 5 h 45"/>
                            <a:gd name="T100" fmla="*/ 40 w 40"/>
                            <a:gd name="T101" fmla="*/ 43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11" y="9"/>
                              </a:moveTo>
                              <a:cubicBezTo>
                                <a:pt x="9" y="9"/>
                                <a:pt x="8" y="8"/>
                                <a:pt x="8" y="6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8" y="2"/>
                                <a:pt x="9" y="0"/>
                                <a:pt x="11" y="0"/>
                              </a:cubicBezTo>
                              <a:cubicBezTo>
                                <a:pt x="12" y="0"/>
                                <a:pt x="14" y="2"/>
                                <a:pt x="14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8"/>
                                <a:pt x="12" y="9"/>
                                <a:pt x="11" y="9"/>
                              </a:cubicBezTo>
                              <a:moveTo>
                                <a:pt x="29" y="9"/>
                              </a:moveTo>
                              <a:cubicBezTo>
                                <a:pt x="28" y="9"/>
                                <a:pt x="26" y="8"/>
                                <a:pt x="26" y="6"/>
                              </a:cubicBezTo>
                              <a:cubicBezTo>
                                <a:pt x="26" y="3"/>
                                <a:pt x="26" y="3"/>
                                <a:pt x="26" y="3"/>
                              </a:cubicBezTo>
                              <a:cubicBezTo>
                                <a:pt x="26" y="2"/>
                                <a:pt x="28" y="0"/>
                                <a:pt x="29" y="0"/>
                              </a:cubicBezTo>
                              <a:cubicBezTo>
                                <a:pt x="31" y="0"/>
                                <a:pt x="32" y="2"/>
                                <a:pt x="32" y="3"/>
                              </a:cubicBezTo>
                              <a:cubicBezTo>
                                <a:pt x="32" y="6"/>
                                <a:pt x="32" y="6"/>
                                <a:pt x="32" y="6"/>
                              </a:cubicBezTo>
                              <a:cubicBezTo>
                                <a:pt x="32" y="8"/>
                                <a:pt x="31" y="9"/>
                                <a:pt x="29" y="9"/>
                              </a:cubicBezTo>
                              <a:close/>
                              <a:moveTo>
                                <a:pt x="34" y="39"/>
                              </a:move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34"/>
                                <a:pt x="29" y="34"/>
                                <a:pt x="29" y="34"/>
                              </a:cubicBezTo>
                              <a:cubicBezTo>
                                <a:pt x="34" y="34"/>
                                <a:pt x="34" y="34"/>
                                <a:pt x="34" y="34"/>
                              </a:cubicBezTo>
                              <a:lnTo>
                                <a:pt x="34" y="39"/>
                              </a:lnTo>
                              <a:close/>
                              <a:moveTo>
                                <a:pt x="34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34" y="26"/>
                                <a:pt x="34" y="26"/>
                                <a:pt x="34" y="26"/>
                              </a:cubicBezTo>
                              <a:lnTo>
                                <a:pt x="34" y="31"/>
                              </a:lnTo>
                              <a:close/>
                              <a:moveTo>
                                <a:pt x="34" y="23"/>
                              </a:moveTo>
                              <a:cubicBezTo>
                                <a:pt x="29" y="23"/>
                                <a:pt x="29" y="23"/>
                                <a:pt x="29" y="23"/>
                              </a:cubicBezTo>
                              <a:cubicBezTo>
                                <a:pt x="29" y="19"/>
                                <a:pt x="29" y="19"/>
                                <a:pt x="29" y="19"/>
                              </a:cubicBezTo>
                              <a:cubicBezTo>
                                <a:pt x="34" y="19"/>
                                <a:pt x="34" y="19"/>
                                <a:pt x="34" y="19"/>
                              </a:cubicBezTo>
                              <a:lnTo>
                                <a:pt x="34" y="23"/>
                              </a:lnTo>
                              <a:close/>
                              <a:moveTo>
                                <a:pt x="26" y="39"/>
                              </a:moveTo>
                              <a:cubicBezTo>
                                <a:pt x="22" y="39"/>
                                <a:pt x="22" y="39"/>
                                <a:pt x="22" y="39"/>
                              </a:cubicBezTo>
                              <a:cubicBezTo>
                                <a:pt x="22" y="34"/>
                                <a:pt x="22" y="34"/>
                                <a:pt x="22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lnTo>
                                <a:pt x="26" y="39"/>
                              </a:lnTo>
                              <a:close/>
                              <a:moveTo>
                                <a:pt x="26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lnTo>
                                <a:pt x="26" y="31"/>
                              </a:lnTo>
                              <a:close/>
                              <a:moveTo>
                                <a:pt x="26" y="23"/>
                              </a:moveTo>
                              <a:cubicBezTo>
                                <a:pt x="22" y="23"/>
                                <a:pt x="22" y="23"/>
                                <a:pt x="22" y="23"/>
                              </a:cubicBezTo>
                              <a:cubicBezTo>
                                <a:pt x="22" y="19"/>
                                <a:pt x="22" y="19"/>
                                <a:pt x="22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3"/>
                              </a:lnTo>
                              <a:close/>
                              <a:moveTo>
                                <a:pt x="19" y="39"/>
                              </a:moveTo>
                              <a:cubicBezTo>
                                <a:pt x="14" y="39"/>
                                <a:pt x="14" y="39"/>
                                <a:pt x="14" y="39"/>
                              </a:cubicBezTo>
                              <a:cubicBezTo>
                                <a:pt x="14" y="34"/>
                                <a:pt x="14" y="34"/>
                                <a:pt x="14" y="34"/>
                              </a:cubicBezTo>
                              <a:cubicBezTo>
                                <a:pt x="19" y="34"/>
                                <a:pt x="19" y="34"/>
                                <a:pt x="19" y="34"/>
                              </a:cubicBezTo>
                              <a:lnTo>
                                <a:pt x="19" y="39"/>
                              </a:lnTo>
                              <a:close/>
                              <a:moveTo>
                                <a:pt x="19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26"/>
                                <a:pt x="14" y="26"/>
                                <a:pt x="14" y="26"/>
                              </a:cubicBezTo>
                              <a:cubicBezTo>
                                <a:pt x="19" y="26"/>
                                <a:pt x="19" y="26"/>
                                <a:pt x="19" y="26"/>
                              </a:cubicBezTo>
                              <a:lnTo>
                                <a:pt x="19" y="31"/>
                              </a:lnTo>
                              <a:close/>
                              <a:moveTo>
                                <a:pt x="19" y="23"/>
                              </a:move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23"/>
                              </a:lnTo>
                              <a:close/>
                              <a:moveTo>
                                <a:pt x="11" y="39"/>
                              </a:moveTo>
                              <a:cubicBezTo>
                                <a:pt x="6" y="39"/>
                                <a:pt x="6" y="39"/>
                                <a:pt x="6" y="39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lnTo>
                                <a:pt x="11" y="39"/>
                              </a:lnTo>
                              <a:close/>
                              <a:moveTo>
                                <a:pt x="11" y="31"/>
                              </a:moveTo>
                              <a:cubicBezTo>
                                <a:pt x="6" y="31"/>
                                <a:pt x="6" y="31"/>
                                <a:pt x="6" y="31"/>
                              </a:cubicBezTo>
                              <a:cubicBezTo>
                                <a:pt x="6" y="26"/>
                                <a:pt x="6" y="26"/>
                                <a:pt x="6" y="26"/>
                              </a:cubicBezTo>
                              <a:cubicBezTo>
                                <a:pt x="11" y="26"/>
                                <a:pt x="11" y="26"/>
                                <a:pt x="11" y="26"/>
                              </a:cubicBezTo>
                              <a:lnTo>
                                <a:pt x="11" y="31"/>
                              </a:lnTo>
                              <a:close/>
                              <a:moveTo>
                                <a:pt x="11" y="23"/>
                              </a:moveTo>
                              <a:cubicBezTo>
                                <a:pt x="6" y="23"/>
                                <a:pt x="6" y="23"/>
                                <a:pt x="6" y="2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lnTo>
                                <a:pt x="11" y="23"/>
                              </a:lnTo>
                              <a:close/>
                              <a:moveTo>
                                <a:pt x="37" y="16"/>
                              </a:move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ubicBezTo>
                                <a:pt x="3" y="42"/>
                                <a:pt x="3" y="42"/>
                                <a:pt x="3" y="42"/>
                              </a:cubicBezTo>
                              <a:cubicBezTo>
                                <a:pt x="37" y="42"/>
                                <a:pt x="37" y="42"/>
                                <a:pt x="37" y="42"/>
                              </a:cubicBezTo>
                              <a:lnTo>
                                <a:pt x="37" y="16"/>
                              </a:lnTo>
                              <a:close/>
                              <a:moveTo>
                                <a:pt x="40" y="43"/>
                              </a:moveTo>
                              <a:cubicBezTo>
                                <a:pt x="40" y="44"/>
                                <a:pt x="40" y="44"/>
                                <a:pt x="40" y="45"/>
                              </a:cubicBezTo>
                              <a:cubicBezTo>
                                <a:pt x="40" y="45"/>
                                <a:pt x="39" y="45"/>
                                <a:pt x="39" y="45"/>
                              </a:cubicBezTo>
                              <a:cubicBezTo>
                                <a:pt x="1" y="45"/>
                                <a:pt x="1" y="45"/>
                                <a:pt x="1" y="45"/>
                              </a:cubicBezTo>
                              <a:cubicBezTo>
                                <a:pt x="1" y="45"/>
                                <a:pt x="1" y="45"/>
                                <a:pt x="0" y="45"/>
                              </a:cubicBezTo>
                              <a:cubicBezTo>
                                <a:pt x="0" y="44"/>
                                <a:pt x="0" y="44"/>
                                <a:pt x="0" y="43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6" y="9"/>
                                <a:pt x="8" y="11"/>
                                <a:pt x="11" y="11"/>
                              </a:cubicBezTo>
                              <a:cubicBezTo>
                                <a:pt x="13" y="11"/>
                                <a:pt x="15" y="9"/>
                                <a:pt x="15" y="6"/>
                              </a:cubicBezTo>
                              <a:cubicBezTo>
                                <a:pt x="15" y="5"/>
                                <a:pt x="15" y="5"/>
                                <a:pt x="15" y="5"/>
                              </a:cubicBezTo>
                              <a:cubicBezTo>
                                <a:pt x="25" y="5"/>
                                <a:pt x="25" y="5"/>
                                <a:pt x="25" y="5"/>
                              </a:cubicBezTo>
                              <a:cubicBezTo>
                                <a:pt x="25" y="6"/>
                                <a:pt x="25" y="6"/>
                                <a:pt x="25" y="6"/>
                              </a:cubicBezTo>
                              <a:cubicBezTo>
                                <a:pt x="25" y="9"/>
                                <a:pt x="27" y="11"/>
                                <a:pt x="29" y="11"/>
                              </a:cubicBezTo>
                              <a:cubicBezTo>
                                <a:pt x="32" y="11"/>
                                <a:pt x="34" y="9"/>
                                <a:pt x="34" y="6"/>
                              </a:cubicBezTo>
                              <a:cubicBezTo>
                                <a:pt x="34" y="5"/>
                                <a:pt x="34" y="5"/>
                                <a:pt x="34" y="5"/>
                              </a:cubicBezTo>
                              <a:cubicBezTo>
                                <a:pt x="39" y="5"/>
                                <a:pt x="39" y="5"/>
                                <a:pt x="39" y="5"/>
                              </a:cubicBezTo>
                              <a:cubicBezTo>
                                <a:pt x="39" y="5"/>
                                <a:pt x="40" y="5"/>
                                <a:pt x="40" y="5"/>
                              </a:cubicBezTo>
                              <a:cubicBezTo>
                                <a:pt x="40" y="6"/>
                                <a:pt x="40" y="6"/>
                                <a:pt x="40" y="6"/>
                              </a:cubicBezTo>
                              <a:cubicBezTo>
                                <a:pt x="40" y="43"/>
                                <a:pt x="40" y="43"/>
                                <a:pt x="40" y="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183.2pt;margin-top:0.2pt;height:14.6pt;width:12.95pt;z-index:251679744;mso-width-relative:page;mso-height-relative:page;" fillcolor="#FFFFFF [3212]" filled="t" stroked="f" coordsize="40,45" o:gfxdata="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" path="m11,9c9,9,8,8,8,6c8,3,8,3,8,3c8,2,9,0,11,0c12,0,14,2,14,3c14,6,14,6,14,6c14,8,12,9,11,9m29,9c28,9,26,8,26,6c26,3,26,3,26,3c26,2,28,0,29,0c31,0,32,2,32,3c32,6,32,6,32,6c32,8,31,9,29,9xm34,39c29,39,29,39,29,39c29,34,29,34,29,34c34,34,34,34,34,34l34,39xm34,31c29,31,29,31,29,31c29,26,29,26,29,26c34,26,34,26,34,26l34,31xm34,23c29,23,29,23,29,23c29,19,29,19,29,19c34,19,34,19,34,19l34,23xm26,39c22,39,22,39,22,39c22,34,22,34,22,34c26,34,26,34,26,34l26,39xm26,31c22,31,22,31,22,31c22,26,22,26,22,26c26,26,26,26,26,26l26,31xm26,23c22,23,22,23,22,23c22,19,22,19,22,19c26,19,26,19,26,19l26,23xm19,39c14,39,14,39,14,39c14,34,14,34,14,34c19,34,19,34,19,34l19,39xm19,31c14,31,14,31,14,31c14,26,14,26,14,26c19,26,19,26,19,26l19,31xm19,23c14,23,14,23,14,23c14,19,14,19,14,19c19,19,19,19,19,19l19,23xm11,39c6,39,6,39,6,39c6,34,6,34,6,34c11,34,11,34,11,34l11,39xm11,31c6,31,6,31,6,31c6,26,6,26,6,26c11,26,11,26,11,26l11,31xm11,23c6,23,6,23,6,23c6,19,6,19,6,19c11,19,11,19,11,19l11,23xm37,16c3,16,3,16,3,16c3,42,3,42,3,42c37,42,37,42,37,42l37,16xm40,43c40,44,40,44,40,45c40,45,39,45,39,45c1,45,1,45,1,45c1,45,1,45,0,45c0,44,0,44,0,43c0,6,0,6,0,6c0,6,0,6,0,5c1,5,1,5,1,5c6,5,6,5,6,5c6,6,6,6,6,6c6,9,8,11,11,11c13,11,15,9,15,6c15,5,15,5,15,5c25,5,25,5,25,5c25,6,25,6,25,6c25,9,27,11,29,11c32,11,34,9,34,6c34,5,34,5,34,5c39,5,39,5,39,5c39,5,40,5,40,5c40,6,40,6,40,6c40,43,40,43,40,43xe">
                <v:path o:connectlocs="32893,24722;45227,0;57562,24722;119237,37084;106902,12361;131572,12361;119237,37084;119237,160697;139795,140095;139795,127733;119237,107131;139795,127733;119237,94770;139795,78288;106902,160697;90455,140095;106902,160697;90455,127733;106902,107131;106902,94770;90455,78288;106902,94770;57562,160697;78120,140095;78120,127733;57562,107131;78120,127733;57562,94770;78120,78288;45227,160697;24669,140095;45227,160697;24669,127733;45227,107131;45227,94770;24669,78288;45227,94770;12334,65927;152130,173058;164465,177179;160353,185420;0,185420;0,24722;4111,20602;24669,24722;61674,24722;102790,20602;119237,45324;139795,20602;164465,20602;164465,177179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-292735</wp:posOffset>
                </wp:positionV>
                <wp:extent cx="165735" cy="223520"/>
                <wp:effectExtent l="0" t="0" r="5715" b="5080"/>
                <wp:wrapNone/>
                <wp:docPr id="19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" cy="223520"/>
                          <a:chOff x="3024949" y="2417422"/>
                          <a:chExt cx="147355" cy="198758"/>
                        </a:xfrm>
                        <a:solidFill>
                          <a:schemeClr val="bg1"/>
                        </a:solidFill>
                      </wpg:grpSpPr>
                      <wps:wsp>
                        <wps:cNvPr id="20" name="Freeform 23"/>
                        <wps:cNvSpPr>
                          <a:spLocks noEditPoints="1"/>
                        </wps:cNvSpPr>
                        <wps:spPr bwMode="auto">
                          <a:xfrm>
                            <a:off x="3024949" y="2417422"/>
                            <a:ext cx="147355" cy="198758"/>
                          </a:xfrm>
                          <a:custGeom>
                            <a:avLst/>
                            <a:gdLst>
                              <a:gd name="T0" fmla="*/ 22 w 43"/>
                              <a:gd name="T1" fmla="*/ 38 h 58"/>
                              <a:gd name="T2" fmla="*/ 6 w 43"/>
                              <a:gd name="T3" fmla="*/ 22 h 58"/>
                              <a:gd name="T4" fmla="*/ 22 w 43"/>
                              <a:gd name="T5" fmla="*/ 6 h 58"/>
                              <a:gd name="T6" fmla="*/ 38 w 43"/>
                              <a:gd name="T7" fmla="*/ 22 h 58"/>
                              <a:gd name="T8" fmla="*/ 22 w 43"/>
                              <a:gd name="T9" fmla="*/ 38 h 58"/>
                              <a:gd name="T10" fmla="*/ 22 w 43"/>
                              <a:gd name="T11" fmla="*/ 0 h 58"/>
                              <a:gd name="T12" fmla="*/ 0 w 43"/>
                              <a:gd name="T13" fmla="*/ 22 h 58"/>
                              <a:gd name="T14" fmla="*/ 22 w 43"/>
                              <a:gd name="T15" fmla="*/ 58 h 58"/>
                              <a:gd name="T16" fmla="*/ 43 w 43"/>
                              <a:gd name="T17" fmla="*/ 22 h 58"/>
                              <a:gd name="T18" fmla="*/ 22 w 43"/>
                              <a:gd name="T1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3" h="58">
                                <a:moveTo>
                                  <a:pt x="22" y="38"/>
                                </a:moveTo>
                                <a:cubicBezTo>
                                  <a:pt x="13" y="38"/>
                                  <a:pt x="6" y="31"/>
                                  <a:pt x="6" y="22"/>
                                </a:cubicBezTo>
                                <a:cubicBezTo>
                                  <a:pt x="6" y="13"/>
                                  <a:pt x="13" y="6"/>
                                  <a:pt x="22" y="6"/>
                                </a:cubicBezTo>
                                <a:cubicBezTo>
                                  <a:pt x="30" y="6"/>
                                  <a:pt x="38" y="13"/>
                                  <a:pt x="38" y="22"/>
                                </a:cubicBezTo>
                                <a:cubicBezTo>
                                  <a:pt x="38" y="31"/>
                                  <a:pt x="30" y="38"/>
                                  <a:pt x="22" y="38"/>
                                </a:cubicBezTo>
                                <a:moveTo>
                                  <a:pt x="22" y="0"/>
                                </a:moveTo>
                                <a:cubicBezTo>
                                  <a:pt x="10" y="0"/>
                                  <a:pt x="0" y="10"/>
                                  <a:pt x="0" y="22"/>
                                </a:cubicBezTo>
                                <a:cubicBezTo>
                                  <a:pt x="0" y="34"/>
                                  <a:pt x="22" y="58"/>
                                  <a:pt x="22" y="58"/>
                                </a:cubicBezTo>
                                <a:cubicBezTo>
                                  <a:pt x="22" y="58"/>
                                  <a:pt x="43" y="34"/>
                                  <a:pt x="43" y="22"/>
                                </a:cubicBezTo>
                                <a:cubicBezTo>
                                  <a:pt x="43" y="10"/>
                                  <a:pt x="34" y="0"/>
                                  <a:pt x="2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 noEditPoints="1"/>
                        </wps:cNvSpPr>
                        <wps:spPr bwMode="auto">
                          <a:xfrm>
                            <a:off x="3090059" y="2455117"/>
                            <a:ext cx="44549" cy="41122"/>
                          </a:xfrm>
                          <a:custGeom>
                            <a:avLst/>
                            <a:gdLst>
                              <a:gd name="T0" fmla="*/ 8 w 13"/>
                              <a:gd name="T1" fmla="*/ 10 h 12"/>
                              <a:gd name="T2" fmla="*/ 5 w 13"/>
                              <a:gd name="T3" fmla="*/ 10 h 12"/>
                              <a:gd name="T4" fmla="*/ 5 w 13"/>
                              <a:gd name="T5" fmla="*/ 8 h 12"/>
                              <a:gd name="T6" fmla="*/ 8 w 13"/>
                              <a:gd name="T7" fmla="*/ 8 h 12"/>
                              <a:gd name="T8" fmla="*/ 8 w 13"/>
                              <a:gd name="T9" fmla="*/ 10 h 12"/>
                              <a:gd name="T10" fmla="*/ 7 w 13"/>
                              <a:gd name="T11" fmla="*/ 0 h 12"/>
                              <a:gd name="T12" fmla="*/ 5 w 13"/>
                              <a:gd name="T13" fmla="*/ 0 h 12"/>
                              <a:gd name="T14" fmla="*/ 2 w 13"/>
                              <a:gd name="T15" fmla="*/ 4 h 12"/>
                              <a:gd name="T16" fmla="*/ 4 w 13"/>
                              <a:gd name="T17" fmla="*/ 5 h 12"/>
                              <a:gd name="T18" fmla="*/ 6 w 13"/>
                              <a:gd name="T19" fmla="*/ 3 h 12"/>
                              <a:gd name="T20" fmla="*/ 8 w 13"/>
                              <a:gd name="T21" fmla="*/ 3 h 12"/>
                              <a:gd name="T22" fmla="*/ 7 w 13"/>
                              <a:gd name="T23" fmla="*/ 3 h 12"/>
                              <a:gd name="T24" fmla="*/ 9 w 13"/>
                              <a:gd name="T25" fmla="*/ 5 h 12"/>
                              <a:gd name="T26" fmla="*/ 8 w 13"/>
                              <a:gd name="T27" fmla="*/ 5 h 12"/>
                              <a:gd name="T28" fmla="*/ 8 w 13"/>
                              <a:gd name="T29" fmla="*/ 7 h 12"/>
                              <a:gd name="T30" fmla="*/ 5 w 13"/>
                              <a:gd name="T31" fmla="*/ 7 h 12"/>
                              <a:gd name="T32" fmla="*/ 5 w 13"/>
                              <a:gd name="T33" fmla="*/ 5 h 12"/>
                              <a:gd name="T34" fmla="*/ 3 w 13"/>
                              <a:gd name="T35" fmla="*/ 5 h 12"/>
                              <a:gd name="T36" fmla="*/ 3 w 13"/>
                              <a:gd name="T37" fmla="*/ 7 h 12"/>
                              <a:gd name="T38" fmla="*/ 1 w 13"/>
                              <a:gd name="T39" fmla="*/ 7 h 12"/>
                              <a:gd name="T40" fmla="*/ 1 w 13"/>
                              <a:gd name="T41" fmla="*/ 8 h 12"/>
                              <a:gd name="T42" fmla="*/ 3 w 13"/>
                              <a:gd name="T43" fmla="*/ 8 h 12"/>
                              <a:gd name="T44" fmla="*/ 3 w 13"/>
                              <a:gd name="T45" fmla="*/ 10 h 12"/>
                              <a:gd name="T46" fmla="*/ 0 w 13"/>
                              <a:gd name="T47" fmla="*/ 10 h 12"/>
                              <a:gd name="T48" fmla="*/ 0 w 13"/>
                              <a:gd name="T49" fmla="*/ 12 h 12"/>
                              <a:gd name="T50" fmla="*/ 13 w 13"/>
                              <a:gd name="T51" fmla="*/ 12 h 12"/>
                              <a:gd name="T52" fmla="*/ 13 w 13"/>
                              <a:gd name="T53" fmla="*/ 10 h 12"/>
                              <a:gd name="T54" fmla="*/ 10 w 13"/>
                              <a:gd name="T55" fmla="*/ 10 h 12"/>
                              <a:gd name="T56" fmla="*/ 10 w 13"/>
                              <a:gd name="T57" fmla="*/ 8 h 12"/>
                              <a:gd name="T58" fmla="*/ 13 w 13"/>
                              <a:gd name="T59" fmla="*/ 8 h 12"/>
                              <a:gd name="T60" fmla="*/ 13 w 13"/>
                              <a:gd name="T61" fmla="*/ 7 h 12"/>
                              <a:gd name="T62" fmla="*/ 10 w 13"/>
                              <a:gd name="T63" fmla="*/ 7 h 12"/>
                              <a:gd name="T64" fmla="*/ 10 w 13"/>
                              <a:gd name="T65" fmla="*/ 5 h 12"/>
                              <a:gd name="T66" fmla="*/ 9 w 13"/>
                              <a:gd name="T67" fmla="*/ 5 h 12"/>
                              <a:gd name="T68" fmla="*/ 10 w 13"/>
                              <a:gd name="T69" fmla="*/ 4 h 12"/>
                              <a:gd name="T70" fmla="*/ 8 w 13"/>
                              <a:gd name="T71" fmla="*/ 3 h 12"/>
                              <a:gd name="T72" fmla="*/ 13 w 13"/>
                              <a:gd name="T73" fmla="*/ 3 h 12"/>
                              <a:gd name="T74" fmla="*/ 13 w 13"/>
                              <a:gd name="T75" fmla="*/ 2 h 12"/>
                              <a:gd name="T76" fmla="*/ 6 w 13"/>
                              <a:gd name="T77" fmla="*/ 2 h 12"/>
                              <a:gd name="T78" fmla="*/ 7 w 13"/>
                              <a:gd name="T79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8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lnTo>
                                  <a:pt x="8" y="10"/>
                                </a:lnTo>
                                <a:close/>
                                <a:moveTo>
                                  <a:pt x="7" y="0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1"/>
                                  <a:pt x="4" y="3"/>
                                  <a:pt x="2" y="4"/>
                                </a:cubicBezTo>
                                <a:cubicBezTo>
                                  <a:pt x="3" y="5"/>
                                  <a:pt x="3" y="5"/>
                                  <a:pt x="4" y="5"/>
                                </a:cubicBezTo>
                                <a:cubicBezTo>
                                  <a:pt x="4" y="5"/>
                                  <a:pt x="5" y="4"/>
                                  <a:pt x="6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8" y="4"/>
                                  <a:pt x="8" y="5"/>
                                  <a:pt x="9" y="5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3" y="8"/>
                                  <a:pt x="13" y="8"/>
                                  <a:pt x="13" y="8"/>
                                </a:cubicBezTo>
                                <a:cubicBezTo>
                                  <a:pt x="13" y="7"/>
                                  <a:pt x="13" y="7"/>
                                  <a:pt x="13" y="7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5"/>
                                  <a:pt x="10" y="5"/>
                                  <a:pt x="10" y="5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9" y="3"/>
                                  <a:pt x="8" y="3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3" y="2"/>
                                  <a:pt x="13" y="2"/>
                                  <a:pt x="13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7" y="1"/>
                                  <a:pt x="7" y="0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40" name="Freeform 25"/>
                        <wps:cNvSpPr/>
                        <wps:spPr bwMode="auto">
                          <a:xfrm>
                            <a:off x="3062644" y="2472252"/>
                            <a:ext cx="30842" cy="58257"/>
                          </a:xfrm>
                          <a:custGeom>
                            <a:avLst/>
                            <a:gdLst>
                              <a:gd name="T0" fmla="*/ 5 w 9"/>
                              <a:gd name="T1" fmla="*/ 11 h 17"/>
                              <a:gd name="T2" fmla="*/ 5 w 9"/>
                              <a:gd name="T3" fmla="*/ 9 h 17"/>
                              <a:gd name="T4" fmla="*/ 9 w 9"/>
                              <a:gd name="T5" fmla="*/ 9 h 17"/>
                              <a:gd name="T6" fmla="*/ 9 w 9"/>
                              <a:gd name="T7" fmla="*/ 8 h 17"/>
                              <a:gd name="T8" fmla="*/ 5 w 9"/>
                              <a:gd name="T9" fmla="*/ 8 h 17"/>
                              <a:gd name="T10" fmla="*/ 5 w 9"/>
                              <a:gd name="T11" fmla="*/ 6 h 17"/>
                              <a:gd name="T12" fmla="*/ 8 w 9"/>
                              <a:gd name="T13" fmla="*/ 6 h 17"/>
                              <a:gd name="T14" fmla="*/ 8 w 9"/>
                              <a:gd name="T15" fmla="*/ 5 h 17"/>
                              <a:gd name="T16" fmla="*/ 5 w 9"/>
                              <a:gd name="T17" fmla="*/ 5 h 17"/>
                              <a:gd name="T18" fmla="*/ 5 w 9"/>
                              <a:gd name="T19" fmla="*/ 3 h 17"/>
                              <a:gd name="T20" fmla="*/ 8 w 9"/>
                              <a:gd name="T21" fmla="*/ 3 h 17"/>
                              <a:gd name="T22" fmla="*/ 8 w 9"/>
                              <a:gd name="T23" fmla="*/ 2 h 17"/>
                              <a:gd name="T24" fmla="*/ 5 w 9"/>
                              <a:gd name="T25" fmla="*/ 2 h 17"/>
                              <a:gd name="T26" fmla="*/ 5 w 9"/>
                              <a:gd name="T27" fmla="*/ 0 h 17"/>
                              <a:gd name="T28" fmla="*/ 3 w 9"/>
                              <a:gd name="T29" fmla="*/ 0 h 17"/>
                              <a:gd name="T30" fmla="*/ 3 w 9"/>
                              <a:gd name="T31" fmla="*/ 2 h 17"/>
                              <a:gd name="T32" fmla="*/ 0 w 9"/>
                              <a:gd name="T33" fmla="*/ 2 h 17"/>
                              <a:gd name="T34" fmla="*/ 0 w 9"/>
                              <a:gd name="T35" fmla="*/ 3 h 17"/>
                              <a:gd name="T36" fmla="*/ 3 w 9"/>
                              <a:gd name="T37" fmla="*/ 3 h 17"/>
                              <a:gd name="T38" fmla="*/ 3 w 9"/>
                              <a:gd name="T39" fmla="*/ 5 h 17"/>
                              <a:gd name="T40" fmla="*/ 1 w 9"/>
                              <a:gd name="T41" fmla="*/ 5 h 17"/>
                              <a:gd name="T42" fmla="*/ 1 w 9"/>
                              <a:gd name="T43" fmla="*/ 6 h 17"/>
                              <a:gd name="T44" fmla="*/ 3 w 9"/>
                              <a:gd name="T45" fmla="*/ 6 h 17"/>
                              <a:gd name="T46" fmla="*/ 3 w 9"/>
                              <a:gd name="T47" fmla="*/ 8 h 17"/>
                              <a:gd name="T48" fmla="*/ 0 w 9"/>
                              <a:gd name="T49" fmla="*/ 8 h 17"/>
                              <a:gd name="T50" fmla="*/ 0 w 9"/>
                              <a:gd name="T51" fmla="*/ 9 h 17"/>
                              <a:gd name="T52" fmla="*/ 3 w 9"/>
                              <a:gd name="T53" fmla="*/ 9 h 17"/>
                              <a:gd name="T54" fmla="*/ 0 w 9"/>
                              <a:gd name="T55" fmla="*/ 14 h 17"/>
                              <a:gd name="T56" fmla="*/ 0 w 9"/>
                              <a:gd name="T57" fmla="*/ 16 h 17"/>
                              <a:gd name="T58" fmla="*/ 3 w 9"/>
                              <a:gd name="T59" fmla="*/ 11 h 17"/>
                              <a:gd name="T60" fmla="*/ 3 w 9"/>
                              <a:gd name="T61" fmla="*/ 17 h 17"/>
                              <a:gd name="T62" fmla="*/ 5 w 9"/>
                              <a:gd name="T63" fmla="*/ 17 h 17"/>
                              <a:gd name="T64" fmla="*/ 5 w 9"/>
                              <a:gd name="T65" fmla="*/ 11 h 17"/>
                              <a:gd name="T66" fmla="*/ 8 w 9"/>
                              <a:gd name="T67" fmla="*/ 14 h 17"/>
                              <a:gd name="T68" fmla="*/ 9 w 9"/>
                              <a:gd name="T69" fmla="*/ 12 h 17"/>
                              <a:gd name="T70" fmla="*/ 6 w 9"/>
                              <a:gd name="T71" fmla="*/ 10 h 17"/>
                              <a:gd name="T72" fmla="*/ 5 w 9"/>
                              <a:gd name="T73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" h="17">
                                <a:moveTo>
                                  <a:pt x="5" y="11"/>
                                </a:move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8" y="6"/>
                                  <a:pt x="8" y="6"/>
                                  <a:pt x="8" y="6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2" y="11"/>
                                  <a:pt x="1" y="12"/>
                                  <a:pt x="0" y="14"/>
                                </a:cubicBezTo>
                                <a:cubicBezTo>
                                  <a:pt x="0" y="14"/>
                                  <a:pt x="0" y="15"/>
                                  <a:pt x="0" y="16"/>
                                </a:cubicBezTo>
                                <a:cubicBezTo>
                                  <a:pt x="1" y="14"/>
                                  <a:pt x="2" y="13"/>
                                  <a:pt x="3" y="11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6" y="12"/>
                                  <a:pt x="7" y="13"/>
                                  <a:pt x="8" y="14"/>
                                </a:cubicBezTo>
                                <a:cubicBezTo>
                                  <a:pt x="9" y="12"/>
                                  <a:pt x="9" y="12"/>
                                  <a:pt x="9" y="12"/>
                                </a:cubicBezTo>
                                <a:cubicBezTo>
                                  <a:pt x="8" y="12"/>
                                  <a:pt x="7" y="11"/>
                                  <a:pt x="6" y="10"/>
                                </a:cubicBezTo>
                                <a:lnTo>
                                  <a:pt x="5" y="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41" name="Freeform 26"/>
                        <wps:cNvSpPr/>
                        <wps:spPr bwMode="auto">
                          <a:xfrm>
                            <a:off x="3059218" y="2455117"/>
                            <a:ext cx="41122" cy="20561"/>
                          </a:xfrm>
                          <a:custGeom>
                            <a:avLst/>
                            <a:gdLst>
                              <a:gd name="T0" fmla="*/ 1 w 12"/>
                              <a:gd name="T1" fmla="*/ 6 h 6"/>
                              <a:gd name="T2" fmla="*/ 5 w 12"/>
                              <a:gd name="T3" fmla="*/ 3 h 6"/>
                              <a:gd name="T4" fmla="*/ 7 w 12"/>
                              <a:gd name="T5" fmla="*/ 3 h 6"/>
                              <a:gd name="T6" fmla="*/ 6 w 12"/>
                              <a:gd name="T7" fmla="*/ 4 h 6"/>
                              <a:gd name="T8" fmla="*/ 8 w 12"/>
                              <a:gd name="T9" fmla="*/ 6 h 6"/>
                              <a:gd name="T10" fmla="*/ 9 w 12"/>
                              <a:gd name="T11" fmla="*/ 5 h 6"/>
                              <a:gd name="T12" fmla="*/ 7 w 12"/>
                              <a:gd name="T13" fmla="*/ 3 h 6"/>
                              <a:gd name="T14" fmla="*/ 12 w 12"/>
                              <a:gd name="T15" fmla="*/ 3 h 6"/>
                              <a:gd name="T16" fmla="*/ 12 w 12"/>
                              <a:gd name="T17" fmla="*/ 2 h 6"/>
                              <a:gd name="T18" fmla="*/ 6 w 12"/>
                              <a:gd name="T19" fmla="*/ 2 h 6"/>
                              <a:gd name="T20" fmla="*/ 7 w 12"/>
                              <a:gd name="T21" fmla="*/ 0 h 6"/>
                              <a:gd name="T22" fmla="*/ 5 w 12"/>
                              <a:gd name="T23" fmla="*/ 0 h 6"/>
                              <a:gd name="T24" fmla="*/ 0 w 12"/>
                              <a:gd name="T25" fmla="*/ 5 h 6"/>
                              <a:gd name="T26" fmla="*/ 1 w 12"/>
                              <a:gd name="T2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6">
                                <a:moveTo>
                                  <a:pt x="1" y="6"/>
                                </a:moveTo>
                                <a:cubicBezTo>
                                  <a:pt x="3" y="5"/>
                                  <a:pt x="4" y="4"/>
                                  <a:pt x="5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7" y="4"/>
                                  <a:pt x="7" y="5"/>
                                  <a:pt x="8" y="6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2"/>
                                  <a:pt x="12" y="2"/>
                                  <a:pt x="12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1"/>
                                  <a:pt x="6" y="0"/>
                                  <a:pt x="7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2"/>
                                  <a:pt x="2" y="4"/>
                                  <a:pt x="0" y="5"/>
                                </a:cubicBezTo>
                                <a:cubicBezTo>
                                  <a:pt x="1" y="5"/>
                                  <a:pt x="1" y="6"/>
                                  <a:pt x="1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42" name="Freeform 27"/>
                        <wps:cNvSpPr>
                          <a:spLocks noEditPoints="1"/>
                        </wps:cNvSpPr>
                        <wps:spPr bwMode="auto">
                          <a:xfrm>
                            <a:off x="3096913" y="2499667"/>
                            <a:ext cx="34269" cy="30842"/>
                          </a:xfrm>
                          <a:custGeom>
                            <a:avLst/>
                            <a:gdLst>
                              <a:gd name="T0" fmla="*/ 5 w 50"/>
                              <a:gd name="T1" fmla="*/ 25 h 45"/>
                              <a:gd name="T2" fmla="*/ 40 w 50"/>
                              <a:gd name="T3" fmla="*/ 25 h 45"/>
                              <a:gd name="T4" fmla="*/ 40 w 50"/>
                              <a:gd name="T5" fmla="*/ 35 h 45"/>
                              <a:gd name="T6" fmla="*/ 5 w 50"/>
                              <a:gd name="T7" fmla="*/ 35 h 45"/>
                              <a:gd name="T8" fmla="*/ 5 w 50"/>
                              <a:gd name="T9" fmla="*/ 25 h 45"/>
                              <a:gd name="T10" fmla="*/ 5 w 50"/>
                              <a:gd name="T11" fmla="*/ 5 h 45"/>
                              <a:gd name="T12" fmla="*/ 40 w 50"/>
                              <a:gd name="T13" fmla="*/ 5 h 45"/>
                              <a:gd name="T14" fmla="*/ 40 w 50"/>
                              <a:gd name="T15" fmla="*/ 15 h 45"/>
                              <a:gd name="T16" fmla="*/ 5 w 50"/>
                              <a:gd name="T17" fmla="*/ 15 h 45"/>
                              <a:gd name="T18" fmla="*/ 5 w 50"/>
                              <a:gd name="T19" fmla="*/ 5 h 45"/>
                              <a:gd name="T20" fmla="*/ 0 w 50"/>
                              <a:gd name="T21" fmla="*/ 45 h 45"/>
                              <a:gd name="T22" fmla="*/ 5 w 50"/>
                              <a:gd name="T23" fmla="*/ 45 h 45"/>
                              <a:gd name="T24" fmla="*/ 5 w 50"/>
                              <a:gd name="T25" fmla="*/ 40 h 45"/>
                              <a:gd name="T26" fmla="*/ 40 w 50"/>
                              <a:gd name="T27" fmla="*/ 40 h 45"/>
                              <a:gd name="T28" fmla="*/ 40 w 50"/>
                              <a:gd name="T29" fmla="*/ 45 h 45"/>
                              <a:gd name="T30" fmla="*/ 50 w 50"/>
                              <a:gd name="T31" fmla="*/ 45 h 45"/>
                              <a:gd name="T32" fmla="*/ 50 w 50"/>
                              <a:gd name="T33" fmla="*/ 0 h 45"/>
                              <a:gd name="T34" fmla="*/ 0 w 50"/>
                              <a:gd name="T35" fmla="*/ 0 h 45"/>
                              <a:gd name="T36" fmla="*/ 0 w 50"/>
                              <a:gd name="T37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5" y="25"/>
                                </a:moveTo>
                                <a:lnTo>
                                  <a:pt x="40" y="25"/>
                                </a:lnTo>
                                <a:lnTo>
                                  <a:pt x="40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2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0" y="45"/>
                                </a:moveTo>
                                <a:lnTo>
                                  <a:pt x="5" y="45"/>
                                </a:lnTo>
                                <a:lnTo>
                                  <a:pt x="5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45"/>
                                </a:lnTo>
                                <a:lnTo>
                                  <a:pt x="50" y="45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182.45pt;margin-top:-23.05pt;height:17.6pt;width:13.05pt;z-index:251678720;mso-width-relative:page;mso-height-relative:page;" coordorigin="3024949,2417422" coordsize="147355,198758" o:gfxdata="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">
                <o:lock v:ext="edit" aspectratio="f"/>
                <v:shape id="Freeform 23" o:spid="_x0000_s1026" o:spt="100" style="position:absolute;left:3024949;top:2417422;height:198758;width:147355;" filled="t" stroked="f" coordsize="43,58" o:gfxdata="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CnYYrgAAADbAAAA&#10;DwAAAAAAAAABACAAAAAiAAAAZHJzL2Rvd25yZXYueG1sUEsBAhQAFAAAAAgAh07iQDMvBZ47AAAA&#10;OQAAABAAAAAAAAAAAQAgAAAABwEAAGRycy9zaGFwZXhtbC54bWxQSwUGAAAAAAYABgBbAQAAsQMA&#10;AAAA&#10;" path="m22,38c13,38,6,31,6,22c6,13,13,6,22,6c30,6,38,13,38,22c38,31,30,38,22,38m22,0c10,0,0,10,0,22c0,34,22,58,22,58c22,58,43,34,43,22c43,10,34,0,22,0xe">
                  <v:path o:connectlocs="75390,130220;20561,75390;75390,20561;130220,75390;75390,130220;75390,0;0,75390;75390,198758;147355,75390;75390,0" o:connectangles="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4" o:spid="_x0000_s1026" o:spt="100" style="position:absolute;left:3090059;top:2455117;height:41122;width:44549;" filled="t" stroked="f" coordsize="13,12" o:gfxdata="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6PXNvQAA&#10;ANsAAAAPAAAAAAAAAAEAIAAAACIAAABkcnMvZG93bnJldi54bWxQSwECFAAUAAAACACHTuJAMy8F&#10;njsAAAA5AAAAEAAAAAAAAAABACAAAAAMAQAAZHJzL3NoYXBleG1sLnhtbFBLBQYAAAAABgAGAFsB&#10;AAC2AwAAAAA=&#10;" path="m8,10c5,10,5,10,5,10c5,8,5,8,5,8c8,8,8,8,8,8l8,10xm7,0c5,0,5,0,5,0c5,1,4,3,2,4c3,5,3,5,4,5c4,5,5,4,6,3c8,3,8,3,8,3c7,3,7,3,7,3c8,4,8,5,9,5c8,5,8,5,8,5c8,7,8,7,8,7c5,7,5,7,5,7c5,5,5,5,5,5c3,5,3,5,3,5c3,7,3,7,3,7c1,7,1,7,1,7c1,8,1,8,1,8c3,8,3,8,3,8c3,10,3,10,3,10c0,10,0,10,0,10c0,12,0,12,0,12c13,12,13,12,13,12c13,10,13,10,13,10c10,10,10,10,10,10c10,8,10,8,10,8c13,8,13,8,13,8c13,7,13,7,13,7c10,7,10,7,10,7c10,5,10,5,10,5c9,5,9,5,9,5c10,4,10,4,10,4c10,4,9,3,8,3c13,3,13,3,13,3c13,2,13,2,13,2c6,2,6,2,6,2c7,1,7,0,7,0xe">
                  <v:path o:connectlocs="27414,34268;17134,34268;17134,27414;27414,27414;27414,34268;23987,0;17134,0;6853,13707;13707,17134;20561,10280;27414,10280;23987,10280;30841,17134;27414,17134;27414,23987;17134,23987;17134,17134;10280,17134;10280,23987;3426,23987;3426,27414;10280,27414;10280,34268;0,34268;0,41122;44549,41122;44549,34268;34268,34268;34268,27414;44549,27414;44549,23987;34268,23987;34268,17134;30841,17134;34268,13707;27414,10280;44549,10280;44549,6853;20561,6853;23987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5" o:spid="_x0000_s1026" o:spt="100" style="position:absolute;left:3062644;top:2472252;height:58257;width:30842;" filled="t" stroked="f" coordsize="9,17" o:gfxdata="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sLE725AAAA2wAA&#10;AA8AAAAAAAAAAQAgAAAAIgAAAGRycy9kb3ducmV2LnhtbFBLAQIUABQAAAAIAIdO4kAzLwWeOwAA&#10;ADkAAAAQAAAAAAAAAAEAIAAAAAgBAABkcnMvc2hhcGV4bWwueG1sUEsFBgAAAAAGAAYAWwEAALID&#10;AAAAAA==&#10;" path="m5,11c5,9,5,9,5,9c9,9,9,9,9,9c9,8,9,8,9,8c5,8,5,8,5,8c5,6,5,6,5,6c8,6,8,6,8,6c8,5,8,5,8,5c5,5,5,5,5,5c5,3,5,3,5,3c8,3,8,3,8,3c8,2,8,2,8,2c5,2,5,2,5,2c5,0,5,0,5,0c3,0,3,0,3,0c3,2,3,2,3,2c0,2,0,2,0,2c0,3,0,3,0,3c3,3,3,3,3,3c3,5,3,5,3,5c1,5,1,5,1,5c1,6,1,6,1,6c3,6,3,6,3,6c3,8,3,8,3,8c0,8,0,8,0,8c0,9,0,9,0,9c3,9,3,9,3,9c2,11,1,12,0,14c0,14,0,15,0,16c1,14,2,13,3,11c3,17,3,17,3,17c5,17,5,17,5,17c5,11,5,11,5,11c6,12,7,13,8,14c9,12,9,12,9,12c8,12,7,11,6,10l5,11xe">
                  <v:path o:connectlocs="17134,37695;17134,30841;30842,30841;30842,27415;17134,27415;17134,20561;27415,20561;27415,17134;17134,17134;17134,10280;27415,10280;27415,6853;17134,6853;17134,0;10280,0;10280,6853;0,6853;0,10280;10280,10280;10280,17134;3426,17134;3426,20561;10280,20561;10280,27415;0,27415;0,30841;10280,30841;0,47976;0,54830;10280,37695;10280,58257;17134,58257;17134,37695;27415,47976;30842,41122;20561,34268;17134,37695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6" o:spid="_x0000_s1026" o:spt="100" style="position:absolute;left:3059218;top:2455117;height:20561;width:41122;" filled="t" stroked="f" coordsize="12,6" o:gfxdata="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TMWYrsAAADb&#10;AAAADwAAAAAAAAABACAAAAAiAAAAZHJzL2Rvd25yZXYueG1sUEsBAhQAFAAAAAgAh07iQDMvBZ47&#10;AAAAOQAAABAAAAAAAAAAAQAgAAAACgEAAGRycy9zaGFwZXhtbC54bWxQSwUGAAAAAAYABgBbAQAA&#10;tAMAAAAA&#10;" path="m1,6c3,5,4,4,5,3c7,3,7,3,7,3c6,4,6,4,6,4c7,4,7,5,8,6c9,5,9,5,9,5c8,4,8,3,7,3c12,3,12,3,12,3c12,2,12,2,12,2c6,2,6,2,6,2c6,1,6,0,7,0c5,0,5,0,5,0c4,2,2,4,0,5c1,5,1,6,1,6e">
                  <v:path o:connectlocs="3426,20561;17134,10280;23987,10280;20561,13707;27414,20561;30841,17134;23987,10280;41122,10280;41122,6853;20561,6853;23987,0;17134,0;0,17134;3426,20561" o:connectangles="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7" o:spid="_x0000_s1026" o:spt="100" style="position:absolute;left:3096913;top:2499667;height:30842;width:34269;" filled="t" stroked="f" coordsize="50,45" o:gfxdata="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iBmy8AAAA&#10;2wAAAA8AAAAAAAAAAQAgAAAAIgAAAGRycy9kb3ducmV2LnhtbFBLAQIUABQAAAAIAIdO4kAzLwWe&#10;OwAAADkAAAAQAAAAAAAAAAEAIAAAAAsBAABkcnMvc2hhcGV4bWwueG1sUEsFBgAAAAAGAAYAWwEA&#10;ALUDAAAAAA==&#10;" path="m5,25l40,25,40,35,5,35,5,25xm5,5l40,5,40,15,5,15,5,5xm0,45l5,45,5,40,40,40,40,45,50,45,50,0,0,0,0,45xe">
                  <v:path o:connectlocs="3426,17134;27415,17134;27415,23988;3426,23988;3426,17134;3426,3426;27415,3426;27415,10280;3426,10280;3426,3426;0,30842;3426,30842;3426,27415;27415,27415;27415,30842;34269,30842;34269,0;0,0;0,30842" o:connectangles="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-379095</wp:posOffset>
                </wp:positionV>
                <wp:extent cx="2243455" cy="1167765"/>
                <wp:effectExtent l="0" t="0" r="0" b="0"/>
                <wp:wrapNone/>
                <wp:docPr id="73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浙江杭州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生日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：1995.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01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3800000000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123456@docer.com　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200.95pt;margin-top:-29.85pt;height:91.95pt;width:176.65pt;z-index:251672576;mso-width-relative:page;mso-height-relative:page;" filled="f" stroked="f" coordsize="21600,21600" o:gfxdata="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4I/3LYAAAACwEAAA8AAAAAAAAAAQAgAAAAIgAAAGRycy9kb3du&#10;cmV2LnhtbFBLAQIUABQAAAAIAIdO4kCmfa0e/wEAAMoD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浙江杭州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生日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：1995.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01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3800000000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123456@docer.com　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-655955</wp:posOffset>
                </wp:positionV>
                <wp:extent cx="4685665" cy="1552575"/>
                <wp:effectExtent l="0" t="0" r="63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8935" y="467995"/>
                          <a:ext cx="4685665" cy="1552575"/>
                        </a:xfrm>
                        <a:prstGeom prst="rect">
                          <a:avLst/>
                        </a:prstGeom>
                        <a:solidFill>
                          <a:srgbClr val="2052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.3pt;margin-top:-51.65pt;height:122.25pt;width:368.95pt;z-index:251639808;v-text-anchor:middle;mso-width-relative:page;mso-height-relative:page;" fillcolor="#205286" filled="t" stroked="f" coordsize="21600,21600" o:gfxdata="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ZQ2AeN4AAAANAQAADwAAAAAAAAABACAAAAAiAAAAZHJzL2Rvd25yZXYueG1sUEsBAhQA&#10;FAAAAAgAh07iQMm9T31eAgAAiQQAAA4AAAAAAAAAAQAgAAAALQ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-577215</wp:posOffset>
                </wp:positionV>
                <wp:extent cx="2269490" cy="1363345"/>
                <wp:effectExtent l="0" t="0" r="0" b="0"/>
                <wp:wrapNone/>
                <wp:docPr id="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03864" w:themeColor="accent5" w:themeShade="80"/>
                                <w:kern w:val="24"/>
                                <w:sz w:val="72"/>
                                <w:szCs w:val="72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03864" w:themeColor="accent5" w:themeShade="80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餐饮服务员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color w:val="21586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15868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0.7pt;margin-top:-45.45pt;height:107.35pt;width:178.7pt;z-index:251640832;mso-width-relative:page;mso-height-relative:page;" filled="f" stroked="f" coordsize="21600,21600" o:gfxdata="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/+ki32QAAAAwBAAAPAAAAAAAAAAEAIAAAACIAAABkcnMv&#10;ZG93bnJldi54bWxQSwECFAAUAAAACACHTuJAeM3v6wICAADXAwAADgAAAAAAAAABACAAAAAo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03864" w:themeColor="accent5" w:themeShade="80"/>
                          <w:kern w:val="24"/>
                          <w:sz w:val="72"/>
                          <w:szCs w:val="72"/>
                          <w:lang w:val="en-US" w:eastAsia="zh-CN"/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03864" w:themeColor="accent5" w:themeShade="80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 w:themeColor="text1" w:themeTint="A6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 w:themeColor="text1" w:themeTint="A6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 w:themeColor="text1" w:themeTint="A6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餐饮服务员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color w:val="215868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15868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ragraph">
                  <wp:posOffset>-665480</wp:posOffset>
                </wp:positionV>
                <wp:extent cx="2952750" cy="1552575"/>
                <wp:effectExtent l="0" t="0" r="0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55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15pt;margin-top:-52.4pt;height:122.25pt;width:232.5pt;z-index:-251626496;v-text-anchor:middle;mso-width-relative:page;mso-height-relative:page;" fillcolor="#F2F2F2 [3052]" filled="t" stroked="f" coordsize="21600,21600" o:gfxdata="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s1rX73gAAAA0BAAAPAAAAAAAAAAEAIAAAACIAAABkcnMvZG93bnJldi54bWxQ&#10;SwECFAAUAAAACACHTuJAzJnGgmMCAACgBAAADgAAAAAAAAABACAAAAAt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1095375</wp:posOffset>
                </wp:positionV>
                <wp:extent cx="392430" cy="229870"/>
                <wp:effectExtent l="0" t="0" r="8890" b="17780"/>
                <wp:wrapNone/>
                <wp:docPr id="77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92430" cy="229870"/>
                        </a:xfrm>
                        <a:custGeom>
                          <a:avLst/>
                          <a:gdLst>
                            <a:gd name="T0" fmla="*/ 10 w 188"/>
                            <a:gd name="T1" fmla="*/ 61 h 110"/>
                            <a:gd name="T2" fmla="*/ 3 w 188"/>
                            <a:gd name="T3" fmla="*/ 89 h 110"/>
                            <a:gd name="T4" fmla="*/ 10 w 188"/>
                            <a:gd name="T5" fmla="*/ 83 h 110"/>
                            <a:gd name="T6" fmla="*/ 14 w 188"/>
                            <a:gd name="T7" fmla="*/ 91 h 110"/>
                            <a:gd name="T8" fmla="*/ 18 w 188"/>
                            <a:gd name="T9" fmla="*/ 83 h 110"/>
                            <a:gd name="T10" fmla="*/ 25 w 188"/>
                            <a:gd name="T11" fmla="*/ 89 h 110"/>
                            <a:gd name="T12" fmla="*/ 18 w 188"/>
                            <a:gd name="T13" fmla="*/ 61 h 110"/>
                            <a:gd name="T14" fmla="*/ 49 w 188"/>
                            <a:gd name="T15" fmla="*/ 59 h 110"/>
                            <a:gd name="T16" fmla="*/ 49 w 188"/>
                            <a:gd name="T17" fmla="*/ 92 h 110"/>
                            <a:gd name="T18" fmla="*/ 49 w 188"/>
                            <a:gd name="T19" fmla="*/ 92 h 110"/>
                            <a:gd name="T20" fmla="*/ 64 w 188"/>
                            <a:gd name="T21" fmla="*/ 106 h 110"/>
                            <a:gd name="T22" fmla="*/ 126 w 188"/>
                            <a:gd name="T23" fmla="*/ 106 h 110"/>
                            <a:gd name="T24" fmla="*/ 141 w 188"/>
                            <a:gd name="T25" fmla="*/ 92 h 110"/>
                            <a:gd name="T26" fmla="*/ 141 w 188"/>
                            <a:gd name="T27" fmla="*/ 92 h 110"/>
                            <a:gd name="T28" fmla="*/ 141 w 188"/>
                            <a:gd name="T29" fmla="*/ 59 h 110"/>
                            <a:gd name="T30" fmla="*/ 186 w 188"/>
                            <a:gd name="T31" fmla="*/ 40 h 110"/>
                            <a:gd name="T32" fmla="*/ 97 w 188"/>
                            <a:gd name="T33" fmla="*/ 0 h 110"/>
                            <a:gd name="T34" fmla="*/ 8 w 188"/>
                            <a:gd name="T35" fmla="*/ 31 h 110"/>
                            <a:gd name="T36" fmla="*/ 8 w 188"/>
                            <a:gd name="T37" fmla="*/ 44 h 110"/>
                            <a:gd name="T38" fmla="*/ 51 w 188"/>
                            <a:gd name="T39" fmla="*/ 45 h 110"/>
                            <a:gd name="T40" fmla="*/ 31 w 188"/>
                            <a:gd name="T41" fmla="*/ 38 h 110"/>
                            <a:gd name="T42" fmla="*/ 159 w 188"/>
                            <a:gd name="T43" fmla="*/ 38 h 110"/>
                            <a:gd name="T44" fmla="*/ 126 w 188"/>
                            <a:gd name="T45" fmla="*/ 36 h 110"/>
                            <a:gd name="T46" fmla="*/ 64 w 188"/>
                            <a:gd name="T47" fmla="*/ 36 h 110"/>
                            <a:gd name="T48" fmla="*/ 133 w 188"/>
                            <a:gd name="T49" fmla="*/ 80 h 110"/>
                            <a:gd name="T50" fmla="*/ 126 w 188"/>
                            <a:gd name="T51" fmla="*/ 78 h 110"/>
                            <a:gd name="T52" fmla="*/ 64 w 188"/>
                            <a:gd name="T53" fmla="*/ 78 h 110"/>
                            <a:gd name="T54" fmla="*/ 57 w 188"/>
                            <a:gd name="T55" fmla="*/ 50 h 110"/>
                            <a:gd name="T56" fmla="*/ 95 w 188"/>
                            <a:gd name="T57" fmla="*/ 40 h 110"/>
                            <a:gd name="T58" fmla="*/ 133 w 188"/>
                            <a:gd name="T59" fmla="*/ 50 h 110"/>
                            <a:gd name="T60" fmla="*/ 123 w 188"/>
                            <a:gd name="T61" fmla="*/ 86 h 110"/>
                            <a:gd name="T62" fmla="*/ 133 w 188"/>
                            <a:gd name="T63" fmla="*/ 92 h 110"/>
                            <a:gd name="T64" fmla="*/ 133 w 188"/>
                            <a:gd name="T65" fmla="*/ 92 h 110"/>
                            <a:gd name="T66" fmla="*/ 95 w 188"/>
                            <a:gd name="T67" fmla="*/ 102 h 110"/>
                            <a:gd name="T68" fmla="*/ 57 w 188"/>
                            <a:gd name="T69" fmla="*/ 92 h 110"/>
                            <a:gd name="T70" fmla="*/ 57 w 188"/>
                            <a:gd name="T71" fmla="*/ 92 h 110"/>
                            <a:gd name="T72" fmla="*/ 95 w 188"/>
                            <a:gd name="T73" fmla="*/ 82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88" h="110">
                              <a:moveTo>
                                <a:pt x="10" y="45"/>
                              </a:moveTo>
                              <a:cubicBezTo>
                                <a:pt x="10" y="61"/>
                                <a:pt x="10" y="61"/>
                                <a:pt x="10" y="61"/>
                              </a:cubicBezTo>
                              <a:cubicBezTo>
                                <a:pt x="1" y="83"/>
                                <a:pt x="1" y="83"/>
                                <a:pt x="1" y="83"/>
                              </a:cubicBezTo>
                              <a:cubicBezTo>
                                <a:pt x="0" y="85"/>
                                <a:pt x="1" y="88"/>
                                <a:pt x="3" y="89"/>
                              </a:cubicBezTo>
                              <a:cubicBezTo>
                                <a:pt x="5" y="90"/>
                                <a:pt x="8" y="89"/>
                                <a:pt x="9" y="86"/>
                              </a:cubicBezTo>
                              <a:cubicBezTo>
                                <a:pt x="10" y="83"/>
                                <a:pt x="10" y="83"/>
                                <a:pt x="10" y="83"/>
                              </a:cubicBezTo>
                              <a:cubicBezTo>
                                <a:pt x="10" y="87"/>
                                <a:pt x="10" y="87"/>
                                <a:pt x="10" y="87"/>
                              </a:cubicBezTo>
                              <a:cubicBezTo>
                                <a:pt x="10" y="89"/>
                                <a:pt x="12" y="91"/>
                                <a:pt x="14" y="91"/>
                              </a:cubicBezTo>
                              <a:cubicBezTo>
                                <a:pt x="17" y="91"/>
                                <a:pt x="18" y="89"/>
                                <a:pt x="18" y="87"/>
                              </a:cubicBezTo>
                              <a:cubicBezTo>
                                <a:pt x="18" y="83"/>
                                <a:pt x="18" y="83"/>
                                <a:pt x="18" y="83"/>
                              </a:cubicBezTo>
                              <a:cubicBezTo>
                                <a:pt x="20" y="86"/>
                                <a:pt x="20" y="86"/>
                                <a:pt x="20" y="86"/>
                              </a:cubicBezTo>
                              <a:cubicBezTo>
                                <a:pt x="21" y="89"/>
                                <a:pt x="23" y="90"/>
                                <a:pt x="25" y="89"/>
                              </a:cubicBezTo>
                              <a:cubicBezTo>
                                <a:pt x="28" y="88"/>
                                <a:pt x="29" y="85"/>
                                <a:pt x="28" y="83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18" y="48"/>
                                <a:pt x="18" y="48"/>
                                <a:pt x="18" y="48"/>
                              </a:cubicBezTo>
                              <a:cubicBezTo>
                                <a:pt x="49" y="59"/>
                                <a:pt x="49" y="59"/>
                                <a:pt x="49" y="59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8"/>
                                <a:pt x="55" y="103"/>
                                <a:pt x="64" y="106"/>
                              </a:cubicBezTo>
                              <a:cubicBezTo>
                                <a:pt x="72" y="109"/>
                                <a:pt x="83" y="110"/>
                                <a:pt x="95" y="110"/>
                              </a:cubicBezTo>
                              <a:cubicBezTo>
                                <a:pt x="107" y="110"/>
                                <a:pt x="118" y="109"/>
                                <a:pt x="126" y="106"/>
                              </a:cubicBezTo>
                              <a:cubicBezTo>
                                <a:pt x="135" y="103"/>
                                <a:pt x="141" y="98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59"/>
                                <a:pt x="141" y="59"/>
                                <a:pt x="141" y="59"/>
                              </a:cubicBezTo>
                              <a:cubicBezTo>
                                <a:pt x="182" y="44"/>
                                <a:pt x="182" y="44"/>
                                <a:pt x="182" y="44"/>
                              </a:cubicBezTo>
                              <a:cubicBezTo>
                                <a:pt x="184" y="44"/>
                                <a:pt x="185" y="42"/>
                                <a:pt x="186" y="40"/>
                              </a:cubicBezTo>
                              <a:cubicBezTo>
                                <a:pt x="188" y="36"/>
                                <a:pt x="186" y="32"/>
                                <a:pt x="182" y="31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96" y="0"/>
                                <a:pt x="94" y="0"/>
                                <a:pt x="93" y="0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cubicBezTo>
                                <a:pt x="6" y="32"/>
                                <a:pt x="4" y="33"/>
                                <a:pt x="4" y="35"/>
                              </a:cubicBezTo>
                              <a:cubicBezTo>
                                <a:pt x="2" y="39"/>
                                <a:pt x="4" y="43"/>
                                <a:pt x="8" y="44"/>
                              </a:cubicBezTo>
                              <a:cubicBezTo>
                                <a:pt x="10" y="45"/>
                                <a:pt x="10" y="45"/>
                                <a:pt x="10" y="45"/>
                              </a:cubicBezTo>
                              <a:close/>
                              <a:moveTo>
                                <a:pt x="51" y="45"/>
                              </a:moveTo>
                              <a:cubicBezTo>
                                <a:pt x="51" y="45"/>
                                <a:pt x="51" y="45"/>
                                <a:pt x="51" y="45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95" y="14"/>
                                <a:pt x="95" y="14"/>
                                <a:pt x="95" y="14"/>
                              </a:cubicBezTo>
                              <a:cubicBezTo>
                                <a:pt x="159" y="38"/>
                                <a:pt x="159" y="38"/>
                                <a:pt x="159" y="38"/>
                              </a:cubicBezTo>
                              <a:cubicBezTo>
                                <a:pt x="139" y="45"/>
                                <a:pt x="139" y="45"/>
                                <a:pt x="139" y="45"/>
                              </a:cubicBezTo>
                              <a:cubicBezTo>
                                <a:pt x="137" y="41"/>
                                <a:pt x="132" y="38"/>
                                <a:pt x="126" y="36"/>
                              </a:cubicBezTo>
                              <a:cubicBezTo>
                                <a:pt x="118" y="33"/>
                                <a:pt x="107" y="32"/>
                                <a:pt x="95" y="32"/>
                              </a:cubicBezTo>
                              <a:cubicBezTo>
                                <a:pt x="83" y="32"/>
                                <a:pt x="72" y="33"/>
                                <a:pt x="64" y="36"/>
                              </a:cubicBezTo>
                              <a:cubicBezTo>
                                <a:pt x="58" y="38"/>
                                <a:pt x="53" y="41"/>
                                <a:pt x="51" y="45"/>
                              </a:cubicBezTo>
                              <a:close/>
                              <a:moveTo>
                                <a:pt x="133" y="80"/>
                              </a:move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ubicBezTo>
                                <a:pt x="131" y="79"/>
                                <a:pt x="129" y="78"/>
                                <a:pt x="126" y="78"/>
                              </a:cubicBezTo>
                              <a:cubicBezTo>
                                <a:pt x="118" y="75"/>
                                <a:pt x="107" y="73"/>
                                <a:pt x="95" y="73"/>
                              </a:cubicBezTo>
                              <a:cubicBezTo>
                                <a:pt x="83" y="73"/>
                                <a:pt x="72" y="75"/>
                                <a:pt x="64" y="78"/>
                              </a:cubicBezTo>
                              <a:cubicBezTo>
                                <a:pt x="61" y="78"/>
                                <a:pt x="59" y="79"/>
                                <a:pt x="57" y="80"/>
                              </a:cubicBezTo>
                              <a:cubicBezTo>
                                <a:pt x="57" y="50"/>
                                <a:pt x="57" y="50"/>
                                <a:pt x="57" y="50"/>
                              </a:cubicBezTo>
                              <a:cubicBezTo>
                                <a:pt x="57" y="48"/>
                                <a:pt x="61" y="46"/>
                                <a:pt x="67" y="44"/>
                              </a:cubicBezTo>
                              <a:cubicBezTo>
                                <a:pt x="74" y="42"/>
                                <a:pt x="84" y="40"/>
                                <a:pt x="95" y="40"/>
                              </a:cubicBezTo>
                              <a:cubicBezTo>
                                <a:pt x="106" y="40"/>
                                <a:pt x="116" y="42"/>
                                <a:pt x="123" y="44"/>
                              </a:cubicBezTo>
                              <a:cubicBezTo>
                                <a:pt x="129" y="46"/>
                                <a:pt x="133" y="48"/>
                                <a:pt x="133" y="50"/>
                              </a:cubicBez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lose/>
                              <a:moveTo>
                                <a:pt x="123" y="86"/>
                              </a:moveTo>
                              <a:cubicBezTo>
                                <a:pt x="123" y="86"/>
                                <a:pt x="123" y="86"/>
                                <a:pt x="123" y="86"/>
                              </a:cubicBezTo>
                              <a:cubicBezTo>
                                <a:pt x="129" y="87"/>
                                <a:pt x="133" y="90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4"/>
                                <a:pt x="129" y="96"/>
                                <a:pt x="123" y="98"/>
                              </a:cubicBezTo>
                              <a:cubicBezTo>
                                <a:pt x="116" y="100"/>
                                <a:pt x="106" y="102"/>
                                <a:pt x="95" y="102"/>
                              </a:cubicBezTo>
                              <a:cubicBezTo>
                                <a:pt x="84" y="102"/>
                                <a:pt x="74" y="100"/>
                                <a:pt x="67" y="98"/>
                              </a:cubicBezTo>
                              <a:cubicBezTo>
                                <a:pt x="61" y="96"/>
                                <a:pt x="57" y="94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0"/>
                                <a:pt x="61" y="87"/>
                                <a:pt x="67" y="86"/>
                              </a:cubicBezTo>
                              <a:cubicBezTo>
                                <a:pt x="74" y="83"/>
                                <a:pt x="84" y="82"/>
                                <a:pt x="95" y="82"/>
                              </a:cubicBezTo>
                              <a:cubicBezTo>
                                <a:pt x="106" y="82"/>
                                <a:pt x="116" y="83"/>
                                <a:pt x="123" y="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528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-44.25pt;margin-top:86.25pt;height:18.1pt;width:30.9pt;z-index:251707392;mso-width-relative:page;mso-height-relative:page;" fillcolor="#205286" filled="t" stroked="f" coordsize="188,110" o:gfxdata="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" path="m10,45c10,61,10,61,10,61c1,83,1,83,1,83c0,85,1,88,3,89c5,90,8,89,9,86c10,83,10,83,10,83c10,87,10,87,10,87c10,89,12,91,14,91c17,91,18,89,18,87c18,83,18,83,18,83c20,86,20,86,20,86c21,89,23,90,25,89c28,88,29,85,28,83c18,61,18,61,18,61c18,48,18,48,18,48c49,59,49,59,49,59c49,92,49,92,49,92c49,92,49,92,49,92c49,92,49,92,49,92c49,92,49,92,49,92c49,92,49,92,49,92c49,98,55,103,64,106c72,109,83,110,95,110c107,110,118,109,126,106c135,103,141,98,141,92c141,92,141,92,141,92c141,92,141,92,141,92c141,92,141,92,141,92c141,92,141,92,141,92c141,59,141,59,141,59c182,44,182,44,182,44c184,44,185,42,186,40c188,36,186,32,182,31c97,0,97,0,97,0c96,0,94,0,93,0c8,31,8,31,8,31c6,32,4,33,4,35c2,39,4,43,8,44c10,45,10,45,10,45xm51,45c51,45,51,45,51,45c31,38,31,38,31,38c95,14,95,14,95,14c159,38,159,38,159,38c139,45,139,45,139,45c137,41,132,38,126,36c118,33,107,32,95,32c83,32,72,33,64,36c58,38,53,41,51,45xm133,80c133,80,133,80,133,80c131,79,129,78,126,78c118,75,107,73,95,73c83,73,72,75,64,78c61,78,59,79,57,80c57,50,57,50,57,50c57,48,61,46,67,44c74,42,84,40,95,40c106,40,116,42,123,44c129,46,133,48,133,50c133,80,133,80,133,80xm123,86c123,86,123,86,123,86c129,87,133,90,133,92c133,92,133,92,133,92c133,92,133,92,133,92c133,94,129,96,123,98c116,100,106,102,95,102c84,102,74,100,67,98c61,96,57,94,57,92c57,92,57,92,57,92c57,92,57,92,57,92c57,90,61,87,67,86c74,83,84,82,95,82c106,82,116,83,123,86xe">
                <v:path o:connectlocs="20873,127473;6262,185985;20873,173447;29223,190165;37573,173447;52184,185985;37573,127473;102282,123293;102282,192254;102282,192254;133593,221511;263011,221511;294322,192254;294322,192254;294322,123293;388255,83589;202477,0;16699,64781;16699,91948;106457,94037;64709,79409;331895,79409;263011,75230;133593,75230;277623,167178;263011,162998;133593,162998;118981,104486;198302,83589;277623,104486;256749,179716;277623,192254;277623,192254;198302,213152;118981,192254;118981,192254;198302,171357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6233160</wp:posOffset>
                </wp:positionV>
                <wp:extent cx="295275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8686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9.05pt;margin-top:490.8pt;height:0pt;width:232.5pt;z-index:251706368;mso-width-relative:page;mso-height-relative:page;" filled="f" stroked="t" coordsize="21600,21600" o:gfxdata="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C2AbDYAAAACwEAAA8AAAAAAAAAAQAgAAAAIgAAAGRy&#10;cy9kb3ducmV2LnhtbFBLAQIUABQAAAAIAIdO4kBPfl0CzAEAAGUDAAAOAAAAAAAAAAEAIAAAACcB&#10;AABkcnMvZTJvRG9jLnhtbFBLBQYAAAAABgAGAFkBAABlBQAAAAA=&#10;">
                <v:fill on="f" focussize="0,0"/>
                <v:stroke weight="0.5pt" color="#686868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6233160</wp:posOffset>
                </wp:positionV>
                <wp:extent cx="295275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6260" y="7147560"/>
                          <a:ext cx="2952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8686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6.2pt;margin-top:490.8pt;height:0pt;width:232.5pt;z-index:251681792;mso-width-relative:page;mso-height-relative:page;" filled="f" stroked="t" coordsize="21600,21600" o:gfxdata="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qbY3LZAAAACwEAAA8AAAAAAAAA&#10;AQAgAAAAIgAAAGRycy9kb3ducmV2LnhtbFBLAQIUABQAAAAIAIdO4kB6bpaw1wEAAHADAAAOAAAA&#10;AAAAAAEAIAAAACgBAABkcnMvZTJvRG9jLnhtbFBLBQYAAAAABgAGAFkBAABxBQAAAAA=&#10;">
                <v:fill on="f" focussize="0,0"/>
                <v:stroke weight="0.5pt" color="#686868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7505700</wp:posOffset>
                </wp:positionV>
                <wp:extent cx="1102360" cy="457200"/>
                <wp:effectExtent l="0" t="0" r="0" b="0"/>
                <wp:wrapNone/>
                <wp:docPr id="49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868680" y="8420100"/>
                          <a:ext cx="11023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0528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05286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-21.6pt;margin-top:591pt;height:36pt;width:86.8pt;z-index:251668480;mso-width-relative:page;mso-height-relative:page;" filled="f" stroked="f" coordsize="21600,21600" o:gfxdata="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aQPmdkAAAANAQAADwAAAAAAAAABACAAAAAiAAAAZHJz&#10;L2Rvd25yZXYueG1sUEsBAhQAFAAAAAgAh07iQHVG++gDAgAA1AMAAA4AAAAAAAAAAQAgAAAAKAEA&#10;AGRycy9lMm9Eb2MueG1sUEsFBgAAAAAGAAYAWQEAAJ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0528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05286"/>
                          <w:sz w:val="32"/>
                          <w:szCs w:val="32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5737860</wp:posOffset>
                </wp:positionV>
                <wp:extent cx="1029335" cy="457200"/>
                <wp:effectExtent l="0" t="0" r="0" b="0"/>
                <wp:wrapNone/>
                <wp:docPr id="51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518660" y="6652260"/>
                          <a:ext cx="10293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0528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05286"/>
                                <w:sz w:val="32"/>
                                <w:szCs w:val="32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265.8pt;margin-top:451.8pt;height:36pt;width:81.05pt;z-index:251665408;mso-width-relative:page;mso-height-relative:page;" filled="f" stroked="f" coordsize="21600,21600" o:gfxdata="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bQePC1wAAAAsBAAAPAAAAAAAAAAEAIAAAACIAAABk&#10;cnMvZG93bnJldi54bWxQSwECFAAUAAAACACHTuJAWmFD6QcCAADVAwAADgAAAAAAAAABACAAAAAm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0528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05286"/>
                          <w:sz w:val="32"/>
                          <w:szCs w:val="32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5743575</wp:posOffset>
                </wp:positionV>
                <wp:extent cx="1049655" cy="457200"/>
                <wp:effectExtent l="0" t="0" r="0" b="0"/>
                <wp:wrapNone/>
                <wp:docPr id="50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868680" y="6657975"/>
                          <a:ext cx="10496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0528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05286"/>
                                <w:sz w:val="32"/>
                                <w:szCs w:val="32"/>
                              </w:rPr>
                              <w:t>荣誉奖励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-21.6pt;margin-top:452.25pt;height:36pt;width:82.65pt;z-index:251670528;mso-width-relative:page;mso-height-relative:page;" filled="f" stroked="f" coordsize="21600,21600" o:gfxdata="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AdxbP2AAAAAsBAAAPAAAAAAAAAAEAIAAAACIAAABk&#10;cnMvZG93bnJldi54bWxQSwECFAAUAAAACACHTuJAc334NwYCAADUAwAADgAAAAAAAAABACAAAAAn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0528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05286"/>
                          <w:sz w:val="32"/>
                          <w:szCs w:val="32"/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3684270</wp:posOffset>
                </wp:positionV>
                <wp:extent cx="6659880" cy="203073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20307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杭州百客心源大酒店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餐饮服务员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kern w:val="24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kern w:val="24"/>
                                <w:lang w:val="en-US" w:eastAsia="zh-CN"/>
                              </w:rPr>
                              <w:t>迎接客人入座、拉椅请坐，点菜送餐，及时回收顾客食用餐盘、空碟、饮料杯等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kern w:val="24"/>
                                <w:lang w:val="en-US" w:eastAsia="zh-CN"/>
                              </w:rPr>
                              <w:t>负责顾客就餐完毕的结账、茶水、毛巾（收费）的处理环节和礼貌送客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kern w:val="24"/>
                                <w:lang w:val="en-US" w:eastAsia="zh-CN"/>
                              </w:rPr>
                              <w:t>负责团体用餐的人数布置、团体卡摆放、人数核对、特色菜肴介绍和推荐、为客人分菜、分汤、征求客人对菜肴的具体意见，了解特殊需求，并迅速落实处理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lang w:val="en-US" w:eastAsia="zh-CN"/>
                              </w:rPr>
                              <w:t>实时关注餐饮服务中的各类突发问题，及时向上级反映和协助处理，替宾客存取保管衣物，并主动提醒宾客自行保管贵重物品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</w:pP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.45pt;margin-top:290.1pt;height:159.9pt;width:524.4pt;z-index:251646976;v-text-anchor:middle;mso-width-relative:page;mso-height-relative:page;" filled="f" stroked="f" coordsize="21600,21600" o:gfxdata="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1Iu8jaAAAADAEAAA8AAAAAAAAAAQAgAAAAIgAA&#10;AGRycy9kb3ducmV2LnhtbFBLAQIUABQAAAAIAIdO4kD6fjeoPwIAAFcEAAAOAAAAAAAAAAEAIAAA&#10;ACkBAABkcnMvZTJvRG9jLnhtbFBLBQYAAAAABgAGAFkBAADa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杭州百客心源大酒店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餐饮服务员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kern w:val="24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kern w:val="24"/>
                          <w:lang w:val="en-US" w:eastAsia="zh-CN"/>
                        </w:rPr>
                        <w:t>迎接客人入座、拉椅请坐，点菜送餐，及时回收顾客食用餐盘、空碟、饮料杯等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kern w:val="24"/>
                          <w:lang w:val="en-US" w:eastAsia="zh-CN"/>
                        </w:rPr>
                        <w:t>负责顾客就餐完毕的结账、茶水、毛巾（收费）的处理环节和礼貌送客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kern w:val="24"/>
                          <w:lang w:val="en-US" w:eastAsia="zh-CN"/>
                        </w:rPr>
                        <w:t>负责团体用餐的人数布置、团体卡摆放、人数核对、特色菜肴介绍和推荐、为客人分菜、分汤、征求客人对菜肴的具体意见，了解特殊需求，并迅速落实处理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lang w:val="en-US" w:eastAsia="zh-CN"/>
                        </w:rPr>
                        <w:t>实时关注餐饮服务中的各类突发问题，及时向上级反映和协助处理，替宾客存取保管衣物，并主动提醒宾客自行保管贵重物品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napToGrid w:val="0"/>
                        <w:ind w:leftChars="0"/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</w:pP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5871210</wp:posOffset>
                </wp:positionV>
                <wp:extent cx="241935" cy="260985"/>
                <wp:effectExtent l="0" t="0" r="5715" b="5715"/>
                <wp:wrapNone/>
                <wp:docPr id="6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1935" cy="260985"/>
                        </a:xfrm>
                        <a:custGeom>
                          <a:avLst/>
                          <a:gdLst>
                            <a:gd name="T0" fmla="*/ 660065 w 1938337"/>
                            <a:gd name="T1" fmla="*/ 1785471 h 2097088"/>
                            <a:gd name="T2" fmla="*/ 1074391 w 1938337"/>
                            <a:gd name="T3" fmla="*/ 1807357 h 2097088"/>
                            <a:gd name="T4" fmla="*/ 1090030 w 1938337"/>
                            <a:gd name="T5" fmla="*/ 1648866 h 2097088"/>
                            <a:gd name="T6" fmla="*/ 997074 w 1938337"/>
                            <a:gd name="T7" fmla="*/ 1410363 h 2097088"/>
                            <a:gd name="T8" fmla="*/ 740470 w 1938337"/>
                            <a:gd name="T9" fmla="*/ 1441863 h 2097088"/>
                            <a:gd name="T10" fmla="*/ 1158685 w 1938337"/>
                            <a:gd name="T11" fmla="*/ 241681 h 2097088"/>
                            <a:gd name="T12" fmla="*/ 1062016 w 1938337"/>
                            <a:gd name="T13" fmla="*/ 582817 h 2097088"/>
                            <a:gd name="T14" fmla="*/ 959576 w 1938337"/>
                            <a:gd name="T15" fmla="*/ 747370 h 2097088"/>
                            <a:gd name="T16" fmla="*/ 1009593 w 1938337"/>
                            <a:gd name="T17" fmla="*/ 758196 h 2097088"/>
                            <a:gd name="T18" fmla="*/ 1186819 w 1938337"/>
                            <a:gd name="T19" fmla="*/ 425240 h 2097088"/>
                            <a:gd name="T20" fmla="*/ 1208221 w 1938337"/>
                            <a:gd name="T21" fmla="*/ 203430 h 2097088"/>
                            <a:gd name="T22" fmla="*/ 1278919 w 1938337"/>
                            <a:gd name="T23" fmla="*/ 476964 h 2097088"/>
                            <a:gd name="T24" fmla="*/ 1150989 w 1938337"/>
                            <a:gd name="T25" fmla="*/ 722592 h 2097088"/>
                            <a:gd name="T26" fmla="*/ 1014162 w 1938337"/>
                            <a:gd name="T27" fmla="*/ 909759 h 2097088"/>
                            <a:gd name="T28" fmla="*/ 967751 w 1938337"/>
                            <a:gd name="T29" fmla="*/ 1018980 h 2097088"/>
                            <a:gd name="T30" fmla="*/ 942502 w 1938337"/>
                            <a:gd name="T31" fmla="*/ 1340628 h 2097088"/>
                            <a:gd name="T32" fmla="*/ 793651 w 1938337"/>
                            <a:gd name="T33" fmla="*/ 1348326 h 2097088"/>
                            <a:gd name="T34" fmla="*/ 816977 w 1938337"/>
                            <a:gd name="T35" fmla="*/ 1049292 h 2097088"/>
                            <a:gd name="T36" fmla="*/ 791487 w 1938337"/>
                            <a:gd name="T37" fmla="*/ 975676 h 2097088"/>
                            <a:gd name="T38" fmla="*/ 746519 w 1938337"/>
                            <a:gd name="T39" fmla="*/ 909759 h 2097088"/>
                            <a:gd name="T40" fmla="*/ 605604 w 1938337"/>
                            <a:gd name="T41" fmla="*/ 718020 h 2097088"/>
                            <a:gd name="T42" fmla="*/ 481762 w 1938337"/>
                            <a:gd name="T43" fmla="*/ 476964 h 2097088"/>
                            <a:gd name="T44" fmla="*/ 249769 w 1938337"/>
                            <a:gd name="T45" fmla="*/ 79798 h 2097088"/>
                            <a:gd name="T46" fmla="*/ 371772 w 1938337"/>
                            <a:gd name="T47" fmla="*/ 184379 h 2097088"/>
                            <a:gd name="T48" fmla="*/ 406596 w 1938337"/>
                            <a:gd name="T49" fmla="*/ 324302 h 2097088"/>
                            <a:gd name="T50" fmla="*/ 340070 w 1938337"/>
                            <a:gd name="T51" fmla="*/ 315887 h 2097088"/>
                            <a:gd name="T52" fmla="*/ 270423 w 1938337"/>
                            <a:gd name="T53" fmla="*/ 183417 h 2097088"/>
                            <a:gd name="T54" fmla="*/ 154905 w 1938337"/>
                            <a:gd name="T55" fmla="*/ 160097 h 2097088"/>
                            <a:gd name="T56" fmla="*/ 86699 w 1938337"/>
                            <a:gd name="T57" fmla="*/ 247368 h 2097088"/>
                            <a:gd name="T58" fmla="*/ 88140 w 1938337"/>
                            <a:gd name="T59" fmla="*/ 389454 h 2097088"/>
                            <a:gd name="T60" fmla="*/ 182524 w 1938337"/>
                            <a:gd name="T61" fmla="*/ 522885 h 2097088"/>
                            <a:gd name="T62" fmla="*/ 498577 w 1938337"/>
                            <a:gd name="T63" fmla="*/ 686368 h 2097088"/>
                            <a:gd name="T64" fmla="*/ 627064 w 1938337"/>
                            <a:gd name="T65" fmla="*/ 797921 h 2097088"/>
                            <a:gd name="T66" fmla="*/ 589359 w 1938337"/>
                            <a:gd name="T67" fmla="*/ 895530 h 2097088"/>
                            <a:gd name="T68" fmla="*/ 492814 w 1938337"/>
                            <a:gd name="T69" fmla="*/ 916446 h 2097088"/>
                            <a:gd name="T70" fmla="*/ 499057 w 1938337"/>
                            <a:gd name="T71" fmla="*/ 846965 h 2097088"/>
                            <a:gd name="T72" fmla="*/ 548771 w 1938337"/>
                            <a:gd name="T73" fmla="*/ 804171 h 2097088"/>
                            <a:gd name="T74" fmla="*/ 311251 w 1938337"/>
                            <a:gd name="T75" fmla="*/ 700312 h 2097088"/>
                            <a:gd name="T76" fmla="*/ 62683 w 1938337"/>
                            <a:gd name="T77" fmla="*/ 508700 h 2097088"/>
                            <a:gd name="T78" fmla="*/ 0 w 1938337"/>
                            <a:gd name="T79" fmla="*/ 316127 h 2097088"/>
                            <a:gd name="T80" fmla="*/ 51155 w 1938337"/>
                            <a:gd name="T81" fmla="*/ 141104 h 2097088"/>
                            <a:gd name="T82" fmla="*/ 183004 w 1938337"/>
                            <a:gd name="T83" fmla="*/ 72345 h 2097088"/>
                            <a:gd name="T84" fmla="*/ 1687503 w 1938337"/>
                            <a:gd name="T85" fmla="*/ 115139 h 2097088"/>
                            <a:gd name="T86" fmla="*/ 1761162 w 1938337"/>
                            <a:gd name="T87" fmla="*/ 288719 h 2097088"/>
                            <a:gd name="T88" fmla="*/ 1723130 w 1938337"/>
                            <a:gd name="T89" fmla="*/ 471917 h 2097088"/>
                            <a:gd name="T90" fmla="*/ 1567869 w 1938337"/>
                            <a:gd name="T91" fmla="*/ 633476 h 2097088"/>
                            <a:gd name="T92" fmla="*/ 1225813 w 1938337"/>
                            <a:gd name="T93" fmla="*/ 785419 h 2097088"/>
                            <a:gd name="T94" fmla="*/ 1227979 w 1938337"/>
                            <a:gd name="T95" fmla="*/ 836387 h 2097088"/>
                            <a:gd name="T96" fmla="*/ 1282863 w 1938337"/>
                            <a:gd name="T97" fmla="*/ 893847 h 2097088"/>
                            <a:gd name="T98" fmla="*/ 1204630 w 1938337"/>
                            <a:gd name="T99" fmla="*/ 915003 h 2097088"/>
                            <a:gd name="T100" fmla="*/ 1135064 w 1938337"/>
                            <a:gd name="T101" fmla="*/ 835907 h 2097088"/>
                            <a:gd name="T102" fmla="*/ 1184410 w 1938337"/>
                            <a:gd name="T103" fmla="*/ 715458 h 2097088"/>
                            <a:gd name="T104" fmla="*/ 1474712 w 1938337"/>
                            <a:gd name="T105" fmla="*/ 596452 h 2097088"/>
                            <a:gd name="T106" fmla="*/ 1659100 w 1938337"/>
                            <a:gd name="T107" fmla="*/ 424074 h 2097088"/>
                            <a:gd name="T108" fmla="*/ 1681004 w 1938337"/>
                            <a:gd name="T109" fmla="*/ 274295 h 2097088"/>
                            <a:gd name="T110" fmla="*/ 1601569 w 1938337"/>
                            <a:gd name="T111" fmla="*/ 158654 h 2097088"/>
                            <a:gd name="T112" fmla="*/ 1482896 w 1938337"/>
                            <a:gd name="T113" fmla="*/ 191350 h 2097088"/>
                            <a:gd name="T114" fmla="*/ 1415256 w 1938337"/>
                            <a:gd name="T115" fmla="*/ 325743 h 2097088"/>
                            <a:gd name="T116" fmla="*/ 1349299 w 1938337"/>
                            <a:gd name="T117" fmla="*/ 313963 h 2097088"/>
                            <a:gd name="T118" fmla="*/ 1407793 w 1938337"/>
                            <a:gd name="T119" fmla="*/ 156971 h 2097088"/>
                            <a:gd name="T120" fmla="*/ 1549333 w 1938337"/>
                            <a:gd name="T121" fmla="*/ 72585 h 209708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938337" h="2097088">
                              <a:moveTo>
                                <a:pt x="754655" y="1781504"/>
                              </a:moveTo>
                              <a:lnTo>
                                <a:pt x="755185" y="1787064"/>
                              </a:lnTo>
                              <a:lnTo>
                                <a:pt x="755185" y="1789976"/>
                              </a:lnTo>
                              <a:lnTo>
                                <a:pt x="754655" y="1793153"/>
                              </a:lnTo>
                              <a:lnTo>
                                <a:pt x="753861" y="1796065"/>
                              </a:lnTo>
                              <a:lnTo>
                                <a:pt x="753067" y="1798713"/>
                              </a:lnTo>
                              <a:lnTo>
                                <a:pt x="752009" y="1801360"/>
                              </a:lnTo>
                              <a:lnTo>
                                <a:pt x="750156" y="1803743"/>
                              </a:lnTo>
                              <a:lnTo>
                                <a:pt x="748568" y="1806391"/>
                              </a:lnTo>
                              <a:lnTo>
                                <a:pt x="746980" y="1808244"/>
                              </a:lnTo>
                              <a:lnTo>
                                <a:pt x="744598" y="1810362"/>
                              </a:lnTo>
                              <a:lnTo>
                                <a:pt x="742481" y="1812215"/>
                              </a:lnTo>
                              <a:lnTo>
                                <a:pt x="740099" y="1813804"/>
                              </a:lnTo>
                              <a:lnTo>
                                <a:pt x="737452" y="1815127"/>
                              </a:lnTo>
                              <a:lnTo>
                                <a:pt x="734805" y="1815922"/>
                              </a:lnTo>
                              <a:lnTo>
                                <a:pt x="731894" y="1816716"/>
                              </a:lnTo>
                              <a:lnTo>
                                <a:pt x="729247" y="1817245"/>
                              </a:lnTo>
                              <a:lnTo>
                                <a:pt x="726071" y="1817245"/>
                              </a:lnTo>
                              <a:lnTo>
                                <a:pt x="724483" y="1816981"/>
                              </a:lnTo>
                              <a:lnTo>
                                <a:pt x="724483" y="1965507"/>
                              </a:lnTo>
                              <a:lnTo>
                                <a:pt x="726071" y="1965507"/>
                              </a:lnTo>
                              <a:lnTo>
                                <a:pt x="729247" y="1965507"/>
                              </a:lnTo>
                              <a:lnTo>
                                <a:pt x="731894" y="1966036"/>
                              </a:lnTo>
                              <a:lnTo>
                                <a:pt x="734805" y="1966566"/>
                              </a:lnTo>
                              <a:lnTo>
                                <a:pt x="737452" y="1967625"/>
                              </a:lnTo>
                              <a:lnTo>
                                <a:pt x="740099" y="1969213"/>
                              </a:lnTo>
                              <a:lnTo>
                                <a:pt x="742481" y="1970537"/>
                              </a:lnTo>
                              <a:lnTo>
                                <a:pt x="744598" y="1972125"/>
                              </a:lnTo>
                              <a:lnTo>
                                <a:pt x="746980" y="1974243"/>
                              </a:lnTo>
                              <a:lnTo>
                                <a:pt x="748568" y="1976361"/>
                              </a:lnTo>
                              <a:lnTo>
                                <a:pt x="750156" y="1978744"/>
                              </a:lnTo>
                              <a:lnTo>
                                <a:pt x="752009" y="1981127"/>
                              </a:lnTo>
                              <a:lnTo>
                                <a:pt x="753067" y="1984039"/>
                              </a:lnTo>
                              <a:lnTo>
                                <a:pt x="753861" y="1986687"/>
                              </a:lnTo>
                              <a:lnTo>
                                <a:pt x="754655" y="1989599"/>
                              </a:lnTo>
                              <a:lnTo>
                                <a:pt x="755185" y="1992776"/>
                              </a:lnTo>
                              <a:lnTo>
                                <a:pt x="755185" y="1995688"/>
                              </a:lnTo>
                              <a:lnTo>
                                <a:pt x="755185" y="1996747"/>
                              </a:lnTo>
                              <a:lnTo>
                                <a:pt x="1181565" y="1996747"/>
                              </a:lnTo>
                              <a:lnTo>
                                <a:pt x="1181301" y="1995688"/>
                              </a:lnTo>
                              <a:lnTo>
                                <a:pt x="1181565" y="1992776"/>
                              </a:lnTo>
                              <a:lnTo>
                                <a:pt x="1181830" y="1989599"/>
                              </a:lnTo>
                              <a:lnTo>
                                <a:pt x="1182624" y="1986687"/>
                              </a:lnTo>
                              <a:lnTo>
                                <a:pt x="1183683" y="1984039"/>
                              </a:lnTo>
                              <a:lnTo>
                                <a:pt x="1184741" y="1981127"/>
                              </a:lnTo>
                              <a:lnTo>
                                <a:pt x="1186329" y="1978744"/>
                              </a:lnTo>
                              <a:lnTo>
                                <a:pt x="1187917" y="1976361"/>
                              </a:lnTo>
                              <a:lnTo>
                                <a:pt x="1189770" y="1974243"/>
                              </a:lnTo>
                              <a:lnTo>
                                <a:pt x="1191887" y="1972125"/>
                              </a:lnTo>
                              <a:lnTo>
                                <a:pt x="1194005" y="1970537"/>
                              </a:lnTo>
                              <a:lnTo>
                                <a:pt x="1196651" y="1969213"/>
                              </a:lnTo>
                              <a:lnTo>
                                <a:pt x="1199033" y="1967625"/>
                              </a:lnTo>
                              <a:lnTo>
                                <a:pt x="1201680" y="1966566"/>
                              </a:lnTo>
                              <a:lnTo>
                                <a:pt x="1204591" y="1966036"/>
                              </a:lnTo>
                              <a:lnTo>
                                <a:pt x="1207238" y="1965507"/>
                              </a:lnTo>
                              <a:lnTo>
                                <a:pt x="1210414" y="1965507"/>
                              </a:lnTo>
                              <a:lnTo>
                                <a:pt x="1212002" y="1965507"/>
                              </a:lnTo>
                              <a:lnTo>
                                <a:pt x="1212002" y="1816981"/>
                              </a:lnTo>
                              <a:lnTo>
                                <a:pt x="1210414" y="1817245"/>
                              </a:lnTo>
                              <a:lnTo>
                                <a:pt x="1207238" y="1817245"/>
                              </a:lnTo>
                              <a:lnTo>
                                <a:pt x="1204591" y="1816716"/>
                              </a:lnTo>
                              <a:lnTo>
                                <a:pt x="1201680" y="1815922"/>
                              </a:lnTo>
                              <a:lnTo>
                                <a:pt x="1199033" y="1815127"/>
                              </a:lnTo>
                              <a:lnTo>
                                <a:pt x="1196651" y="1813804"/>
                              </a:lnTo>
                              <a:lnTo>
                                <a:pt x="1194005" y="1812215"/>
                              </a:lnTo>
                              <a:lnTo>
                                <a:pt x="1191887" y="1810362"/>
                              </a:lnTo>
                              <a:lnTo>
                                <a:pt x="1189770" y="1808244"/>
                              </a:lnTo>
                              <a:lnTo>
                                <a:pt x="1187917" y="1806391"/>
                              </a:lnTo>
                              <a:lnTo>
                                <a:pt x="1186329" y="1803743"/>
                              </a:lnTo>
                              <a:lnTo>
                                <a:pt x="1184741" y="1801360"/>
                              </a:lnTo>
                              <a:lnTo>
                                <a:pt x="1183683" y="1798713"/>
                              </a:lnTo>
                              <a:lnTo>
                                <a:pt x="1182624" y="1796065"/>
                              </a:lnTo>
                              <a:lnTo>
                                <a:pt x="1181830" y="1793153"/>
                              </a:lnTo>
                              <a:lnTo>
                                <a:pt x="1181565" y="1789976"/>
                              </a:lnTo>
                              <a:lnTo>
                                <a:pt x="1181301" y="1787064"/>
                              </a:lnTo>
                              <a:lnTo>
                                <a:pt x="1182095" y="1781504"/>
                              </a:lnTo>
                              <a:lnTo>
                                <a:pt x="754655" y="1781504"/>
                              </a:lnTo>
                              <a:close/>
                              <a:moveTo>
                                <a:pt x="555625" y="1681163"/>
                              </a:moveTo>
                              <a:lnTo>
                                <a:pt x="1381125" y="1681163"/>
                              </a:lnTo>
                              <a:lnTo>
                                <a:pt x="1381125" y="2097088"/>
                              </a:lnTo>
                              <a:lnTo>
                                <a:pt x="555625" y="2097088"/>
                              </a:lnTo>
                              <a:lnTo>
                                <a:pt x="555625" y="1681163"/>
                              </a:lnTo>
                              <a:close/>
                              <a:moveTo>
                                <a:pt x="846057" y="1552575"/>
                              </a:moveTo>
                              <a:lnTo>
                                <a:pt x="1096781" y="1552575"/>
                              </a:lnTo>
                              <a:lnTo>
                                <a:pt x="1104997" y="1562178"/>
                              </a:lnTo>
                              <a:lnTo>
                                <a:pt x="1112683" y="1571246"/>
                              </a:lnTo>
                              <a:lnTo>
                                <a:pt x="1120634" y="1579515"/>
                              </a:lnTo>
                              <a:lnTo>
                                <a:pt x="1128320" y="1587517"/>
                              </a:lnTo>
                              <a:lnTo>
                                <a:pt x="1135741" y="1594986"/>
                              </a:lnTo>
                              <a:lnTo>
                                <a:pt x="1143162" y="1602188"/>
                              </a:lnTo>
                              <a:lnTo>
                                <a:pt x="1150583" y="1608856"/>
                              </a:lnTo>
                              <a:lnTo>
                                <a:pt x="1157474" y="1614991"/>
                              </a:lnTo>
                              <a:lnTo>
                                <a:pt x="1170726" y="1626461"/>
                              </a:lnTo>
                              <a:lnTo>
                                <a:pt x="1182917" y="1636063"/>
                              </a:lnTo>
                              <a:lnTo>
                                <a:pt x="1193784" y="1644065"/>
                              </a:lnTo>
                              <a:lnTo>
                                <a:pt x="1203325" y="1651000"/>
                              </a:lnTo>
                              <a:lnTo>
                                <a:pt x="738187" y="1651000"/>
                              </a:lnTo>
                              <a:lnTo>
                                <a:pt x="747993" y="1644065"/>
                              </a:lnTo>
                              <a:lnTo>
                                <a:pt x="759125" y="1635796"/>
                              </a:lnTo>
                              <a:lnTo>
                                <a:pt x="771582" y="1626194"/>
                              </a:lnTo>
                              <a:lnTo>
                                <a:pt x="785098" y="1614724"/>
                              </a:lnTo>
                              <a:lnTo>
                                <a:pt x="792254" y="1608589"/>
                              </a:lnTo>
                              <a:lnTo>
                                <a:pt x="799675" y="1601921"/>
                              </a:lnTo>
                              <a:lnTo>
                                <a:pt x="807096" y="1594986"/>
                              </a:lnTo>
                              <a:lnTo>
                                <a:pt x="814517" y="1587251"/>
                              </a:lnTo>
                              <a:lnTo>
                                <a:pt x="822468" y="1579249"/>
                              </a:lnTo>
                              <a:lnTo>
                                <a:pt x="830419" y="1570980"/>
                              </a:lnTo>
                              <a:lnTo>
                                <a:pt x="838106" y="1562178"/>
                              </a:lnTo>
                              <a:lnTo>
                                <a:pt x="846057" y="1552575"/>
                              </a:lnTo>
                              <a:close/>
                              <a:moveTo>
                                <a:pt x="1307617" y="216793"/>
                              </a:moveTo>
                              <a:lnTo>
                                <a:pt x="1304708" y="217057"/>
                              </a:lnTo>
                              <a:lnTo>
                                <a:pt x="1301269" y="217587"/>
                              </a:lnTo>
                              <a:lnTo>
                                <a:pt x="1298095" y="218646"/>
                              </a:lnTo>
                              <a:lnTo>
                                <a:pt x="1295449" y="219971"/>
                              </a:lnTo>
                              <a:lnTo>
                                <a:pt x="1292540" y="221295"/>
                              </a:lnTo>
                              <a:lnTo>
                                <a:pt x="1289630" y="223149"/>
                              </a:lnTo>
                              <a:lnTo>
                                <a:pt x="1287514" y="225002"/>
                              </a:lnTo>
                              <a:lnTo>
                                <a:pt x="1285133" y="227121"/>
                              </a:lnTo>
                              <a:lnTo>
                                <a:pt x="1283017" y="229505"/>
                              </a:lnTo>
                              <a:lnTo>
                                <a:pt x="1281166" y="232153"/>
                              </a:lnTo>
                              <a:lnTo>
                                <a:pt x="1279578" y="234801"/>
                              </a:lnTo>
                              <a:lnTo>
                                <a:pt x="1278256" y="237714"/>
                              </a:lnTo>
                              <a:lnTo>
                                <a:pt x="1277462" y="240892"/>
                              </a:lnTo>
                              <a:lnTo>
                                <a:pt x="1276404" y="243805"/>
                              </a:lnTo>
                              <a:lnTo>
                                <a:pt x="1276140" y="247248"/>
                              </a:lnTo>
                              <a:lnTo>
                                <a:pt x="1274553" y="266051"/>
                              </a:lnTo>
                              <a:lnTo>
                                <a:pt x="1272965" y="284590"/>
                              </a:lnTo>
                              <a:lnTo>
                                <a:pt x="1270585" y="303128"/>
                              </a:lnTo>
                              <a:lnTo>
                                <a:pt x="1268204" y="321931"/>
                              </a:lnTo>
                              <a:lnTo>
                                <a:pt x="1265295" y="340470"/>
                              </a:lnTo>
                              <a:lnTo>
                                <a:pt x="1262385" y="359008"/>
                              </a:lnTo>
                              <a:lnTo>
                                <a:pt x="1258946" y="377546"/>
                              </a:lnTo>
                              <a:lnTo>
                                <a:pt x="1255243" y="396349"/>
                              </a:lnTo>
                              <a:lnTo>
                                <a:pt x="1251275" y="414888"/>
                              </a:lnTo>
                              <a:lnTo>
                                <a:pt x="1246778" y="433161"/>
                              </a:lnTo>
                              <a:lnTo>
                                <a:pt x="1242282" y="451435"/>
                              </a:lnTo>
                              <a:lnTo>
                                <a:pt x="1237256" y="469443"/>
                              </a:lnTo>
                              <a:lnTo>
                                <a:pt x="1231965" y="487187"/>
                              </a:lnTo>
                              <a:lnTo>
                                <a:pt x="1225882" y="505196"/>
                              </a:lnTo>
                              <a:lnTo>
                                <a:pt x="1220062" y="522940"/>
                              </a:lnTo>
                              <a:lnTo>
                                <a:pt x="1213714" y="540418"/>
                              </a:lnTo>
                              <a:lnTo>
                                <a:pt x="1206836" y="557897"/>
                              </a:lnTo>
                              <a:lnTo>
                                <a:pt x="1199959" y="575112"/>
                              </a:lnTo>
                              <a:lnTo>
                                <a:pt x="1192552" y="591796"/>
                              </a:lnTo>
                              <a:lnTo>
                                <a:pt x="1184617" y="608745"/>
                              </a:lnTo>
                              <a:lnTo>
                                <a:pt x="1176681" y="625430"/>
                              </a:lnTo>
                              <a:lnTo>
                                <a:pt x="1168217" y="641585"/>
                              </a:lnTo>
                              <a:lnTo>
                                <a:pt x="1159223" y="658004"/>
                              </a:lnTo>
                              <a:lnTo>
                                <a:pt x="1150230" y="673629"/>
                              </a:lnTo>
                              <a:lnTo>
                                <a:pt x="1140443" y="689255"/>
                              </a:lnTo>
                              <a:lnTo>
                                <a:pt x="1130391" y="704615"/>
                              </a:lnTo>
                              <a:lnTo>
                                <a:pt x="1120075" y="719445"/>
                              </a:lnTo>
                              <a:lnTo>
                                <a:pt x="1109494" y="734276"/>
                              </a:lnTo>
                              <a:lnTo>
                                <a:pt x="1098385" y="748842"/>
                              </a:lnTo>
                              <a:lnTo>
                                <a:pt x="1087010" y="762878"/>
                              </a:lnTo>
                              <a:lnTo>
                                <a:pt x="1075107" y="776650"/>
                              </a:lnTo>
                              <a:lnTo>
                                <a:pt x="1062939" y="789891"/>
                              </a:lnTo>
                              <a:lnTo>
                                <a:pt x="1060559" y="792275"/>
                              </a:lnTo>
                              <a:lnTo>
                                <a:pt x="1058971" y="795188"/>
                              </a:lnTo>
                              <a:lnTo>
                                <a:pt x="1057120" y="797836"/>
                              </a:lnTo>
                              <a:lnTo>
                                <a:pt x="1056062" y="801014"/>
                              </a:lnTo>
                              <a:lnTo>
                                <a:pt x="1055004" y="803927"/>
                              </a:lnTo>
                              <a:lnTo>
                                <a:pt x="1054475" y="806840"/>
                              </a:lnTo>
                              <a:lnTo>
                                <a:pt x="1054210" y="810283"/>
                              </a:lnTo>
                              <a:lnTo>
                                <a:pt x="1054210" y="813461"/>
                              </a:lnTo>
                              <a:lnTo>
                                <a:pt x="1054210" y="816374"/>
                              </a:lnTo>
                              <a:lnTo>
                                <a:pt x="1054739" y="819552"/>
                              </a:lnTo>
                              <a:lnTo>
                                <a:pt x="1055533" y="822730"/>
                              </a:lnTo>
                              <a:lnTo>
                                <a:pt x="1056591" y="825379"/>
                              </a:lnTo>
                              <a:lnTo>
                                <a:pt x="1058178" y="828292"/>
                              </a:lnTo>
                              <a:lnTo>
                                <a:pt x="1060030" y="831205"/>
                              </a:lnTo>
                              <a:lnTo>
                                <a:pt x="1061881" y="833588"/>
                              </a:lnTo>
                              <a:lnTo>
                                <a:pt x="1064262" y="836237"/>
                              </a:lnTo>
                              <a:lnTo>
                                <a:pt x="1066907" y="838355"/>
                              </a:lnTo>
                              <a:lnTo>
                                <a:pt x="1069552" y="840209"/>
                              </a:lnTo>
                              <a:lnTo>
                                <a:pt x="1072462" y="841798"/>
                              </a:lnTo>
                              <a:lnTo>
                                <a:pt x="1075107" y="842858"/>
                              </a:lnTo>
                              <a:lnTo>
                                <a:pt x="1078281" y="843917"/>
                              </a:lnTo>
                              <a:lnTo>
                                <a:pt x="1081455" y="844712"/>
                              </a:lnTo>
                              <a:lnTo>
                                <a:pt x="1084365" y="844976"/>
                              </a:lnTo>
                              <a:lnTo>
                                <a:pt x="1087539" y="845241"/>
                              </a:lnTo>
                              <a:lnTo>
                                <a:pt x="1090978" y="844976"/>
                              </a:lnTo>
                              <a:lnTo>
                                <a:pt x="1093888" y="844447"/>
                              </a:lnTo>
                              <a:lnTo>
                                <a:pt x="1096797" y="843387"/>
                              </a:lnTo>
                              <a:lnTo>
                                <a:pt x="1099972" y="842328"/>
                              </a:lnTo>
                              <a:lnTo>
                                <a:pt x="1102617" y="841004"/>
                              </a:lnTo>
                              <a:lnTo>
                                <a:pt x="1105526" y="838885"/>
                              </a:lnTo>
                              <a:lnTo>
                                <a:pt x="1108172" y="837031"/>
                              </a:lnTo>
                              <a:lnTo>
                                <a:pt x="1110552" y="834648"/>
                              </a:lnTo>
                              <a:lnTo>
                                <a:pt x="1124043" y="819817"/>
                              </a:lnTo>
                              <a:lnTo>
                                <a:pt x="1137004" y="804722"/>
                              </a:lnTo>
                              <a:lnTo>
                                <a:pt x="1149701" y="789097"/>
                              </a:lnTo>
                              <a:lnTo>
                                <a:pt x="1161604" y="773471"/>
                              </a:lnTo>
                              <a:lnTo>
                                <a:pt x="1173507" y="757581"/>
                              </a:lnTo>
                              <a:lnTo>
                                <a:pt x="1184617" y="740897"/>
                              </a:lnTo>
                              <a:lnTo>
                                <a:pt x="1195727" y="724213"/>
                              </a:lnTo>
                              <a:lnTo>
                                <a:pt x="1206043" y="707528"/>
                              </a:lnTo>
                              <a:lnTo>
                                <a:pt x="1216094" y="690049"/>
                              </a:lnTo>
                              <a:lnTo>
                                <a:pt x="1225617" y="672570"/>
                              </a:lnTo>
                              <a:lnTo>
                                <a:pt x="1234875" y="654826"/>
                              </a:lnTo>
                              <a:lnTo>
                                <a:pt x="1243604" y="637082"/>
                              </a:lnTo>
                              <a:lnTo>
                                <a:pt x="1252069" y="618809"/>
                              </a:lnTo>
                              <a:lnTo>
                                <a:pt x="1260269" y="600536"/>
                              </a:lnTo>
                              <a:lnTo>
                                <a:pt x="1267940" y="581997"/>
                              </a:lnTo>
                              <a:lnTo>
                                <a:pt x="1274817" y="563459"/>
                              </a:lnTo>
                              <a:lnTo>
                                <a:pt x="1281959" y="544656"/>
                              </a:lnTo>
                              <a:lnTo>
                                <a:pt x="1288307" y="525853"/>
                              </a:lnTo>
                              <a:lnTo>
                                <a:pt x="1294127" y="506785"/>
                              </a:lnTo>
                              <a:lnTo>
                                <a:pt x="1300211" y="487187"/>
                              </a:lnTo>
                              <a:lnTo>
                                <a:pt x="1305501" y="468119"/>
                              </a:lnTo>
                              <a:lnTo>
                                <a:pt x="1310262" y="448786"/>
                              </a:lnTo>
                              <a:lnTo>
                                <a:pt x="1315024" y="429188"/>
                              </a:lnTo>
                              <a:lnTo>
                                <a:pt x="1319256" y="409591"/>
                              </a:lnTo>
                              <a:lnTo>
                                <a:pt x="1323224" y="389993"/>
                              </a:lnTo>
                              <a:lnTo>
                                <a:pt x="1326662" y="370396"/>
                              </a:lnTo>
                              <a:lnTo>
                                <a:pt x="1330101" y="350798"/>
                              </a:lnTo>
                              <a:lnTo>
                                <a:pt x="1333011" y="330936"/>
                              </a:lnTo>
                              <a:lnTo>
                                <a:pt x="1335391" y="311338"/>
                              </a:lnTo>
                              <a:lnTo>
                                <a:pt x="1337772" y="291475"/>
                              </a:lnTo>
                              <a:lnTo>
                                <a:pt x="1339624" y="271613"/>
                              </a:lnTo>
                              <a:lnTo>
                                <a:pt x="1341475" y="252015"/>
                              </a:lnTo>
                              <a:lnTo>
                                <a:pt x="1341475" y="248572"/>
                              </a:lnTo>
                              <a:lnTo>
                                <a:pt x="1341211" y="245659"/>
                              </a:lnTo>
                              <a:lnTo>
                                <a:pt x="1340417" y="242216"/>
                              </a:lnTo>
                              <a:lnTo>
                                <a:pt x="1339624" y="239039"/>
                              </a:lnTo>
                              <a:lnTo>
                                <a:pt x="1338566" y="236390"/>
                              </a:lnTo>
                              <a:lnTo>
                                <a:pt x="1337243" y="233477"/>
                              </a:lnTo>
                              <a:lnTo>
                                <a:pt x="1335391" y="230829"/>
                              </a:lnTo>
                              <a:lnTo>
                                <a:pt x="1333540" y="228445"/>
                              </a:lnTo>
                              <a:lnTo>
                                <a:pt x="1331159" y="226062"/>
                              </a:lnTo>
                              <a:lnTo>
                                <a:pt x="1329043" y="223943"/>
                              </a:lnTo>
                              <a:lnTo>
                                <a:pt x="1326398" y="222089"/>
                              </a:lnTo>
                              <a:lnTo>
                                <a:pt x="1323753" y="220500"/>
                              </a:lnTo>
                              <a:lnTo>
                                <a:pt x="1320579" y="219176"/>
                              </a:lnTo>
                              <a:lnTo>
                                <a:pt x="1317669" y="218382"/>
                              </a:lnTo>
                              <a:lnTo>
                                <a:pt x="1314495" y="217322"/>
                              </a:lnTo>
                              <a:lnTo>
                                <a:pt x="1311056" y="217057"/>
                              </a:lnTo>
                              <a:lnTo>
                                <a:pt x="1307617" y="216793"/>
                              </a:lnTo>
                              <a:close/>
                              <a:moveTo>
                                <a:pt x="442912" y="112713"/>
                              </a:moveTo>
                              <a:lnTo>
                                <a:pt x="1493837" y="112713"/>
                              </a:lnTo>
                              <a:lnTo>
                                <a:pt x="1485637" y="163826"/>
                              </a:lnTo>
                              <a:lnTo>
                                <a:pt x="1477172" y="211761"/>
                              </a:lnTo>
                              <a:lnTo>
                                <a:pt x="1468708" y="257312"/>
                              </a:lnTo>
                              <a:lnTo>
                                <a:pt x="1460508" y="299685"/>
                              </a:lnTo>
                              <a:lnTo>
                                <a:pt x="1452308" y="339145"/>
                              </a:lnTo>
                              <a:lnTo>
                                <a:pt x="1444372" y="375427"/>
                              </a:lnTo>
                              <a:lnTo>
                                <a:pt x="1436437" y="408532"/>
                              </a:lnTo>
                              <a:lnTo>
                                <a:pt x="1429559" y="438723"/>
                              </a:lnTo>
                              <a:lnTo>
                                <a:pt x="1422682" y="465471"/>
                              </a:lnTo>
                              <a:lnTo>
                                <a:pt x="1416598" y="488776"/>
                              </a:lnTo>
                              <a:lnTo>
                                <a:pt x="1411308" y="508638"/>
                              </a:lnTo>
                              <a:lnTo>
                                <a:pt x="1406811" y="525058"/>
                              </a:lnTo>
                              <a:lnTo>
                                <a:pt x="1399934" y="547304"/>
                              </a:lnTo>
                              <a:lnTo>
                                <a:pt x="1397817" y="554719"/>
                              </a:lnTo>
                              <a:lnTo>
                                <a:pt x="1394114" y="564518"/>
                              </a:lnTo>
                              <a:lnTo>
                                <a:pt x="1390146" y="574847"/>
                              </a:lnTo>
                              <a:lnTo>
                                <a:pt x="1385914" y="585440"/>
                              </a:lnTo>
                              <a:lnTo>
                                <a:pt x="1380888" y="596563"/>
                              </a:lnTo>
                              <a:lnTo>
                                <a:pt x="1375863" y="608216"/>
                              </a:lnTo>
                              <a:lnTo>
                                <a:pt x="1370308" y="620398"/>
                              </a:lnTo>
                              <a:lnTo>
                                <a:pt x="1364224" y="632580"/>
                              </a:lnTo>
                              <a:lnTo>
                                <a:pt x="1357875" y="645027"/>
                              </a:lnTo>
                              <a:lnTo>
                                <a:pt x="1351263" y="658004"/>
                              </a:lnTo>
                              <a:lnTo>
                                <a:pt x="1343856" y="671246"/>
                              </a:lnTo>
                              <a:lnTo>
                                <a:pt x="1336714" y="684488"/>
                              </a:lnTo>
                              <a:lnTo>
                                <a:pt x="1328779" y="698259"/>
                              </a:lnTo>
                              <a:lnTo>
                                <a:pt x="1320579" y="711501"/>
                              </a:lnTo>
                              <a:lnTo>
                                <a:pt x="1312379" y="725537"/>
                              </a:lnTo>
                              <a:lnTo>
                                <a:pt x="1303649" y="739573"/>
                              </a:lnTo>
                              <a:lnTo>
                                <a:pt x="1294656" y="753609"/>
                              </a:lnTo>
                              <a:lnTo>
                                <a:pt x="1285133" y="767645"/>
                              </a:lnTo>
                              <a:lnTo>
                                <a:pt x="1275875" y="781416"/>
                              </a:lnTo>
                              <a:lnTo>
                                <a:pt x="1266088" y="795453"/>
                              </a:lnTo>
                              <a:lnTo>
                                <a:pt x="1256036" y="809489"/>
                              </a:lnTo>
                              <a:lnTo>
                                <a:pt x="1245720" y="823260"/>
                              </a:lnTo>
                              <a:lnTo>
                                <a:pt x="1235140" y="836767"/>
                              </a:lnTo>
                              <a:lnTo>
                                <a:pt x="1224559" y="850273"/>
                              </a:lnTo>
                              <a:lnTo>
                                <a:pt x="1213714" y="863779"/>
                              </a:lnTo>
                              <a:lnTo>
                                <a:pt x="1202340" y="877021"/>
                              </a:lnTo>
                              <a:lnTo>
                                <a:pt x="1191230" y="889468"/>
                              </a:lnTo>
                              <a:lnTo>
                                <a:pt x="1179591" y="902180"/>
                              </a:lnTo>
                              <a:lnTo>
                                <a:pt x="1167952" y="914627"/>
                              </a:lnTo>
                              <a:lnTo>
                                <a:pt x="1156049" y="926280"/>
                              </a:lnTo>
                              <a:lnTo>
                                <a:pt x="1144146" y="937933"/>
                              </a:lnTo>
                              <a:lnTo>
                                <a:pt x="1132243" y="949056"/>
                              </a:lnTo>
                              <a:lnTo>
                                <a:pt x="1119810" y="959914"/>
                              </a:lnTo>
                              <a:lnTo>
                                <a:pt x="1119810" y="992753"/>
                              </a:lnTo>
                              <a:lnTo>
                                <a:pt x="1119810" y="993548"/>
                              </a:lnTo>
                              <a:lnTo>
                                <a:pt x="1119546" y="994872"/>
                              </a:lnTo>
                              <a:lnTo>
                                <a:pt x="1119546" y="995666"/>
                              </a:lnTo>
                              <a:lnTo>
                                <a:pt x="1119546" y="996196"/>
                              </a:lnTo>
                              <a:lnTo>
                                <a:pt x="1119281" y="995931"/>
                              </a:lnTo>
                              <a:lnTo>
                                <a:pt x="1117694" y="998579"/>
                              </a:lnTo>
                              <a:lnTo>
                                <a:pt x="1115578" y="1001493"/>
                              </a:lnTo>
                              <a:lnTo>
                                <a:pt x="1112668" y="1004671"/>
                              </a:lnTo>
                              <a:lnTo>
                                <a:pt x="1109230" y="1007849"/>
                              </a:lnTo>
                              <a:lnTo>
                                <a:pt x="1101294" y="1015529"/>
                              </a:lnTo>
                              <a:lnTo>
                                <a:pt x="1096797" y="1020031"/>
                              </a:lnTo>
                              <a:lnTo>
                                <a:pt x="1092301" y="1024798"/>
                              </a:lnTo>
                              <a:lnTo>
                                <a:pt x="1087804" y="1030095"/>
                              </a:lnTo>
                              <a:lnTo>
                                <a:pt x="1083307" y="1035921"/>
                              </a:lnTo>
                              <a:lnTo>
                                <a:pt x="1079075" y="1042807"/>
                              </a:lnTo>
                              <a:lnTo>
                                <a:pt x="1074843" y="1050222"/>
                              </a:lnTo>
                              <a:lnTo>
                                <a:pt x="1073255" y="1053930"/>
                              </a:lnTo>
                              <a:lnTo>
                                <a:pt x="1071668" y="1057902"/>
                              </a:lnTo>
                              <a:lnTo>
                                <a:pt x="1069817" y="1062404"/>
                              </a:lnTo>
                              <a:lnTo>
                                <a:pt x="1068230" y="1066906"/>
                              </a:lnTo>
                              <a:lnTo>
                                <a:pt x="1066907" y="1071673"/>
                              </a:lnTo>
                              <a:lnTo>
                                <a:pt x="1065584" y="1076440"/>
                              </a:lnTo>
                              <a:lnTo>
                                <a:pt x="1064526" y="1081737"/>
                              </a:lnTo>
                              <a:lnTo>
                                <a:pt x="1063733" y="1087298"/>
                              </a:lnTo>
                              <a:lnTo>
                                <a:pt x="1064526" y="1089152"/>
                              </a:lnTo>
                              <a:lnTo>
                                <a:pt x="1064262" y="1120932"/>
                              </a:lnTo>
                              <a:lnTo>
                                <a:pt x="1064262" y="1121727"/>
                              </a:lnTo>
                              <a:lnTo>
                                <a:pt x="1064526" y="1121727"/>
                              </a:lnTo>
                              <a:lnTo>
                                <a:pt x="1063468" y="1124640"/>
                              </a:lnTo>
                              <a:lnTo>
                                <a:pt x="1062675" y="1127023"/>
                              </a:lnTo>
                              <a:lnTo>
                                <a:pt x="1060823" y="1130466"/>
                              </a:lnTo>
                              <a:lnTo>
                                <a:pt x="1058707" y="1134704"/>
                              </a:lnTo>
                              <a:lnTo>
                                <a:pt x="1055268" y="1139735"/>
                              </a:lnTo>
                              <a:lnTo>
                                <a:pt x="1053681" y="1142119"/>
                              </a:lnTo>
                              <a:lnTo>
                                <a:pt x="1051829" y="1144238"/>
                              </a:lnTo>
                              <a:lnTo>
                                <a:pt x="1048655" y="1147945"/>
                              </a:lnTo>
                              <a:lnTo>
                                <a:pt x="1044952" y="1150858"/>
                              </a:lnTo>
                              <a:lnTo>
                                <a:pt x="1041513" y="1153242"/>
                              </a:lnTo>
                              <a:lnTo>
                                <a:pt x="1036488" y="1156420"/>
                              </a:lnTo>
                              <a:lnTo>
                                <a:pt x="1035165" y="1157214"/>
                              </a:lnTo>
                              <a:lnTo>
                                <a:pt x="1034107" y="1157744"/>
                              </a:lnTo>
                              <a:lnTo>
                                <a:pt x="1030933" y="1159333"/>
                              </a:lnTo>
                              <a:lnTo>
                                <a:pt x="1026436" y="1161187"/>
                              </a:lnTo>
                              <a:lnTo>
                                <a:pt x="1017971" y="1163570"/>
                              </a:lnTo>
                              <a:lnTo>
                                <a:pt x="1016120" y="1168337"/>
                              </a:lnTo>
                              <a:lnTo>
                                <a:pt x="1016120" y="1454092"/>
                              </a:lnTo>
                              <a:lnTo>
                                <a:pt x="1015855" y="1473160"/>
                              </a:lnTo>
                              <a:lnTo>
                                <a:pt x="1030404" y="1474749"/>
                              </a:lnTo>
                              <a:lnTo>
                                <a:pt x="1036752" y="1475808"/>
                              </a:lnTo>
                              <a:lnTo>
                                <a:pt x="1042571" y="1476868"/>
                              </a:lnTo>
                              <a:lnTo>
                                <a:pt x="1043365" y="1477133"/>
                              </a:lnTo>
                              <a:lnTo>
                                <a:pt x="1046275" y="1477662"/>
                              </a:lnTo>
                              <a:lnTo>
                                <a:pt x="1054210" y="1479516"/>
                              </a:lnTo>
                              <a:lnTo>
                                <a:pt x="1057120" y="1480840"/>
                              </a:lnTo>
                              <a:lnTo>
                                <a:pt x="1060030" y="1481635"/>
                              </a:lnTo>
                              <a:lnTo>
                                <a:pt x="1062410" y="1482959"/>
                              </a:lnTo>
                              <a:lnTo>
                                <a:pt x="1063733" y="1484018"/>
                              </a:lnTo>
                              <a:lnTo>
                                <a:pt x="1064791" y="1485342"/>
                              </a:lnTo>
                              <a:lnTo>
                                <a:pt x="1065055" y="1486667"/>
                              </a:lnTo>
                              <a:lnTo>
                                <a:pt x="1065320" y="1486667"/>
                              </a:lnTo>
                              <a:lnTo>
                                <a:pt x="1065320" y="1507588"/>
                              </a:lnTo>
                              <a:lnTo>
                                <a:pt x="1065320" y="1513944"/>
                              </a:lnTo>
                              <a:lnTo>
                                <a:pt x="1067436" y="1516063"/>
                              </a:lnTo>
                              <a:lnTo>
                                <a:pt x="871958" y="1516063"/>
                              </a:lnTo>
                              <a:lnTo>
                                <a:pt x="871958" y="1514739"/>
                              </a:lnTo>
                              <a:lnTo>
                                <a:pt x="871958" y="1507588"/>
                              </a:lnTo>
                              <a:lnTo>
                                <a:pt x="871958" y="1486667"/>
                              </a:lnTo>
                              <a:lnTo>
                                <a:pt x="872223" y="1486667"/>
                              </a:lnTo>
                              <a:lnTo>
                                <a:pt x="872487" y="1485607"/>
                              </a:lnTo>
                              <a:lnTo>
                                <a:pt x="873016" y="1484283"/>
                              </a:lnTo>
                              <a:lnTo>
                                <a:pt x="874074" y="1483489"/>
                              </a:lnTo>
                              <a:lnTo>
                                <a:pt x="875926" y="1482429"/>
                              </a:lnTo>
                              <a:lnTo>
                                <a:pt x="877778" y="1481635"/>
                              </a:lnTo>
                              <a:lnTo>
                                <a:pt x="880158" y="1480575"/>
                              </a:lnTo>
                              <a:lnTo>
                                <a:pt x="885978" y="1478722"/>
                              </a:lnTo>
                              <a:lnTo>
                                <a:pt x="892855" y="1477133"/>
                              </a:lnTo>
                              <a:lnTo>
                                <a:pt x="901319" y="1475808"/>
                              </a:lnTo>
                              <a:lnTo>
                                <a:pt x="910842" y="1474219"/>
                              </a:lnTo>
                              <a:lnTo>
                                <a:pt x="921423" y="1473160"/>
                              </a:lnTo>
                              <a:lnTo>
                                <a:pt x="921423" y="1454092"/>
                              </a:lnTo>
                              <a:lnTo>
                                <a:pt x="921423" y="1170721"/>
                              </a:lnTo>
                              <a:lnTo>
                                <a:pt x="920894" y="1170721"/>
                              </a:lnTo>
                              <a:lnTo>
                                <a:pt x="920894" y="1168602"/>
                              </a:lnTo>
                              <a:lnTo>
                                <a:pt x="920365" y="1167013"/>
                              </a:lnTo>
                              <a:lnTo>
                                <a:pt x="919836" y="1163835"/>
                              </a:lnTo>
                              <a:lnTo>
                                <a:pt x="913752" y="1161981"/>
                              </a:lnTo>
                              <a:lnTo>
                                <a:pt x="908197" y="1160128"/>
                              </a:lnTo>
                              <a:lnTo>
                                <a:pt x="902642" y="1157744"/>
                              </a:lnTo>
                              <a:lnTo>
                                <a:pt x="901849" y="1157214"/>
                              </a:lnTo>
                              <a:lnTo>
                                <a:pt x="900526" y="1156420"/>
                              </a:lnTo>
                              <a:lnTo>
                                <a:pt x="898674" y="1155096"/>
                              </a:lnTo>
                              <a:lnTo>
                                <a:pt x="895765" y="1153772"/>
                              </a:lnTo>
                              <a:lnTo>
                                <a:pt x="892590" y="1151653"/>
                              </a:lnTo>
                              <a:lnTo>
                                <a:pt x="889152" y="1148475"/>
                              </a:lnTo>
                              <a:lnTo>
                                <a:pt x="885449" y="1144502"/>
                              </a:lnTo>
                              <a:lnTo>
                                <a:pt x="881481" y="1139735"/>
                              </a:lnTo>
                              <a:lnTo>
                                <a:pt x="877778" y="1134439"/>
                              </a:lnTo>
                              <a:lnTo>
                                <a:pt x="876984" y="1133115"/>
                              </a:lnTo>
                              <a:lnTo>
                                <a:pt x="875397" y="1130201"/>
                              </a:lnTo>
                              <a:lnTo>
                                <a:pt x="874603" y="1129142"/>
                              </a:lnTo>
                              <a:lnTo>
                                <a:pt x="873545" y="1126759"/>
                              </a:lnTo>
                              <a:lnTo>
                                <a:pt x="873281" y="1125964"/>
                              </a:lnTo>
                              <a:lnTo>
                                <a:pt x="872752" y="1124110"/>
                              </a:lnTo>
                              <a:lnTo>
                                <a:pt x="872487" y="1124110"/>
                              </a:lnTo>
                              <a:lnTo>
                                <a:pt x="872487" y="1121992"/>
                              </a:lnTo>
                              <a:lnTo>
                                <a:pt x="872487" y="1121727"/>
                              </a:lnTo>
                              <a:lnTo>
                                <a:pt x="872487" y="1121197"/>
                              </a:lnTo>
                              <a:lnTo>
                                <a:pt x="872487" y="1120932"/>
                              </a:lnTo>
                              <a:lnTo>
                                <a:pt x="872487" y="1087034"/>
                              </a:lnTo>
                              <a:lnTo>
                                <a:pt x="872752" y="1087034"/>
                              </a:lnTo>
                              <a:lnTo>
                                <a:pt x="871694" y="1080413"/>
                              </a:lnTo>
                              <a:lnTo>
                                <a:pt x="870636" y="1074057"/>
                              </a:lnTo>
                              <a:lnTo>
                                <a:pt x="868784" y="1067966"/>
                              </a:lnTo>
                              <a:lnTo>
                                <a:pt x="866932" y="1062404"/>
                              </a:lnTo>
                              <a:lnTo>
                                <a:pt x="864816" y="1057108"/>
                              </a:lnTo>
                              <a:lnTo>
                                <a:pt x="862700" y="1052076"/>
                              </a:lnTo>
                              <a:lnTo>
                                <a:pt x="860319" y="1047574"/>
                              </a:lnTo>
                              <a:lnTo>
                                <a:pt x="857939" y="1043071"/>
                              </a:lnTo>
                              <a:lnTo>
                                <a:pt x="853707" y="1036980"/>
                              </a:lnTo>
                              <a:lnTo>
                                <a:pt x="853442" y="1035921"/>
                              </a:lnTo>
                              <a:lnTo>
                                <a:pt x="849474" y="1030889"/>
                              </a:lnTo>
                              <a:lnTo>
                                <a:pt x="848681" y="1029830"/>
                              </a:lnTo>
                              <a:lnTo>
                                <a:pt x="844977" y="1025328"/>
                              </a:lnTo>
                              <a:lnTo>
                                <a:pt x="844184" y="1024533"/>
                              </a:lnTo>
                              <a:lnTo>
                                <a:pt x="840216" y="1020296"/>
                              </a:lnTo>
                              <a:lnTo>
                                <a:pt x="839423" y="1019501"/>
                              </a:lnTo>
                              <a:lnTo>
                                <a:pt x="835719" y="1015794"/>
                              </a:lnTo>
                              <a:lnTo>
                                <a:pt x="834661" y="1014734"/>
                              </a:lnTo>
                              <a:lnTo>
                                <a:pt x="831487" y="1011556"/>
                              </a:lnTo>
                              <a:lnTo>
                                <a:pt x="827519" y="1008113"/>
                              </a:lnTo>
                              <a:lnTo>
                                <a:pt x="827255" y="1007849"/>
                              </a:lnTo>
                              <a:lnTo>
                                <a:pt x="823816" y="1004671"/>
                              </a:lnTo>
                              <a:lnTo>
                                <a:pt x="821171" y="1001493"/>
                              </a:lnTo>
                              <a:lnTo>
                                <a:pt x="818790" y="998579"/>
                              </a:lnTo>
                              <a:lnTo>
                                <a:pt x="817468" y="995931"/>
                              </a:lnTo>
                              <a:lnTo>
                                <a:pt x="817203" y="996196"/>
                              </a:lnTo>
                              <a:lnTo>
                                <a:pt x="816939" y="996196"/>
                              </a:lnTo>
                              <a:lnTo>
                                <a:pt x="816674" y="992753"/>
                              </a:lnTo>
                              <a:lnTo>
                                <a:pt x="816674" y="959649"/>
                              </a:lnTo>
                              <a:lnTo>
                                <a:pt x="807945" y="951969"/>
                              </a:lnTo>
                              <a:lnTo>
                                <a:pt x="798952" y="944024"/>
                              </a:lnTo>
                              <a:lnTo>
                                <a:pt x="790222" y="935549"/>
                              </a:lnTo>
                              <a:lnTo>
                                <a:pt x="781493" y="927339"/>
                              </a:lnTo>
                              <a:lnTo>
                                <a:pt x="772764" y="918865"/>
                              </a:lnTo>
                              <a:lnTo>
                                <a:pt x="762713" y="908007"/>
                              </a:lnTo>
                              <a:lnTo>
                                <a:pt x="754777" y="900062"/>
                              </a:lnTo>
                              <a:lnTo>
                                <a:pt x="747371" y="891587"/>
                              </a:lnTo>
                              <a:lnTo>
                                <a:pt x="736790" y="879934"/>
                              </a:lnTo>
                              <a:lnTo>
                                <a:pt x="722242" y="862985"/>
                              </a:lnTo>
                              <a:lnTo>
                                <a:pt x="712190" y="850803"/>
                              </a:lnTo>
                              <a:lnTo>
                                <a:pt x="697906" y="833059"/>
                              </a:lnTo>
                              <a:lnTo>
                                <a:pt x="688648" y="820612"/>
                              </a:lnTo>
                              <a:lnTo>
                                <a:pt x="674629" y="801809"/>
                              </a:lnTo>
                              <a:lnTo>
                                <a:pt x="666164" y="790421"/>
                              </a:lnTo>
                              <a:lnTo>
                                <a:pt x="652145" y="769764"/>
                              </a:lnTo>
                              <a:lnTo>
                                <a:pt x="644739" y="759435"/>
                              </a:lnTo>
                              <a:lnTo>
                                <a:pt x="636538" y="746723"/>
                              </a:lnTo>
                              <a:lnTo>
                                <a:pt x="628603" y="734011"/>
                              </a:lnTo>
                              <a:lnTo>
                                <a:pt x="625429" y="729244"/>
                              </a:lnTo>
                              <a:lnTo>
                                <a:pt x="615377" y="713089"/>
                              </a:lnTo>
                              <a:lnTo>
                                <a:pt x="605855" y="696670"/>
                              </a:lnTo>
                              <a:lnTo>
                                <a:pt x="596861" y="681045"/>
                              </a:lnTo>
                              <a:lnTo>
                                <a:pt x="588132" y="665420"/>
                              </a:lnTo>
                              <a:lnTo>
                                <a:pt x="589719" y="669127"/>
                              </a:lnTo>
                              <a:lnTo>
                                <a:pt x="574906" y="639996"/>
                              </a:lnTo>
                              <a:lnTo>
                                <a:pt x="569087" y="627813"/>
                              </a:lnTo>
                              <a:lnTo>
                                <a:pt x="563267" y="616425"/>
                              </a:lnTo>
                              <a:lnTo>
                                <a:pt x="558242" y="605038"/>
                              </a:lnTo>
                              <a:lnTo>
                                <a:pt x="553480" y="594180"/>
                              </a:lnTo>
                              <a:lnTo>
                                <a:pt x="548983" y="583321"/>
                              </a:lnTo>
                              <a:lnTo>
                                <a:pt x="545280" y="573258"/>
                              </a:lnTo>
                              <a:lnTo>
                                <a:pt x="541842" y="563724"/>
                              </a:lnTo>
                              <a:lnTo>
                                <a:pt x="538932" y="554719"/>
                              </a:lnTo>
                              <a:lnTo>
                                <a:pt x="536287" y="547304"/>
                              </a:lnTo>
                              <a:lnTo>
                                <a:pt x="529938" y="525058"/>
                              </a:lnTo>
                              <a:lnTo>
                                <a:pt x="525441" y="508638"/>
                              </a:lnTo>
                              <a:lnTo>
                                <a:pt x="520151" y="488776"/>
                              </a:lnTo>
                              <a:lnTo>
                                <a:pt x="514067" y="465471"/>
                              </a:lnTo>
                              <a:lnTo>
                                <a:pt x="507190" y="438723"/>
                              </a:lnTo>
                              <a:lnTo>
                                <a:pt x="500312" y="408532"/>
                              </a:lnTo>
                              <a:lnTo>
                                <a:pt x="492377" y="375427"/>
                              </a:lnTo>
                              <a:lnTo>
                                <a:pt x="484441" y="339145"/>
                              </a:lnTo>
                              <a:lnTo>
                                <a:pt x="476241" y="299685"/>
                              </a:lnTo>
                              <a:lnTo>
                                <a:pt x="467777" y="257312"/>
                              </a:lnTo>
                              <a:lnTo>
                                <a:pt x="459577" y="211761"/>
                              </a:lnTo>
                              <a:lnTo>
                                <a:pt x="451112" y="163826"/>
                              </a:lnTo>
                              <a:lnTo>
                                <a:pt x="442912" y="112713"/>
                              </a:lnTo>
                              <a:close/>
                              <a:moveTo>
                                <a:pt x="208966" y="79375"/>
                              </a:moveTo>
                              <a:lnTo>
                                <a:pt x="216098" y="79375"/>
                              </a:lnTo>
                              <a:lnTo>
                                <a:pt x="224816" y="79375"/>
                              </a:lnTo>
                              <a:lnTo>
                                <a:pt x="233534" y="79904"/>
                              </a:lnTo>
                              <a:lnTo>
                                <a:pt x="242252" y="80698"/>
                              </a:lnTo>
                              <a:lnTo>
                                <a:pt x="250706" y="82286"/>
                              </a:lnTo>
                              <a:lnTo>
                                <a:pt x="258895" y="83874"/>
                              </a:lnTo>
                              <a:lnTo>
                                <a:pt x="266821" y="85462"/>
                              </a:lnTo>
                              <a:lnTo>
                                <a:pt x="274746" y="87844"/>
                              </a:lnTo>
                              <a:lnTo>
                                <a:pt x="282407" y="90226"/>
                              </a:lnTo>
                              <a:lnTo>
                                <a:pt x="289804" y="93137"/>
                              </a:lnTo>
                              <a:lnTo>
                                <a:pt x="297201" y="96313"/>
                              </a:lnTo>
                              <a:lnTo>
                                <a:pt x="304070" y="99489"/>
                              </a:lnTo>
                              <a:lnTo>
                                <a:pt x="311203" y="103194"/>
                              </a:lnTo>
                              <a:lnTo>
                                <a:pt x="318071" y="106900"/>
                              </a:lnTo>
                              <a:lnTo>
                                <a:pt x="324412" y="111134"/>
                              </a:lnTo>
                              <a:lnTo>
                                <a:pt x="330752" y="115369"/>
                              </a:lnTo>
                              <a:lnTo>
                                <a:pt x="336828" y="119603"/>
                              </a:lnTo>
                              <a:lnTo>
                                <a:pt x="342640" y="124102"/>
                              </a:lnTo>
                              <a:lnTo>
                                <a:pt x="348188" y="128866"/>
                              </a:lnTo>
                              <a:lnTo>
                                <a:pt x="353735" y="133630"/>
                              </a:lnTo>
                              <a:lnTo>
                                <a:pt x="359283" y="138659"/>
                              </a:lnTo>
                              <a:lnTo>
                                <a:pt x="364303" y="143687"/>
                              </a:lnTo>
                              <a:lnTo>
                                <a:pt x="369322" y="148716"/>
                              </a:lnTo>
                              <a:lnTo>
                                <a:pt x="374077" y="154009"/>
                              </a:lnTo>
                              <a:lnTo>
                                <a:pt x="378568" y="159567"/>
                              </a:lnTo>
                              <a:lnTo>
                                <a:pt x="387022" y="170153"/>
                              </a:lnTo>
                              <a:lnTo>
                                <a:pt x="394947" y="181004"/>
                              </a:lnTo>
                              <a:lnTo>
                                <a:pt x="402344" y="192119"/>
                              </a:lnTo>
                              <a:lnTo>
                                <a:pt x="408949" y="202971"/>
                              </a:lnTo>
                              <a:lnTo>
                                <a:pt x="415289" y="213821"/>
                              </a:lnTo>
                              <a:lnTo>
                                <a:pt x="420837" y="224672"/>
                              </a:lnTo>
                              <a:lnTo>
                                <a:pt x="425856" y="235259"/>
                              </a:lnTo>
                              <a:lnTo>
                                <a:pt x="430611" y="245316"/>
                              </a:lnTo>
                              <a:lnTo>
                                <a:pt x="434838" y="255637"/>
                              </a:lnTo>
                              <a:lnTo>
                                <a:pt x="438537" y="264900"/>
                              </a:lnTo>
                              <a:lnTo>
                                <a:pt x="441971" y="273899"/>
                              </a:lnTo>
                              <a:lnTo>
                                <a:pt x="444613" y="282103"/>
                              </a:lnTo>
                              <a:lnTo>
                                <a:pt x="449368" y="296924"/>
                              </a:lnTo>
                              <a:lnTo>
                                <a:pt x="452538" y="308304"/>
                              </a:lnTo>
                              <a:lnTo>
                                <a:pt x="454388" y="315980"/>
                              </a:lnTo>
                              <a:lnTo>
                                <a:pt x="455444" y="319420"/>
                              </a:lnTo>
                              <a:lnTo>
                                <a:pt x="455973" y="323655"/>
                              </a:lnTo>
                              <a:lnTo>
                                <a:pt x="456237" y="328154"/>
                              </a:lnTo>
                              <a:lnTo>
                                <a:pt x="456237" y="332653"/>
                              </a:lnTo>
                              <a:lnTo>
                                <a:pt x="455708" y="337152"/>
                              </a:lnTo>
                              <a:lnTo>
                                <a:pt x="454652" y="341387"/>
                              </a:lnTo>
                              <a:lnTo>
                                <a:pt x="453331" y="345621"/>
                              </a:lnTo>
                              <a:lnTo>
                                <a:pt x="451746" y="349591"/>
                              </a:lnTo>
                              <a:lnTo>
                                <a:pt x="449368" y="353296"/>
                              </a:lnTo>
                              <a:lnTo>
                                <a:pt x="447255" y="357002"/>
                              </a:lnTo>
                              <a:lnTo>
                                <a:pt x="444349" y="359913"/>
                              </a:lnTo>
                              <a:lnTo>
                                <a:pt x="441707" y="363089"/>
                              </a:lnTo>
                              <a:lnTo>
                                <a:pt x="438273" y="366000"/>
                              </a:lnTo>
                              <a:lnTo>
                                <a:pt x="434574" y="368117"/>
                              </a:lnTo>
                              <a:lnTo>
                                <a:pt x="430876" y="370234"/>
                              </a:lnTo>
                              <a:lnTo>
                                <a:pt x="426913" y="371822"/>
                              </a:lnTo>
                              <a:lnTo>
                                <a:pt x="422422" y="372881"/>
                              </a:lnTo>
                              <a:lnTo>
                                <a:pt x="418459" y="373675"/>
                              </a:lnTo>
                              <a:lnTo>
                                <a:pt x="414232" y="373940"/>
                              </a:lnTo>
                              <a:lnTo>
                                <a:pt x="409741" y="373940"/>
                              </a:lnTo>
                              <a:lnTo>
                                <a:pt x="405779" y="373410"/>
                              </a:lnTo>
                              <a:lnTo>
                                <a:pt x="401552" y="372352"/>
                              </a:lnTo>
                              <a:lnTo>
                                <a:pt x="397589" y="371028"/>
                              </a:lnTo>
                              <a:lnTo>
                                <a:pt x="393891" y="369176"/>
                              </a:lnTo>
                              <a:lnTo>
                                <a:pt x="390192" y="367059"/>
                              </a:lnTo>
                              <a:lnTo>
                                <a:pt x="387022" y="364412"/>
                              </a:lnTo>
                              <a:lnTo>
                                <a:pt x="383852" y="361765"/>
                              </a:lnTo>
                              <a:lnTo>
                                <a:pt x="380946" y="358589"/>
                              </a:lnTo>
                              <a:lnTo>
                                <a:pt x="378304" y="355149"/>
                              </a:lnTo>
                              <a:lnTo>
                                <a:pt x="375926" y="351708"/>
                              </a:lnTo>
                              <a:lnTo>
                                <a:pt x="374077" y="347739"/>
                              </a:lnTo>
                              <a:lnTo>
                                <a:pt x="372492" y="343504"/>
                              </a:lnTo>
                              <a:lnTo>
                                <a:pt x="371435" y="339005"/>
                              </a:lnTo>
                              <a:lnTo>
                                <a:pt x="371171" y="338476"/>
                              </a:lnTo>
                              <a:lnTo>
                                <a:pt x="370643" y="335299"/>
                              </a:lnTo>
                              <a:lnTo>
                                <a:pt x="367209" y="323390"/>
                              </a:lnTo>
                              <a:lnTo>
                                <a:pt x="364831" y="315186"/>
                              </a:lnTo>
                              <a:lnTo>
                                <a:pt x="361397" y="305393"/>
                              </a:lnTo>
                              <a:lnTo>
                                <a:pt x="357170" y="294542"/>
                              </a:lnTo>
                              <a:lnTo>
                                <a:pt x="352415" y="283162"/>
                              </a:lnTo>
                              <a:lnTo>
                                <a:pt x="346867" y="270988"/>
                              </a:lnTo>
                              <a:lnTo>
                                <a:pt x="340527" y="258549"/>
                              </a:lnTo>
                              <a:lnTo>
                                <a:pt x="337092" y="252462"/>
                              </a:lnTo>
                              <a:lnTo>
                                <a:pt x="333394" y="246374"/>
                              </a:lnTo>
                              <a:lnTo>
                                <a:pt x="329431" y="240023"/>
                              </a:lnTo>
                              <a:lnTo>
                                <a:pt x="325468" y="234200"/>
                              </a:lnTo>
                              <a:lnTo>
                                <a:pt x="321241" y="228378"/>
                              </a:lnTo>
                              <a:lnTo>
                                <a:pt x="316750" y="222555"/>
                              </a:lnTo>
                              <a:lnTo>
                                <a:pt x="312259" y="216997"/>
                              </a:lnTo>
                              <a:lnTo>
                                <a:pt x="307504" y="211704"/>
                              </a:lnTo>
                              <a:lnTo>
                                <a:pt x="302749" y="206676"/>
                              </a:lnTo>
                              <a:lnTo>
                                <a:pt x="297465" y="201912"/>
                              </a:lnTo>
                              <a:lnTo>
                                <a:pt x="292446" y="197148"/>
                              </a:lnTo>
                              <a:lnTo>
                                <a:pt x="286898" y="192913"/>
                              </a:lnTo>
                              <a:lnTo>
                                <a:pt x="279501" y="187885"/>
                              </a:lnTo>
                              <a:lnTo>
                                <a:pt x="271576" y="183386"/>
                              </a:lnTo>
                              <a:lnTo>
                                <a:pt x="267877" y="181004"/>
                              </a:lnTo>
                              <a:lnTo>
                                <a:pt x="263651" y="179151"/>
                              </a:lnTo>
                              <a:lnTo>
                                <a:pt x="259424" y="177299"/>
                              </a:lnTo>
                              <a:lnTo>
                                <a:pt x="255197" y="175711"/>
                              </a:lnTo>
                              <a:lnTo>
                                <a:pt x="250706" y="174387"/>
                              </a:lnTo>
                              <a:lnTo>
                                <a:pt x="246215" y="173329"/>
                              </a:lnTo>
                              <a:lnTo>
                                <a:pt x="241460" y="172006"/>
                              </a:lnTo>
                              <a:lnTo>
                                <a:pt x="236704" y="170947"/>
                              </a:lnTo>
                              <a:lnTo>
                                <a:pt x="231949" y="170418"/>
                              </a:lnTo>
                              <a:lnTo>
                                <a:pt x="226930" y="169888"/>
                              </a:lnTo>
                              <a:lnTo>
                                <a:pt x="221382" y="169624"/>
                              </a:lnTo>
                              <a:lnTo>
                                <a:pt x="216098" y="169359"/>
                              </a:lnTo>
                              <a:lnTo>
                                <a:pt x="206852" y="169624"/>
                              </a:lnTo>
                              <a:lnTo>
                                <a:pt x="197078" y="170682"/>
                              </a:lnTo>
                              <a:lnTo>
                                <a:pt x="187039" y="172270"/>
                              </a:lnTo>
                              <a:lnTo>
                                <a:pt x="175943" y="174652"/>
                              </a:lnTo>
                              <a:lnTo>
                                <a:pt x="170395" y="176240"/>
                              </a:lnTo>
                              <a:lnTo>
                                <a:pt x="165112" y="178357"/>
                              </a:lnTo>
                              <a:lnTo>
                                <a:pt x="160093" y="180475"/>
                              </a:lnTo>
                              <a:lnTo>
                                <a:pt x="155337" y="182856"/>
                              </a:lnTo>
                              <a:lnTo>
                                <a:pt x="150846" y="185503"/>
                              </a:lnTo>
                              <a:lnTo>
                                <a:pt x="146355" y="188679"/>
                              </a:lnTo>
                              <a:lnTo>
                                <a:pt x="142128" y="191855"/>
                              </a:lnTo>
                              <a:lnTo>
                                <a:pt x="137901" y="195295"/>
                              </a:lnTo>
                              <a:lnTo>
                                <a:pt x="133939" y="199001"/>
                              </a:lnTo>
                              <a:lnTo>
                                <a:pt x="129976" y="203235"/>
                              </a:lnTo>
                              <a:lnTo>
                                <a:pt x="126542" y="207470"/>
                              </a:lnTo>
                              <a:lnTo>
                                <a:pt x="122843" y="212234"/>
                              </a:lnTo>
                              <a:lnTo>
                                <a:pt x="119409" y="216997"/>
                              </a:lnTo>
                              <a:lnTo>
                                <a:pt x="115975" y="222291"/>
                              </a:lnTo>
                              <a:lnTo>
                                <a:pt x="113069" y="227584"/>
                              </a:lnTo>
                              <a:lnTo>
                                <a:pt x="109899" y="233406"/>
                              </a:lnTo>
                              <a:lnTo>
                                <a:pt x="106993" y="239493"/>
                              </a:lnTo>
                              <a:lnTo>
                                <a:pt x="104351" y="245580"/>
                              </a:lnTo>
                              <a:lnTo>
                                <a:pt x="101709" y="251932"/>
                              </a:lnTo>
                              <a:lnTo>
                                <a:pt x="99596" y="258549"/>
                              </a:lnTo>
                              <a:lnTo>
                                <a:pt x="97218" y="265430"/>
                              </a:lnTo>
                              <a:lnTo>
                                <a:pt x="95369" y="272311"/>
                              </a:lnTo>
                              <a:lnTo>
                                <a:pt x="93519" y="279721"/>
                              </a:lnTo>
                              <a:lnTo>
                                <a:pt x="91934" y="286867"/>
                              </a:lnTo>
                              <a:lnTo>
                                <a:pt x="90614" y="294278"/>
                              </a:lnTo>
                              <a:lnTo>
                                <a:pt x="89293" y="301953"/>
                              </a:lnTo>
                              <a:lnTo>
                                <a:pt x="88236" y="309363"/>
                              </a:lnTo>
                              <a:lnTo>
                                <a:pt x="87443" y="317038"/>
                              </a:lnTo>
                              <a:lnTo>
                                <a:pt x="86915" y="324713"/>
                              </a:lnTo>
                              <a:lnTo>
                                <a:pt x="86387" y="332388"/>
                              </a:lnTo>
                              <a:lnTo>
                                <a:pt x="86122" y="340063"/>
                              </a:lnTo>
                              <a:lnTo>
                                <a:pt x="86122" y="348003"/>
                              </a:lnTo>
                              <a:lnTo>
                                <a:pt x="86122" y="355678"/>
                              </a:lnTo>
                              <a:lnTo>
                                <a:pt x="86387" y="363618"/>
                              </a:lnTo>
                              <a:lnTo>
                                <a:pt x="86915" y="371558"/>
                              </a:lnTo>
                              <a:lnTo>
                                <a:pt x="87443" y="379497"/>
                              </a:lnTo>
                              <a:lnTo>
                                <a:pt x="88236" y="386908"/>
                              </a:lnTo>
                              <a:lnTo>
                                <a:pt x="89293" y="394318"/>
                              </a:lnTo>
                              <a:lnTo>
                                <a:pt x="90614" y="401729"/>
                              </a:lnTo>
                              <a:lnTo>
                                <a:pt x="91934" y="408874"/>
                              </a:lnTo>
                              <a:lnTo>
                                <a:pt x="93519" y="416020"/>
                              </a:lnTo>
                              <a:lnTo>
                                <a:pt x="95105" y="422372"/>
                              </a:lnTo>
                              <a:lnTo>
                                <a:pt x="96954" y="428724"/>
                              </a:lnTo>
                              <a:lnTo>
                                <a:pt x="99067" y="435076"/>
                              </a:lnTo>
                              <a:lnTo>
                                <a:pt x="100916" y="440898"/>
                              </a:lnTo>
                              <a:lnTo>
                                <a:pt x="103030" y="446456"/>
                              </a:lnTo>
                              <a:lnTo>
                                <a:pt x="105408" y="452014"/>
                              </a:lnTo>
                              <a:lnTo>
                                <a:pt x="107521" y="456778"/>
                              </a:lnTo>
                              <a:lnTo>
                                <a:pt x="112012" y="464982"/>
                              </a:lnTo>
                              <a:lnTo>
                                <a:pt x="116503" y="473186"/>
                              </a:lnTo>
                              <a:lnTo>
                                <a:pt x="121258" y="481391"/>
                              </a:lnTo>
                              <a:lnTo>
                                <a:pt x="126542" y="489331"/>
                              </a:lnTo>
                              <a:lnTo>
                                <a:pt x="131561" y="497006"/>
                              </a:lnTo>
                              <a:lnTo>
                                <a:pt x="137109" y="504945"/>
                              </a:lnTo>
                              <a:lnTo>
                                <a:pt x="142657" y="512620"/>
                              </a:lnTo>
                              <a:lnTo>
                                <a:pt x="148204" y="519766"/>
                              </a:lnTo>
                              <a:lnTo>
                                <a:pt x="154545" y="527441"/>
                              </a:lnTo>
                              <a:lnTo>
                                <a:pt x="160357" y="534587"/>
                              </a:lnTo>
                              <a:lnTo>
                                <a:pt x="166697" y="541733"/>
                              </a:lnTo>
                              <a:lnTo>
                                <a:pt x="173301" y="548614"/>
                              </a:lnTo>
                              <a:lnTo>
                                <a:pt x="179906" y="555495"/>
                              </a:lnTo>
                              <a:lnTo>
                                <a:pt x="186775" y="562376"/>
                              </a:lnTo>
                              <a:lnTo>
                                <a:pt x="193643" y="568993"/>
                              </a:lnTo>
                              <a:lnTo>
                                <a:pt x="200776" y="575609"/>
                              </a:lnTo>
                              <a:lnTo>
                                <a:pt x="207909" y="581696"/>
                              </a:lnTo>
                              <a:lnTo>
                                <a:pt x="215306" y="588048"/>
                              </a:lnTo>
                              <a:lnTo>
                                <a:pt x="230364" y="600222"/>
                              </a:lnTo>
                              <a:lnTo>
                                <a:pt x="246215" y="612132"/>
                              </a:lnTo>
                              <a:lnTo>
                                <a:pt x="261801" y="623248"/>
                              </a:lnTo>
                              <a:lnTo>
                                <a:pt x="278180" y="634098"/>
                              </a:lnTo>
                              <a:lnTo>
                                <a:pt x="294559" y="644420"/>
                              </a:lnTo>
                              <a:lnTo>
                                <a:pt x="311467" y="654477"/>
                              </a:lnTo>
                              <a:lnTo>
                                <a:pt x="328374" y="663740"/>
                              </a:lnTo>
                              <a:lnTo>
                                <a:pt x="345546" y="673003"/>
                              </a:lnTo>
                              <a:lnTo>
                                <a:pt x="362453" y="681472"/>
                              </a:lnTo>
                              <a:lnTo>
                                <a:pt x="379361" y="689677"/>
                              </a:lnTo>
                              <a:lnTo>
                                <a:pt x="396532" y="697352"/>
                              </a:lnTo>
                              <a:lnTo>
                                <a:pt x="412911" y="705027"/>
                              </a:lnTo>
                              <a:lnTo>
                                <a:pt x="429819" y="711643"/>
                              </a:lnTo>
                              <a:lnTo>
                                <a:pt x="446198" y="718525"/>
                              </a:lnTo>
                              <a:lnTo>
                                <a:pt x="462049" y="724612"/>
                              </a:lnTo>
                              <a:lnTo>
                                <a:pt x="477899" y="730963"/>
                              </a:lnTo>
                              <a:lnTo>
                                <a:pt x="492958" y="736257"/>
                              </a:lnTo>
                              <a:lnTo>
                                <a:pt x="521753" y="746578"/>
                              </a:lnTo>
                              <a:lnTo>
                                <a:pt x="548435" y="755577"/>
                              </a:lnTo>
                              <a:lnTo>
                                <a:pt x="572211" y="763516"/>
                              </a:lnTo>
                              <a:lnTo>
                                <a:pt x="595987" y="771456"/>
                              </a:lnTo>
                              <a:lnTo>
                                <a:pt x="606290" y="775161"/>
                              </a:lnTo>
                              <a:lnTo>
                                <a:pt x="615536" y="778602"/>
                              </a:lnTo>
                              <a:lnTo>
                                <a:pt x="624783" y="782572"/>
                              </a:lnTo>
                              <a:lnTo>
                                <a:pt x="629274" y="784954"/>
                              </a:lnTo>
                              <a:lnTo>
                                <a:pt x="634029" y="787600"/>
                              </a:lnTo>
                              <a:lnTo>
                                <a:pt x="640633" y="792099"/>
                              </a:lnTo>
                              <a:lnTo>
                                <a:pt x="646974" y="796863"/>
                              </a:lnTo>
                              <a:lnTo>
                                <a:pt x="652786" y="802156"/>
                              </a:lnTo>
                              <a:lnTo>
                                <a:pt x="658069" y="807714"/>
                              </a:lnTo>
                              <a:lnTo>
                                <a:pt x="663088" y="813801"/>
                              </a:lnTo>
                              <a:lnTo>
                                <a:pt x="667579" y="819888"/>
                              </a:lnTo>
                              <a:lnTo>
                                <a:pt x="671806" y="826240"/>
                              </a:lnTo>
                              <a:lnTo>
                                <a:pt x="675505" y="833121"/>
                              </a:lnTo>
                              <a:lnTo>
                                <a:pt x="679203" y="840003"/>
                              </a:lnTo>
                              <a:lnTo>
                                <a:pt x="681845" y="847413"/>
                              </a:lnTo>
                              <a:lnTo>
                                <a:pt x="684487" y="854823"/>
                              </a:lnTo>
                              <a:lnTo>
                                <a:pt x="686600" y="862498"/>
                              </a:lnTo>
                              <a:lnTo>
                                <a:pt x="688450" y="870174"/>
                              </a:lnTo>
                              <a:lnTo>
                                <a:pt x="689770" y="878378"/>
                              </a:lnTo>
                              <a:lnTo>
                                <a:pt x="690299" y="886318"/>
                              </a:lnTo>
                              <a:lnTo>
                                <a:pt x="690563" y="894522"/>
                              </a:lnTo>
                              <a:lnTo>
                                <a:pt x="690563" y="899551"/>
                              </a:lnTo>
                              <a:lnTo>
                                <a:pt x="690299" y="904844"/>
                              </a:lnTo>
                              <a:lnTo>
                                <a:pt x="689770" y="909872"/>
                              </a:lnTo>
                              <a:lnTo>
                                <a:pt x="688978" y="915165"/>
                              </a:lnTo>
                              <a:lnTo>
                                <a:pt x="688185" y="920194"/>
                              </a:lnTo>
                              <a:lnTo>
                                <a:pt x="686865" y="925487"/>
                              </a:lnTo>
                              <a:lnTo>
                                <a:pt x="685279" y="930516"/>
                              </a:lnTo>
                              <a:lnTo>
                                <a:pt x="683694" y="935544"/>
                              </a:lnTo>
                              <a:lnTo>
                                <a:pt x="681581" y="941102"/>
                              </a:lnTo>
                              <a:lnTo>
                                <a:pt x="679467" y="945866"/>
                              </a:lnTo>
                              <a:lnTo>
                                <a:pt x="677090" y="950894"/>
                              </a:lnTo>
                              <a:lnTo>
                                <a:pt x="674448" y="955658"/>
                              </a:lnTo>
                              <a:lnTo>
                                <a:pt x="671278" y="960422"/>
                              </a:lnTo>
                              <a:lnTo>
                                <a:pt x="668108" y="965186"/>
                              </a:lnTo>
                              <a:lnTo>
                                <a:pt x="664409" y="969685"/>
                              </a:lnTo>
                              <a:lnTo>
                                <a:pt x="660975" y="973920"/>
                              </a:lnTo>
                              <a:lnTo>
                                <a:pt x="657012" y="978154"/>
                              </a:lnTo>
                              <a:lnTo>
                                <a:pt x="652786" y="982389"/>
                              </a:lnTo>
                              <a:lnTo>
                                <a:pt x="648295" y="985829"/>
                              </a:lnTo>
                              <a:lnTo>
                                <a:pt x="643539" y="989534"/>
                              </a:lnTo>
                              <a:lnTo>
                                <a:pt x="638784" y="992975"/>
                              </a:lnTo>
                              <a:lnTo>
                                <a:pt x="633765" y="996415"/>
                              </a:lnTo>
                              <a:lnTo>
                                <a:pt x="628745" y="999327"/>
                              </a:lnTo>
                              <a:lnTo>
                                <a:pt x="623198" y="1002238"/>
                              </a:lnTo>
                              <a:lnTo>
                                <a:pt x="617650" y="1004620"/>
                              </a:lnTo>
                              <a:lnTo>
                                <a:pt x="611838" y="1007266"/>
                              </a:lnTo>
                              <a:lnTo>
                                <a:pt x="606026" y="1009119"/>
                              </a:lnTo>
                              <a:lnTo>
                                <a:pt x="599950" y="1011501"/>
                              </a:lnTo>
                              <a:lnTo>
                                <a:pt x="593610" y="1013089"/>
                              </a:lnTo>
                              <a:lnTo>
                                <a:pt x="587005" y="1014942"/>
                              </a:lnTo>
                              <a:lnTo>
                                <a:pt x="580665" y="1016000"/>
                              </a:lnTo>
                              <a:lnTo>
                                <a:pt x="574060" y="1017323"/>
                              </a:lnTo>
                              <a:lnTo>
                                <a:pt x="569834" y="1017588"/>
                              </a:lnTo>
                              <a:lnTo>
                                <a:pt x="565343" y="1017588"/>
                              </a:lnTo>
                              <a:lnTo>
                                <a:pt x="561116" y="1017059"/>
                              </a:lnTo>
                              <a:lnTo>
                                <a:pt x="556889" y="1016265"/>
                              </a:lnTo>
                              <a:lnTo>
                                <a:pt x="552926" y="1015206"/>
                              </a:lnTo>
                              <a:lnTo>
                                <a:pt x="549228" y="1013354"/>
                              </a:lnTo>
                              <a:lnTo>
                                <a:pt x="545529" y="1011236"/>
                              </a:lnTo>
                              <a:lnTo>
                                <a:pt x="542095" y="1008854"/>
                              </a:lnTo>
                              <a:lnTo>
                                <a:pt x="538925" y="1006208"/>
                              </a:lnTo>
                              <a:lnTo>
                                <a:pt x="535755" y="1003032"/>
                              </a:lnTo>
                              <a:lnTo>
                                <a:pt x="533377" y="999591"/>
                              </a:lnTo>
                              <a:lnTo>
                                <a:pt x="530999" y="996415"/>
                              </a:lnTo>
                              <a:lnTo>
                                <a:pt x="528886" y="992446"/>
                              </a:lnTo>
                              <a:lnTo>
                                <a:pt x="527301" y="988211"/>
                              </a:lnTo>
                              <a:lnTo>
                                <a:pt x="525980" y="983977"/>
                              </a:lnTo>
                              <a:lnTo>
                                <a:pt x="525187" y="979477"/>
                              </a:lnTo>
                              <a:lnTo>
                                <a:pt x="524659" y="974713"/>
                              </a:lnTo>
                              <a:lnTo>
                                <a:pt x="524659" y="970214"/>
                              </a:lnTo>
                              <a:lnTo>
                                <a:pt x="525187" y="965980"/>
                              </a:lnTo>
                              <a:lnTo>
                                <a:pt x="525980" y="961481"/>
                              </a:lnTo>
                              <a:lnTo>
                                <a:pt x="527037" y="957246"/>
                              </a:lnTo>
                              <a:lnTo>
                                <a:pt x="528886" y="953276"/>
                              </a:lnTo>
                              <a:lnTo>
                                <a:pt x="530735" y="949306"/>
                              </a:lnTo>
                              <a:lnTo>
                                <a:pt x="533113" y="946130"/>
                              </a:lnTo>
                              <a:lnTo>
                                <a:pt x="535490" y="942690"/>
                              </a:lnTo>
                              <a:lnTo>
                                <a:pt x="538660" y="939514"/>
                              </a:lnTo>
                              <a:lnTo>
                                <a:pt x="541831" y="936867"/>
                              </a:lnTo>
                              <a:lnTo>
                                <a:pt x="545001" y="934221"/>
                              </a:lnTo>
                              <a:lnTo>
                                <a:pt x="548963" y="932368"/>
                              </a:lnTo>
                              <a:lnTo>
                                <a:pt x="552926" y="930251"/>
                              </a:lnTo>
                              <a:lnTo>
                                <a:pt x="556889" y="929192"/>
                              </a:lnTo>
                              <a:lnTo>
                                <a:pt x="561380" y="928134"/>
                              </a:lnTo>
                              <a:lnTo>
                                <a:pt x="569041" y="926546"/>
                              </a:lnTo>
                              <a:lnTo>
                                <a:pt x="575646" y="924958"/>
                              </a:lnTo>
                              <a:lnTo>
                                <a:pt x="581457" y="923105"/>
                              </a:lnTo>
                              <a:lnTo>
                                <a:pt x="586213" y="920723"/>
                              </a:lnTo>
                              <a:lnTo>
                                <a:pt x="590440" y="918606"/>
                              </a:lnTo>
                              <a:lnTo>
                                <a:pt x="593610" y="916224"/>
                              </a:lnTo>
                              <a:lnTo>
                                <a:pt x="596516" y="914107"/>
                              </a:lnTo>
                              <a:lnTo>
                                <a:pt x="598365" y="911990"/>
                              </a:lnTo>
                              <a:lnTo>
                                <a:pt x="599950" y="910137"/>
                              </a:lnTo>
                              <a:lnTo>
                                <a:pt x="601535" y="908020"/>
                              </a:lnTo>
                              <a:lnTo>
                                <a:pt x="602328" y="906167"/>
                              </a:lnTo>
                              <a:lnTo>
                                <a:pt x="603120" y="904050"/>
                              </a:lnTo>
                              <a:lnTo>
                                <a:pt x="603913" y="901932"/>
                              </a:lnTo>
                              <a:lnTo>
                                <a:pt x="604177" y="899551"/>
                              </a:lnTo>
                              <a:lnTo>
                                <a:pt x="604441" y="897169"/>
                              </a:lnTo>
                              <a:lnTo>
                                <a:pt x="604705" y="894522"/>
                              </a:lnTo>
                              <a:lnTo>
                                <a:pt x="604441" y="890023"/>
                              </a:lnTo>
                              <a:lnTo>
                                <a:pt x="603648" y="885259"/>
                              </a:lnTo>
                              <a:lnTo>
                                <a:pt x="602063" y="880760"/>
                              </a:lnTo>
                              <a:lnTo>
                                <a:pt x="599950" y="876261"/>
                              </a:lnTo>
                              <a:lnTo>
                                <a:pt x="597837" y="872555"/>
                              </a:lnTo>
                              <a:lnTo>
                                <a:pt x="595195" y="869380"/>
                              </a:lnTo>
                              <a:lnTo>
                                <a:pt x="593081" y="866998"/>
                              </a:lnTo>
                              <a:lnTo>
                                <a:pt x="590704" y="865410"/>
                              </a:lnTo>
                              <a:lnTo>
                                <a:pt x="590175" y="865145"/>
                              </a:lnTo>
                              <a:lnTo>
                                <a:pt x="587798" y="864086"/>
                              </a:lnTo>
                              <a:lnTo>
                                <a:pt x="577231" y="859852"/>
                              </a:lnTo>
                              <a:lnTo>
                                <a:pt x="561908" y="854559"/>
                              </a:lnTo>
                              <a:lnTo>
                                <a:pt x="542887" y="848207"/>
                              </a:lnTo>
                              <a:lnTo>
                                <a:pt x="520696" y="840796"/>
                              </a:lnTo>
                              <a:lnTo>
                                <a:pt x="495599" y="832327"/>
                              </a:lnTo>
                              <a:lnTo>
                                <a:pt x="468125" y="822800"/>
                              </a:lnTo>
                              <a:lnTo>
                                <a:pt x="438801" y="811684"/>
                              </a:lnTo>
                              <a:lnTo>
                                <a:pt x="423479" y="805862"/>
                              </a:lnTo>
                              <a:lnTo>
                                <a:pt x="407628" y="799774"/>
                              </a:lnTo>
                              <a:lnTo>
                                <a:pt x="391777" y="792893"/>
                              </a:lnTo>
                              <a:lnTo>
                                <a:pt x="375398" y="786012"/>
                              </a:lnTo>
                              <a:lnTo>
                                <a:pt x="358755" y="778602"/>
                              </a:lnTo>
                              <a:lnTo>
                                <a:pt x="342376" y="770927"/>
                              </a:lnTo>
                              <a:lnTo>
                                <a:pt x="325468" y="762987"/>
                              </a:lnTo>
                              <a:lnTo>
                                <a:pt x="308297" y="754253"/>
                              </a:lnTo>
                              <a:lnTo>
                                <a:pt x="291653" y="745255"/>
                              </a:lnTo>
                              <a:lnTo>
                                <a:pt x="274482" y="735992"/>
                              </a:lnTo>
                              <a:lnTo>
                                <a:pt x="257574" y="725670"/>
                              </a:lnTo>
                              <a:lnTo>
                                <a:pt x="240667" y="715613"/>
                              </a:lnTo>
                              <a:lnTo>
                                <a:pt x="224024" y="704762"/>
                              </a:lnTo>
                              <a:lnTo>
                                <a:pt x="207380" y="693382"/>
                              </a:lnTo>
                              <a:lnTo>
                                <a:pt x="191001" y="681472"/>
                              </a:lnTo>
                              <a:lnTo>
                                <a:pt x="174887" y="669033"/>
                              </a:lnTo>
                              <a:lnTo>
                                <a:pt x="164319" y="660564"/>
                              </a:lnTo>
                              <a:lnTo>
                                <a:pt x="154016" y="651566"/>
                              </a:lnTo>
                              <a:lnTo>
                                <a:pt x="143449" y="642568"/>
                              </a:lnTo>
                              <a:lnTo>
                                <a:pt x="133410" y="633305"/>
                              </a:lnTo>
                              <a:lnTo>
                                <a:pt x="123636" y="623512"/>
                              </a:lnTo>
                              <a:lnTo>
                                <a:pt x="113861" y="613720"/>
                              </a:lnTo>
                              <a:lnTo>
                                <a:pt x="104351" y="603663"/>
                              </a:lnTo>
                              <a:lnTo>
                                <a:pt x="95105" y="593076"/>
                              </a:lnTo>
                              <a:lnTo>
                                <a:pt x="86122" y="582225"/>
                              </a:lnTo>
                              <a:lnTo>
                                <a:pt x="77405" y="571374"/>
                              </a:lnTo>
                              <a:lnTo>
                                <a:pt x="68951" y="559994"/>
                              </a:lnTo>
                              <a:lnTo>
                                <a:pt x="60761" y="548349"/>
                              </a:lnTo>
                              <a:lnTo>
                                <a:pt x="52836" y="536440"/>
                              </a:lnTo>
                              <a:lnTo>
                                <a:pt x="45439" y="524001"/>
                              </a:lnTo>
                              <a:lnTo>
                                <a:pt x="38306" y="511562"/>
                              </a:lnTo>
                              <a:lnTo>
                                <a:pt x="31702" y="498594"/>
                              </a:lnTo>
                              <a:lnTo>
                                <a:pt x="27739" y="490389"/>
                              </a:lnTo>
                              <a:lnTo>
                                <a:pt x="24041" y="482185"/>
                              </a:lnTo>
                              <a:lnTo>
                                <a:pt x="20606" y="473451"/>
                              </a:lnTo>
                              <a:lnTo>
                                <a:pt x="17700" y="464717"/>
                              </a:lnTo>
                              <a:lnTo>
                                <a:pt x="14794" y="455719"/>
                              </a:lnTo>
                              <a:lnTo>
                                <a:pt x="12417" y="446456"/>
                              </a:lnTo>
                              <a:lnTo>
                                <a:pt x="10039" y="437193"/>
                              </a:lnTo>
                              <a:lnTo>
                                <a:pt x="7926" y="427665"/>
                              </a:lnTo>
                              <a:lnTo>
                                <a:pt x="6076" y="418137"/>
                              </a:lnTo>
                              <a:lnTo>
                                <a:pt x="4491" y="408345"/>
                              </a:lnTo>
                              <a:lnTo>
                                <a:pt x="3170" y="398553"/>
                              </a:lnTo>
                              <a:lnTo>
                                <a:pt x="1850" y="388761"/>
                              </a:lnTo>
                              <a:lnTo>
                                <a:pt x="1057" y="378439"/>
                              </a:lnTo>
                              <a:lnTo>
                                <a:pt x="529" y="368382"/>
                              </a:lnTo>
                              <a:lnTo>
                                <a:pt x="264" y="358060"/>
                              </a:lnTo>
                              <a:lnTo>
                                <a:pt x="0" y="348003"/>
                              </a:lnTo>
                              <a:lnTo>
                                <a:pt x="264" y="332653"/>
                              </a:lnTo>
                              <a:lnTo>
                                <a:pt x="1057" y="317832"/>
                              </a:lnTo>
                              <a:lnTo>
                                <a:pt x="2378" y="302747"/>
                              </a:lnTo>
                              <a:lnTo>
                                <a:pt x="4491" y="287926"/>
                              </a:lnTo>
                              <a:lnTo>
                                <a:pt x="6869" y="272840"/>
                              </a:lnTo>
                              <a:lnTo>
                                <a:pt x="10039" y="258019"/>
                              </a:lnTo>
                              <a:lnTo>
                                <a:pt x="11888" y="250874"/>
                              </a:lnTo>
                              <a:lnTo>
                                <a:pt x="14002" y="243463"/>
                              </a:lnTo>
                              <a:lnTo>
                                <a:pt x="15851" y="236053"/>
                              </a:lnTo>
                              <a:lnTo>
                                <a:pt x="18493" y="228907"/>
                              </a:lnTo>
                              <a:lnTo>
                                <a:pt x="20606" y="221761"/>
                              </a:lnTo>
                              <a:lnTo>
                                <a:pt x="23512" y="214880"/>
                              </a:lnTo>
                              <a:lnTo>
                                <a:pt x="26418" y="207734"/>
                              </a:lnTo>
                              <a:lnTo>
                                <a:pt x="29324" y="200853"/>
                              </a:lnTo>
                              <a:lnTo>
                                <a:pt x="32494" y="193972"/>
                              </a:lnTo>
                              <a:lnTo>
                                <a:pt x="36193" y="187356"/>
                              </a:lnTo>
                              <a:lnTo>
                                <a:pt x="39363" y="180475"/>
                              </a:lnTo>
                              <a:lnTo>
                                <a:pt x="43326" y="174123"/>
                              </a:lnTo>
                              <a:lnTo>
                                <a:pt x="47552" y="167506"/>
                              </a:lnTo>
                              <a:lnTo>
                                <a:pt x="51779" y="161155"/>
                              </a:lnTo>
                              <a:lnTo>
                                <a:pt x="56270" y="155332"/>
                              </a:lnTo>
                              <a:lnTo>
                                <a:pt x="60761" y="148980"/>
                              </a:lnTo>
                              <a:lnTo>
                                <a:pt x="65781" y="143422"/>
                              </a:lnTo>
                              <a:lnTo>
                                <a:pt x="70800" y="137865"/>
                              </a:lnTo>
                              <a:lnTo>
                                <a:pt x="76348" y="132307"/>
                              </a:lnTo>
                              <a:lnTo>
                                <a:pt x="81896" y="126749"/>
                              </a:lnTo>
                              <a:lnTo>
                                <a:pt x="89557" y="120397"/>
                              </a:lnTo>
                              <a:lnTo>
                                <a:pt x="98011" y="114045"/>
                              </a:lnTo>
                              <a:lnTo>
                                <a:pt x="106728" y="108223"/>
                              </a:lnTo>
                              <a:lnTo>
                                <a:pt x="115710" y="102930"/>
                              </a:lnTo>
                              <a:lnTo>
                                <a:pt x="124957" y="98166"/>
                              </a:lnTo>
                              <a:lnTo>
                                <a:pt x="134731" y="93931"/>
                              </a:lnTo>
                              <a:lnTo>
                                <a:pt x="139751" y="92079"/>
                              </a:lnTo>
                              <a:lnTo>
                                <a:pt x="145034" y="90226"/>
                              </a:lnTo>
                              <a:lnTo>
                                <a:pt x="150318" y="88638"/>
                              </a:lnTo>
                              <a:lnTo>
                                <a:pt x="155601" y="87315"/>
                              </a:lnTo>
                              <a:lnTo>
                                <a:pt x="163527" y="85198"/>
                              </a:lnTo>
                              <a:lnTo>
                                <a:pt x="170924" y="83874"/>
                              </a:lnTo>
                              <a:lnTo>
                                <a:pt x="178849" y="82551"/>
                              </a:lnTo>
                              <a:lnTo>
                                <a:pt x="186510" y="81228"/>
                              </a:lnTo>
                              <a:lnTo>
                                <a:pt x="193907" y="80434"/>
                              </a:lnTo>
                              <a:lnTo>
                                <a:pt x="201304" y="79640"/>
                              </a:lnTo>
                              <a:lnTo>
                                <a:pt x="208966" y="79375"/>
                              </a:lnTo>
                              <a:close/>
                              <a:moveTo>
                                <a:pt x="1713004" y="79375"/>
                              </a:moveTo>
                              <a:lnTo>
                                <a:pt x="1722007" y="79375"/>
                              </a:lnTo>
                              <a:lnTo>
                                <a:pt x="1729156" y="79375"/>
                              </a:lnTo>
                              <a:lnTo>
                                <a:pt x="1736570" y="79640"/>
                              </a:lnTo>
                              <a:lnTo>
                                <a:pt x="1743984" y="80434"/>
                              </a:lnTo>
                              <a:lnTo>
                                <a:pt x="1751398" y="81228"/>
                              </a:lnTo>
                              <a:lnTo>
                                <a:pt x="1759077" y="82551"/>
                              </a:lnTo>
                              <a:lnTo>
                                <a:pt x="1767021" y="83874"/>
                              </a:lnTo>
                              <a:lnTo>
                                <a:pt x="1774699" y="85198"/>
                              </a:lnTo>
                              <a:lnTo>
                                <a:pt x="1782643" y="87315"/>
                              </a:lnTo>
                              <a:lnTo>
                                <a:pt x="1787674" y="88638"/>
                              </a:lnTo>
                              <a:lnTo>
                                <a:pt x="1792970" y="90226"/>
                              </a:lnTo>
                              <a:lnTo>
                                <a:pt x="1798001" y="92079"/>
                              </a:lnTo>
                              <a:lnTo>
                                <a:pt x="1803031" y="93931"/>
                              </a:lnTo>
                              <a:lnTo>
                                <a:pt x="1813093" y="98166"/>
                              </a:lnTo>
                              <a:lnTo>
                                <a:pt x="1822626" y="102930"/>
                              </a:lnTo>
                              <a:lnTo>
                                <a:pt x="1831628" y="108223"/>
                              </a:lnTo>
                              <a:lnTo>
                                <a:pt x="1840366" y="114045"/>
                              </a:lnTo>
                              <a:lnTo>
                                <a:pt x="1848310" y="120397"/>
                              </a:lnTo>
                              <a:lnTo>
                                <a:pt x="1856253" y="126749"/>
                              </a:lnTo>
                              <a:lnTo>
                                <a:pt x="1863667" y="134159"/>
                              </a:lnTo>
                              <a:lnTo>
                                <a:pt x="1870817" y="141570"/>
                              </a:lnTo>
                              <a:lnTo>
                                <a:pt x="1877436" y="148980"/>
                              </a:lnTo>
                              <a:lnTo>
                                <a:pt x="1883526" y="157185"/>
                              </a:lnTo>
                              <a:lnTo>
                                <a:pt x="1889352" y="165389"/>
                              </a:lnTo>
                              <a:lnTo>
                                <a:pt x="1894912" y="174123"/>
                              </a:lnTo>
                              <a:lnTo>
                                <a:pt x="1899943" y="182856"/>
                              </a:lnTo>
                              <a:lnTo>
                                <a:pt x="1904709" y="191855"/>
                              </a:lnTo>
                              <a:lnTo>
                                <a:pt x="1908946" y="200853"/>
                              </a:lnTo>
                              <a:lnTo>
                                <a:pt x="1913182" y="210116"/>
                              </a:lnTo>
                              <a:lnTo>
                                <a:pt x="1916625" y="219379"/>
                              </a:lnTo>
                              <a:lnTo>
                                <a:pt x="1920067" y="228907"/>
                              </a:lnTo>
                              <a:lnTo>
                                <a:pt x="1923244" y="238435"/>
                              </a:lnTo>
                              <a:lnTo>
                                <a:pt x="1925627" y="248227"/>
                              </a:lnTo>
                              <a:lnTo>
                                <a:pt x="1928275" y="258019"/>
                              </a:lnTo>
                              <a:lnTo>
                                <a:pt x="1930393" y="267812"/>
                              </a:lnTo>
                              <a:lnTo>
                                <a:pt x="1932512" y="277604"/>
                              </a:lnTo>
                              <a:lnTo>
                                <a:pt x="1933836" y="287926"/>
                              </a:lnTo>
                              <a:lnTo>
                                <a:pt x="1935160" y="297983"/>
                              </a:lnTo>
                              <a:lnTo>
                                <a:pt x="1936483" y="307775"/>
                              </a:lnTo>
                              <a:lnTo>
                                <a:pt x="1937278" y="317832"/>
                              </a:lnTo>
                              <a:lnTo>
                                <a:pt x="1937807" y="327889"/>
                              </a:lnTo>
                              <a:lnTo>
                                <a:pt x="1938337" y="337946"/>
                              </a:lnTo>
                              <a:lnTo>
                                <a:pt x="1938337" y="348003"/>
                              </a:lnTo>
                              <a:lnTo>
                                <a:pt x="1938337" y="358060"/>
                              </a:lnTo>
                              <a:lnTo>
                                <a:pt x="1937807" y="368382"/>
                              </a:lnTo>
                              <a:lnTo>
                                <a:pt x="1937278" y="378439"/>
                              </a:lnTo>
                              <a:lnTo>
                                <a:pt x="1936483" y="388760"/>
                              </a:lnTo>
                              <a:lnTo>
                                <a:pt x="1935160" y="398553"/>
                              </a:lnTo>
                              <a:lnTo>
                                <a:pt x="1933836" y="408345"/>
                              </a:lnTo>
                              <a:lnTo>
                                <a:pt x="1932512" y="418137"/>
                              </a:lnTo>
                              <a:lnTo>
                                <a:pt x="1930393" y="427665"/>
                              </a:lnTo>
                              <a:lnTo>
                                <a:pt x="1928540" y="437193"/>
                              </a:lnTo>
                              <a:lnTo>
                                <a:pt x="1925892" y="446456"/>
                              </a:lnTo>
                              <a:lnTo>
                                <a:pt x="1923509" y="455719"/>
                              </a:lnTo>
                              <a:lnTo>
                                <a:pt x="1920596" y="464717"/>
                              </a:lnTo>
                              <a:lnTo>
                                <a:pt x="1917684" y="473451"/>
                              </a:lnTo>
                              <a:lnTo>
                                <a:pt x="1914241" y="482185"/>
                              </a:lnTo>
                              <a:lnTo>
                                <a:pt x="1910535" y="490389"/>
                              </a:lnTo>
                              <a:lnTo>
                                <a:pt x="1906563" y="498593"/>
                              </a:lnTo>
                              <a:lnTo>
                                <a:pt x="1901267" y="509180"/>
                              </a:lnTo>
                              <a:lnTo>
                                <a:pt x="1895442" y="519502"/>
                              </a:lnTo>
                              <a:lnTo>
                                <a:pt x="1889352" y="529823"/>
                              </a:lnTo>
                              <a:lnTo>
                                <a:pt x="1883262" y="539616"/>
                              </a:lnTo>
                              <a:lnTo>
                                <a:pt x="1876907" y="549143"/>
                              </a:lnTo>
                              <a:lnTo>
                                <a:pt x="1870287" y="558671"/>
                              </a:lnTo>
                              <a:lnTo>
                                <a:pt x="1863403" y="567934"/>
                              </a:lnTo>
                              <a:lnTo>
                                <a:pt x="1856253" y="576932"/>
                              </a:lnTo>
                              <a:lnTo>
                                <a:pt x="1849369" y="585931"/>
                              </a:lnTo>
                              <a:lnTo>
                                <a:pt x="1841955" y="594664"/>
                              </a:lnTo>
                              <a:lnTo>
                                <a:pt x="1834276" y="603133"/>
                              </a:lnTo>
                              <a:lnTo>
                                <a:pt x="1826597" y="611338"/>
                              </a:lnTo>
                              <a:lnTo>
                                <a:pt x="1818654" y="619542"/>
                              </a:lnTo>
                              <a:lnTo>
                                <a:pt x="1810710" y="627482"/>
                              </a:lnTo>
                              <a:lnTo>
                                <a:pt x="1802502" y="635422"/>
                              </a:lnTo>
                              <a:lnTo>
                                <a:pt x="1794294" y="642832"/>
                              </a:lnTo>
                              <a:lnTo>
                                <a:pt x="1786085" y="650243"/>
                              </a:lnTo>
                              <a:lnTo>
                                <a:pt x="1777612" y="657653"/>
                              </a:lnTo>
                              <a:lnTo>
                                <a:pt x="1768874" y="664534"/>
                              </a:lnTo>
                              <a:lnTo>
                                <a:pt x="1760136" y="671680"/>
                              </a:lnTo>
                              <a:lnTo>
                                <a:pt x="1751398" y="678296"/>
                              </a:lnTo>
                              <a:lnTo>
                                <a:pt x="1742660" y="684648"/>
                              </a:lnTo>
                              <a:lnTo>
                                <a:pt x="1724655" y="697352"/>
                              </a:lnTo>
                              <a:lnTo>
                                <a:pt x="1706385" y="709526"/>
                              </a:lnTo>
                              <a:lnTo>
                                <a:pt x="1688114" y="720906"/>
                              </a:lnTo>
                              <a:lnTo>
                                <a:pt x="1669844" y="732022"/>
                              </a:lnTo>
                              <a:lnTo>
                                <a:pt x="1651309" y="742344"/>
                              </a:lnTo>
                              <a:lnTo>
                                <a:pt x="1632774" y="752136"/>
                              </a:lnTo>
                              <a:lnTo>
                                <a:pt x="1614504" y="761664"/>
                              </a:lnTo>
                              <a:lnTo>
                                <a:pt x="1596234" y="770397"/>
                              </a:lnTo>
                              <a:lnTo>
                                <a:pt x="1577964" y="778866"/>
                              </a:lnTo>
                              <a:lnTo>
                                <a:pt x="1559958" y="786806"/>
                              </a:lnTo>
                              <a:lnTo>
                                <a:pt x="1542217" y="794217"/>
                              </a:lnTo>
                              <a:lnTo>
                                <a:pt x="1525271" y="801362"/>
                              </a:lnTo>
                              <a:lnTo>
                                <a:pt x="1508060" y="807979"/>
                              </a:lnTo>
                              <a:lnTo>
                                <a:pt x="1491379" y="814331"/>
                              </a:lnTo>
                              <a:lnTo>
                                <a:pt x="1475756" y="820153"/>
                              </a:lnTo>
                              <a:lnTo>
                                <a:pt x="1445306" y="830739"/>
                              </a:lnTo>
                              <a:lnTo>
                                <a:pt x="1417768" y="840532"/>
                              </a:lnTo>
                              <a:lnTo>
                                <a:pt x="1393673" y="848207"/>
                              </a:lnTo>
                              <a:lnTo>
                                <a:pt x="1370636" y="856147"/>
                              </a:lnTo>
                              <a:lnTo>
                                <a:pt x="1361369" y="859323"/>
                              </a:lnTo>
                              <a:lnTo>
                                <a:pt x="1353955" y="861969"/>
                              </a:lnTo>
                              <a:lnTo>
                                <a:pt x="1348394" y="864616"/>
                              </a:lnTo>
                              <a:lnTo>
                                <a:pt x="1346276" y="865674"/>
                              </a:lnTo>
                              <a:lnTo>
                                <a:pt x="1343893" y="866998"/>
                              </a:lnTo>
                              <a:lnTo>
                                <a:pt x="1341775" y="869380"/>
                              </a:lnTo>
                              <a:lnTo>
                                <a:pt x="1339127" y="872555"/>
                              </a:lnTo>
                              <a:lnTo>
                                <a:pt x="1337009" y="876261"/>
                              </a:lnTo>
                              <a:lnTo>
                                <a:pt x="1334890" y="880760"/>
                              </a:lnTo>
                              <a:lnTo>
                                <a:pt x="1333566" y="885259"/>
                              </a:lnTo>
                              <a:lnTo>
                                <a:pt x="1332507" y="890023"/>
                              </a:lnTo>
                              <a:lnTo>
                                <a:pt x="1332242" y="894522"/>
                              </a:lnTo>
                              <a:lnTo>
                                <a:pt x="1332507" y="897169"/>
                              </a:lnTo>
                              <a:lnTo>
                                <a:pt x="1332772" y="899551"/>
                              </a:lnTo>
                              <a:lnTo>
                                <a:pt x="1333302" y="901932"/>
                              </a:lnTo>
                              <a:lnTo>
                                <a:pt x="1333831" y="904050"/>
                              </a:lnTo>
                              <a:lnTo>
                                <a:pt x="1334625" y="906167"/>
                              </a:lnTo>
                              <a:lnTo>
                                <a:pt x="1335685" y="908020"/>
                              </a:lnTo>
                              <a:lnTo>
                                <a:pt x="1337273" y="910137"/>
                              </a:lnTo>
                              <a:lnTo>
                                <a:pt x="1338597" y="911990"/>
                              </a:lnTo>
                              <a:lnTo>
                                <a:pt x="1340716" y="914107"/>
                              </a:lnTo>
                              <a:lnTo>
                                <a:pt x="1343363" y="916224"/>
                              </a:lnTo>
                              <a:lnTo>
                                <a:pt x="1346806" y="918606"/>
                              </a:lnTo>
                              <a:lnTo>
                                <a:pt x="1350777" y="920723"/>
                              </a:lnTo>
                              <a:lnTo>
                                <a:pt x="1355544" y="923105"/>
                              </a:lnTo>
                              <a:lnTo>
                                <a:pt x="1361369" y="924958"/>
                              </a:lnTo>
                              <a:lnTo>
                                <a:pt x="1367988" y="926546"/>
                              </a:lnTo>
                              <a:lnTo>
                                <a:pt x="1375932" y="928134"/>
                              </a:lnTo>
                              <a:lnTo>
                                <a:pt x="1380169" y="929192"/>
                              </a:lnTo>
                              <a:lnTo>
                                <a:pt x="1384405" y="930251"/>
                              </a:lnTo>
                              <a:lnTo>
                                <a:pt x="1388377" y="932368"/>
                              </a:lnTo>
                              <a:lnTo>
                                <a:pt x="1392084" y="934221"/>
                              </a:lnTo>
                              <a:lnTo>
                                <a:pt x="1395261" y="936867"/>
                              </a:lnTo>
                              <a:lnTo>
                                <a:pt x="1398704" y="939514"/>
                              </a:lnTo>
                              <a:lnTo>
                                <a:pt x="1401616" y="942690"/>
                              </a:lnTo>
                              <a:lnTo>
                                <a:pt x="1403999" y="946130"/>
                              </a:lnTo>
                              <a:lnTo>
                                <a:pt x="1406382" y="949306"/>
                              </a:lnTo>
                              <a:lnTo>
                                <a:pt x="1408236" y="953276"/>
                              </a:lnTo>
                              <a:lnTo>
                                <a:pt x="1410089" y="957246"/>
                              </a:lnTo>
                              <a:lnTo>
                                <a:pt x="1411149" y="961481"/>
                              </a:lnTo>
                              <a:lnTo>
                                <a:pt x="1411943" y="965980"/>
                              </a:lnTo>
                              <a:lnTo>
                                <a:pt x="1412472" y="970214"/>
                              </a:lnTo>
                              <a:lnTo>
                                <a:pt x="1412472" y="974713"/>
                              </a:lnTo>
                              <a:lnTo>
                                <a:pt x="1411943" y="979477"/>
                              </a:lnTo>
                              <a:lnTo>
                                <a:pt x="1411149" y="983977"/>
                              </a:lnTo>
                              <a:lnTo>
                                <a:pt x="1410089" y="988211"/>
                              </a:lnTo>
                              <a:lnTo>
                                <a:pt x="1408236" y="992446"/>
                              </a:lnTo>
                              <a:lnTo>
                                <a:pt x="1406382" y="996415"/>
                              </a:lnTo>
                              <a:lnTo>
                                <a:pt x="1403735" y="999591"/>
                              </a:lnTo>
                              <a:lnTo>
                                <a:pt x="1401351" y="1003032"/>
                              </a:lnTo>
                              <a:lnTo>
                                <a:pt x="1398439" y="1006208"/>
                              </a:lnTo>
                              <a:lnTo>
                                <a:pt x="1394997" y="1008854"/>
                              </a:lnTo>
                              <a:lnTo>
                                <a:pt x="1391819" y="1011236"/>
                              </a:lnTo>
                              <a:lnTo>
                                <a:pt x="1388112" y="1013354"/>
                              </a:lnTo>
                              <a:lnTo>
                                <a:pt x="1384140" y="1015206"/>
                              </a:lnTo>
                              <a:lnTo>
                                <a:pt x="1380169" y="1016265"/>
                              </a:lnTo>
                              <a:lnTo>
                                <a:pt x="1375932" y="1017059"/>
                              </a:lnTo>
                              <a:lnTo>
                                <a:pt x="1371695" y="1017588"/>
                              </a:lnTo>
                              <a:lnTo>
                                <a:pt x="1367459" y="1017588"/>
                              </a:lnTo>
                              <a:lnTo>
                                <a:pt x="1362958" y="1017323"/>
                              </a:lnTo>
                              <a:lnTo>
                                <a:pt x="1356338" y="1016000"/>
                              </a:lnTo>
                              <a:lnTo>
                                <a:pt x="1349718" y="1014942"/>
                              </a:lnTo>
                              <a:lnTo>
                                <a:pt x="1343363" y="1013089"/>
                              </a:lnTo>
                              <a:lnTo>
                                <a:pt x="1337273" y="1011501"/>
                              </a:lnTo>
                              <a:lnTo>
                                <a:pt x="1330918" y="1009119"/>
                              </a:lnTo>
                              <a:lnTo>
                                <a:pt x="1325093" y="1007266"/>
                              </a:lnTo>
                              <a:lnTo>
                                <a:pt x="1319533" y="1004620"/>
                              </a:lnTo>
                              <a:lnTo>
                                <a:pt x="1313972" y="1002238"/>
                              </a:lnTo>
                              <a:lnTo>
                                <a:pt x="1308147" y="999327"/>
                              </a:lnTo>
                              <a:lnTo>
                                <a:pt x="1303116" y="996415"/>
                              </a:lnTo>
                              <a:lnTo>
                                <a:pt x="1298085" y="992975"/>
                              </a:lnTo>
                              <a:lnTo>
                                <a:pt x="1293319" y="989534"/>
                              </a:lnTo>
                              <a:lnTo>
                                <a:pt x="1288553" y="985829"/>
                              </a:lnTo>
                              <a:lnTo>
                                <a:pt x="1284316" y="982389"/>
                              </a:lnTo>
                              <a:lnTo>
                                <a:pt x="1280080" y="978154"/>
                              </a:lnTo>
                              <a:lnTo>
                                <a:pt x="1276108" y="973920"/>
                              </a:lnTo>
                              <a:lnTo>
                                <a:pt x="1272136" y="969685"/>
                              </a:lnTo>
                              <a:lnTo>
                                <a:pt x="1268959" y="965186"/>
                              </a:lnTo>
                              <a:lnTo>
                                <a:pt x="1265516" y="960422"/>
                              </a:lnTo>
                              <a:lnTo>
                                <a:pt x="1262604" y="955658"/>
                              </a:lnTo>
                              <a:lnTo>
                                <a:pt x="1259956" y="950894"/>
                              </a:lnTo>
                              <a:lnTo>
                                <a:pt x="1257308" y="945866"/>
                              </a:lnTo>
                              <a:lnTo>
                                <a:pt x="1255190" y="941102"/>
                              </a:lnTo>
                              <a:lnTo>
                                <a:pt x="1253071" y="935544"/>
                              </a:lnTo>
                              <a:lnTo>
                                <a:pt x="1251483" y="930516"/>
                              </a:lnTo>
                              <a:lnTo>
                                <a:pt x="1250159" y="925487"/>
                              </a:lnTo>
                              <a:lnTo>
                                <a:pt x="1248570" y="920194"/>
                              </a:lnTo>
                              <a:lnTo>
                                <a:pt x="1247776" y="915165"/>
                              </a:lnTo>
                              <a:lnTo>
                                <a:pt x="1246981" y="909872"/>
                              </a:lnTo>
                              <a:lnTo>
                                <a:pt x="1246452" y="904844"/>
                              </a:lnTo>
                              <a:lnTo>
                                <a:pt x="1246187" y="899551"/>
                              </a:lnTo>
                              <a:lnTo>
                                <a:pt x="1246187" y="894522"/>
                              </a:lnTo>
                              <a:lnTo>
                                <a:pt x="1246452" y="886318"/>
                              </a:lnTo>
                              <a:lnTo>
                                <a:pt x="1247246" y="878378"/>
                              </a:lnTo>
                              <a:lnTo>
                                <a:pt x="1248305" y="870174"/>
                              </a:lnTo>
                              <a:lnTo>
                                <a:pt x="1250159" y="862498"/>
                              </a:lnTo>
                              <a:lnTo>
                                <a:pt x="1252277" y="854823"/>
                              </a:lnTo>
                              <a:lnTo>
                                <a:pt x="1254925" y="847413"/>
                              </a:lnTo>
                              <a:lnTo>
                                <a:pt x="1257838" y="840003"/>
                              </a:lnTo>
                              <a:lnTo>
                                <a:pt x="1261280" y="833121"/>
                              </a:lnTo>
                              <a:lnTo>
                                <a:pt x="1264987" y="826240"/>
                              </a:lnTo>
                              <a:lnTo>
                                <a:pt x="1269223" y="819888"/>
                              </a:lnTo>
                              <a:lnTo>
                                <a:pt x="1273990" y="813801"/>
                              </a:lnTo>
                              <a:lnTo>
                                <a:pt x="1278756" y="807714"/>
                              </a:lnTo>
                              <a:lnTo>
                                <a:pt x="1284051" y="802156"/>
                              </a:lnTo>
                              <a:lnTo>
                                <a:pt x="1289877" y="796863"/>
                              </a:lnTo>
                              <a:lnTo>
                                <a:pt x="1296232" y="792099"/>
                              </a:lnTo>
                              <a:lnTo>
                                <a:pt x="1302851" y="787600"/>
                              </a:lnTo>
                              <a:lnTo>
                                <a:pt x="1306558" y="785748"/>
                              </a:lnTo>
                              <a:lnTo>
                                <a:pt x="1310000" y="783630"/>
                              </a:lnTo>
                              <a:lnTo>
                                <a:pt x="1316620" y="780454"/>
                              </a:lnTo>
                              <a:lnTo>
                                <a:pt x="1324034" y="777808"/>
                              </a:lnTo>
                              <a:lnTo>
                                <a:pt x="1331448" y="774897"/>
                              </a:lnTo>
                              <a:lnTo>
                                <a:pt x="1348394" y="768809"/>
                              </a:lnTo>
                              <a:lnTo>
                                <a:pt x="1367988" y="762193"/>
                              </a:lnTo>
                              <a:lnTo>
                                <a:pt x="1390230" y="755047"/>
                              </a:lnTo>
                              <a:lnTo>
                                <a:pt x="1414856" y="746578"/>
                              </a:lnTo>
                              <a:lnTo>
                                <a:pt x="1441069" y="737580"/>
                              </a:lnTo>
                              <a:lnTo>
                                <a:pt x="1469137" y="727258"/>
                              </a:lnTo>
                              <a:lnTo>
                                <a:pt x="1483965" y="721700"/>
                              </a:lnTo>
                              <a:lnTo>
                                <a:pt x="1498528" y="715613"/>
                              </a:lnTo>
                              <a:lnTo>
                                <a:pt x="1513621" y="709526"/>
                              </a:lnTo>
                              <a:lnTo>
                                <a:pt x="1528978" y="702645"/>
                              </a:lnTo>
                              <a:lnTo>
                                <a:pt x="1544336" y="696028"/>
                              </a:lnTo>
                              <a:lnTo>
                                <a:pt x="1559958" y="688618"/>
                              </a:lnTo>
                              <a:lnTo>
                                <a:pt x="1575581" y="681472"/>
                              </a:lnTo>
                              <a:lnTo>
                                <a:pt x="1591203" y="673532"/>
                              </a:lnTo>
                              <a:lnTo>
                                <a:pt x="1606825" y="665063"/>
                              </a:lnTo>
                              <a:lnTo>
                                <a:pt x="1622183" y="656594"/>
                              </a:lnTo>
                              <a:lnTo>
                                <a:pt x="1637540" y="647596"/>
                              </a:lnTo>
                              <a:lnTo>
                                <a:pt x="1652898" y="638333"/>
                              </a:lnTo>
                              <a:lnTo>
                                <a:pt x="1667726" y="628541"/>
                              </a:lnTo>
                              <a:lnTo>
                                <a:pt x="1682554" y="618748"/>
                              </a:lnTo>
                              <a:lnTo>
                                <a:pt x="1696852" y="608162"/>
                              </a:lnTo>
                              <a:lnTo>
                                <a:pt x="1711151" y="597311"/>
                              </a:lnTo>
                              <a:lnTo>
                                <a:pt x="1720154" y="589901"/>
                              </a:lnTo>
                              <a:lnTo>
                                <a:pt x="1729421" y="582225"/>
                              </a:lnTo>
                              <a:lnTo>
                                <a:pt x="1738159" y="574286"/>
                              </a:lnTo>
                              <a:lnTo>
                                <a:pt x="1746897" y="566611"/>
                              </a:lnTo>
                              <a:lnTo>
                                <a:pt x="1755370" y="558406"/>
                              </a:lnTo>
                              <a:lnTo>
                                <a:pt x="1763578" y="549937"/>
                              </a:lnTo>
                              <a:lnTo>
                                <a:pt x="1771522" y="541468"/>
                              </a:lnTo>
                              <a:lnTo>
                                <a:pt x="1778936" y="532734"/>
                              </a:lnTo>
                              <a:lnTo>
                                <a:pt x="1786615" y="523736"/>
                              </a:lnTo>
                              <a:lnTo>
                                <a:pt x="1793499" y="514738"/>
                              </a:lnTo>
                              <a:lnTo>
                                <a:pt x="1800648" y="505475"/>
                              </a:lnTo>
                              <a:lnTo>
                                <a:pt x="1807003" y="496212"/>
                              </a:lnTo>
                              <a:lnTo>
                                <a:pt x="1813623" y="486684"/>
                              </a:lnTo>
                              <a:lnTo>
                                <a:pt x="1819448" y="476892"/>
                              </a:lnTo>
                              <a:lnTo>
                                <a:pt x="1825009" y="466835"/>
                              </a:lnTo>
                              <a:lnTo>
                                <a:pt x="1830304" y="456778"/>
                              </a:lnTo>
                              <a:lnTo>
                                <a:pt x="1832952" y="452014"/>
                              </a:lnTo>
                              <a:lnTo>
                                <a:pt x="1835335" y="446456"/>
                              </a:lnTo>
                              <a:lnTo>
                                <a:pt x="1837189" y="440898"/>
                              </a:lnTo>
                              <a:lnTo>
                                <a:pt x="1839307" y="435076"/>
                              </a:lnTo>
                              <a:lnTo>
                                <a:pt x="1841161" y="428724"/>
                              </a:lnTo>
                              <a:lnTo>
                                <a:pt x="1843014" y="422372"/>
                              </a:lnTo>
                              <a:lnTo>
                                <a:pt x="1844868" y="416020"/>
                              </a:lnTo>
                              <a:lnTo>
                                <a:pt x="1846192" y="408874"/>
                              </a:lnTo>
                              <a:lnTo>
                                <a:pt x="1847515" y="401729"/>
                              </a:lnTo>
                              <a:lnTo>
                                <a:pt x="1848575" y="394318"/>
                              </a:lnTo>
                              <a:lnTo>
                                <a:pt x="1849899" y="386908"/>
                              </a:lnTo>
                              <a:lnTo>
                                <a:pt x="1850693" y="379497"/>
                              </a:lnTo>
                              <a:lnTo>
                                <a:pt x="1851487" y="371558"/>
                              </a:lnTo>
                              <a:lnTo>
                                <a:pt x="1851752" y="363618"/>
                              </a:lnTo>
                              <a:lnTo>
                                <a:pt x="1852017" y="355678"/>
                              </a:lnTo>
                              <a:lnTo>
                                <a:pt x="1852282" y="348003"/>
                              </a:lnTo>
                              <a:lnTo>
                                <a:pt x="1852017" y="336093"/>
                              </a:lnTo>
                              <a:lnTo>
                                <a:pt x="1851487" y="324713"/>
                              </a:lnTo>
                              <a:lnTo>
                                <a:pt x="1850428" y="313068"/>
                              </a:lnTo>
                              <a:lnTo>
                                <a:pt x="1849104" y="301953"/>
                              </a:lnTo>
                              <a:lnTo>
                                <a:pt x="1846986" y="290572"/>
                              </a:lnTo>
                              <a:lnTo>
                                <a:pt x="1844603" y="279721"/>
                              </a:lnTo>
                              <a:lnTo>
                                <a:pt x="1841955" y="269135"/>
                              </a:lnTo>
                              <a:lnTo>
                                <a:pt x="1838513" y="258549"/>
                              </a:lnTo>
                              <a:lnTo>
                                <a:pt x="1835335" y="248756"/>
                              </a:lnTo>
                              <a:lnTo>
                                <a:pt x="1831364" y="239493"/>
                              </a:lnTo>
                              <a:lnTo>
                                <a:pt x="1826862" y="230495"/>
                              </a:lnTo>
                              <a:lnTo>
                                <a:pt x="1822361" y="222290"/>
                              </a:lnTo>
                              <a:lnTo>
                                <a:pt x="1817330" y="214615"/>
                              </a:lnTo>
                              <a:lnTo>
                                <a:pt x="1811769" y="207470"/>
                              </a:lnTo>
                              <a:lnTo>
                                <a:pt x="1806209" y="201118"/>
                              </a:lnTo>
                              <a:lnTo>
                                <a:pt x="1803031" y="198207"/>
                              </a:lnTo>
                              <a:lnTo>
                                <a:pt x="1800384" y="195295"/>
                              </a:lnTo>
                              <a:lnTo>
                                <a:pt x="1796147" y="191855"/>
                              </a:lnTo>
                              <a:lnTo>
                                <a:pt x="1791646" y="188679"/>
                              </a:lnTo>
                              <a:lnTo>
                                <a:pt x="1787409" y="185503"/>
                              </a:lnTo>
                              <a:lnTo>
                                <a:pt x="1782643" y="182856"/>
                              </a:lnTo>
                              <a:lnTo>
                                <a:pt x="1777877" y="180474"/>
                              </a:lnTo>
                              <a:lnTo>
                                <a:pt x="1772846" y="178357"/>
                              </a:lnTo>
                              <a:lnTo>
                                <a:pt x="1767550" y="176240"/>
                              </a:lnTo>
                              <a:lnTo>
                                <a:pt x="1761725" y="174652"/>
                              </a:lnTo>
                              <a:lnTo>
                                <a:pt x="1751133" y="172270"/>
                              </a:lnTo>
                              <a:lnTo>
                                <a:pt x="1740807" y="170682"/>
                              </a:lnTo>
                              <a:lnTo>
                                <a:pt x="1731010" y="169623"/>
                              </a:lnTo>
                              <a:lnTo>
                                <a:pt x="1722007" y="169359"/>
                              </a:lnTo>
                              <a:lnTo>
                                <a:pt x="1716711" y="169623"/>
                              </a:lnTo>
                              <a:lnTo>
                                <a:pt x="1711151" y="169888"/>
                              </a:lnTo>
                              <a:lnTo>
                                <a:pt x="1706120" y="170417"/>
                              </a:lnTo>
                              <a:lnTo>
                                <a:pt x="1701354" y="170947"/>
                              </a:lnTo>
                              <a:lnTo>
                                <a:pt x="1696588" y="171741"/>
                              </a:lnTo>
                              <a:lnTo>
                                <a:pt x="1692086" y="172799"/>
                              </a:lnTo>
                              <a:lnTo>
                                <a:pt x="1687585" y="174387"/>
                              </a:lnTo>
                              <a:lnTo>
                                <a:pt x="1683084" y="175711"/>
                              </a:lnTo>
                              <a:lnTo>
                                <a:pt x="1678847" y="177034"/>
                              </a:lnTo>
                              <a:lnTo>
                                <a:pt x="1674610" y="178886"/>
                              </a:lnTo>
                              <a:lnTo>
                                <a:pt x="1670903" y="180739"/>
                              </a:lnTo>
                              <a:lnTo>
                                <a:pt x="1666932" y="182856"/>
                              </a:lnTo>
                              <a:lnTo>
                                <a:pt x="1659253" y="187356"/>
                              </a:lnTo>
                              <a:lnTo>
                                <a:pt x="1651574" y="192384"/>
                              </a:lnTo>
                              <a:lnTo>
                                <a:pt x="1644690" y="197942"/>
                              </a:lnTo>
                              <a:lnTo>
                                <a:pt x="1637805" y="203764"/>
                              </a:lnTo>
                              <a:lnTo>
                                <a:pt x="1631185" y="210645"/>
                              </a:lnTo>
                              <a:lnTo>
                                <a:pt x="1625095" y="217262"/>
                              </a:lnTo>
                              <a:lnTo>
                                <a:pt x="1619005" y="224937"/>
                              </a:lnTo>
                              <a:lnTo>
                                <a:pt x="1613445" y="232612"/>
                              </a:lnTo>
                              <a:lnTo>
                                <a:pt x="1608149" y="240287"/>
                              </a:lnTo>
                              <a:lnTo>
                                <a:pt x="1603118" y="248227"/>
                              </a:lnTo>
                              <a:lnTo>
                                <a:pt x="1598352" y="256431"/>
                              </a:lnTo>
                              <a:lnTo>
                                <a:pt x="1594115" y="264636"/>
                              </a:lnTo>
                              <a:lnTo>
                                <a:pt x="1589879" y="272575"/>
                              </a:lnTo>
                              <a:lnTo>
                                <a:pt x="1586172" y="280515"/>
                              </a:lnTo>
                              <a:lnTo>
                                <a:pt x="1582730" y="288455"/>
                              </a:lnTo>
                              <a:lnTo>
                                <a:pt x="1580082" y="295601"/>
                              </a:lnTo>
                              <a:lnTo>
                                <a:pt x="1574786" y="309628"/>
                              </a:lnTo>
                              <a:lnTo>
                                <a:pt x="1571079" y="321537"/>
                              </a:lnTo>
                              <a:lnTo>
                                <a:pt x="1568167" y="330800"/>
                              </a:lnTo>
                              <a:lnTo>
                                <a:pt x="1566578" y="336623"/>
                              </a:lnTo>
                              <a:lnTo>
                                <a:pt x="1566313" y="339005"/>
                              </a:lnTo>
                              <a:lnTo>
                                <a:pt x="1564724" y="343504"/>
                              </a:lnTo>
                              <a:lnTo>
                                <a:pt x="1563400" y="347738"/>
                              </a:lnTo>
                              <a:lnTo>
                                <a:pt x="1561547" y="351708"/>
                              </a:lnTo>
                              <a:lnTo>
                                <a:pt x="1559164" y="355149"/>
                              </a:lnTo>
                              <a:lnTo>
                                <a:pt x="1556781" y="358589"/>
                              </a:lnTo>
                              <a:lnTo>
                                <a:pt x="1553603" y="361765"/>
                              </a:lnTo>
                              <a:lnTo>
                                <a:pt x="1550426" y="364412"/>
                              </a:lnTo>
                              <a:lnTo>
                                <a:pt x="1547248" y="367058"/>
                              </a:lnTo>
                              <a:lnTo>
                                <a:pt x="1543806" y="369176"/>
                              </a:lnTo>
                              <a:lnTo>
                                <a:pt x="1539834" y="371028"/>
                              </a:lnTo>
                              <a:lnTo>
                                <a:pt x="1535863" y="372352"/>
                              </a:lnTo>
                              <a:lnTo>
                                <a:pt x="1531891" y="373410"/>
                              </a:lnTo>
                              <a:lnTo>
                                <a:pt x="1527654" y="373940"/>
                              </a:lnTo>
                              <a:lnTo>
                                <a:pt x="1523418" y="373940"/>
                              </a:lnTo>
                              <a:lnTo>
                                <a:pt x="1518916" y="373675"/>
                              </a:lnTo>
                              <a:lnTo>
                                <a:pt x="1514680" y="372881"/>
                              </a:lnTo>
                              <a:lnTo>
                                <a:pt x="1510708" y="371822"/>
                              </a:lnTo>
                              <a:lnTo>
                                <a:pt x="1506736" y="370234"/>
                              </a:lnTo>
                              <a:lnTo>
                                <a:pt x="1502764" y="368117"/>
                              </a:lnTo>
                              <a:lnTo>
                                <a:pt x="1499057" y="366000"/>
                              </a:lnTo>
                              <a:lnTo>
                                <a:pt x="1495880" y="363089"/>
                              </a:lnTo>
                              <a:lnTo>
                                <a:pt x="1492967" y="359913"/>
                              </a:lnTo>
                              <a:lnTo>
                                <a:pt x="1490055" y="357001"/>
                              </a:lnTo>
                              <a:lnTo>
                                <a:pt x="1487936" y="353296"/>
                              </a:lnTo>
                              <a:lnTo>
                                <a:pt x="1485818" y="349591"/>
                              </a:lnTo>
                              <a:lnTo>
                                <a:pt x="1484229" y="345621"/>
                              </a:lnTo>
                              <a:lnTo>
                                <a:pt x="1482641" y="341387"/>
                              </a:lnTo>
                              <a:lnTo>
                                <a:pt x="1481582" y="337152"/>
                              </a:lnTo>
                              <a:lnTo>
                                <a:pt x="1481052" y="332653"/>
                              </a:lnTo>
                              <a:lnTo>
                                <a:pt x="1481052" y="328154"/>
                              </a:lnTo>
                              <a:lnTo>
                                <a:pt x="1481317" y="323654"/>
                              </a:lnTo>
                              <a:lnTo>
                                <a:pt x="1482111" y="319420"/>
                              </a:lnTo>
                              <a:lnTo>
                                <a:pt x="1483700" y="312539"/>
                              </a:lnTo>
                              <a:lnTo>
                                <a:pt x="1485553" y="305922"/>
                              </a:lnTo>
                              <a:lnTo>
                                <a:pt x="1488201" y="296924"/>
                              </a:lnTo>
                              <a:lnTo>
                                <a:pt x="1491379" y="286073"/>
                              </a:lnTo>
                              <a:lnTo>
                                <a:pt x="1495615" y="273899"/>
                              </a:lnTo>
                              <a:lnTo>
                                <a:pt x="1500646" y="260401"/>
                              </a:lnTo>
                              <a:lnTo>
                                <a:pt x="1507001" y="245316"/>
                              </a:lnTo>
                              <a:lnTo>
                                <a:pt x="1513885" y="229966"/>
                              </a:lnTo>
                              <a:lnTo>
                                <a:pt x="1517857" y="222026"/>
                              </a:lnTo>
                              <a:lnTo>
                                <a:pt x="1522094" y="213821"/>
                              </a:lnTo>
                              <a:lnTo>
                                <a:pt x="1526860" y="205882"/>
                              </a:lnTo>
                              <a:lnTo>
                                <a:pt x="1531626" y="197677"/>
                              </a:lnTo>
                              <a:lnTo>
                                <a:pt x="1536922" y="189208"/>
                              </a:lnTo>
                              <a:lnTo>
                                <a:pt x="1542747" y="181004"/>
                              </a:lnTo>
                              <a:lnTo>
                                <a:pt x="1548572" y="172799"/>
                              </a:lnTo>
                              <a:lnTo>
                                <a:pt x="1554662" y="164860"/>
                              </a:lnTo>
                              <a:lnTo>
                                <a:pt x="1561547" y="156655"/>
                              </a:lnTo>
                              <a:lnTo>
                                <a:pt x="1568431" y="148715"/>
                              </a:lnTo>
                              <a:lnTo>
                                <a:pt x="1575845" y="141305"/>
                              </a:lnTo>
                              <a:lnTo>
                                <a:pt x="1583789" y="133630"/>
                              </a:lnTo>
                              <a:lnTo>
                                <a:pt x="1591997" y="126484"/>
                              </a:lnTo>
                              <a:lnTo>
                                <a:pt x="1600735" y="119603"/>
                              </a:lnTo>
                              <a:lnTo>
                                <a:pt x="1607090" y="115369"/>
                              </a:lnTo>
                              <a:lnTo>
                                <a:pt x="1613180" y="111134"/>
                              </a:lnTo>
                              <a:lnTo>
                                <a:pt x="1619535" y="106899"/>
                              </a:lnTo>
                              <a:lnTo>
                                <a:pt x="1626419" y="103194"/>
                              </a:lnTo>
                              <a:lnTo>
                                <a:pt x="1633304" y="99489"/>
                              </a:lnTo>
                              <a:lnTo>
                                <a:pt x="1640453" y="96313"/>
                              </a:lnTo>
                              <a:lnTo>
                                <a:pt x="1647867" y="93137"/>
                              </a:lnTo>
                              <a:lnTo>
                                <a:pt x="1655281" y="90226"/>
                              </a:lnTo>
                              <a:lnTo>
                                <a:pt x="1663225" y="87844"/>
                              </a:lnTo>
                              <a:lnTo>
                                <a:pt x="1671168" y="85462"/>
                              </a:lnTo>
                              <a:lnTo>
                                <a:pt x="1678847" y="83874"/>
                              </a:lnTo>
                              <a:lnTo>
                                <a:pt x="1687320" y="82286"/>
                              </a:lnTo>
                              <a:lnTo>
                                <a:pt x="1695793" y="80698"/>
                              </a:lnTo>
                              <a:lnTo>
                                <a:pt x="1704266" y="79904"/>
                              </a:lnTo>
                              <a:lnTo>
                                <a:pt x="1713004" y="79375"/>
                              </a:lnTo>
                              <a:close/>
                              <a:moveTo>
                                <a:pt x="409575" y="0"/>
                              </a:moveTo>
                              <a:lnTo>
                                <a:pt x="1528763" y="0"/>
                              </a:lnTo>
                              <a:lnTo>
                                <a:pt x="1528763" y="95250"/>
                              </a:lnTo>
                              <a:lnTo>
                                <a:pt x="409575" y="95250"/>
                              </a:lnTo>
                              <a:lnTo>
                                <a:pt x="409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528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44.95pt;margin-top:462.3pt;height:20.55pt;width:19.05pt;z-index:251676672;v-text-anchor:middle;mso-width-relative:page;mso-height-relative:page;" fillcolor="#205286" filled="t" stroked="f" coordsize="1938337,2097088" o:gfxdata="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<v:path o:connectlocs="82386,222203;134100,224927;136052,205203;124450,175521;92422,179441;144622,30077;132556,72532;119770,93011;126013,94358;148133,52921;150805,25317;159629,59358;143661,89927;126583,113220;120790,126813;117639,166842;99060,167800;101971,130585;98790,121423;93177,113220;75588,89358;60131,59358;31175,9930;46403,22946;50749,40359;42446,39312;33753,22826;19334,19924;10821,30785;11001,48467;22781,65073;62230,85419;78267,99302;73561,111449;61510,114052;62290,105405;68495,100080;38849,87154;7823,63308;0,39342;6384,17560;22841,9003;210626,14329;219820,35931;215073,58730;195694,78836;153000,97746;153271,104089;160121,111240;150356,113873;141673,104029;147833,89039;184067,74229;207081,52776;209815,34136;199901,19744;185088,23813;176646,40539;168413,39073;175714,19535;193381,903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7648575</wp:posOffset>
                </wp:positionV>
                <wp:extent cx="227330" cy="229870"/>
                <wp:effectExtent l="0" t="0" r="1270" b="0"/>
                <wp:wrapNone/>
                <wp:docPr id="1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29870"/>
                        </a:xfrm>
                        <a:custGeom>
                          <a:avLst/>
                          <a:gdLst>
                            <a:gd name="T0" fmla="*/ 1767542 w 3927"/>
                            <a:gd name="T1" fmla="*/ 308011 h 3928"/>
                            <a:gd name="T2" fmla="*/ 1684137 w 3927"/>
                            <a:gd name="T3" fmla="*/ 390514 h 3928"/>
                            <a:gd name="T4" fmla="*/ 1406885 w 3927"/>
                            <a:gd name="T5" fmla="*/ 115046 h 3928"/>
                            <a:gd name="T6" fmla="*/ 1490290 w 3927"/>
                            <a:gd name="T7" fmla="*/ 32084 h 3928"/>
                            <a:gd name="T8" fmla="*/ 1597525 w 3927"/>
                            <a:gd name="T9" fmla="*/ 28876 h 3928"/>
                            <a:gd name="T10" fmla="*/ 1770750 w 3927"/>
                            <a:gd name="T11" fmla="*/ 200757 h 3928"/>
                            <a:gd name="T12" fmla="*/ 1767542 w 3927"/>
                            <a:gd name="T13" fmla="*/ 308011 h 3928"/>
                            <a:gd name="T14" fmla="*/ 1032021 w 3927"/>
                            <a:gd name="T15" fmla="*/ 1039078 h 3928"/>
                            <a:gd name="T16" fmla="*/ 754768 w 3927"/>
                            <a:gd name="T17" fmla="*/ 763152 h 3928"/>
                            <a:gd name="T18" fmla="*/ 1364724 w 3927"/>
                            <a:gd name="T19" fmla="*/ 156756 h 3928"/>
                            <a:gd name="T20" fmla="*/ 1641977 w 3927"/>
                            <a:gd name="T21" fmla="*/ 432682 h 3928"/>
                            <a:gd name="T22" fmla="*/ 1032021 w 3927"/>
                            <a:gd name="T23" fmla="*/ 1039078 h 3928"/>
                            <a:gd name="T24" fmla="*/ 993526 w 3927"/>
                            <a:gd name="T25" fmla="*/ 1077121 h 3928"/>
                            <a:gd name="T26" fmla="*/ 605373 w 3927"/>
                            <a:gd name="T27" fmla="*/ 1187584 h 3928"/>
                            <a:gd name="T28" fmla="*/ 716274 w 3927"/>
                            <a:gd name="T29" fmla="*/ 801653 h 3928"/>
                            <a:gd name="T30" fmla="*/ 993526 w 3927"/>
                            <a:gd name="T31" fmla="*/ 1077121 h 3928"/>
                            <a:gd name="T32" fmla="*/ 352867 w 3927"/>
                            <a:gd name="T33" fmla="*/ 226883 h 3928"/>
                            <a:gd name="T34" fmla="*/ 179641 w 3927"/>
                            <a:gd name="T35" fmla="*/ 400597 h 3928"/>
                            <a:gd name="T36" fmla="*/ 179641 w 3927"/>
                            <a:gd name="T37" fmla="*/ 1447468 h 3928"/>
                            <a:gd name="T38" fmla="*/ 352867 w 3927"/>
                            <a:gd name="T39" fmla="*/ 1620724 h 3928"/>
                            <a:gd name="T40" fmla="*/ 1400011 w 3927"/>
                            <a:gd name="T41" fmla="*/ 1620724 h 3928"/>
                            <a:gd name="T42" fmla="*/ 1573236 w 3927"/>
                            <a:gd name="T43" fmla="*/ 1447468 h 3928"/>
                            <a:gd name="T44" fmla="*/ 1573236 w 3927"/>
                            <a:gd name="T45" fmla="*/ 759485 h 3928"/>
                            <a:gd name="T46" fmla="*/ 1752419 w 3927"/>
                            <a:gd name="T47" fmla="*/ 585771 h 3928"/>
                            <a:gd name="T48" fmla="*/ 1752419 w 3927"/>
                            <a:gd name="T49" fmla="*/ 1511178 h 3928"/>
                            <a:gd name="T50" fmla="*/ 1457753 w 3927"/>
                            <a:gd name="T51" fmla="*/ 1800397 h 3928"/>
                            <a:gd name="T52" fmla="*/ 289168 w 3927"/>
                            <a:gd name="T53" fmla="*/ 1800397 h 3928"/>
                            <a:gd name="T54" fmla="*/ 0 w 3927"/>
                            <a:gd name="T55" fmla="*/ 1511178 h 3928"/>
                            <a:gd name="T56" fmla="*/ 0 w 3927"/>
                            <a:gd name="T57" fmla="*/ 354304 h 3928"/>
                            <a:gd name="T58" fmla="*/ 289168 w 3927"/>
                            <a:gd name="T59" fmla="*/ 47210 h 3928"/>
                            <a:gd name="T60" fmla="*/ 1214412 w 3927"/>
                            <a:gd name="T61" fmla="*/ 47210 h 3928"/>
                            <a:gd name="T62" fmla="*/ 1040728 w 3927"/>
                            <a:gd name="T63" fmla="*/ 226883 h 3928"/>
                            <a:gd name="T64" fmla="*/ 352867 w 3927"/>
                            <a:gd name="T65" fmla="*/ 226883 h 392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927" h="3928">
                              <a:moveTo>
                                <a:pt x="3857" y="672"/>
                              </a:moveTo>
                              <a:cubicBezTo>
                                <a:pt x="3675" y="852"/>
                                <a:pt x="3675" y="852"/>
                                <a:pt x="3675" y="852"/>
                              </a:cubicBezTo>
                              <a:cubicBezTo>
                                <a:pt x="3070" y="251"/>
                                <a:pt x="3070" y="251"/>
                                <a:pt x="3070" y="251"/>
                              </a:cubicBezTo>
                              <a:cubicBezTo>
                                <a:pt x="3252" y="70"/>
                                <a:pt x="3252" y="70"/>
                                <a:pt x="3252" y="70"/>
                              </a:cubicBezTo>
                              <a:cubicBezTo>
                                <a:pt x="3319" y="4"/>
                                <a:pt x="3424" y="0"/>
                                <a:pt x="3486" y="63"/>
                              </a:cubicBezTo>
                              <a:cubicBezTo>
                                <a:pt x="3864" y="438"/>
                                <a:pt x="3864" y="438"/>
                                <a:pt x="3864" y="438"/>
                              </a:cubicBezTo>
                              <a:cubicBezTo>
                                <a:pt x="3927" y="501"/>
                                <a:pt x="3924" y="605"/>
                                <a:pt x="3857" y="672"/>
                              </a:cubicBezTo>
                              <a:close/>
                              <a:moveTo>
                                <a:pt x="2252" y="2267"/>
                              </a:moveTo>
                              <a:cubicBezTo>
                                <a:pt x="1647" y="1665"/>
                                <a:pt x="1647" y="1665"/>
                                <a:pt x="1647" y="1665"/>
                              </a:cubicBezTo>
                              <a:cubicBezTo>
                                <a:pt x="2978" y="342"/>
                                <a:pt x="2978" y="342"/>
                                <a:pt x="2978" y="342"/>
                              </a:cubicBezTo>
                              <a:cubicBezTo>
                                <a:pt x="3583" y="944"/>
                                <a:pt x="3583" y="944"/>
                                <a:pt x="3583" y="944"/>
                              </a:cubicBezTo>
                              <a:lnTo>
                                <a:pt x="2252" y="2267"/>
                              </a:lnTo>
                              <a:close/>
                              <a:moveTo>
                                <a:pt x="2168" y="2350"/>
                              </a:moveTo>
                              <a:cubicBezTo>
                                <a:pt x="1321" y="2591"/>
                                <a:pt x="1321" y="2591"/>
                                <a:pt x="1321" y="2591"/>
                              </a:cubicBezTo>
                              <a:cubicBezTo>
                                <a:pt x="1563" y="1749"/>
                                <a:pt x="1563" y="1749"/>
                                <a:pt x="1563" y="1749"/>
                              </a:cubicBezTo>
                              <a:lnTo>
                                <a:pt x="2168" y="2350"/>
                              </a:lnTo>
                              <a:close/>
                              <a:moveTo>
                                <a:pt x="770" y="495"/>
                              </a:moveTo>
                              <a:cubicBezTo>
                                <a:pt x="561" y="495"/>
                                <a:pt x="392" y="665"/>
                                <a:pt x="392" y="874"/>
                              </a:cubicBezTo>
                              <a:cubicBezTo>
                                <a:pt x="392" y="3158"/>
                                <a:pt x="392" y="3158"/>
                                <a:pt x="392" y="3158"/>
                              </a:cubicBezTo>
                              <a:cubicBezTo>
                                <a:pt x="392" y="3367"/>
                                <a:pt x="561" y="3536"/>
                                <a:pt x="770" y="3536"/>
                              </a:cubicBezTo>
                              <a:cubicBezTo>
                                <a:pt x="3055" y="3536"/>
                                <a:pt x="3055" y="3536"/>
                                <a:pt x="3055" y="3536"/>
                              </a:cubicBezTo>
                              <a:cubicBezTo>
                                <a:pt x="3264" y="3536"/>
                                <a:pt x="3433" y="3367"/>
                                <a:pt x="3433" y="3158"/>
                              </a:cubicBezTo>
                              <a:cubicBezTo>
                                <a:pt x="3433" y="1657"/>
                                <a:pt x="3433" y="1657"/>
                                <a:pt x="3433" y="1657"/>
                              </a:cubicBezTo>
                              <a:cubicBezTo>
                                <a:pt x="3824" y="1278"/>
                                <a:pt x="3824" y="1278"/>
                                <a:pt x="3824" y="1278"/>
                              </a:cubicBezTo>
                              <a:cubicBezTo>
                                <a:pt x="3824" y="3297"/>
                                <a:pt x="3824" y="3297"/>
                                <a:pt x="3824" y="3297"/>
                              </a:cubicBezTo>
                              <a:cubicBezTo>
                                <a:pt x="3824" y="3645"/>
                                <a:pt x="3529" y="3928"/>
                                <a:pt x="3181" y="3928"/>
                              </a:cubicBezTo>
                              <a:cubicBezTo>
                                <a:pt x="631" y="3928"/>
                                <a:pt x="631" y="3928"/>
                                <a:pt x="631" y="3928"/>
                              </a:cubicBezTo>
                              <a:cubicBezTo>
                                <a:pt x="283" y="3928"/>
                                <a:pt x="0" y="3645"/>
                                <a:pt x="0" y="3297"/>
                              </a:cubicBezTo>
                              <a:cubicBezTo>
                                <a:pt x="0" y="773"/>
                                <a:pt x="0" y="773"/>
                                <a:pt x="0" y="773"/>
                              </a:cubicBezTo>
                              <a:cubicBezTo>
                                <a:pt x="0" y="425"/>
                                <a:pt x="283" y="103"/>
                                <a:pt x="631" y="103"/>
                              </a:cubicBezTo>
                              <a:cubicBezTo>
                                <a:pt x="2650" y="103"/>
                                <a:pt x="2650" y="103"/>
                                <a:pt x="2650" y="103"/>
                              </a:cubicBezTo>
                              <a:cubicBezTo>
                                <a:pt x="2271" y="495"/>
                                <a:pt x="2271" y="495"/>
                                <a:pt x="2271" y="495"/>
                              </a:cubicBezTo>
                              <a:lnTo>
                                <a:pt x="770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52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2.45pt;margin-top:602.25pt;height:18.1pt;width:17.9pt;z-index:251675648;v-text-anchor:middle-center;mso-width-relative:page;mso-height-relative:page;" fillcolor="#205286" filled="t" stroked="f" coordsize="3927,3928" o:gfxdata="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  <v:path o:connectlocs="102321192,18025073;97492962,22853221;81443128,6732592;86271358,1877583;92479082,1689848;102506900,11748475;102321192,18025073;59742636,60807754;43692744,44660323;79002471,9173498;95052363,25320929;59742636,60807754;57514200,63034064;35044421,69498455;41464366,46913435;57514200,63034064;20427108,13277391;10399233,23443287;10399233,84707095;20427108,94846187;81045200,94846187;91073017,84707095;91073017,44445727;101445737,34279831;101445737,88435459;84387825,105360809;16739638,105360809;0,88435459;0,20734180;16739638,2762770;70301064,2762770;60246675,13277391;20427108,13277391" o:connectangles="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color w:val="7F7F7F" w:themeColor="background1" w:themeShade="80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3274695</wp:posOffset>
                </wp:positionV>
                <wp:extent cx="270510" cy="252095"/>
                <wp:effectExtent l="0" t="0" r="15240" b="14605"/>
                <wp:wrapNone/>
                <wp:docPr id="168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70510" cy="252095"/>
                        </a:xfrm>
                        <a:custGeom>
                          <a:avLst/>
                          <a:gdLst>
                            <a:gd name="T0" fmla="*/ 0 w 89"/>
                            <a:gd name="T1" fmla="*/ 86 h 91"/>
                            <a:gd name="T2" fmla="*/ 4 w 89"/>
                            <a:gd name="T3" fmla="*/ 91 h 91"/>
                            <a:gd name="T4" fmla="*/ 85 w 89"/>
                            <a:gd name="T5" fmla="*/ 91 h 91"/>
                            <a:gd name="T6" fmla="*/ 89 w 89"/>
                            <a:gd name="T7" fmla="*/ 86 h 91"/>
                            <a:gd name="T8" fmla="*/ 89 w 89"/>
                            <a:gd name="T9" fmla="*/ 45 h 91"/>
                            <a:gd name="T10" fmla="*/ 0 w 89"/>
                            <a:gd name="T11" fmla="*/ 45 h 91"/>
                            <a:gd name="T12" fmla="*/ 0 w 89"/>
                            <a:gd name="T13" fmla="*/ 86 h 91"/>
                            <a:gd name="T14" fmla="*/ 38 w 89"/>
                            <a:gd name="T15" fmla="*/ 50 h 91"/>
                            <a:gd name="T16" fmla="*/ 41 w 89"/>
                            <a:gd name="T17" fmla="*/ 48 h 91"/>
                            <a:gd name="T18" fmla="*/ 48 w 89"/>
                            <a:gd name="T19" fmla="*/ 48 h 91"/>
                            <a:gd name="T20" fmla="*/ 51 w 89"/>
                            <a:gd name="T21" fmla="*/ 50 h 91"/>
                            <a:gd name="T22" fmla="*/ 51 w 89"/>
                            <a:gd name="T23" fmla="*/ 55 h 91"/>
                            <a:gd name="T24" fmla="*/ 48 w 89"/>
                            <a:gd name="T25" fmla="*/ 58 h 91"/>
                            <a:gd name="T26" fmla="*/ 41 w 89"/>
                            <a:gd name="T27" fmla="*/ 58 h 91"/>
                            <a:gd name="T28" fmla="*/ 38 w 89"/>
                            <a:gd name="T29" fmla="*/ 55 h 91"/>
                            <a:gd name="T30" fmla="*/ 38 w 89"/>
                            <a:gd name="T31" fmla="*/ 50 h 91"/>
                            <a:gd name="T32" fmla="*/ 85 w 89"/>
                            <a:gd name="T33" fmla="*/ 20 h 91"/>
                            <a:gd name="T34" fmla="*/ 66 w 89"/>
                            <a:gd name="T35" fmla="*/ 20 h 91"/>
                            <a:gd name="T36" fmla="*/ 45 w 89"/>
                            <a:gd name="T37" fmla="*/ 0 h 91"/>
                            <a:gd name="T38" fmla="*/ 43 w 89"/>
                            <a:gd name="T39" fmla="*/ 0 h 91"/>
                            <a:gd name="T40" fmla="*/ 23 w 89"/>
                            <a:gd name="T41" fmla="*/ 20 h 91"/>
                            <a:gd name="T42" fmla="*/ 4 w 89"/>
                            <a:gd name="T43" fmla="*/ 20 h 91"/>
                            <a:gd name="T44" fmla="*/ 0 w 89"/>
                            <a:gd name="T45" fmla="*/ 25 h 91"/>
                            <a:gd name="T46" fmla="*/ 0 w 89"/>
                            <a:gd name="T47" fmla="*/ 44 h 91"/>
                            <a:gd name="T48" fmla="*/ 89 w 89"/>
                            <a:gd name="T49" fmla="*/ 44 h 91"/>
                            <a:gd name="T50" fmla="*/ 89 w 89"/>
                            <a:gd name="T51" fmla="*/ 25 h 91"/>
                            <a:gd name="T52" fmla="*/ 85 w 89"/>
                            <a:gd name="T53" fmla="*/ 20 h 91"/>
                            <a:gd name="T54" fmla="*/ 28 w 89"/>
                            <a:gd name="T55" fmla="*/ 20 h 91"/>
                            <a:gd name="T56" fmla="*/ 43 w 89"/>
                            <a:gd name="T57" fmla="*/ 5 h 91"/>
                            <a:gd name="T58" fmla="*/ 45 w 89"/>
                            <a:gd name="T59" fmla="*/ 5 h 91"/>
                            <a:gd name="T60" fmla="*/ 61 w 89"/>
                            <a:gd name="T61" fmla="*/ 20 h 91"/>
                            <a:gd name="T62" fmla="*/ 28 w 89"/>
                            <a:gd name="T63" fmla="*/ 20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9" h="91">
                              <a:moveTo>
                                <a:pt x="0" y="86"/>
                              </a:moveTo>
                              <a:cubicBezTo>
                                <a:pt x="0" y="89"/>
                                <a:pt x="2" y="91"/>
                                <a:pt x="4" y="91"/>
                              </a:cubicBezTo>
                              <a:cubicBezTo>
                                <a:pt x="85" y="91"/>
                                <a:pt x="85" y="91"/>
                                <a:pt x="85" y="91"/>
                              </a:cubicBezTo>
                              <a:cubicBezTo>
                                <a:pt x="87" y="91"/>
                                <a:pt x="89" y="89"/>
                                <a:pt x="89" y="86"/>
                              </a:cubicBezTo>
                              <a:cubicBezTo>
                                <a:pt x="89" y="45"/>
                                <a:pt x="89" y="45"/>
                                <a:pt x="89" y="45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lnTo>
                                <a:pt x="0" y="86"/>
                              </a:lnTo>
                              <a:close/>
                              <a:moveTo>
                                <a:pt x="38" y="50"/>
                              </a:moveTo>
                              <a:cubicBezTo>
                                <a:pt x="38" y="49"/>
                                <a:pt x="39" y="48"/>
                                <a:pt x="41" y="48"/>
                              </a:cubicBezTo>
                              <a:cubicBezTo>
                                <a:pt x="48" y="48"/>
                                <a:pt x="48" y="48"/>
                                <a:pt x="48" y="48"/>
                              </a:cubicBezTo>
                              <a:cubicBezTo>
                                <a:pt x="50" y="48"/>
                                <a:pt x="51" y="49"/>
                                <a:pt x="51" y="50"/>
                              </a:cubicBezTo>
                              <a:cubicBezTo>
                                <a:pt x="51" y="55"/>
                                <a:pt x="51" y="55"/>
                                <a:pt x="51" y="55"/>
                              </a:cubicBezTo>
                              <a:cubicBezTo>
                                <a:pt x="51" y="57"/>
                                <a:pt x="50" y="58"/>
                                <a:pt x="48" y="58"/>
                              </a:cubicBezTo>
                              <a:cubicBezTo>
                                <a:pt x="41" y="58"/>
                                <a:pt x="41" y="58"/>
                                <a:pt x="41" y="58"/>
                              </a:cubicBezTo>
                              <a:cubicBezTo>
                                <a:pt x="39" y="58"/>
                                <a:pt x="38" y="57"/>
                                <a:pt x="38" y="55"/>
                              </a:cubicBezTo>
                              <a:lnTo>
                                <a:pt x="38" y="50"/>
                              </a:lnTo>
                              <a:close/>
                              <a:moveTo>
                                <a:pt x="85" y="20"/>
                              </a:moveTo>
                              <a:cubicBezTo>
                                <a:pt x="66" y="20"/>
                                <a:pt x="66" y="20"/>
                                <a:pt x="66" y="20"/>
                              </a:cubicBezTo>
                              <a:cubicBezTo>
                                <a:pt x="65" y="9"/>
                                <a:pt x="56" y="0"/>
                                <a:pt x="45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32" y="0"/>
                                <a:pt x="24" y="9"/>
                                <a:pt x="23" y="2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2" y="20"/>
                                <a:pt x="0" y="22"/>
                                <a:pt x="0" y="25"/>
                              </a:cubicBezTo>
                              <a:cubicBezTo>
                                <a:pt x="0" y="44"/>
                                <a:pt x="0" y="44"/>
                                <a:pt x="0" y="44"/>
                              </a:cubicBezTo>
                              <a:cubicBezTo>
                                <a:pt x="89" y="44"/>
                                <a:pt x="89" y="44"/>
                                <a:pt x="89" y="44"/>
                              </a:cubicBezTo>
                              <a:cubicBezTo>
                                <a:pt x="89" y="25"/>
                                <a:pt x="89" y="25"/>
                                <a:pt x="89" y="25"/>
                              </a:cubicBezTo>
                              <a:cubicBezTo>
                                <a:pt x="89" y="22"/>
                                <a:pt x="87" y="20"/>
                                <a:pt x="85" y="20"/>
                              </a:cubicBezTo>
                              <a:close/>
                              <a:moveTo>
                                <a:pt x="28" y="20"/>
                              </a:moveTo>
                              <a:cubicBezTo>
                                <a:pt x="28" y="12"/>
                                <a:pt x="35" y="5"/>
                                <a:pt x="43" y="5"/>
                              </a:cubicBezTo>
                              <a:cubicBezTo>
                                <a:pt x="45" y="5"/>
                                <a:pt x="45" y="5"/>
                                <a:pt x="45" y="5"/>
                              </a:cubicBezTo>
                              <a:cubicBezTo>
                                <a:pt x="54" y="5"/>
                                <a:pt x="61" y="12"/>
                                <a:pt x="61" y="20"/>
                              </a:cubicBezTo>
                              <a:lnTo>
                                <a:pt x="2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528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22" o:spid="_x0000_s1026" o:spt="100" style="position:absolute;left:0pt;margin-left:-42pt;margin-top:257.85pt;height:19.85pt;width:21.3pt;z-index:251658240;mso-width-relative:page;mso-height-relative:page;" fillcolor="#205286" filled="t" stroked="f" coordsize="89,91" o:gfxdata="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" path="m0,86c0,89,2,91,4,91c85,91,85,91,85,91c87,91,89,89,89,86c89,45,89,45,89,45c0,45,0,45,0,45l0,86xm38,50c38,49,39,48,41,48c48,48,48,48,48,48c50,48,51,49,51,50c51,55,51,55,51,55c51,57,50,58,48,58c41,58,41,58,41,58c39,58,38,57,38,55l38,50xm85,20c66,20,66,20,66,20c65,9,56,0,45,0c43,0,43,0,43,0c32,0,24,9,23,20c4,20,4,20,4,20c2,20,0,22,0,25c0,44,0,44,0,44c89,44,89,44,89,44c89,25,89,25,89,25c89,22,87,20,85,20xm28,20c28,12,35,5,43,5c45,5,45,5,45,5c54,5,61,12,61,20l28,20xe">
                <v:path o:connectlocs="0,238243;12157,252095;258352,252095;270510,238243;270510,124662;0,124662;0,238243;115498,138513;124616,132973;145893,132973;155011,138513;155011,152365;145893,160675;124616,160675;115498,152365;115498,138513;258352,55405;200602,55405;136774,0;130695,0;69907,55405;12157,55405;0,69256;0,121892;270510,121892;270510,69256;258352,55405;85104,55405;130695,13851;136774,13851;185405,55405;85104,55405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8117205</wp:posOffset>
                </wp:positionV>
                <wp:extent cx="6528435" cy="1285875"/>
                <wp:effectExtent l="0" t="0" r="0" b="0"/>
                <wp:wrapNone/>
                <wp:docPr id="7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43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lang w:val="en-US" w:eastAsia="zh-CN"/>
                              </w:rPr>
                              <w:t>1年餐饮服务经验，熟悉具体流程，拥有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高度的责任心，团队合作净胜、良好的沟通能力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lang w:val="en-US" w:eastAsia="zh-CN"/>
                              </w:rPr>
                              <w:t>心态积极乐观、心胸开阔，诚实信用，待人真诚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lang w:val="en-US" w:eastAsia="zh-CN"/>
                              </w:rPr>
                              <w:t>爱岗敬业、团队意识强，有主见、创造力和逻辑分析能力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lang w:val="en-US" w:eastAsia="zh-CN"/>
                              </w:rPr>
                              <w:t>洞察能力、分析能力、语言表达能力佳，踏实肯干，动手能力很强，熟练各种客户沟通技巧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45.05pt;margin-top:639.15pt;height:101.25pt;width:514.05pt;z-index:251656192;mso-width-relative:page;mso-height-relative:page;" filled="f" stroked="f" coordsize="21600,21600" o:gfxdata="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anyi3ZAAAADQEAAA8AAAAAAAAAAQAgAAAAIgAAAGRycy9kb3du&#10;cmV2LnhtbFBLAQIUABQAAAAIAIdO4kDC3i6D/gEAAMkD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lang w:val="en-US" w:eastAsia="zh-CN"/>
                        </w:rPr>
                        <w:t>1年餐饮服务经验，熟悉具体流程，拥有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高度的责任心，团队合作净胜、良好的沟通能力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lang w:val="en-US" w:eastAsia="zh-CN"/>
                        </w:rPr>
                        <w:t>心态积极乐观、心胸开阔，诚实信用，待人真诚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lang w:val="en-US" w:eastAsia="zh-CN"/>
                        </w:rPr>
                        <w:t>爱岗敬业、团队意识强，有主见、创造力和逻辑分析能力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lang w:val="en-US" w:eastAsia="zh-CN"/>
                        </w:rPr>
                        <w:t>洞察能力、分析能力、语言表达能力佳，踏实肯干，动手能力很强，熟练各种客户沟通技巧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6269355</wp:posOffset>
                </wp:positionV>
                <wp:extent cx="3329940" cy="1181100"/>
                <wp:effectExtent l="0" t="0" r="0" b="0"/>
                <wp:wrapNone/>
                <wp:docPr id="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1181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lang w:val="en-US" w:eastAsia="zh-CN"/>
                              </w:rPr>
                              <w:t>餐饮服务员（初级）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lang w:val="en-US" w:eastAsia="zh-CN"/>
                              </w:rPr>
                              <w:t>普通话二级甲等,流利听说读写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lang w:val="en-US" w:eastAsia="zh-CN"/>
                              </w:rPr>
                              <w:t>CET-4，熟练听说读写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国家计算机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lang w:val="en-US" w:eastAsia="zh-CN"/>
                              </w:rPr>
                              <w:t>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级证书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lang w:val="en-US" w:eastAsia="zh-CN"/>
                              </w:rPr>
                              <w:t>Office软件）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212.4pt;margin-top:493.65pt;height:93pt;width:262.2pt;z-index:251652096;v-text-anchor:middle;mso-width-relative:page;mso-height-relative:page;" filled="f" stroked="f" coordsize="21600,21600" o:gfxdata="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X1PEvaAAAADAEAAA8AAAAAAAAAAQAgAAAAIgAA&#10;AGRycy9kb3ducmV2LnhtbFBLAQIUABQAAAAIAIdO4kDYDK3sPwIAAFcEAAAOAAAAAAAAAAEAIAAA&#10;ACkBAABkcnMvZTJvRG9jLnhtbFBLBQYAAAAABgAGAFkBAADa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lang w:val="en-US" w:eastAsia="zh-CN"/>
                        </w:rPr>
                        <w:t>餐饮服务员（初级）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lang w:val="en-US" w:eastAsia="zh-CN"/>
                        </w:rPr>
                        <w:t>普通话二级甲等,流利听说读写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lang w:val="en-US" w:eastAsia="zh-CN"/>
                        </w:rPr>
                        <w:t>CET-4，熟练听说读写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国家计算机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lang w:val="en-US" w:eastAsia="zh-CN"/>
                        </w:rPr>
                        <w:t>一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级证书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lang w:val="en-US" w:eastAsia="zh-CN"/>
                        </w:rPr>
                        <w:t>Office软件）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6297930</wp:posOffset>
                </wp:positionV>
                <wp:extent cx="3329940" cy="1175385"/>
                <wp:effectExtent l="0" t="0" r="0" b="5715"/>
                <wp:wrapNone/>
                <wp:docPr id="74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lang w:val="en-US" w:eastAsia="zh-CN"/>
                              </w:rPr>
                              <w:t>2017年度浙江省优秀毕业生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lang w:val="en-US" w:eastAsia="zh-CN"/>
                              </w:rPr>
                              <w:t>2017年度校一等奖学金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lang w:val="en-US" w:eastAsia="zh-CN"/>
                              </w:rPr>
                              <w:t>2016年度全国餐饮技能大赛一等奖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lang w:val="en-US" w:eastAsia="zh-CN"/>
                              </w:rPr>
                              <w:t>系一等奖学金1次，二等奖学金3次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42.75pt;margin-top:495.9pt;height:92.55pt;width:262.2pt;z-index:251673600;mso-width-relative:page;mso-height-relative:page;" filled="f" stroked="f" coordsize="21600,21600" o:gfxdata="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BI9DDZAAAADAEAAA8AAAAAAAAAAQAgAAAAIgAAAGRycy9kb3ducmV2LnhtbFBLAQIUABQA&#10;AAAIAIdO4kBnCAqi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lang w:val="en-US" w:eastAsia="zh-CN"/>
                        </w:rPr>
                        <w:t>2017年度浙江省优秀毕业生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 xml:space="preserve"> 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lang w:val="en-US" w:eastAsia="zh-CN"/>
                        </w:rPr>
                        <w:t>2017年度校一等奖学金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lang w:val="en-US" w:eastAsia="zh-CN"/>
                        </w:rPr>
                        <w:t>2016年度全国餐饮技能大赛一等奖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lang w:val="en-US" w:eastAsia="zh-CN"/>
                        </w:rPr>
                        <w:t>系一等奖学金1次，二等奖学金3次</w:t>
                      </w:r>
                    </w:p>
                    <w:p>
                      <w:pPr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1476375</wp:posOffset>
                </wp:positionV>
                <wp:extent cx="6565900" cy="1670685"/>
                <wp:effectExtent l="0" t="0" r="0" b="0"/>
                <wp:wrapNone/>
                <wp:docPr id="6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6706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~201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杭州旅游职业学校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酒店管理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职业高中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主修课程：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leftChars="0" w:firstLine="480" w:firstLineChars="200"/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4"/>
                                <w:szCs w:val="24"/>
                              </w:rPr>
                              <w:t>现代酒店管理、酒店心理、旅游学概论、前厅客房服务与管理、餐饮服务与管理、菜点与酒水、酒店英语、现代酒店营销、酒店财务管理、会议服务与管理、康乐服务与管理、酒店实用英语酒店概论、人力资源管理、业务管理、市场营销、财务管理、实训课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浙江省十强职业学校        全国百强酒店管理专业       GPA:3.5/4.0         专业：3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  <w:t>100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lang w:val="en-US" w:eastAsia="zh-CN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105" w:hanging="105" w:hangingChars="50"/>
                              <w:jc w:val="left"/>
                              <w:rPr>
                                <w:rFonts w:ascii="微软雅黑" w:hAnsi="微软雅黑" w:eastAsia="微软雅黑"/>
                                <w:color w:val="365F9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1.2pt;margin-top:116.25pt;height:131.55pt;width:517pt;z-index:251645952;v-text-anchor:middle;mso-width-relative:page;mso-height-relative:page;" filled="f" stroked="f" coordsize="21600,21600" o:gfxdata="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Mhf6CtsAAAAMAQAADwAAAAAAAAABACAAAAAi&#10;AAAAZHJzL2Rvd25yZXYueG1sUEsBAhQAFAAAAAgAh07iQJ7Gm7FAAgAAWAQAAA4AAAAAAAAAAQAg&#10;AAAAKgEAAGRycy9lMm9Eb2MueG1sUEsFBgAAAAAGAAYAWQEAANw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~201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杭州旅游职业学校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酒店管理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职业高中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主修课程：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napToGrid w:val="0"/>
                        <w:ind w:leftChars="0" w:firstLine="480" w:firstLineChars="200"/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4"/>
                          <w:szCs w:val="24"/>
                        </w:rPr>
                        <w:t>现代酒店管理、酒店心理、旅游学概论、前厅客房服务与管理、餐饮服务与管理、菜点与酒水、酒店英语、现代酒店营销、酒店财务管理、会议服务与管理、康乐服务与管理、酒店实用英语酒店概论、人力资源管理、业务管理、市场营销、财务管理、实训课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  <w:szCs w:val="21"/>
                          <w:lang w:val="en-US" w:eastAsia="zh-CN"/>
                        </w:rPr>
                        <w:t>浙江省十强职业学校        全国百强酒店管理专业       GPA:3.5/4.0         专业：3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1"/>
                          <w:szCs w:val="21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1"/>
                          <w:szCs w:val="21"/>
                          <w:lang w:val="en-US" w:eastAsia="zh-CN"/>
                        </w:rPr>
                        <w:t>100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lang w:val="en-US" w:eastAsia="zh-CN"/>
                        </w:rPr>
                        <w:t xml:space="preserve">          </w:t>
                      </w:r>
                    </w:p>
                    <w:p>
                      <w:pPr>
                        <w:adjustRightInd w:val="0"/>
                        <w:snapToGrid w:val="0"/>
                        <w:ind w:left="105" w:hanging="105" w:hangingChars="50"/>
                        <w:jc w:val="left"/>
                        <w:rPr>
                          <w:rFonts w:ascii="微软雅黑" w:hAnsi="微软雅黑" w:eastAsia="微软雅黑"/>
                          <w:color w:val="365F9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BF4"/>
    <w:multiLevelType w:val="multilevel"/>
    <w:tmpl w:val="02BC1BF4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DFD60F3"/>
    <w:multiLevelType w:val="multilevel"/>
    <w:tmpl w:val="0DFD60F3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55D485B"/>
    <w:multiLevelType w:val="multilevel"/>
    <w:tmpl w:val="155D485B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19ED4667"/>
    <w:multiLevelType w:val="multilevel"/>
    <w:tmpl w:val="19ED4667"/>
    <w:lvl w:ilvl="0" w:tentative="0">
      <w:start w:val="1"/>
      <w:numFmt w:val="bullet"/>
      <w:lvlText w:val=""/>
      <w:lvlJc w:val="left"/>
      <w:pPr>
        <w:ind w:left="84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5C8183D"/>
    <w:multiLevelType w:val="multilevel"/>
    <w:tmpl w:val="55C8183D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9D1518"/>
    <w:rsid w:val="000A1520"/>
    <w:rsid w:val="000D3AEB"/>
    <w:rsid w:val="001469C0"/>
    <w:rsid w:val="00151062"/>
    <w:rsid w:val="003C2E23"/>
    <w:rsid w:val="003D39CE"/>
    <w:rsid w:val="00461FC6"/>
    <w:rsid w:val="00496581"/>
    <w:rsid w:val="00652479"/>
    <w:rsid w:val="00665773"/>
    <w:rsid w:val="007403A1"/>
    <w:rsid w:val="007850B0"/>
    <w:rsid w:val="007A2AEF"/>
    <w:rsid w:val="007A31CF"/>
    <w:rsid w:val="00862FEC"/>
    <w:rsid w:val="00873CC7"/>
    <w:rsid w:val="00A16827"/>
    <w:rsid w:val="00B7170E"/>
    <w:rsid w:val="00BB01AB"/>
    <w:rsid w:val="00BD12AD"/>
    <w:rsid w:val="00C45E3B"/>
    <w:rsid w:val="00CC33F6"/>
    <w:rsid w:val="00CD5BEE"/>
    <w:rsid w:val="00D0757E"/>
    <w:rsid w:val="00D77FFC"/>
    <w:rsid w:val="00E43D15"/>
    <w:rsid w:val="00E7482A"/>
    <w:rsid w:val="00E7656E"/>
    <w:rsid w:val="00E8372E"/>
    <w:rsid w:val="00EA5094"/>
    <w:rsid w:val="04C402D0"/>
    <w:rsid w:val="0BBC5E81"/>
    <w:rsid w:val="0F132500"/>
    <w:rsid w:val="14582B98"/>
    <w:rsid w:val="150160E0"/>
    <w:rsid w:val="1AF22334"/>
    <w:rsid w:val="1BFF040A"/>
    <w:rsid w:val="27D20884"/>
    <w:rsid w:val="28C34CCA"/>
    <w:rsid w:val="2DDD39B5"/>
    <w:rsid w:val="2ED95A23"/>
    <w:rsid w:val="30E31ECB"/>
    <w:rsid w:val="32254682"/>
    <w:rsid w:val="35EC6516"/>
    <w:rsid w:val="3654409B"/>
    <w:rsid w:val="36C701E3"/>
    <w:rsid w:val="37245E2A"/>
    <w:rsid w:val="37267B2C"/>
    <w:rsid w:val="37407993"/>
    <w:rsid w:val="37614063"/>
    <w:rsid w:val="383140A6"/>
    <w:rsid w:val="389957BB"/>
    <w:rsid w:val="3AF624E1"/>
    <w:rsid w:val="3B2311EB"/>
    <w:rsid w:val="403C1064"/>
    <w:rsid w:val="416058E6"/>
    <w:rsid w:val="463519AD"/>
    <w:rsid w:val="487621C8"/>
    <w:rsid w:val="4CCB3D62"/>
    <w:rsid w:val="4F8E40D1"/>
    <w:rsid w:val="50255083"/>
    <w:rsid w:val="50744E43"/>
    <w:rsid w:val="50FB7FD7"/>
    <w:rsid w:val="56CF1D91"/>
    <w:rsid w:val="5B7668F2"/>
    <w:rsid w:val="60221749"/>
    <w:rsid w:val="67B91780"/>
    <w:rsid w:val="699D1518"/>
    <w:rsid w:val="7143075A"/>
    <w:rsid w:val="71E87361"/>
    <w:rsid w:val="71FB32AC"/>
    <w:rsid w:val="7242430C"/>
    <w:rsid w:val="72833373"/>
    <w:rsid w:val="735E614E"/>
    <w:rsid w:val="747D6489"/>
    <w:rsid w:val="765734D5"/>
    <w:rsid w:val="78481AF6"/>
    <w:rsid w:val="7A842BF3"/>
    <w:rsid w:val="7AAF6F5B"/>
    <w:rsid w:val="7BF50FA5"/>
    <w:rsid w:val="7D55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5c2b221619caa6af27430ed81bed3179\&#39184;&#39278;&#26381;&#21153;&#21592;1&#24180;&#20197;&#19979;&#32463;&#39564;&#28129;&#3401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餐饮服务员1年以下经验淡蓝简历.docx</Template>
  <Pages>1</Pages>
  <Words>0</Words>
  <Characters>0</Characters>
  <Lines>1</Lines>
  <Paragraphs>1</Paragraphs>
  <TotalTime>29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2020-07-21T14:22:00Z</dcterms:created>
  <dc:creator>双子晨</dc:creator>
  <cp:lastModifiedBy>双子晨</cp:lastModifiedBy>
  <dcterms:modified xsi:type="dcterms:W3CDTF">2020-07-21T14:22:38Z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TemplateKey">
    <vt:lpwstr>1.0_aEzxA4qMkIXFbVpR7db0Llp+Wk2lgaPar54dtOpMk59o09RDCsuPTK6BljiR/Y+PvbQkeYSkJU6cbMB9CKtKqw==</vt:lpwstr>
  </property>
</Properties>
</file>