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ge">
                  <wp:posOffset>9020810</wp:posOffset>
                </wp:positionV>
                <wp:extent cx="3990340" cy="1927860"/>
                <wp:effectExtent l="0" t="0" r="0" b="0"/>
                <wp:wrapNone/>
                <wp:docPr id="1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“优秀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社团干部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”、“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设计系一等奖学金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”荣誉称号 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浙江省设计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竞赛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等奖（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获奖比例5%，400人参赛）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校园创意大赛一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荣誉称号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年获校“优秀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共产党员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”称号。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87.55pt;margin-top:710.3pt;height:151.8pt;width:314.2pt;mso-position-vertical-relative:page;z-index:251787264;mso-width-relative:page;mso-height-relative:page;" filled="f" stroked="f" coordsize="21600,21600" o:gfxdata="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j02EdoAAAAOAQAADwAAAAAAAAABACAAAAAiAAAAZHJzL2Rvd25yZXYueG1sUEsBAhQAFAAA&#10;AAgAh07iQMuf9hf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12月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浙江大学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“优秀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社团干部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”、“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设计系一等奖学金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”荣誉称号 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5月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浙江省设计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竞赛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等奖（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获奖比例5%，400人参赛）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校园创意大赛一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等奖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荣誉称号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7度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年获校“优秀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共产党员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”称号。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2392680</wp:posOffset>
                </wp:positionH>
                <wp:positionV relativeFrom="page">
                  <wp:posOffset>7606665</wp:posOffset>
                </wp:positionV>
                <wp:extent cx="4490720" cy="94424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广告通识、广告学概论、中外广告史、广告营销学、广告心理学、广告图像采集、广告设计软件基础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、广告媒介策略、广告策划与创意、广告文案写作、新媒体广告、广告实务等课程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4pt;margin-top:598.95pt;height:74.3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noTF3aAAAADgEAAA8AAAAAAAAAAQAgAAAAIgAA&#10;AGRycy9kb3ducmV2LnhtbFBLAQIUABQAAAAIAIdO4kDJnzF6BgIAAN8DAAAOAAAAAAAAAAEAIAAA&#10;ACk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广告通识、广告学概论、中外广告史、广告营销学、广告心理学、广告图像采集、广告设计软件基础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、广告媒介策略、广告策划与创意、广告文案写作、新媒体广告、广告实务等课程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6706870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55pt;margin-top:528.1pt;height:30.25pt;width:339.45pt;z-index:251689984;mso-width-relative:page;mso-height-relative:page;" coordorigin="4323,11780" coordsize="6789,605" o:gfxdata="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595959" filled="t" stroked="f" coordsize="21600,21600" o:gfxdata="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PXBO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1076325</wp:posOffset>
                </wp:positionV>
                <wp:extent cx="426085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热爱设计工作，灵活熟练掌握Photoshop、Dreamweaver、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CAD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Illustrator等常用设计制作软件设计软件和技巧，做事条理性强，认真负责，抗压性极强，团队精神和集体荣誉感很强，能很快的融入团队，对设计工作充满激情，思维活跃，具有独特创意及优秀的平面表现力，未来想寻求一份与专业相关的工作，并在新的岗位上不断学习和进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4.75pt;height:127.85pt;width:335.5pt;mso-position-horizontal-relative:page;mso-position-vertical-relative:page;z-index:251673600;mso-width-relative:page;mso-height-relative:page;" filled="f" stroked="f" coordsize="21600,21600" o:gfxdata="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Gnsrw1wAAAAwBAAAPAAAAAAAAAAEAIAAAACIA&#10;AABkcnMvZG93bnJldi54bWxQSwECFAAUAAAACACHTuJAbRrdygoCAADg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热爱设计工作，灵活熟练掌握Photoshop、Dreamweaver、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CAD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Illustrator等常用设计制作软件设计软件和技巧，做事条理性强，认真负责，抗压性极强，团队精神和集体荣誉感很强，能很快的融入团队，对设计工作充满激情，思维活跃，具有独特创意及优秀的平面表现力，未来想寻求一份与专业相关的工作，并在新的岗位上不断学习和进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2933065</wp:posOffset>
                </wp:positionV>
                <wp:extent cx="2533650" cy="387985"/>
                <wp:effectExtent l="0" t="0" r="0" b="1270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7985"/>
                          <a:chOff x="3" y="4619"/>
                          <a:chExt cx="3990" cy="611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4619"/>
                            <a:ext cx="1811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0.95pt;height:30.55pt;width:199.5pt;z-index:251668480;mso-width-relative:page;mso-height-relative:page;" coordorigin="3,4619" coordsize="3990,611" o:gfxdata="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595959 [2109]" filled="t" stroked="f" coordsize="21600,21600" o:gfxdata="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dG6+b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397;top:4619;height:587;width:1811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95.06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浙江杭州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广告学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6pt;margin-top:266.85pt;height:138.4pt;width:156.65pt;z-index:251659264;mso-width-relative:page;mso-height-relative:page;" filled="f" stroked="f" coordsize="21600,21600" o:gfxdata="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rFExtwAAAALAQAADwAAAAAAAAABACAAAAAiAAAAZHJzL2Rvd25yZXYueG1sUEsBAhQA&#10;FAAAAAgAh07iQBk07eg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95.06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浙江杭州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广告学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5725795</wp:posOffset>
                </wp:positionV>
                <wp:extent cx="2599690" cy="1125855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112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箱12345@docer.com.com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浙江省杭州市拱墅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85pt;margin-top:450.85pt;height:88.65pt;width:204.7pt;z-index:251671552;mso-width-relative:page;mso-height-relative:page;" filled="f" stroked="f" coordsize="21600,21600" o:gfxdata="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G4XO3AAAAAwBAAAPAAAAAAAAAAEAIAAAACIAAABkcnMvZG93bnJldi54bWxQSwECFAAU&#10;AAAACACHTuJA7EDN0yYCAAAr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箱12345@docer.com.com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浙江省杭州市拱墅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-451485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5.55pt;height:847.2pt;width:604.15pt;z-index:-251686912;v-text-anchor:middle;mso-width-relative:page;mso-height-relative:page;" fillcolor="#FFFFFF [3212]" filled="t" stroked="f" coordsize="21600,21600" o:gfxdata="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nbXOHaAAAADQEA&#10;AA8AAAAAAAAAAQAgAAAAIgAAAGRycy9kb3ducmV2LnhtbFBLAQIUABQAAAAIAIdO4kDrY6quUQIA&#10;AIE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2394585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95pt;margin-top:188.55pt;height:33.3pt;width:117.7pt;z-index:251672576;mso-width-relative:page;mso-height-relative:page;" filled="f" stroked="f" coordsize="21600,21600" o:gfxdata="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z8VOtsAAAAK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401955</wp:posOffset>
            </wp:positionV>
            <wp:extent cx="964565" cy="1367790"/>
            <wp:effectExtent l="0" t="0" r="6985" b="3810"/>
            <wp:wrapNone/>
            <wp:docPr id="3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367790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727075"/>
                <wp:effectExtent l="0" t="0" r="0" b="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广告学（本科）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GPA:3.8/4.0    CET-6：580/710  专业课程：班级排名1/50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57.25pt;width:334.15pt;mso-position-horizontal:right;mso-position-horizontal-relative:margin;mso-position-vertical-relative:page;z-index:251685888;mso-width-relative:page;mso-height-relative:page;" filled="f" stroked="f" coordsize="21600,21600" o:gfxdata="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5I2Y1wAAAAoBAAAPAAAAAAAAAAEAIAAAACIA&#10;AABkcnMvZG93bnJldi54bWxQSwECFAAUAAAACACHTuJAGzgbBQoCAADf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14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设计大学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广告学（本科）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GPA:3.8/4.0    CET-6：580/710  专业课程：班级排名1/50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688960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595959" filled="t" stroked="f" coordsize="21600,21600" o:gfxdata="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AFM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278257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78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  <w:t>浙江缘来文化传播有限公司（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4A公司）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4"/>
                                <w:szCs w:val="24"/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负责公司促销活动相关物料设计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及落地执行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▲提出设计修改意见，负责协调客户及公司内部的设计事务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▲独立完成广告创意画面、包装、排版等平面设计工作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，做好公司形象展示宣传、产品图册设计、宣传册设计等平面类设计工作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店铺整体页面风格定位、设计，商品上新时的图片处理，以及根据公司参加的活动、促销等策划与设计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一系列工作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219.1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IYVMtkAAAAMAQAADwAAAAAAAAABACAA&#10;AAAiAAAAZHJzL2Rvd25yZXYueG1sUEsBAhQAFAAAAAgAh07iQC1NHaQMAgAA4A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  <w:lang w:eastAsia="zh-CN"/>
                        </w:rPr>
                        <w:t>浙江缘来文化传播有限公司（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  <w:lang w:val="en-US" w:eastAsia="zh-CN"/>
                        </w:rPr>
                        <w:t>4A公司）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4"/>
                          <w:szCs w:val="24"/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负责公司促销活动相关物料设计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及落地执行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▲提出设计修改意见，负责协调客户及公司内部的设计事务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▲独立完成广告创意画面、包装、排版等平面设计工作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，做好公司形象展示宣传、产品图册设计、宣传册设计等平面类设计工作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店铺整体页面风格定位、设计，商品上新时的图片处理，以及根据公司参加的活动、促销等策划与设计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一系列工作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496060" cy="1213485"/>
                <wp:effectExtent l="0" t="0" r="0" b="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  <w:t>至今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17.8pt;mso-position-horizontal-relative:margin;mso-position-vertical-relative:page;z-index:251682816;mso-width-relative:page;mso-height-relative:page;" filled="f" stroked="f" coordsize="21600,21600" o:gfxdata="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r4UX/WAAAACwEAAA8AAAAAAAAAAQAgAAAAIgAA&#10;AGRycy9kb3ducmV2LnhtbFBLAQIUABQAAAAIAIdO4kA8AC50CgIAAOA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  <w:lang w:val="en-US" w:eastAsia="zh-CN"/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  <w:lang w:eastAsia="zh-CN"/>
                        </w:rPr>
                        <w:t>至今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0" b="0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69305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">
                <o:lock v:ext="edit" aspectratio="f"/>
                <v:shape id="椭圆 70" o:spid="_x0000_s1026" o:spt="3" type="#_x0000_t3" style="position:absolute;left:4325;top:3142;height:385;width:385;v-text-anchor:middle;" fillcolor="#595959" filled="t" stroked="f" coordsize="21600,21600" o:gfxdata="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DX7n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8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5pt;margin-top:158.65pt;height:38.1pt;width:98.6pt;z-index:251658240;mso-width-relative:page;mso-height-relative:page;" filled="f" stroked="f" coordsize="21600,21600" o:gfxdata="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wpYZPbAAAACgEAAA8AAAAAAAAAAQAgAAAAIgAAAGRycy9kb3ducmV2LnhtbFBLAQIUABQA&#10;AAAIAIdO4kBFGbQx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67456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D5hY02wAAAAwBAAAPAAAAAAAAAAEAIAAAACIAAABkcnMvZG93bnJldi54bWxQ&#10;SwECFAAUAAAACACHTuJAtee9BZ8CAABbBwAADgAAAAAAAAABACAAAAAqAQAAZHJzL2Uyb0RvYy54&#10;bWxQSwUGAAAAAAYABgBZAQAAOwYAAAAA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66432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oo37vbAAAADAEAAA8AAAAAAAAAAQAgAAAAIgAAAGRycy9kb3ducmV2LnhtbFBLAQIU&#10;ABQAAAAIAIdO4kAZx49nmwIAAFsHAAAOAAAAAAAAAAEAIAAAACoBAABkcnMvZTJvRG9jLnhtbFBL&#10;BQYAAAAABgAGAFkBAAA3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65408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mYpN9oAAAAMAQAADwAAAAAAAAABACAAAAAiAAAAZHJzL2Rvd25yZXYueG1sUEsBAhQA&#10;FAAAAAgAh07iQIzCfUqbAgAAWwcAAA4AAAAAAAAAAQAgAAAAKQEAAGRycy9lMm9Eb2MueG1sUEsF&#10;BgAAAAAGAAYAWQEAADYGAAAAAA=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粤语：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2336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ceQR9sAAAANAQAADwAAAAAAAAABACAAAAAiAAAAZHJzL2Rvd25yZXYueG1sUEsBAhQAFAAA&#10;AAgAh07iQFfJuuM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粤语：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691008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Iy0A3LdAAAADgEAAA8A&#10;AAAAAAAAAQAgAAAAIgAAAGRycy9kb3ducmV2LnhtbFBLAQIUABQAAAAIAIdO4kBtT8MCwQoAAAAz&#10;AAAOAAAAAAAAAAEAIAAAACwBAABkcnMvZTJvRG9jLnhtbFBLBQYAAAAABgAGAFkBAABfDgAAAAA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595959" filled="t" stroked="f" coordsize="21600,21600" o:gfxdata="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UrT1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  <w:lang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692032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">
                <o:lock v:ext="edit" aspectratio="f"/>
                <v:shape id="椭圆 22" o:spid="_x0000_s1026" o:spt="3" type="#_x0000_t3" style="position:absolute;left:4327;top:967;height:385;width:385;v-text-anchor:middle;" fillcolor="#595959" filled="t" stroked="f" coordsize="21600,21600" o:gfxdata="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et1/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  <w:lang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70528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595959" filled="t" stroked="f" coordsize="21600,21600" o:gfxdata="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AgsJL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69504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595959" filled="t" stroked="f" coordsize="21600,21600" o:gfxdata="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dSiI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0288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M+Zb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1312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/yHYnbAAAADAEAAA8AAAAAAAAAAQAgAAAAIgAAAGRycy9kb3ducmV2LnhtbFBLAQIUABQAAAAI&#10;AIdO4kBy1J1plQIAAFkHAAAOAAAAAAAAAAEAIAAAACoBAABkcnMvZTJvRG9jLnhtbFBLBQYAAAAA&#10;BgAGAFkBAAAxBgAAAAA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3360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3bEEvbAAAADAEAAA8AAAAAAAAAAQAgAAAAIgAAAGRycy9kb3ducmV2LnhtbFBLAQIUABQAAAAI&#10;AIdO4kB797GulQIAAFkHAAAOAAAAAAAAAAEAIAAAACoBAABkcnMvZTJvRG9jLnhtbFBLBQYAAAAA&#10;BgAGAFkBAAAx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64384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pI5jd3AAAAAwBAAAPAAAAAAAAAAEAIAAAACIAAABkcnMvZG93bnJldi54bWxQSwEC&#10;FAAUAAAACACHTuJA2veXnpsCAABZBwAADgAAAAAAAAABACAAAAArAQAAZHJzL2Uyb0RvYy54bWxQ&#10;SwUGAAAAAAYABgBZAQAAOAYAAAAA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6746F2"/>
    <w:rsid w:val="0003774C"/>
    <w:rsid w:val="00085577"/>
    <w:rsid w:val="000D0FEC"/>
    <w:rsid w:val="0011240F"/>
    <w:rsid w:val="00140B0C"/>
    <w:rsid w:val="00262F75"/>
    <w:rsid w:val="002C2551"/>
    <w:rsid w:val="002F1989"/>
    <w:rsid w:val="00401182"/>
    <w:rsid w:val="00450FCE"/>
    <w:rsid w:val="0060201D"/>
    <w:rsid w:val="0080198B"/>
    <w:rsid w:val="00886815"/>
    <w:rsid w:val="00A27C15"/>
    <w:rsid w:val="00CF3585"/>
    <w:rsid w:val="00D150D1"/>
    <w:rsid w:val="05676A5D"/>
    <w:rsid w:val="103257C1"/>
    <w:rsid w:val="11FD70BE"/>
    <w:rsid w:val="18DA2B9E"/>
    <w:rsid w:val="1AB06BCF"/>
    <w:rsid w:val="1C5219AD"/>
    <w:rsid w:val="20837BC4"/>
    <w:rsid w:val="2B663A69"/>
    <w:rsid w:val="36FE35A7"/>
    <w:rsid w:val="3DAB1F6B"/>
    <w:rsid w:val="3FE47D3C"/>
    <w:rsid w:val="43AA1AF8"/>
    <w:rsid w:val="473B1C1B"/>
    <w:rsid w:val="4C4E562E"/>
    <w:rsid w:val="4E9F35A4"/>
    <w:rsid w:val="4FB20898"/>
    <w:rsid w:val="533C6848"/>
    <w:rsid w:val="546E69F1"/>
    <w:rsid w:val="565160B9"/>
    <w:rsid w:val="59973B06"/>
    <w:rsid w:val="5D0C7B1B"/>
    <w:rsid w:val="627367BD"/>
    <w:rsid w:val="69836DEE"/>
    <w:rsid w:val="6D7D0C20"/>
    <w:rsid w:val="74F2506B"/>
    <w:rsid w:val="793F5F50"/>
    <w:rsid w:val="7D6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6095994848827c559de5d154cb28104\&#24179;&#38754;&#35774;&#35745;1&#24180;&#20197;&#19979;&#32463;&#39564;&#40657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平面设计1年以下经验黑色简历.docx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2020-07-21T14:15:00Z</dcterms:created>
  <dc:creator>双子晨</dc:creator>
  <cp:lastModifiedBy>双子晨</cp:lastModifiedBy>
  <dcterms:modified xsi:type="dcterms:W3CDTF">2020-07-21T14:16:23Z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1.0_RXIjRKy4OlClReyP1f+NYq+b72chy/IHBo+9/MZavrn4Wsp0ftBJtF53eIPIp3MMXVYERKZW0E1lxsIcfqvuSQ==</vt:lpwstr>
  </property>
</Properties>
</file>