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139700</wp:posOffset>
                </wp:positionV>
                <wp:extent cx="1590675" cy="390525"/>
                <wp:effectExtent l="0" t="0" r="0" b="95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应聘岗位：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舞蹈老师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35pt;margin-top:11pt;height:30.75pt;width:125.25pt;z-index:251670528;mso-width-relative:page;mso-height-relative:page;" filled="f" stroked="f" coordsize="21600,21600" o:gfxdata="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OGYhNcAAAAJAQAADwAAAAAAAAABACAAAAAiAAAAZHJzL2Rvd25yZXYu&#10;eG1sUEsBAhQAFAAAAAgAh07iQLFMwkL8AQAAyQMAAA4AAAAAAAAAAQAgAAAAJg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应聘岗位：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舞蹈老师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597824" behindDoc="1" locked="0" layoutInCell="1" allowOverlap="1">
            <wp:simplePos x="0" y="0"/>
            <wp:positionH relativeFrom="column">
              <wp:posOffset>-1572260</wp:posOffset>
            </wp:positionH>
            <wp:positionV relativeFrom="paragraph">
              <wp:posOffset>-944245</wp:posOffset>
            </wp:positionV>
            <wp:extent cx="8537575" cy="1929765"/>
            <wp:effectExtent l="0" t="0" r="15875" b="13335"/>
            <wp:wrapNone/>
            <wp:docPr id="5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757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6365240</wp:posOffset>
                </wp:positionV>
                <wp:extent cx="179705" cy="208915"/>
                <wp:effectExtent l="0" t="0" r="10795" b="635"/>
                <wp:wrapNone/>
                <wp:docPr id="32" name="Group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0">
                          <a:off x="0" y="0"/>
                          <a:ext cx="179705" cy="208915"/>
                          <a:chOff x="2652094" y="3631574"/>
                          <a:chExt cx="419" cy="486"/>
                        </a:xfrm>
                        <a:solidFill>
                          <a:schemeClr val="bg1"/>
                        </a:solidFill>
                      </wpg:grpSpPr>
                      <wps:wsp>
                        <wps:cNvPr id="38" name="Freeform 282"/>
                        <wps:cNvSpPr/>
                        <wps:spPr bwMode="auto">
                          <a:xfrm>
                            <a:off x="2652341" y="3631820"/>
                            <a:ext cx="172" cy="55"/>
                          </a:xfrm>
                          <a:custGeom>
                            <a:avLst/>
                            <a:gdLst>
                              <a:gd name="T0" fmla="*/ 1270 w 1270"/>
                              <a:gd name="T1" fmla="*/ 0 h 410"/>
                              <a:gd name="T2" fmla="*/ 378 w 1270"/>
                              <a:gd name="T3" fmla="*/ 0 h 410"/>
                              <a:gd name="T4" fmla="*/ 0 w 1270"/>
                              <a:gd name="T5" fmla="*/ 410 h 410"/>
                              <a:gd name="T6" fmla="*/ 1270 w 1270"/>
                              <a:gd name="T7" fmla="*/ 203 h 410"/>
                              <a:gd name="T8" fmla="*/ 1270 w 1270"/>
                              <a:gd name="T9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0" h="410">
                                <a:moveTo>
                                  <a:pt x="1270" y="0"/>
                                </a:moveTo>
                                <a:cubicBezTo>
                                  <a:pt x="378" y="0"/>
                                  <a:pt x="378" y="0"/>
                                  <a:pt x="378" y="0"/>
                                </a:cubicBezTo>
                                <a:cubicBezTo>
                                  <a:pt x="295" y="135"/>
                                  <a:pt x="174" y="278"/>
                                  <a:pt x="0" y="410"/>
                                </a:cubicBezTo>
                                <a:cubicBezTo>
                                  <a:pt x="1270" y="203"/>
                                  <a:pt x="1270" y="203"/>
                                  <a:pt x="1270" y="203"/>
                                </a:cubicBezTo>
                                <a:cubicBezTo>
                                  <a:pt x="1270" y="0"/>
                                  <a:pt x="1270" y="0"/>
                                  <a:pt x="127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6" name="Freeform 283"/>
                        <wps:cNvSpPr/>
                        <wps:spPr bwMode="auto">
                          <a:xfrm>
                            <a:off x="2652274" y="3631880"/>
                            <a:ext cx="59" cy="180"/>
                          </a:xfrm>
                          <a:custGeom>
                            <a:avLst/>
                            <a:gdLst>
                              <a:gd name="T0" fmla="*/ 6 w 435"/>
                              <a:gd name="T1" fmla="*/ 1324 h 1324"/>
                              <a:gd name="T2" fmla="*/ 203 w 435"/>
                              <a:gd name="T3" fmla="*/ 1324 h 1324"/>
                              <a:gd name="T4" fmla="*/ 435 w 435"/>
                              <a:gd name="T5" fmla="*/ 0 h 1324"/>
                              <a:gd name="T6" fmla="*/ 0 w 435"/>
                              <a:gd name="T7" fmla="*/ 215 h 1324"/>
                              <a:gd name="T8" fmla="*/ 6 w 435"/>
                              <a:gd name="T9" fmla="*/ 1324 h 1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5" h="1324">
                                <a:moveTo>
                                  <a:pt x="6" y="1324"/>
                                </a:moveTo>
                                <a:cubicBezTo>
                                  <a:pt x="203" y="1324"/>
                                  <a:pt x="203" y="1324"/>
                                  <a:pt x="203" y="1324"/>
                                </a:cubicBezTo>
                                <a:cubicBezTo>
                                  <a:pt x="435" y="0"/>
                                  <a:pt x="435" y="0"/>
                                  <a:pt x="435" y="0"/>
                                </a:cubicBezTo>
                                <a:cubicBezTo>
                                  <a:pt x="283" y="106"/>
                                  <a:pt x="136" y="174"/>
                                  <a:pt x="0" y="215"/>
                                </a:cubicBezTo>
                                <a:lnTo>
                                  <a:pt x="6" y="1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7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2652212" y="3631604"/>
                            <a:ext cx="69" cy="69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19" name="Freeform 285"/>
                        <wps:cNvSpPr/>
                        <wps:spPr bwMode="auto">
                          <a:xfrm>
                            <a:off x="2652094" y="3631574"/>
                            <a:ext cx="319" cy="357"/>
                          </a:xfrm>
                          <a:custGeom>
                            <a:avLst/>
                            <a:gdLst>
                              <a:gd name="T0" fmla="*/ 1751 w 2354"/>
                              <a:gd name="T1" fmla="*/ 2204 h 2636"/>
                              <a:gd name="T2" fmla="*/ 2333 w 2354"/>
                              <a:gd name="T3" fmla="*/ 1098 h 2636"/>
                              <a:gd name="T4" fmla="*/ 1719 w 2354"/>
                              <a:gd name="T5" fmla="*/ 1538 h 2636"/>
                              <a:gd name="T6" fmla="*/ 1554 w 2354"/>
                              <a:gd name="T7" fmla="*/ 1093 h 2636"/>
                              <a:gd name="T8" fmla="*/ 2101 w 2354"/>
                              <a:gd name="T9" fmla="*/ 117 h 2636"/>
                              <a:gd name="T10" fmla="*/ 1935 w 2354"/>
                              <a:gd name="T11" fmla="*/ 0 h 2636"/>
                              <a:gd name="T12" fmla="*/ 1309 w 2354"/>
                              <a:gd name="T13" fmla="*/ 840 h 2636"/>
                              <a:gd name="T14" fmla="*/ 7 w 2354"/>
                              <a:gd name="T15" fmla="*/ 843 h 2636"/>
                              <a:gd name="T16" fmla="*/ 0 w 2354"/>
                              <a:gd name="T17" fmla="*/ 1036 h 2636"/>
                              <a:gd name="T18" fmla="*/ 908 w 2354"/>
                              <a:gd name="T19" fmla="*/ 1154 h 2636"/>
                              <a:gd name="T20" fmla="*/ 1141 w 2354"/>
                              <a:gd name="T21" fmla="*/ 1952 h 2636"/>
                              <a:gd name="T22" fmla="*/ 516 w 2354"/>
                              <a:gd name="T23" fmla="*/ 2400 h 2636"/>
                              <a:gd name="T24" fmla="*/ 1751 w 2354"/>
                              <a:gd name="T25" fmla="*/ 2204 h 2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54" h="2636">
                                <a:moveTo>
                                  <a:pt x="1751" y="2204"/>
                                </a:moveTo>
                                <a:cubicBezTo>
                                  <a:pt x="2354" y="1772"/>
                                  <a:pt x="2341" y="1196"/>
                                  <a:pt x="2333" y="1098"/>
                                </a:cubicBezTo>
                                <a:cubicBezTo>
                                  <a:pt x="1719" y="1538"/>
                                  <a:pt x="1719" y="1538"/>
                                  <a:pt x="1719" y="1538"/>
                                </a:cubicBezTo>
                                <a:cubicBezTo>
                                  <a:pt x="1605" y="1419"/>
                                  <a:pt x="1538" y="1219"/>
                                  <a:pt x="1554" y="1093"/>
                                </a:cubicBezTo>
                                <a:cubicBezTo>
                                  <a:pt x="2101" y="117"/>
                                  <a:pt x="2101" y="117"/>
                                  <a:pt x="2101" y="117"/>
                                </a:cubicBezTo>
                                <a:cubicBezTo>
                                  <a:pt x="1935" y="0"/>
                                  <a:pt x="1935" y="0"/>
                                  <a:pt x="1935" y="0"/>
                                </a:cubicBezTo>
                                <a:cubicBezTo>
                                  <a:pt x="1309" y="840"/>
                                  <a:pt x="1309" y="840"/>
                                  <a:pt x="1309" y="840"/>
                                </a:cubicBezTo>
                                <a:cubicBezTo>
                                  <a:pt x="7" y="843"/>
                                  <a:pt x="7" y="843"/>
                                  <a:pt x="7" y="843"/>
                                </a:cubicBezTo>
                                <a:cubicBezTo>
                                  <a:pt x="0" y="1036"/>
                                  <a:pt x="0" y="1036"/>
                                  <a:pt x="0" y="1036"/>
                                </a:cubicBezTo>
                                <a:cubicBezTo>
                                  <a:pt x="908" y="1154"/>
                                  <a:pt x="908" y="1154"/>
                                  <a:pt x="908" y="1154"/>
                                </a:cubicBezTo>
                                <a:cubicBezTo>
                                  <a:pt x="925" y="1563"/>
                                  <a:pt x="1060" y="1828"/>
                                  <a:pt x="1141" y="1952"/>
                                </a:cubicBezTo>
                                <a:cubicBezTo>
                                  <a:pt x="516" y="2400"/>
                                  <a:pt x="516" y="2400"/>
                                  <a:pt x="516" y="2400"/>
                                </a:cubicBezTo>
                                <a:cubicBezTo>
                                  <a:pt x="606" y="2438"/>
                                  <a:pt x="1148" y="2636"/>
                                  <a:pt x="1751" y="220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1" o:spid="_x0000_s1026" o:spt="203" style="position:absolute;left:0pt;margin-left:-46.5pt;margin-top:501.2pt;height:16.45pt;width:14.15pt;z-index:251726848;mso-width-relative:page;mso-height-relative:page;" coordorigin="2652094,3631574" coordsize="419,486" o:gfxdata="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">
                <o:lock v:ext="edit" aspectratio="t"/>
                <v:shape id="Freeform 282" o:spid="_x0000_s1026" o:spt="100" style="position:absolute;left:2652341;top:3631820;height:55;width:172;" filled="t" stroked="f" coordsize="1270,410" o:gfxdata="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pIdWugAAANsA&#10;AAAPAAAAAAAAAAEAIAAAACIAAABkcnMvZG93bnJldi54bWxQSwECFAAUAAAACACHTuJAMy8FnjsA&#10;AAA5AAAAEAAAAAAAAAABACAAAAAJAQAAZHJzL3NoYXBleG1sLnhtbFBLBQYAAAAABgAGAFsBAACz&#10;AwAAAAA=&#10;" path="m1270,0c378,0,378,0,378,0c295,135,174,278,0,410c1270,203,1270,203,1270,203c1270,0,1270,0,1270,0xe">
                  <v:path o:connectlocs="172,0;51,0;0,55;172,27;172,0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283" o:spid="_x0000_s1026" o:spt="100" style="position:absolute;left:2652274;top:3631880;height:180;width:59;" filled="t" stroked="f" coordsize="435,1324" o:gfxdata="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8igDugAAANsA&#10;AAAPAAAAAAAAAAEAIAAAACIAAABkcnMvZG93bnJldi54bWxQSwECFAAUAAAACACHTuJAMy8FnjsA&#10;AAA5AAAAEAAAAAAAAAABACAAAAAJAQAAZHJzL3NoYXBleG1sLnhtbFBLBQYAAAAABgAGAFsBAACz&#10;AwAAAAA=&#10;" path="m6,1324c203,1324,203,1324,203,1324c435,0,435,0,435,0c283,106,136,174,0,215l6,1324xe">
                  <v:path o:connectlocs="0,180;27,180;59,0;0,29;0,180" o:connectangles="0,0,0,0,0"/>
                  <v:fill on="t" focussize="0,0"/>
                  <v:stroke on="f"/>
                  <v:imagedata o:title=""/>
                  <o:lock v:ext="edit" aspectratio="f"/>
                </v:shape>
                <v:shape id="Oval 284" o:spid="_x0000_s1026" o:spt="3" type="#_x0000_t3" style="position:absolute;left:2652212;top:3631604;height:69;width:69;" filled="t" stroked="f" coordsize="21600,21600" o:gfxdata="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Ca8D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shape>
                <v:shape id="Freeform 285" o:spid="_x0000_s1026" o:spt="100" style="position:absolute;left:2652094;top:3631574;height:357;width:319;" filled="t" stroked="f" coordsize="2354,2636" o:gfxdata="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eEiG7sAAADb&#10;AAAADwAAAAAAAAABACAAAAAiAAAAZHJzL2Rvd25yZXYueG1sUEsBAhQAFAAAAAgAh07iQDMvBZ47&#10;AAAAOQAAABAAAAAAAAAAAQAgAAAACgEAAGRycy9zaGFwZXhtbC54bWxQSwUGAAAAAAYABgBbAQAA&#10;tAMAAAAA&#10;" path="m1751,2204c2354,1772,2341,1196,2333,1098c1719,1538,1719,1538,1719,1538c1605,1419,1538,1219,1554,1093c2101,117,2101,117,2101,117c1935,0,1935,0,1935,0c1309,840,1309,840,1309,840c7,843,7,843,7,843c0,1036,0,1036,0,1036c908,1154,908,1154,908,1154c925,1563,1060,1828,1141,1952c516,2400,516,2400,516,2400c606,2438,1148,2636,1751,2204xe">
                  <v:path o:connectlocs="237,298;316,148;232,208;210,148;284,15;262,0;177,113;0,114;0,140;123,156;154,264;69,325;237,298" o:connectangles="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8037830</wp:posOffset>
                </wp:positionV>
                <wp:extent cx="179705" cy="179705"/>
                <wp:effectExtent l="0" t="0" r="0" b="0"/>
                <wp:wrapNone/>
                <wp:docPr id="36" name="任意多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5.65pt;margin-top:632.9pt;height:14.15pt;width:14.15pt;z-index:251636736;mso-width-relative:page;mso-height-relative:page;" fillcolor="#FFFFFF [3212]" filled="t" stroked="f" coordsize="63,57" o:gfxdata="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01920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7989570</wp:posOffset>
            </wp:positionV>
            <wp:extent cx="288290" cy="288290"/>
            <wp:effectExtent l="0" t="0" r="0" b="0"/>
            <wp:wrapNone/>
            <wp:docPr id="52" name="图片 52" descr="E:\刘奇梅专用\模板\Aaron简历模板全\1500-1599-4.10底完成5月底传完\1520-1539\273051744aad9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E:\刘奇梅专用\模板\Aaron简历模板全\1500-1599-4.10底完成5月底传完\1520-1539\273051744aad9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7946390</wp:posOffset>
                </wp:positionV>
                <wp:extent cx="1197610" cy="39624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11C3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11C3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95pt;margin-top:625.7pt;height:31.2pt;width:94.3pt;z-index:251635712;mso-width-relative:page;mso-height-relative:page;" filled="f" stroked="f" coordsize="21600,21600" o:gfxdata="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aZN8doAAAANAQAADwAAAAAAAAABACAAAAAiAAAAZHJzL2Rvd25y&#10;ZXYueG1sUEsBAhQAFAAAAAgAh07iQPMU3Qj8AQAAyQ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bCs/>
                          <w:color w:val="111C3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11C3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8229600</wp:posOffset>
                </wp:positionV>
                <wp:extent cx="6372225" cy="1162050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多次获得国际舞蹈比赛相关奖项，具备丰富的演出经验，具备扎实的专业知识功底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有4年舞蹈相关教学经验，教学对象从幼儿至成人都有所涉及，了解学校的日常教学内容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具备较强的沟通表达能力，善于与学生沟通，能根据学生因材施教，制定合理的教学计划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兴趣爱好广泛，并在二胡、钢琴、声乐和主持方面都有一定的学习经验，能快速适应新的工作环境。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648pt;height:91.5pt;width:501.75pt;mso-position-horizontal-relative:margin;z-index:251641856;mso-width-relative:page;mso-height-relative:page;" filled="f" stroked="f" coordsize="21600,21600" o:gfxdata="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tf7ld2QAAAA0BAAAPAAAAAAAAAAEAIAAAACIAAABkcnMvZG93&#10;bnJldi54bWxQSwECFAAUAAAACACHTuJA2i+Shf8BAADKAwAADgAAAAAAAAABACAAAAAo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多次获得国际舞蹈比赛相关奖项，具备丰富的演出经验，具备扎实的专业知识功底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有4年舞蹈相关教学经验，教学对象从幼儿至成人都有所涉及，了解学校的日常教学内容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具备较强的沟通表达能力，善于与学生沟通，能根据学生因材施教，制定合理的教学计划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兴趣爱好广泛，并在二胡、钢琴、声乐和主持方面都有一定的学习经验，能快速适应新的工作环境。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6572885</wp:posOffset>
                </wp:positionV>
                <wp:extent cx="6372225" cy="107632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年，奔赴安徽县区，展开为期15天的“长征行者”系列集红色文化服务、宣传教育、问卷调查、文艺演出于一体的专题活动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年北京市第十届长城文化旅游节开幕式—开场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民族舞表演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年四川音乐节——《青藏高原》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古典舞蹈表演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517.55pt;height:84.75pt;width:501.75pt;mso-position-horizontal-relative:margin;z-index:251680768;mso-width-relative:page;mso-height-relative:page;" filled="f" stroked="f" coordsize="21600,21600" o:gfxdata="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cvkx9oAAAANAQAADwAAAAAAAAABACAAAAAiAAAAZHJzL2Rvd25y&#10;ZXYueG1sUEsBAhQAFAAAAAgAh07iQFJGuff8AQAAyg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年，奔赴安徽县区，展开为期15天的“长征行者”系列集红色文化服务、宣传教育、问卷调查、文艺演出于一体的专题活动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年北京市第十届长城文化旅游节开幕式—开场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民族舞表演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年四川音乐节——《青藏高原》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古典舞蹈表演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6308090</wp:posOffset>
                </wp:positionV>
                <wp:extent cx="1197610" cy="39624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11C30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11C30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主要演出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7pt;margin-top:496.7pt;height:31.2pt;width:94.3pt;z-index:251674624;mso-width-relative:page;mso-height-relative:page;" filled="f" stroked="f" coordsize="21600,21600" o:gfxdata="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10lYa2QAAAAwBAAAPAAAAAAAAAAEAIAAAACIAAABkcnMvZG93bnJldi54&#10;bWxQSwECFAAUAAAACACHTuJA1BDg7/kBAADJAwAADgAAAAAAAAABACAAAAAo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111C30"/>
                          <w:kern w:val="2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11C30"/>
                          <w:kern w:val="24"/>
                          <w:sz w:val="28"/>
                          <w:szCs w:val="28"/>
                          <w:lang w:eastAsia="zh-CN"/>
                        </w:rPr>
                        <w:t>主要演出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6332220</wp:posOffset>
            </wp:positionV>
            <wp:extent cx="288290" cy="288290"/>
            <wp:effectExtent l="0" t="0" r="16510" b="16510"/>
            <wp:wrapNone/>
            <wp:docPr id="8" name="图片 8" descr="E:\刘奇梅专用\模板\Aaron简历模板全\1500-1599-4.10底完成5月底传完\1520-1539\273051744aad9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刘奇梅专用\模板\Aaron简历模板全\1500-1599-4.10底完成5月底传完\1520-1539\273051744aad9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2885440</wp:posOffset>
                </wp:positionV>
                <wp:extent cx="6372225" cy="3324860"/>
                <wp:effectExtent l="0" t="0" r="0" b="0"/>
                <wp:wrapNone/>
                <wp:docPr id="2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332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2016.09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上海艺术舞蹈中心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舞蹈教师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担任艺术班舞蹈课舞蹈老师，负责日常舞蹈课的教学工作，根据教学任务，制定教学计划，认真做好备课工作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并完成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授课。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19年开始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担任艺术班实习班主任，积极观察每个学生的特点，细心发现学生身心状态的变化，最大化地利用学生各自的优势来参与到班级生活中来，促使其关心集体、热爱集体、积极参与班级活动，从而形成良好的班级氛围，并完成竞选班干部和爱国主义教育2次主题班会的召开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参与学校的听课活动20次，进入课堂学习其他老师的教学经验，提升自己对教学工作的理解。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带领学生参加第十届全国中学生舞蹈大赛，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给艺术生们编排了舞蹈《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》，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最终获得金奖。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823"/>
                              <w:rPr>
                                <w:rFonts w:hint="eastAsia" w:ascii="微软雅黑" w:hAnsi="微软雅黑" w:eastAsia="微软雅黑"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2016.08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星河虹舞蹈工作室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舞蹈教师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教学对象主要为幼儿、中小学生和艺考生，教学课程主要有中国古典舞基本功课、中国民族民间舞、舞蹈剧目课、舞蹈生乐理、视唱练耳辅导课及少儿中国舞考级课。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教学成绩良好，辅导过的学生有考进重点中学舞蹈特长生以及一本、二本院校舞蹈专业。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27pt;margin-top:227.2pt;height:261.8pt;width:501.75pt;z-index:251621376;mso-width-relative:page;mso-height-relative:page;" filled="f" stroked="f" coordsize="21600,21600" o:gfxdata="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Lwg9jdAAAACwEAAA8AAAAAAAAAAQAgAAAAIgAAAGRycy9kb3ducmV2Lnht&#10;bFBLAQIUABQAAAAIAIdO4kA0EtpU9AEAAL0DAAAOAAAAAAAAAAEAIAAAACw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2016.09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上海艺术舞蹈中心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舞蹈教师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担任艺术班舞蹈课舞蹈老师，负责日常舞蹈课的教学工作，根据教学任务，制定教学计划，认真做好备课工作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并完成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授课。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19年开始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担任艺术班实习班主任，积极观察每个学生的特点，细心发现学生身心状态的变化，最大化地利用学生各自的优势来参与到班级生活中来，促使其关心集体、热爱集体、积极参与班级活动，从而形成良好的班级氛围，并完成竞选班干部和爱国主义教育2次主题班会的召开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参与学校的听课活动20次，进入课堂学习其他老师的教学经验，提升自己对教学工作的理解。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带领学生参加第十届全国中学生舞蹈大赛，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给艺术生们编排了舞蹈《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》，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最终获得金奖。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823"/>
                        <w:rPr>
                          <w:rFonts w:hint="eastAsia" w:ascii="微软雅黑" w:hAnsi="微软雅黑" w:eastAsia="微软雅黑"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2016.08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星河虹舞蹈工作室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舞蹈教师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教学对象主要为幼儿、中小学生和艺考生，教学课程主要有中国古典舞基本功课、中国民族民间舞、舞蹈剧目课、舞蹈生乐理、视唱练耳辅导课及少儿中国舞考级课。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教学成绩良好，辅导过的学生有考进重点中学舞蹈特长生以及一本、二本院校舞蹈专业。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1638300</wp:posOffset>
                </wp:positionV>
                <wp:extent cx="6372225" cy="67627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音乐教育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/>
                                <w:color w:val="000000" w:themeColor="text1"/>
                                <w:kern w:val="24"/>
                                <w:sz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连续2年获得校综合奖学金“励志奖”，获校二等奖学金、国家励志奖学金各一次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129pt;height:53.25pt;width:501.75pt;z-index:251618304;mso-width-relative:page;mso-height-relative:page;" filled="f" stroked="f" coordsize="21600,21600" o:gfxdata="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WgjIE2QAAAAsBAAAPAAAAAAAAAAEAIAAAACIAAABkcnMvZG93bnJl&#10;di54bWxQSwECFAAUAAAACACHTuJArK7oZ/wBAADJ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上海师范大学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音乐教育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/>
                          <w:color w:val="000000" w:themeColor="text1"/>
                          <w:kern w:val="24"/>
                          <w:sz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连续2年获得校综合奖学金“励志奖”，获校二等奖学金、国家励志奖学金各一次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-561340</wp:posOffset>
                </wp:positionV>
                <wp:extent cx="1224280" cy="1259840"/>
                <wp:effectExtent l="7620" t="7620" r="25400" b="8890"/>
                <wp:wrapNone/>
                <wp:docPr id="7" name="椭圆 7" descr="正方形-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259840"/>
                        </a:xfrm>
                        <a:prstGeom prst="ellipse">
                          <a:avLst/>
                        </a:prstGeom>
                        <a:blipFill rotWithShape="0">
                          <a:blip r:embed="rId6"/>
                          <a:stretch>
                            <a:fillRect/>
                          </a:stretch>
                        </a:blip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alt="正方形-女" type="#_x0000_t3" style="position:absolute;left:0pt;margin-left:-45.65pt;margin-top:-44.2pt;height:99.2pt;width:96.4pt;z-index:251696128;mso-width-relative:page;mso-height-relative:page;" filled="t" stroked="t" coordsize="21600,21600" o:gfxdata="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">
                <v:fill type="frame" on="t" focussize="0,0" recolor="t" r:id="rId6"/>
                <v:stroke weight="1.25pt" color="#FFFFFF" joinstyle="round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-426085</wp:posOffset>
                </wp:positionV>
                <wp:extent cx="1353820" cy="5524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default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05pt;margin-top:-33.55pt;height:43.5pt;width:106.6pt;z-index:251602944;mso-width-relative:page;mso-height-relative:page;" filled="f" stroked="f" coordsize="21600,21600" o:gfxdata="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YpooTYAAAACgEAAA8AAAAAAAAAAQAgAAAAIgAAAGRycy9kb3ducmV2Lnht&#10;bFBLAQIUABQAAAAIAIdO4kDJTLiW+QEAAMcDAAAOAAAAAAAAAAEAIAAAACc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default" w:ascii="微软雅黑" w:hAnsi="微软雅黑" w:eastAsia="微软雅黑"/>
                          <w:b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kern w:val="24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-627380</wp:posOffset>
                </wp:positionV>
                <wp:extent cx="1967230" cy="141986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141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Daokeerer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23456789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.05.15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/>
                                <w:kern w:val="24"/>
                                <w:sz w:val="21"/>
                                <w:szCs w:val="21"/>
                              </w:rPr>
                              <w:t>123456789@qq.com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9pt;margin-top:-49.4pt;height:111.8pt;width:154.9pt;z-index:251660288;mso-width-relative:page;mso-height-relative:page;" filled="f" stroked="f" coordsize="21600,21600" o:gfxdata="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tQe9mdgAAAALAQAADwAAAAAAAAABACAAAAAiAAAAZHJzL2Rv&#10;d25yZXYueG1sUEsBAhQAFAAAAAgAh07iQO94NwABAgAA2AM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  <w:lang w:val="en-US" w:eastAsia="zh-CN"/>
                        </w:rPr>
                        <w:t>Daokeerer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23456789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199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.05.15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138-0000-0000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/>
                          <w:kern w:val="24"/>
                          <w:sz w:val="21"/>
                          <w:szCs w:val="21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524510</wp:posOffset>
                </wp:positionV>
                <wp:extent cx="152400" cy="107950"/>
                <wp:effectExtent l="0" t="0" r="0" b="6350"/>
                <wp:wrapNone/>
                <wp:docPr id="40" name="任意多边形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2400" cy="107950"/>
                        </a:xfrm>
                        <a:custGeom>
                          <a:avLst/>
                          <a:gdLst>
                            <a:gd name="T0" fmla="*/ 3092 w 229"/>
                            <a:gd name="T1" fmla="*/ 64834 h 163"/>
                            <a:gd name="T2" fmla="*/ 0 w 229"/>
                            <a:gd name="T3" fmla="*/ 40135 h 163"/>
                            <a:gd name="T4" fmla="*/ 43285 w 229"/>
                            <a:gd name="T5" fmla="*/ 0 h 163"/>
                            <a:gd name="T6" fmla="*/ 698750 w 229"/>
                            <a:gd name="T7" fmla="*/ 9262 h 163"/>
                            <a:gd name="T8" fmla="*/ 708025 w 229"/>
                            <a:gd name="T9" fmla="*/ 55572 h 163"/>
                            <a:gd name="T10" fmla="*/ 695658 w 229"/>
                            <a:gd name="T11" fmla="*/ 77184 h 163"/>
                            <a:gd name="T12" fmla="*/ 367926 w 229"/>
                            <a:gd name="T13" fmla="*/ 262424 h 163"/>
                            <a:gd name="T14" fmla="*/ 321548 w 229"/>
                            <a:gd name="T15" fmla="*/ 253162 h 163"/>
                            <a:gd name="T16" fmla="*/ 272079 w 229"/>
                            <a:gd name="T17" fmla="*/ 225376 h 163"/>
                            <a:gd name="T18" fmla="*/ 166958 w 229"/>
                            <a:gd name="T19" fmla="*/ 163629 h 163"/>
                            <a:gd name="T20" fmla="*/ 677107 w 229"/>
                            <a:gd name="T21" fmla="*/ 138930 h 163"/>
                            <a:gd name="T22" fmla="*/ 708025 w 229"/>
                            <a:gd name="T23" fmla="*/ 142018 h 163"/>
                            <a:gd name="T24" fmla="*/ 701841 w 229"/>
                            <a:gd name="T25" fmla="*/ 466189 h 163"/>
                            <a:gd name="T26" fmla="*/ 658556 w 229"/>
                            <a:gd name="T27" fmla="*/ 500150 h 163"/>
                            <a:gd name="T28" fmla="*/ 89663 w 229"/>
                            <a:gd name="T29" fmla="*/ 503237 h 163"/>
                            <a:gd name="T30" fmla="*/ 18551 w 229"/>
                            <a:gd name="T31" fmla="*/ 478538 h 163"/>
                            <a:gd name="T32" fmla="*/ 0 w 229"/>
                            <a:gd name="T33" fmla="*/ 419879 h 163"/>
                            <a:gd name="T34" fmla="*/ 6184 w 229"/>
                            <a:gd name="T35" fmla="*/ 129668 h 163"/>
                            <a:gd name="T36" fmla="*/ 52561 w 229"/>
                            <a:gd name="T37" fmla="*/ 151280 h 163"/>
                            <a:gd name="T38" fmla="*/ 136040 w 229"/>
                            <a:gd name="T39" fmla="*/ 203765 h 163"/>
                            <a:gd name="T40" fmla="*/ 170050 w 229"/>
                            <a:gd name="T41" fmla="*/ 231551 h 163"/>
                            <a:gd name="T42" fmla="*/ 154591 w 229"/>
                            <a:gd name="T43" fmla="*/ 265512 h 163"/>
                            <a:gd name="T44" fmla="*/ 129856 w 229"/>
                            <a:gd name="T45" fmla="*/ 317996 h 163"/>
                            <a:gd name="T46" fmla="*/ 117489 w 229"/>
                            <a:gd name="T47" fmla="*/ 345782 h 163"/>
                            <a:gd name="T48" fmla="*/ 129856 w 229"/>
                            <a:gd name="T49" fmla="*/ 351957 h 163"/>
                            <a:gd name="T50" fmla="*/ 148407 w 229"/>
                            <a:gd name="T51" fmla="*/ 333433 h 163"/>
                            <a:gd name="T52" fmla="*/ 191692 w 229"/>
                            <a:gd name="T53" fmla="*/ 287123 h 163"/>
                            <a:gd name="T54" fmla="*/ 216427 w 229"/>
                            <a:gd name="T55" fmla="*/ 262424 h 163"/>
                            <a:gd name="T56" fmla="*/ 247345 w 229"/>
                            <a:gd name="T57" fmla="*/ 271686 h 163"/>
                            <a:gd name="T58" fmla="*/ 299906 w 229"/>
                            <a:gd name="T59" fmla="*/ 305647 h 163"/>
                            <a:gd name="T60" fmla="*/ 340099 w 229"/>
                            <a:gd name="T61" fmla="*/ 327258 h 163"/>
                            <a:gd name="T62" fmla="*/ 377201 w 229"/>
                            <a:gd name="T63" fmla="*/ 324171 h 163"/>
                            <a:gd name="T64" fmla="*/ 405027 w 229"/>
                            <a:gd name="T65" fmla="*/ 308734 h 163"/>
                            <a:gd name="T66" fmla="*/ 460680 w 229"/>
                            <a:gd name="T67" fmla="*/ 274774 h 163"/>
                            <a:gd name="T68" fmla="*/ 494690 w 229"/>
                            <a:gd name="T69" fmla="*/ 259337 h 163"/>
                            <a:gd name="T70" fmla="*/ 519424 w 229"/>
                            <a:gd name="T71" fmla="*/ 280948 h 163"/>
                            <a:gd name="T72" fmla="*/ 559618 w 229"/>
                            <a:gd name="T73" fmla="*/ 330346 h 163"/>
                            <a:gd name="T74" fmla="*/ 581261 w 229"/>
                            <a:gd name="T75" fmla="*/ 351957 h 163"/>
                            <a:gd name="T76" fmla="*/ 593628 w 229"/>
                            <a:gd name="T77" fmla="*/ 342695 h 163"/>
                            <a:gd name="T78" fmla="*/ 584353 w 229"/>
                            <a:gd name="T79" fmla="*/ 317996 h 163"/>
                            <a:gd name="T80" fmla="*/ 562710 w 229"/>
                            <a:gd name="T81" fmla="*/ 265512 h 163"/>
                            <a:gd name="T82" fmla="*/ 547251 w 229"/>
                            <a:gd name="T83" fmla="*/ 225376 h 163"/>
                            <a:gd name="T84" fmla="*/ 575077 w 229"/>
                            <a:gd name="T85" fmla="*/ 203765 h 163"/>
                            <a:gd name="T86" fmla="*/ 652372 w 229"/>
                            <a:gd name="T87" fmla="*/ 154367 h 163"/>
                            <a:gd name="T88" fmla="*/ 677107 w 229"/>
                            <a:gd name="T89" fmla="*/ 138930 h 16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229"/>
                            <a:gd name="T136" fmla="*/ 0 h 163"/>
                            <a:gd name="T137" fmla="*/ 229 w 229"/>
                            <a:gd name="T138" fmla="*/ 163 h 16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229" h="163">
                              <a:moveTo>
                                <a:pt x="4" y="25"/>
                              </a:moveTo>
                              <a:cubicBezTo>
                                <a:pt x="3" y="23"/>
                                <a:pt x="1" y="22"/>
                                <a:pt x="1" y="21"/>
                              </a:cubicBezTo>
                              <a:cubicBezTo>
                                <a:pt x="0" y="21"/>
                                <a:pt x="0" y="20"/>
                                <a:pt x="0" y="18"/>
                              </a:cubicBez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1" y="6"/>
                                <a:pt x="4" y="3"/>
                              </a:cubicBezTo>
                              <a:cubicBezTo>
                                <a:pt x="6" y="1"/>
                                <a:pt x="9" y="0"/>
                                <a:pt x="14" y="0"/>
                              </a:cubicBezTo>
                              <a:cubicBezTo>
                                <a:pt x="214" y="0"/>
                                <a:pt x="214" y="0"/>
                                <a:pt x="214" y="0"/>
                              </a:cubicBezTo>
                              <a:cubicBezTo>
                                <a:pt x="220" y="0"/>
                                <a:pt x="224" y="1"/>
                                <a:pt x="226" y="3"/>
                              </a:cubicBezTo>
                              <a:cubicBezTo>
                                <a:pt x="228" y="6"/>
                                <a:pt x="229" y="9"/>
                                <a:pt x="229" y="13"/>
                              </a:cubicBezTo>
                              <a:cubicBezTo>
                                <a:pt x="229" y="18"/>
                                <a:pt x="229" y="18"/>
                                <a:pt x="229" y="18"/>
                              </a:cubicBezTo>
                              <a:cubicBezTo>
                                <a:pt x="229" y="20"/>
                                <a:pt x="229" y="21"/>
                                <a:pt x="228" y="21"/>
                              </a:cubicBezTo>
                              <a:cubicBezTo>
                                <a:pt x="228" y="22"/>
                                <a:pt x="227" y="23"/>
                                <a:pt x="225" y="25"/>
                              </a:cubicBezTo>
                              <a:cubicBezTo>
                                <a:pt x="125" y="82"/>
                                <a:pt x="125" y="82"/>
                                <a:pt x="125" y="82"/>
                              </a:cubicBezTo>
                              <a:cubicBezTo>
                                <a:pt x="124" y="83"/>
                                <a:pt x="122" y="84"/>
                                <a:pt x="119" y="85"/>
                              </a:cubicBezTo>
                              <a:cubicBezTo>
                                <a:pt x="117" y="86"/>
                                <a:pt x="115" y="87"/>
                                <a:pt x="115" y="87"/>
                              </a:cubicBezTo>
                              <a:cubicBezTo>
                                <a:pt x="113" y="87"/>
                                <a:pt x="109" y="85"/>
                                <a:pt x="104" y="82"/>
                              </a:cubicBezTo>
                              <a:cubicBezTo>
                                <a:pt x="100" y="79"/>
                                <a:pt x="100" y="79"/>
                                <a:pt x="100" y="79"/>
                              </a:cubicBezTo>
                              <a:cubicBezTo>
                                <a:pt x="97" y="77"/>
                                <a:pt x="93" y="75"/>
                                <a:pt x="88" y="73"/>
                              </a:cubicBezTo>
                              <a:cubicBezTo>
                                <a:pt x="83" y="70"/>
                                <a:pt x="78" y="67"/>
                                <a:pt x="72" y="64"/>
                              </a:cubicBezTo>
                              <a:cubicBezTo>
                                <a:pt x="66" y="60"/>
                                <a:pt x="60" y="57"/>
                                <a:pt x="54" y="53"/>
                              </a:cubicBezTo>
                              <a:cubicBezTo>
                                <a:pt x="39" y="45"/>
                                <a:pt x="23" y="35"/>
                                <a:pt x="4" y="2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22" y="43"/>
                                <a:pt x="224" y="42"/>
                                <a:pt x="226" y="42"/>
                              </a:cubicBezTo>
                              <a:cubicBezTo>
                                <a:pt x="228" y="43"/>
                                <a:pt x="229" y="44"/>
                                <a:pt x="229" y="46"/>
                              </a:cubicBezTo>
                              <a:cubicBezTo>
                                <a:pt x="229" y="137"/>
                                <a:pt x="229" y="137"/>
                                <a:pt x="229" y="137"/>
                              </a:cubicBezTo>
                              <a:cubicBezTo>
                                <a:pt x="229" y="143"/>
                                <a:pt x="228" y="148"/>
                                <a:pt x="227" y="151"/>
                              </a:cubicBezTo>
                              <a:cubicBezTo>
                                <a:pt x="225" y="155"/>
                                <a:pt x="224" y="157"/>
                                <a:pt x="221" y="159"/>
                              </a:cubicBezTo>
                              <a:cubicBezTo>
                                <a:pt x="219" y="161"/>
                                <a:pt x="216" y="162"/>
                                <a:pt x="213" y="162"/>
                              </a:cubicBezTo>
                              <a:cubicBezTo>
                                <a:pt x="210" y="163"/>
                                <a:pt x="207" y="163"/>
                                <a:pt x="203" y="163"/>
                              </a:cubicBezTo>
                              <a:cubicBezTo>
                                <a:pt x="29" y="163"/>
                                <a:pt x="29" y="163"/>
                                <a:pt x="29" y="163"/>
                              </a:cubicBezTo>
                              <a:cubicBezTo>
                                <a:pt x="23" y="163"/>
                                <a:pt x="18" y="162"/>
                                <a:pt x="14" y="161"/>
                              </a:cubicBezTo>
                              <a:cubicBezTo>
                                <a:pt x="11" y="159"/>
                                <a:pt x="8" y="157"/>
                                <a:pt x="6" y="155"/>
                              </a:cubicBezTo>
                              <a:cubicBezTo>
                                <a:pt x="4" y="152"/>
                                <a:pt x="2" y="149"/>
                                <a:pt x="1" y="146"/>
                              </a:cubicBezTo>
                              <a:cubicBezTo>
                                <a:pt x="0" y="143"/>
                                <a:pt x="0" y="140"/>
                                <a:pt x="0" y="136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5"/>
                                <a:pt x="1" y="43"/>
                                <a:pt x="2" y="42"/>
                              </a:cubicBezTo>
                              <a:cubicBezTo>
                                <a:pt x="4" y="42"/>
                                <a:pt x="6" y="42"/>
                                <a:pt x="9" y="44"/>
                              </a:cubicBezTo>
                              <a:cubicBezTo>
                                <a:pt x="10" y="44"/>
                                <a:pt x="12" y="46"/>
                                <a:pt x="17" y="49"/>
                              </a:cubicBezTo>
                              <a:cubicBezTo>
                                <a:pt x="21" y="52"/>
                                <a:pt x="25" y="54"/>
                                <a:pt x="30" y="57"/>
                              </a:cubicBezTo>
                              <a:cubicBezTo>
                                <a:pt x="35" y="61"/>
                                <a:pt x="40" y="63"/>
                                <a:pt x="44" y="66"/>
                              </a:cubicBezTo>
                              <a:cubicBezTo>
                                <a:pt x="48" y="69"/>
                                <a:pt x="51" y="70"/>
                                <a:pt x="52" y="71"/>
                              </a:cubicBezTo>
                              <a:cubicBezTo>
                                <a:pt x="54" y="72"/>
                                <a:pt x="55" y="73"/>
                                <a:pt x="55" y="75"/>
                              </a:cubicBezTo>
                              <a:cubicBezTo>
                                <a:pt x="55" y="76"/>
                                <a:pt x="54" y="78"/>
                                <a:pt x="53" y="80"/>
                              </a:cubicBezTo>
                              <a:cubicBezTo>
                                <a:pt x="53" y="81"/>
                                <a:pt x="52" y="83"/>
                                <a:pt x="50" y="86"/>
                              </a:cubicBezTo>
                              <a:cubicBezTo>
                                <a:pt x="49" y="88"/>
                                <a:pt x="48" y="91"/>
                                <a:pt x="46" y="94"/>
                              </a:cubicBezTo>
                              <a:cubicBezTo>
                                <a:pt x="45" y="97"/>
                                <a:pt x="43" y="100"/>
                                <a:pt x="42" y="103"/>
                              </a:cubicBezTo>
                              <a:cubicBezTo>
                                <a:pt x="41" y="105"/>
                                <a:pt x="40" y="107"/>
                                <a:pt x="39" y="108"/>
                              </a:cubicBezTo>
                              <a:cubicBezTo>
                                <a:pt x="38" y="110"/>
                                <a:pt x="38" y="111"/>
                                <a:pt x="38" y="112"/>
                              </a:cubicBezTo>
                              <a:cubicBezTo>
                                <a:pt x="38" y="112"/>
                                <a:pt x="39" y="113"/>
                                <a:pt x="40" y="114"/>
                              </a:cubicBezTo>
                              <a:cubicBezTo>
                                <a:pt x="40" y="114"/>
                                <a:pt x="41" y="114"/>
                                <a:pt x="42" y="114"/>
                              </a:cubicBezTo>
                              <a:cubicBezTo>
                                <a:pt x="43" y="114"/>
                                <a:pt x="44" y="113"/>
                                <a:pt x="45" y="112"/>
                              </a:cubicBezTo>
                              <a:cubicBezTo>
                                <a:pt x="45" y="112"/>
                                <a:pt x="46" y="110"/>
                                <a:pt x="48" y="108"/>
                              </a:cubicBezTo>
                              <a:cubicBezTo>
                                <a:pt x="50" y="105"/>
                                <a:pt x="53" y="103"/>
                                <a:pt x="55" y="100"/>
                              </a:cubicBezTo>
                              <a:cubicBezTo>
                                <a:pt x="57" y="98"/>
                                <a:pt x="60" y="95"/>
                                <a:pt x="62" y="93"/>
                              </a:cubicBezTo>
                              <a:cubicBezTo>
                                <a:pt x="64" y="90"/>
                                <a:pt x="66" y="89"/>
                                <a:pt x="66" y="88"/>
                              </a:cubicBezTo>
                              <a:cubicBezTo>
                                <a:pt x="67" y="87"/>
                                <a:pt x="68" y="86"/>
                                <a:pt x="70" y="85"/>
                              </a:cubicBezTo>
                              <a:cubicBezTo>
                                <a:pt x="72" y="84"/>
                                <a:pt x="74" y="84"/>
                                <a:pt x="75" y="85"/>
                              </a:cubicBezTo>
                              <a:cubicBezTo>
                                <a:pt x="76" y="86"/>
                                <a:pt x="78" y="87"/>
                                <a:pt x="80" y="88"/>
                              </a:cubicBezTo>
                              <a:cubicBezTo>
                                <a:pt x="83" y="90"/>
                                <a:pt x="85" y="91"/>
                                <a:pt x="88" y="93"/>
                              </a:cubicBezTo>
                              <a:cubicBezTo>
                                <a:pt x="97" y="99"/>
                                <a:pt x="97" y="99"/>
                                <a:pt x="97" y="99"/>
                              </a:cubicBezTo>
                              <a:cubicBezTo>
                                <a:pt x="99" y="101"/>
                                <a:pt x="102" y="102"/>
                                <a:pt x="104" y="103"/>
                              </a:cubicBezTo>
                              <a:cubicBezTo>
                                <a:pt x="106" y="105"/>
                                <a:pt x="108" y="106"/>
                                <a:pt x="110" y="106"/>
                              </a:cubicBezTo>
                              <a:cubicBezTo>
                                <a:pt x="112" y="106"/>
                                <a:pt x="114" y="106"/>
                                <a:pt x="116" y="106"/>
                              </a:cubicBezTo>
                              <a:cubicBezTo>
                                <a:pt x="118" y="106"/>
                                <a:pt x="120" y="105"/>
                                <a:pt x="122" y="105"/>
                              </a:cubicBezTo>
                              <a:cubicBezTo>
                                <a:pt x="123" y="104"/>
                                <a:pt x="125" y="104"/>
                                <a:pt x="125" y="103"/>
                              </a:cubicBezTo>
                              <a:cubicBezTo>
                                <a:pt x="126" y="103"/>
                                <a:pt x="128" y="102"/>
                                <a:pt x="131" y="100"/>
                              </a:cubicBezTo>
                              <a:cubicBezTo>
                                <a:pt x="134" y="98"/>
                                <a:pt x="137" y="97"/>
                                <a:pt x="140" y="95"/>
                              </a:cubicBezTo>
                              <a:cubicBezTo>
                                <a:pt x="143" y="93"/>
                                <a:pt x="146" y="91"/>
                                <a:pt x="149" y="89"/>
                              </a:cubicBezTo>
                              <a:cubicBezTo>
                                <a:pt x="152" y="87"/>
                                <a:pt x="154" y="86"/>
                                <a:pt x="155" y="85"/>
                              </a:cubicBezTo>
                              <a:cubicBezTo>
                                <a:pt x="157" y="84"/>
                                <a:pt x="158" y="84"/>
                                <a:pt x="160" y="84"/>
                              </a:cubicBezTo>
                              <a:cubicBezTo>
                                <a:pt x="161" y="85"/>
                                <a:pt x="162" y="85"/>
                                <a:pt x="164" y="87"/>
                              </a:cubicBezTo>
                              <a:cubicBezTo>
                                <a:pt x="164" y="87"/>
                                <a:pt x="166" y="89"/>
                                <a:pt x="168" y="91"/>
                              </a:cubicBezTo>
                              <a:cubicBezTo>
                                <a:pt x="170" y="93"/>
                                <a:pt x="172" y="96"/>
                                <a:pt x="174" y="99"/>
                              </a:cubicBezTo>
                              <a:cubicBezTo>
                                <a:pt x="176" y="102"/>
                                <a:pt x="179" y="105"/>
                                <a:pt x="181" y="107"/>
                              </a:cubicBezTo>
                              <a:cubicBezTo>
                                <a:pt x="183" y="110"/>
                                <a:pt x="184" y="112"/>
                                <a:pt x="185" y="113"/>
                              </a:cubicBezTo>
                              <a:cubicBezTo>
                                <a:pt x="186" y="114"/>
                                <a:pt x="187" y="114"/>
                                <a:pt x="188" y="114"/>
                              </a:cubicBezTo>
                              <a:cubicBezTo>
                                <a:pt x="189" y="114"/>
                                <a:pt x="190" y="114"/>
                                <a:pt x="191" y="114"/>
                              </a:cubicBezTo>
                              <a:cubicBezTo>
                                <a:pt x="191" y="113"/>
                                <a:pt x="192" y="112"/>
                                <a:pt x="192" y="111"/>
                              </a:cubicBezTo>
                              <a:cubicBezTo>
                                <a:pt x="192" y="110"/>
                                <a:pt x="192" y="109"/>
                                <a:pt x="191" y="108"/>
                              </a:cubicBezTo>
                              <a:cubicBezTo>
                                <a:pt x="191" y="107"/>
                                <a:pt x="190" y="106"/>
                                <a:pt x="189" y="103"/>
                              </a:cubicBezTo>
                              <a:cubicBezTo>
                                <a:pt x="186" y="95"/>
                                <a:pt x="186" y="95"/>
                                <a:pt x="186" y="95"/>
                              </a:cubicBezTo>
                              <a:cubicBezTo>
                                <a:pt x="185" y="92"/>
                                <a:pt x="184" y="89"/>
                                <a:pt x="182" y="86"/>
                              </a:cubicBezTo>
                              <a:cubicBezTo>
                                <a:pt x="181" y="83"/>
                                <a:pt x="180" y="81"/>
                                <a:pt x="179" y="80"/>
                              </a:cubicBezTo>
                              <a:cubicBezTo>
                                <a:pt x="178" y="77"/>
                                <a:pt x="177" y="75"/>
                                <a:pt x="177" y="73"/>
                              </a:cubicBezTo>
                              <a:cubicBezTo>
                                <a:pt x="177" y="72"/>
                                <a:pt x="178" y="71"/>
                                <a:pt x="180" y="69"/>
                              </a:cubicBezTo>
                              <a:cubicBezTo>
                                <a:pt x="180" y="69"/>
                                <a:pt x="182" y="68"/>
                                <a:pt x="186" y="66"/>
                              </a:cubicBezTo>
                              <a:cubicBezTo>
                                <a:pt x="189" y="63"/>
                                <a:pt x="193" y="61"/>
                                <a:pt x="198" y="58"/>
                              </a:cubicBezTo>
                              <a:cubicBezTo>
                                <a:pt x="202" y="55"/>
                                <a:pt x="207" y="52"/>
                                <a:pt x="211" y="50"/>
                              </a:cubicBezTo>
                              <a:cubicBezTo>
                                <a:pt x="215" y="47"/>
                                <a:pt x="218" y="45"/>
                                <a:pt x="219" y="45"/>
                              </a:cubicBezTo>
                              <a:close/>
                              <a:moveTo>
                                <a:pt x="219" y="45"/>
                              </a:moveTo>
                              <a:cubicBezTo>
                                <a:pt x="219" y="45"/>
                                <a:pt x="219" y="45"/>
                                <a:pt x="219" y="4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6.1pt;margin-top:41.3pt;height:8.5pt;width:12pt;z-index:251661312;mso-width-relative:page;mso-height-relative:page;" fillcolor="#FFFFFF" filled="t" stroked="f" coordsize="229,163" o:gfxdata="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" path="m4,25c3,23,1,22,1,21c0,21,0,20,0,18c0,13,0,13,0,13c0,9,1,6,4,3c6,1,9,0,14,0c214,0,214,0,214,0c220,0,224,1,226,3c228,6,229,9,229,13c229,18,229,18,229,18c229,20,229,21,228,21c228,22,227,23,225,25c125,82,125,82,125,82c124,83,122,84,119,85c117,86,115,87,115,87c113,87,109,85,104,82c100,79,100,79,100,79c97,77,93,75,88,73c83,70,78,67,72,64c66,60,60,57,54,53c39,45,23,35,4,25xm219,45c222,43,224,42,226,42c228,43,229,44,229,46c229,137,229,137,229,137c229,143,228,148,227,151c225,155,224,157,221,159c219,161,216,162,213,162c210,163,207,163,203,163c29,163,29,163,29,163c23,163,18,162,14,161c11,159,8,157,6,155c4,152,2,149,1,146c0,143,0,140,0,136c0,49,0,49,0,49c0,45,1,43,2,42c4,42,6,42,9,44c10,44,12,46,17,49c21,52,25,54,30,57c35,61,40,63,44,66c48,69,51,70,52,71c54,72,55,73,55,75c55,76,54,78,53,80c53,81,52,83,50,86c49,88,48,91,46,94c45,97,43,100,42,103c41,105,40,107,39,108c38,110,38,111,38,112c38,112,39,113,40,114c40,114,41,114,42,114c43,114,44,113,45,112c45,112,46,110,48,108c50,105,53,103,55,100c57,98,60,95,62,93c64,90,66,89,66,88c67,87,68,86,70,85c72,84,74,84,75,85c76,86,78,87,80,88c83,90,85,91,88,93c97,99,97,99,97,99c99,101,102,102,104,103c106,105,108,106,110,106c112,106,114,106,116,106c118,106,120,105,122,105c123,104,125,104,125,103c126,103,128,102,131,100c134,98,137,97,140,95c143,93,146,91,149,89c152,87,154,86,155,85c157,84,158,84,160,84c161,85,162,85,164,87c164,87,166,89,168,91c170,93,172,96,174,99c176,102,179,105,181,107c183,110,184,112,185,113c186,114,187,114,188,114c189,114,190,114,191,114c191,113,192,112,192,111c192,110,192,109,191,108c191,107,190,106,189,103c186,95,186,95,186,95c185,92,184,89,182,86c181,83,180,81,179,80c178,77,177,75,177,73c177,72,178,71,180,69c180,69,182,68,186,66c189,63,193,61,198,58c202,55,207,52,211,50c215,47,218,45,219,45xm219,45c219,45,219,45,219,45e">
                <v:path o:connectlocs="2057732,42937609;0,26580203;28806262,0;465019650,6133944;471192183,36803665;462961917,51116642;244855556,173795526;213990896,167661582;181069168,149259749;111110913,108366567;450616186,92009162;471192183,94054252;467076717,308742960;438270455,331234309;59670922,333278737;12345731,316921331;0,278073239;4115465,85875218;34979460,100188196;90534917,134947434;113168646,153349266;102880648,175840615;86419451,210599191;78189186,229001023;86419451,233090540;98765182,220822652;127571444,190152931;144032641,173795526;164608637,179929470;199588097,202420819;226336627,216733135;251028089,214688708;269546352,204465247;306583545,181974560;329217275,171751099;345677806,186063414;372427000,218778225;386830464,233090540;395060730,226956596;388888197,210599191;374484733,175840615;364196735,149259749;382714999,134947434;434154990,102232623;450616186,9200916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236855</wp:posOffset>
                </wp:positionV>
                <wp:extent cx="144145" cy="145415"/>
                <wp:effectExtent l="0" t="0" r="8255" b="6985"/>
                <wp:wrapNone/>
                <wp:docPr id="41" name="任意多边形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145" cy="145415"/>
                        </a:xfrm>
                        <a:custGeom>
                          <a:avLst/>
                          <a:gdLst>
                            <a:gd name="T0" fmla="*/ 44 w 60"/>
                            <a:gd name="T1" fmla="*/ 36 h 60"/>
                            <a:gd name="T2" fmla="*/ 36 w 60"/>
                            <a:gd name="T3" fmla="*/ 44 h 60"/>
                            <a:gd name="T4" fmla="*/ 24 w 60"/>
                            <a:gd name="T5" fmla="*/ 36 h 60"/>
                            <a:gd name="T6" fmla="*/ 16 w 60"/>
                            <a:gd name="T7" fmla="*/ 24 h 60"/>
                            <a:gd name="T8" fmla="*/ 24 w 60"/>
                            <a:gd name="T9" fmla="*/ 16 h 60"/>
                            <a:gd name="T10" fmla="*/ 12 w 60"/>
                            <a:gd name="T11" fmla="*/ 0 h 60"/>
                            <a:gd name="T12" fmla="*/ 0 w 60"/>
                            <a:gd name="T13" fmla="*/ 12 h 60"/>
                            <a:gd name="T14" fmla="*/ 16 w 60"/>
                            <a:gd name="T15" fmla="*/ 44 h 60"/>
                            <a:gd name="T16" fmla="*/ 48 w 60"/>
                            <a:gd name="T17" fmla="*/ 60 h 60"/>
                            <a:gd name="T18" fmla="*/ 60 w 60"/>
                            <a:gd name="T19" fmla="*/ 48 h 60"/>
                            <a:gd name="T20" fmla="*/ 44 w 60"/>
                            <a:gd name="T21" fmla="*/ 36 h 6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6.45pt;margin-top:18.65pt;height:11.45pt;width:11.35pt;z-index:251662336;mso-width-relative:page;mso-height-relative:page;" fillcolor="#FFFFFF" filled="t" stroked="f" coordsize="60,60" o:gfxdata="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" path="m44,36c40,40,40,44,36,44c32,44,28,40,24,36c20,32,16,28,16,24c16,20,20,20,24,16c28,12,16,0,12,0c8,0,0,12,0,12c0,20,8,36,16,44c24,52,40,60,48,60c48,60,60,52,60,48c60,44,48,32,44,36e">
                <v:path o:connectlocs="105706,87249;86487,106637;57658,87249;38438,58166;57658,38777;28829,0;0,29083;38438,106637;115316,145415;144145,116332;105706,8724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-11430</wp:posOffset>
                </wp:positionV>
                <wp:extent cx="144145" cy="155575"/>
                <wp:effectExtent l="0" t="0" r="8255" b="15875"/>
                <wp:wrapNone/>
                <wp:docPr id="42" name="任意多边形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4145" cy="155575"/>
                        </a:xfrm>
                        <a:custGeom>
                          <a:avLst/>
                          <a:gdLst>
                            <a:gd name="T0" fmla="*/ 372052 w 826"/>
                            <a:gd name="T1" fmla="*/ 244729 h 887"/>
                            <a:gd name="T2" fmla="*/ 348727 w 826"/>
                            <a:gd name="T3" fmla="*/ 222533 h 887"/>
                            <a:gd name="T4" fmla="*/ 121173 w 826"/>
                            <a:gd name="T5" fmla="*/ 222533 h 887"/>
                            <a:gd name="T6" fmla="*/ 98986 w 826"/>
                            <a:gd name="T7" fmla="*/ 245298 h 887"/>
                            <a:gd name="T8" fmla="*/ 121173 w 826"/>
                            <a:gd name="T9" fmla="*/ 268064 h 887"/>
                            <a:gd name="T10" fmla="*/ 349296 w 826"/>
                            <a:gd name="T11" fmla="*/ 268064 h 887"/>
                            <a:gd name="T12" fmla="*/ 372052 w 826"/>
                            <a:gd name="T13" fmla="*/ 245298 h 887"/>
                            <a:gd name="T14" fmla="*/ 372052 w 826"/>
                            <a:gd name="T15" fmla="*/ 244729 h 887"/>
                            <a:gd name="T16" fmla="*/ 182612 w 826"/>
                            <a:gd name="T17" fmla="*/ 67727 h 887"/>
                            <a:gd name="T18" fmla="*/ 288425 w 826"/>
                            <a:gd name="T19" fmla="*/ 67727 h 887"/>
                            <a:gd name="T20" fmla="*/ 318007 w 826"/>
                            <a:gd name="T21" fmla="*/ 34148 h 887"/>
                            <a:gd name="T22" fmla="*/ 287856 w 826"/>
                            <a:gd name="T23" fmla="*/ 0 h 887"/>
                            <a:gd name="T24" fmla="*/ 182612 w 826"/>
                            <a:gd name="T25" fmla="*/ 0 h 887"/>
                            <a:gd name="T26" fmla="*/ 152462 w 826"/>
                            <a:gd name="T27" fmla="*/ 34148 h 887"/>
                            <a:gd name="T28" fmla="*/ 182612 w 826"/>
                            <a:gd name="T29" fmla="*/ 67727 h 887"/>
                            <a:gd name="T30" fmla="*/ 349296 w 826"/>
                            <a:gd name="T31" fmla="*/ 137731 h 887"/>
                            <a:gd name="T32" fmla="*/ 121173 w 826"/>
                            <a:gd name="T33" fmla="*/ 137731 h 887"/>
                            <a:gd name="T34" fmla="*/ 98986 w 826"/>
                            <a:gd name="T35" fmla="*/ 160497 h 887"/>
                            <a:gd name="T36" fmla="*/ 121173 w 826"/>
                            <a:gd name="T37" fmla="*/ 183262 h 887"/>
                            <a:gd name="T38" fmla="*/ 349296 w 826"/>
                            <a:gd name="T39" fmla="*/ 183262 h 887"/>
                            <a:gd name="T40" fmla="*/ 372052 w 826"/>
                            <a:gd name="T41" fmla="*/ 160497 h 887"/>
                            <a:gd name="T42" fmla="*/ 349296 w 826"/>
                            <a:gd name="T43" fmla="*/ 137731 h 887"/>
                            <a:gd name="T44" fmla="*/ 348727 w 826"/>
                            <a:gd name="T45" fmla="*/ 314733 h 887"/>
                            <a:gd name="T46" fmla="*/ 121173 w 826"/>
                            <a:gd name="T47" fmla="*/ 314733 h 887"/>
                            <a:gd name="T48" fmla="*/ 98986 w 826"/>
                            <a:gd name="T49" fmla="*/ 337499 h 887"/>
                            <a:gd name="T50" fmla="*/ 121173 w 826"/>
                            <a:gd name="T51" fmla="*/ 360264 h 887"/>
                            <a:gd name="T52" fmla="*/ 349296 w 826"/>
                            <a:gd name="T53" fmla="*/ 360264 h 887"/>
                            <a:gd name="T54" fmla="*/ 372052 w 826"/>
                            <a:gd name="T55" fmla="*/ 337499 h 887"/>
                            <a:gd name="T56" fmla="*/ 372052 w 826"/>
                            <a:gd name="T57" fmla="*/ 336929 h 887"/>
                            <a:gd name="T58" fmla="*/ 348727 w 826"/>
                            <a:gd name="T59" fmla="*/ 314733 h 887"/>
                            <a:gd name="T60" fmla="*/ 452265 w 826"/>
                            <a:gd name="T61" fmla="*/ 35287 h 887"/>
                            <a:gd name="T62" fmla="*/ 402203 w 826"/>
                            <a:gd name="T63" fmla="*/ 14798 h 887"/>
                            <a:gd name="T64" fmla="*/ 372052 w 826"/>
                            <a:gd name="T65" fmla="*/ 14798 h 887"/>
                            <a:gd name="T66" fmla="*/ 346452 w 826"/>
                            <a:gd name="T67" fmla="*/ 35856 h 887"/>
                            <a:gd name="T68" fmla="*/ 372052 w 826"/>
                            <a:gd name="T69" fmla="*/ 59759 h 887"/>
                            <a:gd name="T70" fmla="*/ 402203 w 826"/>
                            <a:gd name="T71" fmla="*/ 59759 h 887"/>
                            <a:gd name="T72" fmla="*/ 425527 w 826"/>
                            <a:gd name="T73" fmla="*/ 83663 h 887"/>
                            <a:gd name="T74" fmla="*/ 425527 w 826"/>
                            <a:gd name="T75" fmla="*/ 436528 h 887"/>
                            <a:gd name="T76" fmla="*/ 402203 w 826"/>
                            <a:gd name="T77" fmla="*/ 459863 h 887"/>
                            <a:gd name="T78" fmla="*/ 75662 w 826"/>
                            <a:gd name="T79" fmla="*/ 459863 h 887"/>
                            <a:gd name="T80" fmla="*/ 44373 w 826"/>
                            <a:gd name="T81" fmla="*/ 436528 h 887"/>
                            <a:gd name="T82" fmla="*/ 44373 w 826"/>
                            <a:gd name="T83" fmla="*/ 83663 h 887"/>
                            <a:gd name="T84" fmla="*/ 67697 w 826"/>
                            <a:gd name="T85" fmla="*/ 59759 h 887"/>
                            <a:gd name="T86" fmla="*/ 105813 w 826"/>
                            <a:gd name="T87" fmla="*/ 59759 h 887"/>
                            <a:gd name="T88" fmla="*/ 124586 w 826"/>
                            <a:gd name="T89" fmla="*/ 35856 h 887"/>
                            <a:gd name="T90" fmla="*/ 105813 w 826"/>
                            <a:gd name="T91" fmla="*/ 14798 h 887"/>
                            <a:gd name="T92" fmla="*/ 67697 w 826"/>
                            <a:gd name="T93" fmla="*/ 14798 h 887"/>
                            <a:gd name="T94" fmla="*/ 0 w 826"/>
                            <a:gd name="T95" fmla="*/ 84232 h 887"/>
                            <a:gd name="T96" fmla="*/ 0 w 826"/>
                            <a:gd name="T97" fmla="*/ 433114 h 887"/>
                            <a:gd name="T98" fmla="*/ 71111 w 826"/>
                            <a:gd name="T99" fmla="*/ 504825 h 887"/>
                            <a:gd name="T100" fmla="*/ 398789 w 826"/>
                            <a:gd name="T101" fmla="*/ 504825 h 887"/>
                            <a:gd name="T102" fmla="*/ 469900 w 826"/>
                            <a:gd name="T103" fmla="*/ 433114 h 887"/>
                            <a:gd name="T104" fmla="*/ 469900 w 826"/>
                            <a:gd name="T105" fmla="*/ 84232 h 887"/>
                            <a:gd name="T106" fmla="*/ 452265 w 826"/>
                            <a:gd name="T107" fmla="*/ 35287 h 887"/>
                            <a:gd name="T108" fmla="*/ 452265 w 826"/>
                            <a:gd name="T109" fmla="*/ 35287 h 887"/>
                            <a:gd name="T110" fmla="*/ 452265 w 826"/>
                            <a:gd name="T111" fmla="*/ 35287 h 887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826"/>
                            <a:gd name="T169" fmla="*/ 0 h 887"/>
                            <a:gd name="T170" fmla="*/ 826 w 826"/>
                            <a:gd name="T171" fmla="*/ 887 h 887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826" h="887">
                              <a:moveTo>
                                <a:pt x="654" y="430"/>
                              </a:moveTo>
                              <a:cubicBezTo>
                                <a:pt x="652" y="408"/>
                                <a:pt x="634" y="391"/>
                                <a:pt x="613" y="391"/>
                              </a:cubicBezTo>
                              <a:cubicBezTo>
                                <a:pt x="213" y="391"/>
                                <a:pt x="213" y="391"/>
                                <a:pt x="213" y="391"/>
                              </a:cubicBezTo>
                              <a:cubicBezTo>
                                <a:pt x="192" y="391"/>
                                <a:pt x="174" y="409"/>
                                <a:pt x="174" y="431"/>
                              </a:cubicBezTo>
                              <a:cubicBezTo>
                                <a:pt x="174" y="453"/>
                                <a:pt x="192" y="471"/>
                                <a:pt x="213" y="471"/>
                              </a:cubicBezTo>
                              <a:cubicBezTo>
                                <a:pt x="614" y="471"/>
                                <a:pt x="614" y="471"/>
                                <a:pt x="614" y="471"/>
                              </a:cubicBezTo>
                              <a:cubicBezTo>
                                <a:pt x="635" y="471"/>
                                <a:pt x="654" y="453"/>
                                <a:pt x="654" y="431"/>
                              </a:cubicBezTo>
                              <a:cubicBezTo>
                                <a:pt x="654" y="430"/>
                                <a:pt x="654" y="430"/>
                                <a:pt x="654" y="430"/>
                              </a:cubicBezTo>
                              <a:close/>
                              <a:moveTo>
                                <a:pt x="321" y="119"/>
                              </a:moveTo>
                              <a:cubicBezTo>
                                <a:pt x="507" y="119"/>
                                <a:pt x="507" y="119"/>
                                <a:pt x="507" y="119"/>
                              </a:cubicBezTo>
                              <a:cubicBezTo>
                                <a:pt x="535" y="119"/>
                                <a:pt x="559" y="92"/>
                                <a:pt x="559" y="60"/>
                              </a:cubicBezTo>
                              <a:cubicBezTo>
                                <a:pt x="559" y="27"/>
                                <a:pt x="535" y="0"/>
                                <a:pt x="506" y="0"/>
                              </a:cubicBezTo>
                              <a:cubicBezTo>
                                <a:pt x="321" y="0"/>
                                <a:pt x="321" y="0"/>
                                <a:pt x="321" y="0"/>
                              </a:cubicBezTo>
                              <a:cubicBezTo>
                                <a:pt x="292" y="0"/>
                                <a:pt x="268" y="27"/>
                                <a:pt x="268" y="60"/>
                              </a:cubicBezTo>
                              <a:cubicBezTo>
                                <a:pt x="268" y="92"/>
                                <a:pt x="292" y="119"/>
                                <a:pt x="321" y="119"/>
                              </a:cubicBezTo>
                              <a:close/>
                              <a:moveTo>
                                <a:pt x="614" y="242"/>
                              </a:moveTo>
                              <a:cubicBezTo>
                                <a:pt x="213" y="242"/>
                                <a:pt x="213" y="242"/>
                                <a:pt x="213" y="242"/>
                              </a:cubicBezTo>
                              <a:cubicBezTo>
                                <a:pt x="192" y="242"/>
                                <a:pt x="174" y="260"/>
                                <a:pt x="174" y="282"/>
                              </a:cubicBezTo>
                              <a:cubicBezTo>
                                <a:pt x="174" y="304"/>
                                <a:pt x="192" y="322"/>
                                <a:pt x="213" y="322"/>
                              </a:cubicBezTo>
                              <a:cubicBezTo>
                                <a:pt x="614" y="322"/>
                                <a:pt x="614" y="322"/>
                                <a:pt x="614" y="322"/>
                              </a:cubicBezTo>
                              <a:cubicBezTo>
                                <a:pt x="635" y="322"/>
                                <a:pt x="654" y="304"/>
                                <a:pt x="654" y="282"/>
                              </a:cubicBezTo>
                              <a:cubicBezTo>
                                <a:pt x="654" y="260"/>
                                <a:pt x="635" y="242"/>
                                <a:pt x="614" y="242"/>
                              </a:cubicBezTo>
                              <a:close/>
                              <a:moveTo>
                                <a:pt x="613" y="553"/>
                              </a:moveTo>
                              <a:cubicBezTo>
                                <a:pt x="213" y="553"/>
                                <a:pt x="213" y="553"/>
                                <a:pt x="213" y="553"/>
                              </a:cubicBezTo>
                              <a:cubicBezTo>
                                <a:pt x="192" y="553"/>
                                <a:pt x="174" y="571"/>
                                <a:pt x="174" y="593"/>
                              </a:cubicBezTo>
                              <a:cubicBezTo>
                                <a:pt x="174" y="614"/>
                                <a:pt x="192" y="633"/>
                                <a:pt x="213" y="633"/>
                              </a:cubicBezTo>
                              <a:cubicBezTo>
                                <a:pt x="614" y="633"/>
                                <a:pt x="614" y="633"/>
                                <a:pt x="614" y="633"/>
                              </a:cubicBezTo>
                              <a:cubicBezTo>
                                <a:pt x="635" y="633"/>
                                <a:pt x="654" y="614"/>
                                <a:pt x="654" y="593"/>
                              </a:cubicBezTo>
                              <a:cubicBezTo>
                                <a:pt x="654" y="592"/>
                                <a:pt x="654" y="592"/>
                                <a:pt x="654" y="592"/>
                              </a:cubicBezTo>
                              <a:cubicBezTo>
                                <a:pt x="652" y="569"/>
                                <a:pt x="634" y="553"/>
                                <a:pt x="613" y="553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74" y="39"/>
                                <a:pt x="743" y="26"/>
                                <a:pt x="707" y="26"/>
                              </a:cubicBezTo>
                              <a:cubicBezTo>
                                <a:pt x="654" y="26"/>
                                <a:pt x="654" y="26"/>
                                <a:pt x="654" y="26"/>
                              </a:cubicBezTo>
                              <a:cubicBezTo>
                                <a:pt x="632" y="26"/>
                                <a:pt x="609" y="40"/>
                                <a:pt x="609" y="63"/>
                              </a:cubicBezTo>
                              <a:cubicBezTo>
                                <a:pt x="609" y="84"/>
                                <a:pt x="631" y="105"/>
                                <a:pt x="654" y="105"/>
                              </a:cubicBezTo>
                              <a:cubicBezTo>
                                <a:pt x="707" y="105"/>
                                <a:pt x="707" y="105"/>
                                <a:pt x="707" y="105"/>
                              </a:cubicBezTo>
                              <a:cubicBezTo>
                                <a:pt x="732" y="105"/>
                                <a:pt x="748" y="122"/>
                                <a:pt x="748" y="147"/>
                              </a:cubicBezTo>
                              <a:cubicBezTo>
                                <a:pt x="748" y="767"/>
                                <a:pt x="748" y="767"/>
                                <a:pt x="748" y="767"/>
                              </a:cubicBezTo>
                              <a:cubicBezTo>
                                <a:pt x="748" y="792"/>
                                <a:pt x="732" y="808"/>
                                <a:pt x="707" y="808"/>
                              </a:cubicBezTo>
                              <a:cubicBezTo>
                                <a:pt x="133" y="808"/>
                                <a:pt x="133" y="808"/>
                                <a:pt x="133" y="808"/>
                              </a:cubicBezTo>
                              <a:cubicBezTo>
                                <a:pt x="107" y="808"/>
                                <a:pt x="78" y="791"/>
                                <a:pt x="78" y="76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cubicBezTo>
                                <a:pt x="78" y="122"/>
                                <a:pt x="94" y="105"/>
                                <a:pt x="119" y="105"/>
                              </a:cubicBezTo>
                              <a:cubicBezTo>
                                <a:pt x="186" y="105"/>
                                <a:pt x="186" y="105"/>
                                <a:pt x="186" y="105"/>
                              </a:cubicBezTo>
                              <a:cubicBezTo>
                                <a:pt x="206" y="105"/>
                                <a:pt x="219" y="88"/>
                                <a:pt x="219" y="63"/>
                              </a:cubicBezTo>
                              <a:cubicBezTo>
                                <a:pt x="219" y="40"/>
                                <a:pt x="207" y="26"/>
                                <a:pt x="186" y="26"/>
                              </a:cubicBezTo>
                              <a:cubicBezTo>
                                <a:pt x="119" y="26"/>
                                <a:pt x="119" y="26"/>
                                <a:pt x="119" y="26"/>
                              </a:cubicBezTo>
                              <a:cubicBezTo>
                                <a:pt x="45" y="26"/>
                                <a:pt x="0" y="72"/>
                                <a:pt x="0" y="148"/>
                              </a:cubicBezTo>
                              <a:cubicBezTo>
                                <a:pt x="0" y="761"/>
                                <a:pt x="0" y="761"/>
                                <a:pt x="0" y="761"/>
                              </a:cubicBezTo>
                              <a:cubicBezTo>
                                <a:pt x="0" y="838"/>
                                <a:pt x="49" y="887"/>
                                <a:pt x="125" y="887"/>
                              </a:cubicBezTo>
                              <a:cubicBezTo>
                                <a:pt x="701" y="887"/>
                                <a:pt x="701" y="887"/>
                                <a:pt x="701" y="887"/>
                              </a:cubicBezTo>
                              <a:cubicBezTo>
                                <a:pt x="782" y="887"/>
                                <a:pt x="826" y="842"/>
                                <a:pt x="826" y="761"/>
                              </a:cubicBezTo>
                              <a:cubicBezTo>
                                <a:pt x="826" y="148"/>
                                <a:pt x="826" y="148"/>
                                <a:pt x="826" y="148"/>
                              </a:cubicBezTo>
                              <a:cubicBezTo>
                                <a:pt x="826" y="113"/>
                                <a:pt x="815" y="83"/>
                                <a:pt x="795" y="62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95" y="62"/>
                                <a:pt x="795" y="62"/>
                                <a:pt x="795" y="6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6.45pt;margin-top:-0.9pt;height:12.25pt;width:11.35pt;z-index:251663360;mso-width-relative:page;mso-height-relative:page;" fillcolor="#FFFFFF" filled="t" stroked="f" coordsize="826,887" o:gfxdata="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<v:path o:connectlocs="64926677,42924142;60856239,39031083;21145862,39031083;17274015,43023941;21145862,47016974;60955535,47016974;64926677,43023941;64926677,42924142;31867562,11878949;50332955,11878949;55495301,5989374;50233659,0;31867562,0;26606095,5989374;31867562,11878949;60955535,24157272;21145862,24157272;17274015,28150305;21145862,32143163;60955535,32143163;64926677,28150305;60955535,24157272;60856239,55202465;21145862,55202465;17274015,59195498;21145862,63188356;60955535,63188356;64926677,59195498;64926677,59095523;60856239,55202465;78924622,6189148;70188318,2595489;64926677,2595489;60459229,6288948;64926677,10481405;70188318,10481405;74258582,14674037;74258582,76564648;70188318,80657481;13203751,80657481;7743518,76564648;7743518,14674037;11813782,10481405;18465393,10481405;21741463,6288948;18465393,2595489;11813782,2595489;0,14773836;0,75965851;12409558,88543573;69592542,88543573;82002101,75965851;82002101,14773836;78924622,6189148;78924622,6189148;78924622,618914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-482600</wp:posOffset>
                </wp:positionV>
                <wp:extent cx="144145" cy="144145"/>
                <wp:effectExtent l="0" t="0" r="8255" b="825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144145"/>
                          <a:chOff x="0" y="0"/>
                          <a:chExt cx="654" cy="533"/>
                        </a:xfrm>
                      </wpg:grpSpPr>
                      <wps:wsp>
                        <wps:cNvPr id="45" name="Freeform 24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465" cy="423"/>
                          </a:xfrm>
                          <a:custGeom>
                            <a:avLst/>
                            <a:gdLst>
                              <a:gd name="T0" fmla="*/ 71 w 2913"/>
                              <a:gd name="T1" fmla="*/ 26 h 2647"/>
                              <a:gd name="T2" fmla="*/ 74 w 2913"/>
                              <a:gd name="T3" fmla="*/ 26 h 2647"/>
                              <a:gd name="T4" fmla="*/ 37 w 2913"/>
                              <a:gd name="T5" fmla="*/ 0 h 2647"/>
                              <a:gd name="T6" fmla="*/ 0 w 2913"/>
                              <a:gd name="T7" fmla="*/ 31 h 2647"/>
                              <a:gd name="T8" fmla="*/ 15 w 2913"/>
                              <a:gd name="T9" fmla="*/ 56 h 2647"/>
                              <a:gd name="T10" fmla="*/ 11 w 2913"/>
                              <a:gd name="T11" fmla="*/ 68 h 2647"/>
                              <a:gd name="T12" fmla="*/ 24 w 2913"/>
                              <a:gd name="T13" fmla="*/ 61 h 2647"/>
                              <a:gd name="T14" fmla="*/ 37 w 2913"/>
                              <a:gd name="T15" fmla="*/ 63 h 2647"/>
                              <a:gd name="T16" fmla="*/ 40 w 2913"/>
                              <a:gd name="T17" fmla="*/ 63 h 2647"/>
                              <a:gd name="T18" fmla="*/ 39 w 2913"/>
                              <a:gd name="T19" fmla="*/ 55 h 2647"/>
                              <a:gd name="T20" fmla="*/ 71 w 2913"/>
                              <a:gd name="T21" fmla="*/ 26 h 2647"/>
                              <a:gd name="T22" fmla="*/ 51 w 2913"/>
                              <a:gd name="T23" fmla="*/ 16 h 2647"/>
                              <a:gd name="T24" fmla="*/ 55 w 2913"/>
                              <a:gd name="T25" fmla="*/ 20 h 2647"/>
                              <a:gd name="T26" fmla="*/ 51 w 2913"/>
                              <a:gd name="T27" fmla="*/ 25 h 2647"/>
                              <a:gd name="T28" fmla="*/ 45 w 2913"/>
                              <a:gd name="T29" fmla="*/ 20 h 2647"/>
                              <a:gd name="T30" fmla="*/ 51 w 2913"/>
                              <a:gd name="T31" fmla="*/ 16 h 2647"/>
                              <a:gd name="T32" fmla="*/ 25 w 2913"/>
                              <a:gd name="T33" fmla="*/ 25 h 2647"/>
                              <a:gd name="T34" fmla="*/ 19 w 2913"/>
                              <a:gd name="T35" fmla="*/ 20 h 2647"/>
                              <a:gd name="T36" fmla="*/ 25 w 2913"/>
                              <a:gd name="T37" fmla="*/ 16 h 2647"/>
                              <a:gd name="T38" fmla="*/ 30 w 2913"/>
                              <a:gd name="T39" fmla="*/ 20 h 2647"/>
                              <a:gd name="T40" fmla="*/ 25 w 2913"/>
                              <a:gd name="T41" fmla="*/ 25 h 264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13" h="2647">
                                <a:moveTo>
                                  <a:pt x="2772" y="1009"/>
                                </a:moveTo>
                                <a:cubicBezTo>
                                  <a:pt x="2820" y="1009"/>
                                  <a:pt x="2866" y="1013"/>
                                  <a:pt x="2913" y="1018"/>
                                </a:cubicBezTo>
                                <a:cubicBezTo>
                                  <a:pt x="2787" y="434"/>
                                  <a:pt x="2163" y="0"/>
                                  <a:pt x="1450" y="0"/>
                                </a:cubicBezTo>
                                <a:cubicBezTo>
                                  <a:pt x="653" y="0"/>
                                  <a:pt x="0" y="543"/>
                                  <a:pt x="0" y="1233"/>
                                </a:cubicBezTo>
                                <a:cubicBezTo>
                                  <a:pt x="0" y="1631"/>
                                  <a:pt x="217" y="1958"/>
                                  <a:pt x="580" y="2211"/>
                                </a:cubicBezTo>
                                <a:cubicBezTo>
                                  <a:pt x="435" y="2647"/>
                                  <a:pt x="435" y="2647"/>
                                  <a:pt x="435" y="2647"/>
                                </a:cubicBezTo>
                                <a:cubicBezTo>
                                  <a:pt x="942" y="2394"/>
                                  <a:pt x="942" y="2394"/>
                                  <a:pt x="942" y="2394"/>
                                </a:cubicBezTo>
                                <a:cubicBezTo>
                                  <a:pt x="1123" y="2429"/>
                                  <a:pt x="1269" y="2466"/>
                                  <a:pt x="1450" y="2466"/>
                                </a:cubicBezTo>
                                <a:cubicBezTo>
                                  <a:pt x="1495" y="2466"/>
                                  <a:pt x="1540" y="2464"/>
                                  <a:pt x="1585" y="2461"/>
                                </a:cubicBezTo>
                                <a:cubicBezTo>
                                  <a:pt x="1557" y="2364"/>
                                  <a:pt x="1540" y="2262"/>
                                  <a:pt x="1540" y="2156"/>
                                </a:cubicBezTo>
                                <a:cubicBezTo>
                                  <a:pt x="1540" y="1523"/>
                                  <a:pt x="2084" y="1009"/>
                                  <a:pt x="2772" y="1009"/>
                                </a:cubicBezTo>
                                <a:close/>
                                <a:moveTo>
                                  <a:pt x="1993" y="616"/>
                                </a:moveTo>
                                <a:cubicBezTo>
                                  <a:pt x="2103" y="616"/>
                                  <a:pt x="2175" y="688"/>
                                  <a:pt x="2175" y="797"/>
                                </a:cubicBezTo>
                                <a:cubicBezTo>
                                  <a:pt x="2175" y="906"/>
                                  <a:pt x="2103" y="978"/>
                                  <a:pt x="1993" y="978"/>
                                </a:cubicBezTo>
                                <a:cubicBezTo>
                                  <a:pt x="1885" y="978"/>
                                  <a:pt x="1776" y="906"/>
                                  <a:pt x="1776" y="797"/>
                                </a:cubicBezTo>
                                <a:cubicBezTo>
                                  <a:pt x="1776" y="688"/>
                                  <a:pt x="1885" y="616"/>
                                  <a:pt x="1993" y="616"/>
                                </a:cubicBezTo>
                                <a:close/>
                                <a:moveTo>
                                  <a:pt x="979" y="978"/>
                                </a:moveTo>
                                <a:cubicBezTo>
                                  <a:pt x="870" y="978"/>
                                  <a:pt x="760" y="906"/>
                                  <a:pt x="760" y="797"/>
                                </a:cubicBezTo>
                                <a:cubicBezTo>
                                  <a:pt x="760" y="688"/>
                                  <a:pt x="870" y="616"/>
                                  <a:pt x="979" y="616"/>
                                </a:cubicBezTo>
                                <a:cubicBezTo>
                                  <a:pt x="1087" y="616"/>
                                  <a:pt x="1160" y="688"/>
                                  <a:pt x="1160" y="797"/>
                                </a:cubicBezTo>
                                <a:cubicBezTo>
                                  <a:pt x="1160" y="906"/>
                                  <a:pt x="1087" y="978"/>
                                  <a:pt x="979" y="9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42"/>
                        <wps:cNvSpPr>
                          <a:spLocks noEditPoints="1"/>
                        </wps:cNvSpPr>
                        <wps:spPr bwMode="auto">
                          <a:xfrm>
                            <a:off x="260" y="174"/>
                            <a:ext cx="394" cy="359"/>
                          </a:xfrm>
                          <a:custGeom>
                            <a:avLst/>
                            <a:gdLst>
                              <a:gd name="T0" fmla="*/ 63 w 2465"/>
                              <a:gd name="T1" fmla="*/ 27 h 2250"/>
                              <a:gd name="T2" fmla="*/ 31 w 2465"/>
                              <a:gd name="T3" fmla="*/ 0 h 2250"/>
                              <a:gd name="T4" fmla="*/ 0 w 2465"/>
                              <a:gd name="T5" fmla="*/ 27 h 2250"/>
                              <a:gd name="T6" fmla="*/ 31 w 2465"/>
                              <a:gd name="T7" fmla="*/ 54 h 2250"/>
                              <a:gd name="T8" fmla="*/ 43 w 2465"/>
                              <a:gd name="T9" fmla="*/ 52 h 2250"/>
                              <a:gd name="T10" fmla="*/ 53 w 2465"/>
                              <a:gd name="T11" fmla="*/ 57 h 2250"/>
                              <a:gd name="T12" fmla="*/ 50 w 2465"/>
                              <a:gd name="T13" fmla="*/ 48 h 2250"/>
                              <a:gd name="T14" fmla="*/ 63 w 2465"/>
                              <a:gd name="T15" fmla="*/ 27 h 2250"/>
                              <a:gd name="T16" fmla="*/ 21 w 2465"/>
                              <a:gd name="T17" fmla="*/ 22 h 2250"/>
                              <a:gd name="T18" fmla="*/ 18 w 2465"/>
                              <a:gd name="T19" fmla="*/ 19 h 2250"/>
                              <a:gd name="T20" fmla="*/ 21 w 2465"/>
                              <a:gd name="T21" fmla="*/ 15 h 2250"/>
                              <a:gd name="T22" fmla="*/ 26 w 2465"/>
                              <a:gd name="T23" fmla="*/ 19 h 2250"/>
                              <a:gd name="T24" fmla="*/ 21 w 2465"/>
                              <a:gd name="T25" fmla="*/ 22 h 2250"/>
                              <a:gd name="T26" fmla="*/ 42 w 2465"/>
                              <a:gd name="T27" fmla="*/ 22 h 2250"/>
                              <a:gd name="T28" fmla="*/ 38 w 2465"/>
                              <a:gd name="T29" fmla="*/ 19 h 2250"/>
                              <a:gd name="T30" fmla="*/ 42 w 2465"/>
                              <a:gd name="T31" fmla="*/ 15 h 2250"/>
                              <a:gd name="T32" fmla="*/ 46 w 2465"/>
                              <a:gd name="T33" fmla="*/ 19 h 2250"/>
                              <a:gd name="T34" fmla="*/ 42 w 2465"/>
                              <a:gd name="T35" fmla="*/ 22 h 225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465" h="2250">
                                <a:moveTo>
                                  <a:pt x="2465" y="1052"/>
                                </a:moveTo>
                                <a:cubicBezTo>
                                  <a:pt x="2465" y="472"/>
                                  <a:pt x="1885" y="0"/>
                                  <a:pt x="1233" y="0"/>
                                </a:cubicBezTo>
                                <a:cubicBezTo>
                                  <a:pt x="543" y="0"/>
                                  <a:pt x="0" y="473"/>
                                  <a:pt x="0" y="1052"/>
                                </a:cubicBezTo>
                                <a:cubicBezTo>
                                  <a:pt x="0" y="1633"/>
                                  <a:pt x="544" y="2104"/>
                                  <a:pt x="1233" y="2104"/>
                                </a:cubicBezTo>
                                <a:cubicBezTo>
                                  <a:pt x="1378" y="2104"/>
                                  <a:pt x="1523" y="2068"/>
                                  <a:pt x="1668" y="2031"/>
                                </a:cubicBezTo>
                                <a:cubicBezTo>
                                  <a:pt x="2066" y="2250"/>
                                  <a:pt x="2066" y="2250"/>
                                  <a:pt x="2066" y="2250"/>
                                </a:cubicBezTo>
                                <a:cubicBezTo>
                                  <a:pt x="1957" y="1887"/>
                                  <a:pt x="1957" y="1887"/>
                                  <a:pt x="1957" y="1887"/>
                                </a:cubicBezTo>
                                <a:cubicBezTo>
                                  <a:pt x="2248" y="1668"/>
                                  <a:pt x="2465" y="1379"/>
                                  <a:pt x="2465" y="1052"/>
                                </a:cubicBezTo>
                                <a:close/>
                                <a:moveTo>
                                  <a:pt x="834" y="871"/>
                                </a:moveTo>
                                <a:cubicBezTo>
                                  <a:pt x="762" y="871"/>
                                  <a:pt x="689" y="799"/>
                                  <a:pt x="689" y="726"/>
                                </a:cubicBezTo>
                                <a:cubicBezTo>
                                  <a:pt x="689" y="653"/>
                                  <a:pt x="762" y="581"/>
                                  <a:pt x="834" y="581"/>
                                </a:cubicBezTo>
                                <a:cubicBezTo>
                                  <a:pt x="944" y="581"/>
                                  <a:pt x="1015" y="653"/>
                                  <a:pt x="1015" y="726"/>
                                </a:cubicBezTo>
                                <a:cubicBezTo>
                                  <a:pt x="1015" y="799"/>
                                  <a:pt x="944" y="871"/>
                                  <a:pt x="834" y="871"/>
                                </a:cubicBezTo>
                                <a:close/>
                                <a:moveTo>
                                  <a:pt x="1631" y="871"/>
                                </a:moveTo>
                                <a:cubicBezTo>
                                  <a:pt x="1560" y="871"/>
                                  <a:pt x="1487" y="799"/>
                                  <a:pt x="1487" y="726"/>
                                </a:cubicBezTo>
                                <a:cubicBezTo>
                                  <a:pt x="1487" y="653"/>
                                  <a:pt x="1559" y="581"/>
                                  <a:pt x="1631" y="581"/>
                                </a:cubicBezTo>
                                <a:cubicBezTo>
                                  <a:pt x="1740" y="581"/>
                                  <a:pt x="1812" y="653"/>
                                  <a:pt x="1812" y="726"/>
                                </a:cubicBezTo>
                                <a:cubicBezTo>
                                  <a:pt x="1812" y="799"/>
                                  <a:pt x="1740" y="871"/>
                                  <a:pt x="1631" y="8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6.45pt;margin-top:-38pt;height:11.35pt;width:11.35pt;z-index:251665408;mso-width-relative:page;mso-height-relative:page;" coordsize="654,533" o:gfxdata="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">
                <o:lock v:ext="edit" aspectratio="f"/>
                <v:shape id="Freeform 241" o:spid="_x0000_s1026" o:spt="100" style="position:absolute;left:0;top:0;height:423;width:465;" fillcolor="#FFFFFF" filled="t" stroked="f" coordsize="2913,2647" o:gfxdata="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ThocLsAAADb&#10;AAAADwAAAAAAAAABACAAAAAiAAAAZHJzL2Rvd25yZXYueG1sUEsBAhQAFAAAAAgAh07iQDMvBZ47&#10;AAAAOQAAABAAAAAAAAAAAQAgAAAACgEAAGRycy9zaGFwZXhtbC54bWxQSwUGAAAAAAYABgBbAQAA&#10;tAMAAAAA&#10;" path="m2772,1009c2820,1009,2866,1013,2913,1018c2787,434,2163,0,1450,0c653,0,0,543,0,1233c0,1631,217,1958,580,2211c435,2647,435,2647,435,2647c942,2394,942,2394,942,2394c1123,2429,1269,2466,1450,2466c1495,2466,1540,2464,1585,2461c1557,2364,1540,2262,1540,2156c1540,1523,2084,1009,2772,1009xm1993,616c2103,616,2175,688,2175,797c2175,906,2103,978,1993,978c1885,978,1776,906,1776,797c1776,688,1885,616,1993,616xm979,978c870,978,760,906,760,797c760,688,870,616,979,616c1087,616,1160,688,1160,797c1160,906,1087,978,979,978xe">
                  <v:path o:connectlocs="11,4;11,4;5,0;0,4;2,8;1,10;3,9;5,10;6,10;6,8;11,4;8,2;8,3;8,3;7,3;8,2;3,3;3,3;3,2;4,3;3,3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42" o:spid="_x0000_s1026" o:spt="100" style="position:absolute;left:260;top:174;height:359;width:394;" fillcolor="#FFFFFF" filled="t" stroked="f" coordsize="2465,2250" o:gfxdata="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VD1e8AAAA&#10;2wAAAA8AAAAAAAAAAQAgAAAAIgAAAGRycy9kb3ducmV2LnhtbFBLAQIUABQAAAAIAIdO4kAzLwWe&#10;OwAAADkAAAAQAAAAAAAAAAEAIAAAAAsBAABkcnMvc2hhcGV4bWwueG1sUEsFBgAAAAAGAAYAWwEA&#10;ALUDAAAAAA==&#10;" path="m2465,1052c2465,472,1885,0,1233,0c543,0,0,473,0,1052c0,1633,544,2104,1233,2104c1378,2104,1523,2068,1668,2031c2066,2250,2066,2250,2066,2250c1957,1887,1957,1887,1957,1887c2248,1668,2465,1379,2465,1052xm834,871c762,871,689,799,689,726c689,653,762,581,834,581c944,581,1015,653,1015,726c1015,799,944,871,834,871xm1631,871c1560,871,1487,799,1487,726c1487,653,1559,581,1631,581c1740,581,1812,653,1812,726c1812,799,1740,871,1631,871xe">
                  <v:path o:connectlocs="10,4;4,0;0,4;4,8;6,8;8,9;7,7;10,4;3,3;2,3;3,2;4,3;3,3;6,3;6,3;6,2;7,3;6,3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-259715</wp:posOffset>
                </wp:positionV>
                <wp:extent cx="127635" cy="144145"/>
                <wp:effectExtent l="0" t="0" r="6985" b="10795"/>
                <wp:wrapNone/>
                <wp:docPr id="48" name="任意多边形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635" cy="144145"/>
                        </a:xfrm>
                        <a:custGeom>
                          <a:avLst/>
                          <a:gdLst>
                            <a:gd name="T0" fmla="*/ 370461643 w 74"/>
                            <a:gd name="T1" fmla="*/ 2147483646 h 84"/>
                            <a:gd name="T2" fmla="*/ 329300663 w 74"/>
                            <a:gd name="T3" fmla="*/ 2147483646 h 84"/>
                            <a:gd name="T4" fmla="*/ 246972290 w 74"/>
                            <a:gd name="T5" fmla="*/ 2147483646 h 84"/>
                            <a:gd name="T6" fmla="*/ 164650332 w 74"/>
                            <a:gd name="T7" fmla="*/ 2147483646 h 84"/>
                            <a:gd name="T8" fmla="*/ 82321959 w 74"/>
                            <a:gd name="T9" fmla="*/ 2147483646 h 84"/>
                            <a:gd name="T10" fmla="*/ 41160979 w 74"/>
                            <a:gd name="T11" fmla="*/ 2147483646 h 84"/>
                            <a:gd name="T12" fmla="*/ 82321959 w 74"/>
                            <a:gd name="T13" fmla="*/ 2065372652 h 84"/>
                            <a:gd name="T14" fmla="*/ 370461643 w 74"/>
                            <a:gd name="T15" fmla="*/ 1652296836 h 84"/>
                            <a:gd name="T16" fmla="*/ 411622622 w 74"/>
                            <a:gd name="T17" fmla="*/ 1610986685 h 84"/>
                            <a:gd name="T18" fmla="*/ 493944581 w 74"/>
                            <a:gd name="T19" fmla="*/ 1197917295 h 84"/>
                            <a:gd name="T20" fmla="*/ 493944581 w 74"/>
                            <a:gd name="T21" fmla="*/ 1156607143 h 84"/>
                            <a:gd name="T22" fmla="*/ 617433933 w 74"/>
                            <a:gd name="T23" fmla="*/ 702227601 h 84"/>
                            <a:gd name="T24" fmla="*/ 1317189825 w 74"/>
                            <a:gd name="T25" fmla="*/ 82613878 h 84"/>
                            <a:gd name="T26" fmla="*/ 2147483646 w 74"/>
                            <a:gd name="T27" fmla="*/ 578303571 h 84"/>
                            <a:gd name="T28" fmla="*/ 2147483646 w 74"/>
                            <a:gd name="T29" fmla="*/ 1156607143 h 84"/>
                            <a:gd name="T30" fmla="*/ 2147483646 w 74"/>
                            <a:gd name="T31" fmla="*/ 1197917295 h 84"/>
                            <a:gd name="T32" fmla="*/ 2147483646 w 74"/>
                            <a:gd name="T33" fmla="*/ 1610986685 h 84"/>
                            <a:gd name="T34" fmla="*/ 2147483646 w 74"/>
                            <a:gd name="T35" fmla="*/ 1652296836 h 84"/>
                            <a:gd name="T36" fmla="*/ 2147483646 w 74"/>
                            <a:gd name="T37" fmla="*/ 2024062500 h 84"/>
                            <a:gd name="T38" fmla="*/ 2147483646 w 74"/>
                            <a:gd name="T39" fmla="*/ 2147483646 h 84"/>
                            <a:gd name="T40" fmla="*/ 2147483646 w 74"/>
                            <a:gd name="T41" fmla="*/ 2147483646 h 84"/>
                            <a:gd name="T42" fmla="*/ 2147483646 w 74"/>
                            <a:gd name="T43" fmla="*/ 2147483646 h 84"/>
                            <a:gd name="T44" fmla="*/ 2147483646 w 74"/>
                            <a:gd name="T45" fmla="*/ 2147483646 h 84"/>
                            <a:gd name="T46" fmla="*/ 2147483646 w 74"/>
                            <a:gd name="T47" fmla="*/ 2147483646 h 84"/>
                            <a:gd name="T48" fmla="*/ 2147483646 w 74"/>
                            <a:gd name="T49" fmla="*/ 2147483646 h 84"/>
                            <a:gd name="T50" fmla="*/ 2147483646 w 74"/>
                            <a:gd name="T51" fmla="*/ 2147483646 h 84"/>
                            <a:gd name="T52" fmla="*/ 2147483646 w 74"/>
                            <a:gd name="T53" fmla="*/ 2147483646 h 84"/>
                            <a:gd name="T54" fmla="*/ 2147483646 w 74"/>
                            <a:gd name="T55" fmla="*/ 2147483646 h 84"/>
                            <a:gd name="T56" fmla="*/ 2147483646 w 74"/>
                            <a:gd name="T57" fmla="*/ 2147483646 h 84"/>
                            <a:gd name="T58" fmla="*/ 1934630173 w 74"/>
                            <a:gd name="T59" fmla="*/ 2147483646 h 84"/>
                            <a:gd name="T60" fmla="*/ 1605329509 w 74"/>
                            <a:gd name="T61" fmla="*/ 2147483646 h 84"/>
                            <a:gd name="T62" fmla="*/ 1481840157 w 74"/>
                            <a:gd name="T63" fmla="*/ 2147483646 h 84"/>
                            <a:gd name="T64" fmla="*/ 1070217535 w 74"/>
                            <a:gd name="T65" fmla="*/ 2147483646 h 84"/>
                            <a:gd name="T66" fmla="*/ 740923286 w 74"/>
                            <a:gd name="T67" fmla="*/ 2147483646 h 84"/>
                            <a:gd name="T68" fmla="*/ 452783601 w 74"/>
                            <a:gd name="T69" fmla="*/ 2147483646 h 84"/>
                            <a:gd name="T70" fmla="*/ 370461643 w 74"/>
                            <a:gd name="T71" fmla="*/ 2147483646 h 84"/>
                            <a:gd name="T72" fmla="*/ 576272954 w 74"/>
                            <a:gd name="T73" fmla="*/ 2147483646 h 84"/>
                            <a:gd name="T74" fmla="*/ 617433933 w 74"/>
                            <a:gd name="T75" fmla="*/ 2147483646 h 84"/>
                            <a:gd name="T76" fmla="*/ 370461643 w 74"/>
                            <a:gd name="T77" fmla="*/ 2147483646 h 8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4" h="84">
                              <a:moveTo>
                                <a:pt x="9" y="59"/>
                              </a:moveTo>
                              <a:cubicBezTo>
                                <a:pt x="9" y="59"/>
                                <a:pt x="8" y="60"/>
                                <a:pt x="8" y="60"/>
                              </a:cubicBezTo>
                              <a:cubicBezTo>
                                <a:pt x="8" y="61"/>
                                <a:pt x="7" y="63"/>
                                <a:pt x="6" y="64"/>
                              </a:cubicBezTo>
                              <a:cubicBezTo>
                                <a:pt x="5" y="64"/>
                                <a:pt x="4" y="64"/>
                                <a:pt x="4" y="65"/>
                              </a:cubicBezTo>
                              <a:cubicBezTo>
                                <a:pt x="3" y="65"/>
                                <a:pt x="2" y="65"/>
                                <a:pt x="2" y="64"/>
                              </a:cubicBezTo>
                              <a:cubicBezTo>
                                <a:pt x="1" y="63"/>
                                <a:pt x="1" y="61"/>
                                <a:pt x="1" y="60"/>
                              </a:cubicBezTo>
                              <a:cubicBezTo>
                                <a:pt x="0" y="57"/>
                                <a:pt x="1" y="53"/>
                                <a:pt x="2" y="50"/>
                              </a:cubicBezTo>
                              <a:cubicBezTo>
                                <a:pt x="4" y="47"/>
                                <a:pt x="6" y="43"/>
                                <a:pt x="9" y="40"/>
                              </a:cubicBezTo>
                              <a:cubicBezTo>
                                <a:pt x="10" y="40"/>
                                <a:pt x="10" y="39"/>
                                <a:pt x="10" y="39"/>
                              </a:cubicBezTo>
                              <a:cubicBezTo>
                                <a:pt x="9" y="35"/>
                                <a:pt x="9" y="32"/>
                                <a:pt x="12" y="29"/>
                              </a:cubicBezTo>
                              <a:cubicBezTo>
                                <a:pt x="12" y="29"/>
                                <a:pt x="12" y="28"/>
                                <a:pt x="12" y="28"/>
                              </a:cubicBezTo>
                              <a:cubicBezTo>
                                <a:pt x="12" y="24"/>
                                <a:pt x="13" y="20"/>
                                <a:pt x="15" y="17"/>
                              </a:cubicBezTo>
                              <a:cubicBezTo>
                                <a:pt x="18" y="9"/>
                                <a:pt x="24" y="4"/>
                                <a:pt x="32" y="2"/>
                              </a:cubicBezTo>
                              <a:cubicBezTo>
                                <a:pt x="43" y="0"/>
                                <a:pt x="54" y="5"/>
                                <a:pt x="59" y="14"/>
                              </a:cubicBezTo>
                              <a:cubicBezTo>
                                <a:pt x="62" y="19"/>
                                <a:pt x="63" y="23"/>
                                <a:pt x="63" y="28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66" y="32"/>
                                <a:pt x="66" y="35"/>
                                <a:pt x="65" y="39"/>
                              </a:cubicBezTo>
                              <a:cubicBezTo>
                                <a:pt x="65" y="39"/>
                                <a:pt x="65" y="40"/>
                                <a:pt x="66" y="40"/>
                              </a:cubicBezTo>
                              <a:cubicBezTo>
                                <a:pt x="68" y="43"/>
                                <a:pt x="70" y="46"/>
                                <a:pt x="72" y="49"/>
                              </a:cubicBezTo>
                              <a:cubicBezTo>
                                <a:pt x="73" y="52"/>
                                <a:pt x="74" y="55"/>
                                <a:pt x="74" y="58"/>
                              </a:cubicBezTo>
                              <a:cubicBezTo>
                                <a:pt x="74" y="60"/>
                                <a:pt x="74" y="62"/>
                                <a:pt x="74" y="63"/>
                              </a:cubicBezTo>
                              <a:cubicBezTo>
                                <a:pt x="73" y="65"/>
                                <a:pt x="72" y="65"/>
                                <a:pt x="71" y="64"/>
                              </a:cubicBezTo>
                              <a:cubicBezTo>
                                <a:pt x="69" y="64"/>
                                <a:pt x="68" y="63"/>
                                <a:pt x="68" y="62"/>
                              </a:cubicBezTo>
                              <a:cubicBezTo>
                                <a:pt x="67" y="61"/>
                                <a:pt x="66" y="60"/>
                                <a:pt x="66" y="59"/>
                              </a:cubicBezTo>
                              <a:cubicBezTo>
                                <a:pt x="65" y="63"/>
                                <a:pt x="63" y="66"/>
                                <a:pt x="60" y="70"/>
                              </a:cubicBezTo>
                              <a:cubicBezTo>
                                <a:pt x="60" y="70"/>
                                <a:pt x="61" y="70"/>
                                <a:pt x="61" y="70"/>
                              </a:cubicBezTo>
                              <a:cubicBezTo>
                                <a:pt x="64" y="71"/>
                                <a:pt x="65" y="72"/>
                                <a:pt x="66" y="75"/>
                              </a:cubicBezTo>
                              <a:cubicBezTo>
                                <a:pt x="67" y="78"/>
                                <a:pt x="66" y="81"/>
                                <a:pt x="63" y="82"/>
                              </a:cubicBezTo>
                              <a:cubicBezTo>
                                <a:pt x="61" y="84"/>
                                <a:pt x="59" y="84"/>
                                <a:pt x="57" y="84"/>
                              </a:cubicBezTo>
                              <a:cubicBezTo>
                                <a:pt x="53" y="84"/>
                                <a:pt x="50" y="84"/>
                                <a:pt x="47" y="83"/>
                              </a:cubicBezTo>
                              <a:cubicBezTo>
                                <a:pt x="44" y="83"/>
                                <a:pt x="41" y="82"/>
                                <a:pt x="39" y="80"/>
                              </a:cubicBezTo>
                              <a:cubicBezTo>
                                <a:pt x="38" y="79"/>
                                <a:pt x="37" y="79"/>
                                <a:pt x="36" y="80"/>
                              </a:cubicBezTo>
                              <a:cubicBezTo>
                                <a:pt x="33" y="82"/>
                                <a:pt x="30" y="83"/>
                                <a:pt x="26" y="84"/>
                              </a:cubicBezTo>
                              <a:cubicBezTo>
                                <a:pt x="23" y="84"/>
                                <a:pt x="21" y="84"/>
                                <a:pt x="18" y="84"/>
                              </a:cubicBezTo>
                              <a:cubicBezTo>
                                <a:pt x="15" y="84"/>
                                <a:pt x="13" y="83"/>
                                <a:pt x="11" y="82"/>
                              </a:cubicBezTo>
                              <a:cubicBezTo>
                                <a:pt x="8" y="80"/>
                                <a:pt x="8" y="77"/>
                                <a:pt x="9" y="74"/>
                              </a:cubicBezTo>
                              <a:cubicBezTo>
                                <a:pt x="10" y="72"/>
                                <a:pt x="12" y="71"/>
                                <a:pt x="14" y="70"/>
                              </a:cubicBezTo>
                              <a:cubicBezTo>
                                <a:pt x="14" y="70"/>
                                <a:pt x="15" y="70"/>
                                <a:pt x="15" y="70"/>
                              </a:cubicBezTo>
                              <a:cubicBezTo>
                                <a:pt x="12" y="66"/>
                                <a:pt x="10" y="63"/>
                                <a:pt x="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7.1pt;margin-top:-20.45pt;height:11.35pt;width:10.05pt;z-index:251666432;mso-width-relative:page;mso-height-relative:page;" fillcolor="#FFFFFF" filled="t" stroked="f" coordsize="74,84" o:gfxdata="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drawing>
          <wp:anchor distT="0" distB="0" distL="114300" distR="114300" simplePos="0" relativeHeight="251596800" behindDoc="1" locked="0" layoutInCell="1" allowOverlap="1">
            <wp:simplePos x="0" y="0"/>
            <wp:positionH relativeFrom="column">
              <wp:posOffset>-1178560</wp:posOffset>
            </wp:positionH>
            <wp:positionV relativeFrom="paragraph">
              <wp:posOffset>-1484630</wp:posOffset>
            </wp:positionV>
            <wp:extent cx="7632065" cy="11833225"/>
            <wp:effectExtent l="0" t="0" r="6985" b="15875"/>
            <wp:wrapNone/>
            <wp:docPr id="6" name="图片 6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2065" cy="1183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2697480</wp:posOffset>
                </wp:positionV>
                <wp:extent cx="143510" cy="143510"/>
                <wp:effectExtent l="0" t="0" r="8890" b="8890"/>
                <wp:wrapNone/>
                <wp:docPr id="23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416760846 w 174"/>
                            <a:gd name="T1" fmla="*/ 273854843 h 166"/>
                            <a:gd name="T2" fmla="*/ 366462098 w 174"/>
                            <a:gd name="T3" fmla="*/ 248242080 h 166"/>
                            <a:gd name="T4" fmla="*/ 301792487 w 174"/>
                            <a:gd name="T5" fmla="*/ 226570142 h 166"/>
                            <a:gd name="T6" fmla="*/ 282630369 w 174"/>
                            <a:gd name="T7" fmla="*/ 220660205 h 166"/>
                            <a:gd name="T8" fmla="*/ 265864603 w 174"/>
                            <a:gd name="T9" fmla="*/ 197017854 h 166"/>
                            <a:gd name="T10" fmla="*/ 253888641 w 174"/>
                            <a:gd name="T11" fmla="*/ 197017854 h 166"/>
                            <a:gd name="T12" fmla="*/ 265864603 w 174"/>
                            <a:gd name="T13" fmla="*/ 177316329 h 166"/>
                            <a:gd name="T14" fmla="*/ 270654408 w 174"/>
                            <a:gd name="T15" fmla="*/ 155644391 h 166"/>
                            <a:gd name="T16" fmla="*/ 282630369 w 174"/>
                            <a:gd name="T17" fmla="*/ 145793628 h 166"/>
                            <a:gd name="T18" fmla="*/ 289816525 w 174"/>
                            <a:gd name="T19" fmla="*/ 132002040 h 166"/>
                            <a:gd name="T20" fmla="*/ 287421623 w 174"/>
                            <a:gd name="T21" fmla="*/ 106389277 h 166"/>
                            <a:gd name="T22" fmla="*/ 282630369 w 174"/>
                            <a:gd name="T23" fmla="*/ 96538514 h 166"/>
                            <a:gd name="T24" fmla="*/ 285026720 w 174"/>
                            <a:gd name="T25" fmla="*/ 63045401 h 166"/>
                            <a:gd name="T26" fmla="*/ 282630369 w 174"/>
                            <a:gd name="T27" fmla="*/ 39403051 h 166"/>
                            <a:gd name="T28" fmla="*/ 270654408 w 174"/>
                            <a:gd name="T29" fmla="*/ 25612763 h 166"/>
                            <a:gd name="T30" fmla="*/ 258678446 w 174"/>
                            <a:gd name="T31" fmla="*/ 23642351 h 166"/>
                            <a:gd name="T32" fmla="*/ 249098836 w 174"/>
                            <a:gd name="T33" fmla="*/ 17731113 h 166"/>
                            <a:gd name="T34" fmla="*/ 160477302 w 174"/>
                            <a:gd name="T35" fmla="*/ 17731113 h 166"/>
                            <a:gd name="T36" fmla="*/ 129339223 w 174"/>
                            <a:gd name="T37" fmla="*/ 94568102 h 166"/>
                            <a:gd name="T38" fmla="*/ 124549418 w 174"/>
                            <a:gd name="T39" fmla="*/ 112300515 h 166"/>
                            <a:gd name="T40" fmla="*/ 136525380 w 174"/>
                            <a:gd name="T41" fmla="*/ 149733153 h 166"/>
                            <a:gd name="T42" fmla="*/ 143710087 w 174"/>
                            <a:gd name="T43" fmla="*/ 151703566 h 166"/>
                            <a:gd name="T44" fmla="*/ 148501341 w 174"/>
                            <a:gd name="T45" fmla="*/ 179286742 h 166"/>
                            <a:gd name="T46" fmla="*/ 160477302 w 174"/>
                            <a:gd name="T47" fmla="*/ 195047442 h 166"/>
                            <a:gd name="T48" fmla="*/ 150896243 w 174"/>
                            <a:gd name="T49" fmla="*/ 197017854 h 166"/>
                            <a:gd name="T50" fmla="*/ 134130477 w 174"/>
                            <a:gd name="T51" fmla="*/ 220660205 h 166"/>
                            <a:gd name="T52" fmla="*/ 114968359 w 174"/>
                            <a:gd name="T53" fmla="*/ 226570142 h 166"/>
                            <a:gd name="T54" fmla="*/ 50298748 w 174"/>
                            <a:gd name="T55" fmla="*/ 248242080 h 166"/>
                            <a:gd name="T56" fmla="*/ 0 w 174"/>
                            <a:gd name="T57" fmla="*/ 273854843 h 166"/>
                            <a:gd name="T58" fmla="*/ 0 w 174"/>
                            <a:gd name="T59" fmla="*/ 327049482 h 166"/>
                            <a:gd name="T60" fmla="*/ 182032874 w 174"/>
                            <a:gd name="T61" fmla="*/ 327049482 h 166"/>
                            <a:gd name="T62" fmla="*/ 196405186 w 174"/>
                            <a:gd name="T63" fmla="*/ 250212493 h 166"/>
                            <a:gd name="T64" fmla="*/ 184429225 w 174"/>
                            <a:gd name="T65" fmla="*/ 230510967 h 166"/>
                            <a:gd name="T66" fmla="*/ 210776050 w 174"/>
                            <a:gd name="T67" fmla="*/ 220660205 h 166"/>
                            <a:gd name="T68" fmla="*/ 232331621 w 174"/>
                            <a:gd name="T69" fmla="*/ 230510967 h 166"/>
                            <a:gd name="T70" fmla="*/ 220355660 w 174"/>
                            <a:gd name="T71" fmla="*/ 252182905 h 166"/>
                            <a:gd name="T72" fmla="*/ 241912680 w 174"/>
                            <a:gd name="T73" fmla="*/ 327049482 h 166"/>
                            <a:gd name="T74" fmla="*/ 416760846 w 174"/>
                            <a:gd name="T75" fmla="*/ 327049482 h 166"/>
                            <a:gd name="T76" fmla="*/ 416760846 w 174"/>
                            <a:gd name="T77" fmla="*/ 273854843 h 16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174" h="166">
                              <a:moveTo>
                                <a:pt x="174" y="139"/>
                              </a:moveTo>
                              <a:cubicBezTo>
                                <a:pt x="171" y="131"/>
                                <a:pt x="161" y="129"/>
                                <a:pt x="153" y="126"/>
                              </a:cubicBezTo>
                              <a:cubicBezTo>
                                <a:pt x="144" y="122"/>
                                <a:pt x="135" y="118"/>
                                <a:pt x="126" y="115"/>
                              </a:cubicBezTo>
                              <a:cubicBezTo>
                                <a:pt x="123" y="114"/>
                                <a:pt x="121" y="113"/>
                                <a:pt x="118" y="112"/>
                              </a:cubicBezTo>
                              <a:cubicBezTo>
                                <a:pt x="115" y="110"/>
                                <a:pt x="113" y="104"/>
                                <a:pt x="111" y="100"/>
                              </a:cubicBezTo>
                              <a:cubicBezTo>
                                <a:pt x="109" y="100"/>
                                <a:pt x="108" y="100"/>
                                <a:pt x="106" y="100"/>
                              </a:cubicBezTo>
                              <a:cubicBezTo>
                                <a:pt x="106" y="94"/>
                                <a:pt x="110" y="94"/>
                                <a:pt x="111" y="90"/>
                              </a:cubicBezTo>
                              <a:cubicBezTo>
                                <a:pt x="112" y="86"/>
                                <a:pt x="111" y="82"/>
                                <a:pt x="113" y="79"/>
                              </a:cubicBezTo>
                              <a:cubicBezTo>
                                <a:pt x="114" y="76"/>
                                <a:pt x="117" y="76"/>
                                <a:pt x="118" y="74"/>
                              </a:cubicBezTo>
                              <a:cubicBezTo>
                                <a:pt x="120" y="73"/>
                                <a:pt x="120" y="69"/>
                                <a:pt x="121" y="67"/>
                              </a:cubicBezTo>
                              <a:cubicBezTo>
                                <a:pt x="122" y="63"/>
                                <a:pt x="122" y="58"/>
                                <a:pt x="120" y="54"/>
                              </a:cubicBezTo>
                              <a:cubicBezTo>
                                <a:pt x="119" y="52"/>
                                <a:pt x="119" y="51"/>
                                <a:pt x="118" y="49"/>
                              </a:cubicBezTo>
                              <a:cubicBezTo>
                                <a:pt x="118" y="45"/>
                                <a:pt x="119" y="35"/>
                                <a:pt x="119" y="32"/>
                              </a:cubicBezTo>
                              <a:cubicBezTo>
                                <a:pt x="119" y="26"/>
                                <a:pt x="119" y="26"/>
                                <a:pt x="118" y="20"/>
                              </a:cubicBezTo>
                              <a:cubicBezTo>
                                <a:pt x="118" y="20"/>
                                <a:pt x="116" y="14"/>
                                <a:pt x="113" y="13"/>
                              </a:cubicBezTo>
                              <a:cubicBezTo>
                                <a:pt x="108" y="12"/>
                                <a:pt x="108" y="12"/>
                                <a:pt x="108" y="12"/>
                              </a:cubicBezTo>
                              <a:cubicBezTo>
                                <a:pt x="104" y="9"/>
                                <a:pt x="104" y="9"/>
                                <a:pt x="104" y="9"/>
                              </a:cubicBezTo>
                              <a:cubicBezTo>
                                <a:pt x="90" y="0"/>
                                <a:pt x="75" y="6"/>
                                <a:pt x="67" y="9"/>
                              </a:cubicBezTo>
                              <a:cubicBezTo>
                                <a:pt x="56" y="13"/>
                                <a:pt x="49" y="24"/>
                                <a:pt x="54" y="48"/>
                              </a:cubicBezTo>
                              <a:cubicBezTo>
                                <a:pt x="55" y="52"/>
                                <a:pt x="51" y="54"/>
                                <a:pt x="52" y="57"/>
                              </a:cubicBezTo>
                              <a:cubicBezTo>
                                <a:pt x="52" y="61"/>
                                <a:pt x="52" y="73"/>
                                <a:pt x="57" y="76"/>
                              </a:cubicBezTo>
                              <a:cubicBezTo>
                                <a:pt x="57" y="76"/>
                                <a:pt x="61" y="77"/>
                                <a:pt x="60" y="77"/>
                              </a:cubicBezTo>
                              <a:cubicBezTo>
                                <a:pt x="61" y="82"/>
                                <a:pt x="61" y="87"/>
                                <a:pt x="62" y="91"/>
                              </a:cubicBezTo>
                              <a:cubicBezTo>
                                <a:pt x="63" y="94"/>
                                <a:pt x="66" y="95"/>
                                <a:pt x="67" y="99"/>
                              </a:cubicBezTo>
                              <a:cubicBezTo>
                                <a:pt x="63" y="100"/>
                                <a:pt x="63" y="100"/>
                                <a:pt x="63" y="100"/>
                              </a:cubicBezTo>
                              <a:cubicBezTo>
                                <a:pt x="61" y="104"/>
                                <a:pt x="59" y="110"/>
                                <a:pt x="56" y="112"/>
                              </a:cubicBezTo>
                              <a:cubicBezTo>
                                <a:pt x="53" y="113"/>
                                <a:pt x="51" y="114"/>
                                <a:pt x="48" y="115"/>
                              </a:cubicBezTo>
                              <a:cubicBezTo>
                                <a:pt x="39" y="118"/>
                                <a:pt x="30" y="122"/>
                                <a:pt x="21" y="126"/>
                              </a:cubicBezTo>
                              <a:cubicBezTo>
                                <a:pt x="13" y="129"/>
                                <a:pt x="3" y="131"/>
                                <a:pt x="0" y="139"/>
                              </a:cubicBezTo>
                              <a:cubicBezTo>
                                <a:pt x="0" y="145"/>
                                <a:pt x="0" y="158"/>
                                <a:pt x="0" y="166"/>
                              </a:cubicBezTo>
                              <a:cubicBezTo>
                                <a:pt x="76" y="166"/>
                                <a:pt x="76" y="166"/>
                                <a:pt x="76" y="166"/>
                              </a:cubicBezTo>
                              <a:cubicBezTo>
                                <a:pt x="82" y="127"/>
                                <a:pt x="82" y="127"/>
                                <a:pt x="82" y="127"/>
                              </a:cubicBezTo>
                              <a:cubicBezTo>
                                <a:pt x="77" y="117"/>
                                <a:pt x="77" y="117"/>
                                <a:pt x="77" y="117"/>
                              </a:cubicBezTo>
                              <a:cubicBezTo>
                                <a:pt x="88" y="112"/>
                                <a:pt x="88" y="112"/>
                                <a:pt x="88" y="112"/>
                              </a:cubicBezTo>
                              <a:cubicBezTo>
                                <a:pt x="97" y="117"/>
                                <a:pt x="97" y="117"/>
                                <a:pt x="97" y="117"/>
                              </a:cubicBezTo>
                              <a:cubicBezTo>
                                <a:pt x="92" y="128"/>
                                <a:pt x="92" y="128"/>
                                <a:pt x="92" y="128"/>
                              </a:cubicBezTo>
                              <a:cubicBezTo>
                                <a:pt x="101" y="166"/>
                                <a:pt x="101" y="166"/>
                                <a:pt x="101" y="166"/>
                              </a:cubicBezTo>
                              <a:cubicBezTo>
                                <a:pt x="174" y="166"/>
                                <a:pt x="174" y="166"/>
                                <a:pt x="174" y="166"/>
                              </a:cubicBezTo>
                              <a:cubicBezTo>
                                <a:pt x="174" y="158"/>
                                <a:pt x="174" y="145"/>
                                <a:pt x="17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-45.85pt;margin-top:212.4pt;height:11.3pt;width:11.3pt;z-index:251622400;mso-width-relative:page;mso-height-relative:page;" fillcolor="#FFFFFF [3212]" filled="t" stroked="f" coordsize="174,166" o:gfxdata="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" path="m174,139c171,131,161,129,153,126c144,122,135,118,126,115c123,114,121,113,118,112c115,110,113,104,111,100c109,100,108,100,106,100c106,94,110,94,111,90c112,86,111,82,113,79c114,76,117,76,118,74c120,73,120,69,121,67c122,63,122,58,120,54c119,52,119,51,118,49c118,45,119,35,119,32c119,26,119,26,118,20c118,20,116,14,113,13c108,12,108,12,108,12c104,9,104,9,104,9c90,0,75,6,67,9c56,13,49,24,54,48c55,52,51,54,52,57c52,61,52,73,57,76c57,76,61,77,60,77c61,82,61,87,62,91c63,94,66,95,67,99c63,100,63,100,63,100c61,104,59,110,56,112c53,113,51,114,48,115c39,118,30,122,21,126c13,129,3,131,0,139c0,145,0,158,0,166c76,166,76,166,76,166c82,127,82,127,82,127c77,117,77,117,77,117c88,112,88,112,88,112c97,117,97,117,97,117c92,128,92,128,92,128c101,166,101,166,101,166c174,166,174,166,174,166c174,158,174,145,174,139xe">
                <v:path o:connectlocs="@0,@0;@0,@0;@0,@0;@0,@0;@0,@0;@0,@0;@0,@0;@0,@0;@0,@0;@0,@0;@0,@0;@0,@0;@0,@0;@0,@0;@0,@0;@0,@0;@0,@0;@0,@0;@0,@0;@0,@0;@0,@0;@0,@0;@0,@0;@0,@0;@0,@0;@0,@0;@0,@0;@0,@0;0,@0;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2590800</wp:posOffset>
                </wp:positionV>
                <wp:extent cx="994410" cy="396240"/>
                <wp:effectExtent l="0" t="0" r="0" b="0"/>
                <wp:wrapNone/>
                <wp:docPr id="21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111C3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11C3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-26.95pt;margin-top:204pt;height:31.2pt;width:78.3pt;z-index:251620352;mso-width-relative:page;mso-height-relative:page;" filled="f" stroked="f" coordsize="21600,21600" o:gfxdata="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TlJ9NgAAAALAQAADwAAAAAAAAABACAAAAAiAAAAZHJzL2Rvd25yZXYu&#10;eG1sUEsBAhQAFAAAAAgAh07iQFnxFar7AQAAyA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rFonts w:ascii="微软雅黑" w:hAnsi="微软雅黑" w:eastAsia="微软雅黑"/>
                          <w:b/>
                          <w:bCs/>
                          <w:color w:val="111C3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11C3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00896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2637155</wp:posOffset>
            </wp:positionV>
            <wp:extent cx="287655" cy="287655"/>
            <wp:effectExtent l="0" t="0" r="0" b="0"/>
            <wp:wrapNone/>
            <wp:docPr id="51" name="图片 51" descr="E:\刘奇梅专用\模板\Aaron简历模板全\1500-1599-4.10底完成5月底传完\1520-1539\273051744aad9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E:\刘奇梅专用\模板\Aaron简历模板全\1500-1599-4.10底完成5月底传完\1520-1539\273051744aad9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margin">
                  <wp:posOffset>-1304925</wp:posOffset>
                </wp:positionH>
                <wp:positionV relativeFrom="paragraph">
                  <wp:posOffset>9610090</wp:posOffset>
                </wp:positionV>
                <wp:extent cx="7739380" cy="259080"/>
                <wp:effectExtent l="0" t="0" r="0" b="762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9380" cy="259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02.75pt;margin-top:756.7pt;height:20.4pt;width:609.4pt;mso-position-horizontal-relative:margin;z-index:-251642880;v-text-anchor:middle;mso-width-relative:page;mso-height-relative:page;" fillcolor="#000000 [3213]" filled="t" stroked="f" coordsize="21600,21600" o:gfxdata="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PWZ0i2QAAAA8BAAAPAAAA&#10;AAAAAAEAIAAAACIAAABkcnMvZG93bnJldi54bWxQSwECFAAUAAAACACHTuJA7XkKck0CAAB/BAAA&#10;DgAAAAAAAAABACAAAAAoAQAAZHJzL2Uyb0RvYy54bWxQSwUGAAAAAAYABgBZAQAA5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column">
                  <wp:posOffset>-6092825</wp:posOffset>
                </wp:positionH>
                <wp:positionV relativeFrom="margin">
                  <wp:align>center</wp:align>
                </wp:positionV>
                <wp:extent cx="11159490" cy="0"/>
                <wp:effectExtent l="0" t="1905" r="40005" b="20955"/>
                <wp:wrapNone/>
                <wp:docPr id="53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1159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11C3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32" type="#_x0000_t32" style="position:absolute;left:0pt;flip:y;margin-left:-479.75pt;height:0pt;width:878.7pt;mso-position-vertical:center;mso-position-vertical-relative:margin;rotation:-5898240f;z-index:-251717632;mso-width-relative:page;mso-height-relative:page;" filled="f" stroked="t" coordsize="21600,21600" o:gfxdata="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/TSQtYAAAAGAQAADwAAAAAAAAABACAAAAAiAAAAZHJz&#10;L2Rvd25yZXYueG1sUEsBAhQAFAAAAAgAh07iQA0q7zbNAQAAfwMAAA4AAAAAAAAAAQAgAAAAJQEA&#10;AGRycy9lMm9Eb2MueG1sUEsFBgAAAAAGAAYAWQEAAGQFAAAAAA==&#10;">
                <v:fill on="f" focussize="0,0"/>
                <v:stroke color="#111C3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1348740</wp:posOffset>
                </wp:positionV>
                <wp:extent cx="940435" cy="396240"/>
                <wp:effectExtent l="0" t="0" r="0" b="0"/>
                <wp:wrapNone/>
                <wp:docPr id="1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80" w:lineRule="exact"/>
                              <w:rPr>
                                <w:color w:val="111C30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11C30"/>
                                <w:kern w:val="24"/>
                                <w:sz w:val="28"/>
                                <w:szCs w:val="28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26.95pt;margin-top:106.2pt;height:31.2pt;width:74.05pt;z-index:251613184;mso-width-relative:page;mso-height-relative:page;" filled="f" stroked="f" coordsize="21600,21600" o:gfxdata="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qOoCNgAAAAKAQAADwAAAAAAAAABACAAAAAiAAAAZHJzL2Rvd25yZXYu&#10;eG1sUEsBAhQAFAAAAAgAh07iQK1hclv7AQAAxwMAAA4AAAAAAAAAAQAgAAAAJwEAAGRycy9lMm9E&#10;b2MueG1sUEsFBgAAAAAGAAYAWQEAAJ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80" w:lineRule="exact"/>
                        <w:rPr>
                          <w:color w:val="111C30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11C30"/>
                          <w:kern w:val="24"/>
                          <w:sz w:val="28"/>
                          <w:szCs w:val="28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1413510</wp:posOffset>
                </wp:positionV>
                <wp:extent cx="203835" cy="144145"/>
                <wp:effectExtent l="0" t="0" r="6350" b="8890"/>
                <wp:wrapNone/>
                <wp:docPr id="14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03664" cy="144000"/>
                        </a:xfrm>
                        <a:custGeom>
                          <a:avLst/>
                          <a:gdLst>
                            <a:gd name="T0" fmla="*/ 265080 w 236"/>
                            <a:gd name="T1" fmla="*/ 67131 h 167"/>
                            <a:gd name="T2" fmla="*/ 265080 w 236"/>
                            <a:gd name="T3" fmla="*/ 111072 h 167"/>
                            <a:gd name="T4" fmla="*/ 274853 w 236"/>
                            <a:gd name="T5" fmla="*/ 120836 h 167"/>
                            <a:gd name="T6" fmla="*/ 255308 w 236"/>
                            <a:gd name="T7" fmla="*/ 141586 h 167"/>
                            <a:gd name="T8" fmla="*/ 234541 w 236"/>
                            <a:gd name="T9" fmla="*/ 122057 h 167"/>
                            <a:gd name="T10" fmla="*/ 249200 w 236"/>
                            <a:gd name="T11" fmla="*/ 109851 h 167"/>
                            <a:gd name="T12" fmla="*/ 249200 w 236"/>
                            <a:gd name="T13" fmla="*/ 74455 h 167"/>
                            <a:gd name="T14" fmla="*/ 158804 w 236"/>
                            <a:gd name="T15" fmla="*/ 111072 h 167"/>
                            <a:gd name="T16" fmla="*/ 124600 w 236"/>
                            <a:gd name="T17" fmla="*/ 112292 h 167"/>
                            <a:gd name="T18" fmla="*/ 20767 w 236"/>
                            <a:gd name="T19" fmla="*/ 70793 h 167"/>
                            <a:gd name="T20" fmla="*/ 20767 w 236"/>
                            <a:gd name="T21" fmla="*/ 46382 h 167"/>
                            <a:gd name="T22" fmla="*/ 120935 w 236"/>
                            <a:gd name="T23" fmla="*/ 9765 h 167"/>
                            <a:gd name="T24" fmla="*/ 157582 w 236"/>
                            <a:gd name="T25" fmla="*/ 7323 h 167"/>
                            <a:gd name="T26" fmla="*/ 263859 w 236"/>
                            <a:gd name="T27" fmla="*/ 48823 h 167"/>
                            <a:gd name="T28" fmla="*/ 265080 w 236"/>
                            <a:gd name="T29" fmla="*/ 67131 h 167"/>
                            <a:gd name="T30" fmla="*/ 162469 w 236"/>
                            <a:gd name="T31" fmla="*/ 128160 h 167"/>
                            <a:gd name="T32" fmla="*/ 214996 w 236"/>
                            <a:gd name="T33" fmla="*/ 104969 h 167"/>
                            <a:gd name="T34" fmla="*/ 214996 w 236"/>
                            <a:gd name="T35" fmla="*/ 175762 h 167"/>
                            <a:gd name="T36" fmla="*/ 141702 w 236"/>
                            <a:gd name="T37" fmla="*/ 203835 h 167"/>
                            <a:gd name="T38" fmla="*/ 64743 w 236"/>
                            <a:gd name="T39" fmla="*/ 175762 h 167"/>
                            <a:gd name="T40" fmla="*/ 64743 w 236"/>
                            <a:gd name="T41" fmla="*/ 109851 h 167"/>
                            <a:gd name="T42" fmla="*/ 119714 w 236"/>
                            <a:gd name="T43" fmla="*/ 128160 h 167"/>
                            <a:gd name="T44" fmla="*/ 162469 w 236"/>
                            <a:gd name="T45" fmla="*/ 128160 h 167"/>
                            <a:gd name="T46" fmla="*/ 162469 w 236"/>
                            <a:gd name="T47" fmla="*/ 128160 h 167"/>
                            <a:gd name="T48" fmla="*/ 162469 w 236"/>
                            <a:gd name="T49" fmla="*/ 128160 h 16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-47.55pt;margin-top:111.3pt;height:11.35pt;width:16.05pt;z-index:251614208;mso-width-relative:page;mso-height-relative:page;" fillcolor="#FFFFFF [3212]" filled="t" stroked="f" coordsize="236,167" o:gfxdata="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<v:path o:connectlocs="228759547,57885413;228759547,95774658;237193480,104193916;220326476,122086131;202404907,105246754;215055376,94721820;215055376,64200718;137045160,95774658;107527688,96826634;17921569,61043065;17921569,39994059;104364855,8420119;135990595,6314443;227705844,42098874;228759547,57885413;140207993,110509221;185537904,90512191;185537904,151555257;122286424,175761916;55872111,151555257;55872111,94721820;103311152,110509221;140207993,110509221;140207993,110509221;140207993,110509221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drawing>
          <wp:anchor distT="0" distB="0" distL="114300" distR="114300" simplePos="0" relativeHeight="25159987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1343025</wp:posOffset>
            </wp:positionV>
            <wp:extent cx="288290" cy="288290"/>
            <wp:effectExtent l="0" t="0" r="0" b="0"/>
            <wp:wrapNone/>
            <wp:docPr id="50" name="图片 50" descr="E:\刘奇梅专用\模板\Aaron简历模板全\1500-1599-4.10底完成5月底传完\1520-1539\273051744aad9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E:\刘奇梅专用\模板\Aaron简历模板全\1500-1599-4.10底完成5月底传完\1520-1539\273051744aad9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EE1030"/>
    <w:rsid w:val="00201892"/>
    <w:rsid w:val="00290458"/>
    <w:rsid w:val="002F0E77"/>
    <w:rsid w:val="0033304F"/>
    <w:rsid w:val="003511BE"/>
    <w:rsid w:val="00500F83"/>
    <w:rsid w:val="00547D82"/>
    <w:rsid w:val="005C1778"/>
    <w:rsid w:val="005D4F80"/>
    <w:rsid w:val="005E665E"/>
    <w:rsid w:val="00640F42"/>
    <w:rsid w:val="00656EEE"/>
    <w:rsid w:val="00660711"/>
    <w:rsid w:val="00725702"/>
    <w:rsid w:val="0081757B"/>
    <w:rsid w:val="009967D0"/>
    <w:rsid w:val="00AB78E4"/>
    <w:rsid w:val="00AC1AB1"/>
    <w:rsid w:val="00B34AD7"/>
    <w:rsid w:val="00B87934"/>
    <w:rsid w:val="00C914AB"/>
    <w:rsid w:val="00CD2431"/>
    <w:rsid w:val="00CE7A45"/>
    <w:rsid w:val="00D63082"/>
    <w:rsid w:val="00D661FD"/>
    <w:rsid w:val="00D95206"/>
    <w:rsid w:val="00DB48D0"/>
    <w:rsid w:val="00DD30FC"/>
    <w:rsid w:val="00E61ED2"/>
    <w:rsid w:val="00E86FA1"/>
    <w:rsid w:val="00EA227B"/>
    <w:rsid w:val="00F17497"/>
    <w:rsid w:val="00F46645"/>
    <w:rsid w:val="00FB5BF5"/>
    <w:rsid w:val="022E7F47"/>
    <w:rsid w:val="1CEE1030"/>
    <w:rsid w:val="36EB3F47"/>
    <w:rsid w:val="47076D44"/>
    <w:rsid w:val="4B7A3712"/>
    <w:rsid w:val="6DD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8fc42c4246748e2a6ee91e71345d914\&#33310;&#36424;&#34917;&#20064;&#25945;&#24072;3-5&#24180;&#32463;&#3956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舞蹈补习教师3-5年经验简历.docx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2020-07-21T14:01:00Z</dcterms:created>
  <dc:creator>双子晨</dc:creator>
  <cp:lastModifiedBy>双子晨</cp:lastModifiedBy>
  <dcterms:modified xsi:type="dcterms:W3CDTF">2020-07-21T14:04:48Z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TemplateKey">
    <vt:lpwstr>1.0_0Orx6O6rjL5+n53rH8h4petGBAENh666kmgwBg7BVPMWSqRnatQARm/enD39vSk0ispH1FqSFLB52WL9GGSvhA==</vt:lpwstr>
  </property>
</Properties>
</file>