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2141220</wp:posOffset>
                </wp:positionV>
                <wp:extent cx="6480175" cy="2359660"/>
                <wp:effectExtent l="0" t="0" r="0" b="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175" cy="2359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有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年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java开发工作经历，有丰富的项目开发经验，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有很强的分析问题和解决问题的能力，习惯开发前思考多个方案，过滤并找出最优方案再进行开发，并能提供适合的通用接口和工具。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/>
                                <w:color w:val="3B3838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熟悉常用的设计模式，spring ，spring mvc，mybatis 和ehcache 缓存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有前端开发经验。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</w:rPr>
                              <w:t>熟练使用WEB服务器Tomcat、JBoss，IDE工具Eclipse进行开发。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</w:rPr>
                              <w:t>熟练掌握Oracle数据库的操作，熟练使用Oracle数据库操作软件。熟练使用HTML创建网页，熟练使用CSS、DIV技术美化网站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</w:rPr>
                              <w:t>。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</w:rPr>
                              <w:t>熟练掌握Java Script网页脚本语言，熟练使用脚本中常用的各种对象和事件触发机制。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</w:rPr>
                              <w:t>喜欢有挑战性的工作内容，对于新技术熟悉速度快，能快速熟悉项目的业务流程，工作遇到阻碍善于沟通和查阅相关资料解决问题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5pt;margin-top:168.6pt;height:185.8pt;width:510.25pt;mso-position-horizontal-relative:margin;z-index:251683840;mso-width-relative:page;mso-height-relative:page;" filled="f" stroked="f" coordsize="21600,21600" o:gfxdata="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j&#10;Revo1gAAAAoBAAAPAAAAAAAAAAEAIAAAACIAAABkcnMvZG93bnJldi54bWxQSwECFAAUAAAACACH&#10;TuJAFQ2OkiYCAAAnBAAADgAAAAAAAAABACAAAAAl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  <w:t>有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  <w:t>3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  <w:t>年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  <w:t>java开发工作经历，有丰富的项目开发经验，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  <w:t>有很强的分析问题和解决问题的能力，习惯开发前思考多个方案，过滤并找出最优方案再进行开发，并能提供适合的通用接口和工具。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/>
                          <w:color w:val="3B3838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  <w:t>熟悉常用的设计模式，spring ，spring mvc，mybatis 和ehcache 缓存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  <w:t>。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  <w:t>有前端开发经验。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/>
                          <w:bCs/>
                          <w:color w:val="262626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262626"/>
                          <w:kern w:val="24"/>
                          <w:sz w:val="21"/>
                        </w:rPr>
                        <w:t>熟练使用WEB服务器Tomcat、JBoss，IDE工具Eclipse进行开发。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/>
                          <w:bCs/>
                          <w:color w:val="262626"/>
                          <w:kern w:val="24"/>
                          <w:sz w:val="21"/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color w:val="262626"/>
                          <w:kern w:val="24"/>
                          <w:sz w:val="21"/>
                        </w:rPr>
                        <w:t>熟练掌握Oracle数据库的操作，熟练使用Oracle数据库操作软件。熟练使用HTML创建网页，熟练使用CSS、DIV技术美化网站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262626"/>
                          <w:kern w:val="24"/>
                          <w:sz w:val="21"/>
                        </w:rPr>
                        <w:t>。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262626"/>
                          <w:kern w:val="24"/>
                          <w:sz w:val="21"/>
                        </w:rPr>
                        <w:t xml:space="preserve">  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/>
                          <w:bCs/>
                          <w:color w:val="262626"/>
                          <w:kern w:val="24"/>
                          <w:sz w:val="21"/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color w:val="262626"/>
                          <w:kern w:val="24"/>
                          <w:sz w:val="21"/>
                        </w:rPr>
                        <w:t>熟练掌握Java Script网页脚本语言，熟练使用脚本中常用的各种对象和事件触发机制。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/>
                          <w:bCs/>
                          <w:color w:val="262626"/>
                          <w:kern w:val="24"/>
                          <w:sz w:val="21"/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color w:val="262626"/>
                          <w:kern w:val="24"/>
                          <w:sz w:val="21"/>
                        </w:rPr>
                        <w:t>喜欢有挑战性的工作内容，对于新技术熟悉速度快，能快速熟悉项目的业务流程，工作遇到阻碍善于沟通和查阅相关资料解决问题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262626"/>
                          <w:kern w:val="24"/>
                          <w:sz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1801495</wp:posOffset>
                </wp:positionV>
                <wp:extent cx="251460" cy="251460"/>
                <wp:effectExtent l="0" t="0" r="0" b="0"/>
                <wp:wrapNone/>
                <wp:docPr id="354" name="Freeform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custGeom>
                          <a:avLst/>
                          <a:gdLst>
                            <a:gd name="T0" fmla="*/ 794 w 1588"/>
                            <a:gd name="T1" fmla="*/ 0 h 1587"/>
                            <a:gd name="T2" fmla="*/ 0 w 1588"/>
                            <a:gd name="T3" fmla="*/ 794 h 1587"/>
                            <a:gd name="T4" fmla="*/ 794 w 1588"/>
                            <a:gd name="T5" fmla="*/ 1587 h 1587"/>
                            <a:gd name="T6" fmla="*/ 1588 w 1588"/>
                            <a:gd name="T7" fmla="*/ 794 h 1587"/>
                            <a:gd name="T8" fmla="*/ 794 w 1588"/>
                            <a:gd name="T9" fmla="*/ 0 h 1587"/>
                            <a:gd name="T10" fmla="*/ 794 w 1588"/>
                            <a:gd name="T11" fmla="*/ 340 h 1587"/>
                            <a:gd name="T12" fmla="*/ 1020 w 1588"/>
                            <a:gd name="T13" fmla="*/ 567 h 1587"/>
                            <a:gd name="T14" fmla="*/ 794 w 1588"/>
                            <a:gd name="T15" fmla="*/ 793 h 1587"/>
                            <a:gd name="T16" fmla="*/ 567 w 1588"/>
                            <a:gd name="T17" fmla="*/ 567 h 1587"/>
                            <a:gd name="T18" fmla="*/ 794 w 1588"/>
                            <a:gd name="T19" fmla="*/ 340 h 1587"/>
                            <a:gd name="T20" fmla="*/ 1052 w 1588"/>
                            <a:gd name="T21" fmla="*/ 1247 h 1587"/>
                            <a:gd name="T22" fmla="*/ 536 w 1588"/>
                            <a:gd name="T23" fmla="*/ 1247 h 1587"/>
                            <a:gd name="T24" fmla="*/ 379 w 1588"/>
                            <a:gd name="T25" fmla="*/ 1094 h 1587"/>
                            <a:gd name="T26" fmla="*/ 583 w 1588"/>
                            <a:gd name="T27" fmla="*/ 756 h 1587"/>
                            <a:gd name="T28" fmla="*/ 794 w 1588"/>
                            <a:gd name="T29" fmla="*/ 838 h 1587"/>
                            <a:gd name="T30" fmla="*/ 1005 w 1588"/>
                            <a:gd name="T31" fmla="*/ 756 h 1587"/>
                            <a:gd name="T32" fmla="*/ 1209 w 1588"/>
                            <a:gd name="T33" fmla="*/ 1094 h 1587"/>
                            <a:gd name="T34" fmla="*/ 1052 w 1588"/>
                            <a:gd name="T35" fmla="*/ 1247 h 1587"/>
                            <a:gd name="T36" fmla="*/ 1052 w 1588"/>
                            <a:gd name="T37" fmla="*/ 1247 h 1587"/>
                            <a:gd name="T38" fmla="*/ 1052 w 1588"/>
                            <a:gd name="T39" fmla="*/ 1247 h 15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588" h="1587">
                              <a:moveTo>
                                <a:pt x="794" y="0"/>
                              </a:moveTo>
                              <a:cubicBezTo>
                                <a:pt x="355" y="0"/>
                                <a:pt x="0" y="355"/>
                                <a:pt x="0" y="794"/>
                              </a:cubicBezTo>
                              <a:cubicBezTo>
                                <a:pt x="0" y="1232"/>
                                <a:pt x="355" y="1587"/>
                                <a:pt x="794" y="1587"/>
                              </a:cubicBezTo>
                              <a:cubicBezTo>
                                <a:pt x="1232" y="1587"/>
                                <a:pt x="1588" y="1232"/>
                                <a:pt x="1588" y="794"/>
                              </a:cubicBezTo>
                              <a:cubicBezTo>
                                <a:pt x="1588" y="355"/>
                                <a:pt x="1232" y="0"/>
                                <a:pt x="794" y="0"/>
                              </a:cubicBezTo>
                              <a:close/>
                              <a:moveTo>
                                <a:pt x="794" y="340"/>
                              </a:moveTo>
                              <a:cubicBezTo>
                                <a:pt x="919" y="340"/>
                                <a:pt x="1020" y="442"/>
                                <a:pt x="1020" y="567"/>
                              </a:cubicBezTo>
                              <a:cubicBezTo>
                                <a:pt x="1020" y="692"/>
                                <a:pt x="919" y="793"/>
                                <a:pt x="794" y="793"/>
                              </a:cubicBezTo>
                              <a:cubicBezTo>
                                <a:pt x="669" y="793"/>
                                <a:pt x="567" y="692"/>
                                <a:pt x="567" y="567"/>
                              </a:cubicBezTo>
                              <a:cubicBezTo>
                                <a:pt x="567" y="442"/>
                                <a:pt x="669" y="341"/>
                                <a:pt x="794" y="340"/>
                              </a:cubicBezTo>
                              <a:close/>
                              <a:moveTo>
                                <a:pt x="1052" y="1247"/>
                              </a:moveTo>
                              <a:cubicBezTo>
                                <a:pt x="536" y="1247"/>
                                <a:pt x="536" y="1247"/>
                                <a:pt x="536" y="1247"/>
                              </a:cubicBezTo>
                              <a:cubicBezTo>
                                <a:pt x="442" y="1247"/>
                                <a:pt x="379" y="1189"/>
                                <a:pt x="379" y="1094"/>
                              </a:cubicBezTo>
                              <a:cubicBezTo>
                                <a:pt x="379" y="960"/>
                                <a:pt x="410" y="756"/>
                                <a:pt x="583" y="756"/>
                              </a:cubicBezTo>
                              <a:cubicBezTo>
                                <a:pt x="601" y="756"/>
                                <a:pt x="678" y="838"/>
                                <a:pt x="794" y="838"/>
                              </a:cubicBezTo>
                              <a:cubicBezTo>
                                <a:pt x="910" y="838"/>
                                <a:pt x="987" y="756"/>
                                <a:pt x="1005" y="756"/>
                              </a:cubicBezTo>
                              <a:cubicBezTo>
                                <a:pt x="1178" y="756"/>
                                <a:pt x="1209" y="961"/>
                                <a:pt x="1209" y="1094"/>
                              </a:cubicBezTo>
                              <a:cubicBezTo>
                                <a:pt x="1209" y="1189"/>
                                <a:pt x="1145" y="1247"/>
                                <a:pt x="1052" y="1247"/>
                              </a:cubicBezTo>
                              <a:close/>
                              <a:moveTo>
                                <a:pt x="1052" y="1247"/>
                              </a:moveTo>
                              <a:cubicBezTo>
                                <a:pt x="1052" y="1247"/>
                                <a:pt x="1052" y="1247"/>
                                <a:pt x="1052" y="1247"/>
                              </a:cubicBezTo>
                            </a:path>
                          </a:pathLst>
                        </a:custGeom>
                        <a:solidFill>
                          <a:srgbClr val="2DA7E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04" o:spid="_x0000_s1026" o:spt="100" style="position:absolute;left:0pt;margin-left:11.1pt;margin-top:141.85pt;height:19.8pt;width:19.8pt;z-index:251771904;mso-width-relative:page;mso-height-relative:page;" fillcolor="#2DA7E1" filled="t" stroked="f" coordsize="1588,1587" o:gfxdata="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" path="m794,0c355,0,0,355,0,794c0,1232,355,1587,794,1587c1232,1587,1588,1232,1588,794c1588,355,1232,0,794,0xm794,340c919,340,1020,442,1020,567c1020,692,919,793,794,793c669,793,567,692,567,567c567,442,669,341,794,340xm1052,1247c536,1247,536,1247,536,1247c442,1247,379,1189,379,1094c379,960,410,756,583,756c601,756,678,838,794,838c910,838,987,756,1005,756c1178,756,1209,961,1209,1094c1209,1189,1145,1247,1052,1247xm1052,1247c1052,1247,1052,1247,1052,1247e">
                <v:path o:connectlocs="125730,0;0,125809;125730,251460;251460,125809;125730,0;125730,53872;161517,89841;125730,125650;89784,89841;125730,53872;166584,197587;84875,197587;60014,173344;92318,119788;125730,132781;159141,119788;191445,173344;166584,197587;166584,197587;166584,197587" o:connectangles="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1763395</wp:posOffset>
                </wp:positionV>
                <wp:extent cx="981075" cy="373380"/>
                <wp:effectExtent l="0" t="0" r="0" b="762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40" w:lineRule="exact"/>
                              <w:rPr>
                                <w:rFonts w:ascii="微软雅黑" w:hAnsi="微软雅黑" w:eastAsia="微软雅黑"/>
                                <w:b/>
                                <w:color w:val="2DA7E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DA7E1"/>
                                <w:sz w:val="26"/>
                                <w:szCs w:val="26"/>
                              </w:rPr>
                              <w:t xml:space="preserve">自我介绍：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45pt;margin-top:138.85pt;height:29.4pt;width:77.25pt;z-index:251735040;mso-width-relative:page;mso-height-relative:page;" filled="f" stroked="f" coordsize="21600,21600" o:gfxdata="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o7moXdwAAAAKAQAADwAAAAAAAAABACAAAAAiAAAAZHJzL2Rvd25yZXYueG1sUEsBAhQAFAAAAAgA&#10;h07iQFcshVYhAgAAGQQAAA4AAAAAAAAAAQAgAAAAK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40" w:lineRule="exact"/>
                        <w:rPr>
                          <w:rFonts w:ascii="微软雅黑" w:hAnsi="微软雅黑" w:eastAsia="微软雅黑"/>
                          <w:b/>
                          <w:color w:val="2DA7E1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DA7E1"/>
                          <w:sz w:val="26"/>
                          <w:szCs w:val="26"/>
                        </w:rPr>
                        <w:t xml:space="preserve">自我介绍：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2101850</wp:posOffset>
                </wp:positionV>
                <wp:extent cx="6479540" cy="0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DA7E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.45pt;margin-top:165.5pt;height:0pt;width:510.2pt;z-index:251814912;mso-width-relative:page;mso-height-relative:page;" filled="f" stroked="t" coordsize="21600,21600" o:gfxdata="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tubLG1QAAAAoBAAAPAAAAAAAAAAEAIAAAACIAAABkcnMv&#10;ZG93bnJldi54bWxQSwECFAAUAAAACACHTuJABUw07s0BAABlAwAADgAAAAAAAAABACAAAAAkAQAA&#10;ZHJzL2Uyb0RvYy54bWxQSwUGAAAAAAYABgBZAQAAYwUAAAAA&#10;">
                <v:fill on="f" focussize="0,0"/>
                <v:stroke weight="0.5pt" color="#2DA7E1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4949825</wp:posOffset>
                </wp:positionV>
                <wp:extent cx="981075" cy="373380"/>
                <wp:effectExtent l="0" t="0" r="0" b="762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40" w:lineRule="exact"/>
                              <w:rPr>
                                <w:rFonts w:ascii="微软雅黑" w:hAnsi="微软雅黑" w:eastAsia="微软雅黑"/>
                                <w:b/>
                                <w:color w:val="2DA7E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DA7E1"/>
                                <w:sz w:val="26"/>
                                <w:szCs w:val="26"/>
                              </w:rPr>
                              <w:t>工作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DA7E1"/>
                                <w:sz w:val="26"/>
                                <w:szCs w:val="26"/>
                              </w:rPr>
                              <w:t>经历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DA7E1"/>
                                <w:sz w:val="26"/>
                                <w:szCs w:val="26"/>
                              </w:rPr>
                              <w:t xml:space="preserve">：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45pt;margin-top:389.75pt;height:29.4pt;width:77.25pt;z-index:251685888;mso-width-relative:page;mso-height-relative:page;" filled="f" stroked="f" coordsize="21600,21600" o:gfxdata="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KHFS0NwAAAAKAQAADwAAAAAAAAABACAAAAAiAAAAZHJzL2Rvd25yZXYueG1sUEsBAhQAFAAAAAgA&#10;h07iQJzGQmIhAgAAGQQAAA4AAAAAAAAAAQAgAAAAK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40" w:lineRule="exact"/>
                        <w:rPr>
                          <w:rFonts w:ascii="微软雅黑" w:hAnsi="微软雅黑" w:eastAsia="微软雅黑"/>
                          <w:b/>
                          <w:color w:val="2DA7E1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DA7E1"/>
                          <w:sz w:val="26"/>
                          <w:szCs w:val="26"/>
                        </w:rPr>
                        <w:t>工作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DA7E1"/>
                          <w:sz w:val="26"/>
                          <w:szCs w:val="26"/>
                        </w:rPr>
                        <w:t>经历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DA7E1"/>
                          <w:sz w:val="26"/>
                          <w:szCs w:val="26"/>
                        </w:rPr>
                        <w:t xml:space="preserve">：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4991735</wp:posOffset>
                </wp:positionV>
                <wp:extent cx="251460" cy="251460"/>
                <wp:effectExtent l="0" t="0" r="0" b="0"/>
                <wp:wrapNone/>
                <wp:docPr id="146" name="组合 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" cy="251460"/>
                          <a:chOff x="0" y="0"/>
                          <a:chExt cx="5864225" cy="5864225"/>
                        </a:xfrm>
                        <a:solidFill>
                          <a:srgbClr val="2DA7E1"/>
                        </a:solidFill>
                      </wpg:grpSpPr>
                      <wps:wsp>
                        <wps:cNvPr id="147" name="Freeform 214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5864225" cy="5864225"/>
                          </a:xfrm>
                          <a:custGeom>
                            <a:avLst/>
                            <a:gdLst>
                              <a:gd name="T0" fmla="*/ 780 w 1561"/>
                              <a:gd name="T1" fmla="*/ 0 h 1561"/>
                              <a:gd name="T2" fmla="*/ 0 w 1561"/>
                              <a:gd name="T3" fmla="*/ 780 h 1561"/>
                              <a:gd name="T4" fmla="*/ 780 w 1561"/>
                              <a:gd name="T5" fmla="*/ 1561 h 1561"/>
                              <a:gd name="T6" fmla="*/ 1561 w 1561"/>
                              <a:gd name="T7" fmla="*/ 780 h 1561"/>
                              <a:gd name="T8" fmla="*/ 780 w 1561"/>
                              <a:gd name="T9" fmla="*/ 0 h 1561"/>
                              <a:gd name="T10" fmla="*/ 979 w 1561"/>
                              <a:gd name="T11" fmla="*/ 1121 h 1561"/>
                              <a:gd name="T12" fmla="*/ 889 w 1561"/>
                              <a:gd name="T13" fmla="*/ 1203 h 1561"/>
                              <a:gd name="T14" fmla="*/ 807 w 1561"/>
                              <a:gd name="T15" fmla="*/ 1255 h 1561"/>
                              <a:gd name="T16" fmla="*/ 749 w 1561"/>
                              <a:gd name="T17" fmla="*/ 1254 h 1561"/>
                              <a:gd name="T18" fmla="*/ 618 w 1561"/>
                              <a:gd name="T19" fmla="*/ 1153 h 1561"/>
                              <a:gd name="T20" fmla="*/ 585 w 1561"/>
                              <a:gd name="T21" fmla="*/ 1121 h 1561"/>
                              <a:gd name="T22" fmla="*/ 562 w 1561"/>
                              <a:gd name="T23" fmla="*/ 1047 h 1561"/>
                              <a:gd name="T24" fmla="*/ 662 w 1561"/>
                              <a:gd name="T25" fmla="*/ 588 h 1561"/>
                              <a:gd name="T26" fmla="*/ 672 w 1561"/>
                              <a:gd name="T27" fmla="*/ 557 h 1561"/>
                              <a:gd name="T28" fmla="*/ 669 w 1561"/>
                              <a:gd name="T29" fmla="*/ 536 h 1561"/>
                              <a:gd name="T30" fmla="*/ 605 w 1561"/>
                              <a:gd name="T31" fmla="*/ 407 h 1561"/>
                              <a:gd name="T32" fmla="*/ 661 w 1561"/>
                              <a:gd name="T33" fmla="*/ 312 h 1561"/>
                              <a:gd name="T34" fmla="*/ 774 w 1561"/>
                              <a:gd name="T35" fmla="*/ 299 h 1561"/>
                              <a:gd name="T36" fmla="*/ 780 w 1561"/>
                              <a:gd name="T37" fmla="*/ 299 h 1561"/>
                              <a:gd name="T38" fmla="*/ 904 w 1561"/>
                              <a:gd name="T39" fmla="*/ 312 h 1561"/>
                              <a:gd name="T40" fmla="*/ 958 w 1561"/>
                              <a:gd name="T41" fmla="*/ 399 h 1561"/>
                              <a:gd name="T42" fmla="*/ 891 w 1561"/>
                              <a:gd name="T43" fmla="*/ 537 h 1561"/>
                              <a:gd name="T44" fmla="*/ 887 w 1561"/>
                              <a:gd name="T45" fmla="*/ 555 h 1561"/>
                              <a:gd name="T46" fmla="*/ 963 w 1561"/>
                              <a:gd name="T47" fmla="*/ 864 h 1561"/>
                              <a:gd name="T48" fmla="*/ 997 w 1561"/>
                              <a:gd name="T49" fmla="*/ 1055 h 1561"/>
                              <a:gd name="T50" fmla="*/ 979 w 1561"/>
                              <a:gd name="T51" fmla="*/ 1121 h 1561"/>
                              <a:gd name="T52" fmla="*/ 979 w 1561"/>
                              <a:gd name="T53" fmla="*/ 1121 h 1561"/>
                              <a:gd name="T54" fmla="*/ 979 w 1561"/>
                              <a:gd name="T55" fmla="*/ 1121 h 1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561" h="1561">
                                <a:moveTo>
                                  <a:pt x="780" y="0"/>
                                </a:moveTo>
                                <a:cubicBezTo>
                                  <a:pt x="350" y="0"/>
                                  <a:pt x="0" y="350"/>
                                  <a:pt x="0" y="780"/>
                                </a:cubicBezTo>
                                <a:cubicBezTo>
                                  <a:pt x="0" y="1211"/>
                                  <a:pt x="350" y="1561"/>
                                  <a:pt x="780" y="1561"/>
                                </a:cubicBezTo>
                                <a:cubicBezTo>
                                  <a:pt x="1211" y="1561"/>
                                  <a:pt x="1561" y="1211"/>
                                  <a:pt x="1561" y="780"/>
                                </a:cubicBezTo>
                                <a:cubicBezTo>
                                  <a:pt x="1561" y="350"/>
                                  <a:pt x="1211" y="0"/>
                                  <a:pt x="780" y="0"/>
                                </a:cubicBezTo>
                                <a:close/>
                                <a:moveTo>
                                  <a:pt x="979" y="1121"/>
                                </a:moveTo>
                                <a:cubicBezTo>
                                  <a:pt x="953" y="1152"/>
                                  <a:pt x="922" y="1178"/>
                                  <a:pt x="889" y="1203"/>
                                </a:cubicBezTo>
                                <a:cubicBezTo>
                                  <a:pt x="863" y="1221"/>
                                  <a:pt x="835" y="1239"/>
                                  <a:pt x="807" y="1255"/>
                                </a:cubicBezTo>
                                <a:cubicBezTo>
                                  <a:pt x="789" y="1267"/>
                                  <a:pt x="769" y="1265"/>
                                  <a:pt x="749" y="1254"/>
                                </a:cubicBezTo>
                                <a:cubicBezTo>
                                  <a:pt x="703" y="1224"/>
                                  <a:pt x="659" y="1191"/>
                                  <a:pt x="618" y="1153"/>
                                </a:cubicBezTo>
                                <a:cubicBezTo>
                                  <a:pt x="585" y="1121"/>
                                  <a:pt x="585" y="1121"/>
                                  <a:pt x="585" y="1121"/>
                                </a:cubicBezTo>
                                <a:cubicBezTo>
                                  <a:pt x="564" y="1099"/>
                                  <a:pt x="559" y="1076"/>
                                  <a:pt x="562" y="1047"/>
                                </a:cubicBezTo>
                                <a:cubicBezTo>
                                  <a:pt x="585" y="892"/>
                                  <a:pt x="623" y="739"/>
                                  <a:pt x="662" y="588"/>
                                </a:cubicBezTo>
                                <a:cubicBezTo>
                                  <a:pt x="665" y="578"/>
                                  <a:pt x="667" y="567"/>
                                  <a:pt x="672" y="557"/>
                                </a:cubicBezTo>
                                <a:cubicBezTo>
                                  <a:pt x="675" y="549"/>
                                  <a:pt x="674" y="542"/>
                                  <a:pt x="669" y="536"/>
                                </a:cubicBezTo>
                                <a:cubicBezTo>
                                  <a:pt x="641" y="496"/>
                                  <a:pt x="621" y="452"/>
                                  <a:pt x="605" y="407"/>
                                </a:cubicBezTo>
                                <a:cubicBezTo>
                                  <a:pt x="588" y="361"/>
                                  <a:pt x="616" y="317"/>
                                  <a:pt x="661" y="312"/>
                                </a:cubicBezTo>
                                <a:cubicBezTo>
                                  <a:pt x="698" y="309"/>
                                  <a:pt x="736" y="304"/>
                                  <a:pt x="774" y="299"/>
                                </a:cubicBezTo>
                                <a:cubicBezTo>
                                  <a:pt x="780" y="299"/>
                                  <a:pt x="780" y="299"/>
                                  <a:pt x="780" y="299"/>
                                </a:cubicBezTo>
                                <a:cubicBezTo>
                                  <a:pt x="822" y="299"/>
                                  <a:pt x="863" y="306"/>
                                  <a:pt x="904" y="312"/>
                                </a:cubicBezTo>
                                <a:cubicBezTo>
                                  <a:pt x="945" y="320"/>
                                  <a:pt x="969" y="360"/>
                                  <a:pt x="958" y="399"/>
                                </a:cubicBezTo>
                                <a:cubicBezTo>
                                  <a:pt x="943" y="449"/>
                                  <a:pt x="922" y="495"/>
                                  <a:pt x="891" y="537"/>
                                </a:cubicBezTo>
                                <a:cubicBezTo>
                                  <a:pt x="887" y="542"/>
                                  <a:pt x="886" y="547"/>
                                  <a:pt x="887" y="555"/>
                                </a:cubicBezTo>
                                <a:cubicBezTo>
                                  <a:pt x="914" y="657"/>
                                  <a:pt x="940" y="761"/>
                                  <a:pt x="963" y="864"/>
                                </a:cubicBezTo>
                                <a:cubicBezTo>
                                  <a:pt x="978" y="927"/>
                                  <a:pt x="988" y="991"/>
                                  <a:pt x="997" y="1055"/>
                                </a:cubicBezTo>
                                <a:cubicBezTo>
                                  <a:pt x="1004" y="1080"/>
                                  <a:pt x="996" y="1101"/>
                                  <a:pt x="979" y="1121"/>
                                </a:cubicBezTo>
                                <a:close/>
                                <a:moveTo>
                                  <a:pt x="979" y="1121"/>
                                </a:moveTo>
                                <a:cubicBezTo>
                                  <a:pt x="979" y="1121"/>
                                  <a:pt x="979" y="1121"/>
                                  <a:pt x="979" y="112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48" name="Freeform 215"/>
                        <wps:cNvSpPr>
                          <a:spLocks noEditPoints="1"/>
                        </wps:cNvSpPr>
                        <wps:spPr bwMode="auto">
                          <a:xfrm>
                            <a:off x="2235200" y="2111375"/>
                            <a:ext cx="1393825" cy="2493963"/>
                          </a:xfrm>
                          <a:custGeom>
                            <a:avLst/>
                            <a:gdLst>
                              <a:gd name="T0" fmla="*/ 347 w 371"/>
                              <a:gd name="T1" fmla="*/ 375 h 664"/>
                              <a:gd name="T2" fmla="*/ 254 w 371"/>
                              <a:gd name="T3" fmla="*/ 0 h 664"/>
                              <a:gd name="T4" fmla="*/ 123 w 371"/>
                              <a:gd name="T5" fmla="*/ 0 h 664"/>
                              <a:gd name="T6" fmla="*/ 112 w 371"/>
                              <a:gd name="T7" fmla="*/ 8 h 664"/>
                              <a:gd name="T8" fmla="*/ 1 w 371"/>
                              <a:gd name="T9" fmla="*/ 496 h 664"/>
                              <a:gd name="T10" fmla="*/ 13 w 371"/>
                              <a:gd name="T11" fmla="*/ 532 h 664"/>
                              <a:gd name="T12" fmla="*/ 166 w 371"/>
                              <a:gd name="T13" fmla="*/ 656 h 664"/>
                              <a:gd name="T14" fmla="*/ 200 w 371"/>
                              <a:gd name="T15" fmla="*/ 656 h 664"/>
                              <a:gd name="T16" fmla="*/ 269 w 371"/>
                              <a:gd name="T17" fmla="*/ 608 h 664"/>
                              <a:gd name="T18" fmla="*/ 360 w 371"/>
                              <a:gd name="T19" fmla="*/ 527 h 664"/>
                              <a:gd name="T20" fmla="*/ 370 w 371"/>
                              <a:gd name="T21" fmla="*/ 501 h 664"/>
                              <a:gd name="T22" fmla="*/ 347 w 371"/>
                              <a:gd name="T23" fmla="*/ 375 h 664"/>
                              <a:gd name="T24" fmla="*/ 347 w 371"/>
                              <a:gd name="T25" fmla="*/ 375 h 664"/>
                              <a:gd name="T26" fmla="*/ 347 w 371"/>
                              <a:gd name="T27" fmla="*/ 375 h 6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71" h="664">
                                <a:moveTo>
                                  <a:pt x="347" y="375"/>
                                </a:moveTo>
                                <a:cubicBezTo>
                                  <a:pt x="322" y="248"/>
                                  <a:pt x="289" y="125"/>
                                  <a:pt x="254" y="0"/>
                                </a:cubicBezTo>
                                <a:cubicBezTo>
                                  <a:pt x="123" y="0"/>
                                  <a:pt x="123" y="0"/>
                                  <a:pt x="123" y="0"/>
                                </a:cubicBezTo>
                                <a:cubicBezTo>
                                  <a:pt x="116" y="0"/>
                                  <a:pt x="113" y="2"/>
                                  <a:pt x="112" y="8"/>
                                </a:cubicBezTo>
                                <a:cubicBezTo>
                                  <a:pt x="66" y="169"/>
                                  <a:pt x="26" y="330"/>
                                  <a:pt x="1" y="496"/>
                                </a:cubicBezTo>
                                <a:cubicBezTo>
                                  <a:pt x="0" y="511"/>
                                  <a:pt x="3" y="522"/>
                                  <a:pt x="13" y="532"/>
                                </a:cubicBezTo>
                                <a:cubicBezTo>
                                  <a:pt x="57" y="582"/>
                                  <a:pt x="110" y="621"/>
                                  <a:pt x="166" y="656"/>
                                </a:cubicBezTo>
                                <a:cubicBezTo>
                                  <a:pt x="179" y="664"/>
                                  <a:pt x="190" y="662"/>
                                  <a:pt x="200" y="656"/>
                                </a:cubicBezTo>
                                <a:cubicBezTo>
                                  <a:pt x="223" y="641"/>
                                  <a:pt x="246" y="624"/>
                                  <a:pt x="269" y="608"/>
                                </a:cubicBezTo>
                                <a:cubicBezTo>
                                  <a:pt x="302" y="585"/>
                                  <a:pt x="332" y="557"/>
                                  <a:pt x="360" y="527"/>
                                </a:cubicBezTo>
                                <a:cubicBezTo>
                                  <a:pt x="366" y="519"/>
                                  <a:pt x="371" y="511"/>
                                  <a:pt x="370" y="501"/>
                                </a:cubicBezTo>
                                <a:cubicBezTo>
                                  <a:pt x="361" y="458"/>
                                  <a:pt x="355" y="416"/>
                                  <a:pt x="347" y="375"/>
                                </a:cubicBezTo>
                                <a:close/>
                                <a:moveTo>
                                  <a:pt x="347" y="375"/>
                                </a:moveTo>
                                <a:cubicBezTo>
                                  <a:pt x="347" y="375"/>
                                  <a:pt x="347" y="375"/>
                                  <a:pt x="347" y="375"/>
                                </a:cubicBezTo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bg1"/>
                            </a:solidFill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49" name="Freeform 216"/>
                        <wps:cNvSpPr>
                          <a:spLocks noEditPoints="1"/>
                        </wps:cNvSpPr>
                        <wps:spPr bwMode="auto">
                          <a:xfrm>
                            <a:off x="2370138" y="1257300"/>
                            <a:ext cx="1112838" cy="700088"/>
                          </a:xfrm>
                          <a:custGeom>
                            <a:avLst/>
                            <a:gdLst>
                              <a:gd name="T0" fmla="*/ 74 w 296"/>
                              <a:gd name="T1" fmla="*/ 186 h 186"/>
                              <a:gd name="T2" fmla="*/ 215 w 296"/>
                              <a:gd name="T3" fmla="*/ 186 h 186"/>
                              <a:gd name="T4" fmla="*/ 227 w 296"/>
                              <a:gd name="T5" fmla="*/ 181 h 186"/>
                              <a:gd name="T6" fmla="*/ 289 w 296"/>
                              <a:gd name="T7" fmla="*/ 56 h 186"/>
                              <a:gd name="T8" fmla="*/ 266 w 296"/>
                              <a:gd name="T9" fmla="*/ 17 h 186"/>
                              <a:gd name="T10" fmla="*/ 163 w 296"/>
                              <a:gd name="T11" fmla="*/ 3 h 186"/>
                              <a:gd name="T12" fmla="*/ 33 w 296"/>
                              <a:gd name="T13" fmla="*/ 17 h 186"/>
                              <a:gd name="T14" fmla="*/ 7 w 296"/>
                              <a:gd name="T15" fmla="*/ 59 h 186"/>
                              <a:gd name="T16" fmla="*/ 64 w 296"/>
                              <a:gd name="T17" fmla="*/ 181 h 186"/>
                              <a:gd name="T18" fmla="*/ 74 w 296"/>
                              <a:gd name="T19" fmla="*/ 186 h 186"/>
                              <a:gd name="T20" fmla="*/ 74 w 296"/>
                              <a:gd name="T21" fmla="*/ 186 h 186"/>
                              <a:gd name="T22" fmla="*/ 74 w 296"/>
                              <a:gd name="T23" fmla="*/ 186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96" h="186">
                                <a:moveTo>
                                  <a:pt x="74" y="186"/>
                                </a:moveTo>
                                <a:cubicBezTo>
                                  <a:pt x="215" y="186"/>
                                  <a:pt x="215" y="186"/>
                                  <a:pt x="215" y="186"/>
                                </a:cubicBezTo>
                                <a:cubicBezTo>
                                  <a:pt x="218" y="186"/>
                                  <a:pt x="223" y="184"/>
                                  <a:pt x="227" y="181"/>
                                </a:cubicBezTo>
                                <a:cubicBezTo>
                                  <a:pt x="255" y="143"/>
                                  <a:pt x="274" y="100"/>
                                  <a:pt x="289" y="56"/>
                                </a:cubicBezTo>
                                <a:cubicBezTo>
                                  <a:pt x="296" y="38"/>
                                  <a:pt x="286" y="20"/>
                                  <a:pt x="266" y="17"/>
                                </a:cubicBezTo>
                                <a:cubicBezTo>
                                  <a:pt x="232" y="10"/>
                                  <a:pt x="197" y="5"/>
                                  <a:pt x="163" y="3"/>
                                </a:cubicBezTo>
                                <a:cubicBezTo>
                                  <a:pt x="118" y="0"/>
                                  <a:pt x="76" y="8"/>
                                  <a:pt x="33" y="17"/>
                                </a:cubicBezTo>
                                <a:cubicBezTo>
                                  <a:pt x="10" y="22"/>
                                  <a:pt x="0" y="38"/>
                                  <a:pt x="7" y="59"/>
                                </a:cubicBezTo>
                                <a:cubicBezTo>
                                  <a:pt x="20" y="102"/>
                                  <a:pt x="38" y="143"/>
                                  <a:pt x="64" y="181"/>
                                </a:cubicBezTo>
                                <a:cubicBezTo>
                                  <a:pt x="66" y="183"/>
                                  <a:pt x="71" y="186"/>
                                  <a:pt x="74" y="186"/>
                                </a:cubicBezTo>
                                <a:close/>
                                <a:moveTo>
                                  <a:pt x="74" y="186"/>
                                </a:moveTo>
                                <a:cubicBezTo>
                                  <a:pt x="74" y="186"/>
                                  <a:pt x="74" y="186"/>
                                  <a:pt x="74" y="186"/>
                                </a:cubicBezTo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bg1"/>
                            </a:solidFill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59" o:spid="_x0000_s1026" o:spt="203" style="position:absolute;left:0pt;margin-left:11.1pt;margin-top:393.05pt;height:19.8pt;width:19.8pt;z-index:251768832;mso-width-relative:page;mso-height-relative:page;" coordsize="5864225,5864225" o:gfxdata="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">
                <o:lock v:ext="edit" aspectratio="f"/>
                <v:shape id="Freeform 214" o:spid="_x0000_s1026" o:spt="100" style="position:absolute;left:0;top:0;height:5864225;width:5864225;" filled="t" stroked="f" coordsize="1561,1561" o:gfxdata="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Oh1hy/&#10;AAAA3AAAAA8AAAAAAAAAAQAgAAAAIgAAAGRycy9kb3ducmV2LnhtbFBLAQIUABQAAAAIAIdO4kAz&#10;LwWeOwAAADkAAAAQAAAAAAAAAAEAIAAAAA4BAABkcnMvc2hhcGV4bWwueG1sUEsFBgAAAAAGAAYA&#10;WwEAALgDAAAAAA==&#10;" path="m780,0c350,0,0,350,0,780c0,1211,350,1561,780,1561c1211,1561,1561,1211,1561,780c1561,350,1211,0,780,0xm979,1121c953,1152,922,1178,889,1203c863,1221,835,1239,807,1255c789,1267,769,1265,749,1254c703,1224,659,1191,618,1153c585,1121,585,1121,585,1121c564,1099,559,1076,562,1047c585,892,623,739,662,588c665,578,667,567,672,557c675,549,674,542,669,536c641,496,621,452,605,407c588,361,616,317,661,312c698,309,736,304,774,299c780,299,780,299,780,299c822,299,863,306,904,312c945,320,969,360,958,399c943,449,922,495,891,537c887,542,886,547,887,555c914,657,940,761,963,864c978,927,988,991,997,1055c1004,1080,996,1101,979,1121xm979,1121c979,1121,979,1121,979,1121e">
                  <v:path o:connectlocs="2930234,0;0,2930234;2930234,5864225;5864225,2930234;2930234,0;3677819,4211272;3339715,4519322;3031665,4714671;2813776,4710914;2321647,4331487;2197675,4211272;2111271,3933275;2486942,2208945;2524509,2092487;2513239,2013596;2272809,1528981;2483185,1172093;2907693,1123256;2930234,1123256;3396066,1172093;3598928,1498927;3347229,2017353;3332202,2084974;3617712,3245797;3745440,3963329;3677819,4211272;3677819,4211272;3677819,4211272" o:connectangles="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215" o:spid="_x0000_s1026" o:spt="100" style="position:absolute;left:2235200;top:2111375;height:2493963;width:1393825;" filled="t" stroked="t" coordsize="371,664" o:gfxdata="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hZxXm/&#10;AAAA3AAAAA8AAAAAAAAAAQAgAAAAIgAAAGRycy9kb3ducmV2LnhtbFBLAQIUABQAAAAIAIdO4kAz&#10;LwWeOwAAADkAAAAQAAAAAAAAAAEAIAAAAA4BAABkcnMvc2hhcGV4bWwueG1sUEsFBgAAAAAGAAYA&#10;WwEAALgDAAAAAA==&#10;" path="m347,375c322,248,289,125,254,0c123,0,123,0,123,0c116,0,113,2,112,8c66,169,26,330,1,496c0,511,3,522,13,532c57,582,110,621,166,656c179,664,190,662,200,656c223,641,246,624,269,608c302,585,332,557,360,527c366,519,371,511,370,501c361,458,355,416,347,375xm347,375c347,375,347,375,347,375e">
                  <v:path o:connectlocs="1303658,1408488;954262,0;462103,0;420777,30047;3756,1862960;48840,1998175;623652,2463915;751388,2463915;1010617,2283628;1352498,1979395;1390068,1881740;1303658,1408488;1303658,1408488;1303658,1408488" o:connectangles="0,0,0,0,0,0,0,0,0,0,0,0,0,0"/>
                  <v:fill on="t" focussize="0,0"/>
                  <v:stroke color="#FFFFFF [3212]" joinstyle="round"/>
                  <v:imagedata o:title=""/>
                  <o:lock v:ext="edit" aspectratio="f"/>
                </v:shape>
                <v:shape id="Freeform 216" o:spid="_x0000_s1026" o:spt="100" style="position:absolute;left:2370138;top:1257300;height:700088;width:1112838;" filled="t" stroked="t" coordsize="296,186" o:gfxdata="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2k9IvQAA&#10;ANwAAAAPAAAAAAAAAAEAIAAAACIAAABkcnMvZG93bnJldi54bWxQSwECFAAUAAAACACHTuJAMy8F&#10;njsAAAA5AAAAEAAAAAAAAAABACAAAAAMAQAAZHJzL3NoYXBleG1sLnhtbFBLBQYAAAAABgAGAFsB&#10;AAC2AwAAAAA=&#10;" path="m74,186c215,186,215,186,215,186c218,186,223,184,227,181c255,143,274,100,289,56c296,38,286,20,266,17c232,10,197,5,163,3c118,0,76,8,33,17c10,22,0,38,7,59c20,102,38,143,64,181c66,183,71,186,74,186xm74,186c74,186,74,186,74,186e">
                  <v:path o:connectlocs="278209,700088;808311,700088;853426,681268;1086520,210779;1000050,63986;612812,11291;124066,63986;26317,222070;240613,681268;278209,700088;278209,700088;278209,700088" o:connectangles="0,0,0,0,0,0,0,0,0,0,0,0"/>
                  <v:fill on="t" focussize="0,0"/>
                  <v:stroke color="#FFFFFF [3212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638175</wp:posOffset>
                </wp:positionV>
                <wp:extent cx="453580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580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DA7E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.5pt;margin-top:50.25pt;height:0pt;width:357.15pt;z-index:251824128;mso-width-relative:page;mso-height-relative:page;" filled="f" stroked="t" coordsize="21600,21600" o:gfxdata="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OdnqGDVAAAACQEAAA8AAAAAAAAAAQAgAAAAIgAAAGRy&#10;cy9kb3ducmV2LnhtbFBLAQIUABQAAAAIAIdO4kAJASyrzwEAAGMDAAAOAAAAAAAAAAEAIAAAACQB&#10;AABkcnMvZTJvRG9jLnhtbFBLBQYAAAAABgAGAFkBAABlBQAAAAA=&#10;">
                <v:fill on="f" focussize="0,0"/>
                <v:stroke weight="0.5pt" color="#2DA7E1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38735</wp:posOffset>
                </wp:positionV>
                <wp:extent cx="1127760" cy="624840"/>
                <wp:effectExtent l="0" t="0" r="0" b="381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624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2DA7E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DA7E1"/>
                                <w:sz w:val="48"/>
                                <w:szCs w:val="48"/>
                                <w:lang w:val="en-US" w:eastAsia="zh-CN"/>
                              </w:rPr>
                              <w:t>速  写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DA7E1"/>
                                <w:sz w:val="48"/>
                                <w:szCs w:val="4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.5pt;margin-top:3.05pt;height:49.2pt;width:88.8pt;z-index:251670528;mso-width-relative:page;mso-height-relative:page;" filled="f" stroked="f" coordsize="21600,21600" o:gfxdata="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OVUksXYAAAA&#10;CAEAAA8AAAAAAAAAAQAgAAAAIgAAAGRycy9kb3ducmV2LnhtbFBLAQIUABQAAAAIAIdO4kCfXw7q&#10;HQIAABgEAAAOAAAAAAAAAAEAIAAAACcBAABkcnMvZTJvRG9jLnhtbFBLBQYAAAAABgAGAFkBAAC2&#10;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2DA7E1"/>
                          <w:sz w:val="48"/>
                          <w:szCs w:val="4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DA7E1"/>
                          <w:sz w:val="48"/>
                          <w:szCs w:val="48"/>
                          <w:lang w:val="en-US" w:eastAsia="zh-CN"/>
                        </w:rPr>
                        <w:t>速  写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DA7E1"/>
                          <w:sz w:val="48"/>
                          <w:szCs w:val="4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1971040</wp:posOffset>
                </wp:positionH>
                <wp:positionV relativeFrom="paragraph">
                  <wp:posOffset>211455</wp:posOffset>
                </wp:positionV>
                <wp:extent cx="1857375" cy="373380"/>
                <wp:effectExtent l="0" t="0" r="0" b="762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2DA7E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DA7E1"/>
                                <w:sz w:val="28"/>
                                <w:szCs w:val="28"/>
                              </w:rPr>
                              <w:t>应聘</w:t>
                            </w:r>
                            <w:r>
                              <w:rPr>
                                <w:rFonts w:ascii="微软雅黑" w:hAnsi="微软雅黑" w:eastAsia="微软雅黑"/>
                                <w:color w:val="2DA7E1"/>
                                <w:sz w:val="28"/>
                                <w:szCs w:val="28"/>
                              </w:rPr>
                              <w:t>：Java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DA7E1"/>
                                <w:sz w:val="28"/>
                                <w:szCs w:val="28"/>
                              </w:rPr>
                              <w:t>工程师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5.2pt;margin-top:16.65pt;height:29.4pt;width:146.25pt;z-index:251672576;mso-width-relative:page;mso-height-relative:page;" filled="f" stroked="f" coordsize="21600,21600" o:gfxdata="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Jpgxmba&#10;AAAACQEAAA8AAAAAAAAAAQAgAAAAIgAAAGRycy9kb3ducmV2LnhtbFBLAQIUABQAAAAIAIdO4kCJ&#10;T0U2HgIAABgEAAAOAAAAAAAAAAEAIAAAACk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2DA7E1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DA7E1"/>
                          <w:sz w:val="28"/>
                          <w:szCs w:val="28"/>
                        </w:rPr>
                        <w:t>应聘</w:t>
                      </w:r>
                      <w:r>
                        <w:rPr>
                          <w:rFonts w:ascii="微软雅黑" w:hAnsi="微软雅黑" w:eastAsia="微软雅黑"/>
                          <w:color w:val="2DA7E1"/>
                          <w:sz w:val="28"/>
                          <w:szCs w:val="28"/>
                        </w:rPr>
                        <w:t>：Java</w:t>
                      </w:r>
                      <w:r>
                        <w:rPr>
                          <w:rFonts w:hint="eastAsia" w:ascii="微软雅黑" w:hAnsi="微软雅黑" w:eastAsia="微软雅黑"/>
                          <w:color w:val="2DA7E1"/>
                          <w:sz w:val="28"/>
                          <w:szCs w:val="28"/>
                        </w:rPr>
                        <w:t>工程师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718820</wp:posOffset>
                </wp:positionV>
                <wp:extent cx="2231390" cy="57594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390" cy="575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</w:rPr>
                              <w:t>1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</w:rPr>
                              <w:t>88-8888-8888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</w:rPr>
                              <w:t>123456789@126.com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3pt;margin-top:56.6pt;height:45.35pt;width:175.7pt;z-index:251774976;mso-width-relative:page;mso-height-relative:page;" filled="f" stroked="f" coordsize="21600,21600" o:gfxdata="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mXa0&#10;edwAAAALAQAADwAAAAAAAAABACAAAAAiAAAAZHJzL2Rvd25yZXYueG1sUEsBAhQAFAAAAAgAh07i&#10;QC4ottgeAgAAGAQAAA4AAAAAAAAAAQAgAAAAKw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Cs/>
                          <w:color w:val="262626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262626"/>
                          <w:kern w:val="24"/>
                          <w:sz w:val="21"/>
                        </w:rPr>
                        <w:t>1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262626"/>
                          <w:kern w:val="24"/>
                          <w:sz w:val="21"/>
                        </w:rPr>
                        <w:t>88-8888-8888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Cs/>
                          <w:color w:val="262626"/>
                          <w:kern w:val="24"/>
                          <w:sz w:val="21"/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color w:val="262626"/>
                          <w:kern w:val="24"/>
                          <w:sz w:val="21"/>
                        </w:rPr>
                        <w:t>123456789@126.com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720090</wp:posOffset>
                </wp:positionV>
                <wp:extent cx="1475740" cy="575945"/>
                <wp:effectExtent l="0" t="0" r="0" b="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740" cy="575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</w:rPr>
                              <w:t>上海市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</w:rPr>
                              <w:t>1992.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</w:rPr>
                              <w:t>7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ind w:firstLine="100" w:firstLineChars="50"/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.9pt;margin-top:56.7pt;height:45.35pt;width:116.2pt;z-index:251776000;mso-width-relative:page;mso-height-relative:page;" filled="f" stroked="f" coordsize="21600,21600" o:gfxdata="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NhFd&#10;MtsAAAAKAQAADwAAAAAAAAABACAAAAAiAAAAZHJzL2Rvd25yZXYueG1sUEsBAhQAFAAAAAgAh07i&#10;QEP5p2YfAgAAGg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Cs/>
                          <w:color w:val="262626"/>
                          <w:kern w:val="24"/>
                          <w:sz w:val="21"/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color w:val="262626"/>
                          <w:kern w:val="24"/>
                          <w:sz w:val="21"/>
                        </w:rPr>
                        <w:t>上海市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Cs/>
                          <w:color w:val="262626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262626"/>
                          <w:kern w:val="24"/>
                          <w:sz w:val="21"/>
                        </w:rPr>
                        <w:t>1992.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262626"/>
                          <w:kern w:val="24"/>
                          <w:sz w:val="21"/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262626"/>
                          <w:kern w:val="24"/>
                          <w:sz w:val="21"/>
                        </w:rPr>
                        <w:t>7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rPr>
                          <w:rFonts w:ascii="微软雅黑" w:hAnsi="微软雅黑" w:eastAsia="微软雅黑"/>
                          <w:sz w:val="20"/>
                          <w:szCs w:val="20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ind w:firstLine="100" w:firstLineChars="50"/>
                        <w:rPr>
                          <w:rFonts w:ascii="微软雅黑" w:hAnsi="微软雅黑" w:eastAsia="微软雅黑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822080" behindDoc="0" locked="0" layoutInCell="1" allowOverlap="1">
            <wp:simplePos x="0" y="0"/>
            <wp:positionH relativeFrom="column">
              <wp:posOffset>5564505</wp:posOffset>
            </wp:positionH>
            <wp:positionV relativeFrom="paragraph">
              <wp:posOffset>80645</wp:posOffset>
            </wp:positionV>
            <wp:extent cx="863600" cy="1245870"/>
            <wp:effectExtent l="0" t="0" r="0" b="0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5316855</wp:posOffset>
                </wp:positionV>
                <wp:extent cx="6479540" cy="0"/>
                <wp:effectExtent l="0" t="0" r="0" b="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DA7E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.45pt;margin-top:418.65pt;height:0pt;width:510.2pt;z-index:251816960;mso-width-relative:page;mso-height-relative:page;" filled="f" stroked="t" coordsize="21600,21600" o:gfxdata="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vPWKe1QAAAAoBAAAPAAAAAAAAAAEAIAAAACIAAABkcnMv&#10;ZG93bnJldi54bWxQSwECFAAUAAAACACHTuJA/kgwms0BAABlAwAADgAAAAAAAAABACAAAAAkAQAA&#10;ZHJzL2Uyb0RvYy54bWxQSwUGAAAAAAYABgBZAQAAYwUAAAAA&#10;">
                <v:fill on="f" focussize="0,0"/>
                <v:stroke weight="0.5pt" color="#2DA7E1 [3204]" miterlimit="8" joinstyle="miter"/>
                <v:imagedata o:title=""/>
                <o:lock v:ext="edit" aspectratio="f"/>
              </v:line>
            </w:pict>
          </mc:Fallback>
        </mc:AlternateContent>
      </w:r>
      <w:bookmarkStart w:id="1" w:name="_GoBack"/>
      <w:bookmarkEnd w:id="1"/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5362575</wp:posOffset>
                </wp:positionV>
                <wp:extent cx="6480175" cy="3990975"/>
                <wp:effectExtent l="0" t="0" r="0" b="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00" cy="399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 w:cstheme="minorBidi"/>
                                <w:b/>
                                <w:color w:val="2DA7E1"/>
                                <w:kern w:val="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2DA7E1"/>
                                <w:kern w:val="2"/>
                                <w:sz w:val="22"/>
                                <w:szCs w:val="22"/>
                              </w:rPr>
                              <w:t>2016.0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b/>
                                <w:color w:val="2DA7E1"/>
                                <w:kern w:val="2"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2DA7E1"/>
                                <w:kern w:val="2"/>
                                <w:sz w:val="22"/>
                                <w:szCs w:val="22"/>
                              </w:rPr>
                              <w:t>~至今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b/>
                                <w:color w:val="2DA7E1"/>
                                <w:kern w:val="2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b/>
                                <w:color w:val="2DA7E1"/>
                                <w:kern w:val="2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b/>
                                <w:color w:val="2DA7E1"/>
                                <w:kern w:val="2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b/>
                                <w:color w:val="2DA7E1"/>
                                <w:kern w:val="2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b/>
                                <w:color w:val="2DA7E1"/>
                                <w:kern w:val="2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2DA7E1"/>
                                <w:kern w:val="2"/>
                                <w:sz w:val="22"/>
                                <w:szCs w:val="22"/>
                              </w:rPr>
                              <w:t>上海科峰大数据信息服务有限公司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b/>
                                <w:color w:val="2DA7E1"/>
                                <w:kern w:val="2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b/>
                                <w:color w:val="2DA7E1"/>
                                <w:kern w:val="2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b/>
                                <w:color w:val="2DA7E1"/>
                                <w:kern w:val="2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b/>
                                <w:color w:val="2DA7E1"/>
                                <w:kern w:val="2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b/>
                                <w:color w:val="2DA7E1"/>
                                <w:kern w:val="2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2DA7E1"/>
                                <w:kern w:val="2"/>
                                <w:sz w:val="22"/>
                                <w:szCs w:val="22"/>
                              </w:rPr>
                              <w:t>java 开发工程师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负责完成项目系统架构，编写项目文档，完成项目开发和测试，做好开发后期的维护工作。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负责公司人力资源管理系统的开发维护，主要负责开发和持续改进核心系统，通过运维提供的数据和日志，分析存在性能瓶颈的服务，通过优化架构和代码的方式不断优化核心系统，保证系统稳定、快速、安全运行，以支撑业务发展的需求。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使用netty框架和protoBuf数据交换格式来进行客户端和服务器、服务器和服务器之间数据交互。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负责公司核心数据处理系统的开发，完成数据处理前收集汇整的功能开发。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ind w:left="823"/>
                              <w:rPr>
                                <w:rFonts w:ascii="微软雅黑" w:hAnsi="微软雅黑" w:eastAsia="微软雅黑" w:cstheme="minorBidi"/>
                                <w:b/>
                                <w:color w:val="2DA7E1"/>
                                <w:kern w:val="2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 w:cstheme="minorBidi"/>
                                <w:b/>
                                <w:color w:val="2DA7E1"/>
                                <w:kern w:val="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2DA7E1"/>
                                <w:kern w:val="2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b/>
                                <w:color w:val="2DA7E1"/>
                                <w:kern w:val="2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2DA7E1"/>
                                <w:kern w:val="2"/>
                                <w:sz w:val="22"/>
                                <w:szCs w:val="22"/>
                              </w:rPr>
                              <w:t>.0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b/>
                                <w:color w:val="2DA7E1"/>
                                <w:kern w:val="2"/>
                                <w:sz w:val="22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2DA7E1"/>
                                <w:kern w:val="2"/>
                                <w:sz w:val="22"/>
                                <w:szCs w:val="22"/>
                              </w:rPr>
                              <w:t>~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b/>
                                <w:color w:val="2DA7E1"/>
                                <w:kern w:val="2"/>
                                <w:sz w:val="22"/>
                                <w:szCs w:val="22"/>
                              </w:rPr>
                              <w:t>2016.05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b/>
                                <w:color w:val="2DA7E1"/>
                                <w:kern w:val="2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b/>
                                <w:color w:val="2DA7E1"/>
                                <w:kern w:val="2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b/>
                                <w:color w:val="2DA7E1"/>
                                <w:kern w:val="2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b/>
                                <w:color w:val="2DA7E1"/>
                                <w:kern w:val="2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2DA7E1"/>
                                <w:kern w:val="2"/>
                                <w:sz w:val="22"/>
                                <w:szCs w:val="22"/>
                              </w:rPr>
                              <w:t>上海汇合软件外包服务有限公司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b/>
                                <w:color w:val="2DA7E1"/>
                                <w:kern w:val="2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b/>
                                <w:color w:val="2DA7E1"/>
                                <w:kern w:val="2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b/>
                                <w:color w:val="2DA7E1"/>
                                <w:kern w:val="2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b/>
                                <w:color w:val="2DA7E1"/>
                                <w:kern w:val="2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2DA7E1"/>
                                <w:kern w:val="2"/>
                                <w:sz w:val="22"/>
                                <w:szCs w:val="22"/>
                              </w:rPr>
                              <w:t>java 开发工程师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参与项目开发工作，负责系统的架构设计与实现，完成相应需求的分析、详细设计、编码和单元测试工作。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负责实际的代码编写和测试工作、并形成相应文档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。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按项目要求编写产品技术文档准确描述和解释业务需求、解决方案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。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负责解决软件出现的问题和缺陷等工作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；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  <w:t xml:space="preserve">负责系统优化，协助解决项目开发过程中的技术难题。 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跟踪和研究金融IT新技术、新产品在信息系统中的应用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。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先后参与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XXXXXXXX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、X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等多个项目的开发工作。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5pt;margin-top:422.25pt;height:314.25pt;width:510.25pt;mso-position-horizontal-relative:margin;z-index:251686912;mso-width-relative:page;mso-height-relative:page;" filled="f" stroked="f" coordsize="21600,21600" o:gfxdata="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j6+T&#10;ntoAAAALAQAADwAAAAAAAAABACAAAAAiAAAAZHJzL2Rvd25yZXYueG1sUEsBAhQAFAAAAAgAh07i&#10;QJ6tNh4gAgAAGwQAAA4AAAAAAAAAAQAgAAAAKQ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 w:cstheme="minorBidi"/>
                          <w:b/>
                          <w:color w:val="2DA7E1"/>
                          <w:kern w:val="2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2DA7E1"/>
                          <w:kern w:val="2"/>
                          <w:sz w:val="22"/>
                          <w:szCs w:val="22"/>
                        </w:rPr>
                        <w:t>2016.0</w:t>
                      </w:r>
                      <w:r>
                        <w:rPr>
                          <w:rFonts w:ascii="微软雅黑" w:hAnsi="微软雅黑" w:eastAsia="微软雅黑" w:cstheme="minorBidi"/>
                          <w:b/>
                          <w:color w:val="2DA7E1"/>
                          <w:kern w:val="2"/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2DA7E1"/>
                          <w:kern w:val="2"/>
                          <w:sz w:val="22"/>
                          <w:szCs w:val="22"/>
                        </w:rPr>
                        <w:t>~至今</w:t>
                      </w:r>
                      <w:r>
                        <w:rPr>
                          <w:rFonts w:ascii="微软雅黑" w:hAnsi="微软雅黑" w:eastAsia="微软雅黑" w:cstheme="minorBidi"/>
                          <w:b/>
                          <w:color w:val="2DA7E1"/>
                          <w:kern w:val="2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微软雅黑" w:hAnsi="微软雅黑" w:eastAsia="微软雅黑" w:cstheme="minorBidi"/>
                          <w:b/>
                          <w:color w:val="2DA7E1"/>
                          <w:kern w:val="2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微软雅黑" w:hAnsi="微软雅黑" w:eastAsia="微软雅黑" w:cstheme="minorBidi"/>
                          <w:b/>
                          <w:color w:val="2DA7E1"/>
                          <w:kern w:val="2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微软雅黑" w:hAnsi="微软雅黑" w:eastAsia="微软雅黑" w:cstheme="minorBidi"/>
                          <w:b/>
                          <w:color w:val="2DA7E1"/>
                          <w:kern w:val="2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微软雅黑" w:hAnsi="微软雅黑" w:eastAsia="微软雅黑" w:cstheme="minorBidi"/>
                          <w:b/>
                          <w:color w:val="2DA7E1"/>
                          <w:kern w:val="2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2DA7E1"/>
                          <w:kern w:val="2"/>
                          <w:sz w:val="22"/>
                          <w:szCs w:val="22"/>
                        </w:rPr>
                        <w:t>上海科峰大数据信息服务有限公司</w:t>
                      </w:r>
                      <w:r>
                        <w:rPr>
                          <w:rFonts w:ascii="微软雅黑" w:hAnsi="微软雅黑" w:eastAsia="微软雅黑" w:cstheme="minorBidi"/>
                          <w:b/>
                          <w:color w:val="2DA7E1"/>
                          <w:kern w:val="2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微软雅黑" w:hAnsi="微软雅黑" w:eastAsia="微软雅黑" w:cstheme="minorBidi"/>
                          <w:b/>
                          <w:color w:val="2DA7E1"/>
                          <w:kern w:val="2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微软雅黑" w:hAnsi="微软雅黑" w:eastAsia="微软雅黑" w:cstheme="minorBidi"/>
                          <w:b/>
                          <w:color w:val="2DA7E1"/>
                          <w:kern w:val="2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微软雅黑" w:hAnsi="微软雅黑" w:eastAsia="微软雅黑" w:cstheme="minorBidi"/>
                          <w:b/>
                          <w:color w:val="2DA7E1"/>
                          <w:kern w:val="2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微软雅黑" w:hAnsi="微软雅黑" w:eastAsia="微软雅黑" w:cstheme="minorBidi"/>
                          <w:b/>
                          <w:color w:val="2DA7E1"/>
                          <w:kern w:val="2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2DA7E1"/>
                          <w:kern w:val="2"/>
                          <w:sz w:val="22"/>
                          <w:szCs w:val="22"/>
                        </w:rPr>
                        <w:t>java 开发工程师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  <w:t>负责完成项目系统架构，编写项目文档，完成项目开发和测试，做好开发后期的维护工作。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  <w:t>负责公司人力资源管理系统的开发维护，主要负责开发和持续改进核心系统，通过运维提供的数据和日志，分析存在性能瓶颈的服务，通过优化架构和代码的方式不断优化核心系统，保证系统稳定、快速、安全运行，以支撑业务发展的需求。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  <w:t>使用netty框架和protoBuf数据交换格式来进行客户端和服务器、服务器和服务器之间数据交互。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  <w:t>负责公司核心数据处理系统的开发，完成数据处理前收集汇整的功能开发。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380" w:lineRule="exact"/>
                        <w:ind w:left="823"/>
                        <w:rPr>
                          <w:rFonts w:ascii="微软雅黑" w:hAnsi="微软雅黑" w:eastAsia="微软雅黑" w:cstheme="minorBidi"/>
                          <w:b/>
                          <w:color w:val="2DA7E1"/>
                          <w:kern w:val="2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 w:cstheme="minorBidi"/>
                          <w:b/>
                          <w:color w:val="2DA7E1"/>
                          <w:kern w:val="2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2DA7E1"/>
                          <w:kern w:val="2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ascii="微软雅黑" w:hAnsi="微软雅黑" w:eastAsia="微软雅黑" w:cstheme="minorBidi"/>
                          <w:b/>
                          <w:color w:val="2DA7E1"/>
                          <w:kern w:val="2"/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2DA7E1"/>
                          <w:kern w:val="2"/>
                          <w:sz w:val="22"/>
                          <w:szCs w:val="22"/>
                        </w:rPr>
                        <w:t>.0</w:t>
                      </w:r>
                      <w:r>
                        <w:rPr>
                          <w:rFonts w:ascii="微软雅黑" w:hAnsi="微软雅黑" w:eastAsia="微软雅黑" w:cstheme="minorBidi"/>
                          <w:b/>
                          <w:color w:val="2DA7E1"/>
                          <w:kern w:val="2"/>
                          <w:sz w:val="22"/>
                          <w:szCs w:val="22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2DA7E1"/>
                          <w:kern w:val="2"/>
                          <w:sz w:val="22"/>
                          <w:szCs w:val="22"/>
                        </w:rPr>
                        <w:t>~</w:t>
                      </w:r>
                      <w:r>
                        <w:rPr>
                          <w:rFonts w:ascii="微软雅黑" w:hAnsi="微软雅黑" w:eastAsia="微软雅黑" w:cstheme="minorBidi"/>
                          <w:b/>
                          <w:color w:val="2DA7E1"/>
                          <w:kern w:val="2"/>
                          <w:sz w:val="22"/>
                          <w:szCs w:val="22"/>
                        </w:rPr>
                        <w:t>2016.05</w:t>
                      </w:r>
                      <w:r>
                        <w:rPr>
                          <w:rFonts w:ascii="微软雅黑" w:hAnsi="微软雅黑" w:eastAsia="微软雅黑" w:cstheme="minorBidi"/>
                          <w:b/>
                          <w:color w:val="2DA7E1"/>
                          <w:kern w:val="2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微软雅黑" w:hAnsi="微软雅黑" w:eastAsia="微软雅黑" w:cstheme="minorBidi"/>
                          <w:b/>
                          <w:color w:val="2DA7E1"/>
                          <w:kern w:val="2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微软雅黑" w:hAnsi="微软雅黑" w:eastAsia="微软雅黑" w:cstheme="minorBidi"/>
                          <w:b/>
                          <w:color w:val="2DA7E1"/>
                          <w:kern w:val="2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微软雅黑" w:hAnsi="微软雅黑" w:eastAsia="微软雅黑" w:cstheme="minorBidi"/>
                          <w:b/>
                          <w:color w:val="2DA7E1"/>
                          <w:kern w:val="2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2DA7E1"/>
                          <w:kern w:val="2"/>
                          <w:sz w:val="22"/>
                          <w:szCs w:val="22"/>
                        </w:rPr>
                        <w:t>上海汇合软件外包服务有限公司</w:t>
                      </w:r>
                      <w:r>
                        <w:rPr>
                          <w:rFonts w:ascii="微软雅黑" w:hAnsi="微软雅黑" w:eastAsia="微软雅黑" w:cstheme="minorBidi"/>
                          <w:b/>
                          <w:color w:val="2DA7E1"/>
                          <w:kern w:val="2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微软雅黑" w:hAnsi="微软雅黑" w:eastAsia="微软雅黑" w:cstheme="minorBidi"/>
                          <w:b/>
                          <w:color w:val="2DA7E1"/>
                          <w:kern w:val="2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微软雅黑" w:hAnsi="微软雅黑" w:eastAsia="微软雅黑" w:cstheme="minorBidi"/>
                          <w:b/>
                          <w:color w:val="2DA7E1"/>
                          <w:kern w:val="2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微软雅黑" w:hAnsi="微软雅黑" w:eastAsia="微软雅黑" w:cstheme="minorBidi"/>
                          <w:b/>
                          <w:color w:val="2DA7E1"/>
                          <w:kern w:val="2"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2DA7E1"/>
                          <w:kern w:val="2"/>
                          <w:sz w:val="22"/>
                          <w:szCs w:val="22"/>
                        </w:rPr>
                        <w:t>java 开发工程师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  <w:t>参与项目开发工作，负责系统的架构设计与实现，完成相应需求的分析、详细设计、编码和单元测试工作。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  <w:t>负责实际的代码编写和测试工作、并形成相应文档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  <w:t>。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  <w:t>按项目要求编写产品技术文档准确描述和解释业务需求、解决方案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  <w:t>。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  <w:t>负责解决软件出现的问题和缺陷等工作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  <w:t>；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  <w:t xml:space="preserve">负责系统优化，协助解决项目开发过程中的技术难题。 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  <w:t>跟踪和研究金融IT新技术、新产品在信息系统中的应用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  <w:t>。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  <w:t>先后参与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  <w:t>XXXXXXXX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  <w:t>、X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  <w:t>等多个项目的开发工作。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66675</wp:posOffset>
                </wp:positionH>
                <wp:positionV relativeFrom="paragraph">
                  <wp:posOffset>571500</wp:posOffset>
                </wp:positionV>
                <wp:extent cx="6479540" cy="9525000"/>
                <wp:effectExtent l="0" t="0" r="0" b="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540" cy="952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 w:cstheme="minorBidi"/>
                                <w:b/>
                                <w:color w:val="2DA7E1"/>
                                <w:kern w:val="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hAnsi="微软雅黑" w:eastAsia="微软雅黑" w:cstheme="minorBidi"/>
                                <w:b/>
                                <w:color w:val="2DA7E1"/>
                                <w:kern w:val="2"/>
                                <w:sz w:val="22"/>
                                <w:szCs w:val="22"/>
                              </w:rPr>
                              <w:t>2018.07-至今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b/>
                                <w:color w:val="2DA7E1"/>
                                <w:kern w:val="2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2DA7E1"/>
                                <w:kern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b/>
                                <w:color w:val="2DA7E1"/>
                                <w:kern w:val="2"/>
                                <w:sz w:val="22"/>
                                <w:szCs w:val="22"/>
                              </w:rPr>
                              <w:t xml:space="preserve">              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2DA7E1"/>
                                <w:kern w:val="2"/>
                                <w:sz w:val="22"/>
                                <w:szCs w:val="22"/>
                              </w:rPr>
                              <w:t>档案管理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b/>
                                <w:color w:val="2DA7E1"/>
                                <w:kern w:val="2"/>
                                <w:sz w:val="22"/>
                                <w:szCs w:val="22"/>
                              </w:rPr>
                              <w:t>数据平台系统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ascii="微软雅黑" w:hAnsi="微软雅黑" w:eastAsia="微软雅黑" w:cstheme="minorBidi"/>
                                <w:b/>
                                <w:color w:val="2DA7E1"/>
                                <w:kern w:val="2"/>
                                <w:sz w:val="21"/>
                                <w:szCs w:val="21"/>
                              </w:rPr>
                              <w:t>软件环境：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spring+mysql5.6+ehcahe2.5+tomcat7+nginx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ascii="微软雅黑" w:hAnsi="微软雅黑" w:eastAsia="微软雅黑" w:cstheme="minorBidi"/>
                                <w:b/>
                                <w:color w:val="2DA7E1"/>
                                <w:kern w:val="2"/>
                                <w:sz w:val="21"/>
                                <w:szCs w:val="21"/>
                              </w:rPr>
                              <w:t>开发工具：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eclipse4.3 + Navicat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 w:cstheme="minorBidi"/>
                                <w:b/>
                                <w:color w:val="2DA7E1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2DA7E1"/>
                                <w:kern w:val="2"/>
                                <w:sz w:val="21"/>
                                <w:szCs w:val="21"/>
                              </w:rPr>
                              <w:t>责任描述：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ind w:left="315" w:leftChars="150"/>
                              <w:rPr>
                                <w:rFonts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与产品部门分析需求，完成架构设计及开发方案制定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使用Axure工具设计开发原型，制定业务流程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ind w:left="315" w:leftChars="150"/>
                              <w:rPr>
                                <w:rFonts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担任核心开发人员，负责核心组件的研发工作，包括：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数据收集整理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  <w:t xml:space="preserve">模块的需求开发及维护工作，系统的整体设计、开发维护、单元测试工作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。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ind w:left="315" w:leftChars="150"/>
                              <w:rPr>
                                <w:rFonts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负责对接公司外部开发接口及对公司内部提供接口数据支持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。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ind w:left="420"/>
                              <w:rPr>
                                <w:rFonts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</w:pP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2DA7E1"/>
                                <w:kern w:val="2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b/>
                                <w:color w:val="2DA7E1"/>
                                <w:kern w:val="2"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2DA7E1"/>
                                <w:kern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b/>
                                <w:color w:val="2DA7E1"/>
                                <w:kern w:val="2"/>
                                <w:sz w:val="22"/>
                                <w:szCs w:val="22"/>
                              </w:rPr>
                              <w:t>12~2018.02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2DA7E1"/>
                                <w:kern w:val="2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b/>
                                <w:color w:val="2DA7E1"/>
                                <w:kern w:val="2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2DA7E1"/>
                                <w:kern w:val="2"/>
                                <w:sz w:val="22"/>
                                <w:szCs w:val="22"/>
                              </w:rPr>
                              <w:t>公司人力管理系统重组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2DA7E1"/>
                                <w:kern w:val="2"/>
                                <w:sz w:val="21"/>
                                <w:szCs w:val="21"/>
                              </w:rPr>
                              <w:t>责任描述：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重构公司人力资源系统，优化查询方法，系统配置，指导开发工作流项目。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80" w:lineRule="exact"/>
                              <w:rPr>
                                <w:rFonts w:ascii="Tahoma" w:hAnsi="Tahoma" w:cs="Tahom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380" w:lineRule="exact"/>
                              <w:rPr>
                                <w:rFonts w:ascii="Tahoma" w:hAnsi="Tahoma" w:cs="Tahoma"/>
                                <w:vanish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 w:cstheme="minorBidi"/>
                                <w:b/>
                                <w:color w:val="2DA7E1"/>
                                <w:kern w:val="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2DA7E1"/>
                                <w:kern w:val="2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b/>
                                <w:color w:val="2DA7E1"/>
                                <w:kern w:val="2"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2DA7E1"/>
                                <w:kern w:val="2"/>
                                <w:sz w:val="22"/>
                                <w:szCs w:val="22"/>
                              </w:rPr>
                              <w:t>.0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b/>
                                <w:color w:val="2DA7E1"/>
                                <w:kern w:val="2"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2DA7E1"/>
                                <w:kern w:val="2"/>
                                <w:sz w:val="22"/>
                                <w:szCs w:val="22"/>
                              </w:rPr>
                              <w:t>~201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b/>
                                <w:color w:val="2DA7E1"/>
                                <w:kern w:val="2"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2DA7E1"/>
                                <w:kern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b/>
                                <w:color w:val="2DA7E1"/>
                                <w:kern w:val="2"/>
                                <w:sz w:val="22"/>
                                <w:szCs w:val="22"/>
                              </w:rPr>
                              <w:t>11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2DA7E1"/>
                                <w:kern w:val="2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2DA7E1"/>
                                <w:kern w:val="2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2DA7E1"/>
                                <w:kern w:val="2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2DA7E1"/>
                                <w:kern w:val="2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b/>
                                <w:color w:val="2DA7E1"/>
                                <w:kern w:val="2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2DA7E1"/>
                                <w:kern w:val="2"/>
                                <w:sz w:val="22"/>
                                <w:szCs w:val="22"/>
                              </w:rPr>
                              <w:t>小机器人网上学习系统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2DA7E1"/>
                                <w:kern w:val="2"/>
                                <w:sz w:val="21"/>
                                <w:szCs w:val="21"/>
                              </w:rPr>
                              <w:t>开发环境：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数据库：MySQL；技术选型：Spring、Struts、Hibernate、JavaBeans、Jsp。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 w:cstheme="minorBidi"/>
                                <w:b/>
                                <w:color w:val="2DA7E1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2DA7E1"/>
                                <w:kern w:val="2"/>
                                <w:sz w:val="21"/>
                                <w:szCs w:val="21"/>
                              </w:rPr>
                              <w:t>项目描述：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ind w:left="315" w:leftChars="150"/>
                              <w:rPr>
                                <w:rFonts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该系统分为首页、用户管理、课程管理、教师管理、退出5个模块。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ind w:left="315" w:leftChars="150"/>
                              <w:rPr>
                                <w:rFonts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首页模块实现了模糊分页查询、分类分页查询等功能。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ind w:left="315" w:leftChars="150"/>
                              <w:rPr>
                                <w:rFonts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用户管理模块实现了登录、注册、修改、查看信息等功能。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ind w:left="315" w:leftChars="150"/>
                              <w:rPr>
                                <w:rFonts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课程管理模块实现了查看、学习、作业等功能。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 w:cstheme="minorBidi"/>
                                <w:b/>
                                <w:color w:val="2DA7E1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2DA7E1"/>
                                <w:kern w:val="2"/>
                                <w:sz w:val="21"/>
                                <w:szCs w:val="21"/>
                              </w:rPr>
                              <w:t>责任描述：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ind w:left="315" w:leftChars="150"/>
                              <w:rPr>
                                <w:rFonts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此系统整体采用MVC模式的Struts框架，持久层使用的是Spring的HibernateTemplate实现，数据源利用的是SpringIoC注入；模型层严格按照JavaBean规范要求；用Struts进行流程的控制，并实现了国际化，JSP用纯标签进行页面显示。用户注册采用Ajax技术进行后台校验。运用SpringIoC技术大大提高了程序的可扩展性，易于维护。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ind w:left="315" w:leftChars="150"/>
                              <w:rPr>
                                <w:rFonts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在浏览器端主要采用Ajax处理客户端逻辑以及发送异步请求并实现了系统界面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。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ind w:left="420"/>
                              <w:rPr>
                                <w:rFonts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</w:pP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 w:cstheme="minorBidi"/>
                                <w:b/>
                                <w:color w:val="2DA7E1"/>
                                <w:kern w:val="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2DA7E1"/>
                                <w:kern w:val="2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b/>
                                <w:color w:val="2DA7E1"/>
                                <w:kern w:val="2"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2DA7E1"/>
                                <w:kern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b/>
                                <w:color w:val="2DA7E1"/>
                                <w:kern w:val="2"/>
                                <w:sz w:val="22"/>
                                <w:szCs w:val="22"/>
                              </w:rPr>
                              <w:t>12~2017.0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2DA7E1"/>
                                <w:kern w:val="2"/>
                                <w:sz w:val="22"/>
                                <w:szCs w:val="22"/>
                              </w:rPr>
                              <w:t xml:space="preserve">2   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b/>
                                <w:color w:val="2DA7E1"/>
                                <w:kern w:val="2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2DA7E1"/>
                                <w:kern w:val="2"/>
                                <w:sz w:val="22"/>
                                <w:szCs w:val="22"/>
                              </w:rPr>
                              <w:t>美团外卖在线订单处理新系统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2DA7E1"/>
                                <w:kern w:val="2"/>
                                <w:sz w:val="21"/>
                                <w:szCs w:val="21"/>
                              </w:rPr>
                              <w:t>项目描述：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标准的spring，mybatis，jsp 单服务架构。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2DA7E1"/>
                                <w:kern w:val="2"/>
                                <w:sz w:val="21"/>
                                <w:szCs w:val="21"/>
                              </w:rPr>
                              <w:t>责任描述：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负责在线订单的基础模块开发和产品规则管理与设置，设计后台的代码逻辑。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.25pt;margin-top:45pt;height:750pt;width:510.2pt;mso-position-horizontal-relative:margin;z-index:251689984;mso-width-relative:page;mso-height-relative:page;" filled="f" stroked="f" coordsize="21600,21600" o:gfxdata="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4FP/9&#10;0wAAAAsBAAAPAAAAAAAAAAEAIAAAACIAAABkcnMvZG93bnJldi54bWxQSwECFAAUAAAACACHTuJA&#10;xSY+HCYCAAAnBAAADgAAAAAAAAABACAAAAAi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 w:cstheme="minorBidi"/>
                          <w:b/>
                          <w:color w:val="2DA7E1"/>
                          <w:kern w:val="2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hAnsi="微软雅黑" w:eastAsia="微软雅黑" w:cstheme="minorBidi"/>
                          <w:b/>
                          <w:color w:val="2DA7E1"/>
                          <w:kern w:val="2"/>
                          <w:sz w:val="22"/>
                          <w:szCs w:val="22"/>
                        </w:rPr>
                        <w:t>2018.07-至今</w:t>
                      </w:r>
                      <w:r>
                        <w:rPr>
                          <w:rFonts w:ascii="微软雅黑" w:hAnsi="微软雅黑" w:eastAsia="微软雅黑" w:cstheme="minorBidi"/>
                          <w:b/>
                          <w:color w:val="2DA7E1"/>
                          <w:kern w:val="2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2DA7E1"/>
                          <w:kern w:val="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 w:cstheme="minorBidi"/>
                          <w:b/>
                          <w:color w:val="2DA7E1"/>
                          <w:kern w:val="2"/>
                          <w:sz w:val="22"/>
                          <w:szCs w:val="22"/>
                        </w:rPr>
                        <w:t xml:space="preserve">               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2DA7E1"/>
                          <w:kern w:val="2"/>
                          <w:sz w:val="22"/>
                          <w:szCs w:val="22"/>
                        </w:rPr>
                        <w:t>档案管理</w:t>
                      </w:r>
                      <w:r>
                        <w:rPr>
                          <w:rFonts w:ascii="微软雅黑" w:hAnsi="微软雅黑" w:eastAsia="微软雅黑" w:cstheme="minorBidi"/>
                          <w:b/>
                          <w:color w:val="2DA7E1"/>
                          <w:kern w:val="2"/>
                          <w:sz w:val="22"/>
                          <w:szCs w:val="22"/>
                        </w:rPr>
                        <w:t>数据平台系统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</w:pPr>
                      <w:r>
                        <w:rPr>
                          <w:rFonts w:ascii="微软雅黑" w:hAnsi="微软雅黑" w:eastAsia="微软雅黑" w:cstheme="minorBidi"/>
                          <w:b/>
                          <w:color w:val="2DA7E1"/>
                          <w:kern w:val="2"/>
                          <w:sz w:val="21"/>
                          <w:szCs w:val="21"/>
                        </w:rPr>
                        <w:t>软件环境：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  <w:t>spring+mysql5.6+ehcahe2.5+tomcat7+nginx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</w:pPr>
                      <w:r>
                        <w:rPr>
                          <w:rFonts w:ascii="微软雅黑" w:hAnsi="微软雅黑" w:eastAsia="微软雅黑" w:cstheme="minorBidi"/>
                          <w:b/>
                          <w:color w:val="2DA7E1"/>
                          <w:kern w:val="2"/>
                          <w:sz w:val="21"/>
                          <w:szCs w:val="21"/>
                        </w:rPr>
                        <w:t>开发工具：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  <w:t>eclipse4.3 + Navicat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 w:cstheme="minorBidi"/>
                          <w:b/>
                          <w:color w:val="2DA7E1"/>
                          <w:kern w:val="2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2DA7E1"/>
                          <w:kern w:val="2"/>
                          <w:sz w:val="21"/>
                          <w:szCs w:val="21"/>
                        </w:rPr>
                        <w:t>责任描述：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380" w:lineRule="exact"/>
                        <w:ind w:left="315" w:leftChars="150"/>
                        <w:rPr>
                          <w:rFonts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  <w:t>与产品部门分析需求，完成架构设计及开发方案制定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  <w:t>，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  <w:t>使用Axure工具设计开发原型，制定业务流程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380" w:lineRule="exact"/>
                        <w:ind w:left="315" w:leftChars="150"/>
                        <w:rPr>
                          <w:rFonts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  <w:t>担任核心开发人员，负责核心组件的研发工作，包括：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  <w:t>数据收集整理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  <w:t xml:space="preserve">模块的需求开发及维护工作，系统的整体设计、开发维护、单元测试工作 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  <w:t>。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  <w:t xml:space="preserve"> 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380" w:lineRule="exact"/>
                        <w:ind w:left="315" w:leftChars="150"/>
                        <w:rPr>
                          <w:rFonts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  <w:t>负责对接公司外部开发接口及对公司内部提供接口数据支持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  <w:t>。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380" w:lineRule="exact"/>
                        <w:ind w:left="420"/>
                        <w:rPr>
                          <w:rFonts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</w:pP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2DA7E1"/>
                          <w:kern w:val="2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ascii="微软雅黑" w:hAnsi="微软雅黑" w:eastAsia="微软雅黑" w:cstheme="minorBidi"/>
                          <w:b/>
                          <w:color w:val="2DA7E1"/>
                          <w:kern w:val="2"/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2DA7E1"/>
                          <w:kern w:val="2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微软雅黑" w:hAnsi="微软雅黑" w:eastAsia="微软雅黑" w:cstheme="minorBidi"/>
                          <w:b/>
                          <w:color w:val="2DA7E1"/>
                          <w:kern w:val="2"/>
                          <w:sz w:val="22"/>
                          <w:szCs w:val="22"/>
                        </w:rPr>
                        <w:t>12~2018.02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2DA7E1"/>
                          <w:kern w:val="2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 w:cstheme="minorBidi"/>
                          <w:b/>
                          <w:color w:val="2DA7E1"/>
                          <w:kern w:val="2"/>
                          <w:sz w:val="22"/>
                          <w:szCs w:val="22"/>
                        </w:rPr>
                        <w:t xml:space="preserve">           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2DA7E1"/>
                          <w:kern w:val="2"/>
                          <w:sz w:val="22"/>
                          <w:szCs w:val="22"/>
                        </w:rPr>
                        <w:t>公司人力管理系统重组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2DA7E1"/>
                          <w:kern w:val="2"/>
                          <w:sz w:val="21"/>
                          <w:szCs w:val="21"/>
                        </w:rPr>
                        <w:t>责任描述：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  <w:t>重构公司人力资源系统，优化查询方法，系统配置，指导开发工作流项目。</w:t>
                      </w:r>
                    </w:p>
                    <w:p>
                      <w:pPr>
                        <w:adjustRightInd w:val="0"/>
                        <w:snapToGrid w:val="0"/>
                        <w:spacing w:line="380" w:lineRule="exact"/>
                        <w:rPr>
                          <w:rFonts w:ascii="Tahoma" w:hAnsi="Tahoma" w:cs="Tahoma"/>
                          <w:color w:val="000000"/>
                          <w:kern w:val="0"/>
                          <w:sz w:val="20"/>
                          <w:szCs w:val="20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380" w:lineRule="exact"/>
                        <w:rPr>
                          <w:rFonts w:ascii="Tahoma" w:hAnsi="Tahoma" w:cs="Tahoma"/>
                          <w:vanish/>
                          <w:color w:val="000000"/>
                          <w:kern w:val="0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 w:cstheme="minorBidi"/>
                          <w:b/>
                          <w:color w:val="2DA7E1"/>
                          <w:kern w:val="2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2DA7E1"/>
                          <w:kern w:val="2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ascii="微软雅黑" w:hAnsi="微软雅黑" w:eastAsia="微软雅黑" w:cstheme="minorBidi"/>
                          <w:b/>
                          <w:color w:val="2DA7E1"/>
                          <w:kern w:val="2"/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2DA7E1"/>
                          <w:kern w:val="2"/>
                          <w:sz w:val="22"/>
                          <w:szCs w:val="22"/>
                        </w:rPr>
                        <w:t>.0</w:t>
                      </w:r>
                      <w:r>
                        <w:rPr>
                          <w:rFonts w:ascii="微软雅黑" w:hAnsi="微软雅黑" w:eastAsia="微软雅黑" w:cstheme="minorBidi"/>
                          <w:b/>
                          <w:color w:val="2DA7E1"/>
                          <w:kern w:val="2"/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2DA7E1"/>
                          <w:kern w:val="2"/>
                          <w:sz w:val="22"/>
                          <w:szCs w:val="22"/>
                        </w:rPr>
                        <w:t>~201</w:t>
                      </w:r>
                      <w:r>
                        <w:rPr>
                          <w:rFonts w:ascii="微软雅黑" w:hAnsi="微软雅黑" w:eastAsia="微软雅黑" w:cstheme="minorBidi"/>
                          <w:b/>
                          <w:color w:val="2DA7E1"/>
                          <w:kern w:val="2"/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2DA7E1"/>
                          <w:kern w:val="2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微软雅黑" w:hAnsi="微软雅黑" w:eastAsia="微软雅黑" w:cstheme="minorBidi"/>
                          <w:b/>
                          <w:color w:val="2DA7E1"/>
                          <w:kern w:val="2"/>
                          <w:sz w:val="22"/>
                          <w:szCs w:val="22"/>
                        </w:rPr>
                        <w:t>11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2DA7E1"/>
                          <w:kern w:val="2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2DA7E1"/>
                          <w:kern w:val="2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2DA7E1"/>
                          <w:kern w:val="2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2DA7E1"/>
                          <w:kern w:val="2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微软雅黑" w:hAnsi="微软雅黑" w:eastAsia="微软雅黑" w:cstheme="minorBidi"/>
                          <w:b/>
                          <w:color w:val="2DA7E1"/>
                          <w:kern w:val="2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2DA7E1"/>
                          <w:kern w:val="2"/>
                          <w:sz w:val="22"/>
                          <w:szCs w:val="22"/>
                        </w:rPr>
                        <w:t>小机器人网上学习系统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2DA7E1"/>
                          <w:kern w:val="2"/>
                          <w:sz w:val="21"/>
                          <w:szCs w:val="21"/>
                        </w:rPr>
                        <w:t>开发环境：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  <w:t>数据库：MySQL；技术选型：Spring、Struts、Hibernate、JavaBeans、Jsp。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 w:cstheme="minorBidi"/>
                          <w:b/>
                          <w:color w:val="2DA7E1"/>
                          <w:kern w:val="2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2DA7E1"/>
                          <w:kern w:val="2"/>
                          <w:sz w:val="21"/>
                          <w:szCs w:val="21"/>
                        </w:rPr>
                        <w:t>项目描述：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380" w:lineRule="exact"/>
                        <w:ind w:left="315" w:leftChars="150"/>
                        <w:rPr>
                          <w:rFonts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  <w:t>该系统分为首页、用户管理、课程管理、教师管理、退出5个模块。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380" w:lineRule="exact"/>
                        <w:ind w:left="315" w:leftChars="150"/>
                        <w:rPr>
                          <w:rFonts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  <w:t>首页模块实现了模糊分页查询、分类分页查询等功能。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380" w:lineRule="exact"/>
                        <w:ind w:left="315" w:leftChars="150"/>
                        <w:rPr>
                          <w:rFonts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  <w:t>用户管理模块实现了登录、注册、修改、查看信息等功能。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380" w:lineRule="exact"/>
                        <w:ind w:left="315" w:leftChars="150"/>
                        <w:rPr>
                          <w:rFonts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  <w:t>课程管理模块实现了查看、学习、作业等功能。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 w:cstheme="minorBidi"/>
                          <w:b/>
                          <w:color w:val="2DA7E1"/>
                          <w:kern w:val="2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2DA7E1"/>
                          <w:kern w:val="2"/>
                          <w:sz w:val="21"/>
                          <w:szCs w:val="21"/>
                        </w:rPr>
                        <w:t>责任描述：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380" w:lineRule="exact"/>
                        <w:ind w:left="315" w:leftChars="150"/>
                        <w:rPr>
                          <w:rFonts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  <w:t>此系统整体采用MVC模式的Struts框架，持久层使用的是Spring的HibernateTemplate实现，数据源利用的是SpringIoC注入；模型层严格按照JavaBean规范要求；用Struts进行流程的控制，并实现了国际化，JSP用纯标签进行页面显示。用户注册采用Ajax技术进行后台校验。运用SpringIoC技术大大提高了程序的可扩展性，易于维护。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380" w:lineRule="exact"/>
                        <w:ind w:left="315" w:leftChars="150"/>
                        <w:rPr>
                          <w:rFonts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  <w:t>在浏览器端主要采用Ajax处理客户端逻辑以及发送异步请求并实现了系统界面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  <w:t>。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380" w:lineRule="exact"/>
                        <w:ind w:left="420"/>
                        <w:rPr>
                          <w:rFonts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</w:pP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 w:cstheme="minorBidi"/>
                          <w:b/>
                          <w:color w:val="2DA7E1"/>
                          <w:kern w:val="2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2DA7E1"/>
                          <w:kern w:val="2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ascii="微软雅黑" w:hAnsi="微软雅黑" w:eastAsia="微软雅黑" w:cstheme="minorBidi"/>
                          <w:b/>
                          <w:color w:val="2DA7E1"/>
                          <w:kern w:val="2"/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2DA7E1"/>
                          <w:kern w:val="2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微软雅黑" w:hAnsi="微软雅黑" w:eastAsia="微软雅黑" w:cstheme="minorBidi"/>
                          <w:b/>
                          <w:color w:val="2DA7E1"/>
                          <w:kern w:val="2"/>
                          <w:sz w:val="22"/>
                          <w:szCs w:val="22"/>
                        </w:rPr>
                        <w:t>12~2017.0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2DA7E1"/>
                          <w:kern w:val="2"/>
                          <w:sz w:val="22"/>
                          <w:szCs w:val="22"/>
                        </w:rPr>
                        <w:t xml:space="preserve">2   </w:t>
                      </w:r>
                      <w:r>
                        <w:rPr>
                          <w:rFonts w:ascii="微软雅黑" w:hAnsi="微软雅黑" w:eastAsia="微软雅黑" w:cstheme="minorBidi"/>
                          <w:b/>
                          <w:color w:val="2DA7E1"/>
                          <w:kern w:val="2"/>
                          <w:sz w:val="22"/>
                          <w:szCs w:val="22"/>
                        </w:rPr>
                        <w:t xml:space="preserve">            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2DA7E1"/>
                          <w:kern w:val="2"/>
                          <w:sz w:val="22"/>
                          <w:szCs w:val="22"/>
                        </w:rPr>
                        <w:t>美团外卖在线订单处理新系统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2DA7E1"/>
                          <w:kern w:val="2"/>
                          <w:sz w:val="21"/>
                          <w:szCs w:val="21"/>
                        </w:rPr>
                        <w:t>项目描述：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  <w:t>标准的spring，mybatis，jsp 单服务架构。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2DA7E1"/>
                          <w:kern w:val="2"/>
                          <w:sz w:val="21"/>
                          <w:szCs w:val="21"/>
                        </w:rPr>
                        <w:t>责任描述：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  <w:t>负责在线订单的基础模块开发和产品规则管理与设置，设计后台的代码逻辑。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47625</wp:posOffset>
                </wp:positionH>
                <wp:positionV relativeFrom="paragraph">
                  <wp:posOffset>8766175</wp:posOffset>
                </wp:positionV>
                <wp:extent cx="6479540" cy="685800"/>
                <wp:effectExtent l="0" t="0" r="0" b="0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54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2DA7E1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DA7E1"/>
                                <w:sz w:val="22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DA7E1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DA7E1"/>
                                <w:sz w:val="22"/>
                              </w:rPr>
                              <w:t>.09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DA7E1"/>
                                <w:sz w:val="22"/>
                              </w:rPr>
                              <w:t>~2015.06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DA7E1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DA7E1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DA7E1"/>
                                <w:sz w:val="22"/>
                              </w:rPr>
                              <w:t xml:space="preserve">       </w:t>
                            </w:r>
                            <w:bookmarkStart w:id="0" w:name="_Hlk527934374"/>
                            <w:r>
                              <w:rPr>
                                <w:rFonts w:ascii="微软雅黑" w:hAnsi="微软雅黑" w:eastAsia="微软雅黑"/>
                                <w:b/>
                                <w:color w:val="2DA7E1"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DA7E1"/>
                                <w:sz w:val="22"/>
                              </w:rPr>
                              <w:t>上海信息科技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DA7E1"/>
                                <w:sz w:val="22"/>
                              </w:rPr>
                              <w:t>大学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DA7E1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DA7E1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DA7E1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DA7E1"/>
                                <w:sz w:val="22"/>
                              </w:rPr>
                              <w:t>计算机科学与技术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DA7E1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DA7E1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DA7E1"/>
                                <w:sz w:val="22"/>
                              </w:rPr>
                              <w:t>本科</w:t>
                            </w:r>
                            <w:bookmarkEnd w:id="0"/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2DA7E1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DA7E1"/>
                                <w:sz w:val="22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DA7E1"/>
                                <w:sz w:val="22"/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DA7E1"/>
                                <w:sz w:val="22"/>
                              </w:rPr>
                              <w:t>.0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DA7E1"/>
                                <w:sz w:val="22"/>
                              </w:rPr>
                              <w:t>7~2015.09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DA7E1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DA7E1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DA7E1"/>
                                <w:sz w:val="22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DA7E1"/>
                                <w:sz w:val="22"/>
                              </w:rPr>
                              <w:t xml:space="preserve">达内软件培训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DA7E1"/>
                                <w:sz w:val="22"/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DA7E1"/>
                                <w:sz w:val="22"/>
                              </w:rPr>
                              <w:t>Java培训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690.25pt;height:54pt;width:510.2pt;mso-position-horizontal-relative:margin;z-index:251693056;mso-width-relative:page;mso-height-relative:page;" filled="f" stroked="f" coordsize="21600,21600" o:gfxdata="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hqrFeNcAAAAMAQAADwAAAAAAAAABACAAAAAiAAAAZHJzL2Rvd25yZXYueG1sUEsBAhQAFAAAAAgA&#10;h07iQIjDeAUmAgAAJgQAAA4AAAAAAAAAAQAgAAAAJg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2DA7E1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DA7E1"/>
                          <w:sz w:val="22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DA7E1"/>
                          <w:sz w:val="22"/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DA7E1"/>
                          <w:sz w:val="22"/>
                        </w:rPr>
                        <w:t>.09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DA7E1"/>
                          <w:sz w:val="22"/>
                        </w:rPr>
                        <w:t>~2015.06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DA7E1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2DA7E1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2DA7E1"/>
                          <w:sz w:val="22"/>
                        </w:rPr>
                        <w:t xml:space="preserve">       </w:t>
                      </w:r>
                      <w:bookmarkStart w:id="0" w:name="_Hlk527934374"/>
                      <w:r>
                        <w:rPr>
                          <w:rFonts w:ascii="微软雅黑" w:hAnsi="微软雅黑" w:eastAsia="微软雅黑"/>
                          <w:b/>
                          <w:color w:val="2DA7E1"/>
                          <w:sz w:val="22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DA7E1"/>
                          <w:sz w:val="22"/>
                        </w:rPr>
                        <w:t>上海信息科技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DA7E1"/>
                          <w:sz w:val="22"/>
                        </w:rPr>
                        <w:t>大学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DA7E1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2DA7E1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2DA7E1"/>
                          <w:sz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DA7E1"/>
                          <w:sz w:val="22"/>
                        </w:rPr>
                        <w:t>计算机科学与技术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DA7E1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2DA7E1"/>
                          <w:sz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DA7E1"/>
                          <w:sz w:val="22"/>
                        </w:rPr>
                        <w:t>本科</w:t>
                      </w:r>
                      <w:bookmarkEnd w:id="0"/>
                    </w:p>
                    <w:p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2DA7E1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DA7E1"/>
                          <w:sz w:val="22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DA7E1"/>
                          <w:sz w:val="22"/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DA7E1"/>
                          <w:sz w:val="22"/>
                        </w:rPr>
                        <w:t>.0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DA7E1"/>
                          <w:sz w:val="22"/>
                        </w:rPr>
                        <w:t>7~2015.09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DA7E1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2DA7E1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2DA7E1"/>
                          <w:sz w:val="22"/>
                        </w:rPr>
                        <w:t xml:space="preserve">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DA7E1"/>
                          <w:sz w:val="22"/>
                        </w:rPr>
                        <w:t xml:space="preserve">达内软件培训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DA7E1"/>
                          <w:sz w:val="22"/>
                        </w:rPr>
                        <w:t xml:space="preserve">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DA7E1"/>
                          <w:sz w:val="22"/>
                        </w:rPr>
                        <w:t>Java培训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8748395</wp:posOffset>
                </wp:positionV>
                <wp:extent cx="6623685" cy="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368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DA7E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.45pt;margin-top:688.85pt;height:0pt;width:521.55pt;z-index:251820032;mso-width-relative:page;mso-height-relative:page;" filled="f" stroked="t" coordsize="21600,21600" o:gfxdata="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RtMf01wAAAA0BAAAPAAAAAAAAAAEAIAAAACIAAABk&#10;cnMvZG93bnJldi54bWxQSwECFAAUAAAACACHTuJAKb7y+s4BAABlAwAADgAAAAAAAAABACAAAAAm&#10;AQAAZHJzL2Uyb0RvYy54bWxQSwUGAAAAAAYABgBZAQAAZgUAAAAA&#10;">
                <v:fill on="f" focussize="0,0"/>
                <v:stroke weight="0.5pt" color="#2DA7E1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margin">
                  <wp:posOffset>83185</wp:posOffset>
                </wp:positionH>
                <wp:positionV relativeFrom="paragraph">
                  <wp:posOffset>544195</wp:posOffset>
                </wp:positionV>
                <wp:extent cx="6479540" cy="0"/>
                <wp:effectExtent l="0" t="0" r="0" b="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DA7E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.55pt;margin-top:42.85pt;height:0pt;width:510.2pt;mso-position-horizontal-relative:margin;z-index:251819008;mso-width-relative:page;mso-height-relative:page;" filled="f" stroked="t" coordsize="21600,21600" o:gfxdata="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vtNKB1QAAAAkBAAAPAAAAAAAAAAEAIAAAACIAAABkcnMv&#10;ZG93bnJldi54bWxQSwECFAAUAAAACACHTuJAfJdqO80BAABlAwAADgAAAAAAAAABACAAAAAkAQAA&#10;ZHJzL2Uyb0RvYy54bWxQSwUGAAAAAAYABgBZAQAAYwUAAAAA&#10;">
                <v:fill on="f" focussize="0,0"/>
                <v:stroke weight="0.5pt" color="#2DA7E1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219075</wp:posOffset>
                </wp:positionV>
                <wp:extent cx="251460" cy="251460"/>
                <wp:effectExtent l="0" t="0" r="15240" b="0"/>
                <wp:wrapNone/>
                <wp:docPr id="185" name="组合 4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" cy="251460"/>
                          <a:chOff x="0" y="0"/>
                          <a:chExt cx="4845050" cy="4845050"/>
                        </a:xfrm>
                        <a:solidFill>
                          <a:srgbClr val="2DA7E1"/>
                        </a:solidFill>
                      </wpg:grpSpPr>
                      <wps:wsp>
                        <wps:cNvPr id="186" name="Freeform 345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4845050" cy="4845050"/>
                          </a:xfrm>
                          <a:custGeom>
                            <a:avLst/>
                            <a:gdLst>
                              <a:gd name="T0" fmla="*/ 0 w 1289"/>
                              <a:gd name="T1" fmla="*/ 644 h 1289"/>
                              <a:gd name="T2" fmla="*/ 1289 w 1289"/>
                              <a:gd name="T3" fmla="*/ 644 h 1289"/>
                              <a:gd name="T4" fmla="*/ 550 w 1289"/>
                              <a:gd name="T5" fmla="*/ 928 h 1289"/>
                              <a:gd name="T6" fmla="*/ 296 w 1289"/>
                              <a:gd name="T7" fmla="*/ 878 h 1289"/>
                              <a:gd name="T8" fmla="*/ 345 w 1289"/>
                              <a:gd name="T9" fmla="*/ 274 h 1289"/>
                              <a:gd name="T10" fmla="*/ 912 w 1289"/>
                              <a:gd name="T11" fmla="*/ 315 h 1289"/>
                              <a:gd name="T12" fmla="*/ 913 w 1289"/>
                              <a:gd name="T13" fmla="*/ 535 h 1289"/>
                              <a:gd name="T14" fmla="*/ 861 w 1289"/>
                              <a:gd name="T15" fmla="*/ 329 h 1289"/>
                              <a:gd name="T16" fmla="*/ 348 w 1289"/>
                              <a:gd name="T17" fmla="*/ 872 h 1289"/>
                              <a:gd name="T18" fmla="*/ 550 w 1289"/>
                              <a:gd name="T19" fmla="*/ 928 h 1289"/>
                              <a:gd name="T20" fmla="*/ 418 w 1289"/>
                              <a:gd name="T21" fmla="*/ 636 h 1289"/>
                              <a:gd name="T22" fmla="*/ 607 w 1289"/>
                              <a:gd name="T23" fmla="*/ 687 h 1289"/>
                              <a:gd name="T24" fmla="*/ 607 w 1289"/>
                              <a:gd name="T25" fmla="*/ 756 h 1289"/>
                              <a:gd name="T26" fmla="*/ 418 w 1289"/>
                              <a:gd name="T27" fmla="*/ 807 h 1289"/>
                              <a:gd name="T28" fmla="*/ 607 w 1289"/>
                              <a:gd name="T29" fmla="*/ 756 h 1289"/>
                              <a:gd name="T30" fmla="*/ 418 w 1289"/>
                              <a:gd name="T31" fmla="*/ 516 h 1289"/>
                              <a:gd name="T32" fmla="*/ 700 w 1289"/>
                              <a:gd name="T33" fmla="*/ 566 h 1289"/>
                              <a:gd name="T34" fmla="*/ 418 w 1289"/>
                              <a:gd name="T35" fmla="*/ 445 h 1289"/>
                              <a:gd name="T36" fmla="*/ 767 w 1289"/>
                              <a:gd name="T37" fmla="*/ 394 h 1289"/>
                              <a:gd name="T38" fmla="*/ 418 w 1289"/>
                              <a:gd name="T39" fmla="*/ 445 h 1289"/>
                              <a:gd name="T40" fmla="*/ 973 w 1289"/>
                              <a:gd name="T41" fmla="*/ 919 h 1289"/>
                              <a:gd name="T42" fmla="*/ 912 w 1289"/>
                              <a:gd name="T43" fmla="*/ 910 h 1289"/>
                              <a:gd name="T44" fmla="*/ 879 w 1289"/>
                              <a:gd name="T45" fmla="*/ 975 h 1289"/>
                              <a:gd name="T46" fmla="*/ 841 w 1289"/>
                              <a:gd name="T47" fmla="*/ 924 h 1289"/>
                              <a:gd name="T48" fmla="*/ 792 w 1289"/>
                              <a:gd name="T49" fmla="*/ 846 h 1289"/>
                              <a:gd name="T50" fmla="*/ 769 w 1289"/>
                              <a:gd name="T51" fmla="*/ 850 h 1289"/>
                              <a:gd name="T52" fmla="*/ 706 w 1289"/>
                              <a:gd name="T53" fmla="*/ 966 h 1289"/>
                              <a:gd name="T54" fmla="*/ 680 w 1289"/>
                              <a:gd name="T55" fmla="*/ 965 h 1289"/>
                              <a:gd name="T56" fmla="*/ 658 w 1289"/>
                              <a:gd name="T57" fmla="*/ 904 h 1289"/>
                              <a:gd name="T58" fmla="*/ 579 w 1289"/>
                              <a:gd name="T59" fmla="*/ 909 h 1289"/>
                              <a:gd name="T60" fmla="*/ 629 w 1289"/>
                              <a:gd name="T61" fmla="*/ 807 h 1289"/>
                              <a:gd name="T62" fmla="*/ 652 w 1289"/>
                              <a:gd name="T63" fmla="*/ 753 h 1289"/>
                              <a:gd name="T64" fmla="*/ 673 w 1289"/>
                              <a:gd name="T65" fmla="*/ 616 h 1289"/>
                              <a:gd name="T66" fmla="*/ 859 w 1289"/>
                              <a:gd name="T67" fmla="*/ 580 h 1289"/>
                              <a:gd name="T68" fmla="*/ 927 w 1289"/>
                              <a:gd name="T69" fmla="*/ 691 h 1289"/>
                              <a:gd name="T70" fmla="*/ 919 w 1289"/>
                              <a:gd name="T71" fmla="*/ 766 h 1289"/>
                              <a:gd name="T72" fmla="*/ 988 w 1289"/>
                              <a:gd name="T73" fmla="*/ 895 h 1289"/>
                              <a:gd name="T74" fmla="*/ 991 w 1289"/>
                              <a:gd name="T75" fmla="*/ 915 h 1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289" h="1289">
                                <a:moveTo>
                                  <a:pt x="644" y="0"/>
                                </a:moveTo>
                                <a:cubicBezTo>
                                  <a:pt x="288" y="0"/>
                                  <a:pt x="0" y="288"/>
                                  <a:pt x="0" y="644"/>
                                </a:cubicBezTo>
                                <a:cubicBezTo>
                                  <a:pt x="0" y="1001"/>
                                  <a:pt x="288" y="1289"/>
                                  <a:pt x="644" y="1289"/>
                                </a:cubicBezTo>
                                <a:cubicBezTo>
                                  <a:pt x="1001" y="1289"/>
                                  <a:pt x="1289" y="1001"/>
                                  <a:pt x="1289" y="644"/>
                                </a:cubicBezTo>
                                <a:cubicBezTo>
                                  <a:pt x="1289" y="288"/>
                                  <a:pt x="1001" y="0"/>
                                  <a:pt x="644" y="0"/>
                                </a:cubicBezTo>
                                <a:close/>
                                <a:moveTo>
                                  <a:pt x="550" y="928"/>
                                </a:moveTo>
                                <a:cubicBezTo>
                                  <a:pt x="347" y="928"/>
                                  <a:pt x="347" y="928"/>
                                  <a:pt x="347" y="928"/>
                                </a:cubicBezTo>
                                <a:cubicBezTo>
                                  <a:pt x="321" y="928"/>
                                  <a:pt x="296" y="905"/>
                                  <a:pt x="296" y="878"/>
                                </a:cubicBezTo>
                                <a:cubicBezTo>
                                  <a:pt x="296" y="323"/>
                                  <a:pt x="296" y="323"/>
                                  <a:pt x="296" y="323"/>
                                </a:cubicBezTo>
                                <a:cubicBezTo>
                                  <a:pt x="296" y="296"/>
                                  <a:pt x="323" y="274"/>
                                  <a:pt x="345" y="274"/>
                                </a:cubicBezTo>
                                <a:cubicBezTo>
                                  <a:pt x="864" y="274"/>
                                  <a:pt x="864" y="274"/>
                                  <a:pt x="864" y="274"/>
                                </a:cubicBezTo>
                                <a:cubicBezTo>
                                  <a:pt x="887" y="274"/>
                                  <a:pt x="909" y="292"/>
                                  <a:pt x="912" y="315"/>
                                </a:cubicBezTo>
                                <a:cubicBezTo>
                                  <a:pt x="913" y="321"/>
                                  <a:pt x="913" y="327"/>
                                  <a:pt x="913" y="333"/>
                                </a:cubicBezTo>
                                <a:cubicBezTo>
                                  <a:pt x="913" y="535"/>
                                  <a:pt x="913" y="535"/>
                                  <a:pt x="913" y="535"/>
                                </a:cubicBezTo>
                                <a:cubicBezTo>
                                  <a:pt x="861" y="535"/>
                                  <a:pt x="861" y="535"/>
                                  <a:pt x="861" y="535"/>
                                </a:cubicBezTo>
                                <a:cubicBezTo>
                                  <a:pt x="861" y="329"/>
                                  <a:pt x="861" y="329"/>
                                  <a:pt x="861" y="329"/>
                                </a:cubicBezTo>
                                <a:cubicBezTo>
                                  <a:pt x="845" y="326"/>
                                  <a:pt x="393" y="323"/>
                                  <a:pt x="348" y="326"/>
                                </a:cubicBezTo>
                                <a:cubicBezTo>
                                  <a:pt x="348" y="872"/>
                                  <a:pt x="348" y="872"/>
                                  <a:pt x="348" y="872"/>
                                </a:cubicBezTo>
                                <a:cubicBezTo>
                                  <a:pt x="414" y="874"/>
                                  <a:pt x="482" y="874"/>
                                  <a:pt x="549" y="875"/>
                                </a:cubicBezTo>
                                <a:cubicBezTo>
                                  <a:pt x="550" y="893"/>
                                  <a:pt x="550" y="909"/>
                                  <a:pt x="550" y="928"/>
                                </a:cubicBezTo>
                                <a:close/>
                                <a:moveTo>
                                  <a:pt x="418" y="687"/>
                                </a:moveTo>
                                <a:cubicBezTo>
                                  <a:pt x="418" y="636"/>
                                  <a:pt x="418" y="636"/>
                                  <a:pt x="418" y="636"/>
                                </a:cubicBezTo>
                                <a:cubicBezTo>
                                  <a:pt x="607" y="636"/>
                                  <a:pt x="607" y="636"/>
                                  <a:pt x="607" y="636"/>
                                </a:cubicBezTo>
                                <a:cubicBezTo>
                                  <a:pt x="607" y="687"/>
                                  <a:pt x="607" y="687"/>
                                  <a:pt x="607" y="687"/>
                                </a:cubicBezTo>
                                <a:lnTo>
                                  <a:pt x="418" y="687"/>
                                </a:lnTo>
                                <a:close/>
                                <a:moveTo>
                                  <a:pt x="607" y="756"/>
                                </a:moveTo>
                                <a:cubicBezTo>
                                  <a:pt x="607" y="807"/>
                                  <a:pt x="607" y="807"/>
                                  <a:pt x="607" y="807"/>
                                </a:cubicBezTo>
                                <a:cubicBezTo>
                                  <a:pt x="418" y="807"/>
                                  <a:pt x="418" y="807"/>
                                  <a:pt x="418" y="807"/>
                                </a:cubicBezTo>
                                <a:cubicBezTo>
                                  <a:pt x="418" y="756"/>
                                  <a:pt x="418" y="756"/>
                                  <a:pt x="418" y="756"/>
                                </a:cubicBezTo>
                                <a:lnTo>
                                  <a:pt x="607" y="756"/>
                                </a:lnTo>
                                <a:close/>
                                <a:moveTo>
                                  <a:pt x="418" y="566"/>
                                </a:moveTo>
                                <a:cubicBezTo>
                                  <a:pt x="418" y="516"/>
                                  <a:pt x="418" y="516"/>
                                  <a:pt x="418" y="516"/>
                                </a:cubicBezTo>
                                <a:cubicBezTo>
                                  <a:pt x="700" y="516"/>
                                  <a:pt x="700" y="516"/>
                                  <a:pt x="700" y="516"/>
                                </a:cubicBezTo>
                                <a:cubicBezTo>
                                  <a:pt x="700" y="566"/>
                                  <a:pt x="700" y="566"/>
                                  <a:pt x="700" y="566"/>
                                </a:cubicBezTo>
                                <a:lnTo>
                                  <a:pt x="418" y="566"/>
                                </a:lnTo>
                                <a:close/>
                                <a:moveTo>
                                  <a:pt x="418" y="445"/>
                                </a:moveTo>
                                <a:cubicBezTo>
                                  <a:pt x="418" y="394"/>
                                  <a:pt x="418" y="394"/>
                                  <a:pt x="418" y="394"/>
                                </a:cubicBezTo>
                                <a:cubicBezTo>
                                  <a:pt x="767" y="394"/>
                                  <a:pt x="767" y="394"/>
                                  <a:pt x="767" y="394"/>
                                </a:cubicBezTo>
                                <a:cubicBezTo>
                                  <a:pt x="767" y="445"/>
                                  <a:pt x="767" y="445"/>
                                  <a:pt x="767" y="445"/>
                                </a:cubicBezTo>
                                <a:lnTo>
                                  <a:pt x="418" y="445"/>
                                </a:lnTo>
                                <a:close/>
                                <a:moveTo>
                                  <a:pt x="991" y="915"/>
                                </a:moveTo>
                                <a:cubicBezTo>
                                  <a:pt x="987" y="920"/>
                                  <a:pt x="980" y="920"/>
                                  <a:pt x="973" y="919"/>
                                </a:cubicBezTo>
                                <a:cubicBezTo>
                                  <a:pt x="954" y="915"/>
                                  <a:pt x="936" y="910"/>
                                  <a:pt x="919" y="906"/>
                                </a:cubicBezTo>
                                <a:cubicBezTo>
                                  <a:pt x="915" y="905"/>
                                  <a:pt x="913" y="906"/>
                                  <a:pt x="912" y="910"/>
                                </a:cubicBezTo>
                                <a:cubicBezTo>
                                  <a:pt x="906" y="927"/>
                                  <a:pt x="900" y="945"/>
                                  <a:pt x="893" y="961"/>
                                </a:cubicBezTo>
                                <a:cubicBezTo>
                                  <a:pt x="890" y="968"/>
                                  <a:pt x="889" y="975"/>
                                  <a:pt x="879" y="975"/>
                                </a:cubicBezTo>
                                <a:cubicBezTo>
                                  <a:pt x="871" y="976"/>
                                  <a:pt x="865" y="971"/>
                                  <a:pt x="863" y="964"/>
                                </a:cubicBezTo>
                                <a:cubicBezTo>
                                  <a:pt x="856" y="950"/>
                                  <a:pt x="848" y="938"/>
                                  <a:pt x="841" y="924"/>
                                </a:cubicBezTo>
                                <a:cubicBezTo>
                                  <a:pt x="827" y="900"/>
                                  <a:pt x="814" y="874"/>
                                  <a:pt x="800" y="849"/>
                                </a:cubicBezTo>
                                <a:cubicBezTo>
                                  <a:pt x="799" y="848"/>
                                  <a:pt x="794" y="846"/>
                                  <a:pt x="792" y="846"/>
                                </a:cubicBezTo>
                                <a:cubicBezTo>
                                  <a:pt x="788" y="846"/>
                                  <a:pt x="784" y="848"/>
                                  <a:pt x="779" y="846"/>
                                </a:cubicBezTo>
                                <a:cubicBezTo>
                                  <a:pt x="774" y="844"/>
                                  <a:pt x="771" y="846"/>
                                  <a:pt x="769" y="850"/>
                                </a:cubicBezTo>
                                <a:cubicBezTo>
                                  <a:pt x="760" y="864"/>
                                  <a:pt x="753" y="879"/>
                                  <a:pt x="747" y="893"/>
                                </a:cubicBezTo>
                                <a:cubicBezTo>
                                  <a:pt x="706" y="966"/>
                                  <a:pt x="706" y="966"/>
                                  <a:pt x="706" y="966"/>
                                </a:cubicBezTo>
                                <a:cubicBezTo>
                                  <a:pt x="703" y="972"/>
                                  <a:pt x="698" y="975"/>
                                  <a:pt x="692" y="975"/>
                                </a:cubicBezTo>
                                <a:cubicBezTo>
                                  <a:pt x="688" y="973"/>
                                  <a:pt x="681" y="969"/>
                                  <a:pt x="680" y="965"/>
                                </a:cubicBezTo>
                                <a:cubicBezTo>
                                  <a:pt x="672" y="946"/>
                                  <a:pt x="666" y="927"/>
                                  <a:pt x="659" y="908"/>
                                </a:cubicBezTo>
                                <a:cubicBezTo>
                                  <a:pt x="659" y="906"/>
                                  <a:pt x="658" y="906"/>
                                  <a:pt x="658" y="904"/>
                                </a:cubicBezTo>
                                <a:cubicBezTo>
                                  <a:pt x="637" y="908"/>
                                  <a:pt x="618" y="913"/>
                                  <a:pt x="599" y="917"/>
                                </a:cubicBezTo>
                                <a:cubicBezTo>
                                  <a:pt x="590" y="919"/>
                                  <a:pt x="581" y="916"/>
                                  <a:pt x="579" y="909"/>
                                </a:cubicBezTo>
                                <a:cubicBezTo>
                                  <a:pt x="577" y="905"/>
                                  <a:pt x="577" y="900"/>
                                  <a:pt x="579" y="897"/>
                                </a:cubicBezTo>
                                <a:cubicBezTo>
                                  <a:pt x="595" y="867"/>
                                  <a:pt x="611" y="837"/>
                                  <a:pt x="629" y="807"/>
                                </a:cubicBezTo>
                                <a:cubicBezTo>
                                  <a:pt x="654" y="762"/>
                                  <a:pt x="654" y="762"/>
                                  <a:pt x="654" y="762"/>
                                </a:cubicBezTo>
                                <a:cubicBezTo>
                                  <a:pt x="655" y="759"/>
                                  <a:pt x="654" y="756"/>
                                  <a:pt x="652" y="753"/>
                                </a:cubicBezTo>
                                <a:cubicBezTo>
                                  <a:pt x="644" y="737"/>
                                  <a:pt x="642" y="718"/>
                                  <a:pt x="643" y="700"/>
                                </a:cubicBezTo>
                                <a:cubicBezTo>
                                  <a:pt x="644" y="669"/>
                                  <a:pt x="654" y="640"/>
                                  <a:pt x="673" y="616"/>
                                </a:cubicBezTo>
                                <a:cubicBezTo>
                                  <a:pt x="695" y="587"/>
                                  <a:pt x="723" y="569"/>
                                  <a:pt x="758" y="562"/>
                                </a:cubicBezTo>
                                <a:cubicBezTo>
                                  <a:pt x="793" y="555"/>
                                  <a:pt x="827" y="561"/>
                                  <a:pt x="859" y="580"/>
                                </a:cubicBezTo>
                                <a:cubicBezTo>
                                  <a:pt x="880" y="594"/>
                                  <a:pt x="898" y="611"/>
                                  <a:pt x="911" y="633"/>
                                </a:cubicBezTo>
                                <a:cubicBezTo>
                                  <a:pt x="920" y="651"/>
                                  <a:pt x="927" y="670"/>
                                  <a:pt x="927" y="691"/>
                                </a:cubicBezTo>
                                <a:cubicBezTo>
                                  <a:pt x="928" y="712"/>
                                  <a:pt x="926" y="734"/>
                                  <a:pt x="916" y="756"/>
                                </a:cubicBezTo>
                                <a:cubicBezTo>
                                  <a:pt x="915" y="759"/>
                                  <a:pt x="917" y="763"/>
                                  <a:pt x="919" y="766"/>
                                </a:cubicBezTo>
                                <a:cubicBezTo>
                                  <a:pt x="930" y="786"/>
                                  <a:pt x="941" y="808"/>
                                  <a:pt x="953" y="829"/>
                                </a:cubicBezTo>
                                <a:cubicBezTo>
                                  <a:pt x="965" y="850"/>
                                  <a:pt x="976" y="874"/>
                                  <a:pt x="988" y="895"/>
                                </a:cubicBezTo>
                                <a:cubicBezTo>
                                  <a:pt x="994" y="904"/>
                                  <a:pt x="995" y="909"/>
                                  <a:pt x="991" y="915"/>
                                </a:cubicBezTo>
                                <a:close/>
                                <a:moveTo>
                                  <a:pt x="991" y="915"/>
                                </a:moveTo>
                                <a:cubicBezTo>
                                  <a:pt x="991" y="915"/>
                                  <a:pt x="991" y="915"/>
                                  <a:pt x="991" y="91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87" name="Freeform 346"/>
                        <wps:cNvSpPr>
                          <a:spLocks noEditPoints="1"/>
                        </wps:cNvSpPr>
                        <wps:spPr bwMode="auto">
                          <a:xfrm>
                            <a:off x="2616200" y="2305050"/>
                            <a:ext cx="676275" cy="673100"/>
                          </a:xfrm>
                          <a:custGeom>
                            <a:avLst/>
                            <a:gdLst>
                              <a:gd name="T0" fmla="*/ 179 w 180"/>
                              <a:gd name="T1" fmla="*/ 94 h 179"/>
                              <a:gd name="T2" fmla="*/ 92 w 180"/>
                              <a:gd name="T3" fmla="*/ 0 h 179"/>
                              <a:gd name="T4" fmla="*/ 2 w 180"/>
                              <a:gd name="T5" fmla="*/ 89 h 179"/>
                              <a:gd name="T6" fmla="*/ 90 w 180"/>
                              <a:gd name="T7" fmla="*/ 177 h 179"/>
                              <a:gd name="T8" fmla="*/ 179 w 180"/>
                              <a:gd name="T9" fmla="*/ 94 h 179"/>
                              <a:gd name="T10" fmla="*/ 179 w 180"/>
                              <a:gd name="T11" fmla="*/ 94 h 179"/>
                              <a:gd name="T12" fmla="*/ 179 w 180"/>
                              <a:gd name="T13" fmla="*/ 94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0" h="179">
                                <a:moveTo>
                                  <a:pt x="179" y="94"/>
                                </a:moveTo>
                                <a:cubicBezTo>
                                  <a:pt x="180" y="38"/>
                                  <a:pt x="139" y="0"/>
                                  <a:pt x="92" y="0"/>
                                </a:cubicBezTo>
                                <a:cubicBezTo>
                                  <a:pt x="41" y="0"/>
                                  <a:pt x="3" y="35"/>
                                  <a:pt x="2" y="89"/>
                                </a:cubicBezTo>
                                <a:cubicBezTo>
                                  <a:pt x="0" y="136"/>
                                  <a:pt x="40" y="179"/>
                                  <a:pt x="90" y="177"/>
                                </a:cubicBezTo>
                                <a:cubicBezTo>
                                  <a:pt x="141" y="179"/>
                                  <a:pt x="178" y="139"/>
                                  <a:pt x="179" y="94"/>
                                </a:cubicBezTo>
                                <a:close/>
                                <a:moveTo>
                                  <a:pt x="179" y="94"/>
                                </a:moveTo>
                                <a:cubicBezTo>
                                  <a:pt x="179" y="94"/>
                                  <a:pt x="179" y="94"/>
                                  <a:pt x="179" y="94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89" name="Freeform 347"/>
                        <wps:cNvSpPr>
                          <a:spLocks noEditPoints="1"/>
                        </wps:cNvSpPr>
                        <wps:spPr bwMode="auto">
                          <a:xfrm>
                            <a:off x="3175000" y="3022600"/>
                            <a:ext cx="296863" cy="341313"/>
                          </a:xfrm>
                          <a:custGeom>
                            <a:avLst/>
                            <a:gdLst>
                              <a:gd name="T0" fmla="*/ 0 w 79"/>
                              <a:gd name="T1" fmla="*/ 29 h 91"/>
                              <a:gd name="T2" fmla="*/ 34 w 79"/>
                              <a:gd name="T3" fmla="*/ 91 h 91"/>
                              <a:gd name="T4" fmla="*/ 42 w 79"/>
                              <a:gd name="T5" fmla="*/ 68 h 91"/>
                              <a:gd name="T6" fmla="*/ 56 w 79"/>
                              <a:gd name="T7" fmla="*/ 61 h 91"/>
                              <a:gd name="T8" fmla="*/ 79 w 79"/>
                              <a:gd name="T9" fmla="*/ 67 h 91"/>
                              <a:gd name="T10" fmla="*/ 42 w 79"/>
                              <a:gd name="T11" fmla="*/ 0 h 91"/>
                              <a:gd name="T12" fmla="*/ 0 w 79"/>
                              <a:gd name="T13" fmla="*/ 29 h 91"/>
                              <a:gd name="T14" fmla="*/ 0 w 79"/>
                              <a:gd name="T15" fmla="*/ 29 h 91"/>
                              <a:gd name="T16" fmla="*/ 0 w 79"/>
                              <a:gd name="T17" fmla="*/ 29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9" h="91">
                                <a:moveTo>
                                  <a:pt x="0" y="29"/>
                                </a:moveTo>
                                <a:cubicBezTo>
                                  <a:pt x="11" y="49"/>
                                  <a:pt x="22" y="70"/>
                                  <a:pt x="34" y="91"/>
                                </a:cubicBezTo>
                                <a:cubicBezTo>
                                  <a:pt x="37" y="83"/>
                                  <a:pt x="40" y="75"/>
                                  <a:pt x="42" y="68"/>
                                </a:cubicBezTo>
                                <a:cubicBezTo>
                                  <a:pt x="45" y="63"/>
                                  <a:pt x="49" y="60"/>
                                  <a:pt x="56" y="61"/>
                                </a:cubicBezTo>
                                <a:cubicBezTo>
                                  <a:pt x="63" y="64"/>
                                  <a:pt x="71" y="64"/>
                                  <a:pt x="79" y="67"/>
                                </a:cubicBezTo>
                                <a:cubicBezTo>
                                  <a:pt x="67" y="44"/>
                                  <a:pt x="55" y="22"/>
                                  <a:pt x="42" y="0"/>
                                </a:cubicBezTo>
                                <a:cubicBezTo>
                                  <a:pt x="27" y="9"/>
                                  <a:pt x="14" y="19"/>
                                  <a:pt x="0" y="29"/>
                                </a:cubicBezTo>
                                <a:close/>
                                <a:moveTo>
                                  <a:pt x="0" y="29"/>
                                </a:moveTo>
                                <a:cubicBezTo>
                                  <a:pt x="0" y="29"/>
                                  <a:pt x="0" y="29"/>
                                  <a:pt x="0" y="2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90" name="Freeform 348"/>
                        <wps:cNvSpPr>
                          <a:spLocks noEditPoints="1"/>
                        </wps:cNvSpPr>
                        <wps:spPr bwMode="auto">
                          <a:xfrm>
                            <a:off x="2473325" y="3022600"/>
                            <a:ext cx="244475" cy="293688"/>
                          </a:xfrm>
                          <a:custGeom>
                            <a:avLst/>
                            <a:gdLst>
                              <a:gd name="T0" fmla="*/ 61 w 65"/>
                              <a:gd name="T1" fmla="*/ 20 h 78"/>
                              <a:gd name="T2" fmla="*/ 31 w 65"/>
                              <a:gd name="T3" fmla="*/ 0 h 78"/>
                              <a:gd name="T4" fmla="*/ 0 w 65"/>
                              <a:gd name="T5" fmla="*/ 56 h 78"/>
                              <a:gd name="T6" fmla="*/ 3 w 65"/>
                              <a:gd name="T7" fmla="*/ 56 h 78"/>
                              <a:gd name="T8" fmla="*/ 37 w 65"/>
                              <a:gd name="T9" fmla="*/ 78 h 78"/>
                              <a:gd name="T10" fmla="*/ 64 w 65"/>
                              <a:gd name="T11" fmla="*/ 29 h 78"/>
                              <a:gd name="T12" fmla="*/ 61 w 65"/>
                              <a:gd name="T13" fmla="*/ 20 h 78"/>
                              <a:gd name="T14" fmla="*/ 61 w 65"/>
                              <a:gd name="T15" fmla="*/ 20 h 78"/>
                              <a:gd name="T16" fmla="*/ 61 w 65"/>
                              <a:gd name="T17" fmla="*/ 2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5" h="78">
                                <a:moveTo>
                                  <a:pt x="61" y="20"/>
                                </a:moveTo>
                                <a:cubicBezTo>
                                  <a:pt x="50" y="14"/>
                                  <a:pt x="41" y="7"/>
                                  <a:pt x="31" y="0"/>
                                </a:cubicBezTo>
                                <a:cubicBezTo>
                                  <a:pt x="22" y="18"/>
                                  <a:pt x="11" y="37"/>
                                  <a:pt x="0" y="56"/>
                                </a:cubicBezTo>
                                <a:cubicBezTo>
                                  <a:pt x="3" y="56"/>
                                  <a:pt x="3" y="56"/>
                                  <a:pt x="3" y="56"/>
                                </a:cubicBezTo>
                                <a:cubicBezTo>
                                  <a:pt x="27" y="52"/>
                                  <a:pt x="27" y="44"/>
                                  <a:pt x="37" y="78"/>
                                </a:cubicBezTo>
                                <a:cubicBezTo>
                                  <a:pt x="46" y="60"/>
                                  <a:pt x="55" y="45"/>
                                  <a:pt x="64" y="29"/>
                                </a:cubicBezTo>
                                <a:cubicBezTo>
                                  <a:pt x="65" y="23"/>
                                  <a:pt x="64" y="22"/>
                                  <a:pt x="61" y="20"/>
                                </a:cubicBezTo>
                                <a:close/>
                                <a:moveTo>
                                  <a:pt x="61" y="20"/>
                                </a:moveTo>
                                <a:cubicBezTo>
                                  <a:pt x="61" y="20"/>
                                  <a:pt x="61" y="20"/>
                                  <a:pt x="61" y="2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01" o:spid="_x0000_s1026" o:spt="203" style="position:absolute;left:0pt;margin-left:11.85pt;margin-top:17.25pt;height:19.8pt;width:19.8pt;z-index:251772928;mso-width-relative:page;mso-height-relative:page;" coordsize="4845050,4845050" o:gfxdata="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">
                <o:lock v:ext="edit" aspectratio="f"/>
                <v:shape id="Freeform 345" o:spid="_x0000_s1026" o:spt="100" style="position:absolute;left:0;top:0;height:4845050;width:4845050;" filled="t" stroked="f" coordsize="1289,1289" o:gfxdata="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snynqugAAANwA&#10;AAAPAAAAAAAAAAEAIAAAACIAAABkcnMvZG93bnJldi54bWxQSwECFAAUAAAACACHTuJAMy8FnjsA&#10;AAA5AAAAEAAAAAAAAAABACAAAAAJAQAAZHJzL3NoYXBleG1sLnhtbFBLBQYAAAAABgAGAFsBAACz&#10;AwAAAAA=&#10;" path="m644,0c288,0,0,288,0,644c0,1001,288,1289,644,1289c1001,1289,1289,1001,1289,644c1289,288,1001,0,644,0xm550,928c347,928,347,928,347,928c321,928,296,905,296,878c296,323,296,323,296,323c296,296,323,274,345,274c864,274,864,274,864,274c887,274,909,292,912,315c913,321,913,327,913,333c913,535,913,535,913,535c861,535,861,535,861,535c861,329,861,329,861,329c845,326,393,323,348,326c348,872,348,872,348,872c414,874,482,874,549,875c550,893,550,909,550,928xm418,687c418,636,418,636,418,636c607,636,607,636,607,636c607,687,607,687,607,687l418,687xm607,756c607,807,607,807,607,807c418,807,418,807,418,807c418,756,418,756,418,756l607,756xm418,566c418,516,418,516,418,516c700,516,700,516,700,516c700,566,700,566,700,566l418,566xm418,445c418,394,418,394,418,394c767,394,767,394,767,394c767,445,767,445,767,445l418,445xm991,915c987,920,980,920,973,919c954,915,936,910,919,906c915,905,913,906,912,910c906,927,900,945,893,961c890,968,889,975,879,975c871,976,865,971,863,964c856,950,848,938,841,924c827,900,814,874,800,849c799,848,794,846,792,846c788,846,784,848,779,846c774,844,771,846,769,850c760,864,753,879,747,893c706,966,706,966,706,966c703,972,698,975,692,975c688,973,681,969,680,965c672,946,666,927,659,908c659,906,658,906,658,904c637,908,618,913,599,917c590,919,581,916,579,909c577,905,577,900,579,897c595,867,611,837,629,807c654,762,654,762,654,762c655,759,654,756,652,753c644,737,642,718,643,700c644,669,654,640,673,616c695,587,723,569,758,562c793,555,827,561,859,580c880,594,898,611,911,633c920,651,927,670,927,691c928,712,926,734,916,756c915,759,917,763,919,766c930,786,941,808,953,829c965,850,976,874,988,895c994,904,995,909,991,915xm991,915c991,915,991,915,991,915e">
                  <v:path o:connectlocs="0,2420645;4845050,2420645;2067321,3488135;1112594,3300196;1296774,1029902;3427995,1184011;3431753,2010940;3236297,1236634;1308050,3277644;2067321,3488135;1571164,2390575;2281571,2582272;2281571,2841627;1571164,3033324;2281571,2841627;1571164,1939523;2631136,2127461;1571164,1672651;2882973,1480953;1571164,1672651;3657279,3454306;3427995,3420477;3303955,3664797;3161122,3473100;2976943,3179916;2890491,3194951;2653689,3630968;2555961,3627209;2473268,3397924;2176325,3416718;2364264,3033324;2450715,2830351;2529649,2315400;3228780,2180084;3484376,2597307;3454306,2879215;3713661,3364096;3724937,3439271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346" o:spid="_x0000_s1026" o:spt="100" style="position:absolute;left:2616200;top:2305050;height:673100;width:676275;" filled="t" stroked="f" coordsize="180,179" o:gfxdata="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+OjQy8AAAA&#10;3AAAAA8AAAAAAAAAAQAgAAAAIgAAAGRycy9kb3ducmV2LnhtbFBLAQIUABQAAAAIAIdO4kAzLwWe&#10;OwAAADkAAAAQAAAAAAAAAAEAIAAAAAsBAABkcnMvc2hhcGV4bWwueG1sUEsFBgAAAAAGAAYAWwEA&#10;ALUDAAAAAA==&#10;" path="m179,94c180,38,139,0,92,0c41,0,3,35,2,89c0,136,40,179,90,177c141,179,178,139,179,94xm179,94c179,94,179,94,179,94e">
                  <v:path o:connectlocs="672517,353471;345651,0;7514,334669;338137,665579;672517,353471;672517,353471;672517,353471" o:connectangles="0,0,0,0,0,0,0"/>
                  <v:fill on="t" focussize="0,0"/>
                  <v:stroke on="f"/>
                  <v:imagedata o:title=""/>
                  <o:lock v:ext="edit" aspectratio="f"/>
                </v:shape>
                <v:shape id="Freeform 347" o:spid="_x0000_s1026" o:spt="100" style="position:absolute;left:3175000;top:3022600;height:341313;width:296863;" filled="t" stroked="f" coordsize="79,91" o:gfxdata="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L9oi+8AAAA&#10;3AAAAA8AAAAAAAAAAQAgAAAAIgAAAGRycy9kb3ducmV2LnhtbFBLAQIUABQAAAAIAIdO4kAzLwWe&#10;OwAAADkAAAAQAAAAAAAAAAEAIAAAAAsBAABkcnMvc2hhcGV4bWwueG1sUEsFBgAAAAAGAAYAWwEA&#10;ALUDAAAAAA==&#10;" path="m0,29c11,49,22,70,34,91c37,83,40,75,42,68c45,63,49,60,56,61c63,64,71,64,79,67c67,44,55,22,42,0c27,9,14,19,0,29xm0,29c0,29,0,29,0,29e">
                  <v:path o:connectlocs="0,108770;127763,341313;157825,255047;210434,228792;296863,251296;157825,0;0,108770;0,108770;0,108770" o:connectangles="0,0,0,0,0,0,0,0,0"/>
                  <v:fill on="t" focussize="0,0"/>
                  <v:stroke on="f"/>
                  <v:imagedata o:title=""/>
                  <o:lock v:ext="edit" aspectratio="f"/>
                </v:shape>
                <v:shape id="Freeform 348" o:spid="_x0000_s1026" o:spt="100" style="position:absolute;left:2473325;top:3022600;height:293688;width:244475;" filled="t" stroked="f" coordsize="65,78" o:gfxdata="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PJrG7&#10;wAAAANwAAAAPAAAAAAAAAAEAIAAAACIAAABkcnMvZG93bnJldi54bWxQSwECFAAUAAAACACHTuJA&#10;My8FnjsAAAA5AAAAEAAAAAAAAAABACAAAAAPAQAAZHJzL3NoYXBleG1sLnhtbFBLBQYAAAAABgAG&#10;AFsBAAC5AwAAAAA=&#10;" path="m61,20c50,14,41,7,31,0c22,18,11,37,0,56c3,56,3,56,3,56c27,52,27,44,37,78c46,60,55,45,64,29c65,23,64,22,61,20xm61,20c61,20,61,20,61,20e">
                  <v:path o:connectlocs="229430,75304;116595,0;0,210852;11283,210852;139162,293688;240713,109191;229430,75304;229430,75304;229430,75304" o:connectangles="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185420</wp:posOffset>
                </wp:positionV>
                <wp:extent cx="1095375" cy="373380"/>
                <wp:effectExtent l="0" t="0" r="0" b="7620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40" w:lineRule="exact"/>
                              <w:rPr>
                                <w:rFonts w:ascii="微软雅黑" w:hAnsi="微软雅黑" w:eastAsia="微软雅黑"/>
                                <w:b/>
                                <w:color w:val="2DA7E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DA7E1"/>
                                <w:sz w:val="26"/>
                                <w:szCs w:val="26"/>
                              </w:rPr>
                              <w:t>重点项目：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.75pt;margin-top:14.6pt;height:29.4pt;width:86.25pt;z-index:251688960;mso-width-relative:page;mso-height-relative:page;" filled="f" stroked="f" coordsize="21600,21600" o:gfxdata="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Ehwyc/Z&#10;AAAACAEAAA8AAAAAAAAAAQAgAAAAIgAAAGRycy9kb3ducmV2LnhtbFBLAQIUABQAAAAIAIdO4kBg&#10;UxuBHwIAABoEAAAOAAAAAAAAAAEAIAAAACg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40" w:lineRule="exact"/>
                        <w:rPr>
                          <w:rFonts w:ascii="微软雅黑" w:hAnsi="微软雅黑" w:eastAsia="微软雅黑"/>
                          <w:b/>
                          <w:color w:val="2DA7E1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DA7E1"/>
                          <w:sz w:val="26"/>
                          <w:szCs w:val="26"/>
                        </w:rPr>
                        <w:t>重点项目：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8383905</wp:posOffset>
                </wp:positionV>
                <wp:extent cx="981075" cy="373380"/>
                <wp:effectExtent l="0" t="0" r="0" b="762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40" w:lineRule="exact"/>
                              <w:rPr>
                                <w:rFonts w:ascii="微软雅黑" w:hAnsi="微软雅黑" w:eastAsia="微软雅黑"/>
                                <w:b/>
                                <w:color w:val="2DA7E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DA7E1"/>
                                <w:sz w:val="26"/>
                                <w:szCs w:val="26"/>
                              </w:rPr>
                              <w:t>教育培训：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.7pt;margin-top:660.15pt;height:29.4pt;width:77.25pt;z-index:251692032;mso-width-relative:page;mso-height-relative:page;" filled="f" stroked="f" coordsize="21600,21600" o:gfxdata="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kESmwNwAAAAMAQAADwAAAAAAAAABACAAAAAiAAAAZHJzL2Rvd25yZXYueG1sUEsBAhQAFAAAAAgA&#10;h07iQNSzK0UhAgAAGQQAAA4AAAAAAAAAAQAgAAAAK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40" w:lineRule="exact"/>
                        <w:rPr>
                          <w:rFonts w:ascii="微软雅黑" w:hAnsi="微软雅黑" w:eastAsia="微软雅黑"/>
                          <w:b/>
                          <w:color w:val="2DA7E1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DA7E1"/>
                          <w:sz w:val="26"/>
                          <w:szCs w:val="26"/>
                        </w:rPr>
                        <w:t>教育培训：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8420100</wp:posOffset>
                </wp:positionV>
                <wp:extent cx="251460" cy="251460"/>
                <wp:effectExtent l="0" t="0" r="0" b="0"/>
                <wp:wrapNone/>
                <wp:docPr id="274" name="Freeform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custGeom>
                          <a:avLst/>
                          <a:gdLst>
                            <a:gd name="T0" fmla="*/ 696 w 1393"/>
                            <a:gd name="T1" fmla="*/ 0 h 1393"/>
                            <a:gd name="T2" fmla="*/ 0 w 1393"/>
                            <a:gd name="T3" fmla="*/ 696 h 1393"/>
                            <a:gd name="T4" fmla="*/ 696 w 1393"/>
                            <a:gd name="T5" fmla="*/ 1393 h 1393"/>
                            <a:gd name="T6" fmla="*/ 1393 w 1393"/>
                            <a:gd name="T7" fmla="*/ 696 h 1393"/>
                            <a:gd name="T8" fmla="*/ 696 w 1393"/>
                            <a:gd name="T9" fmla="*/ 0 h 1393"/>
                            <a:gd name="T10" fmla="*/ 294 w 1393"/>
                            <a:gd name="T11" fmla="*/ 990 h 1393"/>
                            <a:gd name="T12" fmla="*/ 263 w 1393"/>
                            <a:gd name="T13" fmla="*/ 897 h 1393"/>
                            <a:gd name="T14" fmla="*/ 294 w 1393"/>
                            <a:gd name="T15" fmla="*/ 588 h 1393"/>
                            <a:gd name="T16" fmla="*/ 325 w 1393"/>
                            <a:gd name="T17" fmla="*/ 897 h 1393"/>
                            <a:gd name="T18" fmla="*/ 294 w 1393"/>
                            <a:gd name="T19" fmla="*/ 990 h 1393"/>
                            <a:gd name="T20" fmla="*/ 974 w 1393"/>
                            <a:gd name="T21" fmla="*/ 944 h 1393"/>
                            <a:gd name="T22" fmla="*/ 695 w 1393"/>
                            <a:gd name="T23" fmla="*/ 1052 h 1393"/>
                            <a:gd name="T24" fmla="*/ 417 w 1393"/>
                            <a:gd name="T25" fmla="*/ 944 h 1393"/>
                            <a:gd name="T26" fmla="*/ 417 w 1393"/>
                            <a:gd name="T27" fmla="*/ 653 h 1393"/>
                            <a:gd name="T28" fmla="*/ 672 w 1393"/>
                            <a:gd name="T29" fmla="*/ 754 h 1393"/>
                            <a:gd name="T30" fmla="*/ 676 w 1393"/>
                            <a:gd name="T31" fmla="*/ 755 h 1393"/>
                            <a:gd name="T32" fmla="*/ 679 w 1393"/>
                            <a:gd name="T33" fmla="*/ 756 h 1393"/>
                            <a:gd name="T34" fmla="*/ 714 w 1393"/>
                            <a:gd name="T35" fmla="*/ 756 h 1393"/>
                            <a:gd name="T36" fmla="*/ 718 w 1393"/>
                            <a:gd name="T37" fmla="*/ 755 h 1393"/>
                            <a:gd name="T38" fmla="*/ 721 w 1393"/>
                            <a:gd name="T39" fmla="*/ 754 h 1393"/>
                            <a:gd name="T40" fmla="*/ 974 w 1393"/>
                            <a:gd name="T41" fmla="*/ 654 h 1393"/>
                            <a:gd name="T42" fmla="*/ 974 w 1393"/>
                            <a:gd name="T43" fmla="*/ 944 h 1393"/>
                            <a:gd name="T44" fmla="*/ 1125 w 1393"/>
                            <a:gd name="T45" fmla="*/ 527 h 1393"/>
                            <a:gd name="T46" fmla="*/ 698 w 1393"/>
                            <a:gd name="T47" fmla="*/ 696 h 1393"/>
                            <a:gd name="T48" fmla="*/ 695 w 1393"/>
                            <a:gd name="T49" fmla="*/ 696 h 1393"/>
                            <a:gd name="T50" fmla="*/ 268 w 1393"/>
                            <a:gd name="T51" fmla="*/ 527 h 1393"/>
                            <a:gd name="T52" fmla="*/ 263 w 1393"/>
                            <a:gd name="T53" fmla="*/ 519 h 1393"/>
                            <a:gd name="T54" fmla="*/ 268 w 1393"/>
                            <a:gd name="T55" fmla="*/ 512 h 1393"/>
                            <a:gd name="T56" fmla="*/ 695 w 1393"/>
                            <a:gd name="T57" fmla="*/ 341 h 1393"/>
                            <a:gd name="T58" fmla="*/ 698 w 1393"/>
                            <a:gd name="T59" fmla="*/ 341 h 1393"/>
                            <a:gd name="T60" fmla="*/ 1125 w 1393"/>
                            <a:gd name="T61" fmla="*/ 512 h 1393"/>
                            <a:gd name="T62" fmla="*/ 1130 w 1393"/>
                            <a:gd name="T63" fmla="*/ 519 h 1393"/>
                            <a:gd name="T64" fmla="*/ 1125 w 1393"/>
                            <a:gd name="T65" fmla="*/ 527 h 1393"/>
                            <a:gd name="T66" fmla="*/ 1125 w 1393"/>
                            <a:gd name="T67" fmla="*/ 527 h 1393"/>
                            <a:gd name="T68" fmla="*/ 1125 w 1393"/>
                            <a:gd name="T69" fmla="*/ 527 h 1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93" h="1393">
                              <a:moveTo>
                                <a:pt x="696" y="0"/>
                              </a:moveTo>
                              <a:cubicBezTo>
                                <a:pt x="312" y="0"/>
                                <a:pt x="0" y="312"/>
                                <a:pt x="0" y="696"/>
                              </a:cubicBezTo>
                              <a:cubicBezTo>
                                <a:pt x="0" y="1081"/>
                                <a:pt x="312" y="1393"/>
                                <a:pt x="696" y="1393"/>
                              </a:cubicBezTo>
                              <a:cubicBezTo>
                                <a:pt x="1081" y="1393"/>
                                <a:pt x="1393" y="1081"/>
                                <a:pt x="1393" y="696"/>
                              </a:cubicBezTo>
                              <a:cubicBezTo>
                                <a:pt x="1393" y="312"/>
                                <a:pt x="1081" y="0"/>
                                <a:pt x="696" y="0"/>
                              </a:cubicBezTo>
                              <a:close/>
                              <a:moveTo>
                                <a:pt x="294" y="990"/>
                              </a:moveTo>
                              <a:cubicBezTo>
                                <a:pt x="263" y="897"/>
                                <a:pt x="263" y="897"/>
                                <a:pt x="263" y="897"/>
                              </a:cubicBezTo>
                              <a:cubicBezTo>
                                <a:pt x="294" y="588"/>
                                <a:pt x="294" y="588"/>
                                <a:pt x="294" y="588"/>
                              </a:cubicBezTo>
                              <a:cubicBezTo>
                                <a:pt x="325" y="897"/>
                                <a:pt x="325" y="897"/>
                                <a:pt x="325" y="897"/>
                              </a:cubicBezTo>
                              <a:lnTo>
                                <a:pt x="294" y="990"/>
                              </a:lnTo>
                              <a:close/>
                              <a:moveTo>
                                <a:pt x="974" y="944"/>
                              </a:moveTo>
                              <a:cubicBezTo>
                                <a:pt x="974" y="1004"/>
                                <a:pt x="849" y="1052"/>
                                <a:pt x="695" y="1052"/>
                              </a:cubicBezTo>
                              <a:cubicBezTo>
                                <a:pt x="541" y="1052"/>
                                <a:pt x="417" y="1004"/>
                                <a:pt x="417" y="944"/>
                              </a:cubicBezTo>
                              <a:cubicBezTo>
                                <a:pt x="417" y="653"/>
                                <a:pt x="417" y="653"/>
                                <a:pt x="417" y="653"/>
                              </a:cubicBezTo>
                              <a:cubicBezTo>
                                <a:pt x="672" y="754"/>
                                <a:pt x="672" y="754"/>
                                <a:pt x="672" y="754"/>
                              </a:cubicBezTo>
                              <a:cubicBezTo>
                                <a:pt x="676" y="755"/>
                                <a:pt x="676" y="755"/>
                                <a:pt x="676" y="755"/>
                              </a:cubicBezTo>
                              <a:cubicBezTo>
                                <a:pt x="679" y="756"/>
                                <a:pt x="679" y="756"/>
                                <a:pt x="679" y="756"/>
                              </a:cubicBezTo>
                              <a:cubicBezTo>
                                <a:pt x="691" y="759"/>
                                <a:pt x="702" y="759"/>
                                <a:pt x="714" y="756"/>
                              </a:cubicBezTo>
                              <a:cubicBezTo>
                                <a:pt x="718" y="755"/>
                                <a:pt x="718" y="755"/>
                                <a:pt x="718" y="755"/>
                              </a:cubicBezTo>
                              <a:cubicBezTo>
                                <a:pt x="721" y="754"/>
                                <a:pt x="721" y="754"/>
                                <a:pt x="721" y="754"/>
                              </a:cubicBezTo>
                              <a:cubicBezTo>
                                <a:pt x="974" y="654"/>
                                <a:pt x="974" y="654"/>
                                <a:pt x="974" y="654"/>
                              </a:cubicBezTo>
                              <a:lnTo>
                                <a:pt x="974" y="944"/>
                              </a:lnTo>
                              <a:close/>
                              <a:moveTo>
                                <a:pt x="1125" y="527"/>
                              </a:moveTo>
                              <a:cubicBezTo>
                                <a:pt x="698" y="696"/>
                                <a:pt x="698" y="696"/>
                                <a:pt x="698" y="696"/>
                              </a:cubicBezTo>
                              <a:cubicBezTo>
                                <a:pt x="697" y="697"/>
                                <a:pt x="696" y="697"/>
                                <a:pt x="695" y="696"/>
                              </a:cubicBezTo>
                              <a:cubicBezTo>
                                <a:pt x="268" y="527"/>
                                <a:pt x="268" y="527"/>
                                <a:pt x="268" y="527"/>
                              </a:cubicBezTo>
                              <a:cubicBezTo>
                                <a:pt x="264" y="526"/>
                                <a:pt x="263" y="523"/>
                                <a:pt x="263" y="519"/>
                              </a:cubicBezTo>
                              <a:cubicBezTo>
                                <a:pt x="263" y="516"/>
                                <a:pt x="264" y="513"/>
                                <a:pt x="268" y="512"/>
                              </a:cubicBezTo>
                              <a:cubicBezTo>
                                <a:pt x="695" y="341"/>
                                <a:pt x="695" y="341"/>
                                <a:pt x="695" y="341"/>
                              </a:cubicBezTo>
                              <a:cubicBezTo>
                                <a:pt x="696" y="340"/>
                                <a:pt x="697" y="340"/>
                                <a:pt x="698" y="341"/>
                              </a:cubicBezTo>
                              <a:cubicBezTo>
                                <a:pt x="1125" y="512"/>
                                <a:pt x="1125" y="512"/>
                                <a:pt x="1125" y="512"/>
                              </a:cubicBezTo>
                              <a:cubicBezTo>
                                <a:pt x="1129" y="513"/>
                                <a:pt x="1130" y="516"/>
                                <a:pt x="1130" y="519"/>
                              </a:cubicBezTo>
                              <a:cubicBezTo>
                                <a:pt x="1130" y="523"/>
                                <a:pt x="1129" y="526"/>
                                <a:pt x="1125" y="527"/>
                              </a:cubicBezTo>
                              <a:close/>
                              <a:moveTo>
                                <a:pt x="1125" y="527"/>
                              </a:moveTo>
                              <a:cubicBezTo>
                                <a:pt x="1125" y="527"/>
                                <a:pt x="1125" y="527"/>
                                <a:pt x="1125" y="527"/>
                              </a:cubicBezTo>
                            </a:path>
                          </a:pathLst>
                        </a:custGeom>
                        <a:solidFill>
                          <a:srgbClr val="2DA7E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29" o:spid="_x0000_s1026" o:spt="100" style="position:absolute;left:0pt;margin-left:7.7pt;margin-top:663pt;height:19.8pt;width:19.8pt;z-index:251769856;mso-width-relative:page;mso-height-relative:page;" fillcolor="#2DA7E1" filled="t" stroked="f" coordsize="1393,1393" o:gfxdata="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" path="m696,0c312,0,0,312,0,696c0,1081,312,1393,696,1393c1081,1393,1393,1081,1393,696c1393,312,1081,0,696,0xm294,990c263,897,263,897,263,897c294,588,294,588,294,588c325,897,325,897,325,897l294,990xm974,944c974,1004,849,1052,695,1052c541,1052,417,1004,417,944c417,653,417,653,417,653c672,754,672,754,672,754c676,755,676,755,676,755c679,756,679,756,679,756c691,759,702,759,714,756c718,755,718,755,718,755c721,754,721,754,721,754c974,654,974,654,974,654l974,944xm1125,527c698,696,698,696,698,696c697,697,696,697,695,696c268,527,268,527,268,527c264,526,263,523,263,519c263,516,264,513,268,512c695,341,695,341,695,341c696,340,697,340,698,341c1125,512,1125,512,1125,512c1129,513,1130,516,1130,519c1130,523,1129,526,1125,527xm1125,527c1125,527,1125,527,1125,527e">
                <v:path o:connectlocs="125639,0;0,125639;125639,251460;251460,125639;125639,0;53071,178711;47475,161923;53071,106143;58667,161923;53071,178711;175823,170407;125459,189903;75275,170407;75275,117877;121307,136109;122029,136290;122570,136470;128889,136470;129611,136290;130152,136109;175823,118058;175823,170407;203081,95132;126000,125639;125459,125639;48378,95132;47475,93688;48378,92424;125459,61556;126000,61556;203081,92424;203984,93688;203081,95132;203081,95132;203081,95132" o:connectangles="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A2E54"/>
    <w:multiLevelType w:val="multilevel"/>
    <w:tmpl w:val="31EA2E54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color w:val="2DA7E1"/>
        <w:sz w:val="16"/>
        <w:szCs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7BF7498"/>
    <w:multiLevelType w:val="multilevel"/>
    <w:tmpl w:val="57BF749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2DA7E1"/>
        <w:sz w:val="16"/>
        <w:szCs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BB15281"/>
    <w:rsid w:val="000146F0"/>
    <w:rsid w:val="00026269"/>
    <w:rsid w:val="00067C66"/>
    <w:rsid w:val="0009228B"/>
    <w:rsid w:val="000A449E"/>
    <w:rsid w:val="000A4C0D"/>
    <w:rsid w:val="00115B1D"/>
    <w:rsid w:val="0012007A"/>
    <w:rsid w:val="001220B8"/>
    <w:rsid w:val="00124C08"/>
    <w:rsid w:val="001252BC"/>
    <w:rsid w:val="0013632C"/>
    <w:rsid w:val="00137D10"/>
    <w:rsid w:val="001941EC"/>
    <w:rsid w:val="001C34FE"/>
    <w:rsid w:val="001F4ED2"/>
    <w:rsid w:val="002454B0"/>
    <w:rsid w:val="00257C1B"/>
    <w:rsid w:val="002609F3"/>
    <w:rsid w:val="002A6B57"/>
    <w:rsid w:val="002B36B1"/>
    <w:rsid w:val="002C68ED"/>
    <w:rsid w:val="002D09F1"/>
    <w:rsid w:val="002E747C"/>
    <w:rsid w:val="0033335A"/>
    <w:rsid w:val="003357EB"/>
    <w:rsid w:val="00352885"/>
    <w:rsid w:val="00383F06"/>
    <w:rsid w:val="003B2A50"/>
    <w:rsid w:val="003E1322"/>
    <w:rsid w:val="003F5F13"/>
    <w:rsid w:val="00413B99"/>
    <w:rsid w:val="00416FB3"/>
    <w:rsid w:val="004258B9"/>
    <w:rsid w:val="0045736D"/>
    <w:rsid w:val="00464286"/>
    <w:rsid w:val="004B75B6"/>
    <w:rsid w:val="004E0B97"/>
    <w:rsid w:val="0051175E"/>
    <w:rsid w:val="00541C6C"/>
    <w:rsid w:val="00542B8D"/>
    <w:rsid w:val="00557ADE"/>
    <w:rsid w:val="00563A2D"/>
    <w:rsid w:val="00576573"/>
    <w:rsid w:val="005E7357"/>
    <w:rsid w:val="005F200C"/>
    <w:rsid w:val="005F7A25"/>
    <w:rsid w:val="00684663"/>
    <w:rsid w:val="00686203"/>
    <w:rsid w:val="006B7B62"/>
    <w:rsid w:val="006D0DE0"/>
    <w:rsid w:val="006F04C4"/>
    <w:rsid w:val="007121D4"/>
    <w:rsid w:val="00727654"/>
    <w:rsid w:val="00757C70"/>
    <w:rsid w:val="00763162"/>
    <w:rsid w:val="00776A85"/>
    <w:rsid w:val="0079713D"/>
    <w:rsid w:val="007A2DA4"/>
    <w:rsid w:val="007A500E"/>
    <w:rsid w:val="007B322C"/>
    <w:rsid w:val="007B4887"/>
    <w:rsid w:val="007C516E"/>
    <w:rsid w:val="007F1737"/>
    <w:rsid w:val="0081153B"/>
    <w:rsid w:val="00833309"/>
    <w:rsid w:val="008336C7"/>
    <w:rsid w:val="0083608F"/>
    <w:rsid w:val="00840EE8"/>
    <w:rsid w:val="00843C2B"/>
    <w:rsid w:val="00844E63"/>
    <w:rsid w:val="008471A0"/>
    <w:rsid w:val="00855B50"/>
    <w:rsid w:val="00856083"/>
    <w:rsid w:val="00864D7A"/>
    <w:rsid w:val="008A27C7"/>
    <w:rsid w:val="008A4262"/>
    <w:rsid w:val="008B0591"/>
    <w:rsid w:val="008C269D"/>
    <w:rsid w:val="008C51A8"/>
    <w:rsid w:val="008E1A7D"/>
    <w:rsid w:val="008F20F2"/>
    <w:rsid w:val="00913DC1"/>
    <w:rsid w:val="009208AA"/>
    <w:rsid w:val="009375EC"/>
    <w:rsid w:val="009509C4"/>
    <w:rsid w:val="009519FD"/>
    <w:rsid w:val="00986F3D"/>
    <w:rsid w:val="00990C57"/>
    <w:rsid w:val="009B6B51"/>
    <w:rsid w:val="009D2A0B"/>
    <w:rsid w:val="009F2143"/>
    <w:rsid w:val="009F437D"/>
    <w:rsid w:val="00A02F9A"/>
    <w:rsid w:val="00A21F51"/>
    <w:rsid w:val="00A33C88"/>
    <w:rsid w:val="00A342B9"/>
    <w:rsid w:val="00A77C3B"/>
    <w:rsid w:val="00A77FF2"/>
    <w:rsid w:val="00A97C19"/>
    <w:rsid w:val="00AB26DD"/>
    <w:rsid w:val="00AB79E7"/>
    <w:rsid w:val="00AD2D8B"/>
    <w:rsid w:val="00B01D2B"/>
    <w:rsid w:val="00B45F45"/>
    <w:rsid w:val="00B85FE9"/>
    <w:rsid w:val="00B876EA"/>
    <w:rsid w:val="00B92260"/>
    <w:rsid w:val="00BE265A"/>
    <w:rsid w:val="00BF0A9C"/>
    <w:rsid w:val="00C16A0A"/>
    <w:rsid w:val="00CB6D75"/>
    <w:rsid w:val="00CC02EC"/>
    <w:rsid w:val="00CD359E"/>
    <w:rsid w:val="00CD4D86"/>
    <w:rsid w:val="00CD5310"/>
    <w:rsid w:val="00D125EF"/>
    <w:rsid w:val="00D24A86"/>
    <w:rsid w:val="00D81751"/>
    <w:rsid w:val="00DA3B35"/>
    <w:rsid w:val="00DD5E08"/>
    <w:rsid w:val="00DE0FC0"/>
    <w:rsid w:val="00E53311"/>
    <w:rsid w:val="00E729B6"/>
    <w:rsid w:val="00ED24F9"/>
    <w:rsid w:val="00F07426"/>
    <w:rsid w:val="00F12652"/>
    <w:rsid w:val="00F240DB"/>
    <w:rsid w:val="00F315BD"/>
    <w:rsid w:val="00F55D90"/>
    <w:rsid w:val="00F560DE"/>
    <w:rsid w:val="00F628BA"/>
    <w:rsid w:val="00F72DEB"/>
    <w:rsid w:val="00F86F25"/>
    <w:rsid w:val="2BB15281"/>
    <w:rsid w:val="413C38EF"/>
    <w:rsid w:val="4E30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0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uiPriority w:val="99"/>
    <w:pPr>
      <w:ind w:firstLine="420" w:firstLineChars="200"/>
    </w:pPr>
  </w:style>
  <w:style w:type="character" w:customStyle="1" w:styleId="12">
    <w:name w:val="日期 字符"/>
    <w:basedOn w:val="7"/>
    <w:link w:val="2"/>
    <w:semiHidden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c210be2070b49322824f1f34aac8818a\Java&#24037;&#31243;&#24072;3-5&#24180;&#32463;&#39564;&#31616;&#32422;&#31616;&#21382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rtlCol="0"/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C23B45-77C1-4DF0-8F15-D8B9306F32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Java工程师3-5年经验简约简历.docx</Template>
  <Pages>2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2020-07-21T13:19:00Z</dcterms:created>
  <dc:creator>双子晨</dc:creator>
  <cp:lastModifiedBy>双子晨</cp:lastModifiedBy>
  <dcterms:modified xsi:type="dcterms:W3CDTF">2020-07-21T13:20:07Z</dcterms:modified>
  <cp:revision>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KSOTemplateKey">
    <vt:lpwstr>1.0_wFwbvO44XRbAlOXzeevZs5LAJN8vDO6V4OUYQ2SWfWa7DjQZuaxM2OrUnjOW6K/Wn5IkdMZTej4MqAGNOVZ8ag==</vt:lpwstr>
  </property>
</Properties>
</file>