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137939968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2057400</wp:posOffset>
                </wp:positionV>
                <wp:extent cx="7277100" cy="7713980"/>
                <wp:effectExtent l="0" t="0" r="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7100" cy="7713980"/>
                          <a:chOff x="3100" y="3523"/>
                          <a:chExt cx="11460" cy="12148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3100" y="3523"/>
                            <a:ext cx="11398" cy="10164"/>
                            <a:chOff x="4094" y="3523"/>
                            <a:chExt cx="11398" cy="10164"/>
                          </a:xfrm>
                        </wpg:grpSpPr>
                        <wps:wsp>
                          <wps:cNvPr id="14" name="文本框 14"/>
                          <wps:cNvSpPr txBox="1"/>
                          <wps:spPr>
                            <a:xfrm>
                              <a:off x="4094" y="3523"/>
                              <a:ext cx="2661" cy="6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hint="eastAsia" w:eastAsiaTheme="minorEastAsia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  <w:u w:val="none"/>
                                    <w:lang w:val="en-US" w:eastAsia="zh-CN"/>
                                  </w:rPr>
                                  <w:t>*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  <w:lang w:val="en-US" w:eastAsia="zh-CN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10" name="组合 10"/>
                          <wpg:cNvGrpSpPr/>
                          <wpg:grpSpPr>
                            <a:xfrm>
                              <a:off x="4181" y="4235"/>
                              <a:ext cx="11311" cy="9452"/>
                              <a:chOff x="4181" y="4222"/>
                              <a:chExt cx="11311" cy="9452"/>
                            </a:xfrm>
                          </wpg:grpSpPr>
                          <wps:wsp>
                            <wps:cNvPr id="59" name="文本框 59"/>
                            <wps:cNvSpPr txBox="1"/>
                            <wps:spPr>
                              <a:xfrm>
                                <a:off x="4192" y="4222"/>
                                <a:ext cx="10605" cy="45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>2004 - 2006 MOLDE UNIVERSITY COLLEGE—NORWEGIAN SCHOOL OF LOGISTICS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          (Sole institution in Norway offering education from Bachelor to PhD level in Logistics)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b/>
                                      <w:bCs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   Major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>: Industrial Logistics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b/>
                                      <w:bCs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 Master Thesis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>: Planning under Uncertainty——with Statoil ASA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default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b/>
                                      <w:bCs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>Main Course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: Management of logistic processes, Models for inventory and   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          production managemetn, Applied Statistics and queues, Applied Logistics, Purchasing  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          And Supply Theory.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b/>
                                      <w:bCs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 Activities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: On behalf of Molde University College, attend Norwegian Logistics 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          Competition 2005 as the leader of group, and got chance to the final.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>2000 - 2004 ZHEJIANG OCEAN UNIVERISTY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          Bachelor of Art, English and Literature, June 2004.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b/>
                                      <w:bCs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>Activities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>: Leader of student union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                   Host of university broadcast station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                   Program host for university events (e. g. end - of - yea party)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60" name="文本框 60"/>
                            <wps:cNvSpPr txBox="1"/>
                            <wps:spPr>
                              <a:xfrm>
                                <a:off x="4339" y="9519"/>
                                <a:ext cx="11153" cy="36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>2005 - 2006 TRANSPORT PLANNING UNDER UNCERTAINTY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ascii="Calibri" w:hAnsi="Calibri" w:cs="Calibri"/>
                                      <w:b/>
                                      <w:bCs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b/>
                                      <w:bCs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>Severed for Statoil ASA - Fortune 500 Company and the largest oil and gas company in Norway. By focusing on Statoil</w:t>
                                  </w:r>
                                  <w:r>
                                    <w:rPr>
                                      <w:rFonts w:hint="default" w:ascii="Calibri" w:hAnsi="Calibri" w:cs="Calibri"/>
                                      <w:b/>
                                      <w:bCs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>’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b/>
                                      <w:bCs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>s supply base in Kristiansund (FBK), found the uncertainties and their influences on FBK</w:t>
                                  </w:r>
                                  <w:r>
                                    <w:rPr>
                                      <w:rFonts w:hint="default" w:ascii="Calibri" w:hAnsi="Calibri" w:cs="Calibri"/>
                                      <w:b/>
                                      <w:bCs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>’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b/>
                                      <w:bCs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>s whole logistic planning system with the perspective of entire supply chain network and improved the planning process  with the aim of higher customer satisfaction level and lower cost.</w:t>
                                  </w:r>
                                </w:p>
                                <w:p>
                                  <w:pPr>
                                    <w:ind w:left="840" w:leftChars="0" w:firstLine="420" w:firstLineChars="0"/>
                                    <w:jc w:val="left"/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default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 Under the situation of limited statistics and time</w:t>
                                  </w:r>
                                </w:p>
                                <w:p>
                                  <w:pPr>
                                    <w:ind w:left="840" w:leftChars="0" w:firstLine="420" w:firstLineChars="0"/>
                                    <w:jc w:val="left"/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default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 Attend daily planning process of FBK and collect data</w:t>
                                  </w:r>
                                </w:p>
                                <w:p>
                                  <w:pPr>
                                    <w:ind w:left="840" w:leftChars="0" w:firstLine="420" w:firstLineChars="0"/>
                                    <w:jc w:val="left"/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default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 Gone with the supply vessels to off-shore installations to collect data</w:t>
                                  </w:r>
                                </w:p>
                                <w:p>
                                  <w:pPr>
                                    <w:ind w:left="840" w:leftChars="0" w:firstLine="420" w:firstLineChars="0"/>
                                    <w:jc w:val="left"/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default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 Analyzed the data and drew the supply chain network to find out the potential  source of uncertainties.</w:t>
                                  </w:r>
                                </w:p>
                                <w:p>
                                  <w:pPr>
                                    <w:ind w:left="840" w:leftChars="0" w:firstLine="420" w:firstLineChars="0"/>
                                    <w:jc w:val="left"/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default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 Several proposals to increase logistic stystem</w:t>
                                  </w:r>
                                  <w:r>
                                    <w:rPr>
                                      <w:rFonts w:hint="default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>’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>s elasticity toward uncertainty were were applied by Statoil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ab/>
                                  </w:r>
                                  <w:r>
                                    <w:rPr>
                                      <w:rFonts w:hint="default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kern w:val="2"/>
                                      <w:sz w:val="21"/>
                                      <w:szCs w:val="21"/>
                                      <w:lang w:val="en-US" w:eastAsia="zh-CN" w:bidi="ar-SA"/>
                                    </w:rPr>
                                    <w:t xml:space="preserve"> Leveled up my inter-personal and quick study skills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7" name="文本框 17"/>
                            <wps:cNvSpPr txBox="1"/>
                            <wps:spPr>
                              <a:xfrm>
                                <a:off x="4181" y="8811"/>
                                <a:ext cx="2816" cy="5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eastAsiaTheme="minorEastAsi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u w:val="none"/>
                                      <w:lang w:val="en-US" w:eastAsia="zh-CN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en-US" w:eastAsia="zh-CN"/>
                                    </w:rPr>
                                    <w:t>Work Experience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8" name="文本框 18"/>
                            <wps:cNvSpPr txBox="1"/>
                            <wps:spPr>
                              <a:xfrm>
                                <a:off x="4283" y="13028"/>
                                <a:ext cx="2973" cy="6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eastAsiaTheme="minorEastAsi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u w:val="none"/>
                                      <w:lang w:val="en-US" w:eastAsia="zh-CN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en-US" w:eastAsia="zh-CN"/>
                                    </w:rPr>
                                    <w:t>About 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73" name="文本框 73"/>
                        <wps:cNvSpPr txBox="1"/>
                        <wps:spPr>
                          <a:xfrm>
                            <a:off x="3378" y="13776"/>
                            <a:ext cx="11182" cy="1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Calibri" w:hAnsi="Calibri" w:cs="Calibri"/>
                                  <w:kern w:val="2"/>
                                  <w:sz w:val="21"/>
                                  <w:szCs w:val="21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kern w:val="2"/>
                                  <w:sz w:val="21"/>
                                  <w:szCs w:val="21"/>
                                  <w:lang w:val="en-US" w:eastAsia="zh-CN" w:bidi="ar-SA"/>
                                </w:rPr>
                                <w:t>●</w:t>
                              </w:r>
                              <w:r>
                                <w:rPr>
                                  <w:rFonts w:hint="eastAsia" w:ascii="Calibri" w:hAnsi="Calibri" w:cs="Calibri"/>
                                  <w:kern w:val="2"/>
                                  <w:sz w:val="21"/>
                                  <w:szCs w:val="21"/>
                                  <w:lang w:val="en-US" w:eastAsia="zh-CN" w:bidi="ar-SA"/>
                                </w:rPr>
                                <w:t xml:space="preserve"> Native Chinese speaker. Pass TEM8. Professional user of Microsoft office, familiar with VPF programming, CAI and SPSS. Enjoy traveling, reading and climbing.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Calibri" w:hAnsi="Calibri" w:cs="Calibri"/>
                                  <w:kern w:val="2"/>
                                  <w:sz w:val="21"/>
                                  <w:szCs w:val="21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default" w:ascii="Calibri" w:hAnsi="Calibri" w:cs="Calibri"/>
                                  <w:kern w:val="2"/>
                                  <w:sz w:val="21"/>
                                  <w:szCs w:val="21"/>
                                  <w:lang w:val="en-US" w:eastAsia="zh-CN" w:bidi="ar-SA"/>
                                </w:rPr>
                                <w:t>●</w:t>
                              </w:r>
                              <w:r>
                                <w:rPr>
                                  <w:rFonts w:hint="eastAsia" w:ascii="Calibri" w:hAnsi="Calibri" w:cs="Calibri"/>
                                  <w:kern w:val="2"/>
                                  <w:sz w:val="21"/>
                                  <w:szCs w:val="21"/>
                                  <w:lang w:val="en-US" w:eastAsia="zh-CN" w:bidi="ar-SA"/>
                                </w:rPr>
                                <w:t xml:space="preserve"> Good command of Computer skills: familiar with different versions of Windows OS and Office application software, able to program with C and Fortran languages, obtained some experience and understanding about other widely-used software like Autocad, Photoshop, Coreldraw and Dreamweaver.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.45pt;margin-top:162pt;height:607.4pt;width:573pt;z-index:1379399680;mso-width-relative:page;mso-height-relative:page;" coordorigin="3100,3523" coordsize="11460,12148" o:gfxdata="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">
                <o:lock v:ext="edit" aspectratio="f"/>
                <v:group id="_x0000_s1026" o:spid="_x0000_s1026" o:spt="203" style="position:absolute;left:3100;top:3523;height:10164;width:11398;" coordorigin="4094,3523" coordsize="11398,10164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202" type="#_x0000_t202" style="position:absolute;left:4094;top:3523;height:659;width:2661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hint="eastAsia" w:eastAsiaTheme="minorEastAsia"/>
                              <w:b/>
                              <w:bCs/>
                              <w:sz w:val="28"/>
                              <w:szCs w:val="28"/>
                              <w:u w:val="single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  <w:u w:val="none"/>
                              <w:lang w:val="en-US" w:eastAsia="zh-CN"/>
                            </w:rPr>
                            <w:t>*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8"/>
                              <w:szCs w:val="28"/>
                              <w:u w:val="single"/>
                              <w:lang w:val="en-US" w:eastAsia="zh-CN"/>
                            </w:rPr>
                            <w:t>Education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4181;top:4235;height:9452;width:11311;" coordorigin="4181,4222" coordsize="11311,9452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4192;top:4222;height:4516;width:10605;" filled="f" stroked="f" coordsize="21600,21600" o:gfxdata="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dFnd&#10;wAAAANsAAAAPAAAAAAAAAAEAIAAAACIAAABkcnMvZG93bnJldi54bWxQSwECFAAUAAAACACHTuJA&#10;My8FnjsAAAA5AAAAEAAAAAAAAAABACAAAAAPAQAAZHJzL3NoYXBleG1sLnhtbFBLBQYAAAAABgAG&#10;AFsBAAC5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2004 - 2006 MOLDE UNIVERSITY COLLEGE—NORWEGIAN SCHOOL OF LOGISTICS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         (Sole institution in Norway offering education from Bachelor to PhD level in Logistics)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Calibri" w:hAnsi="Calibri" w:cs="Calibri"/>
                                <w:b/>
                                <w:bCs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  Major</w:t>
                            </w: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: Industrial Logistics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Calibri" w:hAnsi="Calibri" w:cs="Calibri"/>
                                <w:b/>
                                <w:bCs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Master Thesis</w:t>
                            </w: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: Planning under Uncertainty——with Statoil ASA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Calibri" w:hAnsi="Calibri" w:cs="Calibri"/>
                                <w:b/>
                                <w:bCs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Main Course</w:t>
                            </w: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: Management of logistic processes, Models for inventory and  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         production managemetn, Applied Statistics and queues, Applied Logistics, Purchasing 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         And Supply Theory.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Calibri" w:hAnsi="Calibri" w:cs="Calibri"/>
                                <w:b/>
                                <w:bCs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Activities</w:t>
                            </w: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: On behalf of Molde University College, attend Norwegian Logistics 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         Competition 2005 as the leader of group, and got chance to the final.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2000 - 2004 ZHEJIANG OCEAN UNIVERISTY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         Bachelor of Art, English and Literature, June 2004.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Calibri" w:hAnsi="Calibri" w:cs="Calibri"/>
                                <w:b/>
                                <w:bCs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Activities</w:t>
                            </w: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: Leader of student union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                  Host of university broadcast station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                  Program host for university events (e. g. end - of - yea party)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  <v:shape id="_x0000_s1026" o:spid="_x0000_s1026" o:spt="202" type="#_x0000_t202" style="position:absolute;left:4339;top:9519;height:3632;width:11153;" filled="f" stroked="f" coordsize="21600,21600" o:gfxdata="UEsDBAoAAAAAAIdO4kAAAAAAAAAAAAAAAAAEAAAAZHJzL1BLAwQUAAAACACHTuJAkyI6/b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yI6/b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2005 - 2006 TRANSPORT PLANNING UNDER UNCERTAINTY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Calibri" w:hAnsi="Calibri" w:cs="Calibri"/>
                                <w:b/>
                                <w:bCs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Calibri" w:hAnsi="Calibri" w:cs="Calibri"/>
                                <w:b/>
                                <w:bCs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Severed for Statoil ASA - Fortune 500 Company and the largest oil and gas company in Norway. By focusing on Statoil</w:t>
                            </w:r>
                            <w:r>
                              <w:rPr>
                                <w:rFonts w:hint="default" w:ascii="Calibri" w:hAnsi="Calibri" w:cs="Calibri"/>
                                <w:b/>
                                <w:bCs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’</w:t>
                            </w:r>
                            <w:r>
                              <w:rPr>
                                <w:rFonts w:hint="eastAsia" w:ascii="Calibri" w:hAnsi="Calibri" w:cs="Calibri"/>
                                <w:b/>
                                <w:bCs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s supply base in Kristiansund (FBK), found the uncertainties and their influences on FBK</w:t>
                            </w:r>
                            <w:r>
                              <w:rPr>
                                <w:rFonts w:hint="default" w:ascii="Calibri" w:hAnsi="Calibri" w:cs="Calibri"/>
                                <w:b/>
                                <w:bCs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’</w:t>
                            </w:r>
                            <w:r>
                              <w:rPr>
                                <w:rFonts w:hint="eastAsia" w:ascii="Calibri" w:hAnsi="Calibri" w:cs="Calibri"/>
                                <w:b/>
                                <w:bCs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s whole logistic planning system with the perspective of entire supply chain network and improved the planning process  with the aim of higher customer satisfaction level and lower cost.</w:t>
                            </w:r>
                          </w:p>
                          <w:p>
                            <w:pPr>
                              <w:ind w:left="840" w:leftChars="0" w:firstLine="420" w:firstLineChars="0"/>
                              <w:jc w:val="left"/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●</w:t>
                            </w: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Under the situation of limited statistics and time</w:t>
                            </w:r>
                          </w:p>
                          <w:p>
                            <w:pPr>
                              <w:ind w:left="840" w:leftChars="0" w:firstLine="420" w:firstLineChars="0"/>
                              <w:jc w:val="left"/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●</w:t>
                            </w: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Attend daily planning process of FBK and collect data</w:t>
                            </w:r>
                          </w:p>
                          <w:p>
                            <w:pPr>
                              <w:ind w:left="840" w:leftChars="0" w:firstLine="420" w:firstLineChars="0"/>
                              <w:jc w:val="left"/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●</w:t>
                            </w: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Gone with the supply vessels to off-shore installations to collect data</w:t>
                            </w:r>
                          </w:p>
                          <w:p>
                            <w:pPr>
                              <w:ind w:left="840" w:leftChars="0" w:firstLine="420" w:firstLineChars="0"/>
                              <w:jc w:val="left"/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●</w:t>
                            </w: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Analyzed the data and drew the supply chain network to find out the potential  source of uncertainties.</w:t>
                            </w:r>
                          </w:p>
                          <w:p>
                            <w:pPr>
                              <w:ind w:left="840" w:leftChars="0" w:firstLine="420" w:firstLineChars="0"/>
                              <w:jc w:val="left"/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●</w:t>
                            </w: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Several proposals to increase logistic stystem</w:t>
                            </w:r>
                            <w:r>
                              <w:rPr>
                                <w:rFonts w:hint="default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’</w:t>
                            </w: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s elasticity toward uncertainty were were applied by Statoil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ab/>
                            </w:r>
                            <w:r>
                              <w:rPr>
                                <w:rFonts w:hint="default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●</w:t>
                            </w:r>
                            <w:r>
                              <w:rPr>
                                <w:rFonts w:hint="eastAsia" w:ascii="Calibri" w:hAnsi="Calibri" w:cs="Calibri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 xml:space="preserve"> Leveled up my inter-personal and quick study skills</w:t>
                            </w:r>
                          </w:p>
                          <w:p/>
                        </w:txbxContent>
                      </v:textbox>
                    </v:shape>
                    <v:shape id="_x0000_s1026" o:spid="_x0000_s1026" o:spt="202" type="#_x0000_t202" style="position:absolute;left:4181;top:8811;height:587;width:2816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Work Experience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4283;top:13028;height:646;width:2973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>About Me</w:t>
                            </w:r>
                          </w:p>
                        </w:txbxContent>
                      </v:textbox>
                    </v:shape>
                  </v:group>
                </v:group>
                <v:shape id="_x0000_s1026" o:spid="_x0000_s1026" o:spt="202" type="#_x0000_t202" style="position:absolute;left:3378;top:13776;height:1895;width:11182;" filled="f" stroked="f" coordsize="21600,21600" o:gfxdata="UEsDBAoAAAAAAIdO4kAAAAAAAAAAAAAAAAAEAAAAZHJzL1BLAwQUAAAACACHTuJA5ikyV7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XA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ikyV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Calibri" w:hAnsi="Calibri" w:cs="Calibri"/>
                            <w:kern w:val="2"/>
                            <w:sz w:val="21"/>
                            <w:szCs w:val="21"/>
                            <w:lang w:val="en-US" w:eastAsia="zh-CN" w:bidi="ar-SA"/>
                          </w:rPr>
                        </w:pPr>
                        <w:r>
                          <w:rPr>
                            <w:rFonts w:hint="default" w:ascii="Calibri" w:hAnsi="Calibri" w:cs="Calibri"/>
                            <w:kern w:val="2"/>
                            <w:sz w:val="21"/>
                            <w:szCs w:val="21"/>
                            <w:lang w:val="en-US" w:eastAsia="zh-CN" w:bidi="ar-SA"/>
                          </w:rPr>
                          <w:t>●</w:t>
                        </w:r>
                        <w:r>
                          <w:rPr>
                            <w:rFonts w:hint="eastAsia" w:ascii="Calibri" w:hAnsi="Calibri" w:cs="Calibri"/>
                            <w:kern w:val="2"/>
                            <w:sz w:val="21"/>
                            <w:szCs w:val="21"/>
                            <w:lang w:val="en-US" w:eastAsia="zh-CN" w:bidi="ar-SA"/>
                          </w:rPr>
                          <w:t xml:space="preserve"> Native Chinese speaker. Pass TEM8. Professional user of Microsoft office, familiar with VPF programming, CAI and SPSS. Enjoy traveling, reading and climbing.</w:t>
                        </w:r>
                      </w:p>
                      <w:p>
                        <w:pPr>
                          <w:jc w:val="left"/>
                          <w:rPr>
                            <w:rFonts w:hint="eastAsia" w:ascii="Calibri" w:hAnsi="Calibri" w:cs="Calibri"/>
                            <w:kern w:val="2"/>
                            <w:sz w:val="21"/>
                            <w:szCs w:val="21"/>
                            <w:lang w:val="en-US" w:eastAsia="zh-CN" w:bidi="ar-SA"/>
                          </w:rPr>
                        </w:pPr>
                        <w:r>
                          <w:rPr>
                            <w:rFonts w:hint="default" w:ascii="Calibri" w:hAnsi="Calibri" w:cs="Calibri"/>
                            <w:kern w:val="2"/>
                            <w:sz w:val="21"/>
                            <w:szCs w:val="21"/>
                            <w:lang w:val="en-US" w:eastAsia="zh-CN" w:bidi="ar-SA"/>
                          </w:rPr>
                          <w:t>●</w:t>
                        </w:r>
                        <w:r>
                          <w:rPr>
                            <w:rFonts w:hint="eastAsia" w:ascii="Calibri" w:hAnsi="Calibri" w:cs="Calibri"/>
                            <w:kern w:val="2"/>
                            <w:sz w:val="21"/>
                            <w:szCs w:val="21"/>
                            <w:lang w:val="en-US" w:eastAsia="zh-CN" w:bidi="ar-SA"/>
                          </w:rPr>
                          <w:t xml:space="preserve"> Good command of Computer skills: familiar with different versions of Windows OS and Office application software, able to program with C and Fortran languages, obtained some experience and understanding about other widely-used software like Autocad, Photoshop, Coreldraw and Dreamweaver.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383736320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772795</wp:posOffset>
                </wp:positionV>
                <wp:extent cx="4875530" cy="1183005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5530" cy="1183005"/>
                          <a:chOff x="2683" y="35718"/>
                          <a:chExt cx="7678" cy="1863"/>
                        </a:xfrm>
                      </wpg:grpSpPr>
                      <wps:wsp>
                        <wps:cNvPr id="31" name="文本框 38"/>
                        <wps:cNvSpPr txBox="1"/>
                        <wps:spPr>
                          <a:xfrm>
                            <a:off x="2683" y="35718"/>
                            <a:ext cx="7679" cy="5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beforeAutospacing="0" w:after="0" w:afterAutospacing="0" w:line="380" w:lineRule="exact"/>
                                <w:rPr>
                                  <w:rFonts w:hint="eastAsia" w:ascii="微软雅黑" w:hAnsi="微软雅黑" w:eastAsia="微软雅黑" w:cs="微软雅黑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auto"/>
                                  <w:kern w:val="24"/>
                                  <w:sz w:val="24"/>
                                  <w:szCs w:val="24"/>
                                  <w:lang w:val="en-US" w:eastAsia="zh-CN"/>
                                </w:rPr>
                                <w:t>TEL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auto"/>
                                  <w:kern w:val="24"/>
                                  <w:sz w:val="24"/>
                                  <w:szCs w:val="24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auto"/>
                                  <w:kern w:val="24"/>
                                  <w:sz w:val="24"/>
                                  <w:szCs w:val="24"/>
                                  <w:lang w:val="en-US" w:eastAsia="zh-CN"/>
                                </w:rPr>
                                <w:t>000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auto"/>
                                  <w:kern w:val="24"/>
                                  <w:sz w:val="24"/>
                                  <w:szCs w:val="24"/>
                                </w:rPr>
                                <w:t xml:space="preserve"> - 0000 -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auto"/>
                                  <w:kern w:val="24"/>
                                  <w:sz w:val="24"/>
                                  <w:szCs w:val="24"/>
                                  <w:lang w:val="en-US" w:eastAsia="zh-CN"/>
                                </w:rPr>
                                <w:t>000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auto"/>
                                  <w:kern w:val="24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auto"/>
                                  <w:kern w:val="24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auto"/>
                                  <w:kern w:val="24"/>
                                  <w:sz w:val="24"/>
                                  <w:szCs w:val="24"/>
                                  <w:lang w:val="en-US" w:eastAsia="zh-CN"/>
                                </w:rPr>
                                <w:t>E-mail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auto"/>
                                  <w:kern w:val="24"/>
                                  <w:sz w:val="24"/>
                                  <w:szCs w:val="24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auto"/>
                                  <w:kern w:val="24"/>
                                  <w:sz w:val="24"/>
                                  <w:szCs w:val="24"/>
                                  <w:lang w:val="en-US" w:eastAsia="zh-CN"/>
                                </w:rPr>
                                <w:t>zuoxinfangjianli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auto"/>
                                  <w:kern w:val="24"/>
                                  <w:sz w:val="24"/>
                                  <w:szCs w:val="24"/>
                                </w:rPr>
                                <w:t>@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auto"/>
                                  <w:kern w:val="24"/>
                                  <w:sz w:val="24"/>
                                  <w:szCs w:val="24"/>
                                  <w:lang w:val="en-US" w:eastAsia="zh-CN"/>
                                </w:rPr>
                                <w:t>163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auto"/>
                                  <w:kern w:val="24"/>
                                  <w:sz w:val="24"/>
                                  <w:szCs w:val="24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15" name="组合 15"/>
                        <wpg:cNvGrpSpPr/>
                        <wpg:grpSpPr>
                          <a:xfrm>
                            <a:off x="2788" y="36422"/>
                            <a:ext cx="3673" cy="840"/>
                            <a:chOff x="9530" y="36582"/>
                            <a:chExt cx="3673" cy="840"/>
                          </a:xfrm>
                        </wpg:grpSpPr>
                        <wps:wsp>
                          <wps:cNvPr id="9" name="KSO_Shape"/>
                          <wps:cNvSpPr/>
                          <wps:spPr>
                            <a:xfrm>
                              <a:off x="9575" y="37176"/>
                              <a:ext cx="144" cy="2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BB8BE"/>
                            </a:solidFill>
                            <a:ln w="12700" cap="flat" cmpd="sng" algn="ctr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lIns="91440" tIns="45720" rIns="91440" bIns="293927" anchor="ctr"/>
                        </wps:wsp>
                        <wps:wsp>
                          <wps:cNvPr id="5" name="KSO_Shape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0" y="36582"/>
                              <a:ext cx="240" cy="225"/>
                            </a:xfrm>
                            <a:custGeom>
                              <a:avLst/>
                              <a:gdLst>
                                <a:gd name="T0" fmla="*/ 186557 w 1993900"/>
                                <a:gd name="T1" fmla="*/ 1472016 h 1873250"/>
                                <a:gd name="T2" fmla="*/ 1296550 w 1993900"/>
                                <a:gd name="T3" fmla="*/ 576666 h 1873250"/>
                                <a:gd name="T4" fmla="*/ 1153710 w 1993900"/>
                                <a:gd name="T5" fmla="*/ 1135821 h 1873250"/>
                                <a:gd name="T6" fmla="*/ 1097106 w 1993900"/>
                                <a:gd name="T7" fmla="*/ 797974 h 1873250"/>
                                <a:gd name="T8" fmla="*/ 1032144 w 1993900"/>
                                <a:gd name="T9" fmla="*/ 704592 h 1873250"/>
                                <a:gd name="T10" fmla="*/ 1078871 w 1993900"/>
                                <a:gd name="T11" fmla="*/ 694343 h 1873250"/>
                                <a:gd name="T12" fmla="*/ 1116861 w 1993900"/>
                                <a:gd name="T13" fmla="*/ 676502 h 1873250"/>
                                <a:gd name="T14" fmla="*/ 1146872 w 1993900"/>
                                <a:gd name="T15" fmla="*/ 652207 h 1873250"/>
                                <a:gd name="T16" fmla="*/ 1168526 w 1993900"/>
                                <a:gd name="T17" fmla="*/ 620700 h 1873250"/>
                                <a:gd name="T18" fmla="*/ 1184861 w 1993900"/>
                                <a:gd name="T19" fmla="*/ 576666 h 1873250"/>
                                <a:gd name="T20" fmla="*/ 568770 w 1993900"/>
                                <a:gd name="T21" fmla="*/ 1239833 h 1873250"/>
                                <a:gd name="T22" fmla="*/ 673241 w 1993900"/>
                                <a:gd name="T23" fmla="*/ 791901 h 1873250"/>
                                <a:gd name="T24" fmla="*/ 568770 w 1993900"/>
                                <a:gd name="T25" fmla="*/ 802909 h 1873250"/>
                                <a:gd name="T26" fmla="*/ 609419 w 1993900"/>
                                <a:gd name="T27" fmla="*/ 698519 h 1873250"/>
                                <a:gd name="T28" fmla="*/ 650068 w 1993900"/>
                                <a:gd name="T29" fmla="*/ 682954 h 1873250"/>
                                <a:gd name="T30" fmla="*/ 682739 w 1993900"/>
                                <a:gd name="T31" fmla="*/ 660938 h 1873250"/>
                                <a:gd name="T32" fmla="*/ 707052 w 1993900"/>
                                <a:gd name="T33" fmla="*/ 632088 h 1873250"/>
                                <a:gd name="T34" fmla="*/ 724147 w 1993900"/>
                                <a:gd name="T35" fmla="*/ 596405 h 1873250"/>
                                <a:gd name="T36" fmla="*/ 214659 w 1993900"/>
                                <a:gd name="T37" fmla="*/ 266708 h 1873250"/>
                                <a:gd name="T38" fmla="*/ 171803 w 1993900"/>
                                <a:gd name="T39" fmla="*/ 295920 h 1873250"/>
                                <a:gd name="T40" fmla="*/ 151323 w 1993900"/>
                                <a:gd name="T41" fmla="*/ 344102 h 1873250"/>
                                <a:gd name="T42" fmla="*/ 158150 w 1993900"/>
                                <a:gd name="T43" fmla="*/ 1583935 h 1873250"/>
                                <a:gd name="T44" fmla="*/ 190766 w 1993900"/>
                                <a:gd name="T45" fmla="*/ 1623770 h 1873250"/>
                                <a:gd name="T46" fmla="*/ 241586 w 1993900"/>
                                <a:gd name="T47" fmla="*/ 1639325 h 1873250"/>
                                <a:gd name="T48" fmla="*/ 1706270 w 1993900"/>
                                <a:gd name="T49" fmla="*/ 1627944 h 1873250"/>
                                <a:gd name="T50" fmla="*/ 1743058 w 1993900"/>
                                <a:gd name="T51" fmla="*/ 1591902 h 1873250"/>
                                <a:gd name="T52" fmla="*/ 1754056 w 1993900"/>
                                <a:gd name="T53" fmla="*/ 353207 h 1873250"/>
                                <a:gd name="T54" fmla="*/ 1738127 w 1993900"/>
                                <a:gd name="T55" fmla="*/ 302749 h 1873250"/>
                                <a:gd name="T56" fmla="*/ 1698306 w 1993900"/>
                                <a:gd name="T57" fmla="*/ 269743 h 1873250"/>
                                <a:gd name="T58" fmla="*/ 1541294 w 1993900"/>
                                <a:gd name="T59" fmla="*/ 323995 h 1873250"/>
                                <a:gd name="T60" fmla="*/ 334125 w 1993900"/>
                                <a:gd name="T61" fmla="*/ 262534 h 1873250"/>
                                <a:gd name="T62" fmla="*/ 1334979 w 1993900"/>
                                <a:gd name="T63" fmla="*/ 206006 h 1873250"/>
                                <a:gd name="T64" fmla="*/ 1663414 w 1993900"/>
                                <a:gd name="T65" fmla="*/ 111160 h 1873250"/>
                                <a:gd name="T66" fmla="*/ 1735094 w 1993900"/>
                                <a:gd name="T67" fmla="*/ 122162 h 1873250"/>
                                <a:gd name="T68" fmla="*/ 1798429 w 1993900"/>
                                <a:gd name="T69" fmla="*/ 152513 h 1873250"/>
                                <a:gd name="T70" fmla="*/ 1849629 w 1993900"/>
                                <a:gd name="T71" fmla="*/ 199557 h 1873250"/>
                                <a:gd name="T72" fmla="*/ 1886037 w 1993900"/>
                                <a:gd name="T73" fmla="*/ 259120 h 1873250"/>
                                <a:gd name="T74" fmla="*/ 1903862 w 1993900"/>
                                <a:gd name="T75" fmla="*/ 328927 h 1873250"/>
                                <a:gd name="T76" fmla="*/ 1902346 w 1993900"/>
                                <a:gd name="T77" fmla="*/ 1585453 h 1873250"/>
                                <a:gd name="T78" fmla="*/ 1881107 w 1993900"/>
                                <a:gd name="T79" fmla="*/ 1653362 h 1873250"/>
                                <a:gd name="T80" fmla="*/ 1842044 w 1993900"/>
                                <a:gd name="T81" fmla="*/ 1711029 h 1873250"/>
                                <a:gd name="T82" fmla="*/ 1788568 w 1993900"/>
                                <a:gd name="T83" fmla="*/ 1755417 h 1873250"/>
                                <a:gd name="T84" fmla="*/ 1723716 w 1993900"/>
                                <a:gd name="T85" fmla="*/ 1782733 h 1873250"/>
                                <a:gd name="T86" fmla="*/ 241586 w 1993900"/>
                                <a:gd name="T87" fmla="*/ 1790700 h 1873250"/>
                                <a:gd name="T88" fmla="*/ 169906 w 1993900"/>
                                <a:gd name="T89" fmla="*/ 1779698 h 1873250"/>
                                <a:gd name="T90" fmla="*/ 106191 w 1993900"/>
                                <a:gd name="T91" fmla="*/ 1748968 h 1873250"/>
                                <a:gd name="T92" fmla="*/ 54992 w 1993900"/>
                                <a:gd name="T93" fmla="*/ 1702303 h 1873250"/>
                                <a:gd name="T94" fmla="*/ 18963 w 1993900"/>
                                <a:gd name="T95" fmla="*/ 1642740 h 1873250"/>
                                <a:gd name="T96" fmla="*/ 1138 w 1993900"/>
                                <a:gd name="T97" fmla="*/ 1573312 h 1873250"/>
                                <a:gd name="T98" fmla="*/ 2655 w 1993900"/>
                                <a:gd name="T99" fmla="*/ 316408 h 1873250"/>
                                <a:gd name="T100" fmla="*/ 23514 w 1993900"/>
                                <a:gd name="T101" fmla="*/ 248497 h 1873250"/>
                                <a:gd name="T102" fmla="*/ 62577 w 1993900"/>
                                <a:gd name="T103" fmla="*/ 190451 h 1873250"/>
                                <a:gd name="T104" fmla="*/ 116432 w 1993900"/>
                                <a:gd name="T105" fmla="*/ 146064 h 1873250"/>
                                <a:gd name="T106" fmla="*/ 181284 w 1993900"/>
                                <a:gd name="T107" fmla="*/ 118748 h 1873250"/>
                                <a:gd name="T108" fmla="*/ 363706 w 1993900"/>
                                <a:gd name="T109" fmla="*/ 111160 h 1873250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</a:gdLst>
                              <a:ahLst/>
                              <a:cxnLst>
                                <a:cxn ang="T110">
                                  <a:pos x="T0" y="T1"/>
                                </a:cxn>
                                <a:cxn ang="T111">
                                  <a:pos x="T2" y="T3"/>
                                </a:cxn>
                                <a:cxn ang="T112">
                                  <a:pos x="T4" y="T5"/>
                                </a:cxn>
                                <a:cxn ang="T113">
                                  <a:pos x="T6" y="T7"/>
                                </a:cxn>
                                <a:cxn ang="T114">
                                  <a:pos x="T8" y="T9"/>
                                </a:cxn>
                                <a:cxn ang="T115">
                                  <a:pos x="T10" y="T11"/>
                                </a:cxn>
                                <a:cxn ang="T116">
                                  <a:pos x="T12" y="T13"/>
                                </a:cxn>
                                <a:cxn ang="T117">
                                  <a:pos x="T14" y="T15"/>
                                </a:cxn>
                                <a:cxn ang="T118">
                                  <a:pos x="T16" y="T17"/>
                                </a:cxn>
                                <a:cxn ang="T119">
                                  <a:pos x="T18" y="T19"/>
                                </a:cxn>
                                <a:cxn ang="T120">
                                  <a:pos x="T20" y="T21"/>
                                </a:cxn>
                                <a:cxn ang="T121">
                                  <a:pos x="T22" y="T23"/>
                                </a:cxn>
                                <a:cxn ang="T122">
                                  <a:pos x="T24" y="T25"/>
                                </a:cxn>
                                <a:cxn ang="T123">
                                  <a:pos x="T26" y="T27"/>
                                </a:cxn>
                                <a:cxn ang="T124">
                                  <a:pos x="T28" y="T29"/>
                                </a:cxn>
                                <a:cxn ang="T125">
                                  <a:pos x="T30" y="T31"/>
                                </a:cxn>
                                <a:cxn ang="T126">
                                  <a:pos x="T32" y="T33"/>
                                </a:cxn>
                                <a:cxn ang="T127">
                                  <a:pos x="T34" y="T35"/>
                                </a:cxn>
                                <a:cxn ang="T128">
                                  <a:pos x="T36" y="T37"/>
                                </a:cxn>
                                <a:cxn ang="T129">
                                  <a:pos x="T38" y="T39"/>
                                </a:cxn>
                                <a:cxn ang="T130">
                                  <a:pos x="T40" y="T41"/>
                                </a:cxn>
                                <a:cxn ang="T131">
                                  <a:pos x="T42" y="T43"/>
                                </a:cxn>
                                <a:cxn ang="T132">
                                  <a:pos x="T44" y="T45"/>
                                </a:cxn>
                                <a:cxn ang="T133">
                                  <a:pos x="T46" y="T47"/>
                                </a:cxn>
                                <a:cxn ang="T134">
                                  <a:pos x="T48" y="T49"/>
                                </a:cxn>
                                <a:cxn ang="T135">
                                  <a:pos x="T50" y="T51"/>
                                </a:cxn>
                                <a:cxn ang="T136">
                                  <a:pos x="T52" y="T53"/>
                                </a:cxn>
                                <a:cxn ang="T137">
                                  <a:pos x="T54" y="T55"/>
                                </a:cxn>
                                <a:cxn ang="T138">
                                  <a:pos x="T56" y="T57"/>
                                </a:cxn>
                                <a:cxn ang="T139">
                                  <a:pos x="T58" y="T59"/>
                                </a:cxn>
                                <a:cxn ang="T140">
                                  <a:pos x="T60" y="T61"/>
                                </a:cxn>
                                <a:cxn ang="T141">
                                  <a:pos x="T62" y="T63"/>
                                </a:cxn>
                                <a:cxn ang="T142">
                                  <a:pos x="T64" y="T65"/>
                                </a:cxn>
                                <a:cxn ang="T143">
                                  <a:pos x="T66" y="T67"/>
                                </a:cxn>
                                <a:cxn ang="T144">
                                  <a:pos x="T68" y="T69"/>
                                </a:cxn>
                                <a:cxn ang="T145">
                                  <a:pos x="T70" y="T71"/>
                                </a:cxn>
                                <a:cxn ang="T146">
                                  <a:pos x="T72" y="T73"/>
                                </a:cxn>
                                <a:cxn ang="T147">
                                  <a:pos x="T74" y="T75"/>
                                </a:cxn>
                                <a:cxn ang="T148">
                                  <a:pos x="T76" y="T77"/>
                                </a:cxn>
                                <a:cxn ang="T149">
                                  <a:pos x="T78" y="T79"/>
                                </a:cxn>
                                <a:cxn ang="T150">
                                  <a:pos x="T80" y="T81"/>
                                </a:cxn>
                                <a:cxn ang="T151">
                                  <a:pos x="T82" y="T83"/>
                                </a:cxn>
                                <a:cxn ang="T152">
                                  <a:pos x="T84" y="T85"/>
                                </a:cxn>
                                <a:cxn ang="T153">
                                  <a:pos x="T86" y="T87"/>
                                </a:cxn>
                                <a:cxn ang="T154">
                                  <a:pos x="T88" y="T89"/>
                                </a:cxn>
                                <a:cxn ang="T155">
                                  <a:pos x="T90" y="T91"/>
                                </a:cxn>
                                <a:cxn ang="T156">
                                  <a:pos x="T92" y="T93"/>
                                </a:cxn>
                                <a:cxn ang="T157">
                                  <a:pos x="T94" y="T95"/>
                                </a:cxn>
                                <a:cxn ang="T158">
                                  <a:pos x="T96" y="T97"/>
                                </a:cxn>
                                <a:cxn ang="T159">
                                  <a:pos x="T98" y="T99"/>
                                </a:cxn>
                                <a:cxn ang="T160">
                                  <a:pos x="T100" y="T101"/>
                                </a:cxn>
                                <a:cxn ang="T161">
                                  <a:pos x="T102" y="T103"/>
                                </a:cxn>
                                <a:cxn ang="T162">
                                  <a:pos x="T104" y="T105"/>
                                </a:cxn>
                                <a:cxn ang="T163">
                                  <a:pos x="T106" y="T107"/>
                                </a:cxn>
                                <a:cxn ang="T164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93900" h="1873250">
                                  <a:moveTo>
                                    <a:pt x="195263" y="1631950"/>
                                  </a:moveTo>
                                  <a:lnTo>
                                    <a:pt x="1766888" y="1631950"/>
                                  </a:lnTo>
                                  <a:lnTo>
                                    <a:pt x="1766888" y="1663700"/>
                                  </a:lnTo>
                                  <a:lnTo>
                                    <a:pt x="195263" y="1663700"/>
                                  </a:lnTo>
                                  <a:lnTo>
                                    <a:pt x="195263" y="1631950"/>
                                  </a:lnTo>
                                  <a:close/>
                                  <a:moveTo>
                                    <a:pt x="195263" y="1539875"/>
                                  </a:moveTo>
                                  <a:lnTo>
                                    <a:pt x="1766888" y="1539875"/>
                                  </a:lnTo>
                                  <a:lnTo>
                                    <a:pt x="1766888" y="1570038"/>
                                  </a:lnTo>
                                  <a:lnTo>
                                    <a:pt x="195263" y="1570038"/>
                                  </a:lnTo>
                                  <a:lnTo>
                                    <a:pt x="195263" y="1539875"/>
                                  </a:lnTo>
                                  <a:close/>
                                  <a:moveTo>
                                    <a:pt x="1240155" y="603250"/>
                                  </a:moveTo>
                                  <a:lnTo>
                                    <a:pt x="1357056" y="603250"/>
                                  </a:lnTo>
                                  <a:lnTo>
                                    <a:pt x="1357056" y="1188182"/>
                                  </a:lnTo>
                                  <a:lnTo>
                                    <a:pt x="1493838" y="1188182"/>
                                  </a:lnTo>
                                  <a:lnTo>
                                    <a:pt x="1493838" y="1296988"/>
                                  </a:lnTo>
                                  <a:lnTo>
                                    <a:pt x="1071563" y="1296988"/>
                                  </a:lnTo>
                                  <a:lnTo>
                                    <a:pt x="1071563" y="1188182"/>
                                  </a:lnTo>
                                  <a:lnTo>
                                    <a:pt x="1207550" y="1188182"/>
                                  </a:lnTo>
                                  <a:lnTo>
                                    <a:pt x="1207550" y="820068"/>
                                  </a:lnTo>
                                  <a:lnTo>
                                    <a:pt x="1201586" y="822053"/>
                                  </a:lnTo>
                                  <a:lnTo>
                                    <a:pt x="1194826" y="824833"/>
                                  </a:lnTo>
                                  <a:lnTo>
                                    <a:pt x="1180909" y="828407"/>
                                  </a:lnTo>
                                  <a:lnTo>
                                    <a:pt x="1165402" y="831981"/>
                                  </a:lnTo>
                                  <a:lnTo>
                                    <a:pt x="1148304" y="834760"/>
                                  </a:lnTo>
                                  <a:lnTo>
                                    <a:pt x="1130809" y="837143"/>
                                  </a:lnTo>
                                  <a:lnTo>
                                    <a:pt x="1111723" y="838732"/>
                                  </a:lnTo>
                                  <a:lnTo>
                                    <a:pt x="1091842" y="839526"/>
                                  </a:lnTo>
                                  <a:lnTo>
                                    <a:pt x="1071563" y="839923"/>
                                  </a:lnTo>
                                  <a:lnTo>
                                    <a:pt x="1071563" y="738265"/>
                                  </a:lnTo>
                                  <a:lnTo>
                                    <a:pt x="1080311" y="737073"/>
                                  </a:lnTo>
                                  <a:lnTo>
                                    <a:pt x="1089456" y="735882"/>
                                  </a:lnTo>
                                  <a:lnTo>
                                    <a:pt x="1097806" y="734294"/>
                                  </a:lnTo>
                                  <a:lnTo>
                                    <a:pt x="1106156" y="732705"/>
                                  </a:lnTo>
                                  <a:lnTo>
                                    <a:pt x="1114109" y="730720"/>
                                  </a:lnTo>
                                  <a:lnTo>
                                    <a:pt x="1121664" y="728734"/>
                                  </a:lnTo>
                                  <a:lnTo>
                                    <a:pt x="1129218" y="726352"/>
                                  </a:lnTo>
                                  <a:lnTo>
                                    <a:pt x="1136376" y="723969"/>
                                  </a:lnTo>
                                  <a:lnTo>
                                    <a:pt x="1143931" y="720792"/>
                                  </a:lnTo>
                                  <a:lnTo>
                                    <a:pt x="1150690" y="718012"/>
                                  </a:lnTo>
                                  <a:lnTo>
                                    <a:pt x="1156654" y="714438"/>
                                  </a:lnTo>
                                  <a:lnTo>
                                    <a:pt x="1163016" y="711262"/>
                                  </a:lnTo>
                                  <a:lnTo>
                                    <a:pt x="1168981" y="707688"/>
                                  </a:lnTo>
                                  <a:lnTo>
                                    <a:pt x="1174945" y="704114"/>
                                  </a:lnTo>
                                  <a:lnTo>
                                    <a:pt x="1180512" y="699746"/>
                                  </a:lnTo>
                                  <a:lnTo>
                                    <a:pt x="1186079" y="695775"/>
                                  </a:lnTo>
                                  <a:lnTo>
                                    <a:pt x="1191248" y="691407"/>
                                  </a:lnTo>
                                  <a:lnTo>
                                    <a:pt x="1195621" y="686641"/>
                                  </a:lnTo>
                                  <a:lnTo>
                                    <a:pt x="1200393" y="682273"/>
                                  </a:lnTo>
                                  <a:lnTo>
                                    <a:pt x="1204767" y="677111"/>
                                  </a:lnTo>
                                  <a:lnTo>
                                    <a:pt x="1208743" y="671551"/>
                                  </a:lnTo>
                                  <a:lnTo>
                                    <a:pt x="1213117" y="666389"/>
                                  </a:lnTo>
                                  <a:lnTo>
                                    <a:pt x="1216298" y="661227"/>
                                  </a:lnTo>
                                  <a:lnTo>
                                    <a:pt x="1220274" y="655270"/>
                                  </a:lnTo>
                                  <a:lnTo>
                                    <a:pt x="1223057" y="649314"/>
                                  </a:lnTo>
                                  <a:lnTo>
                                    <a:pt x="1226636" y="643357"/>
                                  </a:lnTo>
                                  <a:lnTo>
                                    <a:pt x="1229022" y="637003"/>
                                  </a:lnTo>
                                  <a:lnTo>
                                    <a:pt x="1231407" y="630650"/>
                                  </a:lnTo>
                                  <a:lnTo>
                                    <a:pt x="1234191" y="623899"/>
                                  </a:lnTo>
                                  <a:lnTo>
                                    <a:pt x="1236179" y="617148"/>
                                  </a:lnTo>
                                  <a:lnTo>
                                    <a:pt x="1240155" y="603250"/>
                                  </a:lnTo>
                                  <a:close/>
                                  <a:moveTo>
                                    <a:pt x="763507" y="603250"/>
                                  </a:moveTo>
                                  <a:lnTo>
                                    <a:pt x="880806" y="603250"/>
                                  </a:lnTo>
                                  <a:lnTo>
                                    <a:pt x="880806" y="1188182"/>
                                  </a:lnTo>
                                  <a:lnTo>
                                    <a:pt x="1017588" y="1188182"/>
                                  </a:lnTo>
                                  <a:lnTo>
                                    <a:pt x="1017588" y="1296988"/>
                                  </a:lnTo>
                                  <a:lnTo>
                                    <a:pt x="595313" y="1296988"/>
                                  </a:lnTo>
                                  <a:lnTo>
                                    <a:pt x="595313" y="1188182"/>
                                  </a:lnTo>
                                  <a:lnTo>
                                    <a:pt x="731300" y="1188182"/>
                                  </a:lnTo>
                                  <a:lnTo>
                                    <a:pt x="731300" y="820068"/>
                                  </a:lnTo>
                                  <a:lnTo>
                                    <a:pt x="725336" y="822053"/>
                                  </a:lnTo>
                                  <a:lnTo>
                                    <a:pt x="718576" y="824833"/>
                                  </a:lnTo>
                                  <a:lnTo>
                                    <a:pt x="704659" y="828407"/>
                                  </a:lnTo>
                                  <a:lnTo>
                                    <a:pt x="688754" y="831981"/>
                                  </a:lnTo>
                                  <a:lnTo>
                                    <a:pt x="672054" y="834760"/>
                                  </a:lnTo>
                                  <a:lnTo>
                                    <a:pt x="654161" y="837143"/>
                                  </a:lnTo>
                                  <a:lnTo>
                                    <a:pt x="635473" y="838732"/>
                                  </a:lnTo>
                                  <a:lnTo>
                                    <a:pt x="615592" y="839526"/>
                                  </a:lnTo>
                                  <a:lnTo>
                                    <a:pt x="595313" y="839923"/>
                                  </a:lnTo>
                                  <a:lnTo>
                                    <a:pt x="595313" y="738265"/>
                                  </a:lnTo>
                                  <a:lnTo>
                                    <a:pt x="604061" y="737073"/>
                                  </a:lnTo>
                                  <a:lnTo>
                                    <a:pt x="612809" y="735882"/>
                                  </a:lnTo>
                                  <a:lnTo>
                                    <a:pt x="621159" y="734294"/>
                                  </a:lnTo>
                                  <a:lnTo>
                                    <a:pt x="629906" y="732705"/>
                                  </a:lnTo>
                                  <a:lnTo>
                                    <a:pt x="637859" y="730720"/>
                                  </a:lnTo>
                                  <a:lnTo>
                                    <a:pt x="645414" y="728734"/>
                                  </a:lnTo>
                                  <a:lnTo>
                                    <a:pt x="652968" y="726352"/>
                                  </a:lnTo>
                                  <a:lnTo>
                                    <a:pt x="660126" y="723969"/>
                                  </a:lnTo>
                                  <a:lnTo>
                                    <a:pt x="667283" y="720792"/>
                                  </a:lnTo>
                                  <a:lnTo>
                                    <a:pt x="674042" y="718012"/>
                                  </a:lnTo>
                                  <a:lnTo>
                                    <a:pt x="680404" y="714438"/>
                                  </a:lnTo>
                                  <a:lnTo>
                                    <a:pt x="686766" y="711262"/>
                                  </a:lnTo>
                                  <a:lnTo>
                                    <a:pt x="692731" y="707688"/>
                                  </a:lnTo>
                                  <a:lnTo>
                                    <a:pt x="698695" y="704114"/>
                                  </a:lnTo>
                                  <a:lnTo>
                                    <a:pt x="704262" y="699746"/>
                                  </a:lnTo>
                                  <a:lnTo>
                                    <a:pt x="709431" y="695775"/>
                                  </a:lnTo>
                                  <a:lnTo>
                                    <a:pt x="714600" y="691407"/>
                                  </a:lnTo>
                                  <a:lnTo>
                                    <a:pt x="719371" y="686641"/>
                                  </a:lnTo>
                                  <a:lnTo>
                                    <a:pt x="724143" y="682273"/>
                                  </a:lnTo>
                                  <a:lnTo>
                                    <a:pt x="728119" y="677111"/>
                                  </a:lnTo>
                                  <a:lnTo>
                                    <a:pt x="732493" y="671551"/>
                                  </a:lnTo>
                                  <a:lnTo>
                                    <a:pt x="736469" y="666389"/>
                                  </a:lnTo>
                                  <a:lnTo>
                                    <a:pt x="740048" y="661227"/>
                                  </a:lnTo>
                                  <a:lnTo>
                                    <a:pt x="744024" y="655270"/>
                                  </a:lnTo>
                                  <a:lnTo>
                                    <a:pt x="746807" y="649314"/>
                                  </a:lnTo>
                                  <a:lnTo>
                                    <a:pt x="749988" y="643357"/>
                                  </a:lnTo>
                                  <a:lnTo>
                                    <a:pt x="752772" y="637003"/>
                                  </a:lnTo>
                                  <a:lnTo>
                                    <a:pt x="755157" y="630650"/>
                                  </a:lnTo>
                                  <a:lnTo>
                                    <a:pt x="757941" y="623899"/>
                                  </a:lnTo>
                                  <a:lnTo>
                                    <a:pt x="759929" y="617148"/>
                                  </a:lnTo>
                                  <a:lnTo>
                                    <a:pt x="763507" y="603250"/>
                                  </a:lnTo>
                                  <a:close/>
                                  <a:moveTo>
                                    <a:pt x="252860" y="274637"/>
                                  </a:moveTo>
                                  <a:lnTo>
                                    <a:pt x="243333" y="275431"/>
                                  </a:lnTo>
                                  <a:lnTo>
                                    <a:pt x="233806" y="276622"/>
                                  </a:lnTo>
                                  <a:lnTo>
                                    <a:pt x="224676" y="279003"/>
                                  </a:lnTo>
                                  <a:lnTo>
                                    <a:pt x="216340" y="282178"/>
                                  </a:lnTo>
                                  <a:lnTo>
                                    <a:pt x="207607" y="286147"/>
                                  </a:lnTo>
                                  <a:lnTo>
                                    <a:pt x="199668" y="290909"/>
                                  </a:lnTo>
                                  <a:lnTo>
                                    <a:pt x="192523" y="296465"/>
                                  </a:lnTo>
                                  <a:lnTo>
                                    <a:pt x="185774" y="302815"/>
                                  </a:lnTo>
                                  <a:lnTo>
                                    <a:pt x="179820" y="309562"/>
                                  </a:lnTo>
                                  <a:lnTo>
                                    <a:pt x="174263" y="316706"/>
                                  </a:lnTo>
                                  <a:lnTo>
                                    <a:pt x="169499" y="324644"/>
                                  </a:lnTo>
                                  <a:lnTo>
                                    <a:pt x="165530" y="332581"/>
                                  </a:lnTo>
                                  <a:lnTo>
                                    <a:pt x="162354" y="341312"/>
                                  </a:lnTo>
                                  <a:lnTo>
                                    <a:pt x="159972" y="350837"/>
                                  </a:lnTo>
                                  <a:lnTo>
                                    <a:pt x="158385" y="359965"/>
                                  </a:lnTo>
                                  <a:lnTo>
                                    <a:pt x="157988" y="369490"/>
                                  </a:lnTo>
                                  <a:lnTo>
                                    <a:pt x="157988" y="1619647"/>
                                  </a:lnTo>
                                  <a:lnTo>
                                    <a:pt x="158385" y="1629569"/>
                                  </a:lnTo>
                                  <a:lnTo>
                                    <a:pt x="159972" y="1639094"/>
                                  </a:lnTo>
                                  <a:lnTo>
                                    <a:pt x="162354" y="1647825"/>
                                  </a:lnTo>
                                  <a:lnTo>
                                    <a:pt x="165530" y="1656953"/>
                                  </a:lnTo>
                                  <a:lnTo>
                                    <a:pt x="169499" y="1665288"/>
                                  </a:lnTo>
                                  <a:lnTo>
                                    <a:pt x="174263" y="1672828"/>
                                  </a:lnTo>
                                  <a:lnTo>
                                    <a:pt x="179820" y="1679972"/>
                                  </a:lnTo>
                                  <a:lnTo>
                                    <a:pt x="185774" y="1686719"/>
                                  </a:lnTo>
                                  <a:lnTo>
                                    <a:pt x="192523" y="1693069"/>
                                  </a:lnTo>
                                  <a:lnTo>
                                    <a:pt x="199668" y="1698625"/>
                                  </a:lnTo>
                                  <a:lnTo>
                                    <a:pt x="207607" y="1702991"/>
                                  </a:lnTo>
                                  <a:lnTo>
                                    <a:pt x="216340" y="1707356"/>
                                  </a:lnTo>
                                  <a:lnTo>
                                    <a:pt x="224676" y="1710531"/>
                                  </a:lnTo>
                                  <a:lnTo>
                                    <a:pt x="233806" y="1712913"/>
                                  </a:lnTo>
                                  <a:lnTo>
                                    <a:pt x="243333" y="1714103"/>
                                  </a:lnTo>
                                  <a:lnTo>
                                    <a:pt x="252860" y="1714897"/>
                                  </a:lnTo>
                                  <a:lnTo>
                                    <a:pt x="1741040" y="1714897"/>
                                  </a:lnTo>
                                  <a:lnTo>
                                    <a:pt x="1750567" y="1714103"/>
                                  </a:lnTo>
                                  <a:lnTo>
                                    <a:pt x="1759697" y="1712913"/>
                                  </a:lnTo>
                                  <a:lnTo>
                                    <a:pt x="1769224" y="1710531"/>
                                  </a:lnTo>
                                  <a:lnTo>
                                    <a:pt x="1777560" y="1707356"/>
                                  </a:lnTo>
                                  <a:lnTo>
                                    <a:pt x="1785896" y="1702991"/>
                                  </a:lnTo>
                                  <a:lnTo>
                                    <a:pt x="1794232" y="1698625"/>
                                  </a:lnTo>
                                  <a:lnTo>
                                    <a:pt x="1801377" y="1693069"/>
                                  </a:lnTo>
                                  <a:lnTo>
                                    <a:pt x="1808126" y="1686719"/>
                                  </a:lnTo>
                                  <a:lnTo>
                                    <a:pt x="1813683" y="1679972"/>
                                  </a:lnTo>
                                  <a:lnTo>
                                    <a:pt x="1819240" y="1672828"/>
                                  </a:lnTo>
                                  <a:lnTo>
                                    <a:pt x="1824401" y="1665288"/>
                                  </a:lnTo>
                                  <a:lnTo>
                                    <a:pt x="1828370" y="1656953"/>
                                  </a:lnTo>
                                  <a:lnTo>
                                    <a:pt x="1831546" y="1647825"/>
                                  </a:lnTo>
                                  <a:lnTo>
                                    <a:pt x="1833531" y="1639094"/>
                                  </a:lnTo>
                                  <a:lnTo>
                                    <a:pt x="1835516" y="1629569"/>
                                  </a:lnTo>
                                  <a:lnTo>
                                    <a:pt x="1835912" y="1619647"/>
                                  </a:lnTo>
                                  <a:lnTo>
                                    <a:pt x="1835912" y="369490"/>
                                  </a:lnTo>
                                  <a:lnTo>
                                    <a:pt x="1835516" y="359965"/>
                                  </a:lnTo>
                                  <a:lnTo>
                                    <a:pt x="1833531" y="350837"/>
                                  </a:lnTo>
                                  <a:lnTo>
                                    <a:pt x="1831546" y="341312"/>
                                  </a:lnTo>
                                  <a:lnTo>
                                    <a:pt x="1828370" y="332581"/>
                                  </a:lnTo>
                                  <a:lnTo>
                                    <a:pt x="1824401" y="324644"/>
                                  </a:lnTo>
                                  <a:lnTo>
                                    <a:pt x="1819240" y="316706"/>
                                  </a:lnTo>
                                  <a:lnTo>
                                    <a:pt x="1813683" y="309562"/>
                                  </a:lnTo>
                                  <a:lnTo>
                                    <a:pt x="1808126" y="302815"/>
                                  </a:lnTo>
                                  <a:lnTo>
                                    <a:pt x="1801377" y="296465"/>
                                  </a:lnTo>
                                  <a:lnTo>
                                    <a:pt x="1794232" y="290909"/>
                                  </a:lnTo>
                                  <a:lnTo>
                                    <a:pt x="1785896" y="286147"/>
                                  </a:lnTo>
                                  <a:lnTo>
                                    <a:pt x="1777560" y="282178"/>
                                  </a:lnTo>
                                  <a:lnTo>
                                    <a:pt x="1769224" y="279003"/>
                                  </a:lnTo>
                                  <a:lnTo>
                                    <a:pt x="1759697" y="276622"/>
                                  </a:lnTo>
                                  <a:lnTo>
                                    <a:pt x="1750567" y="275431"/>
                                  </a:lnTo>
                                  <a:lnTo>
                                    <a:pt x="1741040" y="274637"/>
                                  </a:lnTo>
                                  <a:lnTo>
                                    <a:pt x="1613221" y="274637"/>
                                  </a:lnTo>
                                  <a:lnTo>
                                    <a:pt x="1613221" y="338931"/>
                                  </a:lnTo>
                                  <a:lnTo>
                                    <a:pt x="1366316" y="338931"/>
                                  </a:lnTo>
                                  <a:lnTo>
                                    <a:pt x="1366316" y="274637"/>
                                  </a:lnTo>
                                  <a:lnTo>
                                    <a:pt x="596622" y="274637"/>
                                  </a:lnTo>
                                  <a:lnTo>
                                    <a:pt x="596622" y="338931"/>
                                  </a:lnTo>
                                  <a:lnTo>
                                    <a:pt x="349717" y="338931"/>
                                  </a:lnTo>
                                  <a:lnTo>
                                    <a:pt x="349717" y="274637"/>
                                  </a:lnTo>
                                  <a:lnTo>
                                    <a:pt x="252860" y="274637"/>
                                  </a:lnTo>
                                  <a:close/>
                                  <a:moveTo>
                                    <a:pt x="442207" y="0"/>
                                  </a:moveTo>
                                  <a:lnTo>
                                    <a:pt x="565660" y="0"/>
                                  </a:lnTo>
                                  <a:lnTo>
                                    <a:pt x="565660" y="116284"/>
                                  </a:lnTo>
                                  <a:lnTo>
                                    <a:pt x="1397278" y="116284"/>
                                  </a:lnTo>
                                  <a:lnTo>
                                    <a:pt x="1397278" y="215503"/>
                                  </a:lnTo>
                                  <a:lnTo>
                                    <a:pt x="1397278" y="307975"/>
                                  </a:lnTo>
                                  <a:lnTo>
                                    <a:pt x="1461188" y="307975"/>
                                  </a:lnTo>
                                  <a:lnTo>
                                    <a:pt x="1461188" y="0"/>
                                  </a:lnTo>
                                  <a:lnTo>
                                    <a:pt x="1551296" y="0"/>
                                  </a:lnTo>
                                  <a:lnTo>
                                    <a:pt x="1551296" y="116284"/>
                                  </a:lnTo>
                                  <a:lnTo>
                                    <a:pt x="1741040" y="116284"/>
                                  </a:lnTo>
                                  <a:lnTo>
                                    <a:pt x="1754140" y="116681"/>
                                  </a:lnTo>
                                  <a:lnTo>
                                    <a:pt x="1766446" y="117475"/>
                                  </a:lnTo>
                                  <a:lnTo>
                                    <a:pt x="1779148" y="119062"/>
                                  </a:lnTo>
                                  <a:lnTo>
                                    <a:pt x="1791851" y="121840"/>
                                  </a:lnTo>
                                  <a:lnTo>
                                    <a:pt x="1804156" y="124222"/>
                                  </a:lnTo>
                                  <a:lnTo>
                                    <a:pt x="1816065" y="127794"/>
                                  </a:lnTo>
                                  <a:lnTo>
                                    <a:pt x="1827973" y="131762"/>
                                  </a:lnTo>
                                  <a:lnTo>
                                    <a:pt x="1839088" y="136525"/>
                                  </a:lnTo>
                                  <a:lnTo>
                                    <a:pt x="1850600" y="141684"/>
                                  </a:lnTo>
                                  <a:lnTo>
                                    <a:pt x="1861318" y="147240"/>
                                  </a:lnTo>
                                  <a:lnTo>
                                    <a:pt x="1872035" y="152797"/>
                                  </a:lnTo>
                                  <a:lnTo>
                                    <a:pt x="1882356" y="159544"/>
                                  </a:lnTo>
                                  <a:lnTo>
                                    <a:pt x="1892280" y="167084"/>
                                  </a:lnTo>
                                  <a:lnTo>
                                    <a:pt x="1901807" y="174228"/>
                                  </a:lnTo>
                                  <a:lnTo>
                                    <a:pt x="1911334" y="182165"/>
                                  </a:lnTo>
                                  <a:lnTo>
                                    <a:pt x="1919670" y="190500"/>
                                  </a:lnTo>
                                  <a:lnTo>
                                    <a:pt x="1928006" y="199231"/>
                                  </a:lnTo>
                                  <a:lnTo>
                                    <a:pt x="1935945" y="208756"/>
                                  </a:lnTo>
                                  <a:lnTo>
                                    <a:pt x="1943884" y="218281"/>
                                  </a:lnTo>
                                  <a:lnTo>
                                    <a:pt x="1951029" y="228203"/>
                                  </a:lnTo>
                                  <a:lnTo>
                                    <a:pt x="1957380" y="238125"/>
                                  </a:lnTo>
                                  <a:lnTo>
                                    <a:pt x="1963732" y="249237"/>
                                  </a:lnTo>
                                  <a:lnTo>
                                    <a:pt x="1968892" y="259953"/>
                                  </a:lnTo>
                                  <a:lnTo>
                                    <a:pt x="1974052" y="271065"/>
                                  </a:lnTo>
                                  <a:lnTo>
                                    <a:pt x="1978816" y="282575"/>
                                  </a:lnTo>
                                  <a:lnTo>
                                    <a:pt x="1982389" y="294084"/>
                                  </a:lnTo>
                                  <a:lnTo>
                                    <a:pt x="1985961" y="306387"/>
                                  </a:lnTo>
                                  <a:lnTo>
                                    <a:pt x="1988740" y="318690"/>
                                  </a:lnTo>
                                  <a:lnTo>
                                    <a:pt x="1991122" y="330994"/>
                                  </a:lnTo>
                                  <a:lnTo>
                                    <a:pt x="1992709" y="344090"/>
                                  </a:lnTo>
                                  <a:lnTo>
                                    <a:pt x="1993503" y="356790"/>
                                  </a:lnTo>
                                  <a:lnTo>
                                    <a:pt x="1993900" y="369490"/>
                                  </a:lnTo>
                                  <a:lnTo>
                                    <a:pt x="1993900" y="1619647"/>
                                  </a:lnTo>
                                  <a:lnTo>
                                    <a:pt x="1993503" y="1632744"/>
                                  </a:lnTo>
                                  <a:lnTo>
                                    <a:pt x="1992709" y="1645841"/>
                                  </a:lnTo>
                                  <a:lnTo>
                                    <a:pt x="1991122" y="1658541"/>
                                  </a:lnTo>
                                  <a:lnTo>
                                    <a:pt x="1988740" y="1670844"/>
                                  </a:lnTo>
                                  <a:lnTo>
                                    <a:pt x="1985961" y="1682750"/>
                                  </a:lnTo>
                                  <a:lnTo>
                                    <a:pt x="1982389" y="1695053"/>
                                  </a:lnTo>
                                  <a:lnTo>
                                    <a:pt x="1978816" y="1706960"/>
                                  </a:lnTo>
                                  <a:lnTo>
                                    <a:pt x="1974052" y="1718469"/>
                                  </a:lnTo>
                                  <a:lnTo>
                                    <a:pt x="1968892" y="1729581"/>
                                  </a:lnTo>
                                  <a:lnTo>
                                    <a:pt x="1963732" y="1740694"/>
                                  </a:lnTo>
                                  <a:lnTo>
                                    <a:pt x="1957380" y="1751410"/>
                                  </a:lnTo>
                                  <a:lnTo>
                                    <a:pt x="1951029" y="1761331"/>
                                  </a:lnTo>
                                  <a:lnTo>
                                    <a:pt x="1943884" y="1771650"/>
                                  </a:lnTo>
                                  <a:lnTo>
                                    <a:pt x="1935945" y="1780778"/>
                                  </a:lnTo>
                                  <a:lnTo>
                                    <a:pt x="1928006" y="1789906"/>
                                  </a:lnTo>
                                  <a:lnTo>
                                    <a:pt x="1919670" y="1799035"/>
                                  </a:lnTo>
                                  <a:lnTo>
                                    <a:pt x="1911334" y="1807369"/>
                                  </a:lnTo>
                                  <a:lnTo>
                                    <a:pt x="1901807" y="1815306"/>
                                  </a:lnTo>
                                  <a:lnTo>
                                    <a:pt x="1892280" y="1822847"/>
                                  </a:lnTo>
                                  <a:lnTo>
                                    <a:pt x="1882356" y="1829594"/>
                                  </a:lnTo>
                                  <a:lnTo>
                                    <a:pt x="1872035" y="1836341"/>
                                  </a:lnTo>
                                  <a:lnTo>
                                    <a:pt x="1861318" y="1842294"/>
                                  </a:lnTo>
                                  <a:lnTo>
                                    <a:pt x="1850600" y="1848247"/>
                                  </a:lnTo>
                                  <a:lnTo>
                                    <a:pt x="1839088" y="1853406"/>
                                  </a:lnTo>
                                  <a:lnTo>
                                    <a:pt x="1827973" y="1857375"/>
                                  </a:lnTo>
                                  <a:lnTo>
                                    <a:pt x="1816065" y="1861741"/>
                                  </a:lnTo>
                                  <a:lnTo>
                                    <a:pt x="1804156" y="1864916"/>
                                  </a:lnTo>
                                  <a:lnTo>
                                    <a:pt x="1791851" y="1868091"/>
                                  </a:lnTo>
                                  <a:lnTo>
                                    <a:pt x="1779148" y="1870075"/>
                                  </a:lnTo>
                                  <a:lnTo>
                                    <a:pt x="1766446" y="1871663"/>
                                  </a:lnTo>
                                  <a:lnTo>
                                    <a:pt x="1754140" y="1872456"/>
                                  </a:lnTo>
                                  <a:lnTo>
                                    <a:pt x="1741040" y="1873250"/>
                                  </a:lnTo>
                                  <a:lnTo>
                                    <a:pt x="252860" y="1873250"/>
                                  </a:lnTo>
                                  <a:lnTo>
                                    <a:pt x="239760" y="1872456"/>
                                  </a:lnTo>
                                  <a:lnTo>
                                    <a:pt x="227058" y="1871663"/>
                                  </a:lnTo>
                                  <a:lnTo>
                                    <a:pt x="214355" y="1870075"/>
                                  </a:lnTo>
                                  <a:lnTo>
                                    <a:pt x="201653" y="1868091"/>
                                  </a:lnTo>
                                  <a:lnTo>
                                    <a:pt x="189744" y="1864916"/>
                                  </a:lnTo>
                                  <a:lnTo>
                                    <a:pt x="177835" y="1861741"/>
                                  </a:lnTo>
                                  <a:lnTo>
                                    <a:pt x="165927" y="1857375"/>
                                  </a:lnTo>
                                  <a:lnTo>
                                    <a:pt x="154018" y="1853406"/>
                                  </a:lnTo>
                                  <a:lnTo>
                                    <a:pt x="143300" y="1848247"/>
                                  </a:lnTo>
                                  <a:lnTo>
                                    <a:pt x="132186" y="1842294"/>
                                  </a:lnTo>
                                  <a:lnTo>
                                    <a:pt x="121865" y="1836341"/>
                                  </a:lnTo>
                                  <a:lnTo>
                                    <a:pt x="111147" y="1829594"/>
                                  </a:lnTo>
                                  <a:lnTo>
                                    <a:pt x="101620" y="1822847"/>
                                  </a:lnTo>
                                  <a:lnTo>
                                    <a:pt x="91696" y="1815306"/>
                                  </a:lnTo>
                                  <a:lnTo>
                                    <a:pt x="82566" y="1807369"/>
                                  </a:lnTo>
                                  <a:lnTo>
                                    <a:pt x="74230" y="1799035"/>
                                  </a:lnTo>
                                  <a:lnTo>
                                    <a:pt x="65497" y="1789906"/>
                                  </a:lnTo>
                                  <a:lnTo>
                                    <a:pt x="57558" y="1780778"/>
                                  </a:lnTo>
                                  <a:lnTo>
                                    <a:pt x="50016" y="1771650"/>
                                  </a:lnTo>
                                  <a:lnTo>
                                    <a:pt x="42871" y="1761331"/>
                                  </a:lnTo>
                                  <a:lnTo>
                                    <a:pt x="36520" y="1751410"/>
                                  </a:lnTo>
                                  <a:lnTo>
                                    <a:pt x="30168" y="1740694"/>
                                  </a:lnTo>
                                  <a:lnTo>
                                    <a:pt x="24611" y="1729581"/>
                                  </a:lnTo>
                                  <a:lnTo>
                                    <a:pt x="19848" y="1718469"/>
                                  </a:lnTo>
                                  <a:lnTo>
                                    <a:pt x="15084" y="1706960"/>
                                  </a:lnTo>
                                  <a:lnTo>
                                    <a:pt x="11115" y="1695053"/>
                                  </a:lnTo>
                                  <a:lnTo>
                                    <a:pt x="7939" y="1682750"/>
                                  </a:lnTo>
                                  <a:lnTo>
                                    <a:pt x="4763" y="1670844"/>
                                  </a:lnTo>
                                  <a:lnTo>
                                    <a:pt x="2779" y="1658541"/>
                                  </a:lnTo>
                                  <a:lnTo>
                                    <a:pt x="1191" y="1645841"/>
                                  </a:lnTo>
                                  <a:lnTo>
                                    <a:pt x="0" y="1632744"/>
                                  </a:lnTo>
                                  <a:lnTo>
                                    <a:pt x="0" y="1619647"/>
                                  </a:lnTo>
                                  <a:lnTo>
                                    <a:pt x="0" y="369490"/>
                                  </a:lnTo>
                                  <a:lnTo>
                                    <a:pt x="0" y="356790"/>
                                  </a:lnTo>
                                  <a:lnTo>
                                    <a:pt x="1191" y="344090"/>
                                  </a:lnTo>
                                  <a:lnTo>
                                    <a:pt x="2779" y="330994"/>
                                  </a:lnTo>
                                  <a:lnTo>
                                    <a:pt x="4763" y="318690"/>
                                  </a:lnTo>
                                  <a:lnTo>
                                    <a:pt x="7939" y="306387"/>
                                  </a:lnTo>
                                  <a:lnTo>
                                    <a:pt x="11115" y="294084"/>
                                  </a:lnTo>
                                  <a:lnTo>
                                    <a:pt x="15084" y="282575"/>
                                  </a:lnTo>
                                  <a:lnTo>
                                    <a:pt x="19848" y="271065"/>
                                  </a:lnTo>
                                  <a:lnTo>
                                    <a:pt x="24611" y="259953"/>
                                  </a:lnTo>
                                  <a:lnTo>
                                    <a:pt x="30168" y="249237"/>
                                  </a:lnTo>
                                  <a:lnTo>
                                    <a:pt x="36520" y="238125"/>
                                  </a:lnTo>
                                  <a:lnTo>
                                    <a:pt x="42871" y="228203"/>
                                  </a:lnTo>
                                  <a:lnTo>
                                    <a:pt x="50016" y="218281"/>
                                  </a:lnTo>
                                  <a:lnTo>
                                    <a:pt x="57558" y="208756"/>
                                  </a:lnTo>
                                  <a:lnTo>
                                    <a:pt x="65497" y="199231"/>
                                  </a:lnTo>
                                  <a:lnTo>
                                    <a:pt x="74230" y="190500"/>
                                  </a:lnTo>
                                  <a:lnTo>
                                    <a:pt x="82566" y="182165"/>
                                  </a:lnTo>
                                  <a:lnTo>
                                    <a:pt x="91696" y="174228"/>
                                  </a:lnTo>
                                  <a:lnTo>
                                    <a:pt x="101620" y="167084"/>
                                  </a:lnTo>
                                  <a:lnTo>
                                    <a:pt x="111147" y="159544"/>
                                  </a:lnTo>
                                  <a:lnTo>
                                    <a:pt x="121865" y="152797"/>
                                  </a:lnTo>
                                  <a:lnTo>
                                    <a:pt x="132186" y="147240"/>
                                  </a:lnTo>
                                  <a:lnTo>
                                    <a:pt x="143300" y="141684"/>
                                  </a:lnTo>
                                  <a:lnTo>
                                    <a:pt x="154018" y="136525"/>
                                  </a:lnTo>
                                  <a:lnTo>
                                    <a:pt x="165927" y="131762"/>
                                  </a:lnTo>
                                  <a:lnTo>
                                    <a:pt x="177835" y="127794"/>
                                  </a:lnTo>
                                  <a:lnTo>
                                    <a:pt x="189744" y="124222"/>
                                  </a:lnTo>
                                  <a:lnTo>
                                    <a:pt x="201653" y="121840"/>
                                  </a:lnTo>
                                  <a:lnTo>
                                    <a:pt x="214355" y="119062"/>
                                  </a:lnTo>
                                  <a:lnTo>
                                    <a:pt x="227058" y="117475"/>
                                  </a:lnTo>
                                  <a:lnTo>
                                    <a:pt x="239760" y="116681"/>
                                  </a:lnTo>
                                  <a:lnTo>
                                    <a:pt x="252860" y="116284"/>
                                  </a:lnTo>
                                  <a:lnTo>
                                    <a:pt x="380679" y="116284"/>
                                  </a:lnTo>
                                  <a:lnTo>
                                    <a:pt x="380679" y="215503"/>
                                  </a:lnTo>
                                  <a:lnTo>
                                    <a:pt x="380679" y="307975"/>
                                  </a:lnTo>
                                  <a:lnTo>
                                    <a:pt x="442207" y="307975"/>
                                  </a:lnTo>
                                  <a:lnTo>
                                    <a:pt x="442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B8BE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13" name="齿轮"/>
                          <wps:cNvSpPr/>
                          <wps:spPr>
                            <a:xfrm>
                              <a:off x="12936" y="37187"/>
                              <a:ext cx="247" cy="235"/>
                            </a:xfrm>
                            <a:custGeom>
                              <a:avLst/>
                              <a:gdLst>
                                <a:gd name="T0" fmla="*/ 1678526 w 2768"/>
                                <a:gd name="T1" fmla="*/ 720029 h 2768"/>
                                <a:gd name="T2" fmla="*/ 1532963 w 2768"/>
                                <a:gd name="T3" fmla="*/ 720029 h 2768"/>
                                <a:gd name="T4" fmla="*/ 1472528 w 2768"/>
                                <a:gd name="T5" fmla="*/ 574982 h 2768"/>
                                <a:gd name="T6" fmla="*/ 1577152 w 2768"/>
                                <a:gd name="T7" fmla="*/ 469612 h 2768"/>
                                <a:gd name="T8" fmla="*/ 1577152 w 2768"/>
                                <a:gd name="T9" fmla="*/ 299199 h 2768"/>
                                <a:gd name="T10" fmla="*/ 1492023 w 2768"/>
                                <a:gd name="T11" fmla="*/ 213992 h 2768"/>
                                <a:gd name="T12" fmla="*/ 1321766 w 2768"/>
                                <a:gd name="T13" fmla="*/ 213992 h 2768"/>
                                <a:gd name="T14" fmla="*/ 1215193 w 2768"/>
                                <a:gd name="T15" fmla="*/ 320663 h 2768"/>
                                <a:gd name="T16" fmla="*/ 1079378 w 2768"/>
                                <a:gd name="T17" fmla="*/ 265376 h 2768"/>
                                <a:gd name="T18" fmla="*/ 1079378 w 2768"/>
                                <a:gd name="T19" fmla="*/ 119680 h 2768"/>
                                <a:gd name="T20" fmla="*/ 959158 w 2768"/>
                                <a:gd name="T21" fmla="*/ 0 h 2768"/>
                                <a:gd name="T22" fmla="*/ 839588 w 2768"/>
                                <a:gd name="T23" fmla="*/ 0 h 2768"/>
                                <a:gd name="T24" fmla="*/ 719368 w 2768"/>
                                <a:gd name="T25" fmla="*/ 119680 h 2768"/>
                                <a:gd name="T26" fmla="*/ 719368 w 2768"/>
                                <a:gd name="T27" fmla="*/ 265376 h 2768"/>
                                <a:gd name="T28" fmla="*/ 579004 w 2768"/>
                                <a:gd name="T29" fmla="*/ 323265 h 2768"/>
                                <a:gd name="T30" fmla="*/ 469182 w 2768"/>
                                <a:gd name="T31" fmla="*/ 213992 h 2768"/>
                                <a:gd name="T32" fmla="*/ 298925 w 2768"/>
                                <a:gd name="T33" fmla="*/ 213992 h 2768"/>
                                <a:gd name="T34" fmla="*/ 213796 w 2768"/>
                                <a:gd name="T35" fmla="*/ 299199 h 2768"/>
                                <a:gd name="T36" fmla="*/ 213796 w 2768"/>
                                <a:gd name="T37" fmla="*/ 469612 h 2768"/>
                                <a:gd name="T38" fmla="*/ 322968 w 2768"/>
                                <a:gd name="T39" fmla="*/ 579535 h 2768"/>
                                <a:gd name="T40" fmla="*/ 265133 w 2768"/>
                                <a:gd name="T41" fmla="*/ 720029 h 2768"/>
                                <a:gd name="T42" fmla="*/ 119570 w 2768"/>
                                <a:gd name="T43" fmla="*/ 720029 h 2768"/>
                                <a:gd name="T44" fmla="*/ 0 w 2768"/>
                                <a:gd name="T45" fmla="*/ 839708 h 2768"/>
                                <a:gd name="T46" fmla="*/ 0 w 2768"/>
                                <a:gd name="T47" fmla="*/ 960038 h 2768"/>
                                <a:gd name="T48" fmla="*/ 119570 w 2768"/>
                                <a:gd name="T49" fmla="*/ 1080368 h 2768"/>
                                <a:gd name="T50" fmla="*/ 265133 w 2768"/>
                                <a:gd name="T51" fmla="*/ 1080368 h 2768"/>
                                <a:gd name="T52" fmla="*/ 320369 w 2768"/>
                                <a:gd name="T53" fmla="*/ 1216309 h 2768"/>
                                <a:gd name="T54" fmla="*/ 213796 w 2768"/>
                                <a:gd name="T55" fmla="*/ 1322980 h 2768"/>
                                <a:gd name="T56" fmla="*/ 213796 w 2768"/>
                                <a:gd name="T57" fmla="*/ 1493393 h 2768"/>
                                <a:gd name="T58" fmla="*/ 298925 w 2768"/>
                                <a:gd name="T59" fmla="*/ 1578600 h 2768"/>
                                <a:gd name="T60" fmla="*/ 469182 w 2768"/>
                                <a:gd name="T61" fmla="*/ 1578600 h 2768"/>
                                <a:gd name="T62" fmla="*/ 573805 w 2768"/>
                                <a:gd name="T63" fmla="*/ 1473880 h 2768"/>
                                <a:gd name="T64" fmla="*/ 719368 w 2768"/>
                                <a:gd name="T65" fmla="*/ 1534370 h 2768"/>
                                <a:gd name="T66" fmla="*/ 719368 w 2768"/>
                                <a:gd name="T67" fmla="*/ 1680067 h 2768"/>
                                <a:gd name="T68" fmla="*/ 839588 w 2768"/>
                                <a:gd name="T69" fmla="*/ 1800397 h 2768"/>
                                <a:gd name="T70" fmla="*/ 959158 w 2768"/>
                                <a:gd name="T71" fmla="*/ 1800397 h 2768"/>
                                <a:gd name="T72" fmla="*/ 1079378 w 2768"/>
                                <a:gd name="T73" fmla="*/ 1680067 h 2768"/>
                                <a:gd name="T74" fmla="*/ 1079378 w 2768"/>
                                <a:gd name="T75" fmla="*/ 1534370 h 2768"/>
                                <a:gd name="T76" fmla="*/ 1219742 w 2768"/>
                                <a:gd name="T77" fmla="*/ 1476482 h 2768"/>
                                <a:gd name="T78" fmla="*/ 1321766 w 2768"/>
                                <a:gd name="T79" fmla="*/ 1578600 h 2768"/>
                                <a:gd name="T80" fmla="*/ 1492023 w 2768"/>
                                <a:gd name="T81" fmla="*/ 1578600 h 2768"/>
                                <a:gd name="T82" fmla="*/ 1577152 w 2768"/>
                                <a:gd name="T83" fmla="*/ 1493393 h 2768"/>
                                <a:gd name="T84" fmla="*/ 1577152 w 2768"/>
                                <a:gd name="T85" fmla="*/ 1322980 h 2768"/>
                                <a:gd name="T86" fmla="*/ 1475128 w 2768"/>
                                <a:gd name="T87" fmla="*/ 1220862 h 2768"/>
                                <a:gd name="T88" fmla="*/ 1532963 w 2768"/>
                                <a:gd name="T89" fmla="*/ 1080368 h 2768"/>
                                <a:gd name="T90" fmla="*/ 1678526 w 2768"/>
                                <a:gd name="T91" fmla="*/ 1080368 h 2768"/>
                                <a:gd name="T92" fmla="*/ 1798746 w 2768"/>
                                <a:gd name="T93" fmla="*/ 960038 h 2768"/>
                                <a:gd name="T94" fmla="*/ 1798746 w 2768"/>
                                <a:gd name="T95" fmla="*/ 839708 h 2768"/>
                                <a:gd name="T96" fmla="*/ 1678526 w 2768"/>
                                <a:gd name="T97" fmla="*/ 720029 h 2768"/>
                                <a:gd name="T98" fmla="*/ 899373 w 2768"/>
                                <a:gd name="T99" fmla="*/ 1259888 h 2768"/>
                                <a:gd name="T100" fmla="*/ 539364 w 2768"/>
                                <a:gd name="T101" fmla="*/ 900199 h 2768"/>
                                <a:gd name="T102" fmla="*/ 899373 w 2768"/>
                                <a:gd name="T103" fmla="*/ 539859 h 2768"/>
                                <a:gd name="T104" fmla="*/ 1258732 w 2768"/>
                                <a:gd name="T105" fmla="*/ 900199 h 2768"/>
                                <a:gd name="T106" fmla="*/ 899373 w 2768"/>
                                <a:gd name="T107" fmla="*/ 1259888 h 2768"/>
                                <a:gd name="T108" fmla="*/ 899373 w 2768"/>
                                <a:gd name="T109" fmla="*/ 720029 h 2768"/>
                                <a:gd name="T110" fmla="*/ 719368 w 2768"/>
                                <a:gd name="T111" fmla="*/ 900199 h 2768"/>
                                <a:gd name="T112" fmla="*/ 899373 w 2768"/>
                                <a:gd name="T113" fmla="*/ 1080368 h 2768"/>
                                <a:gd name="T114" fmla="*/ 1079378 w 2768"/>
                                <a:gd name="T115" fmla="*/ 900199 h 2768"/>
                                <a:gd name="T116" fmla="*/ 899373 w 2768"/>
                                <a:gd name="T117" fmla="*/ 720029 h 2768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BB8BE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bodyPr/>
                        </wps:wsp>
                        <wps:wsp>
                          <wps:cNvPr id="6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2929" y="36616"/>
                              <a:ext cx="274" cy="19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5" y="42"/>
                                </a:cxn>
                                <a:cxn ang="0">
                                  <a:pos x="140" y="2"/>
                                </a:cxn>
                                <a:cxn ang="0">
                                  <a:pos x="127" y="2"/>
                                </a:cxn>
                                <a:cxn ang="0">
                                  <a:pos x="11" y="42"/>
                                </a:cxn>
                                <a:cxn ang="0">
                                  <a:pos x="11" y="51"/>
                                </a:cxn>
                                <a:cxn ang="0">
                                  <a:pos x="38" y="61"/>
                                </a:cxn>
                                <a:cxn ang="0">
                                  <a:pos x="25" y="99"/>
                                </a:cxn>
                                <a:cxn ang="0">
                                  <a:pos x="17" y="111"/>
                                </a:cxn>
                                <a:cxn ang="0">
                                  <a:pos x="24" y="122"/>
                                </a:cxn>
                                <a:cxn ang="0">
                                  <a:pos x="0" y="173"/>
                                </a:cxn>
                                <a:cxn ang="0">
                                  <a:pos x="19" y="184"/>
                                </a:cxn>
                                <a:cxn ang="0">
                                  <a:pos x="37" y="121"/>
                                </a:cxn>
                                <a:cxn ang="0">
                                  <a:pos x="42" y="111"/>
                                </a:cxn>
                                <a:cxn ang="0">
                                  <a:pos x="36" y="100"/>
                                </a:cxn>
                                <a:cxn ang="0">
                                  <a:pos x="50" y="66"/>
                                </a:cxn>
                                <a:cxn ang="0">
                                  <a:pos x="51" y="65"/>
                                </a:cxn>
                                <a:cxn ang="0">
                                  <a:pos x="131" y="33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5" y="44"/>
                                </a:cxn>
                                <a:cxn ang="0">
                                  <a:pos x="68" y="71"/>
                                </a:cxn>
                                <a:cxn ang="0">
                                  <a:pos x="128" y="91"/>
                                </a:cxn>
                                <a:cxn ang="0">
                                  <a:pos x="141" y="91"/>
                                </a:cxn>
                                <a:cxn ang="0">
                                  <a:pos x="256" y="5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55" y="100"/>
                                </a:cxn>
                                <a:cxn ang="0">
                                  <a:pos x="61" y="114"/>
                                </a:cxn>
                                <a:cxn ang="0">
                                  <a:pos x="56" y="127"/>
                                </a:cxn>
                                <a:cxn ang="0">
                                  <a:pos x="61" y="134"/>
                                </a:cxn>
                                <a:cxn ang="0">
                                  <a:pos x="209" y="131"/>
                                </a:cxn>
                                <a:cxn ang="0">
                                  <a:pos x="215" y="121"/>
                                </a:cxn>
                                <a:cxn ang="0">
                                  <a:pos x="215" y="81"/>
                                </a:cxn>
                                <a:cxn ang="0">
                                  <a:pos x="141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</a:cxnLst>
                              <a:rect l="0" t="0" r="r" b="b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rgbClr val="6BB8BE"/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s:wsp>
                        <wps:cNvPr id="27" name="文本框 2"/>
                        <wps:cNvSpPr txBox="1"/>
                        <wps:spPr>
                          <a:xfrm>
                            <a:off x="3154" y="36089"/>
                            <a:ext cx="2079" cy="14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beforeAutospacing="0" w:after="0" w:afterAutospacing="0" w:line="600" w:lineRule="exact"/>
                                <w:jc w:val="both"/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199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2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262626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.06</w:t>
                              </w:r>
                            </w:p>
                            <w:p>
                              <w:pPr>
                                <w:pStyle w:val="3"/>
                                <w:spacing w:before="0" w:beforeAutospacing="0" w:after="0" w:afterAutospacing="0" w:line="600" w:lineRule="exact"/>
                                <w:jc w:val="both"/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Guangzhou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2"/>
                        <wps:cNvSpPr txBox="1"/>
                        <wps:spPr>
                          <a:xfrm>
                            <a:off x="6440" y="36042"/>
                            <a:ext cx="2246" cy="14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beforeAutospacing="0" w:after="0" w:afterAutospacing="0" w:line="600" w:lineRule="exact"/>
                                <w:jc w:val="both"/>
                                <w:rPr>
                                  <w:rFonts w:hint="eastAsia" w:hAnsi="微软雅黑" w:eastAsia="微软雅黑" w:cs="Times New Roman" w:asciiTheme="minorHAnsi"/>
                                  <w:color w:val="262626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hAnsi="微软雅黑" w:eastAsia="微软雅黑" w:cs="Times New Roman" w:asciiTheme="minorHAnsi"/>
                                  <w:color w:val="262626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M.A.</w:t>
                              </w:r>
                            </w:p>
                            <w:p>
                              <w:pPr>
                                <w:pStyle w:val="3"/>
                                <w:spacing w:before="0" w:beforeAutospacing="0" w:after="0" w:afterAutospacing="0" w:line="600" w:lineRule="exact"/>
                                <w:jc w:val="both"/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/>
                                  <w:spacing w:val="-5"/>
                                  <w:sz w:val="24"/>
                                  <w:szCs w:val="24"/>
                                  <w:shd w:val="clear" w:fill="FFFFFF"/>
                                </w:rPr>
                                <w:t>Accounting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0.1pt;margin-top:60.85pt;height:93.15pt;width:383.9pt;z-index:1383736320;mso-width-relative:page;mso-height-relative:page;" coordorigin="2683,35718" coordsize="7678,1863" o:gfxdata="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">
                <o:lock v:ext="edit" aspectratio="f"/>
                <v:shape id="文本框 38" o:spid="_x0000_s1026" o:spt="202" type="#_x0000_t202" style="position:absolute;left:2683;top:35718;height:524;width:7679;" filled="f" stroked="f" coordsize="21600,21600" o:gfxdata="UEsDBAoAAAAAAIdO4kAAAAAAAAAAAAAAAAAEAAAAZHJzL1BLAwQUAAAACACHTuJA8UnNzLsAAADb&#10;AAAADwAAAGRycy9kb3ducmV2LnhtbEWPwWrDMBBE74X8g9hAb43kl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nNz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3"/>
                          <w:spacing w:before="0" w:beforeAutospacing="0" w:after="0" w:afterAutospacing="0" w:line="380" w:lineRule="exact"/>
                          <w:rPr>
                            <w:rFonts w:hint="eastAsia" w:ascii="微软雅黑" w:hAnsi="微软雅黑" w:eastAsia="微软雅黑" w:cs="微软雅黑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auto"/>
                            <w:kern w:val="24"/>
                            <w:sz w:val="24"/>
                            <w:szCs w:val="24"/>
                            <w:lang w:val="en-US" w:eastAsia="zh-CN"/>
                          </w:rPr>
                          <w:t>TEL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auto"/>
                            <w:kern w:val="24"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auto"/>
                            <w:kern w:val="24"/>
                            <w:sz w:val="24"/>
                            <w:szCs w:val="24"/>
                            <w:lang w:val="en-US" w:eastAsia="zh-CN"/>
                          </w:rPr>
                          <w:t>000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auto"/>
                            <w:kern w:val="24"/>
                            <w:sz w:val="24"/>
                            <w:szCs w:val="24"/>
                          </w:rPr>
                          <w:t xml:space="preserve"> - 0000 -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auto"/>
                            <w:kern w:val="24"/>
                            <w:sz w:val="24"/>
                            <w:szCs w:val="24"/>
                            <w:lang w:val="en-US" w:eastAsia="zh-CN"/>
                          </w:rPr>
                          <w:t>000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auto"/>
                            <w:kern w:val="24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auto"/>
                            <w:kern w:val="24"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auto"/>
                            <w:kern w:val="24"/>
                            <w:sz w:val="24"/>
                            <w:szCs w:val="24"/>
                            <w:lang w:val="en-US" w:eastAsia="zh-CN"/>
                          </w:rPr>
                          <w:t>E-mail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auto"/>
                            <w:kern w:val="24"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auto"/>
                            <w:kern w:val="24"/>
                            <w:sz w:val="24"/>
                            <w:szCs w:val="24"/>
                            <w:lang w:val="en-US" w:eastAsia="zh-CN"/>
                          </w:rPr>
                          <w:t>zuoxinfangjianli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auto"/>
                            <w:kern w:val="24"/>
                            <w:sz w:val="24"/>
                            <w:szCs w:val="24"/>
                          </w:rPr>
                          <w:t>@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auto"/>
                            <w:kern w:val="24"/>
                            <w:sz w:val="24"/>
                            <w:szCs w:val="24"/>
                            <w:lang w:val="en-US" w:eastAsia="zh-CN"/>
                          </w:rPr>
                          <w:t>163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auto"/>
                            <w:kern w:val="24"/>
                            <w:sz w:val="24"/>
                            <w:szCs w:val="24"/>
                          </w:rPr>
                          <w:t>.com</w:t>
                        </w:r>
                      </w:p>
                    </w:txbxContent>
                  </v:textbox>
                </v:shape>
                <v:group id="_x0000_s1026" o:spid="_x0000_s1026" o:spt="203" style="position:absolute;left:2788;top:36422;height:840;width:3673;" coordorigin="9530,36582" coordsize="3673,840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KSO_Shape" o:spid="_x0000_s1026" o:spt="100" style="position:absolute;left:9575;top:37176;height:246;width:144;v-text-anchor:middle;" fillcolor="#6BB8BE" filled="t" stroked="t" coordsize="559792,955625" o:gfxdata="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kdJwrsAAADa&#10;AAAADwAAAAAAAAABACAAAAAiAAAAZHJzL2Rvd25yZXYueG1sUEsBAhQAFAAAAAgAh07iQDMvBZ47&#10;AAAAOQAAABAAAAAAAAAAAQAgAAAACgEAAGRycy9zaGFwZXhtbC54bWxQSwUGAAAAAAYABgBbAQAA&#10;tAM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fill on="t" focussize="0,0"/>
                    <v:stroke weight="1pt" color="#7F7F7F [1612]" miterlimit="8" joinstyle="miter"/>
                    <v:imagedata o:title=""/>
                    <o:lock v:ext="edit" aspectratio="f"/>
                    <v:textbox inset="2.54mm,1.27mm,2.54mm,8.16463888888889mm"/>
                  </v:shape>
                  <v:shape id="KSO_Shape" o:spid="_x0000_s1026" o:spt="100" style="position:absolute;left:9530;top:36582;height:225;width:240;v-text-anchor:middle;" fillcolor="#6BB8BE" filled="t" stroked="t" coordsize="1993900,1873250" o:gfxdata="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eUQevQAA&#10;ANoAAAAPAAAAAAAAAAEAIAAAACIAAABkcnMvZG93bnJldi54bWxQSwECFAAUAAAACACHTuJAMy8F&#10;njsAAAA5AAAAEAAAAAAAAAABACAAAAAMAQAAZHJzL3NoYXBleG1sLnhtbFBLBQYAAAAABgAGAFsB&#10;AAC2Aw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    <v:path o:connectlocs="22,176;156,69;138,136;132,95;124,84;129,83;134,81;138,78;140,74;142,69;68,148;81,95;68,96;73,83;78,82;82,79;85,75;87,71;25,32;20,35;18,41;19,190;22,195;29,196;205,195;209,191;211,42;209,36;204,32;185,38;40,31;160,24;200,13;208,14;216,18;222,23;227,31;229,39;228,190;226,198;221,205;215,210;207,214;29,215;20,213;12,210;6,204;2,197;0,188;0,38;2,29;7,22;14,17;21,14;43,13" o:connectangles="0,0,0,0,0,0,0,0,0,0,0,0,0,0,0,0,0,0,0,0,0,0,0,0,0,0,0,0,0,0,0,0,0,0,0,0,0,0,0,0,0,0,0,0,0,0,0,0,0,0,0,0,0,0,0"/>
                    <v:fill on="t" focussize="0,0"/>
                    <v:stroke color="#7F7F7F [1612]" joinstyle="round"/>
                    <v:imagedata o:title=""/>
                    <o:lock v:ext="edit" aspectratio="f"/>
                  </v:shape>
                  <v:shape id="齿轮" o:spid="_x0000_s1026" o:spt="100" style="position:absolute;left:12936;top:37187;height:235;width:247;" fillcolor="#6BB8BE" filled="t" stroked="t" coordsize="2768,2768" o:gfxdata="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3YpivQAA&#10;ANsAAAAPAAAAAAAAAAEAIAAAACIAAABkcnMvZG93bnJldi54bWxQSwECFAAUAAAACACHTuJAMy8F&#10;njsAAAA5AAAAEAAAAAAAAAABACAAAAAMAQAAZHJzL3NoYXBleG1sLnhtbFBLBQYAAAAABgAGAFsB&#10;AAC2A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149781,61129;136792,61129;131399,48815;140735,39869;140735,25401;133139,18167;117946,18167;108436,27223;96317,22530;96317,10160;85589,0;74919,0;64192,10160;64192,22530;51666,27444;41867,18167;26674,18167;19077,25401;19077,39869;28819,49201;23658,61129;10669,61129;0,71290;0,81506;10669,91721;23658,91721;28587,103263;19077,112319;19077,126787;26674,134021;41867,134021;51202,125130;64192,130266;64192,142635;74919,152851;85589,152851;96317,142635;96317,130266;108842,125351;117946,134021;133139,134021;140735,126787;140735,112319;131631,103649;136792,91721;149781,91721;160509,81506;160509,71290;149781,61129;80254,106963;48129,76425;80254,45833;112321,76425;80254,106963;80254,61129;64192,76425;80254,91721;96317,76425;80254,61129" o:connectangles="0,0,0,0,0,0,0,0,0,0,0,0,0,0,0,0,0,0,0,0,0,0,0,0,0,0,0,0,0,0,0,0,0,0,0,0,0,0,0,0,0,0,0,0,0,0,0,0,0,0,0,0,0,0,0,0,0,0,0"/>
                    <v:fill on="t" focussize="0,0"/>
                    <v:stroke color="#7F7F7F [1612]" joinstyle="round"/>
                    <v:imagedata o:title=""/>
                    <o:lock v:ext="edit" aspectratio="f"/>
                  </v:shape>
                  <v:shape id="Freeform 142" o:spid="_x0000_s1026" o:spt="100" style="position:absolute;left:12929;top:36616;height:192;width:274;" fillcolor="#6BB8BE" filled="t" stroked="t" coordsize="263,184" o:gfxdata="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qhLyvQAA&#10;ANo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<v:fill on="t" focussize="0,0"/>
                    <v:stroke color="#7F7F7F [1612]" joinstyle="round"/>
                    <v:imagedata o:title=""/>
                    <o:lock v:ext="edit" aspectratio="t"/>
                  </v:shape>
                </v:group>
                <v:shape id="文本框 2" o:spid="_x0000_s1026" o:spt="202" type="#_x0000_t202" style="position:absolute;left:3154;top:36089;height:1493;width:2079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pacing w:before="0" w:beforeAutospacing="0" w:after="0" w:afterAutospacing="0" w:line="600" w:lineRule="exact"/>
                          <w:jc w:val="both"/>
                          <w:rPr>
                            <w:rFonts w:hint="eastAsia" w:ascii="微软雅黑" w:hAnsi="微软雅黑" w:eastAsia="微软雅黑" w:cs="微软雅黑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kern w:val="2"/>
                            <w:sz w:val="24"/>
                            <w:szCs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199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2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kern w:val="2"/>
                            <w:sz w:val="24"/>
                            <w:szCs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.06</w:t>
                        </w:r>
                      </w:p>
                      <w:p>
                        <w:pPr>
                          <w:pStyle w:val="3"/>
                          <w:spacing w:before="0" w:beforeAutospacing="0" w:after="0" w:afterAutospacing="0" w:line="600" w:lineRule="exact"/>
                          <w:jc w:val="both"/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Guangzhou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6440;top:36042;height:1402;width:2246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pacing w:before="0" w:beforeAutospacing="0" w:after="0" w:afterAutospacing="0" w:line="600" w:lineRule="exact"/>
                          <w:jc w:val="both"/>
                          <w:rPr>
                            <w:rFonts w:hint="eastAsia" w:hAnsi="微软雅黑" w:eastAsia="微软雅黑" w:cs="Times New Roman" w:asciiTheme="minorHAnsi"/>
                            <w:color w:val="262626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hAnsi="微软雅黑" w:eastAsia="微软雅黑" w:cs="Times New Roman" w:asciiTheme="minorHAnsi"/>
                            <w:color w:val="262626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M.A.</w:t>
                        </w:r>
                      </w:p>
                      <w:p>
                        <w:pPr>
                          <w:pStyle w:val="3"/>
                          <w:spacing w:before="0" w:beforeAutospacing="0" w:after="0" w:afterAutospacing="0" w:line="600" w:lineRule="exact"/>
                          <w:jc w:val="both"/>
                          <w:rPr>
                            <w:rFonts w:hint="eastAsia" w:ascii="微软雅黑" w:hAnsi="微软雅黑" w:eastAsia="微软雅黑" w:cs="微软雅黑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/>
                            <w:spacing w:val="-5"/>
                            <w:sz w:val="24"/>
                            <w:szCs w:val="24"/>
                            <w:shd w:val="clear" w:fill="FFFFFF"/>
                          </w:rPr>
                          <w:t>Accounting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83735296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613410</wp:posOffset>
                </wp:positionV>
                <wp:extent cx="1475105" cy="698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5105" cy="69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3.15pt;margin-top:48.3pt;height:0.55pt;width:116.15pt;z-index:1383735296;mso-width-relative:page;mso-height-relative:page;" filled="f" stroked="t" coordsize="21600,21600" o:gfxdata="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jTEJtkAAAAJAQAADwAAAAAAAAABACAA&#10;AAAiAAAAZHJzL2Rvd25yZXYueG1sUEsBAhQAFAAAAAgAh07iQL2RhCvTAQAAcQMAAA4AAAAAAAAA&#10;AQAgAAAAKAEAAGRycy9lMm9Eb2MueG1sUEsFBgAAAAAGAAYAWQEAAG0FAAAAAA==&#10;">
                <v:fill on="f" focussize="0,0"/>
                <v:stroke weight="2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379398656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100965</wp:posOffset>
                </wp:positionV>
                <wp:extent cx="5410835" cy="601980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835" cy="601980"/>
                          <a:chOff x="2701" y="34696"/>
                          <a:chExt cx="8521" cy="948"/>
                        </a:xfrm>
                      </wpg:grpSpPr>
                      <wps:wsp>
                        <wps:cNvPr id="16" name="文本框 16"/>
                        <wps:cNvSpPr txBox="1"/>
                        <wps:spPr>
                          <a:xfrm>
                            <a:off x="2701" y="34696"/>
                            <a:ext cx="3110" cy="9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44"/>
                                  <w:szCs w:val="5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sz w:val="44"/>
                                  <w:szCs w:val="52"/>
                                  <w:lang w:val="en-US" w:eastAsia="zh-CN"/>
                                </w:rPr>
                                <w:t>Amber.Lee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文本框 2"/>
                        <wps:cNvSpPr txBox="1"/>
                        <wps:spPr>
                          <a:xfrm>
                            <a:off x="5896" y="34728"/>
                            <a:ext cx="5326" cy="8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>
                            <a:prstShdw prst="shdw17" dist="17961" dir="2699999">
                              <a:srgbClr val="F2F2F2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</wps:spPr>
                        <wps:txbx>
                          <w:txbxContent>
                            <w:p>
                              <w:pPr>
                                <w:pStyle w:val="3"/>
                                <w:spacing w:before="0" w:beforeAutospacing="0" w:after="0" w:afterAutospacing="0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auto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65F91"/>
                                  <w:kern w:val="24"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auto"/>
                                  <w:sz w:val="40"/>
                                  <w:szCs w:val="40"/>
                                </w:rPr>
                                <w:t xml:space="preserve">Objective: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auto"/>
                                  <w:sz w:val="40"/>
                                  <w:szCs w:val="40"/>
                                  <w:lang w:val="en-US" w:eastAsia="zh-CN"/>
                                </w:rPr>
                                <w:t>XXXXX</w:t>
                              </w:r>
                            </w:p>
                            <w:p>
                              <w:pPr>
                                <w:pStyle w:val="2"/>
                                <w:shd w:val="clear" w:color="auto" w:fill="FFFFFF"/>
                                <w:spacing w:line="0" w:lineRule="auto"/>
                                <w:ind w:left="85" w:right="85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65F9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Style w:val="6"/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365F91"/>
                                  <w:sz w:val="40"/>
                                  <w:szCs w:val="40"/>
                                </w:rPr>
                                <w:t xml:space="preserve">Objective: 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5.4pt;margin-top:7.95pt;height:47.4pt;width:426.05pt;z-index:1379398656;mso-width-relative:page;mso-height-relative:page;" coordorigin="2701,34696" coordsize="8521,948" o:gfxdata="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CzRAh7YAAAACwEAAA8AAAAAAAAA&#10;AQAgAAAAIgAAAGRycy9kb3ducmV2LnhtbFBLAQIUABQAAAAIAIdO4kCarayKLgMAAHUHAAAOAAAA&#10;AAAAAAEAIAAAACcBAABkcnMvZTJvRG9jLnhtbFBLBQYAAAAABgAGAFkBAADHBgAAAAA=&#10;">
                <o:lock v:ext="edit" aspectratio="f"/>
                <v:shape id="_x0000_s1026" o:spid="_x0000_s1026" o:spt="202" type="#_x0000_t202" style="position:absolute;left:2701;top:34696;height:948;width:3110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44"/>
                            <w:szCs w:val="5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sz w:val="44"/>
                            <w:szCs w:val="52"/>
                            <w:lang w:val="en-US" w:eastAsia="zh-CN"/>
                          </w:rPr>
                          <w:t>Amber.Lee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5896;top:34728;height:860;width:5326;" filled="f" stroked="f" coordsize="21600,21600" o:gfxdata="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qYA6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0.25pt"/>
                  <v:imagedata embosscolor="shadow add(51)" o:title=""/>
                  <o:lock v:ext="edit" aspectratio="f"/>
                  <v:shadow on="t" type="emboss" color="#919191" color2="shadow add(102)" offset="1pt,1pt" origin="0f,0f" matrix="65536f,0f,0f,65536f,0,0"/>
                  <v:textbox>
                    <w:txbxContent>
                      <w:p>
                        <w:pPr>
                          <w:pStyle w:val="3"/>
                          <w:spacing w:before="0" w:beforeAutospacing="0" w:after="0" w:afterAutospacing="0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auto"/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65F91"/>
                            <w:kern w:val="24"/>
                            <w:sz w:val="40"/>
                            <w:szCs w:val="40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kern w:val="24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auto"/>
                            <w:sz w:val="40"/>
                            <w:szCs w:val="40"/>
                          </w:rPr>
                          <w:t xml:space="preserve">Objective: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auto"/>
                            <w:sz w:val="40"/>
                            <w:szCs w:val="40"/>
                            <w:lang w:val="en-US" w:eastAsia="zh-CN"/>
                          </w:rPr>
                          <w:t>XXXXX</w:t>
                        </w:r>
                      </w:p>
                      <w:p>
                        <w:pPr>
                          <w:pStyle w:val="2"/>
                          <w:shd w:val="clear" w:color="auto" w:fill="FFFFFF"/>
                          <w:spacing w:line="0" w:lineRule="auto"/>
                          <w:ind w:left="85" w:right="85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65F91"/>
                            <w:sz w:val="40"/>
                            <w:szCs w:val="40"/>
                          </w:rPr>
                        </w:pPr>
                        <w:r>
                          <w:rPr>
                            <w:rStyle w:val="6"/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365F91"/>
                            <w:sz w:val="40"/>
                            <w:szCs w:val="40"/>
                          </w:rPr>
                          <w:t xml:space="preserve">Objective: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1237607424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99060</wp:posOffset>
            </wp:positionV>
            <wp:extent cx="1435100" cy="1913890"/>
            <wp:effectExtent l="0" t="0" r="12700" b="6350"/>
            <wp:wrapNone/>
            <wp:docPr id="2" name="图片 2" descr="118206675453162202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8206675453162202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91389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9040" cy="10692130"/>
            <wp:effectExtent l="0" t="0" r="0" b="6350"/>
            <wp:docPr id="1" name="图片 1" descr="简历素材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简历素材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46334"/>
    <w:rsid w:val="02EC5AF9"/>
    <w:rsid w:val="255463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times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14647e2386c44b21e905bb1bc7d4a9d\&#33521;&#25991;&#31616;&#21382;21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英文简历21.docx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2020-07-19T14:55:00Z</dcterms:created>
  <dc:creator>双子晨</dc:creator>
  <cp:lastModifiedBy>双子晨</cp:lastModifiedBy>
  <dcterms:modified xsi:type="dcterms:W3CDTF">2020-07-19T14:57:08Z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TemplateKey">
    <vt:lpwstr>1.0_Ih5L4cqu81Halk0FcOXs5SsRhEFOwf6MbZ5zHcafH0/Wboqb9thSTopD34rLtxCbghjwn0YbzJMe/ex9QxGPtw==</vt:lpwstr>
  </property>
</Properties>
</file>