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643507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-452120</wp:posOffset>
                </wp:positionV>
                <wp:extent cx="2252980" cy="360680"/>
                <wp:effectExtent l="0" t="0" r="0" b="0"/>
                <wp:wrapNone/>
                <wp:docPr id="492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  麻醉师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69.95pt;margin-top:-35.6pt;height:28.4pt;width:177.4pt;z-index:-1748532224;mso-width-relative:page;mso-height-relative:page;" filled="f" stroked="f" coordsize="21600,21600" o:gfxdata="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5f0/wNkAAAALAQAADwAAAAAAAAABACAAAAAiAAAAZHJzL2Rvd25yZXYueG1sUEsBAhQAFAAAAAgA&#10;h07iQDF0MfwkAgAAHw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  麻醉师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258282496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-685800</wp:posOffset>
            </wp:positionV>
            <wp:extent cx="1523365" cy="1523365"/>
            <wp:effectExtent l="47625" t="47625" r="48260" b="48260"/>
            <wp:wrapNone/>
            <wp:docPr id="2" name="图片 2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23365"/>
                    </a:xfrm>
                    <a:prstGeom prst="ellipse">
                      <a:avLst/>
                    </a:prstGeom>
                    <a:ln w="4762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4633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127635</wp:posOffset>
                </wp:positionV>
                <wp:extent cx="4224020" cy="849630"/>
                <wp:effectExtent l="0" t="0" r="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020" cy="849630"/>
                          <a:chOff x="8104" y="2302"/>
                          <a:chExt cx="6652" cy="1338"/>
                        </a:xfrm>
                      </wpg:grpSpPr>
                      <wps:wsp>
                        <wps:cNvPr id="27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254" y="2540"/>
                            <a:ext cx="284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4" y="0"/>
                              </a:cxn>
                              <a:cxn ang="0">
                                <a:pos x="0" y="173"/>
                              </a:cxn>
                              <a:cxn ang="0">
                                <a:pos x="174" y="351"/>
                              </a:cxn>
                              <a:cxn ang="0">
                                <a:pos x="352" y="173"/>
                              </a:cxn>
                              <a:cxn ang="0">
                                <a:pos x="174" y="0"/>
                              </a:cxn>
                              <a:cxn ang="0">
                                <a:pos x="174" y="323"/>
                              </a:cxn>
                              <a:cxn ang="0">
                                <a:pos x="24" y="173"/>
                              </a:cxn>
                              <a:cxn ang="0">
                                <a:pos x="174" y="24"/>
                              </a:cxn>
                              <a:cxn ang="0">
                                <a:pos x="327" y="173"/>
                              </a:cxn>
                              <a:cxn ang="0">
                                <a:pos x="174" y="323"/>
                              </a:cxn>
                              <a:cxn ang="0">
                                <a:pos x="230" y="267"/>
                              </a:cxn>
                              <a:cxn ang="0">
                                <a:pos x="239" y="260"/>
                              </a:cxn>
                              <a:cxn ang="0">
                                <a:pos x="221" y="236"/>
                              </a:cxn>
                              <a:cxn ang="0">
                                <a:pos x="202" y="208"/>
                              </a:cxn>
                              <a:cxn ang="0">
                                <a:pos x="190" y="214"/>
                              </a:cxn>
                              <a:cxn ang="0">
                                <a:pos x="149" y="136"/>
                              </a:cxn>
                              <a:cxn ang="0">
                                <a:pos x="161" y="130"/>
                              </a:cxn>
                              <a:cxn ang="0">
                                <a:pos x="146" y="102"/>
                              </a:cxn>
                              <a:cxn ang="0">
                                <a:pos x="133" y="71"/>
                              </a:cxn>
                              <a:cxn ang="0">
                                <a:pos x="127" y="77"/>
                              </a:cxn>
                              <a:cxn ang="0">
                                <a:pos x="109" y="108"/>
                              </a:cxn>
                              <a:cxn ang="0">
                                <a:pos x="109" y="108"/>
                              </a:cxn>
                              <a:cxn ang="0">
                                <a:pos x="109" y="108"/>
                              </a:cxn>
                              <a:cxn ang="0">
                                <a:pos x="109" y="118"/>
                              </a:cxn>
                              <a:cxn ang="0">
                                <a:pos x="109" y="118"/>
                              </a:cxn>
                              <a:cxn ang="0">
                                <a:pos x="109" y="118"/>
                              </a:cxn>
                              <a:cxn ang="0">
                                <a:pos x="186" y="257"/>
                              </a:cxn>
                              <a:cxn ang="0">
                                <a:pos x="186" y="257"/>
                              </a:cxn>
                              <a:cxn ang="0">
                                <a:pos x="193" y="264"/>
                              </a:cxn>
                              <a:cxn ang="0">
                                <a:pos x="230" y="267"/>
                              </a:cxn>
                              <a:cxn ang="0">
                                <a:pos x="230" y="267"/>
                              </a:cxn>
                              <a:cxn ang="0">
                                <a:pos x="246" y="257"/>
                              </a:cxn>
                              <a:cxn ang="0">
                                <a:pos x="227" y="229"/>
                              </a:cxn>
                              <a:cxn ang="0">
                                <a:pos x="211" y="205"/>
                              </a:cxn>
                              <a:cxn ang="0">
                                <a:pos x="221" y="198"/>
                              </a:cxn>
                              <a:cxn ang="0">
                                <a:pos x="255" y="251"/>
                              </a:cxn>
                              <a:cxn ang="0">
                                <a:pos x="246" y="257"/>
                              </a:cxn>
                              <a:cxn ang="0">
                                <a:pos x="168" y="127"/>
                              </a:cxn>
                              <a:cxn ang="0">
                                <a:pos x="155" y="99"/>
                              </a:cxn>
                              <a:cxn ang="0">
                                <a:pos x="143" y="68"/>
                              </a:cxn>
                              <a:cxn ang="0">
                                <a:pos x="149" y="62"/>
                              </a:cxn>
                              <a:cxn ang="0">
                                <a:pos x="177" y="121"/>
                              </a:cxn>
                              <a:cxn ang="0">
                                <a:pos x="168" y="127"/>
                              </a:cxn>
                              <a:cxn ang="0">
                                <a:pos x="168" y="127"/>
                              </a:cxn>
                              <a:cxn ang="0">
                                <a:pos x="168" y="127"/>
                              </a:cxn>
                            </a:cxnLst>
                            <a:pathLst>
                              <a:path w="113" h="113">
                                <a:moveTo>
                                  <a:pt x="56" y="0"/>
                                </a:moveTo>
                                <a:cubicBezTo>
                                  <a:pt x="25" y="0"/>
                                  <a:pt x="0" y="25"/>
                                  <a:pt x="0" y="56"/>
                                </a:cubicBezTo>
                                <a:cubicBezTo>
                                  <a:pt x="0" y="87"/>
                                  <a:pt x="25" y="113"/>
                                  <a:pt x="56" y="113"/>
                                </a:cubicBezTo>
                                <a:cubicBezTo>
                                  <a:pt x="88" y="113"/>
                                  <a:pt x="113" y="87"/>
                                  <a:pt x="113" y="56"/>
                                </a:cubicBezTo>
                                <a:cubicBezTo>
                                  <a:pt x="113" y="25"/>
                                  <a:pt x="88" y="0"/>
                                  <a:pt x="56" y="0"/>
                                </a:cubicBezTo>
                                <a:close/>
                                <a:moveTo>
                                  <a:pt x="56" y="104"/>
                                </a:moveTo>
                                <a:cubicBezTo>
                                  <a:pt x="30" y="104"/>
                                  <a:pt x="8" y="83"/>
                                  <a:pt x="8" y="56"/>
                                </a:cubicBezTo>
                                <a:cubicBezTo>
                                  <a:pt x="8" y="29"/>
                                  <a:pt x="30" y="8"/>
                                  <a:pt x="56" y="8"/>
                                </a:cubicBezTo>
                                <a:cubicBezTo>
                                  <a:pt x="83" y="8"/>
                                  <a:pt x="105" y="29"/>
                                  <a:pt x="105" y="56"/>
                                </a:cubicBezTo>
                                <a:cubicBezTo>
                                  <a:pt x="105" y="83"/>
                                  <a:pt x="83" y="104"/>
                                  <a:pt x="56" y="104"/>
                                </a:cubicBezTo>
                                <a:close/>
                                <a:moveTo>
                                  <a:pt x="74" y="86"/>
                                </a:moveTo>
                                <a:cubicBezTo>
                                  <a:pt x="77" y="84"/>
                                  <a:pt x="77" y="84"/>
                                  <a:pt x="77" y="84"/>
                                </a:cubicBezTo>
                                <a:cubicBezTo>
                                  <a:pt x="75" y="81"/>
                                  <a:pt x="73" y="78"/>
                                  <a:pt x="71" y="76"/>
                                </a:cubicBezTo>
                                <a:cubicBezTo>
                                  <a:pt x="69" y="73"/>
                                  <a:pt x="67" y="70"/>
                                  <a:pt x="65" y="67"/>
                                </a:cubicBezTo>
                                <a:cubicBezTo>
                                  <a:pt x="61" y="69"/>
                                  <a:pt x="61" y="69"/>
                                  <a:pt x="61" y="69"/>
                                </a:cubicBezTo>
                                <a:cubicBezTo>
                                  <a:pt x="56" y="62"/>
                                  <a:pt x="51" y="53"/>
                                  <a:pt x="48" y="44"/>
                                </a:cubicBezTo>
                                <a:cubicBezTo>
                                  <a:pt x="52" y="42"/>
                                  <a:pt x="52" y="42"/>
                                  <a:pt x="52" y="42"/>
                                </a:cubicBezTo>
                                <a:cubicBezTo>
                                  <a:pt x="50" y="39"/>
                                  <a:pt x="49" y="36"/>
                                  <a:pt x="47" y="33"/>
                                </a:cubicBezTo>
                                <a:cubicBezTo>
                                  <a:pt x="46" y="30"/>
                                  <a:pt x="44" y="27"/>
                                  <a:pt x="43" y="23"/>
                                </a:cubicBezTo>
                                <a:cubicBezTo>
                                  <a:pt x="41" y="25"/>
                                  <a:pt x="41" y="25"/>
                                  <a:pt x="41" y="25"/>
                                </a:cubicBezTo>
                                <a:cubicBezTo>
                                  <a:pt x="36" y="27"/>
                                  <a:pt x="34" y="31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5"/>
                                  <a:pt x="35" y="35"/>
                                  <a:pt x="35" y="35"/>
                                </a:cubicBezTo>
                                <a:cubicBezTo>
                                  <a:pt x="35" y="36"/>
                                  <a:pt x="35" y="37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35" y="38"/>
                                  <a:pt x="35" y="38"/>
                                  <a:pt x="35" y="38"/>
                                </a:cubicBezTo>
                                <a:cubicBezTo>
                                  <a:pt x="40" y="55"/>
                                  <a:pt x="48" y="70"/>
                                  <a:pt x="60" y="83"/>
                                </a:cubicBezTo>
                                <a:cubicBezTo>
                                  <a:pt x="60" y="83"/>
                                  <a:pt x="60" y="83"/>
                                  <a:pt x="60" y="83"/>
                                </a:cubicBezTo>
                                <a:cubicBezTo>
                                  <a:pt x="61" y="84"/>
                                  <a:pt x="61" y="84"/>
                                  <a:pt x="62" y="85"/>
                                </a:cubicBezTo>
                                <a:cubicBezTo>
                                  <a:pt x="65" y="88"/>
                                  <a:pt x="69" y="88"/>
                                  <a:pt x="74" y="86"/>
                                </a:cubicBezTo>
                                <a:cubicBezTo>
                                  <a:pt x="74" y="86"/>
                                  <a:pt x="74" y="86"/>
                                  <a:pt x="74" y="86"/>
                                </a:cubicBezTo>
                                <a:close/>
                                <a:moveTo>
                                  <a:pt x="79" y="83"/>
                                </a:moveTo>
                                <a:cubicBezTo>
                                  <a:pt x="77" y="80"/>
                                  <a:pt x="75" y="77"/>
                                  <a:pt x="73" y="74"/>
                                </a:cubicBezTo>
                                <a:cubicBezTo>
                                  <a:pt x="71" y="71"/>
                                  <a:pt x="69" y="69"/>
                                  <a:pt x="68" y="66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3" y="64"/>
                                  <a:pt x="80" y="73"/>
                                  <a:pt x="82" y="81"/>
                                </a:cubicBez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2" y="38"/>
                                  <a:pt x="51" y="35"/>
                                  <a:pt x="50" y="32"/>
                                </a:cubicBezTo>
                                <a:cubicBezTo>
                                  <a:pt x="48" y="29"/>
                                  <a:pt x="47" y="25"/>
                                  <a:pt x="46" y="22"/>
                                </a:cubicBezTo>
                                <a:cubicBezTo>
                                  <a:pt x="48" y="20"/>
                                  <a:pt x="48" y="20"/>
                                  <a:pt x="48" y="20"/>
                                </a:cubicBezTo>
                                <a:cubicBezTo>
                                  <a:pt x="52" y="23"/>
                                  <a:pt x="57" y="36"/>
                                  <a:pt x="57" y="39"/>
                                </a:cubicBez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  <a:close/>
                                <a:moveTo>
                                  <a:pt x="54" y="41"/>
                                </a:moveTo>
                                <a:cubicBezTo>
                                  <a:pt x="54" y="41"/>
                                  <a:pt x="54" y="41"/>
                                  <a:pt x="54" y="4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upright="1" compatLnSpc="1"/>
                      </wps:wsp>
                      <wps:wsp>
                        <wps:cNvPr id="28" name="Freeform 17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1266" y="3155"/>
                            <a:ext cx="283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114"/>
                              </a:cxn>
                              <a:cxn ang="0">
                                <a:pos x="99" y="114"/>
                              </a:cxn>
                              <a:cxn ang="0">
                                <a:pos x="83" y="130"/>
                              </a:cxn>
                              <a:cxn ang="0">
                                <a:pos x="83" y="220"/>
                              </a:cxn>
                              <a:cxn ang="0">
                                <a:pos x="99" y="236"/>
                              </a:cxn>
                              <a:cxn ang="0">
                                <a:pos x="250" y="236"/>
                              </a:cxn>
                              <a:cxn ang="0">
                                <a:pos x="266" y="220"/>
                              </a:cxn>
                              <a:cxn ang="0">
                                <a:pos x="266" y="130"/>
                              </a:cxn>
                              <a:cxn ang="0">
                                <a:pos x="250" y="114"/>
                              </a:cxn>
                              <a:cxn ang="0">
                                <a:pos x="250" y="114"/>
                              </a:cxn>
                              <a:cxn ang="0">
                                <a:pos x="96" y="217"/>
                              </a:cxn>
                              <a:cxn ang="0">
                                <a:pos x="96" y="133"/>
                              </a:cxn>
                              <a:cxn ang="0">
                                <a:pos x="139" y="177"/>
                              </a:cxn>
                              <a:cxn ang="0">
                                <a:pos x="139" y="177"/>
                              </a:cxn>
                              <a:cxn ang="0">
                                <a:pos x="96" y="217"/>
                              </a:cxn>
                              <a:cxn ang="0">
                                <a:pos x="96" y="217"/>
                              </a:cxn>
                              <a:cxn ang="0">
                                <a:pos x="96" y="217"/>
                              </a:cxn>
                              <a:cxn ang="0">
                                <a:pos x="108" y="127"/>
                              </a:cxn>
                              <a:cxn ang="0">
                                <a:pos x="241" y="127"/>
                              </a:cxn>
                              <a:cxn ang="0">
                                <a:pos x="173" y="189"/>
                              </a:cxn>
                              <a:cxn ang="0">
                                <a:pos x="108" y="127"/>
                              </a:cxn>
                              <a:cxn ang="0">
                                <a:pos x="108" y="127"/>
                              </a:cxn>
                              <a:cxn ang="0">
                                <a:pos x="151" y="183"/>
                              </a:cxn>
                              <a:cxn ang="0">
                                <a:pos x="173" y="205"/>
                              </a:cxn>
                              <a:cxn ang="0">
                                <a:pos x="198" y="183"/>
                              </a:cxn>
                              <a:cxn ang="0">
                                <a:pos x="238" y="220"/>
                              </a:cxn>
                              <a:cxn ang="0">
                                <a:pos x="108" y="220"/>
                              </a:cxn>
                              <a:cxn ang="0">
                                <a:pos x="151" y="183"/>
                              </a:cxn>
                              <a:cxn ang="0">
                                <a:pos x="151" y="183"/>
                              </a:cxn>
                              <a:cxn ang="0">
                                <a:pos x="207" y="177"/>
                              </a:cxn>
                              <a:cxn ang="0">
                                <a:pos x="207" y="177"/>
                              </a:cxn>
                              <a:cxn ang="0">
                                <a:pos x="250" y="133"/>
                              </a:cxn>
                              <a:cxn ang="0">
                                <a:pos x="250" y="217"/>
                              </a:cxn>
                              <a:cxn ang="0">
                                <a:pos x="207" y="177"/>
                              </a:cxn>
                              <a:cxn ang="0">
                                <a:pos x="207" y="177"/>
                              </a:cxn>
                              <a:cxn ang="0">
                                <a:pos x="173" y="351"/>
                              </a:cxn>
                              <a:cxn ang="0">
                                <a:pos x="0" y="173"/>
                              </a:cxn>
                              <a:cxn ang="0">
                                <a:pos x="173" y="0"/>
                              </a:cxn>
                              <a:cxn ang="0">
                                <a:pos x="350" y="173"/>
                              </a:cxn>
                              <a:cxn ang="0">
                                <a:pos x="173" y="351"/>
                              </a:cxn>
                              <a:cxn ang="0">
                                <a:pos x="173" y="12"/>
                              </a:cxn>
                              <a:cxn ang="0">
                                <a:pos x="12" y="173"/>
                              </a:cxn>
                              <a:cxn ang="0">
                                <a:pos x="173" y="338"/>
                              </a:cxn>
                              <a:cxn ang="0">
                                <a:pos x="337" y="173"/>
                              </a:cxn>
                              <a:cxn ang="0">
                                <a:pos x="173" y="12"/>
                              </a:cxn>
                              <a:cxn ang="0">
                                <a:pos x="173" y="12"/>
                              </a:cxn>
                              <a:cxn ang="0">
                                <a:pos x="173" y="12"/>
                              </a:cxn>
                            </a:cxnLst>
                            <a:pathLst>
                              <a:path w="113" h="113">
                                <a:moveTo>
                                  <a:pt x="81" y="37"/>
                                </a:move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29" y="37"/>
                                  <a:pt x="27" y="39"/>
                                  <a:pt x="27" y="42"/>
                                </a:cubicBezTo>
                                <a:cubicBezTo>
                                  <a:pt x="27" y="71"/>
                                  <a:pt x="27" y="71"/>
                                  <a:pt x="27" y="71"/>
                                </a:cubicBezTo>
                                <a:cubicBezTo>
                                  <a:pt x="27" y="73"/>
                                  <a:pt x="29" y="76"/>
                                  <a:pt x="32" y="76"/>
                                </a:cubicBezTo>
                                <a:cubicBezTo>
                                  <a:pt x="81" y="76"/>
                                  <a:pt x="81" y="76"/>
                                  <a:pt x="81" y="76"/>
                                </a:cubicBezTo>
                                <a:cubicBezTo>
                                  <a:pt x="84" y="76"/>
                                  <a:pt x="86" y="73"/>
                                  <a:pt x="86" y="71"/>
                                </a:cubicBezTo>
                                <a:cubicBezTo>
                                  <a:pt x="86" y="42"/>
                                  <a:pt x="86" y="42"/>
                                  <a:pt x="86" y="42"/>
                                </a:cubicBezTo>
                                <a:cubicBezTo>
                                  <a:pt x="86" y="39"/>
                                  <a:pt x="84" y="37"/>
                                  <a:pt x="81" y="37"/>
                                </a:cubicBezTo>
                                <a:cubicBezTo>
                                  <a:pt x="81" y="37"/>
                                  <a:pt x="81" y="37"/>
                                  <a:pt x="81" y="37"/>
                                </a:cubicBezTo>
                                <a:close/>
                                <a:moveTo>
                                  <a:pt x="31" y="70"/>
                                </a:moveTo>
                                <a:cubicBezTo>
                                  <a:pt x="31" y="43"/>
                                  <a:pt x="31" y="43"/>
                                  <a:pt x="31" y="43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45" y="57"/>
                                  <a:pt x="45" y="57"/>
                                  <a:pt x="45" y="57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ubicBezTo>
                                  <a:pt x="31" y="70"/>
                                  <a:pt x="31" y="70"/>
                                  <a:pt x="31" y="70"/>
                                </a:cubicBezTo>
                                <a:close/>
                                <a:moveTo>
                                  <a:pt x="35" y="41"/>
                                </a:move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56" y="61"/>
                                  <a:pt x="56" y="61"/>
                                  <a:pt x="56" y="6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lose/>
                                <a:moveTo>
                                  <a:pt x="49" y="59"/>
                                </a:moveTo>
                                <a:cubicBezTo>
                                  <a:pt x="56" y="66"/>
                                  <a:pt x="56" y="66"/>
                                  <a:pt x="56" y="66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7" y="71"/>
                                  <a:pt x="77" y="71"/>
                                  <a:pt x="77" y="71"/>
                                </a:cubicBezTo>
                                <a:cubicBezTo>
                                  <a:pt x="35" y="71"/>
                                  <a:pt x="35" y="71"/>
                                  <a:pt x="35" y="71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ubicBezTo>
                                  <a:pt x="49" y="59"/>
                                  <a:pt x="49" y="59"/>
                                  <a:pt x="49" y="59"/>
                                </a:cubicBezTo>
                                <a:close/>
                                <a:moveTo>
                                  <a:pt x="67" y="57"/>
                                </a:move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70"/>
                                  <a:pt x="81" y="70"/>
                                  <a:pt x="81" y="70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ubicBezTo>
                                  <a:pt x="67" y="57"/>
                                  <a:pt x="67" y="57"/>
                                  <a:pt x="67" y="57"/>
                                </a:cubicBezTo>
                                <a:close/>
                                <a:moveTo>
                                  <a:pt x="56" y="113"/>
                                </a:moveTo>
                                <a:cubicBezTo>
                                  <a:pt x="25" y="113"/>
                                  <a:pt x="0" y="87"/>
                                  <a:pt x="0" y="56"/>
                                </a:cubicBezTo>
                                <a:cubicBezTo>
                                  <a:pt x="0" y="25"/>
                                  <a:pt x="25" y="0"/>
                                  <a:pt x="56" y="0"/>
                                </a:cubicBezTo>
                                <a:cubicBezTo>
                                  <a:pt x="87" y="0"/>
                                  <a:pt x="113" y="25"/>
                                  <a:pt x="113" y="56"/>
                                </a:cubicBezTo>
                                <a:cubicBezTo>
                                  <a:pt x="113" y="87"/>
                                  <a:pt x="87" y="113"/>
                                  <a:pt x="56" y="113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27" y="4"/>
                                  <a:pt x="4" y="27"/>
                                  <a:pt x="4" y="56"/>
                                </a:cubicBezTo>
                                <a:cubicBezTo>
                                  <a:pt x="4" y="85"/>
                                  <a:pt x="27" y="109"/>
                                  <a:pt x="56" y="109"/>
                                </a:cubicBezTo>
                                <a:cubicBezTo>
                                  <a:pt x="85" y="109"/>
                                  <a:pt x="109" y="85"/>
                                  <a:pt x="109" y="56"/>
                                </a:cubicBezTo>
                                <a:cubicBezTo>
                                  <a:pt x="109" y="27"/>
                                  <a:pt x="85" y="4"/>
                                  <a:pt x="56" y="4"/>
                                </a:cubicBezTo>
                                <a:close/>
                                <a:moveTo>
                                  <a:pt x="56" y="4"/>
                                </a:moveTo>
                                <a:cubicBezTo>
                                  <a:pt x="56" y="4"/>
                                  <a:pt x="56" y="4"/>
                                  <a:pt x="56" y="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upright="1" compatLnSpc="1"/>
                      </wps:wsp>
                      <wps:wsp>
                        <wps:cNvPr id="29" name="Freeform 75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8104" y="3155"/>
                            <a:ext cx="283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" y="243"/>
                              </a:cxn>
                              <a:cxn ang="0">
                                <a:pos x="80" y="76"/>
                              </a:cxn>
                              <a:cxn ang="0">
                                <a:pos x="175" y="0"/>
                              </a:cxn>
                              <a:cxn ang="0">
                                <a:pos x="273" y="76"/>
                              </a:cxn>
                              <a:cxn ang="0">
                                <a:pos x="175" y="243"/>
                              </a:cxn>
                              <a:cxn ang="0">
                                <a:pos x="242" y="66"/>
                              </a:cxn>
                              <a:cxn ang="0">
                                <a:pos x="217" y="33"/>
                              </a:cxn>
                              <a:cxn ang="0">
                                <a:pos x="214" y="33"/>
                              </a:cxn>
                              <a:cxn ang="0">
                                <a:pos x="208" y="30"/>
                              </a:cxn>
                              <a:cxn ang="0">
                                <a:pos x="203" y="28"/>
                              </a:cxn>
                              <a:cxn ang="0">
                                <a:pos x="197" y="25"/>
                              </a:cxn>
                              <a:cxn ang="0">
                                <a:pos x="189" y="23"/>
                              </a:cxn>
                              <a:cxn ang="0">
                                <a:pos x="175" y="23"/>
                              </a:cxn>
                              <a:cxn ang="0">
                                <a:pos x="175" y="23"/>
                              </a:cxn>
                              <a:cxn ang="0">
                                <a:pos x="175" y="23"/>
                              </a:cxn>
                              <a:cxn ang="0">
                                <a:pos x="161" y="23"/>
                              </a:cxn>
                              <a:cxn ang="0">
                                <a:pos x="136" y="33"/>
                              </a:cxn>
                              <a:cxn ang="0">
                                <a:pos x="136" y="33"/>
                              </a:cxn>
                              <a:cxn ang="0">
                                <a:pos x="128" y="38"/>
                              </a:cxn>
                              <a:cxn ang="0">
                                <a:pos x="128" y="38"/>
                              </a:cxn>
                              <a:cxn ang="0">
                                <a:pos x="122" y="43"/>
                              </a:cxn>
                              <a:cxn ang="0">
                                <a:pos x="117" y="48"/>
                              </a:cxn>
                              <a:cxn ang="0">
                                <a:pos x="117" y="51"/>
                              </a:cxn>
                              <a:cxn ang="0">
                                <a:pos x="111" y="56"/>
                              </a:cxn>
                              <a:cxn ang="0">
                                <a:pos x="111" y="58"/>
                              </a:cxn>
                              <a:cxn ang="0">
                                <a:pos x="108" y="66"/>
                              </a:cxn>
                              <a:cxn ang="0">
                                <a:pos x="105" y="76"/>
                              </a:cxn>
                              <a:cxn ang="0">
                                <a:pos x="175" y="210"/>
                              </a:cxn>
                              <a:cxn ang="0">
                                <a:pos x="245" y="76"/>
                              </a:cxn>
                              <a:cxn ang="0">
                                <a:pos x="242" y="66"/>
                              </a:cxn>
                              <a:cxn ang="0">
                                <a:pos x="150" y="74"/>
                              </a:cxn>
                              <a:cxn ang="0">
                                <a:pos x="175" y="48"/>
                              </a:cxn>
                              <a:cxn ang="0">
                                <a:pos x="203" y="74"/>
                              </a:cxn>
                              <a:cxn ang="0">
                                <a:pos x="175" y="97"/>
                              </a:cxn>
                              <a:cxn ang="0">
                                <a:pos x="150" y="74"/>
                              </a:cxn>
                              <a:cxn ang="0">
                                <a:pos x="289" y="169"/>
                              </a:cxn>
                              <a:cxn ang="0">
                                <a:pos x="289" y="194"/>
                              </a:cxn>
                              <a:cxn ang="0">
                                <a:pos x="323" y="187"/>
                              </a:cxn>
                              <a:cxn ang="0">
                                <a:pos x="323" y="289"/>
                              </a:cxn>
                              <a:cxn ang="0">
                                <a:pos x="228" y="322"/>
                              </a:cxn>
                              <a:cxn ang="0">
                                <a:pos x="122" y="289"/>
                              </a:cxn>
                              <a:cxn ang="0">
                                <a:pos x="27" y="315"/>
                              </a:cxn>
                              <a:cxn ang="0">
                                <a:pos x="27" y="210"/>
                              </a:cxn>
                              <a:cxn ang="0">
                                <a:pos x="69" y="194"/>
                              </a:cxn>
                              <a:cxn ang="0">
                                <a:pos x="44" y="176"/>
                              </a:cxn>
                              <a:cxn ang="0">
                                <a:pos x="0" y="202"/>
                              </a:cxn>
                              <a:cxn ang="0">
                                <a:pos x="0" y="330"/>
                              </a:cxn>
                              <a:cxn ang="0">
                                <a:pos x="27" y="345"/>
                              </a:cxn>
                              <a:cxn ang="0">
                                <a:pos x="122" y="315"/>
                              </a:cxn>
                              <a:cxn ang="0">
                                <a:pos x="228" y="345"/>
                              </a:cxn>
                              <a:cxn ang="0">
                                <a:pos x="351" y="307"/>
                              </a:cxn>
                              <a:cxn ang="0">
                                <a:pos x="351" y="161"/>
                              </a:cxn>
                              <a:cxn ang="0">
                                <a:pos x="289" y="169"/>
                              </a:cxn>
                              <a:cxn ang="0">
                                <a:pos x="289" y="169"/>
                              </a:cxn>
                              <a:cxn ang="0">
                                <a:pos x="289" y="169"/>
                              </a:cxn>
                            </a:cxnLst>
                            <a:pathLst>
                              <a:path w="126" h="137">
                                <a:moveTo>
                                  <a:pt x="63" y="95"/>
                                </a:moveTo>
                                <a:cubicBezTo>
                                  <a:pt x="63" y="95"/>
                                  <a:pt x="29" y="60"/>
                                  <a:pt x="29" y="30"/>
                                </a:cubicBezTo>
                                <a:cubicBezTo>
                                  <a:pt x="29" y="0"/>
                                  <a:pt x="63" y="0"/>
                                  <a:pt x="63" y="0"/>
                                </a:cubicBezTo>
                                <a:cubicBezTo>
                                  <a:pt x="63" y="0"/>
                                  <a:pt x="98" y="0"/>
                                  <a:pt x="98" y="30"/>
                                </a:cubicBezTo>
                                <a:cubicBezTo>
                                  <a:pt x="98" y="60"/>
                                  <a:pt x="63" y="95"/>
                                  <a:pt x="63" y="95"/>
                                </a:cubicBezTo>
                                <a:close/>
                                <a:moveTo>
                                  <a:pt x="87" y="26"/>
                                </a:moveTo>
                                <a:cubicBezTo>
                                  <a:pt x="86" y="21"/>
                                  <a:pt x="83" y="17"/>
                                  <a:pt x="78" y="13"/>
                                </a:cubicBezTo>
                                <a:cubicBezTo>
                                  <a:pt x="78" y="13"/>
                                  <a:pt x="78" y="13"/>
                                  <a:pt x="77" y="13"/>
                                </a:cubicBezTo>
                                <a:cubicBezTo>
                                  <a:pt x="76" y="12"/>
                                  <a:pt x="76" y="12"/>
                                  <a:pt x="75" y="12"/>
                                </a:cubicBezTo>
                                <a:cubicBezTo>
                                  <a:pt x="74" y="11"/>
                                  <a:pt x="74" y="11"/>
                                  <a:pt x="73" y="11"/>
                                </a:cubicBezTo>
                                <a:cubicBezTo>
                                  <a:pt x="72" y="10"/>
                                  <a:pt x="71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9"/>
                                </a:cubicBezTo>
                                <a:cubicBezTo>
                                  <a:pt x="67" y="9"/>
                                  <a:pt x="65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3" y="9"/>
                                  <a:pt x="63" y="9"/>
                                  <a:pt x="63" y="9"/>
                                </a:cubicBezTo>
                                <a:cubicBezTo>
                                  <a:pt x="61" y="9"/>
                                  <a:pt x="60" y="9"/>
                                  <a:pt x="58" y="9"/>
                                </a:cubicBezTo>
                                <a:cubicBezTo>
                                  <a:pt x="55" y="10"/>
                                  <a:pt x="52" y="11"/>
                                  <a:pt x="49" y="13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8" y="13"/>
                                  <a:pt x="47" y="14"/>
                                  <a:pt x="46" y="15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45" y="16"/>
                                  <a:pt x="44" y="16"/>
                                  <a:pt x="44" y="17"/>
                                </a:cubicBezTo>
                                <a:cubicBezTo>
                                  <a:pt x="43" y="18"/>
                                  <a:pt x="43" y="18"/>
                                  <a:pt x="42" y="19"/>
                                </a:cubicBezTo>
                                <a:cubicBezTo>
                                  <a:pt x="42" y="19"/>
                                  <a:pt x="42" y="19"/>
                                  <a:pt x="42" y="20"/>
                                </a:cubicBezTo>
                                <a:cubicBezTo>
                                  <a:pt x="41" y="21"/>
                                  <a:pt x="41" y="21"/>
                                  <a:pt x="40" y="22"/>
                                </a:cubicBezTo>
                                <a:cubicBezTo>
                                  <a:pt x="40" y="23"/>
                                  <a:pt x="40" y="23"/>
                                  <a:pt x="40" y="23"/>
                                </a:cubicBezTo>
                                <a:cubicBezTo>
                                  <a:pt x="40" y="24"/>
                                  <a:pt x="39" y="25"/>
                                  <a:pt x="39" y="26"/>
                                </a:cubicBezTo>
                                <a:cubicBezTo>
                                  <a:pt x="39" y="28"/>
                                  <a:pt x="38" y="29"/>
                                  <a:pt x="38" y="30"/>
                                </a:cubicBezTo>
                                <a:cubicBezTo>
                                  <a:pt x="38" y="52"/>
                                  <a:pt x="63" y="82"/>
                                  <a:pt x="63" y="82"/>
                                </a:cubicBezTo>
                                <a:cubicBezTo>
                                  <a:pt x="63" y="82"/>
                                  <a:pt x="88" y="52"/>
                                  <a:pt x="88" y="30"/>
                                </a:cubicBezTo>
                                <a:cubicBezTo>
                                  <a:pt x="88" y="29"/>
                                  <a:pt x="88" y="28"/>
                                  <a:pt x="87" y="26"/>
                                </a:cubicBezTo>
                                <a:close/>
                                <a:moveTo>
                                  <a:pt x="54" y="29"/>
                                </a:moveTo>
                                <a:cubicBezTo>
                                  <a:pt x="54" y="23"/>
                                  <a:pt x="58" y="19"/>
                                  <a:pt x="63" y="19"/>
                                </a:cubicBezTo>
                                <a:cubicBezTo>
                                  <a:pt x="68" y="19"/>
                                  <a:pt x="73" y="23"/>
                                  <a:pt x="73" y="29"/>
                                </a:cubicBezTo>
                                <a:cubicBezTo>
                                  <a:pt x="73" y="34"/>
                                  <a:pt x="68" y="38"/>
                                  <a:pt x="63" y="38"/>
                                </a:cubicBezTo>
                                <a:cubicBezTo>
                                  <a:pt x="58" y="38"/>
                                  <a:pt x="54" y="34"/>
                                  <a:pt x="54" y="29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1" y="75"/>
                                  <a:pt x="104" y="76"/>
                                </a:cubicBezTo>
                                <a:cubicBezTo>
                                  <a:pt x="107" y="77"/>
                                  <a:pt x="116" y="73"/>
                                  <a:pt x="116" y="73"/>
                                </a:cubicBezTo>
                                <a:cubicBezTo>
                                  <a:pt x="116" y="113"/>
                                  <a:pt x="116" y="113"/>
                                  <a:pt x="116" y="113"/>
                                </a:cubicBezTo>
                                <a:cubicBezTo>
                                  <a:pt x="116" y="113"/>
                                  <a:pt x="85" y="126"/>
                                  <a:pt x="82" y="126"/>
                                </a:cubicBezTo>
                                <a:cubicBezTo>
                                  <a:pt x="79" y="125"/>
                                  <a:pt x="47" y="112"/>
                                  <a:pt x="44" y="113"/>
                                </a:cubicBezTo>
                                <a:cubicBezTo>
                                  <a:pt x="41" y="115"/>
                                  <a:pt x="10" y="123"/>
                                  <a:pt x="10" y="123"/>
                                </a:cubicBezTo>
                                <a:cubicBezTo>
                                  <a:pt x="10" y="82"/>
                                  <a:pt x="10" y="82"/>
                                  <a:pt x="10" y="82"/>
                                </a:cubicBezTo>
                                <a:cubicBezTo>
                                  <a:pt x="10" y="82"/>
                                  <a:pt x="24" y="78"/>
                                  <a:pt x="25" y="76"/>
                                </a:cubicBezTo>
                                <a:cubicBezTo>
                                  <a:pt x="27" y="72"/>
                                  <a:pt x="26" y="65"/>
                                  <a:pt x="16" y="69"/>
                                </a:cubicBezTo>
                                <a:cubicBezTo>
                                  <a:pt x="6" y="74"/>
                                  <a:pt x="0" y="79"/>
                                  <a:pt x="0" y="79"/>
                                </a:cubicBezTo>
                                <a:cubicBezTo>
                                  <a:pt x="0" y="129"/>
                                  <a:pt x="0" y="129"/>
                                  <a:pt x="0" y="129"/>
                                </a:cubicBezTo>
                                <a:cubicBezTo>
                                  <a:pt x="0" y="129"/>
                                  <a:pt x="3" y="137"/>
                                  <a:pt x="10" y="135"/>
                                </a:cubicBezTo>
                                <a:cubicBezTo>
                                  <a:pt x="16" y="133"/>
                                  <a:pt x="44" y="123"/>
                                  <a:pt x="44" y="123"/>
                                </a:cubicBezTo>
                                <a:cubicBezTo>
                                  <a:pt x="44" y="123"/>
                                  <a:pt x="78" y="135"/>
                                  <a:pt x="82" y="135"/>
                                </a:cubicBezTo>
                                <a:cubicBezTo>
                                  <a:pt x="86" y="136"/>
                                  <a:pt x="126" y="124"/>
                                  <a:pt x="126" y="120"/>
                                </a:cubicBezTo>
                                <a:cubicBezTo>
                                  <a:pt x="126" y="106"/>
                                  <a:pt x="126" y="66"/>
                                  <a:pt x="126" y="63"/>
                                </a:cubicBezTo>
                                <a:cubicBezTo>
                                  <a:pt x="125" y="61"/>
                                  <a:pt x="110" y="64"/>
                                  <a:pt x="104" y="66"/>
                                </a:cubicBezTo>
                                <a:close/>
                                <a:moveTo>
                                  <a:pt x="104" y="66"/>
                                </a:move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upright="1" compatLnSpc="1"/>
                      </wps:wsp>
                      <wps:wsp>
                        <wps:cNvPr id="31" name="Freeform 15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04" y="2540"/>
                            <a:ext cx="283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" y="173"/>
                              </a:cxn>
                              <a:cxn ang="0">
                                <a:pos x="173" y="173"/>
                              </a:cxn>
                              <a:cxn ang="0">
                                <a:pos x="173" y="208"/>
                              </a:cxn>
                              <a:cxn ang="0">
                                <a:pos x="207" y="208"/>
                              </a:cxn>
                              <a:cxn ang="0">
                                <a:pos x="207" y="173"/>
                              </a:cxn>
                              <a:cxn ang="0">
                                <a:pos x="207" y="121"/>
                              </a:cxn>
                              <a:cxn ang="0">
                                <a:pos x="173" y="121"/>
                              </a:cxn>
                              <a:cxn ang="0">
                                <a:pos x="173" y="155"/>
                              </a:cxn>
                              <a:cxn ang="0">
                                <a:pos x="207" y="155"/>
                              </a:cxn>
                              <a:cxn ang="0">
                                <a:pos x="207" y="121"/>
                              </a:cxn>
                              <a:cxn ang="0">
                                <a:pos x="242" y="0"/>
                              </a:cxn>
                              <a:cxn ang="0">
                                <a:pos x="226" y="0"/>
                              </a:cxn>
                              <a:cxn ang="0">
                                <a:pos x="226" y="34"/>
                              </a:cxn>
                              <a:cxn ang="0">
                                <a:pos x="191" y="34"/>
                              </a:cxn>
                              <a:cxn ang="0">
                                <a:pos x="191" y="0"/>
                              </a:cxn>
                              <a:cxn ang="0">
                                <a:pos x="87" y="0"/>
                              </a:cxn>
                              <a:cxn ang="0">
                                <a:pos x="87" y="34"/>
                              </a:cxn>
                              <a:cxn ang="0">
                                <a:pos x="53" y="34"/>
                              </a:cxn>
                              <a:cxn ang="0">
                                <a:pos x="53" y="0"/>
                              </a:cxn>
                              <a:cxn ang="0">
                                <a:pos x="34" y="0"/>
                              </a:cxn>
                              <a:cxn ang="0">
                                <a:pos x="0" y="34"/>
                              </a:cxn>
                              <a:cxn ang="0">
                                <a:pos x="0" y="242"/>
                              </a:cxn>
                              <a:cxn ang="0">
                                <a:pos x="34" y="277"/>
                              </a:cxn>
                              <a:cxn ang="0">
                                <a:pos x="242" y="277"/>
                              </a:cxn>
                              <a:cxn ang="0">
                                <a:pos x="277" y="242"/>
                              </a:cxn>
                              <a:cxn ang="0">
                                <a:pos x="277" y="34"/>
                              </a:cxn>
                              <a:cxn ang="0">
                                <a:pos x="242" y="0"/>
                              </a:cxn>
                              <a:cxn ang="0">
                                <a:pos x="242" y="242"/>
                              </a:cxn>
                              <a:cxn ang="0">
                                <a:pos x="34" y="242"/>
                              </a:cxn>
                              <a:cxn ang="0">
                                <a:pos x="34" y="86"/>
                              </a:cxn>
                              <a:cxn ang="0">
                                <a:pos x="242" y="86"/>
                              </a:cxn>
                              <a:cxn ang="0">
                                <a:pos x="242" y="242"/>
                              </a:cxn>
                              <a:cxn ang="0">
                                <a:pos x="103" y="173"/>
                              </a:cxn>
                              <a:cxn ang="0">
                                <a:pos x="69" y="173"/>
                              </a:cxn>
                              <a:cxn ang="0">
                                <a:pos x="69" y="208"/>
                              </a:cxn>
                              <a:cxn ang="0">
                                <a:pos x="103" y="208"/>
                              </a:cxn>
                              <a:cxn ang="0">
                                <a:pos x="103" y="173"/>
                              </a:cxn>
                              <a:cxn ang="0">
                                <a:pos x="156" y="173"/>
                              </a:cxn>
                              <a:cxn ang="0">
                                <a:pos x="122" y="173"/>
                              </a:cxn>
                              <a:cxn ang="0">
                                <a:pos x="122" y="208"/>
                              </a:cxn>
                              <a:cxn ang="0">
                                <a:pos x="156" y="208"/>
                              </a:cxn>
                              <a:cxn ang="0">
                                <a:pos x="156" y="173"/>
                              </a:cxn>
                              <a:cxn ang="0">
                                <a:pos x="156" y="121"/>
                              </a:cxn>
                              <a:cxn ang="0">
                                <a:pos x="122" y="121"/>
                              </a:cxn>
                              <a:cxn ang="0">
                                <a:pos x="122" y="155"/>
                              </a:cxn>
                              <a:cxn ang="0">
                                <a:pos x="156" y="155"/>
                              </a:cxn>
                              <a:cxn ang="0">
                                <a:pos x="156" y="121"/>
                              </a:cxn>
                              <a:cxn ang="0">
                                <a:pos x="156" y="121"/>
                              </a:cxn>
                              <a:cxn ang="0">
                                <a:pos x="156" y="121"/>
                              </a:cxn>
                            </a:cxnLst>
                            <a:pathLst>
                              <a:path w="120" h="121">
                                <a:moveTo>
                                  <a:pt x="90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91"/>
                                  <a:pt x="75" y="91"/>
                                  <a:pt x="75" y="91"/>
                                </a:cubicBezTo>
                                <a:cubicBezTo>
                                  <a:pt x="90" y="91"/>
                                  <a:pt x="90" y="91"/>
                                  <a:pt x="90" y="91"/>
                                </a:cubicBezTo>
                                <a:cubicBezTo>
                                  <a:pt x="90" y="76"/>
                                  <a:pt x="90" y="76"/>
                                  <a:pt x="90" y="76"/>
                                </a:cubicBezTo>
                                <a:close/>
                                <a:moveTo>
                                  <a:pt x="90" y="53"/>
                                </a:moveTo>
                                <a:cubicBezTo>
                                  <a:pt x="75" y="53"/>
                                  <a:pt x="75" y="53"/>
                                  <a:pt x="75" y="53"/>
                                </a:cubicBezTo>
                                <a:cubicBezTo>
                                  <a:pt x="75" y="68"/>
                                  <a:pt x="75" y="68"/>
                                  <a:pt x="75" y="68"/>
                                </a:cubicBezTo>
                                <a:cubicBezTo>
                                  <a:pt x="90" y="68"/>
                                  <a:pt x="90" y="68"/>
                                  <a:pt x="90" y="68"/>
                                </a:cubicBezTo>
                                <a:cubicBezTo>
                                  <a:pt x="90" y="53"/>
                                  <a:pt x="90" y="53"/>
                                  <a:pt x="90" y="53"/>
                                </a:cubicBezTo>
                                <a:close/>
                                <a:moveTo>
                                  <a:pt x="105" y="0"/>
                                </a:moveTo>
                                <a:cubicBezTo>
                                  <a:pt x="98" y="0"/>
                                  <a:pt x="98" y="0"/>
                                  <a:pt x="98" y="0"/>
                                </a:cubicBezTo>
                                <a:cubicBezTo>
                                  <a:pt x="98" y="15"/>
                                  <a:pt x="98" y="15"/>
                                  <a:pt x="98" y="15"/>
                                </a:cubicBezTo>
                                <a:cubicBezTo>
                                  <a:pt x="83" y="15"/>
                                  <a:pt x="83" y="15"/>
                                  <a:pt x="83" y="15"/>
                                </a:cubicBezTo>
                                <a:cubicBezTo>
                                  <a:pt x="83" y="0"/>
                                  <a:pt x="83" y="0"/>
                                  <a:pt x="83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15"/>
                                  <a:pt x="38" y="15"/>
                                  <a:pt x="38" y="15"/>
                                </a:cubicBezTo>
                                <a:cubicBezTo>
                                  <a:pt x="23" y="15"/>
                                  <a:pt x="23" y="15"/>
                                  <a:pt x="23" y="15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7" y="0"/>
                                  <a:pt x="0" y="7"/>
                                  <a:pt x="0" y="1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114"/>
                                  <a:pt x="7" y="121"/>
                                  <a:pt x="15" y="121"/>
                                </a:cubicBezTo>
                                <a:cubicBezTo>
                                  <a:pt x="105" y="121"/>
                                  <a:pt x="105" y="121"/>
                                  <a:pt x="105" y="121"/>
                                </a:cubicBezTo>
                                <a:cubicBezTo>
                                  <a:pt x="114" y="121"/>
                                  <a:pt x="120" y="114"/>
                                  <a:pt x="120" y="106"/>
                                </a:cubicBezTo>
                                <a:cubicBezTo>
                                  <a:pt x="120" y="15"/>
                                  <a:pt x="120" y="15"/>
                                  <a:pt x="120" y="15"/>
                                </a:cubicBezTo>
                                <a:cubicBezTo>
                                  <a:pt x="120" y="7"/>
                                  <a:pt x="114" y="0"/>
                                  <a:pt x="105" y="0"/>
                                </a:cubicBezTo>
                                <a:close/>
                                <a:moveTo>
                                  <a:pt x="105" y="106"/>
                                </a:moveTo>
                                <a:cubicBezTo>
                                  <a:pt x="15" y="106"/>
                                  <a:pt x="15" y="106"/>
                                  <a:pt x="15" y="106"/>
                                </a:cubicBezTo>
                                <a:cubicBezTo>
                                  <a:pt x="15" y="38"/>
                                  <a:pt x="15" y="38"/>
                                  <a:pt x="15" y="38"/>
                                </a:cubicBezTo>
                                <a:cubicBezTo>
                                  <a:pt x="105" y="38"/>
                                  <a:pt x="105" y="38"/>
                                  <a:pt x="105" y="38"/>
                                </a:cubicBezTo>
                                <a:cubicBezTo>
                                  <a:pt x="105" y="106"/>
                                  <a:pt x="105" y="106"/>
                                  <a:pt x="105" y="106"/>
                                </a:cubicBezTo>
                                <a:close/>
                                <a:moveTo>
                                  <a:pt x="45" y="76"/>
                                </a:moveTo>
                                <a:cubicBezTo>
                                  <a:pt x="30" y="76"/>
                                  <a:pt x="30" y="76"/>
                                  <a:pt x="30" y="76"/>
                                </a:cubicBezTo>
                                <a:cubicBezTo>
                                  <a:pt x="30" y="91"/>
                                  <a:pt x="30" y="91"/>
                                  <a:pt x="30" y="91"/>
                                </a:cubicBezTo>
                                <a:cubicBezTo>
                                  <a:pt x="45" y="91"/>
                                  <a:pt x="45" y="91"/>
                                  <a:pt x="45" y="91"/>
                                </a:cubicBezTo>
                                <a:cubicBezTo>
                                  <a:pt x="45" y="76"/>
                                  <a:pt x="45" y="76"/>
                                  <a:pt x="45" y="76"/>
                                </a:cubicBezTo>
                                <a:close/>
                                <a:moveTo>
                                  <a:pt x="68" y="76"/>
                                </a:moveTo>
                                <a:cubicBezTo>
                                  <a:pt x="53" y="76"/>
                                  <a:pt x="53" y="76"/>
                                  <a:pt x="53" y="76"/>
                                </a:cubicBezTo>
                                <a:cubicBezTo>
                                  <a:pt x="53" y="91"/>
                                  <a:pt x="53" y="91"/>
                                  <a:pt x="53" y="91"/>
                                </a:cubicBezTo>
                                <a:cubicBezTo>
                                  <a:pt x="68" y="91"/>
                                  <a:pt x="68" y="91"/>
                                  <a:pt x="68" y="91"/>
                                </a:cubicBezTo>
                                <a:cubicBezTo>
                                  <a:pt x="68" y="76"/>
                                  <a:pt x="68" y="76"/>
                                  <a:pt x="68" y="76"/>
                                </a:cubicBezTo>
                                <a:close/>
                                <a:moveTo>
                                  <a:pt x="68" y="53"/>
                                </a:moveTo>
                                <a:cubicBezTo>
                                  <a:pt x="53" y="53"/>
                                  <a:pt x="53" y="53"/>
                                  <a:pt x="53" y="53"/>
                                </a:cubicBezTo>
                                <a:cubicBezTo>
                                  <a:pt x="53" y="68"/>
                                  <a:pt x="53" y="68"/>
                                  <a:pt x="53" y="68"/>
                                </a:cubicBezTo>
                                <a:cubicBezTo>
                                  <a:pt x="68" y="68"/>
                                  <a:pt x="68" y="68"/>
                                  <a:pt x="68" y="68"/>
                                </a:cubicBezTo>
                                <a:cubicBezTo>
                                  <a:pt x="68" y="53"/>
                                  <a:pt x="68" y="53"/>
                                  <a:pt x="68" y="53"/>
                                </a:cubicBezTo>
                                <a:close/>
                                <a:moveTo>
                                  <a:pt x="68" y="53"/>
                                </a:moveTo>
                                <a:cubicBezTo>
                                  <a:pt x="68" y="53"/>
                                  <a:pt x="68" y="53"/>
                                  <a:pt x="68" y="53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upright="1" compatLnSpc="1"/>
                      </wps:wsp>
                      <wps:wsp>
                        <wps:cNvPr id="7" name="文本框 6"/>
                        <wps:cNvSpPr txBox="1"/>
                        <wps:spPr>
                          <a:xfrm>
                            <a:off x="8600" y="2333"/>
                            <a:ext cx="2197" cy="13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生日：19XX.XX.XX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1"/>
                                  <w:szCs w:val="21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现居：广州  越秀区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1"/>
                                  <w:szCs w:val="21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现居：广州  越秀区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25" name="文本框 6"/>
                        <wps:cNvSpPr txBox="1"/>
                        <wps:spPr>
                          <a:xfrm>
                            <a:off x="11765" y="2302"/>
                            <a:ext cx="2991" cy="1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电话：181</w:t>
                              </w:r>
                              <w:r>
                                <w:rPr>
                                  <w:rFonts w:hint="eastAsia" w:ascii="微软雅黑" w:hAnsi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XXXX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邮箱：XXXX@163.com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24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邮箱：Chenjl1@163.com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2pt;margin-top:10.05pt;height:66.9pt;width:332.6pt;z-index:-1748520960;mso-width-relative:page;mso-height-relative:page;" coordorigin="8104,2302" coordsize="6652,1338" o:gfxdata="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">
                <o:lock v:ext="edit" aspectratio="f"/>
                <v:shape id="Freeform 5" o:spid="_x0000_s1026" o:spt="100" style="position:absolute;left:11254;top:2540;height:283;width:284;" fillcolor="#FFFFFF [3212]" filled="t" stroked="f" coordsize="113,113" o:gfxdata="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oBMpvQAA&#10;ANs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<v:path o:connectlocs="174,0;0,173;174,351;352,173;174,0;174,323;24,173;174,24;327,173;174,323;230,267;239,260;221,236;202,208;190,214;149,136;161,130;146,102;133,71;127,77;109,108;109,108;109,108;109,118;109,118;109,118;186,257;186,257;193,264;230,267;230,267;246,257;227,229;211,205;221,198;255,251;246,257;168,127;155,99;143,68;149,62;177,121;168,127;168,127;168,12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7" o:spid="_x0000_s1026" o:spt="100" style="position:absolute;left:11266;top:3155;flip:x;height:283;width:283;" fillcolor="#FFFFFF [3212]" filled="t" stroked="f" coordsize="113,113" o:gfxdata="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rRPutwAAANsAAAAP&#10;AAAAAAAAAAEAIAAAACIAAABkcnMvZG93bnJldi54bWxQSwECFAAUAAAACACHTuJAMy8FnjsAAAA5&#10;AAAAEAAAAAAAAAABACAAAAAGAQAAZHJzL3NoYXBleG1sLnhtbFBLBQYAAAAABgAGAFsBAACwAwAA&#10;AAA=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<v:path o:connectlocs="250,114;99,114;83,130;83,220;99,236;250,236;266,220;266,130;250,114;250,114;96,217;96,133;139,177;139,177;96,217;96,217;96,217;108,127;241,127;173,189;108,127;108,127;151,183;173,205;198,183;238,220;108,220;151,183;151,183;207,177;207,177;250,133;250,217;207,177;207,177;173,351;0,173;173,0;350,173;173,351;173,12;12,173;173,338;337,173;173,12;173,12;173,12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75" o:spid="_x0000_s1026" o:spt="100" style="position:absolute;left:8104;top:3155;flip:x;height:283;width:283;" fillcolor="#FFFFFF [3212]" filled="t" stroked="f" coordsize="126,137" o:gfxdata="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oQlL4A&#10;AADbAAAADwAAAAAAAAABACAAAAAiAAAAZHJzL2Rvd25yZXYueG1sUEsBAhQAFAAAAAgAh07iQDMv&#10;BZ47AAAAOQAAABAAAAAAAAAAAQAgAAAADQEAAGRycy9zaGFwZXhtbC54bWxQSwUGAAAAAAYABgBb&#10;AQAAtw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<v:path o:connectlocs="175,243;80,76;175,0;273,76;175,243;242,66;217,33;214,33;208,30;203,28;197,25;189,23;175,23;175,23;175,23;161,23;136,33;136,33;128,38;128,38;122,43;117,48;117,51;111,56;111,58;108,66;105,76;175,210;245,76;242,66;150,74;175,48;203,74;175,97;150,74;289,169;289,194;323,187;323,289;228,322;122,289;27,315;27,210;69,194;44,176;0,202;0,330;27,345;122,315;228,345;351,307;351,161;289,169;289,169;289,169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4" o:spid="_x0000_s1026" o:spt="100" style="position:absolute;left:8104;top:2540;height:283;width:283;" fillcolor="#FFFFFF [3212]" filled="t" stroked="f" coordsize="120,121" o:gfxdata="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/0nHvQAA&#10;ANsAAAAPAAAAAAAAAAEAIAAAACIAAABkcnMvZG93bnJldi54bWxQSwECFAAUAAAACACHTuJAMy8F&#10;njsAAAA5AAAAEAAAAAAAAAABACAAAAAMAQAAZHJzL3NoYXBleG1sLnhtbFBLBQYAAAAABgAGAFsB&#10;AAC2AwAAAAA=&#10;" path="m90,76c75,76,75,76,75,76c75,91,75,91,75,91c90,91,90,91,90,91c90,76,90,76,90,76xm90,53c75,53,75,53,75,53c75,68,75,68,75,68c90,68,90,68,90,68c90,53,90,53,90,53xm105,0c98,0,98,0,98,0c98,15,98,15,98,15c83,15,83,15,83,15c83,0,83,0,83,0c38,0,38,0,38,0c38,15,38,15,38,15c23,15,23,15,23,15c23,0,23,0,23,0c15,0,15,0,15,0c7,0,0,7,0,15c0,106,0,106,0,106c0,114,7,121,15,121c105,121,105,121,105,121c114,121,120,114,120,106c120,15,120,15,120,15c120,7,114,0,105,0xm105,106c15,106,15,106,15,106c15,38,15,38,15,38c105,38,105,38,105,38c105,106,105,106,105,106xm45,76c30,76,30,76,30,76c30,91,30,91,30,91c45,91,45,91,45,91c45,76,45,76,45,76xm68,76c53,76,53,76,53,76c53,91,53,91,53,91c68,91,68,91,68,91c68,76,68,76,68,76xm68,53c53,53,53,53,53,53c53,68,53,68,53,68c68,68,68,68,68,68c68,53,68,53,68,53xm68,53c68,53,68,53,68,53e">
                  <v:path o:connectlocs="207,173;173,173;173,208;207,208;207,173;207,121;173,121;173,155;207,155;207,121;242,0;226,0;226,34;191,34;191,0;87,0;87,34;53,34;53,0;34,0;0,34;0,242;34,277;242,277;277,242;277,34;242,0;242,242;34,242;34,86;242,86;242,242;103,173;69,173;69,208;103,208;103,173;156,173;122,173;122,208;156,208;156,173;156,121;122,121;122,155;156,155;156,121;156,121;156,121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6" o:spid="_x0000_s1026" o:spt="202" type="#_x0000_t202" style="position:absolute;left:8600;top:2333;height:1307;width:2197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生日：19XX.XX.XX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1"/>
                            <w:szCs w:val="21"/>
                            <w:highlight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现居：广州  越秀区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1"/>
                            <w:szCs w:val="21"/>
                            <w:highlight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现居：广州  越秀区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1765;top:2302;height:1279;width:2991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电话：181</w:t>
                        </w:r>
                        <w:r>
                          <w:rPr>
                            <w:rFonts w:hint="eastAsia" w:ascii="微软雅黑" w:hAnsi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rFonts w:hint="eastAsia" w:ascii="微软雅黑" w:hAnsi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XXXX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0"/>
                            <w:szCs w:val="20"/>
                            <w:highlight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邮箱：XXXX@163.com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24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0"/>
                            <w:szCs w:val="20"/>
                            <w:highlight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邮箱：Chenjl1@163.com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1141090304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1762125</wp:posOffset>
                </wp:positionV>
                <wp:extent cx="6598920" cy="1022985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麻醉学专业（本科）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4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专业成绩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：全系排名5/120，平均绩点GPA 3.8/4.0；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4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获校甲等奖学金3次、乙等奖学金2次，校“优秀大学生干部”、市“优秀青年志愿者”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0.9pt;margin-top:138.75pt;height:80.55pt;width:519.6pt;z-index:1141090304;mso-width-relative:page;mso-height-relative:page;" filled="f" stroked="f" coordsize="21600,21600" o:gfxdata="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KNSl9oAAAAMAQAADwAAAAAAAAABACAAAAAi&#10;AAAAZHJzL2Rvd25yZXYueG1sUEsBAhQAFAAAAAgAh07iQC76zwQIAgAA3QMAAA4AAAAAAAAAAQAg&#10;AAAAK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麻醉学专业（本科）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4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专业成绩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：全系排名5/120，平均绩点GPA 3.8/4.0；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40" w:lineRule="exact"/>
                        <w:ind w:leftChars="0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获校甲等奖学金3次、乙等奖学金2次，校“优秀大学生干部”、市“优秀青年志愿者”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4643404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-629285</wp:posOffset>
                </wp:positionV>
                <wp:extent cx="1351915" cy="68770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45pt;margin-top:-49.55pt;height:54.15pt;width:106.45pt;z-index:-1748533248;mso-width-relative:page;mso-height-relative:page;" filled="f" stroked="f" coordsize="21600,21600" o:gfxdata="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jk/n9gAAAAJ&#10;AQAADwAAAAAAAAABACAAAAAiAAAAZHJzL2Rvd25yZXYueG1sUEsBAhQAFAAAAAgAh07iQL/ijokc&#10;AgAAEgQAAA4AAAAAAAAAAQAgAAAAJw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44019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71120</wp:posOffset>
                </wp:positionV>
                <wp:extent cx="5053330" cy="8890"/>
                <wp:effectExtent l="0" t="38100" r="52070" b="2921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3330" cy="88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9.1pt;margin-top:5.6pt;height:0.7pt;width:397.9pt;z-index:-1748527104;mso-width-relative:page;mso-height-relative:page;" filled="f" stroked="t" coordsize="21600,21600" o:gfxdata="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fs/SNQAAAAJAQAADwAA&#10;AAAAAAABACAAAAAiAAAAZHJzL2Rvd25yZXYueG1sUEsBAhQAFAAAAAgAh07iQGJnH6ThAQAAiAMA&#10;AA4AAAAAAAAAAQAgAAAAIwEAAGRycy9lMm9Eb2MueG1sUEsFBgAAAAAGAAYAWQEAAHYFAAAAAA==&#10;">
                <v:fill on="f" focussize="0,0"/>
                <v:stroke color="#FFFFFF [3212]" miterlimit="8" joinstyle="miter" endarrow="oval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46429952" behindDoc="0" locked="0" layoutInCell="1" allowOverlap="1">
                <wp:simplePos x="0" y="0"/>
                <wp:positionH relativeFrom="column">
                  <wp:posOffset>-1212850</wp:posOffset>
                </wp:positionH>
                <wp:positionV relativeFrom="paragraph">
                  <wp:posOffset>-937260</wp:posOffset>
                </wp:positionV>
                <wp:extent cx="7632065" cy="2016125"/>
                <wp:effectExtent l="0" t="0" r="6985" b="317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65" cy="2016125"/>
                        </a:xfrm>
                        <a:prstGeom prst="rect">
                          <a:avLst/>
                        </a:prstGeom>
                        <a:solidFill>
                          <a:srgbClr val="0853A8">
                            <a:alpha val="9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5pt;margin-top:-73.8pt;height:158.75pt;width:600.95pt;z-index:-1748537344;v-text-anchor:middle;mso-width-relative:page;mso-height-relative:page;" fillcolor="#0853A8" filled="t" stroked="f" coordsize="21600,21600" o:gfxdata="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UHmNM3AAAAA4BAAAPAAAAAAAAAAEAIAAAACIAAABkcnMvZG93bnJldi54&#10;bWxQSwECFAAUAAAACACHTuJA06pzN2gCAACvBAAADgAAAAAAAAABACAAAAArAQAAZHJzL2Uyb0Rv&#10;Yy54bWxQSwUGAAAAAAYABgBZAQAABQYAAAAA&#10;">
                <v:fill on="t" opacity="6225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1141125120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8426450</wp:posOffset>
                </wp:positionV>
                <wp:extent cx="6598920" cy="1031875"/>
                <wp:effectExtent l="0" t="0" r="0" b="0"/>
                <wp:wrapNone/>
                <wp:docPr id="204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4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麻醉学专业毕业，有1年相关实习工作经验。通过大学五年的学习以及工作中的摸索和实践，已掌握较为扎实理论知识和静吸复合麻醉、全凭静脉麻醉、腰麻、硬膜外麻醉、桡动脉穿刺技术；具备良好的团队合作能力和应变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59pt;margin-top:663.5pt;height:81.25pt;width:519.6pt;z-index:1141125120;mso-width-relative:page;mso-height-relative:page;" filled="f" stroked="f" coordsize="21600,21600" o:gfxdata="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PR59d4AAAAOAQAADwAAAAAAAAABACAAAAAiAAAAZHJzL2Rvd25yZXYueG1sUEsB&#10;AhQAFAAAAAgAh07iQNlJfOYoAgAAKAQAAA4AAAAAAAAAAQAgAAAAL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4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麻醉学专业毕业，有1年相关实习工作经验。通过大学五年的学习以及工作中的摸索和实践，已掌握较为扎实理论知识和静吸复合麻醉、全凭静脉麻醉、腰麻、硬膜外麻醉、桡动脉穿刺技术；具备良好的团队合作能力和应变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1141703680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6418580</wp:posOffset>
                </wp:positionV>
                <wp:extent cx="6598920" cy="1670050"/>
                <wp:effectExtent l="0" t="0" r="0" b="0"/>
                <wp:wrapNone/>
                <wp:docPr id="51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4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20XX年XX月    参加第十五届挑战杯全国大学生课外学术科技作品竞赛，获得广东省省赛二等奖；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40" w:lineRule="exact"/>
                              <w:ind w:left="1980" w:hanging="1980" w:hangingChars="9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20XX年XX月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担任太极集团“藿香百万例真实世界研究”临床协调员，与30名患者协调使用藿香正气液，随访患者病情变化，进行数据记录和案例分析。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40" w:lineRule="exact"/>
                              <w:ind w:left="1980" w:leftChars="0" w:hanging="1980" w:hangingChars="9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20XX年XX月    担任“村村响”三下乡艾滋病知晓度调查活动成员 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对XX县5个村社区2000名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进行艾滋病知晓度调查 。</w:t>
                            </w:r>
                          </w:p>
                          <w:p>
                            <w:pPr>
                              <w:rPr>
                                <w:rStyle w:val="6"/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9pt;margin-top:505.4pt;height:131.5pt;width:519.6pt;z-index:1141703680;mso-width-relative:page;mso-height-relative:page;" filled="f" stroked="f" coordsize="21600,21600" o:gfxdata="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XY+efdAAAADgEAAA8AAAAAAAAAAQAgAAAAIgAAAGRycy9kb3ducmV2LnhtbFBLAQIU&#10;ABQAAAAIAIdO4kD+ppnsJwIAACg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4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20XX年XX月    参加第十五届挑战杯全国大学生课外学术科技作品竞赛，获得广东省省赛二等奖；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40" w:lineRule="exact"/>
                        <w:ind w:left="1980" w:hanging="1980" w:hangingChars="9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20XX年XX月 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担任太极集团“藿香百万例真实世界研究”临床协调员，与30名患者协调使用藿香正气液，随访患者病情变化，进行数据记录和案例分析。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40" w:lineRule="exact"/>
                        <w:ind w:left="1980" w:leftChars="0" w:hanging="1980" w:hangingChars="9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20XX年XX月    担任“村村响”三下乡艾滋病知晓度调查活动成员 ，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对XX县5个村社区2000名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进行艾滋病知晓度调查 。</w:t>
                      </w:r>
                    </w:p>
                    <w:p>
                      <w:pPr>
                        <w:rPr>
                          <w:rStyle w:val="6"/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262626" w:themeColor="text1" w:themeTint="D9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258281472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3413125</wp:posOffset>
                </wp:positionV>
                <wp:extent cx="6598920" cy="24536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45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XX人民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医院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实习生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4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4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进行术前访视，领药、抽药，检查麻醉机，准备器材，书写麻醉记录单、处方、器材计费单，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4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在老师的指导下给病人安监护、面罩通气、气管插管、喉罩通气、使用微量注射泵、使用麻醉机，熟悉各种药物的实际运用及其给病人带来的影响，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4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参与过LC、耳鼻的手术、眼科手术、甲状腺手术、胸主动脉瘤手术、产科手术、口腔颌面外科的手术、骨关节手术等，熟悉了各种手术操作与麻醉深浅的调控。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line="44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4、在老师的指导下为腰麻和硬膜外麻醉的病人摆体位、找穿刺部位、消毒、铺巾、感受“落空感”。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9pt;margin-top:268.75pt;height:193.2pt;width:519.6pt;z-index:-2036685824;mso-width-relative:page;mso-height-relative:page;" filled="f" stroked="f" coordsize="21600,21600" o:gfxdata="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hllNraAAAADAEAAA8AAAAAAAAAAQAgAAAA&#10;IgAAAGRycy9kb3ducmV2LnhtbFBLAQIUABQAAAAIAIdO4kA+fuMnCQIAANw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20XX.09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XX人民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医院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实习生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4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4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进行术前访视，领药、抽药，检查麻醉机，准备器材，书写麻醉记录单、处方、器材计费单，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4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在老师的指导下给病人安监护、面罩通气、气管插管、喉罩通气、使用微量注射泵、使用麻醉机，熟悉各种药物的实际运用及其给病人带来的影响，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4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参与过LC、耳鼻的手术、眼科手术、甲状腺手术、胸主动脉瘤手术、产科手术、口腔颌面外科的手术、骨关节手术等，熟悉了各种手术操作与麻醉深浅的调控。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line="44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4、在老师的指导下为腰麻和硬膜外麻醉的病人摆体位、找穿刺部位、消毒、铺巾、感受“落空感”。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3404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7999095</wp:posOffset>
                </wp:positionV>
                <wp:extent cx="6551930" cy="339090"/>
                <wp:effectExtent l="0" t="0" r="39370" b="41910"/>
                <wp:wrapNone/>
                <wp:docPr id="53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51930" cy="339090"/>
                          <a:chOff x="4347" y="4004"/>
                          <a:chExt cx="9624" cy="534"/>
                        </a:xfrm>
                      </wpg:grpSpPr>
                      <wps:wsp>
                        <wps:cNvPr id="54" name="直接连接符 13"/>
                        <wps:cNvCnPr/>
                        <wps:spPr>
                          <a:xfrm>
                            <a:off x="4390" y="4538"/>
                            <a:ext cx="958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bevel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矩形 2"/>
                        <wps:cNvSpPr/>
                        <wps:spPr>
                          <a:xfrm>
                            <a:off x="4347" y="4004"/>
                            <a:ext cx="1593" cy="510"/>
                          </a:xfrm>
                          <a:prstGeom prst="rect">
                            <a:avLst/>
                          </a:prstGeom>
                          <a:solidFill>
                            <a:srgbClr val="0853A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jc w:val="distribute"/>
                                <w:rPr>
                                  <w:rFonts w:hint="default" w:eastAsia="宋体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lIns="36000" tIns="36000" rIns="36000" bIns="36000" rtlCol="0" anchor="ctr">
                          <a:noAutofit/>
                        </wps:bodyPr>
                      </wps:wsp>
                      <wps:wsp>
                        <wps:cNvPr id="56" name="直接连接符 14"/>
                        <wps:cNvCnPr/>
                        <wps:spPr>
                          <a:xfrm>
                            <a:off x="4360" y="4538"/>
                            <a:ext cx="1587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-56.6pt;margin-top:629.85pt;height:26.7pt;width:515.9pt;z-index:-1748533248;mso-width-relative:page;mso-height-relative:page;" coordorigin="4347,4004" coordsize="9624,534" o:gfxdata="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JEjsBTcAAAADgEAAA8AAAAAAAAAAQAgAAAAIgAA&#10;AGRycy9kb3ducmV2LnhtbFBLAQIUABQAAAAIAIdO4kAF6ItgWgMAADAJAAAOAAAAAAAAAAEAIAAA&#10;ACsBAABkcnMvZTJvRG9jLnhtbFBLBQYAAAAABgAGAFkBAAD3BgAAAAA=&#10;">
                <o:lock v:ext="edit" aspectratio="f"/>
                <v:line id="直接连接符 13" o:spid="_x0000_s1026" o:spt="20" style="position:absolute;left:4390;top:4538;height:0;width:9581;" filled="f" stroked="t" coordsize="21600,21600" o:gfxdata="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rMN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404040 [2429]" miterlimit="8" joinstyle="bevel" endarrow="oval"/>
                  <v:imagedata o:title=""/>
                  <o:lock v:ext="edit" aspectratio="f"/>
                </v:line>
                <v:rect id="矩形 2" o:spid="_x0000_s1026" o:spt="1" style="position:absolute;left:4347;top:4004;height:510;width:1593;v-text-anchor:middle;" fillcolor="#0853A8" filled="t" stroked="f" coordsize="21600,21600" o:gfxdata="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VPu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jc w:val="distribute"/>
                          <w:rPr>
                            <w:rFonts w:hint="default" w:eastAsia="宋体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 w:val="0"/>
                            <w:bCs w:val="0"/>
                            <w:color w:val="FFFFFF" w:themeColor="background1"/>
                            <w:kern w:val="24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  <v:line id="直接连接符 14" o:spid="_x0000_s1026" o:spt="20" style="position:absolute;left:4360;top:4538;height:0;width:1587;" filled="f" stroked="t" coordsize="21600,21600" o:gfxdata="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4EObb4A&#10;AADbAAAADwAAAAAAAAABACAAAAAiAAAAZHJzL2Rvd25yZXYueG1sUEsBAhQAFAAAAAgAh07iQDMv&#10;BZ47AAAAOQAAABAAAAAAAAAAAQAgAAAADQEAAGRycy9zaGFwZXhtbC54bWxQSwUGAAAAAAYABgBb&#10;AQAAtwMAAAAA&#10;">
                  <v:fill on="f" focussize="0,0"/>
                  <v:stroke weight="4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4326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6021705</wp:posOffset>
                </wp:positionV>
                <wp:extent cx="6551930" cy="339090"/>
                <wp:effectExtent l="0" t="0" r="39370" b="41910"/>
                <wp:wrapNone/>
                <wp:docPr id="10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51930" cy="339090"/>
                          <a:chOff x="4347" y="4004"/>
                          <a:chExt cx="9624" cy="534"/>
                        </a:xfrm>
                      </wpg:grpSpPr>
                      <wps:wsp>
                        <wps:cNvPr id="11" name="直接连接符 13"/>
                        <wps:cNvCnPr/>
                        <wps:spPr>
                          <a:xfrm>
                            <a:off x="4390" y="4538"/>
                            <a:ext cx="958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bevel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矩形 2"/>
                        <wps:cNvSpPr/>
                        <wps:spPr>
                          <a:xfrm>
                            <a:off x="4347" y="4004"/>
                            <a:ext cx="1593" cy="510"/>
                          </a:xfrm>
                          <a:prstGeom prst="rect">
                            <a:avLst/>
                          </a:prstGeom>
                          <a:solidFill>
                            <a:srgbClr val="0853A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jc w:val="distribute"/>
                                <w:rPr>
                                  <w:rFonts w:hint="default" w:eastAsia="宋体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</w:txbxContent>
                        </wps:txbx>
                        <wps:bodyPr lIns="36000" tIns="36000" rIns="36000" bIns="36000" rtlCol="0" anchor="ctr">
                          <a:noAutofit/>
                        </wps:bodyPr>
                      </wps:wsp>
                      <wps:wsp>
                        <wps:cNvPr id="13" name="直接连接符 14"/>
                        <wps:cNvCnPr/>
                        <wps:spPr>
                          <a:xfrm>
                            <a:off x="4360" y="4538"/>
                            <a:ext cx="1587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-56.6pt;margin-top:474.15pt;height:26.7pt;width:515.9pt;z-index:-1748524032;mso-width-relative:page;mso-height-relative:page;" coordorigin="4347,4004" coordsize="9624,534" o:gfxdata="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AwxWg73QAAAA0BAAAPAAAAAAAAAAEAIAAA&#10;ACIAAABkcnMvZG93bnJldi54bWxQSwECFAAUAAAACACHTuJAC6NOHV0DAAAwCQAADgAAAAAAAAAB&#10;ACAAAAAsAQAAZHJzL2Uyb0RvYy54bWxQSwUGAAAAAAYABgBZAQAA+wYAAAAA&#10;">
                <o:lock v:ext="edit" aspectratio="f"/>
                <v:line id="直接连接符 13" o:spid="_x0000_s1026" o:spt="20" style="position:absolute;left:4390;top:4538;height:0;width:9581;" filled="f" stroked="t" coordsize="21600,21600" o:gfxdata="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2Ko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04040 [2429]" miterlimit="8" joinstyle="bevel" endarrow="oval"/>
                  <v:imagedata o:title=""/>
                  <o:lock v:ext="edit" aspectratio="f"/>
                </v:line>
                <v:rect id="矩形 2" o:spid="_x0000_s1026" o:spt="1" style="position:absolute;left:4347;top:4004;height:510;width:1593;v-text-anchor:middle;" fillcolor="#0853A8" filled="t" stroked="f" coordsize="21600,21600" o:gfxdata="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1h9Z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jc w:val="distribute"/>
                          <w:rPr>
                            <w:rFonts w:hint="default" w:eastAsia="宋体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</w:txbxContent>
                  </v:textbox>
                </v:rect>
                <v:line id="直接连接符 14" o:spid="_x0000_s1026" o:spt="20" style="position:absolute;left:4360;top:4538;height:0;width:1587;" filled="f" stroked="t" coordsize="21600,21600" o:gfxdata="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wUNbsAAADb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3302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2945130</wp:posOffset>
                </wp:positionV>
                <wp:extent cx="6551930" cy="339090"/>
                <wp:effectExtent l="0" t="0" r="39370" b="41910"/>
                <wp:wrapNone/>
                <wp:docPr id="94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51930" cy="339090"/>
                          <a:chOff x="4347" y="4004"/>
                          <a:chExt cx="9624" cy="534"/>
                        </a:xfrm>
                      </wpg:grpSpPr>
                      <wps:wsp>
                        <wps:cNvPr id="95" name="直接连接符 13"/>
                        <wps:cNvCnPr/>
                        <wps:spPr>
                          <a:xfrm>
                            <a:off x="4390" y="4538"/>
                            <a:ext cx="958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bevel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矩形 2"/>
                        <wps:cNvSpPr/>
                        <wps:spPr>
                          <a:xfrm>
                            <a:off x="4347" y="4004"/>
                            <a:ext cx="1593" cy="510"/>
                          </a:xfrm>
                          <a:prstGeom prst="rect">
                            <a:avLst/>
                          </a:prstGeom>
                          <a:solidFill>
                            <a:srgbClr val="0853A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jc w:val="distribute"/>
                                <w:rPr>
                                  <w:rFonts w:hint="default" w:eastAsia="宋体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lIns="36000" tIns="36000" rIns="36000" bIns="36000" rtlCol="0" anchor="ctr">
                          <a:noAutofit/>
                        </wps:bodyPr>
                      </wps:wsp>
                      <wps:wsp>
                        <wps:cNvPr id="97" name="直接连接符 14"/>
                        <wps:cNvCnPr/>
                        <wps:spPr>
                          <a:xfrm>
                            <a:off x="4360" y="4538"/>
                            <a:ext cx="1587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-56.6pt;margin-top:231.9pt;height:26.7pt;width:515.9pt;z-index:-1748534272;mso-width-relative:page;mso-height-relative:page;" coordorigin="4347,4004" coordsize="9624,534" o:gfxdata="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DtGP1q3AAAAAwBAAAPAAAAAAAAAAEAIAAAACIA&#10;AABkcnMvZG93bnJldi54bWxQSwECFAAUAAAACACHTuJAP87jXVsDAAAwCQAADgAAAAAAAAABACAA&#10;AAArAQAAZHJzL2Uyb0RvYy54bWxQSwUGAAAAAAYABgBZAQAA+AYAAAAA&#10;">
                <o:lock v:ext="edit" aspectratio="f"/>
                <v:line id="直接连接符 13" o:spid="_x0000_s1026" o:spt="20" style="position:absolute;left:4390;top:4538;height:0;width:9581;" filled="f" stroked="t" coordsize="21600,21600" o:gfxdata="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94v2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404040 [2429]" miterlimit="8" joinstyle="bevel" endarrow="oval"/>
                  <v:imagedata o:title=""/>
                  <o:lock v:ext="edit" aspectratio="f"/>
                </v:line>
                <v:rect id="矩形 2" o:spid="_x0000_s1026" o:spt="1" style="position:absolute;left:4347;top:4004;height:510;width:1593;v-text-anchor:middle;" fillcolor="#0853A8" filled="t" stroked="f" coordsize="21600,21600" o:gfxdata="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4+Gg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jc w:val="distribute"/>
                          <w:rPr>
                            <w:rFonts w:hint="default" w:eastAsia="宋体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 w:val="0"/>
                            <w:bCs w:val="0"/>
                            <w:color w:val="FFFFFF" w:themeColor="background1"/>
                            <w:kern w:val="24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  <v:line id="直接连接符 14" o:spid="_x0000_s1026" o:spt="20" style="position:absolute;left:4360;top:4538;height:0;width:1587;" filled="f" stroked="t" coordsize="21600,21600" o:gfxdata="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3QRbL4A&#10;AADbAAAADwAAAAAAAAABACAAAAAiAAAAZHJzL2Rvd25yZXYueG1sUEsBAhQAFAAAAAgAh07iQDMv&#10;BZ47AAAAOQAAABAAAAAAAAAAAQAgAAAADQEAAGRycy9zaGFwZXhtbC54bWxQSwUGAAAAAAYABgBb&#10;AQAAtwMAAAAA&#10;">
                  <v:fill on="f" focussize="0,0"/>
                  <v:stroke weight="4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41216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1313815</wp:posOffset>
                </wp:positionV>
                <wp:extent cx="6551930" cy="339090"/>
                <wp:effectExtent l="0" t="0" r="39370" b="41910"/>
                <wp:wrapNone/>
                <wp:docPr id="42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51930" cy="339090"/>
                          <a:chOff x="4347" y="4004"/>
                          <a:chExt cx="9624" cy="534"/>
                        </a:xfrm>
                      </wpg:grpSpPr>
                      <wps:wsp>
                        <wps:cNvPr id="44" name="直接连接符 13"/>
                        <wps:cNvCnPr/>
                        <wps:spPr>
                          <a:xfrm>
                            <a:off x="4390" y="4538"/>
                            <a:ext cx="958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miter lim="800000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矩形 2"/>
                        <wps:cNvSpPr/>
                        <wps:spPr>
                          <a:xfrm>
                            <a:off x="4347" y="4004"/>
                            <a:ext cx="1593" cy="510"/>
                          </a:xfrm>
                          <a:prstGeom prst="rect">
                            <a:avLst/>
                          </a:prstGeom>
                          <a:solidFill>
                            <a:srgbClr val="155CA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20" w:lineRule="exact"/>
                                <w:jc w:val="distribute"/>
                                <w:rPr>
                                  <w:rFonts w:hint="default" w:eastAsia="宋体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 w:val="0"/>
                                  <w:bCs w:val="0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lIns="36000" tIns="36000" rIns="36000" bIns="36000" rtlCol="0" anchor="ctr">
                          <a:noAutofit/>
                        </wps:bodyPr>
                      </wps:wsp>
                      <wps:wsp>
                        <wps:cNvPr id="47" name="直接连接符 14"/>
                        <wps:cNvCnPr/>
                        <wps:spPr>
                          <a:xfrm>
                            <a:off x="4360" y="4538"/>
                            <a:ext cx="1587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56.6pt;margin-top:103.45pt;height:26.7pt;width:515.9pt;z-index:-1748526080;mso-width-relative:page;mso-height-relative:page;" coordorigin="4347,4004" coordsize="9624,534" o:gfxdata="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Avz5Mv2wAAAAwBAAAPAAAAAAAAAAEAIAAAACIAAABkcnMvZG93bnJldi54&#10;bWxQSwECFAAUAAAACACHTuJApC3qr00DAAA8CQAADgAAAAAAAAABACAAAAAqAQAAZHJzL2Uyb0Rv&#10;Yy54bWxQSwUGAAAAAAYABgBZAQAA6QYAAAAA&#10;">
                <o:lock v:ext="edit" aspectratio="f"/>
                <v:line id="直接连接符 13" o:spid="_x0000_s1026" o:spt="20" style="position:absolute;left:4390;top:4538;height:0;width:9581;" filled="f" stroked="t" coordsize="21600,21600" o:gfxdata="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LAx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404040 [2429]" miterlimit="8" joinstyle="miter" endarrow="oval"/>
                  <v:imagedata o:title=""/>
                  <o:lock v:ext="edit" aspectratio="f"/>
                </v:line>
                <v:rect id="矩形 2" o:spid="_x0000_s1026" o:spt="1" style="position:absolute;left:4347;top:4004;height:510;width:1593;v-text-anchor:middle;" fillcolor="#155CAC" filled="t" stroked="f" coordsize="21600,21600" o:gfxdata="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/os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pStyle w:val="2"/>
                          <w:spacing w:before="0" w:beforeAutospacing="0" w:after="0" w:afterAutospacing="0" w:line="320" w:lineRule="exact"/>
                          <w:jc w:val="distribute"/>
                          <w:rPr>
                            <w:rFonts w:hint="default" w:eastAsia="宋体"/>
                            <w:b w:val="0"/>
                            <w:bCs w:val="0"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 w:val="0"/>
                            <w:bCs w:val="0"/>
                            <w:color w:val="FFFFFF" w:themeColor="background1"/>
                            <w:kern w:val="24"/>
                            <w:sz w:val="32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  <v:line id="直接连接符 14" o:spid="_x0000_s1026" o:spt="20" style="position:absolute;left:4360;top:4538;height:0;width:1587;" filled="f" stroked="t" coordsize="21600,21600" o:gfxdata="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RQ9K74A&#10;AADbAAAADwAAAAAAAAABACAAAAAiAAAAZHJzL2Rvd25yZXYueG1sUEsBAhQAFAAAAAgAh07iQDMv&#10;BZ47AAAAOQAAABAAAAAAAAAAAQAgAAAADQEAAGRycy9zaGFwZXhtbC54bWxQSwUGAAAAAAYABgBb&#10;AQAAtwMAAAAA&#10;">
                  <v:fill on="f" focussize="0,0"/>
                  <v:stroke weight="4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8B62"/>
    <w:multiLevelType w:val="singleLevel"/>
    <w:tmpl w:val="0E798B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B057C"/>
    <w:rsid w:val="063835A9"/>
    <w:rsid w:val="068D1930"/>
    <w:rsid w:val="13A56441"/>
    <w:rsid w:val="348D15DF"/>
    <w:rsid w:val="54E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1af32d9-d06e-9f09-580e-63cce7433830\&#34013;&#33394;&#40635;&#37257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蓝色麻醉师求职简历.docx</Template>
  <Pages>1</Pages>
  <Words>0</Words>
  <Characters>0</Characters>
  <Lines>0</Lines>
  <Paragraphs>0</Paragraphs>
  <TotalTime>5</TotalTime>
  <ScaleCrop>false</ScaleCrop>
  <LinksUpToDate>false</LinksUpToDate>
  <CharactersWithSpaces>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2020-07-19T14:45:00Z</dcterms:created>
  <dc:creator>双子晨</dc:creator>
  <cp:lastModifiedBy>双子晨</cp:lastModifiedBy>
  <dcterms:modified xsi:type="dcterms:W3CDTF">2020-07-19T14:45:44Z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