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46627020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939800</wp:posOffset>
                </wp:positionV>
                <wp:extent cx="2379345" cy="402590"/>
                <wp:effectExtent l="0" t="0" r="0" b="0"/>
                <wp:wrapNone/>
                <wp:docPr id="71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eastAsia="微软雅黑"/>
                                <w:b/>
                                <w:bCs/>
                                <w:color w:val="FFFFFF" w:themeColor="background1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会计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133pt;margin-top:74pt;height:31.7pt;width:187.35pt;z-index:-1828697088;mso-width-relative:page;mso-height-relative:page;" filled="f" stroked="f" coordsize="21600,21600" o:gfxdata="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0prWtsAAAALAQAADwAAAAAAAAABACAAAAAiAAAAZHJzL2Rvd25yZXYueG1sUEsBAhQAFAAAAAgA&#10;h07iQCtrFsAiAgAAG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eastAsia="微软雅黑"/>
                          <w:b/>
                          <w:bCs/>
                          <w:color w:val="FFFFFF" w:themeColor="background1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会计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26611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-44450</wp:posOffset>
                </wp:positionV>
                <wp:extent cx="8021955" cy="1593850"/>
                <wp:effectExtent l="0" t="0" r="17145" b="635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1955" cy="1593850"/>
                          <a:chOff x="1108" y="213"/>
                          <a:chExt cx="12633" cy="251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1108" y="213"/>
                            <a:ext cx="12082" cy="2510"/>
                            <a:chOff x="9675" y="213"/>
                            <a:chExt cx="12082" cy="2510"/>
                          </a:xfrm>
                        </wpg:grpSpPr>
                        <wps:wsp>
                          <wps:cNvPr id="9" name="矩形 9"/>
                          <wps:cNvSpPr/>
                          <wps:spPr>
                            <a:xfrm>
                              <a:off x="9675" y="237"/>
                              <a:ext cx="12082" cy="248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9675" y="213"/>
                              <a:ext cx="12060" cy="2295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C6807E"/>
                              </a:fgClr>
                              <a:bgClr>
                                <a:schemeClr val="accent1">
                                  <a:lumMod val="60000"/>
                                  <a:lumOff val="40000"/>
                                </a:schemeClr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65" name="组合 65"/>
                        <wpg:cNvGrpSpPr/>
                        <wpg:grpSpPr>
                          <a:xfrm>
                            <a:off x="8059" y="242"/>
                            <a:ext cx="5683" cy="2269"/>
                            <a:chOff x="8059" y="285"/>
                            <a:chExt cx="5683" cy="2269"/>
                          </a:xfrm>
                        </wpg:grpSpPr>
                        <wps:wsp>
                          <wps:cNvPr id="63" name="五边形 63"/>
                          <wps:cNvSpPr/>
                          <wps:spPr>
                            <a:xfrm flipH="1">
                              <a:off x="8059" y="285"/>
                              <a:ext cx="3487" cy="2269"/>
                            </a:xfrm>
                            <a:prstGeom prst="homePlate">
                              <a:avLst>
                                <a:gd name="adj" fmla="val 28338"/>
                              </a:avLst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2" name="五边形 62"/>
                          <wps:cNvSpPr/>
                          <wps:spPr>
                            <a:xfrm flipH="1">
                              <a:off x="8727" y="285"/>
                              <a:ext cx="3487" cy="2269"/>
                            </a:xfrm>
                            <a:prstGeom prst="homePlate">
                              <a:avLst>
                                <a:gd name="adj" fmla="val 28338"/>
                              </a:avLst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1" name="五边形 61"/>
                          <wps:cNvSpPr/>
                          <wps:spPr>
                            <a:xfrm flipH="1">
                              <a:off x="9477" y="285"/>
                              <a:ext cx="3487" cy="2269"/>
                            </a:xfrm>
                            <a:prstGeom prst="homePlate">
                              <a:avLst>
                                <a:gd name="adj" fmla="val 28338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0" name="五边形 60"/>
                          <wps:cNvSpPr/>
                          <wps:spPr>
                            <a:xfrm flipH="1">
                              <a:off x="10255" y="285"/>
                              <a:ext cx="3487" cy="2269"/>
                            </a:xfrm>
                            <a:prstGeom prst="homePlate">
                              <a:avLst>
                                <a:gd name="adj" fmla="val 28338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.85pt;margin-top:-3.5pt;height:125.5pt;width:631.65pt;z-index:-1828701184;mso-width-relative:page;mso-height-relative:page;" coordorigin="1108,213" coordsize="12633,2510" o:gfxdata="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6ButENoAAAAKAQAADwAAAAAAAAABACAAAAAiAAAA&#10;ZHJzL2Rvd25yZXYueG1sUEsBAhQAFAAAAAgAh07iQJIeMB+xBAAAoBgAAA4AAAAAAAAAAQAgAAAA&#10;KQEAAGRycy9lMm9Eb2MueG1sUEsFBgAAAAAGAAYAWQEAAEwIAAAAAA==&#10;">
                <o:lock v:ext="edit" aspectratio="f"/>
                <v:group id="_x0000_s1026" o:spid="_x0000_s1026" o:spt="203" style="position:absolute;left:1108;top:213;height:2510;width:12082;" coordorigin="9675,213" coordsize="12082,2510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9675;top:237;height:2487;width:12082;v-text-anchor:middle;" fillcolor="#DDB4B3 [1300]" filled="t" stroked="f" coordsize="21600,21600" o:gfxdata="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Vnw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rect id="_x0000_s1026" o:spid="_x0000_s1026" o:spt="1" style="position:absolute;left:9675;top:213;height:2295;width:12060;v-text-anchor:middle;" fillcolor="#C6807E" filled="t" stroked="f" coordsize="21600,21600" o:gfxdata="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uBUu/&#10;AAAA2gAAAA8AAAAAAAAAAQAgAAAAIgAAAGRycy9kb3ducmV2LnhtbFBLAQIUABQAAAAIAIdO4kAz&#10;LwWeOwAAADkAAAAQAAAAAAAAAAEAIAAAAA4BAABkcnMvc2hhcGV4bWwueG1sUEsFBgAAAAAGAAYA&#10;WwEAALgDAAAAAA==&#10;">
                    <v:fill type="pattern" on="t" color2="#CC8E8C [1940]" focussize="0,0" r:id="rId4"/>
                    <v:stroke on="f" weight="2pt"/>
                    <v:imagedata o:title=""/>
                    <o:lock v:ext="edit" aspectratio="f"/>
                  </v:rect>
                </v:group>
                <v:group id="_x0000_s1026" o:spid="_x0000_s1026" o:spt="203" style="position:absolute;left:8059;top:242;height:2269;width:5683;" coordorigin="8059,285" coordsize="5683,2269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5" type="#_x0000_t15" style="position:absolute;left:8059;top:285;flip:x;height:2269;width:3487;v-text-anchor:middle;" fillcolor="#EED9D9 [660]" filled="t" stroked="f" coordsize="21600,21600" o:gfxdata="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ekXdb4A&#10;AADbAAAADwAAAAAAAAABACAAAAAiAAAAZHJzL2Rvd25yZXYueG1sUEsBAhQAFAAAAAgAh07iQDMv&#10;BZ47AAAAOQAAABAAAAAAAAAAAQAgAAAADQEAAGRycy9zaGFwZXhtbC54bWxQSwUGAAAAAAYABgBb&#10;AQAAtwMAAAAA&#10;" adj="17618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8727;top:285;flip:x;height:2269;width:3487;v-text-anchor:middle;" fillcolor="#DDB4B3 [1300]" filled="t" stroked="f" coordsize="21600,21600" o:gfxdata="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q6Mr4A&#10;AADbAAAADwAAAAAAAAABACAAAAAiAAAAZHJzL2Rvd25yZXYueG1sUEsBAhQAFAAAAAgAh07iQDMv&#10;BZ47AAAAOQAAABAAAAAAAAAAAQAgAAAADQEAAGRycy9zaGFwZXhtbC54bWxQSwUGAAAAAAYABgBb&#10;AQAAtwMAAAAA&#10;" adj="17618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9477;top:285;flip:x;height:2269;width:3487;v-text-anchor:middle;" fillcolor="#CC8E8C [1940]" filled="t" stroked="f" coordsize="21600,21600" o:gfxdata="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cByAvQAA&#10;ANsAAAAPAAAAAAAAAAEAIAAAACIAAABkcnMvZG93bnJldi54bWxQSwECFAAUAAAACACHTuJAMy8F&#10;njsAAAA5AAAAEAAAAAAAAAABACAAAAAMAQAAZHJzL3NoYXBleG1sLnhtbFBLBQYAAAAABgAGAFsB&#10;AAC2AwAAAAA=&#10;" adj="17618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10255;top:285;flip:x;height:2269;width:3487;v-text-anchor:middle;" fillcolor="#A24A48 [3204]" filled="t" stroked="f" coordsize="21600,21600" o:gfxdata="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Fh+65AAAA2wAA&#10;AA8AAAAAAAAAAQAgAAAAIgAAAGRycy9kb3ducmV2LnhtbFBLAQIUABQAAAAIAIdO4kAzLwWeOwAA&#10;ADkAAAAQAAAAAAAAAAEAIAAAAAgBAABkcnMvc2hhcGV4bWwueG1sUEsFBgAAAAAGAAYAWwEAALID&#10;AAAAAA==&#10;" adj="17618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276352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1759585</wp:posOffset>
                </wp:positionV>
                <wp:extent cx="161290" cy="459105"/>
                <wp:effectExtent l="0" t="0" r="10160" b="1714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13080" y="1759585"/>
                          <a:ext cx="161290" cy="459105"/>
                          <a:chOff x="4051" y="2956"/>
                          <a:chExt cx="254" cy="723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 rot="0">
                            <a:off x="4051" y="3425"/>
                            <a:ext cx="254" cy="254"/>
                            <a:chOff x="3243" y="4781"/>
                            <a:chExt cx="254" cy="254"/>
                          </a:xfrm>
                        </wpg:grpSpPr>
                        <wps:wsp>
                          <wps:cNvPr id="8" name="圆角矩形 8"/>
                          <wps:cNvSpPr/>
                          <wps:spPr>
                            <a:xfrm>
                              <a:off x="3243" y="4781"/>
                              <a:ext cx="254" cy="25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12" name="组合 1"/>
                          <wpg:cNvGrpSpPr/>
                          <wpg:grpSpPr>
                            <a:xfrm rot="0">
                              <a:off x="3296" y="4848"/>
                              <a:ext cx="148" cy="109"/>
                              <a:chOff x="16505" y="8415"/>
                              <a:chExt cx="462" cy="479"/>
                            </a:xfrm>
                            <a:solidFill>
                              <a:srgbClr val="431D61"/>
                            </a:solidFill>
                          </wpg:grpSpPr>
                          <wps:wsp>
                            <wps:cNvPr id="43" name="Freeform 160"/>
                            <wps:cNvSpPr/>
                            <wps:spPr bwMode="auto">
                              <a:xfrm>
                                <a:off x="16505" y="8415"/>
                                <a:ext cx="462" cy="203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12 h 102"/>
                                  <a:gd name="T2" fmla="*/ 218 w 232"/>
                                  <a:gd name="T3" fmla="*/ 102 h 102"/>
                                  <a:gd name="T4" fmla="*/ 232 w 232"/>
                                  <a:gd name="T5" fmla="*/ 102 h 102"/>
                                  <a:gd name="T6" fmla="*/ 117 w 232"/>
                                  <a:gd name="T7" fmla="*/ 0 h 102"/>
                                  <a:gd name="T8" fmla="*/ 0 w 232"/>
                                  <a:gd name="T9" fmla="*/ 102 h 102"/>
                                  <a:gd name="T10" fmla="*/ 14 w 232"/>
                                  <a:gd name="T11" fmla="*/ 102 h 102"/>
                                  <a:gd name="T12" fmla="*/ 117 w 232"/>
                                  <a:gd name="T13" fmla="*/ 12 h 1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32" h="102">
                                    <a:moveTo>
                                      <a:pt x="117" y="12"/>
                                    </a:moveTo>
                                    <a:lnTo>
                                      <a:pt x="218" y="102"/>
                                    </a:lnTo>
                                    <a:lnTo>
                                      <a:pt x="232" y="102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0" y="102"/>
                                    </a:lnTo>
                                    <a:lnTo>
                                      <a:pt x="14" y="102"/>
                                    </a:lnTo>
                                    <a:lnTo>
                                      <a:pt x="11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4" name="Freeform 161"/>
                            <wps:cNvSpPr/>
                            <wps:spPr bwMode="auto">
                              <a:xfrm>
                                <a:off x="16575" y="8467"/>
                                <a:ext cx="325" cy="142"/>
                              </a:xfrm>
                              <a:custGeom>
                                <a:avLst/>
                                <a:gdLst>
                                  <a:gd name="T0" fmla="*/ 0 w 163"/>
                                  <a:gd name="T1" fmla="*/ 71 h 71"/>
                                  <a:gd name="T2" fmla="*/ 163 w 163"/>
                                  <a:gd name="T3" fmla="*/ 71 h 71"/>
                                  <a:gd name="T4" fmla="*/ 82 w 163"/>
                                  <a:gd name="T5" fmla="*/ 0 h 71"/>
                                  <a:gd name="T6" fmla="*/ 0 w 163"/>
                                  <a:gd name="T7" fmla="*/ 71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63" h="71">
                                    <a:moveTo>
                                      <a:pt x="0" y="71"/>
                                    </a:moveTo>
                                    <a:lnTo>
                                      <a:pt x="163" y="71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45" name="Freeform 162"/>
                            <wps:cNvSpPr/>
                            <wps:spPr bwMode="auto">
                              <a:xfrm>
                                <a:off x="16505" y="8618"/>
                                <a:ext cx="462" cy="277"/>
                              </a:xfrm>
                              <a:custGeom>
                                <a:avLst/>
                                <a:gdLst>
                                  <a:gd name="T0" fmla="*/ 117 w 232"/>
                                  <a:gd name="T1" fmla="*/ 53 h 139"/>
                                  <a:gd name="T2" fmla="*/ 0 w 232"/>
                                  <a:gd name="T3" fmla="*/ 0 h 139"/>
                                  <a:gd name="T4" fmla="*/ 0 w 232"/>
                                  <a:gd name="T5" fmla="*/ 139 h 139"/>
                                  <a:gd name="T6" fmla="*/ 232 w 232"/>
                                  <a:gd name="T7" fmla="*/ 139 h 139"/>
                                  <a:gd name="T8" fmla="*/ 232 w 232"/>
                                  <a:gd name="T9" fmla="*/ 0 h 139"/>
                                  <a:gd name="T10" fmla="*/ 117 w 232"/>
                                  <a:gd name="T11" fmla="*/ 53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32" h="139">
                                    <a:moveTo>
                                      <a:pt x="117" y="5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232" y="139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117" y="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21" name="组合 21"/>
                        <wpg:cNvGrpSpPr/>
                        <wpg:grpSpPr>
                          <a:xfrm rot="0">
                            <a:off x="4051" y="2956"/>
                            <a:ext cx="254" cy="254"/>
                            <a:chOff x="3243" y="4315"/>
                            <a:chExt cx="254" cy="254"/>
                          </a:xfrm>
                        </wpg:grpSpPr>
                        <wps:wsp>
                          <wps:cNvPr id="4" name="圆角矩形 4"/>
                          <wps:cNvSpPr/>
                          <wps:spPr>
                            <a:xfrm>
                              <a:off x="3243" y="4315"/>
                              <a:ext cx="254" cy="25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5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323" y="4365"/>
                              <a:ext cx="96" cy="156"/>
                            </a:xfrm>
                            <a:custGeom>
                              <a:avLst/>
                              <a:gdLst>
                                <a:gd name="T0" fmla="*/ 104 w 127"/>
                                <a:gd name="T1" fmla="*/ 0 h 224"/>
                                <a:gd name="T2" fmla="*/ 23 w 127"/>
                                <a:gd name="T3" fmla="*/ 0 h 224"/>
                                <a:gd name="T4" fmla="*/ 0 w 127"/>
                                <a:gd name="T5" fmla="*/ 22 h 224"/>
                                <a:gd name="T6" fmla="*/ 0 w 127"/>
                                <a:gd name="T7" fmla="*/ 202 h 224"/>
                                <a:gd name="T8" fmla="*/ 23 w 127"/>
                                <a:gd name="T9" fmla="*/ 224 h 224"/>
                                <a:gd name="T10" fmla="*/ 104 w 127"/>
                                <a:gd name="T11" fmla="*/ 224 h 224"/>
                                <a:gd name="T12" fmla="*/ 127 w 127"/>
                                <a:gd name="T13" fmla="*/ 202 h 224"/>
                                <a:gd name="T14" fmla="*/ 127 w 127"/>
                                <a:gd name="T15" fmla="*/ 22 h 224"/>
                                <a:gd name="T16" fmla="*/ 104 w 127"/>
                                <a:gd name="T17" fmla="*/ 0 h 224"/>
                                <a:gd name="T18" fmla="*/ 47 w 127"/>
                                <a:gd name="T19" fmla="*/ 6 h 224"/>
                                <a:gd name="T20" fmla="*/ 81 w 127"/>
                                <a:gd name="T21" fmla="*/ 6 h 224"/>
                                <a:gd name="T22" fmla="*/ 87 w 127"/>
                                <a:gd name="T23" fmla="*/ 12 h 224"/>
                                <a:gd name="T24" fmla="*/ 81 w 127"/>
                                <a:gd name="T25" fmla="*/ 18 h 224"/>
                                <a:gd name="T26" fmla="*/ 47 w 127"/>
                                <a:gd name="T27" fmla="*/ 18 h 224"/>
                                <a:gd name="T28" fmla="*/ 41 w 127"/>
                                <a:gd name="T29" fmla="*/ 12 h 224"/>
                                <a:gd name="T30" fmla="*/ 47 w 127"/>
                                <a:gd name="T31" fmla="*/ 6 h 224"/>
                                <a:gd name="T32" fmla="*/ 13 w 127"/>
                                <a:gd name="T33" fmla="*/ 35 h 224"/>
                                <a:gd name="T34" fmla="*/ 21 w 127"/>
                                <a:gd name="T35" fmla="*/ 27 h 224"/>
                                <a:gd name="T36" fmla="*/ 107 w 127"/>
                                <a:gd name="T37" fmla="*/ 27 h 224"/>
                                <a:gd name="T38" fmla="*/ 115 w 127"/>
                                <a:gd name="T39" fmla="*/ 35 h 224"/>
                                <a:gd name="T40" fmla="*/ 115 w 127"/>
                                <a:gd name="T41" fmla="*/ 180 h 224"/>
                                <a:gd name="T42" fmla="*/ 107 w 127"/>
                                <a:gd name="T43" fmla="*/ 188 h 224"/>
                                <a:gd name="T44" fmla="*/ 21 w 127"/>
                                <a:gd name="T45" fmla="*/ 188 h 224"/>
                                <a:gd name="T46" fmla="*/ 13 w 127"/>
                                <a:gd name="T47" fmla="*/ 180 h 224"/>
                                <a:gd name="T48" fmla="*/ 13 w 127"/>
                                <a:gd name="T49" fmla="*/ 35 h 224"/>
                                <a:gd name="T50" fmla="*/ 64 w 127"/>
                                <a:gd name="T51" fmla="*/ 218 h 224"/>
                                <a:gd name="T52" fmla="*/ 51 w 127"/>
                                <a:gd name="T53" fmla="*/ 205 h 224"/>
                                <a:gd name="T54" fmla="*/ 64 w 127"/>
                                <a:gd name="T55" fmla="*/ 192 h 224"/>
                                <a:gd name="T56" fmla="*/ 77 w 127"/>
                                <a:gd name="T57" fmla="*/ 205 h 224"/>
                                <a:gd name="T58" fmla="*/ 64 w 127"/>
                                <a:gd name="T59" fmla="*/ 218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127" h="224">
                                  <a:moveTo>
                                    <a:pt x="104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1" y="0"/>
                                    <a:pt x="0" y="10"/>
                                    <a:pt x="0" y="22"/>
                                  </a:cubicBezTo>
                                  <a:cubicBezTo>
                                    <a:pt x="0" y="202"/>
                                    <a:pt x="0" y="202"/>
                                    <a:pt x="0" y="202"/>
                                  </a:cubicBezTo>
                                  <a:cubicBezTo>
                                    <a:pt x="0" y="214"/>
                                    <a:pt x="11" y="224"/>
                                    <a:pt x="23" y="224"/>
                                  </a:cubicBezTo>
                                  <a:cubicBezTo>
                                    <a:pt x="104" y="224"/>
                                    <a:pt x="104" y="224"/>
                                    <a:pt x="104" y="224"/>
                                  </a:cubicBezTo>
                                  <a:cubicBezTo>
                                    <a:pt x="117" y="224"/>
                                    <a:pt x="127" y="214"/>
                                    <a:pt x="127" y="202"/>
                                  </a:cubicBezTo>
                                  <a:cubicBezTo>
                                    <a:pt x="127" y="22"/>
                                    <a:pt x="127" y="22"/>
                                    <a:pt x="127" y="22"/>
                                  </a:cubicBezTo>
                                  <a:cubicBezTo>
                                    <a:pt x="127" y="10"/>
                                    <a:pt x="117" y="0"/>
                                    <a:pt x="104" y="0"/>
                                  </a:cubicBezTo>
                                  <a:close/>
                                  <a:moveTo>
                                    <a:pt x="47" y="6"/>
                                  </a:move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84" y="6"/>
                                    <a:pt x="87" y="9"/>
                                    <a:pt x="87" y="12"/>
                                  </a:cubicBezTo>
                                  <a:cubicBezTo>
                                    <a:pt x="87" y="16"/>
                                    <a:pt x="84" y="18"/>
                                    <a:pt x="81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4" y="18"/>
                                    <a:pt x="41" y="16"/>
                                    <a:pt x="41" y="12"/>
                                  </a:cubicBezTo>
                                  <a:cubicBezTo>
                                    <a:pt x="41" y="9"/>
                                    <a:pt x="44" y="6"/>
                                    <a:pt x="47" y="6"/>
                                  </a:cubicBezTo>
                                  <a:close/>
                                  <a:moveTo>
                                    <a:pt x="13" y="35"/>
                                  </a:moveTo>
                                  <a:cubicBezTo>
                                    <a:pt x="13" y="30"/>
                                    <a:pt x="16" y="27"/>
                                    <a:pt x="21" y="27"/>
                                  </a:cubicBezTo>
                                  <a:cubicBezTo>
                                    <a:pt x="107" y="27"/>
                                    <a:pt x="107" y="27"/>
                                    <a:pt x="107" y="27"/>
                                  </a:cubicBezTo>
                                  <a:cubicBezTo>
                                    <a:pt x="111" y="27"/>
                                    <a:pt x="115" y="30"/>
                                    <a:pt x="115" y="35"/>
                                  </a:cubicBezTo>
                                  <a:cubicBezTo>
                                    <a:pt x="115" y="180"/>
                                    <a:pt x="115" y="180"/>
                                    <a:pt x="115" y="180"/>
                                  </a:cubicBezTo>
                                  <a:cubicBezTo>
                                    <a:pt x="115" y="184"/>
                                    <a:pt x="111" y="188"/>
                                    <a:pt x="107" y="188"/>
                                  </a:cubicBezTo>
                                  <a:cubicBezTo>
                                    <a:pt x="21" y="188"/>
                                    <a:pt x="21" y="188"/>
                                    <a:pt x="21" y="188"/>
                                  </a:cubicBezTo>
                                  <a:cubicBezTo>
                                    <a:pt x="16" y="188"/>
                                    <a:pt x="13" y="184"/>
                                    <a:pt x="13" y="180"/>
                                  </a:cubicBezTo>
                                  <a:lnTo>
                                    <a:pt x="13" y="35"/>
                                  </a:lnTo>
                                  <a:close/>
                                  <a:moveTo>
                                    <a:pt x="64" y="218"/>
                                  </a:moveTo>
                                  <a:cubicBezTo>
                                    <a:pt x="57" y="218"/>
                                    <a:pt x="51" y="213"/>
                                    <a:pt x="51" y="205"/>
                                  </a:cubicBezTo>
                                  <a:cubicBezTo>
                                    <a:pt x="51" y="198"/>
                                    <a:pt x="57" y="192"/>
                                    <a:pt x="64" y="192"/>
                                  </a:cubicBezTo>
                                  <a:cubicBezTo>
                                    <a:pt x="71" y="192"/>
                                    <a:pt x="77" y="198"/>
                                    <a:pt x="77" y="205"/>
                                  </a:cubicBezTo>
                                  <a:cubicBezTo>
                                    <a:pt x="77" y="213"/>
                                    <a:pt x="71" y="218"/>
                                    <a:pt x="64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4pt;margin-top:138.55pt;height:36.15pt;width:12.7pt;z-index:-1828690944;mso-width-relative:page;mso-height-relative:page;" coordorigin="4051,2956" coordsize="254,723" o:gfxdata="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">
                <o:lock v:ext="edit" aspectratio="f"/>
                <v:group id="_x0000_s1026" o:spid="_x0000_s1026" o:spt="203" style="position:absolute;left:4051;top:3425;height:254;width:254;" coordorigin="3243,4781" coordsize="254,254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3243;top:4781;height:254;width:254;v-text-anchor:middle;" fillcolor="#CC8E8C [1940]" filled="t" stroked="f" coordsize="21600,21600" arcsize="0.166666666666667" o:gfxdata="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oka6G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2pt"/>
                    <v:imagedata o:title=""/>
                    <o:lock v:ext="edit" aspectratio="f"/>
                  </v:roundrect>
                  <v:group id="组合 1" o:spid="_x0000_s1026" o:spt="203" style="position:absolute;left:3296;top:4848;height:109;width:148;" coordorigin="16505,8415" coordsize="462,479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Freeform 160" o:spid="_x0000_s1026" o:spt="100" style="position:absolute;left:16505;top:8415;height:203;width:462;" fillcolor="#FFFFFF [3212]" filled="t" stroked="f" coordsize="232,102" o:gfxdata="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cdIm8AAAA&#10;2wAAAA8AAAAAAAAAAQAgAAAAIgAAAGRycy9kb3ducmV2LnhtbFBLAQIUABQAAAAIAIdO4kAzLwWe&#10;OwAAADkAAAAQAAAAAAAAAAEAIAAAAAsBAABkcnMvc2hhcGV4bWwueG1sUEsFBgAAAAAGAAYAWwEA&#10;ALUDAAAAAA==&#10;" path="m117,12l218,102,232,102,117,0,0,102,14,102,117,12xe">
                      <v:path o:connectlocs="232,23;434,203;462,203;232,0;0,203;27,203;232,23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1" o:spid="_x0000_s1026" o:spt="100" style="position:absolute;left:16575;top:8467;height:142;width:325;" fillcolor="#FFFFFF [3212]" filled="t" stroked="f" coordsize="163,71" o:gfxdata="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osVHq8AAAA&#10;2wAAAA8AAAAAAAAAAQAgAAAAIgAAAGRycy9kb3ducmV2LnhtbFBLAQIUABQAAAAIAIdO4kAzLwWe&#10;OwAAADkAAAAQAAAAAAAAAAEAIAAAAAsBAABkcnMvc2hhcGV4bWwueG1sUEsFBgAAAAAGAAYAWwEA&#10;ALUDAAAAAA==&#10;" path="m0,71l163,71,82,0,0,71xe">
                      <v:path o:connectlocs="0,142;325,142;163,0;0,142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62" o:spid="_x0000_s1026" o:spt="100" style="position:absolute;left:16505;top:8618;height:277;width:462;" fillcolor="#FFFFFF [3212]" filled="t" stroked="f" coordsize="232,139" o:gfxdata="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ttehvQAA&#10;ANsAAAAPAAAAAAAAAAEAIAAAACIAAABkcnMvZG93bnJldi54bWxQSwECFAAUAAAACACHTuJAMy8F&#10;njsAAAA5AAAAEAAAAAAAAAABACAAAAAMAQAAZHJzL3NoYXBleG1sLnhtbFBLBQYAAAAABgAGAFsB&#10;AAC2AwAAAAA=&#10;" path="m117,53l0,0,0,139,232,139,232,0,117,53xe">
                      <v:path o:connectlocs="232,105;0,0;0,277;462,277;462,0;232,10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4051;top:2956;height:254;width:254;" coordorigin="3243,4315" coordsize="254,25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3243;top:4315;height:254;width:254;v-text-anchor:middle;" fillcolor="#CC8E8C [1940]" filled="t" stroked="f" coordsize="21600,21600" arcsize="0.166666666666667" o:gfxdata="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ncpIO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oundrect>
                  <v:shape id="Freeform 137" o:spid="_x0000_s1026" o:spt="100" style="position:absolute;left:3323;top:4365;height:156;width:96;" fillcolor="#FFFFFF [3212]" filled="t" stroked="f" coordsize="127,224" o:gfxdata="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wo9mvQAA&#10;ANsAAAAPAAAAAAAAAAEAIAAAACIAAABkcnMvZG93bnJldi54bWxQSwECFAAUAAAACACHTuJAMy8F&#10;njsAAAA5AAAAEAAAAAAAAAABACAAAAAMAQAAZHJzL3NoYXBleG1sLnhtbFBLBQYAAAAABgAGAFsB&#10;AAC2AwAAAAA=&#10;" path="m104,0c23,0,23,0,23,0c11,0,0,10,0,22c0,202,0,202,0,202c0,214,11,224,23,224c104,224,104,224,104,224c117,224,127,214,127,202c127,22,127,22,127,22c127,10,117,0,104,0xm47,6c81,6,81,6,81,6c84,6,87,9,87,12c87,16,84,18,81,18c47,18,47,18,47,18c44,18,41,16,41,12c41,9,44,6,47,6xm13,35c13,30,16,27,21,27c107,27,107,27,107,27c111,27,115,30,115,35c115,180,115,180,115,180c115,184,111,188,107,188c21,188,21,188,21,188c16,188,13,184,13,180l13,35xm64,218c57,218,51,213,51,205c51,198,57,192,64,192c71,192,77,198,77,205c77,213,71,218,64,218xe">
                    <v:path o:connectlocs="78,0;17,0;0,15;0,140;17,156;78,156;96,140;96,15;78,0;35,4;61,4;65,8;61,12;35,12;30,8;35,4;9,24;15,18;80,18;86,24;86,125;80,130;15,130;9,125;9,24;48,151;38,142;48,133;58,142;48,151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27532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1768475</wp:posOffset>
                </wp:positionV>
                <wp:extent cx="161290" cy="445135"/>
                <wp:effectExtent l="0" t="0" r="10160" b="1206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85135" y="1768475"/>
                          <a:ext cx="161290" cy="445135"/>
                          <a:chOff x="7745" y="2970"/>
                          <a:chExt cx="254" cy="701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 rot="0">
                            <a:off x="7745" y="3417"/>
                            <a:ext cx="254" cy="254"/>
                            <a:chOff x="4572" y="4794"/>
                            <a:chExt cx="254" cy="254"/>
                          </a:xfrm>
                        </wpg:grpSpPr>
                        <wps:wsp>
                          <wps:cNvPr id="18" name="圆角矩形 18"/>
                          <wps:cNvSpPr/>
                          <wps:spPr>
                            <a:xfrm>
                              <a:off x="4572" y="4794"/>
                              <a:ext cx="254" cy="25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7" name="组合 92"/>
                          <wpg:cNvGrpSpPr/>
                          <wpg:grpSpPr>
                            <a:xfrm rot="0">
                              <a:off x="4620" y="4845"/>
                              <a:ext cx="147" cy="137"/>
                              <a:chOff x="8611" y="46017"/>
                              <a:chExt cx="328" cy="303"/>
                            </a:xfrm>
                            <a:solidFill>
                              <a:srgbClr val="431D61"/>
                            </a:solidFill>
                          </wpg:grpSpPr>
                          <wps:wsp>
                            <wps:cNvPr id="234" name="Freeform 11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751" y="46017"/>
                                <a:ext cx="123" cy="245"/>
                              </a:xfrm>
                              <a:custGeom>
                                <a:avLst/>
                                <a:gdLst>
                                  <a:gd name="T0" fmla="*/ 27 w 54"/>
                                  <a:gd name="T1" fmla="*/ 93 h 93"/>
                                  <a:gd name="T2" fmla="*/ 54 w 54"/>
                                  <a:gd name="T3" fmla="*/ 28 h 93"/>
                                  <a:gd name="T4" fmla="*/ 27 w 54"/>
                                  <a:gd name="T5" fmla="*/ 0 h 93"/>
                                  <a:gd name="T6" fmla="*/ 0 w 54"/>
                                  <a:gd name="T7" fmla="*/ 28 h 93"/>
                                  <a:gd name="T8" fmla="*/ 27 w 54"/>
                                  <a:gd name="T9" fmla="*/ 93 h 93"/>
                                  <a:gd name="T10" fmla="*/ 27 w 54"/>
                                  <a:gd name="T11" fmla="*/ 14 h 93"/>
                                  <a:gd name="T12" fmla="*/ 40 w 54"/>
                                  <a:gd name="T13" fmla="*/ 28 h 93"/>
                                  <a:gd name="T14" fmla="*/ 27 w 54"/>
                                  <a:gd name="T15" fmla="*/ 41 h 93"/>
                                  <a:gd name="T16" fmla="*/ 14 w 54"/>
                                  <a:gd name="T17" fmla="*/ 28 h 93"/>
                                  <a:gd name="T18" fmla="*/ 27 w 54"/>
                                  <a:gd name="T19" fmla="*/ 14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54" h="93">
                                    <a:moveTo>
                                      <a:pt x="27" y="93"/>
                                    </a:moveTo>
                                    <a:cubicBezTo>
                                      <a:pt x="38" y="93"/>
                                      <a:pt x="54" y="37"/>
                                      <a:pt x="54" y="28"/>
                                    </a:cubicBezTo>
                                    <a:cubicBezTo>
                                      <a:pt x="54" y="13"/>
                                      <a:pt x="42" y="0"/>
                                      <a:pt x="27" y="0"/>
                                    </a:cubicBezTo>
                                    <a:cubicBezTo>
                                      <a:pt x="12" y="0"/>
                                      <a:pt x="0" y="13"/>
                                      <a:pt x="0" y="28"/>
                                    </a:cubicBezTo>
                                    <a:cubicBezTo>
                                      <a:pt x="0" y="37"/>
                                      <a:pt x="16" y="93"/>
                                      <a:pt x="27" y="93"/>
                                    </a:cubicBezTo>
                                    <a:close/>
                                    <a:moveTo>
                                      <a:pt x="27" y="14"/>
                                    </a:moveTo>
                                    <a:cubicBezTo>
                                      <a:pt x="34" y="14"/>
                                      <a:pt x="40" y="20"/>
                                      <a:pt x="40" y="28"/>
                                    </a:cubicBezTo>
                                    <a:cubicBezTo>
                                      <a:pt x="40" y="35"/>
                                      <a:pt x="34" y="41"/>
                                      <a:pt x="27" y="41"/>
                                    </a:cubicBezTo>
                                    <a:cubicBezTo>
                                      <a:pt x="20" y="41"/>
                                      <a:pt x="14" y="35"/>
                                      <a:pt x="14" y="28"/>
                                    </a:cubicBezTo>
                                    <a:cubicBezTo>
                                      <a:pt x="14" y="20"/>
                                      <a:pt x="20" y="14"/>
                                      <a:pt x="27" y="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0" name="Freeform 11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11" y="46140"/>
                                <a:ext cx="328" cy="180"/>
                              </a:xfrm>
                              <a:custGeom>
                                <a:avLst/>
                                <a:gdLst>
                                  <a:gd name="T0" fmla="*/ 5 w 143"/>
                                  <a:gd name="T1" fmla="*/ 78 h 78"/>
                                  <a:gd name="T2" fmla="*/ 7 w 143"/>
                                  <a:gd name="T3" fmla="*/ 77 h 78"/>
                                  <a:gd name="T4" fmla="*/ 49 w 143"/>
                                  <a:gd name="T5" fmla="*/ 52 h 78"/>
                                  <a:gd name="T6" fmla="*/ 91 w 143"/>
                                  <a:gd name="T7" fmla="*/ 77 h 78"/>
                                  <a:gd name="T8" fmla="*/ 91 w 143"/>
                                  <a:gd name="T9" fmla="*/ 78 h 78"/>
                                  <a:gd name="T10" fmla="*/ 92 w 143"/>
                                  <a:gd name="T11" fmla="*/ 78 h 78"/>
                                  <a:gd name="T12" fmla="*/ 93 w 143"/>
                                  <a:gd name="T13" fmla="*/ 78 h 78"/>
                                  <a:gd name="T14" fmla="*/ 93 w 143"/>
                                  <a:gd name="T15" fmla="*/ 78 h 78"/>
                                  <a:gd name="T16" fmla="*/ 93 w 143"/>
                                  <a:gd name="T17" fmla="*/ 78 h 78"/>
                                  <a:gd name="T18" fmla="*/ 94 w 143"/>
                                  <a:gd name="T19" fmla="*/ 78 h 78"/>
                                  <a:gd name="T20" fmla="*/ 94 w 143"/>
                                  <a:gd name="T21" fmla="*/ 78 h 78"/>
                                  <a:gd name="T22" fmla="*/ 95 w 143"/>
                                  <a:gd name="T23" fmla="*/ 77 h 78"/>
                                  <a:gd name="T24" fmla="*/ 95 w 143"/>
                                  <a:gd name="T25" fmla="*/ 77 h 78"/>
                                  <a:gd name="T26" fmla="*/ 139 w 143"/>
                                  <a:gd name="T27" fmla="*/ 51 h 78"/>
                                  <a:gd name="T28" fmla="*/ 141 w 143"/>
                                  <a:gd name="T29" fmla="*/ 47 h 78"/>
                                  <a:gd name="T30" fmla="*/ 143 w 143"/>
                                  <a:gd name="T31" fmla="*/ 5 h 78"/>
                                  <a:gd name="T32" fmla="*/ 142 w 143"/>
                                  <a:gd name="T33" fmla="*/ 2 h 78"/>
                                  <a:gd name="T34" fmla="*/ 138 w 143"/>
                                  <a:gd name="T35" fmla="*/ 1 h 78"/>
                                  <a:gd name="T36" fmla="*/ 113 w 143"/>
                                  <a:gd name="T37" fmla="*/ 6 h 78"/>
                                  <a:gd name="T38" fmla="*/ 111 w 143"/>
                                  <a:gd name="T39" fmla="*/ 6 h 78"/>
                                  <a:gd name="T40" fmla="*/ 110 w 143"/>
                                  <a:gd name="T41" fmla="*/ 7 h 78"/>
                                  <a:gd name="T42" fmla="*/ 109 w 143"/>
                                  <a:gd name="T43" fmla="*/ 11 h 78"/>
                                  <a:gd name="T44" fmla="*/ 106 w 143"/>
                                  <a:gd name="T45" fmla="*/ 18 h 78"/>
                                  <a:gd name="T46" fmla="*/ 91 w 143"/>
                                  <a:gd name="T47" fmla="*/ 68 h 78"/>
                                  <a:gd name="T48" fmla="*/ 55 w 143"/>
                                  <a:gd name="T49" fmla="*/ 46 h 78"/>
                                  <a:gd name="T50" fmla="*/ 73 w 143"/>
                                  <a:gd name="T51" fmla="*/ 26 h 78"/>
                                  <a:gd name="T52" fmla="*/ 70 w 143"/>
                                  <a:gd name="T53" fmla="*/ 18 h 78"/>
                                  <a:gd name="T54" fmla="*/ 46 w 143"/>
                                  <a:gd name="T55" fmla="*/ 44 h 78"/>
                                  <a:gd name="T56" fmla="*/ 25 w 143"/>
                                  <a:gd name="T57" fmla="*/ 57 h 78"/>
                                  <a:gd name="T58" fmla="*/ 59 w 143"/>
                                  <a:gd name="T59" fmla="*/ 19 h 78"/>
                                  <a:gd name="T60" fmla="*/ 69 w 143"/>
                                  <a:gd name="T61" fmla="*/ 15 h 78"/>
                                  <a:gd name="T62" fmla="*/ 67 w 143"/>
                                  <a:gd name="T63" fmla="*/ 11 h 78"/>
                                  <a:gd name="T64" fmla="*/ 66 w 143"/>
                                  <a:gd name="T65" fmla="*/ 8 h 78"/>
                                  <a:gd name="T66" fmla="*/ 55 w 143"/>
                                  <a:gd name="T67" fmla="*/ 12 h 78"/>
                                  <a:gd name="T68" fmla="*/ 54 w 143"/>
                                  <a:gd name="T69" fmla="*/ 13 h 78"/>
                                  <a:gd name="T70" fmla="*/ 2 w 143"/>
                                  <a:gd name="T71" fmla="*/ 71 h 78"/>
                                  <a:gd name="T72" fmla="*/ 2 w 143"/>
                                  <a:gd name="T73" fmla="*/ 77 h 78"/>
                                  <a:gd name="T74" fmla="*/ 5 w 143"/>
                                  <a:gd name="T75" fmla="*/ 78 h 78"/>
                                  <a:gd name="T76" fmla="*/ 116 w 143"/>
                                  <a:gd name="T77" fmla="*/ 14 h 78"/>
                                  <a:gd name="T78" fmla="*/ 135 w 143"/>
                                  <a:gd name="T79" fmla="*/ 10 h 78"/>
                                  <a:gd name="T80" fmla="*/ 133 w 143"/>
                                  <a:gd name="T81" fmla="*/ 45 h 78"/>
                                  <a:gd name="T82" fmla="*/ 100 w 143"/>
                                  <a:gd name="T83" fmla="*/ 65 h 78"/>
                                  <a:gd name="T84" fmla="*/ 116 w 143"/>
                                  <a:gd name="T85" fmla="*/ 14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43" h="78">
                                    <a:moveTo>
                                      <a:pt x="5" y="78"/>
                                    </a:moveTo>
                                    <a:cubicBezTo>
                                      <a:pt x="5" y="78"/>
                                      <a:pt x="6" y="78"/>
                                      <a:pt x="7" y="77"/>
                                    </a:cubicBezTo>
                                    <a:cubicBezTo>
                                      <a:pt x="49" y="52"/>
                                      <a:pt x="49" y="52"/>
                                      <a:pt x="49" y="52"/>
                                    </a:cubicBezTo>
                                    <a:cubicBezTo>
                                      <a:pt x="91" y="77"/>
                                      <a:pt x="91" y="77"/>
                                      <a:pt x="91" y="77"/>
                                    </a:cubicBezTo>
                                    <a:cubicBezTo>
                                      <a:pt x="91" y="77"/>
                                      <a:pt x="91" y="78"/>
                                      <a:pt x="91" y="78"/>
                                    </a:cubicBezTo>
                                    <a:cubicBezTo>
                                      <a:pt x="92" y="78"/>
                                      <a:pt x="92" y="78"/>
                                      <a:pt x="92" y="78"/>
                                    </a:cubicBezTo>
                                    <a:cubicBezTo>
                                      <a:pt x="92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3" y="78"/>
                                      <a:pt x="93" y="78"/>
                                    </a:cubicBezTo>
                                    <a:cubicBezTo>
                                      <a:pt x="93" y="78"/>
                                      <a:pt x="94" y="78"/>
                                      <a:pt x="94" y="78"/>
                                    </a:cubicBezTo>
                                    <a:cubicBezTo>
                                      <a:pt x="94" y="78"/>
                                      <a:pt x="94" y="78"/>
                                      <a:pt x="94" y="78"/>
                                    </a:cubicBezTo>
                                    <a:cubicBezTo>
                                      <a:pt x="95" y="78"/>
                                      <a:pt x="95" y="78"/>
                                      <a:pt x="95" y="77"/>
                                    </a:cubicBezTo>
                                    <a:cubicBezTo>
                                      <a:pt x="95" y="77"/>
                                      <a:pt x="95" y="77"/>
                                      <a:pt x="95" y="77"/>
                                    </a:cubicBezTo>
                                    <a:cubicBezTo>
                                      <a:pt x="139" y="51"/>
                                      <a:pt x="139" y="51"/>
                                      <a:pt x="139" y="51"/>
                                    </a:cubicBezTo>
                                    <a:cubicBezTo>
                                      <a:pt x="140" y="50"/>
                                      <a:pt x="141" y="49"/>
                                      <a:pt x="141" y="47"/>
                                    </a:cubicBezTo>
                                    <a:cubicBezTo>
                                      <a:pt x="143" y="5"/>
                                      <a:pt x="143" y="5"/>
                                      <a:pt x="143" y="5"/>
                                    </a:cubicBezTo>
                                    <a:cubicBezTo>
                                      <a:pt x="143" y="4"/>
                                      <a:pt x="142" y="2"/>
                                      <a:pt x="142" y="2"/>
                                    </a:cubicBezTo>
                                    <a:cubicBezTo>
                                      <a:pt x="141" y="1"/>
                                      <a:pt x="139" y="0"/>
                                      <a:pt x="138" y="1"/>
                                    </a:cubicBezTo>
                                    <a:cubicBezTo>
                                      <a:pt x="113" y="6"/>
                                      <a:pt x="113" y="6"/>
                                      <a:pt x="113" y="6"/>
                                    </a:cubicBezTo>
                                    <a:cubicBezTo>
                                      <a:pt x="111" y="6"/>
                                      <a:pt x="111" y="6"/>
                                      <a:pt x="111" y="6"/>
                                    </a:cubicBezTo>
                                    <a:cubicBezTo>
                                      <a:pt x="111" y="6"/>
                                      <a:pt x="111" y="7"/>
                                      <a:pt x="110" y="7"/>
                                    </a:cubicBezTo>
                                    <a:cubicBezTo>
                                      <a:pt x="110" y="9"/>
                                      <a:pt x="110" y="10"/>
                                      <a:pt x="109" y="11"/>
                                    </a:cubicBezTo>
                                    <a:cubicBezTo>
                                      <a:pt x="108" y="13"/>
                                      <a:pt x="107" y="16"/>
                                      <a:pt x="106" y="18"/>
                                    </a:cubicBezTo>
                                    <a:cubicBezTo>
                                      <a:pt x="91" y="68"/>
                                      <a:pt x="91" y="68"/>
                                      <a:pt x="91" y="68"/>
                                    </a:cubicBezTo>
                                    <a:cubicBezTo>
                                      <a:pt x="55" y="46"/>
                                      <a:pt x="55" y="46"/>
                                      <a:pt x="55" y="46"/>
                                    </a:cubicBezTo>
                                    <a:cubicBezTo>
                                      <a:pt x="73" y="26"/>
                                      <a:pt x="73" y="26"/>
                                      <a:pt x="73" y="26"/>
                                    </a:cubicBezTo>
                                    <a:cubicBezTo>
                                      <a:pt x="72" y="24"/>
                                      <a:pt x="71" y="21"/>
                                      <a:pt x="70" y="18"/>
                                    </a:cubicBezTo>
                                    <a:cubicBezTo>
                                      <a:pt x="46" y="44"/>
                                      <a:pt x="46" y="44"/>
                                      <a:pt x="46" y="44"/>
                                    </a:cubicBezTo>
                                    <a:cubicBezTo>
                                      <a:pt x="25" y="57"/>
                                      <a:pt x="25" y="57"/>
                                      <a:pt x="25" y="57"/>
                                    </a:cubicBezTo>
                                    <a:cubicBezTo>
                                      <a:pt x="59" y="19"/>
                                      <a:pt x="59" y="19"/>
                                      <a:pt x="59" y="19"/>
                                    </a:cubicBezTo>
                                    <a:cubicBezTo>
                                      <a:pt x="69" y="15"/>
                                      <a:pt x="69" y="15"/>
                                      <a:pt x="69" y="15"/>
                                    </a:cubicBezTo>
                                    <a:cubicBezTo>
                                      <a:pt x="68" y="14"/>
                                      <a:pt x="67" y="12"/>
                                      <a:pt x="67" y="11"/>
                                    </a:cubicBezTo>
                                    <a:cubicBezTo>
                                      <a:pt x="66" y="10"/>
                                      <a:pt x="66" y="9"/>
                                      <a:pt x="66" y="8"/>
                                    </a:cubicBezTo>
                                    <a:cubicBezTo>
                                      <a:pt x="55" y="12"/>
                                      <a:pt x="55" y="12"/>
                                      <a:pt x="55" y="12"/>
                                    </a:cubicBezTo>
                                    <a:cubicBezTo>
                                      <a:pt x="55" y="12"/>
                                      <a:pt x="54" y="12"/>
                                      <a:pt x="54" y="13"/>
                                    </a:cubicBezTo>
                                    <a:cubicBezTo>
                                      <a:pt x="2" y="71"/>
                                      <a:pt x="2" y="71"/>
                                      <a:pt x="2" y="71"/>
                                    </a:cubicBezTo>
                                    <a:cubicBezTo>
                                      <a:pt x="0" y="73"/>
                                      <a:pt x="0" y="75"/>
                                      <a:pt x="2" y="77"/>
                                    </a:cubicBezTo>
                                    <a:cubicBezTo>
                                      <a:pt x="2" y="77"/>
                                      <a:pt x="4" y="78"/>
                                      <a:pt x="5" y="78"/>
                                    </a:cubicBezTo>
                                    <a:close/>
                                    <a:moveTo>
                                      <a:pt x="116" y="14"/>
                                    </a:moveTo>
                                    <a:cubicBezTo>
                                      <a:pt x="135" y="10"/>
                                      <a:pt x="135" y="10"/>
                                      <a:pt x="135" y="10"/>
                                    </a:cubicBezTo>
                                    <a:cubicBezTo>
                                      <a:pt x="133" y="45"/>
                                      <a:pt x="133" y="45"/>
                                      <a:pt x="133" y="45"/>
                                    </a:cubicBezTo>
                                    <a:cubicBezTo>
                                      <a:pt x="100" y="65"/>
                                      <a:pt x="100" y="65"/>
                                      <a:pt x="100" y="65"/>
                                    </a:cubicBezTo>
                                    <a:lnTo>
                                      <a:pt x="11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g:grpSp>
                        <wpg:cNvPr id="20" name="组合 20"/>
                        <wpg:cNvGrpSpPr/>
                        <wpg:grpSpPr>
                          <a:xfrm rot="0">
                            <a:off x="7745" y="2970"/>
                            <a:ext cx="254" cy="254"/>
                            <a:chOff x="4572" y="4315"/>
                            <a:chExt cx="254" cy="254"/>
                          </a:xfrm>
                        </wpg:grpSpPr>
                        <wps:wsp>
                          <wps:cNvPr id="17" name="圆角矩形 17"/>
                          <wps:cNvSpPr/>
                          <wps:spPr>
                            <a:xfrm>
                              <a:off x="4572" y="4315"/>
                              <a:ext cx="254" cy="25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4608" y="4388"/>
                              <a:ext cx="186" cy="109"/>
                            </a:xfrm>
                            <a:custGeom>
                              <a:avLst/>
                              <a:gdLst>
                                <a:gd name="T0" fmla="*/ 135 w 139"/>
                                <a:gd name="T1" fmla="*/ 61 h 81"/>
                                <a:gd name="T2" fmla="*/ 131 w 139"/>
                                <a:gd name="T3" fmla="*/ 56 h 81"/>
                                <a:gd name="T4" fmla="*/ 131 w 139"/>
                                <a:gd name="T5" fmla="*/ 27 h 81"/>
                                <a:gd name="T6" fmla="*/ 139 w 139"/>
                                <a:gd name="T7" fmla="*/ 24 h 81"/>
                                <a:gd name="T8" fmla="*/ 70 w 139"/>
                                <a:gd name="T9" fmla="*/ 0 h 81"/>
                                <a:gd name="T10" fmla="*/ 0 w 139"/>
                                <a:gd name="T11" fmla="*/ 24 h 81"/>
                                <a:gd name="T12" fmla="*/ 70 w 139"/>
                                <a:gd name="T13" fmla="*/ 48 h 81"/>
                                <a:gd name="T14" fmla="*/ 127 w 139"/>
                                <a:gd name="T15" fmla="*/ 28 h 81"/>
                                <a:gd name="T16" fmla="*/ 127 w 139"/>
                                <a:gd name="T17" fmla="*/ 56 h 81"/>
                                <a:gd name="T18" fmla="*/ 123 w 139"/>
                                <a:gd name="T19" fmla="*/ 61 h 81"/>
                                <a:gd name="T20" fmla="*/ 126 w 139"/>
                                <a:gd name="T21" fmla="*/ 64 h 81"/>
                                <a:gd name="T22" fmla="*/ 123 w 139"/>
                                <a:gd name="T23" fmla="*/ 81 h 81"/>
                                <a:gd name="T24" fmla="*/ 135 w 139"/>
                                <a:gd name="T25" fmla="*/ 81 h 81"/>
                                <a:gd name="T26" fmla="*/ 132 w 139"/>
                                <a:gd name="T27" fmla="*/ 64 h 81"/>
                                <a:gd name="T28" fmla="*/ 135 w 139"/>
                                <a:gd name="T29" fmla="*/ 61 h 81"/>
                                <a:gd name="T30" fmla="*/ 28 w 139"/>
                                <a:gd name="T31" fmla="*/ 42 h 81"/>
                                <a:gd name="T32" fmla="*/ 28 w 139"/>
                                <a:gd name="T33" fmla="*/ 69 h 81"/>
                                <a:gd name="T34" fmla="*/ 70 w 139"/>
                                <a:gd name="T35" fmla="*/ 81 h 81"/>
                                <a:gd name="T36" fmla="*/ 111 w 139"/>
                                <a:gd name="T37" fmla="*/ 69 h 81"/>
                                <a:gd name="T38" fmla="*/ 111 w 139"/>
                                <a:gd name="T39" fmla="*/ 42 h 81"/>
                                <a:gd name="T40" fmla="*/ 70 w 139"/>
                                <a:gd name="T41" fmla="*/ 56 h 81"/>
                                <a:gd name="T42" fmla="*/ 28 w 139"/>
                                <a:gd name="T43" fmla="*/ 4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39" h="81">
                                  <a:moveTo>
                                    <a:pt x="135" y="61"/>
                                  </a:moveTo>
                                  <a:cubicBezTo>
                                    <a:pt x="135" y="58"/>
                                    <a:pt x="134" y="56"/>
                                    <a:pt x="131" y="56"/>
                                  </a:cubicBezTo>
                                  <a:cubicBezTo>
                                    <a:pt x="131" y="27"/>
                                    <a:pt x="131" y="27"/>
                                    <a:pt x="131" y="27"/>
                                  </a:cubicBezTo>
                                  <a:cubicBezTo>
                                    <a:pt x="139" y="24"/>
                                    <a:pt x="139" y="24"/>
                                    <a:pt x="139" y="24"/>
                                  </a:cubicBez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0" y="24"/>
                                    <a:pt x="0" y="24"/>
                                    <a:pt x="0" y="24"/>
                                  </a:cubicBezTo>
                                  <a:cubicBezTo>
                                    <a:pt x="70" y="48"/>
                                    <a:pt x="70" y="48"/>
                                    <a:pt x="70" y="48"/>
                                  </a:cubicBezTo>
                                  <a:cubicBezTo>
                                    <a:pt x="127" y="28"/>
                                    <a:pt x="127" y="28"/>
                                    <a:pt x="127" y="28"/>
                                  </a:cubicBezTo>
                                  <a:cubicBezTo>
                                    <a:pt x="127" y="56"/>
                                    <a:pt x="127" y="56"/>
                                    <a:pt x="127" y="56"/>
                                  </a:cubicBezTo>
                                  <a:cubicBezTo>
                                    <a:pt x="125" y="56"/>
                                    <a:pt x="123" y="58"/>
                                    <a:pt x="123" y="61"/>
                                  </a:cubicBezTo>
                                  <a:cubicBezTo>
                                    <a:pt x="123" y="63"/>
                                    <a:pt x="125" y="64"/>
                                    <a:pt x="126" y="64"/>
                                  </a:cubicBezTo>
                                  <a:cubicBezTo>
                                    <a:pt x="123" y="81"/>
                                    <a:pt x="123" y="81"/>
                                    <a:pt x="123" y="81"/>
                                  </a:cubicBezTo>
                                  <a:cubicBezTo>
                                    <a:pt x="135" y="81"/>
                                    <a:pt x="135" y="81"/>
                                    <a:pt x="135" y="81"/>
                                  </a:cubicBezTo>
                                  <a:cubicBezTo>
                                    <a:pt x="132" y="64"/>
                                    <a:pt x="132" y="64"/>
                                    <a:pt x="132" y="64"/>
                                  </a:cubicBezTo>
                                  <a:cubicBezTo>
                                    <a:pt x="134" y="64"/>
                                    <a:pt x="135" y="63"/>
                                    <a:pt x="135" y="61"/>
                                  </a:cubicBezTo>
                                  <a:close/>
                                  <a:moveTo>
                                    <a:pt x="28" y="42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76"/>
                                    <a:pt x="47" y="81"/>
                                    <a:pt x="70" y="81"/>
                                  </a:cubicBezTo>
                                  <a:cubicBezTo>
                                    <a:pt x="92" y="81"/>
                                    <a:pt x="111" y="76"/>
                                    <a:pt x="111" y="69"/>
                                  </a:cubicBezTo>
                                  <a:cubicBezTo>
                                    <a:pt x="111" y="42"/>
                                    <a:pt x="111" y="42"/>
                                    <a:pt x="111" y="42"/>
                                  </a:cubicBezTo>
                                  <a:cubicBezTo>
                                    <a:pt x="70" y="56"/>
                                    <a:pt x="70" y="56"/>
                                    <a:pt x="70" y="56"/>
                                  </a:cubicBezTo>
                                  <a:lnTo>
                                    <a:pt x="28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5.05pt;margin-top:139.25pt;height:35.05pt;width:12.7pt;z-index:-1828691968;mso-width-relative:page;mso-height-relative:page;" coordorigin="7745,2970" coordsize="254,701" o:gfxdata="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">
                <o:lock v:ext="edit" aspectratio="f"/>
                <v:group id="_x0000_s1026" o:spid="_x0000_s1026" o:spt="203" style="position:absolute;left:7745;top:3417;height:254;width:254;" coordorigin="4572,4794" coordsize="254,25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4572;top:4794;height:254;width:254;v-text-anchor:middle;" fillcolor="#CC8E8C [1940]" filled="t" stroked="f" coordsize="21600,21600" arcsize="0.166666666666667" o:gfxdata="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mEp2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oundrect>
                  <v:group id="组合 92" o:spid="_x0000_s1026" o:spt="203" style="position:absolute;left:4620;top:4845;height:137;width:147;" coordorigin="8611,46017" coordsize="328,303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Freeform 115" o:spid="_x0000_s1026" o:spt="100" style="position:absolute;left:8751;top:46017;height:245;width:123;" fillcolor="#FFFFFF [3212]" filled="t" stroked="f" coordsize="54,93" o:gfxdata="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rj/ZugAAANwA&#10;AAAPAAAAAAAAAAEAIAAAACIAAABkcnMvZG93bnJldi54bWxQSwECFAAUAAAACACHTuJAMy8FnjsA&#10;AAA5AAAAEAAAAAAAAAABACAAAAAJAQAAZHJzL3NoYXBleG1sLnhtbFBLBQYAAAAABgAGAFsBAACz&#10;AwAAAAA=&#10;" path="m27,93c38,93,54,37,54,28c54,13,42,0,27,0c12,0,0,13,0,28c0,37,16,93,27,93xm27,14c34,14,40,20,40,28c40,35,34,41,27,41c20,41,14,35,14,28c14,20,20,14,27,14xe">
                      <v:path o:connectlocs="61,245;123,73;61,0;0,73;61,245;61,36;91,73;61,108;31,73;61,36" o:connectangles="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4" o:spid="_x0000_s1026" o:spt="100" style="position:absolute;left:8611;top:46140;height:180;width:328;" fillcolor="#FFFFFF [3212]" filled="t" stroked="f" coordsize="143,78" o:gfxdata="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IkP74A&#10;AADcAAAADwAAAAAAAAABACAAAAAiAAAAZHJzL2Rvd25yZXYueG1sUEsBAhQAFAAAAAgAh07iQDMv&#10;BZ47AAAAOQAAABAAAAAAAAAAAQAgAAAADQEAAGRycy9zaGFwZXhtbC54bWxQSwUGAAAAAAYABgBb&#10;AQAAtwMAAAAA&#10;" path="m5,78c5,78,6,78,7,77c49,52,49,52,49,52c91,77,91,77,91,77c91,77,91,78,91,78c92,78,92,78,92,78c92,78,93,78,93,78c93,78,93,78,93,78c93,78,93,78,93,78c93,78,94,78,94,78c94,78,94,78,94,78c95,78,95,78,95,77c95,77,95,77,95,77c139,51,139,51,139,51c140,50,141,49,141,47c143,5,143,5,143,5c143,4,142,2,142,2c141,1,139,0,138,1c113,6,113,6,113,6c111,6,111,6,111,6c111,6,111,7,110,7c110,9,110,10,109,11c108,13,107,16,106,18c91,68,91,68,91,68c55,46,55,46,55,46c73,26,73,26,73,26c72,24,71,21,70,18c46,44,46,44,46,44c25,57,25,57,25,57c59,19,59,19,59,19c69,15,69,15,69,15c68,14,67,12,67,11c66,10,66,9,66,8c55,12,55,12,55,12c55,12,54,12,54,13c2,71,2,71,2,71c0,73,0,75,2,77c2,77,4,78,5,78xm116,14c135,10,135,10,135,10c133,45,133,45,133,45c100,65,100,65,100,65l116,14xe">
                      <v:path o:connectlocs="11,180;16,177;112,120;208,177;208,180;211,180;213,180;213,180;213,180;215,180;215,180;217,177;217,177;318,117;323,108;328,11;325,4;316,2;259,13;254,13;252,16;250,25;243,41;208,156;126,106;167,60;160,41;105,101;57,131;135,43;158,34;153,25;151,18;126,27;123,30;4,163;4,177;11,180;266,32;309,23;305,103;229,150;266,32" o:connectangles="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7745;top:2970;height:254;width:254;" coordorigin="4572,4315" coordsize="254,25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4572;top:4315;height:254;width:254;v-text-anchor:middle;" fillcolor="#CC8E8C [1940]" filled="t" stroked="f" coordsize="21600,21600" arcsize="0.166666666666667" o:gfxdata="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/r2p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oundrect>
                  <v:shape id="Freeform 5" o:spid="_x0000_s1026" o:spt="100" style="position:absolute;left:4608;top:4388;height:109;width:186;" fillcolor="#FFFFFF [3212]" filled="t" stroked="f" coordsize="139,81" o:gfxdata="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O9kFrsAAADb&#10;AAAADwAAAAAAAAABACAAAAAiAAAAZHJzL2Rvd25yZXYueG1sUEsBAhQAFAAAAAgAh07iQDMvBZ47&#10;AAAAOQAAABAAAAAAAAAAAQAgAAAACgEAAGRycy9zaGFwZXhtbC54bWxQSwUGAAAAAAYABgBbAQAA&#10;tAMAAAAA&#10;" path="m135,61c135,58,134,56,131,56c131,27,131,27,131,27c139,24,139,24,139,24c70,0,70,0,70,0c0,24,0,24,0,24c70,48,70,48,70,48c127,28,127,28,127,28c127,56,127,56,127,56c125,56,123,58,123,61c123,63,125,64,126,64c123,81,123,81,123,81c135,81,135,81,135,81c132,64,132,64,132,64c134,64,135,63,135,61xm28,42c28,69,28,69,28,69c28,76,47,81,70,81c92,81,111,76,111,69c111,42,111,42,111,42c70,56,70,56,70,56l28,42xe">
                    <v:path o:connectlocs="180,82;175,75;175,36;186,32;93,0;0,32;93,64;169,37;169,75;164,82;168,86;164,109;180,109;176,86;180,82;37,56;37,92;93,109;148,92;148,56;93,75;37,56" o:connectangles="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743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1619250</wp:posOffset>
                </wp:positionV>
                <wp:extent cx="4348480" cy="69850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58190" y="1619250"/>
                          <a:ext cx="434848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15800000326                    学历：大学本科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 w:eastAsia="微软雅黑"/>
                                <w:color w:val="595959" w:themeColor="text1" w:themeTint="A6"/>
                                <w:sz w:val="20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1680000054@qq.com            现居：重庆市渝中区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7pt;margin-top:127.5pt;height:55pt;width:342.4pt;z-index:-1828692992;mso-width-relative:page;mso-height-relative:page;" filled="f" stroked="f" coordsize="21600,21600" o:gfxdata="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JJEKQ2wAAAAsBAAAPAAAAAAAAAAEAIAAAACIAAABkcnMvZG93bnJldi54bWxQSwEC&#10;FAAUAAAACACHTuJAc4rofyoCAAAn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15800000326                    学历：大学本科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 w:eastAsia="微软雅黑"/>
                          <w:color w:val="595959" w:themeColor="text1" w:themeTint="A6"/>
                          <w:sz w:val="20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1680000054@qq.com            现居：重庆市渝中区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4662712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779780</wp:posOffset>
                </wp:positionV>
                <wp:extent cx="1151890" cy="536575"/>
                <wp:effectExtent l="0" t="0" r="0" b="0"/>
                <wp:wrapNone/>
                <wp:docPr id="70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3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四叶草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31.15pt;margin-top:61.4pt;height:42.25pt;width:90.7pt;z-index:-1828696064;mso-width-relative:page;mso-height-relative:page;" filled="f" stroked="f" coordsize="21600,21600" o:gfxdata="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vV&#10;h13bAAAACgEAAA8AAAAAAAAAAQAgAAAAIgAAAGRycy9kb3ducmV2LnhtbFBLAQIUABQAAAAIAIdO&#10;4kAPLsdQ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四叶草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69184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264795</wp:posOffset>
                </wp:positionV>
                <wp:extent cx="2684145" cy="50673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14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rPr>
                                <w:rFonts w:hint="default" w:ascii="Impact" w:hAnsi="Impact" w:cs="Impact"/>
                                <w:color w:val="FFFFFF" w:themeColor="background1"/>
                                <w:sz w:val="40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FFFFFF" w:themeColor="background1"/>
                                <w:sz w:val="52"/>
                                <w:szCs w:val="7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color w:val="FFFFFF" w:themeColor="background1"/>
                                <w:sz w:val="28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7pt;margin-top:20.85pt;height:39.9pt;width:211.35pt;z-index:-1828698112;mso-width-relative:page;mso-height-relative:page;" filled="f" stroked="f" coordsize="21600,21600" o:gfxdata="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5AcS&#10;idoAAAAJAQAADwAAAAAAAAABACAAAAAiAAAAZHJzL2Rvd25yZXYueG1sUEsBAhQAFAAAAAgAh07i&#10;QIYHZ/U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rPr>
                          <w:rFonts w:hint="default" w:ascii="Impact" w:hAnsi="Impact" w:cs="Impact"/>
                          <w:color w:val="FFFFFF" w:themeColor="background1"/>
                          <w:sz w:val="40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FFFFFF" w:themeColor="background1"/>
                          <w:sz w:val="52"/>
                          <w:szCs w:val="7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rPr>
                          <w:color w:val="FFFFFF" w:themeColor="background1"/>
                          <w:sz w:val="28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466267136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416560</wp:posOffset>
                </wp:positionV>
                <wp:extent cx="1435100" cy="1845945"/>
                <wp:effectExtent l="74930" t="81280" r="90170" b="9207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846124"/>
                          <a:chOff x="2836" y="2286"/>
                          <a:chExt cx="2048" cy="2634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2836" y="2286"/>
                            <a:ext cx="2048" cy="2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  <a:effectLst>
                            <a:outerShdw blurRad="63500" sx="103000" sy="103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图片 15" descr="04-灰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705" r="978" b="-904"/>
                          <a:stretch>
                            <a:fillRect/>
                          </a:stretch>
                        </pic:blipFill>
                        <pic:spPr>
                          <a:xfrm>
                            <a:off x="2978" y="2426"/>
                            <a:ext cx="1770" cy="24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42.6pt;margin-top:32.8pt;height:145.35pt;width:113pt;z-index:-1828700160;mso-width-relative:page;mso-height-relative:page;" coordorigin="2836,2286" coordsize="2048,2634" o:gfxdata="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">
                <o:lock v:ext="edit" aspectratio="f"/>
                <v:rect id="_x0000_s1026" o:spid="_x0000_s1026" o:spt="1" style="position:absolute;left:2836;top:2286;height:2634;width:2048;v-text-anchor:middle;" fillcolor="#FFFFFF [3212]" filled="t" stroked="f" coordsize="21600,21600" o:gfxdata="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nPNi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/>
                  <v:imagedata o:title=""/>
                  <o:lock v:ext="edit" aspectratio="f"/>
                  <v:shadow on="t" type="perspective" color="#000000" opacity="26214f" offset="0pt,0pt" origin="0f,0f" matrix="67502f,0f,0f,67502f"/>
                </v:rect>
                <v:shape id="图片 15" o:spid="_x0000_s1026" o:spt="75" alt="04-灰" type="#_x0000_t75" style="position:absolute;left:2978;top:2426;height:2405;width:1770;" filled="f" o:preferrelative="t" stroked="f" coordsize="21600,21600" o:gfxdata="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0ojU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5" croptop="462f" cropright="641f" cropbottom="-592f" o:title=""/>
                  <o:lock v:ext="edit" aspectratio="t"/>
                </v:shape>
              </v:group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2845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34925</wp:posOffset>
                </wp:positionV>
                <wp:extent cx="6568440" cy="417830"/>
                <wp:effectExtent l="0" t="0" r="3810" b="635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8440" cy="417830"/>
                          <a:chOff x="3521" y="4394"/>
                          <a:chExt cx="10344" cy="658"/>
                        </a:xfrm>
                      </wpg:grpSpPr>
                      <wps:wsp>
                        <wps:cNvPr id="52" name="五边形 52"/>
                        <wps:cNvSpPr/>
                        <wps:spPr>
                          <a:xfrm>
                            <a:off x="3562" y="4572"/>
                            <a:ext cx="2691" cy="45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文本框 44"/>
                        <wps:cNvSpPr txBox="1"/>
                        <wps:spPr>
                          <a:xfrm>
                            <a:off x="3521" y="4394"/>
                            <a:ext cx="2611" cy="6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Impact" w:hAnsi="Impact" w:eastAsia="微软雅黑" w:cs="Impact"/>
                                  <w:b w:val="0"/>
                                  <w:bCs/>
                                  <w:cap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教育经历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  <w:p>
                              <w:pPr>
                                <w:rPr>
                                  <w:rFonts w:hint="eastAsia" w:eastAsia="微软雅黑"/>
                                  <w:b/>
                                  <w:bCs w:val="0"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6497" y="4800"/>
                            <a:ext cx="7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2.75pt;height:32.9pt;width:517.2pt;z-index:-1828682752;mso-width-relative:page;mso-height-relative:page;" coordorigin="3521,4394" coordsize="10344,658" o:gfxdata="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UzwpmtcAAAAIAQAADwAAAAAAAAABACAAAAAiAAAAZHJzL2Rvd25yZXYueG1sUEsBAhQAFAAAAAgA&#10;h07iQKQwPzS1AwAASQoAAA4AAAAAAAAAAQAgAAAAJgEAAGRycy9lMm9Eb2MueG1sUEsFBgAAAAAG&#10;AAYAWQEAAE0HAAAAAA==&#10;">
                <o:lock v:ext="edit" aspectratio="f"/>
                <v:shape id="_x0000_s1026" o:spid="_x0000_s1026" o:spt="15" type="#_x0000_t15" style="position:absolute;left:3562;top:4572;height:450;width:2691;v-text-anchor:middle;" fillcolor="#CC8E8C [1940]" filled="t" stroked="f" coordsize="21600,21600" o:gfxdata="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oTrY7sAAADb&#10;AAAADwAAAAAAAAABACAAAAAiAAAAZHJzL2Rvd25yZXYueG1sUEsBAhQAFAAAAAgAh07iQDMvBZ47&#10;AAAAOQAAABAAAAAAAAAAAQAgAAAACgEAAGRycy9zaGFwZXhtbC54bWxQSwUGAAAAAAYABgBbAQAA&#10;tAMAAAAA&#10;" adj="19794">
                  <v:fill on="t" focussize="0,0"/>
                  <v:stroke on="f" weight="2pt"/>
                  <v:imagedata o:title=""/>
                  <o:lock v:ext="edit" aspectratio="f"/>
                </v:shape>
                <v:shape id="文本框 44" o:spid="_x0000_s1026" o:spt="202" type="#_x0000_t202" style="position:absolute;left:3521;top:4394;height:658;width:2611;" filled="f" stroked="f" coordsize="21600,21600" o:gfxdata="UEsDBAoAAAAAAIdO4kAAAAAAAAAAAAAAAAAEAAAAZHJzL1BLAwQUAAAACACHTuJAcEOLl70AAADb&#10;AAAADwAAAGRycy9kb3ducmV2LnhtbEWPS6vCMBSE94L/IRzBnaYq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Q4uX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Impact" w:hAnsi="Impact" w:eastAsia="微软雅黑" w:cs="Impact"/>
                            <w:b w:val="0"/>
                            <w:bCs/>
                            <w:cap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教育经历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  <w:p>
                        <w:pPr>
                          <w:rPr>
                            <w:rFonts w:hint="eastAsia" w:eastAsia="微软雅黑"/>
                            <w:b/>
                            <w:bCs w:val="0"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497;top:4800;height:0;width:7368;" filled="f" stroked="t" coordsize="21600,21600" o:gfxdata="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XN0D7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45984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166370</wp:posOffset>
                </wp:positionV>
                <wp:extent cx="6614160" cy="979805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97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20XX年09月—20XX年09月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工商大学                     专业：会计学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 经济学、管理学、会计学、统计学、财务管理、经济法、市场营销学、营销策划案例分析、品牌创建与管理、商务谈判与沟通技巧、消费者行为学、公共关系管理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6pt;margin-top:13.1pt;height:77.15pt;width:520.8pt;z-index:-1828621312;mso-width-relative:page;mso-height-relative:page;" filled="f" stroked="f" coordsize="21600,21600" o:gfxdata="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DeS&#10;9NoAAAAKAQAADwAAAAAAAAABACAAAAAiAAAAZHJzL2Rvd25yZXYueG1sUEsBAhQAFAAAAAgAh07i&#10;QPSRabE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20XX年09月—20XX年09月 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重庆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工商大学                     专业：会计学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 经济学、管理学、会计学、统计学、财务管理、经济法、市场营销学、营销策划案例分析、品牌创建与管理、商务谈判与沟通技巧、消费者行为学、公共关系管理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2845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79375</wp:posOffset>
                </wp:positionV>
                <wp:extent cx="6562725" cy="430530"/>
                <wp:effectExtent l="0" t="0" r="9525" b="571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430530"/>
                          <a:chOff x="3530" y="6750"/>
                          <a:chExt cx="10335" cy="678"/>
                        </a:xfrm>
                      </wpg:grpSpPr>
                      <wps:wsp>
                        <wps:cNvPr id="54" name="五边形 54"/>
                        <wps:cNvSpPr/>
                        <wps:spPr>
                          <a:xfrm>
                            <a:off x="3574" y="6922"/>
                            <a:ext cx="2691" cy="45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文本框 44"/>
                        <wps:cNvSpPr txBox="1"/>
                        <wps:spPr>
                          <a:xfrm>
                            <a:off x="3530" y="6750"/>
                            <a:ext cx="2630" cy="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Impact" w:hAnsi="Impact" w:eastAsia="微软雅黑" w:cs="Impact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校园经历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b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6497" y="7145"/>
                            <a:ext cx="7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6.25pt;height:33.9pt;width:516.75pt;z-index:-1828682752;mso-width-relative:page;mso-height-relative:page;" coordorigin="3530,6750" coordsize="10335,678" o:gfxdata="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">
                <o:lock v:ext="edit" aspectratio="f"/>
                <v:shape id="_x0000_s1026" o:spid="_x0000_s1026" o:spt="15" type="#_x0000_t15" style="position:absolute;left:3574;top:6922;height:450;width:2691;v-text-anchor:middle;" fillcolor="#CC8E8C [1940]" filled="t" stroked="f" coordsize="21600,21600" o:gfxdata="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HWjLsAAADb&#10;AAAADwAAAAAAAAABACAAAAAiAAAAZHJzL2Rvd25yZXYueG1sUEsBAhQAFAAAAAgAh07iQDMvBZ47&#10;AAAAOQAAABAAAAAAAAAAAQAgAAAACgEAAGRycy9zaGFwZXhtbC54bWxQSwUGAAAAAAYABgBbAQAA&#10;tAMAAAAA&#10;" adj="19794">
                  <v:fill on="t" focussize="0,0"/>
                  <v:stroke on="f" weight="2pt"/>
                  <v:imagedata o:title=""/>
                  <o:lock v:ext="edit" aspectratio="f"/>
                </v:shape>
                <v:shape id="文本框 44" o:spid="_x0000_s1026" o:spt="202" type="#_x0000_t202" style="position:absolute;left:3530;top:6750;height:678;width:2630;" filled="f" stroked="f" coordsize="21600,21600" o:gfxdata="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6oT4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Impact" w:hAnsi="Impact" w:eastAsia="微软雅黑" w:cs="Impact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校园经历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  <w:p>
                        <w:pPr>
                          <w:rPr>
                            <w:rFonts w:hint="default"/>
                            <w:b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497;top:7145;height:0;width:7368;" filled="f" stroked="t" coordsize="21600,21600" o:gfxdata="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jFY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34905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149860</wp:posOffset>
                </wp:positionV>
                <wp:extent cx="6273165" cy="1184275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165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2014.05参加网络利弊辩论赛，获得最佳辩论手；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2014.10参加学院迎新晚会；参加次年6月毕业生晚会；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2015.04参加团学，担任新闻部编辑组组长；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2015.05参加政府组织的关爱老人社区表演小品《空巢老人》获得第二名。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6pt;margin-top:11.8pt;height:93.25pt;width:493.95pt;z-index:-1828618240;mso-width-relative:page;mso-height-relative:page;" filled="f" stroked="f" coordsize="21600,21600" o:gfxdata="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6rGR2gAAAAoBAAAPAAAAAAAAAAEAIAAAACIAAABkcnMvZG93bnJldi54bWxQSwECFAAUAAAACACH&#10;TuJA7fodFyICAAAd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2014.05参加网络利弊辩论赛，获得最佳辩论手；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2014.10参加学院迎新晚会；参加次年6月毕业生晚会；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2015.04参加团学，担任新闻部编辑组组长；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2015.05参加政府组织的关爱老人社区表演小品《空巢老人》获得第二名。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28454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5080</wp:posOffset>
                </wp:positionV>
                <wp:extent cx="6534785" cy="416560"/>
                <wp:effectExtent l="0" t="0" r="18415" b="190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785" cy="416560"/>
                          <a:chOff x="3574" y="9843"/>
                          <a:chExt cx="10291" cy="656"/>
                        </a:xfrm>
                      </wpg:grpSpPr>
                      <wps:wsp>
                        <wps:cNvPr id="57" name="五边形 57"/>
                        <wps:cNvSpPr/>
                        <wps:spPr>
                          <a:xfrm>
                            <a:off x="3585" y="10029"/>
                            <a:ext cx="2691" cy="45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5" name="文本框 44"/>
                        <wps:cNvSpPr txBox="1"/>
                        <wps:spPr>
                          <a:xfrm>
                            <a:off x="3574" y="9843"/>
                            <a:ext cx="2667" cy="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Impact" w:hAnsi="Impact" w:eastAsia="微软雅黑" w:cs="Impact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44"/>
                                  <w:szCs w:val="4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Certificate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b/>
                                  <w:bCs w:val="0"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6497" y="10241"/>
                            <a:ext cx="7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0.4pt;height:32.8pt;width:514.55pt;z-index:-1828682752;mso-width-relative:page;mso-height-relative:page;" coordorigin="3574,9843" coordsize="10291,656" o:gfxdata="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oKFhRdcAAAAHAQAADwAAAAAAAAABACAAAAAiAAAAZHJzL2Rvd25yZXYueG1sUEsBAhQAFAAAAAgA&#10;h07iQHMsqdi1AwAASwoAAA4AAAAAAAAAAQAgAAAAJgEAAGRycy9lMm9Eb2MueG1sUEsFBgAAAAAG&#10;AAYAWQEAAE0HAAAAAA==&#10;">
                <o:lock v:ext="edit" aspectratio="f"/>
                <v:shape id="_x0000_s1026" o:spid="_x0000_s1026" o:spt="15" type="#_x0000_t15" style="position:absolute;left:3585;top:10029;height:450;width:2691;v-text-anchor:middle;" fillcolor="#CC8E8C [1940]" filled="t" stroked="f" coordsize="21600,21600" o:gfxdata="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vNI+7sAAADb&#10;AAAADwAAAAAAAAABACAAAAAiAAAAZHJzL2Rvd25yZXYueG1sUEsBAhQAFAAAAAgAh07iQDMvBZ47&#10;AAAAOQAAABAAAAAAAAAAAQAgAAAACgEAAGRycy9zaGFwZXhtbC54bWxQSwUGAAAAAAYABgBbAQAA&#10;tAMAAAAA&#10;" adj="19794">
                  <v:fill on="t" focussize="0,0"/>
                  <v:stroke on="f" weight="2pt"/>
                  <v:imagedata o:title=""/>
                  <o:lock v:ext="edit" aspectratio="f"/>
                </v:shape>
                <v:shape id="文本框 44" o:spid="_x0000_s1026" o:spt="202" type="#_x0000_t202" style="position:absolute;left:3574;top:9843;height:657;width:2667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Impact" w:hAnsi="Impact" w:eastAsia="微软雅黑" w:cs="Impact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44"/>
                            <w:szCs w:val="4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Certificate</w:t>
                        </w:r>
                      </w:p>
                      <w:p>
                        <w:pPr>
                          <w:rPr>
                            <w:rFonts w:hint="default"/>
                            <w:b/>
                            <w:bCs w:val="0"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497;top:10241;height:0;width:7368;" filled="f" stroked="t" coordsize="21600,21600" o:gfxdata="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/IHy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466292736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121285</wp:posOffset>
                </wp:positionV>
                <wp:extent cx="6398895" cy="1203960"/>
                <wp:effectExtent l="0" t="0" r="0" b="0"/>
                <wp:wrapNone/>
                <wp:docPr id="132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right="0" w:righ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语言能力：通过大学英语CET6、普通话二级甲、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通过日本语能力(JLPT) N2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办公技能：通过全国计算机等级考试（二级C），熟练掌握Word、Excel、PPT等办公软件；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会计电算化 会计从业资格证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会计电算化 中级会计电算化证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1.6pt;margin-top:9.55pt;height:94.8pt;width:503.85pt;z-index:-1828674560;mso-width-relative:page;mso-height-relative:page;" filled="f" stroked="f" coordsize="21600,21600" o:gfxdata="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S&#10;Tiig2gAAAAoBAAAPAAAAAAAAAAEAIAAAACIAAABkcnMvZG93bnJldi54bWxQSwECFAAUAAAACACH&#10;TuJA/OzENSICAAAcBAAADgAAAAAAAAABACAAAAAp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right="0" w:righ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语言能力：通过大学英语CET6、普通话二级甲、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通过日本语能力(JLPT) N2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办公技能：通过全国计算机等级考试（二级C），熟练掌握Word、Excel、PPT等办公软件；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会计电算化 会计从业资格证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会计电算化 中级会计电算化证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466285568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145415</wp:posOffset>
                </wp:positionV>
                <wp:extent cx="6534785" cy="447040"/>
                <wp:effectExtent l="0" t="0" r="18415" b="1270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785" cy="447040"/>
                          <a:chOff x="3574" y="13479"/>
                          <a:chExt cx="10291" cy="704"/>
                        </a:xfrm>
                      </wpg:grpSpPr>
                      <wps:wsp>
                        <wps:cNvPr id="59" name="五边形 59"/>
                        <wps:cNvSpPr/>
                        <wps:spPr>
                          <a:xfrm>
                            <a:off x="3574" y="13672"/>
                            <a:ext cx="2691" cy="450"/>
                          </a:xfrm>
                          <a:prstGeom prst="homePlat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文本框 44"/>
                        <wps:cNvSpPr txBox="1"/>
                        <wps:spPr>
                          <a:xfrm>
                            <a:off x="3574" y="13479"/>
                            <a:ext cx="2581" cy="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Impact" w:hAnsi="Impact" w:eastAsia="微软雅黑" w:cs="Impact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40"/>
                                  <w:szCs w:val="40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 w:val="0"/>
                                  <w:bCs/>
                                  <w:caps w:val="0"/>
                                  <w:smallCap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About me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b/>
                                  <w:bCs w:val="0"/>
                                  <w:color w:val="FFFFFF" w:themeColor="background1"/>
                                  <w:sz w:val="20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6497" y="13895"/>
                            <a:ext cx="73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.05pt;margin-top:11.45pt;height:35.2pt;width:514.55pt;z-index:-1828681728;mso-width-relative:page;mso-height-relative:page;" coordorigin="3574,13479" coordsize="10291,704" o:gfxdata="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">
                <o:lock v:ext="edit" aspectratio="f"/>
                <v:shape id="_x0000_s1026" o:spid="_x0000_s1026" o:spt="15" type="#_x0000_t15" style="position:absolute;left:3574;top:13672;height:450;width:2691;v-text-anchor:middle;" fillcolor="#CC8E8C [1940]" filled="t" stroked="f" coordsize="21600,21600" o:gfxdata="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B5ErsAAADb&#10;AAAADwAAAAAAAAABACAAAAAiAAAAZHJzL2Rvd25yZXYueG1sUEsBAhQAFAAAAAgAh07iQDMvBZ47&#10;AAAAOQAAABAAAAAAAAAAAQAgAAAACgEAAGRycy9zaGFwZXhtbC54bWxQSwUGAAAAAAYABgBbAQAA&#10;tAMAAAAA&#10;" adj="19794">
                  <v:fill on="t" focussize="0,0"/>
                  <v:stroke on="f" weight="2pt"/>
                  <v:imagedata o:title=""/>
                  <o:lock v:ext="edit" aspectratio="f"/>
                </v:shape>
                <v:shape id="文本框 44" o:spid="_x0000_s1026" o:spt="202" type="#_x0000_t202" style="position:absolute;left:3574;top:13479;height:704;width:2581;" filled="f" stroked="f" coordsize="21600,21600" o:gfxdata="UEsDBAoAAAAAAIdO4kAAAAAAAAAAAAAAAAAEAAAAZHJzL1BLAwQUAAAACACHTuJAozj8Rr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bP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zj8RrgAAADbAAAA&#10;DwAAAAAAAAABACAAAAAiAAAAZHJzL2Rvd25yZXYueG1sUEsBAhQAFAAAAAgAh07iQDMvBZ47AAAA&#10;OQAAABAAAAAAAAAAAQAgAAAABwEAAGRycy9zaGFwZXhtbC54bWxQSwUGAAAAAAYABgBbAQAAsQMA&#10;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Impact" w:hAnsi="Impact" w:eastAsia="微软雅黑" w:cs="Impact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40"/>
                            <w:szCs w:val="40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/>
                            <w:b w:val="0"/>
                            <w:bCs/>
                            <w:caps w:val="0"/>
                            <w:smallCap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About me</w:t>
                        </w:r>
                      </w:p>
                      <w:p>
                        <w:pPr>
                          <w:rPr>
                            <w:rFonts w:hint="default"/>
                            <w:b/>
                            <w:bCs w:val="0"/>
                            <w:color w:val="FFFFFF" w:themeColor="background1"/>
                            <w:sz w:val="20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497;top:13895;height:0;width:7368;" filled="f" stroked="t" coordsize="21600,21600" o:gfxdata="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LAkab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BFBFBF [2412]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466290688" behindDoc="0" locked="0" layoutInCell="1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94615</wp:posOffset>
                </wp:positionV>
                <wp:extent cx="5944235" cy="1348105"/>
                <wp:effectExtent l="0" t="0" r="0" b="0"/>
                <wp:wrapNone/>
                <wp:docPr id="13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134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本人为人稳重、大方，认真对待工作，开朗自信，有一定抗压能力；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强烈的责任心，良好的沟通协调能力；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在责任心、事业心、亲和力、决策能力、计划能力、谈判能力强；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严格要求自己，待人热情，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i w:val="0"/>
                                <w:caps w:val="0"/>
                                <w:color w:val="595959" w:themeColor="text1" w:themeTint="A6"/>
                                <w:spacing w:val="8"/>
                                <w:sz w:val="20"/>
                                <w:szCs w:val="20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具有良好的策划、组织、协调、管理能力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5" o:spid="_x0000_s1026" o:spt="202" type="#_x0000_t202" style="position:absolute;left:0pt;margin-left:31.6pt;margin-top:7.45pt;height:106.15pt;width:468.05pt;z-index:-1828676608;mso-width-relative:page;mso-height-relative:page;" filled="f" stroked="f" coordsize="21600,21600" o:gfxdata="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2mXMdsAAAAJAQAADwAAAAAAAAABACAAAAAiAAAAZHJzL2Rvd25yZXYueG1sUEsBAhQAFAAAAAgA&#10;h07iQIxw/Y0iAgAAHA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本人为人稳重、大方，认真对待工作，开朗自信，有一定抗压能力；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强烈的责任心，良好的沟通协调能力；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在责任心、事业心、亲和力、决策能力、计划能力、谈判能力强；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严格要求自己，待人热情，</w:t>
                      </w:r>
                      <w:r>
                        <w:rPr>
                          <w:rFonts w:ascii="微软雅黑" w:hAnsi="微软雅黑" w:eastAsia="微软雅黑" w:cs="微软雅黑"/>
                          <w:i w:val="0"/>
                          <w:caps w:val="0"/>
                          <w:color w:val="595959" w:themeColor="text1" w:themeTint="A6"/>
                          <w:spacing w:val="8"/>
                          <w:sz w:val="20"/>
                          <w:szCs w:val="20"/>
                          <w:shd w:val="clear" w:fill="FFFFFF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具有良好的策划、组织、协调、管理能力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662794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467360</wp:posOffset>
                </wp:positionV>
                <wp:extent cx="8962390" cy="424180"/>
                <wp:effectExtent l="0" t="0" r="10160" b="13970"/>
                <wp:wrapNone/>
                <wp:docPr id="23" name="梯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4565" y="9424035"/>
                          <a:ext cx="8962390" cy="424180"/>
                        </a:xfrm>
                        <a:prstGeom prst="trapezoid">
                          <a:avLst>
                            <a:gd name="adj" fmla="val 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0.25pt;margin-top:36.8pt;height:33.4pt;width:705.7pt;z-index:-1828687872;v-text-anchor:middle;mso-width-relative:page;mso-height-relative:page;" fillcolor="#CC8E8C [1940]" filled="t" stroked="f" coordsize="8962390,424180" o:gfxdata="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v0pVe2gAAAAsBAAAPAAAAAAAA&#10;AAEAIAAAACIAAABkcnMvZG93bnJldi54bWxQSwECFAAUAAAACACHTuJAAaXFjoICAADaBAAADgAA&#10;AAAAAAABACAAAAApAQAAZHJzL2Uyb0RvYy54bWxQSwUGAAAAAAYABgBZAQAAHQYAAAAA&#10;" path="m0,424180l0,0,8962390,0,8962390,424180xe">
                <v:path o:connectlocs="4481195,0;0,212090;4481195,424180;8962390,212090" o:connectangles="247,164,82,0"/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10175" w:type="dxa"/>
        <w:tblInd w:w="-51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62"/>
        <w:gridCol w:w="1777"/>
        <w:gridCol w:w="1052"/>
        <w:gridCol w:w="1438"/>
        <w:gridCol w:w="62"/>
        <w:gridCol w:w="578"/>
        <w:gridCol w:w="1025"/>
        <w:gridCol w:w="240"/>
        <w:gridCol w:w="1991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32"/>
                <w:szCs w:val="4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52"/>
                <w:szCs w:val="72"/>
                <w:vertAlign w:val="baseli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个人简历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1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4"/>
                <w:szCs w:val="32"/>
                <w:vertAlign w:val="baseline"/>
                <w:lang w:eastAsia="zh-CN"/>
              </w:rPr>
              <w:t>照片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vertAlign w:val="baseline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微软雅黑" w:hAnsi="微软雅黑" w:eastAsia="微软雅黑" w:cs="微软雅黑"/>
                <w:color w:val="auto"/>
                <w:vertAlign w:val="baseline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012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color w:val="auto"/>
                <w:vertAlign w:val="baseline"/>
                <w:lang w:eastAsia="zh-CN"/>
              </w:rPr>
            </w:pPr>
          </w:p>
        </w:tc>
        <w:tc>
          <w:tcPr>
            <w:tcW w:w="1777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教育背景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主修课程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获得奖项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工作经历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时间</w:t>
            </w:r>
          </w:p>
        </w:tc>
        <w:tc>
          <w:tcPr>
            <w:tcW w:w="3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</w:tc>
        <w:tc>
          <w:tcPr>
            <w:tcW w:w="339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3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职责</w:t>
            </w:r>
          </w:p>
        </w:tc>
        <w:tc>
          <w:tcPr>
            <w:tcW w:w="8725" w:type="dxa"/>
            <w:gridSpan w:val="9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个人技能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其他技能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  <w:t>专业技能</w:t>
            </w:r>
          </w:p>
        </w:tc>
        <w:tc>
          <w:tcPr>
            <w:tcW w:w="546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256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595959" w:themeColor="text1" w:themeTint="A6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自我评价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175" w:type="dxa"/>
            <w:gridSpan w:val="10"/>
            <w:tcBorders>
              <w:tl2br w:val="nil"/>
              <w:tr2bl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bidi w:val="0"/>
        <w:jc w:val="both"/>
        <w:rPr>
          <w:lang w:val="en-US" w:eastAsia="zh-CN"/>
        </w:rPr>
        <w:sectPr>
          <w:pgSz w:w="11906" w:h="16838"/>
          <w:pgMar w:top="1383" w:right="1026" w:bottom="1043" w:left="1026" w:header="851" w:footer="992" w:gutter="0"/>
          <w:cols w:space="425" w:num="1"/>
          <w:docGrid w:type="lines" w:linePitch="312" w:charSpace="0"/>
        </w:sectPr>
      </w:pPr>
    </w:p>
    <w:p>
      <w:pPr>
        <w:bidi w:val="0"/>
        <w:jc w:val="both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620395</wp:posOffset>
                </wp:positionH>
                <wp:positionV relativeFrom="paragraph">
                  <wp:posOffset>801370</wp:posOffset>
                </wp:positionV>
                <wp:extent cx="4326255" cy="990600"/>
                <wp:effectExtent l="0" t="0" r="0" b="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625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C00000"/>
                                <w:sz w:val="72"/>
                                <w:szCs w:val="144"/>
                                <w:lang w:val="en-US" w:eastAsia="zh-CN"/>
                              </w:rPr>
                              <w:t>关于培训公司的套路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.85pt;margin-top:63.1pt;height:78pt;width:340.65pt;z-index:251710464;mso-width-relative:page;mso-height-relative:page;" filled="f" stroked="f" coordsize="21600,21600" o:gfxdata="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yw&#10;yXHaAAAACgEAAA8AAAAAAAAAAQAgAAAAIgAAAGRycy9kb3ducmV2LnhtbFBLAQIUABQAAAAIAIdO&#10;4kCu9gRMIQIAABw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C00000"/>
                          <w:sz w:val="72"/>
                          <w:szCs w:val="1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C00000"/>
                          <w:sz w:val="72"/>
                          <w:szCs w:val="144"/>
                          <w:lang w:val="en-US" w:eastAsia="zh-CN"/>
                        </w:rPr>
                        <w:t>关于培训公司的套路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8316595</wp:posOffset>
                </wp:positionV>
                <wp:extent cx="6294755" cy="1886585"/>
                <wp:effectExtent l="0" t="0" r="0" b="0"/>
                <wp:wrapNone/>
                <wp:docPr id="191" name="文本框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1886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思源宋体 CN Heavy" w:hAnsi="思源宋体 CN Heavy" w:eastAsia="思源宋体 CN Heavy" w:cs="思源宋体 CN Heavy"/>
                                <w:color w:val="C00000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求职时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val="en-US" w:eastAsia="zh-CN"/>
                              </w:rPr>
                              <w:t>请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一定注意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val="en-US" w:eastAsia="zh-CN"/>
                              </w:rPr>
                              <w:t>要对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</w:rPr>
                              <w:t>应聘的公司进行调查,只要是说先实训,考核通过再转正的都是诱骗大家</w:t>
                            </w:r>
                            <w:r>
                              <w:rPr>
                                <w:rFonts w:hint="eastAsia" w:ascii="思源宋体 CN Heavy" w:hAnsi="思源宋体 CN Heavy" w:eastAsia="思源宋体 CN Heavy" w:cs="思源宋体 CN Heavy"/>
                                <w:i w:val="0"/>
                                <w:caps w:val="0"/>
                                <w:color w:val="C00000"/>
                                <w:spacing w:val="0"/>
                                <w:sz w:val="40"/>
                                <w:szCs w:val="40"/>
                                <w:shd w:val="clear" w:fill="FFFFFF"/>
                                <w:lang w:eastAsia="zh-CN"/>
                              </w:rPr>
                              <w:t>！！！！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2pt;margin-top:654.85pt;height:148.55pt;width:495.65pt;z-index:251737088;mso-width-relative:page;mso-height-relative:page;" filled="f" stroked="f" coordsize="21600,21600" o:gfxdata="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6rBdkNwAAAAOAQAADwAAAAAAAAABACAAAAAiAAAAZHJzL2Rvd25yZXYueG1sUEsBAhQAFAAAAAgA&#10;h07iQBgp8QghAgAAHQ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思源宋体 CN Heavy" w:hAnsi="思源宋体 CN Heavy" w:eastAsia="思源宋体 CN Heavy" w:cs="思源宋体 CN Heavy"/>
                          <w:color w:val="C00000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求职时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val="en-US" w:eastAsia="zh-CN"/>
                        </w:rPr>
                        <w:t>请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一定注意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val="en-US" w:eastAsia="zh-CN"/>
                        </w:rPr>
                        <w:t>要对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</w:rPr>
                        <w:t>应聘的公司进行调查,只要是说先实训,考核通过再转正的都是诱骗大家</w:t>
                      </w:r>
                      <w:r>
                        <w:rPr>
                          <w:rFonts w:hint="eastAsia" w:ascii="思源宋体 CN Heavy" w:hAnsi="思源宋体 CN Heavy" w:eastAsia="思源宋体 CN Heavy" w:cs="思源宋体 CN Heavy"/>
                          <w:i w:val="0"/>
                          <w:caps w:val="0"/>
                          <w:color w:val="C00000"/>
                          <w:spacing w:val="0"/>
                          <w:sz w:val="40"/>
                          <w:szCs w:val="40"/>
                          <w:shd w:val="clear" w:fill="FFFFFF"/>
                          <w:lang w:eastAsia="zh-CN"/>
                        </w:rPr>
                        <w:t>！！！！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424815</wp:posOffset>
            </wp:positionV>
            <wp:extent cx="1593850" cy="1593850"/>
            <wp:effectExtent l="0" t="0" r="6350" b="6350"/>
            <wp:wrapNone/>
            <wp:docPr id="187" name="图片 187" descr="951faaf90b4a4fb54e44347ad4e9de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951faaf90b4a4fb54e44347ad4e9de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62835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635</wp:posOffset>
                </wp:positionV>
                <wp:extent cx="7683500" cy="2397125"/>
                <wp:effectExtent l="0" t="0" r="12700" b="3175"/>
                <wp:wrapNone/>
                <wp:docPr id="189" name="矩形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239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15pt;margin-top:0.05pt;height:188.75pt;width:605pt;z-index:-1828683776;v-text-anchor:middle;mso-width-relative:page;mso-height-relative:page;" fillcolor="#F2F2F2 [3052]" filled="t" stroked="f" coordsize="21600,21600" o:gfxdata="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5hThNYAAAAI&#10;AQAADwAAAAAAAAABACAAAAAiAAAAZHJzL2Rvd25yZXYueG1sUEsBAhQAFAAAAAgAh07iQDlN9p5X&#10;AgAAjQQAAA4AAAAAAAAAAQAgAAAAJQ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2515870</wp:posOffset>
                </wp:positionV>
                <wp:extent cx="6294755" cy="5506085"/>
                <wp:effectExtent l="0" t="0" r="0" b="0"/>
                <wp:wrapNone/>
                <wp:docPr id="188" name="文本框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755" cy="550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在网上投简历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有各种培训机构打着招人的幌子来招生,诱骗你去面试,故意设置困难或者直接否定你,让你参加培训,.到头来浪费了时间,错失了机会.这里仅说说软件开发方面的培训机构的套路!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  <w:t>培训机构基本都是“先让你实训，教你，然后会推荐你去企业，之后就业了分N个月返还实训费,或者是帮助你贷款,分期还款,利息很高，一共大概20000左右”。 到时候培训出来找工作还得自己找,他们就在基本不会管,继续坑下一批去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0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2pt;margin-top:198.1pt;height:433.55pt;width:495.65pt;z-index:251683840;mso-width-relative:page;mso-height-relative:page;" filled="f" stroked="f" coordsize="21600,21600" o:gfxdata="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w9bg3QAAAA0BAAAPAAAAAAAAAAEAIAAAACIAAABkcnMvZG93bnJldi54bWxQSwECFAAUAAAA&#10;CACHTuJAqVHbtiICAAAd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在网上投简历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有各种培训机构打着招人的幌子来招生,诱骗你去面试,故意设置困难或者直接否定你,让你参加培训,.到头来浪费了时间,错失了机会.这里仅说说软件开发方面的培训机构的套路!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  <w:t>培训机构基本都是“先让你实训，教你，然后会推荐你去企业，之后就业了分N个月返还实训费,或者是帮助你贷款,分期还款,利息很高，一共大概20000左右”。 到时候培训出来找工作还得自己找,他们就在基本不会管,继续坑下一批去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40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思源宋体 CN Heavy">
    <w:altName w:val="宋体"/>
    <w:panose1 w:val="02020900000000000000"/>
    <w:charset w:val="86"/>
    <w:family w:val="auto"/>
    <w:pitch w:val="default"/>
    <w:sig w:usb0="00000000" w:usb1="0000000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CE4439"/>
    <w:multiLevelType w:val="singleLevel"/>
    <w:tmpl w:val="9DCE4439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CC8E8C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</w:abstractNum>
  <w:abstractNum w:abstractNumId="1">
    <w:nsid w:val="CF34974D"/>
    <w:multiLevelType w:val="singleLevel"/>
    <w:tmpl w:val="CF34974D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CC8E8C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</w:abstractNum>
  <w:abstractNum w:abstractNumId="2">
    <w:nsid w:val="1D1B8710"/>
    <w:multiLevelType w:val="singleLevel"/>
    <w:tmpl w:val="1D1B8710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CC8E8C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</w:abstractNum>
  <w:abstractNum w:abstractNumId="3">
    <w:nsid w:val="63E2D83D"/>
    <w:multiLevelType w:val="singleLevel"/>
    <w:tmpl w:val="63E2D83D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CC8E8C" w:themeColor="accent1" w:themeTint="99"/>
        <w14:textFill>
          <w14:solidFill>
            <w14:schemeClr w14:val="accent1">
              <w14:lumMod w14:val="60000"/>
              <w14:lumOff w14:val="40000"/>
            </w14:schemeClr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3257D"/>
    <w:rsid w:val="0C53257D"/>
    <w:rsid w:val="0F4F3718"/>
    <w:rsid w:val="13C50E42"/>
    <w:rsid w:val="17910ED8"/>
    <w:rsid w:val="20A11ECF"/>
    <w:rsid w:val="228102F0"/>
    <w:rsid w:val="50F8781B"/>
    <w:rsid w:val="50FB38CC"/>
    <w:rsid w:val="53CB39C7"/>
    <w:rsid w:val="7A3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e700dcd-e287-3813-ad91-32e11359e16f\&#27605;&#19994;&#29983;&#26080;&#24037;&#20316;&#32463;&#39564;&#20250;&#35745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行云流水">
  <a:themeElements>
    <a:clrScheme name="Calligraphy">
      <a:dk1>
        <a:sysClr val="windowText" lastClr="000000"/>
      </a:dk1>
      <a:lt1>
        <a:sysClr val="window" lastClr="FFFFFF"/>
      </a:lt1>
      <a:dk2>
        <a:srgbClr val="411401"/>
      </a:dk2>
      <a:lt2>
        <a:srgbClr val="FFE6E6"/>
      </a:lt2>
      <a:accent1>
        <a:srgbClr val="A24A48"/>
      </a:accent1>
      <a:accent2>
        <a:srgbClr val="B2935C"/>
      </a:accent2>
      <a:accent3>
        <a:srgbClr val="6A9A9A"/>
      </a:accent3>
      <a:accent4>
        <a:srgbClr val="B2B787"/>
      </a:accent4>
      <a:accent5>
        <a:srgbClr val="91644B"/>
      </a:accent5>
      <a:accent6>
        <a:srgbClr val="654A76"/>
      </a:accent6>
      <a:hlink>
        <a:srgbClr val="00A800"/>
      </a:hlink>
      <a:folHlink>
        <a:srgbClr val="FF00FF"/>
      </a:folHlink>
    </a:clrScheme>
    <a:fontScheme name="Calligraphy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华文行楷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明朝"/>
        <a:font script="Hang" typeface="HY견명조"/>
        <a:font script="Hans" typeface="华文行楷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lligraphy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  <a:satMod val="130000"/>
              </a:schemeClr>
            </a:gs>
            <a:gs pos="50000">
              <a:schemeClr val="phClr">
                <a:tint val="45000"/>
                <a:satMod val="220000"/>
              </a:schemeClr>
            </a:gs>
            <a:gs pos="100000">
              <a:schemeClr val="phClr">
                <a:tint val="90000"/>
                <a:satMod val="13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200000"/>
              </a:schemeClr>
            </a:gs>
            <a:gs pos="50000">
              <a:schemeClr val="phClr">
                <a:tint val="100000"/>
                <a:shade val="60000"/>
                <a:hueMod val="100000"/>
                <a:satMod val="180000"/>
              </a:schemeClr>
            </a:gs>
            <a:gs pos="100000">
              <a:schemeClr val="phClr">
                <a:tint val="100000"/>
                <a:shade val="90000"/>
                <a:hueMod val="100000"/>
                <a:satMod val="2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glow rad="50600">
              <a:schemeClr val="phClr">
                <a:alpha val="40000"/>
              </a:schemeClr>
            </a:glow>
          </a:effectLst>
        </a:effectStyle>
        <a:effectStyle>
          <a:effectLst>
            <a:glow rad="101600">
              <a:schemeClr val="phClr">
                <a:alpha val="60000"/>
              </a:schemeClr>
            </a:glow>
          </a:effectLst>
          <a:scene3d>
            <a:camera prst="isometricLeftDown" fov="0">
              <a:rot lat="0" lon="0" rev="0"/>
            </a:camera>
            <a:lightRig rig="harsh" dir="tl">
              <a:rot lat="0" lon="0" rev="14280000"/>
            </a:lightRig>
          </a:scene3d>
          <a:sp3d prstMaterial="flat">
            <a:bevelT w="38100" h="50800" prst="softRound"/>
          </a:sp3d>
        </a:effectStyle>
        <a:effectStyle>
          <a:effectLst>
            <a:glow>
              <a:schemeClr val="phClr"/>
            </a:glow>
          </a:effectLst>
          <a:scene3d>
            <a:camera prst="isometricLeftDown">
              <a:rot lat="0" lon="0" rev="0"/>
            </a:camera>
            <a:lightRig rig="harsh" dir="tl">
              <a:rot lat="0" lon="0" rev="14280000"/>
            </a:lightRig>
          </a:scene3d>
          <a:sp3d extrusionH="63500" contourW="38100" prstMaterial="flat">
            <a:bevelT w="50800" h="63500" prst="softRound"/>
            <a:contourClr>
              <a:schemeClr val="phClr">
                <a:tint val="5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hueMod val="100000"/>
                <a:satMod val="300000"/>
              </a:schemeClr>
            </a:gs>
            <a:gs pos="72000">
              <a:schemeClr val="phClr">
                <a:tint val="100000"/>
                <a:shade val="100000"/>
                <a:hueMod val="100000"/>
                <a:satMod val="100000"/>
              </a:schemeClr>
            </a:gs>
            <a:gs pos="81000">
              <a:schemeClr val="phClr">
                <a:tint val="98000"/>
                <a:shade val="100000"/>
                <a:hueMod val="100000"/>
                <a:satMod val="150000"/>
              </a:schemeClr>
            </a:gs>
            <a:gs pos="100000">
              <a:schemeClr val="phClr">
                <a:tint val="100000"/>
                <a:shade val="100000"/>
                <a:hueMod val="100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39000"/>
                <a:hueMod val="100000"/>
                <a:satMod val="150000"/>
              </a:schemeClr>
              <a:schemeClr val="phClr">
                <a:tint val="90000"/>
                <a:shade val="100000"/>
                <a:hueMod val="100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毕业生无工作经验会计简历.docx</Template>
  <Pages>3</Pages>
  <Words>97</Words>
  <Characters>97</Characters>
  <Lines>0</Lines>
  <Paragraphs>0</Paragraphs>
  <TotalTime>4</TotalTime>
  <ScaleCrop>false</ScaleCrop>
  <LinksUpToDate>false</LinksUpToDate>
  <CharactersWithSpaces>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2020-07-19T14:39:00Z</dcterms:created>
  <dc:creator>双子晨</dc:creator>
  <cp:lastModifiedBy>双子晨</cp:lastModifiedBy>
  <dcterms:modified xsi:type="dcterms:W3CDTF">2020-07-19T14:40:23Z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