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369570</wp:posOffset>
            </wp:positionV>
            <wp:extent cx="939800" cy="1315720"/>
            <wp:effectExtent l="0" t="0" r="0" b="0"/>
            <wp:wrapNone/>
            <wp:docPr id="30" name="图片 30" descr="C:\Users\Administrator\Desktop\模板采购\简历头像\简历头像新5.16\职业男2-1.png职业男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Administrator\Desktop\模板采购\简历头像\简历头像新5.16\职业男2-1.png职业男2-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315720"/>
                    </a:xfrm>
                    <a:prstGeom prst="rect">
                      <a:avLst/>
                    </a:prstGeom>
                    <a:ln w="317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61363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9212580</wp:posOffset>
                </wp:positionV>
                <wp:extent cx="1646555" cy="10471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1047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看懂专业英文材料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本地人，无障碍沟通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口语流利沟通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85pt;margin-top:725.4pt;height:82.45pt;width:129.65pt;z-index:252613632;mso-width-relative:page;mso-height-relative:page;" filled="f" stroked="f" coordsize="21600,21600" o:gfxdata="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kg7XT3AAAAA0BAAAPAAAAAAAAAAEAIAAAACIAAABkcnMvZG93bnJldi54bWxQSwECFAAU&#10;AAAACACHTuJAwAcmIiYCAAAn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看懂专业英文材料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本地人，无障碍沟通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口语流利沟通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580288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9237980</wp:posOffset>
                </wp:positionV>
                <wp:extent cx="808355" cy="104711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1047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熟练应用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熟悉精通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熟练应用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灵活应用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5.85pt;margin-top:727.4pt;height:82.45pt;width:63.65pt;z-index:253580288;mso-width-relative:page;mso-height-relative:page;" filled="f" stroked="f" coordsize="21600,21600" o:gfxdata="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cHAV93gAAAA4BAAAPAAAAAAAAAAEAIAAAACIAAABkcnMvZG93bnJldi54bWxQSwECFAAU&#10;AAAACACHTuJAlaVJYSQCAAAmBAAADgAAAAAAAAABACAAAAAt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熟练应用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熟悉精通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熟练应用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灵活应用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ge">
                  <wp:posOffset>3302635</wp:posOffset>
                </wp:positionV>
                <wp:extent cx="6504940" cy="687705"/>
                <wp:effectExtent l="0" t="0" r="0" b="0"/>
                <wp:wrapNone/>
                <wp:docPr id="49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1、3年知名证券经纪人资历，品行端正、果断历练、有较多银行、信托、企业等金融机构业务资源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2、具备证券从业资格，职业生涯清晰规划，熟悉期货、外汇、股票投资流程，有志于金融行业长期发展</w:t>
                            </w: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33.3pt;margin-top:260.05pt;height:54.15pt;width:512.2pt;mso-position-vertical-relative:page;z-index:251679744;mso-width-relative:page;mso-height-relative:page;" filled="f" stroked="f" coordsize="21600,21600" o:gfxdata="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cOvc9cAAAALAQAADwAAAAAAAAABACAAAAAiAAAAZHJzL2Rvd25yZXYueG1sUEsBAhQAFAAAAAgA&#10;h07iQEVg+S3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1、3年知名证券经纪人资历，品行端正、果断历练、有较多银行、信托、企业等金融机构业务资源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2、具备证券从业资格，职业生涯清晰规划，熟悉期货、外汇、股票投资流程，有志于金融行业长期发展</w:t>
                      </w:r>
                    </w:p>
                    <w:p>
                      <w:pPr>
                        <w:widowControl/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9053195</wp:posOffset>
                </wp:positionV>
                <wp:extent cx="1657350" cy="123634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236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工作技能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合规风险控制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证监会法律法规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吉象金融展业软件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涨停股实时分析工具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65pt;margin-top:712.85pt;height:97.35pt;width:130.5pt;z-index:251615232;mso-width-relative:page;mso-height-relative:page;" filled="f" stroked="f" coordsize="21600,21600" o:gfxdata="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h5MJDdAAAADQEAAA8AAAAAAAAAAQAgAAAAIgAAAGRycy9kb3ducmV2LnhtbFBLAQIUABQA&#10;AAAIAIdO4kDs9FAIJAIAACk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工作技能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合规风险控制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证监会法律法规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吉象金融展业软件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涨停股实时分析工具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5823585</wp:posOffset>
                </wp:positionH>
                <wp:positionV relativeFrom="page">
                  <wp:posOffset>4546600</wp:posOffset>
                </wp:positionV>
                <wp:extent cx="894080" cy="367030"/>
                <wp:effectExtent l="0" t="0" r="0" b="0"/>
                <wp:wrapNone/>
                <wp:docPr id="178" name="文本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证券经纪人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8.55pt;margin-top:358pt;height:28.9pt;width:70.4pt;mso-position-horizontal-relative:margin;mso-position-vertical-relative:page;z-index:251667456;mso-width-relative:page;mso-height-relative:page;" filled="f" stroked="f" coordsize="21600,21600" o:gfxdata="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ulnotgAAAAMAQAADwAAAAAAAAABACAAAAAi&#10;AAAAZHJzL2Rvd25yZXYueG1sUEsBAhQAFAAAAAgAh07iQCgVWmwKAgAA3g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adjustRightInd w:val="0"/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证券经纪人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3067685</wp:posOffset>
                </wp:positionH>
                <wp:positionV relativeFrom="page">
                  <wp:posOffset>4572000</wp:posOffset>
                </wp:positionV>
                <wp:extent cx="1184275" cy="367030"/>
                <wp:effectExtent l="0" t="0" r="0" b="0"/>
                <wp:wrapNone/>
                <wp:docPr id="179" name="文本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金山证券公司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55pt;margin-top:360pt;height:28.9pt;width:93.25pt;mso-position-horizontal-relative:margin;mso-position-vertical-relative:page;z-index:251672576;mso-width-relative:page;mso-height-relative:page;" filled="f" stroked="f" coordsize="21600,21600" o:gfxdata="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xQWlx2AAAAAsBAAAPAAAAAAAAAAEAIAAA&#10;ACIAAABkcnMvZG93bnJldi54bWxQSwECFAAUAAAACACHTuJAMGB/4wwCAADf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adjustRightInd w:val="0"/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金山证券公司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92731136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25400</wp:posOffset>
                </wp:positionV>
                <wp:extent cx="7455535" cy="10628630"/>
                <wp:effectExtent l="31750" t="31750" r="37465" b="45720"/>
                <wp:wrapNone/>
                <wp:docPr id="7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535" cy="1062863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7C18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4pt;margin-top:2pt;height:836.9pt;width:587.05pt;z-index:2089414656;mso-width-relative:page;mso-height-relative:page;" filled="f" stroked="t" coordsize="21600,21600" o:gfxdata="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FK/r3YAAAACQEAAA8AAAAAAAAAAQAgAAAAIgAA&#10;AGRycy9kb3ducmV2LnhtbFBLAQIUABQAAAAIAIdO4kDqzEnJzwEAAGkDAAAOAAAAAAAAAAEAIAAA&#10;ACcBAABkcnMvZTJvRG9jLnhtbFBLBQYAAAAABgAGAFkBAABoBQAAAAA=&#10;">
                <v:fill on="f" focussize="0,0"/>
                <v:stroke weight="5pt" color="#7C1823 [3204]" linestyle="thickThin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8983980</wp:posOffset>
                </wp:positionV>
                <wp:extent cx="884555" cy="124968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普通话：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粤语：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闽南语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85pt;margin-top:707.4pt;height:98.4pt;width:69.65pt;z-index:251646976;mso-width-relative:page;mso-height-relative:page;" filled="f" stroked="f" coordsize="21600,21600" o:gfxdata="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GIakzaAAAADAEAAA8AAAAAAAAAAQAgAAAAIgAAAGRycy9kb3ducmV2LnhtbFBLAQIUABQA&#10;AAAIAIdO4kAzPfrVJwIAACg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普通话：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粤语：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闽南语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62387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8445500</wp:posOffset>
                </wp:positionV>
                <wp:extent cx="6644005" cy="447675"/>
                <wp:effectExtent l="0" t="0" r="0" b="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005" cy="447675"/>
                          <a:chOff x="4384" y="11719"/>
                          <a:chExt cx="10463" cy="705"/>
                        </a:xfrm>
                      </wpg:grpSpPr>
                      <wps:wsp>
                        <wps:cNvPr id="74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1719"/>
                            <a:ext cx="1741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eastAsiaTheme="minorEastAsia"/>
                                  <w:color w:val="7C1823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7C1823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10463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pt;margin-top:665pt;height:35.25pt;width:523.15pt;z-index:252623872;mso-width-relative:page;mso-height-relative:page;" coordorigin="4384,11719" coordsize="10463,705" o:gfxdata="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GY/3tDbAAAADQEAAA8AAAAAAAAAAQAgAAAAIgAAAGRycy9k&#10;b3ducmV2LnhtbFBLAQIUABQAAAAIAIdO4kCewE4iHAMAAAgHAAAOAAAAAAAAAAEAIAAAACoBAABk&#10;cnMvZTJvRG9jLnhtbFBLBQYAAAAABgAGAFkBAAC4BgAAAAA=&#10;">
                <o:lock v:ext="edit" aspectratio="f"/>
                <v:shape id="文本框 38" o:spid="_x0000_s1026" o:spt="202" type="#_x0000_t202" style="position:absolute;left:4404;top:11719;height:705;width:1741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eastAsiaTheme="minorEastAsia"/>
                            <w:color w:val="7C1823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color w:val="7C1823"/>
                            <w:kern w:val="2"/>
                            <w:sz w:val="28"/>
                            <w:szCs w:val="28"/>
                            <w:lang w:eastAsia="zh-CN"/>
                          </w:rPr>
                          <w:t>专业技能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10463;" filled="f" stroked="t" coordsize="21600,21600" o:gfxdata="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LU8qvQAA&#10;ANsAAAAPAAAAAAAAAAEAIAAAACIAAABkcnMvZG93bnJldi54bWxQSwECFAAUAAAACACHTuJAMy8F&#10;njsAAAA5AAAAEAAAAAAAAAABACAAAAAMAQAAZHJzL3NoYXBleG1sLnhtbFBLBQYAAAAABgAGAFsB&#10;AAC2AwAAAAA=&#10;">
                  <v:fill on="f" focussize="0,0"/>
                  <v:stroke color="#BFBFBF [24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6780530</wp:posOffset>
                </wp:positionV>
                <wp:extent cx="6738620" cy="149923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8620" cy="149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 w:line="40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2013.09-2017.06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中央财经大学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金融学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/ 本科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 w:line="40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课程：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eastAsia="zh-CN"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计量经济学、金融经济学、财政学、统计学、会计学、投资学、金融工程学、风险管理、经济预测与决策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eastAsia="zh-CN"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eastAsia="zh-CN"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知名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院校                     全国十强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eastAsia="zh-CN"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金融学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专业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专业成绩：2/100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hint="default" w:ascii="微软雅黑" w:hAnsi="微软雅黑" w:eastAsia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eastAsia="zh-CN"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证券经纪人执业资格证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eastAsia="zh-CN"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证券执业资格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eastAsia="zh-CN"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大学英语六级（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7609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1pt;margin-top:533.9pt;height:118.05pt;width:530.6pt;z-index:251679744;mso-width-relative:page;mso-height-relative:page;" filled="f" stroked="f" coordsize="21600,21600" o:gfxdata="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e8h2r3QAAAA0BAAAPAAAAAAAAAAEAIAAAACIAAABkcnMvZG93bnJldi54bWxQSwECFAAU&#10;AAAACACHTuJA7ksRayUCAAAp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 w:line="400" w:lineRule="exact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2013.09-2017.06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中央财经大学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金融学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/ 本科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 w:line="400" w:lineRule="exact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课程：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eastAsia="zh-CN"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计量经济学、金融经济学、财政学、统计学、会计学、投资学、金融工程学、风险管理、经济预测与决策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eastAsia="zh-CN"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等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211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eastAsia="zh-CN"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知名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院校                     全国十强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eastAsia="zh-CN"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金融学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专业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专业成绩：2/100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hint="default" w:ascii="微软雅黑" w:hAnsi="微软雅黑" w:eastAsia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eastAsia="zh-CN"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证券经纪人执业资格证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eastAsia="zh-CN"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证券执业资格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eastAsia="zh-CN"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大学英语六级（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CET-6）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76092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6235700</wp:posOffset>
                </wp:positionV>
                <wp:extent cx="6669405" cy="447675"/>
                <wp:effectExtent l="0" t="0" r="0" b="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405" cy="447675"/>
                          <a:chOff x="4384" y="11719"/>
                          <a:chExt cx="10503" cy="705"/>
                        </a:xfrm>
                      </wpg:grpSpPr>
                      <wps:wsp>
                        <wps:cNvPr id="71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1719"/>
                            <a:ext cx="1741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eastAsiaTheme="minorEastAsia"/>
                                  <w:color w:val="7C1823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7C1823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10503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pt;margin-top:491pt;height:35.25pt;width:525.15pt;z-index:252140544;mso-width-relative:page;mso-height-relative:page;" coordorigin="4384,11719" coordsize="10503,705" o:gfxdata="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eXmYctwAAAAMAQAADwAAAAAAAAABACAAAAAiAAAAZHJz&#10;L2Rvd25yZXYueG1sUEsBAhQAFAAAAAgAh07iQC0zXPYdAwAACAcAAA4AAAAAAAAAAQAgAAAAKwEA&#10;AGRycy9lMm9Eb2MueG1sUEsFBgAAAAAGAAYAWQEAALoGAAAAAA==&#10;">
                <o:lock v:ext="edit" aspectratio="f"/>
                <v:shape id="文本框 38" o:spid="_x0000_s1026" o:spt="202" type="#_x0000_t202" style="position:absolute;left:4404;top:11719;height:705;width:1741;" filled="f" stroked="f" coordsize="21600,21600" o:gfxdata="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Mb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eastAsiaTheme="minorEastAsia"/>
                            <w:color w:val="7C1823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color w:val="7C1823"/>
                            <w:kern w:val="2"/>
                            <w:sz w:val="28"/>
                            <w:szCs w:val="28"/>
                            <w:lang w:eastAsia="zh-CN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10503;" filled="f" stroked="t" coordsize="21600,21600" o:gfxdata="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8TXXrsAAADb&#10;AAAADwAAAAAAAAABACAAAAAiAAAAZHJzL2Rvd25yZXYueG1sUEsBAhQAFAAAAAgAh07iQDMvBZ47&#10;AAAAOQAAABAAAAAAAAAAAQAgAAAACgEAAGRycy9zaGFwZXhtbC54bWxQSwUGAAAAAAYABgBbAQAA&#10;tAMAAAAA&#10;">
                  <v:fill on="f" focussize="0,0"/>
                  <v:stroke color="#BFBFBF [24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posOffset>452755</wp:posOffset>
                </wp:positionH>
                <wp:positionV relativeFrom="page">
                  <wp:posOffset>4971415</wp:posOffset>
                </wp:positionV>
                <wp:extent cx="6349365" cy="113093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1、为客户提供港股、美股咨询意见，协助客户进行开户、入金、交易、基金购买、股指期货等流程</w:t>
                            </w: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2、定期拜访客户，实地调研金融需求和理财计划，制定数据统计报表并定期反馈部门领导</w:t>
                            </w: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3、协助营业部开展客户沙龙、投资分析报告会、节日餐饮聚会等各类活动</w:t>
                            </w: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4、执行公司营销策略，在银行网点提供差异化、个性化的证券咨询服务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595959"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595959"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595959"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595959"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65pt;margin-top:391.45pt;height:89.05pt;width:499.95pt;mso-position-horizontal-relative:margin;mso-position-vertical-relative:page;z-index:251636736;mso-width-relative:page;mso-height-relative:page;" filled="f" stroked="f" coordsize="21600,21600" o:gfxdata="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3FA6NgAAAALAQAADwAAAAAAAAABACAAAAAi&#10;AAAAZHJzL2Rvd25yZXYueG1sUEsBAhQAFAAAAAgAh07iQCAIXrkKAgAA3g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1、为客户提供港股、美股咨询意见，协助客户进行开户、入金、交易、基金购买、股指期货等流程</w:t>
                      </w:r>
                    </w:p>
                    <w:p>
                      <w:pPr>
                        <w:widowControl/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2、定期拜访客户，实地调研金融需求和理财计划，制定数据统计报表并定期反馈部门领导</w:t>
                      </w:r>
                    </w:p>
                    <w:p>
                      <w:pPr>
                        <w:widowControl/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3、协助营业部开展客户沙龙、投资分析报告会、节日餐饮聚会等各类活动</w:t>
                      </w:r>
                    </w:p>
                    <w:p>
                      <w:pPr>
                        <w:widowControl/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4、执行公司营销策略，在银行网点提供差异化、个性化的证券咨询服务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595959"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595959"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595959"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595959"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451485</wp:posOffset>
                </wp:positionH>
                <wp:positionV relativeFrom="page">
                  <wp:posOffset>4584700</wp:posOffset>
                </wp:positionV>
                <wp:extent cx="1388110" cy="36703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2017.0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-2020.0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55pt;margin-top:361pt;height:28.9pt;width:109.3pt;mso-position-horizontal-relative:margin;mso-position-vertical-relative:page;z-index:251685888;mso-width-relative:page;mso-height-relative:page;" filled="f" stroked="f" coordsize="21600,21600" o:gfxdata="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9qLGNcAAAAKAQAADwAAAAAAAAABACAAAAAi&#10;AAAAZHJzL2Rvd25yZXYueG1sUEsBAhQAFAAAAAgAh07iQKVAcy8LAgAA3Q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adjustRightInd w:val="0"/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2017.0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-2020.0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4025900</wp:posOffset>
                </wp:positionV>
                <wp:extent cx="6605905" cy="447675"/>
                <wp:effectExtent l="0" t="0" r="0" b="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905" cy="447675"/>
                          <a:chOff x="4384" y="11719"/>
                          <a:chExt cx="10403" cy="705"/>
                        </a:xfrm>
                      </wpg:grpSpPr>
                      <wps:wsp>
                        <wps:cNvPr id="68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1719"/>
                            <a:ext cx="1741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eastAsiaTheme="minorEastAsia"/>
                                  <w:color w:val="7C1823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7C1823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10403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pt;margin-top:317pt;height:35.25pt;width:520.15pt;z-index:251898880;mso-width-relative:page;mso-height-relative:page;" coordorigin="4384,11719" coordsize="10403,705" o:gfxdata="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WnaYYtoAAAALAQAADwAAAAAAAAABACAAAAAiAAAAZHJzL2Rv&#10;d25yZXYueG1sUEsBAhQAFAAAAAgAh07iQFfaP+gcAwAACAcAAA4AAAAAAAAAAQAgAAAAKQEAAGRy&#10;cy9lMm9Eb2MueG1sUEsFBgAAAAAGAAYAWQEAALcGAAAAAA==&#10;">
                <o:lock v:ext="edit" aspectratio="f"/>
                <v:shape id="文本框 38" o:spid="_x0000_s1026" o:spt="202" type="#_x0000_t202" style="position:absolute;left:4404;top:11719;height:705;width:1741;" filled="f" stroked="f" coordsize="21600,21600" o:gfxdata="UEsDBAoAAAAAAIdO4kAAAAAAAAAAAAAAAAAEAAAAZHJzL1BLAwQUAAAACACHTuJA5cP5jb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7H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XD+Y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eastAsiaTheme="minorEastAsia"/>
                            <w:color w:val="7C1823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color w:val="7C1823"/>
                            <w:kern w:val="2"/>
                            <w:sz w:val="28"/>
                            <w:szCs w:val="28"/>
                            <w:lang w:eastAsia="zh-CN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10403;" filled="f" stroked="t" coordsize="21600,21600" o:gfxdata="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LnT8rsAAADb&#10;AAAADwAAAAAAAAABACAAAAAiAAAAZHJzL2Rvd25yZXYueG1sUEsBAhQAFAAAAAgAh07iQDMvBZ47&#10;AAAAOQAAABAAAAAAAAAAAQAgAAAACgEAAGRycy9zaGFwZXhtbC54bWxQSwUGAAAAAAYABgBbAQAA&#10;tAMAAAAA&#10;">
                  <v:fill on="f" focussize="0,0"/>
                  <v:stroke color="#BFBFBF [24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2806700</wp:posOffset>
                </wp:positionV>
                <wp:extent cx="6644005" cy="447675"/>
                <wp:effectExtent l="0" t="0" r="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005" cy="447675"/>
                          <a:chOff x="4384" y="11719"/>
                          <a:chExt cx="10463" cy="705"/>
                        </a:xfrm>
                      </wpg:grpSpPr>
                      <wps:wsp>
                        <wps:cNvPr id="64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1719"/>
                            <a:ext cx="1741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eastAsiaTheme="minorEastAsia"/>
                                  <w:color w:val="7C1823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7C1823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10463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pt;margin-top:221pt;height:35.25pt;width:523.15pt;z-index:251778048;mso-width-relative:page;mso-height-relative:page;" coordorigin="4384,11719" coordsize="10463,705" o:gfxdata="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OEMsYnbAAAACwEAAA8AAAAAAAAAAQAgAAAAIgAAAGRycy9k&#10;b3ducmV2LnhtbFBLAQIUABQAAAAIAIdO4kDaktuyHAMAAAgHAAAOAAAAAAAAAAEAIAAAACoBAABk&#10;cnMvZTJvRG9jLnhtbFBLBQYAAAAABgAGAFkBAAC4BgAAAAA=&#10;">
                <o:lock v:ext="edit" aspectratio="f"/>
                <v:shape id="文本框 38" o:spid="_x0000_s1026" o:spt="202" type="#_x0000_t202" style="position:absolute;left:4404;top:11719;height:705;width:1741;" filled="f" stroked="f" coordsize="21600,21600" o:gfxdata="UEsDBAoAAAAAAIdO4kAAAAAAAAAAAAAAAAAEAAAAZHJzL1BLAwQUAAAACACHTuJAZI7zi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uB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jvO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eastAsiaTheme="minorEastAsia"/>
                            <w:color w:val="7C1823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color w:val="7C1823"/>
                            <w:kern w:val="2"/>
                            <w:sz w:val="28"/>
                            <w:szCs w:val="28"/>
                            <w:lang w:eastAsia="zh-CN"/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10463;" filled="f" stroked="t" coordsize="21600,21600" o:gfxdata="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TZ97sAAADb&#10;AAAADwAAAAAAAAABACAAAAAiAAAAZHJzL2Rvd25yZXYueG1sUEsBAhQAFAAAAAgAh07iQDMvBZ47&#10;AAAAOQAAABAAAAAAAAAAAQAgAAAACgEAAGRycy9zaGFwZXhtbC54bWxQSwUGAAAAAAYABgBbAQAA&#10;tAMAAAAA&#10;">
                  <v:fill on="f" focussize="0,0"/>
                  <v:stroke color="#BFBFBF [24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92732160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2369820</wp:posOffset>
                </wp:positionV>
                <wp:extent cx="6289040" cy="40894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04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求职岗位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证券经纪人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薪资要求：10K       工作地点：广东珠海       工作性质：全职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4pt;margin-top:186.6pt;height:32.2pt;width:495.2pt;z-index:-1702235136;mso-width-relative:page;mso-height-relative:page;" filled="f" stroked="f" coordsize="21600,21600" o:gfxdata="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wFhBndgAAAALAQAA&#10;DwAAAAAAAAABACAAAAAiAAAAZHJzL2Rvd25yZXYueG1sUEsBAhQAFAAAAAgAh07iQHSV1O6nAQAA&#10;Kg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求职岗位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证券经纪人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薪资要求：10K       工作地点：广东珠海       工作性质：全职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1816100</wp:posOffset>
                </wp:positionV>
                <wp:extent cx="6656705" cy="447675"/>
                <wp:effectExtent l="0" t="0" r="0" b="0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705" cy="447675"/>
                          <a:chOff x="4384" y="11719"/>
                          <a:chExt cx="10483" cy="705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1719"/>
                            <a:ext cx="1741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eastAsiaTheme="minorEastAsia"/>
                                  <w:color w:val="7C1823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7C1823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t>求职意向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10483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pt;margin-top:143pt;height:35.25pt;width:524.15pt;z-index:251717632;mso-width-relative:page;mso-height-relative:page;" coordorigin="4384,11719" coordsize="10483,705" o:gfxdata="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As5SaDbAAAACwEAAA8AAAAAAAAAAQAgAAAAIgAA&#10;AGRycy9kb3ducmV2LnhtbFBLAQIUABQAAAAIAIdO4kC7+h4WIgMAAAwHAAAOAAAAAAAAAAEAIAAA&#10;ACoBAABkcnMvZTJvRG9jLnhtbFBLBQYAAAAABgAGAFkBAAC+BgAAAAA=&#10;">
                <o:lock v:ext="edit" aspectratio="f"/>
                <v:shape id="文本框 38" o:spid="_x0000_s1026" o:spt="202" type="#_x0000_t202" style="position:absolute;left:4404;top:11719;height:705;width:1741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eastAsiaTheme="minorEastAsia"/>
                            <w:color w:val="7C1823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color w:val="7C1823"/>
                            <w:kern w:val="2"/>
                            <w:sz w:val="28"/>
                            <w:szCs w:val="28"/>
                            <w:lang w:eastAsia="zh-CN"/>
                          </w:rPr>
                          <w:t>求职意向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10483;" filled="f" stroked="t" coordsize="21600,21600" o:gfxdata="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zwPmK5AAAA3AAA&#10;AA8AAAAAAAAAAQAgAAAAIgAAAGRycy9kb3ducmV2LnhtbFBLAQIUABQAAAAIAIdO4kAzLwWeOwAA&#10;ADkAAAAQAAAAAAAAAAEAIAAAAAgBAABkcnMvc2hhcGV4bWwueG1sUEsFBgAAAAAGAAYAWwEAALID&#10;AAAAAA==&#10;">
                  <v:fill on="f" focussize="0,0"/>
                  <v:stroke color="#BFBFBF [24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317500</wp:posOffset>
                </wp:positionV>
                <wp:extent cx="1917065" cy="1214755"/>
                <wp:effectExtent l="0" t="0" r="0" b="0"/>
                <wp:wrapNone/>
                <wp:docPr id="1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21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Times New Roman"/>
                                <w:color w:val="1F497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25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sz w:val="21"/>
                                <w:szCs w:val="21"/>
                              </w:rPr>
                              <w:t xml:space="preserve">岁                          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Times New Roman"/>
                                <w:color w:val="1F497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sz w:val="21"/>
                                <w:szCs w:val="21"/>
                                <w:lang w:eastAsia="zh-CN"/>
                              </w:rPr>
                              <w:t>中央财经大学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pStyle w:val="4"/>
                              <w:spacing w:line="480" w:lineRule="exact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sz w:val="21"/>
                                <w:szCs w:val="21"/>
                                <w:lang w:eastAsia="zh-CN"/>
                              </w:rPr>
                              <w:t>专业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sz w:val="21"/>
                                <w:szCs w:val="21"/>
                                <w:lang w:eastAsia="zh-CN"/>
                              </w:rPr>
                              <w:t>金融学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382pt;margin-top:25pt;height:95.65pt;width:150.95pt;z-index:251646976;mso-width-relative:page;mso-height-relative:page;" filled="f" stroked="f" coordsize="21600,21600" o:gfxdata="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nwAzvYAAAACwEAAA8AAAAAAAAAAQAgAAAAIgAAAGRycy9kb3ducmV2LnhtbFBLAQIUABQAAAAI&#10;AIdO4kByBP5I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Times New Roman"/>
                          <w:color w:val="1F497D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sz w:val="21"/>
                          <w:szCs w:val="21"/>
                          <w:lang w:val="en-US" w:eastAsia="zh-CN"/>
                        </w:rPr>
                        <w:t>25</w:t>
                      </w:r>
                      <w:r>
                        <w:rPr>
                          <w:rFonts w:hint="eastAsia" w:ascii="微软雅黑" w:hAnsi="微软雅黑" w:eastAsia="微软雅黑" w:cs="Times New Roman"/>
                          <w:sz w:val="21"/>
                          <w:szCs w:val="21"/>
                        </w:rPr>
                        <w:t xml:space="preserve">岁                            </w:t>
                      </w:r>
                    </w:p>
                    <w:p>
                      <w:pPr>
                        <w:rPr>
                          <w:rFonts w:ascii="微软雅黑" w:hAnsi="微软雅黑" w:eastAsia="微软雅黑" w:cs="Times New Roman"/>
                          <w:color w:val="1F497D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sz w:val="21"/>
                          <w:szCs w:val="21"/>
                          <w:lang w:eastAsia="zh-CN"/>
                        </w:rPr>
                        <w:t>中央财经大学</w:t>
                      </w:r>
                      <w:r>
                        <w:rPr>
                          <w:rFonts w:hint="eastAsia" w:ascii="微软雅黑" w:hAnsi="微软雅黑" w:eastAsia="微软雅黑" w:cs="Times New Roman"/>
                          <w:sz w:val="21"/>
                          <w:szCs w:val="21"/>
                        </w:rPr>
                        <w:t xml:space="preserve">            </w:t>
                      </w:r>
                    </w:p>
                    <w:p>
                      <w:pPr>
                        <w:pStyle w:val="4"/>
                        <w:spacing w:line="480" w:lineRule="exact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sz w:val="21"/>
                          <w:szCs w:val="21"/>
                          <w:lang w:eastAsia="zh-CN"/>
                        </w:rPr>
                        <w:t>专业</w:t>
                      </w:r>
                      <w:r>
                        <w:rPr>
                          <w:rFonts w:hint="eastAsia" w:ascii="微软雅黑" w:hAnsi="微软雅黑" w:eastAsia="微软雅黑" w:cs="Times New Roman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Times New Roman"/>
                          <w:sz w:val="21"/>
                          <w:szCs w:val="21"/>
                          <w:lang w:eastAsia="zh-CN"/>
                        </w:rPr>
                        <w:t>金融学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304800</wp:posOffset>
                </wp:positionV>
                <wp:extent cx="1955165" cy="1214755"/>
                <wp:effectExtent l="0" t="0" r="0" b="0"/>
                <wp:wrapNone/>
                <wp:docPr id="3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787900" y="660400"/>
                          <a:ext cx="1955165" cy="121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Times New Roman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速写简历</w:t>
                            </w:r>
                          </w:p>
                          <w:p>
                            <w:pPr>
                              <w:rPr>
                                <w:rFonts w:hint="default" w:ascii="微软雅黑" w:hAnsi="微软雅黑" w:eastAsia="微软雅黑" w:cs="Times New Roman"/>
                                <w:color w:val="FFFFFF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szCs w:val="21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szCs w:val="21"/>
                                <w:lang w:val="en-US" w:eastAsia="zh-CN"/>
                              </w:rPr>
                              <w:t>wps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szCs w:val="21"/>
                                <w:lang w:val="en-US" w:eastAsia="zh-CN"/>
                              </w:rPr>
                              <w:t>wps.cn</w:t>
                            </w:r>
                          </w:p>
                          <w:p>
                            <w:pPr>
                              <w:rPr>
                                <w:rFonts w:hint="default" w:ascii="微软雅黑" w:hAnsi="微软雅黑" w:eastAsia="微软雅黑" w:cs="Times New Roman"/>
                                <w:color w:val="FFFFFF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szCs w:val="21"/>
                              </w:rPr>
                              <w:t>联系电话：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szCs w:val="21"/>
                                <w:lang w:val="en-US" w:eastAsia="zh-CN"/>
                              </w:rPr>
                              <w:t>150-0000-0000</w:t>
                            </w:r>
                          </w:p>
                          <w:p>
                            <w:pPr>
                              <w:pStyle w:val="4"/>
                              <w:spacing w:line="480" w:lineRule="exact"/>
                              <w:rPr>
                                <w:rFonts w:hint="default" w:ascii="微软雅黑" w:hAnsi="Times New Roman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line="480" w:lineRule="exact"/>
                            </w:pPr>
                            <w:r>
                              <w:rPr>
                                <w:rFonts w:ascii="Calibri" w:hAnsi="Times New Roman" w:eastAsia="宋体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157pt;margin-top:24pt;height:95.65pt;width:153.95pt;z-index:251614208;mso-width-relative:page;mso-height-relative:page;" filled="f" stroked="f" coordsize="21600,21600" o:gfxdata="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fIwSTYAAAACgEAAA8AAAAAAAAAAQAgAAAAIgAAAGRycy9kb3ducmV2Lnht&#10;bFBLAQIUABQAAAAIAIdO4kD7cChZ+QEAANQDAAAOAAAAAAAAAAEAIAAAACc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Times New Roman"/>
                          <w:b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sz w:val="28"/>
                          <w:szCs w:val="28"/>
                          <w:lang w:val="en-US" w:eastAsia="zh-CN"/>
                        </w:rPr>
                        <w:t>速写简历</w:t>
                      </w:r>
                    </w:p>
                    <w:p>
                      <w:pPr>
                        <w:rPr>
                          <w:rFonts w:hint="default" w:ascii="微软雅黑" w:hAnsi="微软雅黑" w:eastAsia="微软雅黑" w:cs="Times New Roman"/>
                          <w:color w:val="FFFFFF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szCs w:val="21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szCs w:val="21"/>
                          <w:lang w:val="en-US" w:eastAsia="zh-CN"/>
                        </w:rPr>
                        <w:t>wps</w:t>
                      </w:r>
                      <w:r>
                        <w:rPr>
                          <w:rFonts w:hint="eastAsia" w:ascii="微软雅黑" w:hAnsi="微软雅黑" w:eastAsia="微软雅黑" w:cs="Times New Roman"/>
                          <w:szCs w:val="21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="Times New Roman"/>
                          <w:szCs w:val="21"/>
                          <w:lang w:val="en-US" w:eastAsia="zh-CN"/>
                        </w:rPr>
                        <w:t>wps.cn</w:t>
                      </w:r>
                    </w:p>
                    <w:p>
                      <w:pPr>
                        <w:rPr>
                          <w:rFonts w:hint="default" w:ascii="微软雅黑" w:hAnsi="微软雅黑" w:eastAsia="微软雅黑" w:cs="Times New Roman"/>
                          <w:color w:val="FFFFFF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szCs w:val="21"/>
                        </w:rPr>
                        <w:t>联系电话：</w:t>
                      </w:r>
                      <w:r>
                        <w:rPr>
                          <w:rFonts w:hint="eastAsia" w:ascii="微软雅黑" w:hAnsi="微软雅黑" w:eastAsia="微软雅黑" w:cs="Times New Roman"/>
                          <w:szCs w:val="21"/>
                          <w:lang w:val="en-US" w:eastAsia="zh-CN"/>
                        </w:rPr>
                        <w:t>150-0000-0000</w:t>
                      </w:r>
                    </w:p>
                    <w:p>
                      <w:pPr>
                        <w:pStyle w:val="4"/>
                        <w:spacing w:line="480" w:lineRule="exact"/>
                        <w:rPr>
                          <w:rFonts w:hint="default" w:ascii="微软雅黑" w:hAnsi="Times New Roman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line="480" w:lineRule="exact"/>
                      </w:pPr>
                      <w:r>
                        <w:rPr>
                          <w:rFonts w:ascii="Calibri" w:hAnsi="Times New Roman" w:eastAsia="宋体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2154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251640832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Q8uHE2AAAAAsBAAAPAAAAAAAAAAEAIAAAACIAAABk&#10;cnMvZG93bnJldi54bWxQSwECFAAUAAAACACHTuJAOi0wOpQBAAAdAwAADgAAAAAAAAABACAAAAAn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21546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251641856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UhyLo1wAAAAsBAAAPAAAAAAAAAAEAIAAAACIAAABk&#10;cnMvZG93bnJldi54bWxQSwECFAAUAAAACACHTuJA4ig7i5UBAAAdAwAADgAAAAAAAAABACAAAAAm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9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251603968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Dy4cTYAAAACwEAAA8AAAAAAAAAAQAgAAAAIgAAAGRycy9k&#10;b3ducmV2LnhtbFBLAQIUABQAAAAIAIdO4kAmozvRkAEAABoDAAAOAAAAAAAAAAEAIAAAACc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91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251602944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hyLo1wAAAAsBAAAPAAAAAAAAAAEAIAAAACIAAABkcnMv&#10;ZG93bnJldi54bWxQSwECFAAUAAAACACHTuJAQOymR5IBAAAaAwAADgAAAAAAAAABACAAAAAmAQAA&#10;ZHJzL2Uyb0RvYy54bWxQSwUGAAAAAAYABgBZAQAAK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C6C54"/>
    <w:rsid w:val="000A129C"/>
    <w:rsid w:val="003F22E8"/>
    <w:rsid w:val="005B0A36"/>
    <w:rsid w:val="00985284"/>
    <w:rsid w:val="00AA42AF"/>
    <w:rsid w:val="00B65AC5"/>
    <w:rsid w:val="01087A80"/>
    <w:rsid w:val="012D5E2A"/>
    <w:rsid w:val="02740442"/>
    <w:rsid w:val="029B79E7"/>
    <w:rsid w:val="04967F08"/>
    <w:rsid w:val="04D44463"/>
    <w:rsid w:val="053747F5"/>
    <w:rsid w:val="06056EB5"/>
    <w:rsid w:val="06A328B1"/>
    <w:rsid w:val="07941423"/>
    <w:rsid w:val="0A2A6C5F"/>
    <w:rsid w:val="0A6A41F3"/>
    <w:rsid w:val="0B446782"/>
    <w:rsid w:val="0BEA5E1A"/>
    <w:rsid w:val="0D094333"/>
    <w:rsid w:val="0D9B5A88"/>
    <w:rsid w:val="0EFC0D94"/>
    <w:rsid w:val="0F8155ED"/>
    <w:rsid w:val="11120FEE"/>
    <w:rsid w:val="11251416"/>
    <w:rsid w:val="11632182"/>
    <w:rsid w:val="1188212B"/>
    <w:rsid w:val="120943AB"/>
    <w:rsid w:val="12331584"/>
    <w:rsid w:val="132532D9"/>
    <w:rsid w:val="152D3986"/>
    <w:rsid w:val="174E3031"/>
    <w:rsid w:val="17CE3AAC"/>
    <w:rsid w:val="186C5E17"/>
    <w:rsid w:val="194D1EEB"/>
    <w:rsid w:val="198B4637"/>
    <w:rsid w:val="1D58662A"/>
    <w:rsid w:val="1D9655CE"/>
    <w:rsid w:val="1F286531"/>
    <w:rsid w:val="22E573A5"/>
    <w:rsid w:val="22F34E46"/>
    <w:rsid w:val="23A828C6"/>
    <w:rsid w:val="23B6325B"/>
    <w:rsid w:val="25DE6627"/>
    <w:rsid w:val="260F4978"/>
    <w:rsid w:val="26A5365D"/>
    <w:rsid w:val="27046B91"/>
    <w:rsid w:val="2836036C"/>
    <w:rsid w:val="28665DEC"/>
    <w:rsid w:val="287C4F7B"/>
    <w:rsid w:val="29B03D30"/>
    <w:rsid w:val="29BC4ABA"/>
    <w:rsid w:val="2A213F84"/>
    <w:rsid w:val="2B4E32C4"/>
    <w:rsid w:val="2E095655"/>
    <w:rsid w:val="2E135588"/>
    <w:rsid w:val="2EC13135"/>
    <w:rsid w:val="2FFB76FA"/>
    <w:rsid w:val="306450FC"/>
    <w:rsid w:val="307D7501"/>
    <w:rsid w:val="310E608B"/>
    <w:rsid w:val="33773CFD"/>
    <w:rsid w:val="341D41F2"/>
    <w:rsid w:val="34655C56"/>
    <w:rsid w:val="34862BE0"/>
    <w:rsid w:val="3564241E"/>
    <w:rsid w:val="358A6AB2"/>
    <w:rsid w:val="35AB0170"/>
    <w:rsid w:val="35F11979"/>
    <w:rsid w:val="35FA3EEE"/>
    <w:rsid w:val="360710BB"/>
    <w:rsid w:val="360776B5"/>
    <w:rsid w:val="36332698"/>
    <w:rsid w:val="36592686"/>
    <w:rsid w:val="369C3476"/>
    <w:rsid w:val="3804500F"/>
    <w:rsid w:val="38F037F6"/>
    <w:rsid w:val="3A8C1683"/>
    <w:rsid w:val="3AC658A5"/>
    <w:rsid w:val="3C941F47"/>
    <w:rsid w:val="3CDC20D5"/>
    <w:rsid w:val="3CF72C92"/>
    <w:rsid w:val="3DA37A56"/>
    <w:rsid w:val="3DDC3D4A"/>
    <w:rsid w:val="3E051928"/>
    <w:rsid w:val="3EE646AD"/>
    <w:rsid w:val="3F812ACE"/>
    <w:rsid w:val="40D72D13"/>
    <w:rsid w:val="4137407A"/>
    <w:rsid w:val="427F4A90"/>
    <w:rsid w:val="435F60BD"/>
    <w:rsid w:val="43F6454E"/>
    <w:rsid w:val="43F86FA1"/>
    <w:rsid w:val="44601DAD"/>
    <w:rsid w:val="44A05810"/>
    <w:rsid w:val="44A21602"/>
    <w:rsid w:val="453F3841"/>
    <w:rsid w:val="468F7794"/>
    <w:rsid w:val="469D4F45"/>
    <w:rsid w:val="47456F2F"/>
    <w:rsid w:val="47697601"/>
    <w:rsid w:val="4830329A"/>
    <w:rsid w:val="4869246C"/>
    <w:rsid w:val="48BB46B9"/>
    <w:rsid w:val="492F27C8"/>
    <w:rsid w:val="4AF239D6"/>
    <w:rsid w:val="4B8C0F46"/>
    <w:rsid w:val="4B8D06A4"/>
    <w:rsid w:val="4E5B3D04"/>
    <w:rsid w:val="4EAA5F79"/>
    <w:rsid w:val="4EC06EC9"/>
    <w:rsid w:val="4FD62C42"/>
    <w:rsid w:val="50725413"/>
    <w:rsid w:val="507764CB"/>
    <w:rsid w:val="52742E70"/>
    <w:rsid w:val="52D86323"/>
    <w:rsid w:val="53692DF5"/>
    <w:rsid w:val="538F123E"/>
    <w:rsid w:val="53B32C88"/>
    <w:rsid w:val="53F11319"/>
    <w:rsid w:val="53FC49E1"/>
    <w:rsid w:val="54502D34"/>
    <w:rsid w:val="56F93F43"/>
    <w:rsid w:val="572F33F0"/>
    <w:rsid w:val="59452ED4"/>
    <w:rsid w:val="59706477"/>
    <w:rsid w:val="59755587"/>
    <w:rsid w:val="599F2801"/>
    <w:rsid w:val="59BE005D"/>
    <w:rsid w:val="5A830A00"/>
    <w:rsid w:val="5CB66F18"/>
    <w:rsid w:val="5CBC0CA6"/>
    <w:rsid w:val="60BF3736"/>
    <w:rsid w:val="60E65002"/>
    <w:rsid w:val="613158FB"/>
    <w:rsid w:val="620B797F"/>
    <w:rsid w:val="627B47E0"/>
    <w:rsid w:val="627C6C54"/>
    <w:rsid w:val="62AB4D6B"/>
    <w:rsid w:val="636F5FF6"/>
    <w:rsid w:val="645B70FD"/>
    <w:rsid w:val="648B11C0"/>
    <w:rsid w:val="649408FB"/>
    <w:rsid w:val="676962D8"/>
    <w:rsid w:val="67E91E12"/>
    <w:rsid w:val="681C154D"/>
    <w:rsid w:val="682154E8"/>
    <w:rsid w:val="68EB71DB"/>
    <w:rsid w:val="696C6374"/>
    <w:rsid w:val="6B6B0336"/>
    <w:rsid w:val="6B9C5A8E"/>
    <w:rsid w:val="6BBA3A5B"/>
    <w:rsid w:val="6E7504B5"/>
    <w:rsid w:val="6F6D537F"/>
    <w:rsid w:val="7104454F"/>
    <w:rsid w:val="713E4592"/>
    <w:rsid w:val="71D97C11"/>
    <w:rsid w:val="72E240D1"/>
    <w:rsid w:val="741C4EFC"/>
    <w:rsid w:val="74654218"/>
    <w:rsid w:val="74D3285E"/>
    <w:rsid w:val="75191AD5"/>
    <w:rsid w:val="753A4088"/>
    <w:rsid w:val="75B9614D"/>
    <w:rsid w:val="76EE5591"/>
    <w:rsid w:val="78047948"/>
    <w:rsid w:val="795F0050"/>
    <w:rsid w:val="7A357AD1"/>
    <w:rsid w:val="7AA048FD"/>
    <w:rsid w:val="7B1B4E95"/>
    <w:rsid w:val="7C730C38"/>
    <w:rsid w:val="7C761604"/>
    <w:rsid w:val="7D701413"/>
    <w:rsid w:val="7DCE77E7"/>
    <w:rsid w:val="7E1B4BCD"/>
    <w:rsid w:val="7E1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="微软雅黑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619358187e2e276949a66840a6ee847\&#32418;&#33394;&#35777;&#21048;&#32463;&#32426;&#20154;1-3&#24180;&#32463;&#39564;&#21333;&#39029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红色证券经纪人1-3年经验单页简历.docx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2020-07-19T14:14:00Z</dcterms:created>
  <dc:creator>双子晨</dc:creator>
  <cp:lastModifiedBy>双子晨</cp:lastModifiedBy>
  <dcterms:modified xsi:type="dcterms:W3CDTF">2020-07-19T14:15:57Z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