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ind w:left="-1800" w:leftChars="-857" w:right="-1772" w:rightChars="-844"/>
        <w:jc w:val="right"/>
        <w:sectPr>
          <w:headerReference r:id="rId3" w:type="default"/>
          <w:pgSz w:w="11906" w:h="16838"/>
          <w:pgMar w:top="38" w:right="1800" w:bottom="0" w:left="1800" w:header="851" w:footer="992" w:gutter="0"/>
          <w:cols w:space="720" w:num="1"/>
          <w:docGrid w:type="lines" w:linePitch="312" w:charSpace="0"/>
        </w:sectPr>
      </w:pPr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-191135</wp:posOffset>
                </wp:positionV>
                <wp:extent cx="1689735" cy="488315"/>
                <wp:effectExtent l="0" t="0" r="0" b="0"/>
                <wp:wrapNone/>
                <wp:docPr id="16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9735" cy="488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" w:lineRule="atLeast"/>
                              <w:jc w:val="right"/>
                              <w:rPr>
                                <w:rFonts w:ascii="微软雅黑" w:hAnsi="微软雅黑" w:eastAsia="微软雅黑"/>
                                <w:i w:val="0"/>
                                <w:iCs w:val="0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i w:val="0"/>
                                <w:iCs w:val="0"/>
                                <w:color w:val="FFFFFF"/>
                                <w:sz w:val="18"/>
                                <w:szCs w:val="18"/>
                              </w:rPr>
                              <w:t>A chance，a surprise</w:t>
                            </w:r>
                          </w:p>
                          <w:p>
                            <w:pPr>
                              <w:spacing w:line="40" w:lineRule="atLeast"/>
                              <w:jc w:val="right"/>
                              <w:rPr>
                                <w:rFonts w:hint="eastAsia" w:ascii="微软雅黑" w:hAnsi="微软雅黑" w:eastAsia="微软雅黑"/>
                                <w:i w:val="0"/>
                                <w:iCs w:val="0"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i w:val="0"/>
                                <w:iCs w:val="0"/>
                                <w:color w:val="FFFFFF"/>
                                <w:sz w:val="18"/>
                                <w:szCs w:val="18"/>
                              </w:rPr>
                              <w:t>给我一个机会，还你一个精彩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339.4pt;margin-top:-15.05pt;height:38.45pt;width:133.05pt;z-index:251663360;mso-width-relative:page;mso-height-relative:page;" filled="f" stroked="f" coordsize="21600,21600" o:gfxdata="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nINTsNcAAAAKAQAADwAAAAAAAAABACAAAAAiAAAAZHJzL2Rvd25y&#10;ZXYueG1sUEsBAhQAFAAAAAgAh07iQAxvPc2NAQAADwMAAA4AAAAAAAAAAQAgAAAAJg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" w:lineRule="atLeast"/>
                        <w:jc w:val="right"/>
                        <w:rPr>
                          <w:rFonts w:ascii="微软雅黑" w:hAnsi="微软雅黑" w:eastAsia="微软雅黑"/>
                          <w:i w:val="0"/>
                          <w:iCs w:val="0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i w:val="0"/>
                          <w:iCs w:val="0"/>
                          <w:color w:val="FFFFFF"/>
                          <w:sz w:val="18"/>
                          <w:szCs w:val="18"/>
                        </w:rPr>
                        <w:t>A chance，a surprise</w:t>
                      </w:r>
                    </w:p>
                    <w:p>
                      <w:pPr>
                        <w:spacing w:line="40" w:lineRule="atLeast"/>
                        <w:jc w:val="right"/>
                        <w:rPr>
                          <w:rFonts w:hint="eastAsia" w:ascii="微软雅黑" w:hAnsi="微软雅黑" w:eastAsia="微软雅黑"/>
                          <w:i w:val="0"/>
                          <w:iCs w:val="0"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i w:val="0"/>
                          <w:iCs w:val="0"/>
                          <w:color w:val="FFFFFF"/>
                          <w:sz w:val="18"/>
                          <w:szCs w:val="18"/>
                        </w:rPr>
                        <w:t>给我一个机会，还你一个精彩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3437255</wp:posOffset>
                </wp:positionH>
                <wp:positionV relativeFrom="paragraph">
                  <wp:posOffset>109220</wp:posOffset>
                </wp:positionV>
                <wp:extent cx="2773680" cy="662940"/>
                <wp:effectExtent l="0" t="0" r="0" b="0"/>
                <wp:wrapNone/>
                <wp:docPr id="15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" w:lineRule="atLeast"/>
                              <w:jc w:val="left"/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olor w:val="FFFFFF"/>
                                <w:sz w:val="52"/>
                                <w:szCs w:val="52"/>
                                <w:shd w:val="clear" w:color="auto" w:fil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olor w:val="FFFFFF"/>
                                <w:sz w:val="52"/>
                                <w:szCs w:val="52"/>
                                <w:shd w:val="clear" w:color="auto" w:fill="auto"/>
                                <w:lang w:val="en-US" w:eastAsia="zh-CN"/>
                              </w:rPr>
                              <w:t xml:space="preserve">PERSONAL </w:t>
                            </w:r>
                            <w:r>
                              <w:rPr>
                                <w:rFonts w:hint="default" w:ascii="Impact" w:hAnsi="Impact" w:eastAsia="微软雅黑" w:cs="Impact"/>
                                <w:b w:val="0"/>
                                <w:bCs w:val="0"/>
                                <w:i w:val="0"/>
                                <w:iCs w:val="0"/>
                                <w:color w:val="FFFFFF"/>
                                <w:sz w:val="52"/>
                                <w:szCs w:val="52"/>
                                <w:shd w:val="clear" w:color="auto" w:fill="auto"/>
                                <w:lang w:val="en-US" w:eastAsia="zh-CN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270.65pt;margin-top:8.6pt;height:52.2pt;width:218.4pt;z-index:251662336;mso-width-relative:page;mso-height-relative:page;" filled="f" stroked="f" coordsize="21600,21600" o:gfxdata="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iMURZ1gAAAAoBAAAPAAAAAAAAAAEAIAAAACIAAABkcnMvZG93bnJl&#10;di54bWxQSwECFAAUAAAACACHTuJABqKWrY0BAAAPAwAADgAAAAAAAAABACAAAAAlAQAAZHJzL2Uy&#10;b0RvYy54bWxQSwUGAAAAAAYABgBZAQAAJ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0" w:lineRule="atLeast"/>
                        <w:jc w:val="left"/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olor w:val="FFFFFF"/>
                          <w:sz w:val="52"/>
                          <w:szCs w:val="52"/>
                          <w:shd w:val="clear" w:color="auto" w:fill="auto"/>
                          <w:lang w:val="en-US" w:eastAsia="zh-CN"/>
                        </w:rPr>
                      </w:pPr>
                      <w:r>
                        <w:rPr>
                          <w:rFonts w:hint="eastAsia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olor w:val="FFFFFF"/>
                          <w:sz w:val="52"/>
                          <w:szCs w:val="52"/>
                          <w:shd w:val="clear" w:color="auto" w:fill="auto"/>
                          <w:lang w:val="en-US" w:eastAsia="zh-CN"/>
                        </w:rPr>
                        <w:t xml:space="preserve">PERSONAL </w:t>
                      </w:r>
                      <w:r>
                        <w:rPr>
                          <w:rFonts w:hint="default" w:ascii="Impact" w:hAnsi="Impact" w:eastAsia="微软雅黑" w:cs="Impact"/>
                          <w:b w:val="0"/>
                          <w:bCs w:val="0"/>
                          <w:i w:val="0"/>
                          <w:iCs w:val="0"/>
                          <w:color w:val="FFFFFF"/>
                          <w:sz w:val="52"/>
                          <w:szCs w:val="52"/>
                          <w:shd w:val="clear" w:color="auto" w:fill="auto"/>
                          <w:lang w:val="en-US" w:eastAsia="zh-CN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hd w:val="clear" w:color="FFFFFF" w:fill="D9D9D9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-1155065</wp:posOffset>
            </wp:positionH>
            <wp:positionV relativeFrom="paragraph">
              <wp:posOffset>-675640</wp:posOffset>
            </wp:positionV>
            <wp:extent cx="7634605" cy="10799445"/>
            <wp:effectExtent l="0" t="0" r="4445" b="1905"/>
            <wp:wrapNone/>
            <wp:docPr id="1" name="图片 19" descr="卡通火箭遨游太空简历封面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9" descr="卡通火箭遨游太空简历封面-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79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</w:t>
      </w:r>
    </w:p>
    <w:p>
      <w:pPr>
        <w:wordWrap w:val="0"/>
        <w:ind w:left="-1800" w:leftChars="-857" w:right="-1772" w:rightChars="-844"/>
        <w:jc w:val="right"/>
        <w:rPr>
          <w:rFonts w:hint="eastAsia"/>
        </w:rPr>
        <w:sectPr>
          <w:type w:val="continuous"/>
          <w:pgSz w:w="11906" w:h="16838"/>
          <w:pgMar w:top="38" w:right="1800" w:bottom="0" w:left="1800" w:header="851" w:footer="992" w:gutter="0"/>
          <w:cols w:space="720" w:num="1"/>
          <w:docGrid w:type="lines" w:linePitch="312" w:charSpace="0"/>
        </w:sectPr>
      </w:pPr>
    </w:p>
    <w:p>
      <w:pPr>
        <w:wordWrap w:val="0"/>
        <w:ind w:left="-1800" w:leftChars="-857" w:right="-1772" w:rightChars="-844"/>
        <w:jc w:val="right"/>
      </w:pPr>
      <w:r>
        <w:rPr/>
        <w:br w:type="textWrapping" w:clear="all"/>
      </w:r>
    </w:p>
    <w:p>
      <w:pPr>
        <w:ind w:left="-1800" w:leftChars="-857" w:right="-1772" w:rightChars="-844"/>
        <w:jc w:val="right"/>
        <w:rPr>
          <w:rFonts w:hint="eastAsia"/>
        </w:rPr>
      </w:pPr>
      <w:bookmarkStart w:id="0" w:name="_GoBack"/>
      <w:bookmarkEnd w:id="0"/>
      <w:r>
        <w:rPr>
          <w:shd w:val="clear" w:color="FFFFFF" w:fill="D9D9D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1103630</wp:posOffset>
                </wp:positionH>
                <wp:positionV relativeFrom="paragraph">
                  <wp:posOffset>6756400</wp:posOffset>
                </wp:positionV>
                <wp:extent cx="2727325" cy="1990090"/>
                <wp:effectExtent l="0" t="0" r="0" b="0"/>
                <wp:wrapNone/>
                <wp:docPr id="2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1990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pPr w:leftFromText="180" w:rightFromText="180" w:vertAnchor="page" w:horzAnchor="page" w:tblpX="6978" w:tblpY="13122"/>
                              <w:tblOverlap w:val="never"/>
                              <w:tblW w:w="0" w:type="auto"/>
                              <w:tblInd w:w="0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26"/>
                              <w:gridCol w:w="3416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28" w:hRule="atLeast"/>
                              </w:trPr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17" name="图片 24" descr="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图片 24" descr="4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</w:rPr>
                                    <w:t>姓名：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  <w:lang w:val="en-US" w:eastAsia="zh-CN"/>
                                    </w:rPr>
                                    <w:t>速写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28" w:hRule="atLeast"/>
                              </w:trPr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18" name="图片 25" descr="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图片 25" descr="3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</w:rPr>
                                    <w:t>电话：18800000000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28" w:hRule="atLeast"/>
                              </w:trPr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19" name="图片 26" descr="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图片 26" descr="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</w:rPr>
                                    <w:t>邮箱：xxxxxx@xxx.com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728" w:hRule="atLeast"/>
                              </w:trPr>
                              <w:tc>
                                <w:tcPr>
                                  <w:tcW w:w="62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260350" cy="260350"/>
                                        <wp:effectExtent l="0" t="0" r="6350" b="6350"/>
                                        <wp:docPr id="20" name="图片 27" descr="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图片 27" descr="1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60350" cy="260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noWrap w:val="0"/>
                                  <w:vAlign w:val="center"/>
                                </w:tcPr>
                                <w:p>
                                  <w:pPr>
                                    <w:spacing w:line="340" w:lineRule="atLeast"/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color w:val="FFFFFF"/>
                                      <w:sz w:val="28"/>
                                      <w:szCs w:val="28"/>
                                    </w:rPr>
                                    <w:t>求职意向：美术主编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文本框 35" o:spid="_x0000_s1026" o:spt="202" type="#_x0000_t202" style="position:absolute;left:0pt;margin-left:86.9pt;margin-top:532pt;height:156.7pt;width:214.75pt;z-index:251659264;mso-width-relative:page;mso-height-relative:page;" fillcolor="#FFFFFF" filled="t" stroked="f" coordsize="21600,21600" o:gfxdata="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+djeNoAAAANAQAADwAAAAAAAAAB&#10;ACAAAAAiAAAAZHJzL2Rvd25yZXYueG1sUEsBAhQAFAAAAAgAh07iQHJnk53VAQAAigMAAA4AAAAA&#10;AAAAAQAgAAAAKQEAAGRycy9lMm9Eb2MueG1sUEsFBgAAAAAGAAYAWQEAAHAFAAAAAA==&#10;">
                <v:fill on="t" opacity="0f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tbl>
                      <w:tblPr>
                        <w:tblStyle w:val="5"/>
                        <w:tblpPr w:leftFromText="180" w:rightFromText="180" w:vertAnchor="page" w:horzAnchor="page" w:tblpX="6978" w:tblpY="13122"/>
                        <w:tblOverlap w:val="never"/>
                        <w:tblW w:w="0" w:type="auto"/>
                        <w:tblInd w:w="0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26"/>
                        <w:gridCol w:w="3416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28" w:hRule="atLeast"/>
                        </w:trPr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17" name="图片 24" descr="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图片 24" descr="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1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  <w:lang w:val="en-US" w:eastAsia="zh-CN"/>
                              </w:rPr>
                              <w:t>速写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28" w:hRule="atLeast"/>
                        </w:trPr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18" name="图片 25" descr="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图片 25" descr="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1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电话：18800000000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28" w:hRule="atLeast"/>
                        </w:trPr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19" name="图片 26" descr="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图片 26" descr="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1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邮箱：xxxxxx@xxx.com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728" w:hRule="atLeast"/>
                        </w:trPr>
                        <w:tc>
                          <w:tcPr>
                            <w:tcW w:w="62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60350" cy="260350"/>
                                  <wp:effectExtent l="0" t="0" r="6350" b="6350"/>
                                  <wp:docPr id="20" name="图片 27" descr="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图片 27" descr="1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0350" cy="26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16" w:type="dxa"/>
                            <w:noWrap w:val="0"/>
                            <w:vAlign w:val="center"/>
                          </w:tcPr>
                          <w:p>
                            <w:pPr>
                              <w:spacing w:line="340" w:lineRule="atLeast"/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/>
                                <w:sz w:val="28"/>
                                <w:szCs w:val="28"/>
                              </w:rPr>
                              <w:t>求职意向：美术主编</w:t>
                            </w:r>
                          </w:p>
                        </w:tc>
                      </w:tr>
                    </w:tbl>
                    <w:p>
                      <w:pPr>
                        <w:jc w:val="left"/>
                        <w:rPr>
                          <w:rFonts w:hint="eastAsia" w:ascii="微软雅黑" w:hAnsi="微软雅黑" w:eastAsia="微软雅黑" w:cs="微软雅黑"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6804660</wp:posOffset>
                </wp:positionV>
                <wp:extent cx="635" cy="1840865"/>
                <wp:effectExtent l="6350" t="0" r="12065" b="6985"/>
                <wp:wrapNone/>
                <wp:docPr id="3" name="直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40865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6" o:spid="_x0000_s1026" o:spt="20" style="position:absolute;left:0pt;margin-left:72.4pt;margin-top:535.8pt;height:144.95pt;width:0.05pt;z-index:251660288;mso-width-relative:page;mso-height-relative:page;" filled="f" stroked="t" coordsize="21600,21600" o:gfxdata="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cBRgxNoAAAANAQAADwAAAAAAAAABACAA&#10;AAAiAAAAZHJzL2Rvd25yZXYueG1sUEsBAhQAFAAAAAgAh07iQCoA8nTSAQAAkQMAAA4AAAAAAAAA&#10;AQAgAAAAKQEAAGRycy9lMm9Eb2MueG1sUEsFBgAAAAAGAAYAWQEAAG0FAAAAAA==&#10;">
                <v:fill on="f" focussize="0,0"/>
                <v:stroke weight="1pt" color="#FFFFFF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6795770</wp:posOffset>
                </wp:positionV>
                <wp:extent cx="1010285" cy="1838960"/>
                <wp:effectExtent l="0" t="0" r="18415" b="8890"/>
                <wp:wrapNone/>
                <wp:docPr id="14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0285" cy="1838960"/>
                          <a:chOff x="0" y="0"/>
                          <a:chExt cx="3362" cy="6092"/>
                        </a:xfrm>
                      </wpg:grpSpPr>
                      <wps:wsp>
                        <wps:cNvPr id="4" name="FreeForm 3"/>
                        <wps:cNvSpPr/>
                        <wps:spPr>
                          <a:xfrm>
                            <a:off x="1744" y="0"/>
                            <a:ext cx="1618" cy="6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18" h="672">
                                <a:moveTo>
                                  <a:pt x="2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496" y="672"/>
                                </a:lnTo>
                                <a:lnTo>
                                  <a:pt x="496" y="240"/>
                                </a:lnTo>
                                <a:lnTo>
                                  <a:pt x="1618" y="240"/>
                                </a:lnTo>
                                <a:lnTo>
                                  <a:pt x="1618" y="0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5" name="FreeForm 4"/>
                        <wps:cNvSpPr/>
                        <wps:spPr>
                          <a:xfrm>
                            <a:off x="2" y="0"/>
                            <a:ext cx="1628" cy="67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8" h="672">
                                <a:moveTo>
                                  <a:pt x="1628" y="0"/>
                                </a:moveTo>
                                <a:lnTo>
                                  <a:pt x="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"/>
                                </a:lnTo>
                                <a:lnTo>
                                  <a:pt x="496" y="672"/>
                                </a:lnTo>
                                <a:lnTo>
                                  <a:pt x="496" y="240"/>
                                </a:lnTo>
                                <a:lnTo>
                                  <a:pt x="1628" y="240"/>
                                </a:lnTo>
                                <a:lnTo>
                                  <a:pt x="1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6" name="Rectangle 5"/>
                        <wps:cNvSpPr/>
                        <wps:spPr>
                          <a:xfrm>
                            <a:off x="618" y="774"/>
                            <a:ext cx="364" cy="2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7" name="FreeForm 6"/>
                        <wps:cNvSpPr/>
                        <wps:spPr>
                          <a:xfrm>
                            <a:off x="0" y="774"/>
                            <a:ext cx="3362" cy="531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362" h="5318">
                                <a:moveTo>
                                  <a:pt x="1090" y="0"/>
                                </a:moveTo>
                                <a:lnTo>
                                  <a:pt x="1090" y="272"/>
                                </a:lnTo>
                                <a:lnTo>
                                  <a:pt x="2874" y="272"/>
                                </a:lnTo>
                                <a:lnTo>
                                  <a:pt x="2872" y="2188"/>
                                </a:lnTo>
                                <a:lnTo>
                                  <a:pt x="297" y="2188"/>
                                </a:lnTo>
                                <a:lnTo>
                                  <a:pt x="0" y="2188"/>
                                </a:lnTo>
                                <a:lnTo>
                                  <a:pt x="0" y="5318"/>
                                </a:lnTo>
                                <a:lnTo>
                                  <a:pt x="498" y="5318"/>
                                </a:lnTo>
                                <a:lnTo>
                                  <a:pt x="498" y="2430"/>
                                </a:lnTo>
                                <a:lnTo>
                                  <a:pt x="3362" y="2430"/>
                                </a:lnTo>
                                <a:lnTo>
                                  <a:pt x="3362" y="2188"/>
                                </a:lnTo>
                                <a:lnTo>
                                  <a:pt x="3362" y="2188"/>
                                </a:lnTo>
                                <a:lnTo>
                                  <a:pt x="3362" y="0"/>
                                </a:lnTo>
                                <a:lnTo>
                                  <a:pt x="10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8" name="Rectangle 7"/>
                        <wps:cNvSpPr/>
                        <wps:spPr>
                          <a:xfrm>
                            <a:off x="2" y="774"/>
                            <a:ext cx="496" cy="209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9" name="FreeForm 8"/>
                        <wps:cNvSpPr/>
                        <wps:spPr>
                          <a:xfrm>
                            <a:off x="618" y="3382"/>
                            <a:ext cx="2744" cy="27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44" h="2710">
                                <a:moveTo>
                                  <a:pt x="815" y="2710"/>
                                </a:moveTo>
                                <a:lnTo>
                                  <a:pt x="982" y="1876"/>
                                </a:lnTo>
                                <a:lnTo>
                                  <a:pt x="982" y="628"/>
                                </a:lnTo>
                                <a:lnTo>
                                  <a:pt x="2246" y="628"/>
                                </a:lnTo>
                                <a:lnTo>
                                  <a:pt x="2246" y="2474"/>
                                </a:lnTo>
                                <a:lnTo>
                                  <a:pt x="1002" y="2474"/>
                                </a:lnTo>
                                <a:lnTo>
                                  <a:pt x="956" y="2710"/>
                                </a:lnTo>
                                <a:lnTo>
                                  <a:pt x="2744" y="2710"/>
                                </a:lnTo>
                                <a:lnTo>
                                  <a:pt x="2744" y="354"/>
                                </a:lnTo>
                                <a:lnTo>
                                  <a:pt x="982" y="354"/>
                                </a:lnTo>
                                <a:lnTo>
                                  <a:pt x="982" y="0"/>
                                </a:lnTo>
                                <a:lnTo>
                                  <a:pt x="484" y="0"/>
                                </a:lnTo>
                                <a:lnTo>
                                  <a:pt x="484" y="354"/>
                                </a:lnTo>
                                <a:lnTo>
                                  <a:pt x="0" y="354"/>
                                </a:lnTo>
                                <a:lnTo>
                                  <a:pt x="0" y="628"/>
                                </a:lnTo>
                                <a:lnTo>
                                  <a:pt x="484" y="628"/>
                                </a:lnTo>
                                <a:lnTo>
                                  <a:pt x="484" y="1856"/>
                                </a:lnTo>
                                <a:lnTo>
                                  <a:pt x="325" y="2710"/>
                                </a:lnTo>
                                <a:lnTo>
                                  <a:pt x="815" y="27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0" name="FreeForm 9"/>
                        <wps:cNvSpPr/>
                        <wps:spPr>
                          <a:xfrm>
                            <a:off x="618" y="3382"/>
                            <a:ext cx="2744" cy="27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44" h="2710">
                                <a:moveTo>
                                  <a:pt x="815" y="2710"/>
                                </a:moveTo>
                                <a:lnTo>
                                  <a:pt x="982" y="1876"/>
                                </a:lnTo>
                                <a:lnTo>
                                  <a:pt x="982" y="628"/>
                                </a:lnTo>
                                <a:lnTo>
                                  <a:pt x="2246" y="628"/>
                                </a:lnTo>
                                <a:lnTo>
                                  <a:pt x="2246" y="2474"/>
                                </a:lnTo>
                                <a:lnTo>
                                  <a:pt x="1002" y="2474"/>
                                </a:lnTo>
                                <a:lnTo>
                                  <a:pt x="956" y="2710"/>
                                </a:lnTo>
                                <a:lnTo>
                                  <a:pt x="2744" y="2710"/>
                                </a:lnTo>
                                <a:lnTo>
                                  <a:pt x="2744" y="354"/>
                                </a:lnTo>
                                <a:lnTo>
                                  <a:pt x="982" y="354"/>
                                </a:lnTo>
                                <a:lnTo>
                                  <a:pt x="982" y="0"/>
                                </a:lnTo>
                                <a:lnTo>
                                  <a:pt x="484" y="0"/>
                                </a:lnTo>
                                <a:lnTo>
                                  <a:pt x="484" y="354"/>
                                </a:lnTo>
                                <a:lnTo>
                                  <a:pt x="0" y="354"/>
                                </a:lnTo>
                                <a:lnTo>
                                  <a:pt x="0" y="628"/>
                                </a:lnTo>
                                <a:lnTo>
                                  <a:pt x="484" y="628"/>
                                </a:lnTo>
                                <a:lnTo>
                                  <a:pt x="484" y="1856"/>
                                </a:lnTo>
                                <a:lnTo>
                                  <a:pt x="325" y="2710"/>
                                </a:lnTo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1" name="FreeForm 10"/>
                        <wps:cNvSpPr/>
                        <wps:spPr>
                          <a:xfrm>
                            <a:off x="955" y="1274"/>
                            <a:ext cx="1446" cy="14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720" h="720">
                                <a:moveTo>
                                  <a:pt x="595" y="259"/>
                                </a:moveTo>
                                <a:cubicBezTo>
                                  <a:pt x="596" y="260"/>
                                  <a:pt x="596" y="261"/>
                                  <a:pt x="596" y="261"/>
                                </a:cubicBezTo>
                                <a:cubicBezTo>
                                  <a:pt x="609" y="292"/>
                                  <a:pt x="616" y="325"/>
                                  <a:pt x="616" y="360"/>
                                </a:cubicBezTo>
                                <a:cubicBezTo>
                                  <a:pt x="616" y="501"/>
                                  <a:pt x="501" y="615"/>
                                  <a:pt x="360" y="615"/>
                                </a:cubicBezTo>
                                <a:cubicBezTo>
                                  <a:pt x="219" y="615"/>
                                  <a:pt x="104" y="501"/>
                                  <a:pt x="104" y="360"/>
                                </a:cubicBezTo>
                                <a:cubicBezTo>
                                  <a:pt x="104" y="219"/>
                                  <a:pt x="219" y="104"/>
                                  <a:pt x="360" y="104"/>
                                </a:cubicBezTo>
                                <a:cubicBezTo>
                                  <a:pt x="443" y="104"/>
                                  <a:pt x="517" y="144"/>
                                  <a:pt x="564" y="206"/>
                                </a:cubicBezTo>
                                <a:cubicBezTo>
                                  <a:pt x="565" y="207"/>
                                  <a:pt x="565" y="207"/>
                                  <a:pt x="566" y="207"/>
                                </a:cubicBezTo>
                                <a:cubicBezTo>
                                  <a:pt x="655" y="154"/>
                                  <a:pt x="655" y="154"/>
                                  <a:pt x="655" y="154"/>
                                </a:cubicBezTo>
                                <a:cubicBezTo>
                                  <a:pt x="590" y="61"/>
                                  <a:pt x="482" y="0"/>
                                  <a:pt x="360" y="0"/>
                                </a:cubicBezTo>
                                <a:cubicBezTo>
                                  <a:pt x="161" y="0"/>
                                  <a:pt x="0" y="161"/>
                                  <a:pt x="0" y="360"/>
                                </a:cubicBezTo>
                                <a:cubicBezTo>
                                  <a:pt x="0" y="559"/>
                                  <a:pt x="161" y="720"/>
                                  <a:pt x="360" y="720"/>
                                </a:cubicBezTo>
                                <a:cubicBezTo>
                                  <a:pt x="559" y="720"/>
                                  <a:pt x="720" y="559"/>
                                  <a:pt x="720" y="360"/>
                                </a:cubicBezTo>
                                <a:cubicBezTo>
                                  <a:pt x="720" y="306"/>
                                  <a:pt x="708" y="255"/>
                                  <a:pt x="687" y="209"/>
                                </a:cubicBezTo>
                                <a:lnTo>
                                  <a:pt x="595" y="2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2" name="FreeForm 11"/>
                        <wps:cNvSpPr/>
                        <wps:spPr>
                          <a:xfrm>
                            <a:off x="1674" y="1334"/>
                            <a:ext cx="1028" cy="664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12" h="332">
                                <a:moveTo>
                                  <a:pt x="336" y="159"/>
                                </a:moveTo>
                                <a:cubicBezTo>
                                  <a:pt x="383" y="180"/>
                                  <a:pt x="383" y="180"/>
                                  <a:pt x="383" y="180"/>
                                </a:cubicBezTo>
                                <a:cubicBezTo>
                                  <a:pt x="384" y="180"/>
                                  <a:pt x="384" y="180"/>
                                  <a:pt x="385" y="180"/>
                                </a:cubicBezTo>
                                <a:cubicBezTo>
                                  <a:pt x="511" y="107"/>
                                  <a:pt x="511" y="107"/>
                                  <a:pt x="511" y="107"/>
                                </a:cubicBezTo>
                                <a:cubicBezTo>
                                  <a:pt x="512" y="106"/>
                                  <a:pt x="512" y="104"/>
                                  <a:pt x="510" y="102"/>
                                </a:cubicBezTo>
                                <a:cubicBezTo>
                                  <a:pt x="510" y="101"/>
                                  <a:pt x="509" y="100"/>
                                  <a:pt x="508" y="100"/>
                                </a:cubicBezTo>
                                <a:cubicBezTo>
                                  <a:pt x="459" y="79"/>
                                  <a:pt x="459" y="79"/>
                                  <a:pt x="459" y="79"/>
                                </a:cubicBezTo>
                                <a:cubicBezTo>
                                  <a:pt x="456" y="77"/>
                                  <a:pt x="453" y="75"/>
                                  <a:pt x="450" y="71"/>
                                </a:cubicBezTo>
                                <a:cubicBezTo>
                                  <a:pt x="448" y="67"/>
                                  <a:pt x="447" y="63"/>
                                  <a:pt x="448" y="59"/>
                                </a:cubicBezTo>
                                <a:cubicBezTo>
                                  <a:pt x="454" y="6"/>
                                  <a:pt x="454" y="6"/>
                                  <a:pt x="454" y="6"/>
                                </a:cubicBezTo>
                                <a:cubicBezTo>
                                  <a:pt x="454" y="5"/>
                                  <a:pt x="454" y="4"/>
                                  <a:pt x="453" y="3"/>
                                </a:cubicBezTo>
                                <a:cubicBezTo>
                                  <a:pt x="452" y="1"/>
                                  <a:pt x="450" y="0"/>
                                  <a:pt x="449" y="1"/>
                                </a:cubicBezTo>
                                <a:cubicBezTo>
                                  <a:pt x="323" y="74"/>
                                  <a:pt x="323" y="74"/>
                                  <a:pt x="323" y="74"/>
                                </a:cubicBezTo>
                                <a:cubicBezTo>
                                  <a:pt x="323" y="74"/>
                                  <a:pt x="323" y="75"/>
                                  <a:pt x="323" y="75"/>
                                </a:cubicBezTo>
                                <a:cubicBezTo>
                                  <a:pt x="317" y="128"/>
                                  <a:pt x="317" y="128"/>
                                  <a:pt x="317" y="128"/>
                                </a:cubicBezTo>
                                <a:cubicBezTo>
                                  <a:pt x="203" y="196"/>
                                  <a:pt x="203" y="196"/>
                                  <a:pt x="203" y="196"/>
                                </a:cubicBezTo>
                                <a:cubicBezTo>
                                  <a:pt x="199" y="189"/>
                                  <a:pt x="199" y="189"/>
                                  <a:pt x="199" y="189"/>
                                </a:cubicBezTo>
                                <a:cubicBezTo>
                                  <a:pt x="197" y="185"/>
                                  <a:pt x="194" y="184"/>
                                  <a:pt x="192" y="185"/>
                                </a:cubicBezTo>
                                <a:cubicBezTo>
                                  <a:pt x="108" y="234"/>
                                  <a:pt x="108" y="234"/>
                                  <a:pt x="108" y="234"/>
                                </a:cubicBezTo>
                                <a:cubicBezTo>
                                  <a:pt x="106" y="235"/>
                                  <a:pt x="106" y="239"/>
                                  <a:pt x="108" y="242"/>
                                </a:cubicBezTo>
                                <a:cubicBezTo>
                                  <a:pt x="113" y="251"/>
                                  <a:pt x="113" y="251"/>
                                  <a:pt x="113" y="251"/>
                                </a:cubicBezTo>
                                <a:cubicBezTo>
                                  <a:pt x="106" y="254"/>
                                  <a:pt x="106" y="254"/>
                                  <a:pt x="106" y="254"/>
                                </a:cubicBezTo>
                                <a:cubicBezTo>
                                  <a:pt x="63" y="280"/>
                                  <a:pt x="63" y="280"/>
                                  <a:pt x="63" y="280"/>
                                </a:cubicBezTo>
                                <a:cubicBezTo>
                                  <a:pt x="63" y="280"/>
                                  <a:pt x="63" y="280"/>
                                  <a:pt x="63" y="280"/>
                                </a:cubicBezTo>
                                <a:cubicBezTo>
                                  <a:pt x="63" y="280"/>
                                  <a:pt x="63" y="280"/>
                                  <a:pt x="63" y="280"/>
                                </a:cubicBezTo>
                                <a:cubicBezTo>
                                  <a:pt x="0" y="331"/>
                                  <a:pt x="0" y="331"/>
                                  <a:pt x="0" y="331"/>
                                </a:cubicBezTo>
                                <a:cubicBezTo>
                                  <a:pt x="0" y="331"/>
                                  <a:pt x="1" y="332"/>
                                  <a:pt x="1" y="332"/>
                                </a:cubicBezTo>
                                <a:cubicBezTo>
                                  <a:pt x="76" y="303"/>
                                  <a:pt x="76" y="303"/>
                                  <a:pt x="76" y="303"/>
                                </a:cubicBezTo>
                                <a:cubicBezTo>
                                  <a:pt x="127" y="275"/>
                                  <a:pt x="127" y="275"/>
                                  <a:pt x="127" y="275"/>
                                </a:cubicBezTo>
                                <a:cubicBezTo>
                                  <a:pt x="132" y="284"/>
                                  <a:pt x="132" y="284"/>
                                  <a:pt x="132" y="284"/>
                                </a:cubicBezTo>
                                <a:cubicBezTo>
                                  <a:pt x="134" y="287"/>
                                  <a:pt x="137" y="288"/>
                                  <a:pt x="139" y="287"/>
                                </a:cubicBezTo>
                                <a:cubicBezTo>
                                  <a:pt x="223" y="239"/>
                                  <a:pt x="223" y="239"/>
                                  <a:pt x="223" y="239"/>
                                </a:cubicBezTo>
                                <a:cubicBezTo>
                                  <a:pt x="224" y="238"/>
                                  <a:pt x="225" y="234"/>
                                  <a:pt x="223" y="230"/>
                                </a:cubicBezTo>
                                <a:cubicBezTo>
                                  <a:pt x="219" y="224"/>
                                  <a:pt x="219" y="224"/>
                                  <a:pt x="219" y="224"/>
                                </a:cubicBezTo>
                                <a:cubicBezTo>
                                  <a:pt x="226" y="220"/>
                                  <a:pt x="226" y="220"/>
                                  <a:pt x="226" y="220"/>
                                </a:cubicBezTo>
                                <a:lnTo>
                                  <a:pt x="33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  <wps:wsp>
                        <wps:cNvPr id="13" name="FreeForm 12"/>
                        <wps:cNvSpPr/>
                        <wps:spPr>
                          <a:xfrm>
                            <a:off x="1357" y="1674"/>
                            <a:ext cx="642" cy="64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320" h="320">
                                <a:moveTo>
                                  <a:pt x="304" y="129"/>
                                </a:moveTo>
                                <a:cubicBezTo>
                                  <a:pt x="301" y="131"/>
                                  <a:pt x="298" y="131"/>
                                  <a:pt x="295" y="131"/>
                                </a:cubicBezTo>
                                <a:cubicBezTo>
                                  <a:pt x="289" y="131"/>
                                  <a:pt x="284" y="128"/>
                                  <a:pt x="280" y="123"/>
                                </a:cubicBezTo>
                                <a:cubicBezTo>
                                  <a:pt x="241" y="145"/>
                                  <a:pt x="241" y="145"/>
                                  <a:pt x="241" y="145"/>
                                </a:cubicBezTo>
                                <a:cubicBezTo>
                                  <a:pt x="240" y="145"/>
                                  <a:pt x="240" y="146"/>
                                  <a:pt x="239" y="146"/>
                                </a:cubicBezTo>
                                <a:cubicBezTo>
                                  <a:pt x="221" y="153"/>
                                  <a:pt x="221" y="153"/>
                                  <a:pt x="221" y="153"/>
                                </a:cubicBezTo>
                                <a:cubicBezTo>
                                  <a:pt x="222" y="155"/>
                                  <a:pt x="222" y="157"/>
                                  <a:pt x="222" y="160"/>
                                </a:cubicBezTo>
                                <a:cubicBezTo>
                                  <a:pt x="222" y="194"/>
                                  <a:pt x="194" y="222"/>
                                  <a:pt x="160" y="222"/>
                                </a:cubicBezTo>
                                <a:cubicBezTo>
                                  <a:pt x="126" y="222"/>
                                  <a:pt x="98" y="194"/>
                                  <a:pt x="98" y="160"/>
                                </a:cubicBezTo>
                                <a:cubicBezTo>
                                  <a:pt x="98" y="126"/>
                                  <a:pt x="126" y="98"/>
                                  <a:pt x="160" y="98"/>
                                </a:cubicBezTo>
                                <a:cubicBezTo>
                                  <a:pt x="174" y="98"/>
                                  <a:pt x="187" y="103"/>
                                  <a:pt x="198" y="111"/>
                                </a:cubicBezTo>
                                <a:cubicBezTo>
                                  <a:pt x="212" y="100"/>
                                  <a:pt x="212" y="100"/>
                                  <a:pt x="212" y="100"/>
                                </a:cubicBezTo>
                                <a:cubicBezTo>
                                  <a:pt x="213" y="99"/>
                                  <a:pt x="214" y="99"/>
                                  <a:pt x="214" y="98"/>
                                </a:cubicBezTo>
                                <a:cubicBezTo>
                                  <a:pt x="252" y="76"/>
                                  <a:pt x="252" y="76"/>
                                  <a:pt x="252" y="76"/>
                                </a:cubicBezTo>
                                <a:cubicBezTo>
                                  <a:pt x="249" y="67"/>
                                  <a:pt x="251" y="57"/>
                                  <a:pt x="259" y="52"/>
                                </a:cubicBezTo>
                                <a:cubicBezTo>
                                  <a:pt x="271" y="45"/>
                                  <a:pt x="271" y="45"/>
                                  <a:pt x="271" y="45"/>
                                </a:cubicBezTo>
                                <a:cubicBezTo>
                                  <a:pt x="242" y="17"/>
                                  <a:pt x="203" y="0"/>
                                  <a:pt x="160" y="0"/>
                                </a:cubicBezTo>
                                <a:cubicBezTo>
                                  <a:pt x="72" y="0"/>
                                  <a:pt x="0" y="72"/>
                                  <a:pt x="0" y="160"/>
                                </a:cubicBezTo>
                                <a:cubicBezTo>
                                  <a:pt x="0" y="248"/>
                                  <a:pt x="72" y="320"/>
                                  <a:pt x="160" y="320"/>
                                </a:cubicBezTo>
                                <a:cubicBezTo>
                                  <a:pt x="248" y="320"/>
                                  <a:pt x="320" y="248"/>
                                  <a:pt x="320" y="160"/>
                                </a:cubicBezTo>
                                <a:cubicBezTo>
                                  <a:pt x="320" y="147"/>
                                  <a:pt x="318" y="134"/>
                                  <a:pt x="315" y="122"/>
                                </a:cubicBezTo>
                                <a:lnTo>
                                  <a:pt x="304" y="1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100000"/>
                            </a:srgbClr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o:spt="203" style="position:absolute;left:0pt;margin-left:-28.75pt;margin-top:535.1pt;height:144.8pt;width:79.55pt;z-index:-251655168;mso-width-relative:page;mso-height-relative:page;" coordsize="3362,6092" o:gfxdata="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">
                <o:lock v:ext="edit" aspectratio="f"/>
                <v:shape id="FreeForm 3" o:spid="_x0000_s1026" o:spt="100" style="position:absolute;left:1744;top:0;height:672;width:1618;" fillcolor="#FFFFFF" filled="t" stroked="f" coordsize="1618,672" o:gfxdata="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l+yWC8AAAA&#10;2gAAAA8AAAAAAAAAAQAgAAAAIgAAAGRycy9kb3ducmV2LnhtbFBLAQIUABQAAAAIAIdO4kAzLwWe&#10;OwAAADkAAAAQAAAAAAAAAAEAIAAAAAsBAABkcnMvc2hhcGV4bWwueG1sUEsFBgAAAAAGAAYAWwEA&#10;ALUDAAAAAA==&#10;" path="m295,0l0,0,0,672,496,672,496,240,1618,240,1618,0,295,0xe">
                  <v:fill on="t" focussize="0,0"/>
                  <v:stroke on="f"/>
                  <v:imagedata o:title=""/>
                  <o:lock v:ext="edit" aspectratio="f"/>
                </v:shape>
                <v:shape id="FreeForm 4" o:spid="_x0000_s1026" o:spt="100" style="position:absolute;left:2;top:0;height:672;width:1628;" fillcolor="#FFFFFF" filled="t" stroked="f" coordsize="1628,672" o:gfxdata="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+8Nn+8AAAA&#10;2gAAAA8AAAAAAAAAAQAgAAAAIgAAAGRycy9kb3ducmV2LnhtbFBLAQIUABQAAAAIAIdO4kAzLwWe&#10;OwAAADkAAAAQAAAAAAAAAAEAIAAAAAsBAABkcnMvc2hhcGV4bWwueG1sUEsFBgAAAAAGAAYAWwEA&#10;ALUDAAAAAA==&#10;" path="m1628,0l295,0,0,0,0,672,496,672,496,240,1628,240,1628,0xe">
                  <v:fill on="t" focussize="0,0"/>
                  <v:stroke on="f"/>
                  <v:imagedata o:title=""/>
                  <o:lock v:ext="edit" aspectratio="f"/>
                </v:shape>
                <v:rect id="Rectangle 5" o:spid="_x0000_s1026" o:spt="1" style="position:absolute;left:618;top:774;height:272;width:364;" fillcolor="#FFFFFF" filled="t" stroked="f" coordsize="21600,21600" o:gfxdata="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Cl5la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shape id="FreeForm 6" o:spid="_x0000_s1026" o:spt="100" style="position:absolute;left:0;top:774;height:5318;width:3362;" fillcolor="#FFFFFF" filled="t" stroked="f" coordsize="3362,5318" o:gfxdata="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pLljvQAA&#10;ANoAAAAPAAAAAAAAAAEAIAAAACIAAABkcnMvZG93bnJldi54bWxQSwECFAAUAAAACACHTuJAMy8F&#10;njsAAAA5AAAAEAAAAAAAAAABACAAAAAMAQAAZHJzL3NoYXBleG1sLnhtbFBLBQYAAAAABgAGAFsB&#10;AAC2AwAAAAA=&#10;" path="m1090,0l1090,272,2874,272,2872,2188,297,2188,0,2188,0,5318,498,5318,498,2430,3362,2430,3362,2188,3362,2188,3362,0,1090,0xe">
                  <v:fill on="t" focussize="0,0"/>
                  <v:stroke on="f"/>
                  <v:imagedata o:title=""/>
                  <o:lock v:ext="edit" aspectratio="f"/>
                </v:shape>
                <v:rect id="Rectangle 7" o:spid="_x0000_s1026" o:spt="1" style="position:absolute;left:2;top:774;height:2092;width:496;" fillcolor="#FFFFFF" filled="t" stroked="f" coordsize="21600,21600" o:gfxdata="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5217+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FreeForm 8" o:spid="_x0000_s1026" o:spt="100" style="position:absolute;left:618;top:3382;height:2710;width:2744;" fillcolor="#FFFFFF" filled="t" stroked="f" coordsize="2744,2710" o:gfxdata="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cKumvQAA&#10;ANoAAAAPAAAAAAAAAAEAIAAAACIAAABkcnMvZG93bnJldi54bWxQSwECFAAUAAAACACHTuJAMy8F&#10;njsAAAA5AAAAEAAAAAAAAAABACAAAAAMAQAAZHJzL3NoYXBleG1sLnhtbFBLBQYAAAAABgAGAFsB&#10;AAC2AwAAAAA=&#10;" path="m815,2710l982,1876,982,628,2246,628,2246,2474,1002,2474,956,2710,2744,2710,2744,354,982,354,982,0,484,0,484,354,0,354,0,628,484,628,484,1856,325,2710,815,2710xe">
                  <v:fill on="t" focussize="0,0"/>
                  <v:stroke on="f"/>
                  <v:imagedata o:title=""/>
                  <o:lock v:ext="edit" aspectratio="f"/>
                </v:shape>
                <v:shape id="FreeForm 9" o:spid="_x0000_s1026" o:spt="100" style="position:absolute;left:618;top:3382;height:2710;width:2744;" fillcolor="#FFFFFF" filled="t" stroked="f" coordsize="2744,2710" o:gfxdata="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uuxEvQAA&#10;ANsAAAAPAAAAAAAAAAEAIAAAACIAAABkcnMvZG93bnJldi54bWxQSwECFAAUAAAACACHTuJAMy8F&#10;njsAAAA5AAAAEAAAAAAAAAABACAAAAAMAQAAZHJzL3NoYXBleG1sLnhtbFBLBQYAAAAABgAGAFsB&#10;AAC2AwAAAAA=&#10;" path="m815,2710l982,1876,982,628,2246,628,2246,2474,1002,2474,956,2710,2744,2710,2744,354,982,354,982,0,484,0,484,354,0,354,0,628,484,628,484,1856,325,2710e">
                  <v:fill on="t" focussize="0,0"/>
                  <v:stroke on="f"/>
                  <v:imagedata o:title=""/>
                  <o:lock v:ext="edit" aspectratio="f"/>
                </v:shape>
                <v:shape id="FreeForm 10" o:spid="_x0000_s1026" o:spt="100" style="position:absolute;left:955;top:1274;height:1440;width:1446;" fillcolor="#FFFFFF" filled="t" stroked="f" coordsize="720,720" o:gfxdata="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3FRG8AAAA&#10;2wAAAA8AAAAAAAAAAQAgAAAAIgAAAGRycy9kb3ducmV2LnhtbFBLAQIUABQAAAAIAIdO4kAzLwWe&#10;OwAAADkAAAAQAAAAAAAAAAEAIAAAAAsBAABkcnMvc2hhcGV4bWwueG1sUEsFBgAAAAAGAAYAWwEA&#10;ALUDAAAAAA==&#10;" path="m595,259c596,260,596,261,596,261c609,292,616,325,616,360c616,501,501,615,360,615c219,615,104,501,104,360c104,219,219,104,360,104c443,104,517,144,564,206c565,207,565,207,566,207c655,154,655,154,655,154c590,61,482,0,360,0c161,0,0,161,0,360c0,559,161,720,360,720c559,720,720,559,720,360c720,306,708,255,687,209l595,259xe">
                  <v:fill on="t" focussize="0,0"/>
                  <v:stroke on="f"/>
                  <v:imagedata o:title=""/>
                  <o:lock v:ext="edit" aspectratio="f"/>
                </v:shape>
                <v:shape id="FreeForm 11" o:spid="_x0000_s1026" o:spt="100" style="position:absolute;left:1674;top:1334;height:664;width:1028;" fillcolor="#FFFFFF" filled="t" stroked="f" coordsize="512,332" o:gfxdata="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6rrmbsAAADb&#10;AAAADwAAAAAAAAABACAAAAAiAAAAZHJzL2Rvd25yZXYueG1sUEsBAhQAFAAAAAgAh07iQDMvBZ47&#10;AAAAOQAAABAAAAAAAAAAAQAgAAAACgEAAGRycy9zaGFwZXhtbC54bWxQSwUGAAAAAAYABgBbAQAA&#10;tAMAAAAA&#10;" path="m336,159c383,180,383,180,383,180c384,180,384,180,385,180c511,107,511,107,511,107c512,106,512,104,510,102c510,101,509,100,508,100c459,79,459,79,459,79c456,77,453,75,450,71c448,67,447,63,448,59c454,6,454,6,454,6c454,5,454,4,453,3c452,1,450,0,449,1c323,74,323,74,323,74c323,74,323,75,323,75c317,128,317,128,317,128c203,196,203,196,203,196c199,189,199,189,199,189c197,185,194,184,192,185c108,234,108,234,108,234c106,235,106,239,108,242c113,251,113,251,113,251c106,254,106,254,106,254c63,280,63,280,63,280c63,280,63,280,63,280c63,280,63,280,63,280c0,331,0,331,0,331c0,331,1,332,1,332c76,303,76,303,76,303c127,275,127,275,127,275c132,284,132,284,132,284c134,287,137,288,139,287c223,239,223,239,223,239c224,238,225,234,223,230c219,224,219,224,219,224c226,220,226,220,226,220l336,159xe">
                  <v:fill on="t" focussize="0,0"/>
                  <v:stroke on="f"/>
                  <v:imagedata o:title=""/>
                  <o:lock v:ext="edit" aspectratio="f"/>
                </v:shape>
                <v:shape id="FreeForm 12" o:spid="_x0000_s1026" o:spt="100" style="position:absolute;left:1357;top:1674;height:640;width:642;" fillcolor="#FFFFFF" filled="t" stroked="f" coordsize="320,320" o:gfxdata="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9dMMG8AAAA&#10;2wAAAA8AAAAAAAAAAQAgAAAAIgAAAGRycy9kb3ducmV2LnhtbFBLAQIUABQAAAAIAIdO4kAzLwWe&#10;OwAAADkAAAAQAAAAAAAAAAEAIAAAAAsBAABkcnMvc2hhcGV4bWwueG1sUEsFBgAAAAAGAAYAWwEA&#10;ALUDAAAAAA==&#10;" path="m304,129c301,131,298,131,295,131c289,131,284,128,280,123c241,145,241,145,241,145c240,145,240,146,239,146c221,153,221,153,221,153c222,155,222,157,222,160c222,194,194,222,160,222c126,222,98,194,98,160c98,126,126,98,160,98c174,98,187,103,198,111c212,100,212,100,212,100c213,99,214,99,214,98c252,76,252,76,252,76c249,67,251,57,259,52c271,45,271,45,271,45c242,17,203,0,160,0c72,0,0,72,0,160c0,248,72,320,160,320c248,320,320,248,320,160c320,147,318,134,315,122l304,129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type w:val="continuous"/>
      <w:pgSz w:w="11906" w:h="16838"/>
      <w:pgMar w:top="38" w:right="1800" w:bottom="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B36B72"/>
    <w:rsid w:val="000561B3"/>
    <w:rsid w:val="00097E25"/>
    <w:rsid w:val="000B3CCE"/>
    <w:rsid w:val="000C0385"/>
    <w:rsid w:val="000C4F21"/>
    <w:rsid w:val="000D3F4F"/>
    <w:rsid w:val="000E2F95"/>
    <w:rsid w:val="00107AFF"/>
    <w:rsid w:val="00120988"/>
    <w:rsid w:val="00144EBA"/>
    <w:rsid w:val="0015501B"/>
    <w:rsid w:val="00167AD8"/>
    <w:rsid w:val="002021BC"/>
    <w:rsid w:val="00296F3C"/>
    <w:rsid w:val="002E656A"/>
    <w:rsid w:val="0040510E"/>
    <w:rsid w:val="00444361"/>
    <w:rsid w:val="004809DA"/>
    <w:rsid w:val="004A6744"/>
    <w:rsid w:val="004D5817"/>
    <w:rsid w:val="004F68EC"/>
    <w:rsid w:val="00551E47"/>
    <w:rsid w:val="006379A8"/>
    <w:rsid w:val="00661222"/>
    <w:rsid w:val="00673F42"/>
    <w:rsid w:val="006A544B"/>
    <w:rsid w:val="0074350F"/>
    <w:rsid w:val="00751F0C"/>
    <w:rsid w:val="007F52FC"/>
    <w:rsid w:val="00804F90"/>
    <w:rsid w:val="00823239"/>
    <w:rsid w:val="008305C5"/>
    <w:rsid w:val="00831FB1"/>
    <w:rsid w:val="00843C6B"/>
    <w:rsid w:val="008E041B"/>
    <w:rsid w:val="009E5F16"/>
    <w:rsid w:val="00AA1EAC"/>
    <w:rsid w:val="00AB67DD"/>
    <w:rsid w:val="00B92382"/>
    <w:rsid w:val="00BA77D5"/>
    <w:rsid w:val="00BE411F"/>
    <w:rsid w:val="00C07184"/>
    <w:rsid w:val="00C127DE"/>
    <w:rsid w:val="00C632EF"/>
    <w:rsid w:val="00CF1705"/>
    <w:rsid w:val="00E57378"/>
    <w:rsid w:val="00F05FB1"/>
    <w:rsid w:val="00F563B5"/>
    <w:rsid w:val="00FA3488"/>
    <w:rsid w:val="00FC7458"/>
    <w:rsid w:val="014B38AD"/>
    <w:rsid w:val="0185278D"/>
    <w:rsid w:val="14D20DB6"/>
    <w:rsid w:val="14E77DAB"/>
    <w:rsid w:val="15446A19"/>
    <w:rsid w:val="1A9A6CA2"/>
    <w:rsid w:val="1CC1153B"/>
    <w:rsid w:val="22F2388A"/>
    <w:rsid w:val="22FE0FF6"/>
    <w:rsid w:val="232B535A"/>
    <w:rsid w:val="27D42496"/>
    <w:rsid w:val="29800DD1"/>
    <w:rsid w:val="30667E15"/>
    <w:rsid w:val="3729471A"/>
    <w:rsid w:val="37B36B72"/>
    <w:rsid w:val="39F93470"/>
    <w:rsid w:val="411D3817"/>
    <w:rsid w:val="438A5913"/>
    <w:rsid w:val="4BC6625C"/>
    <w:rsid w:val="4BE1010B"/>
    <w:rsid w:val="4D567D5B"/>
    <w:rsid w:val="52CD52F4"/>
    <w:rsid w:val="544B53F0"/>
    <w:rsid w:val="573D5582"/>
    <w:rsid w:val="59296DD4"/>
    <w:rsid w:val="59E87FD4"/>
    <w:rsid w:val="5C2C6147"/>
    <w:rsid w:val="5F4C1567"/>
    <w:rsid w:val="5F844F44"/>
    <w:rsid w:val="61240224"/>
    <w:rsid w:val="66A21C26"/>
    <w:rsid w:val="68D11D83"/>
    <w:rsid w:val="6AA57288"/>
    <w:rsid w:val="6B0A3FAC"/>
    <w:rsid w:val="6F6170C9"/>
    <w:rsid w:val="70B80E20"/>
    <w:rsid w:val="71914E01"/>
    <w:rsid w:val="748D48C4"/>
    <w:rsid w:val="77521916"/>
    <w:rsid w:val="7C3725DB"/>
    <w:rsid w:val="7E0A6A44"/>
    <w:rsid w:val="7E377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0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列出段落"/>
    <w:basedOn w:val="1"/>
    <w:qFormat/>
    <w:uiPriority w:val="0"/>
    <w:pPr>
      <w:ind w:firstLine="420" w:firstLineChars="200"/>
    </w:pPr>
    <w:rPr>
      <w:rFonts w:ascii="Arial Unicode MS" w:hAnsi="Arial Unicode MS" w:eastAsia="微软雅黑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38bffcb4aac37f72ac2af6ced6f9a322\&#21345;&#36890;&#28779;&#31661;&#36968;&#28216;&#22826;&#31354;&#31616;&#21382;&#23553;&#38754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卡通火箭遨游太空简历封面.doc.docx</Template>
  <Pages>1</Pages>
  <Words>0</Words>
  <Characters>0</Characters>
  <Lines>1</Lines>
  <Paragraphs>1</Paragraphs>
  <TotalTime>0</TotalTime>
  <ScaleCrop>false</ScaleCrop>
  <LinksUpToDate>false</LinksUpToDate>
  <CharactersWithSpaces>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2020-07-19T01:51:00Z</dcterms:created>
  <dc:creator>双子晨</dc:creator>
  <cp:lastModifiedBy>双子晨</cp:lastModifiedBy>
  <dcterms:modified xsi:type="dcterms:W3CDTF">2020-07-19T01:51:44Z</dcterms:modified>
  <dc:title> 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TemplateKey">
    <vt:lpwstr>1.0_SpZWutwNOn8y98HaQybbfJGg6Ff3a/qp3Ywnv7c7q+QIK1Oa9rIEZPFSi2zeCaqmFuiH/aTI9B6qZVv8XIAUSQ==</vt:lpwstr>
  </property>
</Properties>
</file>