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-527685</wp:posOffset>
            </wp:positionV>
            <wp:extent cx="1189355" cy="1189355"/>
            <wp:effectExtent l="19050" t="19050" r="11430" b="114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264" cy="1189264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-358775</wp:posOffset>
                </wp:positionV>
                <wp:extent cx="1866900" cy="1010285"/>
                <wp:effectExtent l="0" t="0" r="0" b="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010285"/>
                          <a:chOff x="6881" y="754"/>
                          <a:chExt cx="2940" cy="1591"/>
                        </a:xfrm>
                        <a:noFill/>
                      </wpg:grpSpPr>
                      <wpg:grpSp>
                        <wpg:cNvPr id="130" name="Group 16"/>
                        <wpg:cNvGrpSpPr/>
                        <wpg:grpSpPr>
                          <a:xfrm>
                            <a:off x="6886" y="1023"/>
                            <a:ext cx="284" cy="284"/>
                            <a:chOff x="5921" y="1023"/>
                            <a:chExt cx="284" cy="284"/>
                          </a:xfrm>
                          <a:grpFill/>
                        </wpg:grpSpPr>
                        <wps:wsp>
                          <wps:cNvPr id="131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21" y="1023"/>
                              <a:ext cx="284" cy="28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993" y="1099"/>
                              <a:ext cx="142" cy="142"/>
                            </a:xfrm>
                            <a:custGeom>
                              <a:avLst/>
                              <a:gdLst>
                                <a:gd name="T0" fmla="*/ 2147483646 w 4260"/>
                                <a:gd name="T1" fmla="*/ 2147483646 h 4221"/>
                                <a:gd name="T2" fmla="*/ 2147483646 w 4260"/>
                                <a:gd name="T3" fmla="*/ 2147483646 h 4221"/>
                                <a:gd name="T4" fmla="*/ 2147483646 w 4260"/>
                                <a:gd name="T5" fmla="*/ 2147483646 h 4221"/>
                                <a:gd name="T6" fmla="*/ 2147483646 w 4260"/>
                                <a:gd name="T7" fmla="*/ 2147483646 h 4221"/>
                                <a:gd name="T8" fmla="*/ 2147483646 w 4260"/>
                                <a:gd name="T9" fmla="*/ 2147483646 h 4221"/>
                                <a:gd name="T10" fmla="*/ 2147483646 w 4260"/>
                                <a:gd name="T11" fmla="*/ 2147483646 h 4221"/>
                                <a:gd name="T12" fmla="*/ 2147483646 w 4260"/>
                                <a:gd name="T13" fmla="*/ 2147483646 h 4221"/>
                                <a:gd name="T14" fmla="*/ 2147483646 w 4260"/>
                                <a:gd name="T15" fmla="*/ 2147483646 h 4221"/>
                                <a:gd name="T16" fmla="*/ 2147483646 w 4260"/>
                                <a:gd name="T17" fmla="*/ 2147483646 h 4221"/>
                                <a:gd name="T18" fmla="*/ 2147483646 w 4260"/>
                                <a:gd name="T19" fmla="*/ 2147483646 h 4221"/>
                                <a:gd name="T20" fmla="*/ 2147483646 w 4260"/>
                                <a:gd name="T21" fmla="*/ 2147483646 h 4221"/>
                                <a:gd name="T22" fmla="*/ 2147483646 w 4260"/>
                                <a:gd name="T23" fmla="*/ 2147483646 h 4221"/>
                                <a:gd name="T24" fmla="*/ 2147483646 w 4260"/>
                                <a:gd name="T25" fmla="*/ 2147483646 h 4221"/>
                                <a:gd name="T26" fmla="*/ 2147483646 w 4260"/>
                                <a:gd name="T27" fmla="*/ 2147483646 h 4221"/>
                                <a:gd name="T28" fmla="*/ 2147483646 w 4260"/>
                                <a:gd name="T29" fmla="*/ 2147483646 h 4221"/>
                                <a:gd name="T30" fmla="*/ 2147483646 w 4260"/>
                                <a:gd name="T31" fmla="*/ 2147483646 h 4221"/>
                                <a:gd name="T32" fmla="*/ 2147483646 w 4260"/>
                                <a:gd name="T33" fmla="*/ 2147483646 h 4221"/>
                                <a:gd name="T34" fmla="*/ 2147483646 w 4260"/>
                                <a:gd name="T35" fmla="*/ 2147483646 h 4221"/>
                                <a:gd name="T36" fmla="*/ 2147483646 w 4260"/>
                                <a:gd name="T37" fmla="*/ 2147483646 h 4221"/>
                                <a:gd name="T38" fmla="*/ 2147483646 w 4260"/>
                                <a:gd name="T39" fmla="*/ 2147483646 h 4221"/>
                                <a:gd name="T40" fmla="*/ 2147483646 w 4260"/>
                                <a:gd name="T41" fmla="*/ 2147483646 h 4221"/>
                                <a:gd name="T42" fmla="*/ 2147483646 w 4260"/>
                                <a:gd name="T43" fmla="*/ 2147483646 h 4221"/>
                                <a:gd name="T44" fmla="*/ 2147483646 w 4260"/>
                                <a:gd name="T45" fmla="*/ 2147483646 h 4221"/>
                                <a:gd name="T46" fmla="*/ 2147483646 w 4260"/>
                                <a:gd name="T47" fmla="*/ 2147483646 h 4221"/>
                                <a:gd name="T48" fmla="*/ 2147483646 w 4260"/>
                                <a:gd name="T49" fmla="*/ 2147483646 h 4221"/>
                                <a:gd name="T50" fmla="*/ 2147483646 w 4260"/>
                                <a:gd name="T51" fmla="*/ 2147483646 h 4221"/>
                                <a:gd name="T52" fmla="*/ 2147483646 w 4260"/>
                                <a:gd name="T53" fmla="*/ 2147483646 h 4221"/>
                                <a:gd name="T54" fmla="*/ 2147483646 w 4260"/>
                                <a:gd name="T55" fmla="*/ 2147483646 h 4221"/>
                                <a:gd name="T56" fmla="*/ 2147483646 w 4260"/>
                                <a:gd name="T57" fmla="*/ 2147483646 h 4221"/>
                                <a:gd name="T58" fmla="*/ 2147483646 w 4260"/>
                                <a:gd name="T59" fmla="*/ 2147483646 h 4221"/>
                                <a:gd name="T60" fmla="*/ 2147483646 w 4260"/>
                                <a:gd name="T61" fmla="*/ 2147483646 h 4221"/>
                                <a:gd name="T62" fmla="*/ 2147483646 w 4260"/>
                                <a:gd name="T63" fmla="*/ 2147483646 h 4221"/>
                                <a:gd name="T64" fmla="*/ 2147483646 w 4260"/>
                                <a:gd name="T65" fmla="*/ 2147483646 h 4221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"/>
                        <wpg:cNvGrpSpPr/>
                        <wpg:grpSpPr>
                          <a:xfrm>
                            <a:off x="6881" y="1481"/>
                            <a:ext cx="283" cy="283"/>
                            <a:chOff x="5916" y="1481"/>
                            <a:chExt cx="283" cy="283"/>
                          </a:xfrm>
                          <a:grpFill/>
                        </wpg:grpSpPr>
                        <wps:wsp>
                          <wps:cNvPr id="147" name="椭圆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481"/>
                              <a:ext cx="283" cy="283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8" name="Freeform 2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992" y="1551"/>
                              <a:ext cx="142" cy="142"/>
                            </a:xfrm>
                            <a:custGeom>
                              <a:avLst/>
                              <a:gdLst>
                                <a:gd name="T0" fmla="*/ 2147483646 w 562"/>
                                <a:gd name="T1" fmla="*/ 2147483646 h 535"/>
                                <a:gd name="T2" fmla="*/ 2147483646 w 562"/>
                                <a:gd name="T3" fmla="*/ 2147483646 h 535"/>
                                <a:gd name="T4" fmla="*/ 2147483646 w 562"/>
                                <a:gd name="T5" fmla="*/ 0 h 535"/>
                                <a:gd name="T6" fmla="*/ 2147483646 w 562"/>
                                <a:gd name="T7" fmla="*/ 2147483646 h 535"/>
                                <a:gd name="T8" fmla="*/ 0 w 562"/>
                                <a:gd name="T9" fmla="*/ 2147483646 h 535"/>
                                <a:gd name="T10" fmla="*/ 2147483646 w 562"/>
                                <a:gd name="T11" fmla="*/ 2147483646 h 535"/>
                                <a:gd name="T12" fmla="*/ 2147483646 w 562"/>
                                <a:gd name="T13" fmla="*/ 2147483646 h 535"/>
                                <a:gd name="T14" fmla="*/ 2147483646 w 562"/>
                                <a:gd name="T15" fmla="*/ 2147483646 h 535"/>
                                <a:gd name="T16" fmla="*/ 2147483646 w 562"/>
                                <a:gd name="T17" fmla="*/ 2147483646 h 535"/>
                                <a:gd name="T18" fmla="*/ 2147483646 w 562"/>
                                <a:gd name="T19" fmla="*/ 2147483646 h 535"/>
                                <a:gd name="T20" fmla="*/ 2147483646 w 562"/>
                                <a:gd name="T21" fmla="*/ 2147483646 h 535"/>
                                <a:gd name="T22" fmla="*/ 2147483646 w 562"/>
                                <a:gd name="T23" fmla="*/ 2147483646 h 535"/>
                                <a:gd name="T24" fmla="*/ 2147483646 w 562"/>
                                <a:gd name="T25" fmla="*/ 2147483646 h 535"/>
                                <a:gd name="T26" fmla="*/ 2147483646 w 562"/>
                                <a:gd name="T27" fmla="*/ 2147483646 h 535"/>
                                <a:gd name="T28" fmla="*/ 2147483646 w 562"/>
                                <a:gd name="T29" fmla="*/ 2147483646 h 535"/>
                                <a:gd name="T30" fmla="*/ 2147483646 w 562"/>
                                <a:gd name="T31" fmla="*/ 2147483646 h 535"/>
                                <a:gd name="T32" fmla="*/ 2147483646 w 562"/>
                                <a:gd name="T33" fmla="*/ 2147483646 h 535"/>
                                <a:gd name="T34" fmla="*/ 2147483646 w 562"/>
                                <a:gd name="T35" fmla="*/ 2147483646 h 535"/>
                                <a:gd name="T36" fmla="*/ 2147483646 w 562"/>
                                <a:gd name="T37" fmla="*/ 2147483646 h 535"/>
                                <a:gd name="T38" fmla="*/ 2147483646 w 562"/>
                                <a:gd name="T39" fmla="*/ 2147483646 h 5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2" h="535">
                                  <a:moveTo>
                                    <a:pt x="562" y="204"/>
                                  </a:moveTo>
                                  <a:lnTo>
                                    <a:pt x="367" y="176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194" y="17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07" y="535"/>
                                  </a:lnTo>
                                  <a:lnTo>
                                    <a:pt x="281" y="444"/>
                                  </a:lnTo>
                                  <a:lnTo>
                                    <a:pt x="454" y="535"/>
                                  </a:lnTo>
                                  <a:lnTo>
                                    <a:pt x="421" y="342"/>
                                  </a:lnTo>
                                  <a:lnTo>
                                    <a:pt x="562" y="204"/>
                                  </a:lnTo>
                                  <a:close/>
                                  <a:moveTo>
                                    <a:pt x="281" y="400"/>
                                  </a:moveTo>
                                  <a:lnTo>
                                    <a:pt x="281" y="86"/>
                                  </a:lnTo>
                                  <a:lnTo>
                                    <a:pt x="343" y="211"/>
                                  </a:lnTo>
                                  <a:lnTo>
                                    <a:pt x="480" y="231"/>
                                  </a:lnTo>
                                  <a:lnTo>
                                    <a:pt x="380" y="328"/>
                                  </a:lnTo>
                                  <a:lnTo>
                                    <a:pt x="404" y="466"/>
                                  </a:lnTo>
                                  <a:lnTo>
                                    <a:pt x="281" y="4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2"/>
                        <wpg:cNvGrpSpPr/>
                        <wpg:grpSpPr>
                          <a:xfrm>
                            <a:off x="6881" y="1941"/>
                            <a:ext cx="283" cy="284"/>
                            <a:chOff x="5916" y="1941"/>
                            <a:chExt cx="283" cy="284"/>
                          </a:xfrm>
                          <a:grpFill/>
                        </wpg:grpSpPr>
                        <wps:wsp>
                          <wps:cNvPr id="150" name="椭圆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941"/>
                              <a:ext cx="283" cy="284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51" name="Group 240"/>
                          <wpg:cNvGrpSpPr>
                            <a:grpSpLocks noChangeAspect="1"/>
                          </wpg:cNvGrpSpPr>
                          <wpg:grpSpPr>
                            <a:xfrm>
                              <a:off x="5991" y="2033"/>
                              <a:ext cx="139" cy="113"/>
                              <a:chOff x="1769776" y="760983"/>
                              <a:chExt cx="654" cy="533"/>
                            </a:xfrm>
                            <a:grpFill/>
                          </wpg:grpSpPr>
                          <wps:wsp>
                            <wps:cNvPr id="152" name="Freeform 24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69776" y="760983"/>
                                <a:ext cx="465" cy="423"/>
                              </a:xfrm>
                              <a:custGeom>
                                <a:avLst/>
                                <a:gdLst>
                                  <a:gd name="T0" fmla="*/ 0 w 2913"/>
                                  <a:gd name="T1" fmla="*/ 0 h 2647"/>
                                  <a:gd name="T2" fmla="*/ 0 w 2913"/>
                                  <a:gd name="T3" fmla="*/ 0 h 2647"/>
                                  <a:gd name="T4" fmla="*/ 0 w 2913"/>
                                  <a:gd name="T5" fmla="*/ 0 h 2647"/>
                                  <a:gd name="T6" fmla="*/ 0 w 2913"/>
                                  <a:gd name="T7" fmla="*/ 0 h 2647"/>
                                  <a:gd name="T8" fmla="*/ 0 w 2913"/>
                                  <a:gd name="T9" fmla="*/ 0 h 2647"/>
                                  <a:gd name="T10" fmla="*/ 0 w 2913"/>
                                  <a:gd name="T11" fmla="*/ 0 h 2647"/>
                                  <a:gd name="T12" fmla="*/ 0 w 2913"/>
                                  <a:gd name="T13" fmla="*/ 0 h 2647"/>
                                  <a:gd name="T14" fmla="*/ 0 w 2913"/>
                                  <a:gd name="T15" fmla="*/ 0 h 2647"/>
                                  <a:gd name="T16" fmla="*/ 0 w 2913"/>
                                  <a:gd name="T17" fmla="*/ 0 h 2647"/>
                                  <a:gd name="T18" fmla="*/ 0 w 2913"/>
                                  <a:gd name="T19" fmla="*/ 0 h 2647"/>
                                  <a:gd name="T20" fmla="*/ 0 w 2913"/>
                                  <a:gd name="T21" fmla="*/ 0 h 2647"/>
                                  <a:gd name="T22" fmla="*/ 0 w 2913"/>
                                  <a:gd name="T23" fmla="*/ 0 h 2647"/>
                                  <a:gd name="T24" fmla="*/ 0 w 2913"/>
                                  <a:gd name="T25" fmla="*/ 0 h 2647"/>
                                  <a:gd name="T26" fmla="*/ 0 w 2913"/>
                                  <a:gd name="T27" fmla="*/ 0 h 2647"/>
                                  <a:gd name="T28" fmla="*/ 0 w 2913"/>
                                  <a:gd name="T29" fmla="*/ 0 h 2647"/>
                                  <a:gd name="T30" fmla="*/ 0 w 2913"/>
                                  <a:gd name="T31" fmla="*/ 0 h 2647"/>
                                  <a:gd name="T32" fmla="*/ 0 w 2913"/>
                                  <a:gd name="T33" fmla="*/ 0 h 2647"/>
                                  <a:gd name="T34" fmla="*/ 0 w 2913"/>
                                  <a:gd name="T35" fmla="*/ 0 h 2647"/>
                                  <a:gd name="T36" fmla="*/ 0 w 2913"/>
                                  <a:gd name="T37" fmla="*/ 0 h 2647"/>
                                  <a:gd name="T38" fmla="*/ 0 w 2913"/>
                                  <a:gd name="T39" fmla="*/ 0 h 2647"/>
                                  <a:gd name="T40" fmla="*/ 0 w 2913"/>
                                  <a:gd name="T41" fmla="*/ 0 h 2647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913" h="2647">
                                    <a:moveTo>
                                      <a:pt x="2772" y="1009"/>
                                    </a:moveTo>
                                    <a:cubicBezTo>
                                      <a:pt x="2820" y="1009"/>
                                      <a:pt x="2866" y="1013"/>
                                      <a:pt x="2913" y="1018"/>
                                    </a:cubicBezTo>
                                    <a:cubicBezTo>
                                      <a:pt x="2787" y="434"/>
                                      <a:pt x="2163" y="0"/>
                                      <a:pt x="1450" y="0"/>
                                    </a:cubicBezTo>
                                    <a:cubicBezTo>
                                      <a:pt x="653" y="0"/>
                                      <a:pt x="0" y="543"/>
                                      <a:pt x="0" y="1233"/>
                                    </a:cubicBezTo>
                                    <a:cubicBezTo>
                                      <a:pt x="0" y="1631"/>
                                      <a:pt x="217" y="1958"/>
                                      <a:pt x="580" y="2211"/>
                                    </a:cubicBezTo>
                                    <a:cubicBezTo>
                                      <a:pt x="435" y="2647"/>
                                      <a:pt x="435" y="2647"/>
                                      <a:pt x="435" y="2647"/>
                                    </a:cubicBezTo>
                                    <a:cubicBezTo>
                                      <a:pt x="942" y="2394"/>
                                      <a:pt x="942" y="2394"/>
                                      <a:pt x="942" y="2394"/>
                                    </a:cubicBezTo>
                                    <a:cubicBezTo>
                                      <a:pt x="1123" y="2429"/>
                                      <a:pt x="1269" y="2466"/>
                                      <a:pt x="1450" y="2466"/>
                                    </a:cubicBezTo>
                                    <a:cubicBezTo>
                                      <a:pt x="1495" y="2466"/>
                                      <a:pt x="1540" y="2464"/>
                                      <a:pt x="1585" y="2461"/>
                                    </a:cubicBezTo>
                                    <a:cubicBezTo>
                                      <a:pt x="1557" y="2364"/>
                                      <a:pt x="1540" y="2262"/>
                                      <a:pt x="1540" y="2156"/>
                                    </a:cubicBezTo>
                                    <a:cubicBezTo>
                                      <a:pt x="1540" y="1523"/>
                                      <a:pt x="2084" y="1009"/>
                                      <a:pt x="2772" y="1009"/>
                                    </a:cubicBezTo>
                                    <a:close/>
                                    <a:moveTo>
                                      <a:pt x="1993" y="616"/>
                                    </a:moveTo>
                                    <a:cubicBezTo>
                                      <a:pt x="2103" y="616"/>
                                      <a:pt x="2175" y="688"/>
                                      <a:pt x="2175" y="797"/>
                                    </a:cubicBezTo>
                                    <a:cubicBezTo>
                                      <a:pt x="2175" y="906"/>
                                      <a:pt x="2103" y="978"/>
                                      <a:pt x="1993" y="978"/>
                                    </a:cubicBezTo>
                                    <a:cubicBezTo>
                                      <a:pt x="1885" y="978"/>
                                      <a:pt x="1776" y="906"/>
                                      <a:pt x="1776" y="797"/>
                                    </a:cubicBezTo>
                                    <a:cubicBezTo>
                                      <a:pt x="1776" y="688"/>
                                      <a:pt x="1885" y="616"/>
                                      <a:pt x="1993" y="616"/>
                                    </a:cubicBezTo>
                                    <a:close/>
                                    <a:moveTo>
                                      <a:pt x="979" y="978"/>
                                    </a:moveTo>
                                    <a:cubicBezTo>
                                      <a:pt x="870" y="978"/>
                                      <a:pt x="760" y="906"/>
                                      <a:pt x="760" y="797"/>
                                    </a:cubicBezTo>
                                    <a:cubicBezTo>
                                      <a:pt x="760" y="688"/>
                                      <a:pt x="870" y="616"/>
                                      <a:pt x="979" y="616"/>
                                    </a:cubicBezTo>
                                    <a:cubicBezTo>
                                      <a:pt x="1087" y="616"/>
                                      <a:pt x="1160" y="688"/>
                                      <a:pt x="1160" y="797"/>
                                    </a:cubicBezTo>
                                    <a:cubicBezTo>
                                      <a:pt x="1160" y="906"/>
                                      <a:pt x="1087" y="978"/>
                                      <a:pt x="979" y="97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2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0036" y="761157"/>
                                <a:ext cx="394" cy="359"/>
                              </a:xfrm>
                              <a:custGeom>
                                <a:avLst/>
                                <a:gdLst>
                                  <a:gd name="T0" fmla="*/ 0 w 2465"/>
                                  <a:gd name="T1" fmla="*/ 0 h 2250"/>
                                  <a:gd name="T2" fmla="*/ 0 w 2465"/>
                                  <a:gd name="T3" fmla="*/ 0 h 2250"/>
                                  <a:gd name="T4" fmla="*/ 0 w 2465"/>
                                  <a:gd name="T5" fmla="*/ 0 h 2250"/>
                                  <a:gd name="T6" fmla="*/ 0 w 2465"/>
                                  <a:gd name="T7" fmla="*/ 0 h 2250"/>
                                  <a:gd name="T8" fmla="*/ 0 w 2465"/>
                                  <a:gd name="T9" fmla="*/ 0 h 2250"/>
                                  <a:gd name="T10" fmla="*/ 0 w 2465"/>
                                  <a:gd name="T11" fmla="*/ 0 h 2250"/>
                                  <a:gd name="T12" fmla="*/ 0 w 2465"/>
                                  <a:gd name="T13" fmla="*/ 0 h 2250"/>
                                  <a:gd name="T14" fmla="*/ 0 w 2465"/>
                                  <a:gd name="T15" fmla="*/ 0 h 2250"/>
                                  <a:gd name="T16" fmla="*/ 0 w 2465"/>
                                  <a:gd name="T17" fmla="*/ 0 h 2250"/>
                                  <a:gd name="T18" fmla="*/ 0 w 2465"/>
                                  <a:gd name="T19" fmla="*/ 0 h 2250"/>
                                  <a:gd name="T20" fmla="*/ 0 w 2465"/>
                                  <a:gd name="T21" fmla="*/ 0 h 2250"/>
                                  <a:gd name="T22" fmla="*/ 0 w 2465"/>
                                  <a:gd name="T23" fmla="*/ 0 h 2250"/>
                                  <a:gd name="T24" fmla="*/ 0 w 2465"/>
                                  <a:gd name="T25" fmla="*/ 0 h 2250"/>
                                  <a:gd name="T26" fmla="*/ 0 w 2465"/>
                                  <a:gd name="T27" fmla="*/ 0 h 2250"/>
                                  <a:gd name="T28" fmla="*/ 0 w 2465"/>
                                  <a:gd name="T29" fmla="*/ 0 h 2250"/>
                                  <a:gd name="T30" fmla="*/ 0 w 2465"/>
                                  <a:gd name="T31" fmla="*/ 0 h 2250"/>
                                  <a:gd name="T32" fmla="*/ 0 w 2465"/>
                                  <a:gd name="T33" fmla="*/ 0 h 2250"/>
                                  <a:gd name="T34" fmla="*/ 0 w 2465"/>
                                  <a:gd name="T35" fmla="*/ 0 h 2250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65" h="2250">
                                    <a:moveTo>
                                      <a:pt x="2465" y="1052"/>
                                    </a:moveTo>
                                    <a:cubicBezTo>
                                      <a:pt x="2465" y="472"/>
                                      <a:pt x="1885" y="0"/>
                                      <a:pt x="1233" y="0"/>
                                    </a:cubicBezTo>
                                    <a:cubicBezTo>
                                      <a:pt x="543" y="0"/>
                                      <a:pt x="0" y="473"/>
                                      <a:pt x="0" y="1052"/>
                                    </a:cubicBezTo>
                                    <a:cubicBezTo>
                                      <a:pt x="0" y="1633"/>
                                      <a:pt x="544" y="2104"/>
                                      <a:pt x="1233" y="2104"/>
                                    </a:cubicBezTo>
                                    <a:cubicBezTo>
                                      <a:pt x="1378" y="2104"/>
                                      <a:pt x="1523" y="2068"/>
                                      <a:pt x="1668" y="2031"/>
                                    </a:cubicBezTo>
                                    <a:cubicBezTo>
                                      <a:pt x="2066" y="2250"/>
                                      <a:pt x="2066" y="2250"/>
                                      <a:pt x="2066" y="2250"/>
                                    </a:cubicBezTo>
                                    <a:cubicBezTo>
                                      <a:pt x="1957" y="1887"/>
                                      <a:pt x="1957" y="1887"/>
                                      <a:pt x="1957" y="1887"/>
                                    </a:cubicBezTo>
                                    <a:cubicBezTo>
                                      <a:pt x="2248" y="1668"/>
                                      <a:pt x="2465" y="1379"/>
                                      <a:pt x="2465" y="1052"/>
                                    </a:cubicBezTo>
                                    <a:close/>
                                    <a:moveTo>
                                      <a:pt x="834" y="871"/>
                                    </a:moveTo>
                                    <a:cubicBezTo>
                                      <a:pt x="762" y="871"/>
                                      <a:pt x="689" y="799"/>
                                      <a:pt x="689" y="726"/>
                                    </a:cubicBezTo>
                                    <a:cubicBezTo>
                                      <a:pt x="689" y="653"/>
                                      <a:pt x="762" y="581"/>
                                      <a:pt x="834" y="581"/>
                                    </a:cubicBezTo>
                                    <a:cubicBezTo>
                                      <a:pt x="944" y="581"/>
                                      <a:pt x="1015" y="653"/>
                                      <a:pt x="1015" y="726"/>
                                    </a:cubicBezTo>
                                    <a:cubicBezTo>
                                      <a:pt x="1015" y="799"/>
                                      <a:pt x="944" y="871"/>
                                      <a:pt x="834" y="871"/>
                                    </a:cubicBezTo>
                                    <a:close/>
                                    <a:moveTo>
                                      <a:pt x="1631" y="871"/>
                                    </a:moveTo>
                                    <a:cubicBezTo>
                                      <a:pt x="1560" y="871"/>
                                      <a:pt x="1487" y="799"/>
                                      <a:pt x="1487" y="726"/>
                                    </a:cubicBezTo>
                                    <a:cubicBezTo>
                                      <a:pt x="1487" y="653"/>
                                      <a:pt x="1559" y="581"/>
                                      <a:pt x="1631" y="581"/>
                                    </a:cubicBezTo>
                                    <a:cubicBezTo>
                                      <a:pt x="1740" y="581"/>
                                      <a:pt x="1812" y="653"/>
                                      <a:pt x="1812" y="726"/>
                                    </a:cubicBezTo>
                                    <a:cubicBezTo>
                                      <a:pt x="1812" y="799"/>
                                      <a:pt x="1740" y="871"/>
                                      <a:pt x="1631" y="87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4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7291" y="754"/>
                            <a:ext cx="2530" cy="159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工作经验：1年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现居地址：广东韶关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微信：1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2345678901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2.6pt;margin-top:-28.25pt;height:79.55pt;width:147pt;z-index:251672576;mso-width-relative:page;mso-height-relative:page;" coordorigin="6881,754" coordsize="2940,1591" o:gfxdata="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">
                <o:lock v:ext="edit" aspectratio="f"/>
                <v:group id="Group 16" o:spid="_x0000_s1026" o:spt="203" style="position:absolute;left:6886;top:1023;height:284;width:284;" coordorigin="5921,1023" coordsize="284,284" o:gfxdata="UEsDBAoAAAAAAIdO4kAAAAAAAAAAAAAAAAAEAAAAZHJzL1BLAwQUAAAACACHTuJAQ/ZXbL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P2V2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5" o:spid="_x0000_s1026" o:spt="3" type="#_x0000_t3" style="position:absolute;left:5921;top:1023;height:284;width:284;v-text-anchor:middle;" fillcolor="#385723 [1609]" filled="t" stroked="t" coordsize="21600,21600" o:gfxdata="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5eUP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5993;top:1099;height:142;width:142;" filled="t" stroked="t" coordsize="4260,4221" o:gfxdata="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IRGe8AAAA&#10;3AAAAA8AAAAAAAAAAQAgAAAAIgAAAGRycy9kb3ducmV2LnhtbFBLAQIUABQAAAAIAIdO4kAzLwWe&#10;OwAAADkAAAAQAAAAAAAAAAEAIAAAAAsBAABkcnMvc2hhcGV4bWwueG1sUEsFBgAAAAAGAAYAWwEA&#10;ALU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;71582788,72244178" o:connectangles="0,0,0,0,0,0,0,0,0,0,0,0,0,0,0,0,0,0,0,0,0,0,0,0,0,0,0,0,0,0,0,0,0"/>
                    <v:fill on="t" focussize="0,0"/>
                    <v:stroke weight="0.25pt" color="#FFFFFF" joinstyle="round"/>
                    <v:imagedata o:title=""/>
                    <o:lock v:ext="edit" aspectratio="t"/>
                  </v:shape>
                </v:group>
                <v:group id="Group 19" o:spid="_x0000_s1026" o:spt="203" style="position:absolute;left:6881;top:1481;height:283;width:283;" coordorigin="5916,1481" coordsize="283,28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6" o:spid="_x0000_s1026" o:spt="3" type="#_x0000_t3" style="position:absolute;left:5916;top:1481;height:283;width:283;v-text-anchor:middle;" fillcolor="#385723 [1609]" filled="t" stroked="t" coordsize="21600,21600" o:gfxdata="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Gq52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226" o:spid="_x0000_s1026" o:spt="100" style="position:absolute;left:5992;top:1551;height:142;width:142;" filled="t" stroked="t" coordsize="562,535" o:gfxdata="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Wh&#10;PNvCAAAA3AAAAA8AAAAAAAAAAQAgAAAAIgAAAGRycy9kb3ducmV2LnhtbFBLAQIUABQAAAAIAIdO&#10;4kAzLwWeOwAAADkAAAAQAAAAAAAAAAEAIAAAABEBAABkcnMvc2hhcGV4bWwueG1sUEsFBgAAAAAG&#10;AAYAWwEAALsDAAAAAA==&#10;" path="m562,204l367,176,281,0,194,176,0,204,141,342,107,535,281,444,454,535,421,342,562,204xm281,400l281,86,343,211,480,231,380,328,404,466,281,400xe">
                    <v:path o:connectlocs="542602629,569986313;542602629,569986313;542602629,0;542602629,569986313;0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;542602629,569986313" o:connectangles="0,0,0,0,0,0,0,0,0,0,0,0,0,0,0,0,0,0,0,0"/>
                    <v:fill on="t" focussize="0,0"/>
                    <v:stroke weight="0.25pt" color="#FFFFFF" joinstyle="round"/>
                    <v:imagedata o:title=""/>
                    <o:lock v:ext="edit" aspectratio="t"/>
                  </v:shape>
                </v:group>
                <v:group id="Group 22" o:spid="_x0000_s1026" o:spt="203" style="position:absolute;left:6881;top:1941;height:284;width:283;" coordorigin="5916,1941" coordsize="283,284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7" o:spid="_x0000_s1026" o:spt="3" type="#_x0000_t3" style="position:absolute;left:5916;top:1941;height:284;width:283;v-text-anchor:middle;" fillcolor="#385723 [1609]" filled="t" stroked="t" coordsize="21600,21600" o:gfxdata="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R2pTS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240" o:spid="_x0000_s1026" o:spt="203" style="position:absolute;left:5991;top:2033;height:113;width:139;" coordorigin="1769776,760983" coordsize="654,533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241" o:spid="_x0000_s1026" o:spt="100" style="position:absolute;left:1769776;top:760983;height:423;width:465;" filled="t" stroked="t" coordsize="2913,2647" o:gfxdata="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yQ6am2AAAA3AAAAA8A&#10;AAAAAAAAAQAgAAAAIgAAAGRycy9kb3ducmV2LnhtbFBLAQIUABQAAAAIAIdO4kAzLwWeOwAAADkA&#10;AAAQAAAAAAAAAAEAIAAAAAUBAABkcnMvc2hhcGV4bWwueG1sUEsFBgAAAAAGAAYAWwEAAK8DAAAA&#10;AA==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    <v:path o:connectlocs="0,0;0,0;0,0;0,0;0,0;0,0;0,0;0,0;0,0;0,0;0,0;0,0;0,0;0,0;0,0;0,0;0,0;0,0;0,0;0,0;0,0" o:connectangles="0,0,0,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  <v:shape id="Freeform 242" o:spid="_x0000_s1026" o:spt="100" style="position:absolute;left:1770036;top:761157;height:359;width:394;" filled="t" stroked="t" coordsize="2465,2250" o:gfxdata="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jDTQugAAANwA&#10;AAAPAAAAAAAAAAEAIAAAACIAAABkcnMvZG93bnJldi54bWxQSwECFAAUAAAACACHTuJAMy8FnjsA&#10;AAA5AAAAEAAAAAAAAAABACAAAAAJAQAAZHJzL3NoYXBleG1sLnhtbFBLBQYAAAAABgAGAFsBAACz&#10;AwAAAAA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    <v:path o:connectlocs="0,0;0,0;0,0;0,0;0,0;0,0;0,0;0,0;0,0;0,0;0,0;0,0;0,0;0,0;0,0;0,0;0,0;0,0" o:connectangles="0,0,0,0,0,0,0,0,0,0,0,0,0,0,0,0,0,0"/>
                      <v:fill on="t" focussize="0,0"/>
                      <v:stroke weight="0.25pt" color="#FFFFFF" joinstyle="round"/>
                      <v:imagedata o:title=""/>
                      <o:lock v:ext="edit" aspectratio="f"/>
                    </v:shape>
                  </v:group>
                </v:group>
                <v:shape id="文本框 224" o:spid="_x0000_s1026" o:spt="202" type="#_x0000_t202" style="position:absolute;left:7291;top:754;height:1591;width:2530;" filled="t" stroked="f" coordsize="21600,21600" o:gfxdata="UEsDBAoAAAAAAIdO4kAAAAAAAAAAAAAAAAAEAAAAZHJzL1BLAwQUAAAACACHTuJA5UphgrcAAADc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zKG7zPhAr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SmGCtwAAANw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工作经验：1年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现居地址：广东韶关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微信：1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2345678901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-356235</wp:posOffset>
                </wp:positionV>
                <wp:extent cx="2159000" cy="1010285"/>
                <wp:effectExtent l="0" t="0" r="0" b="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1010285"/>
                          <a:chOff x="3200" y="754"/>
                          <a:chExt cx="3400" cy="1591"/>
                        </a:xfrm>
                      </wpg:grpSpPr>
                      <wpg:grpSp>
                        <wpg:cNvPr id="115" name="组合 3"/>
                        <wpg:cNvGrpSpPr/>
                        <wpg:grpSpPr>
                          <a:xfrm>
                            <a:off x="3205" y="1023"/>
                            <a:ext cx="284" cy="284"/>
                            <a:chOff x="3458" y="120104"/>
                            <a:chExt cx="180000" cy="180000"/>
                          </a:xfrm>
                        </wpg:grpSpPr>
                        <wps:wsp>
                          <wps:cNvPr id="116" name="椭圆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8" y="120104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7" name="Group 33"/>
                          <wpg:cNvGrpSpPr/>
                          <wpg:grpSpPr>
                            <a:xfrm>
                              <a:off x="50443" y="164549"/>
                              <a:ext cx="90000" cy="90001"/>
                              <a:chOff x="50443" y="164507"/>
                              <a:chExt cx="4314" cy="3964"/>
                            </a:xfrm>
                          </wpg:grpSpPr>
                          <wps:wsp>
                            <wps:cNvPr id="118" name="Freeform 35"/>
                            <wps:cNvSpPr/>
                            <wps:spPr bwMode="auto">
                              <a:xfrm>
                                <a:off x="50443" y="167042"/>
                                <a:ext cx="4314" cy="1429"/>
                              </a:xfrm>
                              <a:custGeom>
                                <a:avLst/>
                                <a:gdLst>
                                  <a:gd name="T0" fmla="*/ 4311 w 4314"/>
                                  <a:gd name="T1" fmla="*/ 1162 h 1429"/>
                                  <a:gd name="T2" fmla="*/ 4291 w 4314"/>
                                  <a:gd name="T3" fmla="*/ 1249 h 1429"/>
                                  <a:gd name="T4" fmla="*/ 4248 w 4314"/>
                                  <a:gd name="T5" fmla="*/ 1331 h 1429"/>
                                  <a:gd name="T6" fmla="*/ 4174 w 4314"/>
                                  <a:gd name="T7" fmla="*/ 1393 h 1429"/>
                                  <a:gd name="T8" fmla="*/ 4064 w 4314"/>
                                  <a:gd name="T9" fmla="*/ 1426 h 1429"/>
                                  <a:gd name="T10" fmla="*/ 250 w 4314"/>
                                  <a:gd name="T11" fmla="*/ 1426 h 1429"/>
                                  <a:gd name="T12" fmla="*/ 140 w 4314"/>
                                  <a:gd name="T13" fmla="*/ 1393 h 1429"/>
                                  <a:gd name="T14" fmla="*/ 66 w 4314"/>
                                  <a:gd name="T15" fmla="*/ 1331 h 1429"/>
                                  <a:gd name="T16" fmla="*/ 22 w 4314"/>
                                  <a:gd name="T17" fmla="*/ 1249 h 1429"/>
                                  <a:gd name="T18" fmla="*/ 3 w 4314"/>
                                  <a:gd name="T19" fmla="*/ 1162 h 1429"/>
                                  <a:gd name="T20" fmla="*/ 2 w 4314"/>
                                  <a:gd name="T21" fmla="*/ 1048 h 1429"/>
                                  <a:gd name="T22" fmla="*/ 33 w 4314"/>
                                  <a:gd name="T23" fmla="*/ 864 h 1429"/>
                                  <a:gd name="T24" fmla="*/ 101 w 4314"/>
                                  <a:gd name="T25" fmla="*/ 677 h 1429"/>
                                  <a:gd name="T26" fmla="*/ 204 w 4314"/>
                                  <a:gd name="T27" fmla="*/ 494 h 1429"/>
                                  <a:gd name="T28" fmla="*/ 343 w 4314"/>
                                  <a:gd name="T29" fmla="*/ 327 h 1429"/>
                                  <a:gd name="T30" fmla="*/ 515 w 4314"/>
                                  <a:gd name="T31" fmla="*/ 185 h 1429"/>
                                  <a:gd name="T32" fmla="*/ 720 w 4314"/>
                                  <a:gd name="T33" fmla="*/ 76 h 1429"/>
                                  <a:gd name="T34" fmla="*/ 957 w 4314"/>
                                  <a:gd name="T35" fmla="*/ 13 h 1429"/>
                                  <a:gd name="T36" fmla="*/ 1134 w 4314"/>
                                  <a:gd name="T37" fmla="*/ 1 h 1429"/>
                                  <a:gd name="T38" fmla="*/ 1152 w 4314"/>
                                  <a:gd name="T39" fmla="*/ 25 h 1429"/>
                                  <a:gd name="T40" fmla="*/ 1197 w 4314"/>
                                  <a:gd name="T41" fmla="*/ 72 h 1429"/>
                                  <a:gd name="T42" fmla="*/ 1271 w 4314"/>
                                  <a:gd name="T43" fmla="*/ 131 h 1429"/>
                                  <a:gd name="T44" fmla="*/ 1383 w 4314"/>
                                  <a:gd name="T45" fmla="*/ 196 h 1429"/>
                                  <a:gd name="T46" fmla="*/ 1532 w 4314"/>
                                  <a:gd name="T47" fmla="*/ 259 h 1429"/>
                                  <a:gd name="T48" fmla="*/ 1726 w 4314"/>
                                  <a:gd name="T49" fmla="*/ 310 h 1429"/>
                                  <a:gd name="T50" fmla="*/ 1966 w 4314"/>
                                  <a:gd name="T51" fmla="*/ 343 h 1429"/>
                                  <a:gd name="T52" fmla="*/ 2254 w 4314"/>
                                  <a:gd name="T53" fmla="*/ 348 h 1429"/>
                                  <a:gd name="T54" fmla="*/ 2514 w 4314"/>
                                  <a:gd name="T55" fmla="*/ 325 h 1429"/>
                                  <a:gd name="T56" fmla="*/ 2723 w 4314"/>
                                  <a:gd name="T57" fmla="*/ 278 h 1429"/>
                                  <a:gd name="T58" fmla="*/ 2887 w 4314"/>
                                  <a:gd name="T59" fmla="*/ 219 h 1429"/>
                                  <a:gd name="T60" fmla="*/ 3010 w 4314"/>
                                  <a:gd name="T61" fmla="*/ 153 h 1429"/>
                                  <a:gd name="T62" fmla="*/ 3096 w 4314"/>
                                  <a:gd name="T63" fmla="*/ 90 h 1429"/>
                                  <a:gd name="T64" fmla="*/ 3150 w 4314"/>
                                  <a:gd name="T65" fmla="*/ 39 h 1429"/>
                                  <a:gd name="T66" fmla="*/ 3177 w 4314"/>
                                  <a:gd name="T67" fmla="*/ 7 h 1429"/>
                                  <a:gd name="T68" fmla="*/ 3270 w 4314"/>
                                  <a:gd name="T69" fmla="*/ 3 h 1429"/>
                                  <a:gd name="T70" fmla="*/ 3518 w 4314"/>
                                  <a:gd name="T71" fmla="*/ 50 h 1429"/>
                                  <a:gd name="T72" fmla="*/ 3734 w 4314"/>
                                  <a:gd name="T73" fmla="*/ 144 h 1429"/>
                                  <a:gd name="T74" fmla="*/ 3917 w 4314"/>
                                  <a:gd name="T75" fmla="*/ 276 h 1429"/>
                                  <a:gd name="T76" fmla="*/ 4068 w 4314"/>
                                  <a:gd name="T77" fmla="*/ 436 h 1429"/>
                                  <a:gd name="T78" fmla="*/ 4183 w 4314"/>
                                  <a:gd name="T79" fmla="*/ 616 h 1429"/>
                                  <a:gd name="T80" fmla="*/ 4263 w 4314"/>
                                  <a:gd name="T81" fmla="*/ 801 h 1429"/>
                                  <a:gd name="T82" fmla="*/ 4306 w 4314"/>
                                  <a:gd name="T83" fmla="*/ 987 h 1429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</a:gdLst>
                                <a:ahLst/>
                                <a:cxnLst>
                                  <a:cxn ang="T84">
                                    <a:pos x="T0" y="T1"/>
                                  </a:cxn>
                                  <a:cxn ang="T85">
                                    <a:pos x="T2" y="T3"/>
                                  </a:cxn>
                                  <a:cxn ang="T86">
                                    <a:pos x="T4" y="T5"/>
                                  </a:cxn>
                                  <a:cxn ang="T87">
                                    <a:pos x="T6" y="T7"/>
                                  </a:cxn>
                                  <a:cxn ang="T88">
                                    <a:pos x="T8" y="T9"/>
                                  </a:cxn>
                                  <a:cxn ang="T89">
                                    <a:pos x="T10" y="T11"/>
                                  </a:cxn>
                                  <a:cxn ang="T90">
                                    <a:pos x="T12" y="T13"/>
                                  </a:cxn>
                                  <a:cxn ang="T91">
                                    <a:pos x="T14" y="T15"/>
                                  </a:cxn>
                                  <a:cxn ang="T92">
                                    <a:pos x="T16" y="T17"/>
                                  </a:cxn>
                                  <a:cxn ang="T93">
                                    <a:pos x="T18" y="T19"/>
                                  </a:cxn>
                                  <a:cxn ang="T94">
                                    <a:pos x="T20" y="T21"/>
                                  </a:cxn>
                                  <a:cxn ang="T95">
                                    <a:pos x="T22" y="T23"/>
                                  </a:cxn>
                                  <a:cxn ang="T96">
                                    <a:pos x="T24" y="T25"/>
                                  </a:cxn>
                                  <a:cxn ang="T97">
                                    <a:pos x="T26" y="T27"/>
                                  </a:cxn>
                                  <a:cxn ang="T98">
                                    <a:pos x="T28" y="T29"/>
                                  </a:cxn>
                                  <a:cxn ang="T99">
                                    <a:pos x="T30" y="T31"/>
                                  </a:cxn>
                                  <a:cxn ang="T100">
                                    <a:pos x="T32" y="T33"/>
                                  </a:cxn>
                                  <a:cxn ang="T101">
                                    <a:pos x="T34" y="T35"/>
                                  </a:cxn>
                                  <a:cxn ang="T102">
                                    <a:pos x="T36" y="T37"/>
                                  </a:cxn>
                                  <a:cxn ang="T103">
                                    <a:pos x="T38" y="T39"/>
                                  </a:cxn>
                                  <a:cxn ang="T104">
                                    <a:pos x="T40" y="T41"/>
                                  </a:cxn>
                                  <a:cxn ang="T105">
                                    <a:pos x="T42" y="T43"/>
                                  </a:cxn>
                                  <a:cxn ang="T106">
                                    <a:pos x="T44" y="T45"/>
                                  </a:cxn>
                                  <a:cxn ang="T107">
                                    <a:pos x="T46" y="T47"/>
                                  </a:cxn>
                                  <a:cxn ang="T108">
                                    <a:pos x="T48" y="T49"/>
                                  </a:cxn>
                                  <a:cxn ang="T109">
                                    <a:pos x="T50" y="T51"/>
                                  </a:cxn>
                                  <a:cxn ang="T110">
                                    <a:pos x="T52" y="T53"/>
                                  </a:cxn>
                                  <a:cxn ang="T111">
                                    <a:pos x="T54" y="T55"/>
                                  </a:cxn>
                                  <a:cxn ang="T112">
                                    <a:pos x="T56" y="T57"/>
                                  </a:cxn>
                                  <a:cxn ang="T113">
                                    <a:pos x="T58" y="T59"/>
                                  </a:cxn>
                                  <a:cxn ang="T114">
                                    <a:pos x="T60" y="T61"/>
                                  </a:cxn>
                                  <a:cxn ang="T115">
                                    <a:pos x="T62" y="T63"/>
                                  </a:cxn>
                                  <a:cxn ang="T116">
                                    <a:pos x="T64" y="T65"/>
                                  </a:cxn>
                                  <a:cxn ang="T117">
                                    <a:pos x="T66" y="T67"/>
                                  </a:cxn>
                                  <a:cxn ang="T118">
                                    <a:pos x="T68" y="T69"/>
                                  </a:cxn>
                                  <a:cxn ang="T119">
                                    <a:pos x="T70" y="T71"/>
                                  </a:cxn>
                                  <a:cxn ang="T120">
                                    <a:pos x="T72" y="T73"/>
                                  </a:cxn>
                                  <a:cxn ang="T121">
                                    <a:pos x="T74" y="T75"/>
                                  </a:cxn>
                                  <a:cxn ang="T122">
                                    <a:pos x="T76" y="T77"/>
                                  </a:cxn>
                                  <a:cxn ang="T123">
                                    <a:pos x="T78" y="T79"/>
                                  </a:cxn>
                                  <a:cxn ang="T124">
                                    <a:pos x="T80" y="T81"/>
                                  </a:cxn>
                                  <a:cxn ang="T125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314" h="1429">
                                    <a:moveTo>
                                      <a:pt x="4314" y="1105"/>
                                    </a:moveTo>
                                    <a:lnTo>
                                      <a:pt x="4314" y="1133"/>
                                    </a:lnTo>
                                    <a:lnTo>
                                      <a:pt x="4311" y="1162"/>
                                    </a:lnTo>
                                    <a:lnTo>
                                      <a:pt x="4307" y="1190"/>
                                    </a:lnTo>
                                    <a:lnTo>
                                      <a:pt x="4301" y="1221"/>
                                    </a:lnTo>
                                    <a:lnTo>
                                      <a:pt x="4291" y="1249"/>
                                    </a:lnTo>
                                    <a:lnTo>
                                      <a:pt x="4280" y="1278"/>
                                    </a:lnTo>
                                    <a:lnTo>
                                      <a:pt x="4265" y="1304"/>
                                    </a:lnTo>
                                    <a:lnTo>
                                      <a:pt x="4248" y="1331"/>
                                    </a:lnTo>
                                    <a:lnTo>
                                      <a:pt x="4227" y="1354"/>
                                    </a:lnTo>
                                    <a:lnTo>
                                      <a:pt x="4202" y="1375"/>
                                    </a:lnTo>
                                    <a:lnTo>
                                      <a:pt x="4174" y="1393"/>
                                    </a:lnTo>
                                    <a:lnTo>
                                      <a:pt x="4141" y="1408"/>
                                    </a:lnTo>
                                    <a:lnTo>
                                      <a:pt x="4104" y="1420"/>
                                    </a:lnTo>
                                    <a:lnTo>
                                      <a:pt x="4064" y="1426"/>
                                    </a:lnTo>
                                    <a:lnTo>
                                      <a:pt x="4018" y="1429"/>
                                    </a:lnTo>
                                    <a:lnTo>
                                      <a:pt x="296" y="1429"/>
                                    </a:lnTo>
                                    <a:lnTo>
                                      <a:pt x="250" y="1426"/>
                                    </a:lnTo>
                                    <a:lnTo>
                                      <a:pt x="210" y="1420"/>
                                    </a:lnTo>
                                    <a:lnTo>
                                      <a:pt x="173" y="1408"/>
                                    </a:lnTo>
                                    <a:lnTo>
                                      <a:pt x="140" y="1393"/>
                                    </a:lnTo>
                                    <a:lnTo>
                                      <a:pt x="112" y="1375"/>
                                    </a:lnTo>
                                    <a:lnTo>
                                      <a:pt x="87" y="1354"/>
                                    </a:lnTo>
                                    <a:lnTo>
                                      <a:pt x="66" y="1331"/>
                                    </a:lnTo>
                                    <a:lnTo>
                                      <a:pt x="49" y="1304"/>
                                    </a:lnTo>
                                    <a:lnTo>
                                      <a:pt x="34" y="1278"/>
                                    </a:lnTo>
                                    <a:lnTo>
                                      <a:pt x="22" y="1249"/>
                                    </a:lnTo>
                                    <a:lnTo>
                                      <a:pt x="13" y="1221"/>
                                    </a:lnTo>
                                    <a:lnTo>
                                      <a:pt x="7" y="1190"/>
                                    </a:lnTo>
                                    <a:lnTo>
                                      <a:pt x="3" y="1162"/>
                                    </a:lnTo>
                                    <a:lnTo>
                                      <a:pt x="0" y="1133"/>
                                    </a:lnTo>
                                    <a:lnTo>
                                      <a:pt x="0" y="1105"/>
                                    </a:lnTo>
                                    <a:lnTo>
                                      <a:pt x="2" y="1048"/>
                                    </a:lnTo>
                                    <a:lnTo>
                                      <a:pt x="8" y="987"/>
                                    </a:lnTo>
                                    <a:lnTo>
                                      <a:pt x="19" y="926"/>
                                    </a:lnTo>
                                    <a:lnTo>
                                      <a:pt x="33" y="864"/>
                                    </a:lnTo>
                                    <a:lnTo>
                                      <a:pt x="51" y="801"/>
                                    </a:lnTo>
                                    <a:lnTo>
                                      <a:pt x="75" y="739"/>
                                    </a:lnTo>
                                    <a:lnTo>
                                      <a:pt x="101" y="677"/>
                                    </a:lnTo>
                                    <a:lnTo>
                                      <a:pt x="131" y="616"/>
                                    </a:lnTo>
                                    <a:lnTo>
                                      <a:pt x="166" y="554"/>
                                    </a:lnTo>
                                    <a:lnTo>
                                      <a:pt x="204" y="494"/>
                                    </a:lnTo>
                                    <a:lnTo>
                                      <a:pt x="246" y="436"/>
                                    </a:lnTo>
                                    <a:lnTo>
                                      <a:pt x="293" y="381"/>
                                    </a:lnTo>
                                    <a:lnTo>
                                      <a:pt x="343" y="327"/>
                                    </a:lnTo>
                                    <a:lnTo>
                                      <a:pt x="397" y="276"/>
                                    </a:lnTo>
                                    <a:lnTo>
                                      <a:pt x="454" y="228"/>
                                    </a:lnTo>
                                    <a:lnTo>
                                      <a:pt x="515" y="185"/>
                                    </a:lnTo>
                                    <a:lnTo>
                                      <a:pt x="580" y="144"/>
                                    </a:lnTo>
                                    <a:lnTo>
                                      <a:pt x="648" y="107"/>
                                    </a:lnTo>
                                    <a:lnTo>
                                      <a:pt x="720" y="76"/>
                                    </a:lnTo>
                                    <a:lnTo>
                                      <a:pt x="796" y="50"/>
                                    </a:lnTo>
                                    <a:lnTo>
                                      <a:pt x="875" y="29"/>
                                    </a:lnTo>
                                    <a:lnTo>
                                      <a:pt x="957" y="13"/>
                                    </a:lnTo>
                                    <a:lnTo>
                                      <a:pt x="1044" y="3"/>
                                    </a:lnTo>
                                    <a:lnTo>
                                      <a:pt x="1133" y="0"/>
                                    </a:lnTo>
                                    <a:lnTo>
                                      <a:pt x="1134" y="1"/>
                                    </a:lnTo>
                                    <a:lnTo>
                                      <a:pt x="1137" y="7"/>
                                    </a:lnTo>
                                    <a:lnTo>
                                      <a:pt x="1143" y="14"/>
                                    </a:lnTo>
                                    <a:lnTo>
                                      <a:pt x="1152" y="25"/>
                                    </a:lnTo>
                                    <a:lnTo>
                                      <a:pt x="1164" y="39"/>
                                    </a:lnTo>
                                    <a:lnTo>
                                      <a:pt x="1178" y="54"/>
                                    </a:lnTo>
                                    <a:lnTo>
                                      <a:pt x="1197" y="72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44" y="110"/>
                                    </a:lnTo>
                                    <a:lnTo>
                                      <a:pt x="1271" y="131"/>
                                    </a:lnTo>
                                    <a:lnTo>
                                      <a:pt x="1304" y="153"/>
                                    </a:lnTo>
                                    <a:lnTo>
                                      <a:pt x="1341" y="174"/>
                                    </a:lnTo>
                                    <a:lnTo>
                                      <a:pt x="1383" y="196"/>
                                    </a:lnTo>
                                    <a:lnTo>
                                      <a:pt x="1427" y="219"/>
                                    </a:lnTo>
                                    <a:lnTo>
                                      <a:pt x="1477" y="240"/>
                                    </a:lnTo>
                                    <a:lnTo>
                                      <a:pt x="1532" y="259"/>
                                    </a:lnTo>
                                    <a:lnTo>
                                      <a:pt x="1591" y="278"/>
                                    </a:lnTo>
                                    <a:lnTo>
                                      <a:pt x="1656" y="296"/>
                                    </a:lnTo>
                                    <a:lnTo>
                                      <a:pt x="1726" y="310"/>
                                    </a:lnTo>
                                    <a:lnTo>
                                      <a:pt x="1800" y="325"/>
                                    </a:lnTo>
                                    <a:lnTo>
                                      <a:pt x="1880" y="335"/>
                                    </a:lnTo>
                                    <a:lnTo>
                                      <a:pt x="1966" y="343"/>
                                    </a:lnTo>
                                    <a:lnTo>
                                      <a:pt x="2059" y="348"/>
                                    </a:lnTo>
                                    <a:lnTo>
                                      <a:pt x="2158" y="350"/>
                                    </a:lnTo>
                                    <a:lnTo>
                                      <a:pt x="2254" y="348"/>
                                    </a:lnTo>
                                    <a:lnTo>
                                      <a:pt x="2347" y="343"/>
                                    </a:lnTo>
                                    <a:lnTo>
                                      <a:pt x="2434" y="335"/>
                                    </a:lnTo>
                                    <a:lnTo>
                                      <a:pt x="2514" y="325"/>
                                    </a:lnTo>
                                    <a:lnTo>
                                      <a:pt x="2588" y="310"/>
                                    </a:lnTo>
                                    <a:lnTo>
                                      <a:pt x="2658" y="296"/>
                                    </a:lnTo>
                                    <a:lnTo>
                                      <a:pt x="2723" y="278"/>
                                    </a:lnTo>
                                    <a:lnTo>
                                      <a:pt x="2782" y="259"/>
                                    </a:lnTo>
                                    <a:lnTo>
                                      <a:pt x="2837" y="240"/>
                                    </a:lnTo>
                                    <a:lnTo>
                                      <a:pt x="2887" y="219"/>
                                    </a:lnTo>
                                    <a:lnTo>
                                      <a:pt x="2931" y="196"/>
                                    </a:lnTo>
                                    <a:lnTo>
                                      <a:pt x="2973" y="174"/>
                                    </a:lnTo>
                                    <a:lnTo>
                                      <a:pt x="3010" y="153"/>
                                    </a:lnTo>
                                    <a:lnTo>
                                      <a:pt x="3043" y="131"/>
                                    </a:lnTo>
                                    <a:lnTo>
                                      <a:pt x="3070" y="110"/>
                                    </a:lnTo>
                                    <a:lnTo>
                                      <a:pt x="3096" y="90"/>
                                    </a:lnTo>
                                    <a:lnTo>
                                      <a:pt x="3117" y="72"/>
                                    </a:lnTo>
                                    <a:lnTo>
                                      <a:pt x="3136" y="54"/>
                                    </a:lnTo>
                                    <a:lnTo>
                                      <a:pt x="3150" y="39"/>
                                    </a:lnTo>
                                    <a:lnTo>
                                      <a:pt x="3162" y="25"/>
                                    </a:lnTo>
                                    <a:lnTo>
                                      <a:pt x="3171" y="14"/>
                                    </a:lnTo>
                                    <a:lnTo>
                                      <a:pt x="3177" y="7"/>
                                    </a:lnTo>
                                    <a:lnTo>
                                      <a:pt x="3180" y="1"/>
                                    </a:lnTo>
                                    <a:lnTo>
                                      <a:pt x="3181" y="0"/>
                                    </a:lnTo>
                                    <a:lnTo>
                                      <a:pt x="3270" y="3"/>
                                    </a:lnTo>
                                    <a:lnTo>
                                      <a:pt x="3357" y="13"/>
                                    </a:lnTo>
                                    <a:lnTo>
                                      <a:pt x="3439" y="29"/>
                                    </a:lnTo>
                                    <a:lnTo>
                                      <a:pt x="3518" y="50"/>
                                    </a:lnTo>
                                    <a:lnTo>
                                      <a:pt x="3594" y="76"/>
                                    </a:lnTo>
                                    <a:lnTo>
                                      <a:pt x="3666" y="107"/>
                                    </a:lnTo>
                                    <a:lnTo>
                                      <a:pt x="3734" y="144"/>
                                    </a:lnTo>
                                    <a:lnTo>
                                      <a:pt x="3799" y="185"/>
                                    </a:lnTo>
                                    <a:lnTo>
                                      <a:pt x="3859" y="228"/>
                                    </a:lnTo>
                                    <a:lnTo>
                                      <a:pt x="3917" y="276"/>
                                    </a:lnTo>
                                    <a:lnTo>
                                      <a:pt x="3971" y="327"/>
                                    </a:lnTo>
                                    <a:lnTo>
                                      <a:pt x="4020" y="381"/>
                                    </a:lnTo>
                                    <a:lnTo>
                                      <a:pt x="4068" y="436"/>
                                    </a:lnTo>
                                    <a:lnTo>
                                      <a:pt x="4109" y="494"/>
                                    </a:lnTo>
                                    <a:lnTo>
                                      <a:pt x="4147" y="554"/>
                                    </a:lnTo>
                                    <a:lnTo>
                                      <a:pt x="4183" y="616"/>
                                    </a:lnTo>
                                    <a:lnTo>
                                      <a:pt x="4213" y="677"/>
                                    </a:lnTo>
                                    <a:lnTo>
                                      <a:pt x="4239" y="739"/>
                                    </a:lnTo>
                                    <a:lnTo>
                                      <a:pt x="4263" y="801"/>
                                    </a:lnTo>
                                    <a:lnTo>
                                      <a:pt x="4281" y="864"/>
                                    </a:lnTo>
                                    <a:lnTo>
                                      <a:pt x="4295" y="926"/>
                                    </a:lnTo>
                                    <a:lnTo>
                                      <a:pt x="4306" y="987"/>
                                    </a:lnTo>
                                    <a:lnTo>
                                      <a:pt x="4312" y="1048"/>
                                    </a:lnTo>
                                    <a:lnTo>
                                      <a:pt x="4314" y="110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6"/>
                            <wps:cNvSpPr/>
                            <wps:spPr bwMode="auto">
                              <a:xfrm>
                                <a:off x="51492" y="164507"/>
                                <a:ext cx="2263" cy="2530"/>
                              </a:xfrm>
                              <a:custGeom>
                                <a:avLst/>
                                <a:gdLst>
                                  <a:gd name="T0" fmla="*/ 1039 w 2263"/>
                                  <a:gd name="T1" fmla="*/ 4 h 2530"/>
                                  <a:gd name="T2" fmla="*/ 860 w 2263"/>
                                  <a:gd name="T3" fmla="*/ 36 h 2530"/>
                                  <a:gd name="T4" fmla="*/ 691 w 2263"/>
                                  <a:gd name="T5" fmla="*/ 99 h 2530"/>
                                  <a:gd name="T6" fmla="*/ 535 w 2263"/>
                                  <a:gd name="T7" fmla="*/ 190 h 2530"/>
                                  <a:gd name="T8" fmla="*/ 395 w 2263"/>
                                  <a:gd name="T9" fmla="*/ 305 h 2530"/>
                                  <a:gd name="T10" fmla="*/ 272 w 2263"/>
                                  <a:gd name="T11" fmla="*/ 441 h 2530"/>
                                  <a:gd name="T12" fmla="*/ 170 w 2263"/>
                                  <a:gd name="T13" fmla="*/ 598 h 2530"/>
                                  <a:gd name="T14" fmla="*/ 89 w 2263"/>
                                  <a:gd name="T15" fmla="*/ 772 h 2530"/>
                                  <a:gd name="T16" fmla="*/ 33 w 2263"/>
                                  <a:gd name="T17" fmla="*/ 961 h 2530"/>
                                  <a:gd name="T18" fmla="*/ 4 w 2263"/>
                                  <a:gd name="T19" fmla="*/ 1161 h 2530"/>
                                  <a:gd name="T20" fmla="*/ 4 w 2263"/>
                                  <a:gd name="T21" fmla="*/ 1368 h 2530"/>
                                  <a:gd name="T22" fmla="*/ 33 w 2263"/>
                                  <a:gd name="T23" fmla="*/ 1569 h 2530"/>
                                  <a:gd name="T24" fmla="*/ 89 w 2263"/>
                                  <a:gd name="T25" fmla="*/ 1757 h 2530"/>
                                  <a:gd name="T26" fmla="*/ 170 w 2263"/>
                                  <a:gd name="T27" fmla="*/ 1931 h 2530"/>
                                  <a:gd name="T28" fmla="*/ 272 w 2263"/>
                                  <a:gd name="T29" fmla="*/ 2088 h 2530"/>
                                  <a:gd name="T30" fmla="*/ 395 w 2263"/>
                                  <a:gd name="T31" fmla="*/ 2226 h 2530"/>
                                  <a:gd name="T32" fmla="*/ 535 w 2263"/>
                                  <a:gd name="T33" fmla="*/ 2341 h 2530"/>
                                  <a:gd name="T34" fmla="*/ 691 w 2263"/>
                                  <a:gd name="T35" fmla="*/ 2430 h 2530"/>
                                  <a:gd name="T36" fmla="*/ 860 w 2263"/>
                                  <a:gd name="T37" fmla="*/ 2493 h 2530"/>
                                  <a:gd name="T38" fmla="*/ 1039 w 2263"/>
                                  <a:gd name="T39" fmla="*/ 2526 h 2530"/>
                                  <a:gd name="T40" fmla="*/ 1225 w 2263"/>
                                  <a:gd name="T41" fmla="*/ 2526 h 2530"/>
                                  <a:gd name="T42" fmla="*/ 1403 w 2263"/>
                                  <a:gd name="T43" fmla="*/ 2493 h 2530"/>
                                  <a:gd name="T44" fmla="*/ 1572 w 2263"/>
                                  <a:gd name="T45" fmla="*/ 2430 h 2530"/>
                                  <a:gd name="T46" fmla="*/ 1728 w 2263"/>
                                  <a:gd name="T47" fmla="*/ 2341 h 2530"/>
                                  <a:gd name="T48" fmla="*/ 1868 w 2263"/>
                                  <a:gd name="T49" fmla="*/ 2226 h 2530"/>
                                  <a:gd name="T50" fmla="*/ 1991 w 2263"/>
                                  <a:gd name="T51" fmla="*/ 2088 h 2530"/>
                                  <a:gd name="T52" fmla="*/ 2093 w 2263"/>
                                  <a:gd name="T53" fmla="*/ 1931 h 2530"/>
                                  <a:gd name="T54" fmla="*/ 2174 w 2263"/>
                                  <a:gd name="T55" fmla="*/ 1757 h 2530"/>
                                  <a:gd name="T56" fmla="*/ 2231 w 2263"/>
                                  <a:gd name="T57" fmla="*/ 1569 h 2530"/>
                                  <a:gd name="T58" fmla="*/ 2259 w 2263"/>
                                  <a:gd name="T59" fmla="*/ 1368 h 2530"/>
                                  <a:gd name="T60" fmla="*/ 2259 w 2263"/>
                                  <a:gd name="T61" fmla="*/ 1161 h 2530"/>
                                  <a:gd name="T62" fmla="*/ 2231 w 2263"/>
                                  <a:gd name="T63" fmla="*/ 961 h 2530"/>
                                  <a:gd name="T64" fmla="*/ 2174 w 2263"/>
                                  <a:gd name="T65" fmla="*/ 772 h 2530"/>
                                  <a:gd name="T66" fmla="*/ 2093 w 2263"/>
                                  <a:gd name="T67" fmla="*/ 598 h 2530"/>
                                  <a:gd name="T68" fmla="*/ 1991 w 2263"/>
                                  <a:gd name="T69" fmla="*/ 441 h 2530"/>
                                  <a:gd name="T70" fmla="*/ 1868 w 2263"/>
                                  <a:gd name="T71" fmla="*/ 305 h 2530"/>
                                  <a:gd name="T72" fmla="*/ 1728 w 2263"/>
                                  <a:gd name="T73" fmla="*/ 190 h 2530"/>
                                  <a:gd name="T74" fmla="*/ 1572 w 2263"/>
                                  <a:gd name="T75" fmla="*/ 99 h 2530"/>
                                  <a:gd name="T76" fmla="*/ 1403 w 2263"/>
                                  <a:gd name="T77" fmla="*/ 36 h 2530"/>
                                  <a:gd name="T78" fmla="*/ 1225 w 2263"/>
                                  <a:gd name="T79" fmla="*/ 4 h 253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263" h="2530">
                                    <a:moveTo>
                                      <a:pt x="1132" y="0"/>
                                    </a:moveTo>
                                    <a:lnTo>
                                      <a:pt x="1039" y="4"/>
                                    </a:lnTo>
                                    <a:lnTo>
                                      <a:pt x="948" y="17"/>
                                    </a:lnTo>
                                    <a:lnTo>
                                      <a:pt x="860" y="36"/>
                                    </a:lnTo>
                                    <a:lnTo>
                                      <a:pt x="773" y="64"/>
                                    </a:lnTo>
                                    <a:lnTo>
                                      <a:pt x="691" y="99"/>
                                    </a:lnTo>
                                    <a:lnTo>
                                      <a:pt x="611" y="141"/>
                                    </a:lnTo>
                                    <a:lnTo>
                                      <a:pt x="535" y="190"/>
                                    </a:lnTo>
                                    <a:lnTo>
                                      <a:pt x="463" y="243"/>
                                    </a:lnTo>
                                    <a:lnTo>
                                      <a:pt x="395" y="305"/>
                                    </a:lnTo>
                                    <a:lnTo>
                                      <a:pt x="331" y="370"/>
                                    </a:lnTo>
                                    <a:lnTo>
                                      <a:pt x="272" y="441"/>
                                    </a:lnTo>
                                    <a:lnTo>
                                      <a:pt x="218" y="518"/>
                                    </a:lnTo>
                                    <a:lnTo>
                                      <a:pt x="170" y="598"/>
                                    </a:lnTo>
                                    <a:lnTo>
                                      <a:pt x="127" y="683"/>
                                    </a:lnTo>
                                    <a:lnTo>
                                      <a:pt x="89" y="772"/>
                                    </a:lnTo>
                                    <a:lnTo>
                                      <a:pt x="57" y="865"/>
                                    </a:lnTo>
                                    <a:lnTo>
                                      <a:pt x="33" y="961"/>
                                    </a:lnTo>
                                    <a:lnTo>
                                      <a:pt x="16" y="1059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0" y="1265"/>
                                    </a:lnTo>
                                    <a:lnTo>
                                      <a:pt x="4" y="1368"/>
                                    </a:lnTo>
                                    <a:lnTo>
                                      <a:pt x="16" y="1470"/>
                                    </a:lnTo>
                                    <a:lnTo>
                                      <a:pt x="33" y="1569"/>
                                    </a:lnTo>
                                    <a:lnTo>
                                      <a:pt x="57" y="1665"/>
                                    </a:lnTo>
                                    <a:lnTo>
                                      <a:pt x="89" y="1757"/>
                                    </a:lnTo>
                                    <a:lnTo>
                                      <a:pt x="127" y="1846"/>
                                    </a:lnTo>
                                    <a:lnTo>
                                      <a:pt x="170" y="1931"/>
                                    </a:lnTo>
                                    <a:lnTo>
                                      <a:pt x="218" y="2012"/>
                                    </a:lnTo>
                                    <a:lnTo>
                                      <a:pt x="272" y="2088"/>
                                    </a:lnTo>
                                    <a:lnTo>
                                      <a:pt x="331" y="2159"/>
                                    </a:lnTo>
                                    <a:lnTo>
                                      <a:pt x="395" y="2226"/>
                                    </a:lnTo>
                                    <a:lnTo>
                                      <a:pt x="463" y="2286"/>
                                    </a:lnTo>
                                    <a:lnTo>
                                      <a:pt x="535" y="2341"/>
                                    </a:lnTo>
                                    <a:lnTo>
                                      <a:pt x="611" y="2390"/>
                                    </a:lnTo>
                                    <a:lnTo>
                                      <a:pt x="691" y="2430"/>
                                    </a:lnTo>
                                    <a:lnTo>
                                      <a:pt x="773" y="2466"/>
                                    </a:lnTo>
                                    <a:lnTo>
                                      <a:pt x="860" y="2493"/>
                                    </a:lnTo>
                                    <a:lnTo>
                                      <a:pt x="948" y="2514"/>
                                    </a:lnTo>
                                    <a:lnTo>
                                      <a:pt x="1039" y="2526"/>
                                    </a:lnTo>
                                    <a:lnTo>
                                      <a:pt x="1132" y="2530"/>
                                    </a:lnTo>
                                    <a:lnTo>
                                      <a:pt x="1225" y="2526"/>
                                    </a:lnTo>
                                    <a:lnTo>
                                      <a:pt x="1315" y="2514"/>
                                    </a:lnTo>
                                    <a:lnTo>
                                      <a:pt x="1403" y="2493"/>
                                    </a:lnTo>
                                    <a:lnTo>
                                      <a:pt x="1490" y="2466"/>
                                    </a:lnTo>
                                    <a:lnTo>
                                      <a:pt x="1572" y="2430"/>
                                    </a:lnTo>
                                    <a:lnTo>
                                      <a:pt x="1652" y="2390"/>
                                    </a:lnTo>
                                    <a:lnTo>
                                      <a:pt x="1728" y="2341"/>
                                    </a:lnTo>
                                    <a:lnTo>
                                      <a:pt x="1800" y="2286"/>
                                    </a:lnTo>
                                    <a:lnTo>
                                      <a:pt x="1868" y="2226"/>
                                    </a:lnTo>
                                    <a:lnTo>
                                      <a:pt x="1932" y="2159"/>
                                    </a:lnTo>
                                    <a:lnTo>
                                      <a:pt x="1991" y="2088"/>
                                    </a:lnTo>
                                    <a:lnTo>
                                      <a:pt x="2045" y="2012"/>
                                    </a:lnTo>
                                    <a:lnTo>
                                      <a:pt x="2093" y="1931"/>
                                    </a:lnTo>
                                    <a:lnTo>
                                      <a:pt x="2136" y="1846"/>
                                    </a:lnTo>
                                    <a:lnTo>
                                      <a:pt x="2174" y="1757"/>
                                    </a:lnTo>
                                    <a:lnTo>
                                      <a:pt x="2206" y="1665"/>
                                    </a:lnTo>
                                    <a:lnTo>
                                      <a:pt x="2231" y="1569"/>
                                    </a:lnTo>
                                    <a:lnTo>
                                      <a:pt x="2249" y="1470"/>
                                    </a:lnTo>
                                    <a:lnTo>
                                      <a:pt x="2259" y="1368"/>
                                    </a:lnTo>
                                    <a:lnTo>
                                      <a:pt x="2263" y="1265"/>
                                    </a:lnTo>
                                    <a:lnTo>
                                      <a:pt x="2259" y="1161"/>
                                    </a:lnTo>
                                    <a:lnTo>
                                      <a:pt x="2249" y="1059"/>
                                    </a:lnTo>
                                    <a:lnTo>
                                      <a:pt x="2231" y="961"/>
                                    </a:lnTo>
                                    <a:lnTo>
                                      <a:pt x="2206" y="865"/>
                                    </a:lnTo>
                                    <a:lnTo>
                                      <a:pt x="2174" y="772"/>
                                    </a:lnTo>
                                    <a:lnTo>
                                      <a:pt x="2136" y="683"/>
                                    </a:lnTo>
                                    <a:lnTo>
                                      <a:pt x="2093" y="598"/>
                                    </a:lnTo>
                                    <a:lnTo>
                                      <a:pt x="2045" y="518"/>
                                    </a:lnTo>
                                    <a:lnTo>
                                      <a:pt x="1991" y="441"/>
                                    </a:lnTo>
                                    <a:lnTo>
                                      <a:pt x="1932" y="370"/>
                                    </a:lnTo>
                                    <a:lnTo>
                                      <a:pt x="1868" y="305"/>
                                    </a:lnTo>
                                    <a:lnTo>
                                      <a:pt x="1800" y="243"/>
                                    </a:lnTo>
                                    <a:lnTo>
                                      <a:pt x="1728" y="190"/>
                                    </a:lnTo>
                                    <a:lnTo>
                                      <a:pt x="1652" y="141"/>
                                    </a:lnTo>
                                    <a:lnTo>
                                      <a:pt x="1572" y="99"/>
                                    </a:lnTo>
                                    <a:lnTo>
                                      <a:pt x="1490" y="64"/>
                                    </a:lnTo>
                                    <a:lnTo>
                                      <a:pt x="1403" y="36"/>
                                    </a:lnTo>
                                    <a:lnTo>
                                      <a:pt x="1315" y="17"/>
                                    </a:lnTo>
                                    <a:lnTo>
                                      <a:pt x="1225" y="4"/>
                                    </a:lnTo>
                                    <a:lnTo>
                                      <a:pt x="113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0" name="组合 5"/>
                        <wpg:cNvGrpSpPr/>
                        <wpg:grpSpPr>
                          <a:xfrm>
                            <a:off x="3200" y="1481"/>
                            <a:ext cx="283" cy="283"/>
                            <a:chOff x="0" y="410550"/>
                            <a:chExt cx="180000" cy="180000"/>
                          </a:xfrm>
                        </wpg:grpSpPr>
                        <wps:wsp>
                          <wps:cNvPr id="121" name="椭圆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0550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KSO_Shape"/>
                          <wps:cNvSpPr/>
                          <wps:spPr bwMode="auto">
                            <a:xfrm>
                              <a:off x="50099" y="464868"/>
                              <a:ext cx="90000" cy="90000"/>
                            </a:xfrm>
                            <a:custGeom>
                              <a:avLst/>
                              <a:gdLst>
                                <a:gd name="T0" fmla="*/ 0 w 1978606"/>
                                <a:gd name="T1" fmla="*/ 0 h 3092264"/>
                                <a:gd name="T2" fmla="*/ 0 w 1978606"/>
                                <a:gd name="T3" fmla="*/ 0 h 3092264"/>
                                <a:gd name="T4" fmla="*/ 0 w 1978606"/>
                                <a:gd name="T5" fmla="*/ 0 h 3092264"/>
                                <a:gd name="T6" fmla="*/ 0 w 1978606"/>
                                <a:gd name="T7" fmla="*/ 0 h 3092264"/>
                                <a:gd name="T8" fmla="*/ 0 w 1978606"/>
                                <a:gd name="T9" fmla="*/ 0 h 3092264"/>
                                <a:gd name="T10" fmla="*/ 0 w 1978606"/>
                                <a:gd name="T11" fmla="*/ 0 h 3092264"/>
                                <a:gd name="T12" fmla="*/ 0 w 1978606"/>
                                <a:gd name="T13" fmla="*/ 0 h 3092264"/>
                                <a:gd name="T14" fmla="*/ 0 w 1978606"/>
                                <a:gd name="T15" fmla="*/ 0 h 3092264"/>
                                <a:gd name="T16" fmla="*/ 0 w 1978606"/>
                                <a:gd name="T17" fmla="*/ 0 h 3092264"/>
                                <a:gd name="T18" fmla="*/ 0 w 1978606"/>
                                <a:gd name="T19" fmla="*/ 0 h 3092264"/>
                                <a:gd name="T20" fmla="*/ 0 w 1978606"/>
                                <a:gd name="T21" fmla="*/ 0 h 3092264"/>
                                <a:gd name="T22" fmla="*/ 0 w 1978606"/>
                                <a:gd name="T23" fmla="*/ 0 h 3092264"/>
                                <a:gd name="T24" fmla="*/ 0 w 1978606"/>
                                <a:gd name="T25" fmla="*/ 0 h 3092264"/>
                                <a:gd name="T26" fmla="*/ 0 w 1978606"/>
                                <a:gd name="T27" fmla="*/ 0 h 3092264"/>
                                <a:gd name="T28" fmla="*/ 0 w 1978606"/>
                                <a:gd name="T29" fmla="*/ 0 h 309226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978606" h="3092264">
                                  <a:moveTo>
                                    <a:pt x="608252" y="0"/>
                                  </a:moveTo>
                                  <a:cubicBezTo>
                                    <a:pt x="675547" y="0"/>
                                    <a:pt x="697978" y="44800"/>
                                    <a:pt x="720410" y="112000"/>
                                  </a:cubicBezTo>
                                  <a:cubicBezTo>
                                    <a:pt x="787705" y="291200"/>
                                    <a:pt x="832568" y="492800"/>
                                    <a:pt x="877432" y="672000"/>
                                  </a:cubicBezTo>
                                  <a:cubicBezTo>
                                    <a:pt x="899864" y="761601"/>
                                    <a:pt x="877432" y="806401"/>
                                    <a:pt x="832568" y="828801"/>
                                  </a:cubicBezTo>
                                  <a:cubicBezTo>
                                    <a:pt x="742842" y="896001"/>
                                    <a:pt x="653115" y="940801"/>
                                    <a:pt x="563388" y="985601"/>
                                  </a:cubicBezTo>
                                  <a:cubicBezTo>
                                    <a:pt x="563388" y="1388801"/>
                                    <a:pt x="675547" y="1747202"/>
                                    <a:pt x="1079317" y="2172802"/>
                                  </a:cubicBezTo>
                                  <a:cubicBezTo>
                                    <a:pt x="1169044" y="2105602"/>
                                    <a:pt x="1270188" y="2055228"/>
                                    <a:pt x="1337349" y="2010428"/>
                                  </a:cubicBezTo>
                                  <a:cubicBezTo>
                                    <a:pt x="1404510" y="1965628"/>
                                    <a:pt x="1454947" y="1993602"/>
                                    <a:pt x="1505519" y="2038402"/>
                                  </a:cubicBezTo>
                                  <a:cubicBezTo>
                                    <a:pt x="1640109" y="2172802"/>
                                    <a:pt x="1797131" y="2307202"/>
                                    <a:pt x="1931721" y="2464003"/>
                                  </a:cubicBezTo>
                                  <a:cubicBezTo>
                                    <a:pt x="1976584" y="2508803"/>
                                    <a:pt x="1999016" y="2576003"/>
                                    <a:pt x="1954153" y="2620803"/>
                                  </a:cubicBezTo>
                                  <a:cubicBezTo>
                                    <a:pt x="1864426" y="2755203"/>
                                    <a:pt x="1797131" y="2867203"/>
                                    <a:pt x="1707404" y="3001603"/>
                                  </a:cubicBezTo>
                                  <a:cubicBezTo>
                                    <a:pt x="1640109" y="3113603"/>
                                    <a:pt x="1572814" y="3113603"/>
                                    <a:pt x="1483087" y="3046403"/>
                                  </a:cubicBezTo>
                                  <a:cubicBezTo>
                                    <a:pt x="496093" y="2329602"/>
                                    <a:pt x="-42267" y="1568002"/>
                                    <a:pt x="2596" y="179200"/>
                                  </a:cubicBezTo>
                                  <a:cubicBezTo>
                                    <a:pt x="2596" y="89600"/>
                                    <a:pt x="25028" y="44800"/>
                                    <a:pt x="159618" y="44800"/>
                                  </a:cubicBezTo>
                                  <a:cubicBezTo>
                                    <a:pt x="294208" y="22400"/>
                                    <a:pt x="451230" y="0"/>
                                    <a:pt x="608252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组合 6"/>
                        <wpg:cNvGrpSpPr/>
                        <wpg:grpSpPr>
                          <a:xfrm>
                            <a:off x="3200" y="1941"/>
                            <a:ext cx="283" cy="284"/>
                            <a:chOff x="0" y="703173"/>
                            <a:chExt cx="180000" cy="180000"/>
                          </a:xfrm>
                        </wpg:grpSpPr>
                        <wps:wsp>
                          <wps:cNvPr id="125" name="椭圆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3173"/>
                              <a:ext cx="180000" cy="18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 w="12700" algn="ctr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45109" y="771684"/>
                              <a:ext cx="90000" cy="57600"/>
                            </a:xfrm>
                            <a:custGeom>
                              <a:avLst/>
                              <a:gdLst>
                                <a:gd name="T0" fmla="*/ 2147483646 w 4306"/>
                                <a:gd name="T1" fmla="*/ 0 h 2922"/>
                                <a:gd name="T2" fmla="*/ 2147483646 w 4306"/>
                                <a:gd name="T3" fmla="*/ 2147483646 h 2922"/>
                                <a:gd name="T4" fmla="*/ 2147483646 w 4306"/>
                                <a:gd name="T5" fmla="*/ 2147483646 h 2922"/>
                                <a:gd name="T6" fmla="*/ 2147483646 w 4306"/>
                                <a:gd name="T7" fmla="*/ 2147483646 h 2922"/>
                                <a:gd name="T8" fmla="*/ 2147483646 w 4306"/>
                                <a:gd name="T9" fmla="*/ 2147483646 h 2922"/>
                                <a:gd name="T10" fmla="*/ 2147483646 w 4306"/>
                                <a:gd name="T11" fmla="*/ 2147483646 h 2922"/>
                                <a:gd name="T12" fmla="*/ 0 w 4306"/>
                                <a:gd name="T13" fmla="*/ 2147483646 h 2922"/>
                                <a:gd name="T14" fmla="*/ 2147483646 w 4306"/>
                                <a:gd name="T15" fmla="*/ 2147483646 h 2922"/>
                                <a:gd name="T16" fmla="*/ 2147483646 w 4306"/>
                                <a:gd name="T17" fmla="*/ 2147483646 h 2922"/>
                                <a:gd name="T18" fmla="*/ 2147483646 w 4306"/>
                                <a:gd name="T19" fmla="*/ 2147483646 h 2922"/>
                                <a:gd name="T20" fmla="*/ 2147483646 w 4306"/>
                                <a:gd name="T21" fmla="*/ 2147483646 h 2922"/>
                                <a:gd name="T22" fmla="*/ 2147483646 w 4306"/>
                                <a:gd name="T23" fmla="*/ 2147483646 h 2922"/>
                                <a:gd name="T24" fmla="*/ 2147483646 w 4306"/>
                                <a:gd name="T25" fmla="*/ 2147483646 h 2922"/>
                                <a:gd name="T26" fmla="*/ 2147483646 w 4306"/>
                                <a:gd name="T27" fmla="*/ 2147483646 h 2922"/>
                                <a:gd name="T28" fmla="*/ 2147483646 w 4306"/>
                                <a:gd name="T29" fmla="*/ 2147483646 h 2922"/>
                                <a:gd name="T30" fmla="*/ 2147483646 w 4306"/>
                                <a:gd name="T31" fmla="*/ 2147483646 h 2922"/>
                                <a:gd name="T32" fmla="*/ 2147483646 w 4306"/>
                                <a:gd name="T33" fmla="*/ 2147483646 h 2922"/>
                                <a:gd name="T34" fmla="*/ 2147483646 w 4306"/>
                                <a:gd name="T35" fmla="*/ 2147483646 h 2922"/>
                                <a:gd name="T36" fmla="*/ 2147483646 w 4306"/>
                                <a:gd name="T37" fmla="*/ 2147483646 h 2922"/>
                                <a:gd name="T38" fmla="*/ 2147483646 w 4306"/>
                                <a:gd name="T39" fmla="*/ 2147483646 h 2922"/>
                                <a:gd name="T40" fmla="*/ 2147483646 w 4306"/>
                                <a:gd name="T41" fmla="*/ 2147483646 h 2922"/>
                                <a:gd name="T42" fmla="*/ 2147483646 w 4306"/>
                                <a:gd name="T43" fmla="*/ 2147483646 h 2922"/>
                                <a:gd name="T44" fmla="*/ 2147483646 w 4306"/>
                                <a:gd name="T45" fmla="*/ 2147483646 h 2922"/>
                                <a:gd name="T46" fmla="*/ 2147483646 w 4306"/>
                                <a:gd name="T47" fmla="*/ 2147483646 h 2922"/>
                                <a:gd name="T48" fmla="*/ 2147483646 w 4306"/>
                                <a:gd name="T49" fmla="*/ 2147483646 h 2922"/>
                                <a:gd name="T50" fmla="*/ 2147483646 w 4306"/>
                                <a:gd name="T51" fmla="*/ 2147483646 h 2922"/>
                                <a:gd name="T52" fmla="*/ 2147483646 w 4306"/>
                                <a:gd name="T53" fmla="*/ 2147483646 h 2922"/>
                                <a:gd name="T54" fmla="*/ 2147483646 w 4306"/>
                                <a:gd name="T55" fmla="*/ 2147483646 h 2922"/>
                                <a:gd name="T56" fmla="*/ 2147483646 w 4306"/>
                                <a:gd name="T57" fmla="*/ 2147483646 h 2922"/>
                                <a:gd name="T58" fmla="*/ 2147483646 w 4306"/>
                                <a:gd name="T59" fmla="*/ 2147483646 h 2922"/>
                                <a:gd name="T60" fmla="*/ 2147483646 w 4306"/>
                                <a:gd name="T61" fmla="*/ 2147483646 h 2922"/>
                                <a:gd name="T62" fmla="*/ 2147483646 w 4306"/>
                                <a:gd name="T63" fmla="*/ 2147483646 h 2922"/>
                                <a:gd name="T64" fmla="*/ 2147483646 w 4306"/>
                                <a:gd name="T65" fmla="*/ 2147483646 h 2922"/>
                                <a:gd name="T66" fmla="*/ 2147483646 w 4306"/>
                                <a:gd name="T67" fmla="*/ 2147483646 h 2922"/>
                                <a:gd name="T68" fmla="*/ 2147483646 w 4306"/>
                                <a:gd name="T69" fmla="*/ 2147483646 h 2922"/>
                                <a:gd name="T70" fmla="*/ 2147483646 w 4306"/>
                                <a:gd name="T71" fmla="*/ 2147483646 h 2922"/>
                                <a:gd name="T72" fmla="*/ 2147483646 w 4306"/>
                                <a:gd name="T73" fmla="*/ 2147483646 h 2922"/>
                                <a:gd name="T74" fmla="*/ 2147483646 w 4306"/>
                                <a:gd name="T75" fmla="*/ 2147483646 h 2922"/>
                                <a:gd name="T76" fmla="*/ 2147483646 w 4306"/>
                                <a:gd name="T77" fmla="*/ 2147483646 h 2922"/>
                                <a:gd name="T78" fmla="*/ 2147483646 w 4306"/>
                                <a:gd name="T79" fmla="*/ 2147483646 h 2922"/>
                                <a:gd name="T80" fmla="*/ 2147483646 w 4306"/>
                                <a:gd name="T81" fmla="*/ 2147483646 h 2922"/>
                                <a:gd name="T82" fmla="*/ 2147483646 w 4306"/>
                                <a:gd name="T83" fmla="*/ 2147483646 h 2922"/>
                                <a:gd name="T84" fmla="*/ 2147483646 w 4306"/>
                                <a:gd name="T85" fmla="*/ 2147483646 h 2922"/>
                                <a:gd name="T86" fmla="*/ 2147483646 w 4306"/>
                                <a:gd name="T87" fmla="*/ 2147483646 h 2922"/>
                                <a:gd name="T88" fmla="*/ 2147483646 w 4306"/>
                                <a:gd name="T89" fmla="*/ 2147483646 h 2922"/>
                                <a:gd name="T90" fmla="*/ 2147483646 w 4306"/>
                                <a:gd name="T91" fmla="*/ 2147483646 h 2922"/>
                                <a:gd name="T92" fmla="*/ 2147483646 w 4306"/>
                                <a:gd name="T93" fmla="*/ 2147483646 h 2922"/>
                                <a:gd name="T94" fmla="*/ 2147483646 w 4306"/>
                                <a:gd name="T95" fmla="*/ 2147483646 h 2922"/>
                                <a:gd name="T96" fmla="*/ 2147483646 w 4306"/>
                                <a:gd name="T97" fmla="*/ 2147483646 h 2922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306" h="2922">
                                  <a:moveTo>
                                    <a:pt x="3946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09" y="34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89" y="124"/>
                                  </a:lnTo>
                                  <a:lnTo>
                                    <a:pt x="58" y="165"/>
                                  </a:lnTo>
                                  <a:lnTo>
                                    <a:pt x="35" y="208"/>
                                  </a:lnTo>
                                  <a:lnTo>
                                    <a:pt x="16" y="257"/>
                                  </a:lnTo>
                                  <a:lnTo>
                                    <a:pt x="4" y="308"/>
                                  </a:lnTo>
                                  <a:lnTo>
                                    <a:pt x="0" y="362"/>
                                  </a:lnTo>
                                  <a:lnTo>
                                    <a:pt x="0" y="2562"/>
                                  </a:lnTo>
                                  <a:lnTo>
                                    <a:pt x="4" y="2616"/>
                                  </a:lnTo>
                                  <a:lnTo>
                                    <a:pt x="16" y="2667"/>
                                  </a:lnTo>
                                  <a:lnTo>
                                    <a:pt x="35" y="2714"/>
                                  </a:lnTo>
                                  <a:lnTo>
                                    <a:pt x="58" y="2758"/>
                                  </a:lnTo>
                                  <a:lnTo>
                                    <a:pt x="89" y="2799"/>
                                  </a:lnTo>
                                  <a:lnTo>
                                    <a:pt x="125" y="2834"/>
                                  </a:lnTo>
                                  <a:lnTo>
                                    <a:pt x="164" y="2864"/>
                                  </a:lnTo>
                                  <a:lnTo>
                                    <a:pt x="209" y="2889"/>
                                  </a:lnTo>
                                  <a:lnTo>
                                    <a:pt x="257" y="2908"/>
                                  </a:lnTo>
                                  <a:lnTo>
                                    <a:pt x="308" y="2918"/>
                                  </a:lnTo>
                                  <a:lnTo>
                                    <a:pt x="360" y="2922"/>
                                  </a:lnTo>
                                  <a:lnTo>
                                    <a:pt x="3946" y="2922"/>
                                  </a:lnTo>
                                  <a:lnTo>
                                    <a:pt x="4000" y="2918"/>
                                  </a:lnTo>
                                  <a:lnTo>
                                    <a:pt x="4051" y="2908"/>
                                  </a:lnTo>
                                  <a:lnTo>
                                    <a:pt x="4098" y="2889"/>
                                  </a:lnTo>
                                  <a:lnTo>
                                    <a:pt x="4142" y="2864"/>
                                  </a:lnTo>
                                  <a:lnTo>
                                    <a:pt x="4183" y="2834"/>
                                  </a:lnTo>
                                  <a:lnTo>
                                    <a:pt x="4218" y="2799"/>
                                  </a:lnTo>
                                  <a:lnTo>
                                    <a:pt x="4248" y="2758"/>
                                  </a:lnTo>
                                  <a:lnTo>
                                    <a:pt x="4273" y="2714"/>
                                  </a:lnTo>
                                  <a:lnTo>
                                    <a:pt x="4292" y="2667"/>
                                  </a:lnTo>
                                  <a:lnTo>
                                    <a:pt x="4303" y="2616"/>
                                  </a:lnTo>
                                  <a:lnTo>
                                    <a:pt x="4306" y="2562"/>
                                  </a:lnTo>
                                  <a:lnTo>
                                    <a:pt x="4306" y="362"/>
                                  </a:lnTo>
                                  <a:lnTo>
                                    <a:pt x="4303" y="308"/>
                                  </a:lnTo>
                                  <a:lnTo>
                                    <a:pt x="4292" y="257"/>
                                  </a:lnTo>
                                  <a:lnTo>
                                    <a:pt x="4273" y="208"/>
                                  </a:lnTo>
                                  <a:lnTo>
                                    <a:pt x="4248" y="165"/>
                                  </a:lnTo>
                                  <a:lnTo>
                                    <a:pt x="4218" y="124"/>
                                  </a:lnTo>
                                  <a:lnTo>
                                    <a:pt x="4183" y="89"/>
                                  </a:lnTo>
                                  <a:lnTo>
                                    <a:pt x="4142" y="58"/>
                                  </a:lnTo>
                                  <a:lnTo>
                                    <a:pt x="4098" y="34"/>
                                  </a:lnTo>
                                  <a:lnTo>
                                    <a:pt x="4051" y="16"/>
                                  </a:lnTo>
                                  <a:lnTo>
                                    <a:pt x="4000" y="4"/>
                                  </a:lnTo>
                                  <a:lnTo>
                                    <a:pt x="3946" y="0"/>
                                  </a:lnTo>
                                  <a:close/>
                                  <a:moveTo>
                                    <a:pt x="3860" y="258"/>
                                  </a:moveTo>
                                  <a:lnTo>
                                    <a:pt x="2430" y="1528"/>
                                  </a:lnTo>
                                  <a:lnTo>
                                    <a:pt x="2386" y="1567"/>
                                  </a:lnTo>
                                  <a:lnTo>
                                    <a:pt x="2342" y="1601"/>
                                  </a:lnTo>
                                  <a:lnTo>
                                    <a:pt x="2303" y="1630"/>
                                  </a:lnTo>
                                  <a:lnTo>
                                    <a:pt x="2268" y="1652"/>
                                  </a:lnTo>
                                  <a:lnTo>
                                    <a:pt x="2234" y="1671"/>
                                  </a:lnTo>
                                  <a:lnTo>
                                    <a:pt x="2205" y="1684"/>
                                  </a:lnTo>
                                  <a:lnTo>
                                    <a:pt x="2177" y="1692"/>
                                  </a:lnTo>
                                  <a:lnTo>
                                    <a:pt x="2154" y="1694"/>
                                  </a:lnTo>
                                  <a:lnTo>
                                    <a:pt x="2130" y="1692"/>
                                  </a:lnTo>
                                  <a:lnTo>
                                    <a:pt x="2103" y="1684"/>
                                  </a:lnTo>
                                  <a:lnTo>
                                    <a:pt x="2073" y="1671"/>
                                  </a:lnTo>
                                  <a:lnTo>
                                    <a:pt x="2040" y="1652"/>
                                  </a:lnTo>
                                  <a:lnTo>
                                    <a:pt x="2003" y="1630"/>
                                  </a:lnTo>
                                  <a:lnTo>
                                    <a:pt x="1964" y="1601"/>
                                  </a:lnTo>
                                  <a:lnTo>
                                    <a:pt x="1922" y="1567"/>
                                  </a:lnTo>
                                  <a:lnTo>
                                    <a:pt x="1876" y="1528"/>
                                  </a:lnTo>
                                  <a:lnTo>
                                    <a:pt x="447" y="258"/>
                                  </a:lnTo>
                                  <a:lnTo>
                                    <a:pt x="3860" y="258"/>
                                  </a:lnTo>
                                  <a:close/>
                                  <a:moveTo>
                                    <a:pt x="269" y="2482"/>
                                  </a:moveTo>
                                  <a:lnTo>
                                    <a:pt x="269" y="493"/>
                                  </a:lnTo>
                                  <a:lnTo>
                                    <a:pt x="1385" y="1474"/>
                                  </a:lnTo>
                                  <a:lnTo>
                                    <a:pt x="269" y="2482"/>
                                  </a:lnTo>
                                  <a:close/>
                                  <a:moveTo>
                                    <a:pt x="456" y="2664"/>
                                  </a:moveTo>
                                  <a:lnTo>
                                    <a:pt x="1577" y="1668"/>
                                  </a:lnTo>
                                  <a:lnTo>
                                    <a:pt x="1761" y="1829"/>
                                  </a:lnTo>
                                  <a:lnTo>
                                    <a:pt x="1808" y="1866"/>
                                  </a:lnTo>
                                  <a:lnTo>
                                    <a:pt x="1858" y="1897"/>
                                  </a:lnTo>
                                  <a:lnTo>
                                    <a:pt x="1912" y="1924"/>
                                  </a:lnTo>
                                  <a:lnTo>
                                    <a:pt x="1968" y="1945"/>
                                  </a:lnTo>
                                  <a:lnTo>
                                    <a:pt x="2027" y="1959"/>
                                  </a:lnTo>
                                  <a:lnTo>
                                    <a:pt x="2088" y="1967"/>
                                  </a:lnTo>
                                  <a:lnTo>
                                    <a:pt x="2154" y="1971"/>
                                  </a:lnTo>
                                  <a:lnTo>
                                    <a:pt x="2218" y="1967"/>
                                  </a:lnTo>
                                  <a:lnTo>
                                    <a:pt x="2281" y="1959"/>
                                  </a:lnTo>
                                  <a:lnTo>
                                    <a:pt x="2340" y="1945"/>
                                  </a:lnTo>
                                  <a:lnTo>
                                    <a:pt x="2396" y="1924"/>
                                  </a:lnTo>
                                  <a:lnTo>
                                    <a:pt x="2450" y="1897"/>
                                  </a:lnTo>
                                  <a:lnTo>
                                    <a:pt x="2500" y="1866"/>
                                  </a:lnTo>
                                  <a:lnTo>
                                    <a:pt x="2547" y="1829"/>
                                  </a:lnTo>
                                  <a:lnTo>
                                    <a:pt x="2730" y="1668"/>
                                  </a:lnTo>
                                  <a:lnTo>
                                    <a:pt x="3852" y="2664"/>
                                  </a:lnTo>
                                  <a:lnTo>
                                    <a:pt x="456" y="2664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2922" y="1474"/>
                                  </a:lnTo>
                                  <a:lnTo>
                                    <a:pt x="4039" y="493"/>
                                  </a:lnTo>
                                  <a:lnTo>
                                    <a:pt x="4039" y="2482"/>
                                  </a:lnTo>
                                  <a:close/>
                                  <a:moveTo>
                                    <a:pt x="4039" y="2482"/>
                                  </a:moveTo>
                                  <a:lnTo>
                                    <a:pt x="4039" y="24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8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754"/>
                            <a:ext cx="2974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民族：汉族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电话：1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11111111</w:t>
                              </w:r>
                            </w:p>
                            <w:p>
                              <w:pPr>
                                <w:kinsoku w:val="0"/>
                                <w:overflowPunct w:val="0"/>
                                <w:spacing w:line="480" w:lineRule="exact"/>
                                <w:textAlignment w:val="baseline"/>
                                <w:rPr>
                                  <w:rFonts w:ascii="微软雅黑" w:hAnsi="微软雅黑" w:eastAsia="微软雅黑" w:cs="Times New Roman"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邮箱：1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111111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qq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385723" w:themeColor="accent6" w:themeShade="80"/>
                                  <w:sz w:val="20"/>
                                  <w:szCs w:val="28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5pt;margin-top:-28.05pt;height:79.55pt;width:170pt;z-index:251671552;mso-width-relative:page;mso-height-relative:page;" coordorigin="3200,754" coordsize="3400,1591" o:gfxdata="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">
                <o:lock v:ext="edit" aspectratio="f"/>
                <v:group id="组合 3" o:spid="_x0000_s1026" o:spt="203" style="position:absolute;left:3205;top:1023;height:284;width:284;" coordorigin="3458,120104" coordsize="180000,180000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1" o:spid="_x0000_s1026" o:spt="3" type="#_x0000_t3" style="position:absolute;left:3458;top:120104;height:180000;width:180000;v-text-anchor:middle;" fillcolor="#385723 [1609]" filled="t" stroked="t" coordsize="21600,21600" o:gfxdata="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uSEb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group id="Group 33" o:spid="_x0000_s1026" o:spt="203" style="position:absolute;left:50443;top:164549;height:90001;width:90000;" coordorigin="50443,164507" coordsize="4314,3964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35" o:spid="_x0000_s1026" o:spt="100" style="position:absolute;left:50443;top:167042;height:1429;width:4314;" filled="f" stroked="t" coordsize="4314,1429" o:gfxdata="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6E+m/&#10;AAAA3AAAAA8AAAAAAAAAAQAgAAAAIgAAAGRycy9kb3ducmV2LnhtbFBLAQIUABQAAAAIAIdO4kAz&#10;LwWeOwAAADkAAAAQAAAAAAAAAAEAIAAAAA4BAABkcnMvc2hhcGV4bWwueG1sUEsFBgAAAAAGAAYA&#10;WwEAALgDAAAAAA==&#10;" path="m4314,1105l4314,1133,4311,1162,4307,1190,4301,1221,4291,1249,4280,1278,4265,1304,4248,1331,4227,1354,4202,1375,4174,1393,4141,1408,4104,1420,4064,1426,4018,1429,296,1429,250,1426,210,1420,173,1408,140,1393,112,1375,87,1354,66,1331,49,1304,34,1278,22,1249,13,1221,7,1190,3,1162,0,1133,0,1105,2,1048,8,987,19,926,33,864,51,801,75,739,101,677,131,616,166,554,204,494,246,436,293,381,343,327,397,276,454,228,515,185,580,144,648,107,720,76,796,50,875,29,957,13,1044,3,1133,0,1134,1,1137,7,1143,14,1152,25,1164,39,1178,54,1197,72,1218,90,1244,110,1271,131,1304,153,1341,174,1383,196,1427,219,1477,240,1532,259,1591,278,1656,296,1726,310,1800,325,1880,335,1966,343,2059,348,2158,350,2254,348,2347,343,2434,335,2514,325,2588,310,2658,296,2723,278,2782,259,2837,240,2887,219,2931,196,2973,174,3010,153,3043,131,3070,110,3096,90,3117,72,3136,54,3150,39,3162,25,3171,14,3177,7,3180,1,3181,0,3270,3,3357,13,3439,29,3518,50,3594,76,3666,107,3734,144,3799,185,3859,228,3917,276,3971,327,4020,381,4068,436,4109,494,4147,554,4183,616,4213,677,4239,739,4263,801,4281,864,4295,926,4306,987,4312,1048,4314,1105xe">
                      <v:path o:connectlocs="4311,1162;4291,1249;4248,1331;4174,1393;4064,1426;250,1426;140,1393;66,1331;22,1249;3,1162;2,1048;33,864;101,677;204,494;343,327;515,185;720,76;957,13;1134,1;1152,25;1197,72;1271,131;1383,196;1532,259;1726,310;1966,343;2254,348;2514,325;2723,278;2887,219;3010,153;3096,90;3150,39;3177,7;3270,3;3518,50;3734,144;3917,276;4068,436;4183,616;4263,801;4306,987" o:connectangles="0,0,0,0,0,0,0,0,0,0,0,0,0,0,0,0,0,0,0,0,0,0,0,0,0,0,0,0,0,0,0,0,0,0,0,0,0,0,0,0,0,0"/>
                      <v:fill on="f" focussize="0,0"/>
                      <v:stroke weight="0pt" color="#FFFFFF" joinstyle="round"/>
                      <v:imagedata o:title=""/>
                      <o:lock v:ext="edit" aspectratio="f"/>
                    </v:shape>
                    <v:shape id="Freeform 36" o:spid="_x0000_s1026" o:spt="100" style="position:absolute;left:51492;top:164507;height:2530;width:2263;" filled="f" stroked="t" coordsize="2263,2530" o:gfxdata="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ej/iugAAANwA&#10;AAAPAAAAAAAAAAEAIAAAACIAAABkcnMvZG93bnJldi54bWxQSwECFAAUAAAACACHTuJAMy8FnjsA&#10;AAA5AAAAEAAAAAAAAAABACAAAAAJAQAAZHJzL3NoYXBleG1sLnhtbFBLBQYAAAAABgAGAFsBAACz&#10;AwAAAAA=&#10;" path="m1132,0l1039,4,948,17,860,36,773,64,691,99,611,141,535,190,463,243,395,305,331,370,272,441,218,518,170,598,127,683,89,772,57,865,33,961,16,1059,4,1161,0,1265,4,1368,16,1470,33,1569,57,1665,89,1757,127,1846,170,1931,218,2012,272,2088,331,2159,395,2226,463,2286,535,2341,611,2390,691,2430,773,2466,860,2493,948,2514,1039,2526,1132,2530,1225,2526,1315,2514,1403,2493,1490,2466,1572,2430,1652,2390,1728,2341,1800,2286,1868,2226,1932,2159,1991,2088,2045,2012,2093,1931,2136,1846,2174,1757,2206,1665,2231,1569,2249,1470,2259,1368,2263,1265,2259,1161,2249,1059,2231,961,2206,865,2174,772,2136,683,2093,598,2045,518,1991,441,1932,370,1868,305,1800,243,1728,190,1652,141,1572,99,1490,64,1403,36,1315,17,1225,4,1132,0xe">
                      <v:path o:connectlocs="1039,4;860,36;691,99;535,190;395,305;272,441;170,598;89,772;33,961;4,1161;4,1368;33,1569;89,1757;170,1931;272,2088;395,2226;535,2341;691,2430;860,2493;1039,2526;1225,2526;1403,2493;1572,2430;1728,2341;1868,2226;1991,2088;2093,1931;2174,1757;2231,1569;2259,1368;2259,1161;2231,961;2174,772;2093,598;1991,441;1868,305;1728,190;1572,99;1403,36;1225,4" o:connectangles="0,0,0,0,0,0,0,0,0,0,0,0,0,0,0,0,0,0,0,0,0,0,0,0,0,0,0,0,0,0,0,0,0,0,0,0,0,0,0,0"/>
                      <v:fill on="f" focussize="0,0"/>
                      <v:stroke weight="0pt" color="#FFFFFF" joinstyle="round"/>
                      <v:imagedata o:title=""/>
                      <o:lock v:ext="edit" aspectratio="f"/>
                    </v:shape>
                  </v:group>
                </v:group>
                <v:group id="组合 5" o:spid="_x0000_s1026" o:spt="203" style="position:absolute;left:3200;top:1481;height:283;width:283;" coordorigin="0,410550" coordsize="180000,180000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椭圆 9" o:spid="_x0000_s1026" o:spt="3" type="#_x0000_t3" style="position:absolute;left:0;top:410550;height:180000;width:180000;v-text-anchor:middle;" fillcolor="#385723 [1609]" filled="t" stroked="t" coordsize="21600,21600" o:gfxdata="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zPHPStwAAANwAAAAP&#10;AAAAAAAAAAEAIAAAACIAAABkcnMvZG93bnJldi54bWxQSwECFAAUAAAACACHTuJAMy8FnjsAAAA5&#10;AAAAEAAAAAAAAAABACAAAAAGAQAAZHJzL3NoYXBleG1sLnhtbFBLBQYAAAAABgAGAFsBAACwAwAA&#10;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50099;top:464868;height:90000;width:90000;v-text-anchor:middle;" filled="f" stroked="t" coordsize="1978606,3092264" o:gfxdata="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KT4SvQAA&#10;ANwAAAAPAAAAAAAAAAEAIAAAACIAAABkcnMvZG93bnJldi54bWxQSwECFAAUAAAACACHTuJAMy8F&#10;njsAAAA5AAAAEAAAAAAAAAABACAAAAAMAQAAZHJzL3NoYXBleG1sLnhtbFBLBQYAAAAABgAGAFsB&#10;AAC2Aw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  <v:path o:connectlocs="0,0;0,0;0,0;0,0;0,0;0,0;0,0;0,0;0,0;0,0;0,0;0,0;0,0;0,0;0,0" o:connectangles="0,0,0,0,0,0,0,0,0,0,0,0,0,0,0"/>
                    <v:fill on="f" focussize="0,0"/>
                    <v:stroke weight="0.5pt" color="#FFFFFF" miterlimit="8" joinstyle="miter"/>
                    <v:imagedata o:title=""/>
                    <o:lock v:ext="edit" aspectratio="f"/>
                  </v:shape>
                </v:group>
                <v:group id="组合 6" o:spid="_x0000_s1026" o:spt="203" style="position:absolute;left:3200;top:1941;height:284;width:283;" coordorigin="0,703173" coordsize="180000,180000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7" o:spid="_x0000_s1026" o:spt="3" type="#_x0000_t3" style="position:absolute;left:0;top:703173;height:180000;width:180000;v-text-anchor:middle;" fillcolor="#385723 [1609]" filled="t" stroked="t" coordsize="21600,21600" o:gfxdata="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Ad10bgAAADc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Freeform 30" o:spid="_x0000_s1026" o:spt="100" style="position:absolute;left:45109;top:771684;height:57600;width:90000;" filled="f" stroked="t" coordsize="4306,2922" o:gfxdata="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6sRdvQAA&#10;ANwAAAAPAAAAAAAAAAEAIAAAACIAAABkcnMvZG93bnJldi54bWxQSwECFAAUAAAACACHTuJAMy8F&#10;njsAAAA5AAAAEAAAAAAAAAABACAAAAAMAQAAZHJzL3NoYXBleG1sLnhtbFBLBQYAAAAABgAGAFsB&#10;AAC2AwAAAAA=&#10;" path="m3946,0l360,0,308,4,257,16,209,34,164,58,125,89,89,124,58,165,35,208,16,257,4,308,0,362,0,2562,4,2616,16,2667,35,2714,58,2758,89,2799,125,2834,164,2864,209,2889,257,2908,308,2918,360,2922,3946,2922,4000,2918,4051,2908,4098,2889,4142,2864,4183,2834,4218,2799,4248,2758,4273,2714,4292,2667,4303,2616,4306,2562,4306,362,4303,308,4292,257,4273,208,4248,165,4218,124,4183,89,4142,58,4098,34,4051,16,4000,4,3946,0xm3860,258l2430,1528,2386,1567,2342,1601,2303,1630,2268,1652,2234,1671,2205,1684,2177,1692,2154,1694,2130,1692,2103,1684,2073,1671,2040,1652,2003,1630,1964,1601,1922,1567,1876,1528,447,258,3860,258xm269,2482l269,493,1385,1474,269,2482xm456,2664l1577,1668,1761,1829,1808,1866,1858,1897,1912,1924,1968,1945,2027,1959,2088,1967,2154,1971,2218,1967,2281,1959,2340,1945,2396,1924,2450,1897,2500,1866,2547,1829,2730,1668,3852,2664,456,2664xm4039,2482l2922,1474,4039,493,4039,2482xm4039,2482l4039,2482xe">
                    <v:path o:connectlocs="@0,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f" focussize="0,0"/>
                    <v:stroke weight="0pt" color="#FFFFFF" joinstyle="round"/>
                    <v:imagedata o:title=""/>
                    <o:lock v:ext="edit" aspectratio="f"/>
                  </v:shape>
                </v:group>
                <v:shape id="文本框 224" o:spid="_x0000_s1026" o:spt="202" type="#_x0000_t202" style="position:absolute;left:3626;top:754;height:1591;width:2974;" filled="f" stroked="f" coordsize="21600,21600" o:gfxdata="UEsDBAoAAAAAAIdO4kAAAAAAAAAAAAAAAAAEAAAAZHJzL1BLAwQUAAAACACHTuJAn81IC7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hVa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1IC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民族：汉族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电话：1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11111111</w:t>
                        </w:r>
                      </w:p>
                      <w:p>
                        <w:pPr>
                          <w:kinsoku w:val="0"/>
                          <w:overflowPunct w:val="0"/>
                          <w:spacing w:line="480" w:lineRule="exact"/>
                          <w:textAlignment w:val="baseline"/>
                          <w:rPr>
                            <w:rFonts w:ascii="微软雅黑" w:hAnsi="微软雅黑" w:eastAsia="微软雅黑" w:cs="Times New Roman"/>
                            <w:color w:val="385723" w:themeColor="accent6" w:themeShade="80"/>
                            <w:sz w:val="20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邮箱：1</w:t>
                        </w:r>
                        <w:r>
                          <w:rPr>
                            <w:rFonts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111111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385723" w:themeColor="accent6" w:themeShade="80"/>
                            <w:sz w:val="20"/>
                            <w:szCs w:val="28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385723" w:themeColor="accent6" w:themeShade="80"/>
                            <w:sz w:val="20"/>
                            <w:szCs w:val="28"/>
                          </w:rPr>
                          <w:t>qq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385723" w:themeColor="accent6" w:themeShade="80"/>
                            <w:sz w:val="20"/>
                            <w:szCs w:val="28"/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-975360</wp:posOffset>
                </wp:positionV>
                <wp:extent cx="8107680" cy="198120"/>
                <wp:effectExtent l="0" t="0" r="26670" b="1143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0" cy="198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8pt;margin-top:-76.8pt;height:15.6pt;width:638.4pt;z-index:251673600;v-text-anchor:middle;mso-width-relative:page;mso-height-relative:page;" fillcolor="#385723 [1609]" filled="t" stroked="t" coordsize="21600,21600" o:gfxdata="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0nlTdoAAAAPAQAADwAAAAAAAAABACAAAAAiAAAAZHJzL2Rvd25y&#10;ZXYueG1sUEsBAhQAFAAAAAgAh07iQMlIoOJuAgAA6wQAAA4AAAAAAAAAAQAgAAAAKQEAAGRycy9l&#10;Mm9Eb2MueG1sUEsFBgAAAAAGAAYAWQEAAAkGAAAAAA==&#10;">
                <v:fill on="t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-487680</wp:posOffset>
                </wp:positionV>
                <wp:extent cx="2329180" cy="84264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extAlignment w:val="baseline"/>
                              <w:rPr>
                                <w:rFonts w:hint="eastAsia" w:eastAsia="微软雅黑"/>
                                <w:color w:val="385723" w:themeColor="accent6" w:themeShade="80"/>
                                <w:spacing w:val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造字工房悦圆演示版常规体" w:hAnsi="微软雅黑" w:eastAsia="微软雅黑" w:cs="Times New Roman"/>
                                <w:color w:val="385723" w:themeColor="accent6" w:themeShade="80"/>
                                <w:spacing w:val="80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-38.4pt;height:66.35pt;width:183.4pt;z-index:251669504;mso-width-relative:page;mso-height-relative:page;" filled="f" stroked="f" coordsize="21600,21600" o:gfxdata="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OoQx31wAAAAoBAAAPAAAAAAAAAAEAIAAAACIAAABkcnMvZG93&#10;bnJldi54bWxQSwECFAAUAAAACACHTuJA9ygiy8gBAABeAwAADgAAAAAAAAABACAAAAAm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extAlignment w:val="baseline"/>
                        <w:rPr>
                          <w:rFonts w:hint="eastAsia" w:eastAsia="微软雅黑"/>
                          <w:color w:val="385723" w:themeColor="accent6" w:themeShade="80"/>
                          <w:spacing w:val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造字工房悦圆演示版常规体" w:hAnsi="微软雅黑" w:eastAsia="微软雅黑" w:cs="Times New Roman"/>
                          <w:color w:val="385723" w:themeColor="accent6" w:themeShade="80"/>
                          <w:spacing w:val="80"/>
                          <w:kern w:val="24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228600</wp:posOffset>
                </wp:positionV>
                <wp:extent cx="3929380" cy="5791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textAlignment w:val="baseline"/>
                              <w:rPr>
                                <w:rFonts w:ascii="微软雅黑" w:hAnsi="微软雅黑" w:eastAsia="微软雅黑"/>
                                <w:color w:val="385723" w:themeColor="accent6" w:themeShade="8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85723" w:themeColor="accent6" w:themeShade="80"/>
                                <w:kern w:val="24"/>
                                <w:szCs w:val="21"/>
                              </w:rPr>
                              <w:t>求职意向：客服代表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6pt;margin-top:18pt;height:45.6pt;width:309.4pt;z-index:251670528;mso-width-relative:page;mso-height-relative:page;" filled="f" stroked="f" coordsize="21600,21600" o:gfxdata="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tSBcDWAAAACgEAAA8AAAAAAAAAAQAgAAAAIgAAAGRycy9kb3ducmV2&#10;LnhtbFBLAQIUABQAAAAIAIdO4kBYzdIFxQEAAFoDAAAOAAAAAAAAAAEAIAAAACU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textAlignment w:val="baseline"/>
                        <w:rPr>
                          <w:rFonts w:ascii="微软雅黑" w:hAnsi="微软雅黑" w:eastAsia="微软雅黑"/>
                          <w:color w:val="385723" w:themeColor="accent6" w:themeShade="80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85723" w:themeColor="accent6" w:themeShade="80"/>
                          <w:kern w:val="24"/>
                          <w:szCs w:val="21"/>
                        </w:rPr>
                        <w:t>求职意向：客服代表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5516880</wp:posOffset>
                </wp:positionV>
                <wp:extent cx="6572250" cy="1854200"/>
                <wp:effectExtent l="0" t="0" r="19050" b="0"/>
                <wp:wrapNone/>
                <wp:docPr id="3073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0" cy="1854200"/>
                          <a:chOff x="0" y="-103142"/>
                          <a:chExt cx="6572256" cy="1854603"/>
                        </a:xfrm>
                      </wpg:grpSpPr>
                      <wpg:grpSp>
                        <wpg:cNvPr id="3074" name="组合 3074"/>
                        <wpg:cNvGrpSpPr/>
                        <wpg:grpSpPr>
                          <a:xfrm>
                            <a:off x="0" y="-103142"/>
                            <a:ext cx="6572256" cy="1854603"/>
                            <a:chOff x="0" y="-103142"/>
                            <a:chExt cx="6572256" cy="1854603"/>
                          </a:xfrm>
                        </wpg:grpSpPr>
                        <wpg:grpSp>
                          <wpg:cNvPr id="3076" name="组合 3076"/>
                          <wpg:cNvGrpSpPr/>
                          <wpg:grpSpPr>
                            <a:xfrm>
                              <a:off x="25398" y="-103142"/>
                              <a:ext cx="6546858" cy="487696"/>
                              <a:chOff x="25398" y="-103034"/>
                              <a:chExt cx="6546820" cy="487182"/>
                            </a:xfrm>
                          </wpg:grpSpPr>
                          <wpg:grpSp>
                            <wpg:cNvPr id="3077" name="组合 3077"/>
                            <wpg:cNvGrpSpPr/>
                            <wpg:grpSpPr>
                              <a:xfrm>
                                <a:off x="25398" y="0"/>
                                <a:ext cx="6546820" cy="266427"/>
                                <a:chOff x="25398" y="0"/>
                                <a:chExt cx="6546820" cy="266427"/>
                              </a:xfrm>
                            </wpg:grpSpPr>
                            <wps:wsp>
                              <wps:cNvPr id="3078" name="矩形 3078"/>
                              <wps:cNvSpPr/>
                              <wps:spPr>
                                <a:xfrm>
                                  <a:off x="25398" y="0"/>
                                  <a:ext cx="260324" cy="2664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7AABE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079" name="矩形 3079"/>
                              <wps:cNvSpPr/>
                              <wps:spPr>
                                <a:xfrm>
                                  <a:off x="288896" y="23786"/>
                                  <a:ext cx="6283322" cy="229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080" name="矩形 3080"/>
                              <wps:cNvSpPr/>
                              <wps:spPr>
                                <a:xfrm>
                                  <a:off x="39684" y="15859"/>
                                  <a:ext cx="233339" cy="2362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grpSp>
                          <wps:wsp>
                            <wps:cNvPr id="3081" name="文本框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1337" y="-103034"/>
                                <a:ext cx="2664190" cy="487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extAlignment w:val="baseline"/>
                                    <w:rPr>
                                      <w:color w:val="385723" w:themeColor="accent6" w:themeShade="8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 xml:space="preserve">荣 誉 奖 励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i/>
                                      <w:iCs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>Honor and Award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  <wps:wsp>
                          <wps:cNvPr id="3082" name="文本框 69"/>
                          <wps:cNvSpPr txBox="1"/>
                          <wps:spPr bwMode="auto">
                            <a:xfrm>
                              <a:off x="0" y="306000"/>
                              <a:ext cx="6316986" cy="14454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2015.09，通过大学生英语四级；</w:t>
                                </w:r>
                              </w:p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2015.12，通过全国普通话二级甲等；</w:t>
                                </w:r>
                              </w:p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2017.09，取得全国计算机二级证书；</w:t>
                                </w:r>
                              </w:p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2015—2016学年，获得学院二等奖学金；</w:t>
                                </w:r>
                              </w:p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2017年，取得优秀论文称号并被评为“优秀毕业生”。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wpg:grpSp>
                      <wps:wsp>
                        <wps:cNvPr id="3083" name="Freeform 60"/>
                        <wps:cNvSpPr>
                          <a:spLocks noEditPoints="1"/>
                        </wps:cNvSpPr>
                        <wps:spPr bwMode="auto">
                          <a:xfrm>
                            <a:off x="80548" y="59395"/>
                            <a:ext cx="144000" cy="144000"/>
                          </a:xfrm>
                          <a:custGeom>
                            <a:avLst/>
                            <a:gdLst>
                              <a:gd name="T0" fmla="*/ 27766117 w 701"/>
                              <a:gd name="T1" fmla="*/ 15474124 h 821"/>
                              <a:gd name="T2" fmla="*/ 29369632 w 701"/>
                              <a:gd name="T3" fmla="*/ 11505618 h 821"/>
                              <a:gd name="T4" fmla="*/ 27301866 w 701"/>
                              <a:gd name="T5" fmla="*/ 8336916 h 821"/>
                              <a:gd name="T6" fmla="*/ 25951635 w 701"/>
                              <a:gd name="T7" fmla="*/ 4645359 h 821"/>
                              <a:gd name="T8" fmla="*/ 21141090 w 701"/>
                              <a:gd name="T9" fmla="*/ 1384400 h 821"/>
                              <a:gd name="T10" fmla="*/ 15613215 w 701"/>
                              <a:gd name="T11" fmla="*/ 123128 h 821"/>
                              <a:gd name="T12" fmla="*/ 11266716 w 701"/>
                              <a:gd name="T13" fmla="*/ 1599786 h 821"/>
                              <a:gd name="T14" fmla="*/ 6076553 w 701"/>
                              <a:gd name="T15" fmla="*/ 2645671 h 821"/>
                              <a:gd name="T16" fmla="*/ 1561404 w 701"/>
                              <a:gd name="T17" fmla="*/ 6091147 h 821"/>
                              <a:gd name="T18" fmla="*/ 210967 w 701"/>
                              <a:gd name="T19" fmla="*/ 10059654 h 821"/>
                              <a:gd name="T20" fmla="*/ 1814482 w 701"/>
                              <a:gd name="T21" fmla="*/ 14612755 h 821"/>
                              <a:gd name="T22" fmla="*/ 84428 w 701"/>
                              <a:gd name="T23" fmla="*/ 21073111 h 821"/>
                              <a:gd name="T24" fmla="*/ 379823 w 701"/>
                              <a:gd name="T25" fmla="*/ 21872916 h 821"/>
                              <a:gd name="T26" fmla="*/ 5190368 w 701"/>
                              <a:gd name="T27" fmla="*/ 22026738 h 821"/>
                              <a:gd name="T28" fmla="*/ 8355081 w 701"/>
                              <a:gd name="T29" fmla="*/ 25257004 h 821"/>
                              <a:gd name="T30" fmla="*/ 13882956 w 701"/>
                              <a:gd name="T31" fmla="*/ 21288497 h 821"/>
                              <a:gd name="T32" fmla="*/ 20676839 w 701"/>
                              <a:gd name="T33" fmla="*/ 24918665 h 821"/>
                              <a:gd name="T34" fmla="*/ 21858419 w 701"/>
                              <a:gd name="T35" fmla="*/ 25103181 h 821"/>
                              <a:gd name="T36" fmla="*/ 29116348 w 701"/>
                              <a:gd name="T37" fmla="*/ 21996044 h 821"/>
                              <a:gd name="T38" fmla="*/ 29580599 w 701"/>
                              <a:gd name="T39" fmla="*/ 21288497 h 821"/>
                              <a:gd name="T40" fmla="*/ 5907698 w 701"/>
                              <a:gd name="T41" fmla="*/ 20827030 h 821"/>
                              <a:gd name="T42" fmla="*/ 5992126 w 701"/>
                              <a:gd name="T43" fmla="*/ 18827342 h 821"/>
                              <a:gd name="T44" fmla="*/ 10718243 w 701"/>
                              <a:gd name="T45" fmla="*/ 19750275 h 821"/>
                              <a:gd name="T46" fmla="*/ 16330545 w 701"/>
                              <a:gd name="T47" fmla="*/ 18365876 h 821"/>
                              <a:gd name="T48" fmla="*/ 12532725 w 701"/>
                              <a:gd name="T49" fmla="*/ 18058231 h 821"/>
                              <a:gd name="T50" fmla="*/ 8102003 w 701"/>
                              <a:gd name="T51" fmla="*/ 16858524 h 821"/>
                              <a:gd name="T52" fmla="*/ 6878311 w 701"/>
                              <a:gd name="T53" fmla="*/ 15720205 h 821"/>
                              <a:gd name="T54" fmla="*/ 4894973 w 701"/>
                              <a:gd name="T55" fmla="*/ 13012970 h 821"/>
                              <a:gd name="T56" fmla="*/ 4262071 w 701"/>
                              <a:gd name="T57" fmla="*/ 11967084 h 821"/>
                              <a:gd name="T58" fmla="*/ 4641689 w 701"/>
                              <a:gd name="T59" fmla="*/ 9075333 h 821"/>
                              <a:gd name="T60" fmla="*/ 6371949 w 701"/>
                              <a:gd name="T61" fmla="*/ 5937325 h 821"/>
                              <a:gd name="T62" fmla="*/ 7975464 w 701"/>
                              <a:gd name="T63" fmla="*/ 4953004 h 821"/>
                              <a:gd name="T64" fmla="*/ 12152902 w 701"/>
                              <a:gd name="T65" fmla="*/ 3568604 h 821"/>
                              <a:gd name="T66" fmla="*/ 14853569 w 701"/>
                              <a:gd name="T67" fmla="*/ 1999688 h 821"/>
                              <a:gd name="T68" fmla="*/ 18060599 w 701"/>
                              <a:gd name="T69" fmla="*/ 3568604 h 821"/>
                              <a:gd name="T70" fmla="*/ 22322670 w 701"/>
                              <a:gd name="T71" fmla="*/ 5629681 h 821"/>
                              <a:gd name="T72" fmla="*/ 24643515 w 701"/>
                              <a:gd name="T73" fmla="*/ 8798382 h 821"/>
                              <a:gd name="T74" fmla="*/ 25234305 w 701"/>
                              <a:gd name="T75" fmla="*/ 11782568 h 821"/>
                              <a:gd name="T76" fmla="*/ 24559087 w 701"/>
                              <a:gd name="T77" fmla="*/ 12951581 h 821"/>
                              <a:gd name="T78" fmla="*/ 22660177 w 701"/>
                              <a:gd name="T79" fmla="*/ 15597252 h 821"/>
                              <a:gd name="T80" fmla="*/ 21309946 w 701"/>
                              <a:gd name="T81" fmla="*/ 16735396 h 821"/>
                              <a:gd name="T82" fmla="*/ 17301158 w 701"/>
                              <a:gd name="T83" fmla="*/ 17965973 h 821"/>
                              <a:gd name="T84" fmla="*/ 21225518 w 701"/>
                              <a:gd name="T85" fmla="*/ 23380443 h 821"/>
                              <a:gd name="T86" fmla="*/ 21942847 w 701"/>
                              <a:gd name="T87" fmla="*/ 19904097 h 821"/>
                              <a:gd name="T88" fmla="*/ 23757330 w 701"/>
                              <a:gd name="T89" fmla="*/ 17319990 h 821"/>
                              <a:gd name="T90" fmla="*/ 20508188 w 701"/>
                              <a:gd name="T91" fmla="*/ 13566870 h 821"/>
                              <a:gd name="T92" fmla="*/ 21225518 w 701"/>
                              <a:gd name="T93" fmla="*/ 8736819 h 821"/>
                              <a:gd name="T94" fmla="*/ 16077261 w 701"/>
                              <a:gd name="T95" fmla="*/ 5629681 h 821"/>
                              <a:gd name="T96" fmla="*/ 9789946 w 701"/>
                              <a:gd name="T97" fmla="*/ 7014080 h 821"/>
                              <a:gd name="T98" fmla="*/ 7891036 w 701"/>
                              <a:gd name="T99" fmla="*/ 11690134 h 821"/>
                              <a:gd name="T100" fmla="*/ 11984251 w 701"/>
                              <a:gd name="T101" fmla="*/ 15351172 h 821"/>
                              <a:gd name="T102" fmla="*/ 18609278 w 701"/>
                              <a:gd name="T103" fmla="*/ 14951094 h 821"/>
                              <a:gd name="T104" fmla="*/ 14769141 w 701"/>
                              <a:gd name="T105" fmla="*/ 14735883 h 821"/>
                              <a:gd name="T106" fmla="*/ 9536662 w 701"/>
                              <a:gd name="T107" fmla="*/ 11782568 h 821"/>
                              <a:gd name="T108" fmla="*/ 12068474 w 701"/>
                              <a:gd name="T109" fmla="*/ 7352594 h 821"/>
                              <a:gd name="T110" fmla="*/ 18693501 w 701"/>
                              <a:gd name="T111" fmla="*/ 7937013 h 821"/>
                              <a:gd name="T112" fmla="*/ 19495258 w 701"/>
                              <a:gd name="T113" fmla="*/ 12705325 h 82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01" h="821">
                                <a:moveTo>
                                  <a:pt x="700" y="688"/>
                                </a:moveTo>
                                <a:lnTo>
                                  <a:pt x="619" y="550"/>
                                </a:lnTo>
                                <a:lnTo>
                                  <a:pt x="638" y="539"/>
                                </a:lnTo>
                                <a:lnTo>
                                  <a:pt x="651" y="524"/>
                                </a:lnTo>
                                <a:lnTo>
                                  <a:pt x="658" y="503"/>
                                </a:lnTo>
                                <a:lnTo>
                                  <a:pt x="658" y="481"/>
                                </a:lnTo>
                                <a:lnTo>
                                  <a:pt x="647" y="432"/>
                                </a:lnTo>
                                <a:lnTo>
                                  <a:pt x="681" y="397"/>
                                </a:lnTo>
                                <a:lnTo>
                                  <a:pt x="683" y="395"/>
                                </a:lnTo>
                                <a:lnTo>
                                  <a:pt x="696" y="374"/>
                                </a:lnTo>
                                <a:lnTo>
                                  <a:pt x="700" y="350"/>
                                </a:lnTo>
                                <a:lnTo>
                                  <a:pt x="698" y="335"/>
                                </a:lnTo>
                                <a:lnTo>
                                  <a:pt x="692" y="322"/>
                                </a:lnTo>
                                <a:lnTo>
                                  <a:pt x="683" y="310"/>
                                </a:lnTo>
                                <a:lnTo>
                                  <a:pt x="647" y="271"/>
                                </a:lnTo>
                                <a:lnTo>
                                  <a:pt x="658" y="223"/>
                                </a:lnTo>
                                <a:lnTo>
                                  <a:pt x="658" y="200"/>
                                </a:lnTo>
                                <a:lnTo>
                                  <a:pt x="651" y="179"/>
                                </a:lnTo>
                                <a:lnTo>
                                  <a:pt x="636" y="163"/>
                                </a:lnTo>
                                <a:lnTo>
                                  <a:pt x="615" y="151"/>
                                </a:lnTo>
                                <a:lnTo>
                                  <a:pt x="567" y="136"/>
                                </a:lnTo>
                                <a:lnTo>
                                  <a:pt x="550" y="88"/>
                                </a:lnTo>
                                <a:lnTo>
                                  <a:pt x="539" y="67"/>
                                </a:lnTo>
                                <a:lnTo>
                                  <a:pt x="522" y="52"/>
                                </a:lnTo>
                                <a:lnTo>
                                  <a:pt x="501" y="45"/>
                                </a:lnTo>
                                <a:lnTo>
                                  <a:pt x="479" y="45"/>
                                </a:lnTo>
                                <a:lnTo>
                                  <a:pt x="428" y="52"/>
                                </a:lnTo>
                                <a:lnTo>
                                  <a:pt x="393" y="19"/>
                                </a:lnTo>
                                <a:lnTo>
                                  <a:pt x="389" y="17"/>
                                </a:lnTo>
                                <a:lnTo>
                                  <a:pt x="370" y="4"/>
                                </a:lnTo>
                                <a:lnTo>
                                  <a:pt x="350" y="0"/>
                                </a:lnTo>
                                <a:lnTo>
                                  <a:pt x="325" y="4"/>
                                </a:lnTo>
                                <a:lnTo>
                                  <a:pt x="305" y="17"/>
                                </a:lnTo>
                                <a:lnTo>
                                  <a:pt x="269" y="52"/>
                                </a:lnTo>
                                <a:lnTo>
                                  <a:pt x="267" y="52"/>
                                </a:lnTo>
                                <a:lnTo>
                                  <a:pt x="217" y="41"/>
                                </a:lnTo>
                                <a:lnTo>
                                  <a:pt x="192" y="41"/>
                                </a:lnTo>
                                <a:lnTo>
                                  <a:pt x="172" y="49"/>
                                </a:lnTo>
                                <a:lnTo>
                                  <a:pt x="155" y="63"/>
                                </a:lnTo>
                                <a:lnTo>
                                  <a:pt x="144" y="86"/>
                                </a:lnTo>
                                <a:lnTo>
                                  <a:pt x="129" y="133"/>
                                </a:lnTo>
                                <a:lnTo>
                                  <a:pt x="80" y="150"/>
                                </a:lnTo>
                                <a:lnTo>
                                  <a:pt x="60" y="161"/>
                                </a:lnTo>
                                <a:lnTo>
                                  <a:pt x="45" y="178"/>
                                </a:lnTo>
                                <a:lnTo>
                                  <a:pt x="37" y="198"/>
                                </a:lnTo>
                                <a:lnTo>
                                  <a:pt x="37" y="221"/>
                                </a:lnTo>
                                <a:lnTo>
                                  <a:pt x="50" y="269"/>
                                </a:lnTo>
                                <a:lnTo>
                                  <a:pt x="17" y="305"/>
                                </a:lnTo>
                                <a:lnTo>
                                  <a:pt x="17" y="307"/>
                                </a:lnTo>
                                <a:lnTo>
                                  <a:pt x="5" y="327"/>
                                </a:lnTo>
                                <a:lnTo>
                                  <a:pt x="2" y="348"/>
                                </a:lnTo>
                                <a:lnTo>
                                  <a:pt x="5" y="370"/>
                                </a:lnTo>
                                <a:lnTo>
                                  <a:pt x="17" y="391"/>
                                </a:lnTo>
                                <a:lnTo>
                                  <a:pt x="50" y="426"/>
                                </a:lnTo>
                                <a:lnTo>
                                  <a:pt x="43" y="475"/>
                                </a:lnTo>
                                <a:lnTo>
                                  <a:pt x="43" y="499"/>
                                </a:lnTo>
                                <a:lnTo>
                                  <a:pt x="50" y="520"/>
                                </a:lnTo>
                                <a:lnTo>
                                  <a:pt x="63" y="535"/>
                                </a:lnTo>
                                <a:lnTo>
                                  <a:pt x="80" y="548"/>
                                </a:lnTo>
                                <a:lnTo>
                                  <a:pt x="2" y="685"/>
                                </a:lnTo>
                                <a:lnTo>
                                  <a:pt x="0" y="692"/>
                                </a:lnTo>
                                <a:lnTo>
                                  <a:pt x="0" y="698"/>
                                </a:lnTo>
                                <a:lnTo>
                                  <a:pt x="0" y="703"/>
                                </a:lnTo>
                                <a:lnTo>
                                  <a:pt x="3" y="707"/>
                                </a:lnTo>
                                <a:lnTo>
                                  <a:pt x="9" y="711"/>
                                </a:lnTo>
                                <a:lnTo>
                                  <a:pt x="9" y="715"/>
                                </a:lnTo>
                                <a:lnTo>
                                  <a:pt x="11" y="715"/>
                                </a:lnTo>
                                <a:lnTo>
                                  <a:pt x="13" y="716"/>
                                </a:lnTo>
                                <a:lnTo>
                                  <a:pt x="17" y="716"/>
                                </a:lnTo>
                                <a:lnTo>
                                  <a:pt x="123" y="716"/>
                                </a:lnTo>
                                <a:lnTo>
                                  <a:pt x="177" y="810"/>
                                </a:lnTo>
                                <a:lnTo>
                                  <a:pt x="181" y="816"/>
                                </a:lnTo>
                                <a:lnTo>
                                  <a:pt x="187" y="819"/>
                                </a:lnTo>
                                <a:lnTo>
                                  <a:pt x="192" y="821"/>
                                </a:lnTo>
                                <a:lnTo>
                                  <a:pt x="198" y="821"/>
                                </a:lnTo>
                                <a:lnTo>
                                  <a:pt x="204" y="818"/>
                                </a:lnTo>
                                <a:lnTo>
                                  <a:pt x="211" y="810"/>
                                </a:lnTo>
                                <a:lnTo>
                                  <a:pt x="293" y="668"/>
                                </a:lnTo>
                                <a:lnTo>
                                  <a:pt x="308" y="681"/>
                                </a:lnTo>
                                <a:lnTo>
                                  <a:pt x="329" y="692"/>
                                </a:lnTo>
                                <a:lnTo>
                                  <a:pt x="350" y="696"/>
                                </a:lnTo>
                                <a:lnTo>
                                  <a:pt x="372" y="692"/>
                                </a:lnTo>
                                <a:lnTo>
                                  <a:pt x="393" y="681"/>
                                </a:lnTo>
                                <a:lnTo>
                                  <a:pt x="408" y="668"/>
                                </a:lnTo>
                                <a:lnTo>
                                  <a:pt x="490" y="810"/>
                                </a:lnTo>
                                <a:lnTo>
                                  <a:pt x="497" y="818"/>
                                </a:lnTo>
                                <a:lnTo>
                                  <a:pt x="503" y="821"/>
                                </a:lnTo>
                                <a:lnTo>
                                  <a:pt x="509" y="821"/>
                                </a:lnTo>
                                <a:lnTo>
                                  <a:pt x="514" y="819"/>
                                </a:lnTo>
                                <a:lnTo>
                                  <a:pt x="518" y="816"/>
                                </a:lnTo>
                                <a:lnTo>
                                  <a:pt x="522" y="810"/>
                                </a:lnTo>
                                <a:lnTo>
                                  <a:pt x="576" y="716"/>
                                </a:lnTo>
                                <a:lnTo>
                                  <a:pt x="683" y="716"/>
                                </a:lnTo>
                                <a:lnTo>
                                  <a:pt x="686" y="716"/>
                                </a:lnTo>
                                <a:lnTo>
                                  <a:pt x="690" y="715"/>
                                </a:lnTo>
                                <a:lnTo>
                                  <a:pt x="694" y="713"/>
                                </a:lnTo>
                                <a:lnTo>
                                  <a:pt x="698" y="709"/>
                                </a:lnTo>
                                <a:lnTo>
                                  <a:pt x="700" y="705"/>
                                </a:lnTo>
                                <a:lnTo>
                                  <a:pt x="701" y="700"/>
                                </a:lnTo>
                                <a:lnTo>
                                  <a:pt x="701" y="692"/>
                                </a:lnTo>
                                <a:lnTo>
                                  <a:pt x="700" y="688"/>
                                </a:lnTo>
                                <a:close/>
                                <a:moveTo>
                                  <a:pt x="192" y="760"/>
                                </a:moveTo>
                                <a:lnTo>
                                  <a:pt x="149" y="685"/>
                                </a:lnTo>
                                <a:lnTo>
                                  <a:pt x="146" y="681"/>
                                </a:lnTo>
                                <a:lnTo>
                                  <a:pt x="140" y="677"/>
                                </a:lnTo>
                                <a:lnTo>
                                  <a:pt x="133" y="675"/>
                                </a:lnTo>
                                <a:lnTo>
                                  <a:pt x="45" y="675"/>
                                </a:lnTo>
                                <a:lnTo>
                                  <a:pt x="112" y="557"/>
                                </a:lnTo>
                                <a:lnTo>
                                  <a:pt x="127" y="563"/>
                                </a:lnTo>
                                <a:lnTo>
                                  <a:pt x="142" y="612"/>
                                </a:lnTo>
                                <a:lnTo>
                                  <a:pt x="153" y="632"/>
                                </a:lnTo>
                                <a:lnTo>
                                  <a:pt x="170" y="647"/>
                                </a:lnTo>
                                <a:lnTo>
                                  <a:pt x="191" y="655"/>
                                </a:lnTo>
                                <a:lnTo>
                                  <a:pt x="213" y="653"/>
                                </a:lnTo>
                                <a:lnTo>
                                  <a:pt x="254" y="642"/>
                                </a:lnTo>
                                <a:lnTo>
                                  <a:pt x="192" y="760"/>
                                </a:lnTo>
                                <a:close/>
                                <a:moveTo>
                                  <a:pt x="410" y="584"/>
                                </a:moveTo>
                                <a:lnTo>
                                  <a:pt x="402" y="587"/>
                                </a:lnTo>
                                <a:lnTo>
                                  <a:pt x="395" y="591"/>
                                </a:lnTo>
                                <a:lnTo>
                                  <a:pt x="387" y="597"/>
                                </a:lnTo>
                                <a:lnTo>
                                  <a:pt x="385" y="599"/>
                                </a:lnTo>
                                <a:lnTo>
                                  <a:pt x="350" y="632"/>
                                </a:lnTo>
                                <a:lnTo>
                                  <a:pt x="312" y="599"/>
                                </a:lnTo>
                                <a:lnTo>
                                  <a:pt x="305" y="591"/>
                                </a:lnTo>
                                <a:lnTo>
                                  <a:pt x="297" y="587"/>
                                </a:lnTo>
                                <a:lnTo>
                                  <a:pt x="288" y="584"/>
                                </a:lnTo>
                                <a:lnTo>
                                  <a:pt x="273" y="582"/>
                                </a:lnTo>
                                <a:lnTo>
                                  <a:pt x="256" y="584"/>
                                </a:lnTo>
                                <a:lnTo>
                                  <a:pt x="209" y="597"/>
                                </a:lnTo>
                                <a:lnTo>
                                  <a:pt x="192" y="548"/>
                                </a:lnTo>
                                <a:lnTo>
                                  <a:pt x="189" y="539"/>
                                </a:lnTo>
                                <a:lnTo>
                                  <a:pt x="185" y="529"/>
                                </a:lnTo>
                                <a:lnTo>
                                  <a:pt x="177" y="522"/>
                                </a:lnTo>
                                <a:lnTo>
                                  <a:pt x="170" y="514"/>
                                </a:lnTo>
                                <a:lnTo>
                                  <a:pt x="163" y="511"/>
                                </a:lnTo>
                                <a:lnTo>
                                  <a:pt x="151" y="507"/>
                                </a:lnTo>
                                <a:lnTo>
                                  <a:pt x="105" y="492"/>
                                </a:lnTo>
                                <a:lnTo>
                                  <a:pt x="114" y="443"/>
                                </a:lnTo>
                                <a:lnTo>
                                  <a:pt x="116" y="432"/>
                                </a:lnTo>
                                <a:lnTo>
                                  <a:pt x="116" y="423"/>
                                </a:lnTo>
                                <a:lnTo>
                                  <a:pt x="114" y="415"/>
                                </a:lnTo>
                                <a:lnTo>
                                  <a:pt x="114" y="411"/>
                                </a:lnTo>
                                <a:lnTo>
                                  <a:pt x="110" y="404"/>
                                </a:lnTo>
                                <a:lnTo>
                                  <a:pt x="106" y="397"/>
                                </a:lnTo>
                                <a:lnTo>
                                  <a:pt x="101" y="389"/>
                                </a:lnTo>
                                <a:lnTo>
                                  <a:pt x="99" y="383"/>
                                </a:lnTo>
                                <a:lnTo>
                                  <a:pt x="65" y="348"/>
                                </a:lnTo>
                                <a:lnTo>
                                  <a:pt x="99" y="312"/>
                                </a:lnTo>
                                <a:lnTo>
                                  <a:pt x="105" y="305"/>
                                </a:lnTo>
                                <a:lnTo>
                                  <a:pt x="110" y="295"/>
                                </a:lnTo>
                                <a:lnTo>
                                  <a:pt x="114" y="286"/>
                                </a:lnTo>
                                <a:lnTo>
                                  <a:pt x="116" y="271"/>
                                </a:lnTo>
                                <a:lnTo>
                                  <a:pt x="114" y="256"/>
                                </a:lnTo>
                                <a:lnTo>
                                  <a:pt x="105" y="208"/>
                                </a:lnTo>
                                <a:lnTo>
                                  <a:pt x="151" y="193"/>
                                </a:lnTo>
                                <a:lnTo>
                                  <a:pt x="163" y="189"/>
                                </a:lnTo>
                                <a:lnTo>
                                  <a:pt x="170" y="183"/>
                                </a:lnTo>
                                <a:lnTo>
                                  <a:pt x="177" y="178"/>
                                </a:lnTo>
                                <a:lnTo>
                                  <a:pt x="185" y="170"/>
                                </a:lnTo>
                                <a:lnTo>
                                  <a:pt x="189" y="161"/>
                                </a:lnTo>
                                <a:lnTo>
                                  <a:pt x="192" y="151"/>
                                </a:lnTo>
                                <a:lnTo>
                                  <a:pt x="209" y="105"/>
                                </a:lnTo>
                                <a:lnTo>
                                  <a:pt x="256" y="116"/>
                                </a:lnTo>
                                <a:lnTo>
                                  <a:pt x="273" y="118"/>
                                </a:lnTo>
                                <a:lnTo>
                                  <a:pt x="288" y="116"/>
                                </a:lnTo>
                                <a:lnTo>
                                  <a:pt x="297" y="112"/>
                                </a:lnTo>
                                <a:lnTo>
                                  <a:pt x="305" y="107"/>
                                </a:lnTo>
                                <a:lnTo>
                                  <a:pt x="312" y="101"/>
                                </a:lnTo>
                                <a:lnTo>
                                  <a:pt x="316" y="97"/>
                                </a:lnTo>
                                <a:lnTo>
                                  <a:pt x="352" y="65"/>
                                </a:lnTo>
                                <a:lnTo>
                                  <a:pt x="387" y="97"/>
                                </a:lnTo>
                                <a:lnTo>
                                  <a:pt x="395" y="105"/>
                                </a:lnTo>
                                <a:lnTo>
                                  <a:pt x="404" y="110"/>
                                </a:lnTo>
                                <a:lnTo>
                                  <a:pt x="413" y="114"/>
                                </a:lnTo>
                                <a:lnTo>
                                  <a:pt x="428" y="116"/>
                                </a:lnTo>
                                <a:lnTo>
                                  <a:pt x="443" y="114"/>
                                </a:lnTo>
                                <a:lnTo>
                                  <a:pt x="492" y="103"/>
                                </a:lnTo>
                                <a:lnTo>
                                  <a:pt x="507" y="151"/>
                                </a:lnTo>
                                <a:lnTo>
                                  <a:pt x="516" y="170"/>
                                </a:lnTo>
                                <a:lnTo>
                                  <a:pt x="529" y="183"/>
                                </a:lnTo>
                                <a:lnTo>
                                  <a:pt x="548" y="193"/>
                                </a:lnTo>
                                <a:lnTo>
                                  <a:pt x="597" y="208"/>
                                </a:lnTo>
                                <a:lnTo>
                                  <a:pt x="584" y="256"/>
                                </a:lnTo>
                                <a:lnTo>
                                  <a:pt x="582" y="271"/>
                                </a:lnTo>
                                <a:lnTo>
                                  <a:pt x="584" y="286"/>
                                </a:lnTo>
                                <a:lnTo>
                                  <a:pt x="587" y="295"/>
                                </a:lnTo>
                                <a:lnTo>
                                  <a:pt x="593" y="305"/>
                                </a:lnTo>
                                <a:lnTo>
                                  <a:pt x="598" y="312"/>
                                </a:lnTo>
                                <a:lnTo>
                                  <a:pt x="632" y="348"/>
                                </a:lnTo>
                                <a:lnTo>
                                  <a:pt x="598" y="383"/>
                                </a:lnTo>
                                <a:lnTo>
                                  <a:pt x="593" y="391"/>
                                </a:lnTo>
                                <a:lnTo>
                                  <a:pt x="587" y="400"/>
                                </a:lnTo>
                                <a:lnTo>
                                  <a:pt x="584" y="410"/>
                                </a:lnTo>
                                <a:lnTo>
                                  <a:pt x="584" y="411"/>
                                </a:lnTo>
                                <a:lnTo>
                                  <a:pt x="582" y="421"/>
                                </a:lnTo>
                                <a:lnTo>
                                  <a:pt x="582" y="430"/>
                                </a:lnTo>
                                <a:lnTo>
                                  <a:pt x="584" y="440"/>
                                </a:lnTo>
                                <a:lnTo>
                                  <a:pt x="595" y="488"/>
                                </a:lnTo>
                                <a:lnTo>
                                  <a:pt x="546" y="503"/>
                                </a:lnTo>
                                <a:lnTo>
                                  <a:pt x="537" y="507"/>
                                </a:lnTo>
                                <a:lnTo>
                                  <a:pt x="527" y="513"/>
                                </a:lnTo>
                                <a:lnTo>
                                  <a:pt x="520" y="520"/>
                                </a:lnTo>
                                <a:lnTo>
                                  <a:pt x="512" y="528"/>
                                </a:lnTo>
                                <a:lnTo>
                                  <a:pt x="509" y="535"/>
                                </a:lnTo>
                                <a:lnTo>
                                  <a:pt x="505" y="544"/>
                                </a:lnTo>
                                <a:lnTo>
                                  <a:pt x="490" y="591"/>
                                </a:lnTo>
                                <a:lnTo>
                                  <a:pt x="441" y="578"/>
                                </a:lnTo>
                                <a:lnTo>
                                  <a:pt x="426" y="576"/>
                                </a:lnTo>
                                <a:lnTo>
                                  <a:pt x="410" y="578"/>
                                </a:lnTo>
                                <a:lnTo>
                                  <a:pt x="410" y="584"/>
                                </a:lnTo>
                                <a:close/>
                                <a:moveTo>
                                  <a:pt x="563" y="675"/>
                                </a:moveTo>
                                <a:lnTo>
                                  <a:pt x="557" y="675"/>
                                </a:lnTo>
                                <a:lnTo>
                                  <a:pt x="552" y="679"/>
                                </a:lnTo>
                                <a:lnTo>
                                  <a:pt x="546" y="685"/>
                                </a:lnTo>
                                <a:lnTo>
                                  <a:pt x="503" y="760"/>
                                </a:lnTo>
                                <a:lnTo>
                                  <a:pt x="436" y="645"/>
                                </a:lnTo>
                                <a:lnTo>
                                  <a:pt x="475" y="653"/>
                                </a:lnTo>
                                <a:lnTo>
                                  <a:pt x="497" y="653"/>
                                </a:lnTo>
                                <a:lnTo>
                                  <a:pt x="518" y="647"/>
                                </a:lnTo>
                                <a:lnTo>
                                  <a:pt x="520" y="647"/>
                                </a:lnTo>
                                <a:lnTo>
                                  <a:pt x="531" y="638"/>
                                </a:lnTo>
                                <a:lnTo>
                                  <a:pt x="542" y="627"/>
                                </a:lnTo>
                                <a:lnTo>
                                  <a:pt x="548" y="614"/>
                                </a:lnTo>
                                <a:lnTo>
                                  <a:pt x="548" y="612"/>
                                </a:lnTo>
                                <a:lnTo>
                                  <a:pt x="563" y="563"/>
                                </a:lnTo>
                                <a:lnTo>
                                  <a:pt x="578" y="557"/>
                                </a:lnTo>
                                <a:lnTo>
                                  <a:pt x="645" y="675"/>
                                </a:lnTo>
                                <a:lnTo>
                                  <a:pt x="563" y="675"/>
                                </a:lnTo>
                                <a:close/>
                                <a:moveTo>
                                  <a:pt x="466" y="466"/>
                                </a:moveTo>
                                <a:lnTo>
                                  <a:pt x="486" y="441"/>
                                </a:lnTo>
                                <a:lnTo>
                                  <a:pt x="503" y="413"/>
                                </a:lnTo>
                                <a:lnTo>
                                  <a:pt x="512" y="382"/>
                                </a:lnTo>
                                <a:lnTo>
                                  <a:pt x="514" y="348"/>
                                </a:lnTo>
                                <a:lnTo>
                                  <a:pt x="512" y="314"/>
                                </a:lnTo>
                                <a:lnTo>
                                  <a:pt x="503" y="284"/>
                                </a:lnTo>
                                <a:lnTo>
                                  <a:pt x="486" y="256"/>
                                </a:lnTo>
                                <a:lnTo>
                                  <a:pt x="466" y="230"/>
                                </a:lnTo>
                                <a:lnTo>
                                  <a:pt x="441" y="209"/>
                                </a:lnTo>
                                <a:lnTo>
                                  <a:pt x="413" y="194"/>
                                </a:lnTo>
                                <a:lnTo>
                                  <a:pt x="381" y="183"/>
                                </a:lnTo>
                                <a:lnTo>
                                  <a:pt x="350" y="179"/>
                                </a:lnTo>
                                <a:lnTo>
                                  <a:pt x="316" y="183"/>
                                </a:lnTo>
                                <a:lnTo>
                                  <a:pt x="284" y="193"/>
                                </a:lnTo>
                                <a:lnTo>
                                  <a:pt x="256" y="208"/>
                                </a:lnTo>
                                <a:lnTo>
                                  <a:pt x="232" y="228"/>
                                </a:lnTo>
                                <a:lnTo>
                                  <a:pt x="211" y="252"/>
                                </a:lnTo>
                                <a:lnTo>
                                  <a:pt x="196" y="281"/>
                                </a:lnTo>
                                <a:lnTo>
                                  <a:pt x="187" y="312"/>
                                </a:lnTo>
                                <a:lnTo>
                                  <a:pt x="183" y="346"/>
                                </a:lnTo>
                                <a:lnTo>
                                  <a:pt x="187" y="380"/>
                                </a:lnTo>
                                <a:lnTo>
                                  <a:pt x="196" y="410"/>
                                </a:lnTo>
                                <a:lnTo>
                                  <a:pt x="211" y="438"/>
                                </a:lnTo>
                                <a:lnTo>
                                  <a:pt x="232" y="464"/>
                                </a:lnTo>
                                <a:lnTo>
                                  <a:pt x="256" y="484"/>
                                </a:lnTo>
                                <a:lnTo>
                                  <a:pt x="284" y="499"/>
                                </a:lnTo>
                                <a:lnTo>
                                  <a:pt x="316" y="509"/>
                                </a:lnTo>
                                <a:lnTo>
                                  <a:pt x="350" y="513"/>
                                </a:lnTo>
                                <a:lnTo>
                                  <a:pt x="381" y="511"/>
                                </a:lnTo>
                                <a:lnTo>
                                  <a:pt x="413" y="501"/>
                                </a:lnTo>
                                <a:lnTo>
                                  <a:pt x="441" y="486"/>
                                </a:lnTo>
                                <a:lnTo>
                                  <a:pt x="466" y="466"/>
                                </a:lnTo>
                                <a:close/>
                                <a:moveTo>
                                  <a:pt x="441" y="440"/>
                                </a:moveTo>
                                <a:lnTo>
                                  <a:pt x="415" y="460"/>
                                </a:lnTo>
                                <a:lnTo>
                                  <a:pt x="383" y="473"/>
                                </a:lnTo>
                                <a:lnTo>
                                  <a:pt x="350" y="479"/>
                                </a:lnTo>
                                <a:lnTo>
                                  <a:pt x="314" y="473"/>
                                </a:lnTo>
                                <a:lnTo>
                                  <a:pt x="282" y="460"/>
                                </a:lnTo>
                                <a:lnTo>
                                  <a:pt x="256" y="440"/>
                                </a:lnTo>
                                <a:lnTo>
                                  <a:pt x="237" y="413"/>
                                </a:lnTo>
                                <a:lnTo>
                                  <a:pt x="226" y="383"/>
                                </a:lnTo>
                                <a:lnTo>
                                  <a:pt x="221" y="350"/>
                                </a:lnTo>
                                <a:lnTo>
                                  <a:pt x="226" y="316"/>
                                </a:lnTo>
                                <a:lnTo>
                                  <a:pt x="239" y="284"/>
                                </a:lnTo>
                                <a:lnTo>
                                  <a:pt x="260" y="258"/>
                                </a:lnTo>
                                <a:lnTo>
                                  <a:pt x="286" y="239"/>
                                </a:lnTo>
                                <a:lnTo>
                                  <a:pt x="316" y="224"/>
                                </a:lnTo>
                                <a:lnTo>
                                  <a:pt x="352" y="221"/>
                                </a:lnTo>
                                <a:lnTo>
                                  <a:pt x="385" y="224"/>
                                </a:lnTo>
                                <a:lnTo>
                                  <a:pt x="417" y="239"/>
                                </a:lnTo>
                                <a:lnTo>
                                  <a:pt x="443" y="258"/>
                                </a:lnTo>
                                <a:lnTo>
                                  <a:pt x="464" y="284"/>
                                </a:lnTo>
                                <a:lnTo>
                                  <a:pt x="477" y="316"/>
                                </a:lnTo>
                                <a:lnTo>
                                  <a:pt x="482" y="350"/>
                                </a:lnTo>
                                <a:lnTo>
                                  <a:pt x="475" y="383"/>
                                </a:lnTo>
                                <a:lnTo>
                                  <a:pt x="462" y="413"/>
                                </a:lnTo>
                                <a:lnTo>
                                  <a:pt x="441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-54pt;margin-top:434.4pt;height:146pt;width:517.5pt;z-index:251666432;mso-width-relative:page;mso-height-relative:page;" coordorigin="0,-103142" coordsize="6572256,1854603" o:gfxdata="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">
                <o:lock v:ext="edit" aspectratio="f"/>
                <v:group id="_x0000_s1026" o:spid="_x0000_s1026" o:spt="203" style="position:absolute;left:0;top:-103142;height:1854603;width:6572256;" coordorigin="0,-103142" coordsize="6572256,1854603" o:gfxdata="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nYQx8AAAADd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25398;top:-103142;height:487696;width:6546858;" coordorigin="25398,-103034" coordsize="6546820,487182" o:gfxdata="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negrK8AAAADdAAAADwAAAAAAAAABACAAAAAiAAAAZHJzL2Rvd25yZXYu&#10;eG1sUEsBAhQAFAAAAAgAh07iQDMvBZ47AAAAOQAAABUAAAAAAAAAAQAgAAAADwEAAGRycy9ncm91&#10;cHNoYXBleG1sLnhtbFBLBQYAAAAABgAGAGABAADMAwAAAAA=&#10;">
                    <o:lock v:ext="edit" aspectratio="f"/>
                    <v:group id="_x0000_s1026" o:spid="_x0000_s1026" o:spt="203" style="position:absolute;left:25398;top:0;height:266427;width:6546820;" coordorigin="25398,0" coordsize="6546820,266427" o:gfxdata="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8qSOsMAAAADd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_x0000_s1026" o:spid="_x0000_s1026" o:spt="1" style="position:absolute;left:25398;top:0;height:266427;width:260324;v-text-anchor:middle;" fillcolor="#87AABE" filled="t" stroked="t" coordsize="21600,21600" o:gfxdata="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lHKu8AAAA&#10;3Q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385723 [1609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288896;top:23786;height:229952;width:6283322;v-text-anchor:middle;" filled="f" stroked="t" coordsize="21600,21600" o:gfxdata="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wpJ6/&#10;AAAA3QAAAA8AAAAAAAAAAQAgAAAAIgAAAGRycy9kb3ducmV2LnhtbFBLAQIUABQAAAAIAIdO4kAz&#10;LwWeOwAAADkAAAAQAAAAAAAAAAEAIAAAAA4BAABkcnMvc2hhcGV4bWwueG1sUEsFBgAAAAAGAAYA&#10;WwEAALgDAAAAAA==&#10;">
                        <v:fill on="f" focussize="0,0"/>
                        <v:stroke color="#385723 [1609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39684;top:15859;height:236295;width:233339;v-text-anchor:middle;" fillcolor="#385723 [1609]" filled="t" stroked="t" coordsize="21600,21600" o:gfxdata="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PeVC8AAAA&#10;3Q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FFFFFF [3212]" miterlimit="8" joinstyle="miter"/>
                        <v:imagedata o:title=""/>
                        <o:lock v:ext="edit" aspectratio="f"/>
                      </v:rect>
                    </v:group>
                    <v:shape id="文本框 71" o:spid="_x0000_s1026" o:spt="202" type="#_x0000_t202" style="position:absolute;left:281337;top:-103034;height:487182;width:2664190;" filled="f" stroked="f" coordsize="21600,21600" o:gfxdata="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2t+OvQAA&#10;AN0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textAlignment w:val="baseline"/>
                              <w:rPr>
                                <w:color w:val="385723" w:themeColor="accent6" w:themeShade="8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5723" w:themeColor="accent6" w:themeShade="80"/>
                                <w:kern w:val="24"/>
                                <w:sz w:val="22"/>
                              </w:rPr>
                              <w:t xml:space="preserve">荣 誉 奖 励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iCs/>
                                <w:color w:val="385723" w:themeColor="accent6" w:themeShade="80"/>
                                <w:kern w:val="24"/>
                                <w:sz w:val="22"/>
                              </w:rPr>
                              <w:t>Honor and Award</w:t>
                            </w:r>
                          </w:p>
                        </w:txbxContent>
                      </v:textbox>
                    </v:shape>
                  </v:group>
                  <v:shape id="文本框 69" o:spid="_x0000_s1026" o:spt="202" type="#_x0000_t202" style="position:absolute;left:0;top:306000;height:1445461;width:6316986;" filled="f" stroked="f" coordsize="21600,21600" o:gfxdata="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1U0e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2015.09，通过大学生英语四级；</w:t>
                          </w:r>
                        </w:p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2015.12，通过全国普通话二级甲等；</w:t>
                          </w:r>
                        </w:p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2017.09，取得全国计算机二级证书；</w:t>
                          </w:r>
                        </w:p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2015—2016学年，获得学院二等奖学金；</w:t>
                          </w:r>
                        </w:p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2017年，取得优秀论文称号并被评为“优秀毕业生”。</w:t>
                          </w:r>
                        </w:p>
                      </w:txbxContent>
                    </v:textbox>
                  </v:shape>
                </v:group>
                <v:shape id="Freeform 60" o:spid="_x0000_s1026" o:spt="100" style="position:absolute;left:80548;top:59395;height:144000;width:144000;" fillcolor="#FFFFFF [3212]" filled="t" stroked="t" coordsize="701,821" o:gfxdata="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KbvO/&#10;AAAA3QAAAA8AAAAAAAAAAQAgAAAAIgAAAGRycy9kb3ducmV2LnhtbFBLAQIUABQAAAAIAIdO4kAz&#10;LwWeOwAAADkAAAAQAAAAAAAAAAEAIAAAAA4BAABkcnMvc2hhcGV4bWwueG1sUEsFBgAAAAAGAAYA&#10;WwEAALgDAAAAAA==&#10;" path="m700,688l619,550,638,539,651,524,658,503,658,481,647,432,681,397,683,395,696,374,700,350,698,335,692,322,683,310,647,271,658,223,658,200,651,179,636,163,615,151,567,136,550,88,539,67,522,52,501,45,479,45,428,52,393,19,389,17,370,4,350,0,325,4,305,17,269,52,267,52,217,41,192,41,172,49,155,63,144,86,129,133,80,150,60,161,45,178,37,198,37,221,50,269,17,305,17,307,5,327,2,348,5,370,17,391,50,426,43,475,43,499,50,520,63,535,80,548,2,685,0,692,0,698,0,703,3,707,9,711,9,715,11,715,13,716,17,716,123,716,177,810,181,816,187,819,192,821,198,821,204,818,211,810,293,668,308,681,329,692,350,696,372,692,393,681,408,668,490,810,497,818,503,821,509,821,514,819,518,816,522,810,576,716,683,716,686,716,690,715,694,713,698,709,700,705,701,700,701,692,700,688xm192,760l149,685,146,681,140,677,133,675,45,675,112,557,127,563,142,612,153,632,170,647,191,655,213,653,254,642,192,760xm410,584l402,587,395,591,387,597,385,599,350,632,312,599,305,591,297,587,288,584,273,582,256,584,209,597,192,548,189,539,185,529,177,522,170,514,163,511,151,507,105,492,114,443,116,432,116,423,114,415,114,411,110,404,106,397,101,389,99,383,65,348,99,312,105,305,110,295,114,286,116,271,114,256,105,208,151,193,163,189,170,183,177,178,185,170,189,161,192,151,209,105,256,116,273,118,288,116,297,112,305,107,312,101,316,97,352,65,387,97,395,105,404,110,413,114,428,116,443,114,492,103,507,151,516,170,529,183,548,193,597,208,584,256,582,271,584,286,587,295,593,305,598,312,632,348,598,383,593,391,587,400,584,410,584,411,582,421,582,430,584,440,595,488,546,503,537,507,527,513,520,520,512,528,509,535,505,544,490,591,441,578,426,576,410,578,410,584xm563,675l557,675,552,679,546,685,503,760,436,645,475,653,497,653,518,647,520,647,531,638,542,627,548,614,548,612,563,563,578,557,645,675,563,675xm466,466l486,441,503,413,512,382,514,348,512,314,503,284,486,256,466,230,441,209,413,194,381,183,350,179,316,183,284,193,256,208,232,228,211,252,196,281,187,312,183,346,187,380,196,410,211,438,232,464,256,484,284,499,316,509,350,513,381,511,413,501,441,486,466,466xm441,440l415,460,383,473,350,479,314,473,282,460,256,440,237,413,226,383,221,350,226,316,239,284,260,258,286,239,316,224,352,221,385,224,417,239,443,258,464,284,477,316,482,350,475,383,462,413,441,440xe">
                  <v:path o:connectlocs="@0,@0;@0,2018037749;@0,1462260540;@0,814776730;@0,242818026;@0,21596141;@0,280595839;1248250544,464039736;320744901,1068361958;43337015,1764421651;372732393,@0;17343269,@0;78023554,@0;1066209689,@0;1716307651,@0;@0,@0;@0,@0;@0,@0;@0,@0;@0,@0;1213564211,@0;1230907480,@0;@0,@0;@0,@0;@0,@0;1664320159,@0;1412948336,@0;1005529403,@0;875518151,2098976974;953499594,1591775824;1308931035,1041382216;1638326413,868736389;@0,625918362;@0,350736993;@0,625918362;@0,987422733;@0,1543199766;@0,2066613632;@0,@0;@0,@0;@0,@0;@0,@0;@0,@0;@0,@0;@0,@0;@0,@0;@0,1532401870;@0,987422733;2011058807,1230240584;1620983144,2050401091;@0,@0;@0,@0;@0,@0;1959028998,2066613632;@0,1289614538;@0,1392119210;@0,@0" o:connectangles="0,0,0,0,0,0,0,0,0,0,0,0,0,0,0,0,0,0,0,0,0,0,0,0,0,0,0,0,0,0,0,0,0,0,0,0,0,0,0,0,0,0,0,0,0,0,0,0,0,0,0,0,0,0,0,0,0"/>
                  <v:fill on="t" focussize="0,0"/>
                  <v:stroke weight="0pt"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7459980</wp:posOffset>
                </wp:positionV>
                <wp:extent cx="6585585" cy="2075815"/>
                <wp:effectExtent l="0" t="0" r="24765" b="0"/>
                <wp:wrapNone/>
                <wp:docPr id="45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585" cy="2075888"/>
                          <a:chOff x="0" y="-92656"/>
                          <a:chExt cx="6585585" cy="2075938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0" y="-92656"/>
                            <a:ext cx="6585585" cy="2075938"/>
                            <a:chOff x="0" y="-92673"/>
                            <a:chExt cx="6584955" cy="2076326"/>
                          </a:xfrm>
                        </wpg:grpSpPr>
                        <wps:wsp>
                          <wps:cNvPr id="47" name="文本框 65"/>
                          <wps:cNvSpPr txBox="1"/>
                          <wps:spPr bwMode="auto">
                            <a:xfrm>
                              <a:off x="0" y="317062"/>
                              <a:ext cx="6317646" cy="16665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015—2017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，, KAB创业俱乐部广告创意部，部长</w:t>
                                </w:r>
                              </w:p>
                              <w:p>
                                <w:pPr>
                                  <w:snapToGrid w:val="0"/>
                                  <w:spacing w:line="42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工作描述：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1.从事本部门的宣传工作，大型品牌活动策划，晚会导演等职务；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2.成功策划本部门品牌活动公关礼仪创业技能大赛；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br w:type="textWrapping"/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3.在任期间，做到部门成员流失率低于10%（一般高达50%）。</w:t>
                                </w:r>
                              </w:p>
                              <w:p>
                                <w:pPr>
                                  <w:snapToGrid w:val="0"/>
                                  <w:spacing w:line="380" w:lineRule="exact"/>
                                  <w:ind w:left="357"/>
                                  <w:contextualSpacing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g:grpSp>
                          <wpg:cNvPr id="49" name="组合 49"/>
                          <wpg:cNvGrpSpPr/>
                          <wpg:grpSpPr>
                            <a:xfrm>
                              <a:off x="39683" y="-92673"/>
                              <a:ext cx="6545272" cy="510647"/>
                              <a:chOff x="39683" y="-92673"/>
                              <a:chExt cx="6545272" cy="510647"/>
                            </a:xfrm>
                          </wpg:grpSpPr>
                          <wpg:grpSp>
                            <wpg:cNvPr id="50" name="组合 50"/>
                            <wpg:cNvGrpSpPr/>
                            <wpg:grpSpPr>
                              <a:xfrm>
                                <a:off x="39683" y="0"/>
                                <a:ext cx="6545272" cy="266600"/>
                                <a:chOff x="39683" y="0"/>
                                <a:chExt cx="6545423" cy="266542"/>
                              </a:xfrm>
                            </wpg:grpSpPr>
                            <wps:wsp>
                              <wps:cNvPr id="51" name="矩形 51"/>
                              <wps:cNvSpPr/>
                              <wps:spPr>
                                <a:xfrm>
                                  <a:off x="39683" y="0"/>
                                  <a:ext cx="260331" cy="2665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7AABE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52" name="矩形 52"/>
                              <wps:cNvSpPr/>
                              <wps:spPr>
                                <a:xfrm>
                                  <a:off x="303189" y="23768"/>
                                  <a:ext cx="6281917" cy="228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53" name="矩形 53"/>
                              <wps:cNvSpPr/>
                              <wps:spPr>
                                <a:xfrm>
                                  <a:off x="53970" y="15866"/>
                                  <a:ext cx="233345" cy="236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</wpg:grpSp>
                          <wps:wsp>
                            <wps:cNvPr id="54" name="文本框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058" y="-92673"/>
                                <a:ext cx="2781669" cy="510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extAlignment w:val="baseline"/>
                                    <w:rPr>
                                      <w:color w:val="385723" w:themeColor="accent6" w:themeShade="8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 xml:space="preserve">校 园 经 历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i/>
                                      <w:iCs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i/>
                                      <w:iCs/>
                                      <w:color w:val="385723" w:themeColor="accent6" w:themeShade="80"/>
                                      <w:kern w:val="24"/>
                                      <w:sz w:val="22"/>
                                    </w:rPr>
                                    <w:t>experience</w:t>
                                  </w:r>
                                </w:p>
                                <w:p>
                                  <w:pPr>
                                    <w:textAlignment w:val="baseline"/>
                                    <w:rPr>
                                      <w:i/>
                                      <w:iCs/>
                                      <w:color w:val="385723" w:themeColor="accent6" w:themeShade="8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wpg:grpSp>
                      </wpg:grpSp>
                      <wps:wsp>
                        <wps:cNvPr id="55" name="Freeform 62"/>
                        <wps:cNvSpPr>
                          <a:spLocks noEditPoints="1"/>
                        </wps:cNvSpPr>
                        <wps:spPr bwMode="auto">
                          <a:xfrm>
                            <a:off x="91602" y="69226"/>
                            <a:ext cx="144014" cy="143758"/>
                          </a:xfrm>
                          <a:custGeom>
                            <a:avLst/>
                            <a:gdLst>
                              <a:gd name="T0" fmla="*/ 105963676 w 4307"/>
                              <a:gd name="T1" fmla="*/ 86973693 h 4184"/>
                              <a:gd name="T2" fmla="*/ 89742423 w 4307"/>
                              <a:gd name="T3" fmla="*/ 83066630 h 4184"/>
                              <a:gd name="T4" fmla="*/ 92433281 w 4307"/>
                              <a:gd name="T5" fmla="*/ 79891550 h 4184"/>
                              <a:gd name="T6" fmla="*/ 98039762 w 4307"/>
                              <a:gd name="T7" fmla="*/ 73339154 h 4184"/>
                              <a:gd name="T8" fmla="*/ 102936305 w 4307"/>
                              <a:gd name="T9" fmla="*/ 68008323 h 4184"/>
                              <a:gd name="T10" fmla="*/ 112131367 w 4307"/>
                              <a:gd name="T11" fmla="*/ 70165242 h 4184"/>
                              <a:gd name="T12" fmla="*/ 126633246 w 4307"/>
                              <a:gd name="T13" fmla="*/ 69065514 h 4184"/>
                              <a:gd name="T14" fmla="*/ 140388338 w 4307"/>
                              <a:gd name="T15" fmla="*/ 58606055 h 4184"/>
                              <a:gd name="T16" fmla="*/ 149246854 w 4307"/>
                              <a:gd name="T17" fmla="*/ 42042378 h 4184"/>
                              <a:gd name="T18" fmla="*/ 149358668 w 4307"/>
                              <a:gd name="T19" fmla="*/ 23930794 h 4184"/>
                              <a:gd name="T20" fmla="*/ 124577360 w 4307"/>
                              <a:gd name="T21" fmla="*/ 41512631 h 4184"/>
                              <a:gd name="T22" fmla="*/ 111271663 w 4307"/>
                              <a:gd name="T23" fmla="*/ 30564792 h 4184"/>
                              <a:gd name="T24" fmla="*/ 110075481 w 4307"/>
                              <a:gd name="T25" fmla="*/ 24378972 h 4184"/>
                              <a:gd name="T26" fmla="*/ 122671272 w 4307"/>
                              <a:gd name="T27" fmla="*/ 40200 h 4184"/>
                              <a:gd name="T28" fmla="*/ 106449986 w 4307"/>
                              <a:gd name="T29" fmla="*/ 3785261 h 4184"/>
                              <a:gd name="T30" fmla="*/ 92619994 w 4307"/>
                              <a:gd name="T31" fmla="*/ 16116667 h 4184"/>
                              <a:gd name="T32" fmla="*/ 85817331 w 4307"/>
                              <a:gd name="T33" fmla="*/ 29466198 h 4184"/>
                              <a:gd name="T34" fmla="*/ 85930248 w 4307"/>
                              <a:gd name="T35" fmla="*/ 41553999 h 4184"/>
                              <a:gd name="T36" fmla="*/ 89181213 w 4307"/>
                              <a:gd name="T37" fmla="*/ 51646883 h 4184"/>
                              <a:gd name="T38" fmla="*/ 85817331 w 4307"/>
                              <a:gd name="T39" fmla="*/ 56002125 h 4184"/>
                              <a:gd name="T40" fmla="*/ 80099102 w 4307"/>
                              <a:gd name="T41" fmla="*/ 62839494 h 4184"/>
                              <a:gd name="T42" fmla="*/ 75987330 w 4307"/>
                              <a:gd name="T43" fmla="*/ 67681947 h 4184"/>
                              <a:gd name="T44" fmla="*/ 30462689 w 4307"/>
                              <a:gd name="T45" fmla="*/ 18803368 h 4184"/>
                              <a:gd name="T46" fmla="*/ 30686250 w 4307"/>
                              <a:gd name="T47" fmla="*/ 12779585 h 4184"/>
                              <a:gd name="T48" fmla="*/ 15361582 w 4307"/>
                              <a:gd name="T49" fmla="*/ 24175601 h 4184"/>
                              <a:gd name="T50" fmla="*/ 18576769 w 4307"/>
                              <a:gd name="T51" fmla="*/ 25721137 h 4184"/>
                              <a:gd name="T52" fmla="*/ 24743290 w 4307"/>
                              <a:gd name="T53" fmla="*/ 25721137 h 4184"/>
                              <a:gd name="T54" fmla="*/ 2279480 w 4307"/>
                              <a:gd name="T55" fmla="*/ 142974649 h 4184"/>
                              <a:gd name="T56" fmla="*/ 224698 w 4307"/>
                              <a:gd name="T57" fmla="*/ 155429026 h 4184"/>
                              <a:gd name="T58" fmla="*/ 6391252 w 4307"/>
                              <a:gd name="T59" fmla="*/ 166498667 h 4184"/>
                              <a:gd name="T60" fmla="*/ 17492368 w 4307"/>
                              <a:gd name="T61" fmla="*/ 170283928 h 4184"/>
                              <a:gd name="T62" fmla="*/ 28256971 w 4307"/>
                              <a:gd name="T63" fmla="*/ 164993297 h 4184"/>
                              <a:gd name="T64" fmla="*/ 37563813 w 4307"/>
                              <a:gd name="T65" fmla="*/ 154289064 h 4184"/>
                              <a:gd name="T66" fmla="*/ 43918184 w 4307"/>
                              <a:gd name="T67" fmla="*/ 145334974 h 4184"/>
                              <a:gd name="T68" fmla="*/ 53261874 w 4307"/>
                              <a:gd name="T69" fmla="*/ 132311785 h 4184"/>
                              <a:gd name="T70" fmla="*/ 64026511 w 4307"/>
                              <a:gd name="T71" fmla="*/ 117456883 h 4184"/>
                              <a:gd name="T72" fmla="*/ 74642453 w 4307"/>
                              <a:gd name="T73" fmla="*/ 102968557 h 4184"/>
                              <a:gd name="T74" fmla="*/ 83499866 w 4307"/>
                              <a:gd name="T75" fmla="*/ 91165764 h 4184"/>
                              <a:gd name="T76" fmla="*/ 85332157 w 4307"/>
                              <a:gd name="T77" fmla="*/ 109642756 h 4184"/>
                              <a:gd name="T78" fmla="*/ 136762877 w 4307"/>
                              <a:gd name="T79" fmla="*/ 168696989 h 4184"/>
                              <a:gd name="T80" fmla="*/ 143265910 w 4307"/>
                              <a:gd name="T81" fmla="*/ 168696989 h 4184"/>
                              <a:gd name="T82" fmla="*/ 160982975 w 4307"/>
                              <a:gd name="T83" fmla="*/ 147736668 h 4184"/>
                              <a:gd name="T84" fmla="*/ 23173715 w 4307"/>
                              <a:gd name="T85" fmla="*/ 152253947 h 4184"/>
                              <a:gd name="T86" fmla="*/ 17455487 w 4307"/>
                              <a:gd name="T87" fmla="*/ 152253947 h 4184"/>
                              <a:gd name="T88" fmla="*/ 15212887 w 4307"/>
                              <a:gd name="T89" fmla="*/ 146434702 h 4184"/>
                              <a:gd name="T90" fmla="*/ 19323556 w 4307"/>
                              <a:gd name="T91" fmla="*/ 141916290 h 4184"/>
                              <a:gd name="T92" fmla="*/ 24668391 w 4307"/>
                              <a:gd name="T93" fmla="*/ 144439785 h 4184"/>
                              <a:gd name="T94" fmla="*/ 24668391 w 4307"/>
                              <a:gd name="T95" fmla="*/ 150666974 h 4184"/>
                              <a:gd name="T96" fmla="*/ 139528634 w 4307"/>
                              <a:gd name="T97" fmla="*/ 160312847 h 4184"/>
                              <a:gd name="T98" fmla="*/ 94713898 w 4307"/>
                              <a:gd name="T99" fmla="*/ 106630847 h 4184"/>
                              <a:gd name="T100" fmla="*/ 98749634 w 4307"/>
                              <a:gd name="T101" fmla="*/ 105898863 h 4184"/>
                              <a:gd name="T102" fmla="*/ 142481105 w 4307"/>
                              <a:gd name="T103" fmla="*/ 159783100 h 4184"/>
                              <a:gd name="T104" fmla="*/ 148012654 w 4307"/>
                              <a:gd name="T105" fmla="*/ 149934990 h 4184"/>
                              <a:gd name="T106" fmla="*/ 104244302 w 4307"/>
                              <a:gd name="T107" fmla="*/ 96049585 h 4184"/>
                              <a:gd name="T108" fmla="*/ 151526335 w 4307"/>
                              <a:gd name="T109" fmla="*/ 146027926 h 41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07" h="4184">
                                <a:moveTo>
                                  <a:pt x="4260" y="3519"/>
                                </a:moveTo>
                                <a:lnTo>
                                  <a:pt x="2947" y="2183"/>
                                </a:lnTo>
                                <a:lnTo>
                                  <a:pt x="2922" y="2163"/>
                                </a:lnTo>
                                <a:lnTo>
                                  <a:pt x="2894" y="2149"/>
                                </a:lnTo>
                                <a:lnTo>
                                  <a:pt x="2865" y="2140"/>
                                </a:lnTo>
                                <a:lnTo>
                                  <a:pt x="2835" y="2137"/>
                                </a:lnTo>
                                <a:lnTo>
                                  <a:pt x="2804" y="2140"/>
                                </a:lnTo>
                                <a:lnTo>
                                  <a:pt x="2775" y="2149"/>
                                </a:lnTo>
                                <a:lnTo>
                                  <a:pt x="2748" y="2163"/>
                                </a:lnTo>
                                <a:lnTo>
                                  <a:pt x="2723" y="2183"/>
                                </a:lnTo>
                                <a:lnTo>
                                  <a:pt x="2627" y="2271"/>
                                </a:lnTo>
                                <a:lnTo>
                                  <a:pt x="2401" y="2041"/>
                                </a:lnTo>
                                <a:lnTo>
                                  <a:pt x="2403" y="2039"/>
                                </a:lnTo>
                                <a:lnTo>
                                  <a:pt x="2410" y="2031"/>
                                </a:lnTo>
                                <a:lnTo>
                                  <a:pt x="2420" y="2019"/>
                                </a:lnTo>
                                <a:lnTo>
                                  <a:pt x="2435" y="2003"/>
                                </a:lnTo>
                                <a:lnTo>
                                  <a:pt x="2453" y="1985"/>
                                </a:lnTo>
                                <a:lnTo>
                                  <a:pt x="2473" y="1963"/>
                                </a:lnTo>
                                <a:lnTo>
                                  <a:pt x="2495" y="1939"/>
                                </a:lnTo>
                                <a:lnTo>
                                  <a:pt x="2520" y="1913"/>
                                </a:lnTo>
                                <a:lnTo>
                                  <a:pt x="2545" y="1885"/>
                                </a:lnTo>
                                <a:lnTo>
                                  <a:pt x="2571" y="1858"/>
                                </a:lnTo>
                                <a:lnTo>
                                  <a:pt x="2597" y="1829"/>
                                </a:lnTo>
                                <a:lnTo>
                                  <a:pt x="2623" y="1802"/>
                                </a:lnTo>
                                <a:lnTo>
                                  <a:pt x="2649" y="1774"/>
                                </a:lnTo>
                                <a:lnTo>
                                  <a:pt x="2674" y="1749"/>
                                </a:lnTo>
                                <a:lnTo>
                                  <a:pt x="2698" y="1726"/>
                                </a:lnTo>
                                <a:lnTo>
                                  <a:pt x="2719" y="1703"/>
                                </a:lnTo>
                                <a:lnTo>
                                  <a:pt x="2738" y="1685"/>
                                </a:lnTo>
                                <a:lnTo>
                                  <a:pt x="2754" y="1671"/>
                                </a:lnTo>
                                <a:lnTo>
                                  <a:pt x="2767" y="1659"/>
                                </a:lnTo>
                                <a:lnTo>
                                  <a:pt x="2776" y="1652"/>
                                </a:lnTo>
                                <a:lnTo>
                                  <a:pt x="2780" y="1651"/>
                                </a:lnTo>
                                <a:lnTo>
                                  <a:pt x="2856" y="1683"/>
                                </a:lnTo>
                                <a:lnTo>
                                  <a:pt x="2930" y="1707"/>
                                </a:lnTo>
                                <a:lnTo>
                                  <a:pt x="3000" y="1724"/>
                                </a:lnTo>
                                <a:lnTo>
                                  <a:pt x="3070" y="1736"/>
                                </a:lnTo>
                                <a:lnTo>
                                  <a:pt x="3135" y="1741"/>
                                </a:lnTo>
                                <a:lnTo>
                                  <a:pt x="3201" y="1740"/>
                                </a:lnTo>
                                <a:lnTo>
                                  <a:pt x="3263" y="1732"/>
                                </a:lnTo>
                                <a:lnTo>
                                  <a:pt x="3326" y="1718"/>
                                </a:lnTo>
                                <a:lnTo>
                                  <a:pt x="3388" y="1697"/>
                                </a:lnTo>
                                <a:lnTo>
                                  <a:pt x="3449" y="1669"/>
                                </a:lnTo>
                                <a:lnTo>
                                  <a:pt x="3509" y="1635"/>
                                </a:lnTo>
                                <a:lnTo>
                                  <a:pt x="3571" y="1596"/>
                                </a:lnTo>
                                <a:lnTo>
                                  <a:pt x="3631" y="1550"/>
                                </a:lnTo>
                                <a:lnTo>
                                  <a:pt x="3694" y="1498"/>
                                </a:lnTo>
                                <a:lnTo>
                                  <a:pt x="3756" y="1440"/>
                                </a:lnTo>
                                <a:lnTo>
                                  <a:pt x="3812" y="1379"/>
                                </a:lnTo>
                                <a:lnTo>
                                  <a:pt x="3862" y="1314"/>
                                </a:lnTo>
                                <a:lnTo>
                                  <a:pt x="3903" y="1248"/>
                                </a:lnTo>
                                <a:lnTo>
                                  <a:pt x="3940" y="1177"/>
                                </a:lnTo>
                                <a:lnTo>
                                  <a:pt x="3970" y="1106"/>
                                </a:lnTo>
                                <a:lnTo>
                                  <a:pt x="3993" y="1033"/>
                                </a:lnTo>
                                <a:lnTo>
                                  <a:pt x="4010" y="958"/>
                                </a:lnTo>
                                <a:lnTo>
                                  <a:pt x="4020" y="884"/>
                                </a:lnTo>
                                <a:lnTo>
                                  <a:pt x="4024" y="809"/>
                                </a:lnTo>
                                <a:lnTo>
                                  <a:pt x="4021" y="734"/>
                                </a:lnTo>
                                <a:lnTo>
                                  <a:pt x="4012" y="661"/>
                                </a:lnTo>
                                <a:lnTo>
                                  <a:pt x="3996" y="588"/>
                                </a:lnTo>
                                <a:lnTo>
                                  <a:pt x="3975" y="517"/>
                                </a:lnTo>
                                <a:lnTo>
                                  <a:pt x="3947" y="449"/>
                                </a:lnTo>
                                <a:lnTo>
                                  <a:pt x="3405" y="982"/>
                                </a:lnTo>
                                <a:lnTo>
                                  <a:pt x="3382" y="1000"/>
                                </a:lnTo>
                                <a:lnTo>
                                  <a:pt x="3359" y="1012"/>
                                </a:lnTo>
                                <a:lnTo>
                                  <a:pt x="3333" y="1020"/>
                                </a:lnTo>
                                <a:lnTo>
                                  <a:pt x="3307" y="1022"/>
                                </a:lnTo>
                                <a:lnTo>
                                  <a:pt x="3279" y="1020"/>
                                </a:lnTo>
                                <a:lnTo>
                                  <a:pt x="3253" y="1012"/>
                                </a:lnTo>
                                <a:lnTo>
                                  <a:pt x="3229" y="1000"/>
                                </a:lnTo>
                                <a:lnTo>
                                  <a:pt x="3207" y="982"/>
                                </a:lnTo>
                                <a:lnTo>
                                  <a:pt x="2977" y="751"/>
                                </a:lnTo>
                                <a:lnTo>
                                  <a:pt x="2958" y="729"/>
                                </a:lnTo>
                                <a:lnTo>
                                  <a:pt x="2945" y="704"/>
                                </a:lnTo>
                                <a:lnTo>
                                  <a:pt x="2937" y="678"/>
                                </a:lnTo>
                                <a:lnTo>
                                  <a:pt x="2935" y="652"/>
                                </a:lnTo>
                                <a:lnTo>
                                  <a:pt x="2937" y="626"/>
                                </a:lnTo>
                                <a:lnTo>
                                  <a:pt x="2945" y="599"/>
                                </a:lnTo>
                                <a:lnTo>
                                  <a:pt x="2958" y="575"/>
                                </a:lnTo>
                                <a:lnTo>
                                  <a:pt x="2977" y="552"/>
                                </a:lnTo>
                                <a:lnTo>
                                  <a:pt x="3494" y="38"/>
                                </a:lnTo>
                                <a:lnTo>
                                  <a:pt x="3424" y="19"/>
                                </a:lnTo>
                                <a:lnTo>
                                  <a:pt x="3354" y="6"/>
                                </a:lnTo>
                                <a:lnTo>
                                  <a:pt x="3282" y="1"/>
                                </a:lnTo>
                                <a:lnTo>
                                  <a:pt x="3208" y="0"/>
                                </a:lnTo>
                                <a:lnTo>
                                  <a:pt x="3135" y="6"/>
                                </a:lnTo>
                                <a:lnTo>
                                  <a:pt x="3062" y="19"/>
                                </a:lnTo>
                                <a:lnTo>
                                  <a:pt x="2990" y="38"/>
                                </a:lnTo>
                                <a:lnTo>
                                  <a:pt x="2919" y="61"/>
                                </a:lnTo>
                                <a:lnTo>
                                  <a:pt x="2848" y="93"/>
                                </a:lnTo>
                                <a:lnTo>
                                  <a:pt x="2780" y="129"/>
                                </a:lnTo>
                                <a:lnTo>
                                  <a:pt x="2715" y="172"/>
                                </a:lnTo>
                                <a:lnTo>
                                  <a:pt x="2652" y="221"/>
                                </a:lnTo>
                                <a:lnTo>
                                  <a:pt x="2593" y="276"/>
                                </a:lnTo>
                                <a:lnTo>
                                  <a:pt x="2532" y="338"/>
                                </a:lnTo>
                                <a:lnTo>
                                  <a:pt x="2478" y="396"/>
                                </a:lnTo>
                                <a:lnTo>
                                  <a:pt x="2432" y="455"/>
                                </a:lnTo>
                                <a:lnTo>
                                  <a:pt x="2393" y="512"/>
                                </a:lnTo>
                                <a:lnTo>
                                  <a:pt x="2360" y="567"/>
                                </a:lnTo>
                                <a:lnTo>
                                  <a:pt x="2333" y="620"/>
                                </a:lnTo>
                                <a:lnTo>
                                  <a:pt x="2312" y="673"/>
                                </a:lnTo>
                                <a:lnTo>
                                  <a:pt x="2296" y="724"/>
                                </a:lnTo>
                                <a:lnTo>
                                  <a:pt x="2285" y="775"/>
                                </a:lnTo>
                                <a:lnTo>
                                  <a:pt x="2280" y="826"/>
                                </a:lnTo>
                                <a:lnTo>
                                  <a:pt x="2279" y="874"/>
                                </a:lnTo>
                                <a:lnTo>
                                  <a:pt x="2282" y="924"/>
                                </a:lnTo>
                                <a:lnTo>
                                  <a:pt x="2288" y="973"/>
                                </a:lnTo>
                                <a:lnTo>
                                  <a:pt x="2299" y="1021"/>
                                </a:lnTo>
                                <a:lnTo>
                                  <a:pt x="2312" y="1070"/>
                                </a:lnTo>
                                <a:lnTo>
                                  <a:pt x="2327" y="1118"/>
                                </a:lnTo>
                                <a:lnTo>
                                  <a:pt x="2346" y="1167"/>
                                </a:lnTo>
                                <a:lnTo>
                                  <a:pt x="2365" y="1215"/>
                                </a:lnTo>
                                <a:lnTo>
                                  <a:pt x="2388" y="1265"/>
                                </a:lnTo>
                                <a:lnTo>
                                  <a:pt x="2386" y="1269"/>
                                </a:lnTo>
                                <a:lnTo>
                                  <a:pt x="2380" y="1278"/>
                                </a:lnTo>
                                <a:lnTo>
                                  <a:pt x="2369" y="1291"/>
                                </a:lnTo>
                                <a:lnTo>
                                  <a:pt x="2355" y="1308"/>
                                </a:lnTo>
                                <a:lnTo>
                                  <a:pt x="2338" y="1329"/>
                                </a:lnTo>
                                <a:lnTo>
                                  <a:pt x="2318" y="1351"/>
                                </a:lnTo>
                                <a:lnTo>
                                  <a:pt x="2296" y="1376"/>
                                </a:lnTo>
                                <a:lnTo>
                                  <a:pt x="2271" y="1404"/>
                                </a:lnTo>
                                <a:lnTo>
                                  <a:pt x="2246" y="1431"/>
                                </a:lnTo>
                                <a:lnTo>
                                  <a:pt x="2221" y="1460"/>
                                </a:lnTo>
                                <a:lnTo>
                                  <a:pt x="2195" y="1487"/>
                                </a:lnTo>
                                <a:lnTo>
                                  <a:pt x="2169" y="1516"/>
                                </a:lnTo>
                                <a:lnTo>
                                  <a:pt x="2143" y="1544"/>
                                </a:lnTo>
                                <a:lnTo>
                                  <a:pt x="2119" y="1570"/>
                                </a:lnTo>
                                <a:lnTo>
                                  <a:pt x="2097" y="1595"/>
                                </a:lnTo>
                                <a:lnTo>
                                  <a:pt x="2076" y="1616"/>
                                </a:lnTo>
                                <a:lnTo>
                                  <a:pt x="2059" y="1635"/>
                                </a:lnTo>
                                <a:lnTo>
                                  <a:pt x="2045" y="1651"/>
                                </a:lnTo>
                                <a:lnTo>
                                  <a:pt x="2033" y="1663"/>
                                </a:lnTo>
                                <a:lnTo>
                                  <a:pt x="2026" y="1671"/>
                                </a:lnTo>
                                <a:lnTo>
                                  <a:pt x="2024" y="1673"/>
                                </a:lnTo>
                                <a:lnTo>
                                  <a:pt x="1999" y="1673"/>
                                </a:lnTo>
                                <a:lnTo>
                                  <a:pt x="811" y="476"/>
                                </a:lnTo>
                                <a:lnTo>
                                  <a:pt x="813" y="472"/>
                                </a:lnTo>
                                <a:lnTo>
                                  <a:pt x="815" y="462"/>
                                </a:lnTo>
                                <a:lnTo>
                                  <a:pt x="819" y="446"/>
                                </a:lnTo>
                                <a:lnTo>
                                  <a:pt x="823" y="425"/>
                                </a:lnTo>
                                <a:lnTo>
                                  <a:pt x="826" y="400"/>
                                </a:lnTo>
                                <a:lnTo>
                                  <a:pt x="827" y="373"/>
                                </a:lnTo>
                                <a:lnTo>
                                  <a:pt x="826" y="344"/>
                                </a:lnTo>
                                <a:lnTo>
                                  <a:pt x="821" y="314"/>
                                </a:lnTo>
                                <a:lnTo>
                                  <a:pt x="810" y="285"/>
                                </a:lnTo>
                                <a:lnTo>
                                  <a:pt x="796" y="256"/>
                                </a:lnTo>
                                <a:lnTo>
                                  <a:pt x="775" y="230"/>
                                </a:lnTo>
                                <a:lnTo>
                                  <a:pt x="582" y="47"/>
                                </a:lnTo>
                                <a:lnTo>
                                  <a:pt x="218" y="411"/>
                                </a:lnTo>
                                <a:lnTo>
                                  <a:pt x="411" y="594"/>
                                </a:lnTo>
                                <a:lnTo>
                                  <a:pt x="413" y="596"/>
                                </a:lnTo>
                                <a:lnTo>
                                  <a:pt x="423" y="601"/>
                                </a:lnTo>
                                <a:lnTo>
                                  <a:pt x="436" y="607"/>
                                </a:lnTo>
                                <a:lnTo>
                                  <a:pt x="453" y="615"/>
                                </a:lnTo>
                                <a:lnTo>
                                  <a:pt x="474" y="624"/>
                                </a:lnTo>
                                <a:lnTo>
                                  <a:pt x="497" y="632"/>
                                </a:lnTo>
                                <a:lnTo>
                                  <a:pt x="523" y="640"/>
                                </a:lnTo>
                                <a:lnTo>
                                  <a:pt x="551" y="645"/>
                                </a:lnTo>
                                <a:lnTo>
                                  <a:pt x="578" y="648"/>
                                </a:lnTo>
                                <a:lnTo>
                                  <a:pt x="607" y="647"/>
                                </a:lnTo>
                                <a:lnTo>
                                  <a:pt x="635" y="643"/>
                                </a:lnTo>
                                <a:lnTo>
                                  <a:pt x="662" y="632"/>
                                </a:lnTo>
                                <a:lnTo>
                                  <a:pt x="1821" y="1806"/>
                                </a:lnTo>
                                <a:lnTo>
                                  <a:pt x="1844" y="1846"/>
                                </a:lnTo>
                                <a:lnTo>
                                  <a:pt x="327" y="3229"/>
                                </a:lnTo>
                                <a:lnTo>
                                  <a:pt x="129" y="3427"/>
                                </a:lnTo>
                                <a:lnTo>
                                  <a:pt x="93" y="3469"/>
                                </a:lnTo>
                                <a:lnTo>
                                  <a:pt x="61" y="3513"/>
                                </a:lnTo>
                                <a:lnTo>
                                  <a:pt x="36" y="3562"/>
                                </a:lnTo>
                                <a:lnTo>
                                  <a:pt x="18" y="3612"/>
                                </a:lnTo>
                                <a:lnTo>
                                  <a:pt x="6" y="3663"/>
                                </a:lnTo>
                                <a:lnTo>
                                  <a:pt x="0" y="3715"/>
                                </a:lnTo>
                                <a:lnTo>
                                  <a:pt x="0" y="3767"/>
                                </a:lnTo>
                                <a:lnTo>
                                  <a:pt x="6" y="3819"/>
                                </a:lnTo>
                                <a:lnTo>
                                  <a:pt x="18" y="3870"/>
                                </a:lnTo>
                                <a:lnTo>
                                  <a:pt x="36" y="3919"/>
                                </a:lnTo>
                                <a:lnTo>
                                  <a:pt x="61" y="3968"/>
                                </a:lnTo>
                                <a:lnTo>
                                  <a:pt x="93" y="4012"/>
                                </a:lnTo>
                                <a:lnTo>
                                  <a:pt x="129" y="4054"/>
                                </a:lnTo>
                                <a:lnTo>
                                  <a:pt x="171" y="4091"/>
                                </a:lnTo>
                                <a:lnTo>
                                  <a:pt x="216" y="4122"/>
                                </a:lnTo>
                                <a:lnTo>
                                  <a:pt x="264" y="4146"/>
                                </a:lnTo>
                                <a:lnTo>
                                  <a:pt x="314" y="4164"/>
                                </a:lnTo>
                                <a:lnTo>
                                  <a:pt x="365" y="4177"/>
                                </a:lnTo>
                                <a:lnTo>
                                  <a:pt x="416" y="4184"/>
                                </a:lnTo>
                                <a:lnTo>
                                  <a:pt x="468" y="4184"/>
                                </a:lnTo>
                                <a:lnTo>
                                  <a:pt x="521" y="4177"/>
                                </a:lnTo>
                                <a:lnTo>
                                  <a:pt x="572" y="4164"/>
                                </a:lnTo>
                                <a:lnTo>
                                  <a:pt x="622" y="4146"/>
                                </a:lnTo>
                                <a:lnTo>
                                  <a:pt x="670" y="4122"/>
                                </a:lnTo>
                                <a:lnTo>
                                  <a:pt x="715" y="4091"/>
                                </a:lnTo>
                                <a:lnTo>
                                  <a:pt x="756" y="4054"/>
                                </a:lnTo>
                                <a:lnTo>
                                  <a:pt x="954" y="3855"/>
                                </a:lnTo>
                                <a:lnTo>
                                  <a:pt x="957" y="3853"/>
                                </a:lnTo>
                                <a:lnTo>
                                  <a:pt x="963" y="3845"/>
                                </a:lnTo>
                                <a:lnTo>
                                  <a:pt x="974" y="3832"/>
                                </a:lnTo>
                                <a:lnTo>
                                  <a:pt x="987" y="3813"/>
                                </a:lnTo>
                                <a:lnTo>
                                  <a:pt x="1005" y="3791"/>
                                </a:lnTo>
                                <a:lnTo>
                                  <a:pt x="1026" y="3764"/>
                                </a:lnTo>
                                <a:lnTo>
                                  <a:pt x="1050" y="3732"/>
                                </a:lnTo>
                                <a:lnTo>
                                  <a:pt x="1077" y="3697"/>
                                </a:lnTo>
                                <a:lnTo>
                                  <a:pt x="1107" y="3659"/>
                                </a:lnTo>
                                <a:lnTo>
                                  <a:pt x="1140" y="3617"/>
                                </a:lnTo>
                                <a:lnTo>
                                  <a:pt x="1175" y="3571"/>
                                </a:lnTo>
                                <a:lnTo>
                                  <a:pt x="1212" y="3524"/>
                                </a:lnTo>
                                <a:lnTo>
                                  <a:pt x="1251" y="3473"/>
                                </a:lnTo>
                                <a:lnTo>
                                  <a:pt x="1293" y="3420"/>
                                </a:lnTo>
                                <a:lnTo>
                                  <a:pt x="1335" y="3365"/>
                                </a:lnTo>
                                <a:lnTo>
                                  <a:pt x="1380" y="3309"/>
                                </a:lnTo>
                                <a:lnTo>
                                  <a:pt x="1425" y="3251"/>
                                </a:lnTo>
                                <a:lnTo>
                                  <a:pt x="1471" y="3193"/>
                                </a:lnTo>
                                <a:lnTo>
                                  <a:pt x="1520" y="3132"/>
                                </a:lnTo>
                                <a:lnTo>
                                  <a:pt x="1567" y="3071"/>
                                </a:lnTo>
                                <a:lnTo>
                                  <a:pt x="1615" y="3009"/>
                                </a:lnTo>
                                <a:lnTo>
                                  <a:pt x="1665" y="2948"/>
                                </a:lnTo>
                                <a:lnTo>
                                  <a:pt x="1713" y="2886"/>
                                </a:lnTo>
                                <a:lnTo>
                                  <a:pt x="1762" y="2825"/>
                                </a:lnTo>
                                <a:lnTo>
                                  <a:pt x="1810" y="2763"/>
                                </a:lnTo>
                                <a:lnTo>
                                  <a:pt x="1859" y="2703"/>
                                </a:lnTo>
                                <a:lnTo>
                                  <a:pt x="1906" y="2644"/>
                                </a:lnTo>
                                <a:lnTo>
                                  <a:pt x="1952" y="2586"/>
                                </a:lnTo>
                                <a:lnTo>
                                  <a:pt x="1997" y="2530"/>
                                </a:lnTo>
                                <a:lnTo>
                                  <a:pt x="2041" y="2476"/>
                                </a:lnTo>
                                <a:lnTo>
                                  <a:pt x="2084" y="2424"/>
                                </a:lnTo>
                                <a:lnTo>
                                  <a:pt x="2124" y="2374"/>
                                </a:lnTo>
                                <a:lnTo>
                                  <a:pt x="2162" y="2326"/>
                                </a:lnTo>
                                <a:lnTo>
                                  <a:pt x="2199" y="2281"/>
                                </a:lnTo>
                                <a:lnTo>
                                  <a:pt x="2234" y="2240"/>
                                </a:lnTo>
                                <a:lnTo>
                                  <a:pt x="2444" y="2451"/>
                                </a:lnTo>
                                <a:lnTo>
                                  <a:pt x="2329" y="2582"/>
                                </a:lnTo>
                                <a:lnTo>
                                  <a:pt x="2309" y="2607"/>
                                </a:lnTo>
                                <a:lnTo>
                                  <a:pt x="2293" y="2635"/>
                                </a:lnTo>
                                <a:lnTo>
                                  <a:pt x="2285" y="2663"/>
                                </a:lnTo>
                                <a:lnTo>
                                  <a:pt x="2283" y="2694"/>
                                </a:lnTo>
                                <a:lnTo>
                                  <a:pt x="2285" y="2724"/>
                                </a:lnTo>
                                <a:lnTo>
                                  <a:pt x="2293" y="2754"/>
                                </a:lnTo>
                                <a:lnTo>
                                  <a:pt x="2309" y="2781"/>
                                </a:lnTo>
                                <a:lnTo>
                                  <a:pt x="2329" y="2806"/>
                                </a:lnTo>
                                <a:lnTo>
                                  <a:pt x="3634" y="4124"/>
                                </a:lnTo>
                                <a:lnTo>
                                  <a:pt x="3659" y="4145"/>
                                </a:lnTo>
                                <a:lnTo>
                                  <a:pt x="3686" y="4159"/>
                                </a:lnTo>
                                <a:lnTo>
                                  <a:pt x="3716" y="4167"/>
                                </a:lnTo>
                                <a:lnTo>
                                  <a:pt x="3746" y="4171"/>
                                </a:lnTo>
                                <a:lnTo>
                                  <a:pt x="3777" y="4167"/>
                                </a:lnTo>
                                <a:lnTo>
                                  <a:pt x="3805" y="4159"/>
                                </a:lnTo>
                                <a:lnTo>
                                  <a:pt x="3833" y="4145"/>
                                </a:lnTo>
                                <a:lnTo>
                                  <a:pt x="3858" y="4124"/>
                                </a:lnTo>
                                <a:lnTo>
                                  <a:pt x="4260" y="3743"/>
                                </a:lnTo>
                                <a:lnTo>
                                  <a:pt x="4281" y="3718"/>
                                </a:lnTo>
                                <a:lnTo>
                                  <a:pt x="4295" y="3690"/>
                                </a:lnTo>
                                <a:lnTo>
                                  <a:pt x="4304" y="3660"/>
                                </a:lnTo>
                                <a:lnTo>
                                  <a:pt x="4307" y="3630"/>
                                </a:lnTo>
                                <a:lnTo>
                                  <a:pt x="4304" y="3600"/>
                                </a:lnTo>
                                <a:lnTo>
                                  <a:pt x="4295" y="3571"/>
                                </a:lnTo>
                                <a:lnTo>
                                  <a:pt x="4281" y="3543"/>
                                </a:lnTo>
                                <a:lnTo>
                                  <a:pt x="4260" y="3519"/>
                                </a:lnTo>
                                <a:close/>
                                <a:moveTo>
                                  <a:pt x="643" y="3724"/>
                                </a:moveTo>
                                <a:lnTo>
                                  <a:pt x="620" y="3741"/>
                                </a:lnTo>
                                <a:lnTo>
                                  <a:pt x="597" y="3754"/>
                                </a:lnTo>
                                <a:lnTo>
                                  <a:pt x="571" y="3762"/>
                                </a:lnTo>
                                <a:lnTo>
                                  <a:pt x="544" y="3765"/>
                                </a:lnTo>
                                <a:lnTo>
                                  <a:pt x="517" y="3762"/>
                                </a:lnTo>
                                <a:lnTo>
                                  <a:pt x="491" y="3754"/>
                                </a:lnTo>
                                <a:lnTo>
                                  <a:pt x="467" y="3741"/>
                                </a:lnTo>
                                <a:lnTo>
                                  <a:pt x="445" y="3724"/>
                                </a:lnTo>
                                <a:lnTo>
                                  <a:pt x="427" y="3702"/>
                                </a:lnTo>
                                <a:lnTo>
                                  <a:pt x="415" y="3678"/>
                                </a:lnTo>
                                <a:lnTo>
                                  <a:pt x="407" y="3652"/>
                                </a:lnTo>
                                <a:lnTo>
                                  <a:pt x="404" y="3625"/>
                                </a:lnTo>
                                <a:lnTo>
                                  <a:pt x="407" y="3598"/>
                                </a:lnTo>
                                <a:lnTo>
                                  <a:pt x="415" y="3572"/>
                                </a:lnTo>
                                <a:lnTo>
                                  <a:pt x="427" y="3549"/>
                                </a:lnTo>
                                <a:lnTo>
                                  <a:pt x="445" y="3526"/>
                                </a:lnTo>
                                <a:lnTo>
                                  <a:pt x="467" y="3508"/>
                                </a:lnTo>
                                <a:lnTo>
                                  <a:pt x="491" y="3495"/>
                                </a:lnTo>
                                <a:lnTo>
                                  <a:pt x="517" y="3487"/>
                                </a:lnTo>
                                <a:lnTo>
                                  <a:pt x="544" y="3486"/>
                                </a:lnTo>
                                <a:lnTo>
                                  <a:pt x="571" y="3487"/>
                                </a:lnTo>
                                <a:lnTo>
                                  <a:pt x="597" y="3495"/>
                                </a:lnTo>
                                <a:lnTo>
                                  <a:pt x="620" y="3508"/>
                                </a:lnTo>
                                <a:lnTo>
                                  <a:pt x="643" y="3526"/>
                                </a:lnTo>
                                <a:lnTo>
                                  <a:pt x="660" y="3549"/>
                                </a:lnTo>
                                <a:lnTo>
                                  <a:pt x="673" y="3572"/>
                                </a:lnTo>
                                <a:lnTo>
                                  <a:pt x="681" y="3598"/>
                                </a:lnTo>
                                <a:lnTo>
                                  <a:pt x="683" y="3626"/>
                                </a:lnTo>
                                <a:lnTo>
                                  <a:pt x="681" y="3652"/>
                                </a:lnTo>
                                <a:lnTo>
                                  <a:pt x="673" y="3678"/>
                                </a:lnTo>
                                <a:lnTo>
                                  <a:pt x="660" y="3702"/>
                                </a:lnTo>
                                <a:lnTo>
                                  <a:pt x="643" y="3724"/>
                                </a:lnTo>
                                <a:close/>
                                <a:moveTo>
                                  <a:pt x="3812" y="3926"/>
                                </a:moveTo>
                                <a:lnTo>
                                  <a:pt x="3794" y="3939"/>
                                </a:lnTo>
                                <a:lnTo>
                                  <a:pt x="3774" y="3944"/>
                                </a:lnTo>
                                <a:lnTo>
                                  <a:pt x="3753" y="3944"/>
                                </a:lnTo>
                                <a:lnTo>
                                  <a:pt x="3733" y="3939"/>
                                </a:lnTo>
                                <a:lnTo>
                                  <a:pt x="3716" y="3926"/>
                                </a:lnTo>
                                <a:lnTo>
                                  <a:pt x="2546" y="2697"/>
                                </a:lnTo>
                                <a:lnTo>
                                  <a:pt x="2534" y="2680"/>
                                </a:lnTo>
                                <a:lnTo>
                                  <a:pt x="2528" y="2661"/>
                                </a:lnTo>
                                <a:lnTo>
                                  <a:pt x="2528" y="2640"/>
                                </a:lnTo>
                                <a:lnTo>
                                  <a:pt x="2534" y="2620"/>
                                </a:lnTo>
                                <a:lnTo>
                                  <a:pt x="2546" y="2602"/>
                                </a:lnTo>
                                <a:lnTo>
                                  <a:pt x="2564" y="2590"/>
                                </a:lnTo>
                                <a:lnTo>
                                  <a:pt x="2584" y="2584"/>
                                </a:lnTo>
                                <a:lnTo>
                                  <a:pt x="2605" y="2584"/>
                                </a:lnTo>
                                <a:lnTo>
                                  <a:pt x="2625" y="2590"/>
                                </a:lnTo>
                                <a:lnTo>
                                  <a:pt x="2642" y="2602"/>
                                </a:lnTo>
                                <a:lnTo>
                                  <a:pt x="3812" y="3832"/>
                                </a:lnTo>
                                <a:lnTo>
                                  <a:pt x="3824" y="3849"/>
                                </a:lnTo>
                                <a:lnTo>
                                  <a:pt x="3830" y="3868"/>
                                </a:lnTo>
                                <a:lnTo>
                                  <a:pt x="3830" y="3889"/>
                                </a:lnTo>
                                <a:lnTo>
                                  <a:pt x="3824" y="3909"/>
                                </a:lnTo>
                                <a:lnTo>
                                  <a:pt x="3812" y="3926"/>
                                </a:lnTo>
                                <a:close/>
                                <a:moveTo>
                                  <a:pt x="4054" y="3684"/>
                                </a:moveTo>
                                <a:lnTo>
                                  <a:pt x="4037" y="3695"/>
                                </a:lnTo>
                                <a:lnTo>
                                  <a:pt x="4017" y="3702"/>
                                </a:lnTo>
                                <a:lnTo>
                                  <a:pt x="3996" y="3702"/>
                                </a:lnTo>
                                <a:lnTo>
                                  <a:pt x="3977" y="3695"/>
                                </a:lnTo>
                                <a:lnTo>
                                  <a:pt x="3960" y="3684"/>
                                </a:lnTo>
                                <a:lnTo>
                                  <a:pt x="2789" y="2454"/>
                                </a:lnTo>
                                <a:lnTo>
                                  <a:pt x="2776" y="2437"/>
                                </a:lnTo>
                                <a:lnTo>
                                  <a:pt x="2770" y="2417"/>
                                </a:lnTo>
                                <a:lnTo>
                                  <a:pt x="2770" y="2396"/>
                                </a:lnTo>
                                <a:lnTo>
                                  <a:pt x="2776" y="2377"/>
                                </a:lnTo>
                                <a:lnTo>
                                  <a:pt x="2789" y="2360"/>
                                </a:lnTo>
                                <a:lnTo>
                                  <a:pt x="2806" y="2346"/>
                                </a:lnTo>
                                <a:lnTo>
                                  <a:pt x="2826" y="2341"/>
                                </a:lnTo>
                                <a:lnTo>
                                  <a:pt x="2847" y="2341"/>
                                </a:lnTo>
                                <a:lnTo>
                                  <a:pt x="2867" y="2346"/>
                                </a:lnTo>
                                <a:lnTo>
                                  <a:pt x="2884" y="2360"/>
                                </a:lnTo>
                                <a:lnTo>
                                  <a:pt x="4054" y="3588"/>
                                </a:lnTo>
                                <a:lnTo>
                                  <a:pt x="4067" y="3606"/>
                                </a:lnTo>
                                <a:lnTo>
                                  <a:pt x="4074" y="3626"/>
                                </a:lnTo>
                                <a:lnTo>
                                  <a:pt x="4074" y="3646"/>
                                </a:lnTo>
                                <a:lnTo>
                                  <a:pt x="4067" y="3665"/>
                                </a:lnTo>
                                <a:lnTo>
                                  <a:pt x="4054" y="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-55.5pt;margin-top:587.4pt;height:163.45pt;width:518.55pt;z-index:251664384;mso-width-relative:page;mso-height-relative:page;" coordorigin="0,-92656" coordsize="6585585,2075938" o:gfxdata="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">
                <o:lock v:ext="edit" aspectratio="f"/>
                <v:group id="_x0000_s1026" o:spid="_x0000_s1026" o:spt="203" style="position:absolute;left:0;top:-92656;height:2075938;width:6585585;" coordorigin="0,-92673" coordsize="6584955,2076326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65" o:spid="_x0000_s1026" o:spt="202" type="#_x0000_t202" style="position:absolute;left:0;top:317062;height:1666591;width:6317646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015—2017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，, KAB创业俱乐部广告创意部，部长</w:t>
                          </w:r>
                        </w:p>
                        <w:p>
                          <w:pPr>
                            <w:snapToGrid w:val="0"/>
                            <w:spacing w:line="42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工作描述：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1.从事本部门的宣传工作，大型品牌活动策划，晚会导演等职务；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2.成功策划本部门品牌活动公关礼仪创业技能大赛；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3.在任期间，做到部门成员流失率低于10%（一般高达50%）。</w:t>
                          </w:r>
                        </w:p>
                        <w:p>
                          <w:pPr>
                            <w:snapToGrid w:val="0"/>
                            <w:spacing w:line="380" w:lineRule="exact"/>
                            <w:ind w:left="357"/>
                            <w:contextualSpacing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group id="_x0000_s1026" o:spid="_x0000_s1026" o:spt="203" style="position:absolute;left:39683;top:-92673;height:510647;width:6545272;" coordorigin="39683,-92673" coordsize="6545272,510647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39683;top:0;height:266600;width:6545272;" coordorigin="39683,0" coordsize="6545423,266542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_x0000_s1026" o:spid="_x0000_s1026" o:spt="1" style="position:absolute;left:39683;top:0;height:266542;width:260331;v-text-anchor:middle;" fillcolor="#87AABE" filled="t" stroked="t" coordsize="21600,21600" o:gfxdata="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1f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385723 [1609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303189;top:23768;height:228404;width:6281917;v-text-anchor:middle;" filled="f" stroked="t" coordsize="21600,21600" o:gfxdata="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U7h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385723 [1609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53970;top:15866;height:236397;width:233345;v-text-anchor:middle;" fillcolor="#385723 [1609]" filled="t" stroked="t" coordsize="21600,21600" o:gfxdata="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rek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FFFFFF [3212]" miterlimit="8" joinstyle="miter"/>
                        <v:imagedata o:title=""/>
                        <o:lock v:ext="edit" aspectratio="f"/>
                      </v:rect>
                    </v:group>
                    <v:shape id="文本框 46" o:spid="_x0000_s1026" o:spt="202" type="#_x0000_t202" style="position:absolute;left:296058;top:-92673;height:510647;width:2781669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extAlignment w:val="baseline"/>
                              <w:rPr>
                                <w:color w:val="385723" w:themeColor="accent6" w:themeShade="8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85723" w:themeColor="accent6" w:themeShade="80"/>
                                <w:kern w:val="24"/>
                                <w:sz w:val="22"/>
                              </w:rPr>
                              <w:t xml:space="preserve">校 园 经 历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85723" w:themeColor="accent6" w:themeShade="8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i/>
                                <w:iCs/>
                                <w:color w:val="385723" w:themeColor="accent6" w:themeShade="80"/>
                                <w:kern w:val="24"/>
                                <w:sz w:val="22"/>
                              </w:rPr>
                              <w:t xml:space="preserve">Work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i/>
                                <w:iCs/>
                                <w:color w:val="385723" w:themeColor="accent6" w:themeShade="80"/>
                                <w:kern w:val="24"/>
                                <w:sz w:val="22"/>
                              </w:rPr>
                              <w:t>experience</w:t>
                            </w:r>
                          </w:p>
                          <w:p>
                            <w:pPr>
                              <w:textAlignment w:val="baseline"/>
                              <w:rPr>
                                <w:i/>
                                <w:iCs/>
                                <w:color w:val="385723" w:themeColor="accent6" w:themeShade="8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Freeform 62" o:spid="_x0000_s1026" o:spt="100" style="position:absolute;left:91602;top:69226;height:143758;width:144014;" fillcolor="#FFFFFF [3212]" filled="t" stroked="f" coordsize="4307,4184" o:gfxdata="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L7juvQAA&#10;ANsAAAAPAAAAAAAAAAEAIAAAACIAAABkcnMvZG93bnJldi54bWxQSwECFAAUAAAACACHTuJAMy8F&#10;njsAAAA5AAAAEAAAAAAAAAABACAAAAAMAQAAZHJzL3NoYXBleG1sLnhtbFBLBQYAAAAABgAGAFsB&#10;AAC2AwAAAAA=&#10;" path="m4260,3519l2947,2183,2922,2163,2894,2149,2865,2140,2835,2137,2804,2140,2775,2149,2748,2163,2723,2183,2627,2271,2401,2041,2403,2039,2410,2031,2420,2019,2435,2003,2453,1985,2473,1963,2495,1939,2520,1913,2545,1885,2571,1858,2597,1829,2623,1802,2649,1774,2674,1749,2698,1726,2719,1703,2738,1685,2754,1671,2767,1659,2776,1652,2780,1651,2856,1683,2930,1707,3000,1724,3070,1736,3135,1741,3201,1740,3263,1732,3326,1718,3388,1697,3449,1669,3509,1635,3571,1596,3631,1550,3694,1498,3756,1440,3812,1379,3862,1314,3903,1248,3940,1177,3970,1106,3993,1033,4010,958,4020,884,4024,809,4021,734,4012,661,3996,588,3975,517,3947,449,3405,982,3382,1000,3359,1012,3333,1020,3307,1022,3279,1020,3253,1012,3229,1000,3207,982,2977,751,2958,729,2945,704,2937,678,2935,652,2937,626,2945,599,2958,575,2977,552,3494,38,3424,19,3354,6,3282,1,3208,0,3135,6,3062,19,2990,38,2919,61,2848,93,2780,129,2715,172,2652,221,2593,276,2532,338,2478,396,2432,455,2393,512,2360,567,2333,620,2312,673,2296,724,2285,775,2280,826,2279,874,2282,924,2288,973,2299,1021,2312,1070,2327,1118,2346,1167,2365,1215,2388,1265,2386,1269,2380,1278,2369,1291,2355,1308,2338,1329,2318,1351,2296,1376,2271,1404,2246,1431,2221,1460,2195,1487,2169,1516,2143,1544,2119,1570,2097,1595,2076,1616,2059,1635,2045,1651,2033,1663,2026,1671,2024,1673,1999,1673,811,476,813,472,815,462,819,446,823,425,826,400,827,373,826,344,821,314,810,285,796,256,775,230,582,47,218,411,411,594,413,596,423,601,436,607,453,615,474,624,497,632,523,640,551,645,578,648,607,647,635,643,662,632,1821,1806,1844,1846,327,3229,129,3427,93,3469,61,3513,36,3562,18,3612,6,3663,0,3715,0,3767,6,3819,18,3870,36,3919,61,3968,93,4012,129,4054,171,4091,216,4122,264,4146,314,4164,365,4177,416,4184,468,4184,521,4177,572,4164,622,4146,670,4122,715,4091,756,4054,954,3855,957,3853,963,3845,974,3832,987,3813,1005,3791,1026,3764,1050,3732,1077,3697,1107,3659,1140,3617,1175,3571,1212,3524,1251,3473,1293,3420,1335,3365,1380,3309,1425,3251,1471,3193,1520,3132,1567,3071,1615,3009,1665,2948,1713,2886,1762,2825,1810,2763,1859,2703,1906,2644,1952,2586,1997,2530,2041,2476,2084,2424,2124,2374,2162,2326,2199,2281,2234,2240,2444,2451,2329,2582,2309,2607,2293,2635,2285,2663,2283,2694,2285,2724,2293,2754,2309,2781,2329,2806,3634,4124,3659,4145,3686,4159,3716,4167,3746,4171,3777,4167,3805,4159,3833,4145,3858,4124,4260,3743,4281,3718,4295,3690,4304,3660,4307,3630,4304,3600,4295,3571,4281,3543,4260,3519xm643,3724l620,3741,597,3754,571,3762,544,3765,517,3762,491,3754,467,3741,445,3724,427,3702,415,3678,407,3652,404,3625,407,3598,415,3572,427,3549,445,3526,467,3508,491,3495,517,3487,544,3486,571,3487,597,3495,620,3508,643,3526,660,3549,673,3572,681,3598,683,3626,681,3652,673,3678,660,3702,643,3724xm3812,3926l3794,3939,3774,3944,3753,3944,3733,3939,3716,3926,2546,2697,2534,2680,2528,2661,2528,2640,2534,2620,2546,2602,2564,2590,2584,2584,2605,2584,2625,2590,2642,2602,3812,3832,3824,3849,3830,3868,3830,3889,3824,3909,3812,3926xm4054,3684l4037,3695,4017,3702,3996,3702,3977,3695,3960,3684,2789,2454,2776,2437,2770,2417,2770,2396,2776,2377,2789,2360,2806,2346,2826,2341,2847,2341,2867,2346,2884,2360,4054,3588,4067,3606,4074,3626,4074,3646,4067,3665,4054,3684xe">
                  <v:path o:connectlocs="@0,@0;@0,@0;@0,@0;@0,@0;@0,@0;@0,@0;@0,@0;@0,2013644659;@0,1444533502;@0,822237830;@0,1426331932;@0,1050175279;@0,837636772;@0,1381231;@0,130057732;@0,553752345;@0,1012428702;@0,1427753295;@0,1774534561;@0,1924176263;@0,@0;@0,@0;1018586880,646064669;1026062133,439093589;513648216,830649151;621155052,883752201;827346219,883752201;76219417,@0;7513270,@0;213705541,@0;584895724,@0;944833856,@0;1256028550,@0;1468500894,@0;1780927681,@0;2140866950,@0;@0,@0;@0,@0;@0,@0;@0,@0;@0,@0;@0,@0;774864033,@0;583662527,@0;508676273,@0;646125515,@0;824841806,@0;824841806,@0;@0,@0;@0,@0;@0,@0;@0,@0;@0,@0;@0,@0;@0,@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1661160</wp:posOffset>
                </wp:positionV>
                <wp:extent cx="6670040" cy="3764915"/>
                <wp:effectExtent l="0" t="0" r="16510" b="0"/>
                <wp:wrapNone/>
                <wp:docPr id="1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3765112"/>
                          <a:chOff x="0" y="-115886"/>
                          <a:chExt cx="6669172" cy="3766324"/>
                        </a:xfrm>
                      </wpg:grpSpPr>
                      <wps:wsp>
                        <wps:cNvPr id="20" name="文本框 47"/>
                        <wps:cNvSpPr txBox="1"/>
                        <wps:spPr bwMode="auto">
                          <a:xfrm>
                            <a:off x="0" y="317374"/>
                            <a:ext cx="6667267" cy="33330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 xml:space="preserve">2017.06—2018.03，谷源道（北京）农业发展有限公司，客服经理助理 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工作内容：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1.负责售前、售后、电话客服人员的招聘面试与转正，培训资料的制定与优化以及工作流程、标准制定与管理；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2.负责天猫、京东pop、京东自营、苏宁、1号店、拼多多等平台售前客服分工管理。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3.负责客服部门制度的制定及修正使其规范化并督导实施。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4.负责客服人员绩效考核制定与实施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5.负责处理各种渠道突发事件和重大投诉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6.关注各项客服数据指标加以分析，并做出调整应对措施。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7.负责400电话申办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8.协调公司各部门工作，使工作顺畅进行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9.负责各个平台店铺的检查工作，避免出现错误误导消费者，使公司收到损失。</w:t>
                              </w:r>
                            </w:p>
                            <w:p>
                              <w:pPr>
                                <w:snapToGrid w:val="0"/>
                                <w:spacing w:line="42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10.组织部门内各岗位对各项工作进行计划，总结、复盘并生成书面报告。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39678" y="-115886"/>
                            <a:ext cx="6629494" cy="487814"/>
                            <a:chOff x="39678" y="-115886"/>
                            <a:chExt cx="6629494" cy="487814"/>
                          </a:xfrm>
                        </wpg:grpSpPr>
                        <wpg:grpSp>
                          <wpg:cNvPr id="22" name="组合 22"/>
                          <wpg:cNvGrpSpPr/>
                          <wpg:grpSpPr>
                            <a:xfrm>
                              <a:off x="39678" y="0"/>
                              <a:ext cx="6629494" cy="266773"/>
                              <a:chOff x="39678" y="0"/>
                              <a:chExt cx="6629647" cy="266715"/>
                            </a:xfrm>
                          </wpg:grpSpPr>
                          <wps:wsp>
                            <wps:cNvPr id="23" name="矩形 23"/>
                            <wps:cNvSpPr/>
                            <wps:spPr>
                              <a:xfrm>
                                <a:off x="39678" y="0"/>
                                <a:ext cx="260297" cy="26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AABE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303150" y="23804"/>
                                <a:ext cx="6366175" cy="22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53963" y="15876"/>
                                <a:ext cx="233315" cy="236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26" name="文本框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58" y="-115886"/>
                              <a:ext cx="2781308" cy="487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extAlignment w:val="baseline"/>
                                  <w:rPr>
                                    <w:color w:val="385723" w:themeColor="accent6" w:themeShade="80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385723" w:themeColor="accent6" w:themeShade="80"/>
                                    <w:kern w:val="24"/>
                                    <w:sz w:val="22"/>
                                  </w:rPr>
                                  <w:t>工 作 经 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i/>
                                    <w:iCs/>
                                    <w:color w:val="385723" w:themeColor="accent6" w:themeShade="80"/>
                                    <w:kern w:val="24"/>
                                    <w:sz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i/>
                                    <w:iCs/>
                                    <w:color w:val="385723" w:themeColor="accent6" w:themeShade="80"/>
                                    <w:kern w:val="24"/>
                                    <w:sz w:val="22"/>
                                  </w:rPr>
                                  <w:t xml:space="preserve">     Work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i/>
                                    <w:iCs/>
                                    <w:color w:val="385723" w:themeColor="accent6" w:themeShade="80"/>
                                    <w:kern w:val="24"/>
                                    <w:sz w:val="22"/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>
                            <a:spAutoFit/>
                          </wps:bodyPr>
                        </wps:wsp>
                        <wps:wsp>
                          <wps:cNvPr id="27" name="Freeform 57"/>
                          <wps:cNvSpPr>
                            <a:spLocks noEditPoints="1"/>
                          </wps:cNvSpPr>
                          <wps:spPr bwMode="auto">
                            <a:xfrm>
                              <a:off x="96447" y="83115"/>
                              <a:ext cx="144000" cy="108000"/>
                            </a:xfrm>
                            <a:custGeom>
                              <a:avLst/>
                              <a:gdLst>
                                <a:gd name="T0" fmla="*/ 153385404 w 4308"/>
                                <a:gd name="T1" fmla="*/ 17135054 h 3426"/>
                                <a:gd name="T2" fmla="*/ 151406641 w 4308"/>
                                <a:gd name="T3" fmla="*/ 14065408 h 3426"/>
                                <a:gd name="T4" fmla="*/ 147746340 w 4308"/>
                                <a:gd name="T5" fmla="*/ 12374039 h 3426"/>
                                <a:gd name="T6" fmla="*/ 145468145 w 4308"/>
                                <a:gd name="T7" fmla="*/ 12248827 h 3426"/>
                                <a:gd name="T8" fmla="*/ 141882685 w 4308"/>
                                <a:gd name="T9" fmla="*/ 12248827 h 3426"/>
                                <a:gd name="T10" fmla="*/ 135795610 w 4308"/>
                                <a:gd name="T11" fmla="*/ 12248827 h 3426"/>
                                <a:gd name="T12" fmla="*/ 127990061 w 4308"/>
                                <a:gd name="T13" fmla="*/ 12248827 h 3426"/>
                                <a:gd name="T14" fmla="*/ 118989025 w 4308"/>
                                <a:gd name="T15" fmla="*/ 12248827 h 3426"/>
                                <a:gd name="T16" fmla="*/ 106290786 w 4308"/>
                                <a:gd name="T17" fmla="*/ 12248827 h 3426"/>
                                <a:gd name="T18" fmla="*/ 97028290 w 4308"/>
                                <a:gd name="T19" fmla="*/ 12248827 h 3426"/>
                                <a:gd name="T20" fmla="*/ 84181471 w 4308"/>
                                <a:gd name="T21" fmla="*/ 12248827 h 3426"/>
                                <a:gd name="T22" fmla="*/ 80371454 w 4308"/>
                                <a:gd name="T23" fmla="*/ 12186221 h 3426"/>
                                <a:gd name="T24" fmla="*/ 79177036 w 4308"/>
                                <a:gd name="T25" fmla="*/ 11183548 h 3426"/>
                                <a:gd name="T26" fmla="*/ 76898841 w 4308"/>
                                <a:gd name="T27" fmla="*/ 9304392 h 3426"/>
                                <a:gd name="T28" fmla="*/ 73948045 w 4308"/>
                                <a:gd name="T29" fmla="*/ 6923380 h 3426"/>
                                <a:gd name="T30" fmla="*/ 70810630 w 4308"/>
                                <a:gd name="T31" fmla="*/ 4479793 h 3426"/>
                                <a:gd name="T32" fmla="*/ 67897805 w 4308"/>
                                <a:gd name="T33" fmla="*/ 2223993 h 3426"/>
                                <a:gd name="T34" fmla="*/ 65694451 w 4308"/>
                                <a:gd name="T35" fmla="*/ 626060 h 3426"/>
                                <a:gd name="T36" fmla="*/ 64573805 w 4308"/>
                                <a:gd name="T37" fmla="*/ 0 h 3426"/>
                                <a:gd name="T38" fmla="*/ 50979476 w 4308"/>
                                <a:gd name="T39" fmla="*/ 0 h 3426"/>
                                <a:gd name="T40" fmla="*/ 41157226 w 4308"/>
                                <a:gd name="T41" fmla="*/ 0 h 3426"/>
                                <a:gd name="T42" fmla="*/ 32156189 w 4308"/>
                                <a:gd name="T43" fmla="*/ 0 h 3426"/>
                                <a:gd name="T44" fmla="*/ 24462384 w 4308"/>
                                <a:gd name="T45" fmla="*/ 0 h 3426"/>
                                <a:gd name="T46" fmla="*/ 18711577 w 4308"/>
                                <a:gd name="T47" fmla="*/ 0 h 3426"/>
                                <a:gd name="T48" fmla="*/ 11764145 w 4308"/>
                                <a:gd name="T49" fmla="*/ 438242 h 3426"/>
                                <a:gd name="T50" fmla="*/ 8552992 w 4308"/>
                                <a:gd name="T51" fmla="*/ 2694042 h 3426"/>
                                <a:gd name="T52" fmla="*/ 7320602 w 4308"/>
                                <a:gd name="T53" fmla="*/ 6108525 h 3426"/>
                                <a:gd name="T54" fmla="*/ 4481515 w 4308"/>
                                <a:gd name="T55" fmla="*/ 28037380 h 3426"/>
                                <a:gd name="T56" fmla="*/ 1269259 w 4308"/>
                                <a:gd name="T57" fmla="*/ 30292172 h 3426"/>
                                <a:gd name="T58" fmla="*/ 0 w 4308"/>
                                <a:gd name="T59" fmla="*/ 33706655 h 3426"/>
                                <a:gd name="T60" fmla="*/ 7432345 w 4308"/>
                                <a:gd name="T61" fmla="*/ 102280697 h 3426"/>
                                <a:gd name="T62" fmla="*/ 8963064 w 4308"/>
                                <a:gd name="T63" fmla="*/ 105068144 h 3426"/>
                                <a:gd name="T64" fmla="*/ 12025604 w 4308"/>
                                <a:gd name="T65" fmla="*/ 106916501 h 3426"/>
                                <a:gd name="T66" fmla="*/ 146252490 w 4308"/>
                                <a:gd name="T67" fmla="*/ 107323912 h 3426"/>
                                <a:gd name="T68" fmla="*/ 150322864 w 4308"/>
                                <a:gd name="T69" fmla="*/ 106258634 h 3426"/>
                                <a:gd name="T70" fmla="*/ 152975365 w 4308"/>
                                <a:gd name="T71" fmla="*/ 103596399 h 3426"/>
                                <a:gd name="T72" fmla="*/ 160892591 w 4308"/>
                                <a:gd name="T73" fmla="*/ 33706655 h 3426"/>
                                <a:gd name="T74" fmla="*/ 159623331 w 4308"/>
                                <a:gd name="T75" fmla="*/ 30292172 h 3426"/>
                                <a:gd name="T76" fmla="*/ 156373103 w 4308"/>
                                <a:gd name="T77" fmla="*/ 28037380 h 3426"/>
                                <a:gd name="T78" fmla="*/ 64573805 w 4308"/>
                                <a:gd name="T79" fmla="*/ 6108525 h 3426"/>
                                <a:gd name="T80" fmla="*/ 65433025 w 4308"/>
                                <a:gd name="T81" fmla="*/ 6735562 h 3426"/>
                                <a:gd name="T82" fmla="*/ 67449760 w 4308"/>
                                <a:gd name="T83" fmla="*/ 8364326 h 3426"/>
                                <a:gd name="T84" fmla="*/ 70176000 w 4308"/>
                                <a:gd name="T85" fmla="*/ 10588287 h 3426"/>
                                <a:gd name="T86" fmla="*/ 73238540 w 4308"/>
                                <a:gd name="T87" fmla="*/ 13094511 h 3426"/>
                                <a:gd name="T88" fmla="*/ 76114496 w 4308"/>
                                <a:gd name="T89" fmla="*/ 15475524 h 3426"/>
                                <a:gd name="T90" fmla="*/ 78392691 w 4308"/>
                                <a:gd name="T91" fmla="*/ 17292074 h 3426"/>
                                <a:gd name="T92" fmla="*/ 79661950 w 4308"/>
                                <a:gd name="T93" fmla="*/ 18294746 h 3426"/>
                                <a:gd name="T94" fmla="*/ 84816100 w 4308"/>
                                <a:gd name="T95" fmla="*/ 18357352 h 3426"/>
                                <a:gd name="T96" fmla="*/ 93405994 w 4308"/>
                                <a:gd name="T97" fmla="*/ 18357352 h 3426"/>
                                <a:gd name="T98" fmla="*/ 102929916 w 4308"/>
                                <a:gd name="T99" fmla="*/ 18357352 h 3426"/>
                                <a:gd name="T100" fmla="*/ 119175610 w 4308"/>
                                <a:gd name="T101" fmla="*/ 18357352 h 3426"/>
                                <a:gd name="T102" fmla="*/ 128213515 w 4308"/>
                                <a:gd name="T103" fmla="*/ 18357352 h 3426"/>
                                <a:gd name="T104" fmla="*/ 140239120 w 4308"/>
                                <a:gd name="T105" fmla="*/ 18357352 h 3426"/>
                                <a:gd name="T106" fmla="*/ 144646930 w 4308"/>
                                <a:gd name="T107" fmla="*/ 18357352 h 3426"/>
                                <a:gd name="T108" fmla="*/ 146252490 w 4308"/>
                                <a:gd name="T109" fmla="*/ 18357352 h 3426"/>
                                <a:gd name="T110" fmla="*/ 14603231 w 4308"/>
                                <a:gd name="T111" fmla="*/ 6108525 h 3426"/>
                                <a:gd name="T112" fmla="*/ 20503755 w 4308"/>
                                <a:gd name="T113" fmla="*/ 6108525 h 3426"/>
                                <a:gd name="T114" fmla="*/ 29504791 w 4308"/>
                                <a:gd name="T115" fmla="*/ 6108525 h 342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308" h="3426">
                                  <a:moveTo>
                                    <a:pt x="4111" y="881"/>
                                  </a:moveTo>
                                  <a:lnTo>
                                    <a:pt x="4111" y="586"/>
                                  </a:lnTo>
                                  <a:lnTo>
                                    <a:pt x="4107" y="547"/>
                                  </a:lnTo>
                                  <a:lnTo>
                                    <a:pt x="4096" y="511"/>
                                  </a:lnTo>
                                  <a:lnTo>
                                    <a:pt x="4079" y="478"/>
                                  </a:lnTo>
                                  <a:lnTo>
                                    <a:pt x="4054" y="449"/>
                                  </a:lnTo>
                                  <a:lnTo>
                                    <a:pt x="4025" y="424"/>
                                  </a:lnTo>
                                  <a:lnTo>
                                    <a:pt x="3992" y="406"/>
                                  </a:lnTo>
                                  <a:lnTo>
                                    <a:pt x="3956" y="395"/>
                                  </a:lnTo>
                                  <a:lnTo>
                                    <a:pt x="3916" y="391"/>
                                  </a:lnTo>
                                  <a:lnTo>
                                    <a:pt x="3911" y="391"/>
                                  </a:lnTo>
                                  <a:lnTo>
                                    <a:pt x="3895" y="391"/>
                                  </a:lnTo>
                                  <a:lnTo>
                                    <a:pt x="3872" y="391"/>
                                  </a:lnTo>
                                  <a:lnTo>
                                    <a:pt x="3839" y="391"/>
                                  </a:lnTo>
                                  <a:lnTo>
                                    <a:pt x="3799" y="391"/>
                                  </a:lnTo>
                                  <a:lnTo>
                                    <a:pt x="3751" y="391"/>
                                  </a:lnTo>
                                  <a:lnTo>
                                    <a:pt x="3696" y="391"/>
                                  </a:lnTo>
                                  <a:lnTo>
                                    <a:pt x="3636" y="391"/>
                                  </a:lnTo>
                                  <a:lnTo>
                                    <a:pt x="3571" y="391"/>
                                  </a:lnTo>
                                  <a:lnTo>
                                    <a:pt x="3501" y="391"/>
                                  </a:lnTo>
                                  <a:lnTo>
                                    <a:pt x="3427" y="391"/>
                                  </a:lnTo>
                                  <a:lnTo>
                                    <a:pt x="3348" y="391"/>
                                  </a:lnTo>
                                  <a:lnTo>
                                    <a:pt x="3268" y="391"/>
                                  </a:lnTo>
                                  <a:lnTo>
                                    <a:pt x="3186" y="391"/>
                                  </a:lnTo>
                                  <a:lnTo>
                                    <a:pt x="3016" y="391"/>
                                  </a:lnTo>
                                  <a:lnTo>
                                    <a:pt x="2931" y="391"/>
                                  </a:lnTo>
                                  <a:lnTo>
                                    <a:pt x="2846" y="391"/>
                                  </a:lnTo>
                                  <a:lnTo>
                                    <a:pt x="2760" y="391"/>
                                  </a:lnTo>
                                  <a:lnTo>
                                    <a:pt x="2678" y="391"/>
                                  </a:lnTo>
                                  <a:lnTo>
                                    <a:pt x="2598" y="391"/>
                                  </a:lnTo>
                                  <a:lnTo>
                                    <a:pt x="2521" y="391"/>
                                  </a:lnTo>
                                  <a:lnTo>
                                    <a:pt x="2448" y="391"/>
                                  </a:lnTo>
                                  <a:lnTo>
                                    <a:pt x="2254" y="391"/>
                                  </a:lnTo>
                                  <a:lnTo>
                                    <a:pt x="2200" y="391"/>
                                  </a:lnTo>
                                  <a:lnTo>
                                    <a:pt x="2153" y="391"/>
                                  </a:lnTo>
                                  <a:lnTo>
                                    <a:pt x="2152" y="389"/>
                                  </a:lnTo>
                                  <a:lnTo>
                                    <a:pt x="2145" y="382"/>
                                  </a:lnTo>
                                  <a:lnTo>
                                    <a:pt x="2135" y="372"/>
                                  </a:lnTo>
                                  <a:lnTo>
                                    <a:pt x="2120" y="357"/>
                                  </a:lnTo>
                                  <a:lnTo>
                                    <a:pt x="2102" y="339"/>
                                  </a:lnTo>
                                  <a:lnTo>
                                    <a:pt x="2081" y="319"/>
                                  </a:lnTo>
                                  <a:lnTo>
                                    <a:pt x="2059" y="297"/>
                                  </a:lnTo>
                                  <a:lnTo>
                                    <a:pt x="2034" y="274"/>
                                  </a:lnTo>
                                  <a:lnTo>
                                    <a:pt x="2008" y="247"/>
                                  </a:lnTo>
                                  <a:lnTo>
                                    <a:pt x="1980" y="221"/>
                                  </a:lnTo>
                                  <a:lnTo>
                                    <a:pt x="1951" y="195"/>
                                  </a:lnTo>
                                  <a:lnTo>
                                    <a:pt x="1924" y="169"/>
                                  </a:lnTo>
                                  <a:lnTo>
                                    <a:pt x="1896" y="143"/>
                                  </a:lnTo>
                                  <a:lnTo>
                                    <a:pt x="1869" y="116"/>
                                  </a:lnTo>
                                  <a:lnTo>
                                    <a:pt x="1843" y="93"/>
                                  </a:lnTo>
                                  <a:lnTo>
                                    <a:pt x="1818" y="71"/>
                                  </a:lnTo>
                                  <a:lnTo>
                                    <a:pt x="1796" y="51"/>
                                  </a:lnTo>
                                  <a:lnTo>
                                    <a:pt x="1776" y="34"/>
                                  </a:lnTo>
                                  <a:lnTo>
                                    <a:pt x="1759" y="20"/>
                                  </a:lnTo>
                                  <a:lnTo>
                                    <a:pt x="1745" y="9"/>
                                  </a:lnTo>
                                  <a:lnTo>
                                    <a:pt x="1735" y="1"/>
                                  </a:lnTo>
                                  <a:lnTo>
                                    <a:pt x="1729" y="0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1457" y="0"/>
                                  </a:lnTo>
                                  <a:lnTo>
                                    <a:pt x="1365" y="0"/>
                                  </a:lnTo>
                                  <a:lnTo>
                                    <a:pt x="1276" y="0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1102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37" y="0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547" y="0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282" y="33"/>
                                  </a:lnTo>
                                  <a:lnTo>
                                    <a:pt x="254" y="5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12" y="119"/>
                                  </a:lnTo>
                                  <a:lnTo>
                                    <a:pt x="200" y="156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96" y="881"/>
                                  </a:lnTo>
                                  <a:lnTo>
                                    <a:pt x="157" y="885"/>
                                  </a:lnTo>
                                  <a:lnTo>
                                    <a:pt x="120" y="895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57" y="937"/>
                                  </a:lnTo>
                                  <a:lnTo>
                                    <a:pt x="34" y="967"/>
                                  </a:lnTo>
                                  <a:lnTo>
                                    <a:pt x="15" y="1000"/>
                                  </a:lnTo>
                                  <a:lnTo>
                                    <a:pt x="3" y="1037"/>
                                  </a:lnTo>
                                  <a:lnTo>
                                    <a:pt x="0" y="1076"/>
                                  </a:lnTo>
                                  <a:lnTo>
                                    <a:pt x="196" y="3230"/>
                                  </a:lnTo>
                                  <a:lnTo>
                                    <a:pt x="199" y="3265"/>
                                  </a:lnTo>
                                  <a:lnTo>
                                    <a:pt x="208" y="3297"/>
                                  </a:lnTo>
                                  <a:lnTo>
                                    <a:pt x="222" y="3327"/>
                                  </a:lnTo>
                                  <a:lnTo>
                                    <a:pt x="240" y="3354"/>
                                  </a:lnTo>
                                  <a:lnTo>
                                    <a:pt x="264" y="3378"/>
                                  </a:lnTo>
                                  <a:lnTo>
                                    <a:pt x="291" y="3397"/>
                                  </a:lnTo>
                                  <a:lnTo>
                                    <a:pt x="322" y="3413"/>
                                  </a:lnTo>
                                  <a:lnTo>
                                    <a:pt x="356" y="3422"/>
                                  </a:lnTo>
                                  <a:lnTo>
                                    <a:pt x="391" y="3426"/>
                                  </a:lnTo>
                                  <a:lnTo>
                                    <a:pt x="3916" y="3426"/>
                                  </a:lnTo>
                                  <a:lnTo>
                                    <a:pt x="3956" y="3422"/>
                                  </a:lnTo>
                                  <a:lnTo>
                                    <a:pt x="3992" y="3411"/>
                                  </a:lnTo>
                                  <a:lnTo>
                                    <a:pt x="4025" y="3392"/>
                                  </a:lnTo>
                                  <a:lnTo>
                                    <a:pt x="4054" y="3369"/>
                                  </a:lnTo>
                                  <a:lnTo>
                                    <a:pt x="4079" y="3340"/>
                                  </a:lnTo>
                                  <a:lnTo>
                                    <a:pt x="4096" y="3307"/>
                                  </a:lnTo>
                                  <a:lnTo>
                                    <a:pt x="4107" y="3270"/>
                                  </a:lnTo>
                                  <a:lnTo>
                                    <a:pt x="4111" y="3230"/>
                                  </a:lnTo>
                                  <a:lnTo>
                                    <a:pt x="4308" y="1076"/>
                                  </a:lnTo>
                                  <a:lnTo>
                                    <a:pt x="4304" y="1037"/>
                                  </a:lnTo>
                                  <a:lnTo>
                                    <a:pt x="4292" y="1000"/>
                                  </a:lnTo>
                                  <a:lnTo>
                                    <a:pt x="4274" y="967"/>
                                  </a:lnTo>
                                  <a:lnTo>
                                    <a:pt x="4250" y="937"/>
                                  </a:lnTo>
                                  <a:lnTo>
                                    <a:pt x="4221" y="914"/>
                                  </a:lnTo>
                                  <a:lnTo>
                                    <a:pt x="4187" y="895"/>
                                  </a:lnTo>
                                  <a:lnTo>
                                    <a:pt x="4151" y="885"/>
                                  </a:lnTo>
                                  <a:lnTo>
                                    <a:pt x="4111" y="881"/>
                                  </a:lnTo>
                                  <a:close/>
                                  <a:moveTo>
                                    <a:pt x="1729" y="195"/>
                                  </a:moveTo>
                                  <a:lnTo>
                                    <a:pt x="1733" y="198"/>
                                  </a:lnTo>
                                  <a:lnTo>
                                    <a:pt x="1741" y="204"/>
                                  </a:lnTo>
                                  <a:lnTo>
                                    <a:pt x="1752" y="215"/>
                                  </a:lnTo>
                                  <a:lnTo>
                                    <a:pt x="1768" y="229"/>
                                  </a:lnTo>
                                  <a:lnTo>
                                    <a:pt x="1786" y="246"/>
                                  </a:lnTo>
                                  <a:lnTo>
                                    <a:pt x="1806" y="267"/>
                                  </a:lnTo>
                                  <a:lnTo>
                                    <a:pt x="1830" y="289"/>
                                  </a:lnTo>
                                  <a:lnTo>
                                    <a:pt x="1855" y="313"/>
                                  </a:lnTo>
                                  <a:lnTo>
                                    <a:pt x="1879" y="338"/>
                                  </a:lnTo>
                                  <a:lnTo>
                                    <a:pt x="1907" y="364"/>
                                  </a:lnTo>
                                  <a:lnTo>
                                    <a:pt x="1934" y="391"/>
                                  </a:lnTo>
                                  <a:lnTo>
                                    <a:pt x="1961" y="418"/>
                                  </a:lnTo>
                                  <a:lnTo>
                                    <a:pt x="1988" y="444"/>
                                  </a:lnTo>
                                  <a:lnTo>
                                    <a:pt x="2013" y="469"/>
                                  </a:lnTo>
                                  <a:lnTo>
                                    <a:pt x="2038" y="494"/>
                                  </a:lnTo>
                                  <a:lnTo>
                                    <a:pt x="2061" y="516"/>
                                  </a:lnTo>
                                  <a:lnTo>
                                    <a:pt x="2081" y="535"/>
                                  </a:lnTo>
                                  <a:lnTo>
                                    <a:pt x="2099" y="552"/>
                                  </a:lnTo>
                                  <a:lnTo>
                                    <a:pt x="2115" y="567"/>
                                  </a:lnTo>
                                  <a:lnTo>
                                    <a:pt x="2127" y="577"/>
                                  </a:lnTo>
                                  <a:lnTo>
                                    <a:pt x="2133" y="584"/>
                                  </a:lnTo>
                                  <a:lnTo>
                                    <a:pt x="2137" y="586"/>
                                  </a:lnTo>
                                  <a:lnTo>
                                    <a:pt x="2201" y="586"/>
                                  </a:lnTo>
                                  <a:lnTo>
                                    <a:pt x="2271" y="586"/>
                                  </a:lnTo>
                                  <a:lnTo>
                                    <a:pt x="2344" y="586"/>
                                  </a:lnTo>
                                  <a:lnTo>
                                    <a:pt x="2421" y="586"/>
                                  </a:lnTo>
                                  <a:lnTo>
                                    <a:pt x="2501" y="586"/>
                                  </a:lnTo>
                                  <a:lnTo>
                                    <a:pt x="2585" y="586"/>
                                  </a:lnTo>
                                  <a:lnTo>
                                    <a:pt x="2670" y="586"/>
                                  </a:lnTo>
                                  <a:lnTo>
                                    <a:pt x="2756" y="586"/>
                                  </a:lnTo>
                                  <a:lnTo>
                                    <a:pt x="2844" y="586"/>
                                  </a:lnTo>
                                  <a:lnTo>
                                    <a:pt x="3106" y="586"/>
                                  </a:lnTo>
                                  <a:lnTo>
                                    <a:pt x="3191" y="586"/>
                                  </a:lnTo>
                                  <a:lnTo>
                                    <a:pt x="3275" y="586"/>
                                  </a:lnTo>
                                  <a:lnTo>
                                    <a:pt x="3356" y="586"/>
                                  </a:lnTo>
                                  <a:lnTo>
                                    <a:pt x="3433" y="586"/>
                                  </a:lnTo>
                                  <a:lnTo>
                                    <a:pt x="3508" y="586"/>
                                  </a:lnTo>
                                  <a:lnTo>
                                    <a:pt x="3702" y="586"/>
                                  </a:lnTo>
                                  <a:lnTo>
                                    <a:pt x="3755" y="586"/>
                                  </a:lnTo>
                                  <a:lnTo>
                                    <a:pt x="3801" y="586"/>
                                  </a:lnTo>
                                  <a:lnTo>
                                    <a:pt x="3842" y="586"/>
                                  </a:lnTo>
                                  <a:lnTo>
                                    <a:pt x="3873" y="586"/>
                                  </a:lnTo>
                                  <a:lnTo>
                                    <a:pt x="3897" y="586"/>
                                  </a:lnTo>
                                  <a:lnTo>
                                    <a:pt x="3911" y="586"/>
                                  </a:lnTo>
                                  <a:lnTo>
                                    <a:pt x="3916" y="586"/>
                                  </a:lnTo>
                                  <a:lnTo>
                                    <a:pt x="3916" y="881"/>
                                  </a:lnTo>
                                  <a:lnTo>
                                    <a:pt x="391" y="881"/>
                                  </a:lnTo>
                                  <a:lnTo>
                                    <a:pt x="391" y="195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504" y="195"/>
                                  </a:lnTo>
                                  <a:lnTo>
                                    <a:pt x="549" y="195"/>
                                  </a:lnTo>
                                  <a:lnTo>
                                    <a:pt x="659" y="195"/>
                                  </a:lnTo>
                                  <a:lnTo>
                                    <a:pt x="723" y="195"/>
                                  </a:lnTo>
                                  <a:lnTo>
                                    <a:pt x="790" y="195"/>
                                  </a:lnTo>
                                  <a:lnTo>
                                    <a:pt x="1729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-55.2pt;margin-top:130.8pt;height:296.45pt;width:525.2pt;z-index:251662336;mso-width-relative:page;mso-height-relative:page;" coordorigin="0,-115886" coordsize="6669172,3766324" o:gfxdata="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">
                <o:lock v:ext="edit" aspectratio="f"/>
                <v:shape id="文本框 47" o:spid="_x0000_s1026" o:spt="202" type="#_x0000_t202" style="position:absolute;left:0;top:317374;height:3333064;width:6667267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 xml:space="preserve">2017.06—2018.03，谷源道（北京）农业发展有限公司，客服经理助理 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工作内容：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1.负责售前、售后、电话客服人员的招聘面试与转正，培训资料的制定与优化以及工作流程、标准制定与管理；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2.负责天猫、京东pop、京东自营、苏宁、1号店、拼多多等平台售前客服分工管理。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3.负责客服部门制度的制定及修正使其规范化并督导实施。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4.负责客服人员绩效考核制定与实施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5.负责处理各种渠道突发事件和重大投诉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6.关注各项客服数据指标加以分析，并做出调整应对措施。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7.负责400电话申办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8.协调公司各部门工作，使工作顺畅进行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9.负责各个平台店铺的检查工作，避免出现错误误导消费者，使公司收到损失。</w:t>
                        </w:r>
                      </w:p>
                      <w:p>
                        <w:pPr>
                          <w:snapToGrid w:val="0"/>
                          <w:spacing w:line="42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10.组织部门内各岗位对各项工作进行计划，总结、复盘并生成书面报告。</w:t>
                        </w:r>
                      </w:p>
                    </w:txbxContent>
                  </v:textbox>
                </v:shape>
                <v:group id="_x0000_s1026" o:spid="_x0000_s1026" o:spt="203" style="position:absolute;left:39678;top:-115886;height:487814;width:6629494;" coordorigin="39678,-115886" coordsize="6629494,48781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9678;top:0;height:266773;width:6629494;" coordorigin="39678,0" coordsize="6629647,26671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39678;top:0;height:266715;width:260297;v-text-anchor:middle;" fillcolor="#87AABE" filled="t" stroked="t" coordsize="21600,21600" o:gfxdata="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Ix9D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385723 [1609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303150;top:23804;height:228595;width:6366175;v-text-anchor:middle;" filled="f" stroked="t" coordsize="21600,21600" o:gfxdata="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7egi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385723 [1609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53963;top:15876;height:236551;width:233315;v-text-anchor:middle;" fillcolor="#385723 [1609]" filled="t" stroked="t" coordsize="21600,21600" o:gfxdata="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mQA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FFFFFF [3212]" miterlimit="8" joinstyle="miter"/>
                      <v:imagedata o:title=""/>
                      <o:lock v:ext="edit" aspectratio="f"/>
                    </v:rect>
                  </v:group>
                  <v:shape id="文本框 46" o:spid="_x0000_s1026" o:spt="202" type="#_x0000_t202" style="position:absolute;left:296058;top:-115886;height:487814;width:2781308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extAlignment w:val="baseline"/>
                            <w:rPr>
                              <w:color w:val="385723" w:themeColor="accent6" w:themeShade="80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385723" w:themeColor="accent6" w:themeShade="80"/>
                              <w:kern w:val="24"/>
                              <w:sz w:val="22"/>
                            </w:rPr>
                            <w:t>工 作 经 验</w:t>
                          </w:r>
                          <w:r>
                            <w:rPr>
                              <w:rFonts w:hint="eastAsia" w:ascii="微软雅黑" w:hAnsi="微软雅黑" w:eastAsia="微软雅黑"/>
                              <w:i/>
                              <w:iCs/>
                              <w:color w:val="385723" w:themeColor="accent6" w:themeShade="80"/>
                              <w:kern w:val="2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i/>
                              <w:iCs/>
                              <w:color w:val="385723" w:themeColor="accent6" w:themeShade="80"/>
                              <w:kern w:val="24"/>
                              <w:sz w:val="22"/>
                            </w:rPr>
                            <w:t xml:space="preserve">     Work </w:t>
                          </w:r>
                          <w:r>
                            <w:rPr>
                              <w:rFonts w:hint="eastAsia" w:ascii="微软雅黑" w:hAnsi="微软雅黑" w:eastAsia="微软雅黑"/>
                              <w:i/>
                              <w:iCs/>
                              <w:color w:val="385723" w:themeColor="accent6" w:themeShade="80"/>
                              <w:kern w:val="24"/>
                              <w:sz w:val="22"/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Freeform 57" o:spid="_x0000_s1026" o:spt="100" style="position:absolute;left:96447;top:83115;height:108000;width:144000;" fillcolor="#FFFFFF [3212]" filled="t" stroked="t" coordsize="4308,3426" o:gfxdata="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Bc+jvQAA&#10;ANsAAAAPAAAAAAAAAAEAIAAAACIAAABkcnMvZG93bnJldi54bWxQSwECFAAUAAAACACHTuJAMy8F&#10;njsAAAA5AAAAEAAAAAAAAAABACAAAAAMAQAAZHJzL3NoYXBleG1sLnhtbFBLBQYAAAAABgAGAFsB&#10;AAC2AwAAAAA=&#10;" path="m4111,881l4111,586,4107,547,4096,511,4079,478,4054,449,4025,424,3992,406,3956,395,3916,391,3911,391,3895,391,3872,391,3839,391,3799,391,3751,391,3696,391,3636,391,3571,391,3501,391,3427,391,3348,391,3268,391,3186,391,3016,391,2931,391,2846,391,2760,391,2678,391,2598,391,2521,391,2448,391,2254,391,2200,391,2153,391,2152,389,2145,382,2135,372,2120,357,2102,339,2081,319,2059,297,2034,274,2008,247,1980,221,1951,195,1924,169,1896,143,1869,116,1843,93,1818,71,1796,51,1776,34,1759,20,1745,9,1735,1,1729,0,1547,0,1457,0,1365,0,1276,0,1188,0,1102,0,1018,0,937,0,861,0,788,0,720,0,655,0,598,0,547,0,501,0,391,0,352,4,315,14,282,33,254,56,229,86,212,119,200,156,196,195,196,881,157,885,120,895,86,914,57,937,34,967,15,1000,3,1037,0,1076,196,3230,199,3265,208,3297,222,3327,240,3354,264,3378,291,3397,322,3413,356,3422,391,3426,3916,3426,3956,3422,3992,3411,4025,3392,4054,3369,4079,3340,4096,3307,4107,3270,4111,3230,4308,1076,4304,1037,4292,1000,4274,967,4250,937,4221,914,4187,895,4151,885,4111,881xm1729,195l1733,198,1741,204,1752,215,1768,229,1786,246,1806,267,1830,289,1855,313,1879,338,1907,364,1934,391,1961,418,1988,444,2013,469,2038,494,2061,516,2081,535,2099,552,2115,567,2127,577,2133,584,2137,586,2201,586,2271,586,2344,586,2421,586,2501,586,2585,586,2670,586,2756,586,2844,586,3106,586,3191,586,3275,586,3356,586,3433,586,3508,586,3702,586,3755,586,3801,586,3842,586,3873,586,3897,586,3911,586,3916,586,3916,881,391,881,391,195,466,195,504,195,549,195,659,195,723,195,790,195,1729,195xe">
                    <v:path o:connectlocs="@0,540159320;@0,443392896;@0,390074784;@0,386127646;@0,386127646;@0,386127646;@0,386127646;@0,386127646;@0,386127646;@0,386127646;@0,386127646;@0,384154077;@0,352546171;@0,293308329;@0,218250157;@0,141219394;@0,70108360;@0,19735691;@0,0;1704049337,0;1375729002,0;1074858685,0;817684144,0;625456612,0;393230473,13814984;285893883,84926017;244699788,192562959;149799944,883840350;42426484,954919607;0,1062556549;248434930,@0;299601025,@0;401970050,@0;@0,@0;@0,@0;@0,@0;@0,1062556549;@0,954919607;@0,883840350;@0,192562959;@0,212329450;@0,263674024;@0,333781376;@0,412786686;@0,487844889;@0,545109162;@0,576717036;@0,578690605;@0,578690605;@0,578690605;@0,578690605;@0,578690605;@0,578690605;@0,578690605;@0,578690605;488130284,192562959;685362284,192562959;986232568,192562959" o:connectangles="0,0,0,0,0,0,0,0,0,0,0,0,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788035</wp:posOffset>
                </wp:positionV>
                <wp:extent cx="6837045" cy="765810"/>
                <wp:effectExtent l="0" t="0" r="0" b="0"/>
                <wp:wrapNone/>
                <wp:docPr id="1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765872"/>
                          <a:chOff x="-48493" y="-106544"/>
                          <a:chExt cx="6837286" cy="765518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3814" y="0"/>
                            <a:ext cx="6636705" cy="266548"/>
                            <a:chOff x="23814" y="0"/>
                            <a:chExt cx="6636705" cy="266548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23814" y="0"/>
                              <a:ext cx="260359" cy="266548"/>
                            </a:xfrm>
                            <a:prstGeom prst="rect">
                              <a:avLst/>
                            </a:prstGeom>
                            <a:solidFill>
                              <a:srgbClr val="87AABE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287348" y="23798"/>
                              <a:ext cx="6373171" cy="2300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38102" y="15866"/>
                              <a:ext cx="233371" cy="23640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12" name="Group 8"/>
                        <wpg:cNvGrpSpPr>
                          <a:grpSpLocks noChangeAspect="1"/>
                        </wpg:cNvGrpSpPr>
                        <wpg:grpSpPr>
                          <a:xfrm>
                            <a:off x="64798" y="69643"/>
                            <a:ext cx="181162" cy="129600"/>
                            <a:chOff x="64798" y="69643"/>
                            <a:chExt cx="4311" cy="308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3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4798" y="69643"/>
                              <a:ext cx="4311" cy="3084"/>
                            </a:xfrm>
                            <a:custGeom>
                              <a:avLst/>
                              <a:gdLst>
                                <a:gd name="T0" fmla="*/ 2138 w 4311"/>
                                <a:gd name="T1" fmla="*/ 0 h 3084"/>
                                <a:gd name="T2" fmla="*/ 962 w 4311"/>
                                <a:gd name="T3" fmla="*/ 1537 h 3084"/>
                                <a:gd name="T4" fmla="*/ 1011 w 4311"/>
                                <a:gd name="T5" fmla="*/ 2692 h 3084"/>
                                <a:gd name="T6" fmla="*/ 1027 w 4311"/>
                                <a:gd name="T7" fmla="*/ 2704 h 3084"/>
                                <a:gd name="T8" fmla="*/ 1065 w 4311"/>
                                <a:gd name="T9" fmla="*/ 2730 h 3084"/>
                                <a:gd name="T10" fmla="*/ 1123 w 4311"/>
                                <a:gd name="T11" fmla="*/ 2768 h 3084"/>
                                <a:gd name="T12" fmla="*/ 1199 w 4311"/>
                                <a:gd name="T13" fmla="*/ 2813 h 3084"/>
                                <a:gd name="T14" fmla="*/ 1294 w 4311"/>
                                <a:gd name="T15" fmla="*/ 2863 h 3084"/>
                                <a:gd name="T16" fmla="*/ 1404 w 4311"/>
                                <a:gd name="T17" fmla="*/ 2914 h 3084"/>
                                <a:gd name="T18" fmla="*/ 1529 w 4311"/>
                                <a:gd name="T19" fmla="*/ 2963 h 3084"/>
                                <a:gd name="T20" fmla="*/ 1668 w 4311"/>
                                <a:gd name="T21" fmla="*/ 3008 h 3084"/>
                                <a:gd name="T22" fmla="*/ 1819 w 4311"/>
                                <a:gd name="T23" fmla="*/ 3045 h 3084"/>
                                <a:gd name="T24" fmla="*/ 1980 w 4311"/>
                                <a:gd name="T25" fmla="*/ 3072 h 3084"/>
                                <a:gd name="T26" fmla="*/ 2151 w 4311"/>
                                <a:gd name="T27" fmla="*/ 3084 h 3084"/>
                                <a:gd name="T28" fmla="*/ 2279 w 4311"/>
                                <a:gd name="T29" fmla="*/ 3083 h 3084"/>
                                <a:gd name="T30" fmla="*/ 2447 w 4311"/>
                                <a:gd name="T31" fmla="*/ 3064 h 3084"/>
                                <a:gd name="T32" fmla="*/ 2601 w 4311"/>
                                <a:gd name="T33" fmla="*/ 3031 h 3084"/>
                                <a:gd name="T34" fmla="*/ 2740 w 4311"/>
                                <a:gd name="T35" fmla="*/ 2988 h 3084"/>
                                <a:gd name="T36" fmla="*/ 2865 w 4311"/>
                                <a:gd name="T37" fmla="*/ 2938 h 3084"/>
                                <a:gd name="T38" fmla="*/ 2973 w 4311"/>
                                <a:gd name="T39" fmla="*/ 2885 h 3084"/>
                                <a:gd name="T40" fmla="*/ 3065 w 4311"/>
                                <a:gd name="T41" fmla="*/ 2832 h 3084"/>
                                <a:gd name="T42" fmla="*/ 3138 w 4311"/>
                                <a:gd name="T43" fmla="*/ 2784 h 3084"/>
                                <a:gd name="T44" fmla="*/ 3193 w 4311"/>
                                <a:gd name="T45" fmla="*/ 2743 h 3084"/>
                                <a:gd name="T46" fmla="*/ 3230 w 4311"/>
                                <a:gd name="T47" fmla="*/ 2713 h 3084"/>
                                <a:gd name="T48" fmla="*/ 3244 w 4311"/>
                                <a:gd name="T49" fmla="*/ 2700 h 3084"/>
                                <a:gd name="T50" fmla="*/ 3283 w 4311"/>
                                <a:gd name="T51" fmla="*/ 1548 h 3084"/>
                                <a:gd name="T52" fmla="*/ 2139 w 4311"/>
                                <a:gd name="T53" fmla="*/ 271 h 3084"/>
                                <a:gd name="T54" fmla="*/ 2138 w 4311"/>
                                <a:gd name="T55" fmla="*/ 1848 h 3084"/>
                                <a:gd name="T56" fmla="*/ 2139 w 4311"/>
                                <a:gd name="T57" fmla="*/ 271 h 3084"/>
                                <a:gd name="T58" fmla="*/ 3015 w 4311"/>
                                <a:gd name="T59" fmla="*/ 2571 h 3084"/>
                                <a:gd name="T60" fmla="*/ 2948 w 4311"/>
                                <a:gd name="T61" fmla="*/ 2615 h 3084"/>
                                <a:gd name="T62" fmla="*/ 2862 w 4311"/>
                                <a:gd name="T63" fmla="*/ 2666 h 3084"/>
                                <a:gd name="T64" fmla="*/ 2755 w 4311"/>
                                <a:gd name="T65" fmla="*/ 2719 h 3084"/>
                                <a:gd name="T66" fmla="*/ 2629 w 4311"/>
                                <a:gd name="T67" fmla="*/ 2767 h 3084"/>
                                <a:gd name="T68" fmla="*/ 2486 w 4311"/>
                                <a:gd name="T69" fmla="*/ 2806 h 3084"/>
                                <a:gd name="T70" fmla="*/ 2328 w 4311"/>
                                <a:gd name="T71" fmla="*/ 2832 h 3084"/>
                                <a:gd name="T72" fmla="*/ 2156 w 4311"/>
                                <a:gd name="T73" fmla="*/ 2839 h 3084"/>
                                <a:gd name="T74" fmla="*/ 1981 w 4311"/>
                                <a:gd name="T75" fmla="*/ 2825 h 3084"/>
                                <a:gd name="T76" fmla="*/ 1815 w 4311"/>
                                <a:gd name="T77" fmla="*/ 2793 h 3084"/>
                                <a:gd name="T78" fmla="*/ 1663 w 4311"/>
                                <a:gd name="T79" fmla="*/ 2750 h 3084"/>
                                <a:gd name="T80" fmla="*/ 1528 w 4311"/>
                                <a:gd name="T81" fmla="*/ 2699 h 3084"/>
                                <a:gd name="T82" fmla="*/ 1409 w 4311"/>
                                <a:gd name="T83" fmla="*/ 2645 h 3084"/>
                                <a:gd name="T84" fmla="*/ 1311 w 4311"/>
                                <a:gd name="T85" fmla="*/ 2594 h 3084"/>
                                <a:gd name="T86" fmla="*/ 1236 w 4311"/>
                                <a:gd name="T87" fmla="*/ 2550 h 3084"/>
                                <a:gd name="T88" fmla="*/ 1207 w 4311"/>
                                <a:gd name="T89" fmla="*/ 1658 h 3084"/>
                                <a:gd name="T90" fmla="*/ 3040 w 4311"/>
                                <a:gd name="T91" fmla="*/ 1670 h 3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311" h="3084">
                                  <a:moveTo>
                                    <a:pt x="4311" y="1035"/>
                                  </a:moveTo>
                                  <a:lnTo>
                                    <a:pt x="2138" y="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962" y="1537"/>
                                  </a:lnTo>
                                  <a:lnTo>
                                    <a:pt x="962" y="2656"/>
                                  </a:lnTo>
                                  <a:lnTo>
                                    <a:pt x="1011" y="2692"/>
                                  </a:lnTo>
                                  <a:lnTo>
                                    <a:pt x="1016" y="2696"/>
                                  </a:lnTo>
                                  <a:lnTo>
                                    <a:pt x="1027" y="2704"/>
                                  </a:lnTo>
                                  <a:lnTo>
                                    <a:pt x="1044" y="2716"/>
                                  </a:lnTo>
                                  <a:lnTo>
                                    <a:pt x="1065" y="2730"/>
                                  </a:lnTo>
                                  <a:lnTo>
                                    <a:pt x="1092" y="2749"/>
                                  </a:lnTo>
                                  <a:lnTo>
                                    <a:pt x="1123" y="2768"/>
                                  </a:lnTo>
                                  <a:lnTo>
                                    <a:pt x="1159" y="2789"/>
                                  </a:lnTo>
                                  <a:lnTo>
                                    <a:pt x="1199" y="2813"/>
                                  </a:lnTo>
                                  <a:lnTo>
                                    <a:pt x="1244" y="2838"/>
                                  </a:lnTo>
                                  <a:lnTo>
                                    <a:pt x="1294" y="2863"/>
                                  </a:lnTo>
                                  <a:lnTo>
                                    <a:pt x="1347" y="2887"/>
                                  </a:lnTo>
                                  <a:lnTo>
                                    <a:pt x="1404" y="2914"/>
                                  </a:lnTo>
                                  <a:lnTo>
                                    <a:pt x="1465" y="2938"/>
                                  </a:lnTo>
                                  <a:lnTo>
                                    <a:pt x="1529" y="2963"/>
                                  </a:lnTo>
                                  <a:lnTo>
                                    <a:pt x="1596" y="2986"/>
                                  </a:lnTo>
                                  <a:lnTo>
                                    <a:pt x="1668" y="3008"/>
                                  </a:lnTo>
                                  <a:lnTo>
                                    <a:pt x="1741" y="3028"/>
                                  </a:lnTo>
                                  <a:lnTo>
                                    <a:pt x="1819" y="3045"/>
                                  </a:lnTo>
                                  <a:lnTo>
                                    <a:pt x="1897" y="3060"/>
                                  </a:lnTo>
                                  <a:lnTo>
                                    <a:pt x="1980" y="3072"/>
                                  </a:lnTo>
                                  <a:lnTo>
                                    <a:pt x="2063" y="3080"/>
                                  </a:lnTo>
                                  <a:lnTo>
                                    <a:pt x="2151" y="3084"/>
                                  </a:lnTo>
                                  <a:lnTo>
                                    <a:pt x="2192" y="3084"/>
                                  </a:lnTo>
                                  <a:lnTo>
                                    <a:pt x="2279" y="3083"/>
                                  </a:lnTo>
                                  <a:lnTo>
                                    <a:pt x="2364" y="3075"/>
                                  </a:lnTo>
                                  <a:lnTo>
                                    <a:pt x="2447" y="3064"/>
                                  </a:lnTo>
                                  <a:lnTo>
                                    <a:pt x="2525" y="3050"/>
                                  </a:lnTo>
                                  <a:lnTo>
                                    <a:pt x="2601" y="3031"/>
                                  </a:lnTo>
                                  <a:lnTo>
                                    <a:pt x="2672" y="3011"/>
                                  </a:lnTo>
                                  <a:lnTo>
                                    <a:pt x="2740" y="2988"/>
                                  </a:lnTo>
                                  <a:lnTo>
                                    <a:pt x="2804" y="2963"/>
                                  </a:lnTo>
                                  <a:lnTo>
                                    <a:pt x="2865" y="2938"/>
                                  </a:lnTo>
                                  <a:lnTo>
                                    <a:pt x="2921" y="2912"/>
                                  </a:lnTo>
                                  <a:lnTo>
                                    <a:pt x="2973" y="2885"/>
                                  </a:lnTo>
                                  <a:lnTo>
                                    <a:pt x="3020" y="2859"/>
                                  </a:lnTo>
                                  <a:lnTo>
                                    <a:pt x="3065" y="2832"/>
                                  </a:lnTo>
                                  <a:lnTo>
                                    <a:pt x="3104" y="2808"/>
                                  </a:lnTo>
                                  <a:lnTo>
                                    <a:pt x="3138" y="2784"/>
                                  </a:lnTo>
                                  <a:lnTo>
                                    <a:pt x="3168" y="2762"/>
                                  </a:lnTo>
                                  <a:lnTo>
                                    <a:pt x="3193" y="2743"/>
                                  </a:lnTo>
                                  <a:lnTo>
                                    <a:pt x="3214" y="2726"/>
                                  </a:lnTo>
                                  <a:lnTo>
                                    <a:pt x="3230" y="2713"/>
                                  </a:lnTo>
                                  <a:lnTo>
                                    <a:pt x="3239" y="2705"/>
                                  </a:lnTo>
                                  <a:lnTo>
                                    <a:pt x="3244" y="2700"/>
                                  </a:lnTo>
                                  <a:lnTo>
                                    <a:pt x="3283" y="2664"/>
                                  </a:lnTo>
                                  <a:lnTo>
                                    <a:pt x="3283" y="1548"/>
                                  </a:lnTo>
                                  <a:lnTo>
                                    <a:pt x="4311" y="1035"/>
                                  </a:lnTo>
                                  <a:close/>
                                  <a:moveTo>
                                    <a:pt x="2139" y="271"/>
                                  </a:moveTo>
                                  <a:lnTo>
                                    <a:pt x="3753" y="1040"/>
                                  </a:lnTo>
                                  <a:lnTo>
                                    <a:pt x="2138" y="1848"/>
                                  </a:lnTo>
                                  <a:lnTo>
                                    <a:pt x="550" y="1060"/>
                                  </a:lnTo>
                                  <a:lnTo>
                                    <a:pt x="2139" y="271"/>
                                  </a:lnTo>
                                  <a:close/>
                                  <a:moveTo>
                                    <a:pt x="3040" y="2552"/>
                                  </a:moveTo>
                                  <a:lnTo>
                                    <a:pt x="3015" y="2571"/>
                                  </a:lnTo>
                                  <a:lnTo>
                                    <a:pt x="2985" y="2593"/>
                                  </a:lnTo>
                                  <a:lnTo>
                                    <a:pt x="2948" y="2615"/>
                                  </a:lnTo>
                                  <a:lnTo>
                                    <a:pt x="2908" y="2640"/>
                                  </a:lnTo>
                                  <a:lnTo>
                                    <a:pt x="2862" y="2666"/>
                                  </a:lnTo>
                                  <a:lnTo>
                                    <a:pt x="2810" y="2692"/>
                                  </a:lnTo>
                                  <a:lnTo>
                                    <a:pt x="2755" y="2719"/>
                                  </a:lnTo>
                                  <a:lnTo>
                                    <a:pt x="2693" y="2743"/>
                                  </a:lnTo>
                                  <a:lnTo>
                                    <a:pt x="2629" y="2767"/>
                                  </a:lnTo>
                                  <a:lnTo>
                                    <a:pt x="2560" y="2788"/>
                                  </a:lnTo>
                                  <a:lnTo>
                                    <a:pt x="2486" y="2806"/>
                                  </a:lnTo>
                                  <a:lnTo>
                                    <a:pt x="2409" y="2822"/>
                                  </a:lnTo>
                                  <a:lnTo>
                                    <a:pt x="2328" y="2832"/>
                                  </a:lnTo>
                                  <a:lnTo>
                                    <a:pt x="2244" y="2839"/>
                                  </a:lnTo>
                                  <a:lnTo>
                                    <a:pt x="2156" y="2839"/>
                                  </a:lnTo>
                                  <a:lnTo>
                                    <a:pt x="2067" y="2835"/>
                                  </a:lnTo>
                                  <a:lnTo>
                                    <a:pt x="1981" y="2825"/>
                                  </a:lnTo>
                                  <a:lnTo>
                                    <a:pt x="1896" y="2811"/>
                                  </a:lnTo>
                                  <a:lnTo>
                                    <a:pt x="1815" y="2793"/>
                                  </a:lnTo>
                                  <a:lnTo>
                                    <a:pt x="1737" y="2774"/>
                                  </a:lnTo>
                                  <a:lnTo>
                                    <a:pt x="1663" y="2750"/>
                                  </a:lnTo>
                                  <a:lnTo>
                                    <a:pt x="1593" y="2725"/>
                                  </a:lnTo>
                                  <a:lnTo>
                                    <a:pt x="1528" y="2699"/>
                                  </a:lnTo>
                                  <a:lnTo>
                                    <a:pt x="1466" y="2673"/>
                                  </a:lnTo>
                                  <a:lnTo>
                                    <a:pt x="1409" y="2645"/>
                                  </a:lnTo>
                                  <a:lnTo>
                                    <a:pt x="1358" y="2619"/>
                                  </a:lnTo>
                                  <a:lnTo>
                                    <a:pt x="1311" y="2594"/>
                                  </a:lnTo>
                                  <a:lnTo>
                                    <a:pt x="1270" y="2571"/>
                                  </a:lnTo>
                                  <a:lnTo>
                                    <a:pt x="1236" y="2550"/>
                                  </a:lnTo>
                                  <a:lnTo>
                                    <a:pt x="1207" y="2531"/>
                                  </a:lnTo>
                                  <a:lnTo>
                                    <a:pt x="1207" y="1658"/>
                                  </a:lnTo>
                                  <a:lnTo>
                                    <a:pt x="2139" y="2120"/>
                                  </a:lnTo>
                                  <a:lnTo>
                                    <a:pt x="3040" y="1670"/>
                                  </a:lnTo>
                                  <a:lnTo>
                                    <a:pt x="3040" y="25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4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1" y="71338"/>
                              <a:ext cx="244" cy="931"/>
                            </a:xfrm>
                            <a:prstGeom prst="rect">
                              <a:avLst/>
                            </a:prstGeom>
                            <a:grpFill/>
                            <a:ln w="0">
                              <a:solidFill>
                                <a:schemeClr val="bg1"/>
                              </a:solidFill>
                              <a:prstDash val="solid"/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5" name="Freeform 12"/>
                          <wps:cNvSpPr/>
                          <wps:spPr bwMode="auto">
                            <a:xfrm>
                              <a:off x="67072" y="70238"/>
                              <a:ext cx="680" cy="416"/>
                            </a:xfrm>
                            <a:custGeom>
                              <a:avLst/>
                              <a:gdLst>
                                <a:gd name="T0" fmla="*/ 680 w 680"/>
                                <a:gd name="T1" fmla="*/ 306 h 416"/>
                                <a:gd name="T2" fmla="*/ 54 w 680"/>
                                <a:gd name="T3" fmla="*/ 0 h 416"/>
                                <a:gd name="T4" fmla="*/ 0 w 680"/>
                                <a:gd name="T5" fmla="*/ 110 h 416"/>
                                <a:gd name="T6" fmla="*/ 626 w 680"/>
                                <a:gd name="T7" fmla="*/ 416 h 416"/>
                                <a:gd name="T8" fmla="*/ 680 w 680"/>
                                <a:gd name="T9" fmla="*/ 306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0" h="416">
                                  <a:moveTo>
                                    <a:pt x="680" y="306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626" y="416"/>
                                  </a:lnTo>
                                  <a:lnTo>
                                    <a:pt x="680" y="30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6" name="Freeform 13"/>
                          <wps:cNvSpPr/>
                          <wps:spPr bwMode="auto">
                            <a:xfrm>
                              <a:off x="67843" y="70620"/>
                              <a:ext cx="177" cy="170"/>
                            </a:xfrm>
                            <a:custGeom>
                              <a:avLst/>
                              <a:gdLst>
                                <a:gd name="T0" fmla="*/ 54 w 177"/>
                                <a:gd name="T1" fmla="*/ 0 h 170"/>
                                <a:gd name="T2" fmla="*/ 177 w 177"/>
                                <a:gd name="T3" fmla="*/ 62 h 170"/>
                                <a:gd name="T4" fmla="*/ 122 w 177"/>
                                <a:gd name="T5" fmla="*/ 170 h 170"/>
                                <a:gd name="T6" fmla="*/ 0 w 177"/>
                                <a:gd name="T7" fmla="*/ 110 h 170"/>
                                <a:gd name="T8" fmla="*/ 54 w 177"/>
                                <a:gd name="T9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7" h="170">
                                  <a:moveTo>
                                    <a:pt x="54" y="0"/>
                                  </a:moveTo>
                                  <a:lnTo>
                                    <a:pt x="177" y="62"/>
                                  </a:lnTo>
                                  <a:lnTo>
                                    <a:pt x="122" y="17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17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4954" y="-106544"/>
                            <a:ext cx="5809820" cy="48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extAlignment w:val="baseline"/>
                                <w:rPr>
                                  <w:color w:val="385723" w:themeColor="accent6" w:themeShade="8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85723" w:themeColor="accent6" w:themeShade="80"/>
                                  <w:kern w:val="24"/>
                                  <w:sz w:val="22"/>
                                </w:rPr>
                                <w:t xml:space="preserve">教 育 背 景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i/>
                                  <w:iCs/>
                                  <w:color w:val="385723" w:themeColor="accent6" w:themeShade="80"/>
                                  <w:kern w:val="24"/>
                                  <w:sz w:val="22"/>
                                </w:rPr>
                                <w:t>Education background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文本框 36"/>
                        <wps:cNvSpPr txBox="1"/>
                        <wps:spPr>
                          <a:xfrm>
                            <a:off x="-48493" y="326388"/>
                            <a:ext cx="6837286" cy="33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80" w:lineRule="exact"/>
                                <w:ind w:left="357"/>
                                <w:contextualSpacing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2014—2018                      湖北工业大学            市场营销专业             本科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-57.8pt;margin-top:62.05pt;height:60.3pt;width:538.35pt;z-index:251661312;mso-width-relative:page;mso-height-relative:page;" coordorigin="-48493,-106544" coordsize="6837286,765518" o:gfxdata="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">
                <o:lock v:ext="edit" aspectratio="f"/>
                <v:group id="_x0000_s1026" o:spid="_x0000_s1026" o:spt="203" style="position:absolute;left:23814;top:0;height:266548;width:6636705;" coordorigin="23814,0" coordsize="6636705,26654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23814;top:0;height:266548;width:260359;v-text-anchor:middle;" fillcolor="#87AABE" filled="t" stroked="t" coordsize="21600,21600" o:gfxdata="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Ftat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385723 [1609]" miterlimit="8" joinstyle="miter"/>
                    <v:imagedata o:title=""/>
                    <o:lock v:ext="edit" aspectratio="f"/>
                  </v:rect>
                  <v:rect id="_x0000_s1026" o:spid="_x0000_s1026" o:spt="1" style="position:absolute;left:287348;top:23798;height:230057;width:6373171;v-text-anchor:middle;" filled="f" stroked="t" coordsize="21600,21600" o:gfxdata="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BsN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385723 [1609]" miterlimit="8" joinstyle="miter"/>
                    <v:imagedata o:title=""/>
                    <o:lock v:ext="edit" aspectratio="f"/>
                  </v:rect>
                  <v:rect id="_x0000_s1026" o:spid="_x0000_s1026" o:spt="1" style="position:absolute;left:38102;top:15866;height:236402;width:233371;v-text-anchor:middle;" fillcolor="#385723 [1609]" filled="t" stroked="t" coordsize="21600,21600" o:gfxdata="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B5cv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FFFFF [3212]" miterlimit="8" joinstyle="miter"/>
                    <v:imagedata o:title=""/>
                    <o:lock v:ext="edit" aspectratio="f"/>
                  </v:rect>
                </v:group>
                <v:group id="Group 8" o:spid="_x0000_s1026" o:spt="203" style="position:absolute;left:64798;top:69643;height:129600;width:181162;" coordorigin="64798,69643" coordsize="4311,3084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Freeform 10" o:spid="_x0000_s1026" o:spt="100" style="position:absolute;left:64798;top:69643;height:3084;width:4311;" filled="t" stroked="t" coordsize="4311,3084" o:gfxdata="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aYVNLsAAADb&#10;AAAADwAAAAAAAAABACAAAAAiAAAAZHJzL2Rvd25yZXYueG1sUEsBAhQAFAAAAAgAh07iQDMvBZ47&#10;AAAAOQAAABAAAAAAAAAAAQAgAAAACgEAAGRycy9zaGFwZXhtbC54bWxQSwUGAAAAAAYABgBbAQAA&#10;tAMAAAAA&#10;" path="m4311,1035l2138,0,0,1060,962,1537,962,2656,1011,2692,1016,2696,1027,2704,1044,2716,1065,2730,1092,2749,1123,2768,1159,2789,1199,2813,1244,2838,1294,2863,1347,2887,1404,2914,1465,2938,1529,2963,1596,2986,1668,3008,1741,3028,1819,3045,1897,3060,1980,3072,2063,3080,2151,3084,2192,3084,2279,3083,2364,3075,2447,3064,2525,3050,2601,3031,2672,3011,2740,2988,2804,2963,2865,2938,2921,2912,2973,2885,3020,2859,3065,2832,3104,2808,3138,2784,3168,2762,3193,2743,3214,2726,3230,2713,3239,2705,3244,2700,3283,2664,3283,1548,4311,1035xm2139,271l3753,1040,2138,1848,550,1060,2139,271xm3040,2552l3015,2571,2985,2593,2948,2615,2908,2640,2862,2666,2810,2692,2755,2719,2693,2743,2629,2767,2560,2788,2486,2806,2409,2822,2328,2832,2244,2839,2156,2839,2067,2835,1981,2825,1896,2811,1815,2793,1737,2774,1663,2750,1593,2725,1528,2699,1466,2673,1409,2645,1358,2619,1311,2594,1270,2571,1236,2550,1207,2531,1207,1658,2139,2120,3040,1670,3040,2552xe">
                    <v:path o:connectlocs="2138,0;962,1537;1011,2692;1027,2704;1065,2730;1123,2768;1199,2813;1294,2863;1404,2914;1529,2963;1668,3008;1819,3045;1980,3072;2151,3084;2279,3083;2447,3064;2601,3031;2740,2988;2865,2938;2973,2885;3065,2832;3138,2784;3193,2743;3230,2713;3244,2700;3283,1548;2139,271;2138,1848;2139,271;3015,2571;2948,2615;2862,2666;2755,2719;2629,2767;2486,2806;2328,2832;2156,2839;1981,2825;1815,2793;1663,2750;1528,2699;1409,2645;1311,2594;1236,2550;1207,1658;3040,1670" o:connectangles="0,0,0,0,0,0,0,0,0,0,0,0,0,0,0,0,0,0,0,0,0,0,0,0,0,0,0,0,0,0,0,0,0,0,0,0,0,0,0,0,0,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  <v:rect id="Rectangle 11" o:spid="_x0000_s1026" o:spt="1" style="position:absolute;left:64951;top:71338;height:931;width:244;" filled="t" stroked="t" coordsize="21600,21600" o:gfxdata="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XlD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pt" color="#FFFFFF [3212]" miterlimit="8" joinstyle="miter"/>
                    <v:imagedata o:title=""/>
                    <o:lock v:ext="edit" aspectratio="f"/>
                  </v:rect>
                  <v:shape id="Freeform 12" o:spid="_x0000_s1026" o:spt="100" style="position:absolute;left:67072;top:70238;height:416;width:680;" filled="t" stroked="t" coordsize="680,416" o:gfxdata="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xu68AAAA&#10;2wAAAA8AAAAAAAAAAQAgAAAAIgAAAGRycy9kb3ducmV2LnhtbFBLAQIUABQAAAAIAIdO4kAzLwWe&#10;OwAAADkAAAAQAAAAAAAAAAEAIAAAAAsBAABkcnMvc2hhcGV4bWwueG1sUEsFBgAAAAAGAAYAWwEA&#10;ALUDAAAAAA==&#10;" path="m680,306l54,0,0,110,626,416,680,306xe">
                    <v:path o:connectlocs="680,306;54,0;0,110;626,416;680,306" o:connectangles="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  <v:shape id="Freeform 13" o:spid="_x0000_s1026" o:spt="100" style="position:absolute;left:67843;top:70620;height:170;width:177;" filled="t" stroked="t" coordsize="177,170" o:gfxdata="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D29bm5AAAA2wAA&#10;AA8AAAAAAAAAAQAgAAAAIgAAAGRycy9kb3ducmV2LnhtbFBLAQIUABQAAAAIAIdO4kAzLwWeOwAA&#10;ADkAAAAQAAAAAAAAAAEAIAAAAAgBAABkcnMvc2hhcGV4bWwueG1sUEsFBgAAAAAGAAYAWwEAALID&#10;AAAAAA==&#10;" path="m54,0l177,62,122,170,0,110,54,0xe">
                    <v:path o:connectlocs="54,0;177,62;122,170;0,110;54,0" o:connectangles="0,0,0,0,0"/>
                    <v:fill on="t" focussize="0,0"/>
                    <v:stroke weight="0pt" color="#FFFFFF [3212]" joinstyle="round"/>
                    <v:imagedata o:title=""/>
                    <o:lock v:ext="edit" aspectratio="f"/>
                  </v:shape>
                </v:group>
                <v:shape id="文本框 34" o:spid="_x0000_s1026" o:spt="202" type="#_x0000_t202" style="position:absolute;left:334954;top:-106544;height:487402;width:5809820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extAlignment w:val="baseline"/>
                          <w:rPr>
                            <w:color w:val="385723" w:themeColor="accent6" w:themeShade="8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85723" w:themeColor="accent6" w:themeShade="80"/>
                            <w:kern w:val="24"/>
                            <w:sz w:val="22"/>
                          </w:rPr>
                          <w:t xml:space="preserve">教 育 背 景      </w:t>
                        </w:r>
                        <w:r>
                          <w:rPr>
                            <w:rFonts w:hint="eastAsia" w:ascii="微软雅黑" w:hAnsi="微软雅黑" w:eastAsia="微软雅黑"/>
                            <w:i/>
                            <w:iCs/>
                            <w:color w:val="385723" w:themeColor="accent6" w:themeShade="80"/>
                            <w:kern w:val="24"/>
                            <w:sz w:val="22"/>
                          </w:rPr>
                          <w:t>Education background</w:t>
                        </w:r>
                      </w:p>
                    </w:txbxContent>
                  </v:textbox>
                </v:shape>
                <v:shape id="文本框 36" o:spid="_x0000_s1026" o:spt="202" type="#_x0000_t202" style="position:absolute;left:-48493;top:326388;height:332586;width:6837286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80" w:lineRule="exact"/>
                          <w:ind w:left="357"/>
                          <w:contextualSpacing/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kern w:val="24"/>
                            <w:sz w:val="20"/>
                            <w:szCs w:val="2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2014—2018                      湖北工业大学            市场营销专业             本科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圆演示版常规体">
    <w:altName w:val="微软雅黑"/>
    <w:panose1 w:val="00000000000000000000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A243B4"/>
    <w:rsid w:val="00304322"/>
    <w:rsid w:val="003B6116"/>
    <w:rsid w:val="005F3E75"/>
    <w:rsid w:val="009928DC"/>
    <w:rsid w:val="42A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ebf6aacf20664f95a2c5261ae44a4b9\&#21021;&#32423;&#32593;&#32476;&#20195;&#34920;1&#24180;&#20197;&#19979;&#36890;&#2999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初级网络代表1年以下通用简历.docx</Template>
  <Pages>1</Pages>
  <Words>0</Words>
  <Characters>0</Characters>
  <Lines>1</Lines>
  <Paragraphs>1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2020-07-19T01:09:00Z</dcterms:created>
  <dc:creator>双子晨</dc:creator>
  <cp:lastModifiedBy>双子晨</cp:lastModifiedBy>
  <dcterms:modified xsi:type="dcterms:W3CDTF">2020-07-19T01:23:08Z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1.0_UJhTqpQHZ/P/H64/ecPi29ivZRvgoxfAQHZjxuRo2i0eBM9w8thx7U6BZhqJi0QhJvNOWUcccLvr4zQFhH6H5g==</vt:lpwstr>
  </property>
  <property fmtid="{D5CDD505-2E9C-101B-9397-08002B2CF9AE}" pid="3" name="KSOProductBuildVer">
    <vt:lpwstr>2052-11.1.0.9828</vt:lpwstr>
  </property>
</Properties>
</file>