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3713426432" behindDoc="0" locked="0" layoutInCell="1" allowOverlap="1">
            <wp:simplePos x="0" y="0"/>
            <wp:positionH relativeFrom="column">
              <wp:posOffset>688975</wp:posOffset>
            </wp:positionH>
            <wp:positionV relativeFrom="paragraph">
              <wp:posOffset>3281045</wp:posOffset>
            </wp:positionV>
            <wp:extent cx="1085850" cy="1467485"/>
            <wp:effectExtent l="0" t="0" r="0" b="18415"/>
            <wp:wrapNone/>
            <wp:docPr id="1" name="图片 1" descr="02-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2-灰"/>
                    <pic:cNvPicPr>
                      <a:picLocks noChangeAspect="1"/>
                    </pic:cNvPicPr>
                  </pic:nvPicPr>
                  <pic:blipFill>
                    <a:blip r:embed="rId4"/>
                    <a:srcRect l="5000" t="3571" b="4762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467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2551430</wp:posOffset>
                </wp:positionH>
                <wp:positionV relativeFrom="paragraph">
                  <wp:posOffset>7167880</wp:posOffset>
                </wp:positionV>
                <wp:extent cx="4787265" cy="1670050"/>
                <wp:effectExtent l="0" t="0" r="13335" b="0"/>
                <wp:wrapNone/>
                <wp:docPr id="48" name="组合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7265" cy="1670050"/>
                          <a:chOff x="712" y="980"/>
                          <a:chExt cx="7539" cy="2630"/>
                        </a:xfrm>
                      </wpg:grpSpPr>
                      <wps:wsp>
                        <wps:cNvPr id="49" name="文本框 5"/>
                        <wps:cNvSpPr txBox="1"/>
                        <wps:spPr>
                          <a:xfrm>
                            <a:off x="1095" y="1811"/>
                            <a:ext cx="7067" cy="17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广播站优秀广播员称号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2014年7月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年度优秀学员称号（并获得当届奖学金奖励）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2015年4月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新闻编辑作文大赛一等奖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2015年8月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广播站优秀广播员称号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2016年7月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0" name="文本框 5"/>
                        <wps:cNvSpPr txBox="1"/>
                        <wps:spPr>
                          <a:xfrm>
                            <a:off x="712" y="980"/>
                            <a:ext cx="7539" cy="527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80" w:lineRule="exact"/>
                                <w:jc w:val="left"/>
                                <w:textAlignment w:val="auto"/>
                                <w:outlineLvl w:val="9"/>
                                <w:rPr>
                                  <w:rFonts w:hint="default" w:ascii="黑体" w:hAnsi="黑体" w:eastAsia="黑体" w:cs="黑体"/>
                                  <w:b w:val="0"/>
                                  <w:bCs w:val="0"/>
                                  <w:color w:val="FFFFFF" w:themeColor="background1"/>
                                  <w:sz w:val="36"/>
                                  <w:szCs w:val="4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FFFFFF" w:themeColor="background1"/>
                                  <w:sz w:val="36"/>
                                  <w:szCs w:val="4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获奖经历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0.9pt;margin-top:564.4pt;height:131.5pt;width:376.95pt;z-index:251810816;mso-width-relative:page;mso-height-relative:page;" coordorigin="712,980" coordsize="7539,2630" o:gfxdata="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">
                <o:lock v:ext="edit" aspectratio="f"/>
                <v:shape id="文本框 5" o:spid="_x0000_s1026" o:spt="202" type="#_x0000_t202" style="position:absolute;left:1095;top:1811;height:1799;width:7067;" filled="f" stroked="f" coordsize="21600,21600" o:gfxdata="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a3PA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left"/>
                          <w:textAlignment w:val="auto"/>
                          <w:outlineLvl w:val="9"/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广播站优秀广播员称号</w:t>
                        </w: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2014年7月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left"/>
                          <w:textAlignment w:val="auto"/>
                          <w:outlineLvl w:val="9"/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年度优秀学员称号（并获得当届奖学金奖励）</w:t>
                        </w: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2015年4月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left"/>
                          <w:textAlignment w:val="auto"/>
                          <w:outlineLvl w:val="9"/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新闻编辑作文大赛一等奖</w:t>
                        </w: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2015年8月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left"/>
                          <w:textAlignment w:val="auto"/>
                          <w:outlineLvl w:val="9"/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广播站优秀广播员称号</w:t>
                        </w: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2016年7月</w:t>
                        </w:r>
                      </w:p>
                    </w:txbxContent>
                  </v:textbox>
                </v:shape>
                <v:shape id="文本框 5" o:spid="_x0000_s1026" o:spt="202" type="#_x0000_t202" style="position:absolute;left:712;top:980;height:527;width:7539;" fillcolor="#3B3838 [814]" filled="t" stroked="f" coordsize="21600,21600" o:gfxdata="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Y9dqW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80" w:lineRule="exact"/>
                          <w:jc w:val="left"/>
                          <w:textAlignment w:val="auto"/>
                          <w:outlineLvl w:val="9"/>
                          <w:rPr>
                            <w:rFonts w:hint="default" w:ascii="黑体" w:hAnsi="黑体" w:eastAsia="黑体" w:cs="黑体"/>
                            <w:b w:val="0"/>
                            <w:bCs w:val="0"/>
                            <w:color w:val="FFFFFF" w:themeColor="background1"/>
                            <w:sz w:val="36"/>
                            <w:szCs w:val="4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FFFFFF" w:themeColor="background1"/>
                            <w:sz w:val="36"/>
                            <w:szCs w:val="4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获奖经历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2551430</wp:posOffset>
                </wp:positionH>
                <wp:positionV relativeFrom="paragraph">
                  <wp:posOffset>1884045</wp:posOffset>
                </wp:positionV>
                <wp:extent cx="4787265" cy="5002530"/>
                <wp:effectExtent l="0" t="0" r="13335" b="0"/>
                <wp:wrapNone/>
                <wp:docPr id="43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7265" cy="5002530"/>
                          <a:chOff x="712" y="980"/>
                          <a:chExt cx="7539" cy="7878"/>
                        </a:xfrm>
                      </wpg:grpSpPr>
                      <wps:wsp>
                        <wps:cNvPr id="46" name="文本框 5"/>
                        <wps:cNvSpPr txBox="1"/>
                        <wps:spPr>
                          <a:xfrm>
                            <a:off x="1095" y="1811"/>
                            <a:ext cx="7067" cy="70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时间：2019年9月-2020年6月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单位：深圳市XX新闻传媒有限公司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财经记者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负责：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firstLine="42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负责财经视频栏目稿件撰写、栏目话题设置、节目内容策划；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firstLine="42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负责栏目相关资源的维护与拓展，跟进市场热点；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firstLine="42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default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负责财经、金融领域原创内容的撰写；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firstLine="42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default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负责新媒体平台运营、维护，进行用户资源拓展、和节目策划；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firstLine="42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default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负责策划和撰写房地产市场相关的原创文章和解读稿件；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时间：2017年2月-2019年8月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单位：深圳市XX新闻传媒有限公司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主笔记者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负责：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firstLine="42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1、负责房地产领域的新闻采写和编辑工作；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firstLine="42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2、及时把握行业热点或制造话题；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firstLine="42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3、负责策划和撰写房地产市场相关的原创文章和解读稿件；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firstLine="42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4、提炼产品卖点，转化为通俗易懂的语句，撰写公众号平台稿件；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firstLine="42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default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5、负责栏目相关资源的维护与拓展，跟进市场热点；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7" name="文本框 5"/>
                        <wps:cNvSpPr txBox="1"/>
                        <wps:spPr>
                          <a:xfrm>
                            <a:off x="712" y="980"/>
                            <a:ext cx="7539" cy="527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80" w:lineRule="exact"/>
                                <w:jc w:val="left"/>
                                <w:textAlignment w:val="auto"/>
                                <w:outlineLvl w:val="9"/>
                                <w:rPr>
                                  <w:rFonts w:hint="default" w:ascii="黑体" w:hAnsi="黑体" w:eastAsia="黑体" w:cs="黑体"/>
                                  <w:b w:val="0"/>
                                  <w:bCs w:val="0"/>
                                  <w:color w:val="FFFFFF" w:themeColor="background1"/>
                                  <w:sz w:val="36"/>
                                  <w:szCs w:val="4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FFFFFF" w:themeColor="background1"/>
                                  <w:sz w:val="36"/>
                                  <w:szCs w:val="4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工作经验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0.9pt;margin-top:148.35pt;height:393.9pt;width:376.95pt;z-index:251759616;mso-width-relative:page;mso-height-relative:page;" coordorigin="712,980" coordsize="7539,7878" o:gfxdata="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">
                <o:lock v:ext="edit" aspectratio="f"/>
                <v:shape id="文本框 5" o:spid="_x0000_s1026" o:spt="202" type="#_x0000_t202" style="position:absolute;left:1095;top:1811;height:7047;width:7067;" filled="f" stroked="f" coordsize="21600,21600" o:gfxdata="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gyW3K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left"/>
                          <w:textAlignment w:val="auto"/>
                          <w:outlineLvl w:val="9"/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时间：2019年9月-2020年6月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left"/>
                          <w:textAlignment w:val="auto"/>
                          <w:outlineLvl w:val="9"/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单位：深圳市XX新闻传媒有限公司</w:t>
                        </w: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财经记者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left"/>
                          <w:textAlignment w:val="auto"/>
                          <w:outlineLvl w:val="9"/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负责：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firstLine="42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负责财经视频栏目稿件撰写、栏目话题设置、节目内容策划；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firstLine="42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负责栏目相关资源的维护与拓展，跟进市场热点；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firstLine="420" w:firstLineChars="0"/>
                          <w:jc w:val="left"/>
                          <w:textAlignment w:val="auto"/>
                          <w:outlineLvl w:val="9"/>
                          <w:rPr>
                            <w:rFonts w:hint="default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负责财经、金融领域原创内容的撰写；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firstLine="420" w:firstLineChars="0"/>
                          <w:jc w:val="left"/>
                          <w:textAlignment w:val="auto"/>
                          <w:outlineLvl w:val="9"/>
                          <w:rPr>
                            <w:rFonts w:hint="default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负责新媒体平台运营、维护，进行用户资源拓展、和节目策划；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firstLine="420" w:firstLineChars="0"/>
                          <w:jc w:val="left"/>
                          <w:textAlignment w:val="auto"/>
                          <w:outlineLvl w:val="9"/>
                          <w:rPr>
                            <w:rFonts w:hint="default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default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负责策划和撰写房地产市场相关的原创文章和解读稿件；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left"/>
                          <w:textAlignment w:val="auto"/>
                          <w:outlineLvl w:val="9"/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left"/>
                          <w:textAlignment w:val="auto"/>
                          <w:outlineLvl w:val="9"/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时间：2017年2月-2019年8月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left"/>
                          <w:textAlignment w:val="auto"/>
                          <w:outlineLvl w:val="9"/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单位：深圳市XX新闻传媒有限公司</w:t>
                        </w: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主笔记者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left"/>
                          <w:textAlignment w:val="auto"/>
                          <w:outlineLvl w:val="9"/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负责：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firstLine="42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1、负责房地产领域的新闻采写和编辑工作；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firstLine="42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2、及时把握行业热点或制造话题；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firstLine="42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3、负责策划和撰写房地产市场相关的原创文章和解读稿件；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firstLine="42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4、提炼产品卖点，转化为通俗易懂的语句，撰写公众号平台稿件；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firstLine="420" w:firstLineChars="0"/>
                          <w:jc w:val="left"/>
                          <w:textAlignment w:val="auto"/>
                          <w:outlineLvl w:val="9"/>
                          <w:rPr>
                            <w:rFonts w:hint="default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5、负责栏目相关资源的维护与拓展，跟进市场热点；</w:t>
                        </w:r>
                      </w:p>
                    </w:txbxContent>
                  </v:textbox>
                </v:shape>
                <v:shape id="文本框 5" o:spid="_x0000_s1026" o:spt="202" type="#_x0000_t202" style="position:absolute;left:712;top:980;height:527;width:7539;" fillcolor="#3B3838 [814]" filled="t" stroked="f" coordsize="21600,21600" o:gfxdata="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MDXgM&#10;wAAAANsAAAAPAAAAAAAAAAEAIAAAACIAAABkcnMvZG93bnJldi54bWxQSwECFAAUAAAACACHTuJA&#10;My8FnjsAAAA5AAAAEAAAAAAAAAABACAAAAAPAQAAZHJzL3NoYXBleG1sLnhtbFBLBQYAAAAABgAG&#10;AFsBAAC5AwAAAAA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80" w:lineRule="exact"/>
                          <w:jc w:val="left"/>
                          <w:textAlignment w:val="auto"/>
                          <w:outlineLvl w:val="9"/>
                          <w:rPr>
                            <w:rFonts w:hint="default" w:ascii="黑体" w:hAnsi="黑体" w:eastAsia="黑体" w:cs="黑体"/>
                            <w:b w:val="0"/>
                            <w:bCs w:val="0"/>
                            <w:color w:val="FFFFFF" w:themeColor="background1"/>
                            <w:sz w:val="36"/>
                            <w:szCs w:val="4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FFFFFF" w:themeColor="background1"/>
                            <w:sz w:val="36"/>
                            <w:szCs w:val="4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工作经验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28545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56500" cy="10675620"/>
                <wp:effectExtent l="0" t="0" r="6350" b="11430"/>
                <wp:wrapNone/>
                <wp:docPr id="59" name="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80485" y="1733550"/>
                          <a:ext cx="7556500" cy="10675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42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0pt;height:840.6pt;width:595pt;z-index:2049538048;v-text-anchor:middle;mso-width-relative:page;mso-height-relative:page;" fillcolor="#FFFFFF [3212]" filled="t" stroked="f" coordsize="21600,21600" o:gfxdata="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DwzNr0wAAAAcBAAAPAAAAAAAAAAEAIAAAACIAAABkcnMvZG93bnJldi54bWxQSwEC&#10;FAAUAAAACACHTuJAhsnwrWsCAACuBAAADgAAAAAAAAABACAAAAAiAQAAZHJzL2Uyb0RvYy54bWxQ&#10;SwUGAAAAAAYABgBZAQAA/wUAAAAA&#10;">
                <v:fill on="t" opacity="27525f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5285350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8255</wp:posOffset>
            </wp:positionV>
            <wp:extent cx="7595870" cy="10744835"/>
            <wp:effectExtent l="0" t="0" r="5080" b="18415"/>
            <wp:wrapNone/>
            <wp:docPr id="58" name="图片 58" descr="D:\Angelina个人工作\WPS\2020年WPS工作\SF\S2020-6\格子底纹\格子底纹_04.jpg格子底纹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 descr="D:\Angelina个人工作\WPS\2020年WPS工作\SF\S2020-6\格子底纹\格子底纹_04.jpg格子底纹_04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95870" cy="10744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442595</wp:posOffset>
                </wp:positionV>
                <wp:extent cx="2077085" cy="2193290"/>
                <wp:effectExtent l="0" t="0" r="18415" b="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7085" cy="2193290"/>
                          <a:chOff x="712" y="980"/>
                          <a:chExt cx="3271" cy="3454"/>
                        </a:xfrm>
                      </wpg:grpSpPr>
                      <wps:wsp>
                        <wps:cNvPr id="15" name="文本框 5"/>
                        <wps:cNvSpPr txBox="1"/>
                        <wps:spPr>
                          <a:xfrm>
                            <a:off x="1095" y="1811"/>
                            <a:ext cx="2386" cy="26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left"/>
                                <w:textAlignment w:val="auto"/>
                                <w:outlineLvl w:val="9"/>
                                <w:rPr>
                                  <w:rFonts w:hint="default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姓名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速写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年龄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26岁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身高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185厘米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籍贯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广东梅州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婚姻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未婚未育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left"/>
                                <w:textAlignment w:val="auto"/>
                                <w:outlineLvl w:val="9"/>
                                <w:rPr>
                                  <w:rFonts w:hint="default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学历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本科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4" name="文本框 5"/>
                        <wps:cNvSpPr txBox="1"/>
                        <wps:spPr>
                          <a:xfrm>
                            <a:off x="712" y="980"/>
                            <a:ext cx="3271" cy="527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80" w:lineRule="exact"/>
                                <w:jc w:val="left"/>
                                <w:textAlignment w:val="auto"/>
                                <w:outlineLvl w:val="9"/>
                                <w:rPr>
                                  <w:rFonts w:hint="default" w:ascii="黑体" w:hAnsi="黑体" w:eastAsia="黑体" w:cs="黑体"/>
                                  <w:b w:val="0"/>
                                  <w:bCs w:val="0"/>
                                  <w:color w:val="FFFFFF" w:themeColor="background1"/>
                                  <w:sz w:val="36"/>
                                  <w:szCs w:val="4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FFFFFF" w:themeColor="background1"/>
                                  <w:sz w:val="36"/>
                                  <w:szCs w:val="4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个人信息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.05pt;margin-top:34.85pt;height:172.7pt;width:163.55pt;z-index:251681792;mso-width-relative:page;mso-height-relative:page;" coordorigin="712,980" coordsize="3271,3454" o:gfxdata="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">
                <o:lock v:ext="edit" aspectratio="f"/>
                <v:shape id="文本框 5" o:spid="_x0000_s1026" o:spt="202" type="#_x0000_t202" style="position:absolute;left:1095;top:1811;height:2623;width:2386;" filled="f" stroked="f" coordsize="21600,21600" o:gfxdata="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U+oY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left"/>
                          <w:textAlignment w:val="auto"/>
                          <w:outlineLvl w:val="9"/>
                          <w:rPr>
                            <w:rFonts w:hint="default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姓名</w:t>
                        </w: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速写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left"/>
                          <w:textAlignment w:val="auto"/>
                          <w:outlineLvl w:val="9"/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年龄</w:t>
                        </w: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26岁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left"/>
                          <w:textAlignment w:val="auto"/>
                          <w:outlineLvl w:val="9"/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身高</w:t>
                        </w: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185厘米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left"/>
                          <w:textAlignment w:val="auto"/>
                          <w:outlineLvl w:val="9"/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籍贯</w:t>
                        </w: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广东梅州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left"/>
                          <w:textAlignment w:val="auto"/>
                          <w:outlineLvl w:val="9"/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婚姻</w:t>
                        </w: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未婚未育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left"/>
                          <w:textAlignment w:val="auto"/>
                          <w:outlineLvl w:val="9"/>
                          <w:rPr>
                            <w:rFonts w:hint="default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学历</w:t>
                        </w: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本科</w:t>
                        </w:r>
                      </w:p>
                    </w:txbxContent>
                  </v:textbox>
                </v:shape>
                <v:shape id="文本框 5" o:spid="_x0000_s1026" o:spt="202" type="#_x0000_t202" style="position:absolute;left:712;top:980;height:527;width:3271;" fillcolor="#3B3838 [814]" filled="t" stroked="f" coordsize="21600,21600" o:gfxdata="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9syWa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80" w:lineRule="exact"/>
                          <w:jc w:val="left"/>
                          <w:textAlignment w:val="auto"/>
                          <w:outlineLvl w:val="9"/>
                          <w:rPr>
                            <w:rFonts w:hint="default" w:ascii="黑体" w:hAnsi="黑体" w:eastAsia="黑体" w:cs="黑体"/>
                            <w:b w:val="0"/>
                            <w:bCs w:val="0"/>
                            <w:color w:val="FFFFFF" w:themeColor="background1"/>
                            <w:sz w:val="36"/>
                            <w:szCs w:val="4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FFFFFF" w:themeColor="background1"/>
                            <w:sz w:val="36"/>
                            <w:szCs w:val="4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个人信息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73664" behindDoc="0" locked="0" layoutInCell="1" allowOverlap="1">
                <wp:simplePos x="0" y="0"/>
                <wp:positionH relativeFrom="column">
                  <wp:posOffset>327025</wp:posOffset>
                </wp:positionH>
                <wp:positionV relativeFrom="paragraph">
                  <wp:posOffset>9373870</wp:posOffset>
                </wp:positionV>
                <wp:extent cx="1818640" cy="950595"/>
                <wp:effectExtent l="0" t="0" r="0" b="0"/>
                <wp:wrapNone/>
                <wp:docPr id="57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640" cy="950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000-0000-0000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深圳罗湖区天山大道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outlineLvl w:val="9"/>
                              <w:rPr>
                                <w:rFonts w:hint="default" w:ascii="黑体" w:hAnsi="黑体" w:eastAsia="黑体" w:cs="黑体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Jack21****@163.com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25.75pt;margin-top:738.1pt;height:74.85pt;width:143.2pt;z-index:252273664;mso-width-relative:page;mso-height-relative:page;" filled="f" stroked="f" coordsize="21600,21600" o:gfxdata="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J&#10;zOCZ3QAAAAwBAAAPAAAAAAAAAAEAIAAAACIAAABkcnMvZG93bnJldi54bWxQSwECFAAUAAAACACH&#10;TuJAoI6pJh8CAAAZBAAADgAAAAAAAAABACAAAAAs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000-0000-0000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深圳罗湖区天山大道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outlineLvl w:val="9"/>
                        <w:rPr>
                          <w:rFonts w:hint="default" w:ascii="黑体" w:hAnsi="黑体" w:eastAsia="黑体" w:cs="黑体"/>
                          <w:b w:val="0"/>
                          <w:bCs w:val="0"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Jack21****@163.com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327025</wp:posOffset>
                </wp:positionH>
                <wp:positionV relativeFrom="paragraph">
                  <wp:posOffset>5154930</wp:posOffset>
                </wp:positionV>
                <wp:extent cx="1818640" cy="3312160"/>
                <wp:effectExtent l="0" t="0" r="0" b="0"/>
                <wp:wrapNone/>
                <wp:docPr id="56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640" cy="3312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default" w:ascii="黑体" w:hAnsi="黑体" w:eastAsia="黑体" w:cs="黑体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本人具有有较强的新闻敏感，较强的文字图片表达能力和口头表达能力，形象气质好，具备较好的沟通交流能力，善于变通，勤勉踏实，能胜任踩盘、人物采访、地块探访等房产新闻报道，善于挖掘原创热点，对房地产市场感兴趣，有能力对热点现象进行深入探访和深度剖析，角度独特，文笔流畅合作精神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25.75pt;margin-top:405.9pt;height:260.8pt;width:143.2pt;z-index:251965440;mso-width-relative:page;mso-height-relative:page;" filled="f" stroked="f" coordsize="21600,21600" o:gfxdata="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Aa&#10;Vg3cAAAACwEAAA8AAAAAAAAAAQAgAAAAIgAAAGRycy9kb3ducmV2LnhtbFBLAQIUABQAAAAIAIdO&#10;4kCcfkfwHwIAABo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outlineLvl w:val="9"/>
                        <w:rPr>
                          <w:rFonts w:hint="default" w:ascii="黑体" w:hAnsi="黑体" w:eastAsia="黑体" w:cs="黑体"/>
                          <w:b w:val="0"/>
                          <w:bCs w:val="0"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本人具有有较强的新闻敏感，较强的文字图片表达能力和口头表达能力，形象气质好，具备较好的沟通交流能力，善于变通，勤勉踏实，能胜任踩盘、人物采访、地块探访等房产新闻报道，善于挖掘原创热点，对房地产市场感兴趣，有能力对热点现象进行深入探访和深度剖析，角度独特，文笔流畅合作精神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2856576" behindDoc="1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2849245</wp:posOffset>
                </wp:positionV>
                <wp:extent cx="2076450" cy="7658100"/>
                <wp:effectExtent l="0" t="0" r="0" b="0"/>
                <wp:wrapNone/>
                <wp:docPr id="54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4470" y="2973070"/>
                          <a:ext cx="2076450" cy="76581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.1pt;margin-top:224.35pt;height:603pt;width:163.5pt;z-index:2049540096;v-text-anchor:middle;mso-width-relative:page;mso-height-relative:page;" fillcolor="#3B3838 [814]" filled="t" stroked="f" coordsize="21600,21600" o:gfxdata="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ej5MF2gAAAAsBAAAPAAAAAAAAAAEAIAAAACIAAABkcnMvZG93bnJldi54&#10;bWxQSwECFAAUAAAACACHTuJAngbzX2oCAACtBAAADgAAAAAAAAABACAAAAApAQAAZHJzL2Uyb0Rv&#10;Yy54bWxQSwUGAAAAAAYABgBZAQAABQ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3163776" behindDoc="1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0</wp:posOffset>
                </wp:positionV>
                <wp:extent cx="7572375" cy="142875"/>
                <wp:effectExtent l="0" t="0" r="9525" b="9525"/>
                <wp:wrapNone/>
                <wp:docPr id="55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428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0.45pt;margin-top:0pt;height:11.25pt;width:596.25pt;z-index:2049847296;v-text-anchor:middle;mso-width-relative:page;mso-height-relative:page;" fillcolor="#3B3838 [814]" filled="t" stroked="f" coordsize="21600,21600" o:gfxdata="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De+&#10;51jUAAAABgEAAA8AAAAAAAAAAQAgAAAAIgAAAGRycy9kb3ducmV2LnhtbFBLAQIUABQAAAAIAIdO&#10;4kBFtuuBYAIAAKEEAAAOAAAAAAAAAAEAIAAAACMBAABkcnMvZTJvRG9jLnhtbFBLBQYAAAAABgAG&#10;AFkBAAD1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2551430</wp:posOffset>
                </wp:positionH>
                <wp:positionV relativeFrom="paragraph">
                  <wp:posOffset>9119235</wp:posOffset>
                </wp:positionV>
                <wp:extent cx="4787265" cy="1416685"/>
                <wp:effectExtent l="0" t="0" r="13335" b="0"/>
                <wp:wrapNone/>
                <wp:docPr id="51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7265" cy="1416685"/>
                          <a:chOff x="712" y="980"/>
                          <a:chExt cx="7539" cy="2231"/>
                        </a:xfrm>
                      </wpg:grpSpPr>
                      <wps:wsp>
                        <wps:cNvPr id="52" name="文本框 5"/>
                        <wps:cNvSpPr txBox="1"/>
                        <wps:spPr>
                          <a:xfrm>
                            <a:off x="1095" y="1811"/>
                            <a:ext cx="7067" cy="1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电脑：熟练使用word、excel、PS等软件，有良好的媒介素养，认同平台的新闻价值观，能独立完成选题策划及采写；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left"/>
                                <w:textAlignment w:val="auto"/>
                                <w:outlineLvl w:val="9"/>
                                <w:rPr>
                                  <w:rFonts w:hint="default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英语：口语流利，具有良好的沟通能力和翻译能力：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3" name="文本框 5"/>
                        <wps:cNvSpPr txBox="1"/>
                        <wps:spPr>
                          <a:xfrm>
                            <a:off x="712" y="980"/>
                            <a:ext cx="7539" cy="527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80" w:lineRule="exact"/>
                                <w:jc w:val="left"/>
                                <w:textAlignment w:val="auto"/>
                                <w:outlineLvl w:val="9"/>
                                <w:rPr>
                                  <w:rFonts w:hint="default" w:ascii="黑体" w:hAnsi="黑体" w:eastAsia="黑体" w:cs="黑体"/>
                                  <w:b w:val="0"/>
                                  <w:bCs w:val="0"/>
                                  <w:color w:val="FFFFFF" w:themeColor="background1"/>
                                  <w:sz w:val="36"/>
                                  <w:szCs w:val="4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FFFFFF" w:themeColor="background1"/>
                                  <w:sz w:val="36"/>
                                  <w:szCs w:val="4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技能水平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0.9pt;margin-top:718.05pt;height:111.55pt;width:376.95pt;z-index:251964416;mso-width-relative:page;mso-height-relative:page;" coordorigin="712,980" coordsize="7539,2231" o:gfxdata="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">
                <o:lock v:ext="edit" aspectratio="f"/>
                <v:shape id="文本框 5" o:spid="_x0000_s1026" o:spt="202" type="#_x0000_t202" style="position:absolute;left:1095;top:1811;height:1400;width:7067;" filled="f" stroked="f" coordsize="21600,21600" o:gfxdata="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tDLr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left"/>
                          <w:textAlignment w:val="auto"/>
                          <w:outlineLvl w:val="9"/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电脑：熟练使用word、excel、PS等软件，有良好的媒介素养，认同平台的新闻价值观，能独立完成选题策划及采写；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left"/>
                          <w:textAlignment w:val="auto"/>
                          <w:outlineLvl w:val="9"/>
                          <w:rPr>
                            <w:rFonts w:hint="default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英语：口语流利，具有良好的沟通能力和翻译能力：</w:t>
                        </w:r>
                      </w:p>
                    </w:txbxContent>
                  </v:textbox>
                </v:shape>
                <v:shape id="文本框 5" o:spid="_x0000_s1026" o:spt="202" type="#_x0000_t202" style="position:absolute;left:712;top:980;height:527;width:7539;" fillcolor="#3B3838 [814]" filled="t" stroked="f" coordsize="21600,21600" o:gfxdata="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27+jS&#10;wAAAANsAAAAPAAAAAAAAAAEAIAAAACIAAABkcnMvZG93bnJldi54bWxQSwECFAAUAAAACACHTuJA&#10;My8FnjsAAAA5AAAAEAAAAAAAAAABACAAAAAPAQAAZHJzL3NoYXBleG1sLnhtbFBLBQYAAAAABgAG&#10;AFsBAAC5AwAAAAA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80" w:lineRule="exact"/>
                          <w:jc w:val="left"/>
                          <w:textAlignment w:val="auto"/>
                          <w:outlineLvl w:val="9"/>
                          <w:rPr>
                            <w:rFonts w:hint="default" w:ascii="黑体" w:hAnsi="黑体" w:eastAsia="黑体" w:cs="黑体"/>
                            <w:b w:val="0"/>
                            <w:bCs w:val="0"/>
                            <w:color w:val="FFFFFF" w:themeColor="background1"/>
                            <w:sz w:val="36"/>
                            <w:szCs w:val="4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FFFFFF" w:themeColor="background1"/>
                            <w:sz w:val="36"/>
                            <w:szCs w:val="4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技能水平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2551430</wp:posOffset>
                </wp:positionH>
                <wp:positionV relativeFrom="paragraph">
                  <wp:posOffset>442595</wp:posOffset>
                </wp:positionV>
                <wp:extent cx="4787265" cy="1160145"/>
                <wp:effectExtent l="0" t="0" r="13335" b="0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7265" cy="1160145"/>
                          <a:chOff x="712" y="980"/>
                          <a:chExt cx="7539" cy="1827"/>
                        </a:xfrm>
                      </wpg:grpSpPr>
                      <wps:wsp>
                        <wps:cNvPr id="31" name="文本框 5"/>
                        <wps:cNvSpPr txBox="1"/>
                        <wps:spPr>
                          <a:xfrm>
                            <a:off x="1095" y="1811"/>
                            <a:ext cx="7067" cy="9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时间：2012年9月-2015年6月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本科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left"/>
                                <w:textAlignment w:val="auto"/>
                                <w:outlineLvl w:val="9"/>
                                <w:rPr>
                                  <w:rFonts w:hint="default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学校：深圳市广播电视大学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新闻媒体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3" name="文本框 5"/>
                        <wps:cNvSpPr txBox="1"/>
                        <wps:spPr>
                          <a:xfrm>
                            <a:off x="712" y="980"/>
                            <a:ext cx="7539" cy="527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80" w:lineRule="exact"/>
                                <w:jc w:val="left"/>
                                <w:textAlignment w:val="auto"/>
                                <w:outlineLvl w:val="9"/>
                                <w:rPr>
                                  <w:rFonts w:hint="default" w:ascii="黑体" w:hAnsi="黑体" w:eastAsia="黑体" w:cs="黑体"/>
                                  <w:b w:val="0"/>
                                  <w:bCs w:val="0"/>
                                  <w:color w:val="FFFFFF" w:themeColor="background1"/>
                                  <w:sz w:val="36"/>
                                  <w:szCs w:val="4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FFFFFF" w:themeColor="background1"/>
                                  <w:sz w:val="36"/>
                                  <w:szCs w:val="4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0.9pt;margin-top:34.85pt;height:91.35pt;width:376.95pt;z-index:251708416;mso-width-relative:page;mso-height-relative:page;" coordorigin="712,980" coordsize="7539,1827" o:gfxdata="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">
                <o:lock v:ext="edit" aspectratio="f"/>
                <v:shape id="文本框 5" o:spid="_x0000_s1026" o:spt="202" type="#_x0000_t202" style="position:absolute;left:1095;top:1811;height:996;width:7067;" filled="f" stroked="f" coordsize="21600,21600" o:gfxdata="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92we7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left"/>
                          <w:textAlignment w:val="auto"/>
                          <w:outlineLvl w:val="9"/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时间：2012年9月-2015年6月</w:t>
                        </w: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本科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left"/>
                          <w:textAlignment w:val="auto"/>
                          <w:outlineLvl w:val="9"/>
                          <w:rPr>
                            <w:rFonts w:hint="default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学校：深圳市广播电视大学</w:t>
                        </w: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新闻媒体</w:t>
                        </w:r>
                      </w:p>
                    </w:txbxContent>
                  </v:textbox>
                </v:shape>
                <v:shape id="文本框 5" o:spid="_x0000_s1026" o:spt="202" type="#_x0000_t202" style="position:absolute;left:712;top:980;height:527;width:7539;" fillcolor="#3B3838 [814]" filled="t" stroked="f" coordsize="21600,21600" o:gfxdata="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zANc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80" w:lineRule="exact"/>
                          <w:jc w:val="left"/>
                          <w:textAlignment w:val="auto"/>
                          <w:outlineLvl w:val="9"/>
                          <w:rPr>
                            <w:rFonts w:hint="default" w:ascii="黑体" w:hAnsi="黑体" w:eastAsia="黑体" w:cs="黑体"/>
                            <w:b w:val="0"/>
                            <w:bCs w:val="0"/>
                            <w:color w:val="FFFFFF" w:themeColor="background1"/>
                            <w:sz w:val="36"/>
                            <w:szCs w:val="4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FFFFFF" w:themeColor="background1"/>
                            <w:sz w:val="36"/>
                            <w:szCs w:val="4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2416810</wp:posOffset>
                </wp:positionH>
                <wp:positionV relativeFrom="paragraph">
                  <wp:posOffset>125730</wp:posOffset>
                </wp:positionV>
                <wp:extent cx="0" cy="10440035"/>
                <wp:effectExtent l="4445" t="0" r="14605" b="18415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06395" y="541020"/>
                          <a:ext cx="0" cy="104400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0.3pt;margin-top:9.9pt;height:822.05pt;width:0pt;z-index:251683840;mso-width-relative:page;mso-height-relative:page;" filled="f" stroked="t" coordsize="21600,21600" o:gfxdata="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JGdlnrU&#10;AAAACwEAAA8AAAAAAAAAAQAgAAAAIgAAAGRycy9kb3ducmV2LnhtbFBLAQIUABQAAAAIAIdO4kBp&#10;3ka16wEAAJMDAAAOAAAAAAAAAAEAIAAAACMBAABkcnMvZTJvRG9jLnhtbFBLBQYAAAAABgAGAFkB&#10;AACABQAAAAA=&#10;">
                <v:fill on="f" focussize="0,0"/>
                <v:stroke weight="0.5pt" color="#AFABAB [2414]" miterlimit="8" joinstyle="miter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0" w:right="0" w:bottom="0" w:left="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A68F403-8CFB-4FC0-ACC3-063F5656368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328F2CB-630F-4970-8B15-72FA5EEDDA9C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B05EC0"/>
    <w:multiLevelType w:val="singleLevel"/>
    <w:tmpl w:val="E8B05EC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TrueTypeFonts/>
  <w:saveSubset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460372"/>
    <w:rsid w:val="02075196"/>
    <w:rsid w:val="04711BF4"/>
    <w:rsid w:val="04F36D72"/>
    <w:rsid w:val="08460372"/>
    <w:rsid w:val="08BB2BAB"/>
    <w:rsid w:val="0A0103EB"/>
    <w:rsid w:val="0A634117"/>
    <w:rsid w:val="0B2161CC"/>
    <w:rsid w:val="0BCF793E"/>
    <w:rsid w:val="10FA1664"/>
    <w:rsid w:val="132559E9"/>
    <w:rsid w:val="14F81396"/>
    <w:rsid w:val="164F0F78"/>
    <w:rsid w:val="166E0597"/>
    <w:rsid w:val="18E82F31"/>
    <w:rsid w:val="196A7826"/>
    <w:rsid w:val="196B457C"/>
    <w:rsid w:val="1B124C61"/>
    <w:rsid w:val="1D1A6A94"/>
    <w:rsid w:val="1D7C788C"/>
    <w:rsid w:val="1E381509"/>
    <w:rsid w:val="1F867EB6"/>
    <w:rsid w:val="1FF62795"/>
    <w:rsid w:val="20211CA7"/>
    <w:rsid w:val="21777375"/>
    <w:rsid w:val="22ED03D1"/>
    <w:rsid w:val="237D2B05"/>
    <w:rsid w:val="248E09C6"/>
    <w:rsid w:val="25D74201"/>
    <w:rsid w:val="26E37D1F"/>
    <w:rsid w:val="2B7E4E0A"/>
    <w:rsid w:val="2BA25C56"/>
    <w:rsid w:val="2C2559B1"/>
    <w:rsid w:val="2D524EAE"/>
    <w:rsid w:val="2EF43A06"/>
    <w:rsid w:val="311F0DB2"/>
    <w:rsid w:val="35273F05"/>
    <w:rsid w:val="362B51A4"/>
    <w:rsid w:val="3C715D3F"/>
    <w:rsid w:val="3C820B5D"/>
    <w:rsid w:val="410E08D7"/>
    <w:rsid w:val="42311F2D"/>
    <w:rsid w:val="42606DED"/>
    <w:rsid w:val="48045179"/>
    <w:rsid w:val="483E3B63"/>
    <w:rsid w:val="493B0305"/>
    <w:rsid w:val="4B9C6B04"/>
    <w:rsid w:val="4BF220A1"/>
    <w:rsid w:val="4C0C25A6"/>
    <w:rsid w:val="4E8163D8"/>
    <w:rsid w:val="4FAD570B"/>
    <w:rsid w:val="55F74A1F"/>
    <w:rsid w:val="564F0F98"/>
    <w:rsid w:val="5721445A"/>
    <w:rsid w:val="57BA656E"/>
    <w:rsid w:val="5E797DAA"/>
    <w:rsid w:val="5EE84FB2"/>
    <w:rsid w:val="6087689C"/>
    <w:rsid w:val="61B52B80"/>
    <w:rsid w:val="61E72DAB"/>
    <w:rsid w:val="62B6038C"/>
    <w:rsid w:val="6317493D"/>
    <w:rsid w:val="63C84D13"/>
    <w:rsid w:val="65D46540"/>
    <w:rsid w:val="67394DD6"/>
    <w:rsid w:val="67F45C78"/>
    <w:rsid w:val="67F81608"/>
    <w:rsid w:val="6A913251"/>
    <w:rsid w:val="6AA62B16"/>
    <w:rsid w:val="6B8563DF"/>
    <w:rsid w:val="6E612494"/>
    <w:rsid w:val="6F4672F0"/>
    <w:rsid w:val="70F8571C"/>
    <w:rsid w:val="719F26CC"/>
    <w:rsid w:val="74702CFF"/>
    <w:rsid w:val="753A27CA"/>
    <w:rsid w:val="7803301D"/>
    <w:rsid w:val="79375A79"/>
    <w:rsid w:val="7D3010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2e88c262-2ffc-33f6-a1a9-06d9340df953\&#36130;&#32463;&#35760;&#32773;&#31616;&#27905;&#21333;&#39029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财经记者简洁单页简历.docx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2020-07-19T00:59:00Z</dcterms:created>
  <dc:creator>双子晨</dc:creator>
  <cp:lastModifiedBy>双子晨</cp:lastModifiedBy>
  <dcterms:modified xsi:type="dcterms:W3CDTF">2020-07-19T01:00:55Z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