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sz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922764800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-504825</wp:posOffset>
                </wp:positionV>
                <wp:extent cx="3141345" cy="539750"/>
                <wp:effectExtent l="0" t="0" r="0" b="0"/>
                <wp:wrapNone/>
                <wp:docPr id="11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345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477FB5"/>
                                <w:sz w:val="48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77FB5"/>
                                <w:spacing w:val="0"/>
                                <w:sz w:val="48"/>
                                <w:szCs w:val="48"/>
                                <w:shd w:val="clear" w:fill="FFFFFF"/>
                                <w:lang w:val="en-US" w:eastAsia="zh-CN"/>
                              </w:rPr>
                              <w:t xml:space="preserve">速写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77FB5"/>
                                <w:sz w:val="24"/>
                                <w:szCs w:val="24"/>
                                <w:lang w:val="en-US" w:eastAsia="zh-CN"/>
                              </w:rPr>
                              <w:t>求职意向：执业药师</w:t>
                            </w:r>
                          </w:p>
                          <w:p>
                            <w:pPr>
                              <w:rPr>
                                <w:rFonts w:hint="default"/>
                                <w:color w:val="477FB5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-55.8pt;margin-top:-39.75pt;height:42.5pt;width:247.35pt;z-index:-372202496;mso-width-relative:page;mso-height-relative:page;" filled="f" stroked="f" coordsize="21600,21600" o:gfxdata="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3KxKTbAAAACgEAAA8AAAAAAAAAAQAgAAAAIgAAAGRycy9kb3ducmV2LnhtbFBLAQIUABQA&#10;AAAIAIdO4kCW8+odJgIAACg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default" w:ascii="微软雅黑" w:hAnsi="微软雅黑" w:eastAsia="微软雅黑"/>
                          <w:b/>
                          <w:bCs/>
                          <w:color w:val="477FB5"/>
                          <w:sz w:val="48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77FB5"/>
                          <w:spacing w:val="0"/>
                          <w:sz w:val="48"/>
                          <w:szCs w:val="48"/>
                          <w:shd w:val="clear" w:fill="FFFFFF"/>
                          <w:lang w:val="en-US" w:eastAsia="zh-CN"/>
                        </w:rPr>
                        <w:t xml:space="preserve">速写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77FB5"/>
                          <w:sz w:val="24"/>
                          <w:szCs w:val="24"/>
                          <w:lang w:val="en-US" w:eastAsia="zh-CN"/>
                        </w:rPr>
                        <w:t>求职意向：执业药师</w:t>
                      </w:r>
                    </w:p>
                    <w:p>
                      <w:pPr>
                        <w:rPr>
                          <w:rFonts w:hint="default"/>
                          <w:color w:val="477FB5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922763776" behindDoc="0" locked="0" layoutInCell="1" allowOverlap="1">
                <wp:simplePos x="0" y="0"/>
                <wp:positionH relativeFrom="column">
                  <wp:posOffset>-721360</wp:posOffset>
                </wp:positionH>
                <wp:positionV relativeFrom="paragraph">
                  <wp:posOffset>123825</wp:posOffset>
                </wp:positionV>
                <wp:extent cx="2216150" cy="1062990"/>
                <wp:effectExtent l="0" t="0" r="0" b="0"/>
                <wp:wrapNone/>
                <wp:docPr id="54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1062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出生：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1999.01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手机：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18612345678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123456789@qq.com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-56.8pt;margin-top:9.75pt;height:83.7pt;width:174.5pt;z-index:-372203520;mso-width-relative:page;mso-height-relative:page;" filled="f" stroked="f" coordsize="21600,21600" o:gfxdata="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BtgQM9wAAAALAQAADwAAAAAAAAABACAAAAAiAAAAZHJzL2Rvd25yZXYueG1sUEsBAhQA&#10;FAAAAAgAh07iQKxdRhInAgAAKQ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出生：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1999.01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手机：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18612345678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123456789@qq.com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9250560" behindDoc="0" locked="0" layoutInCell="1" allowOverlap="1">
                <wp:simplePos x="0" y="0"/>
                <wp:positionH relativeFrom="column">
                  <wp:posOffset>-1215390</wp:posOffset>
                </wp:positionH>
                <wp:positionV relativeFrom="paragraph">
                  <wp:posOffset>-932180</wp:posOffset>
                </wp:positionV>
                <wp:extent cx="539750" cy="252095"/>
                <wp:effectExtent l="0" t="0" r="12700" b="1460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252095"/>
                        </a:xfrm>
                        <a:prstGeom prst="rect">
                          <a:avLst/>
                        </a:prstGeom>
                        <a:solidFill>
                          <a:srgbClr val="4780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5.7pt;margin-top:-73.4pt;height:19.85pt;width:42.5pt;z-index:269250560;v-text-anchor:middle;mso-width-relative:page;mso-height-relative:page;" fillcolor="#4780B5" filled="t" stroked="f" coordsize="21600,21600" o:gfxdata="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FTGB3eAAAA&#10;DwEAAA8AAAAAAAAAAQAgAAAAIgAAAGRycy9kb3ducmV2LnhtbFBLAQIUABQAAAAIAIdO4kArANnc&#10;UAIAAH4EAAAOAAAAAAAAAAEAIAAAAC0BAABkcnMvZTJvRG9jLnhtbFBLBQYAAAAABgAGAFkBAADv&#10;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4437248" behindDoc="0" locked="0" layoutInCell="1" allowOverlap="1">
                <wp:simplePos x="0" y="0"/>
                <wp:positionH relativeFrom="column">
                  <wp:posOffset>5946775</wp:posOffset>
                </wp:positionH>
                <wp:positionV relativeFrom="paragraph">
                  <wp:posOffset>-932180</wp:posOffset>
                </wp:positionV>
                <wp:extent cx="539750" cy="252095"/>
                <wp:effectExtent l="0" t="0" r="12700" b="14605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252095"/>
                        </a:xfrm>
                        <a:prstGeom prst="rect">
                          <a:avLst/>
                        </a:prstGeom>
                        <a:solidFill>
                          <a:srgbClr val="4780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68.25pt;margin-top:-73.4pt;height:19.85pt;width:42.5pt;z-index:304437248;v-text-anchor:middle;mso-width-relative:page;mso-height-relative:page;" fillcolor="#4780B5" filled="t" stroked="f" coordsize="21600,21600" o:gfxdata="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xDLvDdAAAA&#10;DgEAAA8AAAAAAAAAAQAgAAAAIgAAAGRycy9kb3ducmV2LnhtbFBLAQIUABQAAAAIAIdO4kAn+O+n&#10;UQIAAH4EAAAOAAAAAAAAAAEAIAAAACwBAABkcnMvZTJvRG9jLnhtbFBLBQYAAAAABgAGAFkBAADv&#10;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6843904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-932180</wp:posOffset>
                </wp:positionV>
                <wp:extent cx="6528435" cy="252095"/>
                <wp:effectExtent l="0" t="0" r="5715" b="14605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8435" cy="252095"/>
                        </a:xfrm>
                        <a:prstGeom prst="rect">
                          <a:avLst/>
                        </a:prstGeom>
                        <a:solidFill>
                          <a:srgbClr val="4780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9.35pt;margin-top:-73.4pt;height:19.85pt;width:514.05pt;z-index:286843904;v-text-anchor:middle;mso-width-relative:page;mso-height-relative:page;" fillcolor="#4780B5" filled="t" stroked="f" coordsize="21600,21600" o:gfxdata="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MLSIq&#10;3wAAAA0BAAAPAAAAAAAAAAEAIAAAACIAAABkcnMvZG93bnJldi54bWxQSwECFAAUAAAACACHTuJA&#10;ZDgIXlMCAAB/BAAADgAAAAAAAAABACAAAAAuAQAAZHJzL2Uyb0RvYy54bWxQSwUGAAAAAAYABgBZ&#10;AQAA8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92276172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104775</wp:posOffset>
                </wp:positionV>
                <wp:extent cx="1853565" cy="1069975"/>
                <wp:effectExtent l="0" t="0" r="0" b="0"/>
                <wp:wrapNone/>
                <wp:docPr id="53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565" cy="1069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学历：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大专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籍贯：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河南郑州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工作经验：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1年内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175.15pt;margin-top:8.25pt;height:84.25pt;width:145.95pt;z-index:-372205568;mso-width-relative:page;mso-height-relative:page;" filled="f" stroked="f" coordsize="21600,21600" o:gfxdata="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Nf/Sd2gAAAAoBAAAPAAAAAAAAAAEAIAAAACIAAABkcnMvZG93bnJldi54bWxQSwECFAAU&#10;AAAACACHTuJAxciLmCgCAAApBAAADgAAAAAAAAABACAAAAAp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学历：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大专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籍贯：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河南郑州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工作经验：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1年内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69245440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-363220</wp:posOffset>
            </wp:positionV>
            <wp:extent cx="1010285" cy="1413510"/>
            <wp:effectExtent l="42545" t="4445" r="52070" b="86995"/>
            <wp:wrapNone/>
            <wp:docPr id="67" name="图片 2" descr="D:\Word设计\资料\组件\头像 - 女.jpg头像 - 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2" descr="D:\Word设计\资料\组件\头像 - 女.jpg头像 - 女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18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lang w:val="en-US" w:eastAsia="zh-CN"/>
        </w:rPr>
        <w:t>su</w:t>
      </w:r>
    </w:p>
    <w:p>
      <w:pPr>
        <w:rPr>
          <w:rFonts w:hint="eastAsia" w:eastAsiaTheme="minorEastAsia"/>
          <w:sz w:val="21"/>
          <w:lang w:eastAsia="zh-CN"/>
        </w:rPr>
      </w:pPr>
    </w:p>
    <w:p>
      <w:pPr>
        <w:rPr>
          <w:rFonts w:hint="eastAsia" w:eastAsiaTheme="minorEastAsia"/>
          <w:sz w:val="21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817833984" behindDoc="0" locked="0" layoutInCell="1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7920355</wp:posOffset>
                </wp:positionV>
                <wp:extent cx="6650990" cy="914400"/>
                <wp:effectExtent l="0" t="0" r="0" b="0"/>
                <wp:wrapNone/>
                <wp:docPr id="82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99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在校期间参与了学校和社团组织的各项活动，培养了我的团队合作能力、协调组织能力、良好沟通能力；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2、工作认真负责，乐观向上，能够高效率地完成工作；具备较强的耐心和责任心，为人品行端正，原则性强；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3、有良好的语言表达能力与沟通能力，了解顾客心理，具备较好的咨询和投诉接待技巧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8.3pt;margin-top:623.65pt;height:72pt;width:523.7pt;z-index:-1477133312;mso-width-relative:page;mso-height-relative:page;" filled="f" stroked="f" coordsize="21600,21600" o:gfxdata="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zPDeHN4AAAAOAQAADwAAAAAAAAABACAAAAAiAAAAZHJzL2Rvd25yZXYueG1sUEsBAhQA&#10;FAAAAAgAh07iQBRR8SAlAgAAKAQAAA4AAAAAAAAAAQAgAAAALQ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在校期间参与了学校和社团组织的各项活动，培养了我的团队合作能力、协调组织能力、良好沟通能力；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2、工作认真负责，乐观向上，能够高效率地完成工作；具备较强的耐心和责任心，为人品行端正，原则性强；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3、有良好的语言表达能力与沟通能力，了解顾客心理，具备较好的咨询和投诉接待技巧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691494912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5700395</wp:posOffset>
                </wp:positionV>
                <wp:extent cx="6543040" cy="419100"/>
                <wp:effectExtent l="0" t="0" r="10160" b="19050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3040" cy="419100"/>
                          <a:chOff x="4800" y="4184"/>
                          <a:chExt cx="10304" cy="660"/>
                        </a:xfrm>
                      </wpg:grpSpPr>
                      <wps:wsp>
                        <wps:cNvPr id="68" name="矩形 60"/>
                        <wps:cNvSpPr/>
                        <wps:spPr>
                          <a:xfrm>
                            <a:off x="5383" y="4184"/>
                            <a:ext cx="1508" cy="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eastAsiaTheme="minorEastAsia"/>
                                  <w:color w:val="477FB5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477FB5"/>
                                  <w:sz w:val="28"/>
                                  <w:szCs w:val="28"/>
                                  <w:lang w:val="en-US" w:eastAsia="zh-CN"/>
                                </w:rPr>
                                <w:t>证书技能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0" name="矩形 69"/>
                        <wps:cNvSpPr/>
                        <wps:spPr>
                          <a:xfrm>
                            <a:off x="4800" y="4800"/>
                            <a:ext cx="10305" cy="45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1" name="五边形 19"/>
                        <wps:cNvSpPr/>
                        <wps:spPr>
                          <a:xfrm>
                            <a:off x="4815" y="4395"/>
                            <a:ext cx="520" cy="263"/>
                          </a:xfrm>
                          <a:prstGeom prst="homePlate">
                            <a:avLst/>
                          </a:prstGeom>
                          <a:solidFill>
                            <a:srgbClr val="4780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95pt;margin-top:448.85pt;height:33pt;width:515.2pt;z-index:691494912;mso-width-relative:page;mso-height-relative:page;" coordorigin="4800,4184" coordsize="10304,660" o:gfxdata="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">
                <o:lock v:ext="edit" aspectratio="f"/>
                <v:rect id="矩形 60" o:spid="_x0000_s1026" o:spt="1" style="position:absolute;left:5383;top:4184;height:583;width:1508;" filled="f" stroked="f" coordsize="21600,21600" o:gfxdata="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k/ba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default" w:eastAsiaTheme="minorEastAsia"/>
                            <w:color w:val="477FB5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477FB5"/>
                            <w:sz w:val="28"/>
                            <w:szCs w:val="28"/>
                            <w:lang w:val="en-US" w:eastAsia="zh-CN"/>
                          </w:rPr>
                          <w:t>证书技能</w:t>
                        </w:r>
                      </w:p>
                    </w:txbxContent>
                  </v:textbox>
                </v:rect>
                <v:rect id="矩形 69" o:spid="_x0000_s1026" o:spt="1" style="position:absolute;left:4800;top:4800;height:45;width:10305;v-text-anchor:middle;" fillcolor="#E8E8E8" filled="t" stroked="f" coordsize="21600,21600" o:gfxdata="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4oieGtwAAANsAAAAP&#10;AAAAAAAAAAEAIAAAACIAAABkcnMvZG93bnJldi54bWxQSwECFAAUAAAACACHTuJAMy8FnjsAAAA5&#10;AAAAEAAAAAAAAAABACAAAAAGAQAAZHJzL3NoYXBleG1sLnhtbFBLBQYAAAAABgAGAFsBAACwAwAA&#10;AAA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shape id="五边形 19" o:spid="_x0000_s1026" o:spt="15" type="#_x0000_t15" style="position:absolute;left:4815;top:4395;height:263;width:520;v-text-anchor:middle;" fillcolor="#4780B5" filled="t" stroked="f" coordsize="21600,21600" o:gfxdata="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vYiOLsAAADb&#10;AAAADwAAAAAAAAABACAAAAAiAAAAZHJzL2Rvd25yZXYueG1sUEsBAhQAFAAAAAgAh07iQDMvBZ47&#10;AAAAOQAAABAAAAAAAAAAAQAgAAAACgEAAGRycy9zaGFwZXhtbC54bWxQSwUGAAAAAAYABgBbAQAA&#10;tAMAAAAA&#10;" adj="16138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82684160" behindDoc="0" locked="0" layoutInCell="1" allowOverlap="1">
                <wp:simplePos x="0" y="0"/>
                <wp:positionH relativeFrom="column">
                  <wp:posOffset>-730885</wp:posOffset>
                </wp:positionH>
                <wp:positionV relativeFrom="paragraph">
                  <wp:posOffset>6215380</wp:posOffset>
                </wp:positionV>
                <wp:extent cx="6650990" cy="857250"/>
                <wp:effectExtent l="0" t="0" r="0" b="0"/>
                <wp:wrapNone/>
                <wp:docPr id="102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99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专业证书：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执业药师职称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、护士资格证、英语四级证书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Autospacing="0" w:afterAutospacing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职业技能：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熟练掌握药理的基本作用和合理使用，能够指导顾客安全用药，向消费者详细说明用药知识及注意事项，熟悉国家药品相关法律、法规等。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55pt;margin-top:489.4pt;height:67.5pt;width:523.7pt;z-index:-1512283136;mso-width-relative:page;mso-height-relative:page;" filled="f" stroked="f" coordsize="21600,21600" o:gfxdata="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2rATPd0AAAANAQAADwAAAAAAAAABACAAAAAiAAAAZHJzL2Rvd25yZXYueG1sUEsBAhQAFAAA&#10;AAgAh07iQDVVfPMjAgAAKgQAAA4AAAAAAAAAAQAgAAAALA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专业证书：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执业药师职称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、护士资格证、英语四级证书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Autospacing="0" w:afterAutospacing="0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职业技能：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熟练掌握药理的基本作用和合理使用，能够指导顾客安全用药，向消费者详细说明用药知识及注意事项，熟悉国家药品相关法律、法规等。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80370688" behindDoc="0" locked="0" layoutInCell="1" allowOverlap="1">
                <wp:simplePos x="0" y="0"/>
                <wp:positionH relativeFrom="column">
                  <wp:posOffset>-711835</wp:posOffset>
                </wp:positionH>
                <wp:positionV relativeFrom="paragraph">
                  <wp:posOffset>4653280</wp:posOffset>
                </wp:positionV>
                <wp:extent cx="6602730" cy="917575"/>
                <wp:effectExtent l="0" t="0" r="0" b="0"/>
                <wp:wrapNone/>
                <wp:docPr id="6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730" cy="917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1、在校期间参加了XX社团组织的各项活动，主要负责收集资料、协调工作、策划、制作等；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2、加入系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学生会，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任系学生会干事，协助主席制定工作规划和各项制度，并对各项制度进行贯彻和落实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3、利用课外周末时间进行社会兼职；加入志愿者协会，积极参加学校组织的公益活动。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6.05pt;margin-top:366.4pt;height:72.25pt;width:519.9pt;z-index:480370688;mso-width-relative:page;mso-height-relative:page;" filled="f" stroked="f" coordsize="21600,21600" o:gfxdata="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9kqmt0AAAAMAQAADwAAAAAAAAABACAAAAAiAAAAZHJzL2Rvd25yZXYueG1sUEsBAhQA&#10;FAAAAAgAh07iQJlG6+AmAgAAKA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1、在校期间参加了XX社团组织的各项活动，主要负责收集资料、协调工作、策划、制作等；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Chars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2、加入系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学生会，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任系学生会干事，协助主席制定工作规划和各项制度，并对各项制度进行贯彻和落实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3、利用课外周末时间进行社会兼职；加入志愿者协会，积极参加学校组织的公益活动。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462781440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4100195</wp:posOffset>
                </wp:positionV>
                <wp:extent cx="6543040" cy="419100"/>
                <wp:effectExtent l="0" t="0" r="10160" b="19050"/>
                <wp:wrapNone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3040" cy="419100"/>
                          <a:chOff x="4800" y="4184"/>
                          <a:chExt cx="10304" cy="660"/>
                        </a:xfrm>
                      </wpg:grpSpPr>
                      <wps:wsp>
                        <wps:cNvPr id="60" name="矩形 60"/>
                        <wps:cNvSpPr/>
                        <wps:spPr>
                          <a:xfrm>
                            <a:off x="5383" y="4184"/>
                            <a:ext cx="1508" cy="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eastAsiaTheme="minorEastAsia"/>
                                  <w:color w:val="477FB5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477FB5"/>
                                  <w:sz w:val="28"/>
                                  <w:szCs w:val="28"/>
                                  <w:lang w:val="en-US" w:eastAsia="zh-CN"/>
                                </w:rPr>
                                <w:t>校园经历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3" name="矩形 69"/>
                        <wps:cNvSpPr/>
                        <wps:spPr>
                          <a:xfrm>
                            <a:off x="4800" y="4800"/>
                            <a:ext cx="10305" cy="45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4" name="五边形 19"/>
                        <wps:cNvSpPr/>
                        <wps:spPr>
                          <a:xfrm>
                            <a:off x="4815" y="4395"/>
                            <a:ext cx="520" cy="263"/>
                          </a:xfrm>
                          <a:prstGeom prst="homePlate">
                            <a:avLst/>
                          </a:prstGeom>
                          <a:solidFill>
                            <a:srgbClr val="4780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95pt;margin-top:322.85pt;height:33pt;width:515.2pt;z-index:462781440;mso-width-relative:page;mso-height-relative:page;" coordorigin="4800,4184" coordsize="10304,660" o:gfxdata="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">
                <o:lock v:ext="edit" aspectratio="f"/>
                <v:rect id="_x0000_s1026" o:spid="_x0000_s1026" o:spt="1" style="position:absolute;left:5383;top:4184;height:583;width:1508;" filled="f" stroked="f" coordsize="21600,21600" o:gfxdata="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DnXb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default" w:eastAsiaTheme="minorEastAsia"/>
                            <w:color w:val="477FB5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477FB5"/>
                            <w:sz w:val="28"/>
                            <w:szCs w:val="28"/>
                            <w:lang w:val="en-US" w:eastAsia="zh-CN"/>
                          </w:rPr>
                          <w:t>校园经历</w:t>
                        </w:r>
                      </w:p>
                    </w:txbxContent>
                  </v:textbox>
                </v:rect>
                <v:rect id="矩形 69" o:spid="_x0000_s1026" o:spt="1" style="position:absolute;left:4800;top:4800;height:45;width:10305;v-text-anchor:middle;" fillcolor="#E8E8E8" filled="t" stroked="f" coordsize="21600,21600" o:gfxdata="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qS8s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shape id="五边形 19" o:spid="_x0000_s1026" o:spt="15" type="#_x0000_t15" style="position:absolute;left:4815;top:4395;height:263;width:520;v-text-anchor:middle;" fillcolor="#4780B5" filled="t" stroked="f" coordsize="21600,21600" o:gfxdata="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1gXfbgAAADbAAAA&#10;DwAAAAAAAAABACAAAAAiAAAAZHJzL2Rvd25yZXYueG1sUEsBAhQAFAAAAAgAh07iQDMvBZ47AAAA&#10;OQAAABAAAAAAAAAAAQAgAAAABwEAAGRycy9zaGFwZXhtbC54bWxQSwUGAAAAAAYABgBbAQAAsQMA&#10;AAAA&#10;" adj="16138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57219328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2461895</wp:posOffset>
                </wp:positionV>
                <wp:extent cx="6543040" cy="419100"/>
                <wp:effectExtent l="0" t="0" r="10160" b="1905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3040" cy="419100"/>
                          <a:chOff x="4800" y="4184"/>
                          <a:chExt cx="10304" cy="660"/>
                        </a:xfrm>
                      </wpg:grpSpPr>
                      <wps:wsp>
                        <wps:cNvPr id="51" name="矩形 60"/>
                        <wps:cNvSpPr/>
                        <wps:spPr>
                          <a:xfrm>
                            <a:off x="5383" y="4184"/>
                            <a:ext cx="1508" cy="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eastAsiaTheme="minorEastAsia"/>
                                  <w:color w:val="477FB5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477FB5"/>
                                  <w:sz w:val="28"/>
                                  <w:szCs w:val="28"/>
                                  <w:lang w:val="en-US" w:eastAsia="zh-CN"/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2" name="矩形 69"/>
                        <wps:cNvSpPr/>
                        <wps:spPr>
                          <a:xfrm>
                            <a:off x="4800" y="4800"/>
                            <a:ext cx="10305" cy="45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5" name="五边形 19"/>
                        <wps:cNvSpPr/>
                        <wps:spPr>
                          <a:xfrm>
                            <a:off x="4815" y="4395"/>
                            <a:ext cx="520" cy="263"/>
                          </a:xfrm>
                          <a:prstGeom prst="homePlate">
                            <a:avLst/>
                          </a:prstGeom>
                          <a:solidFill>
                            <a:srgbClr val="4780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95pt;margin-top:193.85pt;height:33pt;width:515.2pt;z-index:357219328;mso-width-relative:page;mso-height-relative:page;" coordorigin="4800,4184" coordsize="10304,660" o:gfxdata="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">
                <o:lock v:ext="edit" aspectratio="f"/>
                <v:rect id="矩形 60" o:spid="_x0000_s1026" o:spt="1" style="position:absolute;left:5383;top:4184;height:583;width:1508;" filled="f" stroked="f" coordsize="21600,21600" o:gfxdata="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Gbh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default" w:eastAsiaTheme="minorEastAsia"/>
                            <w:color w:val="477FB5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477FB5"/>
                            <w:sz w:val="28"/>
                            <w:szCs w:val="28"/>
                            <w:lang w:val="en-US" w:eastAsia="zh-CN"/>
                          </w:rPr>
                          <w:t>实习经历</w:t>
                        </w:r>
                      </w:p>
                    </w:txbxContent>
                  </v:textbox>
                </v:rect>
                <v:rect id="矩形 69" o:spid="_x0000_s1026" o:spt="1" style="position:absolute;left:4800;top:4800;height:45;width:10305;v-text-anchor:middle;" fillcolor="#E8E8E8" filled="t" stroked="f" coordsize="21600,21600" o:gfxdata="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iUAK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shape id="五边形 19" o:spid="_x0000_s1026" o:spt="15" type="#_x0000_t15" style="position:absolute;left:4815;top:4395;height:263;width:520;v-text-anchor:middle;" fillcolor="#4780B5" filled="t" stroked="f" coordsize="21600,21600" o:gfxdata="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eHhbugAAANsA&#10;AAAPAAAAAAAAAAEAIAAAACIAAABkcnMvZG93bnJldi54bWxQSwECFAAUAAAACACHTuJAMy8FnjsA&#10;AAA5AAAAEAAAAAAAAAABACAAAAAJAQAAZHJzL3NoYXBleG1sLnhtbFBLBQYAAAAABgAGAFsBAACz&#10;AwAAAAA=&#10;" adj="16138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69246464" behindDoc="0" locked="0" layoutInCell="1" allowOverlap="1">
                <wp:simplePos x="0" y="0"/>
                <wp:positionH relativeFrom="column">
                  <wp:posOffset>-702310</wp:posOffset>
                </wp:positionH>
                <wp:positionV relativeFrom="paragraph">
                  <wp:posOffset>3005455</wp:posOffset>
                </wp:positionV>
                <wp:extent cx="6602730" cy="983615"/>
                <wp:effectExtent l="0" t="0" r="0" b="0"/>
                <wp:wrapNone/>
                <wp:docPr id="123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730" cy="983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77FB5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77FB5"/>
                                <w:sz w:val="2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77FB5"/>
                                <w:sz w:val="21"/>
                                <w:szCs w:val="21"/>
                                <w:lang w:val="en-US" w:eastAsia="zh-CN"/>
                              </w:rPr>
                              <w:t>20.03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77FB5"/>
                                <w:sz w:val="21"/>
                                <w:szCs w:val="21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77FB5"/>
                                <w:sz w:val="21"/>
                                <w:szCs w:val="21"/>
                                <w:lang w:val="en-US" w:eastAsia="zh-CN"/>
                              </w:rPr>
                              <w:t>20.07                     郑州XX科技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77FB5"/>
                                <w:sz w:val="21"/>
                                <w:szCs w:val="21"/>
                                <w:lang w:eastAsia="zh-CN"/>
                              </w:rPr>
                              <w:t>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77FB5"/>
                                <w:sz w:val="21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77FB5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77FB5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77FB5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岗位：执业药师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1、负责接待顾客用药咨询，指导顾客合理用药；确保顾客用药安全，并按时按规定做好相关记录；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2、正确处理顾客关于药店售出商品的质量查询、投诉及药品不良反应情况，协助妥善解决。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3pt;margin-top:236.65pt;height:77.45pt;width:519.9pt;z-index:269246464;mso-width-relative:page;mso-height-relative:page;" filled="f" stroked="f" coordsize="21600,21600" o:gfxdata="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6utA+d0AAAAMAQAADwAAAAAAAAABACAAAAAiAAAAZHJzL2Rvd25yZXYueG1sUEsBAhQA&#10;FAAAAAgAh07iQIWbIzMmAgAAKg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77FB5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77FB5"/>
                          <w:sz w:val="21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77FB5"/>
                          <w:sz w:val="21"/>
                          <w:szCs w:val="21"/>
                          <w:lang w:val="en-US" w:eastAsia="zh-CN"/>
                        </w:rPr>
                        <w:t>20.03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77FB5"/>
                          <w:sz w:val="21"/>
                          <w:szCs w:val="21"/>
                        </w:rPr>
                        <w:t>-20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77FB5"/>
                          <w:sz w:val="21"/>
                          <w:szCs w:val="21"/>
                          <w:lang w:val="en-US" w:eastAsia="zh-CN"/>
                        </w:rPr>
                        <w:t>20.07                     郑州XX科技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77FB5"/>
                          <w:sz w:val="21"/>
                          <w:szCs w:val="21"/>
                          <w:lang w:eastAsia="zh-CN"/>
                        </w:rPr>
                        <w:t>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77FB5"/>
                          <w:sz w:val="21"/>
                          <w:szCs w:val="21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77FB5"/>
                          <w:sz w:val="21"/>
                          <w:szCs w:val="21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77FB5"/>
                          <w:sz w:val="21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77FB5"/>
                          <w:sz w:val="21"/>
                          <w:szCs w:val="21"/>
                          <w:lang w:val="en-US" w:eastAsia="zh-CN"/>
                        </w:rPr>
                        <w:t xml:space="preserve">            岗位：执业药师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1、负责接待顾客用药咨询，指导顾客合理用药；确保顾客用药安全，并按时按规定做好相关记录；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2、正确处理顾客关于药店售出商品的质量查询、投诉及药品不良反应情况，协助妥善解决。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131332608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7357745</wp:posOffset>
                </wp:positionV>
                <wp:extent cx="6543040" cy="419100"/>
                <wp:effectExtent l="0" t="0" r="10160" b="19050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3040" cy="419100"/>
                          <a:chOff x="4800" y="4184"/>
                          <a:chExt cx="10304" cy="660"/>
                        </a:xfrm>
                      </wpg:grpSpPr>
                      <wps:wsp>
                        <wps:cNvPr id="73" name="矩形 60"/>
                        <wps:cNvSpPr/>
                        <wps:spPr>
                          <a:xfrm>
                            <a:off x="5383" y="4184"/>
                            <a:ext cx="1508" cy="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eastAsiaTheme="minorEastAsia"/>
                                  <w:color w:val="477FB5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477FB5"/>
                                  <w:sz w:val="28"/>
                                  <w:szCs w:val="28"/>
                                  <w:lang w:val="en-US" w:eastAsia="zh-CN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4" name="矩形 69"/>
                        <wps:cNvSpPr/>
                        <wps:spPr>
                          <a:xfrm>
                            <a:off x="4800" y="4800"/>
                            <a:ext cx="10305" cy="45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5" name="五边形 19"/>
                        <wps:cNvSpPr/>
                        <wps:spPr>
                          <a:xfrm>
                            <a:off x="4815" y="4395"/>
                            <a:ext cx="520" cy="263"/>
                          </a:xfrm>
                          <a:prstGeom prst="homePlate">
                            <a:avLst/>
                          </a:prstGeom>
                          <a:solidFill>
                            <a:srgbClr val="4780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95pt;margin-top:579.35pt;height:33pt;width:515.2pt;z-index:1131332608;mso-width-relative:page;mso-height-relative:page;" coordorigin="4800,4184" coordsize="10304,660" o:gfxdata="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">
                <o:lock v:ext="edit" aspectratio="f"/>
                <v:rect id="矩形 60" o:spid="_x0000_s1026" o:spt="1" style="position:absolute;left:5383;top:4184;height:583;width:1508;" filled="f" stroked="f" coordsize="21600,21600" o:gfxdata="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TLfx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default" w:eastAsiaTheme="minorEastAsia"/>
                            <w:color w:val="477FB5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477FB5"/>
                            <w:sz w:val="28"/>
                            <w:szCs w:val="28"/>
                            <w:lang w:val="en-US" w:eastAsia="zh-CN"/>
                          </w:rPr>
                          <w:t>自我评价</w:t>
                        </w:r>
                      </w:p>
                    </w:txbxContent>
                  </v:textbox>
                </v:rect>
                <v:rect id="矩形 69" o:spid="_x0000_s1026" o:spt="1" style="position:absolute;left:4800;top:4800;height:45;width:10305;v-text-anchor:middle;" fillcolor="#E8E8E8" filled="t" stroked="f" coordsize="21600,21600" o:gfxdata="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mSGF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shape id="五边形 19" o:spid="_x0000_s1026" o:spt="15" type="#_x0000_t15" style="position:absolute;left:4815;top:4395;height:263;width:520;v-text-anchor:middle;" fillcolor="#4780B5" filled="t" stroked="f" coordsize="21600,21600" o:gfxdata="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nNJDu5AAAA2wAA&#10;AA8AAAAAAAAAAQAgAAAAIgAAAGRycy9kb3ducmV2LnhtbFBLAQIUABQAAAAIAIdO4kAzLwWeOwAA&#10;ADkAAAAQAAAAAAAAAAEAIAAAAAgBAABkcnMvc2hhcGV4bWwueG1sUEsFBgAAAAAGAAYAWwEAALID&#10;AAAAAA==&#10;" adj="16138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04438272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928370</wp:posOffset>
                </wp:positionV>
                <wp:extent cx="6543040" cy="419100"/>
                <wp:effectExtent l="0" t="0" r="10160" b="1905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3040" cy="419100"/>
                          <a:chOff x="4800" y="4184"/>
                          <a:chExt cx="10304" cy="660"/>
                        </a:xfrm>
                      </wpg:grpSpPr>
                      <wps:wsp>
                        <wps:cNvPr id="58" name="矩形 60"/>
                        <wps:cNvSpPr/>
                        <wps:spPr>
                          <a:xfrm>
                            <a:off x="5383" y="4184"/>
                            <a:ext cx="1508" cy="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eastAsiaTheme="minorEastAsia"/>
                                  <w:color w:val="477FB5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477FB5"/>
                                  <w:sz w:val="28"/>
                                  <w:szCs w:val="28"/>
                                  <w:lang w:val="en-US" w:eastAsia="zh-CN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9" name="矩形 69"/>
                        <wps:cNvSpPr/>
                        <wps:spPr>
                          <a:xfrm>
                            <a:off x="4800" y="4800"/>
                            <a:ext cx="10305" cy="45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五边形 19"/>
                        <wps:cNvSpPr/>
                        <wps:spPr>
                          <a:xfrm>
                            <a:off x="4815" y="4395"/>
                            <a:ext cx="520" cy="263"/>
                          </a:xfrm>
                          <a:prstGeom prst="homePlate">
                            <a:avLst/>
                          </a:prstGeom>
                          <a:solidFill>
                            <a:srgbClr val="4780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95pt;margin-top:73.1pt;height:33pt;width:515.2pt;z-index:304438272;mso-width-relative:page;mso-height-relative:page;" coordorigin="4800,4184" coordsize="10304,660" o:gfxdata="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">
                <o:lock v:ext="edit" aspectratio="f"/>
                <v:rect id="矩形 60" o:spid="_x0000_s1026" o:spt="1" style="position:absolute;left:5383;top:4184;height:583;width:1508;" filled="f" stroked="f" coordsize="21600,21600" o:gfxdata="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CMR1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default" w:eastAsiaTheme="minorEastAsia"/>
                            <w:color w:val="477FB5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477FB5"/>
                            <w:sz w:val="28"/>
                            <w:szCs w:val="28"/>
                            <w:lang w:val="en-US" w:eastAsia="zh-CN"/>
                          </w:rPr>
                          <w:t>教育背景</w:t>
                        </w:r>
                      </w:p>
                    </w:txbxContent>
                  </v:textbox>
                </v:rect>
                <v:rect id="_x0000_s1026" o:spid="_x0000_s1026" o:spt="1" style="position:absolute;left:4800;top:4800;height:45;width:10305;v-text-anchor:middle;" fillcolor="#E8E8E8" filled="t" stroked="f" coordsize="21600,21600" o:gfxdata="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QRjG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shape id="_x0000_s1026" o:spid="_x0000_s1026" o:spt="15" type="#_x0000_t15" style="position:absolute;left:4815;top:4395;height:263;width:520;v-text-anchor:middle;" fillcolor="#4780B5" filled="t" stroked="f" coordsize="21600,21600" o:gfxdata="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V/Lnr4A&#10;AADbAAAADwAAAAAAAAABACAAAAAiAAAAZHJzL2Rvd25yZXYueG1sUEsBAhQAFAAAAAgAh07iQDMv&#10;BZ47AAAAOQAAABAAAAAAAAAAAQAgAAAADQEAAGRycy9zaGFwZXhtbC54bWxQSwUGAAAAAAYABgBb&#10;AQAAtwMAAAAA&#10;" adj="16138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9244416" behindDoc="0" locked="0" layoutInCell="1" allowOverlap="1">
                <wp:simplePos x="0" y="0"/>
                <wp:positionH relativeFrom="column">
                  <wp:posOffset>-721360</wp:posOffset>
                </wp:positionH>
                <wp:positionV relativeFrom="paragraph">
                  <wp:posOffset>1452880</wp:posOffset>
                </wp:positionV>
                <wp:extent cx="6668770" cy="1000760"/>
                <wp:effectExtent l="0" t="0" r="0" b="0"/>
                <wp:wrapNone/>
                <wp:docPr id="131" name="文本框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770" cy="1000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477FB5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77FB5"/>
                                <w:sz w:val="21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77FB5"/>
                                <w:sz w:val="21"/>
                                <w:szCs w:val="21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77FB5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77FB5"/>
                                <w:sz w:val="21"/>
                                <w:szCs w:val="21"/>
                                <w:lang w:val="en-US" w:eastAsia="zh-CN"/>
                              </w:rPr>
                              <w:t>09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77FB5"/>
                                <w:sz w:val="21"/>
                                <w:szCs w:val="21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77FB5"/>
                                <w:sz w:val="21"/>
                                <w:szCs w:val="21"/>
                                <w:lang w:val="en-US" w:eastAsia="zh-CN"/>
                              </w:rPr>
                              <w:t>21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77FB5"/>
                                <w:sz w:val="21"/>
                                <w:szCs w:val="21"/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77FB5"/>
                                <w:sz w:val="21"/>
                                <w:szCs w:val="21"/>
                                <w:lang w:val="en-US" w:eastAsia="zh-CN"/>
                              </w:rPr>
                              <w:t xml:space="preserve">6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77FB5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河南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77FB5"/>
                                <w:sz w:val="21"/>
                                <w:szCs w:val="21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77FB5"/>
                                <w:sz w:val="21"/>
                                <w:szCs w:val="21"/>
                                <w:lang w:val="en-US" w:eastAsia="zh-CN"/>
                              </w:rPr>
                              <w:t>学院                                      专业：护理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人体解剖学、生理学、医学伦理学、心理学、诊断学基础、药物治疗学、护理学基础、急重症护理学、内科护理学、外科护理学、妇儿科护理学、精神护理学、预防医学、护理管理学等。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6.8pt;margin-top:114.4pt;height:78.8pt;width:525.1pt;z-index:269244416;mso-width-relative:page;mso-height-relative:page;" filled="f" stroked="f" coordsize="21600,21600" o:gfxdata="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Kri2rNwAAAAMAQAADwAAAAAAAAABACAAAAAiAAAAZHJzL2Rvd25yZXYueG1sUEsBAhQA&#10;FAAAAAgAh07iQPsX3zQnAgAAKw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/>
                          <w:bCs/>
                          <w:color w:val="477FB5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77FB5"/>
                          <w:sz w:val="21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77FB5"/>
                          <w:sz w:val="21"/>
                          <w:szCs w:val="21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77FB5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77FB5"/>
                          <w:sz w:val="21"/>
                          <w:szCs w:val="21"/>
                          <w:lang w:val="en-US" w:eastAsia="zh-CN"/>
                        </w:rPr>
                        <w:t>09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77FB5"/>
                          <w:sz w:val="21"/>
                          <w:szCs w:val="21"/>
                        </w:rPr>
                        <w:t>-20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77FB5"/>
                          <w:sz w:val="21"/>
                          <w:szCs w:val="21"/>
                          <w:lang w:val="en-US" w:eastAsia="zh-CN"/>
                        </w:rPr>
                        <w:t>21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77FB5"/>
                          <w:sz w:val="21"/>
                          <w:szCs w:val="21"/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77FB5"/>
                          <w:sz w:val="21"/>
                          <w:szCs w:val="21"/>
                          <w:lang w:val="en-US" w:eastAsia="zh-CN"/>
                        </w:rPr>
                        <w:t xml:space="preserve">6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77FB5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河南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77FB5"/>
                          <w:sz w:val="21"/>
                          <w:szCs w:val="21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77FB5"/>
                          <w:sz w:val="21"/>
                          <w:szCs w:val="21"/>
                          <w:lang w:val="en-US" w:eastAsia="zh-CN"/>
                        </w:rPr>
                        <w:t>学院                                      专业：护理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人体解剖学、生理学、医学伦理学、心理学、诊断学基础、药物治疗学、护理学基础、急重症护理学、内科护理学、外科护理学、妇儿科护理学、精神护理学、预防医学、护理管理学等。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-1158875</wp:posOffset>
                </wp:positionH>
                <wp:positionV relativeFrom="paragraph">
                  <wp:posOffset>-914400</wp:posOffset>
                </wp:positionV>
                <wp:extent cx="7610475" cy="845820"/>
                <wp:effectExtent l="0" t="0" r="9525" b="114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255" y="20320"/>
                          <a:ext cx="7610475" cy="8458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C8BCE"/>
                            </a:gs>
                            <a:gs pos="100000">
                              <a:srgbClr val="7112AD"/>
                            </a:gs>
                          </a:gsLst>
                          <a:lin ang="1554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25pt;margin-top:-72pt;height:66.6pt;width:599.25pt;z-index:251658240;v-text-anchor:middle;mso-width-relative:page;mso-height-relative:page;" fillcolor="#3C8BCE" filled="t" stroked="f" coordsize="21600,21600" o:gfxdata="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WEcP&#10;7NsAAAAOAQAADwAAAAAAAAABACAAAAAiAAAAZHJzL2Rvd25yZXYueG1sUEsBAhQAFAAAAAgAh07i&#10;QFo2fCuRAgAACgUAAA4AAAAAAAAAAQAgAAAAKgEAAGRycy9lMm9Eb2MueG1sUEsFBgAAAAAGAAYA&#10;WQEAAC0GAAAAAA==&#10;">
                <v:fill type="gradient" on="t" color2="#7112AD" angle="191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9056370</wp:posOffset>
            </wp:positionV>
            <wp:extent cx="2390775" cy="314325"/>
            <wp:effectExtent l="0" t="0" r="9525" b="9525"/>
            <wp:wrapNone/>
            <wp:docPr id="3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-829945</wp:posOffset>
                </wp:positionV>
                <wp:extent cx="3500120" cy="62928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03275" y="685165"/>
                          <a:ext cx="3500120" cy="629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简历模板的编辑方法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5pt;margin-top:-65.35pt;height:49.55pt;width:275.6pt;z-index:251660288;mso-width-relative:page;mso-height-relative:page;" filled="f" stroked="f" coordsize="21600,21600" o:gfxdata="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4OMLMN0AAAANAQAADwAAAAAAAAABACAAAAAiAAAAZHJzL2Rvd25yZXYueG1sUEsB&#10;AhQAFAAAAAgAh07iQJbP35EpAgAAIgQAAA4AAAAAAAAAAQAgAAAALA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简历模板的编辑方法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7907020</wp:posOffset>
                </wp:positionV>
                <wp:extent cx="2990850" cy="1114425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选中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要设置行高的文本，在弹出的菜单中点击最后一个图标，选择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其他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/>
                                <w:i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在弹出框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间距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这一栏，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取消勾选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/>
                                <w:iCs/>
                                <w:lang w:val="en-US" w:eastAsia="zh-CN"/>
                              </w:rPr>
                              <w:t xml:space="preserve">如果定义了文档网格，则与网格对齐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即可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/>
                                <w:iCs/>
                                <w:lang w:val="en-US"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7pt;margin-top:622.6pt;height:87.75pt;width:235.5pt;z-index:251675648;mso-width-relative:page;mso-height-relative:page;" filled="f" stroked="f" coordsize="21600,21600" o:gfxdata="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4&#10;ClGN3QAAAA0BAAAPAAAAAAAAAAEAIAAAACIAAABkcnMvZG93bnJldi54bWxQSwECFAAUAAAACACH&#10;TuJA1dPS7h8CAAAb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选中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要设置行高的文本，在弹出的菜单中点击最后一个图标，选择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其他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/>
                          <w:iCs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在弹出框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间距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这一栏，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取消勾选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/>
                          <w:iCs/>
                          <w:lang w:val="en-US" w:eastAsia="zh-CN"/>
                        </w:rPr>
                        <w:t xml:space="preserve">如果定义了文档网格，则与网格对齐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即可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/>
                          <w:iCs/>
                          <w:lang w:val="en-US"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7335520</wp:posOffset>
                </wp:positionV>
                <wp:extent cx="3122930" cy="42862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93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  <w:t>微软雅黑字体行高过大的解决方法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85pt;margin-top:577.6pt;height:33.75pt;width:245.9pt;z-index:251673600;mso-width-relative:page;mso-height-relative:page;" filled="f" stroked="f" coordsize="21600,21600" o:gfxdata="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H2JhLdAAAADQEAAA8AAAAAAAAAAQAgAAAAIgAAAGRycy9kb3ducmV2LnhtbFBLAQIUABQAAAAI&#10;AIdO4kC33vwVIQIAABo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  <w:t>微软雅黑字体行高过大的解决方法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7323455</wp:posOffset>
                </wp:positionV>
                <wp:extent cx="538480" cy="459740"/>
                <wp:effectExtent l="0" t="0" r="0" b="1651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459740"/>
                          <a:chOff x="6032" y="2066"/>
                          <a:chExt cx="848" cy="724"/>
                        </a:xfrm>
                      </wpg:grpSpPr>
                      <wps:wsp>
                        <wps:cNvPr id="26" name="泪滴形 3"/>
                        <wps:cNvSpPr/>
                        <wps:spPr>
                          <a:xfrm>
                            <a:off x="6045" y="2070"/>
                            <a:ext cx="720" cy="720"/>
                          </a:xfrm>
                          <a:prstGeom prst="teardrop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文本框 4"/>
                        <wps:cNvSpPr txBox="1"/>
                        <wps:spPr>
                          <a:xfrm>
                            <a:off x="6032" y="2066"/>
                            <a:ext cx="849" cy="6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8.25pt;margin-top:576.65pt;height:36.2pt;width:42.4pt;z-index:251672576;mso-width-relative:page;mso-height-relative:page;" coordorigin="6032,2066" coordsize="848,724" o:gfxdata="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">
                <o:lock v:ext="edit" aspectratio="f"/>
                <v:shape id="泪滴形 3" o:spid="_x0000_s1026" style="position:absolute;left:6045;top:2070;height:720;width:720;v-text-anchor:middle;" fillcolor="#2E75B6 [2404]" filled="t" stroked="f" coordsize="720,720" o:gfxdata="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ytij7sAAADb&#10;AAAADwAAAAAAAAABACAAAAAiAAAAZHJzL2Rvd25yZXYueG1sUEsBAhQAFAAAAAgAh07iQDMvBZ47&#10;AAAAOQAAABAAAAAAAAAAAQAgAAAACgEAAGRycy9zaGFwZXhtbC54bWxQSwUGAAAAAAYABgBbAQAA&#10;tAMAAAAA&#10;" path="m0,360c0,161,161,0,360,0c480,0,600,0,720,0c720,120,720,240,720,360c720,559,559,720,360,720c161,720,0,559,0,360xe">
                  <v:path o:connectlocs="720,360;614,614;360,720;105,614;0,360;105,105;360,0;720,0" o:connectangles="0,82,82,82,164,247,247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4" o:spid="_x0000_s1026" o:spt="202" type="#_x0000_t202" style="position:absolute;left:6032;top:2066;height:616;width:849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7202805</wp:posOffset>
            </wp:positionV>
            <wp:extent cx="1181100" cy="1885950"/>
            <wp:effectExtent l="0" t="0" r="0" b="0"/>
            <wp:wrapNone/>
            <wp:docPr id="3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-815340</wp:posOffset>
                </wp:positionH>
                <wp:positionV relativeFrom="paragraph">
                  <wp:posOffset>7019925</wp:posOffset>
                </wp:positionV>
                <wp:extent cx="6886575" cy="21590"/>
                <wp:effectExtent l="0" t="0" r="9525" b="698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15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4.2pt;margin-top:552.75pt;height:1.7pt;width:542.25pt;z-index:251677696;v-text-anchor:middle;mso-width-relative:page;mso-height-relative:page;" fillcolor="#5B9BD5 [3204]" filled="t" stroked="f" coordsize="21600,21600" o:gfxdata="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kkNXjaAAAA&#10;DgEAAA8AAAAAAAAAAQAgAAAAIgAAAGRycy9kb3ducmV2LnhtbFBLAQIUABQAAAAIAIdO4kDe5Ej/&#10;VAIAAH4EAAAOAAAAAAAAAAEAIAAAACkBAABkcnMvZTJvRG9jLnhtbFBLBQYAAAAABgAGAFkBAADv&#10;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4561205</wp:posOffset>
                </wp:positionV>
                <wp:extent cx="538480" cy="459740"/>
                <wp:effectExtent l="0" t="0" r="0" b="1651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459740"/>
                          <a:chOff x="6032" y="2066"/>
                          <a:chExt cx="848" cy="724"/>
                        </a:xfrm>
                      </wpg:grpSpPr>
                      <wps:wsp>
                        <wps:cNvPr id="16" name="泪滴形 3"/>
                        <wps:cNvSpPr/>
                        <wps:spPr>
                          <a:xfrm>
                            <a:off x="6045" y="2070"/>
                            <a:ext cx="720" cy="720"/>
                          </a:xfrm>
                          <a:prstGeom prst="teardrop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文本框 4"/>
                        <wps:cNvSpPr txBox="1"/>
                        <wps:spPr>
                          <a:xfrm>
                            <a:off x="6032" y="2066"/>
                            <a:ext cx="849" cy="6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8.25pt;margin-top:359.15pt;height:36.2pt;width:42.4pt;z-index:251668480;mso-width-relative:page;mso-height-relative:page;" coordorigin="6032,2066" coordsize="848,724" o:gfxdata="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">
                <o:lock v:ext="edit" aspectratio="f"/>
                <v:shape id="泪滴形 3" o:spid="_x0000_s1026" style="position:absolute;left:6045;top:2070;height:720;width:720;v-text-anchor:middle;" fillcolor="#2E75B6 [2404]" filled="t" stroked="f" coordsize="720,720" o:gfxdata="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VHqDK5AAAA2wAA&#10;AA8AAAAAAAAAAQAgAAAAIgAAAGRycy9kb3ducmV2LnhtbFBLAQIUABQAAAAIAIdO4kAzLwWeOwAA&#10;ADkAAAAQAAAAAAAAAAEAIAAAAAgBAABkcnMvc2hhcGV4bWwueG1sUEsFBgAAAAAGAAYAWwEAALID&#10;AAAAAA==&#10;" path="m0,360c0,161,161,0,360,0c480,0,600,0,720,0c720,120,720,240,720,360c720,559,559,720,360,720c161,720,0,559,0,360xe">
                  <v:path o:connectlocs="720,360;614,614;360,720;105,614;0,360;105,105;360,0;720,0" o:connectangles="0,82,82,82,164,247,247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4" o:spid="_x0000_s1026" o:spt="202" type="#_x0000_t202" style="position:absolute;left:6032;top:2066;height:616;width:849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9239296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696595</wp:posOffset>
                </wp:positionV>
                <wp:extent cx="3219450" cy="92519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925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 xml:space="preserve">在弹出的左侧菜单，点击第二个图标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章节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 xml:space="preserve"> ，在右侧弹出框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点击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想要删除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章节后的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小三角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，在弹出框点击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删除本节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或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新增节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即可；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3pt;margin-top:54.85pt;height:72.85pt;width:253.5pt;z-index:269239296;mso-width-relative:page;mso-height-relative:page;" filled="f" stroked="f" coordsize="21600,21600" o:gfxdata="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qmvo&#10;atsAAAALAQAADwAAAAAAAAABACAAAAAiAAAAZHJzL2Rvd25yZXYueG1sUEsBAhQAFAAAAAgAh07i&#10;QDPVHgQ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 xml:space="preserve">在弹出的左侧菜单，点击第二个图标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章节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 xml:space="preserve"> ，在右侧弹出框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点击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想要删除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章节后的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小三角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，在弹出框点击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删除本节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或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新增节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即可；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9240320" behindDoc="0" locked="0" layoutInCell="1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229870</wp:posOffset>
                </wp:positionV>
                <wp:extent cx="2523490" cy="42862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49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  <w:t>删除或增加整页的方法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35pt;margin-top:18.1pt;height:33.75pt;width:198.7pt;z-index:269240320;mso-width-relative:page;mso-height-relative:page;" filled="f" stroked="f" coordsize="21600,21600" o:gfxdata="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wjme&#10;kNsAAAAKAQAADwAAAAAAAAABACAAAAAiAAAAZHJzL2Rvd25yZXYueG1sUEsBAhQAFAAAAAgAh07i&#10;QEO3mqEfAgAAGA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  <w:t>删除或增加整页的方法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69243392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1826895</wp:posOffset>
            </wp:positionV>
            <wp:extent cx="3314700" cy="2219325"/>
            <wp:effectExtent l="0" t="0" r="0" b="9525"/>
            <wp:wrapNone/>
            <wp:docPr id="7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6924236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5829300</wp:posOffset>
            </wp:positionV>
            <wp:extent cx="647700" cy="819150"/>
            <wp:effectExtent l="0" t="0" r="0" b="0"/>
            <wp:wrapNone/>
            <wp:docPr id="8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69241344" behindDoc="0" locked="0" layoutInCell="1" allowOverlap="1">
            <wp:simplePos x="0" y="0"/>
            <wp:positionH relativeFrom="column">
              <wp:posOffset>1119505</wp:posOffset>
            </wp:positionH>
            <wp:positionV relativeFrom="paragraph">
              <wp:posOffset>5819775</wp:posOffset>
            </wp:positionV>
            <wp:extent cx="4076700" cy="952500"/>
            <wp:effectExtent l="0" t="0" r="0" b="0"/>
            <wp:wrapNone/>
            <wp:docPr id="40" name="图片 2" descr="F:\Word设计\2020.05.04-2\images\未标题-1_03.jpg未标题-1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2" descr="F:\Word设计\2020.05.04-2\images\未标题-1_03.jpg未标题-1_03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25179136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5087620</wp:posOffset>
                </wp:positionV>
                <wp:extent cx="5686425" cy="63817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选中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要更改大小的形状；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选择顶部菜单，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绘图工具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，找到最右侧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宽度、高度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选项，可以自由改变数值变换大小。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2pt;margin-top:400.6pt;height:50.25pt;width:447.75pt;z-index:-1869788160;mso-width-relative:page;mso-height-relative:page;" filled="f" stroked="f" coordsize="21600,21600" o:gfxdata="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9QeG&#10;l9wAAAALAQAADwAAAAAAAAABACAAAAAiAAAAZHJzL2Rvd25yZXYueG1sUEsBAhQAFAAAAAgAh07i&#10;QA6dMpQeAgAAGg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选中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要更改大小的形状；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选择顶部菜单，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绘图工具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，找到最右侧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宽度、高度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选项，可以自由改变数值变换大小。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25174016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4573270</wp:posOffset>
                </wp:positionV>
                <wp:extent cx="2523490" cy="42862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49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  <w:t>调整图形大小或宽高的方法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85pt;margin-top:360.1pt;height:33.75pt;width:198.7pt;z-index:-1869793280;mso-width-relative:page;mso-height-relative:page;" filled="f" stroked="f" coordsize="21600,21600" o:gfxdata="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Pwu&#10;0Y/bAAAACwEAAA8AAAAAAAAAAQAgAAAAIgAAAGRycy9kb3ducmV2LnhtbFBLAQIUABQAAAAIAIdO&#10;4kD7mbDUIAIAABo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  <w:t>调整图形大小或宽高的方法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425163776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2636520</wp:posOffset>
            </wp:positionV>
            <wp:extent cx="1628775" cy="1352550"/>
            <wp:effectExtent l="0" t="0" r="9525" b="0"/>
            <wp:wrapNone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25161728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687070</wp:posOffset>
                </wp:positionV>
                <wp:extent cx="2990850" cy="39116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39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点击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菜单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 xml:space="preserve"> --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视图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 xml:space="preserve"> --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导航窗格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 xml:space="preserve"> --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靠左；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2pt;margin-top:54.1pt;height:30.8pt;width:235.5pt;z-index:-1869805568;mso-width-relative:page;mso-height-relative:page;" filled="f" stroked="f" coordsize="21600,21600" o:gfxdata="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CdHK&#10;NNsAAAALAQAADwAAAAAAAAABACAAAAAiAAAAZHJzL2Rvd25yZXYueG1sUEsBAhQAFAAAAAgAh07i&#10;QG7tWRIfAgAAGA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点击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菜单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 xml:space="preserve"> --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视图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 xml:space="preserve"> --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导航窗格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 xml:space="preserve"> --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靠左；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425162752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1122045</wp:posOffset>
            </wp:positionV>
            <wp:extent cx="1047750" cy="1285875"/>
            <wp:effectExtent l="0" t="0" r="0" b="9525"/>
            <wp:wrapNone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-815340</wp:posOffset>
                </wp:positionH>
                <wp:positionV relativeFrom="paragraph">
                  <wp:posOffset>4295775</wp:posOffset>
                </wp:positionV>
                <wp:extent cx="6886575" cy="21590"/>
                <wp:effectExtent l="0" t="0" r="9525" b="698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7660" y="5238750"/>
                          <a:ext cx="6886575" cy="215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4.2pt;margin-top:338.25pt;height:1.7pt;width:542.25pt;z-index:251674624;v-text-anchor:middle;mso-width-relative:page;mso-height-relative:page;" fillcolor="#5B9BD5 [3204]" filled="t" stroked="f" coordsize="21600,21600" o:gfxdata="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EMcOX/aAAAADAEAAA8AAAAAAAAAAQAgAAAAIgAAAGRycy9kb3ducmV2LnhtbFBLAQIUABQA&#10;AAAIAIdO4kAG7o5ZYAIAAIkEAAAOAAAAAAAAAAEAIAAAACkBAABkcnMvZTJvRG9jLnhtbFBLBQYA&#10;AAAABgAGAFkBAAD7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-885825</wp:posOffset>
                </wp:positionH>
                <wp:positionV relativeFrom="paragraph">
                  <wp:posOffset>217805</wp:posOffset>
                </wp:positionV>
                <wp:extent cx="538480" cy="459740"/>
                <wp:effectExtent l="0" t="0" r="0" b="1651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459740"/>
                          <a:chOff x="6032" y="2066"/>
                          <a:chExt cx="848" cy="724"/>
                        </a:xfrm>
                      </wpg:grpSpPr>
                      <wps:wsp>
                        <wps:cNvPr id="3" name="泪滴形 3"/>
                        <wps:cNvSpPr/>
                        <wps:spPr>
                          <a:xfrm>
                            <a:off x="6045" y="2070"/>
                            <a:ext cx="720" cy="720"/>
                          </a:xfrm>
                          <a:prstGeom prst="teardrop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6032" y="2066"/>
                            <a:ext cx="849" cy="6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9.75pt;margin-top:17.15pt;height:36.2pt;width:42.4pt;z-index:251661312;mso-width-relative:page;mso-height-relative:page;" coordorigin="6032,2066" coordsize="848,724" o:gfxdata="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">
                <o:lock v:ext="edit" aspectratio="f"/>
                <v:shape id="_x0000_s1026" o:spid="_x0000_s1026" style="position:absolute;left:6045;top:2070;height:720;width:720;v-text-anchor:middle;" fillcolor="#2E75B6 [2404]" filled="t" stroked="f" coordsize="720,720" o:gfxdata="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IMlHvQAA&#10;ANoAAAAPAAAAAAAAAAEAIAAAACIAAABkcnMvZG93bnJldi54bWxQSwECFAAUAAAACACHTuJAMy8F&#10;njsAAAA5AAAAEAAAAAAAAAABACAAAAAMAQAAZHJzL3NoYXBleG1sLnhtbFBLBQYAAAAABgAGAFsB&#10;AAC2AwAAAAA=&#10;" path="m0,360c0,161,161,0,360,0c480,0,600,0,720,0c720,120,720,240,720,360c720,559,559,720,360,720c161,720,0,559,0,360xe">
                  <v:path o:connectlocs="720,360;614,614;360,720;105,614;0,360;105,105;360,0;720,0" o:connectangles="0,82,82,82,164,247,247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6032;top:2066;height:616;width:849;" filled="f" stroked="f" coordsize="21600,21600" o:gfxdata="UEsDBAoAAAAAAIdO4kAAAAAAAAAAAAAAAAAEAAAAZHJzL1BLAwQUAAAACACHTuJA0wWMh78AAADa&#10;AAAADwAAAGRycy9kb3ducmV2LnhtbEWPT2vCQBTE74V+h+UVequbSC2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FjIe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sz w:val="21"/>
        </w:rPr>
      </w:pPr>
      <w: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7759065</wp:posOffset>
            </wp:positionV>
            <wp:extent cx="1285875" cy="781050"/>
            <wp:effectExtent l="0" t="0" r="9525" b="0"/>
            <wp:wrapNone/>
            <wp:docPr id="8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6484620</wp:posOffset>
            </wp:positionV>
            <wp:extent cx="2752725" cy="285750"/>
            <wp:effectExtent l="0" t="0" r="9525" b="0"/>
            <wp:wrapNone/>
            <wp:docPr id="5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7446010</wp:posOffset>
                </wp:positionV>
                <wp:extent cx="3276600" cy="1389380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75030" y="8360410"/>
                          <a:ext cx="3276600" cy="1389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取消组合的方法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firstLine="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单击选中最外面的组合框，在右侧弹窗点击第一个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取消组合图标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即可；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firstLine="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或者选中要取消的组合框，点击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页面布局--组合--取消组合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亦可。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1pt;margin-top:586.3pt;height:109.4pt;width:258pt;z-index:251709440;mso-width-relative:page;mso-height-relative:page;" filled="f" stroked="f" coordsize="21600,21600" o:gfxdata="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+V5Fd3QAAAA0BAAAPAAAAAAAAAAEAIAAAACIAAABkcnMvZG93bnJldi54bWxQ&#10;SwECFAAUAAAACACHTuJAQycGGysCAAAmBAAADgAAAAAAAAABACAAAAAs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取消组合的方法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firstLine="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单击选中最外面的组合框，在右侧弹窗点击第一个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取消组合图标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即可；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firstLine="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或者选中要取消的组合框，点击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页面布局--组合--取消组合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亦可。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6045835</wp:posOffset>
                </wp:positionV>
                <wp:extent cx="3276600" cy="117094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65505" y="6960235"/>
                          <a:ext cx="3276600" cy="1170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组合的方法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1.按住键盘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Shift键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选中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要操作的两个文本框或多个文本框；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2.点击上方弹窗单击最右侧的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组合图标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即可。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85pt;margin-top:476.05pt;height:92.2pt;width:258pt;z-index:251689984;mso-width-relative:page;mso-height-relative:page;" filled="f" stroked="f" coordsize="21600,21600" o:gfxdata="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40xnct0AAAAMAQAADwAAAAAAAAABACAAAAAiAAAAZHJzL2Rvd25yZXYueG1s&#10;UEsBAhQAFAAAAAgAh07iQCpikD8sAgAAJgQAAA4AAAAAAAAAAQAgAAAALA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组合的方法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1.按住键盘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Shift键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选中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要操作的两个文本框或多个文本框；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2.点击上方弹窗单击最右侧的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组合图标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即可。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5455285</wp:posOffset>
                </wp:positionV>
                <wp:extent cx="3122930" cy="428625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36930" y="6369685"/>
                          <a:ext cx="312293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  <w:t>整体移动文本时，组合和取消的方法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4.1pt;margin-top:429.55pt;height:33.75pt;width:245.9pt;z-index:251688960;mso-width-relative:page;mso-height-relative:page;" filled="f" stroked="f" coordsize="21600,21600" o:gfxdata="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yooXt3QAAAAsBAAAPAAAAAAAAAAEAIAAAACIAAABkcnMvZG93bnJldi54bWxQSwEC&#10;FAAUAAAACACHTuJAVn4vfygCAAAlBAAADgAAAAAAAAABACAAAAAs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  <w:t>整体移动文本时，组合和取消的方法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5443220</wp:posOffset>
                </wp:positionV>
                <wp:extent cx="538480" cy="459740"/>
                <wp:effectExtent l="0" t="0" r="0" b="1651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459740"/>
                          <a:chOff x="6467" y="21626"/>
                          <a:chExt cx="848" cy="724"/>
                        </a:xfrm>
                      </wpg:grpSpPr>
                      <wps:wsp>
                        <wps:cNvPr id="46" name="泪滴形 3"/>
                        <wps:cNvSpPr/>
                        <wps:spPr>
                          <a:xfrm>
                            <a:off x="6480" y="21630"/>
                            <a:ext cx="720" cy="720"/>
                          </a:xfrm>
                          <a:prstGeom prst="teardrop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7" name="文本框 4"/>
                        <wps:cNvSpPr txBox="1"/>
                        <wps:spPr>
                          <a:xfrm>
                            <a:off x="6467" y="21626"/>
                            <a:ext cx="849" cy="6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0.5pt;margin-top:428.6pt;height:36.2pt;width:42.4pt;z-index:251686912;mso-width-relative:page;mso-height-relative:page;" coordorigin="6467,21626" coordsize="848,724" o:gfxdata="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">
                <o:lock v:ext="edit" aspectratio="f"/>
                <v:shape id="泪滴形 3" o:spid="_x0000_s1026" style="position:absolute;left:6480;top:21630;height:720;width:720;v-text-anchor:middle;" fillcolor="#2E75B6 [2404]" filled="t" stroked="f" coordsize="720,720" o:gfxdata="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9IcvvQAA&#10;ANsAAAAPAAAAAAAAAAEAIAAAACIAAABkcnMvZG93bnJldi54bWxQSwECFAAUAAAACACHTuJAMy8F&#10;njsAAAA5AAAAEAAAAAAAAAABACAAAAAMAQAAZHJzL3NoYXBleG1sLnhtbFBLBQYAAAAABgAGAFsB&#10;AAC2AwAAAAA=&#10;" path="m0,360c0,161,161,0,360,0c480,0,600,0,720,0c720,120,720,240,720,360c720,559,559,720,360,720c161,720,0,559,0,360xe">
                  <v:path o:connectlocs="720,360;614,614;360,720;105,614;0,360;105,105;360,0;720,0" o:connectangles="0,82,82,82,164,247,247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4" o:spid="_x0000_s1026" o:spt="202" type="#_x0000_t202" style="position:absolute;left:6467;top:21626;height:616;width:849;" filled="f" stroked="f" coordsize="21600,21600" o:gfxdata="UEsDBAoAAAAAAIdO4kAAAAAAAAAAAAAAAAAEAAAAZHJzL1BLAwQUAAAACACHTuJAV37+6b4AAADb&#10;AAAADwAAAGRycy9kb3ducmV2LnhtbEWPT4vCMBTE78J+h/AWvGmqqF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37+6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-815340</wp:posOffset>
                </wp:positionH>
                <wp:positionV relativeFrom="paragraph">
                  <wp:posOffset>5124450</wp:posOffset>
                </wp:positionV>
                <wp:extent cx="6886575" cy="21590"/>
                <wp:effectExtent l="0" t="0" r="9525" b="6985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15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4.2pt;margin-top:403.5pt;height:1.7pt;width:542.25pt;z-index:251687936;v-text-anchor:middle;mso-width-relative:page;mso-height-relative:page;" fillcolor="#5B9BD5 [3204]" filled="t" stroked="f" coordsize="21600,21600" o:gfxdata="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H1wzvPaAAAA&#10;DAEAAA8AAAAAAAAAAQAgAAAAIgAAAGRycy9kb3ducmV2LnhtbFBLAQIUABQAAAAIAIdO4kBilGGu&#10;VAIAAH4EAAAOAAAAAAAAAAEAIAAAACkBAABkcnMvZTJvRG9jLnhtbFBLBQYAAAAABgAGAFkBAADv&#10;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1766570</wp:posOffset>
                </wp:positionV>
                <wp:extent cx="538480" cy="459740"/>
                <wp:effectExtent l="0" t="0" r="0" b="1651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459740"/>
                          <a:chOff x="6467" y="21626"/>
                          <a:chExt cx="848" cy="724"/>
                        </a:xfrm>
                      </wpg:grpSpPr>
                      <wps:wsp>
                        <wps:cNvPr id="41" name="泪滴形 3"/>
                        <wps:cNvSpPr/>
                        <wps:spPr>
                          <a:xfrm>
                            <a:off x="6480" y="21630"/>
                            <a:ext cx="720" cy="720"/>
                          </a:xfrm>
                          <a:prstGeom prst="teardrop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2" name="文本框 4"/>
                        <wps:cNvSpPr txBox="1"/>
                        <wps:spPr>
                          <a:xfrm>
                            <a:off x="6467" y="21626"/>
                            <a:ext cx="849" cy="6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9pt;margin-top:139.1pt;height:36.2pt;width:42.4pt;z-index:251683840;mso-width-relative:page;mso-height-relative:page;" coordorigin="6467,21626" coordsize="848,724" o:gfxdata="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">
                <o:lock v:ext="edit" aspectratio="f"/>
                <v:shape id="泪滴形 3" o:spid="_x0000_s1026" style="position:absolute;left:6480;top:21630;height:720;width:720;v-text-anchor:middle;" fillcolor="#2E75B6 [2404]" filled="t" stroked="f" coordsize="720,720" o:gfxdata="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R0fW74A&#10;AADbAAAADwAAAAAAAAABACAAAAAiAAAAZHJzL2Rvd25yZXYueG1sUEsBAhQAFAAAAAgAh07iQDMv&#10;BZ47AAAAOQAAABAAAAAAAAAAAQAgAAAADQEAAGRycy9zaGFwZXhtbC54bWxQSwUGAAAAAAYABgBb&#10;AQAAtwMAAAAA&#10;" path="m0,360c0,161,161,0,360,0c480,0,600,0,720,0c720,120,720,240,720,360c720,559,559,720,360,720c161,720,0,559,0,360xe">
                  <v:path o:connectlocs="720,360;614,614;360,720;105,614;0,360;105,105;360,0;720,0" o:connectangles="0,82,82,82,164,247,247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4" o:spid="_x0000_s1026" o:spt="202" type="#_x0000_t202" style="position:absolute;left:6467;top:21626;height:616;width:849;" filled="f" stroked="f" coordsize="21600,21600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4074795</wp:posOffset>
            </wp:positionV>
            <wp:extent cx="2752725" cy="285750"/>
            <wp:effectExtent l="0" t="0" r="9525" b="0"/>
            <wp:wrapNone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3781425</wp:posOffset>
            </wp:positionV>
            <wp:extent cx="1381125" cy="838200"/>
            <wp:effectExtent l="0" t="0" r="9525" b="0"/>
            <wp:wrapNone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2369185</wp:posOffset>
                </wp:positionV>
                <wp:extent cx="3276600" cy="1276350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按住键盘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Shift键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选中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要对齐的两个文本框或多个文本框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firstLine="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 xml:space="preserve">点击菜单 --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页面布局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 xml:space="preserve"> --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对齐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 xml:space="preserve"> --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显示网格线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firstLine="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然后再选择想要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对齐的方式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，比如左对齐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firstLine="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对齐完成后，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再次点击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取消选中网格线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6pt;margin-top:186.55pt;height:100.5pt;width:258pt;z-index:251682816;mso-width-relative:page;mso-height-relative:page;" filled="f" stroked="f" coordsize="21600,21600" o:gfxdata="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ukxS8&#10;3QAAAAsBAAAPAAAAAAAAAAEAIAAAACIAAABkcnMvZG93bnJldi54bWxQSwECFAAUAAAACACHTuJA&#10;6k9yUxwCAAAbBAAADgAAAAAAAAABACAAAAAs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5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按住键盘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Shift键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选中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要对齐的两个文本框或多个文本框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5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firstLine="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 xml:space="preserve">点击菜单 --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页面布局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 xml:space="preserve"> --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对齐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 xml:space="preserve"> --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显示网格线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5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firstLine="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然后再选择想要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对齐的方式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，比如左对齐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5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firstLine="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对齐完成后，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再次点击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取消选中网格线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1778635</wp:posOffset>
                </wp:positionV>
                <wp:extent cx="3122930" cy="428625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93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  <w:t>多文本框对齐的方法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6pt;margin-top:140.05pt;height:33.75pt;width:245.9pt;z-index:251681792;mso-width-relative:page;mso-height-relative:page;" filled="f" stroked="f" coordsize="21600,21600" o:gfxdata="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Hm8GRNwAAAALAQAADwAAAAAAAAABACAAAAAiAAAAZHJzL2Rvd25yZXYueG1sUEsBAhQAFAAAAAgA&#10;h07iQEU0ZGYhAgAAGg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  <w:t>多文本框对齐的方法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-796290</wp:posOffset>
                </wp:positionH>
                <wp:positionV relativeFrom="paragraph">
                  <wp:posOffset>1301115</wp:posOffset>
                </wp:positionV>
                <wp:extent cx="3599815" cy="21590"/>
                <wp:effectExtent l="0" t="0" r="635" b="6985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215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2.7pt;margin-top:102.45pt;height:1.7pt;width:283.45pt;z-index:251684864;v-text-anchor:middle;mso-width-relative:page;mso-height-relative:page;" fillcolor="#5B9BD5 [3204]" filled="t" stroked="f" coordsize="21600,21600" o:gfxdata="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qPIei2gAAAAwB&#10;AAAPAAAAAAAAAAEAIAAAACIAAABkcnMvZG93bnJldi54bWxQSwECFAAUAAAACACHTuJAPBMVllIC&#10;AAB+BAAADgAAAAAAAAABACAAAAApAQAAZHJzL2Uyb0RvYy54bWxQSwUGAAAAAAYABgBZAQAA7QUA&#10;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159385</wp:posOffset>
                </wp:positionV>
                <wp:extent cx="3276600" cy="1114425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 xml:space="preserve">点击菜单 -- 插入 -- 图片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选中图片后在弹出框选择第一个图标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布局选项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 xml:space="preserve">选择文字环绕的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衬于文字下方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 xml:space="preserve"> 或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浮于文字上方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85pt;margin-top:12.55pt;height:87.75pt;width:258pt;z-index:251680768;mso-width-relative:page;mso-height-relative:page;" filled="f" stroked="f" coordsize="21600,21600" o:gfxdata="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DuE&#10;nUPbAAAACgEAAA8AAAAAAAAAAQAgAAAAIgAAAGRycy9kb3ducmV2LnhtbFBLAQIUABQAAAAIAIdO&#10;4kAedNsNIAIAABs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6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 xml:space="preserve">点击菜单 -- 插入 -- 图片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6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选中图片后在弹出框选择第一个图标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布局选项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 xml:space="preserve">选择文字环绕的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衬于文字下方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 xml:space="preserve"> 或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浮于文字上方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-582930</wp:posOffset>
            </wp:positionV>
            <wp:extent cx="1971675" cy="3295650"/>
            <wp:effectExtent l="0" t="0" r="9525" b="0"/>
            <wp:wrapNone/>
            <wp:docPr id="3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-424180</wp:posOffset>
                </wp:positionV>
                <wp:extent cx="538480" cy="459740"/>
                <wp:effectExtent l="0" t="0" r="0" b="1651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459740"/>
                          <a:chOff x="6032" y="2066"/>
                          <a:chExt cx="848" cy="724"/>
                        </a:xfrm>
                      </wpg:grpSpPr>
                      <wps:wsp>
                        <wps:cNvPr id="38" name="泪滴形 3"/>
                        <wps:cNvSpPr/>
                        <wps:spPr>
                          <a:xfrm>
                            <a:off x="6045" y="2070"/>
                            <a:ext cx="720" cy="720"/>
                          </a:xfrm>
                          <a:prstGeom prst="teardrop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文本框 4"/>
                        <wps:cNvSpPr txBox="1"/>
                        <wps:spPr>
                          <a:xfrm>
                            <a:off x="6032" y="2066"/>
                            <a:ext cx="849" cy="6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8.25pt;margin-top:-33.4pt;height:36.2pt;width:42.4pt;z-index:251678720;mso-width-relative:page;mso-height-relative:page;" coordorigin="6032,2066" coordsize="848,724" o:gfxdata="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">
                <o:lock v:ext="edit" aspectratio="f"/>
                <v:shape id="泪滴形 3" o:spid="_x0000_s1026" style="position:absolute;left:6045;top:2070;height:720;width:720;v-text-anchor:middle;" fillcolor="#2E75B6 [2404]" filled="t" stroked="f" coordsize="720,720" o:gfxdata="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Ahxbu5AAAA2wAA&#10;AA8AAAAAAAAAAQAgAAAAIgAAAGRycy9kb3ducmV2LnhtbFBLAQIUABQAAAAIAIdO4kAzLwWeOwAA&#10;ADkAAAAQAAAAAAAAAAEAIAAAAAgBAABkcnMvc2hhcGV4bWwueG1sUEsFBgAAAAAGAAYAWwEAALID&#10;AAAAAA==&#10;" path="m0,360c0,161,161,0,360,0c480,0,600,0,720,0c720,120,720,240,720,360c720,559,559,720,360,720c161,720,0,559,0,360xe">
                  <v:path o:connectlocs="720,360;614,614;360,720;105,614;0,360;105,105;360,0;720,0" o:connectangles="0,82,82,82,164,247,247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4" o:spid="_x0000_s1026" o:spt="202" type="#_x0000_t202" style="position:absolute;left:6032;top:2066;height:616;width:849;" filled="f" stroked="f" coordsize="21600,21600" o:gfxdata="UEsDBAoAAAAAAIdO4kAAAAAAAAAAAAAAAAAEAAAAZHJzL1BLAwQUAAAACACHTuJAEau8fb4AAADb&#10;AAAADwAAAGRycy9kb3ducmV2LnhtbEWPS4vCQBCE7wv+h6EFb+tEZ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au8f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-412115</wp:posOffset>
                </wp:positionV>
                <wp:extent cx="3122930" cy="428625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93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  <w:t>插入图片自由移动的方法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85pt;margin-top:-32.45pt;height:33.75pt;width:245.9pt;z-index:251679744;mso-width-relative:page;mso-height-relative:page;" filled="f" stroked="f" coordsize="21600,21600" o:gfxdata="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Y&#10;/V9I2wAAAAkBAAAPAAAAAAAAAAEAIAAAACIAAABkcnMvZG93bnJldi54bWxQSwECFAAUAAAACACH&#10;TuJA1TOQmSECAAAa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  <w:t>插入图片自由移动的方法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F27450"/>
    <w:multiLevelType w:val="singleLevel"/>
    <w:tmpl w:val="8EF2745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B45398B"/>
    <w:multiLevelType w:val="singleLevel"/>
    <w:tmpl w:val="AB45398B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B623E467"/>
    <w:multiLevelType w:val="singleLevel"/>
    <w:tmpl w:val="B623E467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C2C416EB"/>
    <w:multiLevelType w:val="singleLevel"/>
    <w:tmpl w:val="C2C416E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4BA42939"/>
    <w:multiLevelType w:val="singleLevel"/>
    <w:tmpl w:val="4BA42939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695F145D"/>
    <w:multiLevelType w:val="singleLevel"/>
    <w:tmpl w:val="695F145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A5853"/>
    <w:rsid w:val="000A5A28"/>
    <w:rsid w:val="003377B6"/>
    <w:rsid w:val="0048400B"/>
    <w:rsid w:val="0057393D"/>
    <w:rsid w:val="00781F27"/>
    <w:rsid w:val="008824C2"/>
    <w:rsid w:val="00941A91"/>
    <w:rsid w:val="00955A8B"/>
    <w:rsid w:val="0097199F"/>
    <w:rsid w:val="00A7196E"/>
    <w:rsid w:val="00AC335A"/>
    <w:rsid w:val="00B418CF"/>
    <w:rsid w:val="00BB1334"/>
    <w:rsid w:val="00BD6233"/>
    <w:rsid w:val="00C32BE0"/>
    <w:rsid w:val="00C360DC"/>
    <w:rsid w:val="00C96E01"/>
    <w:rsid w:val="00DA1F07"/>
    <w:rsid w:val="00EB7BC7"/>
    <w:rsid w:val="00F564CF"/>
    <w:rsid w:val="00F935A1"/>
    <w:rsid w:val="00FA010B"/>
    <w:rsid w:val="00FD0C88"/>
    <w:rsid w:val="01021B2D"/>
    <w:rsid w:val="01050B90"/>
    <w:rsid w:val="01125F8E"/>
    <w:rsid w:val="012657B4"/>
    <w:rsid w:val="01266E89"/>
    <w:rsid w:val="013F06AB"/>
    <w:rsid w:val="01431602"/>
    <w:rsid w:val="01467B99"/>
    <w:rsid w:val="0149633B"/>
    <w:rsid w:val="015430AF"/>
    <w:rsid w:val="015A01E1"/>
    <w:rsid w:val="015F470A"/>
    <w:rsid w:val="016E7D68"/>
    <w:rsid w:val="0170619E"/>
    <w:rsid w:val="01724755"/>
    <w:rsid w:val="01AD1A1A"/>
    <w:rsid w:val="01AF0DBB"/>
    <w:rsid w:val="01C05483"/>
    <w:rsid w:val="01C13AF5"/>
    <w:rsid w:val="01C663EE"/>
    <w:rsid w:val="01D2590F"/>
    <w:rsid w:val="01D3407E"/>
    <w:rsid w:val="01D43539"/>
    <w:rsid w:val="01FB37FB"/>
    <w:rsid w:val="01FB5C1F"/>
    <w:rsid w:val="02032876"/>
    <w:rsid w:val="020841A6"/>
    <w:rsid w:val="020F4DF9"/>
    <w:rsid w:val="02145AB7"/>
    <w:rsid w:val="022E06FE"/>
    <w:rsid w:val="022E15C8"/>
    <w:rsid w:val="02400028"/>
    <w:rsid w:val="0272747B"/>
    <w:rsid w:val="0284662D"/>
    <w:rsid w:val="028E6D7D"/>
    <w:rsid w:val="02A46729"/>
    <w:rsid w:val="02B5790F"/>
    <w:rsid w:val="02BD047A"/>
    <w:rsid w:val="02C03270"/>
    <w:rsid w:val="02C4257F"/>
    <w:rsid w:val="02DA4E09"/>
    <w:rsid w:val="02EC3623"/>
    <w:rsid w:val="02F0024B"/>
    <w:rsid w:val="02F9767C"/>
    <w:rsid w:val="02FF0C46"/>
    <w:rsid w:val="03062A85"/>
    <w:rsid w:val="030A2B0C"/>
    <w:rsid w:val="03125CAF"/>
    <w:rsid w:val="031671D1"/>
    <w:rsid w:val="032C12D8"/>
    <w:rsid w:val="032E3E55"/>
    <w:rsid w:val="03356D1C"/>
    <w:rsid w:val="034B150F"/>
    <w:rsid w:val="034C307A"/>
    <w:rsid w:val="036D7697"/>
    <w:rsid w:val="037476FB"/>
    <w:rsid w:val="037C49AA"/>
    <w:rsid w:val="039E4C0F"/>
    <w:rsid w:val="03B867FB"/>
    <w:rsid w:val="03BD05BD"/>
    <w:rsid w:val="03C00DC8"/>
    <w:rsid w:val="03C5145C"/>
    <w:rsid w:val="03C82B80"/>
    <w:rsid w:val="03CA00F7"/>
    <w:rsid w:val="03D03CD7"/>
    <w:rsid w:val="03D919E0"/>
    <w:rsid w:val="03DE0EDF"/>
    <w:rsid w:val="03EB2E6D"/>
    <w:rsid w:val="0400715D"/>
    <w:rsid w:val="04013509"/>
    <w:rsid w:val="0403062C"/>
    <w:rsid w:val="04090345"/>
    <w:rsid w:val="040E3262"/>
    <w:rsid w:val="04137CAD"/>
    <w:rsid w:val="04161D0F"/>
    <w:rsid w:val="041A61EF"/>
    <w:rsid w:val="04254825"/>
    <w:rsid w:val="042C716E"/>
    <w:rsid w:val="04406636"/>
    <w:rsid w:val="04422269"/>
    <w:rsid w:val="04530E37"/>
    <w:rsid w:val="04547A46"/>
    <w:rsid w:val="045F1A81"/>
    <w:rsid w:val="046E579E"/>
    <w:rsid w:val="04736DE1"/>
    <w:rsid w:val="047D2032"/>
    <w:rsid w:val="0484103C"/>
    <w:rsid w:val="04995BFD"/>
    <w:rsid w:val="04A81ECF"/>
    <w:rsid w:val="04AC4C7F"/>
    <w:rsid w:val="04B23CE1"/>
    <w:rsid w:val="04D267B1"/>
    <w:rsid w:val="04DA2280"/>
    <w:rsid w:val="04E43704"/>
    <w:rsid w:val="04E97FB6"/>
    <w:rsid w:val="04ED45F3"/>
    <w:rsid w:val="04FA5A3E"/>
    <w:rsid w:val="05076011"/>
    <w:rsid w:val="05135563"/>
    <w:rsid w:val="051A046D"/>
    <w:rsid w:val="051A5F74"/>
    <w:rsid w:val="051B265E"/>
    <w:rsid w:val="051D16BB"/>
    <w:rsid w:val="051F4720"/>
    <w:rsid w:val="05281AC7"/>
    <w:rsid w:val="053000D2"/>
    <w:rsid w:val="053F324E"/>
    <w:rsid w:val="05430DC2"/>
    <w:rsid w:val="055B449F"/>
    <w:rsid w:val="0561586A"/>
    <w:rsid w:val="056A0553"/>
    <w:rsid w:val="056A6DA0"/>
    <w:rsid w:val="056B79E3"/>
    <w:rsid w:val="05716E08"/>
    <w:rsid w:val="057E7B12"/>
    <w:rsid w:val="0596488A"/>
    <w:rsid w:val="05974668"/>
    <w:rsid w:val="059801D5"/>
    <w:rsid w:val="059A1F6B"/>
    <w:rsid w:val="059D2B0A"/>
    <w:rsid w:val="05AD781B"/>
    <w:rsid w:val="05AE1F35"/>
    <w:rsid w:val="05B66C2B"/>
    <w:rsid w:val="05B77372"/>
    <w:rsid w:val="05C63A4B"/>
    <w:rsid w:val="05C80779"/>
    <w:rsid w:val="05C94286"/>
    <w:rsid w:val="05CE4348"/>
    <w:rsid w:val="05DD5D0E"/>
    <w:rsid w:val="05FA33A0"/>
    <w:rsid w:val="060334D6"/>
    <w:rsid w:val="06163DB0"/>
    <w:rsid w:val="0617272F"/>
    <w:rsid w:val="061C536B"/>
    <w:rsid w:val="0630090B"/>
    <w:rsid w:val="064D24B7"/>
    <w:rsid w:val="065678C3"/>
    <w:rsid w:val="06662E67"/>
    <w:rsid w:val="066D28CB"/>
    <w:rsid w:val="067D7BE7"/>
    <w:rsid w:val="067E5A42"/>
    <w:rsid w:val="069D36A5"/>
    <w:rsid w:val="06A0257B"/>
    <w:rsid w:val="06A97CDF"/>
    <w:rsid w:val="06AF0E0F"/>
    <w:rsid w:val="06B01C9C"/>
    <w:rsid w:val="06B148F5"/>
    <w:rsid w:val="06BA096E"/>
    <w:rsid w:val="06C33E8C"/>
    <w:rsid w:val="06C60A33"/>
    <w:rsid w:val="06C74E08"/>
    <w:rsid w:val="06CB1990"/>
    <w:rsid w:val="06EC224F"/>
    <w:rsid w:val="07051F16"/>
    <w:rsid w:val="072700C8"/>
    <w:rsid w:val="075E27EA"/>
    <w:rsid w:val="078A43F2"/>
    <w:rsid w:val="078E27D0"/>
    <w:rsid w:val="07AD5421"/>
    <w:rsid w:val="07AE135B"/>
    <w:rsid w:val="07B14923"/>
    <w:rsid w:val="07BD7BD0"/>
    <w:rsid w:val="07C213D8"/>
    <w:rsid w:val="07C35FF4"/>
    <w:rsid w:val="07CC3ED5"/>
    <w:rsid w:val="07D442F3"/>
    <w:rsid w:val="07FA71BA"/>
    <w:rsid w:val="07FE1D5D"/>
    <w:rsid w:val="0809626D"/>
    <w:rsid w:val="083A135F"/>
    <w:rsid w:val="08413A40"/>
    <w:rsid w:val="084532E0"/>
    <w:rsid w:val="088418D7"/>
    <w:rsid w:val="088473BC"/>
    <w:rsid w:val="08BF4E10"/>
    <w:rsid w:val="08D26924"/>
    <w:rsid w:val="08E623F8"/>
    <w:rsid w:val="08F11518"/>
    <w:rsid w:val="08F2609C"/>
    <w:rsid w:val="08FC7E6C"/>
    <w:rsid w:val="08FD5EB3"/>
    <w:rsid w:val="09006747"/>
    <w:rsid w:val="09081AFE"/>
    <w:rsid w:val="0909259F"/>
    <w:rsid w:val="091341CE"/>
    <w:rsid w:val="0919374D"/>
    <w:rsid w:val="092400A9"/>
    <w:rsid w:val="09396F37"/>
    <w:rsid w:val="094B5A64"/>
    <w:rsid w:val="096A7C96"/>
    <w:rsid w:val="097C1841"/>
    <w:rsid w:val="0984117C"/>
    <w:rsid w:val="09A726BE"/>
    <w:rsid w:val="09A87856"/>
    <w:rsid w:val="09AB0424"/>
    <w:rsid w:val="09AB0FA0"/>
    <w:rsid w:val="09AF3733"/>
    <w:rsid w:val="09BD526C"/>
    <w:rsid w:val="09C6572F"/>
    <w:rsid w:val="09C822A9"/>
    <w:rsid w:val="09CC657D"/>
    <w:rsid w:val="09D11E1A"/>
    <w:rsid w:val="09D55307"/>
    <w:rsid w:val="09E77D6F"/>
    <w:rsid w:val="09E80FC1"/>
    <w:rsid w:val="09EE40E5"/>
    <w:rsid w:val="09F45099"/>
    <w:rsid w:val="09FF2245"/>
    <w:rsid w:val="0A0700B2"/>
    <w:rsid w:val="0A07133D"/>
    <w:rsid w:val="0A0913FF"/>
    <w:rsid w:val="0A0E54A4"/>
    <w:rsid w:val="0A353DD5"/>
    <w:rsid w:val="0A3E60DE"/>
    <w:rsid w:val="0A3F4073"/>
    <w:rsid w:val="0A51708A"/>
    <w:rsid w:val="0A677CD6"/>
    <w:rsid w:val="0A687E6B"/>
    <w:rsid w:val="0A703B69"/>
    <w:rsid w:val="0A9003FB"/>
    <w:rsid w:val="0A916994"/>
    <w:rsid w:val="0A944443"/>
    <w:rsid w:val="0A946E9E"/>
    <w:rsid w:val="0A996A76"/>
    <w:rsid w:val="0A9E1793"/>
    <w:rsid w:val="0AB3715E"/>
    <w:rsid w:val="0ADB789A"/>
    <w:rsid w:val="0AEB26F8"/>
    <w:rsid w:val="0AF04006"/>
    <w:rsid w:val="0AF8074A"/>
    <w:rsid w:val="0B047A78"/>
    <w:rsid w:val="0B09246E"/>
    <w:rsid w:val="0B124B7D"/>
    <w:rsid w:val="0B147E22"/>
    <w:rsid w:val="0B1E2074"/>
    <w:rsid w:val="0B2F32A5"/>
    <w:rsid w:val="0B363888"/>
    <w:rsid w:val="0B3661B3"/>
    <w:rsid w:val="0B384574"/>
    <w:rsid w:val="0B3E7A43"/>
    <w:rsid w:val="0B4B408C"/>
    <w:rsid w:val="0B595E79"/>
    <w:rsid w:val="0B601990"/>
    <w:rsid w:val="0B624A99"/>
    <w:rsid w:val="0B711DCC"/>
    <w:rsid w:val="0B7764F9"/>
    <w:rsid w:val="0B8071B9"/>
    <w:rsid w:val="0B89731D"/>
    <w:rsid w:val="0B8B434A"/>
    <w:rsid w:val="0B994BD5"/>
    <w:rsid w:val="0B9B4889"/>
    <w:rsid w:val="0B9E7501"/>
    <w:rsid w:val="0BB33F25"/>
    <w:rsid w:val="0BC3313F"/>
    <w:rsid w:val="0BCE0F1F"/>
    <w:rsid w:val="0BD05C9A"/>
    <w:rsid w:val="0BD72532"/>
    <w:rsid w:val="0BEE4A2E"/>
    <w:rsid w:val="0C117D83"/>
    <w:rsid w:val="0C245ED9"/>
    <w:rsid w:val="0C35343E"/>
    <w:rsid w:val="0C3A461B"/>
    <w:rsid w:val="0C431463"/>
    <w:rsid w:val="0C4E2B99"/>
    <w:rsid w:val="0C53223E"/>
    <w:rsid w:val="0C5A05E6"/>
    <w:rsid w:val="0C6D1583"/>
    <w:rsid w:val="0C784DF7"/>
    <w:rsid w:val="0C980D7D"/>
    <w:rsid w:val="0CB12C4C"/>
    <w:rsid w:val="0CB4442D"/>
    <w:rsid w:val="0CB86294"/>
    <w:rsid w:val="0CBE0944"/>
    <w:rsid w:val="0CD013C6"/>
    <w:rsid w:val="0CDD1B39"/>
    <w:rsid w:val="0CF0655B"/>
    <w:rsid w:val="0CFA21B2"/>
    <w:rsid w:val="0D115B60"/>
    <w:rsid w:val="0D15482E"/>
    <w:rsid w:val="0D193823"/>
    <w:rsid w:val="0D290635"/>
    <w:rsid w:val="0D2F298B"/>
    <w:rsid w:val="0D5F5435"/>
    <w:rsid w:val="0D6E35C4"/>
    <w:rsid w:val="0D7E11D5"/>
    <w:rsid w:val="0D8E7319"/>
    <w:rsid w:val="0D910265"/>
    <w:rsid w:val="0DA57ECE"/>
    <w:rsid w:val="0DAE7F5B"/>
    <w:rsid w:val="0DAF264A"/>
    <w:rsid w:val="0DB63AFF"/>
    <w:rsid w:val="0DB95510"/>
    <w:rsid w:val="0DBB6C37"/>
    <w:rsid w:val="0DBE2BAD"/>
    <w:rsid w:val="0DC01AFD"/>
    <w:rsid w:val="0DC30686"/>
    <w:rsid w:val="0DD07C61"/>
    <w:rsid w:val="0DD163EB"/>
    <w:rsid w:val="0DDC2B1B"/>
    <w:rsid w:val="0DFB1DD7"/>
    <w:rsid w:val="0E0D044D"/>
    <w:rsid w:val="0E157DDB"/>
    <w:rsid w:val="0E493E86"/>
    <w:rsid w:val="0E5161CB"/>
    <w:rsid w:val="0E5E53F9"/>
    <w:rsid w:val="0E6333E1"/>
    <w:rsid w:val="0E746170"/>
    <w:rsid w:val="0E793A1E"/>
    <w:rsid w:val="0E7E1951"/>
    <w:rsid w:val="0E844BA3"/>
    <w:rsid w:val="0E8C3F7F"/>
    <w:rsid w:val="0E9B375F"/>
    <w:rsid w:val="0EA52D53"/>
    <w:rsid w:val="0EA958BA"/>
    <w:rsid w:val="0EAB22F6"/>
    <w:rsid w:val="0EBD4A37"/>
    <w:rsid w:val="0EBE3C73"/>
    <w:rsid w:val="0EE9217F"/>
    <w:rsid w:val="0EF439DA"/>
    <w:rsid w:val="0F003824"/>
    <w:rsid w:val="0F0E6F5D"/>
    <w:rsid w:val="0F180F51"/>
    <w:rsid w:val="0F21411F"/>
    <w:rsid w:val="0F216953"/>
    <w:rsid w:val="0F3368F4"/>
    <w:rsid w:val="0F345B04"/>
    <w:rsid w:val="0F360CA6"/>
    <w:rsid w:val="0F44155D"/>
    <w:rsid w:val="0F4609CF"/>
    <w:rsid w:val="0F4C2489"/>
    <w:rsid w:val="0F5C6963"/>
    <w:rsid w:val="0F631A3F"/>
    <w:rsid w:val="0F664E2B"/>
    <w:rsid w:val="0F6711CE"/>
    <w:rsid w:val="0F6962C9"/>
    <w:rsid w:val="0F8872E1"/>
    <w:rsid w:val="0FA577E3"/>
    <w:rsid w:val="0FAE0F5D"/>
    <w:rsid w:val="0FBF2E5E"/>
    <w:rsid w:val="0FCB46F5"/>
    <w:rsid w:val="0FE4293A"/>
    <w:rsid w:val="0FE4653D"/>
    <w:rsid w:val="10041F7E"/>
    <w:rsid w:val="10085BBA"/>
    <w:rsid w:val="10154880"/>
    <w:rsid w:val="10284D4D"/>
    <w:rsid w:val="102D5C56"/>
    <w:rsid w:val="10327939"/>
    <w:rsid w:val="103B3360"/>
    <w:rsid w:val="10401747"/>
    <w:rsid w:val="104B381C"/>
    <w:rsid w:val="1059610D"/>
    <w:rsid w:val="105A3768"/>
    <w:rsid w:val="106448F2"/>
    <w:rsid w:val="10666FB5"/>
    <w:rsid w:val="106B0DC5"/>
    <w:rsid w:val="10751597"/>
    <w:rsid w:val="109408F3"/>
    <w:rsid w:val="10957E84"/>
    <w:rsid w:val="10AC1EED"/>
    <w:rsid w:val="10BC3F33"/>
    <w:rsid w:val="10C0325B"/>
    <w:rsid w:val="10C45BCF"/>
    <w:rsid w:val="10C6288F"/>
    <w:rsid w:val="10CA7779"/>
    <w:rsid w:val="10E63A5D"/>
    <w:rsid w:val="10F92F46"/>
    <w:rsid w:val="10FA1198"/>
    <w:rsid w:val="10FB3891"/>
    <w:rsid w:val="110921F6"/>
    <w:rsid w:val="111123B0"/>
    <w:rsid w:val="111D3DE3"/>
    <w:rsid w:val="11270095"/>
    <w:rsid w:val="11277EBF"/>
    <w:rsid w:val="11323E0D"/>
    <w:rsid w:val="114633D8"/>
    <w:rsid w:val="114C39BF"/>
    <w:rsid w:val="11560FF7"/>
    <w:rsid w:val="11583F5E"/>
    <w:rsid w:val="115F69B6"/>
    <w:rsid w:val="116A20FB"/>
    <w:rsid w:val="11715EFA"/>
    <w:rsid w:val="117430D0"/>
    <w:rsid w:val="117973B9"/>
    <w:rsid w:val="11853A1F"/>
    <w:rsid w:val="118A3424"/>
    <w:rsid w:val="119C7F8D"/>
    <w:rsid w:val="119E3910"/>
    <w:rsid w:val="11BE3532"/>
    <w:rsid w:val="11CB4B00"/>
    <w:rsid w:val="11CD3426"/>
    <w:rsid w:val="11D12F8B"/>
    <w:rsid w:val="11E02D40"/>
    <w:rsid w:val="11E72BD0"/>
    <w:rsid w:val="11F420C2"/>
    <w:rsid w:val="11F95901"/>
    <w:rsid w:val="12173945"/>
    <w:rsid w:val="121B684C"/>
    <w:rsid w:val="121D0E9C"/>
    <w:rsid w:val="12205369"/>
    <w:rsid w:val="12263E58"/>
    <w:rsid w:val="12285295"/>
    <w:rsid w:val="12371119"/>
    <w:rsid w:val="12451E98"/>
    <w:rsid w:val="12694C09"/>
    <w:rsid w:val="12704205"/>
    <w:rsid w:val="12874700"/>
    <w:rsid w:val="128C6866"/>
    <w:rsid w:val="12920568"/>
    <w:rsid w:val="1294020D"/>
    <w:rsid w:val="129577F5"/>
    <w:rsid w:val="129E38BD"/>
    <w:rsid w:val="12B1030E"/>
    <w:rsid w:val="12B34B0C"/>
    <w:rsid w:val="12BF7808"/>
    <w:rsid w:val="12C709BE"/>
    <w:rsid w:val="12D06034"/>
    <w:rsid w:val="12E4186B"/>
    <w:rsid w:val="12EC7054"/>
    <w:rsid w:val="12F150DB"/>
    <w:rsid w:val="12F804F7"/>
    <w:rsid w:val="13080837"/>
    <w:rsid w:val="131243C4"/>
    <w:rsid w:val="132041C0"/>
    <w:rsid w:val="13377220"/>
    <w:rsid w:val="13427D20"/>
    <w:rsid w:val="136025B9"/>
    <w:rsid w:val="13671E28"/>
    <w:rsid w:val="136B7E51"/>
    <w:rsid w:val="13723B53"/>
    <w:rsid w:val="137B640E"/>
    <w:rsid w:val="137C56EB"/>
    <w:rsid w:val="1395766C"/>
    <w:rsid w:val="13991492"/>
    <w:rsid w:val="13A6022E"/>
    <w:rsid w:val="13B87B26"/>
    <w:rsid w:val="13BC2F19"/>
    <w:rsid w:val="13BF2320"/>
    <w:rsid w:val="13CA752F"/>
    <w:rsid w:val="13D77898"/>
    <w:rsid w:val="13DF3648"/>
    <w:rsid w:val="13F00572"/>
    <w:rsid w:val="141652F0"/>
    <w:rsid w:val="142C6459"/>
    <w:rsid w:val="1431019E"/>
    <w:rsid w:val="14374D34"/>
    <w:rsid w:val="14411CBB"/>
    <w:rsid w:val="14466ED6"/>
    <w:rsid w:val="145272D8"/>
    <w:rsid w:val="1469689B"/>
    <w:rsid w:val="146C70D8"/>
    <w:rsid w:val="14737EAB"/>
    <w:rsid w:val="14753BCC"/>
    <w:rsid w:val="14756279"/>
    <w:rsid w:val="1486107B"/>
    <w:rsid w:val="148D2E91"/>
    <w:rsid w:val="149F037A"/>
    <w:rsid w:val="14AC1BAE"/>
    <w:rsid w:val="14B36D86"/>
    <w:rsid w:val="14B64B16"/>
    <w:rsid w:val="14C31CB6"/>
    <w:rsid w:val="14CA5DA7"/>
    <w:rsid w:val="14CC21E4"/>
    <w:rsid w:val="14D716A3"/>
    <w:rsid w:val="15104CC4"/>
    <w:rsid w:val="15177165"/>
    <w:rsid w:val="1523342B"/>
    <w:rsid w:val="1527255B"/>
    <w:rsid w:val="15276617"/>
    <w:rsid w:val="152972F5"/>
    <w:rsid w:val="152C00E6"/>
    <w:rsid w:val="152F5411"/>
    <w:rsid w:val="153042EF"/>
    <w:rsid w:val="153705FF"/>
    <w:rsid w:val="15386144"/>
    <w:rsid w:val="155460CD"/>
    <w:rsid w:val="1558139A"/>
    <w:rsid w:val="1568443D"/>
    <w:rsid w:val="157D3579"/>
    <w:rsid w:val="1583503F"/>
    <w:rsid w:val="15880269"/>
    <w:rsid w:val="158B4B46"/>
    <w:rsid w:val="1591001E"/>
    <w:rsid w:val="159C2BD4"/>
    <w:rsid w:val="15A74ED8"/>
    <w:rsid w:val="15A85719"/>
    <w:rsid w:val="15AE0F0E"/>
    <w:rsid w:val="15B26ACE"/>
    <w:rsid w:val="15F406F0"/>
    <w:rsid w:val="15F451D0"/>
    <w:rsid w:val="1607299C"/>
    <w:rsid w:val="160A7059"/>
    <w:rsid w:val="16127DB2"/>
    <w:rsid w:val="161D03A8"/>
    <w:rsid w:val="161F63B3"/>
    <w:rsid w:val="16203F46"/>
    <w:rsid w:val="16210B64"/>
    <w:rsid w:val="1641188F"/>
    <w:rsid w:val="16526B7A"/>
    <w:rsid w:val="165869DD"/>
    <w:rsid w:val="16590824"/>
    <w:rsid w:val="16631C50"/>
    <w:rsid w:val="166E2F2C"/>
    <w:rsid w:val="167B3234"/>
    <w:rsid w:val="168270C2"/>
    <w:rsid w:val="16916A50"/>
    <w:rsid w:val="169732C2"/>
    <w:rsid w:val="169E57C7"/>
    <w:rsid w:val="16A301F9"/>
    <w:rsid w:val="16A4586D"/>
    <w:rsid w:val="16A77D91"/>
    <w:rsid w:val="16A8309B"/>
    <w:rsid w:val="16AD3347"/>
    <w:rsid w:val="16AE1B44"/>
    <w:rsid w:val="16AF7E3F"/>
    <w:rsid w:val="16B13B54"/>
    <w:rsid w:val="16BE48A5"/>
    <w:rsid w:val="16EF1017"/>
    <w:rsid w:val="170E4AA9"/>
    <w:rsid w:val="17204614"/>
    <w:rsid w:val="17287B1E"/>
    <w:rsid w:val="17324CD5"/>
    <w:rsid w:val="17326CDE"/>
    <w:rsid w:val="17355144"/>
    <w:rsid w:val="17426615"/>
    <w:rsid w:val="174301C2"/>
    <w:rsid w:val="17433FD1"/>
    <w:rsid w:val="174606C2"/>
    <w:rsid w:val="17496CA6"/>
    <w:rsid w:val="174D4A39"/>
    <w:rsid w:val="17784171"/>
    <w:rsid w:val="178451A6"/>
    <w:rsid w:val="1785659A"/>
    <w:rsid w:val="17977356"/>
    <w:rsid w:val="179D01CD"/>
    <w:rsid w:val="179F5E87"/>
    <w:rsid w:val="17AB13C3"/>
    <w:rsid w:val="17B85352"/>
    <w:rsid w:val="17B86DF0"/>
    <w:rsid w:val="17CC62BF"/>
    <w:rsid w:val="17EA3B6D"/>
    <w:rsid w:val="17EE4E8D"/>
    <w:rsid w:val="17F70AA4"/>
    <w:rsid w:val="18111CA8"/>
    <w:rsid w:val="18143367"/>
    <w:rsid w:val="1826647B"/>
    <w:rsid w:val="18324A3B"/>
    <w:rsid w:val="18356A8E"/>
    <w:rsid w:val="183B495E"/>
    <w:rsid w:val="183B653B"/>
    <w:rsid w:val="1842719B"/>
    <w:rsid w:val="184A56CC"/>
    <w:rsid w:val="184B7610"/>
    <w:rsid w:val="185E0C68"/>
    <w:rsid w:val="18691408"/>
    <w:rsid w:val="186E757C"/>
    <w:rsid w:val="187370B5"/>
    <w:rsid w:val="18744FE6"/>
    <w:rsid w:val="187C3BA8"/>
    <w:rsid w:val="18894B39"/>
    <w:rsid w:val="18983BCB"/>
    <w:rsid w:val="18AD73A7"/>
    <w:rsid w:val="18B404C5"/>
    <w:rsid w:val="18C264C9"/>
    <w:rsid w:val="18C55F11"/>
    <w:rsid w:val="18CE589E"/>
    <w:rsid w:val="18CF006A"/>
    <w:rsid w:val="18E0796E"/>
    <w:rsid w:val="18E8793A"/>
    <w:rsid w:val="18EC7FD0"/>
    <w:rsid w:val="18F01648"/>
    <w:rsid w:val="18F51AD8"/>
    <w:rsid w:val="18FE0244"/>
    <w:rsid w:val="193122CA"/>
    <w:rsid w:val="1935282A"/>
    <w:rsid w:val="1938139F"/>
    <w:rsid w:val="19391701"/>
    <w:rsid w:val="193C3069"/>
    <w:rsid w:val="19420866"/>
    <w:rsid w:val="19595138"/>
    <w:rsid w:val="19616E66"/>
    <w:rsid w:val="19770F23"/>
    <w:rsid w:val="19815306"/>
    <w:rsid w:val="198338F7"/>
    <w:rsid w:val="19865758"/>
    <w:rsid w:val="198725D3"/>
    <w:rsid w:val="198C2BF4"/>
    <w:rsid w:val="19A01EB0"/>
    <w:rsid w:val="19A33B4E"/>
    <w:rsid w:val="19AB0367"/>
    <w:rsid w:val="19B42C45"/>
    <w:rsid w:val="19B77A18"/>
    <w:rsid w:val="19C53B4E"/>
    <w:rsid w:val="19D86F9C"/>
    <w:rsid w:val="19E87E15"/>
    <w:rsid w:val="19FC4ED6"/>
    <w:rsid w:val="19FD03D5"/>
    <w:rsid w:val="1A0874CD"/>
    <w:rsid w:val="1A0934F1"/>
    <w:rsid w:val="1A18294A"/>
    <w:rsid w:val="1A423E49"/>
    <w:rsid w:val="1A5542BC"/>
    <w:rsid w:val="1A786CE6"/>
    <w:rsid w:val="1A816633"/>
    <w:rsid w:val="1A8F5435"/>
    <w:rsid w:val="1A92793A"/>
    <w:rsid w:val="1A980907"/>
    <w:rsid w:val="1AA22BB7"/>
    <w:rsid w:val="1AA74A51"/>
    <w:rsid w:val="1AA958AF"/>
    <w:rsid w:val="1AA96BE4"/>
    <w:rsid w:val="1AAB193A"/>
    <w:rsid w:val="1AB23B74"/>
    <w:rsid w:val="1AD226C7"/>
    <w:rsid w:val="1AD25C3A"/>
    <w:rsid w:val="1ADD6D02"/>
    <w:rsid w:val="1AE45D70"/>
    <w:rsid w:val="1B142BD3"/>
    <w:rsid w:val="1B2F7CA1"/>
    <w:rsid w:val="1B324DFA"/>
    <w:rsid w:val="1B46351E"/>
    <w:rsid w:val="1B4C0E33"/>
    <w:rsid w:val="1B5146FC"/>
    <w:rsid w:val="1B5548C8"/>
    <w:rsid w:val="1B6443B9"/>
    <w:rsid w:val="1B790E64"/>
    <w:rsid w:val="1BA549B5"/>
    <w:rsid w:val="1BB6780E"/>
    <w:rsid w:val="1BC97CA9"/>
    <w:rsid w:val="1BCA3EEA"/>
    <w:rsid w:val="1BE03C9A"/>
    <w:rsid w:val="1BEC5CD6"/>
    <w:rsid w:val="1BF2426D"/>
    <w:rsid w:val="1BF75553"/>
    <w:rsid w:val="1C057AD9"/>
    <w:rsid w:val="1C0928C4"/>
    <w:rsid w:val="1C275716"/>
    <w:rsid w:val="1C350400"/>
    <w:rsid w:val="1C37296F"/>
    <w:rsid w:val="1C3B5B27"/>
    <w:rsid w:val="1C414B9A"/>
    <w:rsid w:val="1C431D00"/>
    <w:rsid w:val="1C4C6974"/>
    <w:rsid w:val="1C5E4821"/>
    <w:rsid w:val="1C67037B"/>
    <w:rsid w:val="1C800796"/>
    <w:rsid w:val="1C840754"/>
    <w:rsid w:val="1C924061"/>
    <w:rsid w:val="1C94080A"/>
    <w:rsid w:val="1CA71870"/>
    <w:rsid w:val="1CB4561B"/>
    <w:rsid w:val="1CBC195B"/>
    <w:rsid w:val="1CC252F2"/>
    <w:rsid w:val="1CD32BAF"/>
    <w:rsid w:val="1CE02DC8"/>
    <w:rsid w:val="1CEE1CD1"/>
    <w:rsid w:val="1CF36678"/>
    <w:rsid w:val="1CFC2E07"/>
    <w:rsid w:val="1D0F1C56"/>
    <w:rsid w:val="1D1637CF"/>
    <w:rsid w:val="1D2D0D39"/>
    <w:rsid w:val="1D324127"/>
    <w:rsid w:val="1D333B25"/>
    <w:rsid w:val="1D33739B"/>
    <w:rsid w:val="1D34117A"/>
    <w:rsid w:val="1D4E65B5"/>
    <w:rsid w:val="1D5B0F02"/>
    <w:rsid w:val="1D6B50B2"/>
    <w:rsid w:val="1D7D18F5"/>
    <w:rsid w:val="1D7E3BB0"/>
    <w:rsid w:val="1D9809AF"/>
    <w:rsid w:val="1D9D3ADB"/>
    <w:rsid w:val="1D9F621B"/>
    <w:rsid w:val="1DA000F7"/>
    <w:rsid w:val="1DB011CE"/>
    <w:rsid w:val="1DBA47DA"/>
    <w:rsid w:val="1DC175F7"/>
    <w:rsid w:val="1DE0794E"/>
    <w:rsid w:val="1DE81822"/>
    <w:rsid w:val="1E003ABB"/>
    <w:rsid w:val="1E272630"/>
    <w:rsid w:val="1E2F3AF3"/>
    <w:rsid w:val="1E341119"/>
    <w:rsid w:val="1E4C502A"/>
    <w:rsid w:val="1E540B70"/>
    <w:rsid w:val="1E5C0DCF"/>
    <w:rsid w:val="1E5C4EC5"/>
    <w:rsid w:val="1E663DB4"/>
    <w:rsid w:val="1E7875AB"/>
    <w:rsid w:val="1E862738"/>
    <w:rsid w:val="1E914954"/>
    <w:rsid w:val="1EA63B35"/>
    <w:rsid w:val="1EAE2C32"/>
    <w:rsid w:val="1EB019C7"/>
    <w:rsid w:val="1EB8152A"/>
    <w:rsid w:val="1EBD1002"/>
    <w:rsid w:val="1EFA6D19"/>
    <w:rsid w:val="1F0D2A0A"/>
    <w:rsid w:val="1F252F87"/>
    <w:rsid w:val="1F336C62"/>
    <w:rsid w:val="1F3464C4"/>
    <w:rsid w:val="1F3515D4"/>
    <w:rsid w:val="1F595CC9"/>
    <w:rsid w:val="1F5E5CFF"/>
    <w:rsid w:val="1F796499"/>
    <w:rsid w:val="1F9479CB"/>
    <w:rsid w:val="1F9D2152"/>
    <w:rsid w:val="1FA04D20"/>
    <w:rsid w:val="1FA22701"/>
    <w:rsid w:val="1FA26606"/>
    <w:rsid w:val="1FAC0A26"/>
    <w:rsid w:val="1FAD3547"/>
    <w:rsid w:val="1FB73F98"/>
    <w:rsid w:val="1FD271DC"/>
    <w:rsid w:val="1FD53E7C"/>
    <w:rsid w:val="1FE87CD0"/>
    <w:rsid w:val="1FEE7041"/>
    <w:rsid w:val="200E7BD6"/>
    <w:rsid w:val="20144F98"/>
    <w:rsid w:val="201B2C09"/>
    <w:rsid w:val="202A2427"/>
    <w:rsid w:val="20364117"/>
    <w:rsid w:val="20521DB3"/>
    <w:rsid w:val="205362F4"/>
    <w:rsid w:val="20542C69"/>
    <w:rsid w:val="205C38C5"/>
    <w:rsid w:val="206674D2"/>
    <w:rsid w:val="206824BA"/>
    <w:rsid w:val="207627B2"/>
    <w:rsid w:val="20775E19"/>
    <w:rsid w:val="20845DD9"/>
    <w:rsid w:val="208E47CA"/>
    <w:rsid w:val="20914C90"/>
    <w:rsid w:val="20916DF7"/>
    <w:rsid w:val="209D412C"/>
    <w:rsid w:val="20A25ED6"/>
    <w:rsid w:val="20BB0A7A"/>
    <w:rsid w:val="20C337F9"/>
    <w:rsid w:val="20FF271D"/>
    <w:rsid w:val="21097415"/>
    <w:rsid w:val="2114231E"/>
    <w:rsid w:val="212058C0"/>
    <w:rsid w:val="21265F9C"/>
    <w:rsid w:val="2136612F"/>
    <w:rsid w:val="21433BC3"/>
    <w:rsid w:val="2145025F"/>
    <w:rsid w:val="21482AEF"/>
    <w:rsid w:val="215A313B"/>
    <w:rsid w:val="21626976"/>
    <w:rsid w:val="2175521E"/>
    <w:rsid w:val="217B1916"/>
    <w:rsid w:val="2198488B"/>
    <w:rsid w:val="21A45146"/>
    <w:rsid w:val="21CA79C8"/>
    <w:rsid w:val="21CC32B2"/>
    <w:rsid w:val="21D66AA6"/>
    <w:rsid w:val="21E804BE"/>
    <w:rsid w:val="21EC43CA"/>
    <w:rsid w:val="2200796C"/>
    <w:rsid w:val="22086636"/>
    <w:rsid w:val="220A6B5B"/>
    <w:rsid w:val="221607A5"/>
    <w:rsid w:val="22210E48"/>
    <w:rsid w:val="222134F8"/>
    <w:rsid w:val="222D5262"/>
    <w:rsid w:val="22537B3C"/>
    <w:rsid w:val="2264162E"/>
    <w:rsid w:val="226D0C67"/>
    <w:rsid w:val="22810368"/>
    <w:rsid w:val="22811C2C"/>
    <w:rsid w:val="22A66AF9"/>
    <w:rsid w:val="22C07B5E"/>
    <w:rsid w:val="22CC4D82"/>
    <w:rsid w:val="22CD16A3"/>
    <w:rsid w:val="22D40891"/>
    <w:rsid w:val="22E13D3C"/>
    <w:rsid w:val="22E642E8"/>
    <w:rsid w:val="22EB3488"/>
    <w:rsid w:val="22EF28BD"/>
    <w:rsid w:val="231404F2"/>
    <w:rsid w:val="23285E13"/>
    <w:rsid w:val="233A74F6"/>
    <w:rsid w:val="234E35D2"/>
    <w:rsid w:val="234F7AD8"/>
    <w:rsid w:val="235300B7"/>
    <w:rsid w:val="235C698F"/>
    <w:rsid w:val="23603913"/>
    <w:rsid w:val="236C31F6"/>
    <w:rsid w:val="237B75B2"/>
    <w:rsid w:val="23894190"/>
    <w:rsid w:val="239A63FF"/>
    <w:rsid w:val="23A92A5B"/>
    <w:rsid w:val="23AF13B3"/>
    <w:rsid w:val="23B33CFF"/>
    <w:rsid w:val="23CF1EE6"/>
    <w:rsid w:val="23D271FE"/>
    <w:rsid w:val="23DC6C0F"/>
    <w:rsid w:val="23FA5F13"/>
    <w:rsid w:val="23FD220D"/>
    <w:rsid w:val="240B487F"/>
    <w:rsid w:val="240F50D6"/>
    <w:rsid w:val="24162C02"/>
    <w:rsid w:val="241C4607"/>
    <w:rsid w:val="2427220F"/>
    <w:rsid w:val="242A21C4"/>
    <w:rsid w:val="243379F0"/>
    <w:rsid w:val="24422105"/>
    <w:rsid w:val="245770CE"/>
    <w:rsid w:val="2474174A"/>
    <w:rsid w:val="247D7DDA"/>
    <w:rsid w:val="248147FC"/>
    <w:rsid w:val="24815522"/>
    <w:rsid w:val="24824431"/>
    <w:rsid w:val="24894DBF"/>
    <w:rsid w:val="24926AA7"/>
    <w:rsid w:val="249C166A"/>
    <w:rsid w:val="24AF11CD"/>
    <w:rsid w:val="24CE4ED0"/>
    <w:rsid w:val="24D93D3E"/>
    <w:rsid w:val="24DC6A1B"/>
    <w:rsid w:val="24DF2EAD"/>
    <w:rsid w:val="24EB443B"/>
    <w:rsid w:val="24FD380F"/>
    <w:rsid w:val="250738D5"/>
    <w:rsid w:val="251503ED"/>
    <w:rsid w:val="25343293"/>
    <w:rsid w:val="25391ACB"/>
    <w:rsid w:val="25540964"/>
    <w:rsid w:val="256B20A0"/>
    <w:rsid w:val="257D710D"/>
    <w:rsid w:val="25AC1D83"/>
    <w:rsid w:val="25AE7040"/>
    <w:rsid w:val="25D53203"/>
    <w:rsid w:val="25D6554A"/>
    <w:rsid w:val="25EA1B35"/>
    <w:rsid w:val="25F770F9"/>
    <w:rsid w:val="25FA58CD"/>
    <w:rsid w:val="26097B20"/>
    <w:rsid w:val="261E6DF0"/>
    <w:rsid w:val="26202DD0"/>
    <w:rsid w:val="262667AE"/>
    <w:rsid w:val="263D1C3C"/>
    <w:rsid w:val="26581ABA"/>
    <w:rsid w:val="265A1CD1"/>
    <w:rsid w:val="265B3CEE"/>
    <w:rsid w:val="26737D9D"/>
    <w:rsid w:val="26930CD2"/>
    <w:rsid w:val="269F780B"/>
    <w:rsid w:val="26CD700E"/>
    <w:rsid w:val="26D1534F"/>
    <w:rsid w:val="26D15AA2"/>
    <w:rsid w:val="26E657C1"/>
    <w:rsid w:val="26EB021E"/>
    <w:rsid w:val="26F6506C"/>
    <w:rsid w:val="26FC5F14"/>
    <w:rsid w:val="27201E8C"/>
    <w:rsid w:val="27296ED6"/>
    <w:rsid w:val="272C78D5"/>
    <w:rsid w:val="2730596F"/>
    <w:rsid w:val="273A04CF"/>
    <w:rsid w:val="274B2E77"/>
    <w:rsid w:val="275C77D0"/>
    <w:rsid w:val="27605186"/>
    <w:rsid w:val="276A5C65"/>
    <w:rsid w:val="27725816"/>
    <w:rsid w:val="277B6235"/>
    <w:rsid w:val="27844CA5"/>
    <w:rsid w:val="27922220"/>
    <w:rsid w:val="27A21053"/>
    <w:rsid w:val="27A73103"/>
    <w:rsid w:val="27A95FFE"/>
    <w:rsid w:val="27B26592"/>
    <w:rsid w:val="27B40C8F"/>
    <w:rsid w:val="27B43E0E"/>
    <w:rsid w:val="27C03907"/>
    <w:rsid w:val="27D14405"/>
    <w:rsid w:val="27D760CD"/>
    <w:rsid w:val="27DA1522"/>
    <w:rsid w:val="27FE05C6"/>
    <w:rsid w:val="28150B99"/>
    <w:rsid w:val="28186B1D"/>
    <w:rsid w:val="28191C24"/>
    <w:rsid w:val="281A0C0B"/>
    <w:rsid w:val="28205B99"/>
    <w:rsid w:val="28272E02"/>
    <w:rsid w:val="282E0183"/>
    <w:rsid w:val="282E01F9"/>
    <w:rsid w:val="2832489E"/>
    <w:rsid w:val="28563B73"/>
    <w:rsid w:val="28690B34"/>
    <w:rsid w:val="286956C1"/>
    <w:rsid w:val="289F7C81"/>
    <w:rsid w:val="28A53AE6"/>
    <w:rsid w:val="28BC6F12"/>
    <w:rsid w:val="28D166E4"/>
    <w:rsid w:val="28D45261"/>
    <w:rsid w:val="28D704BD"/>
    <w:rsid w:val="28D7240A"/>
    <w:rsid w:val="28F077C7"/>
    <w:rsid w:val="28F648E9"/>
    <w:rsid w:val="28F770CB"/>
    <w:rsid w:val="29043375"/>
    <w:rsid w:val="29070D99"/>
    <w:rsid w:val="290B4AC8"/>
    <w:rsid w:val="290D0875"/>
    <w:rsid w:val="2919167F"/>
    <w:rsid w:val="2921174C"/>
    <w:rsid w:val="292417B4"/>
    <w:rsid w:val="292E3FD8"/>
    <w:rsid w:val="292F5911"/>
    <w:rsid w:val="293F7070"/>
    <w:rsid w:val="29585E57"/>
    <w:rsid w:val="296F5282"/>
    <w:rsid w:val="297B2715"/>
    <w:rsid w:val="298F639A"/>
    <w:rsid w:val="29977D44"/>
    <w:rsid w:val="29A003F9"/>
    <w:rsid w:val="29C31745"/>
    <w:rsid w:val="29C848DD"/>
    <w:rsid w:val="29CC6E65"/>
    <w:rsid w:val="29EB7292"/>
    <w:rsid w:val="29F352F9"/>
    <w:rsid w:val="29F43384"/>
    <w:rsid w:val="2A1538D0"/>
    <w:rsid w:val="2A18259C"/>
    <w:rsid w:val="2A236263"/>
    <w:rsid w:val="2A305408"/>
    <w:rsid w:val="2A34212D"/>
    <w:rsid w:val="2A376C79"/>
    <w:rsid w:val="2A401C20"/>
    <w:rsid w:val="2A402964"/>
    <w:rsid w:val="2A4223EB"/>
    <w:rsid w:val="2A424692"/>
    <w:rsid w:val="2A440E9D"/>
    <w:rsid w:val="2A4E12DE"/>
    <w:rsid w:val="2A4F59FE"/>
    <w:rsid w:val="2A593542"/>
    <w:rsid w:val="2A645DE4"/>
    <w:rsid w:val="2A662525"/>
    <w:rsid w:val="2A66482D"/>
    <w:rsid w:val="2A8240DB"/>
    <w:rsid w:val="2A8A08E2"/>
    <w:rsid w:val="2A992DFF"/>
    <w:rsid w:val="2AA302F9"/>
    <w:rsid w:val="2AA960B4"/>
    <w:rsid w:val="2ABF1DF9"/>
    <w:rsid w:val="2AC60E68"/>
    <w:rsid w:val="2ACF5A95"/>
    <w:rsid w:val="2AD95D1D"/>
    <w:rsid w:val="2ADF515E"/>
    <w:rsid w:val="2AE6095B"/>
    <w:rsid w:val="2AFA0214"/>
    <w:rsid w:val="2B066038"/>
    <w:rsid w:val="2B083DF4"/>
    <w:rsid w:val="2B0E71AE"/>
    <w:rsid w:val="2B1135D4"/>
    <w:rsid w:val="2B1D5AFB"/>
    <w:rsid w:val="2B1E41E9"/>
    <w:rsid w:val="2B212C17"/>
    <w:rsid w:val="2B232867"/>
    <w:rsid w:val="2B2822D1"/>
    <w:rsid w:val="2B2B6DE8"/>
    <w:rsid w:val="2B420066"/>
    <w:rsid w:val="2B4444FA"/>
    <w:rsid w:val="2B563348"/>
    <w:rsid w:val="2B6D76B8"/>
    <w:rsid w:val="2B6F3EA5"/>
    <w:rsid w:val="2B725924"/>
    <w:rsid w:val="2B763C15"/>
    <w:rsid w:val="2B8D41C8"/>
    <w:rsid w:val="2B9D713B"/>
    <w:rsid w:val="2B9F0406"/>
    <w:rsid w:val="2BA21A2C"/>
    <w:rsid w:val="2BAF00CB"/>
    <w:rsid w:val="2BCE766E"/>
    <w:rsid w:val="2BD55689"/>
    <w:rsid w:val="2BEA509B"/>
    <w:rsid w:val="2C0F7583"/>
    <w:rsid w:val="2C152902"/>
    <w:rsid w:val="2C1E0299"/>
    <w:rsid w:val="2C322AA0"/>
    <w:rsid w:val="2C330B96"/>
    <w:rsid w:val="2C342EE6"/>
    <w:rsid w:val="2C3E0809"/>
    <w:rsid w:val="2C52684F"/>
    <w:rsid w:val="2C5523D3"/>
    <w:rsid w:val="2C756C62"/>
    <w:rsid w:val="2C9533AB"/>
    <w:rsid w:val="2C9A3C32"/>
    <w:rsid w:val="2C9D7FE5"/>
    <w:rsid w:val="2CA67065"/>
    <w:rsid w:val="2CB20A36"/>
    <w:rsid w:val="2CC016FF"/>
    <w:rsid w:val="2CCB013C"/>
    <w:rsid w:val="2CD83FDE"/>
    <w:rsid w:val="2CDC0D73"/>
    <w:rsid w:val="2CDE06D9"/>
    <w:rsid w:val="2CE526F7"/>
    <w:rsid w:val="2CF40AAA"/>
    <w:rsid w:val="2CF51928"/>
    <w:rsid w:val="2CFA147B"/>
    <w:rsid w:val="2CFF426C"/>
    <w:rsid w:val="2D07106C"/>
    <w:rsid w:val="2D166F1D"/>
    <w:rsid w:val="2D1A4A36"/>
    <w:rsid w:val="2D286712"/>
    <w:rsid w:val="2D2F489E"/>
    <w:rsid w:val="2D492CD2"/>
    <w:rsid w:val="2D6F4B8D"/>
    <w:rsid w:val="2D7A1495"/>
    <w:rsid w:val="2D8803F9"/>
    <w:rsid w:val="2D9222C5"/>
    <w:rsid w:val="2D94611C"/>
    <w:rsid w:val="2D952EAE"/>
    <w:rsid w:val="2D99178D"/>
    <w:rsid w:val="2D9A46A8"/>
    <w:rsid w:val="2DBA4B5A"/>
    <w:rsid w:val="2DCD5130"/>
    <w:rsid w:val="2DD661C9"/>
    <w:rsid w:val="2DD90424"/>
    <w:rsid w:val="2DDC0D16"/>
    <w:rsid w:val="2DE9320E"/>
    <w:rsid w:val="2DEC2B3B"/>
    <w:rsid w:val="2DF72DFB"/>
    <w:rsid w:val="2E072BB3"/>
    <w:rsid w:val="2E1A2BE4"/>
    <w:rsid w:val="2E1D68C5"/>
    <w:rsid w:val="2E2079BC"/>
    <w:rsid w:val="2E225693"/>
    <w:rsid w:val="2E2B0B37"/>
    <w:rsid w:val="2E2C7B82"/>
    <w:rsid w:val="2E2E2581"/>
    <w:rsid w:val="2E31057A"/>
    <w:rsid w:val="2E344328"/>
    <w:rsid w:val="2E372884"/>
    <w:rsid w:val="2E45359E"/>
    <w:rsid w:val="2E524CFA"/>
    <w:rsid w:val="2E62082B"/>
    <w:rsid w:val="2E6314BB"/>
    <w:rsid w:val="2E633276"/>
    <w:rsid w:val="2E845626"/>
    <w:rsid w:val="2EA8644E"/>
    <w:rsid w:val="2EB0259E"/>
    <w:rsid w:val="2EB03DDD"/>
    <w:rsid w:val="2EB531CC"/>
    <w:rsid w:val="2EB55D16"/>
    <w:rsid w:val="2EBA7EC5"/>
    <w:rsid w:val="2EC079A2"/>
    <w:rsid w:val="2EC51B0D"/>
    <w:rsid w:val="2ECE6659"/>
    <w:rsid w:val="2ECF3D85"/>
    <w:rsid w:val="2ED524FC"/>
    <w:rsid w:val="2EF05CCC"/>
    <w:rsid w:val="2EF47815"/>
    <w:rsid w:val="2EF73988"/>
    <w:rsid w:val="2F03709D"/>
    <w:rsid w:val="2F051A05"/>
    <w:rsid w:val="2F113BAB"/>
    <w:rsid w:val="2F16260B"/>
    <w:rsid w:val="2F2B39A7"/>
    <w:rsid w:val="2F3536E8"/>
    <w:rsid w:val="2F3C4FB2"/>
    <w:rsid w:val="2F61516D"/>
    <w:rsid w:val="2F763569"/>
    <w:rsid w:val="2F873C08"/>
    <w:rsid w:val="2F9967F4"/>
    <w:rsid w:val="2FA769B0"/>
    <w:rsid w:val="2FB031CA"/>
    <w:rsid w:val="2FC32F0D"/>
    <w:rsid w:val="2FCD25F2"/>
    <w:rsid w:val="2FE217B4"/>
    <w:rsid w:val="2FE30326"/>
    <w:rsid w:val="30075742"/>
    <w:rsid w:val="301565E9"/>
    <w:rsid w:val="30193CBB"/>
    <w:rsid w:val="301D0588"/>
    <w:rsid w:val="302B4192"/>
    <w:rsid w:val="30597256"/>
    <w:rsid w:val="30605A3D"/>
    <w:rsid w:val="306C00BA"/>
    <w:rsid w:val="306F3CF0"/>
    <w:rsid w:val="30711C94"/>
    <w:rsid w:val="307657A0"/>
    <w:rsid w:val="308C786D"/>
    <w:rsid w:val="308E0B35"/>
    <w:rsid w:val="308F0D73"/>
    <w:rsid w:val="30944AC2"/>
    <w:rsid w:val="30A11640"/>
    <w:rsid w:val="30A95F2B"/>
    <w:rsid w:val="30B61E7A"/>
    <w:rsid w:val="30BE76B6"/>
    <w:rsid w:val="30C02205"/>
    <w:rsid w:val="30C84170"/>
    <w:rsid w:val="30C84B7F"/>
    <w:rsid w:val="310965E6"/>
    <w:rsid w:val="31152489"/>
    <w:rsid w:val="311E0DDB"/>
    <w:rsid w:val="31280619"/>
    <w:rsid w:val="312F4940"/>
    <w:rsid w:val="31375678"/>
    <w:rsid w:val="31403CD3"/>
    <w:rsid w:val="316777F5"/>
    <w:rsid w:val="316D1DE9"/>
    <w:rsid w:val="31753CFA"/>
    <w:rsid w:val="318E3938"/>
    <w:rsid w:val="319E1D91"/>
    <w:rsid w:val="31A67D95"/>
    <w:rsid w:val="31AB0F9C"/>
    <w:rsid w:val="31AC0EC4"/>
    <w:rsid w:val="31AE4065"/>
    <w:rsid w:val="31B11964"/>
    <w:rsid w:val="31C43500"/>
    <w:rsid w:val="31D40207"/>
    <w:rsid w:val="31E17641"/>
    <w:rsid w:val="31F76581"/>
    <w:rsid w:val="32004476"/>
    <w:rsid w:val="32065770"/>
    <w:rsid w:val="320C00F4"/>
    <w:rsid w:val="32150F81"/>
    <w:rsid w:val="321A1D3A"/>
    <w:rsid w:val="321D0AA9"/>
    <w:rsid w:val="32203D7E"/>
    <w:rsid w:val="32254A0B"/>
    <w:rsid w:val="3237231C"/>
    <w:rsid w:val="323D5122"/>
    <w:rsid w:val="324B7D87"/>
    <w:rsid w:val="324B7E84"/>
    <w:rsid w:val="325D0C9A"/>
    <w:rsid w:val="3269726A"/>
    <w:rsid w:val="328255D6"/>
    <w:rsid w:val="32A34515"/>
    <w:rsid w:val="32AF1A24"/>
    <w:rsid w:val="32B42862"/>
    <w:rsid w:val="32DC3633"/>
    <w:rsid w:val="32E9466D"/>
    <w:rsid w:val="32EE7FEE"/>
    <w:rsid w:val="32F56E89"/>
    <w:rsid w:val="32F97C5D"/>
    <w:rsid w:val="32FA3BF8"/>
    <w:rsid w:val="33131D9C"/>
    <w:rsid w:val="332F1EE5"/>
    <w:rsid w:val="33322B21"/>
    <w:rsid w:val="33361583"/>
    <w:rsid w:val="334511AD"/>
    <w:rsid w:val="3346128A"/>
    <w:rsid w:val="334B5333"/>
    <w:rsid w:val="33526BC9"/>
    <w:rsid w:val="33712981"/>
    <w:rsid w:val="33813661"/>
    <w:rsid w:val="338E2E41"/>
    <w:rsid w:val="33BC2451"/>
    <w:rsid w:val="33DF73AF"/>
    <w:rsid w:val="33E82DE4"/>
    <w:rsid w:val="33EF7181"/>
    <w:rsid w:val="33F604F4"/>
    <w:rsid w:val="340E2E96"/>
    <w:rsid w:val="341549FF"/>
    <w:rsid w:val="34171660"/>
    <w:rsid w:val="34191AF4"/>
    <w:rsid w:val="341A1D28"/>
    <w:rsid w:val="341B5B29"/>
    <w:rsid w:val="341C5653"/>
    <w:rsid w:val="34263DCA"/>
    <w:rsid w:val="3441003C"/>
    <w:rsid w:val="344162A1"/>
    <w:rsid w:val="344928A1"/>
    <w:rsid w:val="34546494"/>
    <w:rsid w:val="34547263"/>
    <w:rsid w:val="346E014A"/>
    <w:rsid w:val="34920148"/>
    <w:rsid w:val="34961A56"/>
    <w:rsid w:val="349E6CEC"/>
    <w:rsid w:val="34A2408B"/>
    <w:rsid w:val="34A45B36"/>
    <w:rsid w:val="34A82AFF"/>
    <w:rsid w:val="34C56B94"/>
    <w:rsid w:val="34D32B43"/>
    <w:rsid w:val="34D802F8"/>
    <w:rsid w:val="34E531F3"/>
    <w:rsid w:val="34EE29CD"/>
    <w:rsid w:val="350158A8"/>
    <w:rsid w:val="35063E5A"/>
    <w:rsid w:val="35083DC1"/>
    <w:rsid w:val="3510687D"/>
    <w:rsid w:val="351D3F0E"/>
    <w:rsid w:val="351D477E"/>
    <w:rsid w:val="35204DC4"/>
    <w:rsid w:val="3529267B"/>
    <w:rsid w:val="35367B2B"/>
    <w:rsid w:val="353931E3"/>
    <w:rsid w:val="35397B6F"/>
    <w:rsid w:val="35523082"/>
    <w:rsid w:val="355643F7"/>
    <w:rsid w:val="35643AC0"/>
    <w:rsid w:val="35692DDA"/>
    <w:rsid w:val="35724110"/>
    <w:rsid w:val="357827AA"/>
    <w:rsid w:val="357C67C1"/>
    <w:rsid w:val="35843246"/>
    <w:rsid w:val="35930968"/>
    <w:rsid w:val="3593559B"/>
    <w:rsid w:val="35AF0DF1"/>
    <w:rsid w:val="35B04231"/>
    <w:rsid w:val="35B57EED"/>
    <w:rsid w:val="35BA0FDF"/>
    <w:rsid w:val="35CB4B82"/>
    <w:rsid w:val="35E41C46"/>
    <w:rsid w:val="35E74EA9"/>
    <w:rsid w:val="360F25EA"/>
    <w:rsid w:val="3611407D"/>
    <w:rsid w:val="36134483"/>
    <w:rsid w:val="361A6953"/>
    <w:rsid w:val="361B3986"/>
    <w:rsid w:val="36213CE0"/>
    <w:rsid w:val="36225F8D"/>
    <w:rsid w:val="36417B9C"/>
    <w:rsid w:val="36707B01"/>
    <w:rsid w:val="36714723"/>
    <w:rsid w:val="36785186"/>
    <w:rsid w:val="368025AC"/>
    <w:rsid w:val="36845C9B"/>
    <w:rsid w:val="369868A1"/>
    <w:rsid w:val="369A191F"/>
    <w:rsid w:val="36D13CE6"/>
    <w:rsid w:val="36D22615"/>
    <w:rsid w:val="36DB3717"/>
    <w:rsid w:val="36DB5F5E"/>
    <w:rsid w:val="36DC042D"/>
    <w:rsid w:val="36DC181C"/>
    <w:rsid w:val="36E56433"/>
    <w:rsid w:val="36E60423"/>
    <w:rsid w:val="36F17BBA"/>
    <w:rsid w:val="36F24709"/>
    <w:rsid w:val="36FF5F1C"/>
    <w:rsid w:val="371A7C58"/>
    <w:rsid w:val="371E0AD0"/>
    <w:rsid w:val="37215738"/>
    <w:rsid w:val="37222E64"/>
    <w:rsid w:val="372728EB"/>
    <w:rsid w:val="37312624"/>
    <w:rsid w:val="373A7F6F"/>
    <w:rsid w:val="373D29DE"/>
    <w:rsid w:val="373D77DC"/>
    <w:rsid w:val="373F4B6D"/>
    <w:rsid w:val="37485A3A"/>
    <w:rsid w:val="37493790"/>
    <w:rsid w:val="3753768D"/>
    <w:rsid w:val="376E5728"/>
    <w:rsid w:val="378A294E"/>
    <w:rsid w:val="378B1492"/>
    <w:rsid w:val="378D58A0"/>
    <w:rsid w:val="37912258"/>
    <w:rsid w:val="37985896"/>
    <w:rsid w:val="37A1600B"/>
    <w:rsid w:val="37A842F0"/>
    <w:rsid w:val="37AA59E3"/>
    <w:rsid w:val="37B27E77"/>
    <w:rsid w:val="37C7335B"/>
    <w:rsid w:val="37DB25E2"/>
    <w:rsid w:val="37DF6B47"/>
    <w:rsid w:val="37E60E9E"/>
    <w:rsid w:val="37F65253"/>
    <w:rsid w:val="37FA0D1B"/>
    <w:rsid w:val="380432B8"/>
    <w:rsid w:val="380A5A54"/>
    <w:rsid w:val="381038A7"/>
    <w:rsid w:val="38121E8F"/>
    <w:rsid w:val="38161126"/>
    <w:rsid w:val="382D25DD"/>
    <w:rsid w:val="38373CBB"/>
    <w:rsid w:val="383776DD"/>
    <w:rsid w:val="383A3612"/>
    <w:rsid w:val="38413ABE"/>
    <w:rsid w:val="384F4989"/>
    <w:rsid w:val="385017DC"/>
    <w:rsid w:val="38537795"/>
    <w:rsid w:val="386B01B7"/>
    <w:rsid w:val="386B1AF1"/>
    <w:rsid w:val="387343B5"/>
    <w:rsid w:val="38765B1C"/>
    <w:rsid w:val="38943E58"/>
    <w:rsid w:val="38A34728"/>
    <w:rsid w:val="38A505F3"/>
    <w:rsid w:val="38A81156"/>
    <w:rsid w:val="38AA2DAE"/>
    <w:rsid w:val="38CF0248"/>
    <w:rsid w:val="38DA1044"/>
    <w:rsid w:val="38E85A81"/>
    <w:rsid w:val="38EC6236"/>
    <w:rsid w:val="38F5569C"/>
    <w:rsid w:val="390139EF"/>
    <w:rsid w:val="390927B6"/>
    <w:rsid w:val="39144D53"/>
    <w:rsid w:val="39472D46"/>
    <w:rsid w:val="39597DB6"/>
    <w:rsid w:val="396053E6"/>
    <w:rsid w:val="3963439E"/>
    <w:rsid w:val="396A7AAA"/>
    <w:rsid w:val="39727DF6"/>
    <w:rsid w:val="39791509"/>
    <w:rsid w:val="39795425"/>
    <w:rsid w:val="39804C8C"/>
    <w:rsid w:val="398632BF"/>
    <w:rsid w:val="398B2360"/>
    <w:rsid w:val="39A536A6"/>
    <w:rsid w:val="39CA3362"/>
    <w:rsid w:val="39CB75DB"/>
    <w:rsid w:val="39E2569F"/>
    <w:rsid w:val="39FD6214"/>
    <w:rsid w:val="3A072122"/>
    <w:rsid w:val="3A0972A5"/>
    <w:rsid w:val="3A145BAE"/>
    <w:rsid w:val="3A2578E6"/>
    <w:rsid w:val="3A3B652F"/>
    <w:rsid w:val="3A507B0C"/>
    <w:rsid w:val="3A6B1490"/>
    <w:rsid w:val="3A6F0910"/>
    <w:rsid w:val="3A7E582B"/>
    <w:rsid w:val="3A816B20"/>
    <w:rsid w:val="3A8242AA"/>
    <w:rsid w:val="3A873BEF"/>
    <w:rsid w:val="3A8F1FAB"/>
    <w:rsid w:val="3A970E96"/>
    <w:rsid w:val="3A9E4335"/>
    <w:rsid w:val="3AA0597B"/>
    <w:rsid w:val="3AA1274C"/>
    <w:rsid w:val="3AA220CC"/>
    <w:rsid w:val="3AA81604"/>
    <w:rsid w:val="3AB256B8"/>
    <w:rsid w:val="3AB6562A"/>
    <w:rsid w:val="3AC2547D"/>
    <w:rsid w:val="3AC32B5B"/>
    <w:rsid w:val="3AD430D2"/>
    <w:rsid w:val="3AF41F6D"/>
    <w:rsid w:val="3B02285B"/>
    <w:rsid w:val="3B1404F6"/>
    <w:rsid w:val="3B1B3B26"/>
    <w:rsid w:val="3B2300FF"/>
    <w:rsid w:val="3B266FDE"/>
    <w:rsid w:val="3B29231C"/>
    <w:rsid w:val="3B315955"/>
    <w:rsid w:val="3B4F11C4"/>
    <w:rsid w:val="3B517F03"/>
    <w:rsid w:val="3B562259"/>
    <w:rsid w:val="3B6409F0"/>
    <w:rsid w:val="3B65118F"/>
    <w:rsid w:val="3B6F21D2"/>
    <w:rsid w:val="3B785B5E"/>
    <w:rsid w:val="3B86554E"/>
    <w:rsid w:val="3B8B2680"/>
    <w:rsid w:val="3B982AFE"/>
    <w:rsid w:val="3BA16F17"/>
    <w:rsid w:val="3BB35A9B"/>
    <w:rsid w:val="3BBE38E2"/>
    <w:rsid w:val="3BC76589"/>
    <w:rsid w:val="3BCB004F"/>
    <w:rsid w:val="3BE11A85"/>
    <w:rsid w:val="3BED0335"/>
    <w:rsid w:val="3BFA50E4"/>
    <w:rsid w:val="3BFB418F"/>
    <w:rsid w:val="3BFD06C6"/>
    <w:rsid w:val="3BFD3DFF"/>
    <w:rsid w:val="3C1208F5"/>
    <w:rsid w:val="3C16249F"/>
    <w:rsid w:val="3C20797F"/>
    <w:rsid w:val="3C3E3147"/>
    <w:rsid w:val="3C415AA3"/>
    <w:rsid w:val="3C431E7C"/>
    <w:rsid w:val="3C622289"/>
    <w:rsid w:val="3C6B05BB"/>
    <w:rsid w:val="3C7363CB"/>
    <w:rsid w:val="3C9D05BD"/>
    <w:rsid w:val="3CA56F5E"/>
    <w:rsid w:val="3CAA6127"/>
    <w:rsid w:val="3CBD11A4"/>
    <w:rsid w:val="3CD95C18"/>
    <w:rsid w:val="3CDC2518"/>
    <w:rsid w:val="3CDD169E"/>
    <w:rsid w:val="3CE7239B"/>
    <w:rsid w:val="3CE93793"/>
    <w:rsid w:val="3CF03ADC"/>
    <w:rsid w:val="3D2778F0"/>
    <w:rsid w:val="3D2C06E3"/>
    <w:rsid w:val="3D3853A6"/>
    <w:rsid w:val="3D3C2FB5"/>
    <w:rsid w:val="3D456698"/>
    <w:rsid w:val="3D5479B4"/>
    <w:rsid w:val="3D5523FC"/>
    <w:rsid w:val="3D614452"/>
    <w:rsid w:val="3D656429"/>
    <w:rsid w:val="3D667FD7"/>
    <w:rsid w:val="3D6E13D8"/>
    <w:rsid w:val="3D7E1223"/>
    <w:rsid w:val="3D884134"/>
    <w:rsid w:val="3D905090"/>
    <w:rsid w:val="3DAD11ED"/>
    <w:rsid w:val="3DB251B1"/>
    <w:rsid w:val="3DB83243"/>
    <w:rsid w:val="3DC46FCE"/>
    <w:rsid w:val="3DC95D03"/>
    <w:rsid w:val="3DCF7840"/>
    <w:rsid w:val="3DDB14DA"/>
    <w:rsid w:val="3DE60DD8"/>
    <w:rsid w:val="3DE7200A"/>
    <w:rsid w:val="3DF037A2"/>
    <w:rsid w:val="3E25068D"/>
    <w:rsid w:val="3E2B1444"/>
    <w:rsid w:val="3E2D3558"/>
    <w:rsid w:val="3E2F49C9"/>
    <w:rsid w:val="3E344FBE"/>
    <w:rsid w:val="3E546397"/>
    <w:rsid w:val="3E642A12"/>
    <w:rsid w:val="3E6A5160"/>
    <w:rsid w:val="3E6C7E98"/>
    <w:rsid w:val="3E7118ED"/>
    <w:rsid w:val="3E9179AE"/>
    <w:rsid w:val="3EA27DFC"/>
    <w:rsid w:val="3EC07574"/>
    <w:rsid w:val="3EC170D1"/>
    <w:rsid w:val="3EC52081"/>
    <w:rsid w:val="3ECE64F4"/>
    <w:rsid w:val="3EEC377D"/>
    <w:rsid w:val="3EF752B3"/>
    <w:rsid w:val="3F0E6293"/>
    <w:rsid w:val="3F100A14"/>
    <w:rsid w:val="3F1415A5"/>
    <w:rsid w:val="3F145A10"/>
    <w:rsid w:val="3F1736A3"/>
    <w:rsid w:val="3F175232"/>
    <w:rsid w:val="3F1B349C"/>
    <w:rsid w:val="3F2F658B"/>
    <w:rsid w:val="3F375596"/>
    <w:rsid w:val="3F4E0B90"/>
    <w:rsid w:val="3F52350E"/>
    <w:rsid w:val="3F5B4D2C"/>
    <w:rsid w:val="3F5E0705"/>
    <w:rsid w:val="3F67786E"/>
    <w:rsid w:val="3F6828BA"/>
    <w:rsid w:val="3F694137"/>
    <w:rsid w:val="3F6A58DB"/>
    <w:rsid w:val="3F6B3D62"/>
    <w:rsid w:val="3F6E05EE"/>
    <w:rsid w:val="3F831445"/>
    <w:rsid w:val="3F8A6F52"/>
    <w:rsid w:val="3F8E10DE"/>
    <w:rsid w:val="3FA768A2"/>
    <w:rsid w:val="3FB70B9B"/>
    <w:rsid w:val="3FB9613A"/>
    <w:rsid w:val="3FD03C2D"/>
    <w:rsid w:val="3FEB0345"/>
    <w:rsid w:val="3FF96DA3"/>
    <w:rsid w:val="3FFC0219"/>
    <w:rsid w:val="401D3BBD"/>
    <w:rsid w:val="40287C2F"/>
    <w:rsid w:val="403A1357"/>
    <w:rsid w:val="40415B92"/>
    <w:rsid w:val="40524B5F"/>
    <w:rsid w:val="405B2E19"/>
    <w:rsid w:val="40695B00"/>
    <w:rsid w:val="406C3B96"/>
    <w:rsid w:val="40760093"/>
    <w:rsid w:val="408B53D4"/>
    <w:rsid w:val="40951FA3"/>
    <w:rsid w:val="40A130C0"/>
    <w:rsid w:val="40A23D77"/>
    <w:rsid w:val="40A56BED"/>
    <w:rsid w:val="40A91E18"/>
    <w:rsid w:val="40B128A4"/>
    <w:rsid w:val="40B9271F"/>
    <w:rsid w:val="40BE6661"/>
    <w:rsid w:val="40E3155D"/>
    <w:rsid w:val="40FF7221"/>
    <w:rsid w:val="41195658"/>
    <w:rsid w:val="411F2520"/>
    <w:rsid w:val="41373C90"/>
    <w:rsid w:val="41401C69"/>
    <w:rsid w:val="4150039C"/>
    <w:rsid w:val="415D0DF3"/>
    <w:rsid w:val="416128AA"/>
    <w:rsid w:val="416D3282"/>
    <w:rsid w:val="41715CBB"/>
    <w:rsid w:val="41797253"/>
    <w:rsid w:val="41857744"/>
    <w:rsid w:val="419623AF"/>
    <w:rsid w:val="41A40F69"/>
    <w:rsid w:val="41C12944"/>
    <w:rsid w:val="41C31D59"/>
    <w:rsid w:val="41CB6A8B"/>
    <w:rsid w:val="41CF3338"/>
    <w:rsid w:val="41D572BA"/>
    <w:rsid w:val="41DD3BCB"/>
    <w:rsid w:val="41DD51F1"/>
    <w:rsid w:val="41E05364"/>
    <w:rsid w:val="41EA3776"/>
    <w:rsid w:val="41EA5B49"/>
    <w:rsid w:val="420013C8"/>
    <w:rsid w:val="42022561"/>
    <w:rsid w:val="421C6EA2"/>
    <w:rsid w:val="42206889"/>
    <w:rsid w:val="42221067"/>
    <w:rsid w:val="42321A59"/>
    <w:rsid w:val="423A2E84"/>
    <w:rsid w:val="423E2E9F"/>
    <w:rsid w:val="42400290"/>
    <w:rsid w:val="4246299A"/>
    <w:rsid w:val="424F445F"/>
    <w:rsid w:val="42584502"/>
    <w:rsid w:val="4269156D"/>
    <w:rsid w:val="426B20CA"/>
    <w:rsid w:val="426C288B"/>
    <w:rsid w:val="42776DF5"/>
    <w:rsid w:val="427E7A33"/>
    <w:rsid w:val="427F0974"/>
    <w:rsid w:val="428E68FD"/>
    <w:rsid w:val="42957379"/>
    <w:rsid w:val="429A3991"/>
    <w:rsid w:val="42B21E65"/>
    <w:rsid w:val="42B41400"/>
    <w:rsid w:val="42B761FF"/>
    <w:rsid w:val="42DB7401"/>
    <w:rsid w:val="42E50E2C"/>
    <w:rsid w:val="42E837D2"/>
    <w:rsid w:val="42F80C34"/>
    <w:rsid w:val="430B33E4"/>
    <w:rsid w:val="43196DE5"/>
    <w:rsid w:val="431F2A3B"/>
    <w:rsid w:val="43245703"/>
    <w:rsid w:val="433529B8"/>
    <w:rsid w:val="433C2338"/>
    <w:rsid w:val="433E0C1C"/>
    <w:rsid w:val="433F0116"/>
    <w:rsid w:val="434821BD"/>
    <w:rsid w:val="434E00F0"/>
    <w:rsid w:val="43527375"/>
    <w:rsid w:val="435B5A4D"/>
    <w:rsid w:val="43644C99"/>
    <w:rsid w:val="439424FC"/>
    <w:rsid w:val="43972ECE"/>
    <w:rsid w:val="43A5447F"/>
    <w:rsid w:val="43B67B7C"/>
    <w:rsid w:val="43C06B14"/>
    <w:rsid w:val="43DD1CD5"/>
    <w:rsid w:val="43F46D5A"/>
    <w:rsid w:val="44046D9D"/>
    <w:rsid w:val="44050CFA"/>
    <w:rsid w:val="440703B7"/>
    <w:rsid w:val="44101FD7"/>
    <w:rsid w:val="4412675D"/>
    <w:rsid w:val="443B1DFA"/>
    <w:rsid w:val="44453164"/>
    <w:rsid w:val="444601BD"/>
    <w:rsid w:val="44504B47"/>
    <w:rsid w:val="445E2DC8"/>
    <w:rsid w:val="44615BDA"/>
    <w:rsid w:val="446B2CC6"/>
    <w:rsid w:val="446C558D"/>
    <w:rsid w:val="44703702"/>
    <w:rsid w:val="447137F7"/>
    <w:rsid w:val="44744AA1"/>
    <w:rsid w:val="447E543E"/>
    <w:rsid w:val="44A63580"/>
    <w:rsid w:val="44B922E2"/>
    <w:rsid w:val="44D30F64"/>
    <w:rsid w:val="44D84192"/>
    <w:rsid w:val="44DF56C2"/>
    <w:rsid w:val="44EA01BC"/>
    <w:rsid w:val="44FC4B09"/>
    <w:rsid w:val="44FD53A9"/>
    <w:rsid w:val="45001340"/>
    <w:rsid w:val="451F054A"/>
    <w:rsid w:val="45284F2E"/>
    <w:rsid w:val="452E2C3A"/>
    <w:rsid w:val="45346F94"/>
    <w:rsid w:val="454774EE"/>
    <w:rsid w:val="45492BDB"/>
    <w:rsid w:val="454955E0"/>
    <w:rsid w:val="455070DE"/>
    <w:rsid w:val="456348C4"/>
    <w:rsid w:val="456832D6"/>
    <w:rsid w:val="456A2D0A"/>
    <w:rsid w:val="456C4F6B"/>
    <w:rsid w:val="457D128A"/>
    <w:rsid w:val="457E0EA1"/>
    <w:rsid w:val="457F3508"/>
    <w:rsid w:val="459F3FAB"/>
    <w:rsid w:val="45A710DF"/>
    <w:rsid w:val="45A76FC5"/>
    <w:rsid w:val="45AA7A4F"/>
    <w:rsid w:val="45C635AD"/>
    <w:rsid w:val="45C967FC"/>
    <w:rsid w:val="45CF051B"/>
    <w:rsid w:val="45DB4976"/>
    <w:rsid w:val="45DD1B29"/>
    <w:rsid w:val="45E010B2"/>
    <w:rsid w:val="45EA1F1E"/>
    <w:rsid w:val="45F56B49"/>
    <w:rsid w:val="45F970A4"/>
    <w:rsid w:val="45FA6423"/>
    <w:rsid w:val="460A2D60"/>
    <w:rsid w:val="460B2709"/>
    <w:rsid w:val="461E66C8"/>
    <w:rsid w:val="46236EA7"/>
    <w:rsid w:val="463D7D30"/>
    <w:rsid w:val="4645423E"/>
    <w:rsid w:val="46556D2D"/>
    <w:rsid w:val="46626409"/>
    <w:rsid w:val="467B62E8"/>
    <w:rsid w:val="467C2468"/>
    <w:rsid w:val="468D7198"/>
    <w:rsid w:val="46A12DCF"/>
    <w:rsid w:val="46A40971"/>
    <w:rsid w:val="46A97153"/>
    <w:rsid w:val="46AC46F8"/>
    <w:rsid w:val="46AD50E8"/>
    <w:rsid w:val="46B52531"/>
    <w:rsid w:val="46BD0CD4"/>
    <w:rsid w:val="46CD0094"/>
    <w:rsid w:val="46DA3BD8"/>
    <w:rsid w:val="46EA26E3"/>
    <w:rsid w:val="46EC657A"/>
    <w:rsid w:val="46EE5198"/>
    <w:rsid w:val="47057213"/>
    <w:rsid w:val="470E65EA"/>
    <w:rsid w:val="470E7BFF"/>
    <w:rsid w:val="47285DA8"/>
    <w:rsid w:val="47396015"/>
    <w:rsid w:val="473E1C57"/>
    <w:rsid w:val="47586DFA"/>
    <w:rsid w:val="47617500"/>
    <w:rsid w:val="47745160"/>
    <w:rsid w:val="47865EAB"/>
    <w:rsid w:val="478D1C58"/>
    <w:rsid w:val="479206D4"/>
    <w:rsid w:val="47933934"/>
    <w:rsid w:val="479E5F12"/>
    <w:rsid w:val="479F1CE9"/>
    <w:rsid w:val="47B9474A"/>
    <w:rsid w:val="47D847FC"/>
    <w:rsid w:val="47EF1B4F"/>
    <w:rsid w:val="47FF4C6A"/>
    <w:rsid w:val="480246F2"/>
    <w:rsid w:val="480E6667"/>
    <w:rsid w:val="4833561E"/>
    <w:rsid w:val="48351724"/>
    <w:rsid w:val="484E0E9A"/>
    <w:rsid w:val="485574DC"/>
    <w:rsid w:val="48792E05"/>
    <w:rsid w:val="48A173DC"/>
    <w:rsid w:val="48E05AAF"/>
    <w:rsid w:val="48EC327B"/>
    <w:rsid w:val="48EF21FA"/>
    <w:rsid w:val="490950FA"/>
    <w:rsid w:val="491769DB"/>
    <w:rsid w:val="493B3B34"/>
    <w:rsid w:val="4943191C"/>
    <w:rsid w:val="49611F5D"/>
    <w:rsid w:val="49625BFC"/>
    <w:rsid w:val="49641694"/>
    <w:rsid w:val="497826F8"/>
    <w:rsid w:val="4981549C"/>
    <w:rsid w:val="498F48B1"/>
    <w:rsid w:val="49965C01"/>
    <w:rsid w:val="49A11696"/>
    <w:rsid w:val="49AF522A"/>
    <w:rsid w:val="49B317E9"/>
    <w:rsid w:val="49C27F1F"/>
    <w:rsid w:val="49D761FB"/>
    <w:rsid w:val="49DF3A84"/>
    <w:rsid w:val="4A0A6577"/>
    <w:rsid w:val="4A1640C3"/>
    <w:rsid w:val="4A1C0B23"/>
    <w:rsid w:val="4A2F5BCB"/>
    <w:rsid w:val="4A40011E"/>
    <w:rsid w:val="4A4E732B"/>
    <w:rsid w:val="4A50098B"/>
    <w:rsid w:val="4A5227C7"/>
    <w:rsid w:val="4A67794F"/>
    <w:rsid w:val="4A785F36"/>
    <w:rsid w:val="4A7C56B1"/>
    <w:rsid w:val="4A7D3412"/>
    <w:rsid w:val="4A902D02"/>
    <w:rsid w:val="4A94659A"/>
    <w:rsid w:val="4AA015C1"/>
    <w:rsid w:val="4AA40515"/>
    <w:rsid w:val="4AA44994"/>
    <w:rsid w:val="4AB80A5F"/>
    <w:rsid w:val="4AC73A58"/>
    <w:rsid w:val="4AC95374"/>
    <w:rsid w:val="4AD46CE9"/>
    <w:rsid w:val="4ADB3075"/>
    <w:rsid w:val="4AE32A0F"/>
    <w:rsid w:val="4B0116F1"/>
    <w:rsid w:val="4B0E21EC"/>
    <w:rsid w:val="4B0E68C5"/>
    <w:rsid w:val="4B1F4476"/>
    <w:rsid w:val="4B481359"/>
    <w:rsid w:val="4B4B6C7C"/>
    <w:rsid w:val="4B5205FF"/>
    <w:rsid w:val="4B5622D9"/>
    <w:rsid w:val="4B6C5144"/>
    <w:rsid w:val="4B6C698C"/>
    <w:rsid w:val="4B7102A5"/>
    <w:rsid w:val="4B73257B"/>
    <w:rsid w:val="4B857111"/>
    <w:rsid w:val="4B9A66CF"/>
    <w:rsid w:val="4BA53594"/>
    <w:rsid w:val="4BAB02F5"/>
    <w:rsid w:val="4BAC32C8"/>
    <w:rsid w:val="4BAF13E5"/>
    <w:rsid w:val="4BC41F1F"/>
    <w:rsid w:val="4BCC71D3"/>
    <w:rsid w:val="4BD03C47"/>
    <w:rsid w:val="4BD0666B"/>
    <w:rsid w:val="4BD628AF"/>
    <w:rsid w:val="4BDC0C57"/>
    <w:rsid w:val="4BE63233"/>
    <w:rsid w:val="4BEC6808"/>
    <w:rsid w:val="4BEF0D92"/>
    <w:rsid w:val="4BF0188C"/>
    <w:rsid w:val="4BF26B60"/>
    <w:rsid w:val="4BF86ACC"/>
    <w:rsid w:val="4BFA2F18"/>
    <w:rsid w:val="4C281E67"/>
    <w:rsid w:val="4C295F81"/>
    <w:rsid w:val="4C2C6328"/>
    <w:rsid w:val="4C7674A6"/>
    <w:rsid w:val="4C83353B"/>
    <w:rsid w:val="4C8B2163"/>
    <w:rsid w:val="4C8D74AB"/>
    <w:rsid w:val="4C920817"/>
    <w:rsid w:val="4C9B4209"/>
    <w:rsid w:val="4CA45D71"/>
    <w:rsid w:val="4CAD4915"/>
    <w:rsid w:val="4CD07460"/>
    <w:rsid w:val="4CD21352"/>
    <w:rsid w:val="4CE2396D"/>
    <w:rsid w:val="4D0154F2"/>
    <w:rsid w:val="4D08010C"/>
    <w:rsid w:val="4D214544"/>
    <w:rsid w:val="4D220466"/>
    <w:rsid w:val="4D2C11D0"/>
    <w:rsid w:val="4D2E5F2E"/>
    <w:rsid w:val="4D485761"/>
    <w:rsid w:val="4D556554"/>
    <w:rsid w:val="4D995519"/>
    <w:rsid w:val="4D9A0D6F"/>
    <w:rsid w:val="4DAF29AB"/>
    <w:rsid w:val="4DBE3AFE"/>
    <w:rsid w:val="4DCA76FB"/>
    <w:rsid w:val="4DCB5224"/>
    <w:rsid w:val="4DCD6E89"/>
    <w:rsid w:val="4DD0541D"/>
    <w:rsid w:val="4DD22060"/>
    <w:rsid w:val="4DDB7794"/>
    <w:rsid w:val="4DE4186F"/>
    <w:rsid w:val="4DE64BBF"/>
    <w:rsid w:val="4DED7D3F"/>
    <w:rsid w:val="4E181CBF"/>
    <w:rsid w:val="4E1D54EE"/>
    <w:rsid w:val="4E2B3194"/>
    <w:rsid w:val="4E3B599A"/>
    <w:rsid w:val="4E3C33C6"/>
    <w:rsid w:val="4E4C4A2A"/>
    <w:rsid w:val="4E5E6AAA"/>
    <w:rsid w:val="4E6228C1"/>
    <w:rsid w:val="4E6801E8"/>
    <w:rsid w:val="4E751CC6"/>
    <w:rsid w:val="4E8321EB"/>
    <w:rsid w:val="4E847893"/>
    <w:rsid w:val="4E8D51D8"/>
    <w:rsid w:val="4E9863BA"/>
    <w:rsid w:val="4EA65C1D"/>
    <w:rsid w:val="4EAF1585"/>
    <w:rsid w:val="4EBB3A2E"/>
    <w:rsid w:val="4EC70D57"/>
    <w:rsid w:val="4EC804B7"/>
    <w:rsid w:val="4ED24069"/>
    <w:rsid w:val="4ED54540"/>
    <w:rsid w:val="4EDA77AA"/>
    <w:rsid w:val="4EDF755E"/>
    <w:rsid w:val="4EFD1081"/>
    <w:rsid w:val="4F175E07"/>
    <w:rsid w:val="4F176A14"/>
    <w:rsid w:val="4F1C533A"/>
    <w:rsid w:val="4F2E2E87"/>
    <w:rsid w:val="4F3F137C"/>
    <w:rsid w:val="4F700712"/>
    <w:rsid w:val="4F701FA8"/>
    <w:rsid w:val="4FAE4FF2"/>
    <w:rsid w:val="4FB104E8"/>
    <w:rsid w:val="4FB10DC5"/>
    <w:rsid w:val="4FB20742"/>
    <w:rsid w:val="4FBF3581"/>
    <w:rsid w:val="4FCE4ADB"/>
    <w:rsid w:val="4FD35324"/>
    <w:rsid w:val="4FE82A8E"/>
    <w:rsid w:val="4FF22C8C"/>
    <w:rsid w:val="4FFD54C0"/>
    <w:rsid w:val="500E0859"/>
    <w:rsid w:val="501B4A3F"/>
    <w:rsid w:val="5024275A"/>
    <w:rsid w:val="502455F8"/>
    <w:rsid w:val="50293B5D"/>
    <w:rsid w:val="502A66ED"/>
    <w:rsid w:val="503F3651"/>
    <w:rsid w:val="505478CA"/>
    <w:rsid w:val="505A4E09"/>
    <w:rsid w:val="505A510E"/>
    <w:rsid w:val="50735138"/>
    <w:rsid w:val="50747D8A"/>
    <w:rsid w:val="507A7CD3"/>
    <w:rsid w:val="508C35E1"/>
    <w:rsid w:val="5095567A"/>
    <w:rsid w:val="50B42717"/>
    <w:rsid w:val="50B951FE"/>
    <w:rsid w:val="50BF5A68"/>
    <w:rsid w:val="50C73F36"/>
    <w:rsid w:val="50C76C83"/>
    <w:rsid w:val="50C77484"/>
    <w:rsid w:val="50C87FD1"/>
    <w:rsid w:val="50D06C37"/>
    <w:rsid w:val="50D45639"/>
    <w:rsid w:val="50D84B0D"/>
    <w:rsid w:val="50E130F2"/>
    <w:rsid w:val="50EF0DE9"/>
    <w:rsid w:val="50F05872"/>
    <w:rsid w:val="50F25D81"/>
    <w:rsid w:val="50FC2768"/>
    <w:rsid w:val="50FC38A3"/>
    <w:rsid w:val="50FD092D"/>
    <w:rsid w:val="510D5A7A"/>
    <w:rsid w:val="51222B02"/>
    <w:rsid w:val="51233961"/>
    <w:rsid w:val="51240B5B"/>
    <w:rsid w:val="51261970"/>
    <w:rsid w:val="513F04F0"/>
    <w:rsid w:val="51500A82"/>
    <w:rsid w:val="51574607"/>
    <w:rsid w:val="51656558"/>
    <w:rsid w:val="51677E52"/>
    <w:rsid w:val="516D6233"/>
    <w:rsid w:val="516F3E07"/>
    <w:rsid w:val="51763E5F"/>
    <w:rsid w:val="51A24130"/>
    <w:rsid w:val="51B0390B"/>
    <w:rsid w:val="51B4300F"/>
    <w:rsid w:val="51B92DF9"/>
    <w:rsid w:val="51BB59AA"/>
    <w:rsid w:val="51BE24A3"/>
    <w:rsid w:val="51C17240"/>
    <w:rsid w:val="51D9489E"/>
    <w:rsid w:val="51E61740"/>
    <w:rsid w:val="51EE506A"/>
    <w:rsid w:val="51F71A35"/>
    <w:rsid w:val="51F81DF3"/>
    <w:rsid w:val="52014FAA"/>
    <w:rsid w:val="520301D1"/>
    <w:rsid w:val="520739DC"/>
    <w:rsid w:val="520B3366"/>
    <w:rsid w:val="521235B8"/>
    <w:rsid w:val="5213576A"/>
    <w:rsid w:val="52183C02"/>
    <w:rsid w:val="52201C6A"/>
    <w:rsid w:val="5222558D"/>
    <w:rsid w:val="522872F5"/>
    <w:rsid w:val="523D5D6D"/>
    <w:rsid w:val="52463C9F"/>
    <w:rsid w:val="524A390B"/>
    <w:rsid w:val="524F267D"/>
    <w:rsid w:val="52553B0A"/>
    <w:rsid w:val="527930AF"/>
    <w:rsid w:val="52A01505"/>
    <w:rsid w:val="52AA44E5"/>
    <w:rsid w:val="52AB1D3C"/>
    <w:rsid w:val="52BA5035"/>
    <w:rsid w:val="52CF63E2"/>
    <w:rsid w:val="52DF463E"/>
    <w:rsid w:val="52FD4680"/>
    <w:rsid w:val="53036F4F"/>
    <w:rsid w:val="5304711E"/>
    <w:rsid w:val="530A6269"/>
    <w:rsid w:val="530C7FA1"/>
    <w:rsid w:val="531A587D"/>
    <w:rsid w:val="533A70CF"/>
    <w:rsid w:val="533F5135"/>
    <w:rsid w:val="53457A5A"/>
    <w:rsid w:val="53823001"/>
    <w:rsid w:val="53867382"/>
    <w:rsid w:val="538C40FE"/>
    <w:rsid w:val="539C40B6"/>
    <w:rsid w:val="539D1E6E"/>
    <w:rsid w:val="53AA7273"/>
    <w:rsid w:val="53C274E2"/>
    <w:rsid w:val="53D462E7"/>
    <w:rsid w:val="53DD664B"/>
    <w:rsid w:val="53EE134D"/>
    <w:rsid w:val="53FE10BB"/>
    <w:rsid w:val="540E37A8"/>
    <w:rsid w:val="541D6E07"/>
    <w:rsid w:val="54223642"/>
    <w:rsid w:val="542F1C70"/>
    <w:rsid w:val="54311205"/>
    <w:rsid w:val="543753AB"/>
    <w:rsid w:val="545472C9"/>
    <w:rsid w:val="54582B75"/>
    <w:rsid w:val="545A134F"/>
    <w:rsid w:val="546B39D2"/>
    <w:rsid w:val="546E07AB"/>
    <w:rsid w:val="546F4270"/>
    <w:rsid w:val="54735A4A"/>
    <w:rsid w:val="547E1427"/>
    <w:rsid w:val="54823680"/>
    <w:rsid w:val="548B759D"/>
    <w:rsid w:val="54950BA7"/>
    <w:rsid w:val="54966A25"/>
    <w:rsid w:val="54994B36"/>
    <w:rsid w:val="549C50F5"/>
    <w:rsid w:val="54A36E95"/>
    <w:rsid w:val="54AF1BFF"/>
    <w:rsid w:val="54BB5801"/>
    <w:rsid w:val="54CA492E"/>
    <w:rsid w:val="54E40A81"/>
    <w:rsid w:val="54F04B5F"/>
    <w:rsid w:val="54F33D9A"/>
    <w:rsid w:val="54F64F65"/>
    <w:rsid w:val="54FA3E1A"/>
    <w:rsid w:val="55012302"/>
    <w:rsid w:val="55027188"/>
    <w:rsid w:val="552D0DAE"/>
    <w:rsid w:val="553047C2"/>
    <w:rsid w:val="553A2724"/>
    <w:rsid w:val="55532BAB"/>
    <w:rsid w:val="556A3F83"/>
    <w:rsid w:val="55705003"/>
    <w:rsid w:val="558D406B"/>
    <w:rsid w:val="55BE76F2"/>
    <w:rsid w:val="55C96AE0"/>
    <w:rsid w:val="55CD7DB2"/>
    <w:rsid w:val="55DA5853"/>
    <w:rsid w:val="55E81EB7"/>
    <w:rsid w:val="56084CF3"/>
    <w:rsid w:val="560E5E30"/>
    <w:rsid w:val="56135F61"/>
    <w:rsid w:val="561A71B1"/>
    <w:rsid w:val="56311DBD"/>
    <w:rsid w:val="563C284F"/>
    <w:rsid w:val="563F244E"/>
    <w:rsid w:val="56480CA1"/>
    <w:rsid w:val="566450C3"/>
    <w:rsid w:val="566A5F8F"/>
    <w:rsid w:val="566B4F2A"/>
    <w:rsid w:val="566D193E"/>
    <w:rsid w:val="567409EF"/>
    <w:rsid w:val="567D6E7B"/>
    <w:rsid w:val="569226C1"/>
    <w:rsid w:val="569A6FAB"/>
    <w:rsid w:val="56A064CD"/>
    <w:rsid w:val="56A64A20"/>
    <w:rsid w:val="56BE7A56"/>
    <w:rsid w:val="56BF0322"/>
    <w:rsid w:val="56CB2FA5"/>
    <w:rsid w:val="56D8105B"/>
    <w:rsid w:val="56E01324"/>
    <w:rsid w:val="56E06678"/>
    <w:rsid w:val="56F17DB0"/>
    <w:rsid w:val="56F543BF"/>
    <w:rsid w:val="571314AD"/>
    <w:rsid w:val="571457A2"/>
    <w:rsid w:val="571C3D4C"/>
    <w:rsid w:val="572254A7"/>
    <w:rsid w:val="57587558"/>
    <w:rsid w:val="577437A7"/>
    <w:rsid w:val="57755CEE"/>
    <w:rsid w:val="577C7041"/>
    <w:rsid w:val="577D6930"/>
    <w:rsid w:val="57831CB3"/>
    <w:rsid w:val="57A40FFC"/>
    <w:rsid w:val="57A769BA"/>
    <w:rsid w:val="57AD22D4"/>
    <w:rsid w:val="57AF076C"/>
    <w:rsid w:val="57C50FF2"/>
    <w:rsid w:val="57CD395C"/>
    <w:rsid w:val="57DE5ED6"/>
    <w:rsid w:val="57F7416F"/>
    <w:rsid w:val="581C0672"/>
    <w:rsid w:val="58442EA7"/>
    <w:rsid w:val="584A790A"/>
    <w:rsid w:val="585A4093"/>
    <w:rsid w:val="58657A9C"/>
    <w:rsid w:val="586F5454"/>
    <w:rsid w:val="58807512"/>
    <w:rsid w:val="58843A83"/>
    <w:rsid w:val="58B878E7"/>
    <w:rsid w:val="58C40675"/>
    <w:rsid w:val="58CC63B1"/>
    <w:rsid w:val="58D07367"/>
    <w:rsid w:val="58F0774A"/>
    <w:rsid w:val="58F650D2"/>
    <w:rsid w:val="5901069B"/>
    <w:rsid w:val="59112ABE"/>
    <w:rsid w:val="59150057"/>
    <w:rsid w:val="591829C5"/>
    <w:rsid w:val="59210810"/>
    <w:rsid w:val="593035EF"/>
    <w:rsid w:val="593072A0"/>
    <w:rsid w:val="59321449"/>
    <w:rsid w:val="593A65DA"/>
    <w:rsid w:val="594E3C89"/>
    <w:rsid w:val="59560AF4"/>
    <w:rsid w:val="595F085F"/>
    <w:rsid w:val="596565BA"/>
    <w:rsid w:val="59680C93"/>
    <w:rsid w:val="59711C82"/>
    <w:rsid w:val="59761424"/>
    <w:rsid w:val="599218D3"/>
    <w:rsid w:val="59A6440D"/>
    <w:rsid w:val="59C966E5"/>
    <w:rsid w:val="59CE6224"/>
    <w:rsid w:val="59D14368"/>
    <w:rsid w:val="59EC3BB1"/>
    <w:rsid w:val="59FD50FF"/>
    <w:rsid w:val="5A0F08D9"/>
    <w:rsid w:val="5A2D6F5B"/>
    <w:rsid w:val="5A306CBD"/>
    <w:rsid w:val="5A3566B8"/>
    <w:rsid w:val="5A3B4F4D"/>
    <w:rsid w:val="5A3D7EC8"/>
    <w:rsid w:val="5A46302F"/>
    <w:rsid w:val="5A67518D"/>
    <w:rsid w:val="5A7B379E"/>
    <w:rsid w:val="5A7C0DA9"/>
    <w:rsid w:val="5A81596C"/>
    <w:rsid w:val="5A836633"/>
    <w:rsid w:val="5A8C24E2"/>
    <w:rsid w:val="5A96742F"/>
    <w:rsid w:val="5AA81E53"/>
    <w:rsid w:val="5AB33316"/>
    <w:rsid w:val="5AB85501"/>
    <w:rsid w:val="5AC014BC"/>
    <w:rsid w:val="5AC16DB2"/>
    <w:rsid w:val="5AC43B00"/>
    <w:rsid w:val="5AC75E13"/>
    <w:rsid w:val="5AD3590C"/>
    <w:rsid w:val="5AF56BB4"/>
    <w:rsid w:val="5AFB50F9"/>
    <w:rsid w:val="5B1E71E3"/>
    <w:rsid w:val="5B21315E"/>
    <w:rsid w:val="5B3B7536"/>
    <w:rsid w:val="5B5A1A61"/>
    <w:rsid w:val="5B6969B1"/>
    <w:rsid w:val="5B7A6B26"/>
    <w:rsid w:val="5B852AE3"/>
    <w:rsid w:val="5B90043F"/>
    <w:rsid w:val="5B9F09C7"/>
    <w:rsid w:val="5BA522D7"/>
    <w:rsid w:val="5BAA4B3E"/>
    <w:rsid w:val="5BB06C1E"/>
    <w:rsid w:val="5BB90DBB"/>
    <w:rsid w:val="5BBD6E9E"/>
    <w:rsid w:val="5BD10BFA"/>
    <w:rsid w:val="5BDF6946"/>
    <w:rsid w:val="5BE21A79"/>
    <w:rsid w:val="5BE86336"/>
    <w:rsid w:val="5BFF5894"/>
    <w:rsid w:val="5C0161B4"/>
    <w:rsid w:val="5C1C05D3"/>
    <w:rsid w:val="5C6A2A5E"/>
    <w:rsid w:val="5C7C3156"/>
    <w:rsid w:val="5C83414D"/>
    <w:rsid w:val="5C8839F6"/>
    <w:rsid w:val="5CA76B3F"/>
    <w:rsid w:val="5CC034E3"/>
    <w:rsid w:val="5CC90AA1"/>
    <w:rsid w:val="5CCD5A8B"/>
    <w:rsid w:val="5CD433EE"/>
    <w:rsid w:val="5CDC4397"/>
    <w:rsid w:val="5CE024AD"/>
    <w:rsid w:val="5CF7053F"/>
    <w:rsid w:val="5CFC58D7"/>
    <w:rsid w:val="5D02172E"/>
    <w:rsid w:val="5D0B55D6"/>
    <w:rsid w:val="5D1A13B5"/>
    <w:rsid w:val="5D203583"/>
    <w:rsid w:val="5D334823"/>
    <w:rsid w:val="5D3907F3"/>
    <w:rsid w:val="5D56305A"/>
    <w:rsid w:val="5D5F66E3"/>
    <w:rsid w:val="5D825454"/>
    <w:rsid w:val="5D8856FC"/>
    <w:rsid w:val="5D9173C9"/>
    <w:rsid w:val="5DB256C7"/>
    <w:rsid w:val="5DC67200"/>
    <w:rsid w:val="5DD72B30"/>
    <w:rsid w:val="5DE82787"/>
    <w:rsid w:val="5DEC52BD"/>
    <w:rsid w:val="5DF01FAF"/>
    <w:rsid w:val="5DF30B41"/>
    <w:rsid w:val="5DFD45CB"/>
    <w:rsid w:val="5E106EAB"/>
    <w:rsid w:val="5E1A5039"/>
    <w:rsid w:val="5E4E123C"/>
    <w:rsid w:val="5E5023B6"/>
    <w:rsid w:val="5E580C13"/>
    <w:rsid w:val="5E5C338F"/>
    <w:rsid w:val="5E5D2818"/>
    <w:rsid w:val="5E732272"/>
    <w:rsid w:val="5E7B07BF"/>
    <w:rsid w:val="5E7B23A3"/>
    <w:rsid w:val="5E8D2C02"/>
    <w:rsid w:val="5E992A84"/>
    <w:rsid w:val="5EA342D0"/>
    <w:rsid w:val="5EA84F5D"/>
    <w:rsid w:val="5EB42C6F"/>
    <w:rsid w:val="5EBB08B3"/>
    <w:rsid w:val="5EBB3EE6"/>
    <w:rsid w:val="5EBF3673"/>
    <w:rsid w:val="5EC92684"/>
    <w:rsid w:val="5ED5660E"/>
    <w:rsid w:val="5ED81724"/>
    <w:rsid w:val="5EEE3C1C"/>
    <w:rsid w:val="5EF52D7E"/>
    <w:rsid w:val="5EF534EC"/>
    <w:rsid w:val="5EF53F88"/>
    <w:rsid w:val="5EF82A63"/>
    <w:rsid w:val="5F015916"/>
    <w:rsid w:val="5F0A66AA"/>
    <w:rsid w:val="5F0E7CA2"/>
    <w:rsid w:val="5F277E19"/>
    <w:rsid w:val="5F292913"/>
    <w:rsid w:val="5F2978F2"/>
    <w:rsid w:val="5F2D2802"/>
    <w:rsid w:val="5F313826"/>
    <w:rsid w:val="5F360799"/>
    <w:rsid w:val="5F363081"/>
    <w:rsid w:val="5F3F7F26"/>
    <w:rsid w:val="5F442150"/>
    <w:rsid w:val="5F4426A4"/>
    <w:rsid w:val="5F512757"/>
    <w:rsid w:val="5F55545F"/>
    <w:rsid w:val="5F615C68"/>
    <w:rsid w:val="5F646698"/>
    <w:rsid w:val="5F653B06"/>
    <w:rsid w:val="5F6C7493"/>
    <w:rsid w:val="5F701A55"/>
    <w:rsid w:val="5F7C0193"/>
    <w:rsid w:val="5FA57BCF"/>
    <w:rsid w:val="5FAE339E"/>
    <w:rsid w:val="5FAE3BAB"/>
    <w:rsid w:val="5FB04D2B"/>
    <w:rsid w:val="5FB70964"/>
    <w:rsid w:val="5FC62D05"/>
    <w:rsid w:val="5FCE61D8"/>
    <w:rsid w:val="5FD70936"/>
    <w:rsid w:val="5FE552A5"/>
    <w:rsid w:val="5FE810CD"/>
    <w:rsid w:val="60004C87"/>
    <w:rsid w:val="60271871"/>
    <w:rsid w:val="60336CD5"/>
    <w:rsid w:val="60354BF1"/>
    <w:rsid w:val="603D68DC"/>
    <w:rsid w:val="6056376C"/>
    <w:rsid w:val="606113E5"/>
    <w:rsid w:val="60753AA6"/>
    <w:rsid w:val="607A6E49"/>
    <w:rsid w:val="608D25A6"/>
    <w:rsid w:val="60910655"/>
    <w:rsid w:val="609116C2"/>
    <w:rsid w:val="60956047"/>
    <w:rsid w:val="60961816"/>
    <w:rsid w:val="60A37253"/>
    <w:rsid w:val="60C00546"/>
    <w:rsid w:val="60D53795"/>
    <w:rsid w:val="60E206C5"/>
    <w:rsid w:val="60F02B8A"/>
    <w:rsid w:val="60F70D79"/>
    <w:rsid w:val="60F75F9B"/>
    <w:rsid w:val="60FF475C"/>
    <w:rsid w:val="61117F56"/>
    <w:rsid w:val="611820FC"/>
    <w:rsid w:val="612A0F58"/>
    <w:rsid w:val="612A7B96"/>
    <w:rsid w:val="61373613"/>
    <w:rsid w:val="61381C9F"/>
    <w:rsid w:val="6139145E"/>
    <w:rsid w:val="614E3638"/>
    <w:rsid w:val="616B5D8F"/>
    <w:rsid w:val="616D5764"/>
    <w:rsid w:val="616F0D16"/>
    <w:rsid w:val="617B13FC"/>
    <w:rsid w:val="61911444"/>
    <w:rsid w:val="61A23FDC"/>
    <w:rsid w:val="61AE602C"/>
    <w:rsid w:val="61B45121"/>
    <w:rsid w:val="61BD0471"/>
    <w:rsid w:val="61C85C23"/>
    <w:rsid w:val="61CF303B"/>
    <w:rsid w:val="61D241EC"/>
    <w:rsid w:val="61E90476"/>
    <w:rsid w:val="6202266F"/>
    <w:rsid w:val="621D08B8"/>
    <w:rsid w:val="621E03F3"/>
    <w:rsid w:val="62262336"/>
    <w:rsid w:val="622A5CDA"/>
    <w:rsid w:val="6230681E"/>
    <w:rsid w:val="6240030E"/>
    <w:rsid w:val="62501D8D"/>
    <w:rsid w:val="62507A43"/>
    <w:rsid w:val="62591BBA"/>
    <w:rsid w:val="6261240E"/>
    <w:rsid w:val="62681C8E"/>
    <w:rsid w:val="626A550E"/>
    <w:rsid w:val="62787826"/>
    <w:rsid w:val="62803958"/>
    <w:rsid w:val="62874808"/>
    <w:rsid w:val="62A05061"/>
    <w:rsid w:val="62AD5EEB"/>
    <w:rsid w:val="62C507C5"/>
    <w:rsid w:val="62D649B3"/>
    <w:rsid w:val="62E04C3F"/>
    <w:rsid w:val="62F226BF"/>
    <w:rsid w:val="62F8399E"/>
    <w:rsid w:val="6303679E"/>
    <w:rsid w:val="631F1134"/>
    <w:rsid w:val="632825D9"/>
    <w:rsid w:val="632F597A"/>
    <w:rsid w:val="63660127"/>
    <w:rsid w:val="637C1E43"/>
    <w:rsid w:val="637C24D1"/>
    <w:rsid w:val="637F4566"/>
    <w:rsid w:val="63821D47"/>
    <w:rsid w:val="639261DD"/>
    <w:rsid w:val="63A26600"/>
    <w:rsid w:val="63A36163"/>
    <w:rsid w:val="63A377CE"/>
    <w:rsid w:val="63A5700B"/>
    <w:rsid w:val="63AD4C81"/>
    <w:rsid w:val="63AD70BE"/>
    <w:rsid w:val="63B63806"/>
    <w:rsid w:val="63D47E83"/>
    <w:rsid w:val="63E871C9"/>
    <w:rsid w:val="63E97547"/>
    <w:rsid w:val="63ED52BC"/>
    <w:rsid w:val="63F23B09"/>
    <w:rsid w:val="63F5400E"/>
    <w:rsid w:val="63F70E97"/>
    <w:rsid w:val="64017107"/>
    <w:rsid w:val="6409536E"/>
    <w:rsid w:val="640E21F9"/>
    <w:rsid w:val="640F0B2B"/>
    <w:rsid w:val="64214653"/>
    <w:rsid w:val="64217008"/>
    <w:rsid w:val="64251700"/>
    <w:rsid w:val="64264F1B"/>
    <w:rsid w:val="642A01A5"/>
    <w:rsid w:val="642D7F51"/>
    <w:rsid w:val="642E5B0B"/>
    <w:rsid w:val="643A1082"/>
    <w:rsid w:val="644043A9"/>
    <w:rsid w:val="64526A0C"/>
    <w:rsid w:val="646A70B7"/>
    <w:rsid w:val="646F17FC"/>
    <w:rsid w:val="6473303B"/>
    <w:rsid w:val="64740FBA"/>
    <w:rsid w:val="64811E7D"/>
    <w:rsid w:val="64A50507"/>
    <w:rsid w:val="64A63DFD"/>
    <w:rsid w:val="64AC5EEC"/>
    <w:rsid w:val="64C96883"/>
    <w:rsid w:val="64CF4875"/>
    <w:rsid w:val="64D67A63"/>
    <w:rsid w:val="64DE4FA0"/>
    <w:rsid w:val="64FF0D55"/>
    <w:rsid w:val="6515525E"/>
    <w:rsid w:val="651C59BB"/>
    <w:rsid w:val="652612CB"/>
    <w:rsid w:val="65426D83"/>
    <w:rsid w:val="65440A4D"/>
    <w:rsid w:val="65645A68"/>
    <w:rsid w:val="656A39BF"/>
    <w:rsid w:val="656A6824"/>
    <w:rsid w:val="65766380"/>
    <w:rsid w:val="65850870"/>
    <w:rsid w:val="658723DB"/>
    <w:rsid w:val="658B3B0D"/>
    <w:rsid w:val="65902792"/>
    <w:rsid w:val="65A64656"/>
    <w:rsid w:val="65AC35A8"/>
    <w:rsid w:val="65C1563C"/>
    <w:rsid w:val="65C92A5C"/>
    <w:rsid w:val="65CE0420"/>
    <w:rsid w:val="65DF6DBC"/>
    <w:rsid w:val="65EA517F"/>
    <w:rsid w:val="65F3397A"/>
    <w:rsid w:val="660477DA"/>
    <w:rsid w:val="660F3C19"/>
    <w:rsid w:val="662C6F60"/>
    <w:rsid w:val="6636119C"/>
    <w:rsid w:val="667D1E2D"/>
    <w:rsid w:val="6686022F"/>
    <w:rsid w:val="66A62F18"/>
    <w:rsid w:val="66A71B39"/>
    <w:rsid w:val="66F57FF2"/>
    <w:rsid w:val="66F629EC"/>
    <w:rsid w:val="67165BD5"/>
    <w:rsid w:val="671E78FD"/>
    <w:rsid w:val="671F3E19"/>
    <w:rsid w:val="672466D7"/>
    <w:rsid w:val="672E773B"/>
    <w:rsid w:val="674932B8"/>
    <w:rsid w:val="67662843"/>
    <w:rsid w:val="676A652C"/>
    <w:rsid w:val="676F06C4"/>
    <w:rsid w:val="677A00FC"/>
    <w:rsid w:val="67866500"/>
    <w:rsid w:val="679A3EE3"/>
    <w:rsid w:val="67A44DB6"/>
    <w:rsid w:val="67A715DF"/>
    <w:rsid w:val="67A85C3B"/>
    <w:rsid w:val="67AA5305"/>
    <w:rsid w:val="67B6791A"/>
    <w:rsid w:val="67C065FA"/>
    <w:rsid w:val="67C847AF"/>
    <w:rsid w:val="67D37BA1"/>
    <w:rsid w:val="67DC169F"/>
    <w:rsid w:val="67E87DA7"/>
    <w:rsid w:val="67FC0939"/>
    <w:rsid w:val="68005DD0"/>
    <w:rsid w:val="68056163"/>
    <w:rsid w:val="680B6A10"/>
    <w:rsid w:val="68230A0D"/>
    <w:rsid w:val="6823497B"/>
    <w:rsid w:val="682F3F7B"/>
    <w:rsid w:val="684625A1"/>
    <w:rsid w:val="685751C8"/>
    <w:rsid w:val="685E353F"/>
    <w:rsid w:val="68826BFD"/>
    <w:rsid w:val="68874C3C"/>
    <w:rsid w:val="689210EC"/>
    <w:rsid w:val="68A61C2C"/>
    <w:rsid w:val="68A75CFA"/>
    <w:rsid w:val="68AF24B4"/>
    <w:rsid w:val="68C44FF2"/>
    <w:rsid w:val="68CC208E"/>
    <w:rsid w:val="68D01287"/>
    <w:rsid w:val="68DC5156"/>
    <w:rsid w:val="68DE5A1F"/>
    <w:rsid w:val="68E7248C"/>
    <w:rsid w:val="68E86B72"/>
    <w:rsid w:val="68E922A3"/>
    <w:rsid w:val="68EF2907"/>
    <w:rsid w:val="68F249D8"/>
    <w:rsid w:val="68F94C61"/>
    <w:rsid w:val="69122854"/>
    <w:rsid w:val="692048D9"/>
    <w:rsid w:val="692232D3"/>
    <w:rsid w:val="6924512C"/>
    <w:rsid w:val="69314BDE"/>
    <w:rsid w:val="69487213"/>
    <w:rsid w:val="694C1494"/>
    <w:rsid w:val="69587A6F"/>
    <w:rsid w:val="6963663A"/>
    <w:rsid w:val="69855B97"/>
    <w:rsid w:val="69871353"/>
    <w:rsid w:val="69931135"/>
    <w:rsid w:val="699856BF"/>
    <w:rsid w:val="69A84680"/>
    <w:rsid w:val="69B04D06"/>
    <w:rsid w:val="69B94630"/>
    <w:rsid w:val="69C741EF"/>
    <w:rsid w:val="69CB6D2F"/>
    <w:rsid w:val="69D00F5F"/>
    <w:rsid w:val="69D0696B"/>
    <w:rsid w:val="69DB4F7E"/>
    <w:rsid w:val="69F00F58"/>
    <w:rsid w:val="6A0B704F"/>
    <w:rsid w:val="6A0D4C05"/>
    <w:rsid w:val="6A0E23AF"/>
    <w:rsid w:val="6A107C3C"/>
    <w:rsid w:val="6A135438"/>
    <w:rsid w:val="6A174C35"/>
    <w:rsid w:val="6A217204"/>
    <w:rsid w:val="6A2F2BB4"/>
    <w:rsid w:val="6A503DDB"/>
    <w:rsid w:val="6A69413C"/>
    <w:rsid w:val="6A8D77F9"/>
    <w:rsid w:val="6A943AA3"/>
    <w:rsid w:val="6AA968FA"/>
    <w:rsid w:val="6AAD2A8B"/>
    <w:rsid w:val="6AB7595B"/>
    <w:rsid w:val="6AC02702"/>
    <w:rsid w:val="6AD0452E"/>
    <w:rsid w:val="6AE97C40"/>
    <w:rsid w:val="6AEF616A"/>
    <w:rsid w:val="6AF55B21"/>
    <w:rsid w:val="6AF6779F"/>
    <w:rsid w:val="6AF84299"/>
    <w:rsid w:val="6AFA6728"/>
    <w:rsid w:val="6B1A02B0"/>
    <w:rsid w:val="6B1B576B"/>
    <w:rsid w:val="6B280372"/>
    <w:rsid w:val="6B5D73A1"/>
    <w:rsid w:val="6B624D61"/>
    <w:rsid w:val="6B675B51"/>
    <w:rsid w:val="6B6800E3"/>
    <w:rsid w:val="6B9672E2"/>
    <w:rsid w:val="6B9F0931"/>
    <w:rsid w:val="6BB2134B"/>
    <w:rsid w:val="6BBA4DFE"/>
    <w:rsid w:val="6BBD0AAA"/>
    <w:rsid w:val="6BBF7D75"/>
    <w:rsid w:val="6BC15BF5"/>
    <w:rsid w:val="6BC539A3"/>
    <w:rsid w:val="6BC94515"/>
    <w:rsid w:val="6BD37D1E"/>
    <w:rsid w:val="6BDB58BC"/>
    <w:rsid w:val="6BE45423"/>
    <w:rsid w:val="6BE71872"/>
    <w:rsid w:val="6BE87AC4"/>
    <w:rsid w:val="6BF10A7C"/>
    <w:rsid w:val="6BF87AF4"/>
    <w:rsid w:val="6BFB789F"/>
    <w:rsid w:val="6C080372"/>
    <w:rsid w:val="6C111BDF"/>
    <w:rsid w:val="6C166CD1"/>
    <w:rsid w:val="6C2A472D"/>
    <w:rsid w:val="6C443130"/>
    <w:rsid w:val="6C446A92"/>
    <w:rsid w:val="6C4C615E"/>
    <w:rsid w:val="6C4E2455"/>
    <w:rsid w:val="6C5D2A67"/>
    <w:rsid w:val="6C623FD2"/>
    <w:rsid w:val="6C897E9C"/>
    <w:rsid w:val="6C8C2992"/>
    <w:rsid w:val="6C8D0136"/>
    <w:rsid w:val="6C962827"/>
    <w:rsid w:val="6CA22974"/>
    <w:rsid w:val="6CA470AE"/>
    <w:rsid w:val="6CBC6065"/>
    <w:rsid w:val="6CC434B3"/>
    <w:rsid w:val="6CC70EBC"/>
    <w:rsid w:val="6CC725D1"/>
    <w:rsid w:val="6CCB21F0"/>
    <w:rsid w:val="6CD26FA2"/>
    <w:rsid w:val="6CE7271E"/>
    <w:rsid w:val="6CE94526"/>
    <w:rsid w:val="6D0043BC"/>
    <w:rsid w:val="6D1518DE"/>
    <w:rsid w:val="6D170D80"/>
    <w:rsid w:val="6D1E78AC"/>
    <w:rsid w:val="6D2A0C1E"/>
    <w:rsid w:val="6D316F48"/>
    <w:rsid w:val="6D333D60"/>
    <w:rsid w:val="6D3D0D74"/>
    <w:rsid w:val="6D3E3C9C"/>
    <w:rsid w:val="6D467362"/>
    <w:rsid w:val="6D7B5410"/>
    <w:rsid w:val="6D821121"/>
    <w:rsid w:val="6D8D4013"/>
    <w:rsid w:val="6D947BA0"/>
    <w:rsid w:val="6D9C6507"/>
    <w:rsid w:val="6DA3706A"/>
    <w:rsid w:val="6DAB14D3"/>
    <w:rsid w:val="6DAB284A"/>
    <w:rsid w:val="6DB24598"/>
    <w:rsid w:val="6DB60213"/>
    <w:rsid w:val="6DBA0067"/>
    <w:rsid w:val="6DD645A3"/>
    <w:rsid w:val="6E0D13DA"/>
    <w:rsid w:val="6E2161E0"/>
    <w:rsid w:val="6E2960DB"/>
    <w:rsid w:val="6E3A3DFF"/>
    <w:rsid w:val="6E3C0EF6"/>
    <w:rsid w:val="6E42591A"/>
    <w:rsid w:val="6E5774ED"/>
    <w:rsid w:val="6E6F4D87"/>
    <w:rsid w:val="6E875368"/>
    <w:rsid w:val="6E8A6FC7"/>
    <w:rsid w:val="6E9040D5"/>
    <w:rsid w:val="6E983E35"/>
    <w:rsid w:val="6EA57E35"/>
    <w:rsid w:val="6EA61FF1"/>
    <w:rsid w:val="6EAE069B"/>
    <w:rsid w:val="6EB05C53"/>
    <w:rsid w:val="6ECD53A9"/>
    <w:rsid w:val="6ED250CC"/>
    <w:rsid w:val="6EE7232C"/>
    <w:rsid w:val="6EEC4B86"/>
    <w:rsid w:val="6EED05DD"/>
    <w:rsid w:val="6EEE093C"/>
    <w:rsid w:val="6EF730D2"/>
    <w:rsid w:val="6F1A392E"/>
    <w:rsid w:val="6F207A01"/>
    <w:rsid w:val="6F21244B"/>
    <w:rsid w:val="6F255FC0"/>
    <w:rsid w:val="6F3B5D2D"/>
    <w:rsid w:val="6F417E13"/>
    <w:rsid w:val="6F4562A4"/>
    <w:rsid w:val="6F471115"/>
    <w:rsid w:val="6F5E118B"/>
    <w:rsid w:val="6F66480D"/>
    <w:rsid w:val="6F6C3F37"/>
    <w:rsid w:val="6F757EA7"/>
    <w:rsid w:val="6F7A4997"/>
    <w:rsid w:val="6F84389F"/>
    <w:rsid w:val="6F844782"/>
    <w:rsid w:val="6F887CC3"/>
    <w:rsid w:val="6F8D41C8"/>
    <w:rsid w:val="6F921B0E"/>
    <w:rsid w:val="6FA81668"/>
    <w:rsid w:val="6FC57A8F"/>
    <w:rsid w:val="6FDD3E68"/>
    <w:rsid w:val="6FF26007"/>
    <w:rsid w:val="6FFE3E34"/>
    <w:rsid w:val="70073DF3"/>
    <w:rsid w:val="70143213"/>
    <w:rsid w:val="701A394C"/>
    <w:rsid w:val="7023669F"/>
    <w:rsid w:val="702E4604"/>
    <w:rsid w:val="70321E1F"/>
    <w:rsid w:val="7034272A"/>
    <w:rsid w:val="70454C15"/>
    <w:rsid w:val="70532820"/>
    <w:rsid w:val="705C787C"/>
    <w:rsid w:val="706E5BEB"/>
    <w:rsid w:val="70704C6F"/>
    <w:rsid w:val="707B3DFD"/>
    <w:rsid w:val="707C1A99"/>
    <w:rsid w:val="70861078"/>
    <w:rsid w:val="70A6045E"/>
    <w:rsid w:val="70A74F7D"/>
    <w:rsid w:val="70AC0549"/>
    <w:rsid w:val="70C87AA7"/>
    <w:rsid w:val="70DD3E1C"/>
    <w:rsid w:val="70F141C8"/>
    <w:rsid w:val="71000835"/>
    <w:rsid w:val="710C2BD2"/>
    <w:rsid w:val="71156158"/>
    <w:rsid w:val="71171983"/>
    <w:rsid w:val="711A6C8C"/>
    <w:rsid w:val="711E06B6"/>
    <w:rsid w:val="714B3569"/>
    <w:rsid w:val="715764DF"/>
    <w:rsid w:val="71602C35"/>
    <w:rsid w:val="71605A3C"/>
    <w:rsid w:val="716B4EA3"/>
    <w:rsid w:val="716C7EDC"/>
    <w:rsid w:val="717831DB"/>
    <w:rsid w:val="71795F9A"/>
    <w:rsid w:val="717A20B4"/>
    <w:rsid w:val="71840514"/>
    <w:rsid w:val="718830A9"/>
    <w:rsid w:val="7192329A"/>
    <w:rsid w:val="719916A5"/>
    <w:rsid w:val="719A1329"/>
    <w:rsid w:val="719F3780"/>
    <w:rsid w:val="71AA7D9C"/>
    <w:rsid w:val="71B2418A"/>
    <w:rsid w:val="71B3109F"/>
    <w:rsid w:val="71C12955"/>
    <w:rsid w:val="71C43853"/>
    <w:rsid w:val="71CB39CF"/>
    <w:rsid w:val="71CB7D94"/>
    <w:rsid w:val="71D35C3B"/>
    <w:rsid w:val="71D71040"/>
    <w:rsid w:val="71D92869"/>
    <w:rsid w:val="71DA31FE"/>
    <w:rsid w:val="71DF7055"/>
    <w:rsid w:val="71EF2707"/>
    <w:rsid w:val="71F3785F"/>
    <w:rsid w:val="71F53DC2"/>
    <w:rsid w:val="71FB3C26"/>
    <w:rsid w:val="72031A70"/>
    <w:rsid w:val="7214332D"/>
    <w:rsid w:val="721E5102"/>
    <w:rsid w:val="7232488A"/>
    <w:rsid w:val="72402ED1"/>
    <w:rsid w:val="724311FE"/>
    <w:rsid w:val="72440DC8"/>
    <w:rsid w:val="725F526F"/>
    <w:rsid w:val="726A7471"/>
    <w:rsid w:val="726D381E"/>
    <w:rsid w:val="72731F05"/>
    <w:rsid w:val="729E69A8"/>
    <w:rsid w:val="72A24B11"/>
    <w:rsid w:val="72A43EE7"/>
    <w:rsid w:val="72BA3A02"/>
    <w:rsid w:val="72BD7CD5"/>
    <w:rsid w:val="72D0299B"/>
    <w:rsid w:val="72D3643C"/>
    <w:rsid w:val="72D50FF1"/>
    <w:rsid w:val="72E53A68"/>
    <w:rsid w:val="72E6707C"/>
    <w:rsid w:val="72F22A83"/>
    <w:rsid w:val="72F863B1"/>
    <w:rsid w:val="73115BAB"/>
    <w:rsid w:val="73236105"/>
    <w:rsid w:val="732E6935"/>
    <w:rsid w:val="73343D7F"/>
    <w:rsid w:val="734F0F95"/>
    <w:rsid w:val="735453C4"/>
    <w:rsid w:val="736456E1"/>
    <w:rsid w:val="73680FF3"/>
    <w:rsid w:val="73717F22"/>
    <w:rsid w:val="7374685C"/>
    <w:rsid w:val="738B403F"/>
    <w:rsid w:val="739365A4"/>
    <w:rsid w:val="739429DF"/>
    <w:rsid w:val="73966A0C"/>
    <w:rsid w:val="73A91109"/>
    <w:rsid w:val="73AA51AA"/>
    <w:rsid w:val="73B8517F"/>
    <w:rsid w:val="73B94117"/>
    <w:rsid w:val="73C352AE"/>
    <w:rsid w:val="73C64FFD"/>
    <w:rsid w:val="73C92450"/>
    <w:rsid w:val="73CE6F52"/>
    <w:rsid w:val="73CF1453"/>
    <w:rsid w:val="73DB1C2A"/>
    <w:rsid w:val="73DC2CC7"/>
    <w:rsid w:val="73FA00B6"/>
    <w:rsid w:val="73FF35F5"/>
    <w:rsid w:val="740A2219"/>
    <w:rsid w:val="740B1E3E"/>
    <w:rsid w:val="741E1A98"/>
    <w:rsid w:val="7425628C"/>
    <w:rsid w:val="74340A61"/>
    <w:rsid w:val="7434568B"/>
    <w:rsid w:val="743A45EB"/>
    <w:rsid w:val="743E57BA"/>
    <w:rsid w:val="743F1737"/>
    <w:rsid w:val="7472074F"/>
    <w:rsid w:val="74831CC5"/>
    <w:rsid w:val="748328BB"/>
    <w:rsid w:val="74931323"/>
    <w:rsid w:val="749D141F"/>
    <w:rsid w:val="749F744B"/>
    <w:rsid w:val="74B75A04"/>
    <w:rsid w:val="74DD4B7C"/>
    <w:rsid w:val="74EB014F"/>
    <w:rsid w:val="74F45CE3"/>
    <w:rsid w:val="75053B3E"/>
    <w:rsid w:val="75105AAA"/>
    <w:rsid w:val="751A2062"/>
    <w:rsid w:val="75252E0E"/>
    <w:rsid w:val="75302725"/>
    <w:rsid w:val="75342BEB"/>
    <w:rsid w:val="75393295"/>
    <w:rsid w:val="754C6BA7"/>
    <w:rsid w:val="755F252D"/>
    <w:rsid w:val="75641DB6"/>
    <w:rsid w:val="756C3547"/>
    <w:rsid w:val="7571350B"/>
    <w:rsid w:val="758035E7"/>
    <w:rsid w:val="758164BF"/>
    <w:rsid w:val="75887423"/>
    <w:rsid w:val="75A46C8C"/>
    <w:rsid w:val="75AB11FE"/>
    <w:rsid w:val="75AC41E2"/>
    <w:rsid w:val="75AE329E"/>
    <w:rsid w:val="75C5515B"/>
    <w:rsid w:val="75DC21EE"/>
    <w:rsid w:val="75F176C7"/>
    <w:rsid w:val="75F25B41"/>
    <w:rsid w:val="75FB4A1B"/>
    <w:rsid w:val="76061F39"/>
    <w:rsid w:val="762176FA"/>
    <w:rsid w:val="76261AE9"/>
    <w:rsid w:val="762E1329"/>
    <w:rsid w:val="764C4665"/>
    <w:rsid w:val="764D46A8"/>
    <w:rsid w:val="7652207B"/>
    <w:rsid w:val="766709E4"/>
    <w:rsid w:val="766737CD"/>
    <w:rsid w:val="76764BDF"/>
    <w:rsid w:val="76766074"/>
    <w:rsid w:val="76834FE2"/>
    <w:rsid w:val="768517B7"/>
    <w:rsid w:val="76A47A1D"/>
    <w:rsid w:val="76B96E85"/>
    <w:rsid w:val="76C67891"/>
    <w:rsid w:val="76EF3EE8"/>
    <w:rsid w:val="76F54768"/>
    <w:rsid w:val="76F7731F"/>
    <w:rsid w:val="77040421"/>
    <w:rsid w:val="7706262E"/>
    <w:rsid w:val="770710D6"/>
    <w:rsid w:val="77284B12"/>
    <w:rsid w:val="776407BA"/>
    <w:rsid w:val="777D134D"/>
    <w:rsid w:val="778C7FAC"/>
    <w:rsid w:val="77AB1DAB"/>
    <w:rsid w:val="77BA5F1B"/>
    <w:rsid w:val="77D92896"/>
    <w:rsid w:val="77ED5F9C"/>
    <w:rsid w:val="77EF6C19"/>
    <w:rsid w:val="77F4231E"/>
    <w:rsid w:val="77F90A8D"/>
    <w:rsid w:val="78034A15"/>
    <w:rsid w:val="78085577"/>
    <w:rsid w:val="780C7687"/>
    <w:rsid w:val="78194C35"/>
    <w:rsid w:val="78211D32"/>
    <w:rsid w:val="78324060"/>
    <w:rsid w:val="78415C70"/>
    <w:rsid w:val="784B71DD"/>
    <w:rsid w:val="78523C5E"/>
    <w:rsid w:val="785430C3"/>
    <w:rsid w:val="785D2ABC"/>
    <w:rsid w:val="787C1CA7"/>
    <w:rsid w:val="788D430B"/>
    <w:rsid w:val="78A13393"/>
    <w:rsid w:val="78B65DD1"/>
    <w:rsid w:val="78BA1A66"/>
    <w:rsid w:val="78C100D1"/>
    <w:rsid w:val="78D05F3D"/>
    <w:rsid w:val="78D10424"/>
    <w:rsid w:val="78D41969"/>
    <w:rsid w:val="78D706BF"/>
    <w:rsid w:val="78D81A7B"/>
    <w:rsid w:val="78DA2B1D"/>
    <w:rsid w:val="78DD26E0"/>
    <w:rsid w:val="78E32758"/>
    <w:rsid w:val="78E702B5"/>
    <w:rsid w:val="79037D8F"/>
    <w:rsid w:val="79052ECF"/>
    <w:rsid w:val="790A094F"/>
    <w:rsid w:val="790B2609"/>
    <w:rsid w:val="790B6A59"/>
    <w:rsid w:val="791305A6"/>
    <w:rsid w:val="79165197"/>
    <w:rsid w:val="791C7ADA"/>
    <w:rsid w:val="791F3D7C"/>
    <w:rsid w:val="79233F42"/>
    <w:rsid w:val="793358AF"/>
    <w:rsid w:val="793A65FD"/>
    <w:rsid w:val="793E509E"/>
    <w:rsid w:val="794D1C60"/>
    <w:rsid w:val="7955742B"/>
    <w:rsid w:val="79713760"/>
    <w:rsid w:val="797748F8"/>
    <w:rsid w:val="798F0466"/>
    <w:rsid w:val="79930360"/>
    <w:rsid w:val="79A05B12"/>
    <w:rsid w:val="79A23B4F"/>
    <w:rsid w:val="79A60903"/>
    <w:rsid w:val="79AF6091"/>
    <w:rsid w:val="79B67F13"/>
    <w:rsid w:val="79D42CB4"/>
    <w:rsid w:val="79ED2B79"/>
    <w:rsid w:val="79FD4249"/>
    <w:rsid w:val="7A01511E"/>
    <w:rsid w:val="7A0624C7"/>
    <w:rsid w:val="7A250AFC"/>
    <w:rsid w:val="7A284765"/>
    <w:rsid w:val="7A2C6C68"/>
    <w:rsid w:val="7A39027D"/>
    <w:rsid w:val="7A78483D"/>
    <w:rsid w:val="7A7D6D0B"/>
    <w:rsid w:val="7A8C0F9D"/>
    <w:rsid w:val="7A904865"/>
    <w:rsid w:val="7A9A7C66"/>
    <w:rsid w:val="7AA77193"/>
    <w:rsid w:val="7AE27789"/>
    <w:rsid w:val="7AEF0BC0"/>
    <w:rsid w:val="7AF34025"/>
    <w:rsid w:val="7AFF63FC"/>
    <w:rsid w:val="7B131087"/>
    <w:rsid w:val="7B1F3597"/>
    <w:rsid w:val="7B2E09ED"/>
    <w:rsid w:val="7B305F1F"/>
    <w:rsid w:val="7B54144D"/>
    <w:rsid w:val="7B7D0C27"/>
    <w:rsid w:val="7B802D8D"/>
    <w:rsid w:val="7B823259"/>
    <w:rsid w:val="7B891F60"/>
    <w:rsid w:val="7B8C284A"/>
    <w:rsid w:val="7B984689"/>
    <w:rsid w:val="7B9E6D0D"/>
    <w:rsid w:val="7BA2534C"/>
    <w:rsid w:val="7BA84B78"/>
    <w:rsid w:val="7BAC296B"/>
    <w:rsid w:val="7BB820A8"/>
    <w:rsid w:val="7BBE2E45"/>
    <w:rsid w:val="7BCB2C89"/>
    <w:rsid w:val="7BD30DFE"/>
    <w:rsid w:val="7BE31433"/>
    <w:rsid w:val="7BE70968"/>
    <w:rsid w:val="7BF85227"/>
    <w:rsid w:val="7BFA5083"/>
    <w:rsid w:val="7BFB5256"/>
    <w:rsid w:val="7BFF79D7"/>
    <w:rsid w:val="7C065384"/>
    <w:rsid w:val="7C08354A"/>
    <w:rsid w:val="7C092164"/>
    <w:rsid w:val="7C09398C"/>
    <w:rsid w:val="7C194DB1"/>
    <w:rsid w:val="7C1B696A"/>
    <w:rsid w:val="7C293038"/>
    <w:rsid w:val="7C3144E4"/>
    <w:rsid w:val="7C390C42"/>
    <w:rsid w:val="7C3B4A78"/>
    <w:rsid w:val="7C591CFE"/>
    <w:rsid w:val="7C595AE4"/>
    <w:rsid w:val="7C6A0990"/>
    <w:rsid w:val="7C731B4A"/>
    <w:rsid w:val="7C7E15F7"/>
    <w:rsid w:val="7C831403"/>
    <w:rsid w:val="7C947760"/>
    <w:rsid w:val="7C953736"/>
    <w:rsid w:val="7C9A738D"/>
    <w:rsid w:val="7CA96DAC"/>
    <w:rsid w:val="7CBA0F5E"/>
    <w:rsid w:val="7CCC6EE9"/>
    <w:rsid w:val="7CD26837"/>
    <w:rsid w:val="7CDB2EFF"/>
    <w:rsid w:val="7CDC3B91"/>
    <w:rsid w:val="7CE76F87"/>
    <w:rsid w:val="7CF212BA"/>
    <w:rsid w:val="7CF30C78"/>
    <w:rsid w:val="7CF62AC9"/>
    <w:rsid w:val="7CF7011A"/>
    <w:rsid w:val="7D1203CD"/>
    <w:rsid w:val="7D201153"/>
    <w:rsid w:val="7D254DEB"/>
    <w:rsid w:val="7D2D51C1"/>
    <w:rsid w:val="7D397855"/>
    <w:rsid w:val="7D3B6731"/>
    <w:rsid w:val="7D3F707F"/>
    <w:rsid w:val="7D6B6A88"/>
    <w:rsid w:val="7D736C5B"/>
    <w:rsid w:val="7D777BF1"/>
    <w:rsid w:val="7D88199D"/>
    <w:rsid w:val="7D8B6E49"/>
    <w:rsid w:val="7D9544B2"/>
    <w:rsid w:val="7D9659CA"/>
    <w:rsid w:val="7D973727"/>
    <w:rsid w:val="7DAA03FF"/>
    <w:rsid w:val="7DB84C74"/>
    <w:rsid w:val="7DBB3B16"/>
    <w:rsid w:val="7DBD3473"/>
    <w:rsid w:val="7DCD4B2C"/>
    <w:rsid w:val="7DF76AF2"/>
    <w:rsid w:val="7DFB1B6F"/>
    <w:rsid w:val="7DFD5A85"/>
    <w:rsid w:val="7E0A41DE"/>
    <w:rsid w:val="7E1B0368"/>
    <w:rsid w:val="7E2434E3"/>
    <w:rsid w:val="7E2B330E"/>
    <w:rsid w:val="7E520CF8"/>
    <w:rsid w:val="7E5A2A16"/>
    <w:rsid w:val="7E7755E7"/>
    <w:rsid w:val="7E7E3296"/>
    <w:rsid w:val="7E8E5096"/>
    <w:rsid w:val="7E9439F3"/>
    <w:rsid w:val="7E963E86"/>
    <w:rsid w:val="7EAE162E"/>
    <w:rsid w:val="7EC01719"/>
    <w:rsid w:val="7EC83231"/>
    <w:rsid w:val="7EEB0822"/>
    <w:rsid w:val="7EEC3C1B"/>
    <w:rsid w:val="7EF274DA"/>
    <w:rsid w:val="7EFF5615"/>
    <w:rsid w:val="7F053CB7"/>
    <w:rsid w:val="7F0602D4"/>
    <w:rsid w:val="7F0F47DF"/>
    <w:rsid w:val="7F100B52"/>
    <w:rsid w:val="7F1258C2"/>
    <w:rsid w:val="7F174CCB"/>
    <w:rsid w:val="7F1A7BC9"/>
    <w:rsid w:val="7F2E171C"/>
    <w:rsid w:val="7F47658A"/>
    <w:rsid w:val="7F482D5C"/>
    <w:rsid w:val="7F5B2972"/>
    <w:rsid w:val="7F5D3D7B"/>
    <w:rsid w:val="7F5D44AD"/>
    <w:rsid w:val="7F5E11D0"/>
    <w:rsid w:val="7F744EE2"/>
    <w:rsid w:val="7F793E84"/>
    <w:rsid w:val="7F7F48CA"/>
    <w:rsid w:val="7F884A4E"/>
    <w:rsid w:val="7F9231E3"/>
    <w:rsid w:val="7F9B4203"/>
    <w:rsid w:val="7F9C28CE"/>
    <w:rsid w:val="7FB04335"/>
    <w:rsid w:val="7FB6068A"/>
    <w:rsid w:val="7FC01B30"/>
    <w:rsid w:val="7FC672FF"/>
    <w:rsid w:val="7FC7029D"/>
    <w:rsid w:val="7FCA4AC0"/>
    <w:rsid w:val="7FE31131"/>
    <w:rsid w:val="7FE7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yia\AppData\Roaming\kingsoft\office6\templates\download\195d61c2-2457-a197-04ff-d3007b99ed06\&#23454;&#20064;&#25191;&#19994;&#33647;&#24072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简历内容"/>
    </customSectPr>
    <customSectPr>
      <sectNamePr val="修改方法1"/>
    </customSectPr>
    <customSectPr>
      <sectNamePr val="建议"/>
    </customSectPr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实习执业药师简历.docx</Template>
  <Pages>3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2020-07-17T12:51:00Z</dcterms:created>
  <dc:creator>双子晨</dc:creator>
  <cp:lastModifiedBy>双子晨</cp:lastModifiedBy>
  <dcterms:modified xsi:type="dcterms:W3CDTF">2020-07-17T12:53:47Z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