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76379392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-57785</wp:posOffset>
                </wp:positionV>
                <wp:extent cx="1848485" cy="25781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distribute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:人事行政类岗位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25pt;margin-top:-4.55pt;height:20.3pt;width:145.55pt;z-index:376379392;mso-width-relative:page;mso-height-relative:page;" filled="f" stroked="f" coordsize="21600,21600" o:gfxdata="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/L5Ura&#10;AAAACQEAAA8AAAAAAAAAAQAgAAAAIgAAAGRycy9kb3ducmV2LnhtbFBLAQIUABQAAAAIAIdO4kDc&#10;dvA1HgIAABo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distribute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:人事行政类岗位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-606425</wp:posOffset>
                </wp:positionV>
                <wp:extent cx="1838325" cy="1332865"/>
                <wp:effectExtent l="0" t="0" r="0" b="0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33286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top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生日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1998-02-01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top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docer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top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000-0000-0000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top"/>
                              <w:rPr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现居：浙江杭州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4"/>
                              <w:spacing w:line="700" w:lineRule="exact"/>
                              <w:textAlignment w:val="top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spacing w:line="700" w:lineRule="exact"/>
                              <w:jc w:val="left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14.45pt;margin-top:-47.75pt;height:104.95pt;width:144.75pt;z-index:251654144;mso-width-relative:page;mso-height-relative:page;" filled="f" stroked="f" coordsize="21600,21600" o:gfxdata="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+0A5LbAAAACwEAAA8AAAAAAAAAAQAgAAAAIgAAAGRycy9kb3du&#10;cmV2LnhtbFBLAQIUABQAAAAIAIdO4kAZ4lnnwwEAAFYDAAAOAAAAAAAAAAEAIAAAACoBAABkcnMv&#10;ZTJvRG9jLnhtbFBLBQYAAAAABgAGAFkBAABfBQAAAAA=&#10;">
                <v:fill on="f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top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生日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1998-02-01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top"/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docer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top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话：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000-0000-0000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top"/>
                        <w:rPr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现居：浙江杭州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4"/>
                        <w:spacing w:line="700" w:lineRule="exact"/>
                        <w:textAlignment w:val="top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spacing w:line="700" w:lineRule="exact"/>
                        <w:jc w:val="left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-631190</wp:posOffset>
            </wp:positionV>
            <wp:extent cx="1411605" cy="1412240"/>
            <wp:effectExtent l="0" t="0" r="10795" b="10160"/>
            <wp:wrapNone/>
            <wp:docPr id="19" name="图片 19" descr="D:\桌面文件\用于圆形和方形头像500x500\01-灰.jpg01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D:\桌面文件\用于圆形和方形头像500x500\01-灰.jpg01-灰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41224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-571500</wp:posOffset>
                </wp:positionV>
                <wp:extent cx="1238885" cy="42862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87905" y="550545"/>
                          <a:ext cx="123888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20" w:lineRule="exact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85pt;margin-top:-45pt;height:33.75pt;width:97.55pt;z-index:251651072;mso-width-relative:page;mso-height-relative:page;" filled="f" stroked="f" coordsize="21600,21600" o:gfxdata="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EZvy9sAAAALAQAADwAAAAAAAAABACAAAAAiAAAAZHJzL2Rvd25yZXYueG1sUEsB&#10;AhQAFAAAAAgAh07iQDYflqkrAgAAJQ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20" w:lineRule="exact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873117184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17145</wp:posOffset>
                </wp:positionV>
                <wp:extent cx="1035050" cy="285750"/>
                <wp:effectExtent l="0" t="0" r="6350" b="63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5305" y="1953895"/>
                          <a:ext cx="1035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3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3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85pt;margin-top:1.35pt;height:22.5pt;width:81.5pt;z-index:1873117184;v-text-anchor:middle;mso-width-relative:page;mso-height-relative:page;" filled="f" stroked="f" coordsize="21600,21600" o:gfxdata="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6/EjyNcAAAAIAQAADwAA&#10;AAAAAAABACAAAAAiAAAAZHJzL2Rvd25yZXYueG1sUEsBAhQAFAAAAAgAh07iQB9p42lQAgAAbAQA&#10;AA4AAAAAAAAAAQAgAAAAJgEAAGRycy9lMm9Eb2MueG1sUEsFBgAAAAAGAAYAWQEAAOg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8"/>
                          <w:szCs w:val="3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8"/>
                          <w:szCs w:val="3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6385536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89535</wp:posOffset>
                </wp:positionV>
                <wp:extent cx="200025" cy="139065"/>
                <wp:effectExtent l="0" t="0" r="3175" b="1270"/>
                <wp:wrapNone/>
                <wp:docPr id="139" name="任意多边形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025" cy="1390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0.9pt;margin-top:7.05pt;height:10.95pt;width:15.75pt;z-index:376385536;mso-width-relative:page;mso-height-relative:page;" fillcolor="#000000 [3213]" filled="t" stroked="f" coordsize="263,184" o:gfxdata="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873116160" behindDoc="1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9525</wp:posOffset>
                </wp:positionV>
                <wp:extent cx="1487170" cy="306070"/>
                <wp:effectExtent l="0" t="0" r="11430" b="1143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170" cy="306070"/>
                          <a:chOff x="7130" y="3120"/>
                          <a:chExt cx="2342" cy="482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7380" y="3121"/>
                            <a:ext cx="1829" cy="480"/>
                          </a:xfrm>
                          <a:prstGeom prst="rect">
                            <a:avLst/>
                          </a:prstGeom>
                          <a:solidFill>
                            <a:srgbClr val="7EC8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椭圆 5"/>
                        <wps:cNvSpPr/>
                        <wps:spPr>
                          <a:xfrm>
                            <a:off x="8990" y="3120"/>
                            <a:ext cx="482" cy="482"/>
                          </a:xfrm>
                          <a:prstGeom prst="ellipse">
                            <a:avLst/>
                          </a:prstGeom>
                          <a:solidFill>
                            <a:srgbClr val="7EC8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椭圆 8"/>
                        <wps:cNvSpPr/>
                        <wps:spPr>
                          <a:xfrm>
                            <a:off x="7130" y="3120"/>
                            <a:ext cx="482" cy="482"/>
                          </a:xfrm>
                          <a:prstGeom prst="ellipse">
                            <a:avLst/>
                          </a:prstGeom>
                          <a:solidFill>
                            <a:srgbClr val="7EC8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85pt;margin-top:0.75pt;height:24.1pt;width:117.1pt;z-index:1369799680;mso-width-relative:page;mso-height-relative:page;" coordorigin="7130,3120" coordsize="2342,482" o:gfxdata="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GAVFKLZAAAACQEAAA8AAAAAAAAAAQAgAAAA&#10;IgAAAGRycy9kb3ducmV2LnhtbFBLAQIUABQAAAAIAIdO4kBlwHG9JwMAAIwLAAAOAAAAAAAAAAEA&#10;IAAAACgBAABkcnMvZTJvRG9jLnhtbFBLBQYAAAAABgAGAFkBAADBBgAAAAA=&#10;">
                <o:lock v:ext="edit" aspectratio="f"/>
                <v:rect id="_x0000_s1026" o:spid="_x0000_s1026" o:spt="1" style="position:absolute;left:7380;top:3121;height:480;width:1829;v-text-anchor:middle;" fillcolor="#7EC8D3" filled="t" stroked="f" coordsize="21600,21600" o:gfxdata="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SBFG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3" type="#_x0000_t3" style="position:absolute;left:8990;top:3120;height:482;width:482;v-text-anchor:middle;" fillcolor="#7EC8D3" filled="t" stroked="f" coordsize="21600,21600" o:gfxdata="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sll7W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7130;top:3120;height:482;width:482;v-text-anchor:middle;" fillcolor="#7EC8D3" filled="t" stroked="f" coordsize="21600,21600" o:gfxdata="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SQ4K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128270</wp:posOffset>
                </wp:positionV>
                <wp:extent cx="6625590" cy="1193800"/>
                <wp:effectExtent l="0" t="0" r="0" b="0"/>
                <wp:wrapNone/>
                <wp:docPr id="3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1193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pacing w:line="4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.07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安徽财经法学院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人力资源管理</w:t>
                            </w:r>
                          </w:p>
                          <w:p>
                            <w:pPr>
                              <w:pStyle w:val="4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成绩：GPA:3.7/4.0,专业排名前10%</w:t>
                            </w:r>
                          </w:p>
                          <w:p>
                            <w:pPr>
                              <w:pStyle w:val="4"/>
                              <w:spacing w:line="440" w:lineRule="exact"/>
                              <w:jc w:val="left"/>
                              <w:textAlignment w:val="top"/>
                              <w:rPr>
                                <w:rFonts w:hint="eastAsia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管理学、微观经济学、宏观经济学、管理信息系统,统计学、会计学、财务管理、市场营销、西方经济学、经济法、人力资源管理、组织行为学、劳动经济学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等。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50.7pt;margin-top:10.1pt;height:94pt;width:521.7pt;z-index:251658240;mso-width-relative:page;mso-height-relative:page;" filled="f" stroked="f" coordsize="21600,21600" o:gfxdata="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k3B/DXAAAACwEAAA8AAAAAAAAAAQAgAAAAIgAAAGRycy9kb3ducmV2&#10;LnhtbFBLAQIUABQAAAAIAIdO4kDKFP3IxAEAAFY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line="440" w:lineRule="exact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.07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安徽财经法学院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人力资源管理</w:t>
                      </w:r>
                    </w:p>
                    <w:p>
                      <w:pPr>
                        <w:pStyle w:val="4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成绩：GPA:3.7/4.0,专业排名前10%</w:t>
                      </w:r>
                    </w:p>
                    <w:p>
                      <w:pPr>
                        <w:pStyle w:val="4"/>
                        <w:spacing w:line="440" w:lineRule="exact"/>
                        <w:jc w:val="left"/>
                        <w:textAlignment w:val="top"/>
                        <w:rPr>
                          <w:rFonts w:hint="eastAsia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管理学、微观经济学、宏观经济学、管理信息系统,统计学、会计学、财务管理、市场营销、西方经济学、经济法、人力资源管理、组织行为学、劳动经济学</w:t>
                      </w:r>
                      <w:r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rFonts w:hint="eastAsia"/>
        </w:rPr>
        <w:t xml:space="preserve">                 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501111808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163830</wp:posOffset>
                </wp:positionV>
                <wp:extent cx="1035050" cy="305435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3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3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85pt;margin-top:12.9pt;height:24.05pt;width:81.5pt;z-index:501111808;v-text-anchor:middle;mso-width-relative:page;mso-height-relative:page;" filled="f" stroked="f" coordsize="21600,21600" o:gfxdata="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12Q7a2AAAAAkBAAAPAAAAAAAAAAEAIAAA&#10;ACIAAABkcnMvZG93bnJldi54bWxQSwECFAAUAAAACACHTuJAqjuz+UUCAABhBAAADgAAAAAAAAAB&#10;ACAAAAAnAQAAZHJzL2Uyb0RvYy54bWxQSwUGAAAAAAYABgBZAQAA3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8"/>
                          <w:szCs w:val="3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8"/>
                          <w:szCs w:val="3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94576128" behindDoc="1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163195</wp:posOffset>
                </wp:positionV>
                <wp:extent cx="1487170" cy="306070"/>
                <wp:effectExtent l="0" t="0" r="11430" b="1143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170" cy="306070"/>
                          <a:chOff x="7130" y="3120"/>
                          <a:chExt cx="2342" cy="482"/>
                        </a:xfrm>
                      </wpg:grpSpPr>
                      <wps:wsp>
                        <wps:cNvPr id="13" name="矩形 4"/>
                        <wps:cNvSpPr/>
                        <wps:spPr>
                          <a:xfrm>
                            <a:off x="7380" y="3121"/>
                            <a:ext cx="1829" cy="480"/>
                          </a:xfrm>
                          <a:prstGeom prst="rect">
                            <a:avLst/>
                          </a:prstGeom>
                          <a:solidFill>
                            <a:srgbClr val="7EC8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椭圆 5"/>
                        <wps:cNvSpPr/>
                        <wps:spPr>
                          <a:xfrm>
                            <a:off x="8990" y="3120"/>
                            <a:ext cx="482" cy="482"/>
                          </a:xfrm>
                          <a:prstGeom prst="ellipse">
                            <a:avLst/>
                          </a:prstGeom>
                          <a:solidFill>
                            <a:srgbClr val="7EC8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椭圆 8"/>
                        <wps:cNvSpPr/>
                        <wps:spPr>
                          <a:xfrm>
                            <a:off x="7130" y="3120"/>
                            <a:ext cx="482" cy="482"/>
                          </a:xfrm>
                          <a:prstGeom prst="ellipse">
                            <a:avLst/>
                          </a:prstGeom>
                          <a:solidFill>
                            <a:srgbClr val="7EC8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85pt;margin-top:12.85pt;height:24.1pt;width:117.1pt;z-index:-1303707648;mso-width-relative:page;mso-height-relative:page;" coordorigin="7130,3120" coordsize="2342,482" o:gfxdata="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OPyn5rbAAAACgEAAA8AAAAAAAAAAQAgAAAAIgAAAGRy&#10;cy9kb3ducmV2LnhtbFBLAQIUABQAAAAIAIdO4kCR2feHHwMAAI8LAAAOAAAAAAAAAAEAIAAAACoB&#10;AABkcnMvZTJvRG9jLnhtbFBLBQYAAAAABgAGAFkBAAC7BgAAAAA=&#10;">
                <o:lock v:ext="edit" aspectratio="f"/>
                <v:rect id="矩形 4" o:spid="_x0000_s1026" o:spt="1" style="position:absolute;left:7380;top:3121;height:480;width:1829;v-text-anchor:middle;" fillcolor="#7EC8D3" filled="t" stroked="f" coordsize="21600,21600" o:gfxdata="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DTck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椭圆 5" o:spid="_x0000_s1026" o:spt="3" type="#_x0000_t3" style="position:absolute;left:8990;top:3120;height:482;width:482;v-text-anchor:middle;" fillcolor="#7EC8D3" filled="t" stroked="f" coordsize="21600,21600" o:gfxdata="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VTBQ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" o:spid="_x0000_s1026" o:spt="3" type="#_x0000_t3" style="position:absolute;left:7130;top:3120;height:482;width:482;v-text-anchor:middle;" fillcolor="#7EC8D3" filled="t" stroked="f" coordsize="21600,21600" o:gfxdata="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LC7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6258401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34290</wp:posOffset>
                </wp:positionV>
                <wp:extent cx="152400" cy="140970"/>
                <wp:effectExtent l="0" t="0" r="0" b="0"/>
                <wp:wrapNone/>
                <wp:docPr id="84" name="任意多边形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2400" cy="1409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" y="63"/>
                            </a:cxn>
                            <a:cxn ang="0">
                              <a:pos x="52" y="59"/>
                            </a:cxn>
                            <a:cxn ang="0">
                              <a:pos x="67" y="59"/>
                            </a:cxn>
                            <a:cxn ang="0">
                              <a:pos x="70" y="63"/>
                            </a:cxn>
                            <a:cxn ang="0">
                              <a:pos x="70" y="68"/>
                            </a:cxn>
                            <a:cxn ang="0">
                              <a:pos x="67" y="72"/>
                            </a:cxn>
                            <a:cxn ang="0">
                              <a:pos x="52" y="72"/>
                            </a:cxn>
                            <a:cxn ang="0">
                              <a:pos x="48" y="68"/>
                            </a:cxn>
                            <a:cxn ang="0">
                              <a:pos x="48" y="63"/>
                            </a:cxn>
                            <a:cxn ang="0">
                              <a:pos x="35" y="20"/>
                            </a:cxn>
                            <a:cxn ang="0">
                              <a:pos x="4" y="20"/>
                            </a:cxn>
                            <a:cxn ang="0">
                              <a:pos x="0" y="26"/>
                            </a:cxn>
                            <a:cxn ang="0">
                              <a:pos x="0" y="46"/>
                            </a:cxn>
                            <a:cxn ang="0">
                              <a:pos x="37" y="61"/>
                            </a:cxn>
                            <a:cxn ang="0">
                              <a:pos x="42" y="61"/>
                            </a:cxn>
                            <a:cxn ang="0">
                              <a:pos x="42" y="57"/>
                            </a:cxn>
                            <a:cxn ang="0">
                              <a:pos x="46" y="54"/>
                            </a:cxn>
                            <a:cxn ang="0">
                              <a:pos x="70" y="54"/>
                            </a:cxn>
                            <a:cxn ang="0">
                              <a:pos x="76" y="57"/>
                            </a:cxn>
                            <a:cxn ang="0">
                              <a:pos x="76" y="61"/>
                            </a:cxn>
                            <a:cxn ang="0">
                              <a:pos x="82" y="61"/>
                            </a:cxn>
                            <a:cxn ang="0">
                              <a:pos x="119" y="46"/>
                            </a:cxn>
                            <a:cxn ang="0">
                              <a:pos x="119" y="25"/>
                            </a:cxn>
                            <a:cxn ang="0">
                              <a:pos x="115" y="20"/>
                            </a:cxn>
                            <a:cxn ang="0">
                              <a:pos x="83" y="20"/>
                            </a:cxn>
                            <a:cxn ang="0">
                              <a:pos x="35" y="20"/>
                            </a:cxn>
                            <a:cxn ang="0">
                              <a:pos x="74" y="20"/>
                            </a:cxn>
                            <a:cxn ang="0">
                              <a:pos x="74" y="13"/>
                            </a:cxn>
                            <a:cxn ang="0">
                              <a:pos x="72" y="9"/>
                            </a:cxn>
                            <a:cxn ang="0">
                              <a:pos x="47" y="9"/>
                            </a:cxn>
                            <a:cxn ang="0">
                              <a:pos x="44" y="13"/>
                            </a:cxn>
                            <a:cxn ang="0">
                              <a:pos x="44" y="20"/>
                            </a:cxn>
                            <a:cxn ang="0">
                              <a:pos x="35" y="20"/>
                            </a:cxn>
                            <a:cxn ang="0">
                              <a:pos x="35" y="7"/>
                            </a:cxn>
                            <a:cxn ang="0">
                              <a:pos x="41" y="1"/>
                            </a:cxn>
                            <a:cxn ang="0">
                              <a:pos x="77" y="1"/>
                            </a:cxn>
                            <a:cxn ang="0">
                              <a:pos x="84" y="7"/>
                            </a:cxn>
                            <a:cxn ang="0">
                              <a:pos x="83" y="20"/>
                            </a:cxn>
                            <a:cxn ang="0">
                              <a:pos x="74" y="20"/>
                            </a:cxn>
                            <a:cxn ang="0">
                              <a:pos x="119" y="50"/>
                            </a:cxn>
                            <a:cxn ang="0">
                              <a:pos x="119" y="105"/>
                            </a:cxn>
                            <a:cxn ang="0">
                              <a:pos x="113" y="111"/>
                            </a:cxn>
                            <a:cxn ang="0">
                              <a:pos x="5" y="111"/>
                            </a:cxn>
                            <a:cxn ang="0">
                              <a:pos x="0" y="106"/>
                            </a:cxn>
                            <a:cxn ang="0">
                              <a:pos x="0" y="50"/>
                            </a:cxn>
                            <a:cxn ang="0">
                              <a:pos x="43" y="67"/>
                            </a:cxn>
                            <a:cxn ang="0">
                              <a:pos x="43" y="72"/>
                            </a:cxn>
                            <a:cxn ang="0">
                              <a:pos x="48" y="78"/>
                            </a:cxn>
                            <a:cxn ang="0">
                              <a:pos x="70" y="78"/>
                            </a:cxn>
                            <a:cxn ang="0">
                              <a:pos x="76" y="72"/>
                            </a:cxn>
                            <a:cxn ang="0">
                              <a:pos x="76" y="67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</a:cxnLst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36" o:spid="_x0000_s1026" o:spt="100" style="position:absolute;left:0pt;margin-left:-39pt;margin-top:2.7pt;height:11.1pt;width:12pt;z-index:625840128;mso-width-relative:page;mso-height-relative:page;" fillcolor="#000000 [3213]" filled="t" stroked="f" coordsize="120,112" o:gfxdata="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90805</wp:posOffset>
                </wp:positionV>
                <wp:extent cx="6623685" cy="1215390"/>
                <wp:effectExtent l="0" t="0" r="0" b="0"/>
                <wp:wrapNone/>
                <wp:docPr id="3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12153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pacing w:line="4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合肥杰华科技集团有限公司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人事助理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jc w:val="left"/>
                              <w:textAlignment w:val="top"/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协助执行总部后勤的运作程序、工作流程和工作制度；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jc w:val="left"/>
                              <w:textAlignment w:val="top"/>
                              <w:rPr>
                                <w:rFonts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负责公司结清客户的接待，协助结清及理赔处理；</w:t>
                            </w:r>
                          </w:p>
                          <w:p>
                            <w:pPr>
                              <w:pStyle w:val="4"/>
                              <w:spacing w:line="440" w:lineRule="exact"/>
                              <w:jc w:val="left"/>
                              <w:textAlignment w:val="top"/>
                              <w:rPr>
                                <w:rFonts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、协助完成公司销售数据的统计，分析工作，制作销售报表；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50.7pt;margin-top:7.15pt;height:95.7pt;width:521.55pt;z-index:251659264;mso-width-relative:page;mso-height-relative:page;" filled="f" stroked="f" coordsize="21600,21600" o:gfxdata="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e0gbR2AAAAAsBAAAPAAAAAAAAAAEAIAAAACIAAABkcnMvZG93bnJl&#10;di54bWxQSwECFAAUAAAACACHTuJAhlGAmsQBAABW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line="440" w:lineRule="exact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合肥杰华科技集团有限公司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人事助理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pacing w:line="440" w:lineRule="exact"/>
                        <w:jc w:val="left"/>
                        <w:textAlignment w:val="top"/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协助执行总部后勤的运作程序、工作流程和工作制度；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pacing w:line="440" w:lineRule="exact"/>
                        <w:jc w:val="left"/>
                        <w:textAlignment w:val="top"/>
                        <w:rPr>
                          <w:rFonts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负责公司结清客户的接待，协助结清及理赔处理；</w:t>
                      </w:r>
                    </w:p>
                    <w:p>
                      <w:pPr>
                        <w:pStyle w:val="4"/>
                        <w:spacing w:line="440" w:lineRule="exact"/>
                        <w:jc w:val="left"/>
                        <w:textAlignment w:val="top"/>
                        <w:rPr>
                          <w:rFonts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、协助完成公司销售数据的统计，分析工作，制作销售报表；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rFonts w:hint="eastAsia"/>
        </w:rPr>
        <w:t xml:space="preserve">     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70485</wp:posOffset>
                </wp:positionV>
                <wp:extent cx="6623685" cy="1184275"/>
                <wp:effectExtent l="0" t="0" r="0" b="0"/>
                <wp:wrapNone/>
                <wp:docPr id="5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11842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pacing w:line="4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兰花食品集团有限公司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行政专员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spacing w:line="440" w:lineRule="exact"/>
                              <w:jc w:val="left"/>
                              <w:textAlignment w:val="top"/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负责对上级部门各项政策、制度、通知、纪要、信息、相关文件的上传下达；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spacing w:line="440" w:lineRule="exact"/>
                              <w:jc w:val="left"/>
                              <w:textAlignment w:val="top"/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负责各项行政采购、发放和管理工作；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jc w:val="left"/>
                              <w:textAlignment w:val="top"/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负责事业部行政事务管理（会议组织、办公秩序、档案管理、办公正常化等）；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50.7pt;margin-top:5.55pt;height:93.25pt;width:521.55pt;z-index:251660288;mso-width-relative:page;mso-height-relative:page;" filled="f" stroked="f" coordsize="21600,21600" o:gfxdata="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Qr00PXAAAACwEAAA8AAAAAAAAAAQAgAAAAIgAAAGRycy9kb3ducmV2&#10;LnhtbFBLAQIUABQAAAAIAIdO4kDu3v9YxAEAAFY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line="440" w:lineRule="exact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兰花食品集团有限公司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行政专员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spacing w:line="440" w:lineRule="exact"/>
                        <w:jc w:val="left"/>
                        <w:textAlignment w:val="top"/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负责对上级部门各项政策、制度、通知、纪要、信息、相关文件的上传下达；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spacing w:line="440" w:lineRule="exact"/>
                        <w:jc w:val="left"/>
                        <w:textAlignment w:val="top"/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负责各项行政采购、发放和管理工作；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pacing w:line="440" w:lineRule="exact"/>
                        <w:jc w:val="left"/>
                        <w:textAlignment w:val="top"/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负责事业部行政事务管理（会议组织、办公秩序、档案管理、办公正常化等）；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875294720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112395</wp:posOffset>
                </wp:positionV>
                <wp:extent cx="1035050" cy="27940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3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3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技能荣誉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85pt;margin-top:8.85pt;height:22pt;width:81.5pt;z-index:875294720;v-text-anchor:middle;mso-width-relative:page;mso-height-relative:page;" filled="f" stroked="f" coordsize="21600,21600" o:gfxdata="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ugA6g1wAAAAkBAAAPAAAAAAAAAAEAIAAA&#10;ACIAAABkcnMvZG93bnJldi54bWxQSwECFAAUAAAACACHTuJAqVDRREYCAABhBAAADgAAAAAAAAAB&#10;ACAAAAAmAQAAZHJzL2Uyb0RvYy54bWxQSwUGAAAAAAYABgBZAQAA3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8"/>
                          <w:szCs w:val="3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8"/>
                          <w:szCs w:val="3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技能荣誉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49477632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156210</wp:posOffset>
                </wp:positionV>
                <wp:extent cx="147955" cy="160020"/>
                <wp:effectExtent l="0" t="0" r="4445" b="508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60020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8.85pt;margin-top:12.3pt;height:12.6pt;width:11.65pt;z-index:1249477632;mso-width-relative:page;mso-height-relative:page;" fillcolor="#000000 [3213]" filled="t" stroked="f" coordsize="1938337,2097088" o:gfxdata="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50383,136241;82009,137911;83202,125818;76107,107618;56520,110022;88443,18441;81064,44472;73245,57028;77063,57854;90590,32448;92224,15522;97621,36395;87856,55137;77411,69419;73869,77754;71942,102297;60580,102885;62360,80067;60414,74449;56982,69419;46226,54789;36773,36395;19065,6089;28377,14069;31035,24746;25957,24104;20641,13995;11824,12216;6617,18875;6727,29717;13932,39899;38056,52373;47864,60886;44986,68334;37616,69930;38093,64628;41888,61362;23758,53437;4784,38816;0,24122;3904,10767;13968,5520;128808,8785;134431,22030;131528,36010;119676,48337;93567,59932;93732,63821;97922,68205;91950,69820;86640,63784;90407,54593;112566,45512;126640,32359;128312,20930;122249,12106;113190,14601;108027,24856;102993,23957;107458,11977;118261,553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42527744" behindDoc="1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98425</wp:posOffset>
                </wp:positionV>
                <wp:extent cx="1487170" cy="306070"/>
                <wp:effectExtent l="0" t="0" r="11430" b="1143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170" cy="306070"/>
                          <a:chOff x="7130" y="3120"/>
                          <a:chExt cx="2342" cy="482"/>
                        </a:xfrm>
                      </wpg:grpSpPr>
                      <wps:wsp>
                        <wps:cNvPr id="21" name="矩形 4"/>
                        <wps:cNvSpPr/>
                        <wps:spPr>
                          <a:xfrm>
                            <a:off x="7380" y="3121"/>
                            <a:ext cx="1829" cy="480"/>
                          </a:xfrm>
                          <a:prstGeom prst="rect">
                            <a:avLst/>
                          </a:prstGeom>
                          <a:solidFill>
                            <a:srgbClr val="7EC8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椭圆 5"/>
                        <wps:cNvSpPr/>
                        <wps:spPr>
                          <a:xfrm>
                            <a:off x="8990" y="3120"/>
                            <a:ext cx="482" cy="482"/>
                          </a:xfrm>
                          <a:prstGeom prst="ellipse">
                            <a:avLst/>
                          </a:prstGeom>
                          <a:solidFill>
                            <a:srgbClr val="7EC8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椭圆 8"/>
                        <wps:cNvSpPr/>
                        <wps:spPr>
                          <a:xfrm>
                            <a:off x="7130" y="3120"/>
                            <a:ext cx="482" cy="482"/>
                          </a:xfrm>
                          <a:prstGeom prst="ellipse">
                            <a:avLst/>
                          </a:prstGeom>
                          <a:solidFill>
                            <a:srgbClr val="7EC8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85pt;margin-top:7.75pt;height:24.1pt;width:117.1pt;z-index:1939211264;mso-width-relative:page;mso-height-relative:page;" coordorigin="7130,3120" coordsize="2342,482" o:gfxdata="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58hALdkAAAAKAQAADwAAAAAAAAABACAA&#10;AAAiAAAAZHJzL2Rvd25yZXYueG1sUEsBAhQAFAAAAAgAh07iQMh5L5spAwAAjwsAAA4AAAAAAAAA&#10;AQAgAAAAKAEAAGRycy9lMm9Eb2MueG1sUEsFBgAAAAAGAAYAWQEAAMMGAAAAAA==&#10;">
                <o:lock v:ext="edit" aspectratio="f"/>
                <v:rect id="矩形 4" o:spid="_x0000_s1026" o:spt="1" style="position:absolute;left:7380;top:3121;height:480;width:1829;v-text-anchor:middle;" fillcolor="#7EC8D3" filled="t" stroked="f" coordsize="21600,21600" o:gfxdata="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xxi3B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椭圆 5" o:spid="_x0000_s1026" o:spt="3" type="#_x0000_t3" style="position:absolute;left:8990;top:3120;height:482;width:482;v-text-anchor:middle;" fillcolor="#7EC8D3" filled="t" stroked="f" coordsize="21600,21600" o:gfxdata="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J1X3a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" o:spid="_x0000_s1026" o:spt="3" type="#_x0000_t3" style="position:absolute;left:7130;top:3120;height:482;width:482;v-text-anchor:middle;" fillcolor="#7EC8D3" filled="t" stroked="f" coordsize="21600,21600" o:gfxdata="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zhVc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19050</wp:posOffset>
                </wp:positionV>
                <wp:extent cx="6623685" cy="980440"/>
                <wp:effectExtent l="0" t="0" r="0" b="0"/>
                <wp:wrapNone/>
                <wp:docPr id="3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980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pacing w:line="440" w:lineRule="exact"/>
                              <w:jc w:val="left"/>
                              <w:textAlignment w:val="top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技能证书：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人力资源管理证书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国家计算机二级证书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有一定的写作能力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spacing w:line="440" w:lineRule="exact"/>
                              <w:jc w:val="left"/>
                              <w:textAlignment w:val="top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荣誉证书：优秀学生干部、优秀党员称号、三好学生；</w:t>
                            </w:r>
                          </w:p>
                          <w:p>
                            <w:pPr>
                              <w:pStyle w:val="4"/>
                              <w:spacing w:line="440" w:lineRule="exact"/>
                              <w:jc w:val="left"/>
                              <w:textAlignment w:val="top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其他：C1驾驶证、普通话二级甲等证书；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50.7pt;margin-top:1.5pt;height:77.2pt;width:521.55pt;z-index:251661312;v-text-anchor:middle;mso-width-relative:page;mso-height-relative:page;" filled="f" stroked="f" coordsize="21600,21600" o:gfxdata="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fBKOzYAAAACgEAAA8AAAAAAAAAAQAgAAAAIgAAAGRycy9k&#10;b3ducmV2LnhtbFBLAQIUABQAAAAIAIdO4kBVad1ZyQEAAGU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line="440" w:lineRule="exact"/>
                        <w:jc w:val="left"/>
                        <w:textAlignment w:val="top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技能证书：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人力资源管理证书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国家计算机二级证书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有一定的写作能力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4"/>
                        <w:spacing w:line="440" w:lineRule="exact"/>
                        <w:jc w:val="left"/>
                        <w:textAlignment w:val="top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荣誉证书：优秀学生干部、优秀党员称号、三好学生；</w:t>
                      </w:r>
                    </w:p>
                    <w:p>
                      <w:pPr>
                        <w:pStyle w:val="4"/>
                        <w:spacing w:line="440" w:lineRule="exact"/>
                        <w:jc w:val="left"/>
                        <w:textAlignment w:val="top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其他：C1驾驶证、普通话二级甲等证书；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1467453440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194945</wp:posOffset>
                </wp:positionV>
                <wp:extent cx="177800" cy="177800"/>
                <wp:effectExtent l="0" t="0" r="0" b="0"/>
                <wp:wrapNone/>
                <wp:docPr id="32" name="组合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0">
                          <a:off x="0" y="0"/>
                          <a:ext cx="177800" cy="177800"/>
                          <a:chOff x="2952728" y="2755895"/>
                          <a:chExt cx="241300" cy="241301"/>
                        </a:xfrm>
                        <a:solidFill>
                          <a:schemeClr val="tx1"/>
                        </a:solidFill>
                      </wpg:grpSpPr>
                      <wps:wsp>
                        <wps:cNvPr id="33" name="任意多边形 151"/>
                        <wps:cNvSpPr>
                          <a:spLocks noChangeAspect="1"/>
                        </wps:cNvSpPr>
                        <wps:spPr>
                          <a:xfrm>
                            <a:off x="3111478" y="2755895"/>
                            <a:ext cx="82550" cy="841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2550" y="68840"/>
                              </a:cxn>
                              <a:cxn ang="0">
                                <a:pos x="15009" y="0"/>
                              </a:cxn>
                              <a:cxn ang="0">
                                <a:pos x="7504" y="3824"/>
                              </a:cxn>
                              <a:cxn ang="0">
                                <a:pos x="0" y="22946"/>
                              </a:cxn>
                              <a:cxn ang="0">
                                <a:pos x="60036" y="84138"/>
                              </a:cxn>
                              <a:cxn ang="0">
                                <a:pos x="78797" y="76489"/>
                              </a:cxn>
                              <a:cxn ang="0">
                                <a:pos x="82550" y="68840"/>
                              </a:cxn>
                            </a:cxnLst>
                            <a:pathLst>
                              <a:path w="22" h="22">
                                <a:moveTo>
                                  <a:pt x="22" y="18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3" y="0"/>
                                  <a:pt x="2" y="0"/>
                                  <a:pt x="2" y="1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21" y="20"/>
                                  <a:pt x="21" y="20"/>
                                  <a:pt x="21" y="20"/>
                                </a:cubicBezTo>
                                <a:cubicBezTo>
                                  <a:pt x="22" y="20"/>
                                  <a:pt x="22" y="19"/>
                                  <a:pt x="22" y="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任意多边形 152"/>
                        <wps:cNvSpPr>
                          <a:spLocks noChangeAspect="1"/>
                        </wps:cNvSpPr>
                        <wps:spPr>
                          <a:xfrm>
                            <a:off x="2952728" y="2786058"/>
                            <a:ext cx="211138" cy="2111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272" y="0"/>
                              </a:cxn>
                              <a:cxn ang="0">
                                <a:pos x="82947" y="7540"/>
                              </a:cxn>
                              <a:cxn ang="0">
                                <a:pos x="75406" y="15081"/>
                              </a:cxn>
                              <a:cxn ang="0">
                                <a:pos x="75406" y="15081"/>
                              </a:cxn>
                              <a:cxn ang="0">
                                <a:pos x="0" y="173434"/>
                              </a:cxn>
                              <a:cxn ang="0">
                                <a:pos x="15081" y="188516"/>
                              </a:cxn>
                              <a:cxn ang="0">
                                <a:pos x="79176" y="124420"/>
                              </a:cxn>
                              <a:cxn ang="0">
                                <a:pos x="75406" y="113109"/>
                              </a:cxn>
                              <a:cxn ang="0">
                                <a:pos x="98028" y="90487"/>
                              </a:cxn>
                              <a:cxn ang="0">
                                <a:pos x="120650" y="113109"/>
                              </a:cxn>
                              <a:cxn ang="0">
                                <a:pos x="98028" y="135731"/>
                              </a:cxn>
                              <a:cxn ang="0">
                                <a:pos x="86717" y="131961"/>
                              </a:cxn>
                              <a:cxn ang="0">
                                <a:pos x="22621" y="196056"/>
                              </a:cxn>
                              <a:cxn ang="0">
                                <a:pos x="37703" y="211138"/>
                              </a:cxn>
                              <a:cxn ang="0">
                                <a:pos x="196056" y="135731"/>
                              </a:cxn>
                              <a:cxn ang="0">
                                <a:pos x="196056" y="135731"/>
                              </a:cxn>
                              <a:cxn ang="0">
                                <a:pos x="203597" y="128190"/>
                              </a:cxn>
                              <a:cxn ang="0">
                                <a:pos x="211138" y="67865"/>
                              </a:cxn>
                              <a:cxn ang="0">
                                <a:pos x="143272" y="0"/>
                              </a:cxn>
                            </a:cxnLst>
                            <a:pathLst>
                              <a:path w="56" h="56">
                                <a:moveTo>
                                  <a:pt x="38" y="0"/>
                                </a:move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21" y="2"/>
                                  <a:pt x="20" y="2"/>
                                  <a:pt x="20" y="4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15" y="25"/>
                                  <a:pt x="0" y="46"/>
                                  <a:pt x="0" y="46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21" y="33"/>
                                  <a:pt x="21" y="33"/>
                                  <a:pt x="21" y="33"/>
                                </a:cubicBezTo>
                                <a:cubicBezTo>
                                  <a:pt x="20" y="32"/>
                                  <a:pt x="20" y="31"/>
                                  <a:pt x="20" y="30"/>
                                </a:cubicBezTo>
                                <a:cubicBezTo>
                                  <a:pt x="20" y="27"/>
                                  <a:pt x="23" y="24"/>
                                  <a:pt x="26" y="24"/>
                                </a:cubicBezTo>
                                <a:cubicBezTo>
                                  <a:pt x="29" y="24"/>
                                  <a:pt x="32" y="27"/>
                                  <a:pt x="32" y="30"/>
                                </a:cubicBezTo>
                                <a:cubicBezTo>
                                  <a:pt x="32" y="33"/>
                                  <a:pt x="29" y="36"/>
                                  <a:pt x="26" y="36"/>
                                </a:cubicBezTo>
                                <a:cubicBezTo>
                                  <a:pt x="25" y="36"/>
                                  <a:pt x="24" y="36"/>
                                  <a:pt x="23" y="35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0" y="56"/>
                                  <a:pt x="31" y="41"/>
                                  <a:pt x="52" y="36"/>
                                </a:cubicBezTo>
                                <a:cubicBezTo>
                                  <a:pt x="52" y="36"/>
                                  <a:pt x="52" y="36"/>
                                  <a:pt x="52" y="36"/>
                                </a:cubicBezTo>
                                <a:cubicBezTo>
                                  <a:pt x="54" y="36"/>
                                  <a:pt x="54" y="35"/>
                                  <a:pt x="54" y="34"/>
                                </a:cubicBezTo>
                                <a:cubicBezTo>
                                  <a:pt x="56" y="18"/>
                                  <a:pt x="56" y="18"/>
                                  <a:pt x="56" y="18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pt;margin-top:15.35pt;height:14pt;width:14pt;z-index:1467453440;mso-width-relative:page;mso-height-relative:page;" coordorigin="2952728,2755895" coordsize="241300,241301" o:gfxdata="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">
                <o:lock v:ext="edit" aspectratio="t"/>
                <v:shape id="任意多边形 151" o:spid="_x0000_s1026" o:spt="100" style="position:absolute;left:3111478;top:2755895;height:84138;width:82550;" filled="t" stroked="f" coordsize="22,22" o:gfxdata="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UDw68AAAA&#10;2wAAAA8AAAAAAAAAAQAgAAAAIgAAAGRycy9kb3ducmV2LnhtbFBLAQIUABQAAAAIAIdO4kAzLwWe&#10;OwAAADkAAAAQAAAAAAAAAAEAIAAAAAsBAABkcnMvc2hhcGV4bWwueG1sUEsFBgAAAAAGAAYAWwEA&#10;ALUDAAAAAA==&#10;" path="m22,18c4,0,4,0,4,0c3,0,2,0,2,1c0,6,0,6,0,6c16,22,16,22,16,22c21,20,21,20,21,20c22,20,22,19,22,18xe">
                  <v:path o:connectlocs="82550,68840;15009,0;7504,3824;0,22946;60036,84138;78797,76489;82550,68840" o:connectangles="0,0,0,0,0,0,0"/>
                  <v:fill on="t" focussize="0,0"/>
                  <v:stroke on="f"/>
                  <v:imagedata o:title=""/>
                  <o:lock v:ext="edit" aspectratio="t"/>
                </v:shape>
                <v:shape id="任意多边形 152" o:spid="_x0000_s1026" o:spt="100" style="position:absolute;left:2952728;top:2786058;height:211138;width:211138;" filled="t" stroked="f" coordsize="56,56" o:gfxdata="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rpJm8AAAA&#10;2wAAAA8AAAAAAAAAAQAgAAAAIgAAAGRycy9kb3ducmV2LnhtbFBLAQIUABQAAAAIAIdO4kAzLwWe&#10;OwAAADkAAAAQAAAAAAAAAAEAIAAAAAsBAABkcnMvc2hhcGV4bWwueG1sUEsFBgAAAAAGAAYAWwEA&#10;ALUDAAAAAA==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73115136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127000</wp:posOffset>
                </wp:positionV>
                <wp:extent cx="1035050" cy="31242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85pt;margin-top:10pt;height:24.6pt;width:81.5pt;z-index:1873115136;v-text-anchor:middle;mso-width-relative:page;mso-height-relative:page;" filled="f" stroked="f" coordsize="21600,21600" o:gfxdata="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3kTUm1wAAAAkBAAAPAAAAAAAAAAEAIAAA&#10;ACIAAABkcnMvZG93bnJldi54bWxQSwECFAAUAAAACACHTuJANZhFFEYCAABhBAAADgAAAAAAAAAB&#10;ACAAAAAmAQAAZHJzL2Uyb0RvYy54bWxQSwUGAAAAAAYABgBZAQAA3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390479360" behindDoc="1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139065</wp:posOffset>
                </wp:positionV>
                <wp:extent cx="1487170" cy="306070"/>
                <wp:effectExtent l="0" t="0" r="11430" b="1143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170" cy="306070"/>
                          <a:chOff x="7130" y="3120"/>
                          <a:chExt cx="2342" cy="482"/>
                        </a:xfrm>
                      </wpg:grpSpPr>
                      <wps:wsp>
                        <wps:cNvPr id="37" name="矩形 4"/>
                        <wps:cNvSpPr/>
                        <wps:spPr>
                          <a:xfrm>
                            <a:off x="7380" y="3121"/>
                            <a:ext cx="1829" cy="480"/>
                          </a:xfrm>
                          <a:prstGeom prst="rect">
                            <a:avLst/>
                          </a:prstGeom>
                          <a:solidFill>
                            <a:srgbClr val="7EC8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椭圆 5"/>
                        <wps:cNvSpPr/>
                        <wps:spPr>
                          <a:xfrm>
                            <a:off x="8990" y="3120"/>
                            <a:ext cx="482" cy="482"/>
                          </a:xfrm>
                          <a:prstGeom prst="ellipse">
                            <a:avLst/>
                          </a:prstGeom>
                          <a:solidFill>
                            <a:srgbClr val="7EC8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椭圆 8"/>
                        <wps:cNvSpPr/>
                        <wps:spPr>
                          <a:xfrm>
                            <a:off x="7130" y="3120"/>
                            <a:ext cx="482" cy="482"/>
                          </a:xfrm>
                          <a:prstGeom prst="ellipse">
                            <a:avLst/>
                          </a:prstGeom>
                          <a:solidFill>
                            <a:srgbClr val="7EC8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85pt;margin-top:10.95pt;height:24.1pt;width:117.1pt;z-index:887162880;mso-width-relative:page;mso-height-relative:page;" coordorigin="7130,3120" coordsize="2342,482" o:gfxdata="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wbKk69oAAAAKAQAADwAAAAAAAAABACAA&#10;AAAiAAAAZHJzL2Rvd25yZXYueG1sUEsBAhQAFAAAAAgAh07iQHVVVY4oAwAAjwsAAA4AAAAAAAAA&#10;AQAgAAAAKQEAAGRycy9lMm9Eb2MueG1sUEsFBgAAAAAGAAYAWQEAAMMGAAAAAA==&#10;">
                <o:lock v:ext="edit" aspectratio="f"/>
                <v:rect id="矩形 4" o:spid="_x0000_s1026" o:spt="1" style="position:absolute;left:7380;top:3121;height:480;width:1829;v-text-anchor:middle;" fillcolor="#7EC8D3" filled="t" stroked="f" coordsize="21600,21600" o:gfxdata="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uobz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椭圆 5" o:spid="_x0000_s1026" o:spt="3" type="#_x0000_t3" style="position:absolute;left:8990;top:3120;height:482;width:482;v-text-anchor:middle;" fillcolor="#7EC8D3" filled="t" stroked="f" coordsize="21600,21600" o:gfxdata="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dGU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8" o:spid="_x0000_s1026" o:spt="3" type="#_x0000_t3" style="position:absolute;left:7130;top:3120;height:482;width:482;v-text-anchor:middle;" fillcolor="#7EC8D3" filled="t" stroked="f" coordsize="21600,21600" o:gfxdata="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DIqK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79375</wp:posOffset>
                </wp:positionV>
                <wp:extent cx="6623685" cy="1076960"/>
                <wp:effectExtent l="0" t="0" r="0" b="0"/>
                <wp:wrapNone/>
                <wp:docPr id="4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10769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jc w:val="left"/>
                              <w:textAlignment w:val="top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熟练运用World, Excel, PPT等办公软件；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jc w:val="left"/>
                              <w:textAlignment w:val="top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具备良好的沟通能力以及应变协调能力；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jc w:val="left"/>
                              <w:textAlignment w:val="top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工作踏实、负责敬业、责任心强，有一定的文字撰写能力；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50.7pt;margin-top:6.25pt;height:84.8pt;width:521.55pt;z-index:251662336;v-text-anchor:middle;mso-width-relative:page;mso-height-relative:page;" filled="f" stroked="f" coordsize="21600,21600" o:gfxdata="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OSaDvZAAAACwEAAA8AAAAAAAAAAQAgAAAAIgAAAGRy&#10;cy9kb3ducmV2LnhtbFBLAQIUABQAAAAIAIdO4kA2vkAzywEAAGYDAAAOAAAAAAAAAAEAIAAAACg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pacing w:line="440" w:lineRule="exact"/>
                        <w:jc w:val="left"/>
                        <w:textAlignment w:val="top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熟练运用World, Excel, PPT等办公软件；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pacing w:line="440" w:lineRule="exact"/>
                        <w:jc w:val="left"/>
                        <w:textAlignment w:val="top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具备良好的沟通能力以及应变协调能力；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pacing w:line="440" w:lineRule="exact"/>
                        <w:jc w:val="left"/>
                        <w:textAlignment w:val="top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工作踏实、负责敬业、责任心强，有一定的文字撰写能力；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-793750</wp:posOffset>
                </wp:positionV>
                <wp:extent cx="269875" cy="10444480"/>
                <wp:effectExtent l="0" t="0" r="15875" b="1397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0444480"/>
                        </a:xfrm>
                        <a:prstGeom prst="rect">
                          <a:avLst/>
                        </a:prstGeom>
                        <a:solidFill>
                          <a:srgbClr val="FAF6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4.9pt;margin-top:-62.5pt;height:822.4pt;width:21.25pt;z-index:251664384;v-text-anchor:middle;mso-width-relative:page;mso-height-relative:page;" fillcolor="#FAF6F7" filled="t" stroked="f" coordsize="21600,21600" o:gfxdata="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1+9+N0A&#10;AAAOAQAADwAAAAAAAAABACAAAAAiAAAAZHJzL2Rvd25yZXYueG1sUEsBAhQAFAAAAAgAh07iQEdB&#10;N1RTAgAAgAQAAA4AAAAAAAAAAQAgAAAALA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-312420</wp:posOffset>
                </wp:positionV>
                <wp:extent cx="5865495" cy="639445"/>
                <wp:effectExtent l="0" t="0" r="1905" b="8255"/>
                <wp:wrapNone/>
                <wp:docPr id="211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95" cy="639445"/>
                        </a:xfrm>
                        <a:prstGeom prst="rect">
                          <a:avLst/>
                        </a:prstGeom>
                        <a:solidFill>
                          <a:srgbClr val="FAF6F7"/>
                        </a:solidFill>
                      </wps:spPr>
                      <wps:txbx>
                        <w:txbxContent>
                          <w:p>
                            <w:pPr>
                              <w:pStyle w:val="4"/>
                              <w:jc w:val="center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44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赠送可编辑小图标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-25.25pt;margin-top:-24.6pt;height:50.35pt;width:461.85pt;z-index:251665408;mso-width-relative:page;mso-height-relative:page;" fillcolor="#FAF6F7" filled="t" stroked="f" coordsize="21600,21600" o:gfxdata="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BKhqz2AAAAAoBAAAPAAAAAAAAAAEAIAAAACIAAABkcnMvZG93bnJldi54bWxQSwECFAAU&#10;AAAACACHTuJAwKbtmbgBAAA7AwAADgAAAAAAAAABACAAAAAnAQAAZHJzL2Uyb0RvYy54bWxQSwUG&#10;AAAAAAYABgBZAQAAU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center"/>
                        <w:rPr>
                          <w:rFonts w:ascii="微软雅黑" w:hAnsi="微软雅黑" w:eastAsia="微软雅黑" w:cs="微软雅黑"/>
                          <w:color w:val="000000" w:themeColor="text1"/>
                          <w:sz w:val="44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赠送可编辑小图标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-1140460</wp:posOffset>
                </wp:positionH>
                <wp:positionV relativeFrom="paragraph">
                  <wp:posOffset>-908050</wp:posOffset>
                </wp:positionV>
                <wp:extent cx="7560310" cy="269875"/>
                <wp:effectExtent l="0" t="0" r="2540" b="1587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269875"/>
                        </a:xfrm>
                        <a:prstGeom prst="rect">
                          <a:avLst/>
                        </a:prstGeom>
                        <a:solidFill>
                          <a:srgbClr val="FAF6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8pt;margin-top:-71.5pt;height:21.25pt;width:595.3pt;z-index:251666432;v-text-anchor:middle;mso-width-relative:page;mso-height-relative:page;" fillcolor="#FAF6F7" filled="t" stroked="f" coordsize="21600,21600" o:gfxdata="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UAuCtwA&#10;AAAPAQAADwAAAAAAAAABACAAAAAiAAAAZHJzL2Rvd25yZXYueG1sUEsBAhQAFAAAAAgAh07iQLKX&#10;F2VUAgAAfwQAAA4AAAAAAAAAAQAgAAAAKw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787400</wp:posOffset>
                </wp:positionV>
                <wp:extent cx="5669280" cy="7132320"/>
                <wp:effectExtent l="0" t="0" r="7620" b="11430"/>
                <wp:wrapNone/>
                <wp:docPr id="302" name="组合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7132320"/>
                          <a:chOff x="667" y="692"/>
                          <a:chExt cx="8928" cy="11232"/>
                        </a:xfrm>
                        <a:solidFill>
                          <a:schemeClr val="tx1"/>
                        </a:solidFill>
                      </wpg:grpSpPr>
                      <wpg:grpSp>
                        <wpg:cNvPr id="300" name="组合 299"/>
                        <wpg:cNvGrpSpPr/>
                        <wpg:grpSpPr>
                          <a:xfrm>
                            <a:off x="715" y="7878"/>
                            <a:ext cx="8827" cy="466"/>
                            <a:chOff x="715" y="7878"/>
                            <a:chExt cx="8827" cy="466"/>
                          </a:xfrm>
                          <a:grpFill/>
                        </wpg:grpSpPr>
                        <wpg:grpSp>
                          <wpg:cNvPr id="166" name="Group 104"/>
                          <wpg:cNvGrpSpPr>
                            <a:grpSpLocks noChangeAspect="1"/>
                          </wpg:cNvGrpSpPr>
                          <wpg:grpSpPr>
                            <a:xfrm>
                              <a:off x="8040" y="7940"/>
                              <a:ext cx="340" cy="342"/>
                              <a:chOff x="117129" y="17376"/>
                              <a:chExt cx="173" cy="174"/>
                            </a:xfrm>
                            <a:grpFill/>
                          </wpg:grpSpPr>
                          <wps:wsp>
                            <wps:cNvPr id="6" name="Freeform 105"/>
                            <wps:cNvSpPr/>
                            <wps:spPr>
                              <a:xfrm>
                                <a:off x="117160" y="17387"/>
                                <a:ext cx="142" cy="120"/>
                              </a:xfrm>
                              <a:custGeom>
                                <a:avLst/>
                                <a:gdLst>
                                  <a:gd name="T0" fmla="*/ 1884 w 2512"/>
                                  <a:gd name="T1" fmla="*/ 326 h 2122"/>
                                  <a:gd name="T2" fmla="*/ 2512 w 2512"/>
                                  <a:gd name="T3" fmla="*/ 106 h 2122"/>
                                  <a:gd name="T4" fmla="*/ 2512 w 2512"/>
                                  <a:gd name="T5" fmla="*/ 1901 h 2122"/>
                                  <a:gd name="T6" fmla="*/ 1884 w 2512"/>
                                  <a:gd name="T7" fmla="*/ 2122 h 2122"/>
                                  <a:gd name="T8" fmla="*/ 1256 w 2512"/>
                                  <a:gd name="T9" fmla="*/ 1958 h 2122"/>
                                  <a:gd name="T10" fmla="*/ 628 w 2512"/>
                                  <a:gd name="T11" fmla="*/ 1795 h 2122"/>
                                  <a:gd name="T12" fmla="*/ 0 w 2512"/>
                                  <a:gd name="T13" fmla="*/ 2007 h 2122"/>
                                  <a:gd name="T14" fmla="*/ 0 w 2512"/>
                                  <a:gd name="T15" fmla="*/ 212 h 2122"/>
                                  <a:gd name="T16" fmla="*/ 628 w 2512"/>
                                  <a:gd name="T17" fmla="*/ 0 h 2122"/>
                                  <a:gd name="T18" fmla="*/ 1256 w 2512"/>
                                  <a:gd name="T19" fmla="*/ 163 h 2122"/>
                                  <a:gd name="T20" fmla="*/ 1884 w 2512"/>
                                  <a:gd name="T21" fmla="*/ 326 h 2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12" h="2122">
                                    <a:moveTo>
                                      <a:pt x="1884" y="326"/>
                                    </a:moveTo>
                                    <a:cubicBezTo>
                                      <a:pt x="2134" y="326"/>
                                      <a:pt x="2359" y="201"/>
                                      <a:pt x="2512" y="106"/>
                                    </a:cubicBezTo>
                                    <a:cubicBezTo>
                                      <a:pt x="2512" y="1901"/>
                                      <a:pt x="2512" y="1901"/>
                                      <a:pt x="2512" y="1901"/>
                                    </a:cubicBezTo>
                                    <a:cubicBezTo>
                                      <a:pt x="2359" y="1996"/>
                                      <a:pt x="2134" y="2122"/>
                                      <a:pt x="1884" y="2122"/>
                                    </a:cubicBezTo>
                                    <a:cubicBezTo>
                                      <a:pt x="1634" y="2122"/>
                                      <a:pt x="1409" y="2053"/>
                                      <a:pt x="1256" y="1958"/>
                                    </a:cubicBezTo>
                                    <a:cubicBezTo>
                                      <a:pt x="1103" y="1864"/>
                                      <a:pt x="878" y="1795"/>
                                      <a:pt x="628" y="1795"/>
                                    </a:cubicBezTo>
                                    <a:cubicBezTo>
                                      <a:pt x="378" y="1795"/>
                                      <a:pt x="153" y="1913"/>
                                      <a:pt x="0" y="2007"/>
                                    </a:cubicBezTo>
                                    <a:cubicBezTo>
                                      <a:pt x="0" y="212"/>
                                      <a:pt x="0" y="212"/>
                                      <a:pt x="0" y="212"/>
                                    </a:cubicBezTo>
                                    <a:cubicBezTo>
                                      <a:pt x="153" y="117"/>
                                      <a:pt x="378" y="0"/>
                                      <a:pt x="628" y="0"/>
                                    </a:cubicBezTo>
                                    <a:cubicBezTo>
                                      <a:pt x="878" y="0"/>
                                      <a:pt x="1103" y="68"/>
                                      <a:pt x="1256" y="163"/>
                                    </a:cubicBezTo>
                                    <a:cubicBezTo>
                                      <a:pt x="1409" y="258"/>
                                      <a:pt x="1634" y="326"/>
                                      <a:pt x="1884" y="32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8" name="Freeform 106"/>
                            <wps:cNvSpPr/>
                            <wps:spPr>
                              <a:xfrm>
                                <a:off x="117129" y="17376"/>
                                <a:ext cx="22" cy="174"/>
                              </a:xfrm>
                              <a:custGeom>
                                <a:avLst/>
                                <a:gdLst>
                                  <a:gd name="T0" fmla="*/ 193 w 386"/>
                                  <a:gd name="T1" fmla="*/ 0 h 3086"/>
                                  <a:gd name="T2" fmla="*/ 386 w 386"/>
                                  <a:gd name="T3" fmla="*/ 193 h 3086"/>
                                  <a:gd name="T4" fmla="*/ 386 w 386"/>
                                  <a:gd name="T5" fmla="*/ 3086 h 3086"/>
                                  <a:gd name="T6" fmla="*/ 0 w 386"/>
                                  <a:gd name="T7" fmla="*/ 3086 h 3086"/>
                                  <a:gd name="T8" fmla="*/ 0 w 386"/>
                                  <a:gd name="T9" fmla="*/ 193 h 3086"/>
                                  <a:gd name="T10" fmla="*/ 193 w 386"/>
                                  <a:gd name="T11" fmla="*/ 0 h 30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6" h="3086">
                                    <a:moveTo>
                                      <a:pt x="193" y="0"/>
                                    </a:moveTo>
                                    <a:cubicBezTo>
                                      <a:pt x="299" y="0"/>
                                      <a:pt x="386" y="86"/>
                                      <a:pt x="386" y="193"/>
                                    </a:cubicBezTo>
                                    <a:cubicBezTo>
                                      <a:pt x="386" y="3086"/>
                                      <a:pt x="386" y="3086"/>
                                      <a:pt x="386" y="3086"/>
                                    </a:cubicBezTo>
                                    <a:cubicBezTo>
                                      <a:pt x="0" y="3086"/>
                                      <a:pt x="0" y="3086"/>
                                      <a:pt x="0" y="3086"/>
                                    </a:cubicBezTo>
                                    <a:cubicBezTo>
                                      <a:pt x="0" y="193"/>
                                      <a:pt x="0" y="193"/>
                                      <a:pt x="0" y="193"/>
                                    </a:cubicBezTo>
                                    <a:cubicBezTo>
                                      <a:pt x="0" y="86"/>
                                      <a:pt x="86" y="0"/>
                                      <a:pt x="193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84" name="Freeform 81"/>
                          <wps:cNvSpPr>
                            <a:spLocks noChangeAspect="1" noEditPoints="1"/>
                          </wps:cNvSpPr>
                          <wps:spPr>
                            <a:xfrm>
                              <a:off x="1976" y="7941"/>
                              <a:ext cx="267" cy="340"/>
                            </a:xfrm>
                            <a:custGeom>
                              <a:avLst/>
                              <a:gdLst>
                                <a:gd name="T0" fmla="*/ 1026 w 2052"/>
                                <a:gd name="T1" fmla="*/ 0 h 2603"/>
                                <a:gd name="T2" fmla="*/ 0 w 2052"/>
                                <a:gd name="T3" fmla="*/ 1025 h 2603"/>
                                <a:gd name="T4" fmla="*/ 804 w 2052"/>
                                <a:gd name="T5" fmla="*/ 2459 h 2603"/>
                                <a:gd name="T6" fmla="*/ 1249 w 2052"/>
                                <a:gd name="T7" fmla="*/ 2458 h 2603"/>
                                <a:gd name="T8" fmla="*/ 2052 w 2052"/>
                                <a:gd name="T9" fmla="*/ 1025 h 2603"/>
                                <a:gd name="T10" fmla="*/ 1026 w 2052"/>
                                <a:gd name="T11" fmla="*/ 0 h 2603"/>
                                <a:gd name="T12" fmla="*/ 1026 w 2052"/>
                                <a:gd name="T13" fmla="*/ 1467 h 2603"/>
                                <a:gd name="T14" fmla="*/ 552 w 2052"/>
                                <a:gd name="T15" fmla="*/ 993 h 2603"/>
                                <a:gd name="T16" fmla="*/ 1026 w 2052"/>
                                <a:gd name="T17" fmla="*/ 518 h 2603"/>
                                <a:gd name="T18" fmla="*/ 1500 w 2052"/>
                                <a:gd name="T19" fmla="*/ 993 h 2603"/>
                                <a:gd name="T20" fmla="*/ 1026 w 2052"/>
                                <a:gd name="T21" fmla="*/ 1467 h 2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52" h="2603">
                                  <a:moveTo>
                                    <a:pt x="1026" y="0"/>
                                  </a:moveTo>
                                  <a:cubicBezTo>
                                    <a:pt x="460" y="0"/>
                                    <a:pt x="0" y="459"/>
                                    <a:pt x="0" y="1025"/>
                                  </a:cubicBezTo>
                                  <a:cubicBezTo>
                                    <a:pt x="0" y="1592"/>
                                    <a:pt x="804" y="2459"/>
                                    <a:pt x="804" y="2459"/>
                                  </a:cubicBezTo>
                                  <a:cubicBezTo>
                                    <a:pt x="927" y="2602"/>
                                    <a:pt x="1127" y="2603"/>
                                    <a:pt x="1249" y="2458"/>
                                  </a:cubicBezTo>
                                  <a:cubicBezTo>
                                    <a:pt x="1249" y="2458"/>
                                    <a:pt x="2052" y="1592"/>
                                    <a:pt x="2052" y="1025"/>
                                  </a:cubicBezTo>
                                  <a:cubicBezTo>
                                    <a:pt x="2052" y="459"/>
                                    <a:pt x="1592" y="0"/>
                                    <a:pt x="1026" y="0"/>
                                  </a:cubicBezTo>
                                  <a:close/>
                                  <a:moveTo>
                                    <a:pt x="1026" y="1467"/>
                                  </a:moveTo>
                                  <a:cubicBezTo>
                                    <a:pt x="764" y="1467"/>
                                    <a:pt x="552" y="1255"/>
                                    <a:pt x="552" y="993"/>
                                  </a:cubicBezTo>
                                  <a:cubicBezTo>
                                    <a:pt x="552" y="731"/>
                                    <a:pt x="764" y="518"/>
                                    <a:pt x="1026" y="518"/>
                                  </a:cubicBezTo>
                                  <a:cubicBezTo>
                                    <a:pt x="1288" y="518"/>
                                    <a:pt x="1500" y="731"/>
                                    <a:pt x="1500" y="993"/>
                                  </a:cubicBezTo>
                                  <a:cubicBezTo>
                                    <a:pt x="1500" y="1255"/>
                                    <a:pt x="1288" y="1467"/>
                                    <a:pt x="1026" y="146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5" name="Freeform 111"/>
                          <wps:cNvSpPr>
                            <a:spLocks noChangeAspect="1" noEditPoints="1"/>
                          </wps:cNvSpPr>
                          <wps:spPr>
                            <a:xfrm>
                              <a:off x="3202" y="7917"/>
                              <a:ext cx="291" cy="388"/>
                            </a:xfrm>
                            <a:custGeom>
                              <a:avLst/>
                              <a:gdLst>
                                <a:gd name="T0" fmla="*/ 1351 w 2701"/>
                                <a:gd name="T1" fmla="*/ 897 h 3587"/>
                                <a:gd name="T2" fmla="*/ 900 w 2701"/>
                                <a:gd name="T3" fmla="*/ 1345 h 3587"/>
                                <a:gd name="T4" fmla="*/ 1351 w 2701"/>
                                <a:gd name="T5" fmla="*/ 1794 h 3587"/>
                                <a:gd name="T6" fmla="*/ 1801 w 2701"/>
                                <a:gd name="T7" fmla="*/ 1345 h 3587"/>
                                <a:gd name="T8" fmla="*/ 1351 w 2701"/>
                                <a:gd name="T9" fmla="*/ 897 h 3587"/>
                                <a:gd name="T10" fmla="*/ 1351 w 2701"/>
                                <a:gd name="T11" fmla="*/ 897 h 3587"/>
                                <a:gd name="T12" fmla="*/ 1351 w 2701"/>
                                <a:gd name="T13" fmla="*/ 897 h 3587"/>
                                <a:gd name="T14" fmla="*/ 1351 w 2701"/>
                                <a:gd name="T15" fmla="*/ 0 h 3587"/>
                                <a:gd name="T16" fmla="*/ 0 w 2701"/>
                                <a:gd name="T17" fmla="*/ 1345 h 3587"/>
                                <a:gd name="T18" fmla="*/ 1351 w 2701"/>
                                <a:gd name="T19" fmla="*/ 3587 h 3587"/>
                                <a:gd name="T20" fmla="*/ 2701 w 2701"/>
                                <a:gd name="T21" fmla="*/ 1345 h 3587"/>
                                <a:gd name="T22" fmla="*/ 1351 w 2701"/>
                                <a:gd name="T23" fmla="*/ 0 h 3587"/>
                                <a:gd name="T24" fmla="*/ 1351 w 2701"/>
                                <a:gd name="T25" fmla="*/ 0 h 3587"/>
                                <a:gd name="T26" fmla="*/ 1351 w 2701"/>
                                <a:gd name="T27" fmla="*/ 0 h 3587"/>
                                <a:gd name="T28" fmla="*/ 1351 w 2701"/>
                                <a:gd name="T29" fmla="*/ 2242 h 3587"/>
                                <a:gd name="T30" fmla="*/ 450 w 2701"/>
                                <a:gd name="T31" fmla="*/ 1345 h 3587"/>
                                <a:gd name="T32" fmla="*/ 1351 w 2701"/>
                                <a:gd name="T33" fmla="*/ 448 h 3587"/>
                                <a:gd name="T34" fmla="*/ 2251 w 2701"/>
                                <a:gd name="T35" fmla="*/ 1345 h 3587"/>
                                <a:gd name="T36" fmla="*/ 1351 w 2701"/>
                                <a:gd name="T37" fmla="*/ 2242 h 3587"/>
                                <a:gd name="T38" fmla="*/ 1351 w 2701"/>
                                <a:gd name="T39" fmla="*/ 2242 h 3587"/>
                                <a:gd name="T40" fmla="*/ 1351 w 2701"/>
                                <a:gd name="T41" fmla="*/ 2242 h 3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01" h="3587">
                                  <a:moveTo>
                                    <a:pt x="1351" y="897"/>
                                  </a:moveTo>
                                  <a:cubicBezTo>
                                    <a:pt x="1102" y="897"/>
                                    <a:pt x="900" y="1097"/>
                                    <a:pt x="900" y="1345"/>
                                  </a:cubicBezTo>
                                  <a:cubicBezTo>
                                    <a:pt x="900" y="1593"/>
                                    <a:pt x="1102" y="1794"/>
                                    <a:pt x="1351" y="1794"/>
                                  </a:cubicBezTo>
                                  <a:cubicBezTo>
                                    <a:pt x="1599" y="1794"/>
                                    <a:pt x="1801" y="1593"/>
                                    <a:pt x="1801" y="1345"/>
                                  </a:cubicBezTo>
                                  <a:cubicBezTo>
                                    <a:pt x="1801" y="1098"/>
                                    <a:pt x="1599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lose/>
                                  <a:moveTo>
                                    <a:pt x="1351" y="0"/>
                                  </a:moveTo>
                                  <a:cubicBezTo>
                                    <a:pt x="605" y="0"/>
                                    <a:pt x="0" y="603"/>
                                    <a:pt x="0" y="1345"/>
                                  </a:cubicBezTo>
                                  <a:cubicBezTo>
                                    <a:pt x="0" y="2088"/>
                                    <a:pt x="1351" y="3587"/>
                                    <a:pt x="1351" y="3587"/>
                                  </a:cubicBezTo>
                                  <a:cubicBezTo>
                                    <a:pt x="1351" y="3587"/>
                                    <a:pt x="2701" y="2088"/>
                                    <a:pt x="2701" y="1345"/>
                                  </a:cubicBezTo>
                                  <a:cubicBezTo>
                                    <a:pt x="2701" y="603"/>
                                    <a:pt x="2097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lose/>
                                  <a:moveTo>
                                    <a:pt x="1351" y="2242"/>
                                  </a:moveTo>
                                  <a:cubicBezTo>
                                    <a:pt x="853" y="2242"/>
                                    <a:pt x="450" y="1840"/>
                                    <a:pt x="450" y="1345"/>
                                  </a:cubicBezTo>
                                  <a:cubicBezTo>
                                    <a:pt x="450" y="850"/>
                                    <a:pt x="853" y="448"/>
                                    <a:pt x="1351" y="448"/>
                                  </a:cubicBezTo>
                                  <a:cubicBezTo>
                                    <a:pt x="1848" y="448"/>
                                    <a:pt x="2251" y="850"/>
                                    <a:pt x="2251" y="1345"/>
                                  </a:cubicBezTo>
                                  <a:cubicBezTo>
                                    <a:pt x="2251" y="1840"/>
                                    <a:pt x="1848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4" name="Freeform 5"/>
                          <wps:cNvSpPr/>
                          <wps:spPr>
                            <a:xfrm>
                              <a:off x="715" y="7909"/>
                              <a:ext cx="402" cy="405"/>
                            </a:xfrm>
                            <a:custGeom>
                              <a:avLst/>
                              <a:gdLst>
                                <a:gd name="T0" fmla="*/ 74 w 726"/>
                                <a:gd name="T1" fmla="*/ 625 h 730"/>
                                <a:gd name="T2" fmla="*/ 266 w 726"/>
                                <a:gd name="T3" fmla="*/ 555 h 730"/>
                                <a:gd name="T4" fmla="*/ 127 w 726"/>
                                <a:gd name="T5" fmla="*/ 311 h 730"/>
                                <a:gd name="T6" fmla="*/ 608 w 726"/>
                                <a:gd name="T7" fmla="*/ 0 h 730"/>
                                <a:gd name="T8" fmla="*/ 635 w 726"/>
                                <a:gd name="T9" fmla="*/ 538 h 730"/>
                                <a:gd name="T10" fmla="*/ 348 w 726"/>
                                <a:gd name="T11" fmla="*/ 597 h 730"/>
                                <a:gd name="T12" fmla="*/ 538 w 726"/>
                                <a:gd name="T13" fmla="*/ 269 h 730"/>
                                <a:gd name="T14" fmla="*/ 38 w 726"/>
                                <a:gd name="T15" fmla="*/ 690 h 730"/>
                                <a:gd name="T16" fmla="*/ 20 w 726"/>
                                <a:gd name="T17" fmla="*/ 647 h 730"/>
                                <a:gd name="T18" fmla="*/ 74 w 726"/>
                                <a:gd name="T19" fmla="*/ 625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6" h="730">
                                  <a:moveTo>
                                    <a:pt x="74" y="625"/>
                                  </a:moveTo>
                                  <a:cubicBezTo>
                                    <a:pt x="209" y="606"/>
                                    <a:pt x="266" y="555"/>
                                    <a:pt x="266" y="555"/>
                                  </a:cubicBezTo>
                                  <a:cubicBezTo>
                                    <a:pt x="266" y="555"/>
                                    <a:pt x="47" y="495"/>
                                    <a:pt x="127" y="311"/>
                                  </a:cubicBezTo>
                                  <a:cubicBezTo>
                                    <a:pt x="208" y="128"/>
                                    <a:pt x="490" y="134"/>
                                    <a:pt x="608" y="0"/>
                                  </a:cubicBezTo>
                                  <a:cubicBezTo>
                                    <a:pt x="608" y="0"/>
                                    <a:pt x="726" y="347"/>
                                    <a:pt x="635" y="538"/>
                                  </a:cubicBezTo>
                                  <a:cubicBezTo>
                                    <a:pt x="545" y="730"/>
                                    <a:pt x="373" y="631"/>
                                    <a:pt x="348" y="597"/>
                                  </a:cubicBezTo>
                                  <a:cubicBezTo>
                                    <a:pt x="409" y="538"/>
                                    <a:pt x="470" y="454"/>
                                    <a:pt x="538" y="269"/>
                                  </a:cubicBezTo>
                                  <a:cubicBezTo>
                                    <a:pt x="538" y="269"/>
                                    <a:pt x="297" y="723"/>
                                    <a:pt x="38" y="690"/>
                                  </a:cubicBezTo>
                                  <a:cubicBezTo>
                                    <a:pt x="0" y="685"/>
                                    <a:pt x="10" y="669"/>
                                    <a:pt x="20" y="647"/>
                                  </a:cubicBezTo>
                                  <a:cubicBezTo>
                                    <a:pt x="30" y="626"/>
                                    <a:pt x="74" y="625"/>
                                    <a:pt x="74" y="6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58" name="Freeform 293"/>
                          <wps:cNvSpPr>
                            <a:spLocks noChangeAspect="1" noEditPoints="1"/>
                          </wps:cNvSpPr>
                          <wps:spPr>
                            <a:xfrm>
                              <a:off x="6689" y="7930"/>
                              <a:ext cx="363" cy="363"/>
                            </a:xfrm>
                            <a:custGeom>
                              <a:avLst/>
                              <a:gdLst>
                                <a:gd name="T0" fmla="*/ 3057 w 3582"/>
                                <a:gd name="T1" fmla="*/ 524 h 3582"/>
                                <a:gd name="T2" fmla="*/ 1791 w 3582"/>
                                <a:gd name="T3" fmla="*/ 0 h 3582"/>
                                <a:gd name="T4" fmla="*/ 525 w 3582"/>
                                <a:gd name="T5" fmla="*/ 524 h 3582"/>
                                <a:gd name="T6" fmla="*/ 0 w 3582"/>
                                <a:gd name="T7" fmla="*/ 1791 h 3582"/>
                                <a:gd name="T8" fmla="*/ 525 w 3582"/>
                                <a:gd name="T9" fmla="*/ 3057 h 3582"/>
                                <a:gd name="T10" fmla="*/ 1791 w 3582"/>
                                <a:gd name="T11" fmla="*/ 3582 h 3582"/>
                                <a:gd name="T12" fmla="*/ 3057 w 3582"/>
                                <a:gd name="T13" fmla="*/ 3057 h 3582"/>
                                <a:gd name="T14" fmla="*/ 3582 w 3582"/>
                                <a:gd name="T15" fmla="*/ 1791 h 3582"/>
                                <a:gd name="T16" fmla="*/ 3328 w 3582"/>
                                <a:gd name="T17" fmla="*/ 1791 h 3582"/>
                                <a:gd name="T18" fmla="*/ 2865 w 3582"/>
                                <a:gd name="T19" fmla="*/ 1645 h 3582"/>
                                <a:gd name="T20" fmla="*/ 3293 w 3582"/>
                                <a:gd name="T21" fmla="*/ 1773 h 3582"/>
                                <a:gd name="T22" fmla="*/ 3328 w 3582"/>
                                <a:gd name="T23" fmla="*/ 1791 h 3582"/>
                                <a:gd name="T24" fmla="*/ 2848 w 3582"/>
                                <a:gd name="T25" fmla="*/ 1165 h 3582"/>
                                <a:gd name="T26" fmla="*/ 3304 w 3582"/>
                                <a:gd name="T27" fmla="*/ 1518 h 3582"/>
                                <a:gd name="T28" fmla="*/ 2907 w 3582"/>
                                <a:gd name="T29" fmla="*/ 735 h 3582"/>
                                <a:gd name="T30" fmla="*/ 2638 w 3582"/>
                                <a:gd name="T31" fmla="*/ 1097 h 3582"/>
                                <a:gd name="T32" fmla="*/ 2561 w 3582"/>
                                <a:gd name="T33" fmla="*/ 1243 h 3582"/>
                                <a:gd name="T34" fmla="*/ 1992 w 3582"/>
                                <a:gd name="T35" fmla="*/ 537 h 3582"/>
                                <a:gd name="T36" fmla="*/ 2907 w 3582"/>
                                <a:gd name="T37" fmla="*/ 735 h 3582"/>
                                <a:gd name="T38" fmla="*/ 1785 w 3582"/>
                                <a:gd name="T39" fmla="*/ 615 h 3582"/>
                                <a:gd name="T40" fmla="*/ 1675 w 3582"/>
                                <a:gd name="T41" fmla="*/ 1213 h 3582"/>
                                <a:gd name="T42" fmla="*/ 1282 w 3582"/>
                                <a:gd name="T43" fmla="*/ 1207 h 3582"/>
                                <a:gd name="T44" fmla="*/ 716 w 3582"/>
                                <a:gd name="T45" fmla="*/ 693 h 3582"/>
                                <a:gd name="T46" fmla="*/ 534 w 3582"/>
                                <a:gd name="T47" fmla="*/ 907 h 3582"/>
                                <a:gd name="T48" fmla="*/ 1083 w 3582"/>
                                <a:gd name="T49" fmla="*/ 1310 h 3582"/>
                                <a:gd name="T50" fmla="*/ 534 w 3582"/>
                                <a:gd name="T51" fmla="*/ 907 h 3582"/>
                                <a:gd name="T52" fmla="*/ 280 w 3582"/>
                                <a:gd name="T53" fmla="*/ 1776 h 3582"/>
                                <a:gd name="T54" fmla="*/ 462 w 3582"/>
                                <a:gd name="T55" fmla="*/ 2562 h 3582"/>
                                <a:gd name="T56" fmla="*/ 254 w 3582"/>
                                <a:gd name="T57" fmla="*/ 1782 h 3582"/>
                                <a:gd name="T58" fmla="*/ 1338 w 3582"/>
                                <a:gd name="T59" fmla="*/ 1484 h 3582"/>
                                <a:gd name="T60" fmla="*/ 1611 w 3582"/>
                                <a:gd name="T61" fmla="*/ 3317 h 3582"/>
                                <a:gd name="T62" fmla="*/ 1847 w 3582"/>
                                <a:gd name="T63" fmla="*/ 3327 h 3582"/>
                                <a:gd name="T64" fmla="*/ 2152 w 3582"/>
                                <a:gd name="T65" fmla="*/ 1418 h 3582"/>
                                <a:gd name="T66" fmla="*/ 2655 w 3582"/>
                                <a:gd name="T67" fmla="*/ 1716 h 3582"/>
                                <a:gd name="T68" fmla="*/ 3179 w 3582"/>
                                <a:gd name="T69" fmla="*/ 2452 h 3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82" h="3582">
                                  <a:moveTo>
                                    <a:pt x="3441" y="1093"/>
                                  </a:moveTo>
                                  <a:cubicBezTo>
                                    <a:pt x="3351" y="880"/>
                                    <a:pt x="3222" y="689"/>
                                    <a:pt x="3057" y="524"/>
                                  </a:cubicBezTo>
                                  <a:cubicBezTo>
                                    <a:pt x="2893" y="360"/>
                                    <a:pt x="2702" y="231"/>
                                    <a:pt x="2488" y="140"/>
                                  </a:cubicBezTo>
                                  <a:cubicBezTo>
                                    <a:pt x="2267" y="47"/>
                                    <a:pt x="2033" y="0"/>
                                    <a:pt x="1791" y="0"/>
                                  </a:cubicBezTo>
                                  <a:cubicBezTo>
                                    <a:pt x="1549" y="0"/>
                                    <a:pt x="1315" y="47"/>
                                    <a:pt x="1094" y="140"/>
                                  </a:cubicBezTo>
                                  <a:cubicBezTo>
                                    <a:pt x="881" y="231"/>
                                    <a:pt x="689" y="360"/>
                                    <a:pt x="525" y="524"/>
                                  </a:cubicBezTo>
                                  <a:cubicBezTo>
                                    <a:pt x="360" y="689"/>
                                    <a:pt x="231" y="880"/>
                                    <a:pt x="141" y="1093"/>
                                  </a:cubicBezTo>
                                  <a:cubicBezTo>
                                    <a:pt x="48" y="1314"/>
                                    <a:pt x="0" y="1549"/>
                                    <a:pt x="0" y="1791"/>
                                  </a:cubicBezTo>
                                  <a:cubicBezTo>
                                    <a:pt x="0" y="2032"/>
                                    <a:pt x="48" y="2267"/>
                                    <a:pt x="141" y="2488"/>
                                  </a:cubicBezTo>
                                  <a:cubicBezTo>
                                    <a:pt x="231" y="2701"/>
                                    <a:pt x="360" y="2893"/>
                                    <a:pt x="525" y="3057"/>
                                  </a:cubicBezTo>
                                  <a:cubicBezTo>
                                    <a:pt x="689" y="3221"/>
                                    <a:pt x="881" y="3351"/>
                                    <a:pt x="1094" y="3441"/>
                                  </a:cubicBezTo>
                                  <a:cubicBezTo>
                                    <a:pt x="1315" y="3534"/>
                                    <a:pt x="1549" y="3582"/>
                                    <a:pt x="1791" y="3582"/>
                                  </a:cubicBezTo>
                                  <a:cubicBezTo>
                                    <a:pt x="2033" y="3582"/>
                                    <a:pt x="2267" y="3534"/>
                                    <a:pt x="2488" y="3441"/>
                                  </a:cubicBezTo>
                                  <a:cubicBezTo>
                                    <a:pt x="2702" y="3351"/>
                                    <a:pt x="2893" y="3221"/>
                                    <a:pt x="3057" y="3057"/>
                                  </a:cubicBezTo>
                                  <a:cubicBezTo>
                                    <a:pt x="3222" y="2893"/>
                                    <a:pt x="3351" y="2701"/>
                                    <a:pt x="3441" y="2488"/>
                                  </a:cubicBezTo>
                                  <a:cubicBezTo>
                                    <a:pt x="3535" y="2267"/>
                                    <a:pt x="3582" y="2032"/>
                                    <a:pt x="3582" y="1791"/>
                                  </a:cubicBezTo>
                                  <a:cubicBezTo>
                                    <a:pt x="3582" y="1549"/>
                                    <a:pt x="3535" y="1314"/>
                                    <a:pt x="3441" y="1093"/>
                                  </a:cubicBezTo>
                                  <a:close/>
                                  <a:moveTo>
                                    <a:pt x="3328" y="1791"/>
                                  </a:moveTo>
                                  <a:cubicBezTo>
                                    <a:pt x="3328" y="1944"/>
                                    <a:pt x="3306" y="2092"/>
                                    <a:pt x="3264" y="2231"/>
                                  </a:cubicBezTo>
                                  <a:cubicBezTo>
                                    <a:pt x="3066" y="2042"/>
                                    <a:pt x="2932" y="1845"/>
                                    <a:pt x="2865" y="1645"/>
                                  </a:cubicBezTo>
                                  <a:cubicBezTo>
                                    <a:pt x="2853" y="1610"/>
                                    <a:pt x="2843" y="1575"/>
                                    <a:pt x="2836" y="1542"/>
                                  </a:cubicBezTo>
                                  <a:cubicBezTo>
                                    <a:pt x="2994" y="1598"/>
                                    <a:pt x="3147" y="1673"/>
                                    <a:pt x="3293" y="1773"/>
                                  </a:cubicBezTo>
                                  <a:cubicBezTo>
                                    <a:pt x="3304" y="1780"/>
                                    <a:pt x="3316" y="1786"/>
                                    <a:pt x="3328" y="1789"/>
                                  </a:cubicBezTo>
                                  <a:cubicBezTo>
                                    <a:pt x="3328" y="1789"/>
                                    <a:pt x="3328" y="1790"/>
                                    <a:pt x="3328" y="1791"/>
                                  </a:cubicBezTo>
                                  <a:close/>
                                  <a:moveTo>
                                    <a:pt x="2820" y="1306"/>
                                  </a:moveTo>
                                  <a:cubicBezTo>
                                    <a:pt x="2825" y="1250"/>
                                    <a:pt x="2836" y="1203"/>
                                    <a:pt x="2848" y="1165"/>
                                  </a:cubicBezTo>
                                  <a:cubicBezTo>
                                    <a:pt x="2893" y="1025"/>
                                    <a:pt x="2979" y="937"/>
                                    <a:pt x="3051" y="911"/>
                                  </a:cubicBezTo>
                                  <a:cubicBezTo>
                                    <a:pt x="3176" y="1089"/>
                                    <a:pt x="3264" y="1295"/>
                                    <a:pt x="3304" y="1518"/>
                                  </a:cubicBezTo>
                                  <a:cubicBezTo>
                                    <a:pt x="3154" y="1429"/>
                                    <a:pt x="2992" y="1359"/>
                                    <a:pt x="2820" y="1306"/>
                                  </a:cubicBezTo>
                                  <a:close/>
                                  <a:moveTo>
                                    <a:pt x="2907" y="735"/>
                                  </a:moveTo>
                                  <a:cubicBezTo>
                                    <a:pt x="2871" y="756"/>
                                    <a:pt x="2836" y="783"/>
                                    <a:pt x="2804" y="816"/>
                                  </a:cubicBezTo>
                                  <a:cubicBezTo>
                                    <a:pt x="2731" y="889"/>
                                    <a:pt x="2673" y="987"/>
                                    <a:pt x="2638" y="1097"/>
                                  </a:cubicBezTo>
                                  <a:cubicBezTo>
                                    <a:pt x="2624" y="1140"/>
                                    <a:pt x="2611" y="1192"/>
                                    <a:pt x="2603" y="1252"/>
                                  </a:cubicBezTo>
                                  <a:cubicBezTo>
                                    <a:pt x="2589" y="1249"/>
                                    <a:pt x="2575" y="1246"/>
                                    <a:pt x="2561" y="1243"/>
                                  </a:cubicBezTo>
                                  <a:cubicBezTo>
                                    <a:pt x="2426" y="1218"/>
                                    <a:pt x="2283" y="1203"/>
                                    <a:pt x="2135" y="1198"/>
                                  </a:cubicBezTo>
                                  <a:cubicBezTo>
                                    <a:pt x="2109" y="947"/>
                                    <a:pt x="2061" y="721"/>
                                    <a:pt x="1992" y="537"/>
                                  </a:cubicBezTo>
                                  <a:cubicBezTo>
                                    <a:pt x="1950" y="426"/>
                                    <a:pt x="1902" y="331"/>
                                    <a:pt x="1847" y="254"/>
                                  </a:cubicBezTo>
                                  <a:cubicBezTo>
                                    <a:pt x="2264" y="269"/>
                                    <a:pt x="2639" y="451"/>
                                    <a:pt x="2907" y="735"/>
                                  </a:cubicBezTo>
                                  <a:close/>
                                  <a:moveTo>
                                    <a:pt x="1559" y="271"/>
                                  </a:moveTo>
                                  <a:cubicBezTo>
                                    <a:pt x="1645" y="331"/>
                                    <a:pt x="1722" y="448"/>
                                    <a:pt x="1785" y="615"/>
                                  </a:cubicBezTo>
                                  <a:cubicBezTo>
                                    <a:pt x="1845" y="774"/>
                                    <a:pt x="1889" y="974"/>
                                    <a:pt x="1913" y="1198"/>
                                  </a:cubicBezTo>
                                  <a:cubicBezTo>
                                    <a:pt x="1835" y="1201"/>
                                    <a:pt x="1756" y="1206"/>
                                    <a:pt x="1675" y="1213"/>
                                  </a:cubicBezTo>
                                  <a:cubicBezTo>
                                    <a:pt x="1548" y="1226"/>
                                    <a:pt x="1423" y="1243"/>
                                    <a:pt x="1301" y="1266"/>
                                  </a:cubicBezTo>
                                  <a:cubicBezTo>
                                    <a:pt x="1295" y="1246"/>
                                    <a:pt x="1289" y="1226"/>
                                    <a:pt x="1282" y="1207"/>
                                  </a:cubicBezTo>
                                  <a:cubicBezTo>
                                    <a:pt x="1221" y="1037"/>
                                    <a:pt x="1117" y="897"/>
                                    <a:pt x="983" y="804"/>
                                  </a:cubicBezTo>
                                  <a:cubicBezTo>
                                    <a:pt x="901" y="748"/>
                                    <a:pt x="811" y="710"/>
                                    <a:pt x="716" y="693"/>
                                  </a:cubicBezTo>
                                  <a:cubicBezTo>
                                    <a:pt x="941" y="473"/>
                                    <a:pt x="1233" y="321"/>
                                    <a:pt x="1559" y="271"/>
                                  </a:cubicBezTo>
                                  <a:close/>
                                  <a:moveTo>
                                    <a:pt x="534" y="907"/>
                                  </a:moveTo>
                                  <a:cubicBezTo>
                                    <a:pt x="771" y="880"/>
                                    <a:pt x="982" y="1025"/>
                                    <a:pt x="1074" y="1281"/>
                                  </a:cubicBezTo>
                                  <a:cubicBezTo>
                                    <a:pt x="1077" y="1291"/>
                                    <a:pt x="1080" y="1300"/>
                                    <a:pt x="1083" y="1310"/>
                                  </a:cubicBezTo>
                                  <a:cubicBezTo>
                                    <a:pt x="792" y="1375"/>
                                    <a:pt x="520" y="1461"/>
                                    <a:pt x="274" y="1545"/>
                                  </a:cubicBezTo>
                                  <a:cubicBezTo>
                                    <a:pt x="311" y="1310"/>
                                    <a:pt x="403" y="1093"/>
                                    <a:pt x="534" y="907"/>
                                  </a:cubicBezTo>
                                  <a:close/>
                                  <a:moveTo>
                                    <a:pt x="254" y="1782"/>
                                  </a:moveTo>
                                  <a:cubicBezTo>
                                    <a:pt x="263" y="1781"/>
                                    <a:pt x="272" y="1779"/>
                                    <a:pt x="280" y="1776"/>
                                  </a:cubicBezTo>
                                  <a:cubicBezTo>
                                    <a:pt x="544" y="1685"/>
                                    <a:pt x="828" y="1596"/>
                                    <a:pt x="1119" y="1529"/>
                                  </a:cubicBezTo>
                                  <a:cubicBezTo>
                                    <a:pt x="1129" y="1866"/>
                                    <a:pt x="942" y="2266"/>
                                    <a:pt x="462" y="2562"/>
                                  </a:cubicBezTo>
                                  <a:cubicBezTo>
                                    <a:pt x="330" y="2335"/>
                                    <a:pt x="254" y="2072"/>
                                    <a:pt x="254" y="1791"/>
                                  </a:cubicBezTo>
                                  <a:cubicBezTo>
                                    <a:pt x="254" y="1788"/>
                                    <a:pt x="254" y="1785"/>
                                    <a:pt x="254" y="1782"/>
                                  </a:cubicBezTo>
                                  <a:close/>
                                  <a:moveTo>
                                    <a:pt x="587" y="2745"/>
                                  </a:moveTo>
                                  <a:cubicBezTo>
                                    <a:pt x="1156" y="2390"/>
                                    <a:pt x="1365" y="1898"/>
                                    <a:pt x="1338" y="1484"/>
                                  </a:cubicBezTo>
                                  <a:cubicBezTo>
                                    <a:pt x="1535" y="1448"/>
                                    <a:pt x="1733" y="1423"/>
                                    <a:pt x="1931" y="1417"/>
                                  </a:cubicBezTo>
                                  <a:cubicBezTo>
                                    <a:pt x="1961" y="2009"/>
                                    <a:pt x="1869" y="2722"/>
                                    <a:pt x="1611" y="3317"/>
                                  </a:cubicBezTo>
                                  <a:cubicBezTo>
                                    <a:pt x="1197" y="3269"/>
                                    <a:pt x="833" y="3055"/>
                                    <a:pt x="587" y="2745"/>
                                  </a:cubicBezTo>
                                  <a:close/>
                                  <a:moveTo>
                                    <a:pt x="1847" y="3327"/>
                                  </a:moveTo>
                                  <a:cubicBezTo>
                                    <a:pt x="2011" y="2918"/>
                                    <a:pt x="2117" y="2431"/>
                                    <a:pt x="2148" y="1932"/>
                                  </a:cubicBezTo>
                                  <a:cubicBezTo>
                                    <a:pt x="2159" y="1756"/>
                                    <a:pt x="2160" y="1583"/>
                                    <a:pt x="2152" y="1418"/>
                                  </a:cubicBezTo>
                                  <a:cubicBezTo>
                                    <a:pt x="2304" y="1424"/>
                                    <a:pt x="2454" y="1442"/>
                                    <a:pt x="2602" y="1475"/>
                                  </a:cubicBezTo>
                                  <a:cubicBezTo>
                                    <a:pt x="2609" y="1549"/>
                                    <a:pt x="2626" y="1630"/>
                                    <a:pt x="2655" y="1716"/>
                                  </a:cubicBezTo>
                                  <a:cubicBezTo>
                                    <a:pt x="2740" y="1968"/>
                                    <a:pt x="2912" y="2213"/>
                                    <a:pt x="3167" y="2443"/>
                                  </a:cubicBezTo>
                                  <a:cubicBezTo>
                                    <a:pt x="3170" y="2446"/>
                                    <a:pt x="3174" y="2449"/>
                                    <a:pt x="3179" y="2452"/>
                                  </a:cubicBezTo>
                                  <a:cubicBezTo>
                                    <a:pt x="2939" y="2954"/>
                                    <a:pt x="2434" y="3306"/>
                                    <a:pt x="1847" y="33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7" name="任意多边形 8"/>
                          <wps:cNvSpPr/>
                          <wps:spPr>
                            <a:xfrm>
                              <a:off x="4226" y="7878"/>
                              <a:ext cx="467" cy="4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371" y="11044"/>
                                </a:cxn>
                                <a:cxn ang="0">
                                  <a:pos x="47186" y="11044"/>
                                </a:cxn>
                                <a:cxn ang="0">
                                  <a:pos x="49981" y="12225"/>
                                </a:cxn>
                                <a:cxn ang="0">
                                  <a:pos x="59429" y="22088"/>
                                </a:cxn>
                                <a:cxn ang="0">
                                  <a:pos x="67258" y="13915"/>
                                </a:cxn>
                                <a:cxn ang="0">
                                  <a:pos x="69298" y="13151"/>
                                </a:cxn>
                                <a:cxn ang="0">
                                  <a:pos x="72492" y="16462"/>
                                </a:cxn>
                                <a:cxn ang="0">
                                  <a:pos x="71760" y="18545"/>
                                </a:cxn>
                                <a:cxn ang="0">
                                  <a:pos x="62312" y="28501"/>
                                </a:cxn>
                                <a:cxn ang="0">
                                  <a:pos x="57144" y="28941"/>
                                </a:cxn>
                                <a:cxn ang="0">
                                  <a:pos x="51356" y="22875"/>
                                </a:cxn>
                                <a:cxn ang="0">
                                  <a:pos x="42285" y="33803"/>
                                </a:cxn>
                                <a:cxn ang="0">
                                  <a:pos x="50580" y="42462"/>
                                </a:cxn>
                                <a:cxn ang="0">
                                  <a:pos x="51334" y="47533"/>
                                </a:cxn>
                                <a:cxn ang="0">
                                  <a:pos x="46676" y="69204"/>
                                </a:cxn>
                                <a:cxn ang="0">
                                  <a:pos x="42817" y="72492"/>
                                </a:cxn>
                                <a:cxn ang="0">
                                  <a:pos x="38869" y="68371"/>
                                </a:cxn>
                                <a:cxn ang="0">
                                  <a:pos x="38980" y="67329"/>
                                </a:cxn>
                                <a:cxn ang="0">
                                  <a:pos x="42817" y="49570"/>
                                </a:cxn>
                                <a:cxn ang="0">
                                  <a:pos x="33369" y="39985"/>
                                </a:cxn>
                                <a:cxn ang="0">
                                  <a:pos x="25274" y="49431"/>
                                </a:cxn>
                                <a:cxn ang="0">
                                  <a:pos x="20461" y="51006"/>
                                </a:cxn>
                                <a:cxn ang="0">
                                  <a:pos x="4027" y="51029"/>
                                </a:cxn>
                                <a:cxn ang="0">
                                  <a:pos x="101" y="47811"/>
                                </a:cxn>
                                <a:cxn ang="0">
                                  <a:pos x="3051" y="42902"/>
                                </a:cxn>
                                <a:cxn ang="0">
                                  <a:pos x="4049" y="42810"/>
                                </a:cxn>
                                <a:cxn ang="0">
                                  <a:pos x="18199" y="42856"/>
                                </a:cxn>
                                <a:cxn ang="0">
                                  <a:pos x="39136" y="17527"/>
                                </a:cxn>
                                <a:cxn ang="0">
                                  <a:pos x="33657" y="17503"/>
                                </a:cxn>
                                <a:cxn ang="0">
                                  <a:pos x="24143" y="28964"/>
                                </a:cxn>
                                <a:cxn ang="0">
                                  <a:pos x="21792" y="30122"/>
                                </a:cxn>
                                <a:cxn ang="0">
                                  <a:pos x="18709" y="26927"/>
                                </a:cxn>
                                <a:cxn ang="0">
                                  <a:pos x="19752" y="24519"/>
                                </a:cxn>
                                <a:cxn ang="0">
                                  <a:pos x="29998" y="12201"/>
                                </a:cxn>
                                <a:cxn ang="0">
                                  <a:pos x="32371" y="11044"/>
                                </a:cxn>
                                <a:cxn ang="0">
                                  <a:pos x="54666" y="0"/>
                                </a:cxn>
                                <a:cxn ang="0">
                                  <a:pos x="60777" y="6378"/>
                                </a:cxn>
                                <a:cxn ang="0">
                                  <a:pos x="54666" y="12757"/>
                                </a:cxn>
                                <a:cxn ang="0">
                                  <a:pos x="48556" y="6378"/>
                                </a:cxn>
                                <a:cxn ang="0">
                                  <a:pos x="54666" y="0"/>
                                </a:cxn>
                              </a:cxnLst>
                              <a:rect l="0" t="0" r="0" b="0"/>
                              <a:pathLst>
                                <a:path w="12269552" h="11753851">
                                  <a:moveTo>
                                    <a:pt x="5478990" y="1790700"/>
                                  </a:moveTo>
                                  <a:cubicBezTo>
                                    <a:pt x="7986505" y="1790700"/>
                                    <a:pt x="7986505" y="1790700"/>
                                    <a:pt x="7986505" y="1790700"/>
                                  </a:cubicBezTo>
                                  <a:cubicBezTo>
                                    <a:pt x="8170440" y="1790700"/>
                                    <a:pt x="8335605" y="1862026"/>
                                    <a:pt x="8459480" y="1982155"/>
                                  </a:cubicBezTo>
                                  <a:cubicBezTo>
                                    <a:pt x="10058584" y="3581364"/>
                                    <a:pt x="10058584" y="3581364"/>
                                    <a:pt x="10058584" y="3581364"/>
                                  </a:cubicBezTo>
                                  <a:cubicBezTo>
                                    <a:pt x="11383663" y="2256197"/>
                                    <a:pt x="11383663" y="2256197"/>
                                    <a:pt x="11383663" y="2256197"/>
                                  </a:cubicBezTo>
                                  <a:cubicBezTo>
                                    <a:pt x="11477507" y="2177363"/>
                                    <a:pt x="11597628" y="2132315"/>
                                    <a:pt x="11729010" y="2132315"/>
                                  </a:cubicBezTo>
                                  <a:cubicBezTo>
                                    <a:pt x="12029311" y="2132315"/>
                                    <a:pt x="12269552" y="2372572"/>
                                    <a:pt x="12269552" y="2669139"/>
                                  </a:cubicBezTo>
                                  <a:cubicBezTo>
                                    <a:pt x="12269552" y="2796776"/>
                                    <a:pt x="12220753" y="2916904"/>
                                    <a:pt x="12145678" y="3007000"/>
                                  </a:cubicBezTo>
                                  <a:cubicBezTo>
                                    <a:pt x="10546573" y="4621226"/>
                                    <a:pt x="10546573" y="4621226"/>
                                    <a:pt x="10546573" y="4621226"/>
                                  </a:cubicBezTo>
                                  <a:cubicBezTo>
                                    <a:pt x="10062338" y="5105494"/>
                                    <a:pt x="9671946" y="4692552"/>
                                    <a:pt x="9671946" y="4692552"/>
                                  </a:cubicBezTo>
                                  <a:cubicBezTo>
                                    <a:pt x="8692213" y="3709001"/>
                                    <a:pt x="8692213" y="3709001"/>
                                    <a:pt x="8692213" y="3709001"/>
                                  </a:cubicBezTo>
                                  <a:cubicBezTo>
                                    <a:pt x="7156923" y="5480895"/>
                                    <a:pt x="7156923" y="5480895"/>
                                    <a:pt x="7156923" y="5480895"/>
                                  </a:cubicBezTo>
                                  <a:cubicBezTo>
                                    <a:pt x="8560831" y="6884896"/>
                                    <a:pt x="8560831" y="6884896"/>
                                    <a:pt x="8560831" y="6884896"/>
                                  </a:cubicBezTo>
                                  <a:cubicBezTo>
                                    <a:pt x="8560831" y="6884896"/>
                                    <a:pt x="8857379" y="7158939"/>
                                    <a:pt x="8688459" y="7707025"/>
                                  </a:cubicBezTo>
                                  <a:cubicBezTo>
                                    <a:pt x="7900169" y="11220781"/>
                                    <a:pt x="7900169" y="11220781"/>
                                    <a:pt x="7900169" y="11220781"/>
                                  </a:cubicBezTo>
                                  <a:cubicBezTo>
                                    <a:pt x="7840108" y="11524856"/>
                                    <a:pt x="7569837" y="11753851"/>
                                    <a:pt x="7247013" y="11753851"/>
                                  </a:cubicBezTo>
                                  <a:cubicBezTo>
                                    <a:pt x="6879144" y="11753851"/>
                                    <a:pt x="6578843" y="11453530"/>
                                    <a:pt x="6578843" y="11085637"/>
                                  </a:cubicBezTo>
                                  <a:cubicBezTo>
                                    <a:pt x="6578843" y="11025572"/>
                                    <a:pt x="6586351" y="10969262"/>
                                    <a:pt x="6597612" y="10916706"/>
                                  </a:cubicBezTo>
                                  <a:cubicBezTo>
                                    <a:pt x="7247013" y="8037378"/>
                                    <a:pt x="7247013" y="8037378"/>
                                    <a:pt x="7247013" y="8037378"/>
                                  </a:cubicBezTo>
                                  <a:cubicBezTo>
                                    <a:pt x="5647909" y="6483216"/>
                                    <a:pt x="5647909" y="6483216"/>
                                    <a:pt x="5647909" y="6483216"/>
                                  </a:cubicBezTo>
                                  <a:cubicBezTo>
                                    <a:pt x="4277784" y="8014854"/>
                                    <a:pt x="4277784" y="8014854"/>
                                    <a:pt x="4277784" y="8014854"/>
                                  </a:cubicBezTo>
                                  <a:cubicBezTo>
                                    <a:pt x="4277784" y="8014854"/>
                                    <a:pt x="4056312" y="8288897"/>
                                    <a:pt x="3463217" y="8270127"/>
                                  </a:cubicBezTo>
                                  <a:cubicBezTo>
                                    <a:pt x="681676" y="8273881"/>
                                    <a:pt x="681676" y="8273881"/>
                                    <a:pt x="681676" y="8273881"/>
                                  </a:cubicBezTo>
                                  <a:cubicBezTo>
                                    <a:pt x="370114" y="8277635"/>
                                    <a:pt x="88581" y="8067410"/>
                                    <a:pt x="17260" y="7752073"/>
                                  </a:cubicBezTo>
                                  <a:cubicBezTo>
                                    <a:pt x="-65323" y="7391688"/>
                                    <a:pt x="156149" y="7038811"/>
                                    <a:pt x="516511" y="6956222"/>
                                  </a:cubicBezTo>
                                  <a:cubicBezTo>
                                    <a:pt x="572817" y="6944960"/>
                                    <a:pt x="629124" y="6941206"/>
                                    <a:pt x="685430" y="6941206"/>
                                  </a:cubicBezTo>
                                  <a:cubicBezTo>
                                    <a:pt x="3080333" y="6948714"/>
                                    <a:pt x="3080333" y="6948714"/>
                                    <a:pt x="3080333" y="6948714"/>
                                  </a:cubicBezTo>
                                  <a:cubicBezTo>
                                    <a:pt x="6623888" y="2841824"/>
                                    <a:pt x="6623888" y="2841824"/>
                                    <a:pt x="6623888" y="2841824"/>
                                  </a:cubicBezTo>
                                  <a:lnTo>
                                    <a:pt x="5696708" y="2838070"/>
                                  </a:lnTo>
                                  <a:cubicBezTo>
                                    <a:pt x="4086342" y="4696306"/>
                                    <a:pt x="4086342" y="4696306"/>
                                    <a:pt x="4086342" y="4696306"/>
                                  </a:cubicBezTo>
                                  <a:cubicBezTo>
                                    <a:pt x="3992498" y="4812681"/>
                                    <a:pt x="3849855" y="4884007"/>
                                    <a:pt x="3688443" y="4884007"/>
                                  </a:cubicBezTo>
                                  <a:cubicBezTo>
                                    <a:pt x="3399403" y="4884007"/>
                                    <a:pt x="3166669" y="4651258"/>
                                    <a:pt x="3166669" y="4365953"/>
                                  </a:cubicBezTo>
                                  <a:cubicBezTo>
                                    <a:pt x="3166669" y="4208284"/>
                                    <a:pt x="3234237" y="4069386"/>
                                    <a:pt x="3343097" y="3975536"/>
                                  </a:cubicBezTo>
                                  <a:cubicBezTo>
                                    <a:pt x="5077337" y="1978401"/>
                                    <a:pt x="5077337" y="1978401"/>
                                    <a:pt x="5077337" y="1978401"/>
                                  </a:cubicBezTo>
                                  <a:cubicBezTo>
                                    <a:pt x="5171181" y="1862026"/>
                                    <a:pt x="5313824" y="1790700"/>
                                    <a:pt x="5478990" y="1790700"/>
                                  </a:cubicBezTo>
                                  <a:close/>
                                  <a:moveTo>
                                    <a:pt x="9252509" y="0"/>
                                  </a:moveTo>
                                  <a:cubicBezTo>
                                    <a:pt x="9823713" y="0"/>
                                    <a:pt x="10286766" y="463053"/>
                                    <a:pt x="10286766" y="1034257"/>
                                  </a:cubicBezTo>
                                  <a:cubicBezTo>
                                    <a:pt x="10286766" y="1605461"/>
                                    <a:pt x="9823713" y="2068514"/>
                                    <a:pt x="9252509" y="2068514"/>
                                  </a:cubicBezTo>
                                  <a:cubicBezTo>
                                    <a:pt x="8681305" y="2068514"/>
                                    <a:pt x="8218252" y="1605461"/>
                                    <a:pt x="8218252" y="1034257"/>
                                  </a:cubicBezTo>
                                  <a:cubicBezTo>
                                    <a:pt x="8218252" y="463053"/>
                                    <a:pt x="8681305" y="0"/>
                                    <a:pt x="925250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0" name="任意多边形 11"/>
                          <wps:cNvSpPr/>
                          <wps:spPr>
                            <a:xfrm>
                              <a:off x="9134" y="7907"/>
                              <a:ext cx="408" cy="40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4213" y="271584"/>
                                </a:cxn>
                                <a:cxn ang="0">
                                  <a:pos x="401817" y="325219"/>
                                </a:cxn>
                                <a:cxn ang="0">
                                  <a:pos x="366538" y="370216"/>
                                </a:cxn>
                                <a:cxn ang="0">
                                  <a:pos x="341914" y="340741"/>
                                </a:cxn>
                                <a:cxn ang="0">
                                  <a:pos x="310668" y="304019"/>
                                </a:cxn>
                                <a:cxn ang="0">
                                  <a:pos x="290259" y="269289"/>
                                </a:cxn>
                                <a:cxn ang="0">
                                  <a:pos x="280265" y="225500"/>
                                </a:cxn>
                                <a:cxn ang="0">
                                  <a:pos x="269138" y="243333"/>
                                </a:cxn>
                                <a:cxn ang="0">
                                  <a:pos x="283409" y="285403"/>
                                </a:cxn>
                                <a:cxn ang="0">
                                  <a:pos x="306772" y="320158"/>
                                </a:cxn>
                                <a:cxn ang="0">
                                  <a:pos x="339227" y="359749"/>
                                </a:cxn>
                                <a:cxn ang="0">
                                  <a:pos x="338685" y="393357"/>
                                </a:cxn>
                                <a:cxn ang="0">
                                  <a:pos x="296355" y="416326"/>
                                </a:cxn>
                                <a:cxn ang="0">
                                  <a:pos x="248967" y="429321"/>
                                </a:cxn>
                                <a:cxn ang="0">
                                  <a:pos x="203835" y="431618"/>
                                </a:cxn>
                                <a:cxn ang="0">
                                  <a:pos x="154791" y="423093"/>
                                </a:cxn>
                                <a:cxn ang="0">
                                  <a:pos x="110091" y="404047"/>
                                </a:cxn>
                                <a:cxn ang="0">
                                  <a:pos x="82523" y="372909"/>
                                </a:cxn>
                                <a:cxn ang="0">
                                  <a:pos x="105386" y="340199"/>
                                </a:cxn>
                                <a:cxn ang="0">
                                  <a:pos x="136332" y="302592"/>
                                </a:cxn>
                                <a:cxn ang="0">
                                  <a:pos x="156360" y="261478"/>
                                </a:cxn>
                                <a:cxn ang="0">
                                  <a:pos x="162573" y="228344"/>
                                </a:cxn>
                                <a:cxn ang="0">
                                  <a:pos x="146046" y="249880"/>
                                </a:cxn>
                                <a:cxn ang="0">
                                  <a:pos x="129283" y="289409"/>
                                </a:cxn>
                                <a:cxn ang="0">
                                  <a:pos x="102510" y="323688"/>
                                </a:cxn>
                                <a:cxn ang="0">
                                  <a:pos x="76098" y="357786"/>
                                </a:cxn>
                                <a:cxn ang="0">
                                  <a:pos x="43717" y="345595"/>
                                </a:cxn>
                                <a:cxn ang="0">
                                  <a:pos x="15738" y="296048"/>
                                </a:cxn>
                                <a:cxn ang="0">
                                  <a:pos x="1507" y="239439"/>
                                </a:cxn>
                                <a:cxn ang="0">
                                  <a:pos x="81025" y="83126"/>
                                </a:cxn>
                                <a:cxn ang="0">
                                  <a:pos x="112806" y="121388"/>
                                </a:cxn>
                                <a:cxn ang="0">
                                  <a:pos x="134739" y="153495"/>
                                </a:cxn>
                                <a:cxn ang="0">
                                  <a:pos x="148515" y="196223"/>
                                </a:cxn>
                                <a:cxn ang="0">
                                  <a:pos x="3323" y="177454"/>
                                </a:cxn>
                                <a:cxn ang="0">
                                  <a:pos x="21208" y="122112"/>
                                </a:cxn>
                                <a:cxn ang="0">
                                  <a:pos x="52566" y="74436"/>
                                </a:cxn>
                                <a:cxn ang="0">
                                  <a:pos x="384928" y="81459"/>
                                </a:cxn>
                                <a:cxn ang="0">
                                  <a:pos x="414547" y="130929"/>
                                </a:cxn>
                                <a:cxn ang="0">
                                  <a:pos x="430111" y="187990"/>
                                </a:cxn>
                                <a:cxn ang="0">
                                  <a:pos x="282980" y="187568"/>
                                </a:cxn>
                                <a:cxn ang="0">
                                  <a:pos x="298785" y="147077"/>
                                </a:cxn>
                                <a:cxn ang="0">
                                  <a:pos x="323337" y="114238"/>
                                </a:cxn>
                                <a:cxn ang="0">
                                  <a:pos x="353499" y="76277"/>
                                </a:cxn>
                                <a:cxn ang="0">
                                  <a:pos x="244621" y="1808"/>
                                </a:cxn>
                                <a:cxn ang="0">
                                  <a:pos x="292650" y="13982"/>
                                </a:cxn>
                                <a:cxn ang="0">
                                  <a:pos x="335683" y="36222"/>
                                </a:cxn>
                                <a:cxn ang="0">
                                  <a:pos x="342063" y="69492"/>
                                </a:cxn>
                                <a:cxn ang="0">
                                  <a:pos x="309021" y="110657"/>
                                </a:cxn>
                                <a:cxn ang="0">
                                  <a:pos x="285307" y="144348"/>
                                </a:cxn>
                                <a:cxn ang="0">
                                  <a:pos x="269598" y="187622"/>
                                </a:cxn>
                                <a:cxn ang="0">
                                  <a:pos x="221510" y="0"/>
                                </a:cxn>
                                <a:cxn ang="0">
                                  <a:pos x="160703" y="189967"/>
                                </a:cxn>
                                <a:cxn ang="0">
                                  <a:pos x="146467" y="147947"/>
                                </a:cxn>
                                <a:cxn ang="0">
                                  <a:pos x="123000" y="113281"/>
                                </a:cxn>
                                <a:cxn ang="0">
                                  <a:pos x="90486" y="73672"/>
                                </a:cxn>
                                <a:cxn ang="0">
                                  <a:pos x="91029" y="39790"/>
                                </a:cxn>
                                <a:cxn ang="0">
                                  <a:pos x="133376" y="16277"/>
                                </a:cxn>
                                <a:cxn ang="0">
                                  <a:pos x="180851" y="2712"/>
                                </a:cxn>
                              </a:cxnLst>
                              <a:rect l="0" t="0" r="0" b="0"/>
                              <a:pathLst>
                                <a:path w="1893888" h="1892300">
                                  <a:moveTo>
                                    <a:pt x="1228725" y="977900"/>
                                  </a:moveTo>
                                  <a:lnTo>
                                    <a:pt x="1892300" y="977900"/>
                                  </a:lnTo>
                                  <a:lnTo>
                                    <a:pt x="1891244" y="1002251"/>
                                  </a:lnTo>
                                  <a:lnTo>
                                    <a:pt x="1889396" y="1026338"/>
                                  </a:lnTo>
                                  <a:lnTo>
                                    <a:pt x="1887019" y="1050425"/>
                                  </a:lnTo>
                                  <a:lnTo>
                                    <a:pt x="1884114" y="1074247"/>
                                  </a:lnTo>
                                  <a:lnTo>
                                    <a:pt x="1880418" y="1097804"/>
                                  </a:lnTo>
                                  <a:lnTo>
                                    <a:pt x="1876457" y="1121097"/>
                                  </a:lnTo>
                                  <a:lnTo>
                                    <a:pt x="1871704" y="1144390"/>
                                  </a:lnTo>
                                  <a:lnTo>
                                    <a:pt x="1866687" y="1167682"/>
                                  </a:lnTo>
                                  <a:lnTo>
                                    <a:pt x="1860613" y="1190181"/>
                                  </a:lnTo>
                                  <a:lnTo>
                                    <a:pt x="1854540" y="1212944"/>
                                  </a:lnTo>
                                  <a:lnTo>
                                    <a:pt x="1847411" y="1235443"/>
                                  </a:lnTo>
                                  <a:lnTo>
                                    <a:pt x="1840017" y="1257412"/>
                                  </a:lnTo>
                                  <a:lnTo>
                                    <a:pt x="1832095" y="1279117"/>
                                  </a:lnTo>
                                  <a:lnTo>
                                    <a:pt x="1823645" y="1301086"/>
                                  </a:lnTo>
                                  <a:lnTo>
                                    <a:pt x="1814667" y="1322261"/>
                                  </a:lnTo>
                                  <a:lnTo>
                                    <a:pt x="1804897" y="1343436"/>
                                  </a:lnTo>
                                  <a:lnTo>
                                    <a:pt x="1795127" y="1364082"/>
                                  </a:lnTo>
                                  <a:lnTo>
                                    <a:pt x="1784565" y="1384992"/>
                                  </a:lnTo>
                                  <a:lnTo>
                                    <a:pt x="1773475" y="1405109"/>
                                  </a:lnTo>
                                  <a:lnTo>
                                    <a:pt x="1762384" y="1425225"/>
                                  </a:lnTo>
                                  <a:lnTo>
                                    <a:pt x="1750502" y="1444547"/>
                                  </a:lnTo>
                                  <a:lnTo>
                                    <a:pt x="1738091" y="1463870"/>
                                  </a:lnTo>
                                  <a:lnTo>
                                    <a:pt x="1725152" y="1482927"/>
                                  </a:lnTo>
                                  <a:lnTo>
                                    <a:pt x="1711949" y="1501720"/>
                                  </a:lnTo>
                                  <a:lnTo>
                                    <a:pt x="1698482" y="1519984"/>
                                  </a:lnTo>
                                  <a:lnTo>
                                    <a:pt x="1684223" y="1537718"/>
                                  </a:lnTo>
                                  <a:lnTo>
                                    <a:pt x="1669700" y="1555717"/>
                                  </a:lnTo>
                                  <a:lnTo>
                                    <a:pt x="1654913" y="1572922"/>
                                  </a:lnTo>
                                  <a:lnTo>
                                    <a:pt x="1639334" y="1589597"/>
                                  </a:lnTo>
                                  <a:lnTo>
                                    <a:pt x="1623754" y="1606273"/>
                                  </a:lnTo>
                                  <a:lnTo>
                                    <a:pt x="1607647" y="1622419"/>
                                  </a:lnTo>
                                  <a:lnTo>
                                    <a:pt x="1591011" y="1638300"/>
                                  </a:lnTo>
                                  <a:lnTo>
                                    <a:pt x="1580977" y="1619242"/>
                                  </a:lnTo>
                                  <a:lnTo>
                                    <a:pt x="1568831" y="1597273"/>
                                  </a:lnTo>
                                  <a:lnTo>
                                    <a:pt x="1561701" y="1585627"/>
                                  </a:lnTo>
                                  <a:lnTo>
                                    <a:pt x="1554307" y="1573451"/>
                                  </a:lnTo>
                                  <a:lnTo>
                                    <a:pt x="1546386" y="1560746"/>
                                  </a:lnTo>
                                  <a:lnTo>
                                    <a:pt x="1538200" y="1547776"/>
                                  </a:lnTo>
                                  <a:lnTo>
                                    <a:pt x="1529222" y="1534542"/>
                                  </a:lnTo>
                                  <a:lnTo>
                                    <a:pt x="1519716" y="1521043"/>
                                  </a:lnTo>
                                  <a:lnTo>
                                    <a:pt x="1509946" y="1507279"/>
                                  </a:lnTo>
                                  <a:lnTo>
                                    <a:pt x="1499648" y="1493250"/>
                                  </a:lnTo>
                                  <a:lnTo>
                                    <a:pt x="1488821" y="1479486"/>
                                  </a:lnTo>
                                  <a:lnTo>
                                    <a:pt x="1477467" y="1465723"/>
                                  </a:lnTo>
                                  <a:lnTo>
                                    <a:pt x="1465848" y="1451694"/>
                                  </a:lnTo>
                                  <a:lnTo>
                                    <a:pt x="1453438" y="1438195"/>
                                  </a:lnTo>
                                  <a:lnTo>
                                    <a:pt x="1436010" y="1418873"/>
                                  </a:lnTo>
                                  <a:lnTo>
                                    <a:pt x="1417790" y="1398756"/>
                                  </a:lnTo>
                                  <a:lnTo>
                                    <a:pt x="1399834" y="1377846"/>
                                  </a:lnTo>
                                  <a:lnTo>
                                    <a:pt x="1390328" y="1366729"/>
                                  </a:lnTo>
                                  <a:lnTo>
                                    <a:pt x="1381086" y="1355347"/>
                                  </a:lnTo>
                                  <a:lnTo>
                                    <a:pt x="1372108" y="1343965"/>
                                  </a:lnTo>
                                  <a:lnTo>
                                    <a:pt x="1362602" y="1332319"/>
                                  </a:lnTo>
                                  <a:lnTo>
                                    <a:pt x="1353624" y="1320143"/>
                                  </a:lnTo>
                                  <a:lnTo>
                                    <a:pt x="1344910" y="1307968"/>
                                  </a:lnTo>
                                  <a:lnTo>
                                    <a:pt x="1335932" y="1294998"/>
                                  </a:lnTo>
                                  <a:lnTo>
                                    <a:pt x="1327483" y="1281763"/>
                                  </a:lnTo>
                                  <a:lnTo>
                                    <a:pt x="1319033" y="1268529"/>
                                  </a:lnTo>
                                  <a:lnTo>
                                    <a:pt x="1310319" y="1254500"/>
                                  </a:lnTo>
                                  <a:lnTo>
                                    <a:pt x="1302397" y="1240472"/>
                                  </a:lnTo>
                                  <a:lnTo>
                                    <a:pt x="1294739" y="1225914"/>
                                  </a:lnTo>
                                  <a:lnTo>
                                    <a:pt x="1287346" y="1211356"/>
                                  </a:lnTo>
                                  <a:lnTo>
                                    <a:pt x="1279952" y="1196004"/>
                                  </a:lnTo>
                                  <a:lnTo>
                                    <a:pt x="1273087" y="1180123"/>
                                  </a:lnTo>
                                  <a:lnTo>
                                    <a:pt x="1267013" y="1163977"/>
                                  </a:lnTo>
                                  <a:lnTo>
                                    <a:pt x="1260676" y="1147566"/>
                                  </a:lnTo>
                                  <a:lnTo>
                                    <a:pt x="1255131" y="1130626"/>
                                  </a:lnTo>
                                  <a:lnTo>
                                    <a:pt x="1249850" y="1112892"/>
                                  </a:lnTo>
                                  <a:lnTo>
                                    <a:pt x="1245097" y="1095157"/>
                                  </a:lnTo>
                                  <a:lnTo>
                                    <a:pt x="1241136" y="1076894"/>
                                  </a:lnTo>
                                  <a:lnTo>
                                    <a:pt x="1237439" y="1058101"/>
                                  </a:lnTo>
                                  <a:lnTo>
                                    <a:pt x="1234535" y="1038779"/>
                                  </a:lnTo>
                                  <a:lnTo>
                                    <a:pt x="1231894" y="1018927"/>
                                  </a:lnTo>
                                  <a:lnTo>
                                    <a:pt x="1229781" y="998810"/>
                                  </a:lnTo>
                                  <a:lnTo>
                                    <a:pt x="1229253" y="988223"/>
                                  </a:lnTo>
                                  <a:lnTo>
                                    <a:pt x="1228725" y="977900"/>
                                  </a:lnTo>
                                  <a:close/>
                                  <a:moveTo>
                                    <a:pt x="971550" y="977900"/>
                                  </a:moveTo>
                                  <a:lnTo>
                                    <a:pt x="1171208" y="977900"/>
                                  </a:lnTo>
                                  <a:lnTo>
                                    <a:pt x="1171736" y="989555"/>
                                  </a:lnTo>
                                  <a:lnTo>
                                    <a:pt x="1172264" y="1000681"/>
                                  </a:lnTo>
                                  <a:lnTo>
                                    <a:pt x="1173584" y="1012071"/>
                                  </a:lnTo>
                                  <a:lnTo>
                                    <a:pt x="1174641" y="1023196"/>
                                  </a:lnTo>
                                  <a:lnTo>
                                    <a:pt x="1175697" y="1034057"/>
                                  </a:lnTo>
                                  <a:lnTo>
                                    <a:pt x="1177018" y="1044917"/>
                                  </a:lnTo>
                                  <a:lnTo>
                                    <a:pt x="1178866" y="1055513"/>
                                  </a:lnTo>
                                  <a:lnTo>
                                    <a:pt x="1180451" y="1066373"/>
                                  </a:lnTo>
                                  <a:lnTo>
                                    <a:pt x="1182564" y="1076439"/>
                                  </a:lnTo>
                                  <a:lnTo>
                                    <a:pt x="1184412" y="1087035"/>
                                  </a:lnTo>
                                  <a:lnTo>
                                    <a:pt x="1188902" y="1107166"/>
                                  </a:lnTo>
                                  <a:lnTo>
                                    <a:pt x="1194184" y="1126768"/>
                                  </a:lnTo>
                                  <a:lnTo>
                                    <a:pt x="1199730" y="1145840"/>
                                  </a:lnTo>
                                  <a:lnTo>
                                    <a:pt x="1206068" y="1164647"/>
                                  </a:lnTo>
                                  <a:lnTo>
                                    <a:pt x="1212671" y="1182660"/>
                                  </a:lnTo>
                                  <a:lnTo>
                                    <a:pt x="1219537" y="1200408"/>
                                  </a:lnTo>
                                  <a:lnTo>
                                    <a:pt x="1227196" y="1217625"/>
                                  </a:lnTo>
                                  <a:lnTo>
                                    <a:pt x="1234855" y="1234578"/>
                                  </a:lnTo>
                                  <a:lnTo>
                                    <a:pt x="1243042" y="1250737"/>
                                  </a:lnTo>
                                  <a:lnTo>
                                    <a:pt x="1251493" y="1266630"/>
                                  </a:lnTo>
                                  <a:lnTo>
                                    <a:pt x="1260208" y="1282259"/>
                                  </a:lnTo>
                                  <a:lnTo>
                                    <a:pt x="1268923" y="1297357"/>
                                  </a:lnTo>
                                  <a:lnTo>
                                    <a:pt x="1278431" y="1311661"/>
                                  </a:lnTo>
                                  <a:lnTo>
                                    <a:pt x="1287674" y="1325965"/>
                                  </a:lnTo>
                                  <a:lnTo>
                                    <a:pt x="1297182" y="1339740"/>
                                  </a:lnTo>
                                  <a:lnTo>
                                    <a:pt x="1306689" y="1353249"/>
                                  </a:lnTo>
                                  <a:lnTo>
                                    <a:pt x="1316461" y="1366229"/>
                                  </a:lnTo>
                                  <a:lnTo>
                                    <a:pt x="1325968" y="1378943"/>
                                  </a:lnTo>
                                  <a:lnTo>
                                    <a:pt x="1336004" y="1391128"/>
                                  </a:lnTo>
                                  <a:lnTo>
                                    <a:pt x="1345512" y="1403048"/>
                                  </a:lnTo>
                                  <a:lnTo>
                                    <a:pt x="1355547" y="1414704"/>
                                  </a:lnTo>
                                  <a:lnTo>
                                    <a:pt x="1374298" y="1436689"/>
                                  </a:lnTo>
                                  <a:lnTo>
                                    <a:pt x="1393049" y="1457351"/>
                                  </a:lnTo>
                                  <a:lnTo>
                                    <a:pt x="1411008" y="1476953"/>
                                  </a:lnTo>
                                  <a:lnTo>
                                    <a:pt x="1423684" y="1491257"/>
                                  </a:lnTo>
                                  <a:lnTo>
                                    <a:pt x="1435569" y="1505296"/>
                                  </a:lnTo>
                                  <a:lnTo>
                                    <a:pt x="1446925" y="1519865"/>
                                  </a:lnTo>
                                  <a:lnTo>
                                    <a:pt x="1458017" y="1534434"/>
                                  </a:lnTo>
                                  <a:lnTo>
                                    <a:pt x="1468581" y="1548473"/>
                                  </a:lnTo>
                                  <a:lnTo>
                                    <a:pt x="1478352" y="1562777"/>
                                  </a:lnTo>
                                  <a:lnTo>
                                    <a:pt x="1487860" y="1576551"/>
                                  </a:lnTo>
                                  <a:lnTo>
                                    <a:pt x="1496575" y="1590061"/>
                                  </a:lnTo>
                                  <a:lnTo>
                                    <a:pt x="1505026" y="1603305"/>
                                  </a:lnTo>
                                  <a:lnTo>
                                    <a:pt x="1512685" y="1616020"/>
                                  </a:lnTo>
                                  <a:lnTo>
                                    <a:pt x="1519816" y="1628205"/>
                                  </a:lnTo>
                                  <a:lnTo>
                                    <a:pt x="1526154" y="1639595"/>
                                  </a:lnTo>
                                  <a:lnTo>
                                    <a:pt x="1537510" y="1660521"/>
                                  </a:lnTo>
                                  <a:lnTo>
                                    <a:pt x="1546225" y="1677739"/>
                                  </a:lnTo>
                                  <a:lnTo>
                                    <a:pt x="1531436" y="1689659"/>
                                  </a:lnTo>
                                  <a:lnTo>
                                    <a:pt x="1516382" y="1701579"/>
                                  </a:lnTo>
                                  <a:lnTo>
                                    <a:pt x="1501065" y="1712970"/>
                                  </a:lnTo>
                                  <a:lnTo>
                                    <a:pt x="1485483" y="1723830"/>
                                  </a:lnTo>
                                  <a:lnTo>
                                    <a:pt x="1469637" y="1734691"/>
                                  </a:lnTo>
                                  <a:lnTo>
                                    <a:pt x="1453527" y="1745286"/>
                                  </a:lnTo>
                                  <a:lnTo>
                                    <a:pt x="1437153" y="1755352"/>
                                  </a:lnTo>
                                  <a:lnTo>
                                    <a:pt x="1420779" y="1765153"/>
                                  </a:lnTo>
                                  <a:lnTo>
                                    <a:pt x="1404141" y="1774689"/>
                                  </a:lnTo>
                                  <a:lnTo>
                                    <a:pt x="1387239" y="1783695"/>
                                  </a:lnTo>
                                  <a:lnTo>
                                    <a:pt x="1370073" y="1792437"/>
                                  </a:lnTo>
                                  <a:lnTo>
                                    <a:pt x="1352642" y="1801178"/>
                                  </a:lnTo>
                                  <a:lnTo>
                                    <a:pt x="1335212" y="1809389"/>
                                  </a:lnTo>
                                  <a:lnTo>
                                    <a:pt x="1317517" y="1816806"/>
                                  </a:lnTo>
                                  <a:lnTo>
                                    <a:pt x="1299823" y="1824488"/>
                                  </a:lnTo>
                                  <a:lnTo>
                                    <a:pt x="1281600" y="1831640"/>
                                  </a:lnTo>
                                  <a:lnTo>
                                    <a:pt x="1263377" y="1838263"/>
                                  </a:lnTo>
                                  <a:lnTo>
                                    <a:pt x="1244891" y="1844620"/>
                                  </a:lnTo>
                                  <a:lnTo>
                                    <a:pt x="1226404" y="1850712"/>
                                  </a:lnTo>
                                  <a:lnTo>
                                    <a:pt x="1207653" y="1856010"/>
                                  </a:lnTo>
                                  <a:lnTo>
                                    <a:pt x="1188638" y="1861573"/>
                                  </a:lnTo>
                                  <a:lnTo>
                                    <a:pt x="1169887" y="1866341"/>
                                  </a:lnTo>
                                  <a:lnTo>
                                    <a:pt x="1150608" y="1870579"/>
                                  </a:lnTo>
                                  <a:lnTo>
                                    <a:pt x="1131065" y="1874817"/>
                                  </a:lnTo>
                                  <a:lnTo>
                                    <a:pt x="1111522" y="1878261"/>
                                  </a:lnTo>
                                  <a:lnTo>
                                    <a:pt x="1091978" y="1881440"/>
                                  </a:lnTo>
                                  <a:lnTo>
                                    <a:pt x="1072171" y="1884353"/>
                                  </a:lnTo>
                                  <a:lnTo>
                                    <a:pt x="1052100" y="1886737"/>
                                  </a:lnTo>
                                  <a:lnTo>
                                    <a:pt x="1032557" y="1888857"/>
                                  </a:lnTo>
                                  <a:lnTo>
                                    <a:pt x="1011957" y="1890446"/>
                                  </a:lnTo>
                                  <a:lnTo>
                                    <a:pt x="992150" y="1891505"/>
                                  </a:lnTo>
                                  <a:lnTo>
                                    <a:pt x="971550" y="1892300"/>
                                  </a:lnTo>
                                  <a:lnTo>
                                    <a:pt x="971550" y="977900"/>
                                  </a:lnTo>
                                  <a:close/>
                                  <a:moveTo>
                                    <a:pt x="714641" y="977900"/>
                                  </a:moveTo>
                                  <a:lnTo>
                                    <a:pt x="914401" y="977900"/>
                                  </a:lnTo>
                                  <a:lnTo>
                                    <a:pt x="914401" y="1892300"/>
                                  </a:lnTo>
                                  <a:lnTo>
                                    <a:pt x="894028" y="1891505"/>
                                  </a:lnTo>
                                  <a:lnTo>
                                    <a:pt x="873920" y="1890180"/>
                                  </a:lnTo>
                                  <a:lnTo>
                                    <a:pt x="853812" y="1888326"/>
                                  </a:lnTo>
                                  <a:lnTo>
                                    <a:pt x="833703" y="1886206"/>
                                  </a:lnTo>
                                  <a:lnTo>
                                    <a:pt x="813859" y="1883556"/>
                                  </a:lnTo>
                                  <a:lnTo>
                                    <a:pt x="794016" y="1880377"/>
                                  </a:lnTo>
                                  <a:lnTo>
                                    <a:pt x="774701" y="1876932"/>
                                  </a:lnTo>
                                  <a:lnTo>
                                    <a:pt x="755122" y="1873222"/>
                                  </a:lnTo>
                                  <a:lnTo>
                                    <a:pt x="735807" y="1868983"/>
                                  </a:lnTo>
                                  <a:lnTo>
                                    <a:pt x="716493" y="1864214"/>
                                  </a:lnTo>
                                  <a:lnTo>
                                    <a:pt x="697707" y="1859444"/>
                                  </a:lnTo>
                                  <a:lnTo>
                                    <a:pt x="678922" y="1854145"/>
                                  </a:lnTo>
                                  <a:lnTo>
                                    <a:pt x="660136" y="1848316"/>
                                  </a:lnTo>
                                  <a:lnTo>
                                    <a:pt x="641615" y="1842221"/>
                                  </a:lnTo>
                                  <a:lnTo>
                                    <a:pt x="623095" y="1835597"/>
                                  </a:lnTo>
                                  <a:lnTo>
                                    <a:pt x="605103" y="1828708"/>
                                  </a:lnTo>
                                  <a:lnTo>
                                    <a:pt x="586847" y="1821554"/>
                                  </a:lnTo>
                                  <a:lnTo>
                                    <a:pt x="569120" y="1814135"/>
                                  </a:lnTo>
                                  <a:lnTo>
                                    <a:pt x="551392" y="1806186"/>
                                  </a:lnTo>
                                  <a:lnTo>
                                    <a:pt x="534195" y="1797707"/>
                                  </a:lnTo>
                                  <a:lnTo>
                                    <a:pt x="516997" y="1789228"/>
                                  </a:lnTo>
                                  <a:lnTo>
                                    <a:pt x="499534" y="1779954"/>
                                  </a:lnTo>
                                  <a:lnTo>
                                    <a:pt x="482865" y="1770680"/>
                                  </a:lnTo>
                                  <a:lnTo>
                                    <a:pt x="466197" y="1761142"/>
                                  </a:lnTo>
                                  <a:lnTo>
                                    <a:pt x="449792" y="1751073"/>
                                  </a:lnTo>
                                  <a:lnTo>
                                    <a:pt x="433653" y="1741004"/>
                                  </a:lnTo>
                                  <a:lnTo>
                                    <a:pt x="417778" y="1730405"/>
                                  </a:lnTo>
                                  <a:lnTo>
                                    <a:pt x="401903" y="1719277"/>
                                  </a:lnTo>
                                  <a:lnTo>
                                    <a:pt x="386292" y="1708413"/>
                                  </a:lnTo>
                                  <a:lnTo>
                                    <a:pt x="371211" y="1696755"/>
                                  </a:lnTo>
                                  <a:lnTo>
                                    <a:pt x="356130" y="1684831"/>
                                  </a:lnTo>
                                  <a:lnTo>
                                    <a:pt x="341313" y="1672908"/>
                                  </a:lnTo>
                                  <a:lnTo>
                                    <a:pt x="350838" y="1654890"/>
                                  </a:lnTo>
                                  <a:lnTo>
                                    <a:pt x="361951" y="1634222"/>
                                  </a:lnTo>
                                  <a:lnTo>
                                    <a:pt x="368565" y="1622829"/>
                                  </a:lnTo>
                                  <a:lnTo>
                                    <a:pt x="375709" y="1610905"/>
                                  </a:lnTo>
                                  <a:lnTo>
                                    <a:pt x="383382" y="1598452"/>
                                  </a:lnTo>
                                  <a:lnTo>
                                    <a:pt x="391584" y="1585734"/>
                                  </a:lnTo>
                                  <a:lnTo>
                                    <a:pt x="400051" y="1572750"/>
                                  </a:lnTo>
                                  <a:lnTo>
                                    <a:pt x="409047" y="1559237"/>
                                  </a:lnTo>
                                  <a:lnTo>
                                    <a:pt x="418572" y="1545724"/>
                                  </a:lnTo>
                                  <a:lnTo>
                                    <a:pt x="428890" y="1531945"/>
                                  </a:lnTo>
                                  <a:lnTo>
                                    <a:pt x="439738" y="1518432"/>
                                  </a:lnTo>
                                  <a:lnTo>
                                    <a:pt x="450586" y="1504389"/>
                                  </a:lnTo>
                                  <a:lnTo>
                                    <a:pt x="462228" y="1490876"/>
                                  </a:lnTo>
                                  <a:lnTo>
                                    <a:pt x="474399" y="1477097"/>
                                  </a:lnTo>
                                  <a:lnTo>
                                    <a:pt x="492390" y="1457490"/>
                                  </a:lnTo>
                                  <a:lnTo>
                                    <a:pt x="510647" y="1436822"/>
                                  </a:lnTo>
                                  <a:lnTo>
                                    <a:pt x="529961" y="1414830"/>
                                  </a:lnTo>
                                  <a:lnTo>
                                    <a:pt x="539486" y="1403172"/>
                                  </a:lnTo>
                                  <a:lnTo>
                                    <a:pt x="549540" y="1391248"/>
                                  </a:lnTo>
                                  <a:lnTo>
                                    <a:pt x="559065" y="1379060"/>
                                  </a:lnTo>
                                  <a:lnTo>
                                    <a:pt x="569120" y="1366341"/>
                                  </a:lnTo>
                                  <a:lnTo>
                                    <a:pt x="578645" y="1353358"/>
                                  </a:lnTo>
                                  <a:lnTo>
                                    <a:pt x="588170" y="1339845"/>
                                  </a:lnTo>
                                  <a:lnTo>
                                    <a:pt x="597959" y="1326066"/>
                                  </a:lnTo>
                                  <a:lnTo>
                                    <a:pt x="607220" y="1311758"/>
                                  </a:lnTo>
                                  <a:lnTo>
                                    <a:pt x="616215" y="1297450"/>
                                  </a:lnTo>
                                  <a:lnTo>
                                    <a:pt x="625476" y="1282347"/>
                                  </a:lnTo>
                                  <a:lnTo>
                                    <a:pt x="634207" y="1266714"/>
                                  </a:lnTo>
                                  <a:lnTo>
                                    <a:pt x="642409" y="1250816"/>
                                  </a:lnTo>
                                  <a:lnTo>
                                    <a:pt x="650611" y="1234653"/>
                                  </a:lnTo>
                                  <a:lnTo>
                                    <a:pt x="658549" y="1217695"/>
                                  </a:lnTo>
                                  <a:lnTo>
                                    <a:pt x="665957" y="1200472"/>
                                  </a:lnTo>
                                  <a:lnTo>
                                    <a:pt x="672836" y="1182719"/>
                                  </a:lnTo>
                                  <a:lnTo>
                                    <a:pt x="679451" y="1164702"/>
                                  </a:lnTo>
                                  <a:lnTo>
                                    <a:pt x="685801" y="1145889"/>
                                  </a:lnTo>
                                  <a:lnTo>
                                    <a:pt x="691357" y="1126811"/>
                                  </a:lnTo>
                                  <a:lnTo>
                                    <a:pt x="696384" y="1107204"/>
                                  </a:lnTo>
                                  <a:lnTo>
                                    <a:pt x="700882" y="1087066"/>
                                  </a:lnTo>
                                  <a:lnTo>
                                    <a:pt x="703263" y="1076468"/>
                                  </a:lnTo>
                                  <a:lnTo>
                                    <a:pt x="704851" y="1066399"/>
                                  </a:lnTo>
                                  <a:lnTo>
                                    <a:pt x="706968" y="1055535"/>
                                  </a:lnTo>
                                  <a:lnTo>
                                    <a:pt x="708291" y="1044937"/>
                                  </a:lnTo>
                                  <a:lnTo>
                                    <a:pt x="709878" y="1034073"/>
                                  </a:lnTo>
                                  <a:lnTo>
                                    <a:pt x="711201" y="1023209"/>
                                  </a:lnTo>
                                  <a:lnTo>
                                    <a:pt x="712259" y="1012081"/>
                                  </a:lnTo>
                                  <a:lnTo>
                                    <a:pt x="713053" y="1000687"/>
                                  </a:lnTo>
                                  <a:lnTo>
                                    <a:pt x="714111" y="989559"/>
                                  </a:lnTo>
                                  <a:lnTo>
                                    <a:pt x="714641" y="977900"/>
                                  </a:lnTo>
                                  <a:close/>
                                  <a:moveTo>
                                    <a:pt x="1588" y="977900"/>
                                  </a:moveTo>
                                  <a:lnTo>
                                    <a:pt x="657226" y="977900"/>
                                  </a:lnTo>
                                  <a:lnTo>
                                    <a:pt x="656433" y="988215"/>
                                  </a:lnTo>
                                  <a:lnTo>
                                    <a:pt x="655904" y="998794"/>
                                  </a:lnTo>
                                  <a:lnTo>
                                    <a:pt x="654052" y="1018894"/>
                                  </a:lnTo>
                                  <a:lnTo>
                                    <a:pt x="651408" y="1038730"/>
                                  </a:lnTo>
                                  <a:lnTo>
                                    <a:pt x="648234" y="1058036"/>
                                  </a:lnTo>
                                  <a:lnTo>
                                    <a:pt x="644531" y="1076814"/>
                                  </a:lnTo>
                                  <a:lnTo>
                                    <a:pt x="640564" y="1095063"/>
                                  </a:lnTo>
                                  <a:lnTo>
                                    <a:pt x="635804" y="1112783"/>
                                  </a:lnTo>
                                  <a:lnTo>
                                    <a:pt x="630778" y="1130503"/>
                                  </a:lnTo>
                                  <a:lnTo>
                                    <a:pt x="625224" y="1147429"/>
                                  </a:lnTo>
                                  <a:lnTo>
                                    <a:pt x="618877" y="1163827"/>
                                  </a:lnTo>
                                  <a:lnTo>
                                    <a:pt x="612794" y="1179960"/>
                                  </a:lnTo>
                                  <a:lnTo>
                                    <a:pt x="605918" y="1195829"/>
                                  </a:lnTo>
                                  <a:lnTo>
                                    <a:pt x="598512" y="1211168"/>
                                  </a:lnTo>
                                  <a:lnTo>
                                    <a:pt x="591107" y="1225714"/>
                                  </a:lnTo>
                                  <a:lnTo>
                                    <a:pt x="583173" y="1240261"/>
                                  </a:lnTo>
                                  <a:lnTo>
                                    <a:pt x="575238" y="1254278"/>
                                  </a:lnTo>
                                  <a:lnTo>
                                    <a:pt x="567040" y="1268295"/>
                                  </a:lnTo>
                                  <a:lnTo>
                                    <a:pt x="558312" y="1281519"/>
                                  </a:lnTo>
                                  <a:lnTo>
                                    <a:pt x="549849" y="1294743"/>
                                  </a:lnTo>
                                  <a:lnTo>
                                    <a:pt x="541121" y="1307702"/>
                                  </a:lnTo>
                                  <a:lnTo>
                                    <a:pt x="532129" y="1319868"/>
                                  </a:lnTo>
                                  <a:lnTo>
                                    <a:pt x="522872" y="1332034"/>
                                  </a:lnTo>
                                  <a:lnTo>
                                    <a:pt x="513615" y="1343671"/>
                                  </a:lnTo>
                                  <a:lnTo>
                                    <a:pt x="504623" y="1355043"/>
                                  </a:lnTo>
                                  <a:lnTo>
                                    <a:pt x="495102" y="1366416"/>
                                  </a:lnTo>
                                  <a:lnTo>
                                    <a:pt x="485845" y="1377524"/>
                                  </a:lnTo>
                                  <a:lnTo>
                                    <a:pt x="467596" y="1398417"/>
                                  </a:lnTo>
                                  <a:lnTo>
                                    <a:pt x="449612" y="1418518"/>
                                  </a:lnTo>
                                  <a:lnTo>
                                    <a:pt x="432156" y="1437824"/>
                                  </a:lnTo>
                                  <a:lnTo>
                                    <a:pt x="420255" y="1450784"/>
                                  </a:lnTo>
                                  <a:lnTo>
                                    <a:pt x="408882" y="1464008"/>
                                  </a:lnTo>
                                  <a:lnTo>
                                    <a:pt x="397774" y="1477496"/>
                                  </a:lnTo>
                                  <a:lnTo>
                                    <a:pt x="387460" y="1490984"/>
                                  </a:lnTo>
                                  <a:lnTo>
                                    <a:pt x="377410" y="1504208"/>
                                  </a:lnTo>
                                  <a:lnTo>
                                    <a:pt x="367889" y="1517432"/>
                                  </a:lnTo>
                                  <a:lnTo>
                                    <a:pt x="358632" y="1530391"/>
                                  </a:lnTo>
                                  <a:lnTo>
                                    <a:pt x="349904" y="1543086"/>
                                  </a:lnTo>
                                  <a:lnTo>
                                    <a:pt x="341705" y="1555781"/>
                                  </a:lnTo>
                                  <a:lnTo>
                                    <a:pt x="333771" y="1567947"/>
                                  </a:lnTo>
                                  <a:lnTo>
                                    <a:pt x="326895" y="1579848"/>
                                  </a:lnTo>
                                  <a:lnTo>
                                    <a:pt x="319754" y="1591485"/>
                                  </a:lnTo>
                                  <a:lnTo>
                                    <a:pt x="307588" y="1612643"/>
                                  </a:lnTo>
                                  <a:lnTo>
                                    <a:pt x="297009" y="1631950"/>
                                  </a:lnTo>
                                  <a:lnTo>
                                    <a:pt x="280876" y="1616346"/>
                                  </a:lnTo>
                                  <a:lnTo>
                                    <a:pt x="265007" y="1600213"/>
                                  </a:lnTo>
                                  <a:lnTo>
                                    <a:pt x="249932" y="1583815"/>
                                  </a:lnTo>
                                  <a:lnTo>
                                    <a:pt x="234592" y="1566889"/>
                                  </a:lnTo>
                                  <a:lnTo>
                                    <a:pt x="220046" y="1549962"/>
                                  </a:lnTo>
                                  <a:lnTo>
                                    <a:pt x="205764" y="1532243"/>
                                  </a:lnTo>
                                  <a:lnTo>
                                    <a:pt x="191747" y="1514523"/>
                                  </a:lnTo>
                                  <a:lnTo>
                                    <a:pt x="178523" y="1496009"/>
                                  </a:lnTo>
                                  <a:lnTo>
                                    <a:pt x="165564" y="1477760"/>
                                  </a:lnTo>
                                  <a:lnTo>
                                    <a:pt x="153133" y="1458718"/>
                                  </a:lnTo>
                                  <a:lnTo>
                                    <a:pt x="140967" y="1439411"/>
                                  </a:lnTo>
                                  <a:lnTo>
                                    <a:pt x="129066" y="1420105"/>
                                  </a:lnTo>
                                  <a:lnTo>
                                    <a:pt x="117958" y="1400533"/>
                                  </a:lnTo>
                                  <a:lnTo>
                                    <a:pt x="107114" y="1380433"/>
                                  </a:lnTo>
                                  <a:lnTo>
                                    <a:pt x="97064" y="1359804"/>
                                  </a:lnTo>
                                  <a:lnTo>
                                    <a:pt x="87014" y="1339175"/>
                                  </a:lnTo>
                                  <a:lnTo>
                                    <a:pt x="77757" y="1318281"/>
                                  </a:lnTo>
                                  <a:lnTo>
                                    <a:pt x="69030" y="1297387"/>
                                  </a:lnTo>
                                  <a:lnTo>
                                    <a:pt x="60831" y="1275965"/>
                                  </a:lnTo>
                                  <a:lnTo>
                                    <a:pt x="52897" y="1254278"/>
                                  </a:lnTo>
                                  <a:lnTo>
                                    <a:pt x="45491" y="1232326"/>
                                  </a:lnTo>
                                  <a:lnTo>
                                    <a:pt x="38615" y="1210110"/>
                                  </a:lnTo>
                                  <a:lnTo>
                                    <a:pt x="32532" y="1187894"/>
                                  </a:lnTo>
                                  <a:lnTo>
                                    <a:pt x="26713" y="1165414"/>
                                  </a:lnTo>
                                  <a:lnTo>
                                    <a:pt x="21688" y="1142669"/>
                                  </a:lnTo>
                                  <a:lnTo>
                                    <a:pt x="17192" y="1119659"/>
                                  </a:lnTo>
                                  <a:lnTo>
                                    <a:pt x="12961" y="1096385"/>
                                  </a:lnTo>
                                  <a:lnTo>
                                    <a:pt x="9522" y="1073112"/>
                                  </a:lnTo>
                                  <a:lnTo>
                                    <a:pt x="6613" y="1049309"/>
                                  </a:lnTo>
                                  <a:lnTo>
                                    <a:pt x="4497" y="1026035"/>
                                  </a:lnTo>
                                  <a:lnTo>
                                    <a:pt x="2646" y="1001967"/>
                                  </a:lnTo>
                                  <a:lnTo>
                                    <a:pt x="1588" y="977900"/>
                                  </a:lnTo>
                                  <a:close/>
                                  <a:moveTo>
                                    <a:pt x="293366" y="260350"/>
                                  </a:moveTo>
                                  <a:lnTo>
                                    <a:pt x="303437" y="279657"/>
                                  </a:lnTo>
                                  <a:lnTo>
                                    <a:pt x="315892" y="301344"/>
                                  </a:lnTo>
                                  <a:lnTo>
                                    <a:pt x="322782" y="313246"/>
                                  </a:lnTo>
                                  <a:lnTo>
                                    <a:pt x="330203" y="325411"/>
                                  </a:lnTo>
                                  <a:lnTo>
                                    <a:pt x="338153" y="337842"/>
                                  </a:lnTo>
                                  <a:lnTo>
                                    <a:pt x="346633" y="350801"/>
                                  </a:lnTo>
                                  <a:lnTo>
                                    <a:pt x="355379" y="364290"/>
                                  </a:lnTo>
                                  <a:lnTo>
                                    <a:pt x="364654" y="377778"/>
                                  </a:lnTo>
                                  <a:lnTo>
                                    <a:pt x="374724" y="391266"/>
                                  </a:lnTo>
                                  <a:lnTo>
                                    <a:pt x="385060" y="405284"/>
                                  </a:lnTo>
                                  <a:lnTo>
                                    <a:pt x="395925" y="419036"/>
                                  </a:lnTo>
                                  <a:lnTo>
                                    <a:pt x="407321" y="433318"/>
                                  </a:lnTo>
                                  <a:lnTo>
                                    <a:pt x="419246" y="447071"/>
                                  </a:lnTo>
                                  <a:lnTo>
                                    <a:pt x="431702" y="460824"/>
                                  </a:lnTo>
                                  <a:lnTo>
                                    <a:pt x="449192" y="479866"/>
                                  </a:lnTo>
                                  <a:lnTo>
                                    <a:pt x="467213" y="499967"/>
                                  </a:lnTo>
                                  <a:lnTo>
                                    <a:pt x="485499" y="521389"/>
                                  </a:lnTo>
                                  <a:lnTo>
                                    <a:pt x="494774" y="531968"/>
                                  </a:lnTo>
                                  <a:lnTo>
                                    <a:pt x="504314" y="543341"/>
                                  </a:lnTo>
                                  <a:lnTo>
                                    <a:pt x="513325" y="554713"/>
                                  </a:lnTo>
                                  <a:lnTo>
                                    <a:pt x="522600" y="566615"/>
                                  </a:lnTo>
                                  <a:lnTo>
                                    <a:pt x="531875" y="578781"/>
                                  </a:lnTo>
                                  <a:lnTo>
                                    <a:pt x="540886" y="591211"/>
                                  </a:lnTo>
                                  <a:lnTo>
                                    <a:pt x="549631" y="603906"/>
                                  </a:lnTo>
                                  <a:lnTo>
                                    <a:pt x="558111" y="616866"/>
                                  </a:lnTo>
                                  <a:lnTo>
                                    <a:pt x="566857" y="630354"/>
                                  </a:lnTo>
                                  <a:lnTo>
                                    <a:pt x="575072" y="644107"/>
                                  </a:lnTo>
                                  <a:lnTo>
                                    <a:pt x="583022" y="658389"/>
                                  </a:lnTo>
                                  <a:lnTo>
                                    <a:pt x="590973" y="672670"/>
                                  </a:lnTo>
                                  <a:lnTo>
                                    <a:pt x="598393" y="687746"/>
                                  </a:lnTo>
                                  <a:lnTo>
                                    <a:pt x="605813" y="703085"/>
                                  </a:lnTo>
                                  <a:lnTo>
                                    <a:pt x="612703" y="718689"/>
                                  </a:lnTo>
                                  <a:lnTo>
                                    <a:pt x="618799" y="734822"/>
                                  </a:lnTo>
                                  <a:lnTo>
                                    <a:pt x="625159" y="751220"/>
                                  </a:lnTo>
                                  <a:lnTo>
                                    <a:pt x="630724" y="768147"/>
                                  </a:lnTo>
                                  <a:lnTo>
                                    <a:pt x="635759" y="785602"/>
                                  </a:lnTo>
                                  <a:lnTo>
                                    <a:pt x="640530" y="803587"/>
                                  </a:lnTo>
                                  <a:lnTo>
                                    <a:pt x="644505" y="821835"/>
                                  </a:lnTo>
                                  <a:lnTo>
                                    <a:pt x="648215" y="840613"/>
                                  </a:lnTo>
                                  <a:lnTo>
                                    <a:pt x="651395" y="859920"/>
                                  </a:lnTo>
                                  <a:lnTo>
                                    <a:pt x="654045" y="879492"/>
                                  </a:lnTo>
                                  <a:lnTo>
                                    <a:pt x="655900" y="899592"/>
                                  </a:lnTo>
                                  <a:lnTo>
                                    <a:pt x="656430" y="910171"/>
                                  </a:lnTo>
                                  <a:lnTo>
                                    <a:pt x="657225" y="920750"/>
                                  </a:lnTo>
                                  <a:lnTo>
                                    <a:pt x="0" y="920750"/>
                                  </a:lnTo>
                                  <a:lnTo>
                                    <a:pt x="795" y="896418"/>
                                  </a:lnTo>
                                  <a:lnTo>
                                    <a:pt x="2385" y="872351"/>
                                  </a:lnTo>
                                  <a:lnTo>
                                    <a:pt x="4505" y="848548"/>
                                  </a:lnTo>
                                  <a:lnTo>
                                    <a:pt x="7155" y="824745"/>
                                  </a:lnTo>
                                  <a:lnTo>
                                    <a:pt x="10601" y="801206"/>
                                  </a:lnTo>
                                  <a:lnTo>
                                    <a:pt x="14576" y="777668"/>
                                  </a:lnTo>
                                  <a:lnTo>
                                    <a:pt x="18816" y="754394"/>
                                  </a:lnTo>
                                  <a:lnTo>
                                    <a:pt x="23851" y="731649"/>
                                  </a:lnTo>
                                  <a:lnTo>
                                    <a:pt x="29416" y="708904"/>
                                  </a:lnTo>
                                  <a:lnTo>
                                    <a:pt x="35511" y="686423"/>
                                  </a:lnTo>
                                  <a:lnTo>
                                    <a:pt x="42137" y="663943"/>
                                  </a:lnTo>
                                  <a:lnTo>
                                    <a:pt x="49292" y="641726"/>
                                  </a:lnTo>
                                  <a:lnTo>
                                    <a:pt x="56977" y="620039"/>
                                  </a:lnTo>
                                  <a:lnTo>
                                    <a:pt x="65193" y="598617"/>
                                  </a:lnTo>
                                  <a:lnTo>
                                    <a:pt x="73938" y="576929"/>
                                  </a:lnTo>
                                  <a:lnTo>
                                    <a:pt x="83478" y="556036"/>
                                  </a:lnTo>
                                  <a:lnTo>
                                    <a:pt x="93019" y="535142"/>
                                  </a:lnTo>
                                  <a:lnTo>
                                    <a:pt x="103354" y="514777"/>
                                  </a:lnTo>
                                  <a:lnTo>
                                    <a:pt x="113954" y="494413"/>
                                  </a:lnTo>
                                  <a:lnTo>
                                    <a:pt x="125085" y="474577"/>
                                  </a:lnTo>
                                  <a:lnTo>
                                    <a:pt x="136745" y="454741"/>
                                  </a:lnTo>
                                  <a:lnTo>
                                    <a:pt x="148936" y="435434"/>
                                  </a:lnTo>
                                  <a:lnTo>
                                    <a:pt x="161391" y="416656"/>
                                  </a:lnTo>
                                  <a:lnTo>
                                    <a:pt x="174377" y="397878"/>
                                  </a:lnTo>
                                  <a:lnTo>
                                    <a:pt x="187627" y="379365"/>
                                  </a:lnTo>
                                  <a:lnTo>
                                    <a:pt x="201673" y="361380"/>
                                  </a:lnTo>
                                  <a:lnTo>
                                    <a:pt x="215718" y="343660"/>
                                  </a:lnTo>
                                  <a:lnTo>
                                    <a:pt x="230559" y="326205"/>
                                  </a:lnTo>
                                  <a:lnTo>
                                    <a:pt x="245664" y="309278"/>
                                  </a:lnTo>
                                  <a:lnTo>
                                    <a:pt x="261300" y="292616"/>
                                  </a:lnTo>
                                  <a:lnTo>
                                    <a:pt x="277201" y="276483"/>
                                  </a:lnTo>
                                  <a:lnTo>
                                    <a:pt x="293366" y="260350"/>
                                  </a:lnTo>
                                  <a:close/>
                                  <a:moveTo>
                                    <a:pt x="1594909" y="255588"/>
                                  </a:moveTo>
                                  <a:lnTo>
                                    <a:pt x="1611578" y="271696"/>
                                  </a:lnTo>
                                  <a:lnTo>
                                    <a:pt x="1627717" y="287803"/>
                                  </a:lnTo>
                                  <a:lnTo>
                                    <a:pt x="1643328" y="304703"/>
                                  </a:lnTo>
                                  <a:lnTo>
                                    <a:pt x="1658938" y="321867"/>
                                  </a:lnTo>
                                  <a:lnTo>
                                    <a:pt x="1673755" y="339031"/>
                                  </a:lnTo>
                                  <a:lnTo>
                                    <a:pt x="1688307" y="356986"/>
                                  </a:lnTo>
                                  <a:lnTo>
                                    <a:pt x="1702594" y="374942"/>
                                  </a:lnTo>
                                  <a:lnTo>
                                    <a:pt x="1716088" y="393691"/>
                                  </a:lnTo>
                                  <a:lnTo>
                                    <a:pt x="1729317" y="412175"/>
                                  </a:lnTo>
                                  <a:lnTo>
                                    <a:pt x="1742017" y="431451"/>
                                  </a:lnTo>
                                  <a:lnTo>
                                    <a:pt x="1754188" y="450991"/>
                                  </a:lnTo>
                                  <a:lnTo>
                                    <a:pt x="1766094" y="470796"/>
                                  </a:lnTo>
                                  <a:lnTo>
                                    <a:pt x="1777736" y="490864"/>
                                  </a:lnTo>
                                  <a:lnTo>
                                    <a:pt x="1788584" y="511197"/>
                                  </a:lnTo>
                                  <a:lnTo>
                                    <a:pt x="1799167" y="531793"/>
                                  </a:lnTo>
                                  <a:lnTo>
                                    <a:pt x="1808957" y="552654"/>
                                  </a:lnTo>
                                  <a:lnTo>
                                    <a:pt x="1818217" y="573778"/>
                                  </a:lnTo>
                                  <a:lnTo>
                                    <a:pt x="1827478" y="595695"/>
                                  </a:lnTo>
                                  <a:lnTo>
                                    <a:pt x="1835680" y="617348"/>
                                  </a:lnTo>
                                  <a:lnTo>
                                    <a:pt x="1843617" y="639265"/>
                                  </a:lnTo>
                                  <a:lnTo>
                                    <a:pt x="1850761" y="661446"/>
                                  </a:lnTo>
                                  <a:lnTo>
                                    <a:pt x="1857640" y="684155"/>
                                  </a:lnTo>
                                  <a:lnTo>
                                    <a:pt x="1863990" y="706600"/>
                                  </a:lnTo>
                                  <a:lnTo>
                                    <a:pt x="1869547" y="729837"/>
                                  </a:lnTo>
                                  <a:lnTo>
                                    <a:pt x="1874574" y="753074"/>
                                  </a:lnTo>
                                  <a:lnTo>
                                    <a:pt x="1879072" y="776311"/>
                                  </a:lnTo>
                                  <a:lnTo>
                                    <a:pt x="1883040" y="800076"/>
                                  </a:lnTo>
                                  <a:lnTo>
                                    <a:pt x="1886480" y="823842"/>
                                  </a:lnTo>
                                  <a:lnTo>
                                    <a:pt x="1889126" y="847871"/>
                                  </a:lnTo>
                                  <a:lnTo>
                                    <a:pt x="1891242" y="871636"/>
                                  </a:lnTo>
                                  <a:lnTo>
                                    <a:pt x="1892830" y="896194"/>
                                  </a:lnTo>
                                  <a:lnTo>
                                    <a:pt x="1893888" y="920751"/>
                                  </a:lnTo>
                                  <a:lnTo>
                                    <a:pt x="1228725" y="920751"/>
                                  </a:lnTo>
                                  <a:lnTo>
                                    <a:pt x="1229254" y="910189"/>
                                  </a:lnTo>
                                  <a:lnTo>
                                    <a:pt x="1229784" y="899626"/>
                                  </a:lnTo>
                                  <a:lnTo>
                                    <a:pt x="1231900" y="879558"/>
                                  </a:lnTo>
                                  <a:lnTo>
                                    <a:pt x="1234546" y="860018"/>
                                  </a:lnTo>
                                  <a:lnTo>
                                    <a:pt x="1237457" y="840741"/>
                                  </a:lnTo>
                                  <a:lnTo>
                                    <a:pt x="1241161" y="821993"/>
                                  </a:lnTo>
                                  <a:lnTo>
                                    <a:pt x="1245129" y="803773"/>
                                  </a:lnTo>
                                  <a:lnTo>
                                    <a:pt x="1249892" y="785817"/>
                                  </a:lnTo>
                                  <a:lnTo>
                                    <a:pt x="1255184" y="768389"/>
                                  </a:lnTo>
                                  <a:lnTo>
                                    <a:pt x="1260740" y="751490"/>
                                  </a:lnTo>
                                  <a:lnTo>
                                    <a:pt x="1267090" y="735118"/>
                                  </a:lnTo>
                                  <a:lnTo>
                                    <a:pt x="1273175" y="719010"/>
                                  </a:lnTo>
                                  <a:lnTo>
                                    <a:pt x="1280054" y="703431"/>
                                  </a:lnTo>
                                  <a:lnTo>
                                    <a:pt x="1287463" y="688116"/>
                                  </a:lnTo>
                                  <a:lnTo>
                                    <a:pt x="1294871" y="673064"/>
                                  </a:lnTo>
                                  <a:lnTo>
                                    <a:pt x="1302544" y="658805"/>
                                  </a:lnTo>
                                  <a:lnTo>
                                    <a:pt x="1310482" y="644546"/>
                                  </a:lnTo>
                                  <a:lnTo>
                                    <a:pt x="1319213" y="630815"/>
                                  </a:lnTo>
                                  <a:lnTo>
                                    <a:pt x="1327679" y="617348"/>
                                  </a:lnTo>
                                  <a:lnTo>
                                    <a:pt x="1336146" y="604409"/>
                                  </a:lnTo>
                                  <a:lnTo>
                                    <a:pt x="1345142" y="591734"/>
                                  </a:lnTo>
                                  <a:lnTo>
                                    <a:pt x="1353873" y="579324"/>
                                  </a:lnTo>
                                  <a:lnTo>
                                    <a:pt x="1362869" y="567177"/>
                                  </a:lnTo>
                                  <a:lnTo>
                                    <a:pt x="1372394" y="555294"/>
                                  </a:lnTo>
                                  <a:lnTo>
                                    <a:pt x="1381390" y="543940"/>
                                  </a:lnTo>
                                  <a:lnTo>
                                    <a:pt x="1390650" y="532585"/>
                                  </a:lnTo>
                                  <a:lnTo>
                                    <a:pt x="1400175" y="522023"/>
                                  </a:lnTo>
                                  <a:lnTo>
                                    <a:pt x="1418167" y="500634"/>
                                  </a:lnTo>
                                  <a:lnTo>
                                    <a:pt x="1436423" y="480566"/>
                                  </a:lnTo>
                                  <a:lnTo>
                                    <a:pt x="1453886" y="461554"/>
                                  </a:lnTo>
                                  <a:lnTo>
                                    <a:pt x="1466586" y="447294"/>
                                  </a:lnTo>
                                  <a:lnTo>
                                    <a:pt x="1479021" y="432771"/>
                                  </a:lnTo>
                                  <a:lnTo>
                                    <a:pt x="1490663" y="418248"/>
                                  </a:lnTo>
                                  <a:lnTo>
                                    <a:pt x="1502040" y="403725"/>
                                  </a:lnTo>
                                  <a:lnTo>
                                    <a:pt x="1512888" y="389466"/>
                                  </a:lnTo>
                                  <a:lnTo>
                                    <a:pt x="1522942" y="375207"/>
                                  </a:lnTo>
                                  <a:lnTo>
                                    <a:pt x="1532467" y="361211"/>
                                  </a:lnTo>
                                  <a:lnTo>
                                    <a:pt x="1541728" y="347480"/>
                                  </a:lnTo>
                                  <a:lnTo>
                                    <a:pt x="1550459" y="334277"/>
                                  </a:lnTo>
                                  <a:lnTo>
                                    <a:pt x="1558396" y="321339"/>
                                  </a:lnTo>
                                  <a:lnTo>
                                    <a:pt x="1565805" y="308664"/>
                                  </a:lnTo>
                                  <a:lnTo>
                                    <a:pt x="1572684" y="296781"/>
                                  </a:lnTo>
                                  <a:lnTo>
                                    <a:pt x="1584855" y="274864"/>
                                  </a:lnTo>
                                  <a:lnTo>
                                    <a:pt x="1594909" y="255588"/>
                                  </a:lnTo>
                                  <a:close/>
                                  <a:moveTo>
                                    <a:pt x="971550" y="0"/>
                                  </a:moveTo>
                                  <a:lnTo>
                                    <a:pt x="992141" y="528"/>
                                  </a:lnTo>
                                  <a:lnTo>
                                    <a:pt x="1012467" y="1585"/>
                                  </a:lnTo>
                                  <a:lnTo>
                                    <a:pt x="1032793" y="3434"/>
                                  </a:lnTo>
                                  <a:lnTo>
                                    <a:pt x="1052856" y="5282"/>
                                  </a:lnTo>
                                  <a:lnTo>
                                    <a:pt x="1072918" y="7924"/>
                                  </a:lnTo>
                                  <a:lnTo>
                                    <a:pt x="1092981" y="10829"/>
                                  </a:lnTo>
                                  <a:lnTo>
                                    <a:pt x="1112251" y="14263"/>
                                  </a:lnTo>
                                  <a:lnTo>
                                    <a:pt x="1132049" y="17697"/>
                                  </a:lnTo>
                                  <a:lnTo>
                                    <a:pt x="1151584" y="21658"/>
                                  </a:lnTo>
                                  <a:lnTo>
                                    <a:pt x="1170854" y="26413"/>
                                  </a:lnTo>
                                  <a:lnTo>
                                    <a:pt x="1190125" y="31167"/>
                                  </a:lnTo>
                                  <a:lnTo>
                                    <a:pt x="1208867" y="36450"/>
                                  </a:lnTo>
                                  <a:lnTo>
                                    <a:pt x="1227874" y="41996"/>
                                  </a:lnTo>
                                  <a:lnTo>
                                    <a:pt x="1246616" y="48071"/>
                                  </a:lnTo>
                                  <a:lnTo>
                                    <a:pt x="1265095" y="54674"/>
                                  </a:lnTo>
                                  <a:lnTo>
                                    <a:pt x="1283573" y="61278"/>
                                  </a:lnTo>
                                  <a:lnTo>
                                    <a:pt x="1301524" y="68409"/>
                                  </a:lnTo>
                                  <a:lnTo>
                                    <a:pt x="1319475" y="75805"/>
                                  </a:lnTo>
                                  <a:lnTo>
                                    <a:pt x="1337161" y="83728"/>
                                  </a:lnTo>
                                  <a:lnTo>
                                    <a:pt x="1355112" y="91916"/>
                                  </a:lnTo>
                                  <a:lnTo>
                                    <a:pt x="1372270" y="100369"/>
                                  </a:lnTo>
                                  <a:lnTo>
                                    <a:pt x="1389429" y="109349"/>
                                  </a:lnTo>
                                  <a:lnTo>
                                    <a:pt x="1406324" y="118593"/>
                                  </a:lnTo>
                                  <a:lnTo>
                                    <a:pt x="1423482" y="128102"/>
                                  </a:lnTo>
                                  <a:lnTo>
                                    <a:pt x="1439849" y="137875"/>
                                  </a:lnTo>
                                  <a:lnTo>
                                    <a:pt x="1456216" y="148440"/>
                                  </a:lnTo>
                                  <a:lnTo>
                                    <a:pt x="1472318" y="158741"/>
                                  </a:lnTo>
                                  <a:lnTo>
                                    <a:pt x="1488157" y="169834"/>
                                  </a:lnTo>
                                  <a:lnTo>
                                    <a:pt x="1503996" y="180928"/>
                                  </a:lnTo>
                                  <a:lnTo>
                                    <a:pt x="1519043" y="192549"/>
                                  </a:lnTo>
                                  <a:lnTo>
                                    <a:pt x="1534353" y="204435"/>
                                  </a:lnTo>
                                  <a:lnTo>
                                    <a:pt x="1549400" y="216321"/>
                                  </a:lnTo>
                                  <a:lnTo>
                                    <a:pt x="1540953" y="232961"/>
                                  </a:lnTo>
                                  <a:lnTo>
                                    <a:pt x="1529866" y="253563"/>
                                  </a:lnTo>
                                  <a:lnTo>
                                    <a:pt x="1523530" y="265185"/>
                                  </a:lnTo>
                                  <a:lnTo>
                                    <a:pt x="1516403" y="277599"/>
                                  </a:lnTo>
                                  <a:lnTo>
                                    <a:pt x="1508483" y="290541"/>
                                  </a:lnTo>
                                  <a:lnTo>
                                    <a:pt x="1500300" y="304540"/>
                                  </a:lnTo>
                                  <a:lnTo>
                                    <a:pt x="1491325" y="318274"/>
                                  </a:lnTo>
                                  <a:lnTo>
                                    <a:pt x="1481294" y="333065"/>
                                  </a:lnTo>
                                  <a:lnTo>
                                    <a:pt x="1471262" y="347592"/>
                                  </a:lnTo>
                                  <a:lnTo>
                                    <a:pt x="1460175" y="362648"/>
                                  </a:lnTo>
                                  <a:lnTo>
                                    <a:pt x="1448824" y="377967"/>
                                  </a:lnTo>
                                  <a:lnTo>
                                    <a:pt x="1436681" y="393022"/>
                                  </a:lnTo>
                                  <a:lnTo>
                                    <a:pt x="1424010" y="407814"/>
                                  </a:lnTo>
                                  <a:lnTo>
                                    <a:pt x="1410811" y="422869"/>
                                  </a:lnTo>
                                  <a:lnTo>
                                    <a:pt x="1392861" y="442414"/>
                                  </a:lnTo>
                                  <a:lnTo>
                                    <a:pt x="1374118" y="463016"/>
                                  </a:lnTo>
                                  <a:lnTo>
                                    <a:pt x="1355376" y="484939"/>
                                  </a:lnTo>
                                  <a:lnTo>
                                    <a:pt x="1345344" y="496561"/>
                                  </a:lnTo>
                                  <a:lnTo>
                                    <a:pt x="1335841" y="508446"/>
                                  </a:lnTo>
                                  <a:lnTo>
                                    <a:pt x="1325810" y="520596"/>
                                  </a:lnTo>
                                  <a:lnTo>
                                    <a:pt x="1316307" y="533274"/>
                                  </a:lnTo>
                                  <a:lnTo>
                                    <a:pt x="1306540" y="546481"/>
                                  </a:lnTo>
                                  <a:lnTo>
                                    <a:pt x="1297036" y="559687"/>
                                  </a:lnTo>
                                  <a:lnTo>
                                    <a:pt x="1287533" y="573422"/>
                                  </a:lnTo>
                                  <a:lnTo>
                                    <a:pt x="1278294" y="587685"/>
                                  </a:lnTo>
                                  <a:lnTo>
                                    <a:pt x="1268791" y="602212"/>
                                  </a:lnTo>
                                  <a:lnTo>
                                    <a:pt x="1260079" y="617003"/>
                                  </a:lnTo>
                                  <a:lnTo>
                                    <a:pt x="1251368" y="632587"/>
                                  </a:lnTo>
                                  <a:lnTo>
                                    <a:pt x="1242921" y="648434"/>
                                  </a:lnTo>
                                  <a:lnTo>
                                    <a:pt x="1234737" y="664546"/>
                                  </a:lnTo>
                                  <a:lnTo>
                                    <a:pt x="1227082" y="681450"/>
                                  </a:lnTo>
                                  <a:lnTo>
                                    <a:pt x="1219427" y="698354"/>
                                  </a:lnTo>
                                  <a:lnTo>
                                    <a:pt x="1212563" y="716315"/>
                                  </a:lnTo>
                                  <a:lnTo>
                                    <a:pt x="1205964" y="734276"/>
                                  </a:lnTo>
                                  <a:lnTo>
                                    <a:pt x="1199628" y="753029"/>
                                  </a:lnTo>
                                  <a:lnTo>
                                    <a:pt x="1194085" y="772310"/>
                                  </a:lnTo>
                                  <a:lnTo>
                                    <a:pt x="1188805" y="791856"/>
                                  </a:lnTo>
                                  <a:lnTo>
                                    <a:pt x="1184317" y="811929"/>
                                  </a:lnTo>
                                  <a:lnTo>
                                    <a:pt x="1182469" y="822230"/>
                                  </a:lnTo>
                                  <a:lnTo>
                                    <a:pt x="1180358" y="832531"/>
                                  </a:lnTo>
                                  <a:lnTo>
                                    <a:pt x="1178774" y="843096"/>
                                  </a:lnTo>
                                  <a:lnTo>
                                    <a:pt x="1176926" y="853662"/>
                                  </a:lnTo>
                                  <a:lnTo>
                                    <a:pt x="1175606" y="864755"/>
                                  </a:lnTo>
                                  <a:lnTo>
                                    <a:pt x="1174550" y="875320"/>
                                  </a:lnTo>
                                  <a:lnTo>
                                    <a:pt x="1173494" y="886413"/>
                                  </a:lnTo>
                                  <a:lnTo>
                                    <a:pt x="1172174" y="897771"/>
                                  </a:lnTo>
                                  <a:lnTo>
                                    <a:pt x="1171646" y="909129"/>
                                  </a:lnTo>
                                  <a:lnTo>
                                    <a:pt x="1171118" y="920750"/>
                                  </a:lnTo>
                                  <a:lnTo>
                                    <a:pt x="971550" y="920750"/>
                                  </a:lnTo>
                                  <a:lnTo>
                                    <a:pt x="971550" y="0"/>
                                  </a:lnTo>
                                  <a:close/>
                                  <a:moveTo>
                                    <a:pt x="914401" y="0"/>
                                  </a:moveTo>
                                  <a:lnTo>
                                    <a:pt x="914401" y="920750"/>
                                  </a:lnTo>
                                  <a:lnTo>
                                    <a:pt x="714641" y="920750"/>
                                  </a:lnTo>
                                  <a:lnTo>
                                    <a:pt x="714111" y="909125"/>
                                  </a:lnTo>
                                  <a:lnTo>
                                    <a:pt x="713053" y="897764"/>
                                  </a:lnTo>
                                  <a:lnTo>
                                    <a:pt x="712259" y="886404"/>
                                  </a:lnTo>
                                  <a:lnTo>
                                    <a:pt x="711201" y="875307"/>
                                  </a:lnTo>
                                  <a:lnTo>
                                    <a:pt x="709878" y="864739"/>
                                  </a:lnTo>
                                  <a:lnTo>
                                    <a:pt x="708291" y="853642"/>
                                  </a:lnTo>
                                  <a:lnTo>
                                    <a:pt x="706968" y="843074"/>
                                  </a:lnTo>
                                  <a:lnTo>
                                    <a:pt x="704851" y="832506"/>
                                  </a:lnTo>
                                  <a:lnTo>
                                    <a:pt x="703263" y="822202"/>
                                  </a:lnTo>
                                  <a:lnTo>
                                    <a:pt x="700882" y="811898"/>
                                  </a:lnTo>
                                  <a:lnTo>
                                    <a:pt x="696384" y="791819"/>
                                  </a:lnTo>
                                  <a:lnTo>
                                    <a:pt x="691357" y="772268"/>
                                  </a:lnTo>
                                  <a:lnTo>
                                    <a:pt x="685801" y="752981"/>
                                  </a:lnTo>
                                  <a:lnTo>
                                    <a:pt x="679451" y="734222"/>
                                  </a:lnTo>
                                  <a:lnTo>
                                    <a:pt x="672836" y="716256"/>
                                  </a:lnTo>
                                  <a:lnTo>
                                    <a:pt x="665957" y="698291"/>
                                  </a:lnTo>
                                  <a:lnTo>
                                    <a:pt x="658549" y="681382"/>
                                  </a:lnTo>
                                  <a:lnTo>
                                    <a:pt x="650611" y="664472"/>
                                  </a:lnTo>
                                  <a:lnTo>
                                    <a:pt x="642409" y="648356"/>
                                  </a:lnTo>
                                  <a:lnTo>
                                    <a:pt x="634207" y="632504"/>
                                  </a:lnTo>
                                  <a:lnTo>
                                    <a:pt x="625476" y="616916"/>
                                  </a:lnTo>
                                  <a:lnTo>
                                    <a:pt x="616215" y="602120"/>
                                  </a:lnTo>
                                  <a:lnTo>
                                    <a:pt x="607220" y="587589"/>
                                  </a:lnTo>
                                  <a:lnTo>
                                    <a:pt x="597959" y="573322"/>
                                  </a:lnTo>
                                  <a:lnTo>
                                    <a:pt x="588170" y="559584"/>
                                  </a:lnTo>
                                  <a:lnTo>
                                    <a:pt x="578645" y="546373"/>
                                  </a:lnTo>
                                  <a:lnTo>
                                    <a:pt x="569120" y="533163"/>
                                  </a:lnTo>
                                  <a:lnTo>
                                    <a:pt x="559065" y="520481"/>
                                  </a:lnTo>
                                  <a:lnTo>
                                    <a:pt x="549540" y="508328"/>
                                  </a:lnTo>
                                  <a:lnTo>
                                    <a:pt x="539486" y="496439"/>
                                  </a:lnTo>
                                  <a:lnTo>
                                    <a:pt x="529961" y="484814"/>
                                  </a:lnTo>
                                  <a:lnTo>
                                    <a:pt x="510647" y="462885"/>
                                  </a:lnTo>
                                  <a:lnTo>
                                    <a:pt x="492390" y="442277"/>
                                  </a:lnTo>
                                  <a:lnTo>
                                    <a:pt x="474399" y="422726"/>
                                  </a:lnTo>
                                  <a:lnTo>
                                    <a:pt x="461699" y="408723"/>
                                  </a:lnTo>
                                  <a:lnTo>
                                    <a:pt x="449528" y="394192"/>
                                  </a:lnTo>
                                  <a:lnTo>
                                    <a:pt x="437886" y="379661"/>
                                  </a:lnTo>
                                  <a:lnTo>
                                    <a:pt x="426774" y="365394"/>
                                  </a:lnTo>
                                  <a:lnTo>
                                    <a:pt x="416190" y="350863"/>
                                  </a:lnTo>
                                  <a:lnTo>
                                    <a:pt x="406136" y="336860"/>
                                  </a:lnTo>
                                  <a:lnTo>
                                    <a:pt x="396876" y="322857"/>
                                  </a:lnTo>
                                  <a:lnTo>
                                    <a:pt x="388144" y="309118"/>
                                  </a:lnTo>
                                  <a:lnTo>
                                    <a:pt x="379678" y="296172"/>
                                  </a:lnTo>
                                  <a:lnTo>
                                    <a:pt x="372005" y="283226"/>
                                  </a:lnTo>
                                  <a:lnTo>
                                    <a:pt x="364861" y="271073"/>
                                  </a:lnTo>
                                  <a:lnTo>
                                    <a:pt x="358246" y="259712"/>
                                  </a:lnTo>
                                  <a:lnTo>
                                    <a:pt x="347134" y="238840"/>
                                  </a:lnTo>
                                  <a:lnTo>
                                    <a:pt x="338138" y="221667"/>
                                  </a:lnTo>
                                  <a:lnTo>
                                    <a:pt x="352955" y="209249"/>
                                  </a:lnTo>
                                  <a:lnTo>
                                    <a:pt x="368301" y="197360"/>
                                  </a:lnTo>
                                  <a:lnTo>
                                    <a:pt x="383646" y="185735"/>
                                  </a:lnTo>
                                  <a:lnTo>
                                    <a:pt x="399257" y="174374"/>
                                  </a:lnTo>
                                  <a:lnTo>
                                    <a:pt x="414867" y="163542"/>
                                  </a:lnTo>
                                  <a:lnTo>
                                    <a:pt x="430742" y="152710"/>
                                  </a:lnTo>
                                  <a:lnTo>
                                    <a:pt x="447147" y="142142"/>
                                  </a:lnTo>
                                  <a:lnTo>
                                    <a:pt x="463815" y="132366"/>
                                  </a:lnTo>
                                  <a:lnTo>
                                    <a:pt x="480484" y="122326"/>
                                  </a:lnTo>
                                  <a:lnTo>
                                    <a:pt x="497417" y="113079"/>
                                  </a:lnTo>
                                  <a:lnTo>
                                    <a:pt x="514351" y="104096"/>
                                  </a:lnTo>
                                  <a:lnTo>
                                    <a:pt x="531549" y="95377"/>
                                  </a:lnTo>
                                  <a:lnTo>
                                    <a:pt x="549276" y="87187"/>
                                  </a:lnTo>
                                  <a:lnTo>
                                    <a:pt x="567003" y="78997"/>
                                  </a:lnTo>
                                  <a:lnTo>
                                    <a:pt x="584995" y="71335"/>
                                  </a:lnTo>
                                  <a:lnTo>
                                    <a:pt x="602986" y="63937"/>
                                  </a:lnTo>
                                  <a:lnTo>
                                    <a:pt x="621507" y="57068"/>
                                  </a:lnTo>
                                  <a:lnTo>
                                    <a:pt x="639763" y="50727"/>
                                  </a:lnTo>
                                  <a:lnTo>
                                    <a:pt x="658549" y="44386"/>
                                  </a:lnTo>
                                  <a:lnTo>
                                    <a:pt x="677070" y="38574"/>
                                  </a:lnTo>
                                  <a:lnTo>
                                    <a:pt x="696120" y="33025"/>
                                  </a:lnTo>
                                  <a:lnTo>
                                    <a:pt x="715434" y="28006"/>
                                  </a:lnTo>
                                  <a:lnTo>
                                    <a:pt x="734749" y="23514"/>
                                  </a:lnTo>
                                  <a:lnTo>
                                    <a:pt x="754328" y="19287"/>
                                  </a:lnTo>
                                  <a:lnTo>
                                    <a:pt x="773643" y="15324"/>
                                  </a:lnTo>
                                  <a:lnTo>
                                    <a:pt x="793222" y="11889"/>
                                  </a:lnTo>
                                  <a:lnTo>
                                    <a:pt x="813330" y="8719"/>
                                  </a:lnTo>
                                  <a:lnTo>
                                    <a:pt x="833174" y="6341"/>
                                  </a:lnTo>
                                  <a:lnTo>
                                    <a:pt x="853282" y="3963"/>
                                  </a:lnTo>
                                  <a:lnTo>
                                    <a:pt x="873655" y="2378"/>
                                  </a:lnTo>
                                  <a:lnTo>
                                    <a:pt x="894028" y="793"/>
                                  </a:lnTo>
                                  <a:lnTo>
                                    <a:pt x="91440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1" name="任意多边形 12"/>
                          <wps:cNvSpPr/>
                          <wps:spPr>
                            <a:xfrm>
                              <a:off x="5425" y="7894"/>
                              <a:ext cx="481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55538" y="372445"/>
                                </a:cxn>
                                <a:cxn ang="0">
                                  <a:pos x="426643" y="453944"/>
                                </a:cxn>
                                <a:cxn ang="0">
                                  <a:pos x="462464" y="531290"/>
                                </a:cxn>
                                <a:cxn ang="0">
                                  <a:pos x="540434" y="554650"/>
                                </a:cxn>
                                <a:cxn ang="0">
                                  <a:pos x="607300" y="508450"/>
                                </a:cxn>
                                <a:cxn ang="0">
                                  <a:pos x="621150" y="421500"/>
                                </a:cxn>
                                <a:cxn ang="0">
                                  <a:pos x="572434" y="354017"/>
                                </a:cxn>
                                <a:cxn ang="0">
                                  <a:pos x="106274" y="345841"/>
                                </a:cxn>
                                <a:cxn ang="0">
                                  <a:pos x="46703" y="401904"/>
                                </a:cxn>
                                <a:cxn ang="0">
                                  <a:pos x="44797" y="490281"/>
                                </a:cxn>
                                <a:cxn ang="0">
                                  <a:pos x="101627" y="549329"/>
                                </a:cxn>
                                <a:cxn ang="0">
                                  <a:pos x="182643" y="542970"/>
                                </a:cxn>
                                <a:cxn ang="0">
                                  <a:pos x="231253" y="475227"/>
                                </a:cxn>
                                <a:cxn ang="0">
                                  <a:pos x="217313" y="388408"/>
                                </a:cxn>
                                <a:cxn ang="0">
                                  <a:pos x="150594" y="342208"/>
                                </a:cxn>
                                <a:cxn ang="0">
                                  <a:pos x="565867" y="307298"/>
                                </a:cxn>
                                <a:cxn ang="0">
                                  <a:pos x="614344" y="336627"/>
                                </a:cxn>
                                <a:cxn ang="0">
                                  <a:pos x="647897" y="384384"/>
                                </a:cxn>
                                <a:cxn ang="0">
                                  <a:pos x="661270" y="444600"/>
                                </a:cxn>
                                <a:cxn ang="0">
                                  <a:pos x="650643" y="505984"/>
                                </a:cxn>
                                <a:cxn ang="0">
                                  <a:pos x="619240" y="555429"/>
                                </a:cxn>
                                <a:cxn ang="0">
                                  <a:pos x="572195" y="587224"/>
                                </a:cxn>
                                <a:cxn ang="0">
                                  <a:pos x="515001" y="595789"/>
                                </a:cxn>
                                <a:cxn ang="0">
                                  <a:pos x="460673" y="578399"/>
                                </a:cxn>
                                <a:cxn ang="0">
                                  <a:pos x="418404" y="539725"/>
                                </a:cxn>
                                <a:cxn ang="0">
                                  <a:pos x="393688" y="485350"/>
                                </a:cxn>
                                <a:cxn ang="0">
                                  <a:pos x="391658" y="422149"/>
                                </a:cxn>
                                <a:cxn ang="0">
                                  <a:pos x="412792" y="365697"/>
                                </a:cxn>
                                <a:cxn ang="0">
                                  <a:pos x="452195" y="324039"/>
                                </a:cxn>
                                <a:cxn ang="0">
                                  <a:pos x="504732" y="302496"/>
                                </a:cxn>
                                <a:cxn ang="0">
                                  <a:pos x="169418" y="305351"/>
                                </a:cxn>
                                <a:cxn ang="0">
                                  <a:pos x="219339" y="332085"/>
                                </a:cxn>
                                <a:cxn ang="0">
                                  <a:pos x="254962" y="377896"/>
                                </a:cxn>
                                <a:cxn ang="0">
                                  <a:pos x="270807" y="437073"/>
                                </a:cxn>
                                <a:cxn ang="0">
                                  <a:pos x="263063" y="499236"/>
                                </a:cxn>
                                <a:cxn ang="0">
                                  <a:pos x="233873" y="550367"/>
                                </a:cxn>
                                <a:cxn ang="0">
                                  <a:pos x="188481" y="584498"/>
                                </a:cxn>
                                <a:cxn ang="0">
                                  <a:pos x="132008" y="596178"/>
                                </a:cxn>
                                <a:cxn ang="0">
                                  <a:pos x="76846" y="581643"/>
                                </a:cxn>
                                <a:cxn ang="0">
                                  <a:pos x="33121" y="545176"/>
                                </a:cxn>
                                <a:cxn ang="0">
                                  <a:pos x="6076" y="492358"/>
                                </a:cxn>
                                <a:cxn ang="0">
                                  <a:pos x="1072" y="429676"/>
                                </a:cxn>
                                <a:cxn ang="0">
                                  <a:pos x="19539" y="371797"/>
                                </a:cxn>
                                <a:cxn ang="0">
                                  <a:pos x="57187" y="327932"/>
                                </a:cxn>
                                <a:cxn ang="0">
                                  <a:pos x="108299" y="303664"/>
                                </a:cxn>
                                <a:cxn ang="0">
                                  <a:pos x="328858" y="85112"/>
                                </a:cxn>
                                <a:cxn ang="0">
                                  <a:pos x="496296" y="198077"/>
                                </a:cxn>
                                <a:cxn ang="0">
                                  <a:pos x="509763" y="226060"/>
                                </a:cxn>
                                <a:cxn ang="0">
                                  <a:pos x="387133" y="238756"/>
                                </a:cxn>
                                <a:cxn ang="0">
                                  <a:pos x="339107" y="280729"/>
                                </a:cxn>
                                <a:cxn ang="0">
                                  <a:pos x="356506" y="311692"/>
                                </a:cxn>
                                <a:cxn ang="0">
                                  <a:pos x="336247" y="497593"/>
                                </a:cxn>
                                <a:cxn ang="0">
                                  <a:pos x="299541" y="474144"/>
                                </a:cxn>
                                <a:cxn ang="0">
                                  <a:pos x="171311" y="250933"/>
                                </a:cxn>
                                <a:cxn ang="0">
                                  <a:pos x="178580" y="214401"/>
                                </a:cxn>
                                <a:cxn ang="0">
                                  <a:pos x="387845" y="0"/>
                                </a:cxn>
                                <a:cxn ang="0">
                                  <a:pos x="425691" y="15804"/>
                                </a:cxn>
                                <a:cxn ang="0">
                                  <a:pos x="440210" y="56871"/>
                                </a:cxn>
                                <a:cxn ang="0">
                                  <a:pos x="422121" y="95735"/>
                                </a:cxn>
                                <a:cxn ang="0">
                                  <a:pos x="382846" y="107395"/>
                                </a:cxn>
                                <a:cxn ang="0">
                                  <a:pos x="349403" y="84335"/>
                                </a:cxn>
                                <a:cxn ang="0">
                                  <a:pos x="342263" y="40548"/>
                                </a:cxn>
                                <a:cxn ang="0">
                                  <a:pos x="366779" y="6477"/>
                                </a:cxn>
                              </a:cxnLst>
                              <a:rect l="0" t="0" r="0" b="0"/>
                              <a:pathLst>
                                <a:path w="1466850" h="1217612">
                                  <a:moveTo>
                                    <a:pt x="1165225" y="696262"/>
                                  </a:moveTo>
                                  <a:lnTo>
                                    <a:pt x="1153838" y="696527"/>
                                  </a:lnTo>
                                  <a:lnTo>
                                    <a:pt x="1142981" y="697587"/>
                                  </a:lnTo>
                                  <a:lnTo>
                                    <a:pt x="1131858" y="698913"/>
                                  </a:lnTo>
                                  <a:lnTo>
                                    <a:pt x="1121001" y="701033"/>
                                  </a:lnTo>
                                  <a:lnTo>
                                    <a:pt x="1110408" y="703153"/>
                                  </a:lnTo>
                                  <a:lnTo>
                                    <a:pt x="1100081" y="706334"/>
                                  </a:lnTo>
                                  <a:lnTo>
                                    <a:pt x="1089753" y="709780"/>
                                  </a:lnTo>
                                  <a:lnTo>
                                    <a:pt x="1079690" y="713755"/>
                                  </a:lnTo>
                                  <a:lnTo>
                                    <a:pt x="1070421" y="717996"/>
                                  </a:lnTo>
                                  <a:lnTo>
                                    <a:pt x="1060623" y="723032"/>
                                  </a:lnTo>
                                  <a:lnTo>
                                    <a:pt x="1051355" y="728068"/>
                                  </a:lnTo>
                                  <a:lnTo>
                                    <a:pt x="1042616" y="733899"/>
                                  </a:lnTo>
                                  <a:lnTo>
                                    <a:pt x="1034142" y="739995"/>
                                  </a:lnTo>
                                  <a:lnTo>
                                    <a:pt x="1025667" y="746356"/>
                                  </a:lnTo>
                                  <a:lnTo>
                                    <a:pt x="1017723" y="753248"/>
                                  </a:lnTo>
                                  <a:lnTo>
                                    <a:pt x="1010308" y="760669"/>
                                  </a:lnTo>
                                  <a:lnTo>
                                    <a:pt x="1002893" y="768355"/>
                                  </a:lnTo>
                                  <a:lnTo>
                                    <a:pt x="996008" y="776042"/>
                                  </a:lnTo>
                                  <a:lnTo>
                                    <a:pt x="989388" y="784523"/>
                                  </a:lnTo>
                                  <a:lnTo>
                                    <a:pt x="983562" y="793005"/>
                                  </a:lnTo>
                                  <a:lnTo>
                                    <a:pt x="977736" y="802016"/>
                                  </a:lnTo>
                                  <a:lnTo>
                                    <a:pt x="972704" y="811293"/>
                                  </a:lnTo>
                                  <a:lnTo>
                                    <a:pt x="967673" y="820835"/>
                                  </a:lnTo>
                                  <a:lnTo>
                                    <a:pt x="963171" y="830642"/>
                                  </a:lnTo>
                                  <a:lnTo>
                                    <a:pt x="959464" y="840183"/>
                                  </a:lnTo>
                                  <a:lnTo>
                                    <a:pt x="955756" y="850520"/>
                                  </a:lnTo>
                                  <a:lnTo>
                                    <a:pt x="952843" y="860857"/>
                                  </a:lnTo>
                                  <a:lnTo>
                                    <a:pt x="950460" y="871724"/>
                                  </a:lnTo>
                                  <a:lnTo>
                                    <a:pt x="948606" y="882326"/>
                                  </a:lnTo>
                                  <a:lnTo>
                                    <a:pt x="947282" y="893458"/>
                                  </a:lnTo>
                                  <a:lnTo>
                                    <a:pt x="946223" y="904590"/>
                                  </a:lnTo>
                                  <a:lnTo>
                                    <a:pt x="945958" y="915722"/>
                                  </a:lnTo>
                                  <a:lnTo>
                                    <a:pt x="946223" y="927119"/>
                                  </a:lnTo>
                                  <a:lnTo>
                                    <a:pt x="947282" y="938251"/>
                                  </a:lnTo>
                                  <a:lnTo>
                                    <a:pt x="948606" y="949118"/>
                                  </a:lnTo>
                                  <a:lnTo>
                                    <a:pt x="950460" y="959985"/>
                                  </a:lnTo>
                                  <a:lnTo>
                                    <a:pt x="952843" y="970587"/>
                                  </a:lnTo>
                                  <a:lnTo>
                                    <a:pt x="955756" y="980924"/>
                                  </a:lnTo>
                                  <a:lnTo>
                                    <a:pt x="959464" y="991261"/>
                                  </a:lnTo>
                                  <a:lnTo>
                                    <a:pt x="963171" y="1001333"/>
                                  </a:lnTo>
                                  <a:lnTo>
                                    <a:pt x="967673" y="1011140"/>
                                  </a:lnTo>
                                  <a:lnTo>
                                    <a:pt x="972704" y="1020416"/>
                                  </a:lnTo>
                                  <a:lnTo>
                                    <a:pt x="977736" y="1029693"/>
                                  </a:lnTo>
                                  <a:lnTo>
                                    <a:pt x="983562" y="1038440"/>
                                  </a:lnTo>
                                  <a:lnTo>
                                    <a:pt x="989388" y="1047186"/>
                                  </a:lnTo>
                                  <a:lnTo>
                                    <a:pt x="996008" y="1055403"/>
                                  </a:lnTo>
                                  <a:lnTo>
                                    <a:pt x="1002893" y="1063354"/>
                                  </a:lnTo>
                                  <a:lnTo>
                                    <a:pt x="1010308" y="1071041"/>
                                  </a:lnTo>
                                  <a:lnTo>
                                    <a:pt x="1017723" y="1078197"/>
                                  </a:lnTo>
                                  <a:lnTo>
                                    <a:pt x="1025667" y="1085088"/>
                                  </a:lnTo>
                                  <a:lnTo>
                                    <a:pt x="1034142" y="1091714"/>
                                  </a:lnTo>
                                  <a:lnTo>
                                    <a:pt x="1042616" y="1098075"/>
                                  </a:lnTo>
                                  <a:lnTo>
                                    <a:pt x="1051355" y="1103641"/>
                                  </a:lnTo>
                                  <a:lnTo>
                                    <a:pt x="1060623" y="1108942"/>
                                  </a:lnTo>
                                  <a:lnTo>
                                    <a:pt x="1070421" y="1113713"/>
                                  </a:lnTo>
                                  <a:lnTo>
                                    <a:pt x="1079690" y="1117954"/>
                                  </a:lnTo>
                                  <a:lnTo>
                                    <a:pt x="1089753" y="1121930"/>
                                  </a:lnTo>
                                  <a:lnTo>
                                    <a:pt x="1100081" y="1125375"/>
                                  </a:lnTo>
                                  <a:lnTo>
                                    <a:pt x="1110408" y="1128291"/>
                                  </a:lnTo>
                                  <a:lnTo>
                                    <a:pt x="1121001" y="1130941"/>
                                  </a:lnTo>
                                  <a:lnTo>
                                    <a:pt x="1131858" y="1132797"/>
                                  </a:lnTo>
                                  <a:lnTo>
                                    <a:pt x="1142981" y="1134387"/>
                                  </a:lnTo>
                                  <a:lnTo>
                                    <a:pt x="1153838" y="1135182"/>
                                  </a:lnTo>
                                  <a:lnTo>
                                    <a:pt x="1165225" y="1135447"/>
                                  </a:lnTo>
                                  <a:lnTo>
                                    <a:pt x="1176347" y="1135182"/>
                                  </a:lnTo>
                                  <a:lnTo>
                                    <a:pt x="1187470" y="1134387"/>
                                  </a:lnTo>
                                  <a:lnTo>
                                    <a:pt x="1198592" y="1132797"/>
                                  </a:lnTo>
                                  <a:lnTo>
                                    <a:pt x="1209185" y="1130941"/>
                                  </a:lnTo>
                                  <a:lnTo>
                                    <a:pt x="1219777" y="1128291"/>
                                  </a:lnTo>
                                  <a:lnTo>
                                    <a:pt x="1230370" y="1125375"/>
                                  </a:lnTo>
                                  <a:lnTo>
                                    <a:pt x="1240433" y="1121930"/>
                                  </a:lnTo>
                                  <a:lnTo>
                                    <a:pt x="1250496" y="1117954"/>
                                  </a:lnTo>
                                  <a:lnTo>
                                    <a:pt x="1260029" y="1113713"/>
                                  </a:lnTo>
                                  <a:lnTo>
                                    <a:pt x="1269563" y="1108942"/>
                                  </a:lnTo>
                                  <a:lnTo>
                                    <a:pt x="1278831" y="1103641"/>
                                  </a:lnTo>
                                  <a:lnTo>
                                    <a:pt x="1287835" y="1098075"/>
                                  </a:lnTo>
                                  <a:lnTo>
                                    <a:pt x="1296309" y="1091714"/>
                                  </a:lnTo>
                                  <a:lnTo>
                                    <a:pt x="1304783" y="1085088"/>
                                  </a:lnTo>
                                  <a:lnTo>
                                    <a:pt x="1312463" y="1078197"/>
                                  </a:lnTo>
                                  <a:lnTo>
                                    <a:pt x="1320142" y="1071041"/>
                                  </a:lnTo>
                                  <a:lnTo>
                                    <a:pt x="1327557" y="1063354"/>
                                  </a:lnTo>
                                  <a:lnTo>
                                    <a:pt x="1334442" y="1055403"/>
                                  </a:lnTo>
                                  <a:lnTo>
                                    <a:pt x="1341063" y="1047186"/>
                                  </a:lnTo>
                                  <a:lnTo>
                                    <a:pt x="1346889" y="1038440"/>
                                  </a:lnTo>
                                  <a:lnTo>
                                    <a:pt x="1352715" y="1029693"/>
                                  </a:lnTo>
                                  <a:lnTo>
                                    <a:pt x="1357746" y="1020416"/>
                                  </a:lnTo>
                                  <a:lnTo>
                                    <a:pt x="1362778" y="1011140"/>
                                  </a:lnTo>
                                  <a:lnTo>
                                    <a:pt x="1367280" y="1001333"/>
                                  </a:lnTo>
                                  <a:lnTo>
                                    <a:pt x="1371252" y="991261"/>
                                  </a:lnTo>
                                  <a:lnTo>
                                    <a:pt x="1374694" y="980924"/>
                                  </a:lnTo>
                                  <a:lnTo>
                                    <a:pt x="1377607" y="970587"/>
                                  </a:lnTo>
                                  <a:lnTo>
                                    <a:pt x="1380256" y="959985"/>
                                  </a:lnTo>
                                  <a:lnTo>
                                    <a:pt x="1381844" y="949118"/>
                                  </a:lnTo>
                                  <a:lnTo>
                                    <a:pt x="1383433" y="938251"/>
                                  </a:lnTo>
                                  <a:lnTo>
                                    <a:pt x="1384228" y="927119"/>
                                  </a:lnTo>
                                  <a:lnTo>
                                    <a:pt x="1384493" y="915722"/>
                                  </a:lnTo>
                                  <a:lnTo>
                                    <a:pt x="1384228" y="904590"/>
                                  </a:lnTo>
                                  <a:lnTo>
                                    <a:pt x="1383433" y="893458"/>
                                  </a:lnTo>
                                  <a:lnTo>
                                    <a:pt x="1381844" y="882326"/>
                                  </a:lnTo>
                                  <a:lnTo>
                                    <a:pt x="1380256" y="871724"/>
                                  </a:lnTo>
                                  <a:lnTo>
                                    <a:pt x="1377607" y="860857"/>
                                  </a:lnTo>
                                  <a:lnTo>
                                    <a:pt x="1374694" y="850520"/>
                                  </a:lnTo>
                                  <a:lnTo>
                                    <a:pt x="1371252" y="840183"/>
                                  </a:lnTo>
                                  <a:lnTo>
                                    <a:pt x="1367280" y="830642"/>
                                  </a:lnTo>
                                  <a:lnTo>
                                    <a:pt x="1362778" y="820835"/>
                                  </a:lnTo>
                                  <a:lnTo>
                                    <a:pt x="1357746" y="811293"/>
                                  </a:lnTo>
                                  <a:lnTo>
                                    <a:pt x="1352715" y="802016"/>
                                  </a:lnTo>
                                  <a:lnTo>
                                    <a:pt x="1346889" y="793005"/>
                                  </a:lnTo>
                                  <a:lnTo>
                                    <a:pt x="1341063" y="784523"/>
                                  </a:lnTo>
                                  <a:lnTo>
                                    <a:pt x="1334442" y="776042"/>
                                  </a:lnTo>
                                  <a:lnTo>
                                    <a:pt x="1327557" y="768355"/>
                                  </a:lnTo>
                                  <a:lnTo>
                                    <a:pt x="1320142" y="760669"/>
                                  </a:lnTo>
                                  <a:lnTo>
                                    <a:pt x="1312463" y="753248"/>
                                  </a:lnTo>
                                  <a:lnTo>
                                    <a:pt x="1304783" y="746356"/>
                                  </a:lnTo>
                                  <a:lnTo>
                                    <a:pt x="1296309" y="739995"/>
                                  </a:lnTo>
                                  <a:lnTo>
                                    <a:pt x="1287835" y="733899"/>
                                  </a:lnTo>
                                  <a:lnTo>
                                    <a:pt x="1278831" y="728068"/>
                                  </a:lnTo>
                                  <a:lnTo>
                                    <a:pt x="1269563" y="723032"/>
                                  </a:lnTo>
                                  <a:lnTo>
                                    <a:pt x="1260029" y="717996"/>
                                  </a:lnTo>
                                  <a:lnTo>
                                    <a:pt x="1250496" y="713755"/>
                                  </a:lnTo>
                                  <a:lnTo>
                                    <a:pt x="1240433" y="709780"/>
                                  </a:lnTo>
                                  <a:lnTo>
                                    <a:pt x="1230370" y="706334"/>
                                  </a:lnTo>
                                  <a:lnTo>
                                    <a:pt x="1219777" y="703153"/>
                                  </a:lnTo>
                                  <a:lnTo>
                                    <a:pt x="1209185" y="701033"/>
                                  </a:lnTo>
                                  <a:lnTo>
                                    <a:pt x="1198592" y="698913"/>
                                  </a:lnTo>
                                  <a:lnTo>
                                    <a:pt x="1187470" y="697587"/>
                                  </a:lnTo>
                                  <a:lnTo>
                                    <a:pt x="1176347" y="696527"/>
                                  </a:lnTo>
                                  <a:lnTo>
                                    <a:pt x="1165225" y="696262"/>
                                  </a:lnTo>
                                  <a:close/>
                                  <a:moveTo>
                                    <a:pt x="300700" y="696262"/>
                                  </a:moveTo>
                                  <a:lnTo>
                                    <a:pt x="289338" y="696527"/>
                                  </a:lnTo>
                                  <a:lnTo>
                                    <a:pt x="278504" y="697587"/>
                                  </a:lnTo>
                                  <a:lnTo>
                                    <a:pt x="267406" y="698913"/>
                                  </a:lnTo>
                                  <a:lnTo>
                                    <a:pt x="256572" y="701033"/>
                                  </a:lnTo>
                                  <a:lnTo>
                                    <a:pt x="246003" y="703418"/>
                                  </a:lnTo>
                                  <a:lnTo>
                                    <a:pt x="235698" y="706334"/>
                                  </a:lnTo>
                                  <a:lnTo>
                                    <a:pt x="225393" y="709780"/>
                                  </a:lnTo>
                                  <a:lnTo>
                                    <a:pt x="215616" y="713755"/>
                                  </a:lnTo>
                                  <a:lnTo>
                                    <a:pt x="206104" y="717996"/>
                                  </a:lnTo>
                                  <a:lnTo>
                                    <a:pt x="196591" y="723032"/>
                                  </a:lnTo>
                                  <a:lnTo>
                                    <a:pt x="187343" y="728068"/>
                                  </a:lnTo>
                                  <a:lnTo>
                                    <a:pt x="178623" y="733899"/>
                                  </a:lnTo>
                                  <a:lnTo>
                                    <a:pt x="169903" y="739995"/>
                                  </a:lnTo>
                                  <a:lnTo>
                                    <a:pt x="161448" y="746621"/>
                                  </a:lnTo>
                                  <a:lnTo>
                                    <a:pt x="153785" y="753513"/>
                                  </a:lnTo>
                                  <a:lnTo>
                                    <a:pt x="146122" y="760669"/>
                                  </a:lnTo>
                                  <a:lnTo>
                                    <a:pt x="138988" y="768355"/>
                                  </a:lnTo>
                                  <a:lnTo>
                                    <a:pt x="132118" y="776572"/>
                                  </a:lnTo>
                                  <a:lnTo>
                                    <a:pt x="125512" y="784523"/>
                                  </a:lnTo>
                                  <a:lnTo>
                                    <a:pt x="119170" y="793270"/>
                                  </a:lnTo>
                                  <a:lnTo>
                                    <a:pt x="113621" y="802282"/>
                                  </a:lnTo>
                                  <a:lnTo>
                                    <a:pt x="108337" y="811293"/>
                                  </a:lnTo>
                                  <a:lnTo>
                                    <a:pt x="103580" y="820835"/>
                                  </a:lnTo>
                                  <a:lnTo>
                                    <a:pt x="99353" y="830642"/>
                                  </a:lnTo>
                                  <a:lnTo>
                                    <a:pt x="95389" y="840448"/>
                                  </a:lnTo>
                                  <a:lnTo>
                                    <a:pt x="91954" y="850520"/>
                                  </a:lnTo>
                                  <a:lnTo>
                                    <a:pt x="89047" y="861122"/>
                                  </a:lnTo>
                                  <a:lnTo>
                                    <a:pt x="86405" y="871724"/>
                                  </a:lnTo>
                                  <a:lnTo>
                                    <a:pt x="84555" y="882326"/>
                                  </a:lnTo>
                                  <a:lnTo>
                                    <a:pt x="82970" y="893458"/>
                                  </a:lnTo>
                                  <a:lnTo>
                                    <a:pt x="82177" y="904590"/>
                                  </a:lnTo>
                                  <a:lnTo>
                                    <a:pt x="81913" y="915722"/>
                                  </a:lnTo>
                                  <a:lnTo>
                                    <a:pt x="82177" y="927119"/>
                                  </a:lnTo>
                                  <a:lnTo>
                                    <a:pt x="82970" y="938251"/>
                                  </a:lnTo>
                                  <a:lnTo>
                                    <a:pt x="84555" y="949118"/>
                                  </a:lnTo>
                                  <a:lnTo>
                                    <a:pt x="86405" y="959985"/>
                                  </a:lnTo>
                                  <a:lnTo>
                                    <a:pt x="89047" y="970587"/>
                                  </a:lnTo>
                                  <a:lnTo>
                                    <a:pt x="91954" y="980924"/>
                                  </a:lnTo>
                                  <a:lnTo>
                                    <a:pt x="95389" y="991261"/>
                                  </a:lnTo>
                                  <a:lnTo>
                                    <a:pt x="99353" y="1001333"/>
                                  </a:lnTo>
                                  <a:lnTo>
                                    <a:pt x="103580" y="1011140"/>
                                  </a:lnTo>
                                  <a:lnTo>
                                    <a:pt x="108337" y="1020416"/>
                                  </a:lnTo>
                                  <a:lnTo>
                                    <a:pt x="113621" y="1029693"/>
                                  </a:lnTo>
                                  <a:lnTo>
                                    <a:pt x="119170" y="1038440"/>
                                  </a:lnTo>
                                  <a:lnTo>
                                    <a:pt x="125512" y="1047186"/>
                                  </a:lnTo>
                                  <a:lnTo>
                                    <a:pt x="132118" y="1055403"/>
                                  </a:lnTo>
                                  <a:lnTo>
                                    <a:pt x="138988" y="1063354"/>
                                  </a:lnTo>
                                  <a:lnTo>
                                    <a:pt x="146122" y="1071041"/>
                                  </a:lnTo>
                                  <a:lnTo>
                                    <a:pt x="153785" y="1078197"/>
                                  </a:lnTo>
                                  <a:lnTo>
                                    <a:pt x="161448" y="1085088"/>
                                  </a:lnTo>
                                  <a:lnTo>
                                    <a:pt x="169903" y="1091714"/>
                                  </a:lnTo>
                                  <a:lnTo>
                                    <a:pt x="178359" y="1097810"/>
                                  </a:lnTo>
                                  <a:lnTo>
                                    <a:pt x="187343" y="1103376"/>
                                  </a:lnTo>
                                  <a:lnTo>
                                    <a:pt x="196591" y="1108942"/>
                                  </a:lnTo>
                                  <a:lnTo>
                                    <a:pt x="206104" y="1113713"/>
                                  </a:lnTo>
                                  <a:lnTo>
                                    <a:pt x="215616" y="1117954"/>
                                  </a:lnTo>
                                  <a:lnTo>
                                    <a:pt x="225393" y="1121930"/>
                                  </a:lnTo>
                                  <a:lnTo>
                                    <a:pt x="235698" y="1125375"/>
                                  </a:lnTo>
                                  <a:lnTo>
                                    <a:pt x="246003" y="1128291"/>
                                  </a:lnTo>
                                  <a:lnTo>
                                    <a:pt x="256572" y="1130941"/>
                                  </a:lnTo>
                                  <a:lnTo>
                                    <a:pt x="267406" y="1132797"/>
                                  </a:lnTo>
                                  <a:lnTo>
                                    <a:pt x="278504" y="1134387"/>
                                  </a:lnTo>
                                  <a:lnTo>
                                    <a:pt x="289338" y="1135182"/>
                                  </a:lnTo>
                                  <a:lnTo>
                                    <a:pt x="300700" y="1135447"/>
                                  </a:lnTo>
                                  <a:lnTo>
                                    <a:pt x="311797" y="1135182"/>
                                  </a:lnTo>
                                  <a:lnTo>
                                    <a:pt x="322895" y="1134387"/>
                                  </a:lnTo>
                                  <a:lnTo>
                                    <a:pt x="333993" y="1132797"/>
                                  </a:lnTo>
                                  <a:lnTo>
                                    <a:pt x="344827" y="1130941"/>
                                  </a:lnTo>
                                  <a:lnTo>
                                    <a:pt x="355396" y="1128291"/>
                                  </a:lnTo>
                                  <a:lnTo>
                                    <a:pt x="365701" y="1125375"/>
                                  </a:lnTo>
                                  <a:lnTo>
                                    <a:pt x="376007" y="1121930"/>
                                  </a:lnTo>
                                  <a:lnTo>
                                    <a:pt x="386048" y="1117954"/>
                                  </a:lnTo>
                                  <a:lnTo>
                                    <a:pt x="395560" y="1113713"/>
                                  </a:lnTo>
                                  <a:lnTo>
                                    <a:pt x="405072" y="1108942"/>
                                  </a:lnTo>
                                  <a:lnTo>
                                    <a:pt x="414056" y="1103376"/>
                                  </a:lnTo>
                                  <a:lnTo>
                                    <a:pt x="423040" y="1097810"/>
                                  </a:lnTo>
                                  <a:lnTo>
                                    <a:pt x="431496" y="1091714"/>
                                  </a:lnTo>
                                  <a:lnTo>
                                    <a:pt x="439951" y="1085088"/>
                                  </a:lnTo>
                                  <a:lnTo>
                                    <a:pt x="447878" y="1078197"/>
                                  </a:lnTo>
                                  <a:lnTo>
                                    <a:pt x="455541" y="1071041"/>
                                  </a:lnTo>
                                  <a:lnTo>
                                    <a:pt x="462676" y="1063354"/>
                                  </a:lnTo>
                                  <a:lnTo>
                                    <a:pt x="469546" y="1055403"/>
                                  </a:lnTo>
                                  <a:lnTo>
                                    <a:pt x="476152" y="1047186"/>
                                  </a:lnTo>
                                  <a:lnTo>
                                    <a:pt x="482229" y="1038440"/>
                                  </a:lnTo>
                                  <a:lnTo>
                                    <a:pt x="488042" y="1029693"/>
                                  </a:lnTo>
                                  <a:lnTo>
                                    <a:pt x="493063" y="1020416"/>
                                  </a:lnTo>
                                  <a:lnTo>
                                    <a:pt x="498083" y="1011140"/>
                                  </a:lnTo>
                                  <a:lnTo>
                                    <a:pt x="502311" y="1001333"/>
                                  </a:lnTo>
                                  <a:lnTo>
                                    <a:pt x="506274" y="991261"/>
                                  </a:lnTo>
                                  <a:lnTo>
                                    <a:pt x="509709" y="980924"/>
                                  </a:lnTo>
                                  <a:lnTo>
                                    <a:pt x="512880" y="970587"/>
                                  </a:lnTo>
                                  <a:lnTo>
                                    <a:pt x="515258" y="959985"/>
                                  </a:lnTo>
                                  <a:lnTo>
                                    <a:pt x="517108" y="949118"/>
                                  </a:lnTo>
                                  <a:lnTo>
                                    <a:pt x="518693" y="938251"/>
                                  </a:lnTo>
                                  <a:lnTo>
                                    <a:pt x="519486" y="927119"/>
                                  </a:lnTo>
                                  <a:lnTo>
                                    <a:pt x="519750" y="915722"/>
                                  </a:lnTo>
                                  <a:lnTo>
                                    <a:pt x="519486" y="904590"/>
                                  </a:lnTo>
                                  <a:lnTo>
                                    <a:pt x="518693" y="893458"/>
                                  </a:lnTo>
                                  <a:lnTo>
                                    <a:pt x="517108" y="882326"/>
                                  </a:lnTo>
                                  <a:lnTo>
                                    <a:pt x="515258" y="871724"/>
                                  </a:lnTo>
                                  <a:lnTo>
                                    <a:pt x="512880" y="861122"/>
                                  </a:lnTo>
                                  <a:lnTo>
                                    <a:pt x="509709" y="850520"/>
                                  </a:lnTo>
                                  <a:lnTo>
                                    <a:pt x="506274" y="840448"/>
                                  </a:lnTo>
                                  <a:lnTo>
                                    <a:pt x="502311" y="830642"/>
                                  </a:lnTo>
                                  <a:lnTo>
                                    <a:pt x="498083" y="820835"/>
                                  </a:lnTo>
                                  <a:lnTo>
                                    <a:pt x="493063" y="811293"/>
                                  </a:lnTo>
                                  <a:lnTo>
                                    <a:pt x="487778" y="802282"/>
                                  </a:lnTo>
                                  <a:lnTo>
                                    <a:pt x="481965" y="793270"/>
                                  </a:lnTo>
                                  <a:lnTo>
                                    <a:pt x="476152" y="784523"/>
                                  </a:lnTo>
                                  <a:lnTo>
                                    <a:pt x="469546" y="776572"/>
                                  </a:lnTo>
                                  <a:lnTo>
                                    <a:pt x="462676" y="768355"/>
                                  </a:lnTo>
                                  <a:lnTo>
                                    <a:pt x="455541" y="760669"/>
                                  </a:lnTo>
                                  <a:lnTo>
                                    <a:pt x="447878" y="753513"/>
                                  </a:lnTo>
                                  <a:lnTo>
                                    <a:pt x="439951" y="746621"/>
                                  </a:lnTo>
                                  <a:lnTo>
                                    <a:pt x="431496" y="739995"/>
                                  </a:lnTo>
                                  <a:lnTo>
                                    <a:pt x="423040" y="733899"/>
                                  </a:lnTo>
                                  <a:lnTo>
                                    <a:pt x="414056" y="728068"/>
                                  </a:lnTo>
                                  <a:lnTo>
                                    <a:pt x="405072" y="723032"/>
                                  </a:lnTo>
                                  <a:lnTo>
                                    <a:pt x="395560" y="717996"/>
                                  </a:lnTo>
                                  <a:lnTo>
                                    <a:pt x="386048" y="713755"/>
                                  </a:lnTo>
                                  <a:lnTo>
                                    <a:pt x="376007" y="709780"/>
                                  </a:lnTo>
                                  <a:lnTo>
                                    <a:pt x="365701" y="706334"/>
                                  </a:lnTo>
                                  <a:lnTo>
                                    <a:pt x="355396" y="703418"/>
                                  </a:lnTo>
                                  <a:lnTo>
                                    <a:pt x="344563" y="701033"/>
                                  </a:lnTo>
                                  <a:lnTo>
                                    <a:pt x="333993" y="698913"/>
                                  </a:lnTo>
                                  <a:lnTo>
                                    <a:pt x="322895" y="697587"/>
                                  </a:lnTo>
                                  <a:lnTo>
                                    <a:pt x="311797" y="696527"/>
                                  </a:lnTo>
                                  <a:lnTo>
                                    <a:pt x="300700" y="696262"/>
                                  </a:lnTo>
                                  <a:close/>
                                  <a:moveTo>
                                    <a:pt x="1157546" y="614362"/>
                                  </a:moveTo>
                                  <a:lnTo>
                                    <a:pt x="1165490" y="614362"/>
                                  </a:lnTo>
                                  <a:lnTo>
                                    <a:pt x="1173170" y="614362"/>
                                  </a:lnTo>
                                  <a:lnTo>
                                    <a:pt x="1180849" y="614627"/>
                                  </a:lnTo>
                                  <a:lnTo>
                                    <a:pt x="1188794" y="615157"/>
                                  </a:lnTo>
                                  <a:lnTo>
                                    <a:pt x="1196209" y="615687"/>
                                  </a:lnTo>
                                  <a:lnTo>
                                    <a:pt x="1203888" y="616483"/>
                                  </a:lnTo>
                                  <a:lnTo>
                                    <a:pt x="1211303" y="617808"/>
                                  </a:lnTo>
                                  <a:lnTo>
                                    <a:pt x="1218718" y="618868"/>
                                  </a:lnTo>
                                  <a:lnTo>
                                    <a:pt x="1226133" y="620193"/>
                                  </a:lnTo>
                                  <a:lnTo>
                                    <a:pt x="1233283" y="622049"/>
                                  </a:lnTo>
                                  <a:lnTo>
                                    <a:pt x="1240698" y="623639"/>
                                  </a:lnTo>
                                  <a:lnTo>
                                    <a:pt x="1247848" y="625759"/>
                                  </a:lnTo>
                                  <a:lnTo>
                                    <a:pt x="1254998" y="627615"/>
                                  </a:lnTo>
                                  <a:lnTo>
                                    <a:pt x="1261883" y="630000"/>
                                  </a:lnTo>
                                  <a:lnTo>
                                    <a:pt x="1269033" y="632386"/>
                                  </a:lnTo>
                                  <a:lnTo>
                                    <a:pt x="1275918" y="635036"/>
                                  </a:lnTo>
                                  <a:lnTo>
                                    <a:pt x="1282803" y="637687"/>
                                  </a:lnTo>
                                  <a:lnTo>
                                    <a:pt x="1289159" y="640867"/>
                                  </a:lnTo>
                                  <a:lnTo>
                                    <a:pt x="1295779" y="643783"/>
                                  </a:lnTo>
                                  <a:lnTo>
                                    <a:pt x="1302400" y="647228"/>
                                  </a:lnTo>
                                  <a:lnTo>
                                    <a:pt x="1309020" y="650674"/>
                                  </a:lnTo>
                                  <a:lnTo>
                                    <a:pt x="1315376" y="654119"/>
                                  </a:lnTo>
                                  <a:lnTo>
                                    <a:pt x="1321466" y="657830"/>
                                  </a:lnTo>
                                  <a:lnTo>
                                    <a:pt x="1327557" y="661806"/>
                                  </a:lnTo>
                                  <a:lnTo>
                                    <a:pt x="1333913" y="665517"/>
                                  </a:lnTo>
                                  <a:lnTo>
                                    <a:pt x="1339474" y="669757"/>
                                  </a:lnTo>
                                  <a:lnTo>
                                    <a:pt x="1345565" y="673998"/>
                                  </a:lnTo>
                                  <a:lnTo>
                                    <a:pt x="1351391" y="678239"/>
                                  </a:lnTo>
                                  <a:lnTo>
                                    <a:pt x="1356952" y="683010"/>
                                  </a:lnTo>
                                  <a:lnTo>
                                    <a:pt x="1362513" y="687516"/>
                                  </a:lnTo>
                                  <a:lnTo>
                                    <a:pt x="1367809" y="692286"/>
                                  </a:lnTo>
                                  <a:lnTo>
                                    <a:pt x="1373370" y="697587"/>
                                  </a:lnTo>
                                  <a:lnTo>
                                    <a:pt x="1378402" y="702358"/>
                                  </a:lnTo>
                                  <a:lnTo>
                                    <a:pt x="1383433" y="707394"/>
                                  </a:lnTo>
                                  <a:lnTo>
                                    <a:pt x="1388465" y="712960"/>
                                  </a:lnTo>
                                  <a:lnTo>
                                    <a:pt x="1392967" y="718261"/>
                                  </a:lnTo>
                                  <a:lnTo>
                                    <a:pt x="1397998" y="723827"/>
                                  </a:lnTo>
                                  <a:lnTo>
                                    <a:pt x="1402500" y="729658"/>
                                  </a:lnTo>
                                  <a:lnTo>
                                    <a:pt x="1406737" y="735224"/>
                                  </a:lnTo>
                                  <a:lnTo>
                                    <a:pt x="1410974" y="741055"/>
                                  </a:lnTo>
                                  <a:lnTo>
                                    <a:pt x="1414946" y="746886"/>
                                  </a:lnTo>
                                  <a:lnTo>
                                    <a:pt x="1418919" y="752983"/>
                                  </a:lnTo>
                                  <a:lnTo>
                                    <a:pt x="1423156" y="759344"/>
                                  </a:lnTo>
                                  <a:lnTo>
                                    <a:pt x="1426863" y="765705"/>
                                  </a:lnTo>
                                  <a:lnTo>
                                    <a:pt x="1430306" y="771801"/>
                                  </a:lnTo>
                                  <a:lnTo>
                                    <a:pt x="1433483" y="778427"/>
                                  </a:lnTo>
                                  <a:lnTo>
                                    <a:pt x="1436926" y="785053"/>
                                  </a:lnTo>
                                  <a:lnTo>
                                    <a:pt x="1439839" y="791680"/>
                                  </a:lnTo>
                                  <a:lnTo>
                                    <a:pt x="1443017" y="798306"/>
                                  </a:lnTo>
                                  <a:lnTo>
                                    <a:pt x="1445665" y="804932"/>
                                  </a:lnTo>
                                  <a:lnTo>
                                    <a:pt x="1448578" y="811823"/>
                                  </a:lnTo>
                                  <a:lnTo>
                                    <a:pt x="1450696" y="818980"/>
                                  </a:lnTo>
                                  <a:lnTo>
                                    <a:pt x="1453080" y="825871"/>
                                  </a:lnTo>
                                  <a:lnTo>
                                    <a:pt x="1455463" y="833027"/>
                                  </a:lnTo>
                                  <a:lnTo>
                                    <a:pt x="1457052" y="840183"/>
                                  </a:lnTo>
                                  <a:lnTo>
                                    <a:pt x="1459171" y="847605"/>
                                  </a:lnTo>
                                  <a:lnTo>
                                    <a:pt x="1460495" y="854761"/>
                                  </a:lnTo>
                                  <a:lnTo>
                                    <a:pt x="1461819" y="862182"/>
                                  </a:lnTo>
                                  <a:lnTo>
                                    <a:pt x="1463143" y="869604"/>
                                  </a:lnTo>
                                  <a:lnTo>
                                    <a:pt x="1464202" y="877555"/>
                                  </a:lnTo>
                                  <a:lnTo>
                                    <a:pt x="1464997" y="884977"/>
                                  </a:lnTo>
                                  <a:lnTo>
                                    <a:pt x="1465791" y="892663"/>
                                  </a:lnTo>
                                  <a:lnTo>
                                    <a:pt x="1466321" y="900349"/>
                                  </a:lnTo>
                                  <a:lnTo>
                                    <a:pt x="1466585" y="908036"/>
                                  </a:lnTo>
                                  <a:lnTo>
                                    <a:pt x="1466850" y="915722"/>
                                  </a:lnTo>
                                  <a:lnTo>
                                    <a:pt x="1466585" y="923674"/>
                                  </a:lnTo>
                                  <a:lnTo>
                                    <a:pt x="1466321" y="931625"/>
                                  </a:lnTo>
                                  <a:lnTo>
                                    <a:pt x="1465791" y="939046"/>
                                  </a:lnTo>
                                  <a:lnTo>
                                    <a:pt x="1464997" y="946733"/>
                                  </a:lnTo>
                                  <a:lnTo>
                                    <a:pt x="1464202" y="954419"/>
                                  </a:lnTo>
                                  <a:lnTo>
                                    <a:pt x="1463143" y="961841"/>
                                  </a:lnTo>
                                  <a:lnTo>
                                    <a:pt x="1461819" y="969262"/>
                                  </a:lnTo>
                                  <a:lnTo>
                                    <a:pt x="1460495" y="976683"/>
                                  </a:lnTo>
                                  <a:lnTo>
                                    <a:pt x="1459171" y="984105"/>
                                  </a:lnTo>
                                  <a:lnTo>
                                    <a:pt x="1457052" y="991261"/>
                                  </a:lnTo>
                                  <a:lnTo>
                                    <a:pt x="1455463" y="998417"/>
                                  </a:lnTo>
                                  <a:lnTo>
                                    <a:pt x="1453080" y="1005574"/>
                                  </a:lnTo>
                                  <a:lnTo>
                                    <a:pt x="1450696" y="1012730"/>
                                  </a:lnTo>
                                  <a:lnTo>
                                    <a:pt x="1448578" y="1019621"/>
                                  </a:lnTo>
                                  <a:lnTo>
                                    <a:pt x="1445665" y="1026512"/>
                                  </a:lnTo>
                                  <a:lnTo>
                                    <a:pt x="1443017" y="1033404"/>
                                  </a:lnTo>
                                  <a:lnTo>
                                    <a:pt x="1439839" y="1040295"/>
                                  </a:lnTo>
                                  <a:lnTo>
                                    <a:pt x="1436926" y="1046921"/>
                                  </a:lnTo>
                                  <a:lnTo>
                                    <a:pt x="1433483" y="1053282"/>
                                  </a:lnTo>
                                  <a:lnTo>
                                    <a:pt x="1430306" y="1059643"/>
                                  </a:lnTo>
                                  <a:lnTo>
                                    <a:pt x="1426863" y="1066270"/>
                                  </a:lnTo>
                                  <a:lnTo>
                                    <a:pt x="1423156" y="1072631"/>
                                  </a:lnTo>
                                  <a:lnTo>
                                    <a:pt x="1418919" y="1078462"/>
                                  </a:lnTo>
                                  <a:lnTo>
                                    <a:pt x="1414946" y="1084558"/>
                                  </a:lnTo>
                                  <a:lnTo>
                                    <a:pt x="1410974" y="1090654"/>
                                  </a:lnTo>
                                  <a:lnTo>
                                    <a:pt x="1406737" y="1096485"/>
                                  </a:lnTo>
                                  <a:lnTo>
                                    <a:pt x="1402500" y="1102316"/>
                                  </a:lnTo>
                                  <a:lnTo>
                                    <a:pt x="1397998" y="1107882"/>
                                  </a:lnTo>
                                  <a:lnTo>
                                    <a:pt x="1392967" y="1113448"/>
                                  </a:lnTo>
                                  <a:lnTo>
                                    <a:pt x="1388465" y="1118749"/>
                                  </a:lnTo>
                                  <a:lnTo>
                                    <a:pt x="1383433" y="1124050"/>
                                  </a:lnTo>
                                  <a:lnTo>
                                    <a:pt x="1378402" y="1129086"/>
                                  </a:lnTo>
                                  <a:lnTo>
                                    <a:pt x="1373370" y="1134387"/>
                                  </a:lnTo>
                                  <a:lnTo>
                                    <a:pt x="1367809" y="1139158"/>
                                  </a:lnTo>
                                  <a:lnTo>
                                    <a:pt x="1362513" y="1143929"/>
                                  </a:lnTo>
                                  <a:lnTo>
                                    <a:pt x="1356952" y="1148965"/>
                                  </a:lnTo>
                                  <a:lnTo>
                                    <a:pt x="1351391" y="1153205"/>
                                  </a:lnTo>
                                  <a:lnTo>
                                    <a:pt x="1345565" y="1157711"/>
                                  </a:lnTo>
                                  <a:lnTo>
                                    <a:pt x="1339474" y="1161952"/>
                                  </a:lnTo>
                                  <a:lnTo>
                                    <a:pt x="1333913" y="1166193"/>
                                  </a:lnTo>
                                  <a:lnTo>
                                    <a:pt x="1327557" y="1170169"/>
                                  </a:lnTo>
                                  <a:lnTo>
                                    <a:pt x="1321466" y="1174144"/>
                                  </a:lnTo>
                                  <a:lnTo>
                                    <a:pt x="1315376" y="1177855"/>
                                  </a:lnTo>
                                  <a:lnTo>
                                    <a:pt x="1309020" y="1181301"/>
                                  </a:lnTo>
                                  <a:lnTo>
                                    <a:pt x="1302400" y="1184746"/>
                                  </a:lnTo>
                                  <a:lnTo>
                                    <a:pt x="1295779" y="1187927"/>
                                  </a:lnTo>
                                  <a:lnTo>
                                    <a:pt x="1289159" y="1190842"/>
                                  </a:lnTo>
                                  <a:lnTo>
                                    <a:pt x="1282803" y="1193758"/>
                                  </a:lnTo>
                                  <a:lnTo>
                                    <a:pt x="1275918" y="1196673"/>
                                  </a:lnTo>
                                  <a:lnTo>
                                    <a:pt x="1269033" y="1199324"/>
                                  </a:lnTo>
                                  <a:lnTo>
                                    <a:pt x="1261883" y="1201974"/>
                                  </a:lnTo>
                                  <a:lnTo>
                                    <a:pt x="1254998" y="1204095"/>
                                  </a:lnTo>
                                  <a:lnTo>
                                    <a:pt x="1247848" y="1206215"/>
                                  </a:lnTo>
                                  <a:lnTo>
                                    <a:pt x="1240698" y="1208070"/>
                                  </a:lnTo>
                                  <a:lnTo>
                                    <a:pt x="1233283" y="1209926"/>
                                  </a:lnTo>
                                  <a:lnTo>
                                    <a:pt x="1226133" y="1211516"/>
                                  </a:lnTo>
                                  <a:lnTo>
                                    <a:pt x="1218718" y="1213106"/>
                                  </a:lnTo>
                                  <a:lnTo>
                                    <a:pt x="1211303" y="1214167"/>
                                  </a:lnTo>
                                  <a:lnTo>
                                    <a:pt x="1203888" y="1215227"/>
                                  </a:lnTo>
                                  <a:lnTo>
                                    <a:pt x="1196209" y="1216022"/>
                                  </a:lnTo>
                                  <a:lnTo>
                                    <a:pt x="1188794" y="1216817"/>
                                  </a:lnTo>
                                  <a:lnTo>
                                    <a:pt x="1180849" y="1217347"/>
                                  </a:lnTo>
                                  <a:lnTo>
                                    <a:pt x="1173170" y="1217612"/>
                                  </a:lnTo>
                                  <a:lnTo>
                                    <a:pt x="1165490" y="1217612"/>
                                  </a:lnTo>
                                  <a:lnTo>
                                    <a:pt x="1157546" y="1217612"/>
                                  </a:lnTo>
                                  <a:lnTo>
                                    <a:pt x="1149866" y="1217347"/>
                                  </a:lnTo>
                                  <a:lnTo>
                                    <a:pt x="1142186" y="1216817"/>
                                  </a:lnTo>
                                  <a:lnTo>
                                    <a:pt x="1134771" y="1216022"/>
                                  </a:lnTo>
                                  <a:lnTo>
                                    <a:pt x="1126827" y="1215227"/>
                                  </a:lnTo>
                                  <a:lnTo>
                                    <a:pt x="1119412" y="1214167"/>
                                  </a:lnTo>
                                  <a:lnTo>
                                    <a:pt x="1111997" y="1213106"/>
                                  </a:lnTo>
                                  <a:lnTo>
                                    <a:pt x="1104582" y="1211516"/>
                                  </a:lnTo>
                                  <a:lnTo>
                                    <a:pt x="1097168" y="1209926"/>
                                  </a:lnTo>
                                  <a:lnTo>
                                    <a:pt x="1090018" y="1208070"/>
                                  </a:lnTo>
                                  <a:lnTo>
                                    <a:pt x="1082868" y="1206215"/>
                                  </a:lnTo>
                                  <a:lnTo>
                                    <a:pt x="1075718" y="1204095"/>
                                  </a:lnTo>
                                  <a:lnTo>
                                    <a:pt x="1068568" y="1201974"/>
                                  </a:lnTo>
                                  <a:lnTo>
                                    <a:pt x="1061682" y="1199324"/>
                                  </a:lnTo>
                                  <a:lnTo>
                                    <a:pt x="1054797" y="1196673"/>
                                  </a:lnTo>
                                  <a:lnTo>
                                    <a:pt x="1048177" y="1193758"/>
                                  </a:lnTo>
                                  <a:lnTo>
                                    <a:pt x="1041292" y="1190842"/>
                                  </a:lnTo>
                                  <a:lnTo>
                                    <a:pt x="1034671" y="1187927"/>
                                  </a:lnTo>
                                  <a:lnTo>
                                    <a:pt x="1028051" y="1184746"/>
                                  </a:lnTo>
                                  <a:lnTo>
                                    <a:pt x="1021695" y="1181301"/>
                                  </a:lnTo>
                                  <a:lnTo>
                                    <a:pt x="1015075" y="1177855"/>
                                  </a:lnTo>
                                  <a:lnTo>
                                    <a:pt x="1009249" y="1174144"/>
                                  </a:lnTo>
                                  <a:lnTo>
                                    <a:pt x="1002893" y="1170169"/>
                                  </a:lnTo>
                                  <a:lnTo>
                                    <a:pt x="996803" y="1166193"/>
                                  </a:lnTo>
                                  <a:lnTo>
                                    <a:pt x="990977" y="1161952"/>
                                  </a:lnTo>
                                  <a:lnTo>
                                    <a:pt x="984886" y="1157711"/>
                                  </a:lnTo>
                                  <a:lnTo>
                                    <a:pt x="979060" y="1153205"/>
                                  </a:lnTo>
                                  <a:lnTo>
                                    <a:pt x="973499" y="1148965"/>
                                  </a:lnTo>
                                  <a:lnTo>
                                    <a:pt x="967938" y="1143929"/>
                                  </a:lnTo>
                                  <a:lnTo>
                                    <a:pt x="962641" y="1139158"/>
                                  </a:lnTo>
                                  <a:lnTo>
                                    <a:pt x="957345" y="1134387"/>
                                  </a:lnTo>
                                  <a:lnTo>
                                    <a:pt x="952049" y="1129351"/>
                                  </a:lnTo>
                                  <a:lnTo>
                                    <a:pt x="947282" y="1124050"/>
                                  </a:lnTo>
                                  <a:lnTo>
                                    <a:pt x="941986" y="1118749"/>
                                  </a:lnTo>
                                  <a:lnTo>
                                    <a:pt x="937484" y="1113448"/>
                                  </a:lnTo>
                                  <a:lnTo>
                                    <a:pt x="932452" y="1107882"/>
                                  </a:lnTo>
                                  <a:lnTo>
                                    <a:pt x="927950" y="1102316"/>
                                  </a:lnTo>
                                  <a:lnTo>
                                    <a:pt x="923713" y="1096485"/>
                                  </a:lnTo>
                                  <a:lnTo>
                                    <a:pt x="919476" y="1090654"/>
                                  </a:lnTo>
                                  <a:lnTo>
                                    <a:pt x="915504" y="1084558"/>
                                  </a:lnTo>
                                  <a:lnTo>
                                    <a:pt x="911532" y="1078462"/>
                                  </a:lnTo>
                                  <a:lnTo>
                                    <a:pt x="907560" y="1072631"/>
                                  </a:lnTo>
                                  <a:lnTo>
                                    <a:pt x="903587" y="1066270"/>
                                  </a:lnTo>
                                  <a:lnTo>
                                    <a:pt x="900410" y="1059643"/>
                                  </a:lnTo>
                                  <a:lnTo>
                                    <a:pt x="896967" y="1053282"/>
                                  </a:lnTo>
                                  <a:lnTo>
                                    <a:pt x="893524" y="1046921"/>
                                  </a:lnTo>
                                  <a:lnTo>
                                    <a:pt x="890347" y="1040295"/>
                                  </a:lnTo>
                                  <a:lnTo>
                                    <a:pt x="887434" y="1033404"/>
                                  </a:lnTo>
                                  <a:lnTo>
                                    <a:pt x="884521" y="1026512"/>
                                  </a:lnTo>
                                  <a:lnTo>
                                    <a:pt x="881873" y="1019621"/>
                                  </a:lnTo>
                                  <a:lnTo>
                                    <a:pt x="879754" y="1012730"/>
                                  </a:lnTo>
                                  <a:lnTo>
                                    <a:pt x="877371" y="1005574"/>
                                  </a:lnTo>
                                  <a:lnTo>
                                    <a:pt x="875252" y="998417"/>
                                  </a:lnTo>
                                  <a:lnTo>
                                    <a:pt x="873134" y="991261"/>
                                  </a:lnTo>
                                  <a:lnTo>
                                    <a:pt x="871545" y="984105"/>
                                  </a:lnTo>
                                  <a:lnTo>
                                    <a:pt x="869956" y="976683"/>
                                  </a:lnTo>
                                  <a:lnTo>
                                    <a:pt x="868632" y="969262"/>
                                  </a:lnTo>
                                  <a:lnTo>
                                    <a:pt x="867043" y="961841"/>
                                  </a:lnTo>
                                  <a:lnTo>
                                    <a:pt x="866248" y="954419"/>
                                  </a:lnTo>
                                  <a:lnTo>
                                    <a:pt x="865454" y="946733"/>
                                  </a:lnTo>
                                  <a:lnTo>
                                    <a:pt x="864660" y="939311"/>
                                  </a:lnTo>
                                  <a:lnTo>
                                    <a:pt x="864395" y="931625"/>
                                  </a:lnTo>
                                  <a:lnTo>
                                    <a:pt x="863600" y="923674"/>
                                  </a:lnTo>
                                  <a:lnTo>
                                    <a:pt x="863600" y="915722"/>
                                  </a:lnTo>
                                  <a:lnTo>
                                    <a:pt x="863600" y="908036"/>
                                  </a:lnTo>
                                  <a:lnTo>
                                    <a:pt x="864395" y="900349"/>
                                  </a:lnTo>
                                  <a:lnTo>
                                    <a:pt x="864660" y="892663"/>
                                  </a:lnTo>
                                  <a:lnTo>
                                    <a:pt x="865454" y="884977"/>
                                  </a:lnTo>
                                  <a:lnTo>
                                    <a:pt x="866248" y="877555"/>
                                  </a:lnTo>
                                  <a:lnTo>
                                    <a:pt x="867043" y="869604"/>
                                  </a:lnTo>
                                  <a:lnTo>
                                    <a:pt x="868632" y="862182"/>
                                  </a:lnTo>
                                  <a:lnTo>
                                    <a:pt x="869956" y="854761"/>
                                  </a:lnTo>
                                  <a:lnTo>
                                    <a:pt x="871545" y="847605"/>
                                  </a:lnTo>
                                  <a:lnTo>
                                    <a:pt x="873134" y="840183"/>
                                  </a:lnTo>
                                  <a:lnTo>
                                    <a:pt x="875252" y="833027"/>
                                  </a:lnTo>
                                  <a:lnTo>
                                    <a:pt x="877371" y="825871"/>
                                  </a:lnTo>
                                  <a:lnTo>
                                    <a:pt x="879754" y="818980"/>
                                  </a:lnTo>
                                  <a:lnTo>
                                    <a:pt x="881873" y="811823"/>
                                  </a:lnTo>
                                  <a:lnTo>
                                    <a:pt x="884521" y="804932"/>
                                  </a:lnTo>
                                  <a:lnTo>
                                    <a:pt x="887434" y="798306"/>
                                  </a:lnTo>
                                  <a:lnTo>
                                    <a:pt x="890347" y="791680"/>
                                  </a:lnTo>
                                  <a:lnTo>
                                    <a:pt x="893524" y="785053"/>
                                  </a:lnTo>
                                  <a:lnTo>
                                    <a:pt x="896967" y="778427"/>
                                  </a:lnTo>
                                  <a:lnTo>
                                    <a:pt x="900410" y="771801"/>
                                  </a:lnTo>
                                  <a:lnTo>
                                    <a:pt x="903587" y="765705"/>
                                  </a:lnTo>
                                  <a:lnTo>
                                    <a:pt x="907560" y="759344"/>
                                  </a:lnTo>
                                  <a:lnTo>
                                    <a:pt x="911532" y="752983"/>
                                  </a:lnTo>
                                  <a:lnTo>
                                    <a:pt x="915504" y="746886"/>
                                  </a:lnTo>
                                  <a:lnTo>
                                    <a:pt x="919476" y="741055"/>
                                  </a:lnTo>
                                  <a:lnTo>
                                    <a:pt x="923713" y="735224"/>
                                  </a:lnTo>
                                  <a:lnTo>
                                    <a:pt x="927950" y="729658"/>
                                  </a:lnTo>
                                  <a:lnTo>
                                    <a:pt x="932452" y="723827"/>
                                  </a:lnTo>
                                  <a:lnTo>
                                    <a:pt x="937484" y="718261"/>
                                  </a:lnTo>
                                  <a:lnTo>
                                    <a:pt x="941986" y="712960"/>
                                  </a:lnTo>
                                  <a:lnTo>
                                    <a:pt x="947282" y="707394"/>
                                  </a:lnTo>
                                  <a:lnTo>
                                    <a:pt x="952049" y="702358"/>
                                  </a:lnTo>
                                  <a:lnTo>
                                    <a:pt x="957345" y="697587"/>
                                  </a:lnTo>
                                  <a:lnTo>
                                    <a:pt x="962641" y="692286"/>
                                  </a:lnTo>
                                  <a:lnTo>
                                    <a:pt x="967938" y="687781"/>
                                  </a:lnTo>
                                  <a:lnTo>
                                    <a:pt x="973499" y="683010"/>
                                  </a:lnTo>
                                  <a:lnTo>
                                    <a:pt x="979060" y="678239"/>
                                  </a:lnTo>
                                  <a:lnTo>
                                    <a:pt x="984886" y="673998"/>
                                  </a:lnTo>
                                  <a:lnTo>
                                    <a:pt x="990977" y="669757"/>
                                  </a:lnTo>
                                  <a:lnTo>
                                    <a:pt x="996803" y="665782"/>
                                  </a:lnTo>
                                  <a:lnTo>
                                    <a:pt x="1002893" y="661806"/>
                                  </a:lnTo>
                                  <a:lnTo>
                                    <a:pt x="1009249" y="657830"/>
                                  </a:lnTo>
                                  <a:lnTo>
                                    <a:pt x="1015075" y="654119"/>
                                  </a:lnTo>
                                  <a:lnTo>
                                    <a:pt x="1021695" y="650674"/>
                                  </a:lnTo>
                                  <a:lnTo>
                                    <a:pt x="1028051" y="647228"/>
                                  </a:lnTo>
                                  <a:lnTo>
                                    <a:pt x="1034671" y="643783"/>
                                  </a:lnTo>
                                  <a:lnTo>
                                    <a:pt x="1041292" y="640867"/>
                                  </a:lnTo>
                                  <a:lnTo>
                                    <a:pt x="1048177" y="637687"/>
                                  </a:lnTo>
                                  <a:lnTo>
                                    <a:pt x="1054797" y="635036"/>
                                  </a:lnTo>
                                  <a:lnTo>
                                    <a:pt x="1061682" y="632386"/>
                                  </a:lnTo>
                                  <a:lnTo>
                                    <a:pt x="1068568" y="630000"/>
                                  </a:lnTo>
                                  <a:lnTo>
                                    <a:pt x="1075718" y="627615"/>
                                  </a:lnTo>
                                  <a:lnTo>
                                    <a:pt x="1082868" y="625759"/>
                                  </a:lnTo>
                                  <a:lnTo>
                                    <a:pt x="1090018" y="623639"/>
                                  </a:lnTo>
                                  <a:lnTo>
                                    <a:pt x="1097168" y="622049"/>
                                  </a:lnTo>
                                  <a:lnTo>
                                    <a:pt x="1104582" y="620193"/>
                                  </a:lnTo>
                                  <a:lnTo>
                                    <a:pt x="1111997" y="618868"/>
                                  </a:lnTo>
                                  <a:lnTo>
                                    <a:pt x="1119412" y="617808"/>
                                  </a:lnTo>
                                  <a:lnTo>
                                    <a:pt x="1126827" y="616483"/>
                                  </a:lnTo>
                                  <a:lnTo>
                                    <a:pt x="1134771" y="615687"/>
                                  </a:lnTo>
                                  <a:lnTo>
                                    <a:pt x="1142186" y="615157"/>
                                  </a:lnTo>
                                  <a:lnTo>
                                    <a:pt x="1149866" y="614627"/>
                                  </a:lnTo>
                                  <a:lnTo>
                                    <a:pt x="1157546" y="614362"/>
                                  </a:lnTo>
                                  <a:close/>
                                  <a:moveTo>
                                    <a:pt x="292773" y="614362"/>
                                  </a:moveTo>
                                  <a:lnTo>
                                    <a:pt x="300700" y="614362"/>
                                  </a:lnTo>
                                  <a:lnTo>
                                    <a:pt x="308362" y="614362"/>
                                  </a:lnTo>
                                  <a:lnTo>
                                    <a:pt x="316025" y="614627"/>
                                  </a:lnTo>
                                  <a:lnTo>
                                    <a:pt x="323688" y="615157"/>
                                  </a:lnTo>
                                  <a:lnTo>
                                    <a:pt x="331351" y="615687"/>
                                  </a:lnTo>
                                  <a:lnTo>
                                    <a:pt x="339014" y="616483"/>
                                  </a:lnTo>
                                  <a:lnTo>
                                    <a:pt x="346412" y="617808"/>
                                  </a:lnTo>
                                  <a:lnTo>
                                    <a:pt x="354075" y="618868"/>
                                  </a:lnTo>
                                  <a:lnTo>
                                    <a:pt x="361209" y="620193"/>
                                  </a:lnTo>
                                  <a:lnTo>
                                    <a:pt x="368608" y="622049"/>
                                  </a:lnTo>
                                  <a:lnTo>
                                    <a:pt x="375742" y="623639"/>
                                  </a:lnTo>
                                  <a:lnTo>
                                    <a:pt x="383141" y="625759"/>
                                  </a:lnTo>
                                  <a:lnTo>
                                    <a:pt x="390275" y="627615"/>
                                  </a:lnTo>
                                  <a:lnTo>
                                    <a:pt x="397145" y="630000"/>
                                  </a:lnTo>
                                  <a:lnTo>
                                    <a:pt x="404280" y="632386"/>
                                  </a:lnTo>
                                  <a:lnTo>
                                    <a:pt x="411150" y="635036"/>
                                  </a:lnTo>
                                  <a:lnTo>
                                    <a:pt x="418020" y="637687"/>
                                  </a:lnTo>
                                  <a:lnTo>
                                    <a:pt x="424362" y="640867"/>
                                  </a:lnTo>
                                  <a:lnTo>
                                    <a:pt x="430967" y="643783"/>
                                  </a:lnTo>
                                  <a:lnTo>
                                    <a:pt x="437573" y="647228"/>
                                  </a:lnTo>
                                  <a:lnTo>
                                    <a:pt x="444179" y="650674"/>
                                  </a:lnTo>
                                  <a:lnTo>
                                    <a:pt x="450521" y="654119"/>
                                  </a:lnTo>
                                  <a:lnTo>
                                    <a:pt x="456598" y="657830"/>
                                  </a:lnTo>
                                  <a:lnTo>
                                    <a:pt x="462940" y="661806"/>
                                  </a:lnTo>
                                  <a:lnTo>
                                    <a:pt x="469017" y="665782"/>
                                  </a:lnTo>
                                  <a:lnTo>
                                    <a:pt x="474830" y="669757"/>
                                  </a:lnTo>
                                  <a:lnTo>
                                    <a:pt x="480644" y="673998"/>
                                  </a:lnTo>
                                  <a:lnTo>
                                    <a:pt x="486457" y="678239"/>
                                  </a:lnTo>
                                  <a:lnTo>
                                    <a:pt x="492006" y="683010"/>
                                  </a:lnTo>
                                  <a:lnTo>
                                    <a:pt x="497555" y="687781"/>
                                  </a:lnTo>
                                  <a:lnTo>
                                    <a:pt x="502839" y="692286"/>
                                  </a:lnTo>
                                  <a:lnTo>
                                    <a:pt x="508388" y="697587"/>
                                  </a:lnTo>
                                  <a:lnTo>
                                    <a:pt x="513409" y="702358"/>
                                  </a:lnTo>
                                  <a:lnTo>
                                    <a:pt x="518693" y="707394"/>
                                  </a:lnTo>
                                  <a:lnTo>
                                    <a:pt x="523450" y="712960"/>
                                  </a:lnTo>
                                  <a:lnTo>
                                    <a:pt x="528206" y="718261"/>
                                  </a:lnTo>
                                  <a:lnTo>
                                    <a:pt x="532698" y="723827"/>
                                  </a:lnTo>
                                  <a:lnTo>
                                    <a:pt x="537454" y="729658"/>
                                  </a:lnTo>
                                  <a:lnTo>
                                    <a:pt x="541682" y="735224"/>
                                  </a:lnTo>
                                  <a:lnTo>
                                    <a:pt x="545910" y="741055"/>
                                  </a:lnTo>
                                  <a:lnTo>
                                    <a:pt x="550137" y="746886"/>
                                  </a:lnTo>
                                  <a:lnTo>
                                    <a:pt x="554101" y="753248"/>
                                  </a:lnTo>
                                  <a:lnTo>
                                    <a:pt x="557800" y="759344"/>
                                  </a:lnTo>
                                  <a:lnTo>
                                    <a:pt x="561500" y="765705"/>
                                  </a:lnTo>
                                  <a:lnTo>
                                    <a:pt x="565463" y="771801"/>
                                  </a:lnTo>
                                  <a:lnTo>
                                    <a:pt x="568634" y="778427"/>
                                  </a:lnTo>
                                  <a:lnTo>
                                    <a:pt x="571805" y="785053"/>
                                  </a:lnTo>
                                  <a:lnTo>
                                    <a:pt x="574975" y="791680"/>
                                  </a:lnTo>
                                  <a:lnTo>
                                    <a:pt x="577882" y="798306"/>
                                  </a:lnTo>
                                  <a:lnTo>
                                    <a:pt x="580789" y="804932"/>
                                  </a:lnTo>
                                  <a:lnTo>
                                    <a:pt x="583431" y="811823"/>
                                  </a:lnTo>
                                  <a:lnTo>
                                    <a:pt x="585809" y="818980"/>
                                  </a:lnTo>
                                  <a:lnTo>
                                    <a:pt x="588187" y="825871"/>
                                  </a:lnTo>
                                  <a:lnTo>
                                    <a:pt x="590037" y="833027"/>
                                  </a:lnTo>
                                  <a:lnTo>
                                    <a:pt x="592151" y="840183"/>
                                  </a:lnTo>
                                  <a:lnTo>
                                    <a:pt x="593736" y="847605"/>
                                  </a:lnTo>
                                  <a:lnTo>
                                    <a:pt x="595586" y="855026"/>
                                  </a:lnTo>
                                  <a:lnTo>
                                    <a:pt x="596907" y="862182"/>
                                  </a:lnTo>
                                  <a:lnTo>
                                    <a:pt x="598228" y="869604"/>
                                  </a:lnTo>
                                  <a:lnTo>
                                    <a:pt x="599285" y="877555"/>
                                  </a:lnTo>
                                  <a:lnTo>
                                    <a:pt x="600078" y="884977"/>
                                  </a:lnTo>
                                  <a:lnTo>
                                    <a:pt x="600606" y="892663"/>
                                  </a:lnTo>
                                  <a:lnTo>
                                    <a:pt x="601135" y="900349"/>
                                  </a:lnTo>
                                  <a:lnTo>
                                    <a:pt x="601663" y="908036"/>
                                  </a:lnTo>
                                  <a:lnTo>
                                    <a:pt x="601663" y="915722"/>
                                  </a:lnTo>
                                  <a:lnTo>
                                    <a:pt x="601663" y="923409"/>
                                  </a:lnTo>
                                  <a:lnTo>
                                    <a:pt x="601135" y="931625"/>
                                  </a:lnTo>
                                  <a:lnTo>
                                    <a:pt x="600606" y="939046"/>
                                  </a:lnTo>
                                  <a:lnTo>
                                    <a:pt x="600078" y="946733"/>
                                  </a:lnTo>
                                  <a:lnTo>
                                    <a:pt x="599285" y="954419"/>
                                  </a:lnTo>
                                  <a:lnTo>
                                    <a:pt x="598228" y="961841"/>
                                  </a:lnTo>
                                  <a:lnTo>
                                    <a:pt x="596907" y="969262"/>
                                  </a:lnTo>
                                  <a:lnTo>
                                    <a:pt x="595586" y="976683"/>
                                  </a:lnTo>
                                  <a:lnTo>
                                    <a:pt x="593736" y="984105"/>
                                  </a:lnTo>
                                  <a:lnTo>
                                    <a:pt x="592151" y="991261"/>
                                  </a:lnTo>
                                  <a:lnTo>
                                    <a:pt x="590037" y="998417"/>
                                  </a:lnTo>
                                  <a:lnTo>
                                    <a:pt x="588187" y="1005574"/>
                                  </a:lnTo>
                                  <a:lnTo>
                                    <a:pt x="585809" y="1012730"/>
                                  </a:lnTo>
                                  <a:lnTo>
                                    <a:pt x="583431" y="1019621"/>
                                  </a:lnTo>
                                  <a:lnTo>
                                    <a:pt x="580789" y="1026512"/>
                                  </a:lnTo>
                                  <a:lnTo>
                                    <a:pt x="577882" y="1033404"/>
                                  </a:lnTo>
                                  <a:lnTo>
                                    <a:pt x="574975" y="1040295"/>
                                  </a:lnTo>
                                  <a:lnTo>
                                    <a:pt x="571805" y="1046921"/>
                                  </a:lnTo>
                                  <a:lnTo>
                                    <a:pt x="568634" y="1053282"/>
                                  </a:lnTo>
                                  <a:lnTo>
                                    <a:pt x="565463" y="1059643"/>
                                  </a:lnTo>
                                  <a:lnTo>
                                    <a:pt x="561500" y="1066270"/>
                                  </a:lnTo>
                                  <a:lnTo>
                                    <a:pt x="557800" y="1072631"/>
                                  </a:lnTo>
                                  <a:lnTo>
                                    <a:pt x="554101" y="1078462"/>
                                  </a:lnTo>
                                  <a:lnTo>
                                    <a:pt x="550137" y="1084558"/>
                                  </a:lnTo>
                                  <a:lnTo>
                                    <a:pt x="545910" y="1090654"/>
                                  </a:lnTo>
                                  <a:lnTo>
                                    <a:pt x="541682" y="1096485"/>
                                  </a:lnTo>
                                  <a:lnTo>
                                    <a:pt x="537454" y="1102316"/>
                                  </a:lnTo>
                                  <a:lnTo>
                                    <a:pt x="532698" y="1107882"/>
                                  </a:lnTo>
                                  <a:lnTo>
                                    <a:pt x="528206" y="1113448"/>
                                  </a:lnTo>
                                  <a:lnTo>
                                    <a:pt x="523450" y="1118749"/>
                                  </a:lnTo>
                                  <a:lnTo>
                                    <a:pt x="518693" y="1124050"/>
                                  </a:lnTo>
                                  <a:lnTo>
                                    <a:pt x="513409" y="1129086"/>
                                  </a:lnTo>
                                  <a:lnTo>
                                    <a:pt x="508388" y="1134387"/>
                                  </a:lnTo>
                                  <a:lnTo>
                                    <a:pt x="502839" y="1139158"/>
                                  </a:lnTo>
                                  <a:lnTo>
                                    <a:pt x="497555" y="1143929"/>
                                  </a:lnTo>
                                  <a:lnTo>
                                    <a:pt x="492006" y="1148965"/>
                                  </a:lnTo>
                                  <a:lnTo>
                                    <a:pt x="486457" y="1153205"/>
                                  </a:lnTo>
                                  <a:lnTo>
                                    <a:pt x="480644" y="1157711"/>
                                  </a:lnTo>
                                  <a:lnTo>
                                    <a:pt x="474830" y="1161952"/>
                                  </a:lnTo>
                                  <a:lnTo>
                                    <a:pt x="469017" y="1166193"/>
                                  </a:lnTo>
                                  <a:lnTo>
                                    <a:pt x="462940" y="1170169"/>
                                  </a:lnTo>
                                  <a:lnTo>
                                    <a:pt x="456598" y="1174144"/>
                                  </a:lnTo>
                                  <a:lnTo>
                                    <a:pt x="450521" y="1177855"/>
                                  </a:lnTo>
                                  <a:lnTo>
                                    <a:pt x="444179" y="1181301"/>
                                  </a:lnTo>
                                  <a:lnTo>
                                    <a:pt x="437573" y="1184746"/>
                                  </a:lnTo>
                                  <a:lnTo>
                                    <a:pt x="430967" y="1187927"/>
                                  </a:lnTo>
                                  <a:lnTo>
                                    <a:pt x="424362" y="1190842"/>
                                  </a:lnTo>
                                  <a:lnTo>
                                    <a:pt x="418020" y="1193758"/>
                                  </a:lnTo>
                                  <a:lnTo>
                                    <a:pt x="411150" y="1196673"/>
                                  </a:lnTo>
                                  <a:lnTo>
                                    <a:pt x="404280" y="1199324"/>
                                  </a:lnTo>
                                  <a:lnTo>
                                    <a:pt x="397145" y="1201974"/>
                                  </a:lnTo>
                                  <a:lnTo>
                                    <a:pt x="390275" y="1204095"/>
                                  </a:lnTo>
                                  <a:lnTo>
                                    <a:pt x="383141" y="1206215"/>
                                  </a:lnTo>
                                  <a:lnTo>
                                    <a:pt x="375742" y="1208070"/>
                                  </a:lnTo>
                                  <a:lnTo>
                                    <a:pt x="368608" y="1209926"/>
                                  </a:lnTo>
                                  <a:lnTo>
                                    <a:pt x="361209" y="1211516"/>
                                  </a:lnTo>
                                  <a:lnTo>
                                    <a:pt x="354075" y="1213106"/>
                                  </a:lnTo>
                                  <a:lnTo>
                                    <a:pt x="346412" y="1214167"/>
                                  </a:lnTo>
                                  <a:lnTo>
                                    <a:pt x="339014" y="1215227"/>
                                  </a:lnTo>
                                  <a:lnTo>
                                    <a:pt x="331351" y="1216022"/>
                                  </a:lnTo>
                                  <a:lnTo>
                                    <a:pt x="323688" y="1216817"/>
                                  </a:lnTo>
                                  <a:lnTo>
                                    <a:pt x="316025" y="1217347"/>
                                  </a:lnTo>
                                  <a:lnTo>
                                    <a:pt x="308362" y="1217612"/>
                                  </a:lnTo>
                                  <a:lnTo>
                                    <a:pt x="300700" y="1217612"/>
                                  </a:lnTo>
                                  <a:lnTo>
                                    <a:pt x="292773" y="1217612"/>
                                  </a:lnTo>
                                  <a:lnTo>
                                    <a:pt x="285110" y="1217347"/>
                                  </a:lnTo>
                                  <a:lnTo>
                                    <a:pt x="277447" y="1216817"/>
                                  </a:lnTo>
                                  <a:lnTo>
                                    <a:pt x="269784" y="1216022"/>
                                  </a:lnTo>
                                  <a:lnTo>
                                    <a:pt x="262386" y="1215227"/>
                                  </a:lnTo>
                                  <a:lnTo>
                                    <a:pt x="254723" y="1214167"/>
                                  </a:lnTo>
                                  <a:lnTo>
                                    <a:pt x="247324" y="1213106"/>
                                  </a:lnTo>
                                  <a:lnTo>
                                    <a:pt x="240190" y="1211516"/>
                                  </a:lnTo>
                                  <a:lnTo>
                                    <a:pt x="232791" y="1209926"/>
                                  </a:lnTo>
                                  <a:lnTo>
                                    <a:pt x="225657" y="1208070"/>
                                  </a:lnTo>
                                  <a:lnTo>
                                    <a:pt x="218258" y="1206215"/>
                                  </a:lnTo>
                                  <a:lnTo>
                                    <a:pt x="211388" y="1204095"/>
                                  </a:lnTo>
                                  <a:lnTo>
                                    <a:pt x="204254" y="1201974"/>
                                  </a:lnTo>
                                  <a:lnTo>
                                    <a:pt x="197384" y="1199324"/>
                                  </a:lnTo>
                                  <a:lnTo>
                                    <a:pt x="190514" y="1196673"/>
                                  </a:lnTo>
                                  <a:lnTo>
                                    <a:pt x="183644" y="1193758"/>
                                  </a:lnTo>
                                  <a:lnTo>
                                    <a:pt x="177038" y="1190842"/>
                                  </a:lnTo>
                                  <a:lnTo>
                                    <a:pt x="170432" y="1187927"/>
                                  </a:lnTo>
                                  <a:lnTo>
                                    <a:pt x="163826" y="1184746"/>
                                  </a:lnTo>
                                  <a:lnTo>
                                    <a:pt x="157484" y="1181301"/>
                                  </a:lnTo>
                                  <a:lnTo>
                                    <a:pt x="150878" y="1177855"/>
                                  </a:lnTo>
                                  <a:lnTo>
                                    <a:pt x="145065" y="1174144"/>
                                  </a:lnTo>
                                  <a:lnTo>
                                    <a:pt x="138724" y="1170169"/>
                                  </a:lnTo>
                                  <a:lnTo>
                                    <a:pt x="132646" y="1166193"/>
                                  </a:lnTo>
                                  <a:lnTo>
                                    <a:pt x="126833" y="1161952"/>
                                  </a:lnTo>
                                  <a:lnTo>
                                    <a:pt x="120756" y="1157711"/>
                                  </a:lnTo>
                                  <a:lnTo>
                                    <a:pt x="114942" y="1153205"/>
                                  </a:lnTo>
                                  <a:lnTo>
                                    <a:pt x="109658" y="1148965"/>
                                  </a:lnTo>
                                  <a:lnTo>
                                    <a:pt x="103845" y="1143929"/>
                                  </a:lnTo>
                                  <a:lnTo>
                                    <a:pt x="98560" y="1139158"/>
                                  </a:lnTo>
                                  <a:lnTo>
                                    <a:pt x="93275" y="1134387"/>
                                  </a:lnTo>
                                  <a:lnTo>
                                    <a:pt x="88255" y="1129086"/>
                                  </a:lnTo>
                                  <a:lnTo>
                                    <a:pt x="82970" y="1124050"/>
                                  </a:lnTo>
                                  <a:lnTo>
                                    <a:pt x="78214" y="1118749"/>
                                  </a:lnTo>
                                  <a:lnTo>
                                    <a:pt x="73458" y="1113448"/>
                                  </a:lnTo>
                                  <a:lnTo>
                                    <a:pt x="68701" y="1107882"/>
                                  </a:lnTo>
                                  <a:lnTo>
                                    <a:pt x="64209" y="1102316"/>
                                  </a:lnTo>
                                  <a:lnTo>
                                    <a:pt x="59717" y="1096485"/>
                                  </a:lnTo>
                                  <a:lnTo>
                                    <a:pt x="55490" y="1090654"/>
                                  </a:lnTo>
                                  <a:lnTo>
                                    <a:pt x="51526" y="1084558"/>
                                  </a:lnTo>
                                  <a:lnTo>
                                    <a:pt x="47563" y="1078462"/>
                                  </a:lnTo>
                                  <a:lnTo>
                                    <a:pt x="43335" y="1072631"/>
                                  </a:lnTo>
                                  <a:lnTo>
                                    <a:pt x="39635" y="1066270"/>
                                  </a:lnTo>
                                  <a:lnTo>
                                    <a:pt x="36200" y="1059643"/>
                                  </a:lnTo>
                                  <a:lnTo>
                                    <a:pt x="32765" y="1053282"/>
                                  </a:lnTo>
                                  <a:lnTo>
                                    <a:pt x="29859" y="1046921"/>
                                  </a:lnTo>
                                  <a:lnTo>
                                    <a:pt x="26688" y="1040295"/>
                                  </a:lnTo>
                                  <a:lnTo>
                                    <a:pt x="23781" y="1033404"/>
                                  </a:lnTo>
                                  <a:lnTo>
                                    <a:pt x="20875" y="1026512"/>
                                  </a:lnTo>
                                  <a:lnTo>
                                    <a:pt x="18232" y="1019621"/>
                                  </a:lnTo>
                                  <a:lnTo>
                                    <a:pt x="15854" y="1012730"/>
                                  </a:lnTo>
                                  <a:lnTo>
                                    <a:pt x="13476" y="1005574"/>
                                  </a:lnTo>
                                  <a:lnTo>
                                    <a:pt x="11627" y="998417"/>
                                  </a:lnTo>
                                  <a:lnTo>
                                    <a:pt x="9513" y="991261"/>
                                  </a:lnTo>
                                  <a:lnTo>
                                    <a:pt x="7663" y="984105"/>
                                  </a:lnTo>
                                  <a:lnTo>
                                    <a:pt x="6078" y="976683"/>
                                  </a:lnTo>
                                  <a:lnTo>
                                    <a:pt x="4756" y="969262"/>
                                  </a:lnTo>
                                  <a:lnTo>
                                    <a:pt x="3435" y="961841"/>
                                  </a:lnTo>
                                  <a:lnTo>
                                    <a:pt x="2378" y="954419"/>
                                  </a:lnTo>
                                  <a:lnTo>
                                    <a:pt x="1586" y="946733"/>
                                  </a:lnTo>
                                  <a:lnTo>
                                    <a:pt x="1057" y="939046"/>
                                  </a:lnTo>
                                  <a:lnTo>
                                    <a:pt x="264" y="931625"/>
                                  </a:lnTo>
                                  <a:lnTo>
                                    <a:pt x="0" y="923409"/>
                                  </a:lnTo>
                                  <a:lnTo>
                                    <a:pt x="0" y="915722"/>
                                  </a:lnTo>
                                  <a:lnTo>
                                    <a:pt x="0" y="908036"/>
                                  </a:lnTo>
                                  <a:lnTo>
                                    <a:pt x="264" y="900349"/>
                                  </a:lnTo>
                                  <a:lnTo>
                                    <a:pt x="1057" y="892663"/>
                                  </a:lnTo>
                                  <a:lnTo>
                                    <a:pt x="1586" y="884977"/>
                                  </a:lnTo>
                                  <a:lnTo>
                                    <a:pt x="2378" y="877555"/>
                                  </a:lnTo>
                                  <a:lnTo>
                                    <a:pt x="3435" y="869869"/>
                                  </a:lnTo>
                                  <a:lnTo>
                                    <a:pt x="4756" y="862182"/>
                                  </a:lnTo>
                                  <a:lnTo>
                                    <a:pt x="6078" y="855026"/>
                                  </a:lnTo>
                                  <a:lnTo>
                                    <a:pt x="7663" y="847605"/>
                                  </a:lnTo>
                                  <a:lnTo>
                                    <a:pt x="9513" y="840448"/>
                                  </a:lnTo>
                                  <a:lnTo>
                                    <a:pt x="11627" y="833027"/>
                                  </a:lnTo>
                                  <a:lnTo>
                                    <a:pt x="13476" y="825871"/>
                                  </a:lnTo>
                                  <a:lnTo>
                                    <a:pt x="15854" y="818980"/>
                                  </a:lnTo>
                                  <a:lnTo>
                                    <a:pt x="18232" y="811823"/>
                                  </a:lnTo>
                                  <a:lnTo>
                                    <a:pt x="20875" y="804932"/>
                                  </a:lnTo>
                                  <a:lnTo>
                                    <a:pt x="23781" y="798571"/>
                                  </a:lnTo>
                                  <a:lnTo>
                                    <a:pt x="26688" y="791680"/>
                                  </a:lnTo>
                                  <a:lnTo>
                                    <a:pt x="29859" y="785053"/>
                                  </a:lnTo>
                                  <a:lnTo>
                                    <a:pt x="32765" y="778427"/>
                                  </a:lnTo>
                                  <a:lnTo>
                                    <a:pt x="36200" y="771801"/>
                                  </a:lnTo>
                                  <a:lnTo>
                                    <a:pt x="39635" y="765705"/>
                                  </a:lnTo>
                                  <a:lnTo>
                                    <a:pt x="43335" y="759344"/>
                                  </a:lnTo>
                                  <a:lnTo>
                                    <a:pt x="47563" y="753248"/>
                                  </a:lnTo>
                                  <a:lnTo>
                                    <a:pt x="51526" y="746886"/>
                                  </a:lnTo>
                                  <a:lnTo>
                                    <a:pt x="55490" y="741055"/>
                                  </a:lnTo>
                                  <a:lnTo>
                                    <a:pt x="59717" y="735224"/>
                                  </a:lnTo>
                                  <a:lnTo>
                                    <a:pt x="64209" y="729658"/>
                                  </a:lnTo>
                                  <a:lnTo>
                                    <a:pt x="68701" y="723827"/>
                                  </a:lnTo>
                                  <a:lnTo>
                                    <a:pt x="73458" y="718261"/>
                                  </a:lnTo>
                                  <a:lnTo>
                                    <a:pt x="78214" y="712960"/>
                                  </a:lnTo>
                                  <a:lnTo>
                                    <a:pt x="82970" y="707394"/>
                                  </a:lnTo>
                                  <a:lnTo>
                                    <a:pt x="88255" y="702358"/>
                                  </a:lnTo>
                                  <a:lnTo>
                                    <a:pt x="93275" y="697587"/>
                                  </a:lnTo>
                                  <a:lnTo>
                                    <a:pt x="98560" y="692286"/>
                                  </a:lnTo>
                                  <a:lnTo>
                                    <a:pt x="103845" y="687781"/>
                                  </a:lnTo>
                                  <a:lnTo>
                                    <a:pt x="109658" y="683010"/>
                                  </a:lnTo>
                                  <a:lnTo>
                                    <a:pt x="114942" y="678239"/>
                                  </a:lnTo>
                                  <a:lnTo>
                                    <a:pt x="120756" y="673998"/>
                                  </a:lnTo>
                                  <a:lnTo>
                                    <a:pt x="126833" y="669757"/>
                                  </a:lnTo>
                                  <a:lnTo>
                                    <a:pt x="132646" y="665782"/>
                                  </a:lnTo>
                                  <a:lnTo>
                                    <a:pt x="138724" y="661806"/>
                                  </a:lnTo>
                                  <a:lnTo>
                                    <a:pt x="145065" y="657830"/>
                                  </a:lnTo>
                                  <a:lnTo>
                                    <a:pt x="150878" y="654119"/>
                                  </a:lnTo>
                                  <a:lnTo>
                                    <a:pt x="157484" y="650674"/>
                                  </a:lnTo>
                                  <a:lnTo>
                                    <a:pt x="163826" y="647228"/>
                                  </a:lnTo>
                                  <a:lnTo>
                                    <a:pt x="170432" y="643783"/>
                                  </a:lnTo>
                                  <a:lnTo>
                                    <a:pt x="177038" y="640867"/>
                                  </a:lnTo>
                                  <a:lnTo>
                                    <a:pt x="183644" y="637687"/>
                                  </a:lnTo>
                                  <a:lnTo>
                                    <a:pt x="190514" y="635036"/>
                                  </a:lnTo>
                                  <a:lnTo>
                                    <a:pt x="197384" y="632651"/>
                                  </a:lnTo>
                                  <a:lnTo>
                                    <a:pt x="204254" y="630000"/>
                                  </a:lnTo>
                                  <a:lnTo>
                                    <a:pt x="211388" y="627615"/>
                                  </a:lnTo>
                                  <a:lnTo>
                                    <a:pt x="218258" y="625759"/>
                                  </a:lnTo>
                                  <a:lnTo>
                                    <a:pt x="225657" y="623639"/>
                                  </a:lnTo>
                                  <a:lnTo>
                                    <a:pt x="232791" y="622049"/>
                                  </a:lnTo>
                                  <a:lnTo>
                                    <a:pt x="240190" y="620193"/>
                                  </a:lnTo>
                                  <a:lnTo>
                                    <a:pt x="247324" y="618868"/>
                                  </a:lnTo>
                                  <a:lnTo>
                                    <a:pt x="254723" y="617808"/>
                                  </a:lnTo>
                                  <a:lnTo>
                                    <a:pt x="262386" y="616483"/>
                                  </a:lnTo>
                                  <a:lnTo>
                                    <a:pt x="269784" y="615687"/>
                                  </a:lnTo>
                                  <a:lnTo>
                                    <a:pt x="277447" y="615157"/>
                                  </a:lnTo>
                                  <a:lnTo>
                                    <a:pt x="285110" y="614627"/>
                                  </a:lnTo>
                                  <a:lnTo>
                                    <a:pt x="292773" y="614362"/>
                                  </a:lnTo>
                                  <a:close/>
                                  <a:moveTo>
                                    <a:pt x="693935" y="169862"/>
                                  </a:moveTo>
                                  <a:lnTo>
                                    <a:pt x="697371" y="169862"/>
                                  </a:lnTo>
                                  <a:lnTo>
                                    <a:pt x="702657" y="169862"/>
                                  </a:lnTo>
                                  <a:lnTo>
                                    <a:pt x="704243" y="170126"/>
                                  </a:lnTo>
                                  <a:lnTo>
                                    <a:pt x="708736" y="170126"/>
                                  </a:lnTo>
                                  <a:lnTo>
                                    <a:pt x="713229" y="170391"/>
                                  </a:lnTo>
                                  <a:lnTo>
                                    <a:pt x="717458" y="170920"/>
                                  </a:lnTo>
                                  <a:lnTo>
                                    <a:pt x="721423" y="171979"/>
                                  </a:lnTo>
                                  <a:lnTo>
                                    <a:pt x="725387" y="172772"/>
                                  </a:lnTo>
                                  <a:lnTo>
                                    <a:pt x="729352" y="173831"/>
                                  </a:lnTo>
                                  <a:lnTo>
                                    <a:pt x="732788" y="175154"/>
                                  </a:lnTo>
                                  <a:lnTo>
                                    <a:pt x="736488" y="176741"/>
                                  </a:lnTo>
                                  <a:lnTo>
                                    <a:pt x="743096" y="179916"/>
                                  </a:lnTo>
                                  <a:lnTo>
                                    <a:pt x="749439" y="183620"/>
                                  </a:lnTo>
                                  <a:lnTo>
                                    <a:pt x="754725" y="187324"/>
                                  </a:lnTo>
                                  <a:lnTo>
                                    <a:pt x="760011" y="191293"/>
                                  </a:lnTo>
                                  <a:lnTo>
                                    <a:pt x="764240" y="195262"/>
                                  </a:lnTo>
                                  <a:lnTo>
                                    <a:pt x="768205" y="199231"/>
                                  </a:lnTo>
                                  <a:lnTo>
                                    <a:pt x="771376" y="202670"/>
                                  </a:lnTo>
                                  <a:lnTo>
                                    <a:pt x="773755" y="206110"/>
                                  </a:lnTo>
                                  <a:lnTo>
                                    <a:pt x="777720" y="210872"/>
                                  </a:lnTo>
                                  <a:lnTo>
                                    <a:pt x="778777" y="212724"/>
                                  </a:lnTo>
                                  <a:lnTo>
                                    <a:pt x="900093" y="402960"/>
                                  </a:lnTo>
                                  <a:lnTo>
                                    <a:pt x="1084050" y="402695"/>
                                  </a:lnTo>
                                  <a:lnTo>
                                    <a:pt x="1089865" y="402960"/>
                                  </a:lnTo>
                                  <a:lnTo>
                                    <a:pt x="1095680" y="403489"/>
                                  </a:lnTo>
                                  <a:lnTo>
                                    <a:pt x="1100701" y="404547"/>
                                  </a:lnTo>
                                  <a:lnTo>
                                    <a:pt x="1105723" y="406400"/>
                                  </a:lnTo>
                                  <a:lnTo>
                                    <a:pt x="1110216" y="408252"/>
                                  </a:lnTo>
                                  <a:lnTo>
                                    <a:pt x="1114181" y="410633"/>
                                  </a:lnTo>
                                  <a:lnTo>
                                    <a:pt x="1117881" y="413279"/>
                                  </a:lnTo>
                                  <a:lnTo>
                                    <a:pt x="1121317" y="415925"/>
                                  </a:lnTo>
                                  <a:lnTo>
                                    <a:pt x="1124225" y="419100"/>
                                  </a:lnTo>
                                  <a:lnTo>
                                    <a:pt x="1126868" y="422539"/>
                                  </a:lnTo>
                                  <a:lnTo>
                                    <a:pt x="1128718" y="425979"/>
                                  </a:lnTo>
                                  <a:lnTo>
                                    <a:pt x="1130568" y="429947"/>
                                  </a:lnTo>
                                  <a:lnTo>
                                    <a:pt x="1131889" y="433652"/>
                                  </a:lnTo>
                                  <a:lnTo>
                                    <a:pt x="1132682" y="437620"/>
                                  </a:lnTo>
                                  <a:lnTo>
                                    <a:pt x="1133211" y="441589"/>
                                  </a:lnTo>
                                  <a:lnTo>
                                    <a:pt x="1133475" y="445822"/>
                                  </a:lnTo>
                                  <a:lnTo>
                                    <a:pt x="1133211" y="449791"/>
                                  </a:lnTo>
                                  <a:lnTo>
                                    <a:pt x="1132682" y="453760"/>
                                  </a:lnTo>
                                  <a:lnTo>
                                    <a:pt x="1131889" y="457729"/>
                                  </a:lnTo>
                                  <a:lnTo>
                                    <a:pt x="1130568" y="461697"/>
                                  </a:lnTo>
                                  <a:lnTo>
                                    <a:pt x="1128718" y="465402"/>
                                  </a:lnTo>
                                  <a:lnTo>
                                    <a:pt x="1126868" y="468841"/>
                                  </a:lnTo>
                                  <a:lnTo>
                                    <a:pt x="1124225" y="472281"/>
                                  </a:lnTo>
                                  <a:lnTo>
                                    <a:pt x="1121317" y="475456"/>
                                  </a:lnTo>
                                  <a:lnTo>
                                    <a:pt x="1117881" y="478366"/>
                                  </a:lnTo>
                                  <a:lnTo>
                                    <a:pt x="1114181" y="480747"/>
                                  </a:lnTo>
                                  <a:lnTo>
                                    <a:pt x="1110216" y="483393"/>
                                  </a:lnTo>
                                  <a:lnTo>
                                    <a:pt x="1105723" y="485245"/>
                                  </a:lnTo>
                                  <a:lnTo>
                                    <a:pt x="1100701" y="486833"/>
                                  </a:lnTo>
                                  <a:lnTo>
                                    <a:pt x="1095680" y="487891"/>
                                  </a:lnTo>
                                  <a:lnTo>
                                    <a:pt x="1089865" y="488950"/>
                                  </a:lnTo>
                                  <a:lnTo>
                                    <a:pt x="1084050" y="488950"/>
                                  </a:lnTo>
                                  <a:lnTo>
                                    <a:pt x="870755" y="488950"/>
                                  </a:lnTo>
                                  <a:lnTo>
                                    <a:pt x="867848" y="488950"/>
                                  </a:lnTo>
                                  <a:lnTo>
                                    <a:pt x="864676" y="488950"/>
                                  </a:lnTo>
                                  <a:lnTo>
                                    <a:pt x="861769" y="488156"/>
                                  </a:lnTo>
                                  <a:lnTo>
                                    <a:pt x="858597" y="487627"/>
                                  </a:lnTo>
                                  <a:lnTo>
                                    <a:pt x="855426" y="486833"/>
                                  </a:lnTo>
                                  <a:lnTo>
                                    <a:pt x="852518" y="485775"/>
                                  </a:lnTo>
                                  <a:lnTo>
                                    <a:pt x="849347" y="484187"/>
                                  </a:lnTo>
                                  <a:lnTo>
                                    <a:pt x="846704" y="482864"/>
                                  </a:lnTo>
                                  <a:lnTo>
                                    <a:pt x="843532" y="481012"/>
                                  </a:lnTo>
                                  <a:lnTo>
                                    <a:pt x="840625" y="478895"/>
                                  </a:lnTo>
                                  <a:lnTo>
                                    <a:pt x="837717" y="476514"/>
                                  </a:lnTo>
                                  <a:lnTo>
                                    <a:pt x="834810" y="474397"/>
                                  </a:lnTo>
                                  <a:lnTo>
                                    <a:pt x="832431" y="471487"/>
                                  </a:lnTo>
                                  <a:lnTo>
                                    <a:pt x="829788" y="468312"/>
                                  </a:lnTo>
                                  <a:lnTo>
                                    <a:pt x="827145" y="464872"/>
                                  </a:lnTo>
                                  <a:lnTo>
                                    <a:pt x="825030" y="461433"/>
                                  </a:lnTo>
                                  <a:lnTo>
                                    <a:pt x="753139" y="348985"/>
                                  </a:lnTo>
                                  <a:lnTo>
                                    <a:pt x="605392" y="495564"/>
                                  </a:lnTo>
                                  <a:lnTo>
                                    <a:pt x="742567" y="568060"/>
                                  </a:lnTo>
                                  <a:lnTo>
                                    <a:pt x="747325" y="570441"/>
                                  </a:lnTo>
                                  <a:lnTo>
                                    <a:pt x="752082" y="573352"/>
                                  </a:lnTo>
                                  <a:lnTo>
                                    <a:pt x="756575" y="575997"/>
                                  </a:lnTo>
                                  <a:lnTo>
                                    <a:pt x="760804" y="579172"/>
                                  </a:lnTo>
                                  <a:lnTo>
                                    <a:pt x="764504" y="581818"/>
                                  </a:lnTo>
                                  <a:lnTo>
                                    <a:pt x="767940" y="584993"/>
                                  </a:lnTo>
                                  <a:lnTo>
                                    <a:pt x="770848" y="588168"/>
                                  </a:lnTo>
                                  <a:lnTo>
                                    <a:pt x="773491" y="591343"/>
                                  </a:lnTo>
                                  <a:lnTo>
                                    <a:pt x="776134" y="594518"/>
                                  </a:lnTo>
                                  <a:lnTo>
                                    <a:pt x="778513" y="597693"/>
                                  </a:lnTo>
                                  <a:lnTo>
                                    <a:pt x="780363" y="600868"/>
                                  </a:lnTo>
                                  <a:lnTo>
                                    <a:pt x="782477" y="604043"/>
                                  </a:lnTo>
                                  <a:lnTo>
                                    <a:pt x="783799" y="607483"/>
                                  </a:lnTo>
                                  <a:lnTo>
                                    <a:pt x="785385" y="610129"/>
                                  </a:lnTo>
                                  <a:lnTo>
                                    <a:pt x="787499" y="616479"/>
                                  </a:lnTo>
                                  <a:lnTo>
                                    <a:pt x="789085" y="622300"/>
                                  </a:lnTo>
                                  <a:lnTo>
                                    <a:pt x="790142" y="627327"/>
                                  </a:lnTo>
                                  <a:lnTo>
                                    <a:pt x="790671" y="632090"/>
                                  </a:lnTo>
                                  <a:lnTo>
                                    <a:pt x="790671" y="636588"/>
                                  </a:lnTo>
                                  <a:lnTo>
                                    <a:pt x="790671" y="640027"/>
                                  </a:lnTo>
                                  <a:lnTo>
                                    <a:pt x="790671" y="642408"/>
                                  </a:lnTo>
                                  <a:lnTo>
                                    <a:pt x="790406" y="644525"/>
                                  </a:lnTo>
                                  <a:lnTo>
                                    <a:pt x="790406" y="955411"/>
                                  </a:lnTo>
                                  <a:lnTo>
                                    <a:pt x="790142" y="962025"/>
                                  </a:lnTo>
                                  <a:lnTo>
                                    <a:pt x="789085" y="968375"/>
                                  </a:lnTo>
                                  <a:lnTo>
                                    <a:pt x="787499" y="974196"/>
                                  </a:lnTo>
                                  <a:lnTo>
                                    <a:pt x="785385" y="980281"/>
                                  </a:lnTo>
                                  <a:lnTo>
                                    <a:pt x="782742" y="985838"/>
                                  </a:lnTo>
                                  <a:lnTo>
                                    <a:pt x="779570" y="991129"/>
                                  </a:lnTo>
                                  <a:lnTo>
                                    <a:pt x="775870" y="995892"/>
                                  </a:lnTo>
                                  <a:lnTo>
                                    <a:pt x="771641" y="1000654"/>
                                  </a:lnTo>
                                  <a:lnTo>
                                    <a:pt x="767148" y="1004623"/>
                                  </a:lnTo>
                                  <a:lnTo>
                                    <a:pt x="762126" y="1008327"/>
                                  </a:lnTo>
                                  <a:lnTo>
                                    <a:pt x="757104" y="1011502"/>
                                  </a:lnTo>
                                  <a:lnTo>
                                    <a:pt x="751289" y="1014413"/>
                                  </a:lnTo>
                                  <a:lnTo>
                                    <a:pt x="745739" y="1016265"/>
                                  </a:lnTo>
                                  <a:lnTo>
                                    <a:pt x="739395" y="1018117"/>
                                  </a:lnTo>
                                  <a:lnTo>
                                    <a:pt x="733052" y="1018911"/>
                                  </a:lnTo>
                                  <a:lnTo>
                                    <a:pt x="726444" y="1019175"/>
                                  </a:lnTo>
                                  <a:lnTo>
                                    <a:pt x="720365" y="1018911"/>
                                  </a:lnTo>
                                  <a:lnTo>
                                    <a:pt x="714022" y="1018117"/>
                                  </a:lnTo>
                                  <a:lnTo>
                                    <a:pt x="707679" y="1016265"/>
                                  </a:lnTo>
                                  <a:lnTo>
                                    <a:pt x="701864" y="1014413"/>
                                  </a:lnTo>
                                  <a:lnTo>
                                    <a:pt x="696314" y="1011502"/>
                                  </a:lnTo>
                                  <a:lnTo>
                                    <a:pt x="691027" y="1008327"/>
                                  </a:lnTo>
                                  <a:lnTo>
                                    <a:pt x="686270" y="1004623"/>
                                  </a:lnTo>
                                  <a:lnTo>
                                    <a:pt x="681777" y="1000654"/>
                                  </a:lnTo>
                                  <a:lnTo>
                                    <a:pt x="677548" y="995892"/>
                                  </a:lnTo>
                                  <a:lnTo>
                                    <a:pt x="674112" y="991129"/>
                                  </a:lnTo>
                                  <a:lnTo>
                                    <a:pt x="670940" y="985838"/>
                                  </a:lnTo>
                                  <a:lnTo>
                                    <a:pt x="668033" y="980281"/>
                                  </a:lnTo>
                                  <a:lnTo>
                                    <a:pt x="665918" y="974196"/>
                                  </a:lnTo>
                                  <a:lnTo>
                                    <a:pt x="664333" y="968375"/>
                                  </a:lnTo>
                                  <a:lnTo>
                                    <a:pt x="663540" y="962025"/>
                                  </a:lnTo>
                                  <a:lnTo>
                                    <a:pt x="663275" y="955411"/>
                                  </a:lnTo>
                                  <a:lnTo>
                                    <a:pt x="663275" y="706438"/>
                                  </a:lnTo>
                                  <a:lnTo>
                                    <a:pt x="425665" y="574145"/>
                                  </a:lnTo>
                                  <a:lnTo>
                                    <a:pt x="420114" y="570970"/>
                                  </a:lnTo>
                                  <a:lnTo>
                                    <a:pt x="415357" y="567531"/>
                                  </a:lnTo>
                                  <a:lnTo>
                                    <a:pt x="410335" y="563827"/>
                                  </a:lnTo>
                                  <a:lnTo>
                                    <a:pt x="405842" y="559858"/>
                                  </a:lnTo>
                                  <a:lnTo>
                                    <a:pt x="401877" y="555624"/>
                                  </a:lnTo>
                                  <a:lnTo>
                                    <a:pt x="397912" y="550862"/>
                                  </a:lnTo>
                                  <a:lnTo>
                                    <a:pt x="394212" y="545835"/>
                                  </a:lnTo>
                                  <a:lnTo>
                                    <a:pt x="391041" y="541072"/>
                                  </a:lnTo>
                                  <a:lnTo>
                                    <a:pt x="387869" y="535781"/>
                                  </a:lnTo>
                                  <a:lnTo>
                                    <a:pt x="385226" y="530225"/>
                                  </a:lnTo>
                                  <a:lnTo>
                                    <a:pt x="383111" y="524404"/>
                                  </a:lnTo>
                                  <a:lnTo>
                                    <a:pt x="381261" y="518583"/>
                                  </a:lnTo>
                                  <a:lnTo>
                                    <a:pt x="379940" y="512497"/>
                                  </a:lnTo>
                                  <a:lnTo>
                                    <a:pt x="378882" y="506147"/>
                                  </a:lnTo>
                                  <a:lnTo>
                                    <a:pt x="378090" y="500062"/>
                                  </a:lnTo>
                                  <a:lnTo>
                                    <a:pt x="377825" y="493712"/>
                                  </a:lnTo>
                                  <a:lnTo>
                                    <a:pt x="377825" y="489214"/>
                                  </a:lnTo>
                                  <a:lnTo>
                                    <a:pt x="378090" y="484716"/>
                                  </a:lnTo>
                                  <a:lnTo>
                                    <a:pt x="378882" y="480218"/>
                                  </a:lnTo>
                                  <a:lnTo>
                                    <a:pt x="379411" y="475985"/>
                                  </a:lnTo>
                                  <a:lnTo>
                                    <a:pt x="380204" y="472016"/>
                                  </a:lnTo>
                                  <a:lnTo>
                                    <a:pt x="381261" y="467783"/>
                                  </a:lnTo>
                                  <a:lnTo>
                                    <a:pt x="382583" y="463814"/>
                                  </a:lnTo>
                                  <a:lnTo>
                                    <a:pt x="383904" y="459581"/>
                                  </a:lnTo>
                                  <a:lnTo>
                                    <a:pt x="385754" y="455877"/>
                                  </a:lnTo>
                                  <a:lnTo>
                                    <a:pt x="387340" y="451908"/>
                                  </a:lnTo>
                                  <a:lnTo>
                                    <a:pt x="389455" y="448204"/>
                                  </a:lnTo>
                                  <a:lnTo>
                                    <a:pt x="391569" y="444764"/>
                                  </a:lnTo>
                                  <a:lnTo>
                                    <a:pt x="393684" y="441325"/>
                                  </a:lnTo>
                                  <a:lnTo>
                                    <a:pt x="396062" y="437885"/>
                                  </a:lnTo>
                                  <a:lnTo>
                                    <a:pt x="398705" y="434975"/>
                                  </a:lnTo>
                                  <a:lnTo>
                                    <a:pt x="401613" y="431800"/>
                                  </a:lnTo>
                                  <a:lnTo>
                                    <a:pt x="634995" y="197643"/>
                                  </a:lnTo>
                                  <a:lnTo>
                                    <a:pt x="637638" y="194733"/>
                                  </a:lnTo>
                                  <a:lnTo>
                                    <a:pt x="640281" y="191822"/>
                                  </a:lnTo>
                                  <a:lnTo>
                                    <a:pt x="643188" y="189176"/>
                                  </a:lnTo>
                                  <a:lnTo>
                                    <a:pt x="646096" y="187060"/>
                                  </a:lnTo>
                                  <a:lnTo>
                                    <a:pt x="652175" y="183091"/>
                                  </a:lnTo>
                                  <a:lnTo>
                                    <a:pt x="657725" y="179651"/>
                                  </a:lnTo>
                                  <a:lnTo>
                                    <a:pt x="663804" y="176741"/>
                                  </a:lnTo>
                                  <a:lnTo>
                                    <a:pt x="669354" y="174360"/>
                                  </a:lnTo>
                                  <a:lnTo>
                                    <a:pt x="675169" y="172772"/>
                                  </a:lnTo>
                                  <a:lnTo>
                                    <a:pt x="680191" y="171449"/>
                                  </a:lnTo>
                                  <a:lnTo>
                                    <a:pt x="685477" y="170656"/>
                                  </a:lnTo>
                                  <a:lnTo>
                                    <a:pt x="689970" y="170126"/>
                                  </a:lnTo>
                                  <a:lnTo>
                                    <a:pt x="693935" y="169862"/>
                                  </a:lnTo>
                                  <a:close/>
                                  <a:moveTo>
                                    <a:pt x="860175" y="0"/>
                                  </a:moveTo>
                                  <a:lnTo>
                                    <a:pt x="865982" y="0"/>
                                  </a:lnTo>
                                  <a:lnTo>
                                    <a:pt x="871789" y="0"/>
                                  </a:lnTo>
                                  <a:lnTo>
                                    <a:pt x="877332" y="529"/>
                                  </a:lnTo>
                                  <a:lnTo>
                                    <a:pt x="882875" y="1058"/>
                                  </a:lnTo>
                                  <a:lnTo>
                                    <a:pt x="888154" y="1852"/>
                                  </a:lnTo>
                                  <a:lnTo>
                                    <a:pt x="893697" y="3439"/>
                                  </a:lnTo>
                                  <a:lnTo>
                                    <a:pt x="898712" y="4762"/>
                                  </a:lnTo>
                                  <a:lnTo>
                                    <a:pt x="903991" y="6614"/>
                                  </a:lnTo>
                                  <a:lnTo>
                                    <a:pt x="909006" y="8467"/>
                                  </a:lnTo>
                                  <a:lnTo>
                                    <a:pt x="913757" y="10848"/>
                                  </a:lnTo>
                                  <a:lnTo>
                                    <a:pt x="918772" y="13229"/>
                                  </a:lnTo>
                                  <a:lnTo>
                                    <a:pt x="923259" y="15875"/>
                                  </a:lnTo>
                                  <a:lnTo>
                                    <a:pt x="927746" y="18785"/>
                                  </a:lnTo>
                                  <a:lnTo>
                                    <a:pt x="931969" y="21960"/>
                                  </a:lnTo>
                                  <a:lnTo>
                                    <a:pt x="936193" y="25135"/>
                                  </a:lnTo>
                                  <a:lnTo>
                                    <a:pt x="940152" y="28575"/>
                                  </a:lnTo>
                                  <a:lnTo>
                                    <a:pt x="944111" y="32279"/>
                                  </a:lnTo>
                                  <a:lnTo>
                                    <a:pt x="947807" y="35983"/>
                                  </a:lnTo>
                                  <a:lnTo>
                                    <a:pt x="951238" y="40217"/>
                                  </a:lnTo>
                                  <a:lnTo>
                                    <a:pt x="954405" y="44185"/>
                                  </a:lnTo>
                                  <a:lnTo>
                                    <a:pt x="957573" y="48419"/>
                                  </a:lnTo>
                                  <a:lnTo>
                                    <a:pt x="960212" y="53181"/>
                                  </a:lnTo>
                                  <a:lnTo>
                                    <a:pt x="963116" y="57679"/>
                                  </a:lnTo>
                                  <a:lnTo>
                                    <a:pt x="965491" y="62442"/>
                                  </a:lnTo>
                                  <a:lnTo>
                                    <a:pt x="967603" y="67469"/>
                                  </a:lnTo>
                                  <a:lnTo>
                                    <a:pt x="969714" y="72496"/>
                                  </a:lnTo>
                                  <a:lnTo>
                                    <a:pt x="971298" y="77523"/>
                                  </a:lnTo>
                                  <a:lnTo>
                                    <a:pt x="972882" y="82815"/>
                                  </a:lnTo>
                                  <a:lnTo>
                                    <a:pt x="973938" y="88106"/>
                                  </a:lnTo>
                                  <a:lnTo>
                                    <a:pt x="974993" y="93663"/>
                                  </a:lnTo>
                                  <a:lnTo>
                                    <a:pt x="975785" y="98954"/>
                                  </a:lnTo>
                                  <a:lnTo>
                                    <a:pt x="976313" y="104775"/>
                                  </a:lnTo>
                                  <a:lnTo>
                                    <a:pt x="976313" y="110596"/>
                                  </a:lnTo>
                                  <a:lnTo>
                                    <a:pt x="976313" y="116152"/>
                                  </a:lnTo>
                                  <a:lnTo>
                                    <a:pt x="975785" y="121708"/>
                                  </a:lnTo>
                                  <a:lnTo>
                                    <a:pt x="974993" y="127265"/>
                                  </a:lnTo>
                                  <a:lnTo>
                                    <a:pt x="973938" y="132821"/>
                                  </a:lnTo>
                                  <a:lnTo>
                                    <a:pt x="972882" y="137848"/>
                                  </a:lnTo>
                                  <a:lnTo>
                                    <a:pt x="971298" y="143404"/>
                                  </a:lnTo>
                                  <a:lnTo>
                                    <a:pt x="969714" y="148431"/>
                                  </a:lnTo>
                                  <a:lnTo>
                                    <a:pt x="967603" y="153194"/>
                                  </a:lnTo>
                                  <a:lnTo>
                                    <a:pt x="965491" y="158221"/>
                                  </a:lnTo>
                                  <a:lnTo>
                                    <a:pt x="963116" y="162984"/>
                                  </a:lnTo>
                                  <a:lnTo>
                                    <a:pt x="960212" y="167481"/>
                                  </a:lnTo>
                                  <a:lnTo>
                                    <a:pt x="957573" y="172244"/>
                                  </a:lnTo>
                                  <a:lnTo>
                                    <a:pt x="954405" y="176477"/>
                                  </a:lnTo>
                                  <a:lnTo>
                                    <a:pt x="951238" y="180446"/>
                                  </a:lnTo>
                                  <a:lnTo>
                                    <a:pt x="947807" y="184415"/>
                                  </a:lnTo>
                                  <a:lnTo>
                                    <a:pt x="944111" y="188384"/>
                                  </a:lnTo>
                                  <a:lnTo>
                                    <a:pt x="940152" y="192088"/>
                                  </a:lnTo>
                                  <a:lnTo>
                                    <a:pt x="936193" y="195527"/>
                                  </a:lnTo>
                                  <a:lnTo>
                                    <a:pt x="931969" y="198702"/>
                                  </a:lnTo>
                                  <a:lnTo>
                                    <a:pt x="927746" y="201877"/>
                                  </a:lnTo>
                                  <a:lnTo>
                                    <a:pt x="923259" y="204788"/>
                                  </a:lnTo>
                                  <a:lnTo>
                                    <a:pt x="918772" y="207169"/>
                                  </a:lnTo>
                                  <a:lnTo>
                                    <a:pt x="913757" y="209815"/>
                                  </a:lnTo>
                                  <a:lnTo>
                                    <a:pt x="909006" y="211932"/>
                                  </a:lnTo>
                                  <a:lnTo>
                                    <a:pt x="903991" y="213784"/>
                                  </a:lnTo>
                                  <a:lnTo>
                                    <a:pt x="898712" y="215636"/>
                                  </a:lnTo>
                                  <a:lnTo>
                                    <a:pt x="893697" y="217223"/>
                                  </a:lnTo>
                                  <a:lnTo>
                                    <a:pt x="888154" y="218546"/>
                                  </a:lnTo>
                                  <a:lnTo>
                                    <a:pt x="882875" y="219340"/>
                                  </a:lnTo>
                                  <a:lnTo>
                                    <a:pt x="877332" y="220134"/>
                                  </a:lnTo>
                                  <a:lnTo>
                                    <a:pt x="871789" y="220398"/>
                                  </a:lnTo>
                                  <a:lnTo>
                                    <a:pt x="865982" y="220663"/>
                                  </a:lnTo>
                                  <a:lnTo>
                                    <a:pt x="860175" y="220398"/>
                                  </a:lnTo>
                                  <a:lnTo>
                                    <a:pt x="854896" y="220134"/>
                                  </a:lnTo>
                                  <a:lnTo>
                                    <a:pt x="849089" y="219340"/>
                                  </a:lnTo>
                                  <a:lnTo>
                                    <a:pt x="843810" y="218546"/>
                                  </a:lnTo>
                                  <a:lnTo>
                                    <a:pt x="838531" y="217223"/>
                                  </a:lnTo>
                                  <a:lnTo>
                                    <a:pt x="833252" y="215636"/>
                                  </a:lnTo>
                                  <a:lnTo>
                                    <a:pt x="828237" y="213784"/>
                                  </a:lnTo>
                                  <a:lnTo>
                                    <a:pt x="823222" y="211932"/>
                                  </a:lnTo>
                                  <a:lnTo>
                                    <a:pt x="818471" y="209815"/>
                                  </a:lnTo>
                                  <a:lnTo>
                                    <a:pt x="813456" y="207169"/>
                                  </a:lnTo>
                                  <a:lnTo>
                                    <a:pt x="808968" y="204788"/>
                                  </a:lnTo>
                                  <a:lnTo>
                                    <a:pt x="804481" y="201877"/>
                                  </a:lnTo>
                                  <a:lnTo>
                                    <a:pt x="800258" y="198702"/>
                                  </a:lnTo>
                                  <a:lnTo>
                                    <a:pt x="796035" y="195527"/>
                                  </a:lnTo>
                                  <a:lnTo>
                                    <a:pt x="791812" y="192088"/>
                                  </a:lnTo>
                                  <a:lnTo>
                                    <a:pt x="788116" y="188384"/>
                                  </a:lnTo>
                                  <a:lnTo>
                                    <a:pt x="784421" y="184415"/>
                                  </a:lnTo>
                                  <a:lnTo>
                                    <a:pt x="780990" y="180446"/>
                                  </a:lnTo>
                                  <a:lnTo>
                                    <a:pt x="777822" y="176477"/>
                                  </a:lnTo>
                                  <a:lnTo>
                                    <a:pt x="774919" y="172244"/>
                                  </a:lnTo>
                                  <a:lnTo>
                                    <a:pt x="771751" y="167481"/>
                                  </a:lnTo>
                                  <a:lnTo>
                                    <a:pt x="769112" y="162984"/>
                                  </a:lnTo>
                                  <a:lnTo>
                                    <a:pt x="766736" y="158221"/>
                                  </a:lnTo>
                                  <a:lnTo>
                                    <a:pt x="764625" y="153194"/>
                                  </a:lnTo>
                                  <a:lnTo>
                                    <a:pt x="762513" y="148431"/>
                                  </a:lnTo>
                                  <a:lnTo>
                                    <a:pt x="760929" y="143404"/>
                                  </a:lnTo>
                                  <a:lnTo>
                                    <a:pt x="759346" y="137848"/>
                                  </a:lnTo>
                                  <a:lnTo>
                                    <a:pt x="758026" y="132821"/>
                                  </a:lnTo>
                                  <a:lnTo>
                                    <a:pt x="757234" y="127265"/>
                                  </a:lnTo>
                                  <a:lnTo>
                                    <a:pt x="756442" y="121708"/>
                                  </a:lnTo>
                                  <a:lnTo>
                                    <a:pt x="755914" y="116152"/>
                                  </a:lnTo>
                                  <a:lnTo>
                                    <a:pt x="755650" y="110596"/>
                                  </a:lnTo>
                                  <a:lnTo>
                                    <a:pt x="755914" y="104775"/>
                                  </a:lnTo>
                                  <a:lnTo>
                                    <a:pt x="756442" y="98954"/>
                                  </a:lnTo>
                                  <a:lnTo>
                                    <a:pt x="757234" y="93663"/>
                                  </a:lnTo>
                                  <a:lnTo>
                                    <a:pt x="758026" y="88106"/>
                                  </a:lnTo>
                                  <a:lnTo>
                                    <a:pt x="759082" y="82815"/>
                                  </a:lnTo>
                                  <a:lnTo>
                                    <a:pt x="760929" y="77523"/>
                                  </a:lnTo>
                                  <a:lnTo>
                                    <a:pt x="762513" y="72496"/>
                                  </a:lnTo>
                                  <a:lnTo>
                                    <a:pt x="764625" y="67469"/>
                                  </a:lnTo>
                                  <a:lnTo>
                                    <a:pt x="766472" y="62442"/>
                                  </a:lnTo>
                                  <a:lnTo>
                                    <a:pt x="769112" y="57679"/>
                                  </a:lnTo>
                                  <a:lnTo>
                                    <a:pt x="771751" y="53181"/>
                                  </a:lnTo>
                                  <a:lnTo>
                                    <a:pt x="774655" y="48419"/>
                                  </a:lnTo>
                                  <a:lnTo>
                                    <a:pt x="777822" y="44185"/>
                                  </a:lnTo>
                                  <a:lnTo>
                                    <a:pt x="780990" y="40217"/>
                                  </a:lnTo>
                                  <a:lnTo>
                                    <a:pt x="784421" y="36248"/>
                                  </a:lnTo>
                                  <a:lnTo>
                                    <a:pt x="788116" y="32279"/>
                                  </a:lnTo>
                                  <a:lnTo>
                                    <a:pt x="791812" y="28575"/>
                                  </a:lnTo>
                                  <a:lnTo>
                                    <a:pt x="796035" y="25135"/>
                                  </a:lnTo>
                                  <a:lnTo>
                                    <a:pt x="800258" y="21960"/>
                                  </a:lnTo>
                                  <a:lnTo>
                                    <a:pt x="804481" y="18785"/>
                                  </a:lnTo>
                                  <a:lnTo>
                                    <a:pt x="808968" y="15875"/>
                                  </a:lnTo>
                                  <a:lnTo>
                                    <a:pt x="813456" y="13229"/>
                                  </a:lnTo>
                                  <a:lnTo>
                                    <a:pt x="818471" y="10848"/>
                                  </a:lnTo>
                                  <a:lnTo>
                                    <a:pt x="823222" y="8467"/>
                                  </a:lnTo>
                                  <a:lnTo>
                                    <a:pt x="828237" y="6614"/>
                                  </a:lnTo>
                                  <a:lnTo>
                                    <a:pt x="833252" y="4762"/>
                                  </a:lnTo>
                                  <a:lnTo>
                                    <a:pt x="838531" y="3439"/>
                                  </a:lnTo>
                                  <a:lnTo>
                                    <a:pt x="843810" y="1852"/>
                                  </a:lnTo>
                                  <a:lnTo>
                                    <a:pt x="849089" y="1058"/>
                                  </a:lnTo>
                                  <a:lnTo>
                                    <a:pt x="854896" y="529"/>
                                  </a:lnTo>
                                  <a:lnTo>
                                    <a:pt x="8601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7" name="组合 296"/>
                        <wpg:cNvGrpSpPr/>
                        <wpg:grpSpPr>
                          <a:xfrm>
                            <a:off x="667" y="11458"/>
                            <a:ext cx="8887" cy="466"/>
                            <a:chOff x="667" y="11458"/>
                            <a:chExt cx="8887" cy="466"/>
                          </a:xfrm>
                          <a:grpFill/>
                        </wpg:grpSpPr>
                        <wps:wsp>
                          <wps:cNvPr id="221" name="Freeform 73"/>
                          <wps:cNvSpPr>
                            <a:spLocks noChangeAspect="1" noEditPoints="1"/>
                          </wps:cNvSpPr>
                          <wps:spPr>
                            <a:xfrm>
                              <a:off x="667" y="11521"/>
                              <a:ext cx="339" cy="340"/>
                            </a:xfrm>
                            <a:custGeom>
                              <a:avLst/>
                              <a:gdLst>
                                <a:gd name="T0" fmla="*/ 2782 w 4096"/>
                                <a:gd name="T1" fmla="*/ 4096 h 4096"/>
                                <a:gd name="T2" fmla="*/ 2144 w 4096"/>
                                <a:gd name="T3" fmla="*/ 4096 h 4096"/>
                                <a:gd name="T4" fmla="*/ 746 w 4096"/>
                                <a:gd name="T5" fmla="*/ 26 h 4096"/>
                                <a:gd name="T6" fmla="*/ 271 w 4096"/>
                                <a:gd name="T7" fmla="*/ 271 h 4096"/>
                                <a:gd name="T8" fmla="*/ 26 w 4096"/>
                                <a:gd name="T9" fmla="*/ 746 h 4096"/>
                                <a:gd name="T10" fmla="*/ 2 w 4096"/>
                                <a:gd name="T11" fmla="*/ 1084 h 4096"/>
                                <a:gd name="T12" fmla="*/ 1 w 4096"/>
                                <a:gd name="T13" fmla="*/ 2959 h 4096"/>
                                <a:gd name="T14" fmla="*/ 26 w 4096"/>
                                <a:gd name="T15" fmla="*/ 3350 h 4096"/>
                                <a:gd name="T16" fmla="*/ 108 w 4096"/>
                                <a:gd name="T17" fmla="*/ 3604 h 4096"/>
                                <a:gd name="T18" fmla="*/ 491 w 4096"/>
                                <a:gd name="T19" fmla="*/ 3988 h 4096"/>
                                <a:gd name="T20" fmla="*/ 1014 w 4096"/>
                                <a:gd name="T21" fmla="*/ 4093 h 4096"/>
                                <a:gd name="T22" fmla="*/ 1287 w 4096"/>
                                <a:gd name="T23" fmla="*/ 4095 h 4096"/>
                                <a:gd name="T24" fmla="*/ 2143 w 4096"/>
                                <a:gd name="T25" fmla="*/ 2507 h 4096"/>
                                <a:gd name="T26" fmla="*/ 1628 w 4096"/>
                                <a:gd name="T27" fmla="*/ 1913 h 4096"/>
                                <a:gd name="T28" fmla="*/ 2140 w 4096"/>
                                <a:gd name="T29" fmla="*/ 1360 h 4096"/>
                                <a:gd name="T30" fmla="*/ 3440 w 4096"/>
                                <a:gd name="T31" fmla="*/ 644 h 4096"/>
                                <a:gd name="T32" fmla="*/ 3021 w 4096"/>
                                <a:gd name="T33" fmla="*/ 1214 h 4096"/>
                                <a:gd name="T34" fmla="*/ 2802 w 4096"/>
                                <a:gd name="T35" fmla="*/ 1913 h 4096"/>
                                <a:gd name="T36" fmla="*/ 3332 w 4096"/>
                                <a:gd name="T37" fmla="*/ 2508 h 4096"/>
                                <a:gd name="T38" fmla="*/ 2782 w 4096"/>
                                <a:gd name="T39" fmla="*/ 4096 h 4096"/>
                                <a:gd name="T40" fmla="*/ 2959 w 4096"/>
                                <a:gd name="T41" fmla="*/ 4095 h 4096"/>
                                <a:gd name="T42" fmla="*/ 3082 w 4096"/>
                                <a:gd name="T43" fmla="*/ 4094 h 4096"/>
                                <a:gd name="T44" fmla="*/ 3605 w 4096"/>
                                <a:gd name="T45" fmla="*/ 3988 h 4096"/>
                                <a:gd name="T46" fmla="*/ 3988 w 4096"/>
                                <a:gd name="T47" fmla="*/ 3605 h 4096"/>
                                <a:gd name="T48" fmla="*/ 4094 w 4096"/>
                                <a:gd name="T49" fmla="*/ 3082 h 4096"/>
                                <a:gd name="T50" fmla="*/ 4096 w 4096"/>
                                <a:gd name="T51" fmla="*/ 2809 h 4096"/>
                                <a:gd name="T52" fmla="*/ 4096 w 4096"/>
                                <a:gd name="T53" fmla="*/ 1244 h 4096"/>
                                <a:gd name="T54" fmla="*/ 4094 w 4096"/>
                                <a:gd name="T55" fmla="*/ 1014 h 4096"/>
                                <a:gd name="T56" fmla="*/ 3988 w 4096"/>
                                <a:gd name="T57" fmla="*/ 491 h 4096"/>
                                <a:gd name="T58" fmla="*/ 3605 w 4096"/>
                                <a:gd name="T59" fmla="*/ 108 h 4096"/>
                                <a:gd name="T60" fmla="*/ 3082 w 4096"/>
                                <a:gd name="T61" fmla="*/ 2 h 4096"/>
                                <a:gd name="T62" fmla="*/ 2808 w 4096"/>
                                <a:gd name="T63" fmla="*/ 0 h 4096"/>
                                <a:gd name="T64" fmla="*/ 1137 w 4096"/>
                                <a:gd name="T65" fmla="*/ 1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144" y="4096"/>
                                  </a:moveTo>
                                  <a:cubicBezTo>
                                    <a:pt x="2416" y="4096"/>
                                    <a:pt x="2674" y="4096"/>
                                    <a:pt x="2782" y="4096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674" y="4096"/>
                                    <a:pt x="2416" y="4096"/>
                                    <a:pt x="2144" y="4096"/>
                                  </a:cubicBezTo>
                                  <a:close/>
                                  <a:moveTo>
                                    <a:pt x="1014" y="2"/>
                                  </a:moveTo>
                                  <a:cubicBezTo>
                                    <a:pt x="922" y="4"/>
                                    <a:pt x="829" y="10"/>
                                    <a:pt x="746" y="26"/>
                                  </a:cubicBezTo>
                                  <a:cubicBezTo>
                                    <a:pt x="656" y="43"/>
                                    <a:pt x="573" y="66"/>
                                    <a:pt x="491" y="108"/>
                                  </a:cubicBezTo>
                                  <a:cubicBezTo>
                                    <a:pt x="407" y="150"/>
                                    <a:pt x="335" y="208"/>
                                    <a:pt x="271" y="271"/>
                                  </a:cubicBezTo>
                                  <a:cubicBezTo>
                                    <a:pt x="208" y="335"/>
                                    <a:pt x="150" y="408"/>
                                    <a:pt x="108" y="491"/>
                                  </a:cubicBezTo>
                                  <a:cubicBezTo>
                                    <a:pt x="66" y="573"/>
                                    <a:pt x="43" y="655"/>
                                    <a:pt x="26" y="746"/>
                                  </a:cubicBezTo>
                                  <a:cubicBezTo>
                                    <a:pt x="10" y="829"/>
                                    <a:pt x="4" y="922"/>
                                    <a:pt x="2" y="1014"/>
                                  </a:cubicBezTo>
                                  <a:cubicBezTo>
                                    <a:pt x="2" y="1035"/>
                                    <a:pt x="2" y="1054"/>
                                    <a:pt x="2" y="1084"/>
                                  </a:cubicBezTo>
                                  <a:cubicBezTo>
                                    <a:pt x="0" y="2884"/>
                                    <a:pt x="0" y="2884"/>
                                    <a:pt x="0" y="2884"/>
                                  </a:cubicBezTo>
                                  <a:cubicBezTo>
                                    <a:pt x="0" y="2907"/>
                                    <a:pt x="1" y="2932"/>
                                    <a:pt x="1" y="2959"/>
                                  </a:cubicBezTo>
                                  <a:cubicBezTo>
                                    <a:pt x="2" y="3024"/>
                                    <a:pt x="2" y="3051"/>
                                    <a:pt x="2" y="3082"/>
                                  </a:cubicBezTo>
                                  <a:cubicBezTo>
                                    <a:pt x="4" y="3174"/>
                                    <a:pt x="10" y="3266"/>
                                    <a:pt x="26" y="3350"/>
                                  </a:cubicBezTo>
                                  <a:cubicBezTo>
                                    <a:pt x="33" y="3389"/>
                                    <a:pt x="42" y="3427"/>
                                    <a:pt x="52" y="3464"/>
                                  </a:cubicBezTo>
                                  <a:cubicBezTo>
                                    <a:pt x="66" y="3512"/>
                                    <a:pt x="84" y="3558"/>
                                    <a:pt x="108" y="3604"/>
                                  </a:cubicBezTo>
                                  <a:cubicBezTo>
                                    <a:pt x="150" y="3688"/>
                                    <a:pt x="208" y="3760"/>
                                    <a:pt x="271" y="3824"/>
                                  </a:cubicBezTo>
                                  <a:cubicBezTo>
                                    <a:pt x="335" y="3887"/>
                                    <a:pt x="408" y="3945"/>
                                    <a:pt x="491" y="3988"/>
                                  </a:cubicBezTo>
                                  <a:cubicBezTo>
                                    <a:pt x="573" y="4029"/>
                                    <a:pt x="655" y="4052"/>
                                    <a:pt x="746" y="4070"/>
                                  </a:cubicBezTo>
                                  <a:cubicBezTo>
                                    <a:pt x="829" y="4085"/>
                                    <a:pt x="922" y="4091"/>
                                    <a:pt x="1014" y="4093"/>
                                  </a:cubicBezTo>
                                  <a:cubicBezTo>
                                    <a:pt x="1045" y="4093"/>
                                    <a:pt x="1072" y="4094"/>
                                    <a:pt x="1137" y="4094"/>
                                  </a:cubicBezTo>
                                  <a:cubicBezTo>
                                    <a:pt x="1199" y="4095"/>
                                    <a:pt x="1250" y="4095"/>
                                    <a:pt x="1287" y="4095"/>
                                  </a:cubicBezTo>
                                  <a:cubicBezTo>
                                    <a:pt x="1392" y="4095"/>
                                    <a:pt x="1781" y="4095"/>
                                    <a:pt x="2143" y="4095"/>
                                  </a:cubicBezTo>
                                  <a:cubicBezTo>
                                    <a:pt x="2143" y="2507"/>
                                    <a:pt x="2143" y="2507"/>
                                    <a:pt x="2143" y="2507"/>
                                  </a:cubicBezTo>
                                  <a:cubicBezTo>
                                    <a:pt x="1628" y="2507"/>
                                    <a:pt x="1628" y="2507"/>
                                    <a:pt x="1628" y="2507"/>
                                  </a:cubicBezTo>
                                  <a:cubicBezTo>
                                    <a:pt x="1628" y="1913"/>
                                    <a:pt x="1628" y="1913"/>
                                    <a:pt x="1628" y="1913"/>
                                  </a:cubicBezTo>
                                  <a:cubicBezTo>
                                    <a:pt x="2140" y="1913"/>
                                    <a:pt x="2140" y="1913"/>
                                    <a:pt x="2140" y="1913"/>
                                  </a:cubicBezTo>
                                  <a:cubicBezTo>
                                    <a:pt x="2140" y="1360"/>
                                    <a:pt x="2140" y="1360"/>
                                    <a:pt x="2140" y="1360"/>
                                  </a:cubicBezTo>
                                  <a:cubicBezTo>
                                    <a:pt x="2140" y="936"/>
                                    <a:pt x="2468" y="632"/>
                                    <a:pt x="2892" y="632"/>
                                  </a:cubicBezTo>
                                  <a:cubicBezTo>
                                    <a:pt x="3440" y="644"/>
                                    <a:pt x="3440" y="644"/>
                                    <a:pt x="3440" y="644"/>
                                  </a:cubicBezTo>
                                  <a:cubicBezTo>
                                    <a:pt x="3440" y="1214"/>
                                    <a:pt x="3440" y="1214"/>
                                    <a:pt x="3440" y="1214"/>
                                  </a:cubicBezTo>
                                  <a:cubicBezTo>
                                    <a:pt x="3021" y="1214"/>
                                    <a:pt x="3021" y="1214"/>
                                    <a:pt x="3021" y="1214"/>
                                  </a:cubicBezTo>
                                  <a:cubicBezTo>
                                    <a:pt x="2900" y="1214"/>
                                    <a:pt x="2802" y="1348"/>
                                    <a:pt x="2802" y="1470"/>
                                  </a:cubicBezTo>
                                  <a:cubicBezTo>
                                    <a:pt x="2802" y="1913"/>
                                    <a:pt x="2802" y="1913"/>
                                    <a:pt x="2802" y="1913"/>
                                  </a:cubicBezTo>
                                  <a:cubicBezTo>
                                    <a:pt x="3420" y="1913"/>
                                    <a:pt x="3420" y="1913"/>
                                    <a:pt x="3420" y="1913"/>
                                  </a:cubicBezTo>
                                  <a:cubicBezTo>
                                    <a:pt x="3332" y="2508"/>
                                    <a:pt x="3332" y="2508"/>
                                    <a:pt x="3332" y="2508"/>
                                  </a:cubicBezTo>
                                  <a:cubicBezTo>
                                    <a:pt x="2782" y="2508"/>
                                    <a:pt x="2782" y="2508"/>
                                    <a:pt x="2782" y="2508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792" y="4096"/>
                                    <a:pt x="2801" y="4096"/>
                                    <a:pt x="2808" y="4096"/>
                                  </a:cubicBezTo>
                                  <a:cubicBezTo>
                                    <a:pt x="2846" y="4096"/>
                                    <a:pt x="2897" y="4095"/>
                                    <a:pt x="2959" y="4095"/>
                                  </a:cubicBezTo>
                                  <a:cubicBezTo>
                                    <a:pt x="3010" y="4094"/>
                                    <a:pt x="3038" y="4094"/>
                                    <a:pt x="3062" y="4094"/>
                                  </a:cubicBezTo>
                                  <a:cubicBezTo>
                                    <a:pt x="3069" y="4094"/>
                                    <a:pt x="3075" y="4094"/>
                                    <a:pt x="3082" y="4094"/>
                                  </a:cubicBezTo>
                                  <a:cubicBezTo>
                                    <a:pt x="3174" y="4092"/>
                                    <a:pt x="3267" y="4086"/>
                                    <a:pt x="3350" y="4070"/>
                                  </a:cubicBezTo>
                                  <a:cubicBezTo>
                                    <a:pt x="3440" y="4053"/>
                                    <a:pt x="3523" y="4030"/>
                                    <a:pt x="3605" y="3988"/>
                                  </a:cubicBezTo>
                                  <a:cubicBezTo>
                                    <a:pt x="3689" y="3946"/>
                                    <a:pt x="3761" y="3888"/>
                                    <a:pt x="3825" y="3825"/>
                                  </a:cubicBezTo>
                                  <a:cubicBezTo>
                                    <a:pt x="3888" y="3761"/>
                                    <a:pt x="3946" y="3688"/>
                                    <a:pt x="3988" y="3605"/>
                                  </a:cubicBezTo>
                                  <a:cubicBezTo>
                                    <a:pt x="4030" y="3523"/>
                                    <a:pt x="4053" y="3441"/>
                                    <a:pt x="4070" y="3350"/>
                                  </a:cubicBezTo>
                                  <a:cubicBezTo>
                                    <a:pt x="4086" y="3267"/>
                                    <a:pt x="4092" y="3174"/>
                                    <a:pt x="4094" y="3082"/>
                                  </a:cubicBezTo>
                                  <a:cubicBezTo>
                                    <a:pt x="4094" y="3051"/>
                                    <a:pt x="4094" y="3024"/>
                                    <a:pt x="4095" y="2959"/>
                                  </a:cubicBezTo>
                                  <a:cubicBezTo>
                                    <a:pt x="4096" y="2897"/>
                                    <a:pt x="4096" y="2846"/>
                                    <a:pt x="4096" y="2809"/>
                                  </a:cubicBezTo>
                                  <a:cubicBezTo>
                                    <a:pt x="4096" y="1288"/>
                                    <a:pt x="4096" y="1288"/>
                                    <a:pt x="4096" y="1288"/>
                                  </a:cubicBezTo>
                                  <a:cubicBezTo>
                                    <a:pt x="4096" y="1275"/>
                                    <a:pt x="4096" y="1260"/>
                                    <a:pt x="4096" y="1244"/>
                                  </a:cubicBezTo>
                                  <a:cubicBezTo>
                                    <a:pt x="4096" y="1214"/>
                                    <a:pt x="4096" y="1178"/>
                                    <a:pt x="4095" y="1137"/>
                                  </a:cubicBezTo>
                                  <a:cubicBezTo>
                                    <a:pt x="4094" y="1072"/>
                                    <a:pt x="4094" y="1045"/>
                                    <a:pt x="4094" y="1014"/>
                                  </a:cubicBezTo>
                                  <a:cubicBezTo>
                                    <a:pt x="4092" y="922"/>
                                    <a:pt x="4086" y="829"/>
                                    <a:pt x="4070" y="746"/>
                                  </a:cubicBezTo>
                                  <a:cubicBezTo>
                                    <a:pt x="4053" y="656"/>
                                    <a:pt x="4030" y="573"/>
                                    <a:pt x="3988" y="491"/>
                                  </a:cubicBezTo>
                                  <a:cubicBezTo>
                                    <a:pt x="3946" y="407"/>
                                    <a:pt x="3888" y="335"/>
                                    <a:pt x="3825" y="271"/>
                                  </a:cubicBezTo>
                                  <a:cubicBezTo>
                                    <a:pt x="3761" y="208"/>
                                    <a:pt x="3688" y="150"/>
                                    <a:pt x="3605" y="108"/>
                                  </a:cubicBezTo>
                                  <a:cubicBezTo>
                                    <a:pt x="3523" y="66"/>
                                    <a:pt x="3441" y="43"/>
                                    <a:pt x="3350" y="26"/>
                                  </a:cubicBezTo>
                                  <a:cubicBezTo>
                                    <a:pt x="3267" y="10"/>
                                    <a:pt x="3174" y="4"/>
                                    <a:pt x="3082" y="2"/>
                                  </a:cubicBezTo>
                                  <a:cubicBezTo>
                                    <a:pt x="3051" y="2"/>
                                    <a:pt x="3024" y="2"/>
                                    <a:pt x="2959" y="1"/>
                                  </a:cubicBezTo>
                                  <a:cubicBezTo>
                                    <a:pt x="2897" y="0"/>
                                    <a:pt x="2846" y="0"/>
                                    <a:pt x="2808" y="0"/>
                                  </a:cubicBezTo>
                                  <a:cubicBezTo>
                                    <a:pt x="1287" y="0"/>
                                    <a:pt x="1287" y="0"/>
                                    <a:pt x="1287" y="0"/>
                                  </a:cubicBezTo>
                                  <a:cubicBezTo>
                                    <a:pt x="1250" y="0"/>
                                    <a:pt x="1199" y="0"/>
                                    <a:pt x="1137" y="1"/>
                                  </a:cubicBezTo>
                                  <a:cubicBezTo>
                                    <a:pt x="1072" y="2"/>
                                    <a:pt x="1045" y="2"/>
                                    <a:pt x="1014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3" name="Freeform 139"/>
                          <wps:cNvSpPr>
                            <a:spLocks noChangeAspect="1" noEditPoints="1"/>
                          </wps:cNvSpPr>
                          <wps:spPr>
                            <a:xfrm>
                              <a:off x="6726" y="11462"/>
                              <a:ext cx="172" cy="458"/>
                            </a:xfrm>
                            <a:custGeom>
                              <a:avLst/>
                              <a:gdLst>
                                <a:gd name="T0" fmla="*/ 75 w 134"/>
                                <a:gd name="T1" fmla="*/ 10 h 360"/>
                                <a:gd name="T2" fmla="*/ 65 w 134"/>
                                <a:gd name="T3" fmla="*/ 28 h 360"/>
                                <a:gd name="T4" fmla="*/ 70 w 134"/>
                                <a:gd name="T5" fmla="*/ 60 h 360"/>
                                <a:gd name="T6" fmla="*/ 49 w 134"/>
                                <a:gd name="T7" fmla="*/ 223 h 360"/>
                                <a:gd name="T8" fmla="*/ 24 w 134"/>
                                <a:gd name="T9" fmla="*/ 222 h 360"/>
                                <a:gd name="T10" fmla="*/ 13 w 134"/>
                                <a:gd name="T11" fmla="*/ 239 h 360"/>
                                <a:gd name="T12" fmla="*/ 12 w 134"/>
                                <a:gd name="T13" fmla="*/ 275 h 360"/>
                                <a:gd name="T14" fmla="*/ 20 w 134"/>
                                <a:gd name="T15" fmla="*/ 345 h 360"/>
                                <a:gd name="T16" fmla="*/ 27 w 134"/>
                                <a:gd name="T17" fmla="*/ 350 h 360"/>
                                <a:gd name="T18" fmla="*/ 41 w 134"/>
                                <a:gd name="T19" fmla="*/ 356 h 360"/>
                                <a:gd name="T20" fmla="*/ 115 w 134"/>
                                <a:gd name="T21" fmla="*/ 349 h 360"/>
                                <a:gd name="T22" fmla="*/ 126 w 134"/>
                                <a:gd name="T23" fmla="*/ 338 h 360"/>
                                <a:gd name="T24" fmla="*/ 130 w 134"/>
                                <a:gd name="T25" fmla="*/ 329 h 360"/>
                                <a:gd name="T26" fmla="*/ 125 w 134"/>
                                <a:gd name="T27" fmla="*/ 272 h 360"/>
                                <a:gd name="T28" fmla="*/ 121 w 134"/>
                                <a:gd name="T29" fmla="*/ 257 h 360"/>
                                <a:gd name="T30" fmla="*/ 117 w 134"/>
                                <a:gd name="T31" fmla="*/ 224 h 360"/>
                                <a:gd name="T32" fmla="*/ 96 w 134"/>
                                <a:gd name="T33" fmla="*/ 235 h 360"/>
                                <a:gd name="T34" fmla="*/ 84 w 134"/>
                                <a:gd name="T35" fmla="*/ 204 h 360"/>
                                <a:gd name="T36" fmla="*/ 84 w 134"/>
                                <a:gd name="T37" fmla="*/ 201 h 360"/>
                                <a:gd name="T38" fmla="*/ 84 w 134"/>
                                <a:gd name="T39" fmla="*/ 201 h 360"/>
                                <a:gd name="T40" fmla="*/ 97 w 134"/>
                                <a:gd name="T41" fmla="*/ 63 h 360"/>
                                <a:gd name="T42" fmla="*/ 104 w 134"/>
                                <a:gd name="T43" fmla="*/ 31 h 360"/>
                                <a:gd name="T44" fmla="*/ 96 w 134"/>
                                <a:gd name="T45" fmla="*/ 14 h 360"/>
                                <a:gd name="T46" fmla="*/ 47 w 134"/>
                                <a:gd name="T47" fmla="*/ 269 h 360"/>
                                <a:gd name="T48" fmla="*/ 47 w 134"/>
                                <a:gd name="T49" fmla="*/ 264 h 360"/>
                                <a:gd name="T50" fmla="*/ 87 w 134"/>
                                <a:gd name="T51" fmla="*/ 267 h 360"/>
                                <a:gd name="T52" fmla="*/ 86 w 134"/>
                                <a:gd name="T53" fmla="*/ 271 h 360"/>
                                <a:gd name="T54" fmla="*/ 47 w 134"/>
                                <a:gd name="T55" fmla="*/ 269 h 360"/>
                                <a:gd name="T56" fmla="*/ 103 w 134"/>
                                <a:gd name="T57" fmla="*/ 319 h 360"/>
                                <a:gd name="T58" fmla="*/ 105 w 134"/>
                                <a:gd name="T59" fmla="*/ 332 h 360"/>
                                <a:gd name="T60" fmla="*/ 39 w 134"/>
                                <a:gd name="T61" fmla="*/ 329 h 360"/>
                                <a:gd name="T62" fmla="*/ 37 w 134"/>
                                <a:gd name="T63" fmla="*/ 316 h 360"/>
                                <a:gd name="T64" fmla="*/ 102 w 134"/>
                                <a:gd name="T65" fmla="*/ 286 h 360"/>
                                <a:gd name="T66" fmla="*/ 108 w 134"/>
                                <a:gd name="T67" fmla="*/ 272 h 360"/>
                                <a:gd name="T68" fmla="*/ 85 w 134"/>
                                <a:gd name="T69" fmla="*/ 247 h 360"/>
                                <a:gd name="T70" fmla="*/ 84 w 134"/>
                                <a:gd name="T71" fmla="*/ 252 h 360"/>
                                <a:gd name="T72" fmla="*/ 45 w 134"/>
                                <a:gd name="T73" fmla="*/ 252 h 360"/>
                                <a:gd name="T74" fmla="*/ 45 w 134"/>
                                <a:gd name="T75" fmla="*/ 247 h 360"/>
                                <a:gd name="T76" fmla="*/ 85 w 134"/>
                                <a:gd name="T77" fmla="*/ 247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4" h="360">
                                  <a:moveTo>
                                    <a:pt x="87" y="2"/>
                                  </a:moveTo>
                                  <a:cubicBezTo>
                                    <a:pt x="82" y="1"/>
                                    <a:pt x="77" y="0"/>
                                    <a:pt x="75" y="10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0" y="15"/>
                                    <a:pt x="66" y="21"/>
                                    <a:pt x="65" y="28"/>
                                  </a:cubicBezTo>
                                  <a:cubicBezTo>
                                    <a:pt x="64" y="45"/>
                                    <a:pt x="64" y="45"/>
                                    <a:pt x="64" y="45"/>
                                  </a:cubicBezTo>
                                  <a:cubicBezTo>
                                    <a:pt x="64" y="56"/>
                                    <a:pt x="66" y="59"/>
                                    <a:pt x="70" y="60"/>
                                  </a:cubicBezTo>
                                  <a:cubicBezTo>
                                    <a:pt x="65" y="113"/>
                                    <a:pt x="60" y="163"/>
                                    <a:pt x="56" y="214"/>
                                  </a:cubicBezTo>
                                  <a:cubicBezTo>
                                    <a:pt x="54" y="217"/>
                                    <a:pt x="52" y="220"/>
                                    <a:pt x="49" y="223"/>
                                  </a:cubicBezTo>
                                  <a:cubicBezTo>
                                    <a:pt x="49" y="223"/>
                                    <a:pt x="48" y="223"/>
                                    <a:pt x="47" y="224"/>
                                  </a:cubicBezTo>
                                  <a:cubicBezTo>
                                    <a:pt x="42" y="229"/>
                                    <a:pt x="31" y="225"/>
                                    <a:pt x="24" y="222"/>
                                  </a:cubicBezTo>
                                  <a:cubicBezTo>
                                    <a:pt x="11" y="209"/>
                                    <a:pt x="17" y="171"/>
                                    <a:pt x="3" y="211"/>
                                  </a:cubicBezTo>
                                  <a:cubicBezTo>
                                    <a:pt x="4" y="219"/>
                                    <a:pt x="0" y="221"/>
                                    <a:pt x="13" y="239"/>
                                  </a:cubicBezTo>
                                  <a:cubicBezTo>
                                    <a:pt x="15" y="242"/>
                                    <a:pt x="17" y="244"/>
                                    <a:pt x="18" y="247"/>
                                  </a:cubicBezTo>
                                  <a:cubicBezTo>
                                    <a:pt x="15" y="257"/>
                                    <a:pt x="14" y="270"/>
                                    <a:pt x="12" y="275"/>
                                  </a:cubicBezTo>
                                  <a:cubicBezTo>
                                    <a:pt x="7" y="286"/>
                                    <a:pt x="5" y="294"/>
                                    <a:pt x="4" y="303"/>
                                  </a:cubicBezTo>
                                  <a:cubicBezTo>
                                    <a:pt x="2" y="320"/>
                                    <a:pt x="9" y="335"/>
                                    <a:pt x="20" y="345"/>
                                  </a:cubicBezTo>
                                  <a:cubicBezTo>
                                    <a:pt x="22" y="346"/>
                                    <a:pt x="23" y="347"/>
                                    <a:pt x="25" y="348"/>
                                  </a:cubicBezTo>
                                  <a:cubicBezTo>
                                    <a:pt x="25" y="349"/>
                                    <a:pt x="26" y="349"/>
                                    <a:pt x="27" y="350"/>
                                  </a:cubicBezTo>
                                  <a:cubicBezTo>
                                    <a:pt x="28" y="350"/>
                                    <a:pt x="29" y="351"/>
                                    <a:pt x="30" y="351"/>
                                  </a:cubicBezTo>
                                  <a:cubicBezTo>
                                    <a:pt x="33" y="353"/>
                                    <a:pt x="37" y="355"/>
                                    <a:pt x="41" y="356"/>
                                  </a:cubicBezTo>
                                  <a:cubicBezTo>
                                    <a:pt x="49" y="358"/>
                                    <a:pt x="58" y="359"/>
                                    <a:pt x="67" y="360"/>
                                  </a:cubicBezTo>
                                  <a:cubicBezTo>
                                    <a:pt x="85" y="360"/>
                                    <a:pt x="102" y="357"/>
                                    <a:pt x="115" y="349"/>
                                  </a:cubicBezTo>
                                  <a:cubicBezTo>
                                    <a:pt x="118" y="346"/>
                                    <a:pt x="121" y="344"/>
                                    <a:pt x="124" y="341"/>
                                  </a:cubicBezTo>
                                  <a:cubicBezTo>
                                    <a:pt x="124" y="340"/>
                                    <a:pt x="125" y="339"/>
                                    <a:pt x="126" y="338"/>
                                  </a:cubicBezTo>
                                  <a:cubicBezTo>
                                    <a:pt x="126" y="337"/>
                                    <a:pt x="127" y="336"/>
                                    <a:pt x="127" y="335"/>
                                  </a:cubicBezTo>
                                  <a:cubicBezTo>
                                    <a:pt x="128" y="334"/>
                                    <a:pt x="129" y="332"/>
                                    <a:pt x="130" y="329"/>
                                  </a:cubicBezTo>
                                  <a:cubicBezTo>
                                    <a:pt x="133" y="321"/>
                                    <a:pt x="134" y="310"/>
                                    <a:pt x="133" y="301"/>
                                  </a:cubicBezTo>
                                  <a:cubicBezTo>
                                    <a:pt x="132" y="291"/>
                                    <a:pt x="129" y="283"/>
                                    <a:pt x="125" y="272"/>
                                  </a:cubicBezTo>
                                  <a:cubicBezTo>
                                    <a:pt x="123" y="268"/>
                                    <a:pt x="121" y="264"/>
                                    <a:pt x="118" y="260"/>
                                  </a:cubicBezTo>
                                  <a:cubicBezTo>
                                    <a:pt x="119" y="259"/>
                                    <a:pt x="120" y="258"/>
                                    <a:pt x="121" y="257"/>
                                  </a:cubicBezTo>
                                  <a:cubicBezTo>
                                    <a:pt x="125" y="253"/>
                                    <a:pt x="129" y="247"/>
                                    <a:pt x="129" y="232"/>
                                  </a:cubicBezTo>
                                  <a:cubicBezTo>
                                    <a:pt x="127" y="215"/>
                                    <a:pt x="119" y="206"/>
                                    <a:pt x="117" y="224"/>
                                  </a:cubicBezTo>
                                  <a:cubicBezTo>
                                    <a:pt x="117" y="231"/>
                                    <a:pt x="109" y="238"/>
                                    <a:pt x="109" y="238"/>
                                  </a:cubicBezTo>
                                  <a:cubicBezTo>
                                    <a:pt x="106" y="238"/>
                                    <a:pt x="101" y="236"/>
                                    <a:pt x="96" y="235"/>
                                  </a:cubicBezTo>
                                  <a:cubicBezTo>
                                    <a:pt x="90" y="230"/>
                                    <a:pt x="86" y="225"/>
                                    <a:pt x="83" y="220"/>
                                  </a:cubicBezTo>
                                  <a:cubicBezTo>
                                    <a:pt x="83" y="215"/>
                                    <a:pt x="84" y="209"/>
                                    <a:pt x="84" y="204"/>
                                  </a:cubicBezTo>
                                  <a:cubicBezTo>
                                    <a:pt x="84" y="203"/>
                                    <a:pt x="84" y="202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8" y="155"/>
                                    <a:pt x="93" y="110"/>
                                    <a:pt x="97" y="63"/>
                                  </a:cubicBezTo>
                                  <a:cubicBezTo>
                                    <a:pt x="101" y="63"/>
                                    <a:pt x="103" y="60"/>
                                    <a:pt x="103" y="48"/>
                                  </a:cubicBezTo>
                                  <a:cubicBezTo>
                                    <a:pt x="104" y="31"/>
                                    <a:pt x="104" y="31"/>
                                    <a:pt x="104" y="31"/>
                                  </a:cubicBezTo>
                                  <a:cubicBezTo>
                                    <a:pt x="105" y="23"/>
                                    <a:pt x="101" y="17"/>
                                    <a:pt x="96" y="15"/>
                                  </a:cubicBezTo>
                                  <a:cubicBezTo>
                                    <a:pt x="96" y="14"/>
                                    <a:pt x="96" y="14"/>
                                    <a:pt x="96" y="14"/>
                                  </a:cubicBezTo>
                                  <a:cubicBezTo>
                                    <a:pt x="97" y="3"/>
                                    <a:pt x="93" y="2"/>
                                    <a:pt x="87" y="2"/>
                                  </a:cubicBezTo>
                                  <a:close/>
                                  <a:moveTo>
                                    <a:pt x="47" y="269"/>
                                  </a:moveTo>
                                  <a:cubicBezTo>
                                    <a:pt x="45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5"/>
                                    <a:pt x="46" y="264"/>
                                    <a:pt x="47" y="264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4" y="265"/>
                                    <a:pt x="86" y="266"/>
                                    <a:pt x="87" y="267"/>
                                  </a:cubicBezTo>
                                  <a:cubicBezTo>
                                    <a:pt x="88" y="269"/>
                                    <a:pt x="88" y="269"/>
                                    <a:pt x="88" y="269"/>
                                  </a:cubicBezTo>
                                  <a:cubicBezTo>
                                    <a:pt x="89" y="270"/>
                                    <a:pt x="88" y="271"/>
                                    <a:pt x="86" y="271"/>
                                  </a:cubicBezTo>
                                  <a:cubicBezTo>
                                    <a:pt x="51" y="271"/>
                                    <a:pt x="51" y="271"/>
                                    <a:pt x="51" y="271"/>
                                  </a:cubicBezTo>
                                  <a:cubicBezTo>
                                    <a:pt x="49" y="271"/>
                                    <a:pt x="47" y="270"/>
                                    <a:pt x="47" y="269"/>
                                  </a:cubicBezTo>
                                  <a:close/>
                                  <a:moveTo>
                                    <a:pt x="101" y="318"/>
                                  </a:moveTo>
                                  <a:cubicBezTo>
                                    <a:pt x="102" y="318"/>
                                    <a:pt x="102" y="319"/>
                                    <a:pt x="103" y="319"/>
                                  </a:cubicBezTo>
                                  <a:cubicBezTo>
                                    <a:pt x="107" y="330"/>
                                    <a:pt x="107" y="330"/>
                                    <a:pt x="107" y="330"/>
                                  </a:cubicBezTo>
                                  <a:cubicBezTo>
                                    <a:pt x="108" y="331"/>
                                    <a:pt x="107" y="332"/>
                                    <a:pt x="105" y="332"/>
                                  </a:cubicBezTo>
                                  <a:cubicBezTo>
                                    <a:pt x="43" y="331"/>
                                    <a:pt x="43" y="331"/>
                                    <a:pt x="43" y="331"/>
                                  </a:cubicBezTo>
                                  <a:cubicBezTo>
                                    <a:pt x="42" y="331"/>
                                    <a:pt x="40" y="330"/>
                                    <a:pt x="39" y="329"/>
                                  </a:cubicBezTo>
                                  <a:cubicBezTo>
                                    <a:pt x="35" y="318"/>
                                    <a:pt x="35" y="318"/>
                                    <a:pt x="35" y="318"/>
                                  </a:cubicBezTo>
                                  <a:cubicBezTo>
                                    <a:pt x="34" y="317"/>
                                    <a:pt x="35" y="316"/>
                                    <a:pt x="37" y="316"/>
                                  </a:cubicBezTo>
                                  <a:cubicBezTo>
                                    <a:pt x="97" y="317"/>
                                    <a:pt x="97" y="317"/>
                                    <a:pt x="97" y="317"/>
                                  </a:cubicBezTo>
                                  <a:cubicBezTo>
                                    <a:pt x="102" y="286"/>
                                    <a:pt x="102" y="286"/>
                                    <a:pt x="102" y="286"/>
                                  </a:cubicBezTo>
                                  <a:cubicBezTo>
                                    <a:pt x="102" y="286"/>
                                    <a:pt x="94" y="284"/>
                                    <a:pt x="92" y="276"/>
                                  </a:cubicBezTo>
                                  <a:cubicBezTo>
                                    <a:pt x="91" y="273"/>
                                    <a:pt x="91" y="264"/>
                                    <a:pt x="108" y="272"/>
                                  </a:cubicBezTo>
                                  <a:cubicBezTo>
                                    <a:pt x="106" y="296"/>
                                    <a:pt x="103" y="312"/>
                                    <a:pt x="101" y="318"/>
                                  </a:cubicBezTo>
                                  <a:close/>
                                  <a:moveTo>
                                    <a:pt x="85" y="247"/>
                                  </a:move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7" y="251"/>
                                    <a:pt x="86" y="252"/>
                                    <a:pt x="84" y="252"/>
                                  </a:cubicBezTo>
                                  <a:cubicBezTo>
                                    <a:pt x="49" y="254"/>
                                    <a:pt x="49" y="254"/>
                                    <a:pt x="49" y="254"/>
                                  </a:cubicBezTo>
                                  <a:cubicBezTo>
                                    <a:pt x="47" y="254"/>
                                    <a:pt x="46" y="253"/>
                                    <a:pt x="45" y="252"/>
                                  </a:cubicBezTo>
                                  <a:cubicBezTo>
                                    <a:pt x="43" y="249"/>
                                    <a:pt x="43" y="249"/>
                                    <a:pt x="43" y="249"/>
                                  </a:cubicBezTo>
                                  <a:cubicBezTo>
                                    <a:pt x="43" y="248"/>
                                    <a:pt x="43" y="247"/>
                                    <a:pt x="45" y="247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2" y="245"/>
                                    <a:pt x="84" y="246"/>
                                    <a:pt x="85" y="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5" name="Freeform 160"/>
                          <wps:cNvSpPr>
                            <a:spLocks noChangeAspect="1" noEditPoints="1"/>
                          </wps:cNvSpPr>
                          <wps:spPr>
                            <a:xfrm>
                              <a:off x="4261" y="11458"/>
                              <a:ext cx="455" cy="466"/>
                            </a:xfrm>
                            <a:custGeom>
                              <a:avLst/>
                              <a:gdLst>
                                <a:gd name="T0" fmla="*/ 2781 w 3513"/>
                                <a:gd name="T1" fmla="*/ 366 h 3600"/>
                                <a:gd name="T2" fmla="*/ 3147 w 3513"/>
                                <a:gd name="T3" fmla="*/ 0 h 3600"/>
                                <a:gd name="T4" fmla="*/ 3513 w 3513"/>
                                <a:gd name="T5" fmla="*/ 366 h 3600"/>
                                <a:gd name="T6" fmla="*/ 3147 w 3513"/>
                                <a:gd name="T7" fmla="*/ 732 h 3600"/>
                                <a:gd name="T8" fmla="*/ 2781 w 3513"/>
                                <a:gd name="T9" fmla="*/ 366 h 3600"/>
                                <a:gd name="T10" fmla="*/ 3458 w 3513"/>
                                <a:gd name="T11" fmla="*/ 3281 h 3600"/>
                                <a:gd name="T12" fmla="*/ 3373 w 3513"/>
                                <a:gd name="T13" fmla="*/ 3304 h 3600"/>
                                <a:gd name="T14" fmla="*/ 3007 w 3513"/>
                                <a:gd name="T15" fmla="*/ 3471 h 3600"/>
                                <a:gd name="T16" fmla="*/ 2758 w 3513"/>
                                <a:gd name="T17" fmla="*/ 3393 h 3600"/>
                                <a:gd name="T18" fmla="*/ 1810 w 3513"/>
                                <a:gd name="T19" fmla="*/ 2872 h 3600"/>
                                <a:gd name="T20" fmla="*/ 2366 w 3513"/>
                                <a:gd name="T21" fmla="*/ 2228 h 3600"/>
                                <a:gd name="T22" fmla="*/ 2346 w 3513"/>
                                <a:gd name="T23" fmla="*/ 1727 h 3600"/>
                                <a:gd name="T24" fmla="*/ 1911 w 3513"/>
                                <a:gd name="T25" fmla="*/ 1384 h 3600"/>
                                <a:gd name="T26" fmla="*/ 2035 w 3513"/>
                                <a:gd name="T27" fmla="*/ 1298 h 3600"/>
                                <a:gd name="T28" fmla="*/ 2477 w 3513"/>
                                <a:gd name="T29" fmla="*/ 1585 h 3600"/>
                                <a:gd name="T30" fmla="*/ 2715 w 3513"/>
                                <a:gd name="T31" fmla="*/ 1747 h 3600"/>
                                <a:gd name="T32" fmla="*/ 3130 w 3513"/>
                                <a:gd name="T33" fmla="*/ 1701 h 3600"/>
                                <a:gd name="T34" fmla="*/ 2671 w 3513"/>
                                <a:gd name="T35" fmla="*/ 1327 h 3600"/>
                                <a:gd name="T36" fmla="*/ 2695 w 3513"/>
                                <a:gd name="T37" fmla="*/ 883 h 3600"/>
                                <a:gd name="T38" fmla="*/ 2366 w 3513"/>
                                <a:gd name="T39" fmla="*/ 382 h 3600"/>
                                <a:gd name="T40" fmla="*/ 1515 w 3513"/>
                                <a:gd name="T41" fmla="*/ 778 h 3600"/>
                                <a:gd name="T42" fmla="*/ 1497 w 3513"/>
                                <a:gd name="T43" fmla="*/ 800 h 3600"/>
                                <a:gd name="T44" fmla="*/ 751 w 3513"/>
                                <a:gd name="T45" fmla="*/ 317 h 3600"/>
                                <a:gd name="T46" fmla="*/ 665 w 3513"/>
                                <a:gd name="T47" fmla="*/ 335 h 3600"/>
                                <a:gd name="T48" fmla="*/ 683 w 3513"/>
                                <a:gd name="T49" fmla="*/ 422 h 3600"/>
                                <a:gd name="T50" fmla="*/ 1423 w 3513"/>
                                <a:gd name="T51" fmla="*/ 902 h 3600"/>
                                <a:gd name="T52" fmla="*/ 1337 w 3513"/>
                                <a:gd name="T53" fmla="*/ 1483 h 3600"/>
                                <a:gd name="T54" fmla="*/ 1924 w 3513"/>
                                <a:gd name="T55" fmla="*/ 2050 h 3600"/>
                                <a:gd name="T56" fmla="*/ 1464 w 3513"/>
                                <a:gd name="T57" fmla="*/ 2682 h 3600"/>
                                <a:gd name="T58" fmla="*/ 102 w 3513"/>
                                <a:gd name="T59" fmla="*/ 1936 h 3600"/>
                                <a:gd name="T60" fmla="*/ 17 w 3513"/>
                                <a:gd name="T61" fmla="*/ 1961 h 3600"/>
                                <a:gd name="T62" fmla="*/ 42 w 3513"/>
                                <a:gd name="T63" fmla="*/ 2046 h 3600"/>
                                <a:gd name="T64" fmla="*/ 2698 w 3513"/>
                                <a:gd name="T65" fmla="*/ 3502 h 3600"/>
                                <a:gd name="T66" fmla="*/ 2988 w 3513"/>
                                <a:gd name="T67" fmla="*/ 3594 h 3600"/>
                                <a:gd name="T68" fmla="*/ 3073 w 3513"/>
                                <a:gd name="T69" fmla="*/ 3600 h 3600"/>
                                <a:gd name="T70" fmla="*/ 3481 w 3513"/>
                                <a:gd name="T71" fmla="*/ 3367 h 3600"/>
                                <a:gd name="T72" fmla="*/ 3458 w 3513"/>
                                <a:gd name="T73" fmla="*/ 3281 h 3600"/>
                                <a:gd name="T74" fmla="*/ 2273 w 3513"/>
                                <a:gd name="T75" fmla="*/ 1134 h 3600"/>
                                <a:gd name="T76" fmla="*/ 2285 w 3513"/>
                                <a:gd name="T77" fmla="*/ 1311 h 3600"/>
                                <a:gd name="T78" fmla="*/ 2147 w 3513"/>
                                <a:gd name="T79" fmla="*/ 1221 h 3600"/>
                                <a:gd name="T80" fmla="*/ 2273 w 3513"/>
                                <a:gd name="T81" fmla="*/ 1134 h 3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13" h="3600">
                                  <a:moveTo>
                                    <a:pt x="2781" y="366"/>
                                  </a:moveTo>
                                  <a:cubicBezTo>
                                    <a:pt x="2781" y="164"/>
                                    <a:pt x="2945" y="0"/>
                                    <a:pt x="3147" y="0"/>
                                  </a:cubicBezTo>
                                  <a:cubicBezTo>
                                    <a:pt x="3349" y="0"/>
                                    <a:pt x="3513" y="164"/>
                                    <a:pt x="3513" y="366"/>
                                  </a:cubicBezTo>
                                  <a:cubicBezTo>
                                    <a:pt x="3513" y="568"/>
                                    <a:pt x="3349" y="732"/>
                                    <a:pt x="3147" y="732"/>
                                  </a:cubicBezTo>
                                  <a:cubicBezTo>
                                    <a:pt x="2945" y="732"/>
                                    <a:pt x="2781" y="568"/>
                                    <a:pt x="2781" y="366"/>
                                  </a:cubicBezTo>
                                  <a:close/>
                                  <a:moveTo>
                                    <a:pt x="3458" y="3281"/>
                                  </a:moveTo>
                                  <a:cubicBezTo>
                                    <a:pt x="3428" y="3264"/>
                                    <a:pt x="3390" y="3274"/>
                                    <a:pt x="3373" y="3304"/>
                                  </a:cubicBezTo>
                                  <a:cubicBezTo>
                                    <a:pt x="3297" y="3435"/>
                                    <a:pt x="3174" y="3491"/>
                                    <a:pt x="3007" y="3471"/>
                                  </a:cubicBezTo>
                                  <a:cubicBezTo>
                                    <a:pt x="2873" y="3454"/>
                                    <a:pt x="2759" y="3393"/>
                                    <a:pt x="2758" y="3393"/>
                                  </a:cubicBezTo>
                                  <a:cubicBezTo>
                                    <a:pt x="1810" y="2872"/>
                                    <a:pt x="1810" y="2872"/>
                                    <a:pt x="1810" y="2872"/>
                                  </a:cubicBezTo>
                                  <a:cubicBezTo>
                                    <a:pt x="1937" y="2733"/>
                                    <a:pt x="2301" y="2331"/>
                                    <a:pt x="2366" y="2228"/>
                                  </a:cubicBezTo>
                                  <a:cubicBezTo>
                                    <a:pt x="2445" y="2103"/>
                                    <a:pt x="2577" y="1925"/>
                                    <a:pt x="2346" y="1727"/>
                                  </a:cubicBezTo>
                                  <a:cubicBezTo>
                                    <a:pt x="2115" y="1529"/>
                                    <a:pt x="1911" y="1384"/>
                                    <a:pt x="1911" y="1384"/>
                                  </a:cubicBezTo>
                                  <a:cubicBezTo>
                                    <a:pt x="2035" y="1298"/>
                                    <a:pt x="2035" y="1298"/>
                                    <a:pt x="2035" y="1298"/>
                                  </a:cubicBezTo>
                                  <a:cubicBezTo>
                                    <a:pt x="2477" y="1585"/>
                                    <a:pt x="2477" y="1585"/>
                                    <a:pt x="2477" y="1585"/>
                                  </a:cubicBezTo>
                                  <a:cubicBezTo>
                                    <a:pt x="2548" y="1637"/>
                                    <a:pt x="2633" y="1696"/>
                                    <a:pt x="2715" y="1747"/>
                                  </a:cubicBezTo>
                                  <a:cubicBezTo>
                                    <a:pt x="2919" y="1872"/>
                                    <a:pt x="3058" y="1865"/>
                                    <a:pt x="3130" y="1701"/>
                                  </a:cubicBezTo>
                                  <a:cubicBezTo>
                                    <a:pt x="3203" y="1536"/>
                                    <a:pt x="2671" y="1327"/>
                                    <a:pt x="2671" y="1327"/>
                                  </a:cubicBezTo>
                                  <a:cubicBezTo>
                                    <a:pt x="2671" y="1327"/>
                                    <a:pt x="2656" y="1147"/>
                                    <a:pt x="2695" y="883"/>
                                  </a:cubicBezTo>
                                  <a:cubicBezTo>
                                    <a:pt x="2735" y="620"/>
                                    <a:pt x="2636" y="402"/>
                                    <a:pt x="2366" y="382"/>
                                  </a:cubicBezTo>
                                  <a:cubicBezTo>
                                    <a:pt x="2096" y="363"/>
                                    <a:pt x="1707" y="547"/>
                                    <a:pt x="1515" y="778"/>
                                  </a:cubicBezTo>
                                  <a:cubicBezTo>
                                    <a:pt x="1509" y="785"/>
                                    <a:pt x="1503" y="793"/>
                                    <a:pt x="1497" y="800"/>
                                  </a:cubicBezTo>
                                  <a:cubicBezTo>
                                    <a:pt x="751" y="317"/>
                                    <a:pt x="751" y="317"/>
                                    <a:pt x="751" y="317"/>
                                  </a:cubicBezTo>
                                  <a:cubicBezTo>
                                    <a:pt x="722" y="298"/>
                                    <a:pt x="684" y="306"/>
                                    <a:pt x="665" y="335"/>
                                  </a:cubicBezTo>
                                  <a:cubicBezTo>
                                    <a:pt x="646" y="364"/>
                                    <a:pt x="654" y="403"/>
                                    <a:pt x="683" y="422"/>
                                  </a:cubicBezTo>
                                  <a:cubicBezTo>
                                    <a:pt x="1423" y="902"/>
                                    <a:pt x="1423" y="902"/>
                                    <a:pt x="1423" y="902"/>
                                  </a:cubicBezTo>
                                  <a:cubicBezTo>
                                    <a:pt x="1294" y="1098"/>
                                    <a:pt x="1240" y="1304"/>
                                    <a:pt x="1337" y="1483"/>
                                  </a:cubicBezTo>
                                  <a:cubicBezTo>
                                    <a:pt x="1456" y="1701"/>
                                    <a:pt x="1983" y="1859"/>
                                    <a:pt x="1924" y="2050"/>
                                  </a:cubicBezTo>
                                  <a:cubicBezTo>
                                    <a:pt x="1875" y="2209"/>
                                    <a:pt x="1567" y="2566"/>
                                    <a:pt x="1464" y="2682"/>
                                  </a:cubicBezTo>
                                  <a:cubicBezTo>
                                    <a:pt x="102" y="1936"/>
                                    <a:pt x="102" y="1936"/>
                                    <a:pt x="102" y="1936"/>
                                  </a:cubicBezTo>
                                  <a:cubicBezTo>
                                    <a:pt x="72" y="1919"/>
                                    <a:pt x="34" y="1930"/>
                                    <a:pt x="17" y="1961"/>
                                  </a:cubicBezTo>
                                  <a:cubicBezTo>
                                    <a:pt x="0" y="1991"/>
                                    <a:pt x="11" y="2029"/>
                                    <a:pt x="42" y="2046"/>
                                  </a:cubicBezTo>
                                  <a:cubicBezTo>
                                    <a:pt x="2698" y="3502"/>
                                    <a:pt x="2698" y="3502"/>
                                    <a:pt x="2698" y="3502"/>
                                  </a:cubicBezTo>
                                  <a:cubicBezTo>
                                    <a:pt x="2704" y="3505"/>
                                    <a:pt x="2831" y="3574"/>
                                    <a:pt x="2988" y="3594"/>
                                  </a:cubicBezTo>
                                  <a:cubicBezTo>
                                    <a:pt x="3017" y="3598"/>
                                    <a:pt x="3046" y="3600"/>
                                    <a:pt x="3073" y="3600"/>
                                  </a:cubicBezTo>
                                  <a:cubicBezTo>
                                    <a:pt x="3252" y="3600"/>
                                    <a:pt x="3392" y="3520"/>
                                    <a:pt x="3481" y="3367"/>
                                  </a:cubicBezTo>
                                  <a:cubicBezTo>
                                    <a:pt x="3499" y="3337"/>
                                    <a:pt x="3488" y="3299"/>
                                    <a:pt x="3458" y="3281"/>
                                  </a:cubicBezTo>
                                  <a:close/>
                                  <a:moveTo>
                                    <a:pt x="2273" y="1134"/>
                                  </a:moveTo>
                                  <a:cubicBezTo>
                                    <a:pt x="2285" y="1311"/>
                                    <a:pt x="2285" y="1311"/>
                                    <a:pt x="2285" y="1311"/>
                                  </a:cubicBezTo>
                                  <a:cubicBezTo>
                                    <a:pt x="2147" y="1221"/>
                                    <a:pt x="2147" y="1221"/>
                                    <a:pt x="2147" y="1221"/>
                                  </a:cubicBezTo>
                                  <a:cubicBezTo>
                                    <a:pt x="2273" y="1134"/>
                                    <a:pt x="2273" y="1134"/>
                                    <a:pt x="2273" y="11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9" name="Freeform 210"/>
                          <wps:cNvSpPr>
                            <a:spLocks noChangeAspect="1" noEditPoints="1"/>
                          </wps:cNvSpPr>
                          <wps:spPr>
                            <a:xfrm>
                              <a:off x="3036" y="11524"/>
                              <a:ext cx="566" cy="334"/>
                            </a:xfrm>
                            <a:custGeom>
                              <a:avLst/>
                              <a:gdLst>
                                <a:gd name="T0" fmla="*/ 4652 w 7022"/>
                                <a:gd name="T1" fmla="*/ 1207 h 4133"/>
                                <a:gd name="T2" fmla="*/ 5529 w 7022"/>
                                <a:gd name="T3" fmla="*/ 330 h 4133"/>
                                <a:gd name="T4" fmla="*/ 6407 w 7022"/>
                                <a:gd name="T5" fmla="*/ 1207 h 4133"/>
                                <a:gd name="T6" fmla="*/ 5529 w 7022"/>
                                <a:gd name="T7" fmla="*/ 2085 h 4133"/>
                                <a:gd name="T8" fmla="*/ 4652 w 7022"/>
                                <a:gd name="T9" fmla="*/ 1207 h 4133"/>
                                <a:gd name="T10" fmla="*/ 5091 w 7022"/>
                                <a:gd name="T11" fmla="*/ 2963 h 4133"/>
                                <a:gd name="T12" fmla="*/ 2019 w 7022"/>
                                <a:gd name="T13" fmla="*/ 3548 h 4133"/>
                                <a:gd name="T14" fmla="*/ 0 w 7022"/>
                                <a:gd name="T15" fmla="*/ 2963 h 4133"/>
                                <a:gd name="T16" fmla="*/ 2224 w 7022"/>
                                <a:gd name="T17" fmla="*/ 4133 h 4133"/>
                                <a:gd name="T18" fmla="*/ 5442 w 7022"/>
                                <a:gd name="T19" fmla="*/ 3548 h 4133"/>
                                <a:gd name="T20" fmla="*/ 7022 w 7022"/>
                                <a:gd name="T21" fmla="*/ 4133 h 4133"/>
                                <a:gd name="T22" fmla="*/ 5091 w 7022"/>
                                <a:gd name="T23" fmla="*/ 2963 h 4133"/>
                                <a:gd name="T24" fmla="*/ 1272 w 7022"/>
                                <a:gd name="T25" fmla="*/ 1469 h 4133"/>
                                <a:gd name="T26" fmla="*/ 2785 w 7022"/>
                                <a:gd name="T27" fmla="*/ 713 h 4133"/>
                                <a:gd name="T28" fmla="*/ 2842 w 7022"/>
                                <a:gd name="T29" fmla="*/ 808 h 4133"/>
                                <a:gd name="T30" fmla="*/ 3160 w 7022"/>
                                <a:gd name="T31" fmla="*/ 1675 h 4133"/>
                                <a:gd name="T32" fmla="*/ 1112 w 7022"/>
                                <a:gd name="T33" fmla="*/ 2875 h 4133"/>
                                <a:gd name="T34" fmla="*/ 1989 w 7022"/>
                                <a:gd name="T35" fmla="*/ 2963 h 4133"/>
                                <a:gd name="T36" fmla="*/ 4564 w 7022"/>
                                <a:gd name="T37" fmla="*/ 2436 h 4133"/>
                                <a:gd name="T38" fmla="*/ 3160 w 7022"/>
                                <a:gd name="T39" fmla="*/ 183 h 4133"/>
                                <a:gd name="T40" fmla="*/ 3153 w 7022"/>
                                <a:gd name="T41" fmla="*/ 188 h 4133"/>
                                <a:gd name="T42" fmla="*/ 3147 w 7022"/>
                                <a:gd name="T43" fmla="*/ 179 h 4133"/>
                                <a:gd name="T44" fmla="*/ 2765 w 7022"/>
                                <a:gd name="T45" fmla="*/ 68 h 4133"/>
                                <a:gd name="T46" fmla="*/ 1010 w 7022"/>
                                <a:gd name="T47" fmla="*/ 946 h 4133"/>
                                <a:gd name="T48" fmla="*/ 879 w 7022"/>
                                <a:gd name="T49" fmla="*/ 1338 h 4133"/>
                                <a:gd name="T50" fmla="*/ 1272 w 7022"/>
                                <a:gd name="T51" fmla="*/ 1469 h 4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22" h="4133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50" name="Group 213"/>
                          <wpg:cNvGrpSpPr>
                            <a:grpSpLocks noChangeAspect="1"/>
                          </wpg:cNvGrpSpPr>
                          <wpg:grpSpPr>
                            <a:xfrm>
                              <a:off x="1931" y="11524"/>
                              <a:ext cx="332" cy="334"/>
                              <a:chOff x="5456199" y="926942"/>
                              <a:chExt cx="604" cy="605"/>
                            </a:xfrm>
                            <a:grpFill/>
                          </wpg:grpSpPr>
                          <wps:wsp>
                            <wps:cNvPr id="251" name="Oval 214"/>
                            <wps:cNvSpPr>
                              <a:spLocks noChangeArrowheads="1"/>
                            </wps:cNvSpPr>
                            <wps:spPr>
                              <a:xfrm>
                                <a:off x="5456577" y="927321"/>
                                <a:ext cx="226" cy="22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2" name="Oval 215"/>
                            <wps:cNvSpPr>
                              <a:spLocks noChangeArrowheads="1"/>
                            </wps:cNvSpPr>
                            <wps:spPr>
                              <a:xfrm>
                                <a:off x="5456199" y="927282"/>
                                <a:ext cx="189" cy="18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3" name="Rectangle 216"/>
                            <wps:cNvSpPr>
                              <a:spLocks noChangeArrowheads="1"/>
                            </wps:cNvSpPr>
                            <wps:spPr>
                              <a:xfrm>
                                <a:off x="5456728" y="927112"/>
                                <a:ext cx="75" cy="3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4" name="Rectangle 217"/>
                            <wps:cNvSpPr>
                              <a:spLocks noChangeArrowheads="1"/>
                            </wps:cNvSpPr>
                            <wps:spPr>
                              <a:xfrm>
                                <a:off x="5456312" y="927074"/>
                                <a:ext cx="76" cy="3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5" name="Freeform 218"/>
                            <wps:cNvSpPr>
                              <a:spLocks noEditPoints="1"/>
                            </wps:cNvSpPr>
                            <wps:spPr>
                              <a:xfrm>
                                <a:off x="5456312" y="926942"/>
                                <a:ext cx="491" cy="264"/>
                              </a:xfrm>
                              <a:custGeom>
                                <a:avLst/>
                                <a:gdLst>
                                  <a:gd name="T0" fmla="*/ 0 w 2442"/>
                                  <a:gd name="T1" fmla="*/ 375 h 1314"/>
                                  <a:gd name="T2" fmla="*/ 0 w 2442"/>
                                  <a:gd name="T3" fmla="*/ 751 h 1314"/>
                                  <a:gd name="T4" fmla="*/ 376 w 2442"/>
                                  <a:gd name="T5" fmla="*/ 1127 h 1314"/>
                                  <a:gd name="T6" fmla="*/ 2067 w 2442"/>
                                  <a:gd name="T7" fmla="*/ 1314 h 1314"/>
                                  <a:gd name="T8" fmla="*/ 2442 w 2442"/>
                                  <a:gd name="T9" fmla="*/ 939 h 1314"/>
                                  <a:gd name="T10" fmla="*/ 2442 w 2442"/>
                                  <a:gd name="T11" fmla="*/ 563 h 1314"/>
                                  <a:gd name="T12" fmla="*/ 2067 w 2442"/>
                                  <a:gd name="T13" fmla="*/ 187 h 1314"/>
                                  <a:gd name="T14" fmla="*/ 376 w 2442"/>
                                  <a:gd name="T15" fmla="*/ 0 h 1314"/>
                                  <a:gd name="T16" fmla="*/ 0 w 2442"/>
                                  <a:gd name="T17" fmla="*/ 375 h 1314"/>
                                  <a:gd name="T18" fmla="*/ 376 w 2442"/>
                                  <a:gd name="T19" fmla="*/ 375 h 1314"/>
                                  <a:gd name="T20" fmla="*/ 2067 w 2442"/>
                                  <a:gd name="T21" fmla="*/ 563 h 1314"/>
                                  <a:gd name="T22" fmla="*/ 2067 w 2442"/>
                                  <a:gd name="T23" fmla="*/ 939 h 1314"/>
                                  <a:gd name="T24" fmla="*/ 376 w 2442"/>
                                  <a:gd name="T25" fmla="*/ 751 h 1314"/>
                                  <a:gd name="T26" fmla="*/ 376 w 2442"/>
                                  <a:gd name="T27" fmla="*/ 375 h 1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42" h="1314">
                                    <a:moveTo>
                                      <a:pt x="0" y="375"/>
                                    </a:moveTo>
                                    <a:cubicBezTo>
                                      <a:pt x="0" y="751"/>
                                      <a:pt x="0" y="751"/>
                                      <a:pt x="0" y="751"/>
                                    </a:cubicBezTo>
                                    <a:cubicBezTo>
                                      <a:pt x="0" y="958"/>
                                      <a:pt x="168" y="1127"/>
                                      <a:pt x="376" y="1127"/>
                                    </a:cubicBezTo>
                                    <a:cubicBezTo>
                                      <a:pt x="2067" y="1314"/>
                                      <a:pt x="2067" y="1314"/>
                                      <a:pt x="2067" y="1314"/>
                                    </a:cubicBezTo>
                                    <a:cubicBezTo>
                                      <a:pt x="2274" y="1314"/>
                                      <a:pt x="2442" y="1146"/>
                                      <a:pt x="2442" y="939"/>
                                    </a:cubicBezTo>
                                    <a:cubicBezTo>
                                      <a:pt x="2442" y="563"/>
                                      <a:pt x="2442" y="563"/>
                                      <a:pt x="2442" y="563"/>
                                    </a:cubicBezTo>
                                    <a:cubicBezTo>
                                      <a:pt x="2442" y="356"/>
                                      <a:pt x="2274" y="187"/>
                                      <a:pt x="2067" y="187"/>
                                    </a:cubicBezTo>
                                    <a:cubicBezTo>
                                      <a:pt x="376" y="0"/>
                                      <a:pt x="376" y="0"/>
                                      <a:pt x="376" y="0"/>
                                    </a:cubicBezTo>
                                    <a:cubicBezTo>
                                      <a:pt x="168" y="0"/>
                                      <a:pt x="0" y="168"/>
                                      <a:pt x="0" y="375"/>
                                    </a:cubicBezTo>
                                    <a:close/>
                                    <a:moveTo>
                                      <a:pt x="376" y="375"/>
                                    </a:moveTo>
                                    <a:cubicBezTo>
                                      <a:pt x="2067" y="563"/>
                                      <a:pt x="2067" y="563"/>
                                      <a:pt x="2067" y="563"/>
                                    </a:cubicBezTo>
                                    <a:cubicBezTo>
                                      <a:pt x="2067" y="939"/>
                                      <a:pt x="2067" y="939"/>
                                      <a:pt x="2067" y="939"/>
                                    </a:cubicBezTo>
                                    <a:cubicBezTo>
                                      <a:pt x="376" y="751"/>
                                      <a:pt x="376" y="751"/>
                                      <a:pt x="376" y="751"/>
                                    </a:cubicBezTo>
                                    <a:cubicBezTo>
                                      <a:pt x="376" y="375"/>
                                      <a:pt x="376" y="375"/>
                                      <a:pt x="376" y="37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56" name="Freeform 274"/>
                          <wps:cNvSpPr>
                            <a:spLocks noChangeAspect="1" noEditPoints="1"/>
                          </wps:cNvSpPr>
                          <wps:spPr>
                            <a:xfrm>
                              <a:off x="5531" y="11493"/>
                              <a:ext cx="456" cy="396"/>
                            </a:xfrm>
                            <a:custGeom>
                              <a:avLst/>
                              <a:gdLst>
                                <a:gd name="T0" fmla="*/ 2963 w 4439"/>
                                <a:gd name="T1" fmla="*/ 666 h 3840"/>
                                <a:gd name="T2" fmla="*/ 3296 w 4439"/>
                                <a:gd name="T3" fmla="*/ 333 h 3840"/>
                                <a:gd name="T4" fmla="*/ 2963 w 4439"/>
                                <a:gd name="T5" fmla="*/ 0 h 3840"/>
                                <a:gd name="T6" fmla="*/ 2630 w 4439"/>
                                <a:gd name="T7" fmla="*/ 333 h 3840"/>
                                <a:gd name="T8" fmla="*/ 2963 w 4439"/>
                                <a:gd name="T9" fmla="*/ 666 h 3840"/>
                                <a:gd name="T10" fmla="*/ 3518 w 4439"/>
                                <a:gd name="T11" fmla="*/ 1998 h 3840"/>
                                <a:gd name="T12" fmla="*/ 2597 w 4439"/>
                                <a:gd name="T13" fmla="*/ 2919 h 3840"/>
                                <a:gd name="T14" fmla="*/ 3518 w 4439"/>
                                <a:gd name="T15" fmla="*/ 3840 h 3840"/>
                                <a:gd name="T16" fmla="*/ 4439 w 4439"/>
                                <a:gd name="T17" fmla="*/ 2919 h 3840"/>
                                <a:gd name="T18" fmla="*/ 3518 w 4439"/>
                                <a:gd name="T19" fmla="*/ 1998 h 3840"/>
                                <a:gd name="T20" fmla="*/ 3518 w 4439"/>
                                <a:gd name="T21" fmla="*/ 3574 h 3840"/>
                                <a:gd name="T22" fmla="*/ 2874 w 4439"/>
                                <a:gd name="T23" fmla="*/ 2930 h 3840"/>
                                <a:gd name="T24" fmla="*/ 3518 w 4439"/>
                                <a:gd name="T25" fmla="*/ 2286 h 3840"/>
                                <a:gd name="T26" fmla="*/ 4162 w 4439"/>
                                <a:gd name="T27" fmla="*/ 2930 h 3840"/>
                                <a:gd name="T28" fmla="*/ 3518 w 4439"/>
                                <a:gd name="T29" fmla="*/ 3574 h 3840"/>
                                <a:gd name="T30" fmla="*/ 2741 w 4439"/>
                                <a:gd name="T31" fmla="*/ 1631 h 3840"/>
                                <a:gd name="T32" fmla="*/ 3518 w 4439"/>
                                <a:gd name="T33" fmla="*/ 1631 h 3840"/>
                                <a:gd name="T34" fmla="*/ 3521 w 4439"/>
                                <a:gd name="T35" fmla="*/ 1631 h 3840"/>
                                <a:gd name="T36" fmla="*/ 3688 w 4439"/>
                                <a:gd name="T37" fmla="*/ 1465 h 3840"/>
                                <a:gd name="T38" fmla="*/ 3521 w 4439"/>
                                <a:gd name="T39" fmla="*/ 1298 h 3840"/>
                                <a:gd name="T40" fmla="*/ 3508 w 4439"/>
                                <a:gd name="T41" fmla="*/ 1299 h 3840"/>
                                <a:gd name="T42" fmla="*/ 2930 w 4439"/>
                                <a:gd name="T43" fmla="*/ 1299 h 3840"/>
                                <a:gd name="T44" fmla="*/ 2575 w 4439"/>
                                <a:gd name="T45" fmla="*/ 699 h 3840"/>
                                <a:gd name="T46" fmla="*/ 2308 w 4439"/>
                                <a:gd name="T47" fmla="*/ 544 h 3840"/>
                                <a:gd name="T48" fmla="*/ 2086 w 4439"/>
                                <a:gd name="T49" fmla="*/ 633 h 3840"/>
                                <a:gd name="T50" fmla="*/ 1398 w 4439"/>
                                <a:gd name="T51" fmla="*/ 1321 h 3840"/>
                                <a:gd name="T52" fmla="*/ 1310 w 4439"/>
                                <a:gd name="T53" fmla="*/ 1543 h 3840"/>
                                <a:gd name="T54" fmla="*/ 1465 w 4439"/>
                                <a:gd name="T55" fmla="*/ 1820 h 3840"/>
                                <a:gd name="T56" fmla="*/ 2086 w 4439"/>
                                <a:gd name="T57" fmla="*/ 2197 h 3840"/>
                                <a:gd name="T58" fmla="*/ 2086 w 4439"/>
                                <a:gd name="T59" fmla="*/ 3108 h 3840"/>
                                <a:gd name="T60" fmla="*/ 2419 w 4439"/>
                                <a:gd name="T61" fmla="*/ 3108 h 3840"/>
                                <a:gd name="T62" fmla="*/ 2419 w 4439"/>
                                <a:gd name="T63" fmla="*/ 1909 h 3840"/>
                                <a:gd name="T64" fmla="*/ 1998 w 4439"/>
                                <a:gd name="T65" fmla="*/ 1598 h 3840"/>
                                <a:gd name="T66" fmla="*/ 2431 w 4439"/>
                                <a:gd name="T67" fmla="*/ 1165 h 3840"/>
                                <a:gd name="T68" fmla="*/ 2741 w 4439"/>
                                <a:gd name="T69" fmla="*/ 1631 h 3840"/>
                                <a:gd name="T70" fmla="*/ 921 w 4439"/>
                                <a:gd name="T71" fmla="*/ 1998 h 3840"/>
                                <a:gd name="T72" fmla="*/ 0 w 4439"/>
                                <a:gd name="T73" fmla="*/ 2919 h 3840"/>
                                <a:gd name="T74" fmla="*/ 921 w 4439"/>
                                <a:gd name="T75" fmla="*/ 3840 h 3840"/>
                                <a:gd name="T76" fmla="*/ 1842 w 4439"/>
                                <a:gd name="T77" fmla="*/ 2919 h 3840"/>
                                <a:gd name="T78" fmla="*/ 921 w 4439"/>
                                <a:gd name="T79" fmla="*/ 1998 h 3840"/>
                                <a:gd name="T80" fmla="*/ 921 w 4439"/>
                                <a:gd name="T81" fmla="*/ 3574 h 3840"/>
                                <a:gd name="T82" fmla="*/ 277 w 4439"/>
                                <a:gd name="T83" fmla="*/ 2930 h 3840"/>
                                <a:gd name="T84" fmla="*/ 921 w 4439"/>
                                <a:gd name="T85" fmla="*/ 2286 h 3840"/>
                                <a:gd name="T86" fmla="*/ 1565 w 4439"/>
                                <a:gd name="T87" fmla="*/ 2930 h 3840"/>
                                <a:gd name="T88" fmla="*/ 921 w 4439"/>
                                <a:gd name="T89" fmla="*/ 357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439" h="3840">
                                  <a:moveTo>
                                    <a:pt x="2963" y="666"/>
                                  </a:moveTo>
                                  <a:cubicBezTo>
                                    <a:pt x="3141" y="666"/>
                                    <a:pt x="3296" y="522"/>
                                    <a:pt x="3296" y="333"/>
                                  </a:cubicBezTo>
                                  <a:cubicBezTo>
                                    <a:pt x="3296" y="144"/>
                                    <a:pt x="3141" y="0"/>
                                    <a:pt x="2963" y="0"/>
                                  </a:cubicBezTo>
                                  <a:cubicBezTo>
                                    <a:pt x="2775" y="0"/>
                                    <a:pt x="2630" y="144"/>
                                    <a:pt x="2630" y="333"/>
                                  </a:cubicBezTo>
                                  <a:cubicBezTo>
                                    <a:pt x="2630" y="522"/>
                                    <a:pt x="2775" y="666"/>
                                    <a:pt x="2963" y="666"/>
                                  </a:cubicBezTo>
                                  <a:close/>
                                  <a:moveTo>
                                    <a:pt x="3518" y="1998"/>
                                  </a:moveTo>
                                  <a:cubicBezTo>
                                    <a:pt x="3008" y="1998"/>
                                    <a:pt x="2597" y="2408"/>
                                    <a:pt x="2597" y="2919"/>
                                  </a:cubicBezTo>
                                  <a:cubicBezTo>
                                    <a:pt x="2597" y="3429"/>
                                    <a:pt x="3008" y="3840"/>
                                    <a:pt x="3518" y="3840"/>
                                  </a:cubicBezTo>
                                  <a:cubicBezTo>
                                    <a:pt x="4029" y="3840"/>
                                    <a:pt x="4439" y="3429"/>
                                    <a:pt x="4439" y="2919"/>
                                  </a:cubicBezTo>
                                  <a:cubicBezTo>
                                    <a:pt x="4439" y="2408"/>
                                    <a:pt x="4029" y="1998"/>
                                    <a:pt x="3518" y="1998"/>
                                  </a:cubicBezTo>
                                  <a:close/>
                                  <a:moveTo>
                                    <a:pt x="3518" y="3574"/>
                                  </a:moveTo>
                                  <a:cubicBezTo>
                                    <a:pt x="3163" y="3574"/>
                                    <a:pt x="2874" y="3285"/>
                                    <a:pt x="2874" y="2930"/>
                                  </a:cubicBezTo>
                                  <a:cubicBezTo>
                                    <a:pt x="2874" y="2575"/>
                                    <a:pt x="3163" y="2286"/>
                                    <a:pt x="3518" y="2286"/>
                                  </a:cubicBezTo>
                                  <a:cubicBezTo>
                                    <a:pt x="3873" y="2286"/>
                                    <a:pt x="4162" y="2575"/>
                                    <a:pt x="4162" y="2930"/>
                                  </a:cubicBezTo>
                                  <a:cubicBezTo>
                                    <a:pt x="4162" y="3285"/>
                                    <a:pt x="3873" y="3574"/>
                                    <a:pt x="3518" y="3574"/>
                                  </a:cubicBezTo>
                                  <a:close/>
                                  <a:moveTo>
                                    <a:pt x="2741" y="1631"/>
                                  </a:moveTo>
                                  <a:cubicBezTo>
                                    <a:pt x="3518" y="1631"/>
                                    <a:pt x="3518" y="1631"/>
                                    <a:pt x="3518" y="1631"/>
                                  </a:cubicBezTo>
                                  <a:cubicBezTo>
                                    <a:pt x="3519" y="1631"/>
                                    <a:pt x="3520" y="1631"/>
                                    <a:pt x="3521" y="1631"/>
                                  </a:cubicBezTo>
                                  <a:cubicBezTo>
                                    <a:pt x="3613" y="1631"/>
                                    <a:pt x="3688" y="1557"/>
                                    <a:pt x="3688" y="1465"/>
                                  </a:cubicBezTo>
                                  <a:cubicBezTo>
                                    <a:pt x="3688" y="1373"/>
                                    <a:pt x="3613" y="1298"/>
                                    <a:pt x="3521" y="1298"/>
                                  </a:cubicBezTo>
                                  <a:cubicBezTo>
                                    <a:pt x="3517" y="1298"/>
                                    <a:pt x="3513" y="1298"/>
                                    <a:pt x="3508" y="1299"/>
                                  </a:cubicBezTo>
                                  <a:cubicBezTo>
                                    <a:pt x="2930" y="1299"/>
                                    <a:pt x="2930" y="1299"/>
                                    <a:pt x="2930" y="1299"/>
                                  </a:cubicBezTo>
                                  <a:cubicBezTo>
                                    <a:pt x="2575" y="699"/>
                                    <a:pt x="2575" y="699"/>
                                    <a:pt x="2575" y="699"/>
                                  </a:cubicBezTo>
                                  <a:cubicBezTo>
                                    <a:pt x="2519" y="610"/>
                                    <a:pt x="2419" y="544"/>
                                    <a:pt x="2308" y="544"/>
                                  </a:cubicBezTo>
                                  <a:cubicBezTo>
                                    <a:pt x="2220" y="544"/>
                                    <a:pt x="2142" y="577"/>
                                    <a:pt x="2086" y="633"/>
                                  </a:cubicBezTo>
                                  <a:cubicBezTo>
                                    <a:pt x="1398" y="1321"/>
                                    <a:pt x="1398" y="1321"/>
                                    <a:pt x="1398" y="1321"/>
                                  </a:cubicBezTo>
                                  <a:cubicBezTo>
                                    <a:pt x="1343" y="1376"/>
                                    <a:pt x="1310" y="1454"/>
                                    <a:pt x="1310" y="1543"/>
                                  </a:cubicBezTo>
                                  <a:cubicBezTo>
                                    <a:pt x="1310" y="1654"/>
                                    <a:pt x="1376" y="1754"/>
                                    <a:pt x="1465" y="1820"/>
                                  </a:cubicBezTo>
                                  <a:cubicBezTo>
                                    <a:pt x="2086" y="2197"/>
                                    <a:pt x="2086" y="2197"/>
                                    <a:pt x="2086" y="2197"/>
                                  </a:cubicBezTo>
                                  <a:cubicBezTo>
                                    <a:pt x="2086" y="3108"/>
                                    <a:pt x="2086" y="3108"/>
                                    <a:pt x="2086" y="3108"/>
                                  </a:cubicBezTo>
                                  <a:cubicBezTo>
                                    <a:pt x="2419" y="3108"/>
                                    <a:pt x="2419" y="3108"/>
                                    <a:pt x="2419" y="3108"/>
                                  </a:cubicBezTo>
                                  <a:cubicBezTo>
                                    <a:pt x="2419" y="1909"/>
                                    <a:pt x="2419" y="1909"/>
                                    <a:pt x="2419" y="1909"/>
                                  </a:cubicBezTo>
                                  <a:cubicBezTo>
                                    <a:pt x="1998" y="1598"/>
                                    <a:pt x="1998" y="1598"/>
                                    <a:pt x="1998" y="1598"/>
                                  </a:cubicBezTo>
                                  <a:cubicBezTo>
                                    <a:pt x="2431" y="1165"/>
                                    <a:pt x="2431" y="1165"/>
                                    <a:pt x="2431" y="1165"/>
                                  </a:cubicBezTo>
                                  <a:cubicBezTo>
                                    <a:pt x="2741" y="1631"/>
                                    <a:pt x="2741" y="1631"/>
                                    <a:pt x="2741" y="1631"/>
                                  </a:cubicBezTo>
                                  <a:close/>
                                  <a:moveTo>
                                    <a:pt x="921" y="1998"/>
                                  </a:moveTo>
                                  <a:cubicBezTo>
                                    <a:pt x="411" y="1998"/>
                                    <a:pt x="0" y="2408"/>
                                    <a:pt x="0" y="2919"/>
                                  </a:cubicBezTo>
                                  <a:cubicBezTo>
                                    <a:pt x="0" y="3429"/>
                                    <a:pt x="411" y="3840"/>
                                    <a:pt x="921" y="3840"/>
                                  </a:cubicBezTo>
                                  <a:cubicBezTo>
                                    <a:pt x="1432" y="3840"/>
                                    <a:pt x="1842" y="3429"/>
                                    <a:pt x="1842" y="2919"/>
                                  </a:cubicBezTo>
                                  <a:cubicBezTo>
                                    <a:pt x="1842" y="2408"/>
                                    <a:pt x="1432" y="1998"/>
                                    <a:pt x="921" y="1998"/>
                                  </a:cubicBezTo>
                                  <a:close/>
                                  <a:moveTo>
                                    <a:pt x="921" y="3574"/>
                                  </a:moveTo>
                                  <a:cubicBezTo>
                                    <a:pt x="566" y="3574"/>
                                    <a:pt x="277" y="3285"/>
                                    <a:pt x="277" y="2930"/>
                                  </a:cubicBezTo>
                                  <a:cubicBezTo>
                                    <a:pt x="277" y="2575"/>
                                    <a:pt x="566" y="2286"/>
                                    <a:pt x="921" y="2286"/>
                                  </a:cubicBezTo>
                                  <a:cubicBezTo>
                                    <a:pt x="1276" y="2286"/>
                                    <a:pt x="1565" y="2575"/>
                                    <a:pt x="1565" y="2930"/>
                                  </a:cubicBezTo>
                                  <a:cubicBezTo>
                                    <a:pt x="1576" y="3285"/>
                                    <a:pt x="1287" y="3574"/>
                                    <a:pt x="921" y="357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6" name="任意多边形 7"/>
                          <wps:cNvSpPr/>
                          <wps:spPr>
                            <a:xfrm>
                              <a:off x="9060" y="11509"/>
                              <a:ext cx="495" cy="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3236" y="431983"/>
                                </a:cxn>
                                <a:cxn ang="0">
                                  <a:pos x="164643" y="441922"/>
                                </a:cxn>
                                <a:cxn ang="0">
                                  <a:pos x="207401" y="435598"/>
                                </a:cxn>
                                <a:cxn ang="0">
                                  <a:pos x="249791" y="425272"/>
                                </a:cxn>
                                <a:cxn ang="0">
                                  <a:pos x="293655" y="431983"/>
                                </a:cxn>
                                <a:cxn ang="0">
                                  <a:pos x="335062" y="441922"/>
                                </a:cxn>
                                <a:cxn ang="0">
                                  <a:pos x="377574" y="435598"/>
                                </a:cxn>
                                <a:cxn ang="0">
                                  <a:pos x="419963" y="425272"/>
                                </a:cxn>
                                <a:cxn ang="0">
                                  <a:pos x="463950" y="431983"/>
                                </a:cxn>
                                <a:cxn ang="0">
                                  <a:pos x="505357" y="441922"/>
                                </a:cxn>
                                <a:cxn ang="0">
                                  <a:pos x="547869" y="435598"/>
                                </a:cxn>
                                <a:cxn ang="0">
                                  <a:pos x="590259" y="425272"/>
                                </a:cxn>
                                <a:cxn ang="0">
                                  <a:pos x="634246" y="431983"/>
                                </a:cxn>
                                <a:cxn ang="0">
                                  <a:pos x="675652" y="441922"/>
                                </a:cxn>
                                <a:cxn ang="0">
                                  <a:pos x="649113" y="493936"/>
                                </a:cxn>
                                <a:cxn ang="0">
                                  <a:pos x="607460" y="482577"/>
                                </a:cxn>
                                <a:cxn ang="0">
                                  <a:pos x="562859" y="486837"/>
                                </a:cxn>
                                <a:cxn ang="0">
                                  <a:pos x="521944" y="498195"/>
                                </a:cxn>
                                <a:cxn ang="0">
                                  <a:pos x="478817" y="493936"/>
                                </a:cxn>
                                <a:cxn ang="0">
                                  <a:pos x="437042" y="482577"/>
                                </a:cxn>
                                <a:cxn ang="0">
                                  <a:pos x="392564" y="486837"/>
                                </a:cxn>
                                <a:cxn ang="0">
                                  <a:pos x="351526" y="498195"/>
                                </a:cxn>
                                <a:cxn ang="0">
                                  <a:pos x="308522" y="493936"/>
                                </a:cxn>
                                <a:cxn ang="0">
                                  <a:pos x="266746" y="482577"/>
                                </a:cxn>
                                <a:cxn ang="0">
                                  <a:pos x="222391" y="486837"/>
                                </a:cxn>
                                <a:cxn ang="0">
                                  <a:pos x="181230" y="498195"/>
                                </a:cxn>
                                <a:cxn ang="0">
                                  <a:pos x="138103" y="493936"/>
                                </a:cxn>
                                <a:cxn ang="0">
                                  <a:pos x="96451" y="482577"/>
                                </a:cxn>
                                <a:cxn ang="0">
                                  <a:pos x="52095" y="486837"/>
                                </a:cxn>
                                <a:cxn ang="0">
                                  <a:pos x="10935" y="498195"/>
                                </a:cxn>
                                <a:cxn ang="0">
                                  <a:pos x="26908" y="438695"/>
                                </a:cxn>
                                <a:cxn ang="0">
                                  <a:pos x="68068" y="426434"/>
                                </a:cxn>
                                <a:cxn ang="0">
                                  <a:pos x="598811" y="155144"/>
                                </a:cxn>
                                <a:cxn ang="0">
                                  <a:pos x="627707" y="168099"/>
                                </a:cxn>
                                <a:cxn ang="0">
                                  <a:pos x="649593" y="191160"/>
                                </a:cxn>
                                <a:cxn ang="0">
                                  <a:pos x="661767" y="221606"/>
                                </a:cxn>
                                <a:cxn ang="0">
                                  <a:pos x="661767" y="256196"/>
                                </a:cxn>
                                <a:cxn ang="0">
                                  <a:pos x="649593" y="286771"/>
                                </a:cxn>
                                <a:cxn ang="0">
                                  <a:pos x="627707" y="309832"/>
                                </a:cxn>
                                <a:cxn ang="0">
                                  <a:pos x="598811" y="322787"/>
                                </a:cxn>
                                <a:cxn ang="0">
                                  <a:pos x="565119" y="322787"/>
                                </a:cxn>
                                <a:cxn ang="0">
                                  <a:pos x="535609" y="309832"/>
                                </a:cxn>
                                <a:cxn ang="0">
                                  <a:pos x="514213" y="286771"/>
                                </a:cxn>
                                <a:cxn ang="0">
                                  <a:pos x="502777" y="256196"/>
                                </a:cxn>
                                <a:cxn ang="0">
                                  <a:pos x="502900" y="221606"/>
                                </a:cxn>
                                <a:cxn ang="0">
                                  <a:pos x="515197" y="191160"/>
                                </a:cxn>
                                <a:cxn ang="0">
                                  <a:pos x="537084" y="168099"/>
                                </a:cxn>
                                <a:cxn ang="0">
                                  <a:pos x="565980" y="155144"/>
                                </a:cxn>
                                <a:cxn ang="0">
                                  <a:pos x="562142" y="258"/>
                                </a:cxn>
                                <a:cxn ang="0">
                                  <a:pos x="579458" y="5807"/>
                                </a:cxn>
                                <a:cxn ang="0">
                                  <a:pos x="593090" y="17552"/>
                                </a:cxn>
                                <a:cxn ang="0">
                                  <a:pos x="601686" y="33944"/>
                                </a:cxn>
                                <a:cxn ang="0">
                                  <a:pos x="603528" y="52916"/>
                                </a:cxn>
                                <a:cxn ang="0">
                                  <a:pos x="599107" y="69437"/>
                                </a:cxn>
                                <a:cxn ang="0">
                                  <a:pos x="589651" y="82860"/>
                                </a:cxn>
                                <a:cxn ang="0">
                                  <a:pos x="576019" y="92540"/>
                                </a:cxn>
                                <a:cxn ang="0">
                                  <a:pos x="554037" y="401136"/>
                                </a:cxn>
                                <a:cxn ang="0">
                                  <a:pos x="279928" y="100413"/>
                                </a:cxn>
                                <a:cxn ang="0">
                                  <a:pos x="280174" y="78859"/>
                                </a:cxn>
                                <a:cxn ang="0">
                                  <a:pos x="288524" y="61564"/>
                                </a:cxn>
                                <a:cxn ang="0">
                                  <a:pos x="301173" y="50077"/>
                                </a:cxn>
                              </a:cxnLst>
                              <a:rect l="0" t="0" r="0" b="0"/>
                              <a:pathLst>
                                <a:path w="1466850" h="1022351">
                                  <a:moveTo>
                                    <a:pt x="183092" y="871538"/>
                                  </a:moveTo>
                                  <a:lnTo>
                                    <a:pt x="195527" y="871803"/>
                                  </a:lnTo>
                                  <a:lnTo>
                                    <a:pt x="207698" y="872597"/>
                                  </a:lnTo>
                                  <a:lnTo>
                                    <a:pt x="219869" y="874184"/>
                                  </a:lnTo>
                                  <a:lnTo>
                                    <a:pt x="231510" y="876036"/>
                                  </a:lnTo>
                                  <a:lnTo>
                                    <a:pt x="243152" y="878682"/>
                                  </a:lnTo>
                                  <a:lnTo>
                                    <a:pt x="254265" y="881857"/>
                                  </a:lnTo>
                                  <a:lnTo>
                                    <a:pt x="265377" y="885561"/>
                                  </a:lnTo>
                                  <a:lnTo>
                                    <a:pt x="276225" y="889530"/>
                                  </a:lnTo>
                                  <a:lnTo>
                                    <a:pt x="286544" y="892970"/>
                                  </a:lnTo>
                                  <a:lnTo>
                                    <a:pt x="297392" y="896409"/>
                                  </a:lnTo>
                                  <a:lnTo>
                                    <a:pt x="308504" y="899320"/>
                                  </a:lnTo>
                                  <a:lnTo>
                                    <a:pt x="319617" y="901436"/>
                                  </a:lnTo>
                                  <a:lnTo>
                                    <a:pt x="331258" y="903553"/>
                                  </a:lnTo>
                                  <a:lnTo>
                                    <a:pt x="342900" y="904876"/>
                                  </a:lnTo>
                                  <a:lnTo>
                                    <a:pt x="354542" y="905934"/>
                                  </a:lnTo>
                                  <a:lnTo>
                                    <a:pt x="366448" y="906199"/>
                                  </a:lnTo>
                                  <a:lnTo>
                                    <a:pt x="378619" y="905934"/>
                                  </a:lnTo>
                                  <a:lnTo>
                                    <a:pt x="390260" y="904876"/>
                                  </a:lnTo>
                                  <a:lnTo>
                                    <a:pt x="401902" y="903553"/>
                                  </a:lnTo>
                                  <a:lnTo>
                                    <a:pt x="413279" y="901436"/>
                                  </a:lnTo>
                                  <a:lnTo>
                                    <a:pt x="424921" y="899320"/>
                                  </a:lnTo>
                                  <a:lnTo>
                                    <a:pt x="435769" y="896409"/>
                                  </a:lnTo>
                                  <a:lnTo>
                                    <a:pt x="446617" y="892970"/>
                                  </a:lnTo>
                                  <a:lnTo>
                                    <a:pt x="456671" y="889530"/>
                                  </a:lnTo>
                                  <a:lnTo>
                                    <a:pt x="467519" y="885561"/>
                                  </a:lnTo>
                                  <a:lnTo>
                                    <a:pt x="478896" y="881857"/>
                                  </a:lnTo>
                                  <a:lnTo>
                                    <a:pt x="490008" y="878682"/>
                                  </a:lnTo>
                                  <a:lnTo>
                                    <a:pt x="501650" y="876036"/>
                                  </a:lnTo>
                                  <a:lnTo>
                                    <a:pt x="513292" y="874184"/>
                                  </a:lnTo>
                                  <a:lnTo>
                                    <a:pt x="525727" y="872597"/>
                                  </a:lnTo>
                                  <a:lnTo>
                                    <a:pt x="537898" y="871803"/>
                                  </a:lnTo>
                                  <a:lnTo>
                                    <a:pt x="550069" y="871538"/>
                                  </a:lnTo>
                                  <a:lnTo>
                                    <a:pt x="562504" y="871803"/>
                                  </a:lnTo>
                                  <a:lnTo>
                                    <a:pt x="574410" y="872597"/>
                                  </a:lnTo>
                                  <a:lnTo>
                                    <a:pt x="586317" y="874184"/>
                                  </a:lnTo>
                                  <a:lnTo>
                                    <a:pt x="598223" y="876036"/>
                                  </a:lnTo>
                                  <a:lnTo>
                                    <a:pt x="609865" y="878682"/>
                                  </a:lnTo>
                                  <a:lnTo>
                                    <a:pt x="621242" y="881857"/>
                                  </a:lnTo>
                                  <a:lnTo>
                                    <a:pt x="632354" y="885561"/>
                                  </a:lnTo>
                                  <a:lnTo>
                                    <a:pt x="642937" y="889530"/>
                                  </a:lnTo>
                                  <a:lnTo>
                                    <a:pt x="653521" y="892970"/>
                                  </a:lnTo>
                                  <a:lnTo>
                                    <a:pt x="664369" y="896409"/>
                                  </a:lnTo>
                                  <a:lnTo>
                                    <a:pt x="675217" y="899320"/>
                                  </a:lnTo>
                                  <a:lnTo>
                                    <a:pt x="686594" y="901436"/>
                                  </a:lnTo>
                                  <a:lnTo>
                                    <a:pt x="697971" y="903553"/>
                                  </a:lnTo>
                                  <a:lnTo>
                                    <a:pt x="709613" y="904876"/>
                                  </a:lnTo>
                                  <a:lnTo>
                                    <a:pt x="721519" y="905934"/>
                                  </a:lnTo>
                                  <a:lnTo>
                                    <a:pt x="733425" y="906199"/>
                                  </a:lnTo>
                                  <a:lnTo>
                                    <a:pt x="745331" y="905934"/>
                                  </a:lnTo>
                                  <a:lnTo>
                                    <a:pt x="757237" y="904876"/>
                                  </a:lnTo>
                                  <a:lnTo>
                                    <a:pt x="768615" y="903553"/>
                                  </a:lnTo>
                                  <a:lnTo>
                                    <a:pt x="779992" y="901436"/>
                                  </a:lnTo>
                                  <a:lnTo>
                                    <a:pt x="791369" y="899320"/>
                                  </a:lnTo>
                                  <a:lnTo>
                                    <a:pt x="802217" y="896409"/>
                                  </a:lnTo>
                                  <a:lnTo>
                                    <a:pt x="813065" y="892970"/>
                                  </a:lnTo>
                                  <a:lnTo>
                                    <a:pt x="823383" y="889530"/>
                                  </a:lnTo>
                                  <a:lnTo>
                                    <a:pt x="834231" y="885561"/>
                                  </a:lnTo>
                                  <a:lnTo>
                                    <a:pt x="845344" y="881857"/>
                                  </a:lnTo>
                                  <a:lnTo>
                                    <a:pt x="856456" y="878682"/>
                                  </a:lnTo>
                                  <a:lnTo>
                                    <a:pt x="868363" y="876036"/>
                                  </a:lnTo>
                                  <a:lnTo>
                                    <a:pt x="880004" y="874184"/>
                                  </a:lnTo>
                                  <a:lnTo>
                                    <a:pt x="892175" y="872597"/>
                                  </a:lnTo>
                                  <a:lnTo>
                                    <a:pt x="904346" y="871803"/>
                                  </a:lnTo>
                                  <a:lnTo>
                                    <a:pt x="916781" y="871538"/>
                                  </a:lnTo>
                                  <a:lnTo>
                                    <a:pt x="929217" y="871803"/>
                                  </a:lnTo>
                                  <a:lnTo>
                                    <a:pt x="941123" y="872597"/>
                                  </a:lnTo>
                                  <a:lnTo>
                                    <a:pt x="953029" y="874184"/>
                                  </a:lnTo>
                                  <a:lnTo>
                                    <a:pt x="965200" y="876036"/>
                                  </a:lnTo>
                                  <a:lnTo>
                                    <a:pt x="976577" y="878682"/>
                                  </a:lnTo>
                                  <a:lnTo>
                                    <a:pt x="987954" y="881857"/>
                                  </a:lnTo>
                                  <a:lnTo>
                                    <a:pt x="999067" y="885561"/>
                                  </a:lnTo>
                                  <a:lnTo>
                                    <a:pt x="1009915" y="889530"/>
                                  </a:lnTo>
                                  <a:lnTo>
                                    <a:pt x="1020498" y="892970"/>
                                  </a:lnTo>
                                  <a:lnTo>
                                    <a:pt x="1031081" y="896409"/>
                                  </a:lnTo>
                                  <a:lnTo>
                                    <a:pt x="1042194" y="899320"/>
                                  </a:lnTo>
                                  <a:lnTo>
                                    <a:pt x="1053306" y="901436"/>
                                  </a:lnTo>
                                  <a:lnTo>
                                    <a:pt x="1064683" y="903553"/>
                                  </a:lnTo>
                                  <a:lnTo>
                                    <a:pt x="1076590" y="904876"/>
                                  </a:lnTo>
                                  <a:lnTo>
                                    <a:pt x="1088231" y="905934"/>
                                  </a:lnTo>
                                  <a:lnTo>
                                    <a:pt x="1100137" y="906199"/>
                                  </a:lnTo>
                                  <a:lnTo>
                                    <a:pt x="1112044" y="905934"/>
                                  </a:lnTo>
                                  <a:lnTo>
                                    <a:pt x="1123950" y="904876"/>
                                  </a:lnTo>
                                  <a:lnTo>
                                    <a:pt x="1135592" y="903553"/>
                                  </a:lnTo>
                                  <a:lnTo>
                                    <a:pt x="1146969" y="901436"/>
                                  </a:lnTo>
                                  <a:lnTo>
                                    <a:pt x="1158081" y="899320"/>
                                  </a:lnTo>
                                  <a:lnTo>
                                    <a:pt x="1169194" y="896409"/>
                                  </a:lnTo>
                                  <a:lnTo>
                                    <a:pt x="1179777" y="892970"/>
                                  </a:lnTo>
                                  <a:lnTo>
                                    <a:pt x="1190096" y="889530"/>
                                  </a:lnTo>
                                  <a:lnTo>
                                    <a:pt x="1200944" y="885561"/>
                                  </a:lnTo>
                                  <a:lnTo>
                                    <a:pt x="1212056" y="881857"/>
                                  </a:lnTo>
                                  <a:lnTo>
                                    <a:pt x="1223169" y="878682"/>
                                  </a:lnTo>
                                  <a:lnTo>
                                    <a:pt x="1235075" y="876036"/>
                                  </a:lnTo>
                                  <a:lnTo>
                                    <a:pt x="1246981" y="874184"/>
                                  </a:lnTo>
                                  <a:lnTo>
                                    <a:pt x="1258887" y="872597"/>
                                  </a:lnTo>
                                  <a:lnTo>
                                    <a:pt x="1271058" y="871803"/>
                                  </a:lnTo>
                                  <a:lnTo>
                                    <a:pt x="1283494" y="871538"/>
                                  </a:lnTo>
                                  <a:lnTo>
                                    <a:pt x="1295665" y="871803"/>
                                  </a:lnTo>
                                  <a:lnTo>
                                    <a:pt x="1308100" y="872597"/>
                                  </a:lnTo>
                                  <a:lnTo>
                                    <a:pt x="1320006" y="874184"/>
                                  </a:lnTo>
                                  <a:lnTo>
                                    <a:pt x="1332177" y="876036"/>
                                  </a:lnTo>
                                  <a:lnTo>
                                    <a:pt x="1343554" y="878682"/>
                                  </a:lnTo>
                                  <a:lnTo>
                                    <a:pt x="1354931" y="881857"/>
                                  </a:lnTo>
                                  <a:lnTo>
                                    <a:pt x="1365779" y="885561"/>
                                  </a:lnTo>
                                  <a:lnTo>
                                    <a:pt x="1376627" y="889530"/>
                                  </a:lnTo>
                                  <a:lnTo>
                                    <a:pt x="1386946" y="892970"/>
                                  </a:lnTo>
                                  <a:lnTo>
                                    <a:pt x="1397794" y="896409"/>
                                  </a:lnTo>
                                  <a:lnTo>
                                    <a:pt x="1408642" y="899320"/>
                                  </a:lnTo>
                                  <a:lnTo>
                                    <a:pt x="1420019" y="901436"/>
                                  </a:lnTo>
                                  <a:lnTo>
                                    <a:pt x="1431396" y="903553"/>
                                  </a:lnTo>
                                  <a:lnTo>
                                    <a:pt x="1442773" y="904876"/>
                                  </a:lnTo>
                                  <a:lnTo>
                                    <a:pt x="1454944" y="905934"/>
                                  </a:lnTo>
                                  <a:lnTo>
                                    <a:pt x="1466850" y="906199"/>
                                  </a:lnTo>
                                  <a:lnTo>
                                    <a:pt x="1466850" y="1022351"/>
                                  </a:lnTo>
                                  <a:lnTo>
                                    <a:pt x="1454944" y="1022087"/>
                                  </a:lnTo>
                                  <a:lnTo>
                                    <a:pt x="1442773" y="1021293"/>
                                  </a:lnTo>
                                  <a:lnTo>
                                    <a:pt x="1431396" y="1019705"/>
                                  </a:lnTo>
                                  <a:lnTo>
                                    <a:pt x="1420019" y="1018118"/>
                                  </a:lnTo>
                                  <a:lnTo>
                                    <a:pt x="1408642" y="1015472"/>
                                  </a:lnTo>
                                  <a:lnTo>
                                    <a:pt x="1397794" y="1012562"/>
                                  </a:lnTo>
                                  <a:lnTo>
                                    <a:pt x="1386946" y="1009122"/>
                                  </a:lnTo>
                                  <a:lnTo>
                                    <a:pt x="1376627" y="1005418"/>
                                  </a:lnTo>
                                  <a:lnTo>
                                    <a:pt x="1365779" y="1001449"/>
                                  </a:lnTo>
                                  <a:lnTo>
                                    <a:pt x="1354931" y="998009"/>
                                  </a:lnTo>
                                  <a:lnTo>
                                    <a:pt x="1343554" y="995099"/>
                                  </a:lnTo>
                                  <a:lnTo>
                                    <a:pt x="1332177" y="992718"/>
                                  </a:lnTo>
                                  <a:lnTo>
                                    <a:pt x="1320006" y="990601"/>
                                  </a:lnTo>
                                  <a:lnTo>
                                    <a:pt x="1308100" y="989278"/>
                                  </a:lnTo>
                                  <a:lnTo>
                                    <a:pt x="1295665" y="987955"/>
                                  </a:lnTo>
                                  <a:lnTo>
                                    <a:pt x="1283494" y="987691"/>
                                  </a:lnTo>
                                  <a:lnTo>
                                    <a:pt x="1271058" y="987955"/>
                                  </a:lnTo>
                                  <a:lnTo>
                                    <a:pt x="1258887" y="989278"/>
                                  </a:lnTo>
                                  <a:lnTo>
                                    <a:pt x="1246981" y="990601"/>
                                  </a:lnTo>
                                  <a:lnTo>
                                    <a:pt x="1235075" y="992718"/>
                                  </a:lnTo>
                                  <a:lnTo>
                                    <a:pt x="1223169" y="995099"/>
                                  </a:lnTo>
                                  <a:lnTo>
                                    <a:pt x="1212056" y="998009"/>
                                  </a:lnTo>
                                  <a:lnTo>
                                    <a:pt x="1200944" y="1001449"/>
                                  </a:lnTo>
                                  <a:lnTo>
                                    <a:pt x="1190096" y="1005418"/>
                                  </a:lnTo>
                                  <a:lnTo>
                                    <a:pt x="1179777" y="1009122"/>
                                  </a:lnTo>
                                  <a:lnTo>
                                    <a:pt x="1168929" y="1012562"/>
                                  </a:lnTo>
                                  <a:lnTo>
                                    <a:pt x="1158081" y="1015472"/>
                                  </a:lnTo>
                                  <a:lnTo>
                                    <a:pt x="1146969" y="1018118"/>
                                  </a:lnTo>
                                  <a:lnTo>
                                    <a:pt x="1135592" y="1019705"/>
                                  </a:lnTo>
                                  <a:lnTo>
                                    <a:pt x="1123950" y="1021293"/>
                                  </a:lnTo>
                                  <a:lnTo>
                                    <a:pt x="1112044" y="1022087"/>
                                  </a:lnTo>
                                  <a:lnTo>
                                    <a:pt x="1100137" y="1022351"/>
                                  </a:lnTo>
                                  <a:lnTo>
                                    <a:pt x="1088231" y="1022087"/>
                                  </a:lnTo>
                                  <a:lnTo>
                                    <a:pt x="1076590" y="1021293"/>
                                  </a:lnTo>
                                  <a:lnTo>
                                    <a:pt x="1064683" y="1019705"/>
                                  </a:lnTo>
                                  <a:lnTo>
                                    <a:pt x="1053306" y="1018118"/>
                                  </a:lnTo>
                                  <a:lnTo>
                                    <a:pt x="1041929" y="1015472"/>
                                  </a:lnTo>
                                  <a:lnTo>
                                    <a:pt x="1031081" y="1012562"/>
                                  </a:lnTo>
                                  <a:lnTo>
                                    <a:pt x="1020498" y="1009122"/>
                                  </a:lnTo>
                                  <a:lnTo>
                                    <a:pt x="1009915" y="1005418"/>
                                  </a:lnTo>
                                  <a:lnTo>
                                    <a:pt x="999067" y="1001449"/>
                                  </a:lnTo>
                                  <a:lnTo>
                                    <a:pt x="987954" y="998009"/>
                                  </a:lnTo>
                                  <a:lnTo>
                                    <a:pt x="976577" y="995099"/>
                                  </a:lnTo>
                                  <a:lnTo>
                                    <a:pt x="965200" y="992718"/>
                                  </a:lnTo>
                                  <a:lnTo>
                                    <a:pt x="953029" y="990601"/>
                                  </a:lnTo>
                                  <a:lnTo>
                                    <a:pt x="941123" y="989278"/>
                                  </a:lnTo>
                                  <a:lnTo>
                                    <a:pt x="929217" y="987955"/>
                                  </a:lnTo>
                                  <a:lnTo>
                                    <a:pt x="916781" y="987691"/>
                                  </a:lnTo>
                                  <a:lnTo>
                                    <a:pt x="904346" y="987955"/>
                                  </a:lnTo>
                                  <a:lnTo>
                                    <a:pt x="892175" y="989278"/>
                                  </a:lnTo>
                                  <a:lnTo>
                                    <a:pt x="880004" y="990601"/>
                                  </a:lnTo>
                                  <a:lnTo>
                                    <a:pt x="868363" y="992718"/>
                                  </a:lnTo>
                                  <a:lnTo>
                                    <a:pt x="856456" y="995099"/>
                                  </a:lnTo>
                                  <a:lnTo>
                                    <a:pt x="845344" y="998009"/>
                                  </a:lnTo>
                                  <a:lnTo>
                                    <a:pt x="834231" y="1001449"/>
                                  </a:lnTo>
                                  <a:lnTo>
                                    <a:pt x="823383" y="1005418"/>
                                  </a:lnTo>
                                  <a:lnTo>
                                    <a:pt x="813065" y="1009122"/>
                                  </a:lnTo>
                                  <a:lnTo>
                                    <a:pt x="802217" y="1012562"/>
                                  </a:lnTo>
                                  <a:lnTo>
                                    <a:pt x="791369" y="1015472"/>
                                  </a:lnTo>
                                  <a:lnTo>
                                    <a:pt x="779992" y="1018118"/>
                                  </a:lnTo>
                                  <a:lnTo>
                                    <a:pt x="768615" y="1019705"/>
                                  </a:lnTo>
                                  <a:lnTo>
                                    <a:pt x="756973" y="1021293"/>
                                  </a:lnTo>
                                  <a:lnTo>
                                    <a:pt x="745331" y="1022087"/>
                                  </a:lnTo>
                                  <a:lnTo>
                                    <a:pt x="733425" y="1022351"/>
                                  </a:lnTo>
                                  <a:lnTo>
                                    <a:pt x="721519" y="1022087"/>
                                  </a:lnTo>
                                  <a:lnTo>
                                    <a:pt x="709613" y="1021293"/>
                                  </a:lnTo>
                                  <a:lnTo>
                                    <a:pt x="697971" y="1019705"/>
                                  </a:lnTo>
                                  <a:lnTo>
                                    <a:pt x="686594" y="1018118"/>
                                  </a:lnTo>
                                  <a:lnTo>
                                    <a:pt x="675217" y="1015472"/>
                                  </a:lnTo>
                                  <a:lnTo>
                                    <a:pt x="664369" y="1012562"/>
                                  </a:lnTo>
                                  <a:lnTo>
                                    <a:pt x="653521" y="1009122"/>
                                  </a:lnTo>
                                  <a:lnTo>
                                    <a:pt x="642937" y="1005418"/>
                                  </a:lnTo>
                                  <a:lnTo>
                                    <a:pt x="632354" y="1001449"/>
                                  </a:lnTo>
                                  <a:lnTo>
                                    <a:pt x="621242" y="998009"/>
                                  </a:lnTo>
                                  <a:lnTo>
                                    <a:pt x="609865" y="995099"/>
                                  </a:lnTo>
                                  <a:lnTo>
                                    <a:pt x="598223" y="992718"/>
                                  </a:lnTo>
                                  <a:lnTo>
                                    <a:pt x="586317" y="990601"/>
                                  </a:lnTo>
                                  <a:lnTo>
                                    <a:pt x="574410" y="989278"/>
                                  </a:lnTo>
                                  <a:lnTo>
                                    <a:pt x="562504" y="987955"/>
                                  </a:lnTo>
                                  <a:lnTo>
                                    <a:pt x="550069" y="987691"/>
                                  </a:lnTo>
                                  <a:lnTo>
                                    <a:pt x="537898" y="987955"/>
                                  </a:lnTo>
                                  <a:lnTo>
                                    <a:pt x="525727" y="989278"/>
                                  </a:lnTo>
                                  <a:lnTo>
                                    <a:pt x="513292" y="990601"/>
                                  </a:lnTo>
                                  <a:lnTo>
                                    <a:pt x="501650" y="992718"/>
                                  </a:lnTo>
                                  <a:lnTo>
                                    <a:pt x="490008" y="995099"/>
                                  </a:lnTo>
                                  <a:lnTo>
                                    <a:pt x="478896" y="998009"/>
                                  </a:lnTo>
                                  <a:lnTo>
                                    <a:pt x="467519" y="1001449"/>
                                  </a:lnTo>
                                  <a:lnTo>
                                    <a:pt x="456671" y="1005418"/>
                                  </a:lnTo>
                                  <a:lnTo>
                                    <a:pt x="446617" y="1009122"/>
                                  </a:lnTo>
                                  <a:lnTo>
                                    <a:pt x="435769" y="1012562"/>
                                  </a:lnTo>
                                  <a:lnTo>
                                    <a:pt x="424921" y="1015472"/>
                                  </a:lnTo>
                                  <a:lnTo>
                                    <a:pt x="413279" y="1018118"/>
                                  </a:lnTo>
                                  <a:lnTo>
                                    <a:pt x="401902" y="1019705"/>
                                  </a:lnTo>
                                  <a:lnTo>
                                    <a:pt x="390260" y="1021293"/>
                                  </a:lnTo>
                                  <a:lnTo>
                                    <a:pt x="378619" y="1022087"/>
                                  </a:lnTo>
                                  <a:lnTo>
                                    <a:pt x="366448" y="1022351"/>
                                  </a:lnTo>
                                  <a:lnTo>
                                    <a:pt x="354542" y="1022087"/>
                                  </a:lnTo>
                                  <a:lnTo>
                                    <a:pt x="342900" y="1021293"/>
                                  </a:lnTo>
                                  <a:lnTo>
                                    <a:pt x="331258" y="1019705"/>
                                  </a:lnTo>
                                  <a:lnTo>
                                    <a:pt x="319617" y="1018118"/>
                                  </a:lnTo>
                                  <a:lnTo>
                                    <a:pt x="308504" y="1015472"/>
                                  </a:lnTo>
                                  <a:lnTo>
                                    <a:pt x="297392" y="1012562"/>
                                  </a:lnTo>
                                  <a:lnTo>
                                    <a:pt x="286544" y="1009122"/>
                                  </a:lnTo>
                                  <a:lnTo>
                                    <a:pt x="276225" y="1005418"/>
                                  </a:lnTo>
                                  <a:lnTo>
                                    <a:pt x="265377" y="1001449"/>
                                  </a:lnTo>
                                  <a:lnTo>
                                    <a:pt x="254265" y="998009"/>
                                  </a:lnTo>
                                  <a:lnTo>
                                    <a:pt x="243152" y="995099"/>
                                  </a:lnTo>
                                  <a:lnTo>
                                    <a:pt x="231510" y="992718"/>
                                  </a:lnTo>
                                  <a:lnTo>
                                    <a:pt x="219869" y="990601"/>
                                  </a:lnTo>
                                  <a:lnTo>
                                    <a:pt x="207698" y="989278"/>
                                  </a:lnTo>
                                  <a:lnTo>
                                    <a:pt x="195527" y="987955"/>
                                  </a:lnTo>
                                  <a:lnTo>
                                    <a:pt x="183092" y="987691"/>
                                  </a:lnTo>
                                  <a:lnTo>
                                    <a:pt x="170921" y="987955"/>
                                  </a:lnTo>
                                  <a:lnTo>
                                    <a:pt x="158750" y="989278"/>
                                  </a:lnTo>
                                  <a:lnTo>
                                    <a:pt x="146579" y="990601"/>
                                  </a:lnTo>
                                  <a:lnTo>
                                    <a:pt x="134937" y="992718"/>
                                  </a:lnTo>
                                  <a:lnTo>
                                    <a:pt x="123560" y="995099"/>
                                  </a:lnTo>
                                  <a:lnTo>
                                    <a:pt x="112183" y="998009"/>
                                  </a:lnTo>
                                  <a:lnTo>
                                    <a:pt x="101335" y="1001449"/>
                                  </a:lnTo>
                                  <a:lnTo>
                                    <a:pt x="90487" y="1005418"/>
                                  </a:lnTo>
                                  <a:lnTo>
                                    <a:pt x="79904" y="1009122"/>
                                  </a:lnTo>
                                  <a:lnTo>
                                    <a:pt x="69056" y="1012562"/>
                                  </a:lnTo>
                                  <a:lnTo>
                                    <a:pt x="57944" y="1015472"/>
                                  </a:lnTo>
                                  <a:lnTo>
                                    <a:pt x="46831" y="1018118"/>
                                  </a:lnTo>
                                  <a:lnTo>
                                    <a:pt x="35190" y="1019705"/>
                                  </a:lnTo>
                                  <a:lnTo>
                                    <a:pt x="23548" y="1021293"/>
                                  </a:lnTo>
                                  <a:lnTo>
                                    <a:pt x="11642" y="1022087"/>
                                  </a:lnTo>
                                  <a:lnTo>
                                    <a:pt x="0" y="1022351"/>
                                  </a:lnTo>
                                  <a:lnTo>
                                    <a:pt x="0" y="906199"/>
                                  </a:lnTo>
                                  <a:lnTo>
                                    <a:pt x="11642" y="905934"/>
                                  </a:lnTo>
                                  <a:lnTo>
                                    <a:pt x="23548" y="904876"/>
                                  </a:lnTo>
                                  <a:lnTo>
                                    <a:pt x="35190" y="903553"/>
                                  </a:lnTo>
                                  <a:lnTo>
                                    <a:pt x="46831" y="901436"/>
                                  </a:lnTo>
                                  <a:lnTo>
                                    <a:pt x="57944" y="899320"/>
                                  </a:lnTo>
                                  <a:lnTo>
                                    <a:pt x="69056" y="896409"/>
                                  </a:lnTo>
                                  <a:lnTo>
                                    <a:pt x="79904" y="892970"/>
                                  </a:lnTo>
                                  <a:lnTo>
                                    <a:pt x="90487" y="889530"/>
                                  </a:lnTo>
                                  <a:lnTo>
                                    <a:pt x="101335" y="885561"/>
                                  </a:lnTo>
                                  <a:lnTo>
                                    <a:pt x="112183" y="881857"/>
                                  </a:lnTo>
                                  <a:lnTo>
                                    <a:pt x="123560" y="878682"/>
                                  </a:lnTo>
                                  <a:lnTo>
                                    <a:pt x="134937" y="876036"/>
                                  </a:lnTo>
                                  <a:lnTo>
                                    <a:pt x="146579" y="874184"/>
                                  </a:lnTo>
                                  <a:lnTo>
                                    <a:pt x="158750" y="872597"/>
                                  </a:lnTo>
                                  <a:lnTo>
                                    <a:pt x="170921" y="871803"/>
                                  </a:lnTo>
                                  <a:lnTo>
                                    <a:pt x="183092" y="871538"/>
                                  </a:lnTo>
                                  <a:close/>
                                  <a:moveTo>
                                    <a:pt x="1254257" y="314325"/>
                                  </a:moveTo>
                                  <a:lnTo>
                                    <a:pt x="1262995" y="314591"/>
                                  </a:lnTo>
                                  <a:lnTo>
                                    <a:pt x="1271998" y="315388"/>
                                  </a:lnTo>
                                  <a:lnTo>
                                    <a:pt x="1280736" y="316450"/>
                                  </a:lnTo>
                                  <a:lnTo>
                                    <a:pt x="1289474" y="318043"/>
                                  </a:lnTo>
                                  <a:lnTo>
                                    <a:pt x="1297682" y="319903"/>
                                  </a:lnTo>
                                  <a:lnTo>
                                    <a:pt x="1305890" y="322558"/>
                                  </a:lnTo>
                                  <a:lnTo>
                                    <a:pt x="1314363" y="324949"/>
                                  </a:lnTo>
                                  <a:lnTo>
                                    <a:pt x="1322042" y="328136"/>
                                  </a:lnTo>
                                  <a:lnTo>
                                    <a:pt x="1329986" y="331588"/>
                                  </a:lnTo>
                                  <a:lnTo>
                                    <a:pt x="1337400" y="335572"/>
                                  </a:lnTo>
                                  <a:lnTo>
                                    <a:pt x="1344549" y="339821"/>
                                  </a:lnTo>
                                  <a:lnTo>
                                    <a:pt x="1351698" y="344602"/>
                                  </a:lnTo>
                                  <a:lnTo>
                                    <a:pt x="1358582" y="349382"/>
                                  </a:lnTo>
                                  <a:lnTo>
                                    <a:pt x="1365202" y="354429"/>
                                  </a:lnTo>
                                  <a:lnTo>
                                    <a:pt x="1371821" y="360006"/>
                                  </a:lnTo>
                                  <a:lnTo>
                                    <a:pt x="1377647" y="365849"/>
                                  </a:lnTo>
                                  <a:lnTo>
                                    <a:pt x="1383472" y="371692"/>
                                  </a:lnTo>
                                  <a:lnTo>
                                    <a:pt x="1388768" y="378331"/>
                                  </a:lnTo>
                                  <a:lnTo>
                                    <a:pt x="1394063" y="384971"/>
                                  </a:lnTo>
                                  <a:lnTo>
                                    <a:pt x="1398829" y="391876"/>
                                  </a:lnTo>
                                  <a:lnTo>
                                    <a:pt x="1403331" y="399047"/>
                                  </a:lnTo>
                                  <a:lnTo>
                                    <a:pt x="1407832" y="406218"/>
                                  </a:lnTo>
                                  <a:lnTo>
                                    <a:pt x="1411804" y="413920"/>
                                  </a:lnTo>
                                  <a:lnTo>
                                    <a:pt x="1415246" y="421622"/>
                                  </a:lnTo>
                                  <a:lnTo>
                                    <a:pt x="1418159" y="429324"/>
                                  </a:lnTo>
                                  <a:lnTo>
                                    <a:pt x="1420806" y="437557"/>
                                  </a:lnTo>
                                  <a:lnTo>
                                    <a:pt x="1423454" y="446055"/>
                                  </a:lnTo>
                                  <a:lnTo>
                                    <a:pt x="1425043" y="454289"/>
                                  </a:lnTo>
                                  <a:lnTo>
                                    <a:pt x="1426897" y="463053"/>
                                  </a:lnTo>
                                  <a:lnTo>
                                    <a:pt x="1427956" y="471817"/>
                                  </a:lnTo>
                                  <a:lnTo>
                                    <a:pt x="1428485" y="480582"/>
                                  </a:lnTo>
                                  <a:lnTo>
                                    <a:pt x="1428750" y="489877"/>
                                  </a:lnTo>
                                  <a:lnTo>
                                    <a:pt x="1428485" y="498641"/>
                                  </a:lnTo>
                                  <a:lnTo>
                                    <a:pt x="1427956" y="507671"/>
                                  </a:lnTo>
                                  <a:lnTo>
                                    <a:pt x="1426897" y="516436"/>
                                  </a:lnTo>
                                  <a:lnTo>
                                    <a:pt x="1425043" y="525200"/>
                                  </a:lnTo>
                                  <a:lnTo>
                                    <a:pt x="1423454" y="533699"/>
                                  </a:lnTo>
                                  <a:lnTo>
                                    <a:pt x="1420806" y="541932"/>
                                  </a:lnTo>
                                  <a:lnTo>
                                    <a:pt x="1418159" y="550165"/>
                                  </a:lnTo>
                                  <a:lnTo>
                                    <a:pt x="1415246" y="558132"/>
                                  </a:lnTo>
                                  <a:lnTo>
                                    <a:pt x="1411804" y="565834"/>
                                  </a:lnTo>
                                  <a:lnTo>
                                    <a:pt x="1407832" y="573271"/>
                                  </a:lnTo>
                                  <a:lnTo>
                                    <a:pt x="1403331" y="580707"/>
                                  </a:lnTo>
                                  <a:lnTo>
                                    <a:pt x="1398829" y="587878"/>
                                  </a:lnTo>
                                  <a:lnTo>
                                    <a:pt x="1394063" y="594783"/>
                                  </a:lnTo>
                                  <a:lnTo>
                                    <a:pt x="1388768" y="601423"/>
                                  </a:lnTo>
                                  <a:lnTo>
                                    <a:pt x="1383472" y="607531"/>
                                  </a:lnTo>
                                  <a:lnTo>
                                    <a:pt x="1377647" y="613905"/>
                                  </a:lnTo>
                                  <a:lnTo>
                                    <a:pt x="1371821" y="619748"/>
                                  </a:lnTo>
                                  <a:lnTo>
                                    <a:pt x="1365202" y="625060"/>
                                  </a:lnTo>
                                  <a:lnTo>
                                    <a:pt x="1358582" y="630372"/>
                                  </a:lnTo>
                                  <a:lnTo>
                                    <a:pt x="1351698" y="635152"/>
                                  </a:lnTo>
                                  <a:lnTo>
                                    <a:pt x="1344813" y="639667"/>
                                  </a:lnTo>
                                  <a:lnTo>
                                    <a:pt x="1337400" y="644182"/>
                                  </a:lnTo>
                                  <a:lnTo>
                                    <a:pt x="1329986" y="648166"/>
                                  </a:lnTo>
                                  <a:lnTo>
                                    <a:pt x="1322307" y="651618"/>
                                  </a:lnTo>
                                  <a:lnTo>
                                    <a:pt x="1314363" y="654540"/>
                                  </a:lnTo>
                                  <a:lnTo>
                                    <a:pt x="1305890" y="657461"/>
                                  </a:lnTo>
                                  <a:lnTo>
                                    <a:pt x="1297682" y="659852"/>
                                  </a:lnTo>
                                  <a:lnTo>
                                    <a:pt x="1289474" y="661711"/>
                                  </a:lnTo>
                                  <a:lnTo>
                                    <a:pt x="1280736" y="663304"/>
                                  </a:lnTo>
                                  <a:lnTo>
                                    <a:pt x="1271998" y="664366"/>
                                  </a:lnTo>
                                  <a:lnTo>
                                    <a:pt x="1262995" y="664898"/>
                                  </a:lnTo>
                                  <a:lnTo>
                                    <a:pt x="1254257" y="665163"/>
                                  </a:lnTo>
                                  <a:lnTo>
                                    <a:pt x="1244460" y="664898"/>
                                  </a:lnTo>
                                  <a:lnTo>
                                    <a:pt x="1235193" y="664366"/>
                                  </a:lnTo>
                                  <a:lnTo>
                                    <a:pt x="1225926" y="663304"/>
                                  </a:lnTo>
                                  <a:lnTo>
                                    <a:pt x="1216923" y="661711"/>
                                  </a:lnTo>
                                  <a:lnTo>
                                    <a:pt x="1208185" y="659852"/>
                                  </a:lnTo>
                                  <a:lnTo>
                                    <a:pt x="1199712" y="657461"/>
                                  </a:lnTo>
                                  <a:lnTo>
                                    <a:pt x="1191239" y="654540"/>
                                  </a:lnTo>
                                  <a:lnTo>
                                    <a:pt x="1183031" y="651618"/>
                                  </a:lnTo>
                                  <a:lnTo>
                                    <a:pt x="1175352" y="648166"/>
                                  </a:lnTo>
                                  <a:lnTo>
                                    <a:pt x="1167673" y="644182"/>
                                  </a:lnTo>
                                  <a:lnTo>
                                    <a:pt x="1160524" y="639667"/>
                                  </a:lnTo>
                                  <a:lnTo>
                                    <a:pt x="1153375" y="635152"/>
                                  </a:lnTo>
                                  <a:lnTo>
                                    <a:pt x="1146490" y="630372"/>
                                  </a:lnTo>
                                  <a:lnTo>
                                    <a:pt x="1140136" y="625060"/>
                                  </a:lnTo>
                                  <a:lnTo>
                                    <a:pt x="1134045" y="619748"/>
                                  </a:lnTo>
                                  <a:lnTo>
                                    <a:pt x="1127955" y="613905"/>
                                  </a:lnTo>
                                  <a:lnTo>
                                    <a:pt x="1122395" y="607531"/>
                                  </a:lnTo>
                                  <a:lnTo>
                                    <a:pt x="1117099" y="601423"/>
                                  </a:lnTo>
                                  <a:lnTo>
                                    <a:pt x="1112333" y="594783"/>
                                  </a:lnTo>
                                  <a:lnTo>
                                    <a:pt x="1107302" y="587878"/>
                                  </a:lnTo>
                                  <a:lnTo>
                                    <a:pt x="1103066" y="580707"/>
                                  </a:lnTo>
                                  <a:lnTo>
                                    <a:pt x="1099094" y="573271"/>
                                  </a:lnTo>
                                  <a:lnTo>
                                    <a:pt x="1095652" y="565834"/>
                                  </a:lnTo>
                                  <a:lnTo>
                                    <a:pt x="1092210" y="558132"/>
                                  </a:lnTo>
                                  <a:lnTo>
                                    <a:pt x="1089297" y="550165"/>
                                  </a:lnTo>
                                  <a:lnTo>
                                    <a:pt x="1086649" y="541932"/>
                                  </a:lnTo>
                                  <a:lnTo>
                                    <a:pt x="1084531" y="533699"/>
                                  </a:lnTo>
                                  <a:lnTo>
                                    <a:pt x="1082677" y="525200"/>
                                  </a:lnTo>
                                  <a:lnTo>
                                    <a:pt x="1081353" y="516436"/>
                                  </a:lnTo>
                                  <a:lnTo>
                                    <a:pt x="1080294" y="507671"/>
                                  </a:lnTo>
                                  <a:lnTo>
                                    <a:pt x="1079500" y="498641"/>
                                  </a:lnTo>
                                  <a:lnTo>
                                    <a:pt x="1079500" y="489877"/>
                                  </a:lnTo>
                                  <a:lnTo>
                                    <a:pt x="1079500" y="480582"/>
                                  </a:lnTo>
                                  <a:lnTo>
                                    <a:pt x="1080559" y="471817"/>
                                  </a:lnTo>
                                  <a:lnTo>
                                    <a:pt x="1081618" y="463053"/>
                                  </a:lnTo>
                                  <a:lnTo>
                                    <a:pt x="1082942" y="454289"/>
                                  </a:lnTo>
                                  <a:lnTo>
                                    <a:pt x="1085060" y="446055"/>
                                  </a:lnTo>
                                  <a:lnTo>
                                    <a:pt x="1087444" y="437557"/>
                                  </a:lnTo>
                                  <a:lnTo>
                                    <a:pt x="1090091" y="429324"/>
                                  </a:lnTo>
                                  <a:lnTo>
                                    <a:pt x="1093269" y="421622"/>
                                  </a:lnTo>
                                  <a:lnTo>
                                    <a:pt x="1096711" y="413920"/>
                                  </a:lnTo>
                                  <a:lnTo>
                                    <a:pt x="1100418" y="406218"/>
                                  </a:lnTo>
                                  <a:lnTo>
                                    <a:pt x="1104654" y="399047"/>
                                  </a:lnTo>
                                  <a:lnTo>
                                    <a:pt x="1109421" y="391876"/>
                                  </a:lnTo>
                                  <a:lnTo>
                                    <a:pt x="1114187" y="384971"/>
                                  </a:lnTo>
                                  <a:lnTo>
                                    <a:pt x="1119482" y="378331"/>
                                  </a:lnTo>
                                  <a:lnTo>
                                    <a:pt x="1124778" y="371692"/>
                                  </a:lnTo>
                                  <a:lnTo>
                                    <a:pt x="1130603" y="365849"/>
                                  </a:lnTo>
                                  <a:lnTo>
                                    <a:pt x="1136693" y="360006"/>
                                  </a:lnTo>
                                  <a:lnTo>
                                    <a:pt x="1143048" y="354429"/>
                                  </a:lnTo>
                                  <a:lnTo>
                                    <a:pt x="1149668" y="349382"/>
                                  </a:lnTo>
                                  <a:lnTo>
                                    <a:pt x="1156552" y="344602"/>
                                  </a:lnTo>
                                  <a:lnTo>
                                    <a:pt x="1163701" y="339821"/>
                                  </a:lnTo>
                                  <a:lnTo>
                                    <a:pt x="1170850" y="335572"/>
                                  </a:lnTo>
                                  <a:lnTo>
                                    <a:pt x="1178529" y="331588"/>
                                  </a:lnTo>
                                  <a:lnTo>
                                    <a:pt x="1186208" y="328136"/>
                                  </a:lnTo>
                                  <a:lnTo>
                                    <a:pt x="1193887" y="324949"/>
                                  </a:lnTo>
                                  <a:lnTo>
                                    <a:pt x="1202360" y="322558"/>
                                  </a:lnTo>
                                  <a:lnTo>
                                    <a:pt x="1210568" y="319903"/>
                                  </a:lnTo>
                                  <a:lnTo>
                                    <a:pt x="1218776" y="318043"/>
                                  </a:lnTo>
                                  <a:lnTo>
                                    <a:pt x="1227249" y="316450"/>
                                  </a:lnTo>
                                  <a:lnTo>
                                    <a:pt x="1236252" y="315388"/>
                                  </a:lnTo>
                                  <a:lnTo>
                                    <a:pt x="1244990" y="314591"/>
                                  </a:lnTo>
                                  <a:lnTo>
                                    <a:pt x="1254257" y="314325"/>
                                  </a:lnTo>
                                  <a:close/>
                                  <a:moveTo>
                                    <a:pt x="1194380" y="0"/>
                                  </a:moveTo>
                                  <a:lnTo>
                                    <a:pt x="1200463" y="0"/>
                                  </a:lnTo>
                                  <a:lnTo>
                                    <a:pt x="1205223" y="0"/>
                                  </a:lnTo>
                                  <a:lnTo>
                                    <a:pt x="1210512" y="529"/>
                                  </a:lnTo>
                                  <a:lnTo>
                                    <a:pt x="1215536" y="1058"/>
                                  </a:lnTo>
                                  <a:lnTo>
                                    <a:pt x="1220561" y="1852"/>
                                  </a:lnTo>
                                  <a:lnTo>
                                    <a:pt x="1225321" y="3175"/>
                                  </a:lnTo>
                                  <a:lnTo>
                                    <a:pt x="1229817" y="4498"/>
                                  </a:lnTo>
                                  <a:lnTo>
                                    <a:pt x="1234577" y="6086"/>
                                  </a:lnTo>
                                  <a:lnTo>
                                    <a:pt x="1239073" y="7673"/>
                                  </a:lnTo>
                                  <a:lnTo>
                                    <a:pt x="1243569" y="9790"/>
                                  </a:lnTo>
                                  <a:lnTo>
                                    <a:pt x="1247800" y="11906"/>
                                  </a:lnTo>
                                  <a:lnTo>
                                    <a:pt x="1251767" y="14288"/>
                                  </a:lnTo>
                                  <a:lnTo>
                                    <a:pt x="1255734" y="16933"/>
                                  </a:lnTo>
                                  <a:lnTo>
                                    <a:pt x="1259965" y="19579"/>
                                  </a:lnTo>
                                  <a:lnTo>
                                    <a:pt x="1263667" y="22490"/>
                                  </a:lnTo>
                                  <a:lnTo>
                                    <a:pt x="1267370" y="25665"/>
                                  </a:lnTo>
                                  <a:lnTo>
                                    <a:pt x="1270807" y="28840"/>
                                  </a:lnTo>
                                  <a:lnTo>
                                    <a:pt x="1274245" y="32279"/>
                                  </a:lnTo>
                                  <a:lnTo>
                                    <a:pt x="1277154" y="35983"/>
                                  </a:lnTo>
                                  <a:lnTo>
                                    <a:pt x="1280063" y="39688"/>
                                  </a:lnTo>
                                  <a:lnTo>
                                    <a:pt x="1282972" y="43656"/>
                                  </a:lnTo>
                                  <a:lnTo>
                                    <a:pt x="1285617" y="47625"/>
                                  </a:lnTo>
                                  <a:lnTo>
                                    <a:pt x="1287733" y="51594"/>
                                  </a:lnTo>
                                  <a:lnTo>
                                    <a:pt x="1290113" y="55827"/>
                                  </a:lnTo>
                                  <a:lnTo>
                                    <a:pt x="1292228" y="60590"/>
                                  </a:lnTo>
                                  <a:lnTo>
                                    <a:pt x="1293815" y="65088"/>
                                  </a:lnTo>
                                  <a:lnTo>
                                    <a:pt x="1295666" y="69586"/>
                                  </a:lnTo>
                                  <a:lnTo>
                                    <a:pt x="1296989" y="74348"/>
                                  </a:lnTo>
                                  <a:lnTo>
                                    <a:pt x="1298046" y="79111"/>
                                  </a:lnTo>
                                  <a:lnTo>
                                    <a:pt x="1298840" y="83873"/>
                                  </a:lnTo>
                                  <a:lnTo>
                                    <a:pt x="1299633" y="89165"/>
                                  </a:lnTo>
                                  <a:lnTo>
                                    <a:pt x="1299897" y="93927"/>
                                  </a:lnTo>
                                  <a:lnTo>
                                    <a:pt x="1300162" y="98954"/>
                                  </a:lnTo>
                                  <a:lnTo>
                                    <a:pt x="1299897" y="103981"/>
                                  </a:lnTo>
                                  <a:lnTo>
                                    <a:pt x="1299633" y="108479"/>
                                  </a:lnTo>
                                  <a:lnTo>
                                    <a:pt x="1298840" y="112977"/>
                                  </a:lnTo>
                                  <a:lnTo>
                                    <a:pt x="1298311" y="117211"/>
                                  </a:lnTo>
                                  <a:lnTo>
                                    <a:pt x="1297517" y="121709"/>
                                  </a:lnTo>
                                  <a:lnTo>
                                    <a:pt x="1296460" y="126206"/>
                                  </a:lnTo>
                                  <a:lnTo>
                                    <a:pt x="1294873" y="130175"/>
                                  </a:lnTo>
                                  <a:lnTo>
                                    <a:pt x="1293551" y="134409"/>
                                  </a:lnTo>
                                  <a:lnTo>
                                    <a:pt x="1291699" y="138377"/>
                                  </a:lnTo>
                                  <a:lnTo>
                                    <a:pt x="1290113" y="142346"/>
                                  </a:lnTo>
                                  <a:lnTo>
                                    <a:pt x="1287997" y="146050"/>
                                  </a:lnTo>
                                  <a:lnTo>
                                    <a:pt x="1285881" y="150019"/>
                                  </a:lnTo>
                                  <a:lnTo>
                                    <a:pt x="1283501" y="153723"/>
                                  </a:lnTo>
                                  <a:lnTo>
                                    <a:pt x="1281386" y="157163"/>
                                  </a:lnTo>
                                  <a:lnTo>
                                    <a:pt x="1278477" y="160338"/>
                                  </a:lnTo>
                                  <a:lnTo>
                                    <a:pt x="1275832" y="163777"/>
                                  </a:lnTo>
                                  <a:lnTo>
                                    <a:pt x="1272659" y="166952"/>
                                  </a:lnTo>
                                  <a:lnTo>
                                    <a:pt x="1269750" y="169863"/>
                                  </a:lnTo>
                                  <a:lnTo>
                                    <a:pt x="1266312" y="173038"/>
                                  </a:lnTo>
                                  <a:lnTo>
                                    <a:pt x="1263403" y="175684"/>
                                  </a:lnTo>
                                  <a:lnTo>
                                    <a:pt x="1259700" y="178329"/>
                                  </a:lnTo>
                                  <a:lnTo>
                                    <a:pt x="1256263" y="180711"/>
                                  </a:lnTo>
                                  <a:lnTo>
                                    <a:pt x="1252560" y="183356"/>
                                  </a:lnTo>
                                  <a:lnTo>
                                    <a:pt x="1248329" y="185473"/>
                                  </a:lnTo>
                                  <a:lnTo>
                                    <a:pt x="1244627" y="187590"/>
                                  </a:lnTo>
                                  <a:lnTo>
                                    <a:pt x="1240395" y="189706"/>
                                  </a:lnTo>
                                  <a:lnTo>
                                    <a:pt x="1236428" y="191294"/>
                                  </a:lnTo>
                                  <a:lnTo>
                                    <a:pt x="1232197" y="193146"/>
                                  </a:lnTo>
                                  <a:lnTo>
                                    <a:pt x="1227966" y="194469"/>
                                  </a:lnTo>
                                  <a:lnTo>
                                    <a:pt x="1223206" y="195792"/>
                                  </a:lnTo>
                                  <a:lnTo>
                                    <a:pt x="1218710" y="197115"/>
                                  </a:lnTo>
                                  <a:lnTo>
                                    <a:pt x="1214214" y="197909"/>
                                  </a:lnTo>
                                  <a:lnTo>
                                    <a:pt x="875976" y="259556"/>
                                  </a:lnTo>
                                  <a:lnTo>
                                    <a:pt x="1193058" y="822325"/>
                                  </a:lnTo>
                                  <a:lnTo>
                                    <a:pt x="211137" y="822325"/>
                                  </a:lnTo>
                                  <a:lnTo>
                                    <a:pt x="749567" y="481277"/>
                                  </a:lnTo>
                                  <a:lnTo>
                                    <a:pt x="612844" y="234421"/>
                                  </a:lnTo>
                                  <a:lnTo>
                                    <a:pt x="610728" y="229394"/>
                                  </a:lnTo>
                                  <a:lnTo>
                                    <a:pt x="608613" y="224102"/>
                                  </a:lnTo>
                                  <a:lnTo>
                                    <a:pt x="606233" y="217752"/>
                                  </a:lnTo>
                                  <a:lnTo>
                                    <a:pt x="604117" y="211931"/>
                                  </a:lnTo>
                                  <a:lnTo>
                                    <a:pt x="602795" y="205846"/>
                                  </a:lnTo>
                                  <a:lnTo>
                                    <a:pt x="601737" y="199761"/>
                                  </a:lnTo>
                                  <a:lnTo>
                                    <a:pt x="600943" y="194204"/>
                                  </a:lnTo>
                                  <a:lnTo>
                                    <a:pt x="600415" y="188384"/>
                                  </a:lnTo>
                                  <a:lnTo>
                                    <a:pt x="600415" y="182827"/>
                                  </a:lnTo>
                                  <a:lnTo>
                                    <a:pt x="600943" y="177271"/>
                                  </a:lnTo>
                                  <a:lnTo>
                                    <a:pt x="601472" y="171979"/>
                                  </a:lnTo>
                                  <a:lnTo>
                                    <a:pt x="602266" y="166688"/>
                                  </a:lnTo>
                                  <a:lnTo>
                                    <a:pt x="603324" y="161661"/>
                                  </a:lnTo>
                                  <a:lnTo>
                                    <a:pt x="605175" y="156369"/>
                                  </a:lnTo>
                                  <a:lnTo>
                                    <a:pt x="606761" y="151606"/>
                                  </a:lnTo>
                                  <a:lnTo>
                                    <a:pt x="608877" y="147109"/>
                                  </a:lnTo>
                                  <a:lnTo>
                                    <a:pt x="610728" y="142346"/>
                                  </a:lnTo>
                                  <a:lnTo>
                                    <a:pt x="613373" y="138113"/>
                                  </a:lnTo>
                                  <a:lnTo>
                                    <a:pt x="616017" y="133879"/>
                                  </a:lnTo>
                                  <a:lnTo>
                                    <a:pt x="618397" y="129911"/>
                                  </a:lnTo>
                                  <a:lnTo>
                                    <a:pt x="621306" y="126206"/>
                                  </a:lnTo>
                                  <a:lnTo>
                                    <a:pt x="624480" y="122502"/>
                                  </a:lnTo>
                                  <a:lnTo>
                                    <a:pt x="627653" y="119063"/>
                                  </a:lnTo>
                                  <a:lnTo>
                                    <a:pt x="631091" y="115888"/>
                                  </a:lnTo>
                                  <a:lnTo>
                                    <a:pt x="634529" y="112713"/>
                                  </a:lnTo>
                                  <a:lnTo>
                                    <a:pt x="637967" y="109802"/>
                                  </a:lnTo>
                                  <a:lnTo>
                                    <a:pt x="641405" y="107421"/>
                                  </a:lnTo>
                                  <a:lnTo>
                                    <a:pt x="645107" y="105040"/>
                                  </a:lnTo>
                                  <a:lnTo>
                                    <a:pt x="648545" y="102659"/>
                                  </a:lnTo>
                                  <a:lnTo>
                                    <a:pt x="652248" y="100806"/>
                                  </a:lnTo>
                                  <a:lnTo>
                                    <a:pt x="655686" y="98954"/>
                                  </a:lnTo>
                                  <a:lnTo>
                                    <a:pt x="659388" y="97631"/>
                                  </a:lnTo>
                                  <a:lnTo>
                                    <a:pt x="662826" y="96573"/>
                                  </a:lnTo>
                                  <a:lnTo>
                                    <a:pt x="666528" y="95515"/>
                                  </a:lnTo>
                                  <a:lnTo>
                                    <a:pt x="1189091" y="265"/>
                                  </a:lnTo>
                                  <a:lnTo>
                                    <a:pt x="119438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3" name="任意多边形 14"/>
                          <wps:cNvSpPr/>
                          <wps:spPr>
                            <a:xfrm>
                              <a:off x="7952" y="11484"/>
                              <a:ext cx="413" cy="4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3554" y="433963"/>
                                </a:cxn>
                                <a:cxn ang="0">
                                  <a:pos x="198275" y="435942"/>
                                </a:cxn>
                                <a:cxn ang="0">
                                  <a:pos x="146366" y="424797"/>
                                </a:cxn>
                                <a:cxn ang="0">
                                  <a:pos x="189747" y="424693"/>
                                </a:cxn>
                                <a:cxn ang="0">
                                  <a:pos x="235233" y="425943"/>
                                </a:cxn>
                                <a:cxn ang="0">
                                  <a:pos x="279562" y="417402"/>
                                </a:cxn>
                                <a:cxn ang="0">
                                  <a:pos x="218542" y="400683"/>
                                </a:cxn>
                                <a:cxn ang="0">
                                  <a:pos x="186792" y="387494"/>
                                </a:cxn>
                                <a:cxn ang="0">
                                  <a:pos x="246600" y="388117"/>
                                </a:cxn>
                                <a:cxn ang="0">
                                  <a:pos x="359542" y="385181"/>
                                </a:cxn>
                                <a:cxn ang="0">
                                  <a:pos x="304826" y="419202"/>
                                </a:cxn>
                                <a:cxn ang="0">
                                  <a:pos x="136611" y="335742"/>
                                </a:cxn>
                                <a:cxn ang="0">
                                  <a:pos x="112894" y="409637"/>
                                </a:cxn>
                                <a:cxn ang="0">
                                  <a:pos x="62824" y="371586"/>
                                </a:cxn>
                                <a:cxn ang="0">
                                  <a:pos x="172909" y="284098"/>
                                </a:cxn>
                                <a:cxn ang="0">
                                  <a:pos x="52632" y="263600"/>
                                </a:cxn>
                                <a:cxn ang="0">
                                  <a:pos x="60593" y="309024"/>
                                </a:cxn>
                                <a:cxn ang="0">
                                  <a:pos x="42125" y="264762"/>
                                </a:cxn>
                                <a:cxn ang="0">
                                  <a:pos x="397628" y="250059"/>
                                </a:cxn>
                                <a:cxn ang="0">
                                  <a:pos x="382749" y="296659"/>
                                </a:cxn>
                                <a:cxn ang="0">
                                  <a:pos x="379267" y="278397"/>
                                </a:cxn>
                                <a:cxn ang="0">
                                  <a:pos x="436880" y="213392"/>
                                </a:cxn>
                                <a:cxn ang="0">
                                  <a:pos x="431408" y="266882"/>
                                </a:cxn>
                                <a:cxn ang="0">
                                  <a:pos x="414152" y="315529"/>
                                </a:cxn>
                                <a:cxn ang="0">
                                  <a:pos x="386268" y="358174"/>
                                </a:cxn>
                                <a:cxn ang="0">
                                  <a:pos x="405523" y="309422"/>
                                </a:cxn>
                                <a:cxn ang="0">
                                  <a:pos x="421096" y="265935"/>
                                </a:cxn>
                                <a:cxn ang="0">
                                  <a:pos x="426568" y="218447"/>
                                </a:cxn>
                                <a:cxn ang="0">
                                  <a:pos x="11995" y="245587"/>
                                </a:cxn>
                                <a:cxn ang="0">
                                  <a:pos x="23674" y="292095"/>
                                </a:cxn>
                                <a:cxn ang="0">
                                  <a:pos x="45140" y="333868"/>
                                </a:cxn>
                                <a:cxn ang="0">
                                  <a:pos x="35880" y="338497"/>
                                </a:cxn>
                                <a:cxn ang="0">
                                  <a:pos x="12416" y="291358"/>
                                </a:cxn>
                                <a:cxn ang="0">
                                  <a:pos x="841" y="238853"/>
                                </a:cxn>
                                <a:cxn ang="0">
                                  <a:pos x="348610" y="178034"/>
                                </a:cxn>
                                <a:cxn ang="0">
                                  <a:pos x="261706" y="277364"/>
                                </a:cxn>
                                <a:cxn ang="0">
                                  <a:pos x="408434" y="110896"/>
                                </a:cxn>
                                <a:cxn ang="0">
                                  <a:pos x="431296" y="169878"/>
                                </a:cxn>
                                <a:cxn ang="0">
                                  <a:pos x="355648" y="175661"/>
                                </a:cxn>
                                <a:cxn ang="0">
                                  <a:pos x="46659" y="221079"/>
                                </a:cxn>
                                <a:cxn ang="0">
                                  <a:pos x="8407" y="157892"/>
                                </a:cxn>
                                <a:cxn ang="0">
                                  <a:pos x="77765" y="102696"/>
                                </a:cxn>
                                <a:cxn ang="0">
                                  <a:pos x="306224" y="59123"/>
                                </a:cxn>
                                <a:cxn ang="0">
                                  <a:pos x="347880" y="90634"/>
                                </a:cxn>
                                <a:cxn ang="0">
                                  <a:pos x="320285" y="80235"/>
                                </a:cxn>
                                <a:cxn ang="0">
                                  <a:pos x="158674" y="57575"/>
                                </a:cxn>
                                <a:cxn ang="0">
                                  <a:pos x="104782" y="89784"/>
                                </a:cxn>
                                <a:cxn ang="0">
                                  <a:pos x="100978" y="79435"/>
                                </a:cxn>
                                <a:cxn ang="0">
                                  <a:pos x="144726" y="52189"/>
                                </a:cxn>
                                <a:cxn ang="0">
                                  <a:pos x="321557" y="25821"/>
                                </a:cxn>
                                <a:cxn ang="0">
                                  <a:pos x="367644" y="59143"/>
                                </a:cxn>
                                <a:cxn ang="0">
                                  <a:pos x="403630" y="103117"/>
                                </a:cxn>
                                <a:cxn ang="0">
                                  <a:pos x="361751" y="67790"/>
                                </a:cxn>
                                <a:cxn ang="0">
                                  <a:pos x="323872" y="39107"/>
                                </a:cxn>
                                <a:cxn ang="0">
                                  <a:pos x="279784" y="19493"/>
                                </a:cxn>
                                <a:cxn ang="0">
                                  <a:pos x="124824" y="32569"/>
                                </a:cxn>
                                <a:cxn ang="0">
                                  <a:pos x="84661" y="59037"/>
                                </a:cxn>
                                <a:cxn ang="0">
                                  <a:pos x="51859" y="94047"/>
                                </a:cxn>
                                <a:cxn ang="0">
                                  <a:pos x="57956" y="70426"/>
                                </a:cxn>
                                <a:cxn ang="0">
                                  <a:pos x="101589" y="33834"/>
                                </a:cxn>
                                <a:cxn ang="0">
                                  <a:pos x="153842" y="9581"/>
                                </a:cxn>
                                <a:cxn ang="0">
                                  <a:pos x="263932" y="4833"/>
                                </a:cxn>
                                <a:cxn ang="0">
                                  <a:pos x="167067" y="16811"/>
                                </a:cxn>
                              </a:cxnLst>
                              <a:rect l="0" t="0" r="0" b="0"/>
                              <a:pathLst>
                                <a:path w="1647825" h="1647826">
                                  <a:moveTo>
                                    <a:pt x="1069148" y="1570038"/>
                                  </a:moveTo>
                                  <a:lnTo>
                                    <a:pt x="1117600" y="1593610"/>
                                  </a:lnTo>
                                  <a:lnTo>
                                    <a:pt x="1100126" y="1600289"/>
                                  </a:lnTo>
                                  <a:lnTo>
                                    <a:pt x="1082651" y="1606182"/>
                                  </a:lnTo>
                                  <a:lnTo>
                                    <a:pt x="1065177" y="1611682"/>
                                  </a:lnTo>
                                  <a:lnTo>
                                    <a:pt x="1047305" y="1616790"/>
                                  </a:lnTo>
                                  <a:lnTo>
                                    <a:pt x="1029831" y="1621504"/>
                                  </a:lnTo>
                                  <a:lnTo>
                                    <a:pt x="1011562" y="1626218"/>
                                  </a:lnTo>
                                  <a:lnTo>
                                    <a:pt x="993293" y="1630147"/>
                                  </a:lnTo>
                                  <a:lnTo>
                                    <a:pt x="974628" y="1634076"/>
                                  </a:lnTo>
                                  <a:lnTo>
                                    <a:pt x="956359" y="1636826"/>
                                  </a:lnTo>
                                  <a:lnTo>
                                    <a:pt x="937693" y="1639969"/>
                                  </a:lnTo>
                                  <a:lnTo>
                                    <a:pt x="919027" y="1641933"/>
                                  </a:lnTo>
                                  <a:lnTo>
                                    <a:pt x="899964" y="1644290"/>
                                  </a:lnTo>
                                  <a:lnTo>
                                    <a:pt x="880901" y="1645469"/>
                                  </a:lnTo>
                                  <a:lnTo>
                                    <a:pt x="862235" y="1646648"/>
                                  </a:lnTo>
                                  <a:lnTo>
                                    <a:pt x="842775" y="1647826"/>
                                  </a:lnTo>
                                  <a:lnTo>
                                    <a:pt x="823315" y="1647826"/>
                                  </a:lnTo>
                                  <a:lnTo>
                                    <a:pt x="804252" y="1647826"/>
                                  </a:lnTo>
                                  <a:lnTo>
                                    <a:pt x="785586" y="1646648"/>
                                  </a:lnTo>
                                  <a:lnTo>
                                    <a:pt x="766523" y="1645862"/>
                                  </a:lnTo>
                                  <a:lnTo>
                                    <a:pt x="747857" y="1644290"/>
                                  </a:lnTo>
                                  <a:lnTo>
                                    <a:pt x="729986" y="1642326"/>
                                  </a:lnTo>
                                  <a:lnTo>
                                    <a:pt x="711320" y="1640362"/>
                                  </a:lnTo>
                                  <a:lnTo>
                                    <a:pt x="693051" y="1637219"/>
                                  </a:lnTo>
                                  <a:lnTo>
                                    <a:pt x="674782" y="1634469"/>
                                  </a:lnTo>
                                  <a:lnTo>
                                    <a:pt x="656911" y="1630933"/>
                                  </a:lnTo>
                                  <a:lnTo>
                                    <a:pt x="639039" y="1627004"/>
                                  </a:lnTo>
                                  <a:lnTo>
                                    <a:pt x="621168" y="1622683"/>
                                  </a:lnTo>
                                  <a:lnTo>
                                    <a:pt x="603693" y="1617968"/>
                                  </a:lnTo>
                                  <a:lnTo>
                                    <a:pt x="586219" y="1613254"/>
                                  </a:lnTo>
                                  <a:lnTo>
                                    <a:pt x="569142" y="1607754"/>
                                  </a:lnTo>
                                  <a:lnTo>
                                    <a:pt x="552064" y="1602253"/>
                                  </a:lnTo>
                                  <a:lnTo>
                                    <a:pt x="534987" y="1596360"/>
                                  </a:lnTo>
                                  <a:lnTo>
                                    <a:pt x="583439" y="1572003"/>
                                  </a:lnTo>
                                  <a:lnTo>
                                    <a:pt x="597736" y="1576324"/>
                                  </a:lnTo>
                                  <a:lnTo>
                                    <a:pt x="612033" y="1580646"/>
                                  </a:lnTo>
                                  <a:lnTo>
                                    <a:pt x="626728" y="1584182"/>
                                  </a:lnTo>
                                  <a:lnTo>
                                    <a:pt x="640628" y="1587717"/>
                                  </a:lnTo>
                                  <a:lnTo>
                                    <a:pt x="655322" y="1591253"/>
                                  </a:lnTo>
                                  <a:lnTo>
                                    <a:pt x="670811" y="1594396"/>
                                  </a:lnTo>
                                  <a:lnTo>
                                    <a:pt x="685505" y="1597146"/>
                                  </a:lnTo>
                                  <a:lnTo>
                                    <a:pt x="700597" y="1599896"/>
                                  </a:lnTo>
                                  <a:lnTo>
                                    <a:pt x="715689" y="1601861"/>
                                  </a:lnTo>
                                  <a:lnTo>
                                    <a:pt x="730780" y="1603432"/>
                                  </a:lnTo>
                                  <a:lnTo>
                                    <a:pt x="745872" y="1605396"/>
                                  </a:lnTo>
                                  <a:lnTo>
                                    <a:pt x="760963" y="1606575"/>
                                  </a:lnTo>
                                  <a:lnTo>
                                    <a:pt x="776452" y="1607754"/>
                                  </a:lnTo>
                                  <a:lnTo>
                                    <a:pt x="791941" y="1608932"/>
                                  </a:lnTo>
                                  <a:lnTo>
                                    <a:pt x="807429" y="1609325"/>
                                  </a:lnTo>
                                  <a:lnTo>
                                    <a:pt x="823315" y="1609325"/>
                                  </a:lnTo>
                                  <a:lnTo>
                                    <a:pt x="839201" y="1609325"/>
                                  </a:lnTo>
                                  <a:lnTo>
                                    <a:pt x="855087" y="1608147"/>
                                  </a:lnTo>
                                  <a:lnTo>
                                    <a:pt x="870973" y="1607754"/>
                                  </a:lnTo>
                                  <a:lnTo>
                                    <a:pt x="887256" y="1606575"/>
                                  </a:lnTo>
                                  <a:lnTo>
                                    <a:pt x="902744" y="1605396"/>
                                  </a:lnTo>
                                  <a:lnTo>
                                    <a:pt x="918233" y="1603432"/>
                                  </a:lnTo>
                                  <a:lnTo>
                                    <a:pt x="933722" y="1601468"/>
                                  </a:lnTo>
                                  <a:lnTo>
                                    <a:pt x="949210" y="1598718"/>
                                  </a:lnTo>
                                  <a:lnTo>
                                    <a:pt x="964699" y="1596360"/>
                                  </a:lnTo>
                                  <a:lnTo>
                                    <a:pt x="980188" y="1593218"/>
                                  </a:lnTo>
                                  <a:lnTo>
                                    <a:pt x="995279" y="1590467"/>
                                  </a:lnTo>
                                  <a:lnTo>
                                    <a:pt x="1010371" y="1586932"/>
                                  </a:lnTo>
                                  <a:lnTo>
                                    <a:pt x="1025065" y="1583003"/>
                                  </a:lnTo>
                                  <a:lnTo>
                                    <a:pt x="1039760" y="1578681"/>
                                  </a:lnTo>
                                  <a:lnTo>
                                    <a:pt x="1054454" y="1574360"/>
                                  </a:lnTo>
                                  <a:lnTo>
                                    <a:pt x="1069148" y="1570038"/>
                                  </a:lnTo>
                                  <a:close/>
                                  <a:moveTo>
                                    <a:pt x="990600" y="1450975"/>
                                  </a:moveTo>
                                  <a:lnTo>
                                    <a:pt x="960761" y="1497590"/>
                                  </a:lnTo>
                                  <a:lnTo>
                                    <a:pt x="944450" y="1500332"/>
                                  </a:lnTo>
                                  <a:lnTo>
                                    <a:pt x="927740" y="1503466"/>
                                  </a:lnTo>
                                  <a:lnTo>
                                    <a:pt x="910632" y="1505424"/>
                                  </a:lnTo>
                                  <a:lnTo>
                                    <a:pt x="893923" y="1507775"/>
                                  </a:lnTo>
                                  <a:lnTo>
                                    <a:pt x="876417" y="1508950"/>
                                  </a:lnTo>
                                  <a:lnTo>
                                    <a:pt x="859310" y="1510125"/>
                                  </a:lnTo>
                                  <a:lnTo>
                                    <a:pt x="841804" y="1510909"/>
                                  </a:lnTo>
                                  <a:lnTo>
                                    <a:pt x="824299" y="1511300"/>
                                  </a:lnTo>
                                  <a:lnTo>
                                    <a:pt x="807589" y="1510909"/>
                                  </a:lnTo>
                                  <a:lnTo>
                                    <a:pt x="791675" y="1510125"/>
                                  </a:lnTo>
                                  <a:lnTo>
                                    <a:pt x="775363" y="1508950"/>
                                  </a:lnTo>
                                  <a:lnTo>
                                    <a:pt x="759051" y="1507775"/>
                                  </a:lnTo>
                                  <a:lnTo>
                                    <a:pt x="743137" y="1506208"/>
                                  </a:lnTo>
                                  <a:lnTo>
                                    <a:pt x="727223" y="1503858"/>
                                  </a:lnTo>
                                  <a:lnTo>
                                    <a:pt x="711707" y="1501899"/>
                                  </a:lnTo>
                                  <a:lnTo>
                                    <a:pt x="695395" y="1498765"/>
                                  </a:lnTo>
                                  <a:lnTo>
                                    <a:pt x="666750" y="1453326"/>
                                  </a:lnTo>
                                  <a:lnTo>
                                    <a:pt x="685449" y="1458026"/>
                                  </a:lnTo>
                                  <a:lnTo>
                                    <a:pt x="704546" y="1461552"/>
                                  </a:lnTo>
                                  <a:lnTo>
                                    <a:pt x="724041" y="1465077"/>
                                  </a:lnTo>
                                  <a:lnTo>
                                    <a:pt x="743933" y="1467819"/>
                                  </a:lnTo>
                                  <a:lnTo>
                                    <a:pt x="763428" y="1469778"/>
                                  </a:lnTo>
                                  <a:lnTo>
                                    <a:pt x="783718" y="1471345"/>
                                  </a:lnTo>
                                  <a:lnTo>
                                    <a:pt x="803611" y="1472520"/>
                                  </a:lnTo>
                                  <a:lnTo>
                                    <a:pt x="824299" y="1472520"/>
                                  </a:lnTo>
                                  <a:lnTo>
                                    <a:pt x="845783" y="1472520"/>
                                  </a:lnTo>
                                  <a:lnTo>
                                    <a:pt x="866869" y="1470953"/>
                                  </a:lnTo>
                                  <a:lnTo>
                                    <a:pt x="888353" y="1469386"/>
                                  </a:lnTo>
                                  <a:lnTo>
                                    <a:pt x="909439" y="1467428"/>
                                  </a:lnTo>
                                  <a:lnTo>
                                    <a:pt x="930127" y="1463902"/>
                                  </a:lnTo>
                                  <a:lnTo>
                                    <a:pt x="950417" y="1460377"/>
                                  </a:lnTo>
                                  <a:lnTo>
                                    <a:pt x="970708" y="1456068"/>
                                  </a:lnTo>
                                  <a:lnTo>
                                    <a:pt x="990600" y="1450975"/>
                                  </a:lnTo>
                                  <a:close/>
                                  <a:moveTo>
                                    <a:pt x="1402556" y="1195388"/>
                                  </a:moveTo>
                                  <a:lnTo>
                                    <a:pt x="1425972" y="1326889"/>
                                  </a:lnTo>
                                  <a:lnTo>
                                    <a:pt x="1435100" y="1376153"/>
                                  </a:lnTo>
                                  <a:lnTo>
                                    <a:pt x="1420019" y="1392044"/>
                                  </a:lnTo>
                                  <a:lnTo>
                                    <a:pt x="1404541" y="1408333"/>
                                  </a:lnTo>
                                  <a:lnTo>
                                    <a:pt x="1389063" y="1423429"/>
                                  </a:lnTo>
                                  <a:lnTo>
                                    <a:pt x="1372394" y="1438526"/>
                                  </a:lnTo>
                                  <a:lnTo>
                                    <a:pt x="1356122" y="1452828"/>
                                  </a:lnTo>
                                  <a:lnTo>
                                    <a:pt x="1339056" y="1467131"/>
                                  </a:lnTo>
                                  <a:lnTo>
                                    <a:pt x="1321594" y="1480241"/>
                                  </a:lnTo>
                                  <a:lnTo>
                                    <a:pt x="1303734" y="1493749"/>
                                  </a:lnTo>
                                  <a:lnTo>
                                    <a:pt x="1285875" y="1506462"/>
                                  </a:lnTo>
                                  <a:lnTo>
                                    <a:pt x="1267619" y="1518380"/>
                                  </a:lnTo>
                                  <a:lnTo>
                                    <a:pt x="1248569" y="1529902"/>
                                  </a:lnTo>
                                  <a:lnTo>
                                    <a:pt x="1229519" y="1541423"/>
                                  </a:lnTo>
                                  <a:lnTo>
                                    <a:pt x="1210072" y="1552149"/>
                                  </a:lnTo>
                                  <a:lnTo>
                                    <a:pt x="1190228" y="1562082"/>
                                  </a:lnTo>
                                  <a:lnTo>
                                    <a:pt x="1170384" y="1572014"/>
                                  </a:lnTo>
                                  <a:lnTo>
                                    <a:pt x="1149747" y="1581151"/>
                                  </a:lnTo>
                                  <a:lnTo>
                                    <a:pt x="1103709" y="1557711"/>
                                  </a:lnTo>
                                  <a:lnTo>
                                    <a:pt x="989012" y="1500503"/>
                                  </a:lnTo>
                                  <a:lnTo>
                                    <a:pt x="996553" y="1489379"/>
                                  </a:lnTo>
                                  <a:lnTo>
                                    <a:pt x="1027906" y="1439321"/>
                                  </a:lnTo>
                                  <a:lnTo>
                                    <a:pt x="1136253" y="1267694"/>
                                  </a:lnTo>
                                  <a:lnTo>
                                    <a:pt x="1342628" y="1211279"/>
                                  </a:lnTo>
                                  <a:lnTo>
                                    <a:pt x="1400969" y="1195785"/>
                                  </a:lnTo>
                                  <a:lnTo>
                                    <a:pt x="1402556" y="1195388"/>
                                  </a:lnTo>
                                  <a:close/>
                                  <a:moveTo>
                                    <a:pt x="252864" y="1195388"/>
                                  </a:moveTo>
                                  <a:lnTo>
                                    <a:pt x="302960" y="1209265"/>
                                  </a:lnTo>
                                  <a:lnTo>
                                    <a:pt x="515270" y="1266356"/>
                                  </a:lnTo>
                                  <a:lnTo>
                                    <a:pt x="518849" y="1267545"/>
                                  </a:lnTo>
                                  <a:lnTo>
                                    <a:pt x="537137" y="1295695"/>
                                  </a:lnTo>
                                  <a:lnTo>
                                    <a:pt x="629775" y="1441992"/>
                                  </a:lnTo>
                                  <a:lnTo>
                                    <a:pt x="660786" y="1491154"/>
                                  </a:lnTo>
                                  <a:lnTo>
                                    <a:pt x="666750" y="1500669"/>
                                  </a:lnTo>
                                  <a:lnTo>
                                    <a:pt x="550655" y="1559743"/>
                                  </a:lnTo>
                                  <a:lnTo>
                                    <a:pt x="504138" y="1582738"/>
                                  </a:lnTo>
                                  <a:lnTo>
                                    <a:pt x="484259" y="1574412"/>
                                  </a:lnTo>
                                  <a:lnTo>
                                    <a:pt x="464379" y="1564897"/>
                                  </a:lnTo>
                                  <a:lnTo>
                                    <a:pt x="444898" y="1555382"/>
                                  </a:lnTo>
                                  <a:lnTo>
                                    <a:pt x="425814" y="1545074"/>
                                  </a:lnTo>
                                  <a:lnTo>
                                    <a:pt x="407127" y="1533973"/>
                                  </a:lnTo>
                                  <a:lnTo>
                                    <a:pt x="388441" y="1522871"/>
                                  </a:lnTo>
                                  <a:lnTo>
                                    <a:pt x="370152" y="1511374"/>
                                  </a:lnTo>
                                  <a:lnTo>
                                    <a:pt x="352260" y="1498687"/>
                                  </a:lnTo>
                                  <a:lnTo>
                                    <a:pt x="334767" y="1486396"/>
                                  </a:lnTo>
                                  <a:lnTo>
                                    <a:pt x="317671" y="1473313"/>
                                  </a:lnTo>
                                  <a:lnTo>
                                    <a:pt x="300972" y="1459833"/>
                                  </a:lnTo>
                                  <a:lnTo>
                                    <a:pt x="284671" y="1445560"/>
                                  </a:lnTo>
                                  <a:lnTo>
                                    <a:pt x="267972" y="1431287"/>
                                  </a:lnTo>
                                  <a:lnTo>
                                    <a:pt x="252467" y="1416618"/>
                                  </a:lnTo>
                                  <a:lnTo>
                                    <a:pt x="236961" y="1401552"/>
                                  </a:lnTo>
                                  <a:lnTo>
                                    <a:pt x="222250" y="1386090"/>
                                  </a:lnTo>
                                  <a:lnTo>
                                    <a:pt x="230202" y="1336531"/>
                                  </a:lnTo>
                                  <a:lnTo>
                                    <a:pt x="251671" y="1203318"/>
                                  </a:lnTo>
                                  <a:lnTo>
                                    <a:pt x="252864" y="1195388"/>
                                  </a:lnTo>
                                  <a:close/>
                                  <a:moveTo>
                                    <a:pt x="950912" y="1071563"/>
                                  </a:moveTo>
                                  <a:lnTo>
                                    <a:pt x="998316" y="1071563"/>
                                  </a:lnTo>
                                  <a:lnTo>
                                    <a:pt x="1120775" y="1245264"/>
                                  </a:lnTo>
                                  <a:lnTo>
                                    <a:pt x="1119590" y="1245662"/>
                                  </a:lnTo>
                                  <a:lnTo>
                                    <a:pt x="1095888" y="1279526"/>
                                  </a:lnTo>
                                  <a:lnTo>
                                    <a:pt x="950912" y="1071563"/>
                                  </a:lnTo>
                                  <a:close/>
                                  <a:moveTo>
                                    <a:pt x="652180" y="1071563"/>
                                  </a:moveTo>
                                  <a:lnTo>
                                    <a:pt x="700087" y="1071563"/>
                                  </a:lnTo>
                                  <a:lnTo>
                                    <a:pt x="554783" y="1276351"/>
                                  </a:lnTo>
                                  <a:lnTo>
                                    <a:pt x="534987" y="1244662"/>
                                  </a:lnTo>
                                  <a:lnTo>
                                    <a:pt x="652180" y="1071563"/>
                                  </a:lnTo>
                                  <a:close/>
                                  <a:moveTo>
                                    <a:pt x="177703" y="873125"/>
                                  </a:moveTo>
                                  <a:lnTo>
                                    <a:pt x="179305" y="893844"/>
                                  </a:lnTo>
                                  <a:lnTo>
                                    <a:pt x="182107" y="914164"/>
                                  </a:lnTo>
                                  <a:lnTo>
                                    <a:pt x="185710" y="934485"/>
                                  </a:lnTo>
                                  <a:lnTo>
                                    <a:pt x="188913" y="954805"/>
                                  </a:lnTo>
                                  <a:lnTo>
                                    <a:pt x="193716" y="974727"/>
                                  </a:lnTo>
                                  <a:lnTo>
                                    <a:pt x="198520" y="994251"/>
                                  </a:lnTo>
                                  <a:lnTo>
                                    <a:pt x="204125" y="1013774"/>
                                  </a:lnTo>
                                  <a:lnTo>
                                    <a:pt x="210931" y="1032899"/>
                                  </a:lnTo>
                                  <a:lnTo>
                                    <a:pt x="217336" y="1052025"/>
                                  </a:lnTo>
                                  <a:lnTo>
                                    <a:pt x="224942" y="1070751"/>
                                  </a:lnTo>
                                  <a:lnTo>
                                    <a:pt x="232949" y="1089478"/>
                                  </a:lnTo>
                                  <a:lnTo>
                                    <a:pt x="241356" y="1107009"/>
                                  </a:lnTo>
                                  <a:lnTo>
                                    <a:pt x="250563" y="1124939"/>
                                  </a:lnTo>
                                  <a:lnTo>
                                    <a:pt x="260171" y="1142470"/>
                                  </a:lnTo>
                                  <a:lnTo>
                                    <a:pt x="270179" y="1159603"/>
                                  </a:lnTo>
                                  <a:lnTo>
                                    <a:pt x="280988" y="1176338"/>
                                  </a:lnTo>
                                  <a:lnTo>
                                    <a:pt x="228545" y="1165580"/>
                                  </a:lnTo>
                                  <a:lnTo>
                                    <a:pt x="220538" y="1151236"/>
                                  </a:lnTo>
                                  <a:lnTo>
                                    <a:pt x="212532" y="1136494"/>
                                  </a:lnTo>
                                  <a:lnTo>
                                    <a:pt x="205326" y="1121752"/>
                                  </a:lnTo>
                                  <a:lnTo>
                                    <a:pt x="198120" y="1107009"/>
                                  </a:lnTo>
                                  <a:lnTo>
                                    <a:pt x="191315" y="1091869"/>
                                  </a:lnTo>
                                  <a:lnTo>
                                    <a:pt x="185310" y="1076728"/>
                                  </a:lnTo>
                                  <a:lnTo>
                                    <a:pt x="178904" y="1061587"/>
                                  </a:lnTo>
                                  <a:lnTo>
                                    <a:pt x="173300" y="1046048"/>
                                  </a:lnTo>
                                  <a:lnTo>
                                    <a:pt x="168096" y="1030509"/>
                                  </a:lnTo>
                                  <a:lnTo>
                                    <a:pt x="163292" y="1014571"/>
                                  </a:lnTo>
                                  <a:lnTo>
                                    <a:pt x="158888" y="998634"/>
                                  </a:lnTo>
                                  <a:lnTo>
                                    <a:pt x="154885" y="982297"/>
                                  </a:lnTo>
                                  <a:lnTo>
                                    <a:pt x="151282" y="966360"/>
                                  </a:lnTo>
                                  <a:lnTo>
                                    <a:pt x="148079" y="949227"/>
                                  </a:lnTo>
                                  <a:lnTo>
                                    <a:pt x="144877" y="932492"/>
                                  </a:lnTo>
                                  <a:lnTo>
                                    <a:pt x="142875" y="915360"/>
                                  </a:lnTo>
                                  <a:lnTo>
                                    <a:pt x="143275" y="915758"/>
                                  </a:lnTo>
                                  <a:lnTo>
                                    <a:pt x="177703" y="873125"/>
                                  </a:lnTo>
                                  <a:close/>
                                  <a:moveTo>
                                    <a:pt x="1469926" y="865188"/>
                                  </a:moveTo>
                                  <a:lnTo>
                                    <a:pt x="1504950" y="909130"/>
                                  </a:lnTo>
                                  <a:lnTo>
                                    <a:pt x="1502960" y="925756"/>
                                  </a:lnTo>
                                  <a:lnTo>
                                    <a:pt x="1499776" y="943174"/>
                                  </a:lnTo>
                                  <a:lnTo>
                                    <a:pt x="1496990" y="959801"/>
                                  </a:lnTo>
                                  <a:lnTo>
                                    <a:pt x="1493408" y="976428"/>
                                  </a:lnTo>
                                  <a:lnTo>
                                    <a:pt x="1489428" y="993054"/>
                                  </a:lnTo>
                                  <a:lnTo>
                                    <a:pt x="1484652" y="1009285"/>
                                  </a:lnTo>
                                  <a:lnTo>
                                    <a:pt x="1479876" y="1025516"/>
                                  </a:lnTo>
                                  <a:lnTo>
                                    <a:pt x="1474702" y="1041350"/>
                                  </a:lnTo>
                                  <a:lnTo>
                                    <a:pt x="1469528" y="1057185"/>
                                  </a:lnTo>
                                  <a:lnTo>
                                    <a:pt x="1463558" y="1073020"/>
                                  </a:lnTo>
                                  <a:lnTo>
                                    <a:pt x="1457190" y="1088855"/>
                                  </a:lnTo>
                                  <a:lnTo>
                                    <a:pt x="1450423" y="1103898"/>
                                  </a:lnTo>
                                  <a:lnTo>
                                    <a:pt x="1443657" y="1118941"/>
                                  </a:lnTo>
                                  <a:lnTo>
                                    <a:pt x="1435697" y="1133984"/>
                                  </a:lnTo>
                                  <a:lnTo>
                                    <a:pt x="1428533" y="1148631"/>
                                  </a:lnTo>
                                  <a:lnTo>
                                    <a:pt x="1420175" y="1162883"/>
                                  </a:lnTo>
                                  <a:lnTo>
                                    <a:pt x="1365250" y="1177926"/>
                                  </a:lnTo>
                                  <a:lnTo>
                                    <a:pt x="1376394" y="1160508"/>
                                  </a:lnTo>
                                  <a:lnTo>
                                    <a:pt x="1386743" y="1143089"/>
                                  </a:lnTo>
                                  <a:lnTo>
                                    <a:pt x="1396693" y="1124879"/>
                                  </a:lnTo>
                                  <a:lnTo>
                                    <a:pt x="1405847" y="1106669"/>
                                  </a:lnTo>
                                  <a:lnTo>
                                    <a:pt x="1414603" y="1088063"/>
                                  </a:lnTo>
                                  <a:lnTo>
                                    <a:pt x="1422961" y="1069457"/>
                                  </a:lnTo>
                                  <a:lnTo>
                                    <a:pt x="1430523" y="1050060"/>
                                  </a:lnTo>
                                  <a:lnTo>
                                    <a:pt x="1437687" y="1030662"/>
                                  </a:lnTo>
                                  <a:lnTo>
                                    <a:pt x="1444055" y="1010868"/>
                                  </a:lnTo>
                                  <a:lnTo>
                                    <a:pt x="1449627" y="990283"/>
                                  </a:lnTo>
                                  <a:lnTo>
                                    <a:pt x="1454802" y="970094"/>
                                  </a:lnTo>
                                  <a:lnTo>
                                    <a:pt x="1459180" y="949508"/>
                                  </a:lnTo>
                                  <a:lnTo>
                                    <a:pt x="1463160" y="928923"/>
                                  </a:lnTo>
                                  <a:lnTo>
                                    <a:pt x="1466344" y="907942"/>
                                  </a:lnTo>
                                  <a:lnTo>
                                    <a:pt x="1468334" y="886565"/>
                                  </a:lnTo>
                                  <a:lnTo>
                                    <a:pt x="1469926" y="865188"/>
                                  </a:lnTo>
                                  <a:close/>
                                  <a:moveTo>
                                    <a:pt x="1646635" y="785813"/>
                                  </a:moveTo>
                                  <a:lnTo>
                                    <a:pt x="1647825" y="804876"/>
                                  </a:lnTo>
                                  <a:lnTo>
                                    <a:pt x="1647825" y="823940"/>
                                  </a:lnTo>
                                  <a:lnTo>
                                    <a:pt x="1647825" y="842606"/>
                                  </a:lnTo>
                                  <a:lnTo>
                                    <a:pt x="1646635" y="861669"/>
                                  </a:lnTo>
                                  <a:lnTo>
                                    <a:pt x="1645841" y="879938"/>
                                  </a:lnTo>
                                  <a:lnTo>
                                    <a:pt x="1644650" y="898605"/>
                                  </a:lnTo>
                                  <a:lnTo>
                                    <a:pt x="1642269" y="916477"/>
                                  </a:lnTo>
                                  <a:lnTo>
                                    <a:pt x="1640285" y="934746"/>
                                  </a:lnTo>
                                  <a:lnTo>
                                    <a:pt x="1637506" y="953015"/>
                                  </a:lnTo>
                                  <a:lnTo>
                                    <a:pt x="1634728" y="970887"/>
                                  </a:lnTo>
                                  <a:lnTo>
                                    <a:pt x="1631156" y="988759"/>
                                  </a:lnTo>
                                  <a:lnTo>
                                    <a:pt x="1627188" y="1006630"/>
                                  </a:lnTo>
                                  <a:lnTo>
                                    <a:pt x="1623616" y="1023708"/>
                                  </a:lnTo>
                                  <a:lnTo>
                                    <a:pt x="1618853" y="1041183"/>
                                  </a:lnTo>
                                  <a:lnTo>
                                    <a:pt x="1614091" y="1058260"/>
                                  </a:lnTo>
                                  <a:lnTo>
                                    <a:pt x="1608931" y="1075735"/>
                                  </a:lnTo>
                                  <a:lnTo>
                                    <a:pt x="1602978" y="1092416"/>
                                  </a:lnTo>
                                  <a:lnTo>
                                    <a:pt x="1597025" y="1109096"/>
                                  </a:lnTo>
                                  <a:lnTo>
                                    <a:pt x="1590675" y="1125777"/>
                                  </a:lnTo>
                                  <a:lnTo>
                                    <a:pt x="1584325" y="1142060"/>
                                  </a:lnTo>
                                  <a:lnTo>
                                    <a:pt x="1576785" y="1158343"/>
                                  </a:lnTo>
                                  <a:lnTo>
                                    <a:pt x="1569641" y="1174229"/>
                                  </a:lnTo>
                                  <a:lnTo>
                                    <a:pt x="1562100" y="1190116"/>
                                  </a:lnTo>
                                  <a:lnTo>
                                    <a:pt x="1553766" y="1205605"/>
                                  </a:lnTo>
                                  <a:lnTo>
                                    <a:pt x="1545828" y="1221094"/>
                                  </a:lnTo>
                                  <a:lnTo>
                                    <a:pt x="1537097" y="1236980"/>
                                  </a:lnTo>
                                  <a:lnTo>
                                    <a:pt x="1527969" y="1251675"/>
                                  </a:lnTo>
                                  <a:lnTo>
                                    <a:pt x="1518841" y="1266767"/>
                                  </a:lnTo>
                                  <a:lnTo>
                                    <a:pt x="1508919" y="1281461"/>
                                  </a:lnTo>
                                  <a:lnTo>
                                    <a:pt x="1499394" y="1295759"/>
                                  </a:lnTo>
                                  <a:lnTo>
                                    <a:pt x="1489075" y="1309659"/>
                                  </a:lnTo>
                                  <a:lnTo>
                                    <a:pt x="1478756" y="1323560"/>
                                  </a:lnTo>
                                  <a:lnTo>
                                    <a:pt x="1468041" y="1337460"/>
                                  </a:lnTo>
                                  <a:lnTo>
                                    <a:pt x="1456928" y="1350963"/>
                                  </a:lnTo>
                                  <a:lnTo>
                                    <a:pt x="1447800" y="1300525"/>
                                  </a:lnTo>
                                  <a:lnTo>
                                    <a:pt x="1457325" y="1287816"/>
                                  </a:lnTo>
                                  <a:lnTo>
                                    <a:pt x="1466453" y="1274710"/>
                                  </a:lnTo>
                                  <a:lnTo>
                                    <a:pt x="1474788" y="1262398"/>
                                  </a:lnTo>
                                  <a:lnTo>
                                    <a:pt x="1483519" y="1248895"/>
                                  </a:lnTo>
                                  <a:lnTo>
                                    <a:pt x="1492250" y="1235789"/>
                                  </a:lnTo>
                                  <a:lnTo>
                                    <a:pt x="1499791" y="1222682"/>
                                  </a:lnTo>
                                  <a:lnTo>
                                    <a:pt x="1508125" y="1208782"/>
                                  </a:lnTo>
                                  <a:lnTo>
                                    <a:pt x="1515666" y="1195279"/>
                                  </a:lnTo>
                                  <a:lnTo>
                                    <a:pt x="1522810" y="1180981"/>
                                  </a:lnTo>
                                  <a:lnTo>
                                    <a:pt x="1529556" y="1167081"/>
                                  </a:lnTo>
                                  <a:lnTo>
                                    <a:pt x="1536700" y="1153180"/>
                                  </a:lnTo>
                                  <a:lnTo>
                                    <a:pt x="1543050" y="1138883"/>
                                  </a:lnTo>
                                  <a:lnTo>
                                    <a:pt x="1549003" y="1124188"/>
                                  </a:lnTo>
                                  <a:lnTo>
                                    <a:pt x="1555353" y="1109493"/>
                                  </a:lnTo>
                                  <a:lnTo>
                                    <a:pt x="1560910" y="1094799"/>
                                  </a:lnTo>
                                  <a:lnTo>
                                    <a:pt x="1566069" y="1079707"/>
                                  </a:lnTo>
                                  <a:lnTo>
                                    <a:pt x="1571228" y="1064218"/>
                                  </a:lnTo>
                                  <a:lnTo>
                                    <a:pt x="1575991" y="1049126"/>
                                  </a:lnTo>
                                  <a:lnTo>
                                    <a:pt x="1580356" y="1034034"/>
                                  </a:lnTo>
                                  <a:lnTo>
                                    <a:pt x="1584722" y="1018545"/>
                                  </a:lnTo>
                                  <a:lnTo>
                                    <a:pt x="1588294" y="1003056"/>
                                  </a:lnTo>
                                  <a:lnTo>
                                    <a:pt x="1591866" y="987170"/>
                                  </a:lnTo>
                                  <a:lnTo>
                                    <a:pt x="1595041" y="971681"/>
                                  </a:lnTo>
                                  <a:lnTo>
                                    <a:pt x="1597819" y="955398"/>
                                  </a:lnTo>
                                  <a:lnTo>
                                    <a:pt x="1600597" y="939511"/>
                                  </a:lnTo>
                                  <a:lnTo>
                                    <a:pt x="1602581" y="923228"/>
                                  </a:lnTo>
                                  <a:lnTo>
                                    <a:pt x="1604566" y="906945"/>
                                  </a:lnTo>
                                  <a:lnTo>
                                    <a:pt x="1606153" y="890662"/>
                                  </a:lnTo>
                                  <a:lnTo>
                                    <a:pt x="1606947" y="874378"/>
                                  </a:lnTo>
                                  <a:lnTo>
                                    <a:pt x="1607741" y="857301"/>
                                  </a:lnTo>
                                  <a:lnTo>
                                    <a:pt x="1608931" y="841017"/>
                                  </a:lnTo>
                                  <a:lnTo>
                                    <a:pt x="1608931" y="823940"/>
                                  </a:lnTo>
                                  <a:lnTo>
                                    <a:pt x="1608931" y="822351"/>
                                  </a:lnTo>
                                  <a:lnTo>
                                    <a:pt x="1646635" y="785813"/>
                                  </a:lnTo>
                                  <a:close/>
                                  <a:moveTo>
                                    <a:pt x="1191" y="779463"/>
                                  </a:moveTo>
                                  <a:lnTo>
                                    <a:pt x="39291" y="816372"/>
                                  </a:lnTo>
                                  <a:lnTo>
                                    <a:pt x="38894" y="824707"/>
                                  </a:lnTo>
                                  <a:lnTo>
                                    <a:pt x="39291" y="842169"/>
                                  </a:lnTo>
                                  <a:lnTo>
                                    <a:pt x="39687" y="858838"/>
                                  </a:lnTo>
                                  <a:lnTo>
                                    <a:pt x="40481" y="876300"/>
                                  </a:lnTo>
                                  <a:lnTo>
                                    <a:pt x="41672" y="892969"/>
                                  </a:lnTo>
                                  <a:lnTo>
                                    <a:pt x="43656" y="910035"/>
                                  </a:lnTo>
                                  <a:lnTo>
                                    <a:pt x="45244" y="926307"/>
                                  </a:lnTo>
                                  <a:lnTo>
                                    <a:pt x="47625" y="943372"/>
                                  </a:lnTo>
                                  <a:lnTo>
                                    <a:pt x="50403" y="959644"/>
                                  </a:lnTo>
                                  <a:lnTo>
                                    <a:pt x="53578" y="975519"/>
                                  </a:lnTo>
                                  <a:lnTo>
                                    <a:pt x="56753" y="992188"/>
                                  </a:lnTo>
                                  <a:lnTo>
                                    <a:pt x="60325" y="1008063"/>
                                  </a:lnTo>
                                  <a:lnTo>
                                    <a:pt x="64691" y="1023938"/>
                                  </a:lnTo>
                                  <a:lnTo>
                                    <a:pt x="69056" y="1039813"/>
                                  </a:lnTo>
                                  <a:lnTo>
                                    <a:pt x="73819" y="1055688"/>
                                  </a:lnTo>
                                  <a:lnTo>
                                    <a:pt x="78581" y="1071166"/>
                                  </a:lnTo>
                                  <a:lnTo>
                                    <a:pt x="83741" y="1086644"/>
                                  </a:lnTo>
                                  <a:lnTo>
                                    <a:pt x="89297" y="1101726"/>
                                  </a:lnTo>
                                  <a:lnTo>
                                    <a:pt x="95250" y="1116807"/>
                                  </a:lnTo>
                                  <a:lnTo>
                                    <a:pt x="101203" y="1131888"/>
                                  </a:lnTo>
                                  <a:lnTo>
                                    <a:pt x="108347" y="1146573"/>
                                  </a:lnTo>
                                  <a:lnTo>
                                    <a:pt x="114697" y="1161257"/>
                                  </a:lnTo>
                                  <a:lnTo>
                                    <a:pt x="122238" y="1175941"/>
                                  </a:lnTo>
                                  <a:lnTo>
                                    <a:pt x="129381" y="1190229"/>
                                  </a:lnTo>
                                  <a:lnTo>
                                    <a:pt x="137319" y="1204517"/>
                                  </a:lnTo>
                                  <a:lnTo>
                                    <a:pt x="144860" y="1218407"/>
                                  </a:lnTo>
                                  <a:lnTo>
                                    <a:pt x="153194" y="1232298"/>
                                  </a:lnTo>
                                  <a:lnTo>
                                    <a:pt x="161925" y="1245792"/>
                                  </a:lnTo>
                                  <a:lnTo>
                                    <a:pt x="170260" y="1259285"/>
                                  </a:lnTo>
                                  <a:lnTo>
                                    <a:pt x="179388" y="1272382"/>
                                  </a:lnTo>
                                  <a:lnTo>
                                    <a:pt x="188913" y="1285479"/>
                                  </a:lnTo>
                                  <a:lnTo>
                                    <a:pt x="198438" y="1298179"/>
                                  </a:lnTo>
                                  <a:lnTo>
                                    <a:pt x="207963" y="1311276"/>
                                  </a:lnTo>
                                  <a:lnTo>
                                    <a:pt x="199628" y="1362076"/>
                                  </a:lnTo>
                                  <a:lnTo>
                                    <a:pt x="188516" y="1348186"/>
                                  </a:lnTo>
                                  <a:lnTo>
                                    <a:pt x="177403" y="1334295"/>
                                  </a:lnTo>
                                  <a:lnTo>
                                    <a:pt x="166291" y="1320404"/>
                                  </a:lnTo>
                                  <a:lnTo>
                                    <a:pt x="155575" y="1306117"/>
                                  </a:lnTo>
                                  <a:lnTo>
                                    <a:pt x="145256" y="1291432"/>
                                  </a:lnTo>
                                  <a:lnTo>
                                    <a:pt x="135335" y="1276748"/>
                                  </a:lnTo>
                                  <a:lnTo>
                                    <a:pt x="125413" y="1261667"/>
                                  </a:lnTo>
                                  <a:lnTo>
                                    <a:pt x="115888" y="1245792"/>
                                  </a:lnTo>
                                  <a:lnTo>
                                    <a:pt x="106760" y="1230710"/>
                                  </a:lnTo>
                                  <a:lnTo>
                                    <a:pt x="98425" y="1214835"/>
                                  </a:lnTo>
                                  <a:lnTo>
                                    <a:pt x="90091" y="1198960"/>
                                  </a:lnTo>
                                  <a:lnTo>
                                    <a:pt x="81756" y="1183085"/>
                                  </a:lnTo>
                                  <a:lnTo>
                                    <a:pt x="74216" y="1166416"/>
                                  </a:lnTo>
                                  <a:lnTo>
                                    <a:pt x="66675" y="1150144"/>
                                  </a:lnTo>
                                  <a:lnTo>
                                    <a:pt x="59928" y="1133079"/>
                                  </a:lnTo>
                                  <a:lnTo>
                                    <a:pt x="53578" y="1116410"/>
                                  </a:lnTo>
                                  <a:lnTo>
                                    <a:pt x="46831" y="1098948"/>
                                  </a:lnTo>
                                  <a:lnTo>
                                    <a:pt x="41275" y="1081882"/>
                                  </a:lnTo>
                                  <a:lnTo>
                                    <a:pt x="35719" y="1064419"/>
                                  </a:lnTo>
                                  <a:lnTo>
                                    <a:pt x="30559" y="1046957"/>
                                  </a:lnTo>
                                  <a:lnTo>
                                    <a:pt x="25797" y="1029097"/>
                                  </a:lnTo>
                                  <a:lnTo>
                                    <a:pt x="21431" y="1011635"/>
                                  </a:lnTo>
                                  <a:lnTo>
                                    <a:pt x="17066" y="993379"/>
                                  </a:lnTo>
                                  <a:lnTo>
                                    <a:pt x="13494" y="975122"/>
                                  </a:lnTo>
                                  <a:lnTo>
                                    <a:pt x="10716" y="956469"/>
                                  </a:lnTo>
                                  <a:lnTo>
                                    <a:pt x="7541" y="938610"/>
                                  </a:lnTo>
                                  <a:lnTo>
                                    <a:pt x="5556" y="919957"/>
                                  </a:lnTo>
                                  <a:lnTo>
                                    <a:pt x="3175" y="900907"/>
                                  </a:lnTo>
                                  <a:lnTo>
                                    <a:pt x="1984" y="882254"/>
                                  </a:lnTo>
                                  <a:lnTo>
                                    <a:pt x="794" y="863204"/>
                                  </a:lnTo>
                                  <a:lnTo>
                                    <a:pt x="397" y="844154"/>
                                  </a:lnTo>
                                  <a:lnTo>
                                    <a:pt x="0" y="824707"/>
                                  </a:lnTo>
                                  <a:lnTo>
                                    <a:pt x="397" y="802085"/>
                                  </a:lnTo>
                                  <a:lnTo>
                                    <a:pt x="1191" y="779463"/>
                                  </a:lnTo>
                                  <a:close/>
                                  <a:moveTo>
                                    <a:pt x="1314889" y="671513"/>
                                  </a:moveTo>
                                  <a:lnTo>
                                    <a:pt x="1339850" y="701729"/>
                                  </a:lnTo>
                                  <a:lnTo>
                                    <a:pt x="1101725" y="776288"/>
                                  </a:lnTo>
                                  <a:lnTo>
                                    <a:pt x="1116385" y="730768"/>
                                  </a:lnTo>
                                  <a:lnTo>
                                    <a:pt x="1314889" y="671513"/>
                                  </a:lnTo>
                                  <a:close/>
                                  <a:moveTo>
                                    <a:pt x="339763" y="668338"/>
                                  </a:moveTo>
                                  <a:lnTo>
                                    <a:pt x="538932" y="730250"/>
                                  </a:lnTo>
                                  <a:lnTo>
                                    <a:pt x="554038" y="776288"/>
                                  </a:lnTo>
                                  <a:lnTo>
                                    <a:pt x="317500" y="698500"/>
                                  </a:lnTo>
                                  <a:lnTo>
                                    <a:pt x="339763" y="668338"/>
                                  </a:lnTo>
                                  <a:close/>
                                  <a:moveTo>
                                    <a:pt x="828080" y="554038"/>
                                  </a:moveTo>
                                  <a:lnTo>
                                    <a:pt x="847512" y="567940"/>
                                  </a:lnTo>
                                  <a:lnTo>
                                    <a:pt x="1087438" y="737939"/>
                                  </a:lnTo>
                                  <a:lnTo>
                                    <a:pt x="1086645" y="741117"/>
                                  </a:lnTo>
                                  <a:lnTo>
                                    <a:pt x="1086249" y="742308"/>
                                  </a:lnTo>
                                  <a:lnTo>
                                    <a:pt x="987105" y="1046163"/>
                                  </a:lnTo>
                                  <a:lnTo>
                                    <a:pt x="980364" y="1046163"/>
                                  </a:lnTo>
                                  <a:lnTo>
                                    <a:pt x="935551" y="1046163"/>
                                  </a:lnTo>
                                  <a:lnTo>
                                    <a:pt x="669054" y="1046163"/>
                                  </a:lnTo>
                                  <a:lnTo>
                                    <a:pt x="570308" y="742308"/>
                                  </a:lnTo>
                                  <a:lnTo>
                                    <a:pt x="569911" y="741117"/>
                                  </a:lnTo>
                                  <a:lnTo>
                                    <a:pt x="568325" y="737939"/>
                                  </a:lnTo>
                                  <a:lnTo>
                                    <a:pt x="808648" y="567940"/>
                                  </a:lnTo>
                                  <a:lnTo>
                                    <a:pt x="828080" y="554038"/>
                                  </a:lnTo>
                                  <a:close/>
                                  <a:moveTo>
                                    <a:pt x="1360910" y="387350"/>
                                  </a:moveTo>
                                  <a:lnTo>
                                    <a:pt x="1489666" y="409557"/>
                                  </a:lnTo>
                                  <a:lnTo>
                                    <a:pt x="1540533" y="418281"/>
                                  </a:lnTo>
                                  <a:lnTo>
                                    <a:pt x="1550865" y="437316"/>
                                  </a:lnTo>
                                  <a:lnTo>
                                    <a:pt x="1560800" y="456747"/>
                                  </a:lnTo>
                                  <a:lnTo>
                                    <a:pt x="1570337" y="476178"/>
                                  </a:lnTo>
                                  <a:lnTo>
                                    <a:pt x="1579477" y="495213"/>
                                  </a:lnTo>
                                  <a:lnTo>
                                    <a:pt x="1587425" y="515834"/>
                                  </a:lnTo>
                                  <a:lnTo>
                                    <a:pt x="1595373" y="536058"/>
                                  </a:lnTo>
                                  <a:lnTo>
                                    <a:pt x="1602924" y="556282"/>
                                  </a:lnTo>
                                  <a:lnTo>
                                    <a:pt x="1609679" y="577300"/>
                                  </a:lnTo>
                                  <a:lnTo>
                                    <a:pt x="1616038" y="597920"/>
                                  </a:lnTo>
                                  <a:lnTo>
                                    <a:pt x="1621601" y="619731"/>
                                  </a:lnTo>
                                  <a:lnTo>
                                    <a:pt x="1626767" y="640748"/>
                                  </a:lnTo>
                                  <a:lnTo>
                                    <a:pt x="1631536" y="662955"/>
                                  </a:lnTo>
                                  <a:lnTo>
                                    <a:pt x="1635908" y="684369"/>
                                  </a:lnTo>
                                  <a:lnTo>
                                    <a:pt x="1639484" y="706973"/>
                                  </a:lnTo>
                                  <a:lnTo>
                                    <a:pt x="1641868" y="728783"/>
                                  </a:lnTo>
                                  <a:lnTo>
                                    <a:pt x="1644650" y="751387"/>
                                  </a:lnTo>
                                  <a:lnTo>
                                    <a:pt x="1607692" y="786680"/>
                                  </a:lnTo>
                                  <a:lnTo>
                                    <a:pt x="1513510" y="877888"/>
                                  </a:lnTo>
                                  <a:lnTo>
                                    <a:pt x="1508343" y="871543"/>
                                  </a:lnTo>
                                  <a:lnTo>
                                    <a:pt x="1471386" y="825146"/>
                                  </a:lnTo>
                                  <a:lnTo>
                                    <a:pt x="1363691" y="689921"/>
                                  </a:lnTo>
                                  <a:lnTo>
                                    <a:pt x="1341437" y="662559"/>
                                  </a:lnTo>
                                  <a:lnTo>
                                    <a:pt x="1341835" y="656214"/>
                                  </a:lnTo>
                                  <a:lnTo>
                                    <a:pt x="1355743" y="455557"/>
                                  </a:lnTo>
                                  <a:lnTo>
                                    <a:pt x="1360115" y="396074"/>
                                  </a:lnTo>
                                  <a:lnTo>
                                    <a:pt x="1360910" y="387350"/>
                                  </a:lnTo>
                                  <a:close/>
                                  <a:moveTo>
                                    <a:pt x="293316" y="387350"/>
                                  </a:moveTo>
                                  <a:lnTo>
                                    <a:pt x="293316" y="388143"/>
                                  </a:lnTo>
                                  <a:lnTo>
                                    <a:pt x="297280" y="446040"/>
                                  </a:lnTo>
                                  <a:lnTo>
                                    <a:pt x="311549" y="656214"/>
                                  </a:lnTo>
                                  <a:lnTo>
                                    <a:pt x="312738" y="662559"/>
                                  </a:lnTo>
                                  <a:lnTo>
                                    <a:pt x="290145" y="689921"/>
                                  </a:lnTo>
                                  <a:lnTo>
                                    <a:pt x="175991" y="833870"/>
                                  </a:lnTo>
                                  <a:lnTo>
                                    <a:pt x="141111" y="877888"/>
                                  </a:lnTo>
                                  <a:lnTo>
                                    <a:pt x="138733" y="875509"/>
                                  </a:lnTo>
                                  <a:lnTo>
                                    <a:pt x="39641" y="779939"/>
                                  </a:lnTo>
                                  <a:lnTo>
                                    <a:pt x="3175" y="744646"/>
                                  </a:lnTo>
                                  <a:lnTo>
                                    <a:pt x="5949" y="722835"/>
                                  </a:lnTo>
                                  <a:lnTo>
                                    <a:pt x="8724" y="701025"/>
                                  </a:lnTo>
                                  <a:lnTo>
                                    <a:pt x="12291" y="679611"/>
                                  </a:lnTo>
                                  <a:lnTo>
                                    <a:pt x="16255" y="658197"/>
                                  </a:lnTo>
                                  <a:lnTo>
                                    <a:pt x="21011" y="636783"/>
                                  </a:lnTo>
                                  <a:lnTo>
                                    <a:pt x="26164" y="616162"/>
                                  </a:lnTo>
                                  <a:lnTo>
                                    <a:pt x="31713" y="595541"/>
                                  </a:lnTo>
                                  <a:lnTo>
                                    <a:pt x="38452" y="574920"/>
                                  </a:lnTo>
                                  <a:lnTo>
                                    <a:pt x="44793" y="554696"/>
                                  </a:lnTo>
                                  <a:lnTo>
                                    <a:pt x="51928" y="534472"/>
                                  </a:lnTo>
                                  <a:lnTo>
                                    <a:pt x="59855" y="514644"/>
                                  </a:lnTo>
                                  <a:lnTo>
                                    <a:pt x="68179" y="495213"/>
                                  </a:lnTo>
                                  <a:lnTo>
                                    <a:pt x="77296" y="476178"/>
                                  </a:lnTo>
                                  <a:lnTo>
                                    <a:pt x="86016" y="457143"/>
                                  </a:lnTo>
                                  <a:lnTo>
                                    <a:pt x="95528" y="438109"/>
                                  </a:lnTo>
                                  <a:lnTo>
                                    <a:pt x="105834" y="419867"/>
                                  </a:lnTo>
                                  <a:lnTo>
                                    <a:pt x="156173" y="410747"/>
                                  </a:lnTo>
                                  <a:lnTo>
                                    <a:pt x="293316" y="387350"/>
                                  </a:lnTo>
                                  <a:close/>
                                  <a:moveTo>
                                    <a:pt x="808037" y="298450"/>
                                  </a:moveTo>
                                  <a:lnTo>
                                    <a:pt x="827881" y="306401"/>
                                  </a:lnTo>
                                  <a:lnTo>
                                    <a:pt x="847725" y="298450"/>
                                  </a:lnTo>
                                  <a:lnTo>
                                    <a:pt x="847725" y="536575"/>
                                  </a:lnTo>
                                  <a:lnTo>
                                    <a:pt x="827881" y="522661"/>
                                  </a:lnTo>
                                  <a:lnTo>
                                    <a:pt x="808037" y="536575"/>
                                  </a:lnTo>
                                  <a:lnTo>
                                    <a:pt x="808037" y="298450"/>
                                  </a:lnTo>
                                  <a:close/>
                                  <a:moveTo>
                                    <a:pt x="1106341" y="198438"/>
                                  </a:moveTo>
                                  <a:lnTo>
                                    <a:pt x="1122567" y="205965"/>
                                  </a:lnTo>
                                  <a:lnTo>
                                    <a:pt x="1139189" y="214285"/>
                                  </a:lnTo>
                                  <a:lnTo>
                                    <a:pt x="1155020" y="223001"/>
                                  </a:lnTo>
                                  <a:lnTo>
                                    <a:pt x="1170455" y="231717"/>
                                  </a:lnTo>
                                  <a:lnTo>
                                    <a:pt x="1185889" y="241225"/>
                                  </a:lnTo>
                                  <a:lnTo>
                                    <a:pt x="1200928" y="251129"/>
                                  </a:lnTo>
                                  <a:lnTo>
                                    <a:pt x="1216363" y="261034"/>
                                  </a:lnTo>
                                  <a:lnTo>
                                    <a:pt x="1231006" y="271335"/>
                                  </a:lnTo>
                                  <a:lnTo>
                                    <a:pt x="1244858" y="282031"/>
                                  </a:lnTo>
                                  <a:lnTo>
                                    <a:pt x="1258710" y="293520"/>
                                  </a:lnTo>
                                  <a:lnTo>
                                    <a:pt x="1272562" y="305010"/>
                                  </a:lnTo>
                                  <a:lnTo>
                                    <a:pt x="1286018" y="316895"/>
                                  </a:lnTo>
                                  <a:lnTo>
                                    <a:pt x="1299078" y="328780"/>
                                  </a:lnTo>
                                  <a:lnTo>
                                    <a:pt x="1312138" y="341854"/>
                                  </a:lnTo>
                                  <a:lnTo>
                                    <a:pt x="1324407" y="354928"/>
                                  </a:lnTo>
                                  <a:lnTo>
                                    <a:pt x="1336675" y="367606"/>
                                  </a:lnTo>
                                  <a:lnTo>
                                    <a:pt x="1332322" y="423863"/>
                                  </a:lnTo>
                                  <a:lnTo>
                                    <a:pt x="1318470" y="406827"/>
                                  </a:lnTo>
                                  <a:lnTo>
                                    <a:pt x="1304618" y="390584"/>
                                  </a:lnTo>
                                  <a:lnTo>
                                    <a:pt x="1289975" y="374737"/>
                                  </a:lnTo>
                                  <a:lnTo>
                                    <a:pt x="1274145" y="359286"/>
                                  </a:lnTo>
                                  <a:lnTo>
                                    <a:pt x="1258314" y="344231"/>
                                  </a:lnTo>
                                  <a:lnTo>
                                    <a:pt x="1242088" y="329969"/>
                                  </a:lnTo>
                                  <a:lnTo>
                                    <a:pt x="1225070" y="316103"/>
                                  </a:lnTo>
                                  <a:lnTo>
                                    <a:pt x="1208052" y="302633"/>
                                  </a:lnTo>
                                  <a:lnTo>
                                    <a:pt x="1189847" y="290351"/>
                                  </a:lnTo>
                                  <a:lnTo>
                                    <a:pt x="1171642" y="278070"/>
                                  </a:lnTo>
                                  <a:lnTo>
                                    <a:pt x="1153437" y="266580"/>
                                  </a:lnTo>
                                  <a:lnTo>
                                    <a:pt x="1134440" y="255884"/>
                                  </a:lnTo>
                                  <a:lnTo>
                                    <a:pt x="1114652" y="245187"/>
                                  </a:lnTo>
                                  <a:lnTo>
                                    <a:pt x="1094864" y="235679"/>
                                  </a:lnTo>
                                  <a:lnTo>
                                    <a:pt x="1074680" y="227359"/>
                                  </a:lnTo>
                                  <a:lnTo>
                                    <a:pt x="1054100" y="218643"/>
                                  </a:lnTo>
                                  <a:lnTo>
                                    <a:pt x="1106341" y="198438"/>
                                  </a:lnTo>
                                  <a:close/>
                                  <a:moveTo>
                                    <a:pt x="545878" y="196850"/>
                                  </a:moveTo>
                                  <a:lnTo>
                                    <a:pt x="598488" y="217164"/>
                                  </a:lnTo>
                                  <a:lnTo>
                                    <a:pt x="577763" y="225130"/>
                                  </a:lnTo>
                                  <a:lnTo>
                                    <a:pt x="557835" y="233495"/>
                                  </a:lnTo>
                                  <a:lnTo>
                                    <a:pt x="538305" y="243055"/>
                                  </a:lnTo>
                                  <a:lnTo>
                                    <a:pt x="518775" y="253013"/>
                                  </a:lnTo>
                                  <a:lnTo>
                                    <a:pt x="500441" y="263369"/>
                                  </a:lnTo>
                                  <a:lnTo>
                                    <a:pt x="481709" y="274522"/>
                                  </a:lnTo>
                                  <a:lnTo>
                                    <a:pt x="463375" y="286471"/>
                                  </a:lnTo>
                                  <a:lnTo>
                                    <a:pt x="446236" y="298421"/>
                                  </a:lnTo>
                                  <a:lnTo>
                                    <a:pt x="428700" y="311566"/>
                                  </a:lnTo>
                                  <a:lnTo>
                                    <a:pt x="411960" y="325108"/>
                                  </a:lnTo>
                                  <a:lnTo>
                                    <a:pt x="395220" y="338651"/>
                                  </a:lnTo>
                                  <a:lnTo>
                                    <a:pt x="379676" y="352991"/>
                                  </a:lnTo>
                                  <a:lnTo>
                                    <a:pt x="364132" y="368127"/>
                                  </a:lnTo>
                                  <a:lnTo>
                                    <a:pt x="349385" y="383263"/>
                                  </a:lnTo>
                                  <a:lnTo>
                                    <a:pt x="335037" y="399594"/>
                                  </a:lnTo>
                                  <a:lnTo>
                                    <a:pt x="321087" y="415925"/>
                                  </a:lnTo>
                                  <a:lnTo>
                                    <a:pt x="317500" y="360957"/>
                                  </a:lnTo>
                                  <a:lnTo>
                                    <a:pt x="329457" y="347812"/>
                                  </a:lnTo>
                                  <a:lnTo>
                                    <a:pt x="341414" y="335465"/>
                                  </a:lnTo>
                                  <a:lnTo>
                                    <a:pt x="354567" y="323117"/>
                                  </a:lnTo>
                                  <a:lnTo>
                                    <a:pt x="367719" y="311566"/>
                                  </a:lnTo>
                                  <a:lnTo>
                                    <a:pt x="380872" y="299616"/>
                                  </a:lnTo>
                                  <a:lnTo>
                                    <a:pt x="394423" y="288463"/>
                                  </a:lnTo>
                                  <a:lnTo>
                                    <a:pt x="408373" y="277708"/>
                                  </a:lnTo>
                                  <a:lnTo>
                                    <a:pt x="422721" y="267352"/>
                                  </a:lnTo>
                                  <a:lnTo>
                                    <a:pt x="437069" y="256996"/>
                                  </a:lnTo>
                                  <a:lnTo>
                                    <a:pt x="451816" y="247436"/>
                                  </a:lnTo>
                                  <a:lnTo>
                                    <a:pt x="466962" y="237877"/>
                                  </a:lnTo>
                                  <a:lnTo>
                                    <a:pt x="482107" y="228715"/>
                                  </a:lnTo>
                                  <a:lnTo>
                                    <a:pt x="497651" y="219952"/>
                                  </a:lnTo>
                                  <a:lnTo>
                                    <a:pt x="513195" y="211986"/>
                                  </a:lnTo>
                                  <a:lnTo>
                                    <a:pt x="529536" y="204020"/>
                                  </a:lnTo>
                                  <a:lnTo>
                                    <a:pt x="545878" y="196850"/>
                                  </a:lnTo>
                                  <a:close/>
                                  <a:moveTo>
                                    <a:pt x="1028700" y="25400"/>
                                  </a:moveTo>
                                  <a:lnTo>
                                    <a:pt x="1048147" y="30571"/>
                                  </a:lnTo>
                                  <a:lnTo>
                                    <a:pt x="1067197" y="36139"/>
                                  </a:lnTo>
                                  <a:lnTo>
                                    <a:pt x="1086247" y="42503"/>
                                  </a:lnTo>
                                  <a:lnTo>
                                    <a:pt x="1104900" y="49265"/>
                                  </a:lnTo>
                                  <a:lnTo>
                                    <a:pt x="1123553" y="56026"/>
                                  </a:lnTo>
                                  <a:lnTo>
                                    <a:pt x="1142207" y="63186"/>
                                  </a:lnTo>
                                  <a:lnTo>
                                    <a:pt x="1160066" y="71538"/>
                                  </a:lnTo>
                                  <a:lnTo>
                                    <a:pt x="1177925" y="79891"/>
                                  </a:lnTo>
                                  <a:lnTo>
                                    <a:pt x="1195388" y="88641"/>
                                  </a:lnTo>
                                  <a:lnTo>
                                    <a:pt x="1212850" y="97392"/>
                                  </a:lnTo>
                                  <a:lnTo>
                                    <a:pt x="1230313" y="106937"/>
                                  </a:lnTo>
                                  <a:lnTo>
                                    <a:pt x="1246982" y="116881"/>
                                  </a:lnTo>
                                  <a:lnTo>
                                    <a:pt x="1263650" y="127620"/>
                                  </a:lnTo>
                                  <a:lnTo>
                                    <a:pt x="1280319" y="138359"/>
                                  </a:lnTo>
                                  <a:lnTo>
                                    <a:pt x="1296194" y="149098"/>
                                  </a:lnTo>
                                  <a:lnTo>
                                    <a:pt x="1312069" y="160633"/>
                                  </a:lnTo>
                                  <a:lnTo>
                                    <a:pt x="1327547" y="172565"/>
                                  </a:lnTo>
                                  <a:lnTo>
                                    <a:pt x="1342629" y="184497"/>
                                  </a:lnTo>
                                  <a:lnTo>
                                    <a:pt x="1358107" y="197225"/>
                                  </a:lnTo>
                                  <a:lnTo>
                                    <a:pt x="1372791" y="209953"/>
                                  </a:lnTo>
                                  <a:lnTo>
                                    <a:pt x="1386682" y="223079"/>
                                  </a:lnTo>
                                  <a:lnTo>
                                    <a:pt x="1400572" y="237000"/>
                                  </a:lnTo>
                                  <a:lnTo>
                                    <a:pt x="1414463" y="250921"/>
                                  </a:lnTo>
                                  <a:lnTo>
                                    <a:pt x="1427957" y="264444"/>
                                  </a:lnTo>
                                  <a:lnTo>
                                    <a:pt x="1440657" y="279161"/>
                                  </a:lnTo>
                                  <a:lnTo>
                                    <a:pt x="1453754" y="293877"/>
                                  </a:lnTo>
                                  <a:lnTo>
                                    <a:pt x="1466454" y="309389"/>
                                  </a:lnTo>
                                  <a:lnTo>
                                    <a:pt x="1477963" y="324901"/>
                                  </a:lnTo>
                                  <a:lnTo>
                                    <a:pt x="1489473" y="340413"/>
                                  </a:lnTo>
                                  <a:lnTo>
                                    <a:pt x="1501379" y="356323"/>
                                  </a:lnTo>
                                  <a:lnTo>
                                    <a:pt x="1512094" y="372233"/>
                                  </a:lnTo>
                                  <a:lnTo>
                                    <a:pt x="1522413" y="388938"/>
                                  </a:lnTo>
                                  <a:lnTo>
                                    <a:pt x="1470026" y="380187"/>
                                  </a:lnTo>
                                  <a:lnTo>
                                    <a:pt x="1460501" y="366664"/>
                                  </a:lnTo>
                                  <a:lnTo>
                                    <a:pt x="1451373" y="353539"/>
                                  </a:lnTo>
                                  <a:lnTo>
                                    <a:pt x="1441451" y="340413"/>
                                  </a:lnTo>
                                  <a:lnTo>
                                    <a:pt x="1430735" y="327685"/>
                                  </a:lnTo>
                                  <a:lnTo>
                                    <a:pt x="1420416" y="315355"/>
                                  </a:lnTo>
                                  <a:lnTo>
                                    <a:pt x="1409701" y="302627"/>
                                  </a:lnTo>
                                  <a:lnTo>
                                    <a:pt x="1398985" y="290695"/>
                                  </a:lnTo>
                                  <a:lnTo>
                                    <a:pt x="1387872" y="278763"/>
                                  </a:lnTo>
                                  <a:lnTo>
                                    <a:pt x="1375966" y="267228"/>
                                  </a:lnTo>
                                  <a:lnTo>
                                    <a:pt x="1364457" y="255694"/>
                                  </a:lnTo>
                                  <a:lnTo>
                                    <a:pt x="1352154" y="244557"/>
                                  </a:lnTo>
                                  <a:lnTo>
                                    <a:pt x="1340247" y="233420"/>
                                  </a:lnTo>
                                  <a:lnTo>
                                    <a:pt x="1327944" y="223079"/>
                                  </a:lnTo>
                                  <a:lnTo>
                                    <a:pt x="1315244" y="212737"/>
                                  </a:lnTo>
                                  <a:lnTo>
                                    <a:pt x="1302544" y="202396"/>
                                  </a:lnTo>
                                  <a:lnTo>
                                    <a:pt x="1289844" y="192452"/>
                                  </a:lnTo>
                                  <a:lnTo>
                                    <a:pt x="1276350" y="182906"/>
                                  </a:lnTo>
                                  <a:lnTo>
                                    <a:pt x="1262857" y="173758"/>
                                  </a:lnTo>
                                  <a:lnTo>
                                    <a:pt x="1248966" y="164610"/>
                                  </a:lnTo>
                                  <a:lnTo>
                                    <a:pt x="1235472" y="155462"/>
                                  </a:lnTo>
                                  <a:lnTo>
                                    <a:pt x="1221582" y="147507"/>
                                  </a:lnTo>
                                  <a:lnTo>
                                    <a:pt x="1207294" y="139155"/>
                                  </a:lnTo>
                                  <a:lnTo>
                                    <a:pt x="1192610" y="130802"/>
                                  </a:lnTo>
                                  <a:lnTo>
                                    <a:pt x="1178322" y="123643"/>
                                  </a:lnTo>
                                  <a:lnTo>
                                    <a:pt x="1163241" y="116085"/>
                                  </a:lnTo>
                                  <a:lnTo>
                                    <a:pt x="1148557" y="108926"/>
                                  </a:lnTo>
                                  <a:lnTo>
                                    <a:pt x="1133475" y="102164"/>
                                  </a:lnTo>
                                  <a:lnTo>
                                    <a:pt x="1117997" y="95801"/>
                                  </a:lnTo>
                                  <a:lnTo>
                                    <a:pt x="1102916" y="89834"/>
                                  </a:lnTo>
                                  <a:lnTo>
                                    <a:pt x="1087041" y="84266"/>
                                  </a:lnTo>
                                  <a:lnTo>
                                    <a:pt x="1071166" y="78698"/>
                                  </a:lnTo>
                                  <a:lnTo>
                                    <a:pt x="1055291" y="73527"/>
                                  </a:lnTo>
                                  <a:lnTo>
                                    <a:pt x="1028700" y="25400"/>
                                  </a:lnTo>
                                  <a:close/>
                                  <a:moveTo>
                                    <a:pt x="619125" y="25400"/>
                                  </a:moveTo>
                                  <a:lnTo>
                                    <a:pt x="594935" y="72333"/>
                                  </a:lnTo>
                                  <a:lnTo>
                                    <a:pt x="579073" y="77504"/>
                                  </a:lnTo>
                                  <a:lnTo>
                                    <a:pt x="563211" y="82674"/>
                                  </a:lnTo>
                                  <a:lnTo>
                                    <a:pt x="546952" y="89038"/>
                                  </a:lnTo>
                                  <a:lnTo>
                                    <a:pt x="531486" y="95004"/>
                                  </a:lnTo>
                                  <a:lnTo>
                                    <a:pt x="516020" y="101368"/>
                                  </a:lnTo>
                                  <a:lnTo>
                                    <a:pt x="500951" y="108130"/>
                                  </a:lnTo>
                                  <a:lnTo>
                                    <a:pt x="485882" y="115289"/>
                                  </a:lnTo>
                                  <a:lnTo>
                                    <a:pt x="470813" y="122846"/>
                                  </a:lnTo>
                                  <a:lnTo>
                                    <a:pt x="456140" y="130005"/>
                                  </a:lnTo>
                                  <a:lnTo>
                                    <a:pt x="441467" y="138358"/>
                                  </a:lnTo>
                                  <a:lnTo>
                                    <a:pt x="427191" y="146313"/>
                                  </a:lnTo>
                                  <a:lnTo>
                                    <a:pt x="412915" y="155063"/>
                                  </a:lnTo>
                                  <a:lnTo>
                                    <a:pt x="399036" y="163813"/>
                                  </a:lnTo>
                                  <a:lnTo>
                                    <a:pt x="385156" y="172961"/>
                                  </a:lnTo>
                                  <a:lnTo>
                                    <a:pt x="371277" y="182507"/>
                                  </a:lnTo>
                                  <a:lnTo>
                                    <a:pt x="358190" y="192053"/>
                                  </a:lnTo>
                                  <a:lnTo>
                                    <a:pt x="345104" y="201996"/>
                                  </a:lnTo>
                                  <a:lnTo>
                                    <a:pt x="332018" y="212338"/>
                                  </a:lnTo>
                                  <a:lnTo>
                                    <a:pt x="319328" y="222679"/>
                                  </a:lnTo>
                                  <a:lnTo>
                                    <a:pt x="307035" y="233418"/>
                                  </a:lnTo>
                                  <a:lnTo>
                                    <a:pt x="294741" y="244554"/>
                                  </a:lnTo>
                                  <a:lnTo>
                                    <a:pt x="282448" y="256089"/>
                                  </a:lnTo>
                                  <a:lnTo>
                                    <a:pt x="270948" y="267226"/>
                                  </a:lnTo>
                                  <a:lnTo>
                                    <a:pt x="259448" y="278760"/>
                                  </a:lnTo>
                                  <a:lnTo>
                                    <a:pt x="247948" y="291090"/>
                                  </a:lnTo>
                                  <a:lnTo>
                                    <a:pt x="236844" y="303022"/>
                                  </a:lnTo>
                                  <a:lnTo>
                                    <a:pt x="226137" y="315750"/>
                                  </a:lnTo>
                                  <a:lnTo>
                                    <a:pt x="215826" y="328477"/>
                                  </a:lnTo>
                                  <a:lnTo>
                                    <a:pt x="205516" y="341205"/>
                                  </a:lnTo>
                                  <a:lnTo>
                                    <a:pt x="195602" y="354728"/>
                                  </a:lnTo>
                                  <a:lnTo>
                                    <a:pt x="185688" y="367854"/>
                                  </a:lnTo>
                                  <a:lnTo>
                                    <a:pt x="176170" y="381377"/>
                                  </a:lnTo>
                                  <a:lnTo>
                                    <a:pt x="123825" y="390525"/>
                                  </a:lnTo>
                                  <a:lnTo>
                                    <a:pt x="134135" y="373820"/>
                                  </a:lnTo>
                                  <a:lnTo>
                                    <a:pt x="145239" y="357512"/>
                                  </a:lnTo>
                                  <a:lnTo>
                                    <a:pt x="156739" y="341205"/>
                                  </a:lnTo>
                                  <a:lnTo>
                                    <a:pt x="168239" y="325693"/>
                                  </a:lnTo>
                                  <a:lnTo>
                                    <a:pt x="180136" y="310181"/>
                                  </a:lnTo>
                                  <a:lnTo>
                                    <a:pt x="192826" y="295067"/>
                                  </a:lnTo>
                                  <a:lnTo>
                                    <a:pt x="205516" y="280351"/>
                                  </a:lnTo>
                                  <a:lnTo>
                                    <a:pt x="218602" y="265635"/>
                                  </a:lnTo>
                                  <a:lnTo>
                                    <a:pt x="232085" y="251316"/>
                                  </a:lnTo>
                                  <a:lnTo>
                                    <a:pt x="245965" y="237395"/>
                                  </a:lnTo>
                                  <a:lnTo>
                                    <a:pt x="259844" y="223872"/>
                                  </a:lnTo>
                                  <a:lnTo>
                                    <a:pt x="274517" y="210349"/>
                                  </a:lnTo>
                                  <a:lnTo>
                                    <a:pt x="289190" y="197621"/>
                                  </a:lnTo>
                                  <a:lnTo>
                                    <a:pt x="303862" y="184893"/>
                                  </a:lnTo>
                                  <a:lnTo>
                                    <a:pt x="319328" y="172961"/>
                                  </a:lnTo>
                                  <a:lnTo>
                                    <a:pt x="334794" y="160631"/>
                                  </a:lnTo>
                                  <a:lnTo>
                                    <a:pt x="350656" y="149495"/>
                                  </a:lnTo>
                                  <a:lnTo>
                                    <a:pt x="366518" y="138358"/>
                                  </a:lnTo>
                                  <a:lnTo>
                                    <a:pt x="383174" y="127619"/>
                                  </a:lnTo>
                                  <a:lnTo>
                                    <a:pt x="399829" y="116880"/>
                                  </a:lnTo>
                                  <a:lnTo>
                                    <a:pt x="416881" y="106936"/>
                                  </a:lnTo>
                                  <a:lnTo>
                                    <a:pt x="433933" y="97391"/>
                                  </a:lnTo>
                                  <a:lnTo>
                                    <a:pt x="451778" y="88640"/>
                                  </a:lnTo>
                                  <a:lnTo>
                                    <a:pt x="469227" y="79890"/>
                                  </a:lnTo>
                                  <a:lnTo>
                                    <a:pt x="487072" y="71140"/>
                                  </a:lnTo>
                                  <a:lnTo>
                                    <a:pt x="505710" y="63185"/>
                                  </a:lnTo>
                                  <a:lnTo>
                                    <a:pt x="523951" y="56026"/>
                                  </a:lnTo>
                                  <a:lnTo>
                                    <a:pt x="542193" y="48867"/>
                                  </a:lnTo>
                                  <a:lnTo>
                                    <a:pt x="561228" y="42105"/>
                                  </a:lnTo>
                                  <a:lnTo>
                                    <a:pt x="580263" y="36139"/>
                                  </a:lnTo>
                                  <a:lnTo>
                                    <a:pt x="599694" y="30570"/>
                                  </a:lnTo>
                                  <a:lnTo>
                                    <a:pt x="619125" y="25400"/>
                                  </a:lnTo>
                                  <a:close/>
                                  <a:moveTo>
                                    <a:pt x="824315" y="0"/>
                                  </a:moveTo>
                                  <a:lnTo>
                                    <a:pt x="846110" y="792"/>
                                  </a:lnTo>
                                  <a:lnTo>
                                    <a:pt x="868300" y="1585"/>
                                  </a:lnTo>
                                  <a:lnTo>
                                    <a:pt x="889699" y="2774"/>
                                  </a:lnTo>
                                  <a:lnTo>
                                    <a:pt x="911097" y="4756"/>
                                  </a:lnTo>
                                  <a:lnTo>
                                    <a:pt x="932495" y="7530"/>
                                  </a:lnTo>
                                  <a:lnTo>
                                    <a:pt x="953497" y="10700"/>
                                  </a:lnTo>
                                  <a:lnTo>
                                    <a:pt x="974499" y="13871"/>
                                  </a:lnTo>
                                  <a:lnTo>
                                    <a:pt x="995500" y="18230"/>
                                  </a:lnTo>
                                  <a:lnTo>
                                    <a:pt x="1020861" y="63806"/>
                                  </a:lnTo>
                                  <a:lnTo>
                                    <a:pt x="1084263" y="178339"/>
                                  </a:lnTo>
                                  <a:lnTo>
                                    <a:pt x="1071187" y="183491"/>
                                  </a:lnTo>
                                  <a:lnTo>
                                    <a:pt x="1015710" y="204892"/>
                                  </a:lnTo>
                                  <a:lnTo>
                                    <a:pt x="847298" y="270679"/>
                                  </a:lnTo>
                                  <a:lnTo>
                                    <a:pt x="827882" y="277813"/>
                                  </a:lnTo>
                                  <a:lnTo>
                                    <a:pt x="808465" y="270679"/>
                                  </a:lnTo>
                                  <a:lnTo>
                                    <a:pt x="636883" y="203703"/>
                                  </a:lnTo>
                                  <a:lnTo>
                                    <a:pt x="581010" y="181906"/>
                                  </a:lnTo>
                                  <a:lnTo>
                                    <a:pt x="571500" y="178339"/>
                                  </a:lnTo>
                                  <a:lnTo>
                                    <a:pt x="630147" y="63409"/>
                                  </a:lnTo>
                                  <a:lnTo>
                                    <a:pt x="653130" y="18230"/>
                                  </a:lnTo>
                                  <a:lnTo>
                                    <a:pt x="673736" y="13871"/>
                                  </a:lnTo>
                                  <a:lnTo>
                                    <a:pt x="694738" y="10700"/>
                                  </a:lnTo>
                                  <a:lnTo>
                                    <a:pt x="716136" y="7530"/>
                                  </a:lnTo>
                                  <a:lnTo>
                                    <a:pt x="737534" y="4756"/>
                                  </a:lnTo>
                                  <a:lnTo>
                                    <a:pt x="758932" y="2774"/>
                                  </a:lnTo>
                                  <a:lnTo>
                                    <a:pt x="780726" y="1585"/>
                                  </a:lnTo>
                                  <a:lnTo>
                                    <a:pt x="802125" y="792"/>
                                  </a:lnTo>
                                  <a:lnTo>
                                    <a:pt x="8243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8" name="组合 297"/>
                        <wpg:cNvGrpSpPr/>
                        <wpg:grpSpPr>
                          <a:xfrm>
                            <a:off x="693" y="10266"/>
                            <a:ext cx="8690" cy="516"/>
                            <a:chOff x="693" y="10266"/>
                            <a:chExt cx="8690" cy="516"/>
                          </a:xfrm>
                          <a:grpFill/>
                        </wpg:grpSpPr>
                        <wps:wsp>
                          <wps:cNvPr id="232" name="Freeform 123"/>
                          <wps:cNvSpPr>
                            <a:spLocks noChangeAspect="1" noEditPoints="1"/>
                          </wps:cNvSpPr>
                          <wps:spPr>
                            <a:xfrm>
                              <a:off x="9059" y="10345"/>
                              <a:ext cx="325" cy="359"/>
                            </a:xfrm>
                            <a:custGeom>
                              <a:avLst/>
                              <a:gdLst>
                                <a:gd name="T0" fmla="*/ 3595 w 3791"/>
                                <a:gd name="T1" fmla="*/ 1473 h 4183"/>
                                <a:gd name="T2" fmla="*/ 2755 w 3791"/>
                                <a:gd name="T3" fmla="*/ 1036 h 4183"/>
                                <a:gd name="T4" fmla="*/ 2319 w 3791"/>
                                <a:gd name="T5" fmla="*/ 197 h 4183"/>
                                <a:gd name="T6" fmla="*/ 3406 w 3791"/>
                                <a:gd name="T7" fmla="*/ 386 h 4183"/>
                                <a:gd name="T8" fmla="*/ 3595 w 3791"/>
                                <a:gd name="T9" fmla="*/ 1473 h 4183"/>
                                <a:gd name="T10" fmla="*/ 3377 w 3791"/>
                                <a:gd name="T11" fmla="*/ 1690 h 4183"/>
                                <a:gd name="T12" fmla="*/ 2569 w 3791"/>
                                <a:gd name="T13" fmla="*/ 1222 h 4183"/>
                                <a:gd name="T14" fmla="*/ 2102 w 3791"/>
                                <a:gd name="T15" fmla="*/ 414 h 4183"/>
                                <a:gd name="T16" fmla="*/ 2291 w 3791"/>
                                <a:gd name="T17" fmla="*/ 1501 h 4183"/>
                                <a:gd name="T18" fmla="*/ 3377 w 3791"/>
                                <a:gd name="T19" fmla="*/ 1690 h 4183"/>
                                <a:gd name="T20" fmla="*/ 2127 w 3791"/>
                                <a:gd name="T21" fmla="*/ 3089 h 4183"/>
                                <a:gd name="T22" fmla="*/ 1206 w 3791"/>
                                <a:gd name="T23" fmla="*/ 3551 h 4183"/>
                                <a:gd name="T24" fmla="*/ 347 w 3791"/>
                                <a:gd name="T25" fmla="*/ 3890 h 4183"/>
                                <a:gd name="T26" fmla="*/ 275 w 3791"/>
                                <a:gd name="T27" fmla="*/ 3784 h 4183"/>
                                <a:gd name="T28" fmla="*/ 440 w 3791"/>
                                <a:gd name="T29" fmla="*/ 3516 h 4183"/>
                                <a:gd name="T30" fmla="*/ 457 w 3791"/>
                                <a:gd name="T31" fmla="*/ 3495 h 4183"/>
                                <a:gd name="T32" fmla="*/ 729 w 3791"/>
                                <a:gd name="T33" fmla="*/ 3435 h 4183"/>
                                <a:gd name="T34" fmla="*/ 2516 w 3791"/>
                                <a:gd name="T35" fmla="*/ 1964 h 4183"/>
                                <a:gd name="T36" fmla="*/ 2105 w 3791"/>
                                <a:gd name="T37" fmla="*/ 1687 h 4183"/>
                                <a:gd name="T38" fmla="*/ 1829 w 3791"/>
                                <a:gd name="T39" fmla="*/ 1276 h 4183"/>
                                <a:gd name="T40" fmla="*/ 357 w 3791"/>
                                <a:gd name="T41" fmla="*/ 3063 h 4183"/>
                                <a:gd name="T42" fmla="*/ 290 w 3791"/>
                                <a:gd name="T43" fmla="*/ 3303 h 4183"/>
                                <a:gd name="T44" fmla="*/ 273 w 3791"/>
                                <a:gd name="T45" fmla="*/ 3313 h 4183"/>
                                <a:gd name="T46" fmla="*/ 12 w 3791"/>
                                <a:gd name="T47" fmla="*/ 3796 h 4183"/>
                                <a:gd name="T48" fmla="*/ 214 w 3791"/>
                                <a:gd name="T49" fmla="*/ 4119 h 4183"/>
                                <a:gd name="T50" fmla="*/ 246 w 3791"/>
                                <a:gd name="T51" fmla="*/ 4134 h 4183"/>
                                <a:gd name="T52" fmla="*/ 533 w 3791"/>
                                <a:gd name="T53" fmla="*/ 4183 h 4183"/>
                                <a:gd name="T54" fmla="*/ 1379 w 3791"/>
                                <a:gd name="T55" fmla="*/ 3749 h 4183"/>
                                <a:gd name="T56" fmla="*/ 2127 w 3791"/>
                                <a:gd name="T57" fmla="*/ 3352 h 4183"/>
                                <a:gd name="T58" fmla="*/ 3335 w 3791"/>
                                <a:gd name="T59" fmla="*/ 4085 h 4183"/>
                                <a:gd name="T60" fmla="*/ 3518 w 3791"/>
                                <a:gd name="T61" fmla="*/ 4116 h 4183"/>
                                <a:gd name="T62" fmla="*/ 3549 w 3791"/>
                                <a:gd name="T63" fmla="*/ 3933 h 4183"/>
                                <a:gd name="T64" fmla="*/ 2127 w 3791"/>
                                <a:gd name="T65" fmla="*/ 3089 h 4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91" h="4183">
                                  <a:moveTo>
                                    <a:pt x="3595" y="1473"/>
                                  </a:moveTo>
                                  <a:cubicBezTo>
                                    <a:pt x="3284" y="1417"/>
                                    <a:pt x="2990" y="1270"/>
                                    <a:pt x="2755" y="1036"/>
                                  </a:cubicBezTo>
                                  <a:cubicBezTo>
                                    <a:pt x="2521" y="802"/>
                                    <a:pt x="2374" y="508"/>
                                    <a:pt x="2319" y="197"/>
                                  </a:cubicBezTo>
                                  <a:cubicBezTo>
                                    <a:pt x="2634" y="0"/>
                                    <a:pt x="3090" y="70"/>
                                    <a:pt x="3406" y="386"/>
                                  </a:cubicBezTo>
                                  <a:cubicBezTo>
                                    <a:pt x="3722" y="702"/>
                                    <a:pt x="3791" y="1158"/>
                                    <a:pt x="3595" y="1473"/>
                                  </a:cubicBezTo>
                                  <a:moveTo>
                                    <a:pt x="3377" y="1690"/>
                                  </a:moveTo>
                                  <a:cubicBezTo>
                                    <a:pt x="3079" y="1607"/>
                                    <a:pt x="2799" y="1452"/>
                                    <a:pt x="2569" y="1222"/>
                                  </a:cubicBezTo>
                                  <a:cubicBezTo>
                                    <a:pt x="2340" y="993"/>
                                    <a:pt x="2185" y="713"/>
                                    <a:pt x="2102" y="414"/>
                                  </a:cubicBezTo>
                                  <a:cubicBezTo>
                                    <a:pt x="1905" y="729"/>
                                    <a:pt x="1975" y="1185"/>
                                    <a:pt x="2291" y="1501"/>
                                  </a:cubicBezTo>
                                  <a:cubicBezTo>
                                    <a:pt x="2606" y="1817"/>
                                    <a:pt x="3062" y="1887"/>
                                    <a:pt x="3377" y="1690"/>
                                  </a:cubicBezTo>
                                  <a:moveTo>
                                    <a:pt x="2127" y="3089"/>
                                  </a:moveTo>
                                  <a:cubicBezTo>
                                    <a:pt x="1735" y="3089"/>
                                    <a:pt x="1454" y="3335"/>
                                    <a:pt x="1206" y="3551"/>
                                  </a:cubicBezTo>
                                  <a:cubicBezTo>
                                    <a:pt x="933" y="3790"/>
                                    <a:pt x="696" y="3998"/>
                                    <a:pt x="347" y="3890"/>
                                  </a:cubicBezTo>
                                  <a:cubicBezTo>
                                    <a:pt x="277" y="3839"/>
                                    <a:pt x="275" y="3798"/>
                                    <a:pt x="275" y="3784"/>
                                  </a:cubicBezTo>
                                  <a:cubicBezTo>
                                    <a:pt x="270" y="3689"/>
                                    <a:pt x="384" y="3562"/>
                                    <a:pt x="440" y="3516"/>
                                  </a:cubicBezTo>
                                  <a:cubicBezTo>
                                    <a:pt x="447" y="3510"/>
                                    <a:pt x="451" y="3502"/>
                                    <a:pt x="457" y="3495"/>
                                  </a:cubicBezTo>
                                  <a:cubicBezTo>
                                    <a:pt x="549" y="3528"/>
                                    <a:pt x="655" y="3509"/>
                                    <a:pt x="729" y="3435"/>
                                  </a:cubicBezTo>
                                  <a:cubicBezTo>
                                    <a:pt x="2516" y="1964"/>
                                    <a:pt x="2516" y="1964"/>
                                    <a:pt x="2516" y="1964"/>
                                  </a:cubicBezTo>
                                  <a:cubicBezTo>
                                    <a:pt x="2369" y="1901"/>
                                    <a:pt x="2228" y="1810"/>
                                    <a:pt x="2105" y="1687"/>
                                  </a:cubicBezTo>
                                  <a:cubicBezTo>
                                    <a:pt x="1982" y="1564"/>
                                    <a:pt x="1891" y="1423"/>
                                    <a:pt x="1829" y="1276"/>
                                  </a:cubicBezTo>
                                  <a:cubicBezTo>
                                    <a:pt x="357" y="3063"/>
                                    <a:pt x="357" y="3063"/>
                                    <a:pt x="357" y="3063"/>
                                  </a:cubicBezTo>
                                  <a:cubicBezTo>
                                    <a:pt x="291" y="3129"/>
                                    <a:pt x="273" y="3219"/>
                                    <a:pt x="290" y="3303"/>
                                  </a:cubicBezTo>
                                  <a:cubicBezTo>
                                    <a:pt x="285" y="3307"/>
                                    <a:pt x="279" y="3309"/>
                                    <a:pt x="273" y="3313"/>
                                  </a:cubicBezTo>
                                  <a:cubicBezTo>
                                    <a:pt x="245" y="3336"/>
                                    <a:pt x="0" y="3545"/>
                                    <a:pt x="12" y="3796"/>
                                  </a:cubicBezTo>
                                  <a:cubicBezTo>
                                    <a:pt x="16" y="3884"/>
                                    <a:pt x="55" y="4012"/>
                                    <a:pt x="214" y="4119"/>
                                  </a:cubicBezTo>
                                  <a:cubicBezTo>
                                    <a:pt x="246" y="4134"/>
                                    <a:pt x="246" y="4134"/>
                                    <a:pt x="246" y="4134"/>
                                  </a:cubicBezTo>
                                  <a:cubicBezTo>
                                    <a:pt x="348" y="4168"/>
                                    <a:pt x="443" y="4183"/>
                                    <a:pt x="533" y="4183"/>
                                  </a:cubicBezTo>
                                  <a:cubicBezTo>
                                    <a:pt x="883" y="4183"/>
                                    <a:pt x="1143" y="3955"/>
                                    <a:pt x="1379" y="3749"/>
                                  </a:cubicBezTo>
                                  <a:cubicBezTo>
                                    <a:pt x="1613" y="3545"/>
                                    <a:pt x="1833" y="3352"/>
                                    <a:pt x="2127" y="3352"/>
                                  </a:cubicBezTo>
                                  <a:cubicBezTo>
                                    <a:pt x="2805" y="3352"/>
                                    <a:pt x="3329" y="4078"/>
                                    <a:pt x="3335" y="4085"/>
                                  </a:cubicBezTo>
                                  <a:cubicBezTo>
                                    <a:pt x="3377" y="4145"/>
                                    <a:pt x="3459" y="4158"/>
                                    <a:pt x="3518" y="4116"/>
                                  </a:cubicBezTo>
                                  <a:cubicBezTo>
                                    <a:pt x="3577" y="4074"/>
                                    <a:pt x="3591" y="3993"/>
                                    <a:pt x="3549" y="3933"/>
                                  </a:cubicBezTo>
                                  <a:cubicBezTo>
                                    <a:pt x="3525" y="3899"/>
                                    <a:pt x="2942" y="3089"/>
                                    <a:pt x="2127" y="308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6" name="Freeform 172"/>
                          <wps:cNvSpPr>
                            <a:spLocks noChangeAspect="1" noEditPoints="1"/>
                          </wps:cNvSpPr>
                          <wps:spPr>
                            <a:xfrm>
                              <a:off x="7848" y="10266"/>
                              <a:ext cx="467" cy="517"/>
                            </a:xfrm>
                            <a:custGeom>
                              <a:avLst/>
                              <a:gdLst>
                                <a:gd name="T0" fmla="*/ 2089 w 3665"/>
                                <a:gd name="T1" fmla="*/ 816 h 4047"/>
                                <a:gd name="T2" fmla="*/ 2684 w 3665"/>
                                <a:gd name="T3" fmla="*/ 504 h 4047"/>
                                <a:gd name="T4" fmla="*/ 3255 w 3665"/>
                                <a:gd name="T5" fmla="*/ 256 h 4047"/>
                                <a:gd name="T6" fmla="*/ 3322 w 3665"/>
                                <a:gd name="T7" fmla="*/ 98 h 4047"/>
                                <a:gd name="T8" fmla="*/ 3377 w 3665"/>
                                <a:gd name="T9" fmla="*/ 30 h 4047"/>
                                <a:gd name="T10" fmla="*/ 3433 w 3665"/>
                                <a:gd name="T11" fmla="*/ 10 h 4047"/>
                                <a:gd name="T12" fmla="*/ 3494 w 3665"/>
                                <a:gd name="T13" fmla="*/ 35 h 4047"/>
                                <a:gd name="T14" fmla="*/ 3468 w 3665"/>
                                <a:gd name="T15" fmla="*/ 213 h 4047"/>
                                <a:gd name="T16" fmla="*/ 3518 w 3665"/>
                                <a:gd name="T17" fmla="*/ 284 h 4047"/>
                                <a:gd name="T18" fmla="*/ 3497 w 3665"/>
                                <a:gd name="T19" fmla="*/ 391 h 4047"/>
                                <a:gd name="T20" fmla="*/ 3638 w 3665"/>
                                <a:gd name="T21" fmla="*/ 1105 h 4047"/>
                                <a:gd name="T22" fmla="*/ 3586 w 3665"/>
                                <a:gd name="T23" fmla="*/ 1435 h 4047"/>
                                <a:gd name="T24" fmla="*/ 3544 w 3665"/>
                                <a:gd name="T25" fmla="*/ 1721 h 4047"/>
                                <a:gd name="T26" fmla="*/ 3518 w 3665"/>
                                <a:gd name="T27" fmla="*/ 2009 h 4047"/>
                                <a:gd name="T28" fmla="*/ 3442 w 3665"/>
                                <a:gd name="T29" fmla="*/ 1953 h 4047"/>
                                <a:gd name="T30" fmla="*/ 3362 w 3665"/>
                                <a:gd name="T31" fmla="*/ 1915 h 4047"/>
                                <a:gd name="T32" fmla="*/ 2966 w 3665"/>
                                <a:gd name="T33" fmla="*/ 1913 h 4047"/>
                                <a:gd name="T34" fmla="*/ 3048 w 3665"/>
                                <a:gd name="T35" fmla="*/ 3185 h 4047"/>
                                <a:gd name="T36" fmla="*/ 2991 w 3665"/>
                                <a:gd name="T37" fmla="*/ 3275 h 4047"/>
                                <a:gd name="T38" fmla="*/ 2784 w 3665"/>
                                <a:gd name="T39" fmla="*/ 3663 h 4047"/>
                                <a:gd name="T40" fmla="*/ 2691 w 3665"/>
                                <a:gd name="T41" fmla="*/ 4011 h 4047"/>
                                <a:gd name="T42" fmla="*/ 2352 w 3665"/>
                                <a:gd name="T43" fmla="*/ 4034 h 4047"/>
                                <a:gd name="T44" fmla="*/ 2278 w 3665"/>
                                <a:gd name="T45" fmla="*/ 4042 h 4047"/>
                                <a:gd name="T46" fmla="*/ 2228 w 3665"/>
                                <a:gd name="T47" fmla="*/ 4025 h 4047"/>
                                <a:gd name="T48" fmla="*/ 2192 w 3665"/>
                                <a:gd name="T49" fmla="*/ 3991 h 4047"/>
                                <a:gd name="T50" fmla="*/ 2433 w 3665"/>
                                <a:gd name="T51" fmla="*/ 3884 h 4047"/>
                                <a:gd name="T52" fmla="*/ 2558 w 3665"/>
                                <a:gd name="T53" fmla="*/ 3446 h 4047"/>
                                <a:gd name="T54" fmla="*/ 2545 w 3665"/>
                                <a:gd name="T55" fmla="*/ 2946 h 4047"/>
                                <a:gd name="T56" fmla="*/ 2399 w 3665"/>
                                <a:gd name="T57" fmla="*/ 2202 h 4047"/>
                                <a:gd name="T58" fmla="*/ 2304 w 3665"/>
                                <a:gd name="T59" fmla="*/ 2099 h 4047"/>
                                <a:gd name="T60" fmla="*/ 1929 w 3665"/>
                                <a:gd name="T61" fmla="*/ 1844 h 4047"/>
                                <a:gd name="T62" fmla="*/ 1628 w 3665"/>
                                <a:gd name="T63" fmla="*/ 1485 h 4047"/>
                                <a:gd name="T64" fmla="*/ 1196 w 3665"/>
                                <a:gd name="T65" fmla="*/ 1245 h 4047"/>
                                <a:gd name="T66" fmla="*/ 471 w 3665"/>
                                <a:gd name="T67" fmla="*/ 941 h 4047"/>
                                <a:gd name="T68" fmla="*/ 173 w 3665"/>
                                <a:gd name="T69" fmla="*/ 923 h 4047"/>
                                <a:gd name="T70" fmla="*/ 189 w 3665"/>
                                <a:gd name="T71" fmla="*/ 868 h 4047"/>
                                <a:gd name="T72" fmla="*/ 14 w 3665"/>
                                <a:gd name="T73" fmla="*/ 866 h 4047"/>
                                <a:gd name="T74" fmla="*/ 134 w 3665"/>
                                <a:gd name="T75" fmla="*/ 819 h 4047"/>
                                <a:gd name="T76" fmla="*/ 49 w 3665"/>
                                <a:gd name="T77" fmla="*/ 794 h 4047"/>
                                <a:gd name="T78" fmla="*/ 82 w 3665"/>
                                <a:gd name="T79" fmla="*/ 760 h 4047"/>
                                <a:gd name="T80" fmla="*/ 428 w 3665"/>
                                <a:gd name="T81" fmla="*/ 784 h 4047"/>
                                <a:gd name="T82" fmla="*/ 1035 w 3665"/>
                                <a:gd name="T83" fmla="*/ 909 h 4047"/>
                                <a:gd name="T84" fmla="*/ 1603 w 3665"/>
                                <a:gd name="T85" fmla="*/ 1087 h 4047"/>
                                <a:gd name="T86" fmla="*/ 1681 w 3665"/>
                                <a:gd name="T87" fmla="*/ 1015 h 4047"/>
                                <a:gd name="T88" fmla="*/ 1498 w 3665"/>
                                <a:gd name="T89" fmla="*/ 928 h 4047"/>
                                <a:gd name="T90" fmla="*/ 1470 w 3665"/>
                                <a:gd name="T91" fmla="*/ 865 h 4047"/>
                                <a:gd name="T92" fmla="*/ 1458 w 3665"/>
                                <a:gd name="T93" fmla="*/ 732 h 4047"/>
                                <a:gd name="T94" fmla="*/ 1517 w 3665"/>
                                <a:gd name="T95" fmla="*/ 474 h 4047"/>
                                <a:gd name="T96" fmla="*/ 1904 w 3665"/>
                                <a:gd name="T97" fmla="*/ 461 h 4047"/>
                                <a:gd name="T98" fmla="*/ 2012 w 3665"/>
                                <a:gd name="T99" fmla="*/ 876 h 4047"/>
                                <a:gd name="T100" fmla="*/ 2901 w 3665"/>
                                <a:gd name="T101" fmla="*/ 619 h 4047"/>
                                <a:gd name="T102" fmla="*/ 2340 w 3665"/>
                                <a:gd name="T103" fmla="*/ 1015 h 4047"/>
                                <a:gd name="T104" fmla="*/ 2333 w 3665"/>
                                <a:gd name="T105" fmla="*/ 1158 h 4047"/>
                                <a:gd name="T106" fmla="*/ 2365 w 3665"/>
                                <a:gd name="T107" fmla="*/ 1283 h 4047"/>
                                <a:gd name="T108" fmla="*/ 2436 w 3665"/>
                                <a:gd name="T109" fmla="*/ 1387 h 4047"/>
                                <a:gd name="T110" fmla="*/ 2530 w 3665"/>
                                <a:gd name="T111" fmla="*/ 1353 h 4047"/>
                                <a:gd name="T112" fmla="*/ 2778 w 3665"/>
                                <a:gd name="T113" fmla="*/ 1388 h 4047"/>
                                <a:gd name="T114" fmla="*/ 2938 w 3665"/>
                                <a:gd name="T115" fmla="*/ 1357 h 4047"/>
                                <a:gd name="T116" fmla="*/ 3260 w 3665"/>
                                <a:gd name="T117" fmla="*/ 1245 h 4047"/>
                                <a:gd name="T118" fmla="*/ 3331 w 3665"/>
                                <a:gd name="T119" fmla="*/ 1166 h 4047"/>
                                <a:gd name="T120" fmla="*/ 3317 w 3665"/>
                                <a:gd name="T121" fmla="*/ 996 h 4047"/>
                                <a:gd name="T122" fmla="*/ 3281 w 3665"/>
                                <a:gd name="T123" fmla="*/ 510 h 4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665" h="4047">
                                  <a:moveTo>
                                    <a:pt x="2012" y="876"/>
                                  </a:moveTo>
                                  <a:cubicBezTo>
                                    <a:pt x="2027" y="863"/>
                                    <a:pt x="2044" y="875"/>
                                    <a:pt x="2044" y="875"/>
                                  </a:cubicBezTo>
                                  <a:cubicBezTo>
                                    <a:pt x="2044" y="875"/>
                                    <a:pt x="2061" y="851"/>
                                    <a:pt x="2089" y="816"/>
                                  </a:cubicBezTo>
                                  <a:cubicBezTo>
                                    <a:pt x="2118" y="782"/>
                                    <a:pt x="2192" y="730"/>
                                    <a:pt x="2267" y="712"/>
                                  </a:cubicBezTo>
                                  <a:cubicBezTo>
                                    <a:pt x="2342" y="694"/>
                                    <a:pt x="2475" y="613"/>
                                    <a:pt x="2529" y="591"/>
                                  </a:cubicBezTo>
                                  <a:cubicBezTo>
                                    <a:pt x="2583" y="569"/>
                                    <a:pt x="2655" y="531"/>
                                    <a:pt x="2684" y="504"/>
                                  </a:cubicBezTo>
                                  <a:cubicBezTo>
                                    <a:pt x="2712" y="477"/>
                                    <a:pt x="2844" y="428"/>
                                    <a:pt x="2928" y="406"/>
                                  </a:cubicBezTo>
                                  <a:cubicBezTo>
                                    <a:pt x="3011" y="384"/>
                                    <a:pt x="3183" y="316"/>
                                    <a:pt x="3209" y="309"/>
                                  </a:cubicBezTo>
                                  <a:cubicBezTo>
                                    <a:pt x="3235" y="301"/>
                                    <a:pt x="3249" y="271"/>
                                    <a:pt x="3255" y="256"/>
                                  </a:cubicBezTo>
                                  <a:cubicBezTo>
                                    <a:pt x="3262" y="241"/>
                                    <a:pt x="3295" y="223"/>
                                    <a:pt x="3295" y="223"/>
                                  </a:cubicBezTo>
                                  <a:cubicBezTo>
                                    <a:pt x="3295" y="223"/>
                                    <a:pt x="3300" y="194"/>
                                    <a:pt x="3300" y="172"/>
                                  </a:cubicBezTo>
                                  <a:cubicBezTo>
                                    <a:pt x="3300" y="149"/>
                                    <a:pt x="3313" y="109"/>
                                    <a:pt x="3322" y="98"/>
                                  </a:cubicBezTo>
                                  <a:cubicBezTo>
                                    <a:pt x="3331" y="86"/>
                                    <a:pt x="3348" y="74"/>
                                    <a:pt x="3349" y="65"/>
                                  </a:cubicBezTo>
                                  <a:cubicBezTo>
                                    <a:pt x="3350" y="55"/>
                                    <a:pt x="3368" y="47"/>
                                    <a:pt x="3368" y="47"/>
                                  </a:cubicBezTo>
                                  <a:cubicBezTo>
                                    <a:pt x="3368" y="47"/>
                                    <a:pt x="3370" y="41"/>
                                    <a:pt x="3377" y="30"/>
                                  </a:cubicBezTo>
                                  <a:cubicBezTo>
                                    <a:pt x="3383" y="19"/>
                                    <a:pt x="3395" y="24"/>
                                    <a:pt x="3395" y="24"/>
                                  </a:cubicBezTo>
                                  <a:cubicBezTo>
                                    <a:pt x="3395" y="24"/>
                                    <a:pt x="3400" y="12"/>
                                    <a:pt x="3412" y="9"/>
                                  </a:cubicBezTo>
                                  <a:cubicBezTo>
                                    <a:pt x="3424" y="6"/>
                                    <a:pt x="3433" y="10"/>
                                    <a:pt x="3433" y="10"/>
                                  </a:cubicBezTo>
                                  <a:cubicBezTo>
                                    <a:pt x="3433" y="10"/>
                                    <a:pt x="3439" y="0"/>
                                    <a:pt x="3449" y="7"/>
                                  </a:cubicBezTo>
                                  <a:cubicBezTo>
                                    <a:pt x="3460" y="15"/>
                                    <a:pt x="3457" y="20"/>
                                    <a:pt x="3457" y="20"/>
                                  </a:cubicBezTo>
                                  <a:cubicBezTo>
                                    <a:pt x="3457" y="20"/>
                                    <a:pt x="3488" y="12"/>
                                    <a:pt x="3494" y="35"/>
                                  </a:cubicBezTo>
                                  <a:cubicBezTo>
                                    <a:pt x="3501" y="58"/>
                                    <a:pt x="3461" y="88"/>
                                    <a:pt x="3448" y="117"/>
                                  </a:cubicBezTo>
                                  <a:cubicBezTo>
                                    <a:pt x="3435" y="146"/>
                                    <a:pt x="3449" y="196"/>
                                    <a:pt x="3449" y="196"/>
                                  </a:cubicBezTo>
                                  <a:cubicBezTo>
                                    <a:pt x="3449" y="196"/>
                                    <a:pt x="3463" y="206"/>
                                    <a:pt x="3468" y="213"/>
                                  </a:cubicBezTo>
                                  <a:cubicBezTo>
                                    <a:pt x="3472" y="220"/>
                                    <a:pt x="3487" y="214"/>
                                    <a:pt x="3501" y="229"/>
                                  </a:cubicBezTo>
                                  <a:cubicBezTo>
                                    <a:pt x="3514" y="244"/>
                                    <a:pt x="3508" y="270"/>
                                    <a:pt x="3508" y="270"/>
                                  </a:cubicBezTo>
                                  <a:cubicBezTo>
                                    <a:pt x="3508" y="270"/>
                                    <a:pt x="3518" y="268"/>
                                    <a:pt x="3518" y="284"/>
                                  </a:cubicBezTo>
                                  <a:cubicBezTo>
                                    <a:pt x="3518" y="300"/>
                                    <a:pt x="3511" y="309"/>
                                    <a:pt x="3511" y="309"/>
                                  </a:cubicBezTo>
                                  <a:cubicBezTo>
                                    <a:pt x="3511" y="309"/>
                                    <a:pt x="3517" y="318"/>
                                    <a:pt x="3517" y="337"/>
                                  </a:cubicBezTo>
                                  <a:cubicBezTo>
                                    <a:pt x="3517" y="356"/>
                                    <a:pt x="3497" y="391"/>
                                    <a:pt x="3497" y="391"/>
                                  </a:cubicBezTo>
                                  <a:cubicBezTo>
                                    <a:pt x="3497" y="391"/>
                                    <a:pt x="3509" y="449"/>
                                    <a:pt x="3510" y="520"/>
                                  </a:cubicBezTo>
                                  <a:cubicBezTo>
                                    <a:pt x="3512" y="591"/>
                                    <a:pt x="3551" y="746"/>
                                    <a:pt x="3565" y="793"/>
                                  </a:cubicBezTo>
                                  <a:cubicBezTo>
                                    <a:pt x="3579" y="841"/>
                                    <a:pt x="3630" y="1064"/>
                                    <a:pt x="3638" y="1105"/>
                                  </a:cubicBezTo>
                                  <a:cubicBezTo>
                                    <a:pt x="3646" y="1145"/>
                                    <a:pt x="3655" y="1211"/>
                                    <a:pt x="3658" y="1227"/>
                                  </a:cubicBezTo>
                                  <a:cubicBezTo>
                                    <a:pt x="3661" y="1242"/>
                                    <a:pt x="3665" y="1330"/>
                                    <a:pt x="3653" y="1350"/>
                                  </a:cubicBezTo>
                                  <a:cubicBezTo>
                                    <a:pt x="3641" y="1370"/>
                                    <a:pt x="3613" y="1410"/>
                                    <a:pt x="3586" y="1435"/>
                                  </a:cubicBezTo>
                                  <a:cubicBezTo>
                                    <a:pt x="3558" y="1461"/>
                                    <a:pt x="3515" y="1518"/>
                                    <a:pt x="3513" y="1518"/>
                                  </a:cubicBezTo>
                                  <a:cubicBezTo>
                                    <a:pt x="3510" y="1518"/>
                                    <a:pt x="3518" y="1549"/>
                                    <a:pt x="3523" y="1577"/>
                                  </a:cubicBezTo>
                                  <a:cubicBezTo>
                                    <a:pt x="3528" y="1605"/>
                                    <a:pt x="3536" y="1674"/>
                                    <a:pt x="3544" y="1721"/>
                                  </a:cubicBezTo>
                                  <a:cubicBezTo>
                                    <a:pt x="3552" y="1767"/>
                                    <a:pt x="3574" y="1899"/>
                                    <a:pt x="3563" y="1915"/>
                                  </a:cubicBezTo>
                                  <a:cubicBezTo>
                                    <a:pt x="3552" y="1930"/>
                                    <a:pt x="3555" y="1949"/>
                                    <a:pt x="3553" y="1985"/>
                                  </a:cubicBezTo>
                                  <a:cubicBezTo>
                                    <a:pt x="3551" y="2021"/>
                                    <a:pt x="3525" y="2005"/>
                                    <a:pt x="3518" y="2009"/>
                                  </a:cubicBezTo>
                                  <a:cubicBezTo>
                                    <a:pt x="3512" y="2014"/>
                                    <a:pt x="3499" y="2014"/>
                                    <a:pt x="3494" y="2000"/>
                                  </a:cubicBezTo>
                                  <a:cubicBezTo>
                                    <a:pt x="3488" y="1986"/>
                                    <a:pt x="3487" y="1990"/>
                                    <a:pt x="3475" y="1988"/>
                                  </a:cubicBezTo>
                                  <a:cubicBezTo>
                                    <a:pt x="3463" y="1986"/>
                                    <a:pt x="3444" y="1969"/>
                                    <a:pt x="3442" y="1953"/>
                                  </a:cubicBezTo>
                                  <a:cubicBezTo>
                                    <a:pt x="3439" y="1937"/>
                                    <a:pt x="3430" y="1943"/>
                                    <a:pt x="3417" y="1942"/>
                                  </a:cubicBezTo>
                                  <a:cubicBezTo>
                                    <a:pt x="3404" y="1941"/>
                                    <a:pt x="3393" y="1931"/>
                                    <a:pt x="3393" y="1925"/>
                                  </a:cubicBezTo>
                                  <a:cubicBezTo>
                                    <a:pt x="3393" y="1918"/>
                                    <a:pt x="3387" y="1918"/>
                                    <a:pt x="3362" y="1915"/>
                                  </a:cubicBezTo>
                                  <a:cubicBezTo>
                                    <a:pt x="3336" y="1911"/>
                                    <a:pt x="3317" y="1897"/>
                                    <a:pt x="3326" y="1881"/>
                                  </a:cubicBezTo>
                                  <a:cubicBezTo>
                                    <a:pt x="3336" y="1864"/>
                                    <a:pt x="3249" y="1883"/>
                                    <a:pt x="3198" y="1892"/>
                                  </a:cubicBezTo>
                                  <a:cubicBezTo>
                                    <a:pt x="3147" y="1902"/>
                                    <a:pt x="2966" y="1913"/>
                                    <a:pt x="2966" y="1913"/>
                                  </a:cubicBezTo>
                                  <a:cubicBezTo>
                                    <a:pt x="2992" y="1955"/>
                                    <a:pt x="2972" y="2011"/>
                                    <a:pt x="2972" y="2011"/>
                                  </a:cubicBezTo>
                                  <a:cubicBezTo>
                                    <a:pt x="2972" y="2011"/>
                                    <a:pt x="3100" y="3114"/>
                                    <a:pt x="3102" y="3154"/>
                                  </a:cubicBezTo>
                                  <a:cubicBezTo>
                                    <a:pt x="3105" y="3193"/>
                                    <a:pt x="3048" y="3185"/>
                                    <a:pt x="3048" y="3185"/>
                                  </a:cubicBezTo>
                                  <a:cubicBezTo>
                                    <a:pt x="3048" y="3185"/>
                                    <a:pt x="3048" y="3203"/>
                                    <a:pt x="3047" y="3228"/>
                                  </a:cubicBezTo>
                                  <a:cubicBezTo>
                                    <a:pt x="3046" y="3253"/>
                                    <a:pt x="2986" y="3246"/>
                                    <a:pt x="2986" y="3246"/>
                                  </a:cubicBezTo>
                                  <a:cubicBezTo>
                                    <a:pt x="2986" y="3246"/>
                                    <a:pt x="2986" y="3259"/>
                                    <a:pt x="2991" y="3275"/>
                                  </a:cubicBezTo>
                                  <a:cubicBezTo>
                                    <a:pt x="2995" y="3291"/>
                                    <a:pt x="2870" y="3365"/>
                                    <a:pt x="2870" y="3365"/>
                                  </a:cubicBezTo>
                                  <a:cubicBezTo>
                                    <a:pt x="2870" y="3365"/>
                                    <a:pt x="2867" y="3377"/>
                                    <a:pt x="2867" y="3408"/>
                                  </a:cubicBezTo>
                                  <a:cubicBezTo>
                                    <a:pt x="2867" y="3439"/>
                                    <a:pt x="2810" y="3589"/>
                                    <a:pt x="2784" y="3663"/>
                                  </a:cubicBezTo>
                                  <a:cubicBezTo>
                                    <a:pt x="2757" y="3737"/>
                                    <a:pt x="2750" y="3820"/>
                                    <a:pt x="2750" y="3860"/>
                                  </a:cubicBezTo>
                                  <a:cubicBezTo>
                                    <a:pt x="2750" y="3900"/>
                                    <a:pt x="2769" y="3954"/>
                                    <a:pt x="2767" y="3981"/>
                                  </a:cubicBezTo>
                                  <a:cubicBezTo>
                                    <a:pt x="2765" y="4008"/>
                                    <a:pt x="2715" y="4014"/>
                                    <a:pt x="2691" y="4011"/>
                                  </a:cubicBezTo>
                                  <a:cubicBezTo>
                                    <a:pt x="2667" y="4008"/>
                                    <a:pt x="2608" y="4013"/>
                                    <a:pt x="2576" y="4020"/>
                                  </a:cubicBezTo>
                                  <a:cubicBezTo>
                                    <a:pt x="2543" y="4026"/>
                                    <a:pt x="2432" y="4036"/>
                                    <a:pt x="2411" y="4040"/>
                                  </a:cubicBezTo>
                                  <a:cubicBezTo>
                                    <a:pt x="2390" y="4045"/>
                                    <a:pt x="2368" y="4033"/>
                                    <a:pt x="2352" y="4034"/>
                                  </a:cubicBezTo>
                                  <a:cubicBezTo>
                                    <a:pt x="2336" y="4036"/>
                                    <a:pt x="2332" y="4044"/>
                                    <a:pt x="2321" y="4043"/>
                                  </a:cubicBezTo>
                                  <a:cubicBezTo>
                                    <a:pt x="2309" y="4042"/>
                                    <a:pt x="2300" y="4034"/>
                                    <a:pt x="2300" y="4034"/>
                                  </a:cubicBezTo>
                                  <a:cubicBezTo>
                                    <a:pt x="2300" y="4034"/>
                                    <a:pt x="2297" y="4047"/>
                                    <a:pt x="2278" y="4042"/>
                                  </a:cubicBezTo>
                                  <a:cubicBezTo>
                                    <a:pt x="2260" y="4038"/>
                                    <a:pt x="2262" y="4030"/>
                                    <a:pt x="2262" y="4030"/>
                                  </a:cubicBezTo>
                                  <a:cubicBezTo>
                                    <a:pt x="2262" y="4030"/>
                                    <a:pt x="2256" y="4039"/>
                                    <a:pt x="2242" y="4035"/>
                                  </a:cubicBezTo>
                                  <a:cubicBezTo>
                                    <a:pt x="2228" y="4032"/>
                                    <a:pt x="2228" y="4025"/>
                                    <a:pt x="2228" y="4025"/>
                                  </a:cubicBezTo>
                                  <a:cubicBezTo>
                                    <a:pt x="2228" y="4025"/>
                                    <a:pt x="2220" y="4032"/>
                                    <a:pt x="2210" y="4025"/>
                                  </a:cubicBezTo>
                                  <a:cubicBezTo>
                                    <a:pt x="2200" y="4019"/>
                                    <a:pt x="2210" y="4013"/>
                                    <a:pt x="2210" y="4013"/>
                                  </a:cubicBezTo>
                                  <a:cubicBezTo>
                                    <a:pt x="2194" y="4013"/>
                                    <a:pt x="2191" y="4000"/>
                                    <a:pt x="2192" y="3991"/>
                                  </a:cubicBezTo>
                                  <a:cubicBezTo>
                                    <a:pt x="2194" y="3981"/>
                                    <a:pt x="2209" y="3970"/>
                                    <a:pt x="2220" y="3979"/>
                                  </a:cubicBezTo>
                                  <a:cubicBezTo>
                                    <a:pt x="2230" y="3988"/>
                                    <a:pt x="2243" y="3974"/>
                                    <a:pt x="2272" y="3963"/>
                                  </a:cubicBezTo>
                                  <a:cubicBezTo>
                                    <a:pt x="2300" y="3952"/>
                                    <a:pt x="2346" y="3919"/>
                                    <a:pt x="2433" y="3884"/>
                                  </a:cubicBezTo>
                                  <a:cubicBezTo>
                                    <a:pt x="2520" y="3849"/>
                                    <a:pt x="2547" y="3757"/>
                                    <a:pt x="2564" y="3700"/>
                                  </a:cubicBezTo>
                                  <a:cubicBezTo>
                                    <a:pt x="2580" y="3643"/>
                                    <a:pt x="2574" y="3448"/>
                                    <a:pt x="2574" y="3448"/>
                                  </a:cubicBezTo>
                                  <a:cubicBezTo>
                                    <a:pt x="2558" y="3446"/>
                                    <a:pt x="2558" y="3446"/>
                                    <a:pt x="2558" y="3446"/>
                                  </a:cubicBezTo>
                                  <a:cubicBezTo>
                                    <a:pt x="2558" y="3446"/>
                                    <a:pt x="2567" y="3359"/>
                                    <a:pt x="2560" y="3314"/>
                                  </a:cubicBezTo>
                                  <a:cubicBezTo>
                                    <a:pt x="2554" y="3270"/>
                                    <a:pt x="2561" y="3128"/>
                                    <a:pt x="2576" y="3072"/>
                                  </a:cubicBezTo>
                                  <a:cubicBezTo>
                                    <a:pt x="2590" y="3015"/>
                                    <a:pt x="2576" y="2993"/>
                                    <a:pt x="2545" y="2946"/>
                                  </a:cubicBezTo>
                                  <a:cubicBezTo>
                                    <a:pt x="2514" y="2898"/>
                                    <a:pt x="2524" y="2731"/>
                                    <a:pt x="2477" y="2620"/>
                                  </a:cubicBezTo>
                                  <a:cubicBezTo>
                                    <a:pt x="2429" y="2509"/>
                                    <a:pt x="2395" y="2268"/>
                                    <a:pt x="2393" y="2246"/>
                                  </a:cubicBezTo>
                                  <a:cubicBezTo>
                                    <a:pt x="2390" y="2223"/>
                                    <a:pt x="2389" y="2213"/>
                                    <a:pt x="2399" y="2202"/>
                                  </a:cubicBezTo>
                                  <a:cubicBezTo>
                                    <a:pt x="2408" y="2191"/>
                                    <a:pt x="2389" y="2189"/>
                                    <a:pt x="2371" y="2168"/>
                                  </a:cubicBezTo>
                                  <a:cubicBezTo>
                                    <a:pt x="2354" y="2146"/>
                                    <a:pt x="2344" y="2121"/>
                                    <a:pt x="2344" y="2121"/>
                                  </a:cubicBezTo>
                                  <a:cubicBezTo>
                                    <a:pt x="2344" y="2121"/>
                                    <a:pt x="2313" y="2121"/>
                                    <a:pt x="2304" y="2099"/>
                                  </a:cubicBezTo>
                                  <a:cubicBezTo>
                                    <a:pt x="2294" y="2076"/>
                                    <a:pt x="2249" y="2079"/>
                                    <a:pt x="2207" y="2063"/>
                                  </a:cubicBezTo>
                                  <a:cubicBezTo>
                                    <a:pt x="2164" y="2048"/>
                                    <a:pt x="2097" y="1993"/>
                                    <a:pt x="2063" y="1953"/>
                                  </a:cubicBezTo>
                                  <a:cubicBezTo>
                                    <a:pt x="2029" y="1913"/>
                                    <a:pt x="1974" y="1866"/>
                                    <a:pt x="1929" y="1844"/>
                                  </a:cubicBezTo>
                                  <a:cubicBezTo>
                                    <a:pt x="1884" y="1821"/>
                                    <a:pt x="1821" y="1751"/>
                                    <a:pt x="1793" y="1725"/>
                                  </a:cubicBezTo>
                                  <a:cubicBezTo>
                                    <a:pt x="1764" y="1699"/>
                                    <a:pt x="1705" y="1648"/>
                                    <a:pt x="1670" y="1617"/>
                                  </a:cubicBezTo>
                                  <a:cubicBezTo>
                                    <a:pt x="1636" y="1586"/>
                                    <a:pt x="1628" y="1485"/>
                                    <a:pt x="1628" y="1485"/>
                                  </a:cubicBezTo>
                                  <a:cubicBezTo>
                                    <a:pt x="1628" y="1485"/>
                                    <a:pt x="1583" y="1429"/>
                                    <a:pt x="1554" y="1404"/>
                                  </a:cubicBezTo>
                                  <a:cubicBezTo>
                                    <a:pt x="1526" y="1379"/>
                                    <a:pt x="1469" y="1348"/>
                                    <a:pt x="1427" y="1344"/>
                                  </a:cubicBezTo>
                                  <a:cubicBezTo>
                                    <a:pt x="1386" y="1341"/>
                                    <a:pt x="1235" y="1274"/>
                                    <a:pt x="1196" y="1245"/>
                                  </a:cubicBezTo>
                                  <a:cubicBezTo>
                                    <a:pt x="1157" y="1215"/>
                                    <a:pt x="994" y="1105"/>
                                    <a:pt x="973" y="1092"/>
                                  </a:cubicBezTo>
                                  <a:cubicBezTo>
                                    <a:pt x="951" y="1079"/>
                                    <a:pt x="801" y="1045"/>
                                    <a:pt x="755" y="1039"/>
                                  </a:cubicBezTo>
                                  <a:cubicBezTo>
                                    <a:pt x="708" y="1034"/>
                                    <a:pt x="541" y="979"/>
                                    <a:pt x="471" y="941"/>
                                  </a:cubicBezTo>
                                  <a:cubicBezTo>
                                    <a:pt x="401" y="903"/>
                                    <a:pt x="380" y="905"/>
                                    <a:pt x="358" y="913"/>
                                  </a:cubicBezTo>
                                  <a:cubicBezTo>
                                    <a:pt x="336" y="921"/>
                                    <a:pt x="280" y="910"/>
                                    <a:pt x="253" y="910"/>
                                  </a:cubicBezTo>
                                  <a:cubicBezTo>
                                    <a:pt x="227" y="909"/>
                                    <a:pt x="202" y="913"/>
                                    <a:pt x="173" y="923"/>
                                  </a:cubicBezTo>
                                  <a:cubicBezTo>
                                    <a:pt x="145" y="933"/>
                                    <a:pt x="89" y="937"/>
                                    <a:pt x="84" y="924"/>
                                  </a:cubicBezTo>
                                  <a:cubicBezTo>
                                    <a:pt x="80" y="912"/>
                                    <a:pt x="124" y="905"/>
                                    <a:pt x="149" y="896"/>
                                  </a:cubicBezTo>
                                  <a:cubicBezTo>
                                    <a:pt x="174" y="886"/>
                                    <a:pt x="191" y="875"/>
                                    <a:pt x="189" y="868"/>
                                  </a:cubicBezTo>
                                  <a:cubicBezTo>
                                    <a:pt x="188" y="862"/>
                                    <a:pt x="163" y="867"/>
                                    <a:pt x="148" y="867"/>
                                  </a:cubicBezTo>
                                  <a:cubicBezTo>
                                    <a:pt x="132" y="867"/>
                                    <a:pt x="96" y="867"/>
                                    <a:pt x="73" y="872"/>
                                  </a:cubicBezTo>
                                  <a:cubicBezTo>
                                    <a:pt x="51" y="878"/>
                                    <a:pt x="15" y="878"/>
                                    <a:pt x="14" y="866"/>
                                  </a:cubicBezTo>
                                  <a:cubicBezTo>
                                    <a:pt x="13" y="855"/>
                                    <a:pt x="20" y="846"/>
                                    <a:pt x="43" y="845"/>
                                  </a:cubicBezTo>
                                  <a:cubicBezTo>
                                    <a:pt x="66" y="844"/>
                                    <a:pt x="129" y="827"/>
                                    <a:pt x="155" y="825"/>
                                  </a:cubicBezTo>
                                  <a:cubicBezTo>
                                    <a:pt x="182" y="824"/>
                                    <a:pt x="151" y="819"/>
                                    <a:pt x="134" y="819"/>
                                  </a:cubicBezTo>
                                  <a:cubicBezTo>
                                    <a:pt x="117" y="819"/>
                                    <a:pt x="85" y="821"/>
                                    <a:pt x="56" y="829"/>
                                  </a:cubicBezTo>
                                  <a:cubicBezTo>
                                    <a:pt x="28" y="837"/>
                                    <a:pt x="4" y="835"/>
                                    <a:pt x="2" y="824"/>
                                  </a:cubicBezTo>
                                  <a:cubicBezTo>
                                    <a:pt x="0" y="813"/>
                                    <a:pt x="12" y="803"/>
                                    <a:pt x="49" y="794"/>
                                  </a:cubicBezTo>
                                  <a:cubicBezTo>
                                    <a:pt x="87" y="786"/>
                                    <a:pt x="131" y="777"/>
                                    <a:pt x="154" y="777"/>
                                  </a:cubicBezTo>
                                  <a:cubicBezTo>
                                    <a:pt x="176" y="776"/>
                                    <a:pt x="160" y="767"/>
                                    <a:pt x="147" y="767"/>
                                  </a:cubicBezTo>
                                  <a:cubicBezTo>
                                    <a:pt x="135" y="767"/>
                                    <a:pt x="107" y="760"/>
                                    <a:pt x="82" y="760"/>
                                  </a:cubicBezTo>
                                  <a:cubicBezTo>
                                    <a:pt x="57" y="760"/>
                                    <a:pt x="14" y="771"/>
                                    <a:pt x="14" y="741"/>
                                  </a:cubicBezTo>
                                  <a:cubicBezTo>
                                    <a:pt x="14" y="711"/>
                                    <a:pt x="201" y="727"/>
                                    <a:pt x="240" y="727"/>
                                  </a:cubicBezTo>
                                  <a:cubicBezTo>
                                    <a:pt x="279" y="727"/>
                                    <a:pt x="393" y="776"/>
                                    <a:pt x="428" y="784"/>
                                  </a:cubicBezTo>
                                  <a:cubicBezTo>
                                    <a:pt x="462" y="792"/>
                                    <a:pt x="518" y="799"/>
                                    <a:pt x="557" y="811"/>
                                  </a:cubicBezTo>
                                  <a:cubicBezTo>
                                    <a:pt x="595" y="822"/>
                                    <a:pt x="797" y="845"/>
                                    <a:pt x="848" y="845"/>
                                  </a:cubicBezTo>
                                  <a:cubicBezTo>
                                    <a:pt x="898" y="844"/>
                                    <a:pt x="986" y="877"/>
                                    <a:pt x="1035" y="909"/>
                                  </a:cubicBezTo>
                                  <a:cubicBezTo>
                                    <a:pt x="1084" y="940"/>
                                    <a:pt x="1254" y="990"/>
                                    <a:pt x="1298" y="1006"/>
                                  </a:cubicBezTo>
                                  <a:cubicBezTo>
                                    <a:pt x="1343" y="1022"/>
                                    <a:pt x="1425" y="1031"/>
                                    <a:pt x="1476" y="1034"/>
                                  </a:cubicBezTo>
                                  <a:cubicBezTo>
                                    <a:pt x="1528" y="1036"/>
                                    <a:pt x="1603" y="1087"/>
                                    <a:pt x="1603" y="1087"/>
                                  </a:cubicBezTo>
                                  <a:cubicBezTo>
                                    <a:pt x="1603" y="1087"/>
                                    <a:pt x="1611" y="1078"/>
                                    <a:pt x="1626" y="1075"/>
                                  </a:cubicBezTo>
                                  <a:cubicBezTo>
                                    <a:pt x="1640" y="1073"/>
                                    <a:pt x="1666" y="1050"/>
                                    <a:pt x="1676" y="1040"/>
                                  </a:cubicBezTo>
                                  <a:cubicBezTo>
                                    <a:pt x="1685" y="1030"/>
                                    <a:pt x="1686" y="1023"/>
                                    <a:pt x="1681" y="1015"/>
                                  </a:cubicBezTo>
                                  <a:cubicBezTo>
                                    <a:pt x="1676" y="1007"/>
                                    <a:pt x="1672" y="982"/>
                                    <a:pt x="1672" y="982"/>
                                  </a:cubicBezTo>
                                  <a:cubicBezTo>
                                    <a:pt x="1672" y="982"/>
                                    <a:pt x="1588" y="980"/>
                                    <a:pt x="1548" y="988"/>
                                  </a:cubicBezTo>
                                  <a:cubicBezTo>
                                    <a:pt x="1509" y="996"/>
                                    <a:pt x="1494" y="949"/>
                                    <a:pt x="1498" y="928"/>
                                  </a:cubicBezTo>
                                  <a:cubicBezTo>
                                    <a:pt x="1503" y="906"/>
                                    <a:pt x="1488" y="901"/>
                                    <a:pt x="1479" y="894"/>
                                  </a:cubicBezTo>
                                  <a:cubicBezTo>
                                    <a:pt x="1469" y="886"/>
                                    <a:pt x="1467" y="886"/>
                                    <a:pt x="1479" y="878"/>
                                  </a:cubicBezTo>
                                  <a:cubicBezTo>
                                    <a:pt x="1490" y="869"/>
                                    <a:pt x="1479" y="869"/>
                                    <a:pt x="1470" y="865"/>
                                  </a:cubicBezTo>
                                  <a:cubicBezTo>
                                    <a:pt x="1461" y="861"/>
                                    <a:pt x="1466" y="852"/>
                                    <a:pt x="1475" y="830"/>
                                  </a:cubicBezTo>
                                  <a:cubicBezTo>
                                    <a:pt x="1485" y="809"/>
                                    <a:pt x="1452" y="818"/>
                                    <a:pt x="1441" y="811"/>
                                  </a:cubicBezTo>
                                  <a:cubicBezTo>
                                    <a:pt x="1430" y="804"/>
                                    <a:pt x="1447" y="760"/>
                                    <a:pt x="1458" y="732"/>
                                  </a:cubicBezTo>
                                  <a:cubicBezTo>
                                    <a:pt x="1469" y="705"/>
                                    <a:pt x="1455" y="682"/>
                                    <a:pt x="1454" y="636"/>
                                  </a:cubicBezTo>
                                  <a:cubicBezTo>
                                    <a:pt x="1453" y="590"/>
                                    <a:pt x="1498" y="514"/>
                                    <a:pt x="1498" y="514"/>
                                  </a:cubicBezTo>
                                  <a:cubicBezTo>
                                    <a:pt x="1498" y="514"/>
                                    <a:pt x="1499" y="497"/>
                                    <a:pt x="1517" y="474"/>
                                  </a:cubicBezTo>
                                  <a:cubicBezTo>
                                    <a:pt x="1534" y="452"/>
                                    <a:pt x="1641" y="419"/>
                                    <a:pt x="1736" y="417"/>
                                  </a:cubicBezTo>
                                  <a:cubicBezTo>
                                    <a:pt x="1831" y="414"/>
                                    <a:pt x="1868" y="468"/>
                                    <a:pt x="1868" y="468"/>
                                  </a:cubicBezTo>
                                  <a:cubicBezTo>
                                    <a:pt x="1891" y="444"/>
                                    <a:pt x="1904" y="461"/>
                                    <a:pt x="1904" y="461"/>
                                  </a:cubicBezTo>
                                  <a:cubicBezTo>
                                    <a:pt x="1904" y="461"/>
                                    <a:pt x="1920" y="435"/>
                                    <a:pt x="1947" y="448"/>
                                  </a:cubicBezTo>
                                  <a:cubicBezTo>
                                    <a:pt x="1974" y="461"/>
                                    <a:pt x="2011" y="466"/>
                                    <a:pt x="2022" y="563"/>
                                  </a:cubicBezTo>
                                  <a:cubicBezTo>
                                    <a:pt x="2032" y="659"/>
                                    <a:pt x="2006" y="881"/>
                                    <a:pt x="2012" y="876"/>
                                  </a:cubicBezTo>
                                  <a:moveTo>
                                    <a:pt x="3246" y="449"/>
                                  </a:moveTo>
                                  <a:cubicBezTo>
                                    <a:pt x="3233" y="438"/>
                                    <a:pt x="3131" y="501"/>
                                    <a:pt x="3096" y="521"/>
                                  </a:cubicBezTo>
                                  <a:cubicBezTo>
                                    <a:pt x="3061" y="542"/>
                                    <a:pt x="2930" y="611"/>
                                    <a:pt x="2901" y="619"/>
                                  </a:cubicBezTo>
                                  <a:cubicBezTo>
                                    <a:pt x="2871" y="627"/>
                                    <a:pt x="2738" y="681"/>
                                    <a:pt x="2725" y="689"/>
                                  </a:cubicBezTo>
                                  <a:cubicBezTo>
                                    <a:pt x="2712" y="698"/>
                                    <a:pt x="2618" y="827"/>
                                    <a:pt x="2568" y="885"/>
                                  </a:cubicBezTo>
                                  <a:cubicBezTo>
                                    <a:pt x="2517" y="943"/>
                                    <a:pt x="2357" y="1006"/>
                                    <a:pt x="2340" y="1015"/>
                                  </a:cubicBezTo>
                                  <a:cubicBezTo>
                                    <a:pt x="2322" y="1025"/>
                                    <a:pt x="2325" y="1034"/>
                                    <a:pt x="2334" y="1052"/>
                                  </a:cubicBezTo>
                                  <a:cubicBezTo>
                                    <a:pt x="2342" y="1069"/>
                                    <a:pt x="2335" y="1118"/>
                                    <a:pt x="2335" y="1118"/>
                                  </a:cubicBezTo>
                                  <a:cubicBezTo>
                                    <a:pt x="2335" y="1118"/>
                                    <a:pt x="2352" y="1127"/>
                                    <a:pt x="2333" y="1158"/>
                                  </a:cubicBezTo>
                                  <a:cubicBezTo>
                                    <a:pt x="2314" y="1190"/>
                                    <a:pt x="2353" y="1198"/>
                                    <a:pt x="2351" y="1204"/>
                                  </a:cubicBezTo>
                                  <a:cubicBezTo>
                                    <a:pt x="2349" y="1211"/>
                                    <a:pt x="2343" y="1218"/>
                                    <a:pt x="2358" y="1231"/>
                                  </a:cubicBezTo>
                                  <a:cubicBezTo>
                                    <a:pt x="2373" y="1245"/>
                                    <a:pt x="2373" y="1262"/>
                                    <a:pt x="2365" y="1283"/>
                                  </a:cubicBezTo>
                                  <a:cubicBezTo>
                                    <a:pt x="2357" y="1303"/>
                                    <a:pt x="2367" y="1298"/>
                                    <a:pt x="2385" y="1308"/>
                                  </a:cubicBezTo>
                                  <a:cubicBezTo>
                                    <a:pt x="2402" y="1318"/>
                                    <a:pt x="2410" y="1351"/>
                                    <a:pt x="2406" y="1363"/>
                                  </a:cubicBezTo>
                                  <a:cubicBezTo>
                                    <a:pt x="2402" y="1376"/>
                                    <a:pt x="2424" y="1386"/>
                                    <a:pt x="2436" y="1387"/>
                                  </a:cubicBezTo>
                                  <a:cubicBezTo>
                                    <a:pt x="2447" y="1388"/>
                                    <a:pt x="2452" y="1388"/>
                                    <a:pt x="2458" y="1398"/>
                                  </a:cubicBezTo>
                                  <a:cubicBezTo>
                                    <a:pt x="2465" y="1408"/>
                                    <a:pt x="2480" y="1384"/>
                                    <a:pt x="2496" y="1368"/>
                                  </a:cubicBezTo>
                                  <a:cubicBezTo>
                                    <a:pt x="2513" y="1352"/>
                                    <a:pt x="2530" y="1353"/>
                                    <a:pt x="2530" y="1353"/>
                                  </a:cubicBezTo>
                                  <a:cubicBezTo>
                                    <a:pt x="2530" y="1353"/>
                                    <a:pt x="2582" y="1342"/>
                                    <a:pt x="2620" y="1341"/>
                                  </a:cubicBezTo>
                                  <a:cubicBezTo>
                                    <a:pt x="2658" y="1340"/>
                                    <a:pt x="2720" y="1364"/>
                                    <a:pt x="2737" y="1378"/>
                                  </a:cubicBezTo>
                                  <a:cubicBezTo>
                                    <a:pt x="2753" y="1391"/>
                                    <a:pt x="2751" y="1380"/>
                                    <a:pt x="2778" y="1388"/>
                                  </a:cubicBezTo>
                                  <a:cubicBezTo>
                                    <a:pt x="2805" y="1396"/>
                                    <a:pt x="2821" y="1393"/>
                                    <a:pt x="2836" y="1382"/>
                                  </a:cubicBezTo>
                                  <a:cubicBezTo>
                                    <a:pt x="2852" y="1371"/>
                                    <a:pt x="2873" y="1384"/>
                                    <a:pt x="2889" y="1370"/>
                                  </a:cubicBezTo>
                                  <a:cubicBezTo>
                                    <a:pt x="2906" y="1357"/>
                                    <a:pt x="2911" y="1373"/>
                                    <a:pt x="2938" y="1357"/>
                                  </a:cubicBezTo>
                                  <a:cubicBezTo>
                                    <a:pt x="2966" y="1341"/>
                                    <a:pt x="3071" y="1323"/>
                                    <a:pt x="3105" y="1311"/>
                                  </a:cubicBezTo>
                                  <a:cubicBezTo>
                                    <a:pt x="3139" y="1299"/>
                                    <a:pt x="3186" y="1277"/>
                                    <a:pt x="3206" y="1267"/>
                                  </a:cubicBezTo>
                                  <a:cubicBezTo>
                                    <a:pt x="3226" y="1257"/>
                                    <a:pt x="3251" y="1261"/>
                                    <a:pt x="3260" y="1245"/>
                                  </a:cubicBezTo>
                                  <a:cubicBezTo>
                                    <a:pt x="3270" y="1228"/>
                                    <a:pt x="3323" y="1222"/>
                                    <a:pt x="3332" y="1224"/>
                                  </a:cubicBezTo>
                                  <a:cubicBezTo>
                                    <a:pt x="3342" y="1226"/>
                                    <a:pt x="3340" y="1219"/>
                                    <a:pt x="3334" y="1204"/>
                                  </a:cubicBezTo>
                                  <a:cubicBezTo>
                                    <a:pt x="3328" y="1188"/>
                                    <a:pt x="3339" y="1184"/>
                                    <a:pt x="3331" y="1166"/>
                                  </a:cubicBezTo>
                                  <a:cubicBezTo>
                                    <a:pt x="3323" y="1149"/>
                                    <a:pt x="3339" y="1149"/>
                                    <a:pt x="3332" y="1135"/>
                                  </a:cubicBezTo>
                                  <a:cubicBezTo>
                                    <a:pt x="3324" y="1120"/>
                                    <a:pt x="3343" y="1118"/>
                                    <a:pt x="3343" y="1118"/>
                                  </a:cubicBezTo>
                                  <a:cubicBezTo>
                                    <a:pt x="3343" y="1118"/>
                                    <a:pt x="3328" y="1058"/>
                                    <a:pt x="3317" y="996"/>
                                  </a:cubicBezTo>
                                  <a:cubicBezTo>
                                    <a:pt x="3305" y="933"/>
                                    <a:pt x="3331" y="758"/>
                                    <a:pt x="3332" y="705"/>
                                  </a:cubicBezTo>
                                  <a:cubicBezTo>
                                    <a:pt x="3334" y="651"/>
                                    <a:pt x="3336" y="539"/>
                                    <a:pt x="3330" y="527"/>
                                  </a:cubicBezTo>
                                  <a:cubicBezTo>
                                    <a:pt x="3324" y="516"/>
                                    <a:pt x="3317" y="523"/>
                                    <a:pt x="3281" y="510"/>
                                  </a:cubicBezTo>
                                  <a:cubicBezTo>
                                    <a:pt x="3245" y="497"/>
                                    <a:pt x="3246" y="449"/>
                                    <a:pt x="3246" y="4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57" name="Freeform 289"/>
                          <wps:cNvSpPr>
                            <a:spLocks noChangeAspect="1" noEditPoints="1"/>
                          </wps:cNvSpPr>
                          <wps:spPr>
                            <a:xfrm>
                              <a:off x="6704" y="10319"/>
                              <a:ext cx="413" cy="412"/>
                            </a:xfrm>
                            <a:custGeom>
                              <a:avLst/>
                              <a:gdLst>
                                <a:gd name="T0" fmla="*/ 895 w 3577"/>
                                <a:gd name="T1" fmla="*/ 3339 h 3570"/>
                                <a:gd name="T2" fmla="*/ 1115 w 3577"/>
                                <a:gd name="T3" fmla="*/ 3570 h 3570"/>
                                <a:gd name="T4" fmla="*/ 1260 w 3577"/>
                                <a:gd name="T5" fmla="*/ 3502 h 3570"/>
                                <a:gd name="T6" fmla="*/ 1366 w 3577"/>
                                <a:gd name="T7" fmla="*/ 3272 h 3570"/>
                                <a:gd name="T8" fmla="*/ 1367 w 3577"/>
                                <a:gd name="T9" fmla="*/ 2772 h 3570"/>
                                <a:gd name="T10" fmla="*/ 2155 w 3577"/>
                                <a:gd name="T11" fmla="*/ 3377 h 3570"/>
                                <a:gd name="T12" fmla="*/ 2445 w 3577"/>
                                <a:gd name="T13" fmla="*/ 3418 h 3570"/>
                                <a:gd name="T14" fmla="*/ 2743 w 3577"/>
                                <a:gd name="T15" fmla="*/ 2963 h 3570"/>
                                <a:gd name="T16" fmla="*/ 2656 w 3577"/>
                                <a:gd name="T17" fmla="*/ 1500 h 3570"/>
                                <a:gd name="T18" fmla="*/ 3577 w 3577"/>
                                <a:gd name="T19" fmla="*/ 328 h 3570"/>
                                <a:gd name="T20" fmla="*/ 3246 w 3577"/>
                                <a:gd name="T21" fmla="*/ 0 h 3570"/>
                                <a:gd name="T22" fmla="*/ 2077 w 3577"/>
                                <a:gd name="T23" fmla="*/ 920 h 3570"/>
                                <a:gd name="T24" fmla="*/ 604 w 3577"/>
                                <a:gd name="T25" fmla="*/ 825 h 3570"/>
                                <a:gd name="T26" fmla="*/ 404 w 3577"/>
                                <a:gd name="T27" fmla="*/ 894 h 3570"/>
                                <a:gd name="T28" fmla="*/ 86 w 3577"/>
                                <a:gd name="T29" fmla="*/ 1283 h 3570"/>
                                <a:gd name="T30" fmla="*/ 1206 w 3577"/>
                                <a:gd name="T31" fmla="*/ 1791 h 3570"/>
                                <a:gd name="T32" fmla="*/ 746 w 3577"/>
                                <a:gd name="T33" fmla="*/ 2205 h 3570"/>
                                <a:gd name="T34" fmla="*/ 300 w 3577"/>
                                <a:gd name="T35" fmla="*/ 2201 h 3570"/>
                                <a:gd name="T36" fmla="*/ 293 w 3577"/>
                                <a:gd name="T37" fmla="*/ 2201 h 3570"/>
                                <a:gd name="T38" fmla="*/ 70 w 3577"/>
                                <a:gd name="T39" fmla="*/ 2310 h 3570"/>
                                <a:gd name="T40" fmla="*/ 1 w 3577"/>
                                <a:gd name="T41" fmla="*/ 2445 h 3570"/>
                                <a:gd name="T42" fmla="*/ 643 w 3577"/>
                                <a:gd name="T43" fmla="*/ 2936 h 3570"/>
                                <a:gd name="T44" fmla="*/ 221 w 3577"/>
                                <a:gd name="T45" fmla="*/ 2440 h 3570"/>
                                <a:gd name="T46" fmla="*/ 326 w 3577"/>
                                <a:gd name="T47" fmla="*/ 2396 h 3570"/>
                                <a:gd name="T48" fmla="*/ 487 w 3577"/>
                                <a:gd name="T49" fmla="*/ 2398 h 3570"/>
                                <a:gd name="T50" fmla="*/ 939 w 3577"/>
                                <a:gd name="T51" fmla="*/ 2348 h 3570"/>
                                <a:gd name="T52" fmla="*/ 1417 w 3577"/>
                                <a:gd name="T53" fmla="*/ 1743 h 3570"/>
                                <a:gd name="T54" fmla="*/ 305 w 3577"/>
                                <a:gd name="T55" fmla="*/ 1247 h 3570"/>
                                <a:gd name="T56" fmla="*/ 586 w 3577"/>
                                <a:gd name="T57" fmla="*/ 1020 h 3570"/>
                                <a:gd name="T58" fmla="*/ 1284 w 3577"/>
                                <a:gd name="T59" fmla="*/ 1064 h 3570"/>
                                <a:gd name="T60" fmla="*/ 2208 w 3577"/>
                                <a:gd name="T61" fmla="*/ 1066 h 3570"/>
                                <a:gd name="T62" fmla="*/ 3246 w 3577"/>
                                <a:gd name="T63" fmla="*/ 196 h 3570"/>
                                <a:gd name="T64" fmla="*/ 3236 w 3577"/>
                                <a:gd name="T65" fmla="*/ 642 h 3570"/>
                                <a:gd name="T66" fmla="*/ 2460 w 3577"/>
                                <a:gd name="T67" fmla="*/ 1500 h 3570"/>
                                <a:gd name="T68" fmla="*/ 2515 w 3577"/>
                                <a:gd name="T69" fmla="*/ 2433 h 3570"/>
                                <a:gd name="T70" fmla="*/ 2522 w 3577"/>
                                <a:gd name="T71" fmla="*/ 3041 h 3570"/>
                                <a:gd name="T72" fmla="*/ 1955 w 3577"/>
                                <a:gd name="T73" fmla="*/ 2269 h 3570"/>
                                <a:gd name="T74" fmla="*/ 1675 w 3577"/>
                                <a:gd name="T75" fmla="*/ 2204 h 3570"/>
                                <a:gd name="T76" fmla="*/ 1172 w 3577"/>
                                <a:gd name="T77" fmla="*/ 2757 h 3570"/>
                                <a:gd name="T78" fmla="*/ 1171 w 3577"/>
                                <a:gd name="T79" fmla="*/ 3268 h 3570"/>
                                <a:gd name="T80" fmla="*/ 1133 w 3577"/>
                                <a:gd name="T81" fmla="*/ 3350 h 3570"/>
                                <a:gd name="T82" fmla="*/ 807 w 3577"/>
                                <a:gd name="T83" fmla="*/ 2829 h 3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577" h="3570">
                                  <a:moveTo>
                                    <a:pt x="643" y="2936"/>
                                  </a:moveTo>
                                  <a:cubicBezTo>
                                    <a:pt x="685" y="3004"/>
                                    <a:pt x="806" y="3197"/>
                                    <a:pt x="895" y="3339"/>
                                  </a:cubicBezTo>
                                  <a:cubicBezTo>
                                    <a:pt x="949" y="3425"/>
                                    <a:pt x="991" y="3491"/>
                                    <a:pt x="996" y="3500"/>
                                  </a:cubicBezTo>
                                  <a:cubicBezTo>
                                    <a:pt x="1021" y="3543"/>
                                    <a:pt x="1065" y="3569"/>
                                    <a:pt x="1115" y="3570"/>
                                  </a:cubicBezTo>
                                  <a:cubicBezTo>
                                    <a:pt x="1119" y="3570"/>
                                    <a:pt x="1119" y="3570"/>
                                    <a:pt x="1119" y="3570"/>
                                  </a:cubicBezTo>
                                  <a:cubicBezTo>
                                    <a:pt x="1166" y="3570"/>
                                    <a:pt x="1213" y="3548"/>
                                    <a:pt x="1260" y="3502"/>
                                  </a:cubicBezTo>
                                  <a:cubicBezTo>
                                    <a:pt x="1371" y="3373"/>
                                    <a:pt x="1368" y="3309"/>
                                    <a:pt x="1367" y="3278"/>
                                  </a:cubicBezTo>
                                  <a:cubicBezTo>
                                    <a:pt x="1366" y="3272"/>
                                    <a:pt x="1366" y="3272"/>
                                    <a:pt x="1366" y="3272"/>
                                  </a:cubicBezTo>
                                  <a:cubicBezTo>
                                    <a:pt x="1367" y="3239"/>
                                    <a:pt x="1367" y="3157"/>
                                    <a:pt x="1367" y="3067"/>
                                  </a:cubicBezTo>
                                  <a:cubicBezTo>
                                    <a:pt x="1366" y="2961"/>
                                    <a:pt x="1366" y="2842"/>
                                    <a:pt x="1367" y="2772"/>
                                  </a:cubicBezTo>
                                  <a:cubicBezTo>
                                    <a:pt x="1784" y="2371"/>
                                    <a:pt x="1784" y="2371"/>
                                    <a:pt x="1784" y="2371"/>
                                  </a:cubicBezTo>
                                  <a:cubicBezTo>
                                    <a:pt x="1903" y="2699"/>
                                    <a:pt x="2139" y="3335"/>
                                    <a:pt x="2155" y="3377"/>
                                  </a:cubicBezTo>
                                  <a:cubicBezTo>
                                    <a:pt x="2189" y="3465"/>
                                    <a:pt x="2257" y="3480"/>
                                    <a:pt x="2285" y="3482"/>
                                  </a:cubicBezTo>
                                  <a:cubicBezTo>
                                    <a:pt x="2340" y="3487"/>
                                    <a:pt x="2398" y="3465"/>
                                    <a:pt x="2445" y="3418"/>
                                  </a:cubicBezTo>
                                  <a:cubicBezTo>
                                    <a:pt x="2452" y="3411"/>
                                    <a:pt x="2606" y="3247"/>
                                    <a:pt x="2673" y="3165"/>
                                  </a:cubicBezTo>
                                  <a:cubicBezTo>
                                    <a:pt x="2747" y="3076"/>
                                    <a:pt x="2744" y="2996"/>
                                    <a:pt x="2743" y="2963"/>
                                  </a:cubicBezTo>
                                  <a:cubicBezTo>
                                    <a:pt x="2743" y="2952"/>
                                    <a:pt x="2731" y="2760"/>
                                    <a:pt x="2711" y="2421"/>
                                  </a:cubicBezTo>
                                  <a:cubicBezTo>
                                    <a:pt x="2691" y="2101"/>
                                    <a:pt x="2668" y="1717"/>
                                    <a:pt x="2656" y="1500"/>
                                  </a:cubicBezTo>
                                  <a:cubicBezTo>
                                    <a:pt x="3375" y="780"/>
                                    <a:pt x="3375" y="780"/>
                                    <a:pt x="3375" y="780"/>
                                  </a:cubicBezTo>
                                  <a:cubicBezTo>
                                    <a:pt x="3551" y="605"/>
                                    <a:pt x="3577" y="421"/>
                                    <a:pt x="3577" y="328"/>
                                  </a:cubicBezTo>
                                  <a:cubicBezTo>
                                    <a:pt x="3577" y="225"/>
                                    <a:pt x="3547" y="133"/>
                                    <a:pt x="3496" y="82"/>
                                  </a:cubicBezTo>
                                  <a:cubicBezTo>
                                    <a:pt x="3446" y="32"/>
                                    <a:pt x="3350" y="0"/>
                                    <a:pt x="3246" y="0"/>
                                  </a:cubicBezTo>
                                  <a:cubicBezTo>
                                    <a:pt x="3153" y="0"/>
                                    <a:pt x="2970" y="26"/>
                                    <a:pt x="2795" y="201"/>
                                  </a:cubicBezTo>
                                  <a:cubicBezTo>
                                    <a:pt x="2077" y="920"/>
                                    <a:pt x="2077" y="920"/>
                                    <a:pt x="2077" y="920"/>
                                  </a:cubicBezTo>
                                  <a:cubicBezTo>
                                    <a:pt x="1891" y="908"/>
                                    <a:pt x="1583" y="888"/>
                                    <a:pt x="1297" y="869"/>
                                  </a:cubicBezTo>
                                  <a:cubicBezTo>
                                    <a:pt x="933" y="845"/>
                                    <a:pt x="618" y="825"/>
                                    <a:pt x="604" y="825"/>
                                  </a:cubicBezTo>
                                  <a:cubicBezTo>
                                    <a:pt x="599" y="824"/>
                                    <a:pt x="593" y="824"/>
                                    <a:pt x="586" y="824"/>
                                  </a:cubicBezTo>
                                  <a:cubicBezTo>
                                    <a:pt x="520" y="824"/>
                                    <a:pt x="461" y="847"/>
                                    <a:pt x="404" y="894"/>
                                  </a:cubicBezTo>
                                  <a:cubicBezTo>
                                    <a:pt x="323" y="961"/>
                                    <a:pt x="158" y="1116"/>
                                    <a:pt x="150" y="1123"/>
                                  </a:cubicBezTo>
                                  <a:cubicBezTo>
                                    <a:pt x="104" y="1170"/>
                                    <a:pt x="81" y="1228"/>
                                    <a:pt x="86" y="1283"/>
                                  </a:cubicBezTo>
                                  <a:cubicBezTo>
                                    <a:pt x="90" y="1318"/>
                                    <a:pt x="109" y="1381"/>
                                    <a:pt x="192" y="1413"/>
                                  </a:cubicBezTo>
                                  <a:cubicBezTo>
                                    <a:pt x="232" y="1429"/>
                                    <a:pt x="869" y="1667"/>
                                    <a:pt x="1206" y="1791"/>
                                  </a:cubicBezTo>
                                  <a:cubicBezTo>
                                    <a:pt x="805" y="2205"/>
                                    <a:pt x="805" y="2205"/>
                                    <a:pt x="805" y="2205"/>
                                  </a:cubicBezTo>
                                  <a:cubicBezTo>
                                    <a:pt x="788" y="2205"/>
                                    <a:pt x="769" y="2206"/>
                                    <a:pt x="746" y="2205"/>
                                  </a:cubicBezTo>
                                  <a:cubicBezTo>
                                    <a:pt x="672" y="2205"/>
                                    <a:pt x="575" y="2204"/>
                                    <a:pt x="490" y="2203"/>
                                  </a:cubicBezTo>
                                  <a:cubicBezTo>
                                    <a:pt x="402" y="2201"/>
                                    <a:pt x="327" y="2200"/>
                                    <a:pt x="300" y="2201"/>
                                  </a:cubicBezTo>
                                  <a:cubicBezTo>
                                    <a:pt x="300" y="2225"/>
                                    <a:pt x="300" y="2225"/>
                                    <a:pt x="300" y="2225"/>
                                  </a:cubicBezTo>
                                  <a:cubicBezTo>
                                    <a:pt x="293" y="2201"/>
                                    <a:pt x="293" y="2201"/>
                                    <a:pt x="293" y="2201"/>
                                  </a:cubicBezTo>
                                  <a:cubicBezTo>
                                    <a:pt x="287" y="2201"/>
                                    <a:pt x="287" y="2201"/>
                                    <a:pt x="287" y="2201"/>
                                  </a:cubicBezTo>
                                  <a:cubicBezTo>
                                    <a:pt x="247" y="2201"/>
                                    <a:pt x="186" y="2213"/>
                                    <a:pt x="70" y="2310"/>
                                  </a:cubicBezTo>
                                  <a:cubicBezTo>
                                    <a:pt x="60" y="2320"/>
                                    <a:pt x="60" y="2320"/>
                                    <a:pt x="60" y="2320"/>
                                  </a:cubicBezTo>
                                  <a:cubicBezTo>
                                    <a:pt x="13" y="2367"/>
                                    <a:pt x="2" y="2414"/>
                                    <a:pt x="1" y="2445"/>
                                  </a:cubicBezTo>
                                  <a:cubicBezTo>
                                    <a:pt x="0" y="2493"/>
                                    <a:pt x="20" y="2535"/>
                                    <a:pt x="57" y="2565"/>
                                  </a:cubicBezTo>
                                  <a:cubicBezTo>
                                    <a:pt x="83" y="2586"/>
                                    <a:pt x="393" y="2784"/>
                                    <a:pt x="643" y="2936"/>
                                  </a:cubicBezTo>
                                  <a:close/>
                                  <a:moveTo>
                                    <a:pt x="750" y="2772"/>
                                  </a:moveTo>
                                  <a:cubicBezTo>
                                    <a:pt x="540" y="2645"/>
                                    <a:pt x="316" y="2502"/>
                                    <a:pt x="221" y="2440"/>
                                  </a:cubicBezTo>
                                  <a:cubicBezTo>
                                    <a:pt x="264" y="2407"/>
                                    <a:pt x="286" y="2398"/>
                                    <a:pt x="291" y="2396"/>
                                  </a:cubicBezTo>
                                  <a:cubicBezTo>
                                    <a:pt x="326" y="2396"/>
                                    <a:pt x="326" y="2396"/>
                                    <a:pt x="326" y="2396"/>
                                  </a:cubicBezTo>
                                  <a:cubicBezTo>
                                    <a:pt x="359" y="2396"/>
                                    <a:pt x="411" y="2397"/>
                                    <a:pt x="471" y="2398"/>
                                  </a:cubicBezTo>
                                  <a:cubicBezTo>
                                    <a:pt x="487" y="2398"/>
                                    <a:pt x="487" y="2398"/>
                                    <a:pt x="487" y="2398"/>
                                  </a:cubicBezTo>
                                  <a:cubicBezTo>
                                    <a:pt x="605" y="2400"/>
                                    <a:pt x="746" y="2402"/>
                                    <a:pt x="819" y="2400"/>
                                  </a:cubicBezTo>
                                  <a:cubicBezTo>
                                    <a:pt x="865" y="2399"/>
                                    <a:pt x="907" y="2381"/>
                                    <a:pt x="939" y="2348"/>
                                  </a:cubicBezTo>
                                  <a:cubicBezTo>
                                    <a:pt x="1373" y="1901"/>
                                    <a:pt x="1373" y="1901"/>
                                    <a:pt x="1373" y="1901"/>
                                  </a:cubicBezTo>
                                  <a:cubicBezTo>
                                    <a:pt x="1413" y="1859"/>
                                    <a:pt x="1430" y="1800"/>
                                    <a:pt x="1417" y="1743"/>
                                  </a:cubicBezTo>
                                  <a:cubicBezTo>
                                    <a:pt x="1404" y="1687"/>
                                    <a:pt x="1363" y="1641"/>
                                    <a:pt x="1309" y="1621"/>
                                  </a:cubicBezTo>
                                  <a:cubicBezTo>
                                    <a:pt x="1026" y="1517"/>
                                    <a:pt x="468" y="1308"/>
                                    <a:pt x="305" y="1247"/>
                                  </a:cubicBezTo>
                                  <a:cubicBezTo>
                                    <a:pt x="353" y="1201"/>
                                    <a:pt x="469" y="1094"/>
                                    <a:pt x="529" y="1044"/>
                                  </a:cubicBezTo>
                                  <a:cubicBezTo>
                                    <a:pt x="559" y="1020"/>
                                    <a:pt x="577" y="1020"/>
                                    <a:pt x="586" y="1020"/>
                                  </a:cubicBezTo>
                                  <a:cubicBezTo>
                                    <a:pt x="589" y="1020"/>
                                    <a:pt x="592" y="1020"/>
                                    <a:pt x="596" y="1020"/>
                                  </a:cubicBezTo>
                                  <a:cubicBezTo>
                                    <a:pt x="621" y="1021"/>
                                    <a:pt x="973" y="1044"/>
                                    <a:pt x="1284" y="1064"/>
                                  </a:cubicBezTo>
                                  <a:cubicBezTo>
                                    <a:pt x="1576" y="1083"/>
                                    <a:pt x="1891" y="1104"/>
                                    <a:pt x="2076" y="1116"/>
                                  </a:cubicBezTo>
                                  <a:cubicBezTo>
                                    <a:pt x="2125" y="1119"/>
                                    <a:pt x="2173" y="1101"/>
                                    <a:pt x="2208" y="1066"/>
                                  </a:cubicBezTo>
                                  <a:cubicBezTo>
                                    <a:pt x="2934" y="339"/>
                                    <a:pt x="2934" y="339"/>
                                    <a:pt x="2934" y="339"/>
                                  </a:cubicBezTo>
                                  <a:cubicBezTo>
                                    <a:pt x="3059" y="215"/>
                                    <a:pt x="3183" y="196"/>
                                    <a:pt x="3246" y="196"/>
                                  </a:cubicBezTo>
                                  <a:cubicBezTo>
                                    <a:pt x="3316" y="196"/>
                                    <a:pt x="3354" y="217"/>
                                    <a:pt x="3358" y="221"/>
                                  </a:cubicBezTo>
                                  <a:cubicBezTo>
                                    <a:pt x="3389" y="252"/>
                                    <a:pt x="3423" y="456"/>
                                    <a:pt x="3236" y="642"/>
                                  </a:cubicBezTo>
                                  <a:cubicBezTo>
                                    <a:pt x="2510" y="1369"/>
                                    <a:pt x="2510" y="1369"/>
                                    <a:pt x="2510" y="1369"/>
                                  </a:cubicBezTo>
                                  <a:cubicBezTo>
                                    <a:pt x="2475" y="1403"/>
                                    <a:pt x="2457" y="1451"/>
                                    <a:pt x="2460" y="1500"/>
                                  </a:cubicBezTo>
                                  <a:cubicBezTo>
                                    <a:pt x="2471" y="1706"/>
                                    <a:pt x="2494" y="2073"/>
                                    <a:pt x="2513" y="2390"/>
                                  </a:cubicBezTo>
                                  <a:cubicBezTo>
                                    <a:pt x="2515" y="2433"/>
                                    <a:pt x="2515" y="2433"/>
                                    <a:pt x="2515" y="2433"/>
                                  </a:cubicBezTo>
                                  <a:cubicBezTo>
                                    <a:pt x="2529" y="2663"/>
                                    <a:pt x="2546" y="2948"/>
                                    <a:pt x="2547" y="2970"/>
                                  </a:cubicBezTo>
                                  <a:cubicBezTo>
                                    <a:pt x="2548" y="2992"/>
                                    <a:pt x="2549" y="3008"/>
                                    <a:pt x="2522" y="3041"/>
                                  </a:cubicBezTo>
                                  <a:cubicBezTo>
                                    <a:pt x="2473" y="3100"/>
                                    <a:pt x="2370" y="3212"/>
                                    <a:pt x="2321" y="3264"/>
                                  </a:cubicBezTo>
                                  <a:cubicBezTo>
                                    <a:pt x="2262" y="3104"/>
                                    <a:pt x="2055" y="2546"/>
                                    <a:pt x="1955" y="2269"/>
                                  </a:cubicBezTo>
                                  <a:cubicBezTo>
                                    <a:pt x="1935" y="2214"/>
                                    <a:pt x="1889" y="2174"/>
                                    <a:pt x="1833" y="2161"/>
                                  </a:cubicBezTo>
                                  <a:cubicBezTo>
                                    <a:pt x="1777" y="2148"/>
                                    <a:pt x="1717" y="2164"/>
                                    <a:pt x="1675" y="2204"/>
                                  </a:cubicBezTo>
                                  <a:cubicBezTo>
                                    <a:pt x="1224" y="2638"/>
                                    <a:pt x="1224" y="2638"/>
                                    <a:pt x="1224" y="2638"/>
                                  </a:cubicBezTo>
                                  <a:cubicBezTo>
                                    <a:pt x="1192" y="2669"/>
                                    <a:pt x="1173" y="2712"/>
                                    <a:pt x="1172" y="2757"/>
                                  </a:cubicBezTo>
                                  <a:cubicBezTo>
                                    <a:pt x="1171" y="2828"/>
                                    <a:pt x="1171" y="2955"/>
                                    <a:pt x="1171" y="3071"/>
                                  </a:cubicBezTo>
                                  <a:cubicBezTo>
                                    <a:pt x="1171" y="3156"/>
                                    <a:pt x="1171" y="3237"/>
                                    <a:pt x="1171" y="3268"/>
                                  </a:cubicBezTo>
                                  <a:cubicBezTo>
                                    <a:pt x="1171" y="3273"/>
                                    <a:pt x="1171" y="3280"/>
                                    <a:pt x="1172" y="3285"/>
                                  </a:cubicBezTo>
                                  <a:cubicBezTo>
                                    <a:pt x="1172" y="3286"/>
                                    <a:pt x="1167" y="3306"/>
                                    <a:pt x="1133" y="3350"/>
                                  </a:cubicBezTo>
                                  <a:cubicBezTo>
                                    <a:pt x="1061" y="3235"/>
                                    <a:pt x="1061" y="3235"/>
                                    <a:pt x="1061" y="3235"/>
                                  </a:cubicBezTo>
                                  <a:cubicBezTo>
                                    <a:pt x="970" y="3090"/>
                                    <a:pt x="845" y="2891"/>
                                    <a:pt x="807" y="2829"/>
                                  </a:cubicBezTo>
                                  <a:cubicBezTo>
                                    <a:pt x="793" y="2805"/>
                                    <a:pt x="773" y="2786"/>
                                    <a:pt x="750" y="27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2" name="任意多边形 13"/>
                          <wps:cNvSpPr/>
                          <wps:spPr>
                            <a:xfrm>
                              <a:off x="693" y="10330"/>
                              <a:ext cx="390" cy="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794583" y="2304974"/>
                                </a:cxn>
                                <a:cxn ang="0">
                                  <a:pos x="20294763" y="1762648"/>
                                </a:cxn>
                                <a:cxn ang="0">
                                  <a:pos x="19798548" y="1294536"/>
                                </a:cxn>
                                <a:cxn ang="0">
                                  <a:pos x="19309513" y="900693"/>
                                </a:cxn>
                                <a:cxn ang="0">
                                  <a:pos x="18820479" y="577855"/>
                                </a:cxn>
                                <a:cxn ang="0">
                                  <a:pos x="18335049" y="326048"/>
                                </a:cxn>
                                <a:cxn ang="0">
                                  <a:pos x="17856799" y="142035"/>
                                </a:cxn>
                                <a:cxn ang="0">
                                  <a:pos x="17382155" y="35502"/>
                                </a:cxn>
                                <a:cxn ang="0">
                                  <a:pos x="16911116" y="0"/>
                                </a:cxn>
                                <a:cxn ang="0">
                                  <a:pos x="4527131" y="15805615"/>
                                </a:cxn>
                                <a:cxn ang="0">
                                  <a:pos x="4534312" y="33070383"/>
                                </a:cxn>
                                <a:cxn ang="0">
                                  <a:pos x="16911116" y="48979294"/>
                                </a:cxn>
                                <a:cxn ang="0">
                                  <a:pos x="17263486" y="48959925"/>
                                </a:cxn>
                                <a:cxn ang="0">
                                  <a:pos x="17734556" y="48866313"/>
                                </a:cxn>
                                <a:cxn ang="0">
                                  <a:pos x="18212775" y="48704880"/>
                                </a:cxn>
                                <a:cxn ang="0">
                                  <a:pos x="18698235" y="48472443"/>
                                </a:cxn>
                                <a:cxn ang="0">
                                  <a:pos x="19183665" y="48165764"/>
                                </a:cxn>
                                <a:cxn ang="0">
                                  <a:pos x="19676274" y="47788054"/>
                                </a:cxn>
                                <a:cxn ang="0">
                                  <a:pos x="20168914" y="47336102"/>
                                </a:cxn>
                                <a:cxn ang="0">
                                  <a:pos x="20668734" y="46813119"/>
                                </a:cxn>
                                <a:cxn ang="0">
                                  <a:pos x="40729766" y="28602470"/>
                                </a:cxn>
                                <a:cxn ang="0">
                                  <a:pos x="42862075" y="28357111"/>
                                </a:cxn>
                                <a:cxn ang="0">
                                  <a:pos x="43926427" y="28182783"/>
                                </a:cxn>
                                <a:cxn ang="0">
                                  <a:pos x="44897317" y="27976190"/>
                                </a:cxn>
                                <a:cxn ang="0">
                                  <a:pos x="45584093" y="27779255"/>
                                </a:cxn>
                                <a:cxn ang="0">
                                  <a:pos x="46274504" y="27498394"/>
                                </a:cxn>
                                <a:cxn ang="0">
                                  <a:pos x="46954099" y="27127131"/>
                                </a:cxn>
                                <a:cxn ang="0">
                                  <a:pos x="47637330" y="26671969"/>
                                </a:cxn>
                                <a:cxn ang="0">
                                  <a:pos x="48097584" y="26291021"/>
                                </a:cxn>
                                <a:cxn ang="0">
                                  <a:pos x="48561443" y="25764800"/>
                                </a:cxn>
                                <a:cxn ang="0">
                                  <a:pos x="48798750" y="25351588"/>
                                </a:cxn>
                                <a:cxn ang="0">
                                  <a:pos x="48906633" y="25067516"/>
                                </a:cxn>
                                <a:cxn ang="0">
                                  <a:pos x="48967770" y="24780180"/>
                                </a:cxn>
                                <a:cxn ang="0">
                                  <a:pos x="48989341" y="24486423"/>
                                </a:cxn>
                                <a:cxn ang="0">
                                  <a:pos x="48971375" y="24166822"/>
                                </a:cxn>
                                <a:cxn ang="0">
                                  <a:pos x="48888668" y="23760057"/>
                                </a:cxn>
                                <a:cxn ang="0">
                                  <a:pos x="48748428" y="23372662"/>
                                </a:cxn>
                                <a:cxn ang="0">
                                  <a:pos x="48536267" y="23011111"/>
                                </a:cxn>
                                <a:cxn ang="0">
                                  <a:pos x="48259394" y="22668903"/>
                                </a:cxn>
                                <a:cxn ang="0">
                                  <a:pos x="47924989" y="22352539"/>
                                </a:cxn>
                                <a:cxn ang="0">
                                  <a:pos x="47518661" y="22055545"/>
                                </a:cxn>
                                <a:cxn ang="0">
                                  <a:pos x="47051197" y="21781131"/>
                                </a:cxn>
                                <a:cxn ang="0">
                                  <a:pos x="46519021" y="21529325"/>
                                </a:cxn>
                                <a:cxn ang="0">
                                  <a:pos x="45922103" y="21300125"/>
                                </a:cxn>
                                <a:cxn ang="0">
                                  <a:pos x="45260473" y="21096742"/>
                                </a:cxn>
                                <a:cxn ang="0">
                                  <a:pos x="44343540" y="20867543"/>
                                </a:cxn>
                                <a:cxn ang="0">
                                  <a:pos x="42664304" y="20576996"/>
                                </a:cxn>
                                <a:cxn ang="0">
                                  <a:pos x="40729766" y="20376824"/>
                                </a:cxn>
                              </a:cxnLst>
                              <a:rect l="0" t="0" r="0" b="0"/>
                              <a:pathLst>
                                <a:path w="13624" h="15172">
                                  <a:moveTo>
                                    <a:pt x="11327" y="6312"/>
                                  </a:moveTo>
                                  <a:lnTo>
                                    <a:pt x="10515" y="6254"/>
                                  </a:lnTo>
                                  <a:lnTo>
                                    <a:pt x="5783" y="714"/>
                                  </a:lnTo>
                                  <a:lnTo>
                                    <a:pt x="5748" y="670"/>
                                  </a:lnTo>
                                  <a:lnTo>
                                    <a:pt x="5714" y="628"/>
                                  </a:lnTo>
                                  <a:lnTo>
                                    <a:pt x="5679" y="586"/>
                                  </a:lnTo>
                                  <a:lnTo>
                                    <a:pt x="5644" y="546"/>
                                  </a:lnTo>
                                  <a:lnTo>
                                    <a:pt x="5609" y="508"/>
                                  </a:lnTo>
                                  <a:lnTo>
                                    <a:pt x="5576" y="471"/>
                                  </a:lnTo>
                                  <a:lnTo>
                                    <a:pt x="5541" y="436"/>
                                  </a:lnTo>
                                  <a:lnTo>
                                    <a:pt x="5506" y="401"/>
                                  </a:lnTo>
                                  <a:lnTo>
                                    <a:pt x="5472" y="369"/>
                                  </a:lnTo>
                                  <a:lnTo>
                                    <a:pt x="5438" y="338"/>
                                  </a:lnTo>
                                  <a:lnTo>
                                    <a:pt x="5403" y="308"/>
                                  </a:lnTo>
                                  <a:lnTo>
                                    <a:pt x="5370" y="279"/>
                                  </a:lnTo>
                                  <a:lnTo>
                                    <a:pt x="5335" y="252"/>
                                  </a:lnTo>
                                  <a:lnTo>
                                    <a:pt x="5301" y="225"/>
                                  </a:lnTo>
                                  <a:lnTo>
                                    <a:pt x="5268" y="201"/>
                                  </a:lnTo>
                                  <a:lnTo>
                                    <a:pt x="5234" y="179"/>
                                  </a:lnTo>
                                  <a:lnTo>
                                    <a:pt x="5200" y="157"/>
                                  </a:lnTo>
                                  <a:lnTo>
                                    <a:pt x="5166" y="137"/>
                                  </a:lnTo>
                                  <a:lnTo>
                                    <a:pt x="5132" y="117"/>
                                  </a:lnTo>
                                  <a:lnTo>
                                    <a:pt x="5099" y="101"/>
                                  </a:lnTo>
                                  <a:lnTo>
                                    <a:pt x="5065" y="84"/>
                                  </a:lnTo>
                                  <a:lnTo>
                                    <a:pt x="5033" y="69"/>
                                  </a:lnTo>
                                  <a:lnTo>
                                    <a:pt x="4999" y="56"/>
                                  </a:lnTo>
                                  <a:lnTo>
                                    <a:pt x="4966" y="44"/>
                                  </a:lnTo>
                                  <a:lnTo>
                                    <a:pt x="4932" y="34"/>
                                  </a:lnTo>
                                  <a:lnTo>
                                    <a:pt x="4900" y="25"/>
                                  </a:lnTo>
                                  <a:lnTo>
                                    <a:pt x="4866" y="17"/>
                                  </a:lnTo>
                                  <a:lnTo>
                                    <a:pt x="4834" y="11"/>
                                  </a:lnTo>
                                  <a:lnTo>
                                    <a:pt x="4801" y="6"/>
                                  </a:lnTo>
                                  <a:lnTo>
                                    <a:pt x="4768" y="2"/>
                                  </a:lnTo>
                                  <a:lnTo>
                                    <a:pt x="4736" y="0"/>
                                  </a:lnTo>
                                  <a:lnTo>
                                    <a:pt x="4703" y="0"/>
                                  </a:lnTo>
                                  <a:lnTo>
                                    <a:pt x="4047" y="0"/>
                                  </a:lnTo>
                                  <a:lnTo>
                                    <a:pt x="7045" y="6405"/>
                                  </a:lnTo>
                                  <a:lnTo>
                                    <a:pt x="2884" y="6714"/>
                                  </a:lnTo>
                                  <a:lnTo>
                                    <a:pt x="1259" y="4896"/>
                                  </a:lnTo>
                                  <a:lnTo>
                                    <a:pt x="0" y="4896"/>
                                  </a:lnTo>
                                  <a:lnTo>
                                    <a:pt x="1667" y="7445"/>
                                  </a:lnTo>
                                  <a:lnTo>
                                    <a:pt x="2" y="10244"/>
                                  </a:lnTo>
                                  <a:lnTo>
                                    <a:pt x="1261" y="10244"/>
                                  </a:lnTo>
                                  <a:lnTo>
                                    <a:pt x="2886" y="8425"/>
                                  </a:lnTo>
                                  <a:lnTo>
                                    <a:pt x="7045" y="8734"/>
                                  </a:lnTo>
                                  <a:lnTo>
                                    <a:pt x="4047" y="15172"/>
                                  </a:lnTo>
                                  <a:lnTo>
                                    <a:pt x="4703" y="15172"/>
                                  </a:lnTo>
                                  <a:lnTo>
                                    <a:pt x="4736" y="15171"/>
                                  </a:lnTo>
                                  <a:lnTo>
                                    <a:pt x="4768" y="15170"/>
                                  </a:lnTo>
                                  <a:lnTo>
                                    <a:pt x="4801" y="15166"/>
                                  </a:lnTo>
                                  <a:lnTo>
                                    <a:pt x="4834" y="15161"/>
                                  </a:lnTo>
                                  <a:lnTo>
                                    <a:pt x="4866" y="15154"/>
                                  </a:lnTo>
                                  <a:lnTo>
                                    <a:pt x="4900" y="15147"/>
                                  </a:lnTo>
                                  <a:lnTo>
                                    <a:pt x="4932" y="15137"/>
                                  </a:lnTo>
                                  <a:lnTo>
                                    <a:pt x="4966" y="15128"/>
                                  </a:lnTo>
                                  <a:lnTo>
                                    <a:pt x="4999" y="15116"/>
                                  </a:lnTo>
                                  <a:lnTo>
                                    <a:pt x="5033" y="15103"/>
                                  </a:lnTo>
                                  <a:lnTo>
                                    <a:pt x="5065" y="15087"/>
                                  </a:lnTo>
                                  <a:lnTo>
                                    <a:pt x="5099" y="15071"/>
                                  </a:lnTo>
                                  <a:lnTo>
                                    <a:pt x="5132" y="15053"/>
                                  </a:lnTo>
                                  <a:lnTo>
                                    <a:pt x="5166" y="15035"/>
                                  </a:lnTo>
                                  <a:lnTo>
                                    <a:pt x="5200" y="15015"/>
                                  </a:lnTo>
                                  <a:lnTo>
                                    <a:pt x="5234" y="14993"/>
                                  </a:lnTo>
                                  <a:lnTo>
                                    <a:pt x="5268" y="14971"/>
                                  </a:lnTo>
                                  <a:lnTo>
                                    <a:pt x="5301" y="14946"/>
                                  </a:lnTo>
                                  <a:lnTo>
                                    <a:pt x="5335" y="14920"/>
                                  </a:lnTo>
                                  <a:lnTo>
                                    <a:pt x="5370" y="14893"/>
                                  </a:lnTo>
                                  <a:lnTo>
                                    <a:pt x="5403" y="14864"/>
                                  </a:lnTo>
                                  <a:lnTo>
                                    <a:pt x="5438" y="14834"/>
                                  </a:lnTo>
                                  <a:lnTo>
                                    <a:pt x="5472" y="14803"/>
                                  </a:lnTo>
                                  <a:lnTo>
                                    <a:pt x="5506" y="14769"/>
                                  </a:lnTo>
                                  <a:lnTo>
                                    <a:pt x="5541" y="14736"/>
                                  </a:lnTo>
                                  <a:lnTo>
                                    <a:pt x="5576" y="14700"/>
                                  </a:lnTo>
                                  <a:lnTo>
                                    <a:pt x="5609" y="14663"/>
                                  </a:lnTo>
                                  <a:lnTo>
                                    <a:pt x="5644" y="14624"/>
                                  </a:lnTo>
                                  <a:lnTo>
                                    <a:pt x="5679" y="14585"/>
                                  </a:lnTo>
                                  <a:lnTo>
                                    <a:pt x="5714" y="14544"/>
                                  </a:lnTo>
                                  <a:lnTo>
                                    <a:pt x="5748" y="14501"/>
                                  </a:lnTo>
                                  <a:lnTo>
                                    <a:pt x="5783" y="14458"/>
                                  </a:lnTo>
                                  <a:lnTo>
                                    <a:pt x="10515" y="8918"/>
                                  </a:lnTo>
                                  <a:lnTo>
                                    <a:pt x="11327" y="8860"/>
                                  </a:lnTo>
                                  <a:lnTo>
                                    <a:pt x="11604" y="8823"/>
                                  </a:lnTo>
                                  <a:lnTo>
                                    <a:pt x="11858" y="8792"/>
                                  </a:lnTo>
                                  <a:lnTo>
                                    <a:pt x="11920" y="8784"/>
                                  </a:lnTo>
                                  <a:lnTo>
                                    <a:pt x="11987" y="8774"/>
                                  </a:lnTo>
                                  <a:lnTo>
                                    <a:pt x="12059" y="8761"/>
                                  </a:lnTo>
                                  <a:lnTo>
                                    <a:pt x="12136" y="8746"/>
                                  </a:lnTo>
                                  <a:lnTo>
                                    <a:pt x="12216" y="8730"/>
                                  </a:lnTo>
                                  <a:lnTo>
                                    <a:pt x="12301" y="8710"/>
                                  </a:lnTo>
                                  <a:lnTo>
                                    <a:pt x="12391" y="8690"/>
                                  </a:lnTo>
                                  <a:lnTo>
                                    <a:pt x="12486" y="8666"/>
                                  </a:lnTo>
                                  <a:lnTo>
                                    <a:pt x="12533" y="8654"/>
                                  </a:lnTo>
                                  <a:lnTo>
                                    <a:pt x="12581" y="8640"/>
                                  </a:lnTo>
                                  <a:lnTo>
                                    <a:pt x="12629" y="8623"/>
                                  </a:lnTo>
                                  <a:lnTo>
                                    <a:pt x="12677" y="8605"/>
                                  </a:lnTo>
                                  <a:lnTo>
                                    <a:pt x="12725" y="8586"/>
                                  </a:lnTo>
                                  <a:lnTo>
                                    <a:pt x="12773" y="8564"/>
                                  </a:lnTo>
                                  <a:lnTo>
                                    <a:pt x="12821" y="8542"/>
                                  </a:lnTo>
                                  <a:lnTo>
                                    <a:pt x="12869" y="8518"/>
                                  </a:lnTo>
                                  <a:lnTo>
                                    <a:pt x="12916" y="8491"/>
                                  </a:lnTo>
                                  <a:lnTo>
                                    <a:pt x="12964" y="8464"/>
                                  </a:lnTo>
                                  <a:lnTo>
                                    <a:pt x="13012" y="8434"/>
                                  </a:lnTo>
                                  <a:lnTo>
                                    <a:pt x="13058" y="8403"/>
                                  </a:lnTo>
                                  <a:lnTo>
                                    <a:pt x="13106" y="8370"/>
                                  </a:lnTo>
                                  <a:lnTo>
                                    <a:pt x="13153" y="8335"/>
                                  </a:lnTo>
                                  <a:lnTo>
                                    <a:pt x="13201" y="8299"/>
                                  </a:lnTo>
                                  <a:lnTo>
                                    <a:pt x="13248" y="8262"/>
                                  </a:lnTo>
                                  <a:lnTo>
                                    <a:pt x="13293" y="8223"/>
                                  </a:lnTo>
                                  <a:lnTo>
                                    <a:pt x="13336" y="8183"/>
                                  </a:lnTo>
                                  <a:lnTo>
                                    <a:pt x="13376" y="8144"/>
                                  </a:lnTo>
                                  <a:lnTo>
                                    <a:pt x="13413" y="8104"/>
                                  </a:lnTo>
                                  <a:lnTo>
                                    <a:pt x="13447" y="8063"/>
                                  </a:lnTo>
                                  <a:lnTo>
                                    <a:pt x="13478" y="8022"/>
                                  </a:lnTo>
                                  <a:lnTo>
                                    <a:pt x="13505" y="7981"/>
                                  </a:lnTo>
                                  <a:lnTo>
                                    <a:pt x="13530" y="7939"/>
                                  </a:lnTo>
                                  <a:lnTo>
                                    <a:pt x="13552" y="7896"/>
                                  </a:lnTo>
                                  <a:lnTo>
                                    <a:pt x="13563" y="7874"/>
                                  </a:lnTo>
                                  <a:lnTo>
                                    <a:pt x="13571" y="7853"/>
                                  </a:lnTo>
                                  <a:lnTo>
                                    <a:pt x="13580" y="7831"/>
                                  </a:lnTo>
                                  <a:lnTo>
                                    <a:pt x="13588" y="7809"/>
                                  </a:lnTo>
                                  <a:lnTo>
                                    <a:pt x="13595" y="7788"/>
                                  </a:lnTo>
                                  <a:lnTo>
                                    <a:pt x="13601" y="7765"/>
                                  </a:lnTo>
                                  <a:lnTo>
                                    <a:pt x="13606" y="7744"/>
                                  </a:lnTo>
                                  <a:lnTo>
                                    <a:pt x="13611" y="7721"/>
                                  </a:lnTo>
                                  <a:lnTo>
                                    <a:pt x="13616" y="7699"/>
                                  </a:lnTo>
                                  <a:lnTo>
                                    <a:pt x="13618" y="7676"/>
                                  </a:lnTo>
                                  <a:lnTo>
                                    <a:pt x="13622" y="7654"/>
                                  </a:lnTo>
                                  <a:lnTo>
                                    <a:pt x="13623" y="7631"/>
                                  </a:lnTo>
                                  <a:lnTo>
                                    <a:pt x="13624" y="7608"/>
                                  </a:lnTo>
                                  <a:lnTo>
                                    <a:pt x="13624" y="7585"/>
                                  </a:lnTo>
                                  <a:lnTo>
                                    <a:pt x="13624" y="7552"/>
                                  </a:lnTo>
                                  <a:lnTo>
                                    <a:pt x="13622" y="7520"/>
                                  </a:lnTo>
                                  <a:lnTo>
                                    <a:pt x="13619" y="7486"/>
                                  </a:lnTo>
                                  <a:lnTo>
                                    <a:pt x="13616" y="7454"/>
                                  </a:lnTo>
                                  <a:lnTo>
                                    <a:pt x="13611" y="7422"/>
                                  </a:lnTo>
                                  <a:lnTo>
                                    <a:pt x="13604" y="7391"/>
                                  </a:lnTo>
                                  <a:lnTo>
                                    <a:pt x="13596" y="7360"/>
                                  </a:lnTo>
                                  <a:lnTo>
                                    <a:pt x="13588" y="7329"/>
                                  </a:lnTo>
                                  <a:lnTo>
                                    <a:pt x="13578" y="7299"/>
                                  </a:lnTo>
                                  <a:lnTo>
                                    <a:pt x="13569" y="7270"/>
                                  </a:lnTo>
                                  <a:lnTo>
                                    <a:pt x="13557" y="7240"/>
                                  </a:lnTo>
                                  <a:lnTo>
                                    <a:pt x="13544" y="7212"/>
                                  </a:lnTo>
                                  <a:lnTo>
                                    <a:pt x="13529" y="7183"/>
                                  </a:lnTo>
                                  <a:lnTo>
                                    <a:pt x="13515" y="7155"/>
                                  </a:lnTo>
                                  <a:lnTo>
                                    <a:pt x="13498" y="7128"/>
                                  </a:lnTo>
                                  <a:lnTo>
                                    <a:pt x="13481" y="7101"/>
                                  </a:lnTo>
                                  <a:lnTo>
                                    <a:pt x="13462" y="7074"/>
                                  </a:lnTo>
                                  <a:lnTo>
                                    <a:pt x="13443" y="7049"/>
                                  </a:lnTo>
                                  <a:lnTo>
                                    <a:pt x="13421" y="7022"/>
                                  </a:lnTo>
                                  <a:lnTo>
                                    <a:pt x="13400" y="6997"/>
                                  </a:lnTo>
                                  <a:lnTo>
                                    <a:pt x="13377" y="6972"/>
                                  </a:lnTo>
                                  <a:lnTo>
                                    <a:pt x="13353" y="6948"/>
                                  </a:lnTo>
                                  <a:lnTo>
                                    <a:pt x="13328" y="6924"/>
                                  </a:lnTo>
                                  <a:lnTo>
                                    <a:pt x="13302" y="6900"/>
                                  </a:lnTo>
                                  <a:lnTo>
                                    <a:pt x="13274" y="6877"/>
                                  </a:lnTo>
                                  <a:lnTo>
                                    <a:pt x="13245" y="6855"/>
                                  </a:lnTo>
                                  <a:lnTo>
                                    <a:pt x="13215" y="6832"/>
                                  </a:lnTo>
                                  <a:lnTo>
                                    <a:pt x="13184" y="6810"/>
                                  </a:lnTo>
                                  <a:lnTo>
                                    <a:pt x="13153" y="6789"/>
                                  </a:lnTo>
                                  <a:lnTo>
                                    <a:pt x="13119" y="6768"/>
                                  </a:lnTo>
                                  <a:lnTo>
                                    <a:pt x="13085" y="6747"/>
                                  </a:lnTo>
                                  <a:lnTo>
                                    <a:pt x="13050" y="6728"/>
                                  </a:lnTo>
                                  <a:lnTo>
                                    <a:pt x="13014" y="6707"/>
                                  </a:lnTo>
                                  <a:lnTo>
                                    <a:pt x="12976" y="6688"/>
                                  </a:lnTo>
                                  <a:lnTo>
                                    <a:pt x="12937" y="6669"/>
                                  </a:lnTo>
                                  <a:lnTo>
                                    <a:pt x="12898" y="6651"/>
                                  </a:lnTo>
                                  <a:lnTo>
                                    <a:pt x="12857" y="6633"/>
                                  </a:lnTo>
                                  <a:lnTo>
                                    <a:pt x="12814" y="6615"/>
                                  </a:lnTo>
                                  <a:lnTo>
                                    <a:pt x="12771" y="6598"/>
                                  </a:lnTo>
                                  <a:lnTo>
                                    <a:pt x="12726" y="6581"/>
                                  </a:lnTo>
                                  <a:lnTo>
                                    <a:pt x="12681" y="6566"/>
                                  </a:lnTo>
                                  <a:lnTo>
                                    <a:pt x="12635" y="6549"/>
                                  </a:lnTo>
                                  <a:lnTo>
                                    <a:pt x="12587" y="6535"/>
                                  </a:lnTo>
                                  <a:lnTo>
                                    <a:pt x="12538" y="6519"/>
                                  </a:lnTo>
                                  <a:lnTo>
                                    <a:pt x="12488" y="6505"/>
                                  </a:lnTo>
                                  <a:lnTo>
                                    <a:pt x="12438" y="6490"/>
                                  </a:lnTo>
                                  <a:lnTo>
                                    <a:pt x="12332" y="6464"/>
                                  </a:lnTo>
                                  <a:lnTo>
                                    <a:pt x="12222" y="6439"/>
                                  </a:lnTo>
                                  <a:lnTo>
                                    <a:pt x="12108" y="6416"/>
                                  </a:lnTo>
                                  <a:lnTo>
                                    <a:pt x="11988" y="6393"/>
                                  </a:lnTo>
                                  <a:lnTo>
                                    <a:pt x="11865" y="6374"/>
                                  </a:lnTo>
                                  <a:lnTo>
                                    <a:pt x="11738" y="6356"/>
                                  </a:lnTo>
                                  <a:lnTo>
                                    <a:pt x="11605" y="6339"/>
                                  </a:lnTo>
                                  <a:lnTo>
                                    <a:pt x="11468" y="6325"/>
                                  </a:lnTo>
                                  <a:lnTo>
                                    <a:pt x="11327" y="6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4" name="任意多边形 15"/>
                          <wps:cNvSpPr/>
                          <wps:spPr>
                            <a:xfrm>
                              <a:off x="1915" y="10357"/>
                              <a:ext cx="409" cy="335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rect l="0" t="0" r="0" b="0"/>
                              <a:pathLst>
                                <a:path w="195" h="150">
                                  <a:moveTo>
                                    <a:pt x="44" y="23"/>
                                  </a:moveTo>
                                  <a:cubicBezTo>
                                    <a:pt x="56" y="23"/>
                                    <a:pt x="68" y="29"/>
                                    <a:pt x="74" y="38"/>
                                  </a:cubicBezTo>
                                  <a:cubicBezTo>
                                    <a:pt x="121" y="38"/>
                                    <a:pt x="121" y="38"/>
                                    <a:pt x="121" y="38"/>
                                  </a:cubicBezTo>
                                  <a:cubicBezTo>
                                    <a:pt x="128" y="29"/>
                                    <a:pt x="139" y="23"/>
                                    <a:pt x="151" y="23"/>
                                  </a:cubicBezTo>
                                  <a:cubicBezTo>
                                    <a:pt x="172" y="23"/>
                                    <a:pt x="189" y="40"/>
                                    <a:pt x="189" y="61"/>
                                  </a:cubicBezTo>
                                  <a:cubicBezTo>
                                    <a:pt x="189" y="65"/>
                                    <a:pt x="189" y="69"/>
                                    <a:pt x="187" y="73"/>
                                  </a:cubicBezTo>
                                  <a:cubicBezTo>
                                    <a:pt x="193" y="93"/>
                                    <a:pt x="195" y="115"/>
                                    <a:pt x="194" y="139"/>
                                  </a:cubicBezTo>
                                  <a:cubicBezTo>
                                    <a:pt x="185" y="149"/>
                                    <a:pt x="175" y="150"/>
                                    <a:pt x="165" y="150"/>
                                  </a:cubicBezTo>
                                  <a:cubicBezTo>
                                    <a:pt x="152" y="134"/>
                                    <a:pt x="142" y="116"/>
                                    <a:pt x="133" y="95"/>
                                  </a:cubicBezTo>
                                  <a:cubicBezTo>
                                    <a:pt x="129" y="94"/>
                                    <a:pt x="125" y="90"/>
                                    <a:pt x="124" y="87"/>
                                  </a:cubicBezTo>
                                  <a:cubicBezTo>
                                    <a:pt x="72" y="87"/>
                                    <a:pt x="72" y="87"/>
                                    <a:pt x="72" y="87"/>
                                  </a:cubicBezTo>
                                  <a:cubicBezTo>
                                    <a:pt x="69" y="92"/>
                                    <a:pt x="66" y="94"/>
                                    <a:pt x="63" y="95"/>
                                  </a:cubicBezTo>
                                  <a:cubicBezTo>
                                    <a:pt x="53" y="117"/>
                                    <a:pt x="43" y="134"/>
                                    <a:pt x="30" y="150"/>
                                  </a:cubicBezTo>
                                  <a:cubicBezTo>
                                    <a:pt x="20" y="150"/>
                                    <a:pt x="11" y="149"/>
                                    <a:pt x="1" y="139"/>
                                  </a:cubicBezTo>
                                  <a:cubicBezTo>
                                    <a:pt x="0" y="115"/>
                                    <a:pt x="2" y="93"/>
                                    <a:pt x="8" y="73"/>
                                  </a:cubicBezTo>
                                  <a:cubicBezTo>
                                    <a:pt x="7" y="69"/>
                                    <a:pt x="6" y="65"/>
                                    <a:pt x="6" y="60"/>
                                  </a:cubicBezTo>
                                  <a:cubicBezTo>
                                    <a:pt x="6" y="39"/>
                                    <a:pt x="23" y="23"/>
                                    <a:pt x="44" y="23"/>
                                  </a:cubicBezTo>
                                  <a:close/>
                                  <a:moveTo>
                                    <a:pt x="81" y="57"/>
                                  </a:moveTo>
                                  <a:cubicBezTo>
                                    <a:pt x="81" y="66"/>
                                    <a:pt x="81" y="66"/>
                                    <a:pt x="81" y="66"/>
                                  </a:cubicBezTo>
                                  <a:cubicBezTo>
                                    <a:pt x="95" y="66"/>
                                    <a:pt x="95" y="66"/>
                                    <a:pt x="95" y="66"/>
                                  </a:cubicBezTo>
                                  <a:cubicBezTo>
                                    <a:pt x="95" y="57"/>
                                    <a:pt x="95" y="57"/>
                                    <a:pt x="95" y="57"/>
                                  </a:cubicBezTo>
                                  <a:cubicBezTo>
                                    <a:pt x="81" y="57"/>
                                    <a:pt x="81" y="57"/>
                                    <a:pt x="81" y="57"/>
                                  </a:cubicBezTo>
                                  <a:close/>
                                  <a:moveTo>
                                    <a:pt x="155" y="64"/>
                                  </a:moveTo>
                                  <a:cubicBezTo>
                                    <a:pt x="151" y="65"/>
                                    <a:pt x="148" y="69"/>
                                    <a:pt x="149" y="73"/>
                                  </a:cubicBezTo>
                                  <a:cubicBezTo>
                                    <a:pt x="150" y="78"/>
                                    <a:pt x="154" y="80"/>
                                    <a:pt x="158" y="79"/>
                                  </a:cubicBezTo>
                                  <a:cubicBezTo>
                                    <a:pt x="163" y="78"/>
                                    <a:pt x="165" y="74"/>
                                    <a:pt x="164" y="70"/>
                                  </a:cubicBezTo>
                                  <a:cubicBezTo>
                                    <a:pt x="163" y="66"/>
                                    <a:pt x="159" y="64"/>
                                    <a:pt x="155" y="64"/>
                                  </a:cubicBezTo>
                                  <a:close/>
                                  <a:moveTo>
                                    <a:pt x="137" y="52"/>
                                  </a:moveTo>
                                  <a:cubicBezTo>
                                    <a:pt x="133" y="53"/>
                                    <a:pt x="131" y="57"/>
                                    <a:pt x="132" y="61"/>
                                  </a:cubicBezTo>
                                  <a:cubicBezTo>
                                    <a:pt x="132" y="65"/>
                                    <a:pt x="136" y="68"/>
                                    <a:pt x="141" y="67"/>
                                  </a:cubicBezTo>
                                  <a:cubicBezTo>
                                    <a:pt x="145" y="66"/>
                                    <a:pt x="147" y="62"/>
                                    <a:pt x="146" y="58"/>
                                  </a:cubicBezTo>
                                  <a:cubicBezTo>
                                    <a:pt x="145" y="54"/>
                                    <a:pt x="141" y="51"/>
                                    <a:pt x="137" y="52"/>
                                  </a:cubicBezTo>
                                  <a:close/>
                                  <a:moveTo>
                                    <a:pt x="148" y="35"/>
                                  </a:moveTo>
                                  <a:cubicBezTo>
                                    <a:pt x="144" y="36"/>
                                    <a:pt x="141" y="40"/>
                                    <a:pt x="142" y="44"/>
                                  </a:cubicBezTo>
                                  <a:cubicBezTo>
                                    <a:pt x="143" y="48"/>
                                    <a:pt x="147" y="51"/>
                                    <a:pt x="151" y="50"/>
                                  </a:cubicBezTo>
                                  <a:cubicBezTo>
                                    <a:pt x="156" y="49"/>
                                    <a:pt x="158" y="45"/>
                                    <a:pt x="157" y="41"/>
                                  </a:cubicBezTo>
                                  <a:cubicBezTo>
                                    <a:pt x="156" y="37"/>
                                    <a:pt x="152" y="34"/>
                                    <a:pt x="148" y="35"/>
                                  </a:cubicBezTo>
                                  <a:close/>
                                  <a:moveTo>
                                    <a:pt x="166" y="45"/>
                                  </a:moveTo>
                                  <a:cubicBezTo>
                                    <a:pt x="162" y="46"/>
                                    <a:pt x="159" y="50"/>
                                    <a:pt x="160" y="54"/>
                                  </a:cubicBezTo>
                                  <a:cubicBezTo>
                                    <a:pt x="161" y="58"/>
                                    <a:pt x="165" y="61"/>
                                    <a:pt x="169" y="60"/>
                                  </a:cubicBezTo>
                                  <a:cubicBezTo>
                                    <a:pt x="173" y="59"/>
                                    <a:pt x="176" y="55"/>
                                    <a:pt x="175" y="51"/>
                                  </a:cubicBezTo>
                                  <a:cubicBezTo>
                                    <a:pt x="174" y="47"/>
                                    <a:pt x="170" y="44"/>
                                    <a:pt x="166" y="45"/>
                                  </a:cubicBezTo>
                                  <a:close/>
                                  <a:moveTo>
                                    <a:pt x="62" y="48"/>
                                  </a:moveTo>
                                  <a:cubicBezTo>
                                    <a:pt x="49" y="58"/>
                                    <a:pt x="49" y="58"/>
                                    <a:pt x="49" y="58"/>
                                  </a:cubicBezTo>
                                  <a:cubicBezTo>
                                    <a:pt x="59" y="71"/>
                                    <a:pt x="59" y="71"/>
                                    <a:pt x="59" y="71"/>
                                  </a:cubicBezTo>
                                  <a:cubicBezTo>
                                    <a:pt x="62" y="48"/>
                                    <a:pt x="62" y="48"/>
                                    <a:pt x="62" y="48"/>
                                  </a:cubicBezTo>
                                  <a:close/>
                                  <a:moveTo>
                                    <a:pt x="51" y="77"/>
                                  </a:moveTo>
                                  <a:cubicBezTo>
                                    <a:pt x="41" y="64"/>
                                    <a:pt x="41" y="64"/>
                                    <a:pt x="41" y="64"/>
                                  </a:cubicBezTo>
                                  <a:cubicBezTo>
                                    <a:pt x="28" y="74"/>
                                    <a:pt x="28" y="74"/>
                                    <a:pt x="28" y="74"/>
                                  </a:cubicBezTo>
                                  <a:cubicBezTo>
                                    <a:pt x="51" y="77"/>
                                    <a:pt x="51" y="77"/>
                                    <a:pt x="51" y="77"/>
                                  </a:cubicBezTo>
                                  <a:close/>
                                  <a:moveTo>
                                    <a:pt x="22" y="64"/>
                                  </a:moveTo>
                                  <a:cubicBezTo>
                                    <a:pt x="34" y="55"/>
                                    <a:pt x="34" y="55"/>
                                    <a:pt x="34" y="55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ubicBezTo>
                                    <a:pt x="22" y="64"/>
                                    <a:pt x="22" y="64"/>
                                    <a:pt x="22" y="64"/>
                                  </a:cubicBezTo>
                                  <a:close/>
                                  <a:moveTo>
                                    <a:pt x="34" y="37"/>
                                  </a:moveTo>
                                  <a:cubicBezTo>
                                    <a:pt x="43" y="49"/>
                                    <a:pt x="43" y="49"/>
                                    <a:pt x="43" y="49"/>
                                  </a:cubicBezTo>
                                  <a:cubicBezTo>
                                    <a:pt x="54" y="40"/>
                                    <a:pt x="54" y="40"/>
                                    <a:pt x="54" y="40"/>
                                  </a:cubicBezTo>
                                  <a:cubicBezTo>
                                    <a:pt x="34" y="37"/>
                                    <a:pt x="34" y="37"/>
                                    <a:pt x="34" y="37"/>
                                  </a:cubicBezTo>
                                  <a:close/>
                                  <a:moveTo>
                                    <a:pt x="99" y="57"/>
                                  </a:moveTo>
                                  <a:cubicBezTo>
                                    <a:pt x="99" y="66"/>
                                    <a:pt x="99" y="66"/>
                                    <a:pt x="99" y="66"/>
                                  </a:cubicBezTo>
                                  <a:cubicBezTo>
                                    <a:pt x="113" y="66"/>
                                    <a:pt x="113" y="66"/>
                                    <a:pt x="113" y="66"/>
                                  </a:cubicBezTo>
                                  <a:cubicBezTo>
                                    <a:pt x="113" y="57"/>
                                    <a:pt x="113" y="57"/>
                                    <a:pt x="113" y="57"/>
                                  </a:cubicBezTo>
                                  <a:cubicBezTo>
                                    <a:pt x="99" y="57"/>
                                    <a:pt x="99" y="57"/>
                                    <a:pt x="99" y="57"/>
                                  </a:cubicBezTo>
                                  <a:close/>
                                  <a:moveTo>
                                    <a:pt x="178" y="6"/>
                                  </a:moveTo>
                                  <a:cubicBezTo>
                                    <a:pt x="164" y="0"/>
                                    <a:pt x="151" y="1"/>
                                    <a:pt x="137" y="6"/>
                                  </a:cubicBezTo>
                                  <a:cubicBezTo>
                                    <a:pt x="137" y="17"/>
                                    <a:pt x="137" y="17"/>
                                    <a:pt x="137" y="17"/>
                                  </a:cubicBezTo>
                                  <a:cubicBezTo>
                                    <a:pt x="142" y="16"/>
                                    <a:pt x="147" y="15"/>
                                    <a:pt x="152" y="15"/>
                                  </a:cubicBezTo>
                                  <a:cubicBezTo>
                                    <a:pt x="162" y="15"/>
                                    <a:pt x="171" y="19"/>
                                    <a:pt x="178" y="25"/>
                                  </a:cubicBezTo>
                                  <a:cubicBezTo>
                                    <a:pt x="178" y="6"/>
                                    <a:pt x="178" y="6"/>
                                    <a:pt x="178" y="6"/>
                                  </a:cubicBezTo>
                                  <a:close/>
                                  <a:moveTo>
                                    <a:pt x="15" y="6"/>
                                  </a:move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22" y="19"/>
                                    <a:pt x="31" y="15"/>
                                    <a:pt x="41" y="15"/>
                                  </a:cubicBezTo>
                                  <a:cubicBezTo>
                                    <a:pt x="46" y="15"/>
                                    <a:pt x="51" y="16"/>
                                    <a:pt x="56" y="17"/>
                                  </a:cubicBezTo>
                                  <a:cubicBezTo>
                                    <a:pt x="56" y="6"/>
                                    <a:pt x="56" y="6"/>
                                    <a:pt x="56" y="6"/>
                                  </a:cubicBezTo>
                                  <a:cubicBezTo>
                                    <a:pt x="42" y="1"/>
                                    <a:pt x="29" y="0"/>
                                    <a:pt x="15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5" name="任意多边形 16"/>
                          <wps:cNvSpPr/>
                          <wps:spPr>
                            <a:xfrm>
                              <a:off x="3135" y="10344"/>
                              <a:ext cx="362" cy="36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373385058"/>
                                </a:cxn>
                                <a:cxn ang="0">
                                  <a:pos x="G0" y="754395839"/>
                                </a:cxn>
                                <a:cxn ang="0">
                                  <a:pos x="G0" y="1242097970"/>
                                </a:cxn>
                                <a:cxn ang="0">
                                  <a:pos x="G0" y="1828842594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2049199058" y="G0"/>
                                </a:cxn>
                                <a:cxn ang="0">
                                  <a:pos x="1457532584" y="G0"/>
                                </a:cxn>
                                <a:cxn ang="0">
                                  <a:pos x="938021680" y="G0"/>
                                </a:cxn>
                                <a:cxn ang="0">
                                  <a:pos x="519510904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519510904" y="1828842594"/>
                                </a:cxn>
                                <a:cxn ang="0">
                                  <a:pos x="938021680" y="1242097970"/>
                                </a:cxn>
                                <a:cxn ang="0">
                                  <a:pos x="1457532584" y="754395839"/>
                                </a:cxn>
                                <a:cxn ang="0">
                                  <a:pos x="2049199058" y="373385058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rect l="0" t="0" r="0" b="0"/>
                              <a:pathLst>
                                <a:path w="5778" h="5471">
                                  <a:moveTo>
                                    <a:pt x="500" y="0"/>
                                  </a:moveTo>
                                  <a:lnTo>
                                    <a:pt x="5278" y="0"/>
                                  </a:lnTo>
                                  <a:lnTo>
                                    <a:pt x="5304" y="0"/>
                                  </a:lnTo>
                                  <a:lnTo>
                                    <a:pt x="5328" y="2"/>
                                  </a:lnTo>
                                  <a:lnTo>
                                    <a:pt x="5354" y="5"/>
                                  </a:lnTo>
                                  <a:lnTo>
                                    <a:pt x="5379" y="10"/>
                                  </a:lnTo>
                                  <a:lnTo>
                                    <a:pt x="5403" y="15"/>
                                  </a:lnTo>
                                  <a:lnTo>
                                    <a:pt x="5427" y="22"/>
                                  </a:lnTo>
                                  <a:lnTo>
                                    <a:pt x="5450" y="30"/>
                                  </a:lnTo>
                                  <a:lnTo>
                                    <a:pt x="5472" y="39"/>
                                  </a:lnTo>
                                  <a:lnTo>
                                    <a:pt x="5495" y="49"/>
                                  </a:lnTo>
                                  <a:lnTo>
                                    <a:pt x="5516" y="60"/>
                                  </a:lnTo>
                                  <a:lnTo>
                                    <a:pt x="5537" y="72"/>
                                  </a:lnTo>
                                  <a:lnTo>
                                    <a:pt x="5557" y="85"/>
                                  </a:lnTo>
                                  <a:lnTo>
                                    <a:pt x="5577" y="99"/>
                                  </a:lnTo>
                                  <a:lnTo>
                                    <a:pt x="5596" y="113"/>
                                  </a:lnTo>
                                  <a:lnTo>
                                    <a:pt x="5614" y="130"/>
                                  </a:lnTo>
                                  <a:lnTo>
                                    <a:pt x="5631" y="146"/>
                                  </a:lnTo>
                                  <a:lnTo>
                                    <a:pt x="5647" y="163"/>
                                  </a:lnTo>
                                  <a:lnTo>
                                    <a:pt x="5663" y="181"/>
                                  </a:lnTo>
                                  <a:lnTo>
                                    <a:pt x="5679" y="200"/>
                                  </a:lnTo>
                                  <a:lnTo>
                                    <a:pt x="5692" y="220"/>
                                  </a:lnTo>
                                  <a:lnTo>
                                    <a:pt x="5705" y="240"/>
                                  </a:lnTo>
                                  <a:lnTo>
                                    <a:pt x="5718" y="261"/>
                                  </a:lnTo>
                                  <a:lnTo>
                                    <a:pt x="5729" y="283"/>
                                  </a:lnTo>
                                  <a:lnTo>
                                    <a:pt x="5739" y="305"/>
                                  </a:lnTo>
                                  <a:lnTo>
                                    <a:pt x="5748" y="327"/>
                                  </a:lnTo>
                                  <a:lnTo>
                                    <a:pt x="5755" y="351"/>
                                  </a:lnTo>
                                  <a:lnTo>
                                    <a:pt x="5762" y="374"/>
                                  </a:lnTo>
                                  <a:lnTo>
                                    <a:pt x="5768" y="399"/>
                                  </a:lnTo>
                                  <a:lnTo>
                                    <a:pt x="5772" y="423"/>
                                  </a:lnTo>
                                  <a:lnTo>
                                    <a:pt x="5775" y="448"/>
                                  </a:lnTo>
                                  <a:lnTo>
                                    <a:pt x="5778" y="473"/>
                                  </a:lnTo>
                                  <a:lnTo>
                                    <a:pt x="5778" y="499"/>
                                  </a:lnTo>
                                  <a:lnTo>
                                    <a:pt x="5778" y="3517"/>
                                  </a:lnTo>
                                  <a:lnTo>
                                    <a:pt x="5778" y="3543"/>
                                  </a:lnTo>
                                  <a:lnTo>
                                    <a:pt x="5775" y="3568"/>
                                  </a:lnTo>
                                  <a:lnTo>
                                    <a:pt x="5772" y="3593"/>
                                  </a:lnTo>
                                  <a:lnTo>
                                    <a:pt x="5768" y="3617"/>
                                  </a:lnTo>
                                  <a:lnTo>
                                    <a:pt x="5762" y="3642"/>
                                  </a:lnTo>
                                  <a:lnTo>
                                    <a:pt x="5755" y="3665"/>
                                  </a:lnTo>
                                  <a:lnTo>
                                    <a:pt x="5748" y="3689"/>
                                  </a:lnTo>
                                  <a:lnTo>
                                    <a:pt x="5739" y="3711"/>
                                  </a:lnTo>
                                  <a:lnTo>
                                    <a:pt x="5729" y="3733"/>
                                  </a:lnTo>
                                  <a:lnTo>
                                    <a:pt x="5718" y="3754"/>
                                  </a:lnTo>
                                  <a:lnTo>
                                    <a:pt x="5705" y="3776"/>
                                  </a:lnTo>
                                  <a:lnTo>
                                    <a:pt x="5692" y="3796"/>
                                  </a:lnTo>
                                  <a:lnTo>
                                    <a:pt x="5679" y="3816"/>
                                  </a:lnTo>
                                  <a:lnTo>
                                    <a:pt x="5663" y="3835"/>
                                  </a:lnTo>
                                  <a:lnTo>
                                    <a:pt x="5647" y="3853"/>
                                  </a:lnTo>
                                  <a:lnTo>
                                    <a:pt x="5631" y="3870"/>
                                  </a:lnTo>
                                  <a:lnTo>
                                    <a:pt x="5614" y="3887"/>
                                  </a:lnTo>
                                  <a:lnTo>
                                    <a:pt x="5596" y="3903"/>
                                  </a:lnTo>
                                  <a:lnTo>
                                    <a:pt x="5577" y="3917"/>
                                  </a:lnTo>
                                  <a:lnTo>
                                    <a:pt x="5557" y="3932"/>
                                  </a:lnTo>
                                  <a:lnTo>
                                    <a:pt x="5537" y="3944"/>
                                  </a:lnTo>
                                  <a:lnTo>
                                    <a:pt x="5516" y="3956"/>
                                  </a:lnTo>
                                  <a:lnTo>
                                    <a:pt x="5495" y="3967"/>
                                  </a:lnTo>
                                  <a:lnTo>
                                    <a:pt x="5472" y="3977"/>
                                  </a:lnTo>
                                  <a:lnTo>
                                    <a:pt x="5450" y="3986"/>
                                  </a:lnTo>
                                  <a:lnTo>
                                    <a:pt x="5427" y="3994"/>
                                  </a:lnTo>
                                  <a:lnTo>
                                    <a:pt x="5403" y="4001"/>
                                  </a:lnTo>
                                  <a:lnTo>
                                    <a:pt x="5379" y="4006"/>
                                  </a:lnTo>
                                  <a:lnTo>
                                    <a:pt x="5354" y="4011"/>
                                  </a:lnTo>
                                  <a:lnTo>
                                    <a:pt x="5328" y="4014"/>
                                  </a:lnTo>
                                  <a:lnTo>
                                    <a:pt x="5304" y="4016"/>
                                  </a:lnTo>
                                  <a:lnTo>
                                    <a:pt x="5278" y="4016"/>
                                  </a:lnTo>
                                  <a:lnTo>
                                    <a:pt x="500" y="4016"/>
                                  </a:lnTo>
                                  <a:lnTo>
                                    <a:pt x="475" y="4016"/>
                                  </a:lnTo>
                                  <a:lnTo>
                                    <a:pt x="449" y="4014"/>
                                  </a:lnTo>
                                  <a:lnTo>
                                    <a:pt x="425" y="4011"/>
                                  </a:lnTo>
                                  <a:lnTo>
                                    <a:pt x="400" y="4006"/>
                                  </a:lnTo>
                                  <a:lnTo>
                                    <a:pt x="376" y="4001"/>
                                  </a:lnTo>
                                  <a:lnTo>
                                    <a:pt x="352" y="3994"/>
                                  </a:lnTo>
                                  <a:lnTo>
                                    <a:pt x="329" y="3986"/>
                                  </a:lnTo>
                                  <a:lnTo>
                                    <a:pt x="305" y="3977"/>
                                  </a:lnTo>
                                  <a:lnTo>
                                    <a:pt x="284" y="3967"/>
                                  </a:lnTo>
                                  <a:lnTo>
                                    <a:pt x="262" y="3956"/>
                                  </a:lnTo>
                                  <a:lnTo>
                                    <a:pt x="242" y="3944"/>
                                  </a:lnTo>
                                  <a:lnTo>
                                    <a:pt x="221" y="3932"/>
                                  </a:lnTo>
                                  <a:lnTo>
                                    <a:pt x="202" y="3917"/>
                                  </a:lnTo>
                                  <a:lnTo>
                                    <a:pt x="183" y="3903"/>
                                  </a:lnTo>
                                  <a:lnTo>
                                    <a:pt x="165" y="3887"/>
                                  </a:lnTo>
                                  <a:lnTo>
                                    <a:pt x="147" y="3870"/>
                                  </a:lnTo>
                                  <a:lnTo>
                                    <a:pt x="130" y="3853"/>
                                  </a:lnTo>
                                  <a:lnTo>
                                    <a:pt x="115" y="3835"/>
                                  </a:lnTo>
                                  <a:lnTo>
                                    <a:pt x="100" y="3816"/>
                                  </a:lnTo>
                                  <a:lnTo>
                                    <a:pt x="86" y="3796"/>
                                  </a:lnTo>
                                  <a:lnTo>
                                    <a:pt x="72" y="3776"/>
                                  </a:lnTo>
                                  <a:lnTo>
                                    <a:pt x="61" y="3754"/>
                                  </a:lnTo>
                                  <a:lnTo>
                                    <a:pt x="50" y="3733"/>
                                  </a:lnTo>
                                  <a:lnTo>
                                    <a:pt x="40" y="3711"/>
                                  </a:lnTo>
                                  <a:lnTo>
                                    <a:pt x="31" y="3689"/>
                                  </a:lnTo>
                                  <a:lnTo>
                                    <a:pt x="22" y="3665"/>
                                  </a:lnTo>
                                  <a:lnTo>
                                    <a:pt x="16" y="3642"/>
                                  </a:lnTo>
                                  <a:lnTo>
                                    <a:pt x="10" y="3617"/>
                                  </a:lnTo>
                                  <a:lnTo>
                                    <a:pt x="6" y="3593"/>
                                  </a:lnTo>
                                  <a:lnTo>
                                    <a:pt x="3" y="3568"/>
                                  </a:lnTo>
                                  <a:lnTo>
                                    <a:pt x="1" y="3543"/>
                                  </a:lnTo>
                                  <a:lnTo>
                                    <a:pt x="0" y="3517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1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6" y="423"/>
                                  </a:lnTo>
                                  <a:lnTo>
                                    <a:pt x="10" y="399"/>
                                  </a:lnTo>
                                  <a:lnTo>
                                    <a:pt x="16" y="374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50" y="283"/>
                                  </a:lnTo>
                                  <a:lnTo>
                                    <a:pt x="61" y="261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83" y="113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21" y="85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262" y="60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329" y="30"/>
                                  </a:lnTo>
                                  <a:lnTo>
                                    <a:pt x="352" y="22"/>
                                  </a:lnTo>
                                  <a:lnTo>
                                    <a:pt x="376" y="15"/>
                                  </a:lnTo>
                                  <a:lnTo>
                                    <a:pt x="400" y="10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49" y="2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500" y="0"/>
                                  </a:lnTo>
                                  <a:close/>
                                  <a:moveTo>
                                    <a:pt x="1420" y="5121"/>
                                  </a:moveTo>
                                  <a:lnTo>
                                    <a:pt x="1420" y="5121"/>
                                  </a:lnTo>
                                  <a:lnTo>
                                    <a:pt x="1541" y="5100"/>
                                  </a:lnTo>
                                  <a:lnTo>
                                    <a:pt x="1661" y="5080"/>
                                  </a:lnTo>
                                  <a:lnTo>
                                    <a:pt x="1781" y="5061"/>
                                  </a:lnTo>
                                  <a:lnTo>
                                    <a:pt x="1902" y="5045"/>
                                  </a:lnTo>
                                  <a:lnTo>
                                    <a:pt x="2022" y="5031"/>
                                  </a:lnTo>
                                  <a:lnTo>
                                    <a:pt x="2144" y="5018"/>
                                  </a:lnTo>
                                  <a:lnTo>
                                    <a:pt x="2264" y="5007"/>
                                  </a:lnTo>
                                  <a:lnTo>
                                    <a:pt x="2384" y="4998"/>
                                  </a:lnTo>
                                  <a:lnTo>
                                    <a:pt x="2384" y="4304"/>
                                  </a:lnTo>
                                  <a:lnTo>
                                    <a:pt x="3534" y="4304"/>
                                  </a:lnTo>
                                  <a:lnTo>
                                    <a:pt x="3534" y="5004"/>
                                  </a:lnTo>
                                  <a:lnTo>
                                    <a:pt x="3650" y="5014"/>
                                  </a:lnTo>
                                  <a:lnTo>
                                    <a:pt x="3766" y="5025"/>
                                  </a:lnTo>
                                  <a:lnTo>
                                    <a:pt x="3880" y="5037"/>
                                  </a:lnTo>
                                  <a:lnTo>
                                    <a:pt x="3996" y="5051"/>
                                  </a:lnTo>
                                  <a:lnTo>
                                    <a:pt x="4112" y="5066"/>
                                  </a:lnTo>
                                  <a:lnTo>
                                    <a:pt x="4227" y="5083"/>
                                  </a:lnTo>
                                  <a:lnTo>
                                    <a:pt x="4343" y="5102"/>
                                  </a:lnTo>
                                  <a:lnTo>
                                    <a:pt x="4459" y="5121"/>
                                  </a:lnTo>
                                  <a:lnTo>
                                    <a:pt x="4459" y="5471"/>
                                  </a:lnTo>
                                  <a:lnTo>
                                    <a:pt x="1420" y="5471"/>
                                  </a:lnTo>
                                  <a:lnTo>
                                    <a:pt x="1420" y="5121"/>
                                  </a:lnTo>
                                  <a:close/>
                                  <a:moveTo>
                                    <a:pt x="443" y="467"/>
                                  </a:moveTo>
                                  <a:lnTo>
                                    <a:pt x="443" y="3125"/>
                                  </a:lnTo>
                                  <a:lnTo>
                                    <a:pt x="5316" y="3125"/>
                                  </a:lnTo>
                                  <a:lnTo>
                                    <a:pt x="5316" y="467"/>
                                  </a:lnTo>
                                  <a:lnTo>
                                    <a:pt x="443" y="467"/>
                                  </a:lnTo>
                                  <a:close/>
                                  <a:moveTo>
                                    <a:pt x="4821" y="3359"/>
                                  </a:moveTo>
                                  <a:lnTo>
                                    <a:pt x="4821" y="3359"/>
                                  </a:lnTo>
                                  <a:lnTo>
                                    <a:pt x="4800" y="3360"/>
                                  </a:lnTo>
                                  <a:lnTo>
                                    <a:pt x="4779" y="3363"/>
                                  </a:lnTo>
                                  <a:lnTo>
                                    <a:pt x="4759" y="3369"/>
                                  </a:lnTo>
                                  <a:lnTo>
                                    <a:pt x="4740" y="3376"/>
                                  </a:lnTo>
                                  <a:lnTo>
                                    <a:pt x="4722" y="3384"/>
                                  </a:lnTo>
                                  <a:lnTo>
                                    <a:pt x="4705" y="3394"/>
                                  </a:lnTo>
                                  <a:lnTo>
                                    <a:pt x="4689" y="3407"/>
                                  </a:lnTo>
                                  <a:lnTo>
                                    <a:pt x="4674" y="3420"/>
                                  </a:lnTo>
                                  <a:lnTo>
                                    <a:pt x="4661" y="3435"/>
                                  </a:lnTo>
                                  <a:lnTo>
                                    <a:pt x="4648" y="3450"/>
                                  </a:lnTo>
                                  <a:lnTo>
                                    <a:pt x="4638" y="3468"/>
                                  </a:lnTo>
                                  <a:lnTo>
                                    <a:pt x="4630" y="3486"/>
                                  </a:lnTo>
                                  <a:lnTo>
                                    <a:pt x="4623" y="3505"/>
                                  </a:lnTo>
                                  <a:lnTo>
                                    <a:pt x="4617" y="3525"/>
                                  </a:lnTo>
                                  <a:lnTo>
                                    <a:pt x="4614" y="3545"/>
                                  </a:lnTo>
                                  <a:lnTo>
                                    <a:pt x="4613" y="3566"/>
                                  </a:lnTo>
                                  <a:lnTo>
                                    <a:pt x="4614" y="3587"/>
                                  </a:lnTo>
                                  <a:lnTo>
                                    <a:pt x="4617" y="3608"/>
                                  </a:lnTo>
                                  <a:lnTo>
                                    <a:pt x="4623" y="3629"/>
                                  </a:lnTo>
                                  <a:lnTo>
                                    <a:pt x="4630" y="3647"/>
                                  </a:lnTo>
                                  <a:lnTo>
                                    <a:pt x="4638" y="3665"/>
                                  </a:lnTo>
                                  <a:lnTo>
                                    <a:pt x="4648" y="3682"/>
                                  </a:lnTo>
                                  <a:lnTo>
                                    <a:pt x="4661" y="3699"/>
                                  </a:lnTo>
                                  <a:lnTo>
                                    <a:pt x="4674" y="3713"/>
                                  </a:lnTo>
                                  <a:lnTo>
                                    <a:pt x="4689" y="3727"/>
                                  </a:lnTo>
                                  <a:lnTo>
                                    <a:pt x="4705" y="3739"/>
                                  </a:lnTo>
                                  <a:lnTo>
                                    <a:pt x="4722" y="3749"/>
                                  </a:lnTo>
                                  <a:lnTo>
                                    <a:pt x="4740" y="3758"/>
                                  </a:lnTo>
                                  <a:lnTo>
                                    <a:pt x="4759" y="3765"/>
                                  </a:lnTo>
                                  <a:lnTo>
                                    <a:pt x="4779" y="3770"/>
                                  </a:lnTo>
                                  <a:lnTo>
                                    <a:pt x="4800" y="3772"/>
                                  </a:lnTo>
                                  <a:lnTo>
                                    <a:pt x="4821" y="3773"/>
                                  </a:lnTo>
                                  <a:lnTo>
                                    <a:pt x="4842" y="3772"/>
                                  </a:lnTo>
                                  <a:lnTo>
                                    <a:pt x="4863" y="3770"/>
                                  </a:lnTo>
                                  <a:lnTo>
                                    <a:pt x="4883" y="3765"/>
                                  </a:lnTo>
                                  <a:lnTo>
                                    <a:pt x="4902" y="3758"/>
                                  </a:lnTo>
                                  <a:lnTo>
                                    <a:pt x="4919" y="3749"/>
                                  </a:lnTo>
                                  <a:lnTo>
                                    <a:pt x="4937" y="3739"/>
                                  </a:lnTo>
                                  <a:lnTo>
                                    <a:pt x="4953" y="3727"/>
                                  </a:lnTo>
                                  <a:lnTo>
                                    <a:pt x="4967" y="3713"/>
                                  </a:lnTo>
                                  <a:lnTo>
                                    <a:pt x="4981" y="3699"/>
                                  </a:lnTo>
                                  <a:lnTo>
                                    <a:pt x="4993" y="3682"/>
                                  </a:lnTo>
                                  <a:lnTo>
                                    <a:pt x="5003" y="3665"/>
                                  </a:lnTo>
                                  <a:lnTo>
                                    <a:pt x="5012" y="3647"/>
                                  </a:lnTo>
                                  <a:lnTo>
                                    <a:pt x="5019" y="3629"/>
                                  </a:lnTo>
                                  <a:lnTo>
                                    <a:pt x="5024" y="3608"/>
                                  </a:lnTo>
                                  <a:lnTo>
                                    <a:pt x="5027" y="3587"/>
                                  </a:lnTo>
                                  <a:lnTo>
                                    <a:pt x="5029" y="3566"/>
                                  </a:lnTo>
                                  <a:lnTo>
                                    <a:pt x="5027" y="3545"/>
                                  </a:lnTo>
                                  <a:lnTo>
                                    <a:pt x="5024" y="3525"/>
                                  </a:lnTo>
                                  <a:lnTo>
                                    <a:pt x="5019" y="3505"/>
                                  </a:lnTo>
                                  <a:lnTo>
                                    <a:pt x="5012" y="3486"/>
                                  </a:lnTo>
                                  <a:lnTo>
                                    <a:pt x="5003" y="3468"/>
                                  </a:lnTo>
                                  <a:lnTo>
                                    <a:pt x="4993" y="3450"/>
                                  </a:lnTo>
                                  <a:lnTo>
                                    <a:pt x="4981" y="3435"/>
                                  </a:lnTo>
                                  <a:lnTo>
                                    <a:pt x="4967" y="3420"/>
                                  </a:lnTo>
                                  <a:lnTo>
                                    <a:pt x="4953" y="3407"/>
                                  </a:lnTo>
                                  <a:lnTo>
                                    <a:pt x="4937" y="3394"/>
                                  </a:lnTo>
                                  <a:lnTo>
                                    <a:pt x="4919" y="3384"/>
                                  </a:lnTo>
                                  <a:lnTo>
                                    <a:pt x="4902" y="3376"/>
                                  </a:lnTo>
                                  <a:lnTo>
                                    <a:pt x="4883" y="3369"/>
                                  </a:lnTo>
                                  <a:lnTo>
                                    <a:pt x="4863" y="3363"/>
                                  </a:lnTo>
                                  <a:lnTo>
                                    <a:pt x="4842" y="3360"/>
                                  </a:lnTo>
                                  <a:lnTo>
                                    <a:pt x="4821" y="33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6" name="任意多边形 17"/>
                          <wps:cNvSpPr/>
                          <wps:spPr>
                            <a:xfrm>
                              <a:off x="4291" y="10308"/>
                              <a:ext cx="434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6374194" y="200493344"/>
                                </a:cxn>
                                <a:cxn ang="0">
                                  <a:pos x="78027165" y="182062023"/>
                                </a:cxn>
                                <a:cxn ang="0">
                                  <a:pos x="88816461" y="168290799"/>
                                </a:cxn>
                                <a:cxn ang="0">
                                  <a:pos x="129888836" y="120798626"/>
                                </a:cxn>
                                <a:cxn ang="0">
                                  <a:pos x="140521809" y="115876615"/>
                                </a:cxn>
                                <a:cxn ang="0">
                                  <a:pos x="159181600" y="134674499"/>
                                </a:cxn>
                                <a:cxn ang="0">
                                  <a:pos x="156054330" y="138339903"/>
                                </a:cxn>
                                <a:cxn ang="0">
                                  <a:pos x="144587364" y="139439478"/>
                                </a:cxn>
                                <a:cxn ang="0">
                                  <a:pos x="137603008" y="151796830"/>
                                </a:cxn>
                                <a:cxn ang="0">
                                  <a:pos x="125041550" y="171694405"/>
                                </a:cxn>
                                <a:cxn ang="0">
                                  <a:pos x="114669192" y="185046566"/>
                                </a:cxn>
                                <a:cxn ang="0">
                                  <a:pos x="96374194" y="200493344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61318670" y="82312697"/>
                                </a:cxn>
                                <a:cxn ang="0">
                                  <a:pos x="137029631" y="70950270"/>
                                </a:cxn>
                                <a:cxn ang="0">
                                  <a:pos x="125614812" y="45031109"/>
                                </a:cxn>
                                <a:cxn ang="0">
                                  <a:pos x="99814341" y="67860845"/>
                                </a:cxn>
                                <a:cxn ang="0">
                                  <a:pos x="86940121" y="51628790"/>
                                </a:cxn>
                                <a:cxn ang="0">
                                  <a:pos x="141459979" y="10420000"/>
                                </a:cxn>
                                <a:cxn ang="0">
                                  <a:pos x="141095186" y="11728990"/>
                                </a:cxn>
                                <a:cxn ang="0">
                                  <a:pos x="192487773" y="15237246"/>
                                </a:cxn>
                                <a:cxn ang="0">
                                  <a:pos x="194155758" y="69117568"/>
                                </a:cxn>
                                <a:cxn ang="0">
                                  <a:pos x="155376660" y="120379795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151102636" y="29427300"/>
                                </a:cxn>
                                <a:cxn ang="0">
                                  <a:pos x="151102636" y="56760216"/>
                                </a:cxn>
                                <a:cxn ang="0">
                                  <a:pos x="178362622" y="56760216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86575214" y="77233654"/>
                                </a:cxn>
                                <a:cxn ang="0">
                                  <a:pos x="39248067" y="118494711"/>
                                </a:cxn>
                                <a:cxn ang="0">
                                  <a:pos x="25539970" y="129386040"/>
                                </a:cxn>
                                <a:cxn ang="0">
                                  <a:pos x="7192825" y="110954604"/>
                                </a:cxn>
                                <a:cxn ang="0">
                                  <a:pos x="22569023" y="92523283"/>
                                </a:cxn>
                                <a:cxn ang="0">
                                  <a:pos x="35860181" y="82103282"/>
                                </a:cxn>
                                <a:cxn ang="0">
                                  <a:pos x="55666611" y="69484132"/>
                                </a:cxn>
                                <a:cxn ang="0">
                                  <a:pos x="68019600" y="62467621"/>
                                </a:cxn>
                                <a:cxn ang="0">
                                  <a:pos x="69114208" y="51000428"/>
                                </a:cxn>
                                <a:cxn ang="0">
                                  <a:pos x="72710678" y="47806354"/>
                                </a:cxn>
                                <a:cxn ang="0">
                                  <a:pos x="91422615" y="66604238"/>
                                </a:cxn>
                                <a:cxn ang="0">
                                  <a:pos x="86575214" y="77233654"/>
                                </a:cxn>
                              </a:cxnLst>
                              <a:rect l="0" t="0" r="0" b="0"/>
                              <a:pathLst>
                                <a:path w="3985" h="3967">
                                  <a:moveTo>
                                    <a:pt x="1849" y="3829"/>
                                  </a:moveTo>
                                  <a:cubicBezTo>
                                    <a:pt x="1711" y="3691"/>
                                    <a:pt x="1671" y="3652"/>
                                    <a:pt x="1497" y="3477"/>
                                  </a:cubicBezTo>
                                  <a:cubicBezTo>
                                    <a:pt x="1322" y="3303"/>
                                    <a:pt x="1655" y="3214"/>
                                    <a:pt x="1704" y="3214"/>
                                  </a:cubicBezTo>
                                  <a:cubicBezTo>
                                    <a:pt x="2077" y="2963"/>
                                    <a:pt x="2350" y="2457"/>
                                    <a:pt x="2492" y="2307"/>
                                  </a:cubicBezTo>
                                  <a:cubicBezTo>
                                    <a:pt x="2634" y="2157"/>
                                    <a:pt x="2696" y="2213"/>
                                    <a:pt x="2696" y="2213"/>
                                  </a:cubicBezTo>
                                  <a:cubicBezTo>
                                    <a:pt x="2696" y="2213"/>
                                    <a:pt x="3030" y="2361"/>
                                    <a:pt x="3054" y="2572"/>
                                  </a:cubicBezTo>
                                  <a:cubicBezTo>
                                    <a:pt x="3026" y="2600"/>
                                    <a:pt x="2994" y="2642"/>
                                    <a:pt x="2994" y="2642"/>
                                  </a:cubicBezTo>
                                  <a:cubicBezTo>
                                    <a:pt x="2774" y="2663"/>
                                    <a:pt x="2774" y="2663"/>
                                    <a:pt x="2774" y="2663"/>
                                  </a:cubicBezTo>
                                  <a:cubicBezTo>
                                    <a:pt x="2774" y="2663"/>
                                    <a:pt x="2595" y="2806"/>
                                    <a:pt x="2640" y="2899"/>
                                  </a:cubicBezTo>
                                  <a:cubicBezTo>
                                    <a:pt x="2405" y="3061"/>
                                    <a:pt x="2399" y="3279"/>
                                    <a:pt x="2399" y="3279"/>
                                  </a:cubicBezTo>
                                  <a:cubicBezTo>
                                    <a:pt x="2399" y="3279"/>
                                    <a:pt x="2175" y="3388"/>
                                    <a:pt x="2200" y="3534"/>
                                  </a:cubicBezTo>
                                  <a:cubicBezTo>
                                    <a:pt x="2204" y="3571"/>
                                    <a:pt x="1986" y="3967"/>
                                    <a:pt x="1849" y="3829"/>
                                  </a:cubicBezTo>
                                  <a:close/>
                                  <a:moveTo>
                                    <a:pt x="2671" y="2053"/>
                                  </a:moveTo>
                                  <a:cubicBezTo>
                                    <a:pt x="2828" y="1892"/>
                                    <a:pt x="2989" y="1702"/>
                                    <a:pt x="3095" y="1572"/>
                                  </a:cubicBezTo>
                                  <a:cubicBezTo>
                                    <a:pt x="2925" y="1557"/>
                                    <a:pt x="2759" y="1485"/>
                                    <a:pt x="2629" y="1355"/>
                                  </a:cubicBezTo>
                                  <a:cubicBezTo>
                                    <a:pt x="2491" y="1218"/>
                                    <a:pt x="2419" y="1040"/>
                                    <a:pt x="2410" y="860"/>
                                  </a:cubicBezTo>
                                  <a:cubicBezTo>
                                    <a:pt x="2281" y="965"/>
                                    <a:pt x="2081" y="1133"/>
                                    <a:pt x="1915" y="1296"/>
                                  </a:cubicBezTo>
                                  <a:cubicBezTo>
                                    <a:pt x="1903" y="1277"/>
                                    <a:pt x="1699" y="1016"/>
                                    <a:pt x="1668" y="986"/>
                                  </a:cubicBezTo>
                                  <a:cubicBezTo>
                                    <a:pt x="2209" y="515"/>
                                    <a:pt x="2714" y="199"/>
                                    <a:pt x="2714" y="199"/>
                                  </a:cubicBezTo>
                                  <a:cubicBezTo>
                                    <a:pt x="2707" y="224"/>
                                    <a:pt x="2707" y="224"/>
                                    <a:pt x="2707" y="224"/>
                                  </a:cubicBezTo>
                                  <a:cubicBezTo>
                                    <a:pt x="3002" y="0"/>
                                    <a:pt x="3424" y="22"/>
                                    <a:pt x="3693" y="291"/>
                                  </a:cubicBezTo>
                                  <a:cubicBezTo>
                                    <a:pt x="3975" y="573"/>
                                    <a:pt x="3985" y="1024"/>
                                    <a:pt x="3725" y="1320"/>
                                  </a:cubicBezTo>
                                  <a:cubicBezTo>
                                    <a:pt x="3624" y="1474"/>
                                    <a:pt x="3350" y="1875"/>
                                    <a:pt x="2981" y="2299"/>
                                  </a:cubicBezTo>
                                  <a:cubicBezTo>
                                    <a:pt x="2951" y="2269"/>
                                    <a:pt x="2691" y="2065"/>
                                    <a:pt x="2671" y="2053"/>
                                  </a:cubicBezTo>
                                  <a:close/>
                                  <a:moveTo>
                                    <a:pt x="3422" y="562"/>
                                  </a:moveTo>
                                  <a:cubicBezTo>
                                    <a:pt x="3278" y="417"/>
                                    <a:pt x="3044" y="417"/>
                                    <a:pt x="2899" y="562"/>
                                  </a:cubicBezTo>
                                  <a:cubicBezTo>
                                    <a:pt x="2755" y="706"/>
                                    <a:pt x="2755" y="940"/>
                                    <a:pt x="2899" y="1084"/>
                                  </a:cubicBezTo>
                                  <a:cubicBezTo>
                                    <a:pt x="3044" y="1229"/>
                                    <a:pt x="3278" y="1229"/>
                                    <a:pt x="3422" y="1084"/>
                                  </a:cubicBezTo>
                                  <a:cubicBezTo>
                                    <a:pt x="3567" y="940"/>
                                    <a:pt x="3567" y="706"/>
                                    <a:pt x="3422" y="562"/>
                                  </a:cubicBezTo>
                                  <a:close/>
                                  <a:moveTo>
                                    <a:pt x="1661" y="1475"/>
                                  </a:moveTo>
                                  <a:cubicBezTo>
                                    <a:pt x="1511" y="1617"/>
                                    <a:pt x="1004" y="1890"/>
                                    <a:pt x="753" y="2263"/>
                                  </a:cubicBezTo>
                                  <a:cubicBezTo>
                                    <a:pt x="753" y="2312"/>
                                    <a:pt x="664" y="2645"/>
                                    <a:pt x="490" y="2471"/>
                                  </a:cubicBezTo>
                                  <a:cubicBezTo>
                                    <a:pt x="316" y="2297"/>
                                    <a:pt x="276" y="2257"/>
                                    <a:pt x="138" y="2119"/>
                                  </a:cubicBezTo>
                                  <a:cubicBezTo>
                                    <a:pt x="0" y="1981"/>
                                    <a:pt x="397" y="1764"/>
                                    <a:pt x="433" y="1767"/>
                                  </a:cubicBezTo>
                                  <a:cubicBezTo>
                                    <a:pt x="579" y="1792"/>
                                    <a:pt x="688" y="1568"/>
                                    <a:pt x="688" y="1568"/>
                                  </a:cubicBezTo>
                                  <a:cubicBezTo>
                                    <a:pt x="688" y="1568"/>
                                    <a:pt x="906" y="1562"/>
                                    <a:pt x="1068" y="1327"/>
                                  </a:cubicBezTo>
                                  <a:cubicBezTo>
                                    <a:pt x="1161" y="1372"/>
                                    <a:pt x="1305" y="1193"/>
                                    <a:pt x="1305" y="1193"/>
                                  </a:cubicBezTo>
                                  <a:cubicBezTo>
                                    <a:pt x="1326" y="974"/>
                                    <a:pt x="1326" y="974"/>
                                    <a:pt x="1326" y="974"/>
                                  </a:cubicBezTo>
                                  <a:cubicBezTo>
                                    <a:pt x="1326" y="974"/>
                                    <a:pt x="1367" y="941"/>
                                    <a:pt x="1395" y="913"/>
                                  </a:cubicBezTo>
                                  <a:cubicBezTo>
                                    <a:pt x="1606" y="938"/>
                                    <a:pt x="1754" y="1272"/>
                                    <a:pt x="1754" y="1272"/>
                                  </a:cubicBezTo>
                                  <a:cubicBezTo>
                                    <a:pt x="1754" y="1272"/>
                                    <a:pt x="1811" y="1333"/>
                                    <a:pt x="1661" y="14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9" name="任意多边形 20"/>
                          <wps:cNvSpPr/>
                          <wps:spPr>
                            <a:xfrm>
                              <a:off x="5462" y="10328"/>
                              <a:ext cx="469" cy="3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48285" y="104298"/>
                                </a:cxn>
                                <a:cxn ang="5373952">
                                  <a:pos x="248285" y="417195"/>
                                </a:cxn>
                              </a:cxnLst>
                              <a:rect l="0" t="0" r="0" b="0"/>
                              <a:pathLst>
                                <a:path w="496570" h="417195">
                                  <a:moveTo>
                                    <a:pt x="248285" y="104298"/>
                                  </a:moveTo>
                                  <a:cubicBezTo>
                                    <a:pt x="351737" y="-139065"/>
                                    <a:pt x="755200" y="104298"/>
                                    <a:pt x="248285" y="417195"/>
                                  </a:cubicBezTo>
                                  <a:cubicBezTo>
                                    <a:pt x="-258630" y="104298"/>
                                    <a:pt x="144832" y="-139065"/>
                                    <a:pt x="248285" y="1042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6" name="组合 295"/>
                        <wpg:cNvGrpSpPr/>
                        <wpg:grpSpPr>
                          <a:xfrm>
                            <a:off x="758" y="5469"/>
                            <a:ext cx="8666" cy="404"/>
                            <a:chOff x="758" y="5469"/>
                            <a:chExt cx="8666" cy="404"/>
                          </a:xfrm>
                          <a:grpFill/>
                        </wpg:grpSpPr>
                        <wpg:grpSp>
                          <wpg:cNvPr id="161" name="Group 75"/>
                          <wpg:cNvGrpSpPr>
                            <a:grpSpLocks noChangeAspect="1"/>
                          </wpg:cNvGrpSpPr>
                          <wpg:grpSpPr>
                            <a:xfrm>
                              <a:off x="3175" y="5491"/>
                              <a:ext cx="340" cy="360"/>
                              <a:chOff x="777529" y="11448"/>
                              <a:chExt cx="511" cy="542"/>
                            </a:xfrm>
                            <a:grpFill/>
                          </wpg:grpSpPr>
                          <wps:wsp>
                            <wps:cNvPr id="162" name="Freeform 76"/>
                            <wps:cNvSpPr>
                              <a:spLocks noEditPoints="1"/>
                            </wps:cNvSpPr>
                            <wps:spPr>
                              <a:xfrm>
                                <a:off x="777622" y="11448"/>
                                <a:ext cx="327" cy="327"/>
                              </a:xfrm>
                              <a:custGeom>
                                <a:avLst/>
                                <a:gdLst>
                                  <a:gd name="T0" fmla="*/ 327 w 327"/>
                                  <a:gd name="T1" fmla="*/ 109 h 327"/>
                                  <a:gd name="T2" fmla="*/ 273 w 327"/>
                                  <a:gd name="T3" fmla="*/ 82 h 327"/>
                                  <a:gd name="T4" fmla="*/ 273 w 327"/>
                                  <a:gd name="T5" fmla="*/ 27 h 327"/>
                                  <a:gd name="T6" fmla="*/ 209 w 327"/>
                                  <a:gd name="T7" fmla="*/ 32 h 327"/>
                                  <a:gd name="T8" fmla="*/ 164 w 327"/>
                                  <a:gd name="T9" fmla="*/ 0 h 327"/>
                                  <a:gd name="T10" fmla="*/ 119 w 327"/>
                                  <a:gd name="T11" fmla="*/ 32 h 327"/>
                                  <a:gd name="T12" fmla="*/ 55 w 327"/>
                                  <a:gd name="T13" fmla="*/ 27 h 327"/>
                                  <a:gd name="T14" fmla="*/ 55 w 327"/>
                                  <a:gd name="T15" fmla="*/ 82 h 327"/>
                                  <a:gd name="T16" fmla="*/ 0 w 327"/>
                                  <a:gd name="T17" fmla="*/ 108 h 327"/>
                                  <a:gd name="T18" fmla="*/ 27 w 327"/>
                                  <a:gd name="T19" fmla="*/ 163 h 327"/>
                                  <a:gd name="T20" fmla="*/ 0 w 327"/>
                                  <a:gd name="T21" fmla="*/ 218 h 327"/>
                                  <a:gd name="T22" fmla="*/ 55 w 327"/>
                                  <a:gd name="T23" fmla="*/ 245 h 327"/>
                                  <a:gd name="T24" fmla="*/ 55 w 327"/>
                                  <a:gd name="T25" fmla="*/ 300 h 327"/>
                                  <a:gd name="T26" fmla="*/ 119 w 327"/>
                                  <a:gd name="T27" fmla="*/ 295 h 327"/>
                                  <a:gd name="T28" fmla="*/ 164 w 327"/>
                                  <a:gd name="T29" fmla="*/ 327 h 327"/>
                                  <a:gd name="T30" fmla="*/ 209 w 327"/>
                                  <a:gd name="T31" fmla="*/ 295 h 327"/>
                                  <a:gd name="T32" fmla="*/ 273 w 327"/>
                                  <a:gd name="T33" fmla="*/ 300 h 327"/>
                                  <a:gd name="T34" fmla="*/ 273 w 327"/>
                                  <a:gd name="T35" fmla="*/ 245 h 327"/>
                                  <a:gd name="T36" fmla="*/ 327 w 327"/>
                                  <a:gd name="T37" fmla="*/ 218 h 327"/>
                                  <a:gd name="T38" fmla="*/ 300 w 327"/>
                                  <a:gd name="T39" fmla="*/ 163 h 327"/>
                                  <a:gd name="T40" fmla="*/ 327 w 327"/>
                                  <a:gd name="T41" fmla="*/ 109 h 327"/>
                                  <a:gd name="T42" fmla="*/ 282 w 327"/>
                                  <a:gd name="T43" fmla="*/ 203 h 327"/>
                                  <a:gd name="T44" fmla="*/ 243 w 327"/>
                                  <a:gd name="T45" fmla="*/ 223 h 327"/>
                                  <a:gd name="T46" fmla="*/ 243 w 327"/>
                                  <a:gd name="T47" fmla="*/ 262 h 327"/>
                                  <a:gd name="T48" fmla="*/ 197 w 327"/>
                                  <a:gd name="T49" fmla="*/ 259 h 327"/>
                                  <a:gd name="T50" fmla="*/ 164 w 327"/>
                                  <a:gd name="T51" fmla="*/ 282 h 327"/>
                                  <a:gd name="T52" fmla="*/ 131 w 327"/>
                                  <a:gd name="T53" fmla="*/ 259 h 327"/>
                                  <a:gd name="T54" fmla="*/ 85 w 327"/>
                                  <a:gd name="T55" fmla="*/ 262 h 327"/>
                                  <a:gd name="T56" fmla="*/ 85 w 327"/>
                                  <a:gd name="T57" fmla="*/ 223 h 327"/>
                                  <a:gd name="T58" fmla="*/ 45 w 327"/>
                                  <a:gd name="T59" fmla="*/ 203 h 327"/>
                                  <a:gd name="T60" fmla="*/ 65 w 327"/>
                                  <a:gd name="T61" fmla="*/ 163 h 327"/>
                                  <a:gd name="T62" fmla="*/ 45 w 327"/>
                                  <a:gd name="T63" fmla="*/ 123 h 327"/>
                                  <a:gd name="T64" fmla="*/ 85 w 327"/>
                                  <a:gd name="T65" fmla="*/ 104 h 327"/>
                                  <a:gd name="T66" fmla="*/ 85 w 327"/>
                                  <a:gd name="T67" fmla="*/ 65 h 327"/>
                                  <a:gd name="T68" fmla="*/ 131 w 327"/>
                                  <a:gd name="T69" fmla="*/ 68 h 327"/>
                                  <a:gd name="T70" fmla="*/ 164 w 327"/>
                                  <a:gd name="T71" fmla="*/ 45 h 327"/>
                                  <a:gd name="T72" fmla="*/ 197 w 327"/>
                                  <a:gd name="T73" fmla="*/ 68 h 327"/>
                                  <a:gd name="T74" fmla="*/ 243 w 327"/>
                                  <a:gd name="T75" fmla="*/ 65 h 327"/>
                                  <a:gd name="T76" fmla="*/ 243 w 327"/>
                                  <a:gd name="T77" fmla="*/ 104 h 327"/>
                                  <a:gd name="T78" fmla="*/ 282 w 327"/>
                                  <a:gd name="T79" fmla="*/ 124 h 327"/>
                                  <a:gd name="T80" fmla="*/ 262 w 327"/>
                                  <a:gd name="T81" fmla="*/ 163 h 327"/>
                                  <a:gd name="T82" fmla="*/ 282 w 327"/>
                                  <a:gd name="T83" fmla="*/ 20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27" h="327">
                                    <a:moveTo>
                                      <a:pt x="327" y="109"/>
                                    </a:moveTo>
                                    <a:lnTo>
                                      <a:pt x="273" y="82"/>
                                    </a:lnTo>
                                    <a:lnTo>
                                      <a:pt x="273" y="27"/>
                                    </a:lnTo>
                                    <a:lnTo>
                                      <a:pt x="209" y="32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55" y="245"/>
                                    </a:lnTo>
                                    <a:lnTo>
                                      <a:pt x="55" y="300"/>
                                    </a:lnTo>
                                    <a:lnTo>
                                      <a:pt x="119" y="295"/>
                                    </a:lnTo>
                                    <a:lnTo>
                                      <a:pt x="164" y="327"/>
                                    </a:lnTo>
                                    <a:lnTo>
                                      <a:pt x="209" y="295"/>
                                    </a:lnTo>
                                    <a:lnTo>
                                      <a:pt x="273" y="300"/>
                                    </a:lnTo>
                                    <a:lnTo>
                                      <a:pt x="273" y="245"/>
                                    </a:lnTo>
                                    <a:lnTo>
                                      <a:pt x="327" y="218"/>
                                    </a:lnTo>
                                    <a:lnTo>
                                      <a:pt x="300" y="163"/>
                                    </a:lnTo>
                                    <a:lnTo>
                                      <a:pt x="327" y="109"/>
                                    </a:lnTo>
                                    <a:close/>
                                    <a:moveTo>
                                      <a:pt x="282" y="203"/>
                                    </a:moveTo>
                                    <a:lnTo>
                                      <a:pt x="243" y="223"/>
                                    </a:lnTo>
                                    <a:lnTo>
                                      <a:pt x="243" y="262"/>
                                    </a:lnTo>
                                    <a:lnTo>
                                      <a:pt x="197" y="259"/>
                                    </a:lnTo>
                                    <a:lnTo>
                                      <a:pt x="164" y="282"/>
                                    </a:lnTo>
                                    <a:lnTo>
                                      <a:pt x="131" y="259"/>
                                    </a:lnTo>
                                    <a:lnTo>
                                      <a:pt x="85" y="262"/>
                                    </a:lnTo>
                                    <a:lnTo>
                                      <a:pt x="85" y="223"/>
                                    </a:lnTo>
                                    <a:lnTo>
                                      <a:pt x="45" y="203"/>
                                    </a:lnTo>
                                    <a:lnTo>
                                      <a:pt x="65" y="163"/>
                                    </a:lnTo>
                                    <a:lnTo>
                                      <a:pt x="45" y="123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85" y="65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64" y="45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243" y="65"/>
                                    </a:lnTo>
                                    <a:lnTo>
                                      <a:pt x="243" y="104"/>
                                    </a:lnTo>
                                    <a:lnTo>
                                      <a:pt x="282" y="124"/>
                                    </a:lnTo>
                                    <a:lnTo>
                                      <a:pt x="262" y="163"/>
                                    </a:lnTo>
                                    <a:lnTo>
                                      <a:pt x="282" y="20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3" name="Freeform 77"/>
                            <wps:cNvSpPr/>
                            <wps:spPr>
                              <a:xfrm>
                                <a:off x="777529" y="11725"/>
                                <a:ext cx="264" cy="256"/>
                              </a:xfrm>
                              <a:custGeom>
                                <a:avLst/>
                                <a:gdLst>
                                  <a:gd name="T0" fmla="*/ 211 w 264"/>
                                  <a:gd name="T1" fmla="*/ 29 h 256"/>
                                  <a:gd name="T2" fmla="*/ 136 w 264"/>
                                  <a:gd name="T3" fmla="*/ 35 h 256"/>
                                  <a:gd name="T4" fmla="*/ 136 w 264"/>
                                  <a:gd name="T5" fmla="*/ 0 h 256"/>
                                  <a:gd name="T6" fmla="*/ 0 w 264"/>
                                  <a:gd name="T7" fmla="*/ 166 h 256"/>
                                  <a:gd name="T8" fmla="*/ 108 w 264"/>
                                  <a:gd name="T9" fmla="*/ 146 h 256"/>
                                  <a:gd name="T10" fmla="*/ 110 w 264"/>
                                  <a:gd name="T11" fmla="*/ 256 h 256"/>
                                  <a:gd name="T12" fmla="*/ 264 w 264"/>
                                  <a:gd name="T13" fmla="*/ 68 h 256"/>
                                  <a:gd name="T14" fmla="*/ 255 w 264"/>
                                  <a:gd name="T15" fmla="*/ 61 h 256"/>
                                  <a:gd name="T16" fmla="*/ 211 w 264"/>
                                  <a:gd name="T17" fmla="*/ 2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4" h="256">
                                    <a:moveTo>
                                      <a:pt x="211" y="29"/>
                                    </a:moveTo>
                                    <a:lnTo>
                                      <a:pt x="136" y="35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08" y="146"/>
                                    </a:lnTo>
                                    <a:lnTo>
                                      <a:pt x="110" y="256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55" y="61"/>
                                    </a:lnTo>
                                    <a:lnTo>
                                      <a:pt x="211" y="2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4" name="Freeform 78"/>
                            <wps:cNvSpPr/>
                            <wps:spPr>
                              <a:xfrm>
                                <a:off x="777780" y="11727"/>
                                <a:ext cx="260" cy="263"/>
                              </a:xfrm>
                              <a:custGeom>
                                <a:avLst/>
                                <a:gdLst>
                                  <a:gd name="T0" fmla="*/ 126 w 260"/>
                                  <a:gd name="T1" fmla="*/ 0 h 263"/>
                                  <a:gd name="T2" fmla="*/ 126 w 260"/>
                                  <a:gd name="T3" fmla="*/ 36 h 263"/>
                                  <a:gd name="T4" fmla="*/ 52 w 260"/>
                                  <a:gd name="T5" fmla="*/ 30 h 263"/>
                                  <a:gd name="T6" fmla="*/ 39 w 260"/>
                                  <a:gd name="T7" fmla="*/ 39 h 263"/>
                                  <a:gd name="T8" fmla="*/ 0 w 260"/>
                                  <a:gd name="T9" fmla="*/ 69 h 263"/>
                                  <a:gd name="T10" fmla="*/ 146 w 260"/>
                                  <a:gd name="T11" fmla="*/ 263 h 263"/>
                                  <a:gd name="T12" fmla="*/ 152 w 260"/>
                                  <a:gd name="T13" fmla="*/ 153 h 263"/>
                                  <a:gd name="T14" fmla="*/ 260 w 260"/>
                                  <a:gd name="T15" fmla="*/ 178 h 263"/>
                                  <a:gd name="T16" fmla="*/ 126 w 260"/>
                                  <a:gd name="T17" fmla="*/ 0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0" h="263">
                                    <a:moveTo>
                                      <a:pt x="126" y="0"/>
                                    </a:moveTo>
                                    <a:lnTo>
                                      <a:pt x="126" y="36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146" y="263"/>
                                    </a:lnTo>
                                    <a:lnTo>
                                      <a:pt x="152" y="153"/>
                                    </a:lnTo>
                                    <a:lnTo>
                                      <a:pt x="260" y="178"/>
                                    </a:lnTo>
                                    <a:lnTo>
                                      <a:pt x="12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5" name="Freeform 79"/>
                            <wps:cNvSpPr/>
                            <wps:spPr>
                              <a:xfrm>
                                <a:off x="777708" y="11536"/>
                                <a:ext cx="156" cy="156"/>
                              </a:xfrm>
                              <a:custGeom>
                                <a:avLst/>
                                <a:gdLst>
                                  <a:gd name="T0" fmla="*/ 156 w 156"/>
                                  <a:gd name="T1" fmla="*/ 104 h 156"/>
                                  <a:gd name="T2" fmla="*/ 130 w 156"/>
                                  <a:gd name="T3" fmla="*/ 117 h 156"/>
                                  <a:gd name="T4" fmla="*/ 130 w 156"/>
                                  <a:gd name="T5" fmla="*/ 143 h 156"/>
                                  <a:gd name="T6" fmla="*/ 99 w 156"/>
                                  <a:gd name="T7" fmla="*/ 141 h 156"/>
                                  <a:gd name="T8" fmla="*/ 78 w 156"/>
                                  <a:gd name="T9" fmla="*/ 156 h 156"/>
                                  <a:gd name="T10" fmla="*/ 56 w 156"/>
                                  <a:gd name="T11" fmla="*/ 141 h 156"/>
                                  <a:gd name="T12" fmla="*/ 26 w 156"/>
                                  <a:gd name="T13" fmla="*/ 143 h 156"/>
                                  <a:gd name="T14" fmla="*/ 26 w 156"/>
                                  <a:gd name="T15" fmla="*/ 117 h 156"/>
                                  <a:gd name="T16" fmla="*/ 0 w 156"/>
                                  <a:gd name="T17" fmla="*/ 104 h 156"/>
                                  <a:gd name="T18" fmla="*/ 13 w 156"/>
                                  <a:gd name="T19" fmla="*/ 78 h 156"/>
                                  <a:gd name="T20" fmla="*/ 0 w 156"/>
                                  <a:gd name="T21" fmla="*/ 51 h 156"/>
                                  <a:gd name="T22" fmla="*/ 26 w 156"/>
                                  <a:gd name="T23" fmla="*/ 39 h 156"/>
                                  <a:gd name="T24" fmla="*/ 26 w 156"/>
                                  <a:gd name="T25" fmla="*/ 13 h 156"/>
                                  <a:gd name="T26" fmla="*/ 56 w 156"/>
                                  <a:gd name="T27" fmla="*/ 15 h 156"/>
                                  <a:gd name="T28" fmla="*/ 78 w 156"/>
                                  <a:gd name="T29" fmla="*/ 0 h 156"/>
                                  <a:gd name="T30" fmla="*/ 99 w 156"/>
                                  <a:gd name="T31" fmla="*/ 15 h 156"/>
                                  <a:gd name="T32" fmla="*/ 130 w 156"/>
                                  <a:gd name="T33" fmla="*/ 13 h 156"/>
                                  <a:gd name="T34" fmla="*/ 130 w 156"/>
                                  <a:gd name="T35" fmla="*/ 39 h 156"/>
                                  <a:gd name="T36" fmla="*/ 156 w 156"/>
                                  <a:gd name="T37" fmla="*/ 52 h 156"/>
                                  <a:gd name="T38" fmla="*/ 143 w 156"/>
                                  <a:gd name="T39" fmla="*/ 78 h 156"/>
                                  <a:gd name="T40" fmla="*/ 156 w 156"/>
                                  <a:gd name="T41" fmla="*/ 104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56" h="156">
                                    <a:moveTo>
                                      <a:pt x="156" y="104"/>
                                    </a:moveTo>
                                    <a:lnTo>
                                      <a:pt x="130" y="117"/>
                                    </a:lnTo>
                                    <a:lnTo>
                                      <a:pt x="130" y="143"/>
                                    </a:lnTo>
                                    <a:lnTo>
                                      <a:pt x="99" y="141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26" y="143"/>
                                    </a:lnTo>
                                    <a:lnTo>
                                      <a:pt x="26" y="117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13" y="7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6" y="39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99" y="15"/>
                                    </a:lnTo>
                                    <a:lnTo>
                                      <a:pt x="130" y="13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56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69" name="Freeform 110"/>
                          <wps:cNvSpPr>
                            <a:spLocks noChangeAspect="1" noEditPoints="1"/>
                          </wps:cNvSpPr>
                          <wps:spPr>
                            <a:xfrm>
                              <a:off x="4279" y="5501"/>
                              <a:ext cx="386" cy="340"/>
                            </a:xfrm>
                            <a:custGeom>
                              <a:avLst/>
                              <a:gdLst>
                                <a:gd name="T0" fmla="*/ 2915 w 3588"/>
                                <a:gd name="T1" fmla="*/ 448 h 3139"/>
                                <a:gd name="T2" fmla="*/ 2915 w 3588"/>
                                <a:gd name="T3" fmla="*/ 0 h 3139"/>
                                <a:gd name="T4" fmla="*/ 673 w 3588"/>
                                <a:gd name="T5" fmla="*/ 0 h 3139"/>
                                <a:gd name="T6" fmla="*/ 673 w 3588"/>
                                <a:gd name="T7" fmla="*/ 448 h 3139"/>
                                <a:gd name="T8" fmla="*/ 0 w 3588"/>
                                <a:gd name="T9" fmla="*/ 448 h 3139"/>
                                <a:gd name="T10" fmla="*/ 0 w 3588"/>
                                <a:gd name="T11" fmla="*/ 673 h 3139"/>
                                <a:gd name="T12" fmla="*/ 0 w 3588"/>
                                <a:gd name="T13" fmla="*/ 897 h 3139"/>
                                <a:gd name="T14" fmla="*/ 673 w 3588"/>
                                <a:gd name="T15" fmla="*/ 1570 h 3139"/>
                                <a:gd name="T16" fmla="*/ 875 w 3588"/>
                                <a:gd name="T17" fmla="*/ 1539 h 3139"/>
                                <a:gd name="T18" fmla="*/ 1570 w 3588"/>
                                <a:gd name="T19" fmla="*/ 1996 h 3139"/>
                                <a:gd name="T20" fmla="*/ 1570 w 3588"/>
                                <a:gd name="T21" fmla="*/ 2691 h 3139"/>
                                <a:gd name="T22" fmla="*/ 1345 w 3588"/>
                                <a:gd name="T23" fmla="*/ 2691 h 3139"/>
                                <a:gd name="T24" fmla="*/ 897 w 3588"/>
                                <a:gd name="T25" fmla="*/ 3139 h 3139"/>
                                <a:gd name="T26" fmla="*/ 2691 w 3588"/>
                                <a:gd name="T27" fmla="*/ 3139 h 3139"/>
                                <a:gd name="T28" fmla="*/ 2243 w 3588"/>
                                <a:gd name="T29" fmla="*/ 2691 h 3139"/>
                                <a:gd name="T30" fmla="*/ 2018 w 3588"/>
                                <a:gd name="T31" fmla="*/ 2691 h 3139"/>
                                <a:gd name="T32" fmla="*/ 2018 w 3588"/>
                                <a:gd name="T33" fmla="*/ 1996 h 3139"/>
                                <a:gd name="T34" fmla="*/ 2713 w 3588"/>
                                <a:gd name="T35" fmla="*/ 1539 h 3139"/>
                                <a:gd name="T36" fmla="*/ 2915 w 3588"/>
                                <a:gd name="T37" fmla="*/ 1570 h 3139"/>
                                <a:gd name="T38" fmla="*/ 3588 w 3588"/>
                                <a:gd name="T39" fmla="*/ 897 h 3139"/>
                                <a:gd name="T40" fmla="*/ 3588 w 3588"/>
                                <a:gd name="T41" fmla="*/ 673 h 3139"/>
                                <a:gd name="T42" fmla="*/ 3588 w 3588"/>
                                <a:gd name="T43" fmla="*/ 448 h 3139"/>
                                <a:gd name="T44" fmla="*/ 2915 w 3588"/>
                                <a:gd name="T45" fmla="*/ 448 h 3139"/>
                                <a:gd name="T46" fmla="*/ 673 w 3588"/>
                                <a:gd name="T47" fmla="*/ 1303 h 3139"/>
                                <a:gd name="T48" fmla="*/ 266 w 3588"/>
                                <a:gd name="T49" fmla="*/ 897 h 3139"/>
                                <a:gd name="T50" fmla="*/ 266 w 3588"/>
                                <a:gd name="T51" fmla="*/ 673 h 3139"/>
                                <a:gd name="T52" fmla="*/ 673 w 3588"/>
                                <a:gd name="T53" fmla="*/ 673 h 3139"/>
                                <a:gd name="T54" fmla="*/ 673 w 3588"/>
                                <a:gd name="T55" fmla="*/ 897 h 3139"/>
                                <a:gd name="T56" fmla="*/ 746 w 3588"/>
                                <a:gd name="T57" fmla="*/ 1297 h 3139"/>
                                <a:gd name="T58" fmla="*/ 673 w 3588"/>
                                <a:gd name="T59" fmla="*/ 1303 h 3139"/>
                                <a:gd name="T60" fmla="*/ 3322 w 3588"/>
                                <a:gd name="T61" fmla="*/ 897 h 3139"/>
                                <a:gd name="T62" fmla="*/ 2915 w 3588"/>
                                <a:gd name="T63" fmla="*/ 1303 h 3139"/>
                                <a:gd name="T64" fmla="*/ 2842 w 3588"/>
                                <a:gd name="T65" fmla="*/ 1297 h 3139"/>
                                <a:gd name="T66" fmla="*/ 2915 w 3588"/>
                                <a:gd name="T67" fmla="*/ 897 h 3139"/>
                                <a:gd name="T68" fmla="*/ 2915 w 3588"/>
                                <a:gd name="T69" fmla="*/ 673 h 3139"/>
                                <a:gd name="T70" fmla="*/ 3322 w 3588"/>
                                <a:gd name="T71" fmla="*/ 673 h 3139"/>
                                <a:gd name="T72" fmla="*/ 3322 w 3588"/>
                                <a:gd name="T73" fmla="*/ 897 h 3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588" h="3139">
                                  <a:moveTo>
                                    <a:pt x="2915" y="448"/>
                                  </a:moveTo>
                                  <a:cubicBezTo>
                                    <a:pt x="2915" y="0"/>
                                    <a:pt x="2915" y="0"/>
                                    <a:pt x="2915" y="0"/>
                                  </a:cubicBezTo>
                                  <a:cubicBezTo>
                                    <a:pt x="673" y="0"/>
                                    <a:pt x="673" y="0"/>
                                    <a:pt x="673" y="0"/>
                                  </a:cubicBezTo>
                                  <a:cubicBezTo>
                                    <a:pt x="673" y="448"/>
                                    <a:pt x="673" y="448"/>
                                    <a:pt x="673" y="448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0" y="673"/>
                                    <a:pt x="0" y="673"/>
                                    <a:pt x="0" y="673"/>
                                  </a:cubicBezTo>
                                  <a:cubicBezTo>
                                    <a:pt x="0" y="897"/>
                                    <a:pt x="0" y="897"/>
                                    <a:pt x="0" y="897"/>
                                  </a:cubicBezTo>
                                  <a:cubicBezTo>
                                    <a:pt x="0" y="1268"/>
                                    <a:pt x="301" y="1570"/>
                                    <a:pt x="673" y="1570"/>
                                  </a:cubicBezTo>
                                  <a:cubicBezTo>
                                    <a:pt x="743" y="1570"/>
                                    <a:pt x="811" y="1559"/>
                                    <a:pt x="875" y="1539"/>
                                  </a:cubicBezTo>
                                  <a:cubicBezTo>
                                    <a:pt x="1036" y="1770"/>
                                    <a:pt x="1283" y="1938"/>
                                    <a:pt x="1570" y="1996"/>
                                  </a:cubicBezTo>
                                  <a:cubicBezTo>
                                    <a:pt x="1570" y="2691"/>
                                    <a:pt x="1570" y="2691"/>
                                    <a:pt x="1570" y="2691"/>
                                  </a:cubicBezTo>
                                  <a:cubicBezTo>
                                    <a:pt x="1345" y="2691"/>
                                    <a:pt x="1345" y="2691"/>
                                    <a:pt x="1345" y="2691"/>
                                  </a:cubicBezTo>
                                  <a:cubicBezTo>
                                    <a:pt x="1098" y="2691"/>
                                    <a:pt x="897" y="2892"/>
                                    <a:pt x="897" y="3139"/>
                                  </a:cubicBezTo>
                                  <a:cubicBezTo>
                                    <a:pt x="2691" y="3139"/>
                                    <a:pt x="2691" y="3139"/>
                                    <a:pt x="2691" y="3139"/>
                                  </a:cubicBezTo>
                                  <a:cubicBezTo>
                                    <a:pt x="2691" y="2892"/>
                                    <a:pt x="2490" y="2691"/>
                                    <a:pt x="2243" y="2691"/>
                                  </a:cubicBezTo>
                                  <a:cubicBezTo>
                                    <a:pt x="2018" y="2691"/>
                                    <a:pt x="2018" y="2691"/>
                                    <a:pt x="2018" y="2691"/>
                                  </a:cubicBezTo>
                                  <a:cubicBezTo>
                                    <a:pt x="2018" y="1996"/>
                                    <a:pt x="2018" y="1996"/>
                                    <a:pt x="2018" y="1996"/>
                                  </a:cubicBezTo>
                                  <a:cubicBezTo>
                                    <a:pt x="2305" y="1938"/>
                                    <a:pt x="2552" y="1770"/>
                                    <a:pt x="2713" y="1539"/>
                                  </a:cubicBezTo>
                                  <a:cubicBezTo>
                                    <a:pt x="2777" y="1559"/>
                                    <a:pt x="2845" y="1570"/>
                                    <a:pt x="2915" y="1570"/>
                                  </a:cubicBezTo>
                                  <a:cubicBezTo>
                                    <a:pt x="3287" y="1570"/>
                                    <a:pt x="3588" y="1268"/>
                                    <a:pt x="3588" y="897"/>
                                  </a:cubicBezTo>
                                  <a:cubicBezTo>
                                    <a:pt x="3588" y="673"/>
                                    <a:pt x="3588" y="673"/>
                                    <a:pt x="3588" y="673"/>
                                  </a:cubicBezTo>
                                  <a:cubicBezTo>
                                    <a:pt x="3588" y="448"/>
                                    <a:pt x="3588" y="448"/>
                                    <a:pt x="3588" y="448"/>
                                  </a:cubicBezTo>
                                  <a:lnTo>
                                    <a:pt x="2915" y="448"/>
                                  </a:lnTo>
                                  <a:close/>
                                  <a:moveTo>
                                    <a:pt x="673" y="1303"/>
                                  </a:moveTo>
                                  <a:cubicBezTo>
                                    <a:pt x="449" y="1303"/>
                                    <a:pt x="266" y="1121"/>
                                    <a:pt x="266" y="897"/>
                                  </a:cubicBezTo>
                                  <a:cubicBezTo>
                                    <a:pt x="266" y="673"/>
                                    <a:pt x="266" y="673"/>
                                    <a:pt x="266" y="673"/>
                                  </a:cubicBezTo>
                                  <a:cubicBezTo>
                                    <a:pt x="673" y="673"/>
                                    <a:pt x="673" y="673"/>
                                    <a:pt x="673" y="673"/>
                                  </a:cubicBezTo>
                                  <a:cubicBezTo>
                                    <a:pt x="673" y="897"/>
                                    <a:pt x="673" y="897"/>
                                    <a:pt x="673" y="897"/>
                                  </a:cubicBezTo>
                                  <a:cubicBezTo>
                                    <a:pt x="673" y="1038"/>
                                    <a:pt x="699" y="1172"/>
                                    <a:pt x="746" y="1297"/>
                                  </a:cubicBezTo>
                                  <a:cubicBezTo>
                                    <a:pt x="722" y="1301"/>
                                    <a:pt x="698" y="1303"/>
                                    <a:pt x="673" y="1303"/>
                                  </a:cubicBezTo>
                                  <a:moveTo>
                                    <a:pt x="3322" y="897"/>
                                  </a:moveTo>
                                  <a:cubicBezTo>
                                    <a:pt x="3322" y="1121"/>
                                    <a:pt x="3139" y="1303"/>
                                    <a:pt x="2915" y="1303"/>
                                  </a:cubicBezTo>
                                  <a:cubicBezTo>
                                    <a:pt x="2890" y="1303"/>
                                    <a:pt x="2866" y="1301"/>
                                    <a:pt x="2842" y="1297"/>
                                  </a:cubicBezTo>
                                  <a:cubicBezTo>
                                    <a:pt x="2889" y="1172"/>
                                    <a:pt x="2915" y="1038"/>
                                    <a:pt x="2915" y="897"/>
                                  </a:cubicBezTo>
                                  <a:cubicBezTo>
                                    <a:pt x="2915" y="673"/>
                                    <a:pt x="2915" y="673"/>
                                    <a:pt x="2915" y="673"/>
                                  </a:cubicBezTo>
                                  <a:cubicBezTo>
                                    <a:pt x="3322" y="673"/>
                                    <a:pt x="3322" y="673"/>
                                    <a:pt x="3322" y="673"/>
                                  </a:cubicBezTo>
                                  <a:lnTo>
                                    <a:pt x="3322" y="8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7" name="Freeform 48"/>
                          <wps:cNvSpPr>
                            <a:spLocks noChangeAspect="1" noEditPoints="1"/>
                          </wps:cNvSpPr>
                          <wps:spPr>
                            <a:xfrm>
                              <a:off x="6753" y="5516"/>
                              <a:ext cx="306" cy="311"/>
                            </a:xfrm>
                            <a:custGeom>
                              <a:avLst/>
                              <a:gdLst>
                                <a:gd name="T0" fmla="*/ 1242 w 2553"/>
                                <a:gd name="T1" fmla="*/ 12 h 2565"/>
                                <a:gd name="T2" fmla="*/ 1891 w 2553"/>
                                <a:gd name="T3" fmla="*/ 806 h 2565"/>
                                <a:gd name="T4" fmla="*/ 1222 w 2553"/>
                                <a:gd name="T5" fmla="*/ 849 h 2565"/>
                                <a:gd name="T6" fmla="*/ 1244 w 2553"/>
                                <a:gd name="T7" fmla="*/ 280 h 2565"/>
                                <a:gd name="T8" fmla="*/ 991 w 2553"/>
                                <a:gd name="T9" fmla="*/ 405 h 2565"/>
                                <a:gd name="T10" fmla="*/ 856 w 2553"/>
                                <a:gd name="T11" fmla="*/ 372 h 2565"/>
                                <a:gd name="T12" fmla="*/ 617 w 2553"/>
                                <a:gd name="T13" fmla="*/ 1454 h 2565"/>
                                <a:gd name="T14" fmla="*/ 1503 w 2553"/>
                                <a:gd name="T15" fmla="*/ 1900 h 2565"/>
                                <a:gd name="T16" fmla="*/ 368 w 2553"/>
                                <a:gd name="T17" fmla="*/ 1615 h 2565"/>
                                <a:gd name="T18" fmla="*/ 53 w 2553"/>
                                <a:gd name="T19" fmla="*/ 1839 h 2565"/>
                                <a:gd name="T20" fmla="*/ 179 w 2553"/>
                                <a:gd name="T21" fmla="*/ 2013 h 2565"/>
                                <a:gd name="T22" fmla="*/ 244 w 2553"/>
                                <a:gd name="T23" fmla="*/ 2497 h 2565"/>
                                <a:gd name="T24" fmla="*/ 1897 w 2553"/>
                                <a:gd name="T25" fmla="*/ 2294 h 2565"/>
                                <a:gd name="T26" fmla="*/ 2509 w 2553"/>
                                <a:gd name="T27" fmla="*/ 2140 h 2565"/>
                                <a:gd name="T28" fmla="*/ 2344 w 2553"/>
                                <a:gd name="T29" fmla="*/ 690 h 2565"/>
                                <a:gd name="T30" fmla="*/ 2125 w 2553"/>
                                <a:gd name="T31" fmla="*/ 2343 h 2565"/>
                                <a:gd name="T32" fmla="*/ 1875 w 2553"/>
                                <a:gd name="T33" fmla="*/ 2160 h 2565"/>
                                <a:gd name="T34" fmla="*/ 446 w 2553"/>
                                <a:gd name="T35" fmla="*/ 2110 h 2565"/>
                                <a:gd name="T36" fmla="*/ 357 w 2553"/>
                                <a:gd name="T37" fmla="*/ 2204 h 2565"/>
                                <a:gd name="T38" fmla="*/ 366 w 2553"/>
                                <a:gd name="T39" fmla="*/ 2253 h 2565"/>
                                <a:gd name="T40" fmla="*/ 127 w 2553"/>
                                <a:gd name="T41" fmla="*/ 2253 h 2565"/>
                                <a:gd name="T42" fmla="*/ 251 w 2553"/>
                                <a:gd name="T43" fmla="*/ 2132 h 2565"/>
                                <a:gd name="T44" fmla="*/ 302 w 2553"/>
                                <a:gd name="T45" fmla="*/ 2141 h 2565"/>
                                <a:gd name="T46" fmla="*/ 345 w 2553"/>
                                <a:gd name="T47" fmla="*/ 2093 h 2565"/>
                                <a:gd name="T48" fmla="*/ 342 w 2553"/>
                                <a:gd name="T49" fmla="*/ 2008 h 2565"/>
                                <a:gd name="T50" fmla="*/ 322 w 2553"/>
                                <a:gd name="T51" fmla="*/ 1748 h 2565"/>
                                <a:gd name="T52" fmla="*/ 1152 w 2553"/>
                                <a:gd name="T53" fmla="*/ 2097 h 2565"/>
                                <a:gd name="T54" fmla="*/ 1714 w 2553"/>
                                <a:gd name="T55" fmla="*/ 1933 h 2565"/>
                                <a:gd name="T56" fmla="*/ 617 w 2553"/>
                                <a:gd name="T57" fmla="*/ 1275 h 2565"/>
                                <a:gd name="T58" fmla="*/ 888 w 2553"/>
                                <a:gd name="T59" fmla="*/ 518 h 2565"/>
                                <a:gd name="T60" fmla="*/ 1239 w 2553"/>
                                <a:gd name="T61" fmla="*/ 454 h 2565"/>
                                <a:gd name="T62" fmla="*/ 1044 w 2553"/>
                                <a:gd name="T63" fmla="*/ 849 h 2565"/>
                                <a:gd name="T64" fmla="*/ 1961 w 2553"/>
                                <a:gd name="T65" fmla="*/ 1654 h 2565"/>
                                <a:gd name="T66" fmla="*/ 1586 w 2553"/>
                                <a:gd name="T67" fmla="*/ 194 h 2565"/>
                                <a:gd name="T68" fmla="*/ 2150 w 2553"/>
                                <a:gd name="T69" fmla="*/ 1885 h 2565"/>
                                <a:gd name="T70" fmla="*/ 2331 w 2553"/>
                                <a:gd name="T71" fmla="*/ 2139 h 2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53" h="2565">
                                  <a:moveTo>
                                    <a:pt x="2344" y="690"/>
                                  </a:moveTo>
                                  <a:cubicBezTo>
                                    <a:pt x="2121" y="275"/>
                                    <a:pt x="1675" y="0"/>
                                    <a:pt x="1242" y="12"/>
                                  </a:cubicBezTo>
                                  <a:cubicBezTo>
                                    <a:pt x="1221" y="134"/>
                                    <a:pt x="1221" y="134"/>
                                    <a:pt x="1221" y="134"/>
                                  </a:cubicBezTo>
                                  <a:cubicBezTo>
                                    <a:pt x="1525" y="248"/>
                                    <a:pt x="1775" y="499"/>
                                    <a:pt x="1891" y="806"/>
                                  </a:cubicBezTo>
                                  <a:cubicBezTo>
                                    <a:pt x="1981" y="1046"/>
                                    <a:pt x="1979" y="1295"/>
                                    <a:pt x="1887" y="1516"/>
                                  </a:cubicBezTo>
                                  <a:cubicBezTo>
                                    <a:pt x="1222" y="849"/>
                                    <a:pt x="1222" y="849"/>
                                    <a:pt x="1222" y="849"/>
                                  </a:cubicBezTo>
                                  <a:cubicBezTo>
                                    <a:pt x="1517" y="553"/>
                                    <a:pt x="1517" y="553"/>
                                    <a:pt x="1517" y="553"/>
                                  </a:cubicBezTo>
                                  <a:cubicBezTo>
                                    <a:pt x="1244" y="280"/>
                                    <a:pt x="1244" y="280"/>
                                    <a:pt x="1244" y="280"/>
                                  </a:cubicBezTo>
                                  <a:cubicBezTo>
                                    <a:pt x="1199" y="324"/>
                                    <a:pt x="1199" y="324"/>
                                    <a:pt x="1199" y="324"/>
                                  </a:cubicBezTo>
                                  <a:cubicBezTo>
                                    <a:pt x="1148" y="375"/>
                                    <a:pt x="1070" y="405"/>
                                    <a:pt x="991" y="405"/>
                                  </a:cubicBezTo>
                                  <a:cubicBezTo>
                                    <a:pt x="956" y="405"/>
                                    <a:pt x="923" y="399"/>
                                    <a:pt x="895" y="388"/>
                                  </a:cubicBezTo>
                                  <a:cubicBezTo>
                                    <a:pt x="856" y="372"/>
                                    <a:pt x="856" y="372"/>
                                    <a:pt x="856" y="372"/>
                                  </a:cubicBezTo>
                                  <a:cubicBezTo>
                                    <a:pt x="195" y="1034"/>
                                    <a:pt x="195" y="1034"/>
                                    <a:pt x="195" y="1034"/>
                                  </a:cubicBezTo>
                                  <a:cubicBezTo>
                                    <a:pt x="617" y="1454"/>
                                    <a:pt x="617" y="1454"/>
                                    <a:pt x="617" y="1454"/>
                                  </a:cubicBezTo>
                                  <a:cubicBezTo>
                                    <a:pt x="838" y="1233"/>
                                    <a:pt x="838" y="1233"/>
                                    <a:pt x="838" y="1233"/>
                                  </a:cubicBezTo>
                                  <a:cubicBezTo>
                                    <a:pt x="1503" y="1900"/>
                                    <a:pt x="1503" y="1900"/>
                                    <a:pt x="1503" y="1900"/>
                                  </a:cubicBezTo>
                                  <a:cubicBezTo>
                                    <a:pt x="1394" y="1946"/>
                                    <a:pt x="1274" y="1970"/>
                                    <a:pt x="1152" y="1970"/>
                                  </a:cubicBezTo>
                                  <a:cubicBezTo>
                                    <a:pt x="867" y="1970"/>
                                    <a:pt x="588" y="1844"/>
                                    <a:pt x="368" y="1615"/>
                                  </a:cubicBezTo>
                                  <a:cubicBezTo>
                                    <a:pt x="323" y="1569"/>
                                    <a:pt x="323" y="1569"/>
                                    <a:pt x="323" y="1569"/>
                                  </a:cubicBezTo>
                                  <a:cubicBezTo>
                                    <a:pt x="53" y="1839"/>
                                    <a:pt x="53" y="1839"/>
                                    <a:pt x="53" y="1839"/>
                                  </a:cubicBezTo>
                                  <a:cubicBezTo>
                                    <a:pt x="111" y="1920"/>
                                    <a:pt x="111" y="1920"/>
                                    <a:pt x="111" y="1920"/>
                                  </a:cubicBezTo>
                                  <a:cubicBezTo>
                                    <a:pt x="134" y="1952"/>
                                    <a:pt x="156" y="1984"/>
                                    <a:pt x="179" y="2013"/>
                                  </a:cubicBezTo>
                                  <a:cubicBezTo>
                                    <a:pt x="77" y="2043"/>
                                    <a:pt x="0" y="2141"/>
                                    <a:pt x="0" y="2253"/>
                                  </a:cubicBezTo>
                                  <a:cubicBezTo>
                                    <a:pt x="0" y="2388"/>
                                    <a:pt x="110" y="2497"/>
                                    <a:pt x="244" y="2497"/>
                                  </a:cubicBezTo>
                                  <a:cubicBezTo>
                                    <a:pt x="366" y="2497"/>
                                    <a:pt x="471" y="2405"/>
                                    <a:pt x="489" y="2289"/>
                                  </a:cubicBezTo>
                                  <a:cubicBezTo>
                                    <a:pt x="940" y="2563"/>
                                    <a:pt x="1418" y="2565"/>
                                    <a:pt x="1897" y="2294"/>
                                  </a:cubicBezTo>
                                  <a:cubicBezTo>
                                    <a:pt x="2124" y="2521"/>
                                    <a:pt x="2124" y="2521"/>
                                    <a:pt x="2124" y="2521"/>
                                  </a:cubicBezTo>
                                  <a:cubicBezTo>
                                    <a:pt x="2509" y="2140"/>
                                    <a:pt x="2509" y="2140"/>
                                    <a:pt x="2509" y="2140"/>
                                  </a:cubicBezTo>
                                  <a:cubicBezTo>
                                    <a:pt x="2283" y="1911"/>
                                    <a:pt x="2283" y="1911"/>
                                    <a:pt x="2283" y="1911"/>
                                  </a:cubicBezTo>
                                  <a:cubicBezTo>
                                    <a:pt x="2531" y="1511"/>
                                    <a:pt x="2553" y="1079"/>
                                    <a:pt x="2344" y="690"/>
                                  </a:cubicBezTo>
                                  <a:close/>
                                  <a:moveTo>
                                    <a:pt x="2331" y="2139"/>
                                  </a:moveTo>
                                  <a:cubicBezTo>
                                    <a:pt x="2125" y="2343"/>
                                    <a:pt x="2125" y="2343"/>
                                    <a:pt x="2125" y="2343"/>
                                  </a:cubicBezTo>
                                  <a:cubicBezTo>
                                    <a:pt x="1918" y="2135"/>
                                    <a:pt x="1918" y="2135"/>
                                    <a:pt x="1918" y="2135"/>
                                  </a:cubicBezTo>
                                  <a:cubicBezTo>
                                    <a:pt x="1875" y="2160"/>
                                    <a:pt x="1875" y="2160"/>
                                    <a:pt x="1875" y="2160"/>
                                  </a:cubicBezTo>
                                  <a:cubicBezTo>
                                    <a:pt x="1399" y="2446"/>
                                    <a:pt x="933" y="2439"/>
                                    <a:pt x="488" y="2139"/>
                                  </a:cubicBezTo>
                                  <a:cubicBezTo>
                                    <a:pt x="446" y="2110"/>
                                    <a:pt x="446" y="2110"/>
                                    <a:pt x="446" y="2110"/>
                                  </a:cubicBezTo>
                                  <a:cubicBezTo>
                                    <a:pt x="380" y="2174"/>
                                    <a:pt x="380" y="2174"/>
                                    <a:pt x="380" y="2174"/>
                                  </a:cubicBezTo>
                                  <a:cubicBezTo>
                                    <a:pt x="357" y="2204"/>
                                    <a:pt x="357" y="2204"/>
                                    <a:pt x="357" y="2204"/>
                                  </a:cubicBezTo>
                                  <a:cubicBezTo>
                                    <a:pt x="364" y="2238"/>
                                    <a:pt x="364" y="2238"/>
                                    <a:pt x="364" y="2238"/>
                                  </a:cubicBezTo>
                                  <a:cubicBezTo>
                                    <a:pt x="365" y="2243"/>
                                    <a:pt x="366" y="2247"/>
                                    <a:pt x="366" y="2253"/>
                                  </a:cubicBezTo>
                                  <a:cubicBezTo>
                                    <a:pt x="366" y="2317"/>
                                    <a:pt x="310" y="2371"/>
                                    <a:pt x="244" y="2371"/>
                                  </a:cubicBezTo>
                                  <a:cubicBezTo>
                                    <a:pt x="179" y="2371"/>
                                    <a:pt x="127" y="2318"/>
                                    <a:pt x="127" y="2253"/>
                                  </a:cubicBezTo>
                                  <a:cubicBezTo>
                                    <a:pt x="127" y="2187"/>
                                    <a:pt x="180" y="2130"/>
                                    <a:pt x="242" y="2130"/>
                                  </a:cubicBezTo>
                                  <a:cubicBezTo>
                                    <a:pt x="245" y="2130"/>
                                    <a:pt x="248" y="2131"/>
                                    <a:pt x="251" y="2132"/>
                                  </a:cubicBezTo>
                                  <a:cubicBezTo>
                                    <a:pt x="256" y="2133"/>
                                    <a:pt x="261" y="2134"/>
                                    <a:pt x="265" y="2135"/>
                                  </a:cubicBezTo>
                                  <a:cubicBezTo>
                                    <a:pt x="302" y="2141"/>
                                    <a:pt x="302" y="2141"/>
                                    <a:pt x="302" y="2141"/>
                                  </a:cubicBezTo>
                                  <a:cubicBezTo>
                                    <a:pt x="321" y="2117"/>
                                    <a:pt x="321" y="2117"/>
                                    <a:pt x="321" y="2117"/>
                                  </a:cubicBezTo>
                                  <a:cubicBezTo>
                                    <a:pt x="328" y="2110"/>
                                    <a:pt x="340" y="2099"/>
                                    <a:pt x="345" y="2093"/>
                                  </a:cubicBezTo>
                                  <a:cubicBezTo>
                                    <a:pt x="382" y="2049"/>
                                    <a:pt x="382" y="2049"/>
                                    <a:pt x="382" y="2049"/>
                                  </a:cubicBezTo>
                                  <a:cubicBezTo>
                                    <a:pt x="342" y="2008"/>
                                    <a:pt x="342" y="2008"/>
                                    <a:pt x="342" y="2008"/>
                                  </a:cubicBezTo>
                                  <a:cubicBezTo>
                                    <a:pt x="298" y="1964"/>
                                    <a:pt x="260" y="1912"/>
                                    <a:pt x="218" y="1853"/>
                                  </a:cubicBezTo>
                                  <a:cubicBezTo>
                                    <a:pt x="322" y="1748"/>
                                    <a:pt x="322" y="1748"/>
                                    <a:pt x="322" y="1748"/>
                                  </a:cubicBezTo>
                                  <a:cubicBezTo>
                                    <a:pt x="559" y="1973"/>
                                    <a:pt x="852" y="2097"/>
                                    <a:pt x="1152" y="2097"/>
                                  </a:cubicBezTo>
                                  <a:cubicBezTo>
                                    <a:pt x="1152" y="2097"/>
                                    <a:pt x="1152" y="2097"/>
                                    <a:pt x="1152" y="2097"/>
                                  </a:cubicBezTo>
                                  <a:cubicBezTo>
                                    <a:pt x="1325" y="2097"/>
                                    <a:pt x="1494" y="2054"/>
                                    <a:pt x="1640" y="1974"/>
                                  </a:cubicBezTo>
                                  <a:cubicBezTo>
                                    <a:pt x="1714" y="1933"/>
                                    <a:pt x="1714" y="1933"/>
                                    <a:pt x="1714" y="1933"/>
                                  </a:cubicBezTo>
                                  <a:cubicBezTo>
                                    <a:pt x="838" y="1055"/>
                                    <a:pt x="838" y="1055"/>
                                    <a:pt x="838" y="1055"/>
                                  </a:cubicBezTo>
                                  <a:cubicBezTo>
                                    <a:pt x="617" y="1275"/>
                                    <a:pt x="617" y="1275"/>
                                    <a:pt x="617" y="1275"/>
                                  </a:cubicBezTo>
                                  <a:cubicBezTo>
                                    <a:pt x="374" y="1033"/>
                                    <a:pt x="374" y="1033"/>
                                    <a:pt x="374" y="1033"/>
                                  </a:cubicBezTo>
                                  <a:cubicBezTo>
                                    <a:pt x="888" y="518"/>
                                    <a:pt x="888" y="518"/>
                                    <a:pt x="888" y="518"/>
                                  </a:cubicBezTo>
                                  <a:cubicBezTo>
                                    <a:pt x="921" y="527"/>
                                    <a:pt x="955" y="531"/>
                                    <a:pt x="991" y="531"/>
                                  </a:cubicBezTo>
                                  <a:cubicBezTo>
                                    <a:pt x="1082" y="531"/>
                                    <a:pt x="1169" y="504"/>
                                    <a:pt x="1239" y="454"/>
                                  </a:cubicBezTo>
                                  <a:cubicBezTo>
                                    <a:pt x="1338" y="553"/>
                                    <a:pt x="1338" y="553"/>
                                    <a:pt x="1338" y="553"/>
                                  </a:cubicBezTo>
                                  <a:cubicBezTo>
                                    <a:pt x="1044" y="849"/>
                                    <a:pt x="1044" y="849"/>
                                    <a:pt x="1044" y="849"/>
                                  </a:cubicBezTo>
                                  <a:cubicBezTo>
                                    <a:pt x="1920" y="1729"/>
                                    <a:pt x="1920" y="1729"/>
                                    <a:pt x="1920" y="1729"/>
                                  </a:cubicBezTo>
                                  <a:cubicBezTo>
                                    <a:pt x="1961" y="1654"/>
                                    <a:pt x="1961" y="1654"/>
                                    <a:pt x="1961" y="1654"/>
                                  </a:cubicBezTo>
                                  <a:cubicBezTo>
                                    <a:pt x="2106" y="1382"/>
                                    <a:pt x="2123" y="1065"/>
                                    <a:pt x="2009" y="761"/>
                                  </a:cubicBezTo>
                                  <a:cubicBezTo>
                                    <a:pt x="1924" y="537"/>
                                    <a:pt x="1775" y="339"/>
                                    <a:pt x="1586" y="194"/>
                                  </a:cubicBezTo>
                                  <a:cubicBezTo>
                                    <a:pt x="1850" y="288"/>
                                    <a:pt x="2094" y="491"/>
                                    <a:pt x="2233" y="750"/>
                                  </a:cubicBezTo>
                                  <a:cubicBezTo>
                                    <a:pt x="2426" y="1110"/>
                                    <a:pt x="2397" y="1513"/>
                                    <a:pt x="2150" y="1885"/>
                                  </a:cubicBezTo>
                                  <a:cubicBezTo>
                                    <a:pt x="2122" y="1927"/>
                                    <a:pt x="2122" y="1927"/>
                                    <a:pt x="2122" y="1927"/>
                                  </a:cubicBezTo>
                                  <a:lnTo>
                                    <a:pt x="2331" y="21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5" name="Freeform 9"/>
                          <wps:cNvSpPr>
                            <a:spLocks noEditPoints="1"/>
                          </wps:cNvSpPr>
                          <wps:spPr>
                            <a:xfrm>
                              <a:off x="1944" y="5469"/>
                              <a:ext cx="404" cy="405"/>
                            </a:xfrm>
                            <a:custGeom>
                              <a:avLst/>
                              <a:gdLst>
                                <a:gd name="T0" fmla="*/ 50 w 704"/>
                                <a:gd name="T1" fmla="*/ 657 h 705"/>
                                <a:gd name="T2" fmla="*/ 0 w 704"/>
                                <a:gd name="T3" fmla="*/ 51 h 705"/>
                                <a:gd name="T4" fmla="*/ 571 w 704"/>
                                <a:gd name="T5" fmla="*/ 0 h 705"/>
                                <a:gd name="T6" fmla="*/ 621 w 704"/>
                                <a:gd name="T7" fmla="*/ 261 h 705"/>
                                <a:gd name="T8" fmla="*/ 571 w 704"/>
                                <a:gd name="T9" fmla="*/ 51 h 705"/>
                                <a:gd name="T10" fmla="*/ 50 w 704"/>
                                <a:gd name="T11" fmla="*/ 605 h 705"/>
                                <a:gd name="T12" fmla="*/ 255 w 704"/>
                                <a:gd name="T13" fmla="*/ 657 h 705"/>
                                <a:gd name="T14" fmla="*/ 474 w 704"/>
                                <a:gd name="T15" fmla="*/ 121 h 705"/>
                                <a:gd name="T16" fmla="*/ 122 w 704"/>
                                <a:gd name="T17" fmla="*/ 171 h 705"/>
                                <a:gd name="T18" fmla="*/ 122 w 704"/>
                                <a:gd name="T19" fmla="*/ 243 h 705"/>
                                <a:gd name="T20" fmla="*/ 406 w 704"/>
                                <a:gd name="T21" fmla="*/ 293 h 705"/>
                                <a:gd name="T22" fmla="*/ 122 w 704"/>
                                <a:gd name="T23" fmla="*/ 243 h 705"/>
                                <a:gd name="T24" fmla="*/ 313 w 704"/>
                                <a:gd name="T25" fmla="*/ 364 h 705"/>
                                <a:gd name="T26" fmla="*/ 122 w 704"/>
                                <a:gd name="T27" fmla="*/ 414 h 705"/>
                                <a:gd name="T28" fmla="*/ 122 w 704"/>
                                <a:gd name="T29" fmla="*/ 486 h 705"/>
                                <a:gd name="T30" fmla="*/ 313 w 704"/>
                                <a:gd name="T31" fmla="*/ 536 h 705"/>
                                <a:gd name="T32" fmla="*/ 122 w 704"/>
                                <a:gd name="T33" fmla="*/ 486 h 705"/>
                                <a:gd name="T34" fmla="*/ 626 w 704"/>
                                <a:gd name="T35" fmla="*/ 490 h 705"/>
                                <a:gd name="T36" fmla="*/ 496 w 704"/>
                                <a:gd name="T37" fmla="*/ 289 h 705"/>
                                <a:gd name="T38" fmla="*/ 365 w 704"/>
                                <a:gd name="T39" fmla="*/ 490 h 705"/>
                                <a:gd name="T40" fmla="*/ 289 w 704"/>
                                <a:gd name="T41" fmla="*/ 643 h 705"/>
                                <a:gd name="T42" fmla="*/ 367 w 704"/>
                                <a:gd name="T43" fmla="*/ 633 h 705"/>
                                <a:gd name="T44" fmla="*/ 401 w 704"/>
                                <a:gd name="T45" fmla="*/ 704 h 705"/>
                                <a:gd name="T46" fmla="*/ 413 w 704"/>
                                <a:gd name="T47" fmla="*/ 697 h 705"/>
                                <a:gd name="T48" fmla="*/ 495 w 704"/>
                                <a:gd name="T49" fmla="*/ 575 h 705"/>
                                <a:gd name="T50" fmla="*/ 576 w 704"/>
                                <a:gd name="T51" fmla="*/ 698 h 705"/>
                                <a:gd name="T52" fmla="*/ 588 w 704"/>
                                <a:gd name="T53" fmla="*/ 705 h 705"/>
                                <a:gd name="T54" fmla="*/ 622 w 704"/>
                                <a:gd name="T55" fmla="*/ 634 h 705"/>
                                <a:gd name="T56" fmla="*/ 700 w 704"/>
                                <a:gd name="T57" fmla="*/ 645 h 705"/>
                                <a:gd name="T58" fmla="*/ 401 w 704"/>
                                <a:gd name="T59" fmla="*/ 613 h 705"/>
                                <a:gd name="T60" fmla="*/ 385 w 704"/>
                                <a:gd name="T61" fmla="*/ 586 h 705"/>
                                <a:gd name="T62" fmla="*/ 396 w 704"/>
                                <a:gd name="T63" fmla="*/ 530 h 705"/>
                                <a:gd name="T64" fmla="*/ 401 w 704"/>
                                <a:gd name="T65" fmla="*/ 613 h 705"/>
                                <a:gd name="T66" fmla="*/ 404 w 704"/>
                                <a:gd name="T67" fmla="*/ 431 h 705"/>
                                <a:gd name="T68" fmla="*/ 586 w 704"/>
                                <a:gd name="T69" fmla="*/ 432 h 705"/>
                                <a:gd name="T70" fmla="*/ 607 w 704"/>
                                <a:gd name="T71" fmla="*/ 596 h 705"/>
                                <a:gd name="T72" fmla="*/ 588 w 704"/>
                                <a:gd name="T73" fmla="*/ 628 h 705"/>
                                <a:gd name="T74" fmla="*/ 595 w 704"/>
                                <a:gd name="T75" fmla="*/ 530 h 705"/>
                                <a:gd name="T76" fmla="*/ 607 w 704"/>
                                <a:gd name="T77" fmla="*/ 596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04" h="705">
                                  <a:moveTo>
                                    <a:pt x="255" y="657"/>
                                  </a:moveTo>
                                  <a:cubicBezTo>
                                    <a:pt x="50" y="657"/>
                                    <a:pt x="50" y="657"/>
                                    <a:pt x="50" y="657"/>
                                  </a:cubicBezTo>
                                  <a:cubicBezTo>
                                    <a:pt x="23" y="657"/>
                                    <a:pt x="0" y="634"/>
                                    <a:pt x="0" y="605"/>
                                  </a:cubicBezTo>
                                  <a:cubicBezTo>
                                    <a:pt x="0" y="51"/>
                                    <a:pt x="0" y="51"/>
                                    <a:pt x="0" y="51"/>
                                  </a:cubicBezTo>
                                  <a:cubicBezTo>
                                    <a:pt x="0" y="23"/>
                                    <a:pt x="23" y="0"/>
                                    <a:pt x="50" y="0"/>
                                  </a:cubicBezTo>
                                  <a:cubicBezTo>
                                    <a:pt x="571" y="0"/>
                                    <a:pt x="571" y="0"/>
                                    <a:pt x="571" y="0"/>
                                  </a:cubicBezTo>
                                  <a:cubicBezTo>
                                    <a:pt x="599" y="0"/>
                                    <a:pt x="621" y="23"/>
                                    <a:pt x="621" y="51"/>
                                  </a:cubicBezTo>
                                  <a:cubicBezTo>
                                    <a:pt x="621" y="261"/>
                                    <a:pt x="621" y="261"/>
                                    <a:pt x="621" y="261"/>
                                  </a:cubicBezTo>
                                  <a:cubicBezTo>
                                    <a:pt x="571" y="261"/>
                                    <a:pt x="571" y="261"/>
                                    <a:pt x="571" y="261"/>
                                  </a:cubicBezTo>
                                  <a:cubicBezTo>
                                    <a:pt x="571" y="51"/>
                                    <a:pt x="571" y="51"/>
                                    <a:pt x="571" y="51"/>
                                  </a:cubicBezTo>
                                  <a:cubicBezTo>
                                    <a:pt x="50" y="50"/>
                                    <a:pt x="50" y="50"/>
                                    <a:pt x="50" y="50"/>
                                  </a:cubicBezTo>
                                  <a:cubicBezTo>
                                    <a:pt x="50" y="605"/>
                                    <a:pt x="50" y="605"/>
                                    <a:pt x="50" y="605"/>
                                  </a:cubicBezTo>
                                  <a:cubicBezTo>
                                    <a:pt x="255" y="607"/>
                                    <a:pt x="255" y="607"/>
                                    <a:pt x="255" y="607"/>
                                  </a:cubicBezTo>
                                  <a:cubicBezTo>
                                    <a:pt x="255" y="657"/>
                                    <a:pt x="255" y="657"/>
                                    <a:pt x="255" y="657"/>
                                  </a:cubicBezTo>
                                  <a:close/>
                                  <a:moveTo>
                                    <a:pt x="122" y="121"/>
                                  </a:moveTo>
                                  <a:cubicBezTo>
                                    <a:pt x="474" y="121"/>
                                    <a:pt x="474" y="121"/>
                                    <a:pt x="474" y="121"/>
                                  </a:cubicBezTo>
                                  <a:cubicBezTo>
                                    <a:pt x="474" y="171"/>
                                    <a:pt x="474" y="171"/>
                                    <a:pt x="474" y="171"/>
                                  </a:cubicBezTo>
                                  <a:cubicBezTo>
                                    <a:pt x="122" y="171"/>
                                    <a:pt x="122" y="171"/>
                                    <a:pt x="122" y="171"/>
                                  </a:cubicBezTo>
                                  <a:lnTo>
                                    <a:pt x="122" y="121"/>
                                  </a:lnTo>
                                  <a:close/>
                                  <a:moveTo>
                                    <a:pt x="122" y="243"/>
                                  </a:moveTo>
                                  <a:cubicBezTo>
                                    <a:pt x="406" y="243"/>
                                    <a:pt x="406" y="243"/>
                                    <a:pt x="406" y="243"/>
                                  </a:cubicBezTo>
                                  <a:cubicBezTo>
                                    <a:pt x="406" y="293"/>
                                    <a:pt x="406" y="293"/>
                                    <a:pt x="406" y="293"/>
                                  </a:cubicBezTo>
                                  <a:cubicBezTo>
                                    <a:pt x="122" y="293"/>
                                    <a:pt x="122" y="293"/>
                                    <a:pt x="122" y="293"/>
                                  </a:cubicBezTo>
                                  <a:lnTo>
                                    <a:pt x="122" y="243"/>
                                  </a:lnTo>
                                  <a:close/>
                                  <a:moveTo>
                                    <a:pt x="122" y="364"/>
                                  </a:moveTo>
                                  <a:cubicBezTo>
                                    <a:pt x="313" y="364"/>
                                    <a:pt x="313" y="364"/>
                                    <a:pt x="313" y="364"/>
                                  </a:cubicBezTo>
                                  <a:cubicBezTo>
                                    <a:pt x="313" y="414"/>
                                    <a:pt x="313" y="414"/>
                                    <a:pt x="313" y="414"/>
                                  </a:cubicBezTo>
                                  <a:cubicBezTo>
                                    <a:pt x="122" y="414"/>
                                    <a:pt x="122" y="414"/>
                                    <a:pt x="122" y="414"/>
                                  </a:cubicBezTo>
                                  <a:lnTo>
                                    <a:pt x="122" y="364"/>
                                  </a:lnTo>
                                  <a:close/>
                                  <a:moveTo>
                                    <a:pt x="122" y="486"/>
                                  </a:moveTo>
                                  <a:cubicBezTo>
                                    <a:pt x="313" y="486"/>
                                    <a:pt x="313" y="486"/>
                                    <a:pt x="313" y="486"/>
                                  </a:cubicBezTo>
                                  <a:cubicBezTo>
                                    <a:pt x="313" y="536"/>
                                    <a:pt x="313" y="536"/>
                                    <a:pt x="313" y="536"/>
                                  </a:cubicBezTo>
                                  <a:cubicBezTo>
                                    <a:pt x="122" y="536"/>
                                    <a:pt x="122" y="536"/>
                                    <a:pt x="122" y="536"/>
                                  </a:cubicBezTo>
                                  <a:lnTo>
                                    <a:pt x="122" y="486"/>
                                  </a:lnTo>
                                  <a:close/>
                                  <a:moveTo>
                                    <a:pt x="701" y="631"/>
                                  </a:moveTo>
                                  <a:cubicBezTo>
                                    <a:pt x="626" y="490"/>
                                    <a:pt x="626" y="490"/>
                                    <a:pt x="626" y="490"/>
                                  </a:cubicBezTo>
                                  <a:cubicBezTo>
                                    <a:pt x="633" y="472"/>
                                    <a:pt x="638" y="453"/>
                                    <a:pt x="638" y="432"/>
                                  </a:cubicBezTo>
                                  <a:cubicBezTo>
                                    <a:pt x="638" y="353"/>
                                    <a:pt x="575" y="289"/>
                                    <a:pt x="496" y="289"/>
                                  </a:cubicBezTo>
                                  <a:cubicBezTo>
                                    <a:pt x="417" y="289"/>
                                    <a:pt x="353" y="352"/>
                                    <a:pt x="352" y="431"/>
                                  </a:cubicBezTo>
                                  <a:cubicBezTo>
                                    <a:pt x="352" y="452"/>
                                    <a:pt x="357" y="472"/>
                                    <a:pt x="365" y="490"/>
                                  </a:cubicBezTo>
                                  <a:cubicBezTo>
                                    <a:pt x="288" y="629"/>
                                    <a:pt x="288" y="629"/>
                                    <a:pt x="288" y="629"/>
                                  </a:cubicBezTo>
                                  <a:cubicBezTo>
                                    <a:pt x="285" y="633"/>
                                    <a:pt x="286" y="639"/>
                                    <a:pt x="289" y="643"/>
                                  </a:cubicBezTo>
                                  <a:cubicBezTo>
                                    <a:pt x="292" y="647"/>
                                    <a:pt x="297" y="649"/>
                                    <a:pt x="302" y="648"/>
                                  </a:cubicBezTo>
                                  <a:cubicBezTo>
                                    <a:pt x="367" y="633"/>
                                    <a:pt x="367" y="633"/>
                                    <a:pt x="367" y="633"/>
                                  </a:cubicBezTo>
                                  <a:cubicBezTo>
                                    <a:pt x="390" y="696"/>
                                    <a:pt x="390" y="696"/>
                                    <a:pt x="390" y="696"/>
                                  </a:cubicBezTo>
                                  <a:cubicBezTo>
                                    <a:pt x="391" y="700"/>
                                    <a:pt x="396" y="704"/>
                                    <a:pt x="401" y="704"/>
                                  </a:cubicBezTo>
                                  <a:cubicBezTo>
                                    <a:pt x="401" y="704"/>
                                    <a:pt x="401" y="704"/>
                                    <a:pt x="402" y="704"/>
                                  </a:cubicBezTo>
                                  <a:cubicBezTo>
                                    <a:pt x="406" y="704"/>
                                    <a:pt x="411" y="702"/>
                                    <a:pt x="413" y="697"/>
                                  </a:cubicBezTo>
                                  <a:cubicBezTo>
                                    <a:pt x="481" y="573"/>
                                    <a:pt x="481" y="573"/>
                                    <a:pt x="481" y="573"/>
                                  </a:cubicBezTo>
                                  <a:cubicBezTo>
                                    <a:pt x="485" y="574"/>
                                    <a:pt x="490" y="575"/>
                                    <a:pt x="495" y="575"/>
                                  </a:cubicBezTo>
                                  <a:cubicBezTo>
                                    <a:pt x="499" y="575"/>
                                    <a:pt x="503" y="574"/>
                                    <a:pt x="508" y="573"/>
                                  </a:cubicBezTo>
                                  <a:cubicBezTo>
                                    <a:pt x="576" y="698"/>
                                    <a:pt x="576" y="698"/>
                                    <a:pt x="576" y="698"/>
                                  </a:cubicBezTo>
                                  <a:cubicBezTo>
                                    <a:pt x="578" y="702"/>
                                    <a:pt x="582" y="705"/>
                                    <a:pt x="587" y="705"/>
                                  </a:cubicBezTo>
                                  <a:cubicBezTo>
                                    <a:pt x="587" y="705"/>
                                    <a:pt x="588" y="705"/>
                                    <a:pt x="588" y="705"/>
                                  </a:cubicBezTo>
                                  <a:cubicBezTo>
                                    <a:pt x="593" y="704"/>
                                    <a:pt x="597" y="701"/>
                                    <a:pt x="599" y="696"/>
                                  </a:cubicBezTo>
                                  <a:cubicBezTo>
                                    <a:pt x="622" y="634"/>
                                    <a:pt x="622" y="634"/>
                                    <a:pt x="622" y="634"/>
                                  </a:cubicBezTo>
                                  <a:cubicBezTo>
                                    <a:pt x="687" y="649"/>
                                    <a:pt x="687" y="649"/>
                                    <a:pt x="687" y="649"/>
                                  </a:cubicBezTo>
                                  <a:cubicBezTo>
                                    <a:pt x="692" y="651"/>
                                    <a:pt x="697" y="649"/>
                                    <a:pt x="700" y="645"/>
                                  </a:cubicBezTo>
                                  <a:cubicBezTo>
                                    <a:pt x="703" y="641"/>
                                    <a:pt x="704" y="635"/>
                                    <a:pt x="701" y="631"/>
                                  </a:cubicBezTo>
                                  <a:close/>
                                  <a:moveTo>
                                    <a:pt x="401" y="613"/>
                                  </a:moveTo>
                                  <a:cubicBezTo>
                                    <a:pt x="393" y="591"/>
                                    <a:pt x="393" y="591"/>
                                    <a:pt x="393" y="591"/>
                                  </a:cubicBezTo>
                                  <a:cubicBezTo>
                                    <a:pt x="392" y="587"/>
                                    <a:pt x="389" y="586"/>
                                    <a:pt x="385" y="586"/>
                                  </a:cubicBezTo>
                                  <a:cubicBezTo>
                                    <a:pt x="361" y="592"/>
                                    <a:pt x="361" y="592"/>
                                    <a:pt x="361" y="592"/>
                                  </a:cubicBezTo>
                                  <a:cubicBezTo>
                                    <a:pt x="396" y="530"/>
                                    <a:pt x="396" y="530"/>
                                    <a:pt x="396" y="530"/>
                                  </a:cubicBezTo>
                                  <a:cubicBezTo>
                                    <a:pt x="408" y="543"/>
                                    <a:pt x="418" y="549"/>
                                    <a:pt x="432" y="556"/>
                                  </a:cubicBezTo>
                                  <a:lnTo>
                                    <a:pt x="401" y="613"/>
                                  </a:lnTo>
                                  <a:close/>
                                  <a:moveTo>
                                    <a:pt x="495" y="522"/>
                                  </a:moveTo>
                                  <a:cubicBezTo>
                                    <a:pt x="444" y="522"/>
                                    <a:pt x="404" y="481"/>
                                    <a:pt x="404" y="431"/>
                                  </a:cubicBezTo>
                                  <a:cubicBezTo>
                                    <a:pt x="404" y="381"/>
                                    <a:pt x="445" y="340"/>
                                    <a:pt x="495" y="340"/>
                                  </a:cubicBezTo>
                                  <a:cubicBezTo>
                                    <a:pt x="546" y="340"/>
                                    <a:pt x="586" y="381"/>
                                    <a:pt x="586" y="432"/>
                                  </a:cubicBezTo>
                                  <a:cubicBezTo>
                                    <a:pt x="586" y="482"/>
                                    <a:pt x="545" y="523"/>
                                    <a:pt x="495" y="522"/>
                                  </a:cubicBezTo>
                                  <a:close/>
                                  <a:moveTo>
                                    <a:pt x="607" y="596"/>
                                  </a:moveTo>
                                  <a:cubicBezTo>
                                    <a:pt x="603" y="595"/>
                                    <a:pt x="599" y="598"/>
                                    <a:pt x="598" y="601"/>
                                  </a:cubicBezTo>
                                  <a:cubicBezTo>
                                    <a:pt x="588" y="628"/>
                                    <a:pt x="588" y="628"/>
                                    <a:pt x="588" y="628"/>
                                  </a:cubicBezTo>
                                  <a:cubicBezTo>
                                    <a:pt x="551" y="561"/>
                                    <a:pt x="551" y="561"/>
                                    <a:pt x="551" y="561"/>
                                  </a:cubicBezTo>
                                  <a:cubicBezTo>
                                    <a:pt x="568" y="552"/>
                                    <a:pt x="580" y="545"/>
                                    <a:pt x="595" y="530"/>
                                  </a:cubicBezTo>
                                  <a:cubicBezTo>
                                    <a:pt x="635" y="603"/>
                                    <a:pt x="635" y="603"/>
                                    <a:pt x="635" y="603"/>
                                  </a:cubicBezTo>
                                  <a:lnTo>
                                    <a:pt x="607" y="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2" name="Freeform 98"/>
                          <wps:cNvSpPr>
                            <a:spLocks noChangeAspect="1" noEditPoints="1"/>
                          </wps:cNvSpPr>
                          <wps:spPr>
                            <a:xfrm>
                              <a:off x="9084" y="5501"/>
                              <a:ext cx="340" cy="340"/>
                            </a:xfrm>
                            <a:custGeom>
                              <a:avLst/>
                              <a:gdLst>
                                <a:gd name="T0" fmla="*/ 2034 w 4069"/>
                                <a:gd name="T1" fmla="*/ 0 h 4077"/>
                                <a:gd name="T2" fmla="*/ 0 w 4069"/>
                                <a:gd name="T3" fmla="*/ 2038 h 4077"/>
                                <a:gd name="T4" fmla="*/ 2034 w 4069"/>
                                <a:gd name="T5" fmla="*/ 4077 h 4077"/>
                                <a:gd name="T6" fmla="*/ 4069 w 4069"/>
                                <a:gd name="T7" fmla="*/ 2038 h 4077"/>
                                <a:gd name="T8" fmla="*/ 2034 w 4069"/>
                                <a:gd name="T9" fmla="*/ 0 h 4077"/>
                                <a:gd name="T10" fmla="*/ 2618 w 4069"/>
                                <a:gd name="T11" fmla="*/ 2099 h 4077"/>
                                <a:gd name="T12" fmla="*/ 2195 w 4069"/>
                                <a:gd name="T13" fmla="*/ 2099 h 4077"/>
                                <a:gd name="T14" fmla="*/ 2195 w 4069"/>
                                <a:gd name="T15" fmla="*/ 3608 h 4077"/>
                                <a:gd name="T16" fmla="*/ 1569 w 4069"/>
                                <a:gd name="T17" fmla="*/ 3608 h 4077"/>
                                <a:gd name="T18" fmla="*/ 1569 w 4069"/>
                                <a:gd name="T19" fmla="*/ 2099 h 4077"/>
                                <a:gd name="T20" fmla="*/ 1272 w 4069"/>
                                <a:gd name="T21" fmla="*/ 2099 h 4077"/>
                                <a:gd name="T22" fmla="*/ 1272 w 4069"/>
                                <a:gd name="T23" fmla="*/ 1566 h 4077"/>
                                <a:gd name="T24" fmla="*/ 1569 w 4069"/>
                                <a:gd name="T25" fmla="*/ 1566 h 4077"/>
                                <a:gd name="T26" fmla="*/ 1569 w 4069"/>
                                <a:gd name="T27" fmla="*/ 1221 h 4077"/>
                                <a:gd name="T28" fmla="*/ 2201 w 4069"/>
                                <a:gd name="T29" fmla="*/ 588 h 4077"/>
                                <a:gd name="T30" fmla="*/ 2665 w 4069"/>
                                <a:gd name="T31" fmla="*/ 590 h 4077"/>
                                <a:gd name="T32" fmla="*/ 2665 w 4069"/>
                                <a:gd name="T33" fmla="*/ 1107 h 4077"/>
                                <a:gd name="T34" fmla="*/ 2328 w 4069"/>
                                <a:gd name="T35" fmla="*/ 1107 h 4077"/>
                                <a:gd name="T36" fmla="*/ 2195 w 4069"/>
                                <a:gd name="T37" fmla="*/ 1253 h 4077"/>
                                <a:gd name="T38" fmla="*/ 2195 w 4069"/>
                                <a:gd name="T39" fmla="*/ 1566 h 4077"/>
                                <a:gd name="T40" fmla="*/ 2673 w 4069"/>
                                <a:gd name="T41" fmla="*/ 1566 h 4077"/>
                                <a:gd name="T42" fmla="*/ 2618 w 4069"/>
                                <a:gd name="T43" fmla="*/ 2099 h 4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69" h="4077">
                                  <a:moveTo>
                                    <a:pt x="2034" y="0"/>
                                  </a:moveTo>
                                  <a:cubicBezTo>
                                    <a:pt x="911" y="0"/>
                                    <a:pt x="0" y="913"/>
                                    <a:pt x="0" y="2038"/>
                                  </a:cubicBezTo>
                                  <a:cubicBezTo>
                                    <a:pt x="0" y="3164"/>
                                    <a:pt x="911" y="4077"/>
                                    <a:pt x="2034" y="4077"/>
                                  </a:cubicBezTo>
                                  <a:cubicBezTo>
                                    <a:pt x="3158" y="4077"/>
                                    <a:pt x="4069" y="3164"/>
                                    <a:pt x="4069" y="2038"/>
                                  </a:cubicBezTo>
                                  <a:cubicBezTo>
                                    <a:pt x="4069" y="913"/>
                                    <a:pt x="3158" y="0"/>
                                    <a:pt x="2034" y="0"/>
                                  </a:cubicBezTo>
                                  <a:close/>
                                  <a:moveTo>
                                    <a:pt x="2618" y="2099"/>
                                  </a:moveTo>
                                  <a:cubicBezTo>
                                    <a:pt x="2195" y="2099"/>
                                    <a:pt x="2195" y="2099"/>
                                    <a:pt x="2195" y="2099"/>
                                  </a:cubicBezTo>
                                  <a:cubicBezTo>
                                    <a:pt x="2195" y="2775"/>
                                    <a:pt x="2195" y="3608"/>
                                    <a:pt x="2195" y="3608"/>
                                  </a:cubicBezTo>
                                  <a:cubicBezTo>
                                    <a:pt x="1569" y="3608"/>
                                    <a:pt x="1569" y="3608"/>
                                    <a:pt x="1569" y="3608"/>
                                  </a:cubicBezTo>
                                  <a:cubicBezTo>
                                    <a:pt x="1569" y="3608"/>
                                    <a:pt x="1569" y="2784"/>
                                    <a:pt x="1569" y="2099"/>
                                  </a:cubicBezTo>
                                  <a:cubicBezTo>
                                    <a:pt x="1272" y="2099"/>
                                    <a:pt x="1272" y="2099"/>
                                    <a:pt x="1272" y="2099"/>
                                  </a:cubicBezTo>
                                  <a:cubicBezTo>
                                    <a:pt x="1272" y="1566"/>
                                    <a:pt x="1272" y="1566"/>
                                    <a:pt x="1272" y="1566"/>
                                  </a:cubicBezTo>
                                  <a:cubicBezTo>
                                    <a:pt x="1569" y="1566"/>
                                    <a:pt x="1569" y="1566"/>
                                    <a:pt x="1569" y="1566"/>
                                  </a:cubicBezTo>
                                  <a:cubicBezTo>
                                    <a:pt x="1569" y="1221"/>
                                    <a:pt x="1569" y="1221"/>
                                    <a:pt x="1569" y="1221"/>
                                  </a:cubicBezTo>
                                  <a:cubicBezTo>
                                    <a:pt x="1569" y="974"/>
                                    <a:pt x="1686" y="588"/>
                                    <a:pt x="2201" y="588"/>
                                  </a:cubicBezTo>
                                  <a:cubicBezTo>
                                    <a:pt x="2665" y="590"/>
                                    <a:pt x="2665" y="590"/>
                                    <a:pt x="2665" y="590"/>
                                  </a:cubicBezTo>
                                  <a:cubicBezTo>
                                    <a:pt x="2665" y="1107"/>
                                    <a:pt x="2665" y="1107"/>
                                    <a:pt x="2665" y="1107"/>
                                  </a:cubicBezTo>
                                  <a:cubicBezTo>
                                    <a:pt x="2665" y="1107"/>
                                    <a:pt x="2383" y="1107"/>
                                    <a:pt x="2328" y="1107"/>
                                  </a:cubicBezTo>
                                  <a:cubicBezTo>
                                    <a:pt x="2273" y="1107"/>
                                    <a:pt x="2195" y="1135"/>
                                    <a:pt x="2195" y="1253"/>
                                  </a:cubicBezTo>
                                  <a:cubicBezTo>
                                    <a:pt x="2195" y="1566"/>
                                    <a:pt x="2195" y="1566"/>
                                    <a:pt x="2195" y="1566"/>
                                  </a:cubicBezTo>
                                  <a:cubicBezTo>
                                    <a:pt x="2673" y="1566"/>
                                    <a:pt x="2673" y="1566"/>
                                    <a:pt x="2673" y="1566"/>
                                  </a:cubicBezTo>
                                  <a:lnTo>
                                    <a:pt x="2618" y="20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3" name="Freeform 143"/>
                          <wps:cNvSpPr>
                            <a:spLocks noChangeAspect="1" noEditPoints="1"/>
                          </wps:cNvSpPr>
                          <wps:spPr>
                            <a:xfrm>
                              <a:off x="7897" y="5501"/>
                              <a:ext cx="344" cy="340"/>
                            </a:xfrm>
                            <a:custGeom>
                              <a:avLst/>
                              <a:gdLst>
                                <a:gd name="T0" fmla="*/ 3953 w 4260"/>
                                <a:gd name="T1" fmla="*/ 1726 h 4221"/>
                                <a:gd name="T2" fmla="*/ 3582 w 4260"/>
                                <a:gd name="T3" fmla="*/ 2097 h 4221"/>
                                <a:gd name="T4" fmla="*/ 2712 w 4260"/>
                                <a:gd name="T5" fmla="*/ 2251 h 4221"/>
                                <a:gd name="T6" fmla="*/ 3582 w 4260"/>
                                <a:gd name="T7" fmla="*/ 1381 h 4221"/>
                                <a:gd name="T8" fmla="*/ 3582 w 4260"/>
                                <a:gd name="T9" fmla="*/ 1023 h 4221"/>
                                <a:gd name="T10" fmla="*/ 3224 w 4260"/>
                                <a:gd name="T11" fmla="*/ 665 h 4221"/>
                                <a:gd name="T12" fmla="*/ 2865 w 4260"/>
                                <a:gd name="T13" fmla="*/ 665 h 4221"/>
                                <a:gd name="T14" fmla="*/ 1996 w 4260"/>
                                <a:gd name="T15" fmla="*/ 1535 h 4221"/>
                                <a:gd name="T16" fmla="*/ 2149 w 4260"/>
                                <a:gd name="T17" fmla="*/ 665 h 4221"/>
                                <a:gd name="T18" fmla="*/ 2520 w 4260"/>
                                <a:gd name="T19" fmla="*/ 294 h 4221"/>
                                <a:gd name="T20" fmla="*/ 3607 w 4260"/>
                                <a:gd name="T21" fmla="*/ 294 h 4221"/>
                                <a:gd name="T22" fmla="*/ 3965 w 4260"/>
                                <a:gd name="T23" fmla="*/ 652 h 4221"/>
                                <a:gd name="T24" fmla="*/ 3953 w 4260"/>
                                <a:gd name="T25" fmla="*/ 1726 h 4221"/>
                                <a:gd name="T26" fmla="*/ 1420 w 4260"/>
                                <a:gd name="T27" fmla="*/ 2814 h 4221"/>
                                <a:gd name="T28" fmla="*/ 1420 w 4260"/>
                                <a:gd name="T29" fmla="*/ 2456 h 4221"/>
                                <a:gd name="T30" fmla="*/ 2507 w 4260"/>
                                <a:gd name="T31" fmla="*/ 1368 h 4221"/>
                                <a:gd name="T32" fmla="*/ 2865 w 4260"/>
                                <a:gd name="T33" fmla="*/ 1368 h 4221"/>
                                <a:gd name="T34" fmla="*/ 2865 w 4260"/>
                                <a:gd name="T35" fmla="*/ 1726 h 4221"/>
                                <a:gd name="T36" fmla="*/ 1778 w 4260"/>
                                <a:gd name="T37" fmla="*/ 2814 h 4221"/>
                                <a:gd name="T38" fmla="*/ 1420 w 4260"/>
                                <a:gd name="T39" fmla="*/ 2814 h 4221"/>
                                <a:gd name="T40" fmla="*/ 691 w 4260"/>
                                <a:gd name="T41" fmla="*/ 3185 h 4221"/>
                                <a:gd name="T42" fmla="*/ 1049 w 4260"/>
                                <a:gd name="T43" fmla="*/ 3543 h 4221"/>
                                <a:gd name="T44" fmla="*/ 1407 w 4260"/>
                                <a:gd name="T45" fmla="*/ 3543 h 4221"/>
                                <a:gd name="T46" fmla="*/ 2277 w 4260"/>
                                <a:gd name="T47" fmla="*/ 2673 h 4221"/>
                                <a:gd name="T48" fmla="*/ 2124 w 4260"/>
                                <a:gd name="T49" fmla="*/ 3543 h 4221"/>
                                <a:gd name="T50" fmla="*/ 1778 w 4260"/>
                                <a:gd name="T51" fmla="*/ 3926 h 4221"/>
                                <a:gd name="T52" fmla="*/ 691 w 4260"/>
                                <a:gd name="T53" fmla="*/ 3926 h 4221"/>
                                <a:gd name="T54" fmla="*/ 295 w 4260"/>
                                <a:gd name="T55" fmla="*/ 3530 h 4221"/>
                                <a:gd name="T56" fmla="*/ 295 w 4260"/>
                                <a:gd name="T57" fmla="*/ 2443 h 4221"/>
                                <a:gd name="T58" fmla="*/ 691 w 4260"/>
                                <a:gd name="T59" fmla="*/ 2097 h 4221"/>
                                <a:gd name="T60" fmla="*/ 1561 w 4260"/>
                                <a:gd name="T61" fmla="*/ 1944 h 4221"/>
                                <a:gd name="T62" fmla="*/ 691 w 4260"/>
                                <a:gd name="T63" fmla="*/ 2814 h 4221"/>
                                <a:gd name="T64" fmla="*/ 691 w 4260"/>
                                <a:gd name="T65" fmla="*/ 3185 h 4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60" h="4221">
                                  <a:moveTo>
                                    <a:pt x="3953" y="1726"/>
                                  </a:moveTo>
                                  <a:cubicBezTo>
                                    <a:pt x="3582" y="2097"/>
                                    <a:pt x="3582" y="2097"/>
                                    <a:pt x="3582" y="2097"/>
                                  </a:cubicBezTo>
                                  <a:cubicBezTo>
                                    <a:pt x="3351" y="2328"/>
                                    <a:pt x="2993" y="2379"/>
                                    <a:pt x="2712" y="2251"/>
                                  </a:cubicBezTo>
                                  <a:cubicBezTo>
                                    <a:pt x="3582" y="1381"/>
                                    <a:pt x="3582" y="1381"/>
                                    <a:pt x="3582" y="1381"/>
                                  </a:cubicBezTo>
                                  <a:cubicBezTo>
                                    <a:pt x="3684" y="1279"/>
                                    <a:pt x="3684" y="1125"/>
                                    <a:pt x="3582" y="1023"/>
                                  </a:cubicBezTo>
                                  <a:cubicBezTo>
                                    <a:pt x="3224" y="665"/>
                                    <a:pt x="3224" y="665"/>
                                    <a:pt x="3224" y="665"/>
                                  </a:cubicBezTo>
                                  <a:cubicBezTo>
                                    <a:pt x="3121" y="563"/>
                                    <a:pt x="2968" y="563"/>
                                    <a:pt x="2865" y="665"/>
                                  </a:cubicBezTo>
                                  <a:cubicBezTo>
                                    <a:pt x="1996" y="1535"/>
                                    <a:pt x="1996" y="1535"/>
                                    <a:pt x="1996" y="1535"/>
                                  </a:cubicBezTo>
                                  <a:cubicBezTo>
                                    <a:pt x="1855" y="1253"/>
                                    <a:pt x="1906" y="895"/>
                                    <a:pt x="2149" y="665"/>
                                  </a:cubicBezTo>
                                  <a:cubicBezTo>
                                    <a:pt x="2520" y="294"/>
                                    <a:pt x="2520" y="294"/>
                                    <a:pt x="2520" y="294"/>
                                  </a:cubicBezTo>
                                  <a:cubicBezTo>
                                    <a:pt x="2814" y="0"/>
                                    <a:pt x="3300" y="0"/>
                                    <a:pt x="3607" y="294"/>
                                  </a:cubicBezTo>
                                  <a:cubicBezTo>
                                    <a:pt x="3965" y="652"/>
                                    <a:pt x="3965" y="652"/>
                                    <a:pt x="3965" y="652"/>
                                  </a:cubicBezTo>
                                  <a:cubicBezTo>
                                    <a:pt x="4260" y="934"/>
                                    <a:pt x="4260" y="1420"/>
                                    <a:pt x="3953" y="1726"/>
                                  </a:cubicBezTo>
                                  <a:close/>
                                  <a:moveTo>
                                    <a:pt x="1420" y="2814"/>
                                  </a:moveTo>
                                  <a:cubicBezTo>
                                    <a:pt x="1318" y="2711"/>
                                    <a:pt x="1318" y="2558"/>
                                    <a:pt x="1420" y="2456"/>
                                  </a:cubicBezTo>
                                  <a:cubicBezTo>
                                    <a:pt x="2507" y="1368"/>
                                    <a:pt x="2507" y="1368"/>
                                    <a:pt x="2507" y="1368"/>
                                  </a:cubicBezTo>
                                  <a:cubicBezTo>
                                    <a:pt x="2610" y="1266"/>
                                    <a:pt x="2763" y="1266"/>
                                    <a:pt x="2865" y="1368"/>
                                  </a:cubicBezTo>
                                  <a:cubicBezTo>
                                    <a:pt x="2968" y="1471"/>
                                    <a:pt x="2968" y="1624"/>
                                    <a:pt x="2865" y="1726"/>
                                  </a:cubicBezTo>
                                  <a:cubicBezTo>
                                    <a:pt x="1778" y="2814"/>
                                    <a:pt x="1778" y="2814"/>
                                    <a:pt x="1778" y="2814"/>
                                  </a:cubicBezTo>
                                  <a:cubicBezTo>
                                    <a:pt x="1676" y="2916"/>
                                    <a:pt x="1510" y="2916"/>
                                    <a:pt x="1420" y="2814"/>
                                  </a:cubicBezTo>
                                  <a:close/>
                                  <a:moveTo>
                                    <a:pt x="691" y="3185"/>
                                  </a:moveTo>
                                  <a:cubicBezTo>
                                    <a:pt x="1049" y="3543"/>
                                    <a:pt x="1049" y="3543"/>
                                    <a:pt x="1049" y="3543"/>
                                  </a:cubicBezTo>
                                  <a:cubicBezTo>
                                    <a:pt x="1152" y="3645"/>
                                    <a:pt x="1305" y="3645"/>
                                    <a:pt x="1407" y="3543"/>
                                  </a:cubicBezTo>
                                  <a:cubicBezTo>
                                    <a:pt x="2277" y="2673"/>
                                    <a:pt x="2277" y="2673"/>
                                    <a:pt x="2277" y="2673"/>
                                  </a:cubicBezTo>
                                  <a:cubicBezTo>
                                    <a:pt x="2418" y="2954"/>
                                    <a:pt x="2367" y="3312"/>
                                    <a:pt x="2124" y="3543"/>
                                  </a:cubicBezTo>
                                  <a:cubicBezTo>
                                    <a:pt x="1778" y="3926"/>
                                    <a:pt x="1778" y="3926"/>
                                    <a:pt x="1778" y="3926"/>
                                  </a:cubicBezTo>
                                  <a:cubicBezTo>
                                    <a:pt x="1484" y="4221"/>
                                    <a:pt x="998" y="4221"/>
                                    <a:pt x="691" y="3926"/>
                                  </a:cubicBezTo>
                                  <a:cubicBezTo>
                                    <a:pt x="295" y="3530"/>
                                    <a:pt x="295" y="3530"/>
                                    <a:pt x="295" y="3530"/>
                                  </a:cubicBezTo>
                                  <a:cubicBezTo>
                                    <a:pt x="0" y="3236"/>
                                    <a:pt x="0" y="2750"/>
                                    <a:pt x="295" y="2443"/>
                                  </a:cubicBezTo>
                                  <a:cubicBezTo>
                                    <a:pt x="691" y="2097"/>
                                    <a:pt x="691" y="2097"/>
                                    <a:pt x="691" y="2097"/>
                                  </a:cubicBezTo>
                                  <a:cubicBezTo>
                                    <a:pt x="921" y="1867"/>
                                    <a:pt x="1279" y="1816"/>
                                    <a:pt x="1561" y="1944"/>
                                  </a:cubicBezTo>
                                  <a:cubicBezTo>
                                    <a:pt x="691" y="2814"/>
                                    <a:pt x="691" y="2814"/>
                                    <a:pt x="691" y="2814"/>
                                  </a:cubicBezTo>
                                  <a:cubicBezTo>
                                    <a:pt x="589" y="2916"/>
                                    <a:pt x="589" y="3082"/>
                                    <a:pt x="691" y="31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2" name="任意多边形 23"/>
                          <wps:cNvSpPr/>
                          <wps:spPr>
                            <a:xfrm>
                              <a:off x="758" y="5530"/>
                              <a:ext cx="343" cy="283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rect l="0" t="0" r="0" b="0"/>
                              <a:pathLst>
                                <a:path w="4409" h="4408">
                                  <a:moveTo>
                                    <a:pt x="3025" y="2127"/>
                                  </a:moveTo>
                                  <a:lnTo>
                                    <a:pt x="3025" y="2127"/>
                                  </a:lnTo>
                                  <a:lnTo>
                                    <a:pt x="3097" y="2107"/>
                                  </a:lnTo>
                                  <a:lnTo>
                                    <a:pt x="3179" y="2081"/>
                                  </a:lnTo>
                                  <a:lnTo>
                                    <a:pt x="3271" y="2053"/>
                                  </a:lnTo>
                                  <a:lnTo>
                                    <a:pt x="3375" y="2020"/>
                                  </a:lnTo>
                                  <a:lnTo>
                                    <a:pt x="3429" y="2002"/>
                                  </a:lnTo>
                                  <a:lnTo>
                                    <a:pt x="3481" y="1982"/>
                                  </a:lnTo>
                                  <a:lnTo>
                                    <a:pt x="3532" y="1961"/>
                                  </a:lnTo>
                                  <a:lnTo>
                                    <a:pt x="3580" y="1938"/>
                                  </a:lnTo>
                                  <a:lnTo>
                                    <a:pt x="3626" y="1914"/>
                                  </a:lnTo>
                                  <a:lnTo>
                                    <a:pt x="3672" y="1889"/>
                                  </a:lnTo>
                                  <a:lnTo>
                                    <a:pt x="3715" y="1861"/>
                                  </a:lnTo>
                                  <a:lnTo>
                                    <a:pt x="3756" y="1834"/>
                                  </a:lnTo>
                                  <a:lnTo>
                                    <a:pt x="3797" y="1804"/>
                                  </a:lnTo>
                                  <a:lnTo>
                                    <a:pt x="3834" y="1774"/>
                                  </a:lnTo>
                                  <a:lnTo>
                                    <a:pt x="3871" y="1744"/>
                                  </a:lnTo>
                                  <a:lnTo>
                                    <a:pt x="3906" y="1711"/>
                                  </a:lnTo>
                                  <a:lnTo>
                                    <a:pt x="3940" y="1679"/>
                                  </a:lnTo>
                                  <a:lnTo>
                                    <a:pt x="3971" y="1644"/>
                                  </a:lnTo>
                                  <a:lnTo>
                                    <a:pt x="4002" y="1610"/>
                                  </a:lnTo>
                                  <a:lnTo>
                                    <a:pt x="4031" y="1575"/>
                                  </a:lnTo>
                                  <a:lnTo>
                                    <a:pt x="4059" y="1539"/>
                                  </a:lnTo>
                                  <a:lnTo>
                                    <a:pt x="4085" y="1502"/>
                                  </a:lnTo>
                                  <a:lnTo>
                                    <a:pt x="4110" y="1466"/>
                                  </a:lnTo>
                                  <a:lnTo>
                                    <a:pt x="4134" y="1428"/>
                                  </a:lnTo>
                                  <a:lnTo>
                                    <a:pt x="4157" y="1390"/>
                                  </a:lnTo>
                                  <a:lnTo>
                                    <a:pt x="4177" y="1351"/>
                                  </a:lnTo>
                                  <a:lnTo>
                                    <a:pt x="4198" y="1312"/>
                                  </a:lnTo>
                                  <a:lnTo>
                                    <a:pt x="4217" y="1274"/>
                                  </a:lnTo>
                                  <a:lnTo>
                                    <a:pt x="4234" y="1235"/>
                                  </a:lnTo>
                                  <a:lnTo>
                                    <a:pt x="4251" y="1196"/>
                                  </a:lnTo>
                                  <a:lnTo>
                                    <a:pt x="4267" y="1156"/>
                                  </a:lnTo>
                                  <a:lnTo>
                                    <a:pt x="4281" y="1117"/>
                                  </a:lnTo>
                                  <a:lnTo>
                                    <a:pt x="4295" y="1078"/>
                                  </a:lnTo>
                                  <a:lnTo>
                                    <a:pt x="4307" y="1039"/>
                                  </a:lnTo>
                                  <a:lnTo>
                                    <a:pt x="4319" y="1000"/>
                                  </a:lnTo>
                                  <a:lnTo>
                                    <a:pt x="4329" y="961"/>
                                  </a:lnTo>
                                  <a:lnTo>
                                    <a:pt x="4340" y="923"/>
                                  </a:lnTo>
                                  <a:lnTo>
                                    <a:pt x="4349" y="884"/>
                                  </a:lnTo>
                                  <a:lnTo>
                                    <a:pt x="4357" y="847"/>
                                  </a:lnTo>
                                  <a:lnTo>
                                    <a:pt x="4365" y="809"/>
                                  </a:lnTo>
                                  <a:lnTo>
                                    <a:pt x="4377" y="736"/>
                                  </a:lnTo>
                                  <a:lnTo>
                                    <a:pt x="4387" y="665"/>
                                  </a:lnTo>
                                  <a:lnTo>
                                    <a:pt x="4395" y="598"/>
                                  </a:lnTo>
                                  <a:lnTo>
                                    <a:pt x="4401" y="534"/>
                                  </a:lnTo>
                                  <a:lnTo>
                                    <a:pt x="4405" y="474"/>
                                  </a:lnTo>
                                  <a:lnTo>
                                    <a:pt x="4407" y="418"/>
                                  </a:lnTo>
                                  <a:lnTo>
                                    <a:pt x="4409" y="367"/>
                                  </a:lnTo>
                                  <a:lnTo>
                                    <a:pt x="4409" y="321"/>
                                  </a:lnTo>
                                  <a:lnTo>
                                    <a:pt x="4409" y="281"/>
                                  </a:lnTo>
                                  <a:lnTo>
                                    <a:pt x="4407" y="247"/>
                                  </a:lnTo>
                                  <a:lnTo>
                                    <a:pt x="4404" y="201"/>
                                  </a:lnTo>
                                  <a:lnTo>
                                    <a:pt x="4403" y="183"/>
                                  </a:lnTo>
                                  <a:lnTo>
                                    <a:pt x="3786" y="183"/>
                                  </a:lnTo>
                                  <a:lnTo>
                                    <a:pt x="3491" y="183"/>
                                  </a:lnTo>
                                  <a:lnTo>
                                    <a:pt x="3491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183"/>
                                  </a:lnTo>
                                  <a:lnTo>
                                    <a:pt x="624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4" y="475"/>
                                  </a:lnTo>
                                  <a:lnTo>
                                    <a:pt x="8" y="535"/>
                                  </a:lnTo>
                                  <a:lnTo>
                                    <a:pt x="14" y="599"/>
                                  </a:lnTo>
                                  <a:lnTo>
                                    <a:pt x="22" y="667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45" y="811"/>
                                  </a:lnTo>
                                  <a:lnTo>
                                    <a:pt x="52" y="848"/>
                                  </a:lnTo>
                                  <a:lnTo>
                                    <a:pt x="61" y="886"/>
                                  </a:lnTo>
                                  <a:lnTo>
                                    <a:pt x="69" y="924"/>
                                  </a:lnTo>
                                  <a:lnTo>
                                    <a:pt x="79" y="962"/>
                                  </a:lnTo>
                                  <a:lnTo>
                                    <a:pt x="91" y="1002"/>
                                  </a:lnTo>
                                  <a:lnTo>
                                    <a:pt x="102" y="1041"/>
                                  </a:lnTo>
                                  <a:lnTo>
                                    <a:pt x="115" y="1080"/>
                                  </a:lnTo>
                                  <a:lnTo>
                                    <a:pt x="128" y="1120"/>
                                  </a:lnTo>
                                  <a:lnTo>
                                    <a:pt x="142" y="1158"/>
                                  </a:lnTo>
                                  <a:lnTo>
                                    <a:pt x="159" y="1198"/>
                                  </a:lnTo>
                                  <a:lnTo>
                                    <a:pt x="175" y="1237"/>
                                  </a:lnTo>
                                  <a:lnTo>
                                    <a:pt x="193" y="1276"/>
                                  </a:lnTo>
                                  <a:lnTo>
                                    <a:pt x="211" y="1315"/>
                                  </a:lnTo>
                                  <a:lnTo>
                                    <a:pt x="232" y="1354"/>
                                  </a:lnTo>
                                  <a:lnTo>
                                    <a:pt x="253" y="1392"/>
                                  </a:lnTo>
                                  <a:lnTo>
                                    <a:pt x="275" y="1430"/>
                                  </a:lnTo>
                                  <a:lnTo>
                                    <a:pt x="299" y="1468"/>
                                  </a:lnTo>
                                  <a:lnTo>
                                    <a:pt x="324" y="1504"/>
                                  </a:lnTo>
                                  <a:lnTo>
                                    <a:pt x="350" y="1541"/>
                                  </a:lnTo>
                                  <a:lnTo>
                                    <a:pt x="378" y="1577"/>
                                  </a:lnTo>
                                  <a:lnTo>
                                    <a:pt x="407" y="1612"/>
                                  </a:lnTo>
                                  <a:lnTo>
                                    <a:pt x="438" y="1646"/>
                                  </a:lnTo>
                                  <a:lnTo>
                                    <a:pt x="470" y="1681"/>
                                  </a:lnTo>
                                  <a:lnTo>
                                    <a:pt x="503" y="1713"/>
                                  </a:lnTo>
                                  <a:lnTo>
                                    <a:pt x="538" y="1746"/>
                                  </a:lnTo>
                                  <a:lnTo>
                                    <a:pt x="574" y="1776"/>
                                  </a:lnTo>
                                  <a:lnTo>
                                    <a:pt x="613" y="1806"/>
                                  </a:lnTo>
                                  <a:lnTo>
                                    <a:pt x="653" y="1835"/>
                                  </a:lnTo>
                                  <a:lnTo>
                                    <a:pt x="694" y="1863"/>
                                  </a:lnTo>
                                  <a:lnTo>
                                    <a:pt x="738" y="1890"/>
                                  </a:lnTo>
                                  <a:lnTo>
                                    <a:pt x="782" y="1915"/>
                                  </a:lnTo>
                                  <a:lnTo>
                                    <a:pt x="829" y="1939"/>
                                  </a:lnTo>
                                  <a:lnTo>
                                    <a:pt x="878" y="1962"/>
                                  </a:lnTo>
                                  <a:lnTo>
                                    <a:pt x="928" y="1983"/>
                                  </a:lnTo>
                                  <a:lnTo>
                                    <a:pt x="981" y="2002"/>
                                  </a:lnTo>
                                  <a:lnTo>
                                    <a:pt x="1035" y="2020"/>
                                  </a:lnTo>
                                  <a:lnTo>
                                    <a:pt x="1137" y="2053"/>
                                  </a:lnTo>
                                  <a:lnTo>
                                    <a:pt x="1230" y="2080"/>
                                  </a:lnTo>
                                  <a:lnTo>
                                    <a:pt x="1311" y="2105"/>
                                  </a:lnTo>
                                  <a:lnTo>
                                    <a:pt x="1384" y="2125"/>
                                  </a:lnTo>
                                  <a:lnTo>
                                    <a:pt x="1417" y="2164"/>
                                  </a:lnTo>
                                  <a:lnTo>
                                    <a:pt x="1452" y="2203"/>
                                  </a:lnTo>
                                  <a:lnTo>
                                    <a:pt x="1488" y="2241"/>
                                  </a:lnTo>
                                  <a:lnTo>
                                    <a:pt x="1525" y="2275"/>
                                  </a:lnTo>
                                  <a:lnTo>
                                    <a:pt x="1562" y="2309"/>
                                  </a:lnTo>
                                  <a:lnTo>
                                    <a:pt x="1600" y="2340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79" y="2398"/>
                                  </a:lnTo>
                                  <a:lnTo>
                                    <a:pt x="1720" y="2424"/>
                                  </a:lnTo>
                                  <a:lnTo>
                                    <a:pt x="1761" y="2449"/>
                                  </a:lnTo>
                                  <a:lnTo>
                                    <a:pt x="1803" y="2471"/>
                                  </a:lnTo>
                                  <a:lnTo>
                                    <a:pt x="1845" y="2490"/>
                                  </a:lnTo>
                                  <a:lnTo>
                                    <a:pt x="1888" y="2508"/>
                                  </a:lnTo>
                                  <a:lnTo>
                                    <a:pt x="1933" y="2525"/>
                                  </a:lnTo>
                                  <a:lnTo>
                                    <a:pt x="1976" y="2538"/>
                                  </a:lnTo>
                                  <a:lnTo>
                                    <a:pt x="2021" y="2549"/>
                                  </a:lnTo>
                                  <a:lnTo>
                                    <a:pt x="2021" y="3864"/>
                                  </a:lnTo>
                                  <a:lnTo>
                                    <a:pt x="1963" y="3868"/>
                                  </a:lnTo>
                                  <a:lnTo>
                                    <a:pt x="1906" y="3873"/>
                                  </a:lnTo>
                                  <a:lnTo>
                                    <a:pt x="1850" y="3880"/>
                                  </a:lnTo>
                                  <a:lnTo>
                                    <a:pt x="1795" y="3887"/>
                                  </a:lnTo>
                                  <a:lnTo>
                                    <a:pt x="1741" y="3895"/>
                                  </a:lnTo>
                                  <a:lnTo>
                                    <a:pt x="1688" y="3904"/>
                                  </a:lnTo>
                                  <a:lnTo>
                                    <a:pt x="1636" y="3915"/>
                                  </a:lnTo>
                                  <a:lnTo>
                                    <a:pt x="1587" y="3926"/>
                                  </a:lnTo>
                                  <a:lnTo>
                                    <a:pt x="1537" y="3939"/>
                                  </a:lnTo>
                                  <a:lnTo>
                                    <a:pt x="1489" y="3951"/>
                                  </a:lnTo>
                                  <a:lnTo>
                                    <a:pt x="1444" y="3965"/>
                                  </a:lnTo>
                                  <a:lnTo>
                                    <a:pt x="1399" y="3980"/>
                                  </a:lnTo>
                                  <a:lnTo>
                                    <a:pt x="1355" y="3995"/>
                                  </a:lnTo>
                                  <a:lnTo>
                                    <a:pt x="1314" y="4012"/>
                                  </a:lnTo>
                                  <a:lnTo>
                                    <a:pt x="1274" y="4029"/>
                                  </a:lnTo>
                                  <a:lnTo>
                                    <a:pt x="1237" y="4046"/>
                                  </a:lnTo>
                                  <a:lnTo>
                                    <a:pt x="1200" y="4065"/>
                                  </a:lnTo>
                                  <a:lnTo>
                                    <a:pt x="1166" y="4085"/>
                                  </a:lnTo>
                                  <a:lnTo>
                                    <a:pt x="1134" y="4104"/>
                                  </a:lnTo>
                                  <a:lnTo>
                                    <a:pt x="1104" y="4124"/>
                                  </a:lnTo>
                                  <a:lnTo>
                                    <a:pt x="1076" y="4146"/>
                                  </a:lnTo>
                                  <a:lnTo>
                                    <a:pt x="1049" y="4167"/>
                                  </a:lnTo>
                                  <a:lnTo>
                                    <a:pt x="1026" y="4189"/>
                                  </a:lnTo>
                                  <a:lnTo>
                                    <a:pt x="1004" y="4211"/>
                                  </a:lnTo>
                                  <a:lnTo>
                                    <a:pt x="984" y="4235"/>
                                  </a:lnTo>
                                  <a:lnTo>
                                    <a:pt x="968" y="4259"/>
                                  </a:lnTo>
                                  <a:lnTo>
                                    <a:pt x="953" y="4282"/>
                                  </a:lnTo>
                                  <a:lnTo>
                                    <a:pt x="947" y="4295"/>
                                  </a:lnTo>
                                  <a:lnTo>
                                    <a:pt x="941" y="4307"/>
                                  </a:lnTo>
                                  <a:lnTo>
                                    <a:pt x="936" y="4320"/>
                                  </a:lnTo>
                                  <a:lnTo>
                                    <a:pt x="931" y="4332"/>
                                  </a:lnTo>
                                  <a:lnTo>
                                    <a:pt x="927" y="4344"/>
                                  </a:lnTo>
                                  <a:lnTo>
                                    <a:pt x="924" y="4358"/>
                                  </a:lnTo>
                                  <a:lnTo>
                                    <a:pt x="922" y="4370"/>
                                  </a:lnTo>
                                  <a:lnTo>
                                    <a:pt x="920" y="4383"/>
                                  </a:lnTo>
                                  <a:lnTo>
                                    <a:pt x="919" y="4396"/>
                                  </a:lnTo>
                                  <a:lnTo>
                                    <a:pt x="919" y="4408"/>
                                  </a:lnTo>
                                  <a:lnTo>
                                    <a:pt x="3491" y="4408"/>
                                  </a:lnTo>
                                  <a:lnTo>
                                    <a:pt x="3491" y="4396"/>
                                  </a:lnTo>
                                  <a:lnTo>
                                    <a:pt x="3490" y="4383"/>
                                  </a:lnTo>
                                  <a:lnTo>
                                    <a:pt x="3488" y="4370"/>
                                  </a:lnTo>
                                  <a:lnTo>
                                    <a:pt x="3486" y="4358"/>
                                  </a:lnTo>
                                  <a:lnTo>
                                    <a:pt x="3482" y="4344"/>
                                  </a:lnTo>
                                  <a:lnTo>
                                    <a:pt x="3478" y="4332"/>
                                  </a:lnTo>
                                  <a:lnTo>
                                    <a:pt x="3474" y="4320"/>
                                  </a:lnTo>
                                  <a:lnTo>
                                    <a:pt x="3469" y="4307"/>
                                  </a:lnTo>
                                  <a:lnTo>
                                    <a:pt x="3463" y="4295"/>
                                  </a:lnTo>
                                  <a:lnTo>
                                    <a:pt x="3457" y="4282"/>
                                  </a:lnTo>
                                  <a:lnTo>
                                    <a:pt x="3443" y="4259"/>
                                  </a:lnTo>
                                  <a:lnTo>
                                    <a:pt x="3426" y="4235"/>
                                  </a:lnTo>
                                  <a:lnTo>
                                    <a:pt x="3406" y="4211"/>
                                  </a:lnTo>
                                  <a:lnTo>
                                    <a:pt x="3384" y="4189"/>
                                  </a:lnTo>
                                  <a:lnTo>
                                    <a:pt x="3361" y="4167"/>
                                  </a:lnTo>
                                  <a:lnTo>
                                    <a:pt x="3334" y="4146"/>
                                  </a:lnTo>
                                  <a:lnTo>
                                    <a:pt x="3306" y="4124"/>
                                  </a:lnTo>
                                  <a:lnTo>
                                    <a:pt x="3276" y="4104"/>
                                  </a:lnTo>
                                  <a:lnTo>
                                    <a:pt x="3244" y="4085"/>
                                  </a:lnTo>
                                  <a:lnTo>
                                    <a:pt x="3210" y="4065"/>
                                  </a:lnTo>
                                  <a:lnTo>
                                    <a:pt x="3173" y="4046"/>
                                  </a:lnTo>
                                  <a:lnTo>
                                    <a:pt x="3136" y="4029"/>
                                  </a:lnTo>
                                  <a:lnTo>
                                    <a:pt x="3096" y="4012"/>
                                  </a:lnTo>
                                  <a:lnTo>
                                    <a:pt x="3054" y="3995"/>
                                  </a:lnTo>
                                  <a:lnTo>
                                    <a:pt x="3011" y="3980"/>
                                  </a:lnTo>
                                  <a:lnTo>
                                    <a:pt x="2966" y="3965"/>
                                  </a:lnTo>
                                  <a:lnTo>
                                    <a:pt x="2921" y="3951"/>
                                  </a:lnTo>
                                  <a:lnTo>
                                    <a:pt x="2873" y="3939"/>
                                  </a:lnTo>
                                  <a:lnTo>
                                    <a:pt x="2823" y="3926"/>
                                  </a:lnTo>
                                  <a:lnTo>
                                    <a:pt x="2773" y="3915"/>
                                  </a:lnTo>
                                  <a:lnTo>
                                    <a:pt x="2722" y="3904"/>
                                  </a:lnTo>
                                  <a:lnTo>
                                    <a:pt x="2669" y="3895"/>
                                  </a:lnTo>
                                  <a:lnTo>
                                    <a:pt x="2615" y="3887"/>
                                  </a:lnTo>
                                  <a:lnTo>
                                    <a:pt x="2559" y="3880"/>
                                  </a:lnTo>
                                  <a:lnTo>
                                    <a:pt x="2504" y="3873"/>
                                  </a:lnTo>
                                  <a:lnTo>
                                    <a:pt x="2447" y="3868"/>
                                  </a:lnTo>
                                  <a:lnTo>
                                    <a:pt x="2389" y="3864"/>
                                  </a:lnTo>
                                  <a:lnTo>
                                    <a:pt x="2389" y="2549"/>
                                  </a:lnTo>
                                  <a:lnTo>
                                    <a:pt x="2434" y="2538"/>
                                  </a:lnTo>
                                  <a:lnTo>
                                    <a:pt x="2477" y="2525"/>
                                  </a:lnTo>
                                  <a:lnTo>
                                    <a:pt x="2521" y="2508"/>
                                  </a:lnTo>
                                  <a:lnTo>
                                    <a:pt x="2565" y="2491"/>
                                  </a:lnTo>
                                  <a:lnTo>
                                    <a:pt x="2607" y="2471"/>
                                  </a:lnTo>
                                  <a:lnTo>
                                    <a:pt x="2649" y="2449"/>
                                  </a:lnTo>
                                  <a:lnTo>
                                    <a:pt x="2689" y="2425"/>
                                  </a:lnTo>
                                  <a:lnTo>
                                    <a:pt x="2730" y="2399"/>
                                  </a:lnTo>
                                  <a:lnTo>
                                    <a:pt x="2769" y="2370"/>
                                  </a:lnTo>
                                  <a:lnTo>
                                    <a:pt x="2809" y="2341"/>
                                  </a:lnTo>
                                  <a:lnTo>
                                    <a:pt x="2846" y="2310"/>
                                  </a:lnTo>
                                  <a:lnTo>
                                    <a:pt x="2884" y="2276"/>
                                  </a:lnTo>
                                  <a:lnTo>
                                    <a:pt x="2921" y="2242"/>
                                  </a:lnTo>
                                  <a:lnTo>
                                    <a:pt x="2956" y="2205"/>
                                  </a:lnTo>
                                  <a:lnTo>
                                    <a:pt x="2992" y="2167"/>
                                  </a:lnTo>
                                  <a:lnTo>
                                    <a:pt x="3025" y="2127"/>
                                  </a:lnTo>
                                  <a:close/>
                                  <a:moveTo>
                                    <a:pt x="3491" y="791"/>
                                  </a:moveTo>
                                  <a:lnTo>
                                    <a:pt x="3491" y="367"/>
                                  </a:lnTo>
                                  <a:lnTo>
                                    <a:pt x="3786" y="367"/>
                                  </a:lnTo>
                                  <a:lnTo>
                                    <a:pt x="4226" y="367"/>
                                  </a:lnTo>
                                  <a:lnTo>
                                    <a:pt x="4226" y="403"/>
                                  </a:lnTo>
                                  <a:lnTo>
                                    <a:pt x="4225" y="441"/>
                                  </a:lnTo>
                                  <a:lnTo>
                                    <a:pt x="4223" y="482"/>
                                  </a:lnTo>
                                  <a:lnTo>
                                    <a:pt x="4220" y="525"/>
                                  </a:lnTo>
                                  <a:lnTo>
                                    <a:pt x="4216" y="570"/>
                                  </a:lnTo>
                                  <a:lnTo>
                                    <a:pt x="4211" y="617"/>
                                  </a:lnTo>
                                  <a:lnTo>
                                    <a:pt x="4205" y="665"/>
                                  </a:lnTo>
                                  <a:lnTo>
                                    <a:pt x="4198" y="716"/>
                                  </a:lnTo>
                                  <a:lnTo>
                                    <a:pt x="4188" y="767"/>
                                  </a:lnTo>
                                  <a:lnTo>
                                    <a:pt x="4177" y="819"/>
                                  </a:lnTo>
                                  <a:lnTo>
                                    <a:pt x="4165" y="873"/>
                                  </a:lnTo>
                                  <a:lnTo>
                                    <a:pt x="4152" y="927"/>
                                  </a:lnTo>
                                  <a:lnTo>
                                    <a:pt x="4136" y="982"/>
                                  </a:lnTo>
                                  <a:lnTo>
                                    <a:pt x="4117" y="1037"/>
                                  </a:lnTo>
                                  <a:lnTo>
                                    <a:pt x="4097" y="1091"/>
                                  </a:lnTo>
                                  <a:lnTo>
                                    <a:pt x="4075" y="1146"/>
                                  </a:lnTo>
                                  <a:lnTo>
                                    <a:pt x="4050" y="1201"/>
                                  </a:lnTo>
                                  <a:lnTo>
                                    <a:pt x="4037" y="1227"/>
                                  </a:lnTo>
                                  <a:lnTo>
                                    <a:pt x="4023" y="1255"/>
                                  </a:lnTo>
                                  <a:lnTo>
                                    <a:pt x="4009" y="1281"/>
                                  </a:lnTo>
                                  <a:lnTo>
                                    <a:pt x="3994" y="1307"/>
                                  </a:lnTo>
                                  <a:lnTo>
                                    <a:pt x="3977" y="1334"/>
                                  </a:lnTo>
                                  <a:lnTo>
                                    <a:pt x="3961" y="1360"/>
                                  </a:lnTo>
                                  <a:lnTo>
                                    <a:pt x="3944" y="1385"/>
                                  </a:lnTo>
                                  <a:lnTo>
                                    <a:pt x="3926" y="1412"/>
                                  </a:lnTo>
                                  <a:lnTo>
                                    <a:pt x="3907" y="1436"/>
                                  </a:lnTo>
                                  <a:lnTo>
                                    <a:pt x="3887" y="1462"/>
                                  </a:lnTo>
                                  <a:lnTo>
                                    <a:pt x="3867" y="1486"/>
                                  </a:lnTo>
                                  <a:lnTo>
                                    <a:pt x="3847" y="1510"/>
                                  </a:lnTo>
                                  <a:lnTo>
                                    <a:pt x="3824" y="1534"/>
                                  </a:lnTo>
                                  <a:lnTo>
                                    <a:pt x="3802" y="1557"/>
                                  </a:lnTo>
                                  <a:lnTo>
                                    <a:pt x="3779" y="1579"/>
                                  </a:lnTo>
                                  <a:lnTo>
                                    <a:pt x="3754" y="1602"/>
                                  </a:lnTo>
                                  <a:lnTo>
                                    <a:pt x="3729" y="1623"/>
                                  </a:lnTo>
                                  <a:lnTo>
                                    <a:pt x="3703" y="1644"/>
                                  </a:lnTo>
                                  <a:lnTo>
                                    <a:pt x="3676" y="1664"/>
                                  </a:lnTo>
                                  <a:lnTo>
                                    <a:pt x="3649" y="1685"/>
                                  </a:lnTo>
                                  <a:lnTo>
                                    <a:pt x="3619" y="1704"/>
                                  </a:lnTo>
                                  <a:lnTo>
                                    <a:pt x="3590" y="1722"/>
                                  </a:lnTo>
                                  <a:lnTo>
                                    <a:pt x="3560" y="1740"/>
                                  </a:lnTo>
                                  <a:lnTo>
                                    <a:pt x="3528" y="1758"/>
                                  </a:lnTo>
                                  <a:lnTo>
                                    <a:pt x="3496" y="1775"/>
                                  </a:lnTo>
                                  <a:lnTo>
                                    <a:pt x="3462" y="1790"/>
                                  </a:lnTo>
                                  <a:lnTo>
                                    <a:pt x="3428" y="1805"/>
                                  </a:lnTo>
                                  <a:lnTo>
                                    <a:pt x="3392" y="1820"/>
                                  </a:lnTo>
                                  <a:lnTo>
                                    <a:pt x="3357" y="1833"/>
                                  </a:lnTo>
                                  <a:lnTo>
                                    <a:pt x="3319" y="1846"/>
                                  </a:lnTo>
                                  <a:lnTo>
                                    <a:pt x="3192" y="1886"/>
                                  </a:lnTo>
                                  <a:lnTo>
                                    <a:pt x="3227" y="1825"/>
                                  </a:lnTo>
                                  <a:lnTo>
                                    <a:pt x="3258" y="1763"/>
                                  </a:lnTo>
                                  <a:lnTo>
                                    <a:pt x="3289" y="1700"/>
                                  </a:lnTo>
                                  <a:lnTo>
                                    <a:pt x="3317" y="1635"/>
                                  </a:lnTo>
                                  <a:lnTo>
                                    <a:pt x="3345" y="1569"/>
                                  </a:lnTo>
                                  <a:lnTo>
                                    <a:pt x="3369" y="1501"/>
                                  </a:lnTo>
                                  <a:lnTo>
                                    <a:pt x="3391" y="1433"/>
                                  </a:lnTo>
                                  <a:lnTo>
                                    <a:pt x="3411" y="1364"/>
                                  </a:lnTo>
                                  <a:lnTo>
                                    <a:pt x="3430" y="1294"/>
                                  </a:lnTo>
                                  <a:lnTo>
                                    <a:pt x="3446" y="1223"/>
                                  </a:lnTo>
                                  <a:lnTo>
                                    <a:pt x="3459" y="1152"/>
                                  </a:lnTo>
                                  <a:lnTo>
                                    <a:pt x="3470" y="1080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9" y="1008"/>
                                  </a:lnTo>
                                  <a:lnTo>
                                    <a:pt x="3482" y="972"/>
                                  </a:lnTo>
                                  <a:lnTo>
                                    <a:pt x="3486" y="936"/>
                                  </a:lnTo>
                                  <a:lnTo>
                                    <a:pt x="3488" y="900"/>
                                  </a:lnTo>
                                  <a:lnTo>
                                    <a:pt x="3490" y="863"/>
                                  </a:lnTo>
                                  <a:lnTo>
                                    <a:pt x="3491" y="828"/>
                                  </a:lnTo>
                                  <a:lnTo>
                                    <a:pt x="3491" y="791"/>
                                  </a:lnTo>
                                  <a:close/>
                                  <a:moveTo>
                                    <a:pt x="1091" y="1846"/>
                                  </a:moveTo>
                                  <a:lnTo>
                                    <a:pt x="1091" y="1846"/>
                                  </a:lnTo>
                                  <a:lnTo>
                                    <a:pt x="1053" y="1833"/>
                                  </a:lnTo>
                                  <a:lnTo>
                                    <a:pt x="1017" y="1820"/>
                                  </a:lnTo>
                                  <a:lnTo>
                                    <a:pt x="981" y="1805"/>
                                  </a:lnTo>
                                  <a:lnTo>
                                    <a:pt x="947" y="1791"/>
                                  </a:lnTo>
                                  <a:lnTo>
                                    <a:pt x="913" y="1775"/>
                                  </a:lnTo>
                                  <a:lnTo>
                                    <a:pt x="881" y="1759"/>
                                  </a:lnTo>
                                  <a:lnTo>
                                    <a:pt x="849" y="1741"/>
                                  </a:lnTo>
                                  <a:lnTo>
                                    <a:pt x="819" y="1723"/>
                                  </a:lnTo>
                                  <a:lnTo>
                                    <a:pt x="789" y="1705"/>
                                  </a:lnTo>
                                  <a:lnTo>
                                    <a:pt x="760" y="1686"/>
                                  </a:lnTo>
                                  <a:lnTo>
                                    <a:pt x="733" y="1665"/>
                                  </a:lnTo>
                                  <a:lnTo>
                                    <a:pt x="705" y="1645"/>
                                  </a:lnTo>
                                  <a:lnTo>
                                    <a:pt x="680" y="1624"/>
                                  </a:lnTo>
                                  <a:lnTo>
                                    <a:pt x="655" y="1603"/>
                                  </a:lnTo>
                                  <a:lnTo>
                                    <a:pt x="630" y="1580"/>
                                  </a:lnTo>
                                  <a:lnTo>
                                    <a:pt x="607" y="1558"/>
                                  </a:lnTo>
                                  <a:lnTo>
                                    <a:pt x="585" y="1535"/>
                                  </a:lnTo>
                                  <a:lnTo>
                                    <a:pt x="562" y="1511"/>
                                  </a:lnTo>
                                  <a:lnTo>
                                    <a:pt x="541" y="1487"/>
                                  </a:lnTo>
                                  <a:lnTo>
                                    <a:pt x="521" y="1463"/>
                                  </a:lnTo>
                                  <a:lnTo>
                                    <a:pt x="501" y="1438"/>
                                  </a:lnTo>
                                  <a:lnTo>
                                    <a:pt x="483" y="1413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448" y="1361"/>
                                  </a:lnTo>
                                  <a:lnTo>
                                    <a:pt x="431" y="1336"/>
                                  </a:lnTo>
                                  <a:lnTo>
                                    <a:pt x="415" y="1309"/>
                                  </a:lnTo>
                                  <a:lnTo>
                                    <a:pt x="400" y="1283"/>
                                  </a:lnTo>
                                  <a:lnTo>
                                    <a:pt x="386" y="1256"/>
                                  </a:lnTo>
                                  <a:lnTo>
                                    <a:pt x="372" y="1229"/>
                                  </a:lnTo>
                                  <a:lnTo>
                                    <a:pt x="358" y="1202"/>
                                  </a:lnTo>
                                  <a:lnTo>
                                    <a:pt x="334" y="1147"/>
                                  </a:lnTo>
                                  <a:lnTo>
                                    <a:pt x="312" y="1092"/>
                                  </a:lnTo>
                                  <a:lnTo>
                                    <a:pt x="291" y="1038"/>
                                  </a:lnTo>
                                  <a:lnTo>
                                    <a:pt x="273" y="983"/>
                                  </a:lnTo>
                                  <a:lnTo>
                                    <a:pt x="258" y="928"/>
                                  </a:lnTo>
                                  <a:lnTo>
                                    <a:pt x="244" y="874"/>
                                  </a:lnTo>
                                  <a:lnTo>
                                    <a:pt x="232" y="820"/>
                                  </a:lnTo>
                                  <a:lnTo>
                                    <a:pt x="221" y="768"/>
                                  </a:lnTo>
                                  <a:lnTo>
                                    <a:pt x="212" y="716"/>
                                  </a:lnTo>
                                  <a:lnTo>
                                    <a:pt x="204" y="666"/>
                                  </a:lnTo>
                                  <a:lnTo>
                                    <a:pt x="198" y="618"/>
                                  </a:lnTo>
                                  <a:lnTo>
                                    <a:pt x="194" y="570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87" y="482"/>
                                  </a:lnTo>
                                  <a:lnTo>
                                    <a:pt x="185" y="441"/>
                                  </a:lnTo>
                                  <a:lnTo>
                                    <a:pt x="184" y="404"/>
                                  </a:lnTo>
                                  <a:lnTo>
                                    <a:pt x="184" y="367"/>
                                  </a:lnTo>
                                  <a:lnTo>
                                    <a:pt x="624" y="367"/>
                                  </a:lnTo>
                                  <a:lnTo>
                                    <a:pt x="919" y="367"/>
                                  </a:lnTo>
                                  <a:lnTo>
                                    <a:pt x="919" y="791"/>
                                  </a:lnTo>
                                  <a:lnTo>
                                    <a:pt x="919" y="828"/>
                                  </a:lnTo>
                                  <a:lnTo>
                                    <a:pt x="920" y="863"/>
                                  </a:lnTo>
                                  <a:lnTo>
                                    <a:pt x="922" y="900"/>
                                  </a:lnTo>
                                  <a:lnTo>
                                    <a:pt x="924" y="936"/>
                                  </a:lnTo>
                                  <a:lnTo>
                                    <a:pt x="927" y="972"/>
                                  </a:lnTo>
                                  <a:lnTo>
                                    <a:pt x="930" y="1008"/>
                                  </a:lnTo>
                                  <a:lnTo>
                                    <a:pt x="935" y="1044"/>
                                  </a:lnTo>
                                  <a:lnTo>
                                    <a:pt x="940" y="1080"/>
                                  </a:lnTo>
                                  <a:lnTo>
                                    <a:pt x="951" y="1151"/>
                                  </a:lnTo>
                                  <a:lnTo>
                                    <a:pt x="964" y="1223"/>
                                  </a:lnTo>
                                  <a:lnTo>
                                    <a:pt x="980" y="1293"/>
                                  </a:lnTo>
                                  <a:lnTo>
                                    <a:pt x="998" y="1363"/>
                                  </a:lnTo>
                                  <a:lnTo>
                                    <a:pt x="1019" y="1432"/>
                                  </a:lnTo>
                                  <a:lnTo>
                                    <a:pt x="1041" y="1501"/>
                                  </a:lnTo>
                                  <a:lnTo>
                                    <a:pt x="1065" y="1568"/>
                                  </a:lnTo>
                                  <a:lnTo>
                                    <a:pt x="1092" y="1634"/>
                                  </a:lnTo>
                                  <a:lnTo>
                                    <a:pt x="1120" y="1699"/>
                                  </a:lnTo>
                                  <a:lnTo>
                                    <a:pt x="1151" y="1763"/>
                                  </a:lnTo>
                                  <a:lnTo>
                                    <a:pt x="1183" y="1825"/>
                                  </a:lnTo>
                                  <a:lnTo>
                                    <a:pt x="1217" y="1885"/>
                                  </a:lnTo>
                                  <a:lnTo>
                                    <a:pt x="1091" y="1846"/>
                                  </a:lnTo>
                                  <a:close/>
                                  <a:moveTo>
                                    <a:pt x="2205" y="1626"/>
                                  </a:moveTo>
                                  <a:lnTo>
                                    <a:pt x="1637" y="2020"/>
                                  </a:lnTo>
                                  <a:lnTo>
                                    <a:pt x="1837" y="1359"/>
                                  </a:lnTo>
                                  <a:lnTo>
                                    <a:pt x="1287" y="940"/>
                                  </a:lnTo>
                                  <a:lnTo>
                                    <a:pt x="1978" y="927"/>
                                  </a:lnTo>
                                  <a:lnTo>
                                    <a:pt x="2205" y="274"/>
                                  </a:lnTo>
                                  <a:lnTo>
                                    <a:pt x="2433" y="927"/>
                                  </a:lnTo>
                                  <a:lnTo>
                                    <a:pt x="3123" y="940"/>
                                  </a:lnTo>
                                  <a:lnTo>
                                    <a:pt x="2573" y="1359"/>
                                  </a:lnTo>
                                  <a:lnTo>
                                    <a:pt x="2772" y="2020"/>
                                  </a:lnTo>
                                  <a:lnTo>
                                    <a:pt x="2205" y="16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3" name="任意多边形 24"/>
                          <wps:cNvSpPr/>
                          <wps:spPr>
                            <a:xfrm>
                              <a:off x="5516" y="5470"/>
                              <a:ext cx="402" cy="40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7994539" y="110670642"/>
                                </a:cxn>
                                <a:cxn ang="0">
                                  <a:pos x="235621065" y="110670642"/>
                                </a:cxn>
                                <a:cxn ang="0">
                                  <a:pos x="226332022" y="88376478"/>
                                </a:cxn>
                                <a:cxn ang="0">
                                  <a:pos x="242413048" y="72180789"/>
                                </a:cxn>
                                <a:cxn ang="0">
                                  <a:pos x="242413048" y="45987794"/>
                                </a:cxn>
                                <a:cxn ang="0">
                                  <a:pos x="229328462" y="32891219"/>
                                </a:cxn>
                                <a:cxn ang="0">
                                  <a:pos x="203159445" y="32891219"/>
                                </a:cxn>
                                <a:cxn ang="0">
                                  <a:pos x="186778851" y="49286876"/>
                                </a:cxn>
                                <a:cxn ang="0">
                                  <a:pos x="165903674" y="40789096"/>
                                </a:cxn>
                                <a:cxn ang="0">
                                  <a:pos x="165903674" y="18395179"/>
                                </a:cxn>
                                <a:cxn ang="0">
                                  <a:pos x="147425495" y="0"/>
                                </a:cxn>
                                <a:cxn ang="0">
                                  <a:pos x="129047223" y="0"/>
                                </a:cxn>
                                <a:cxn ang="0">
                                  <a:pos x="110569044" y="18395179"/>
                                </a:cxn>
                                <a:cxn ang="0">
                                  <a:pos x="110569044" y="40789096"/>
                                </a:cxn>
                                <a:cxn ang="0">
                                  <a:pos x="88994671" y="49686811"/>
                                </a:cxn>
                                <a:cxn ang="0">
                                  <a:pos x="72114697" y="32891219"/>
                                </a:cxn>
                                <a:cxn ang="0">
                                  <a:pos x="45945679" y="32891219"/>
                                </a:cxn>
                                <a:cxn ang="0">
                                  <a:pos x="32861094" y="45987794"/>
                                </a:cxn>
                                <a:cxn ang="0">
                                  <a:pos x="32861094" y="72180789"/>
                                </a:cxn>
                                <a:cxn ang="0">
                                  <a:pos x="49641161" y="89076288"/>
                                </a:cxn>
                                <a:cxn ang="0">
                                  <a:pos x="40751746" y="110670642"/>
                                </a:cxn>
                                <a:cxn ang="0">
                                  <a:pos x="18378271" y="110670642"/>
                                </a:cxn>
                                <a:cxn ang="0">
                                  <a:pos x="0" y="129065667"/>
                                </a:cxn>
                                <a:cxn ang="0">
                                  <a:pos x="0" y="147560754"/>
                                </a:cxn>
                                <a:cxn ang="0">
                                  <a:pos x="18378271" y="166055840"/>
                                </a:cxn>
                                <a:cxn ang="0">
                                  <a:pos x="40751746" y="166055840"/>
                                </a:cxn>
                                <a:cxn ang="0">
                                  <a:pos x="49241687" y="186950384"/>
                                </a:cxn>
                                <a:cxn ang="0">
                                  <a:pos x="32861094" y="203346040"/>
                                </a:cxn>
                                <a:cxn ang="0">
                                  <a:pos x="32861094" y="229539036"/>
                                </a:cxn>
                                <a:cxn ang="0">
                                  <a:pos x="45945679" y="242635610"/>
                                </a:cxn>
                                <a:cxn ang="0">
                                  <a:pos x="72114697" y="242635610"/>
                                </a:cxn>
                                <a:cxn ang="0">
                                  <a:pos x="88195569" y="226539828"/>
                                </a:cxn>
                                <a:cxn ang="0">
                                  <a:pos x="110569044" y="235837325"/>
                                </a:cxn>
                                <a:cxn ang="0">
                                  <a:pos x="110569044" y="258231396"/>
                                </a:cxn>
                                <a:cxn ang="0">
                                  <a:pos x="129047223" y="276726482"/>
                                </a:cxn>
                                <a:cxn ang="0">
                                  <a:pos x="147425495" y="276726482"/>
                                </a:cxn>
                                <a:cxn ang="0">
                                  <a:pos x="165903674" y="258231396"/>
                                </a:cxn>
                                <a:cxn ang="0">
                                  <a:pos x="165903674" y="235837325"/>
                                </a:cxn>
                                <a:cxn ang="0">
                                  <a:pos x="187478046" y="226939764"/>
                                </a:cxn>
                                <a:cxn ang="0">
                                  <a:pos x="203159445" y="242635610"/>
                                </a:cxn>
                                <a:cxn ang="0">
                                  <a:pos x="229328462" y="242635610"/>
                                </a:cxn>
                                <a:cxn ang="0">
                                  <a:pos x="242413048" y="229539036"/>
                                </a:cxn>
                                <a:cxn ang="0">
                                  <a:pos x="242413048" y="203346040"/>
                                </a:cxn>
                                <a:cxn ang="0">
                                  <a:pos x="226731650" y="187650194"/>
                                </a:cxn>
                                <a:cxn ang="0">
                                  <a:pos x="235621065" y="166055840"/>
                                </a:cxn>
                                <a:cxn ang="0">
                                  <a:pos x="257994539" y="166055840"/>
                                </a:cxn>
                                <a:cxn ang="0">
                                  <a:pos x="276472718" y="147560754"/>
                                </a:cxn>
                                <a:cxn ang="0">
                                  <a:pos x="276472718" y="129065667"/>
                                </a:cxn>
                                <a:cxn ang="0">
                                  <a:pos x="257994539" y="110670642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82901883" y="138363318"/>
                                </a:cxn>
                                <a:cxn ang="0">
                                  <a:pos x="138236359" y="82977966"/>
                                </a:cxn>
                                <a:cxn ang="0">
                                  <a:pos x="193470928" y="138363318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138236359" y="110670642"/>
                                </a:cxn>
                                <a:cxn ang="0">
                                  <a:pos x="110569044" y="138363318"/>
                                </a:cxn>
                                <a:cxn ang="0">
                                  <a:pos x="138236359" y="166055840"/>
                                </a:cxn>
                                <a:cxn ang="0">
                                  <a:pos x="165903674" y="138363318"/>
                                </a:cxn>
                                <a:cxn ang="0">
                                  <a:pos x="138236359" y="110670642"/>
                                </a:cxn>
                              </a:cxnLst>
                              <a:rect l="0" t="0" r="0" b="0"/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1" name="组合 290"/>
                        <wpg:cNvGrpSpPr/>
                        <wpg:grpSpPr>
                          <a:xfrm>
                            <a:off x="726" y="692"/>
                            <a:ext cx="8801" cy="428"/>
                            <a:chOff x="726" y="702"/>
                            <a:chExt cx="8801" cy="428"/>
                          </a:xfrm>
                          <a:grpFill/>
                        </wpg:grpSpPr>
                        <wpg:grpSp>
                          <wpg:cNvPr id="156" name="Group 69"/>
                          <wpg:cNvGrpSpPr>
                            <a:grpSpLocks noChangeAspect="1"/>
                          </wpg:cNvGrpSpPr>
                          <wpg:grpSpPr>
                            <a:xfrm>
                              <a:off x="5473" y="773"/>
                              <a:ext cx="396" cy="287"/>
                              <a:chOff x="4630269" y="21273"/>
                              <a:chExt cx="175" cy="127"/>
                            </a:xfrm>
                            <a:grpFill/>
                          </wpg:grpSpPr>
                          <wps:wsp>
                            <wps:cNvPr id="157" name="Freeform 70"/>
                            <wps:cNvSpPr/>
                            <wps:spPr>
                              <a:xfrm>
                                <a:off x="4630269" y="21336"/>
                                <a:ext cx="62" cy="53"/>
                              </a:xfrm>
                              <a:custGeom>
                                <a:avLst/>
                                <a:gdLst>
                                  <a:gd name="T0" fmla="*/ 692 w 1388"/>
                                  <a:gd name="T1" fmla="*/ 1193 h 1193"/>
                                  <a:gd name="T2" fmla="*/ 26 w 1388"/>
                                  <a:gd name="T3" fmla="*/ 1193 h 1193"/>
                                  <a:gd name="T4" fmla="*/ 1 w 1388"/>
                                  <a:gd name="T5" fmla="*/ 1167 h 1193"/>
                                  <a:gd name="T6" fmla="*/ 1 w 1388"/>
                                  <a:gd name="T7" fmla="*/ 709 h 1193"/>
                                  <a:gd name="T8" fmla="*/ 255 w 1388"/>
                                  <a:gd name="T9" fmla="*/ 167 h 1193"/>
                                  <a:gd name="T10" fmla="*/ 587 w 1388"/>
                                  <a:gd name="T11" fmla="*/ 22 h 1193"/>
                                  <a:gd name="T12" fmla="*/ 1020 w 1388"/>
                                  <a:gd name="T13" fmla="*/ 95 h 1193"/>
                                  <a:gd name="T14" fmla="*/ 1288 w 1388"/>
                                  <a:gd name="T15" fmla="*/ 348 h 1193"/>
                                  <a:gd name="T16" fmla="*/ 1381 w 1388"/>
                                  <a:gd name="T17" fmla="*/ 648 h 1193"/>
                                  <a:gd name="T18" fmla="*/ 1384 w 1388"/>
                                  <a:gd name="T19" fmla="*/ 1177 h 1193"/>
                                  <a:gd name="T20" fmla="*/ 1365 w 1388"/>
                                  <a:gd name="T21" fmla="*/ 1193 h 1193"/>
                                  <a:gd name="T22" fmla="*/ 1097 w 1388"/>
                                  <a:gd name="T23" fmla="*/ 1193 h 1193"/>
                                  <a:gd name="T24" fmla="*/ 692 w 1388"/>
                                  <a:gd name="T25" fmla="*/ 1193 h 1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88" h="1193">
                                    <a:moveTo>
                                      <a:pt x="692" y="1193"/>
                                    </a:moveTo>
                                    <a:cubicBezTo>
                                      <a:pt x="470" y="1193"/>
                                      <a:pt x="248" y="1193"/>
                                      <a:pt x="26" y="1193"/>
                                    </a:cubicBezTo>
                                    <a:cubicBezTo>
                                      <a:pt x="1" y="1193"/>
                                      <a:pt x="1" y="1193"/>
                                      <a:pt x="1" y="1167"/>
                                    </a:cubicBezTo>
                                    <a:cubicBezTo>
                                      <a:pt x="1" y="1014"/>
                                      <a:pt x="0" y="862"/>
                                      <a:pt x="1" y="709"/>
                                    </a:cubicBezTo>
                                    <a:cubicBezTo>
                                      <a:pt x="1" y="489"/>
                                      <a:pt x="85" y="307"/>
                                      <a:pt x="255" y="167"/>
                                    </a:cubicBezTo>
                                    <a:cubicBezTo>
                                      <a:pt x="352" y="88"/>
                                      <a:pt x="463" y="41"/>
                                      <a:pt x="587" y="22"/>
                                    </a:cubicBezTo>
                                    <a:cubicBezTo>
                                      <a:pt x="740" y="0"/>
                                      <a:pt x="884" y="23"/>
                                      <a:pt x="1020" y="95"/>
                                    </a:cubicBezTo>
                                    <a:cubicBezTo>
                                      <a:pt x="1132" y="154"/>
                                      <a:pt x="1222" y="238"/>
                                      <a:pt x="1288" y="348"/>
                                    </a:cubicBezTo>
                                    <a:cubicBezTo>
                                      <a:pt x="1343" y="440"/>
                                      <a:pt x="1376" y="540"/>
                                      <a:pt x="1381" y="648"/>
                                    </a:cubicBezTo>
                                    <a:cubicBezTo>
                                      <a:pt x="1388" y="825"/>
                                      <a:pt x="1382" y="1001"/>
                                      <a:pt x="1384" y="1177"/>
                                    </a:cubicBezTo>
                                    <a:cubicBezTo>
                                      <a:pt x="1385" y="1193"/>
                                      <a:pt x="1376" y="1193"/>
                                      <a:pt x="1365" y="1193"/>
                                    </a:cubicBezTo>
                                    <a:cubicBezTo>
                                      <a:pt x="1276" y="1193"/>
                                      <a:pt x="1186" y="1193"/>
                                      <a:pt x="1097" y="1193"/>
                                    </a:cubicBezTo>
                                    <a:cubicBezTo>
                                      <a:pt x="962" y="1193"/>
                                      <a:pt x="827" y="1193"/>
                                      <a:pt x="692" y="119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8" name="Freeform 71"/>
                            <wps:cNvSpPr/>
                            <wps:spPr>
                              <a:xfrm>
                                <a:off x="4630278" y="21287"/>
                                <a:ext cx="44" cy="43"/>
                              </a:xfrm>
                              <a:custGeom>
                                <a:avLst/>
                                <a:gdLst>
                                  <a:gd name="T0" fmla="*/ 491 w 978"/>
                                  <a:gd name="T1" fmla="*/ 1 h 959"/>
                                  <a:gd name="T2" fmla="*/ 977 w 978"/>
                                  <a:gd name="T3" fmla="*/ 479 h 959"/>
                                  <a:gd name="T4" fmla="*/ 488 w 978"/>
                                  <a:gd name="T5" fmla="*/ 959 h 959"/>
                                  <a:gd name="T6" fmla="*/ 2 w 978"/>
                                  <a:gd name="T7" fmla="*/ 478 h 959"/>
                                  <a:gd name="T8" fmla="*/ 491 w 978"/>
                                  <a:gd name="T9" fmla="*/ 1 h 9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8" h="959">
                                    <a:moveTo>
                                      <a:pt x="491" y="1"/>
                                    </a:moveTo>
                                    <a:cubicBezTo>
                                      <a:pt x="755" y="1"/>
                                      <a:pt x="978" y="209"/>
                                      <a:pt x="977" y="479"/>
                                    </a:cubicBezTo>
                                    <a:cubicBezTo>
                                      <a:pt x="977" y="756"/>
                                      <a:pt x="751" y="959"/>
                                      <a:pt x="488" y="959"/>
                                    </a:cubicBezTo>
                                    <a:cubicBezTo>
                                      <a:pt x="218" y="958"/>
                                      <a:pt x="0" y="742"/>
                                      <a:pt x="2" y="478"/>
                                    </a:cubicBezTo>
                                    <a:cubicBezTo>
                                      <a:pt x="4" y="212"/>
                                      <a:pt x="221" y="0"/>
                                      <a:pt x="491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9" name="Freeform 72"/>
                            <wps:cNvSpPr>
                              <a:spLocks noEditPoints="1"/>
                            </wps:cNvSpPr>
                            <wps:spPr>
                              <a:xfrm>
                                <a:off x="4630343" y="21273"/>
                                <a:ext cx="101" cy="127"/>
                              </a:xfrm>
                              <a:custGeom>
                                <a:avLst/>
                                <a:gdLst>
                                  <a:gd name="T0" fmla="*/ 2241 w 2266"/>
                                  <a:gd name="T1" fmla="*/ 1 h 2843"/>
                                  <a:gd name="T2" fmla="*/ 25 w 2266"/>
                                  <a:gd name="T3" fmla="*/ 0 h 2843"/>
                                  <a:gd name="T4" fmla="*/ 0 w 2266"/>
                                  <a:gd name="T5" fmla="*/ 25 h 2843"/>
                                  <a:gd name="T6" fmla="*/ 1 w 2266"/>
                                  <a:gd name="T7" fmla="*/ 1421 h 2843"/>
                                  <a:gd name="T8" fmla="*/ 1 w 2266"/>
                                  <a:gd name="T9" fmla="*/ 2815 h 2843"/>
                                  <a:gd name="T10" fmla="*/ 28 w 2266"/>
                                  <a:gd name="T11" fmla="*/ 2843 h 2843"/>
                                  <a:gd name="T12" fmla="*/ 2239 w 2266"/>
                                  <a:gd name="T13" fmla="*/ 2843 h 2843"/>
                                  <a:gd name="T14" fmla="*/ 2266 w 2266"/>
                                  <a:gd name="T15" fmla="*/ 2816 h 2843"/>
                                  <a:gd name="T16" fmla="*/ 2266 w 2266"/>
                                  <a:gd name="T17" fmla="*/ 26 h 2843"/>
                                  <a:gd name="T18" fmla="*/ 2241 w 2266"/>
                                  <a:gd name="T19" fmla="*/ 1 h 2843"/>
                                  <a:gd name="T20" fmla="*/ 213 w 2266"/>
                                  <a:gd name="T21" fmla="*/ 296 h 2843"/>
                                  <a:gd name="T22" fmla="*/ 2054 w 2266"/>
                                  <a:gd name="T23" fmla="*/ 297 h 2843"/>
                                  <a:gd name="T24" fmla="*/ 2073 w 2266"/>
                                  <a:gd name="T25" fmla="*/ 315 h 2843"/>
                                  <a:gd name="T26" fmla="*/ 2073 w 2266"/>
                                  <a:gd name="T27" fmla="*/ 595 h 2843"/>
                                  <a:gd name="T28" fmla="*/ 2049 w 2266"/>
                                  <a:gd name="T29" fmla="*/ 619 h 2843"/>
                                  <a:gd name="T30" fmla="*/ 1133 w 2266"/>
                                  <a:gd name="T31" fmla="*/ 619 h 2843"/>
                                  <a:gd name="T32" fmla="*/ 223 w 2266"/>
                                  <a:gd name="T33" fmla="*/ 619 h 2843"/>
                                  <a:gd name="T34" fmla="*/ 194 w 2266"/>
                                  <a:gd name="T35" fmla="*/ 589 h 2843"/>
                                  <a:gd name="T36" fmla="*/ 194 w 2266"/>
                                  <a:gd name="T37" fmla="*/ 317 h 2843"/>
                                  <a:gd name="T38" fmla="*/ 213 w 2266"/>
                                  <a:gd name="T39" fmla="*/ 296 h 2843"/>
                                  <a:gd name="T40" fmla="*/ 194 w 2266"/>
                                  <a:gd name="T41" fmla="*/ 964 h 2843"/>
                                  <a:gd name="T42" fmla="*/ 219 w 2266"/>
                                  <a:gd name="T43" fmla="*/ 939 h 2843"/>
                                  <a:gd name="T44" fmla="*/ 1134 w 2266"/>
                                  <a:gd name="T45" fmla="*/ 939 h 2843"/>
                                  <a:gd name="T46" fmla="*/ 2048 w 2266"/>
                                  <a:gd name="T47" fmla="*/ 939 h 2843"/>
                                  <a:gd name="T48" fmla="*/ 2072 w 2266"/>
                                  <a:gd name="T49" fmla="*/ 964 h 2843"/>
                                  <a:gd name="T50" fmla="*/ 2073 w 2266"/>
                                  <a:gd name="T51" fmla="*/ 1237 h 2843"/>
                                  <a:gd name="T52" fmla="*/ 2048 w 2266"/>
                                  <a:gd name="T53" fmla="*/ 1261 h 2843"/>
                                  <a:gd name="T54" fmla="*/ 711 w 2266"/>
                                  <a:gd name="T55" fmla="*/ 1261 h 2843"/>
                                  <a:gd name="T56" fmla="*/ 216 w 2266"/>
                                  <a:gd name="T57" fmla="*/ 1261 h 2843"/>
                                  <a:gd name="T58" fmla="*/ 194 w 2266"/>
                                  <a:gd name="T59" fmla="*/ 1240 h 2843"/>
                                  <a:gd name="T60" fmla="*/ 194 w 2266"/>
                                  <a:gd name="T61" fmla="*/ 964 h 2843"/>
                                  <a:gd name="T62" fmla="*/ 194 w 2266"/>
                                  <a:gd name="T63" fmla="*/ 1599 h 2843"/>
                                  <a:gd name="T64" fmla="*/ 210 w 2266"/>
                                  <a:gd name="T65" fmla="*/ 1582 h 2843"/>
                                  <a:gd name="T66" fmla="*/ 1131 w 2266"/>
                                  <a:gd name="T67" fmla="*/ 1583 h 2843"/>
                                  <a:gd name="T68" fmla="*/ 2047 w 2266"/>
                                  <a:gd name="T69" fmla="*/ 1583 h 2843"/>
                                  <a:gd name="T70" fmla="*/ 2072 w 2266"/>
                                  <a:gd name="T71" fmla="*/ 1609 h 2843"/>
                                  <a:gd name="T72" fmla="*/ 2073 w 2266"/>
                                  <a:gd name="T73" fmla="*/ 1883 h 2843"/>
                                  <a:gd name="T74" fmla="*/ 2054 w 2266"/>
                                  <a:gd name="T75" fmla="*/ 1903 h 2843"/>
                                  <a:gd name="T76" fmla="*/ 213 w 2266"/>
                                  <a:gd name="T77" fmla="*/ 1903 h 2843"/>
                                  <a:gd name="T78" fmla="*/ 194 w 2266"/>
                                  <a:gd name="T79" fmla="*/ 1885 h 2843"/>
                                  <a:gd name="T80" fmla="*/ 194 w 2266"/>
                                  <a:gd name="T81" fmla="*/ 1599 h 2843"/>
                                  <a:gd name="T82" fmla="*/ 2073 w 2266"/>
                                  <a:gd name="T83" fmla="*/ 2523 h 2843"/>
                                  <a:gd name="T84" fmla="*/ 2052 w 2266"/>
                                  <a:gd name="T85" fmla="*/ 2546 h 2843"/>
                                  <a:gd name="T86" fmla="*/ 215 w 2266"/>
                                  <a:gd name="T87" fmla="*/ 2546 h 2843"/>
                                  <a:gd name="T88" fmla="*/ 194 w 2266"/>
                                  <a:gd name="T89" fmla="*/ 2525 h 2843"/>
                                  <a:gd name="T90" fmla="*/ 194 w 2266"/>
                                  <a:gd name="T91" fmla="*/ 2245 h 2843"/>
                                  <a:gd name="T92" fmla="*/ 215 w 2266"/>
                                  <a:gd name="T93" fmla="*/ 2225 h 2843"/>
                                  <a:gd name="T94" fmla="*/ 1135 w 2266"/>
                                  <a:gd name="T95" fmla="*/ 2225 h 2843"/>
                                  <a:gd name="T96" fmla="*/ 2048 w 2266"/>
                                  <a:gd name="T97" fmla="*/ 2225 h 2843"/>
                                  <a:gd name="T98" fmla="*/ 2073 w 2266"/>
                                  <a:gd name="T99" fmla="*/ 2249 h 2843"/>
                                  <a:gd name="T100" fmla="*/ 2073 w 2266"/>
                                  <a:gd name="T101" fmla="*/ 2523 h 2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266" h="2843">
                                    <a:moveTo>
                                      <a:pt x="2241" y="1"/>
                                    </a:moveTo>
                                    <a:cubicBezTo>
                                      <a:pt x="1502" y="1"/>
                                      <a:pt x="764" y="1"/>
                                      <a:pt x="25" y="0"/>
                                    </a:cubicBezTo>
                                    <a:cubicBezTo>
                                      <a:pt x="6" y="0"/>
                                      <a:pt x="0" y="4"/>
                                      <a:pt x="0" y="25"/>
                                    </a:cubicBezTo>
                                    <a:cubicBezTo>
                                      <a:pt x="1" y="490"/>
                                      <a:pt x="1" y="955"/>
                                      <a:pt x="1" y="1421"/>
                                    </a:cubicBezTo>
                                    <a:cubicBezTo>
                                      <a:pt x="1" y="1885"/>
                                      <a:pt x="1" y="2350"/>
                                      <a:pt x="1" y="2815"/>
                                    </a:cubicBezTo>
                                    <a:cubicBezTo>
                                      <a:pt x="1" y="2843"/>
                                      <a:pt x="1" y="2843"/>
                                      <a:pt x="28" y="2843"/>
                                    </a:cubicBezTo>
                                    <a:cubicBezTo>
                                      <a:pt x="765" y="2843"/>
                                      <a:pt x="1502" y="2843"/>
                                      <a:pt x="2239" y="2843"/>
                                    </a:cubicBezTo>
                                    <a:cubicBezTo>
                                      <a:pt x="2266" y="2843"/>
                                      <a:pt x="2266" y="2843"/>
                                      <a:pt x="2266" y="2816"/>
                                    </a:cubicBezTo>
                                    <a:cubicBezTo>
                                      <a:pt x="2266" y="1886"/>
                                      <a:pt x="2266" y="956"/>
                                      <a:pt x="2266" y="26"/>
                                    </a:cubicBezTo>
                                    <a:cubicBezTo>
                                      <a:pt x="2266" y="1"/>
                                      <a:pt x="2266" y="1"/>
                                      <a:pt x="2241" y="1"/>
                                    </a:cubicBezTo>
                                    <a:close/>
                                    <a:moveTo>
                                      <a:pt x="213" y="296"/>
                                    </a:moveTo>
                                    <a:cubicBezTo>
                                      <a:pt x="827" y="297"/>
                                      <a:pt x="1440" y="297"/>
                                      <a:pt x="2054" y="297"/>
                                    </a:cubicBezTo>
                                    <a:cubicBezTo>
                                      <a:pt x="2069" y="297"/>
                                      <a:pt x="2073" y="301"/>
                                      <a:pt x="2073" y="315"/>
                                    </a:cubicBezTo>
                                    <a:cubicBezTo>
                                      <a:pt x="2072" y="408"/>
                                      <a:pt x="2072" y="502"/>
                                      <a:pt x="2073" y="595"/>
                                    </a:cubicBezTo>
                                    <a:cubicBezTo>
                                      <a:pt x="2073" y="614"/>
                                      <a:pt x="2068" y="619"/>
                                      <a:pt x="2049" y="619"/>
                                    </a:cubicBezTo>
                                    <a:cubicBezTo>
                                      <a:pt x="1744" y="618"/>
                                      <a:pt x="1438" y="619"/>
                                      <a:pt x="1133" y="619"/>
                                    </a:cubicBezTo>
                                    <a:cubicBezTo>
                                      <a:pt x="830" y="619"/>
                                      <a:pt x="527" y="619"/>
                                      <a:pt x="223" y="619"/>
                                    </a:cubicBezTo>
                                    <a:cubicBezTo>
                                      <a:pt x="194" y="619"/>
                                      <a:pt x="194" y="619"/>
                                      <a:pt x="194" y="589"/>
                                    </a:cubicBezTo>
                                    <a:cubicBezTo>
                                      <a:pt x="194" y="498"/>
                                      <a:pt x="195" y="407"/>
                                      <a:pt x="194" y="317"/>
                                    </a:cubicBezTo>
                                    <a:cubicBezTo>
                                      <a:pt x="194" y="303"/>
                                      <a:pt x="196" y="296"/>
                                      <a:pt x="213" y="296"/>
                                    </a:cubicBezTo>
                                    <a:close/>
                                    <a:moveTo>
                                      <a:pt x="194" y="964"/>
                                    </a:moveTo>
                                    <a:cubicBezTo>
                                      <a:pt x="194" y="944"/>
                                      <a:pt x="198" y="938"/>
                                      <a:pt x="219" y="939"/>
                                    </a:cubicBezTo>
                                    <a:cubicBezTo>
                                      <a:pt x="524" y="939"/>
                                      <a:pt x="829" y="939"/>
                                      <a:pt x="1134" y="939"/>
                                    </a:cubicBezTo>
                                    <a:cubicBezTo>
                                      <a:pt x="1439" y="939"/>
                                      <a:pt x="1743" y="939"/>
                                      <a:pt x="2048" y="939"/>
                                    </a:cubicBezTo>
                                    <a:cubicBezTo>
                                      <a:pt x="2072" y="939"/>
                                      <a:pt x="2072" y="939"/>
                                      <a:pt x="2072" y="964"/>
                                    </a:cubicBezTo>
                                    <a:cubicBezTo>
                                      <a:pt x="2072" y="1055"/>
                                      <a:pt x="2072" y="1146"/>
                                      <a:pt x="2073" y="1237"/>
                                    </a:cubicBezTo>
                                    <a:cubicBezTo>
                                      <a:pt x="2073" y="1256"/>
                                      <a:pt x="2068" y="1261"/>
                                      <a:pt x="2048" y="1261"/>
                                    </a:cubicBezTo>
                                    <a:cubicBezTo>
                                      <a:pt x="1603" y="1261"/>
                                      <a:pt x="1157" y="1261"/>
                                      <a:pt x="711" y="1261"/>
                                    </a:cubicBezTo>
                                    <a:cubicBezTo>
                                      <a:pt x="546" y="1261"/>
                                      <a:pt x="381" y="1261"/>
                                      <a:pt x="216" y="1261"/>
                                    </a:cubicBezTo>
                                    <a:cubicBezTo>
                                      <a:pt x="198" y="1261"/>
                                      <a:pt x="194" y="1257"/>
                                      <a:pt x="194" y="1240"/>
                                    </a:cubicBezTo>
                                    <a:cubicBezTo>
                                      <a:pt x="195" y="1148"/>
                                      <a:pt x="195" y="1056"/>
                                      <a:pt x="194" y="964"/>
                                    </a:cubicBezTo>
                                    <a:close/>
                                    <a:moveTo>
                                      <a:pt x="194" y="1599"/>
                                    </a:moveTo>
                                    <a:cubicBezTo>
                                      <a:pt x="194" y="1588"/>
                                      <a:pt x="195" y="1582"/>
                                      <a:pt x="210" y="1582"/>
                                    </a:cubicBezTo>
                                    <a:cubicBezTo>
                                      <a:pt x="517" y="1583"/>
                                      <a:pt x="824" y="1583"/>
                                      <a:pt x="1131" y="1583"/>
                                    </a:cubicBezTo>
                                    <a:cubicBezTo>
                                      <a:pt x="1436" y="1583"/>
                                      <a:pt x="1741" y="1583"/>
                                      <a:pt x="2047" y="1583"/>
                                    </a:cubicBezTo>
                                    <a:cubicBezTo>
                                      <a:pt x="2072" y="1583"/>
                                      <a:pt x="2072" y="1583"/>
                                      <a:pt x="2072" y="1609"/>
                                    </a:cubicBezTo>
                                    <a:cubicBezTo>
                                      <a:pt x="2072" y="1701"/>
                                      <a:pt x="2072" y="1792"/>
                                      <a:pt x="2073" y="1883"/>
                                    </a:cubicBezTo>
                                    <a:cubicBezTo>
                                      <a:pt x="2073" y="1898"/>
                                      <a:pt x="2070" y="1903"/>
                                      <a:pt x="2054" y="1903"/>
                                    </a:cubicBezTo>
                                    <a:cubicBezTo>
                                      <a:pt x="1440" y="1903"/>
                                      <a:pt x="826" y="1903"/>
                                      <a:pt x="213" y="1903"/>
                                    </a:cubicBezTo>
                                    <a:cubicBezTo>
                                      <a:pt x="198" y="1903"/>
                                      <a:pt x="194" y="1900"/>
                                      <a:pt x="194" y="1885"/>
                                    </a:cubicBezTo>
                                    <a:cubicBezTo>
                                      <a:pt x="195" y="1790"/>
                                      <a:pt x="195" y="1694"/>
                                      <a:pt x="194" y="1599"/>
                                    </a:cubicBezTo>
                                    <a:close/>
                                    <a:moveTo>
                                      <a:pt x="2073" y="2523"/>
                                    </a:moveTo>
                                    <a:cubicBezTo>
                                      <a:pt x="2073" y="2540"/>
                                      <a:pt x="2070" y="2546"/>
                                      <a:pt x="2052" y="2546"/>
                                    </a:cubicBezTo>
                                    <a:cubicBezTo>
                                      <a:pt x="1439" y="2545"/>
                                      <a:pt x="827" y="2545"/>
                                      <a:pt x="215" y="2546"/>
                                    </a:cubicBezTo>
                                    <a:cubicBezTo>
                                      <a:pt x="198" y="2546"/>
                                      <a:pt x="194" y="2541"/>
                                      <a:pt x="194" y="2525"/>
                                    </a:cubicBezTo>
                                    <a:cubicBezTo>
                                      <a:pt x="195" y="2432"/>
                                      <a:pt x="195" y="2338"/>
                                      <a:pt x="194" y="2245"/>
                                    </a:cubicBezTo>
                                    <a:cubicBezTo>
                                      <a:pt x="194" y="2228"/>
                                      <a:pt x="200" y="2225"/>
                                      <a:pt x="215" y="2225"/>
                                    </a:cubicBezTo>
                                    <a:cubicBezTo>
                                      <a:pt x="522" y="2225"/>
                                      <a:pt x="828" y="2225"/>
                                      <a:pt x="1135" y="2225"/>
                                    </a:cubicBezTo>
                                    <a:cubicBezTo>
                                      <a:pt x="1439" y="2225"/>
                                      <a:pt x="1744" y="2225"/>
                                      <a:pt x="2048" y="2225"/>
                                    </a:cubicBezTo>
                                    <a:cubicBezTo>
                                      <a:pt x="2068" y="2225"/>
                                      <a:pt x="2073" y="2230"/>
                                      <a:pt x="2073" y="2249"/>
                                    </a:cubicBezTo>
                                    <a:cubicBezTo>
                                      <a:pt x="2072" y="2341"/>
                                      <a:pt x="2072" y="2432"/>
                                      <a:pt x="2073" y="25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79" name="Group 296"/>
                          <wpg:cNvGrpSpPr>
                            <a:grpSpLocks noChangeAspect="1"/>
                          </wpg:cNvGrpSpPr>
                          <wpg:grpSpPr>
                            <a:xfrm>
                              <a:off x="7939" y="746"/>
                              <a:ext cx="340" cy="340"/>
                              <a:chOff x="876946" y="64244"/>
                              <a:chExt cx="249" cy="249"/>
                            </a:xfrm>
                            <a:grpFill/>
                          </wpg:grpSpPr>
                          <wps:wsp>
                            <wps:cNvPr id="24" name="Freeform 297"/>
                            <wps:cNvSpPr>
                              <a:spLocks noEditPoints="1"/>
                            </wps:cNvSpPr>
                            <wps:spPr>
                              <a:xfrm>
                                <a:off x="877001" y="64244"/>
                                <a:ext cx="194" cy="194"/>
                              </a:xfrm>
                              <a:custGeom>
                                <a:avLst/>
                                <a:gdLst>
                                  <a:gd name="T0" fmla="*/ 1200 w 2399"/>
                                  <a:gd name="T1" fmla="*/ 2106 h 2399"/>
                                  <a:gd name="T2" fmla="*/ 2106 w 2399"/>
                                  <a:gd name="T3" fmla="*/ 1200 h 2399"/>
                                  <a:gd name="T4" fmla="*/ 1200 w 2399"/>
                                  <a:gd name="T5" fmla="*/ 292 h 2399"/>
                                  <a:gd name="T6" fmla="*/ 293 w 2399"/>
                                  <a:gd name="T7" fmla="*/ 1200 h 2399"/>
                                  <a:gd name="T8" fmla="*/ 1200 w 2399"/>
                                  <a:gd name="T9" fmla="*/ 2106 h 2399"/>
                                  <a:gd name="T10" fmla="*/ 1200 w 2399"/>
                                  <a:gd name="T11" fmla="*/ 2399 h 2399"/>
                                  <a:gd name="T12" fmla="*/ 0 w 2399"/>
                                  <a:gd name="T13" fmla="*/ 1199 h 2399"/>
                                  <a:gd name="T14" fmla="*/ 1200 w 2399"/>
                                  <a:gd name="T15" fmla="*/ 0 h 2399"/>
                                  <a:gd name="T16" fmla="*/ 2399 w 2399"/>
                                  <a:gd name="T17" fmla="*/ 1199 h 2399"/>
                                  <a:gd name="T18" fmla="*/ 1200 w 2399"/>
                                  <a:gd name="T19" fmla="*/ 2399 h 2399"/>
                                  <a:gd name="T20" fmla="*/ 1200 w 2399"/>
                                  <a:gd name="T21" fmla="*/ 2399 h 2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99" h="2399">
                                    <a:moveTo>
                                      <a:pt x="1200" y="2106"/>
                                    </a:moveTo>
                                    <a:cubicBezTo>
                                      <a:pt x="1700" y="2106"/>
                                      <a:pt x="2106" y="1700"/>
                                      <a:pt x="2106" y="1200"/>
                                    </a:cubicBezTo>
                                    <a:cubicBezTo>
                                      <a:pt x="2106" y="700"/>
                                      <a:pt x="1700" y="292"/>
                                      <a:pt x="1200" y="292"/>
                                    </a:cubicBezTo>
                                    <a:cubicBezTo>
                                      <a:pt x="700" y="292"/>
                                      <a:pt x="293" y="699"/>
                                      <a:pt x="293" y="1200"/>
                                    </a:cubicBezTo>
                                    <a:cubicBezTo>
                                      <a:pt x="293" y="1700"/>
                                      <a:pt x="700" y="2106"/>
                                      <a:pt x="1200" y="2106"/>
                                    </a:cubicBezTo>
                                    <a:moveTo>
                                      <a:pt x="1200" y="2399"/>
                                    </a:moveTo>
                                    <a:cubicBezTo>
                                      <a:pt x="537" y="2399"/>
                                      <a:pt x="0" y="1862"/>
                                      <a:pt x="0" y="1199"/>
                                    </a:cubicBezTo>
                                    <a:cubicBezTo>
                                      <a:pt x="0" y="537"/>
                                      <a:pt x="537" y="0"/>
                                      <a:pt x="1200" y="0"/>
                                    </a:cubicBezTo>
                                    <a:cubicBezTo>
                                      <a:pt x="1862" y="0"/>
                                      <a:pt x="2399" y="537"/>
                                      <a:pt x="2399" y="1199"/>
                                    </a:cubicBezTo>
                                    <a:cubicBezTo>
                                      <a:pt x="2399" y="1862"/>
                                      <a:pt x="1862" y="2399"/>
                                      <a:pt x="1200" y="2399"/>
                                    </a:cubicBezTo>
                                    <a:cubicBezTo>
                                      <a:pt x="1200" y="2399"/>
                                      <a:pt x="1200" y="2399"/>
                                      <a:pt x="1200" y="2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1" name="Freeform 298"/>
                            <wps:cNvSpPr/>
                            <wps:spPr>
                              <a:xfrm>
                                <a:off x="876946" y="64389"/>
                                <a:ext cx="104" cy="104"/>
                              </a:xfrm>
                              <a:custGeom>
                                <a:avLst/>
                                <a:gdLst>
                                  <a:gd name="T0" fmla="*/ 184 w 1298"/>
                                  <a:gd name="T1" fmla="*/ 1284 h 1284"/>
                                  <a:gd name="T2" fmla="*/ 132 w 1298"/>
                                  <a:gd name="T3" fmla="*/ 1262 h 1284"/>
                                  <a:gd name="T4" fmla="*/ 29 w 1298"/>
                                  <a:gd name="T5" fmla="*/ 1159 h 1284"/>
                                  <a:gd name="T6" fmla="*/ 29 w 1298"/>
                                  <a:gd name="T7" fmla="*/ 1056 h 1284"/>
                                  <a:gd name="T8" fmla="*/ 391 w 1298"/>
                                  <a:gd name="T9" fmla="*/ 693 h 1284"/>
                                  <a:gd name="T10" fmla="*/ 29 w 1298"/>
                                  <a:gd name="T11" fmla="*/ 331 h 1284"/>
                                  <a:gd name="T12" fmla="*/ 29 w 1298"/>
                                  <a:gd name="T13" fmla="*/ 228 h 1284"/>
                                  <a:gd name="T14" fmla="*/ 132 w 1298"/>
                                  <a:gd name="T15" fmla="*/ 125 h 1284"/>
                                  <a:gd name="T16" fmla="*/ 184 w 1298"/>
                                  <a:gd name="T17" fmla="*/ 103 h 1284"/>
                                  <a:gd name="T18" fmla="*/ 236 w 1298"/>
                                  <a:gd name="T19" fmla="*/ 125 h 1284"/>
                                  <a:gd name="T20" fmla="*/ 598 w 1298"/>
                                  <a:gd name="T21" fmla="*/ 487 h 1284"/>
                                  <a:gd name="T22" fmla="*/ 1063 w 1298"/>
                                  <a:gd name="T23" fmla="*/ 21 h 1284"/>
                                  <a:gd name="T24" fmla="*/ 1115 w 1298"/>
                                  <a:gd name="T25" fmla="*/ 0 h 1284"/>
                                  <a:gd name="T26" fmla="*/ 1166 w 1298"/>
                                  <a:gd name="T27" fmla="*/ 21 h 1284"/>
                                  <a:gd name="T28" fmla="*/ 1270 w 1298"/>
                                  <a:gd name="T29" fmla="*/ 125 h 1284"/>
                                  <a:gd name="T30" fmla="*/ 1270 w 1298"/>
                                  <a:gd name="T31" fmla="*/ 228 h 1284"/>
                                  <a:gd name="T32" fmla="*/ 804 w 1298"/>
                                  <a:gd name="T33" fmla="*/ 693 h 1284"/>
                                  <a:gd name="T34" fmla="*/ 1166 w 1298"/>
                                  <a:gd name="T35" fmla="*/ 1056 h 1284"/>
                                  <a:gd name="T36" fmla="*/ 1166 w 1298"/>
                                  <a:gd name="T37" fmla="*/ 1159 h 1284"/>
                                  <a:gd name="T38" fmla="*/ 1063 w 1298"/>
                                  <a:gd name="T39" fmla="*/ 1262 h 1284"/>
                                  <a:gd name="T40" fmla="*/ 1011 w 1298"/>
                                  <a:gd name="T41" fmla="*/ 1284 h 1284"/>
                                  <a:gd name="T42" fmla="*/ 960 w 1298"/>
                                  <a:gd name="T43" fmla="*/ 1262 h 1284"/>
                                  <a:gd name="T44" fmla="*/ 598 w 1298"/>
                                  <a:gd name="T45" fmla="*/ 900 h 1284"/>
                                  <a:gd name="T46" fmla="*/ 236 w 1298"/>
                                  <a:gd name="T47" fmla="*/ 1262 h 1284"/>
                                  <a:gd name="T48" fmla="*/ 184 w 1298"/>
                                  <a:gd name="T49" fmla="*/ 1284 h 1284"/>
                                  <a:gd name="T50" fmla="*/ 184 w 1298"/>
                                  <a:gd name="T51" fmla="*/ 1284 h 12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98" h="1284">
                                    <a:moveTo>
                                      <a:pt x="184" y="1284"/>
                                    </a:moveTo>
                                    <a:cubicBezTo>
                                      <a:pt x="165" y="1284"/>
                                      <a:pt x="146" y="1277"/>
                                      <a:pt x="132" y="1262"/>
                                    </a:cubicBezTo>
                                    <a:cubicBezTo>
                                      <a:pt x="29" y="1159"/>
                                      <a:pt x="29" y="1159"/>
                                      <a:pt x="29" y="1159"/>
                                    </a:cubicBezTo>
                                    <a:cubicBezTo>
                                      <a:pt x="0" y="1130"/>
                                      <a:pt x="0" y="1084"/>
                                      <a:pt x="29" y="1056"/>
                                    </a:cubicBezTo>
                                    <a:cubicBezTo>
                                      <a:pt x="391" y="693"/>
                                      <a:pt x="391" y="693"/>
                                      <a:pt x="391" y="693"/>
                                    </a:cubicBezTo>
                                    <a:cubicBezTo>
                                      <a:pt x="29" y="331"/>
                                      <a:pt x="29" y="331"/>
                                      <a:pt x="29" y="331"/>
                                    </a:cubicBezTo>
                                    <a:cubicBezTo>
                                      <a:pt x="0" y="303"/>
                                      <a:pt x="0" y="257"/>
                                      <a:pt x="29" y="228"/>
                                    </a:cubicBezTo>
                                    <a:cubicBezTo>
                                      <a:pt x="132" y="125"/>
                                      <a:pt x="132" y="125"/>
                                      <a:pt x="132" y="125"/>
                                    </a:cubicBezTo>
                                    <a:cubicBezTo>
                                      <a:pt x="146" y="110"/>
                                      <a:pt x="165" y="103"/>
                                      <a:pt x="184" y="103"/>
                                    </a:cubicBezTo>
                                    <a:cubicBezTo>
                                      <a:pt x="203" y="103"/>
                                      <a:pt x="221" y="110"/>
                                      <a:pt x="236" y="125"/>
                                    </a:cubicBezTo>
                                    <a:cubicBezTo>
                                      <a:pt x="598" y="487"/>
                                      <a:pt x="598" y="487"/>
                                      <a:pt x="598" y="487"/>
                                    </a:cubicBezTo>
                                    <a:cubicBezTo>
                                      <a:pt x="1063" y="21"/>
                                      <a:pt x="1063" y="21"/>
                                      <a:pt x="1063" y="21"/>
                                    </a:cubicBezTo>
                                    <a:cubicBezTo>
                                      <a:pt x="1077" y="7"/>
                                      <a:pt x="1096" y="0"/>
                                      <a:pt x="1115" y="0"/>
                                    </a:cubicBezTo>
                                    <a:cubicBezTo>
                                      <a:pt x="1133" y="0"/>
                                      <a:pt x="1152" y="7"/>
                                      <a:pt x="1166" y="21"/>
                                    </a:cubicBezTo>
                                    <a:cubicBezTo>
                                      <a:pt x="1270" y="125"/>
                                      <a:pt x="1270" y="125"/>
                                      <a:pt x="1270" y="125"/>
                                    </a:cubicBezTo>
                                    <a:cubicBezTo>
                                      <a:pt x="1298" y="153"/>
                                      <a:pt x="1298" y="199"/>
                                      <a:pt x="1270" y="228"/>
                                    </a:cubicBezTo>
                                    <a:cubicBezTo>
                                      <a:pt x="804" y="693"/>
                                      <a:pt x="804" y="693"/>
                                      <a:pt x="804" y="693"/>
                                    </a:cubicBezTo>
                                    <a:cubicBezTo>
                                      <a:pt x="1166" y="1056"/>
                                      <a:pt x="1166" y="1056"/>
                                      <a:pt x="1166" y="1056"/>
                                    </a:cubicBezTo>
                                    <a:cubicBezTo>
                                      <a:pt x="1195" y="1084"/>
                                      <a:pt x="1195" y="1130"/>
                                      <a:pt x="1166" y="1159"/>
                                    </a:cubicBezTo>
                                    <a:cubicBezTo>
                                      <a:pt x="1063" y="1262"/>
                                      <a:pt x="1063" y="1262"/>
                                      <a:pt x="1063" y="1262"/>
                                    </a:cubicBezTo>
                                    <a:cubicBezTo>
                                      <a:pt x="1049" y="1277"/>
                                      <a:pt x="1030" y="1284"/>
                                      <a:pt x="1011" y="1284"/>
                                    </a:cubicBezTo>
                                    <a:cubicBezTo>
                                      <a:pt x="992" y="1284"/>
                                      <a:pt x="974" y="1277"/>
                                      <a:pt x="960" y="1262"/>
                                    </a:cubicBezTo>
                                    <a:cubicBezTo>
                                      <a:pt x="598" y="900"/>
                                      <a:pt x="598" y="900"/>
                                      <a:pt x="598" y="900"/>
                                    </a:cubicBezTo>
                                    <a:cubicBezTo>
                                      <a:pt x="236" y="1262"/>
                                      <a:pt x="236" y="1262"/>
                                      <a:pt x="236" y="1262"/>
                                    </a:cubicBezTo>
                                    <a:cubicBezTo>
                                      <a:pt x="221" y="1277"/>
                                      <a:pt x="203" y="1284"/>
                                      <a:pt x="184" y="1284"/>
                                    </a:cubicBezTo>
                                    <a:cubicBezTo>
                                      <a:pt x="184" y="1284"/>
                                      <a:pt x="184" y="1284"/>
                                      <a:pt x="184" y="12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82" name="Freeform 302"/>
                          <wps:cNvSpPr>
                            <a:spLocks noChangeAspect="1" noEditPoints="1"/>
                          </wps:cNvSpPr>
                          <wps:spPr>
                            <a:xfrm>
                              <a:off x="6688" y="744"/>
                              <a:ext cx="340" cy="345"/>
                            </a:xfrm>
                            <a:custGeom>
                              <a:avLst/>
                              <a:gdLst>
                                <a:gd name="T0" fmla="*/ 3154 w 3520"/>
                                <a:gd name="T1" fmla="*/ 1280 h 3575"/>
                                <a:gd name="T2" fmla="*/ 3154 w 3520"/>
                                <a:gd name="T3" fmla="*/ 641 h 3575"/>
                                <a:gd name="T4" fmla="*/ 2459 w 3520"/>
                                <a:gd name="T5" fmla="*/ 1327 h 3575"/>
                                <a:gd name="T6" fmla="*/ 2765 w 3520"/>
                                <a:gd name="T7" fmla="*/ 2192 h 3575"/>
                                <a:gd name="T8" fmla="*/ 1382 w 3520"/>
                                <a:gd name="T9" fmla="*/ 3575 h 3575"/>
                                <a:gd name="T10" fmla="*/ 0 w 3520"/>
                                <a:gd name="T11" fmla="*/ 2192 h 3575"/>
                                <a:gd name="T12" fmla="*/ 1382 w 3520"/>
                                <a:gd name="T13" fmla="*/ 810 h 3575"/>
                                <a:gd name="T14" fmla="*/ 2183 w 3520"/>
                                <a:gd name="T15" fmla="*/ 1067 h 3575"/>
                                <a:gd name="T16" fmla="*/ 2893 w 3520"/>
                                <a:gd name="T17" fmla="*/ 382 h 3575"/>
                                <a:gd name="T18" fmla="*/ 2202 w 3520"/>
                                <a:gd name="T19" fmla="*/ 382 h 3575"/>
                                <a:gd name="T20" fmla="*/ 2202 w 3520"/>
                                <a:gd name="T21" fmla="*/ 0 h 3575"/>
                                <a:gd name="T22" fmla="*/ 3456 w 3520"/>
                                <a:gd name="T23" fmla="*/ 0 h 3575"/>
                                <a:gd name="T24" fmla="*/ 3520 w 3520"/>
                                <a:gd name="T25" fmla="*/ 0 h 3575"/>
                                <a:gd name="T26" fmla="*/ 3520 w 3520"/>
                                <a:gd name="T27" fmla="*/ 1280 h 3575"/>
                                <a:gd name="T28" fmla="*/ 3154 w 3520"/>
                                <a:gd name="T29" fmla="*/ 1280 h 3575"/>
                                <a:gd name="T30" fmla="*/ 381 w 3520"/>
                                <a:gd name="T31" fmla="*/ 2192 h 3575"/>
                                <a:gd name="T32" fmla="*/ 1382 w 3520"/>
                                <a:gd name="T33" fmla="*/ 3194 h 3575"/>
                                <a:gd name="T34" fmla="*/ 2384 w 3520"/>
                                <a:gd name="T35" fmla="*/ 2192 h 3575"/>
                                <a:gd name="T36" fmla="*/ 1382 w 3520"/>
                                <a:gd name="T37" fmla="*/ 1191 h 3575"/>
                                <a:gd name="T38" fmla="*/ 381 w 3520"/>
                                <a:gd name="T39" fmla="*/ 2192 h 3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520" h="3575">
                                  <a:moveTo>
                                    <a:pt x="3154" y="1280"/>
                                  </a:moveTo>
                                  <a:cubicBezTo>
                                    <a:pt x="3154" y="641"/>
                                    <a:pt x="3154" y="641"/>
                                    <a:pt x="3154" y="641"/>
                                  </a:cubicBezTo>
                                  <a:cubicBezTo>
                                    <a:pt x="3029" y="764"/>
                                    <a:pt x="2654" y="1135"/>
                                    <a:pt x="2459" y="1327"/>
                                  </a:cubicBezTo>
                                  <a:cubicBezTo>
                                    <a:pt x="2650" y="1564"/>
                                    <a:pt x="2765" y="1865"/>
                                    <a:pt x="2765" y="2192"/>
                                  </a:cubicBezTo>
                                  <a:cubicBezTo>
                                    <a:pt x="2765" y="2955"/>
                                    <a:pt x="2145" y="3575"/>
                                    <a:pt x="1382" y="3575"/>
                                  </a:cubicBezTo>
                                  <a:cubicBezTo>
                                    <a:pt x="620" y="3575"/>
                                    <a:pt x="0" y="2955"/>
                                    <a:pt x="0" y="2192"/>
                                  </a:cubicBezTo>
                                  <a:cubicBezTo>
                                    <a:pt x="0" y="1430"/>
                                    <a:pt x="620" y="810"/>
                                    <a:pt x="1382" y="810"/>
                                  </a:cubicBezTo>
                                  <a:cubicBezTo>
                                    <a:pt x="1681" y="810"/>
                                    <a:pt x="1957" y="906"/>
                                    <a:pt x="2183" y="1067"/>
                                  </a:cubicBezTo>
                                  <a:cubicBezTo>
                                    <a:pt x="2375" y="882"/>
                                    <a:pt x="2762" y="509"/>
                                    <a:pt x="2893" y="382"/>
                                  </a:cubicBezTo>
                                  <a:cubicBezTo>
                                    <a:pt x="2202" y="382"/>
                                    <a:pt x="2202" y="382"/>
                                    <a:pt x="2202" y="382"/>
                                  </a:cubicBezTo>
                                  <a:cubicBezTo>
                                    <a:pt x="2202" y="0"/>
                                    <a:pt x="2202" y="0"/>
                                    <a:pt x="2202" y="0"/>
                                  </a:cubicBezTo>
                                  <a:cubicBezTo>
                                    <a:pt x="3456" y="0"/>
                                    <a:pt x="3456" y="0"/>
                                    <a:pt x="3456" y="0"/>
                                  </a:cubicBezTo>
                                  <a:cubicBezTo>
                                    <a:pt x="3520" y="0"/>
                                    <a:pt x="3520" y="0"/>
                                    <a:pt x="3520" y="0"/>
                                  </a:cubicBezTo>
                                  <a:cubicBezTo>
                                    <a:pt x="3520" y="1280"/>
                                    <a:pt x="3520" y="1280"/>
                                    <a:pt x="3520" y="1280"/>
                                  </a:cubicBezTo>
                                  <a:cubicBezTo>
                                    <a:pt x="3154" y="1280"/>
                                    <a:pt x="3154" y="1280"/>
                                    <a:pt x="3154" y="1280"/>
                                  </a:cubicBezTo>
                                  <a:close/>
                                  <a:moveTo>
                                    <a:pt x="381" y="2192"/>
                                  </a:moveTo>
                                  <a:cubicBezTo>
                                    <a:pt x="381" y="2745"/>
                                    <a:pt x="830" y="3194"/>
                                    <a:pt x="1382" y="3194"/>
                                  </a:cubicBezTo>
                                  <a:cubicBezTo>
                                    <a:pt x="1935" y="3194"/>
                                    <a:pt x="2384" y="2745"/>
                                    <a:pt x="2384" y="2192"/>
                                  </a:cubicBezTo>
                                  <a:cubicBezTo>
                                    <a:pt x="2384" y="1640"/>
                                    <a:pt x="1935" y="1191"/>
                                    <a:pt x="1382" y="1191"/>
                                  </a:cubicBezTo>
                                  <a:cubicBezTo>
                                    <a:pt x="830" y="1191"/>
                                    <a:pt x="381" y="1640"/>
                                    <a:pt x="381" y="21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3" name="Freeform 69"/>
                          <wps:cNvSpPr>
                            <a:spLocks noChangeAspect="1"/>
                          </wps:cNvSpPr>
                          <wps:spPr>
                            <a:xfrm>
                              <a:off x="726" y="775"/>
                              <a:ext cx="283" cy="283"/>
                            </a:xfrm>
                            <a:custGeom>
                              <a:avLst/>
                              <a:gdLst>
                                <a:gd name="T0" fmla="*/ 4096 w 4097"/>
                                <a:gd name="T1" fmla="*/ 3712 h 4096"/>
                                <a:gd name="T2" fmla="*/ 3840 w 4097"/>
                                <a:gd name="T3" fmla="*/ 4072 h 4096"/>
                                <a:gd name="T4" fmla="*/ 3840 w 4097"/>
                                <a:gd name="T5" fmla="*/ 4096 h 4096"/>
                                <a:gd name="T6" fmla="*/ 256 w 4097"/>
                                <a:gd name="T7" fmla="*/ 4096 h 4096"/>
                                <a:gd name="T8" fmla="*/ 256 w 4097"/>
                                <a:gd name="T9" fmla="*/ 4072 h 4096"/>
                                <a:gd name="T10" fmla="*/ 0 w 4097"/>
                                <a:gd name="T11" fmla="*/ 3712 h 4096"/>
                                <a:gd name="T12" fmla="*/ 384 w 4097"/>
                                <a:gd name="T13" fmla="*/ 3200 h 4096"/>
                                <a:gd name="T14" fmla="*/ 1536 w 4097"/>
                                <a:gd name="T15" fmla="*/ 2560 h 4096"/>
                                <a:gd name="T16" fmla="*/ 1536 w 4097"/>
                                <a:gd name="T17" fmla="*/ 2294 h 4096"/>
                                <a:gd name="T18" fmla="*/ 1024 w 4097"/>
                                <a:gd name="T19" fmla="*/ 1408 h 4096"/>
                                <a:gd name="T20" fmla="*/ 1024 w 4097"/>
                                <a:gd name="T21" fmla="*/ 1024 h 4096"/>
                                <a:gd name="T22" fmla="*/ 2048 w 4097"/>
                                <a:gd name="T23" fmla="*/ 0 h 4096"/>
                                <a:gd name="T24" fmla="*/ 3072 w 4097"/>
                                <a:gd name="T25" fmla="*/ 1024 h 4096"/>
                                <a:gd name="T26" fmla="*/ 3072 w 4097"/>
                                <a:gd name="T27" fmla="*/ 1408 h 4096"/>
                                <a:gd name="T28" fmla="*/ 2560 w 4097"/>
                                <a:gd name="T29" fmla="*/ 2294 h 4096"/>
                                <a:gd name="T30" fmla="*/ 2560 w 4097"/>
                                <a:gd name="T31" fmla="*/ 2560 h 4096"/>
                                <a:gd name="T32" fmla="*/ 3712 w 4097"/>
                                <a:gd name="T33" fmla="*/ 3200 h 4096"/>
                                <a:gd name="T34" fmla="*/ 4096 w 4097"/>
                                <a:gd name="T35" fmla="*/ 3712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97" h="4096">
                                  <a:moveTo>
                                    <a:pt x="4096" y="3712"/>
                                  </a:moveTo>
                                  <a:cubicBezTo>
                                    <a:pt x="4097" y="3879"/>
                                    <a:pt x="3989" y="4020"/>
                                    <a:pt x="3840" y="4072"/>
                                  </a:cubicBezTo>
                                  <a:cubicBezTo>
                                    <a:pt x="3840" y="4096"/>
                                    <a:pt x="3840" y="4096"/>
                                    <a:pt x="3840" y="4096"/>
                                  </a:cubicBezTo>
                                  <a:cubicBezTo>
                                    <a:pt x="256" y="4096"/>
                                    <a:pt x="256" y="4096"/>
                                    <a:pt x="256" y="4096"/>
                                  </a:cubicBezTo>
                                  <a:cubicBezTo>
                                    <a:pt x="256" y="4072"/>
                                    <a:pt x="256" y="4072"/>
                                    <a:pt x="256" y="4072"/>
                                  </a:cubicBezTo>
                                  <a:cubicBezTo>
                                    <a:pt x="107" y="4020"/>
                                    <a:pt x="0" y="3879"/>
                                    <a:pt x="0" y="3712"/>
                                  </a:cubicBezTo>
                                  <a:cubicBezTo>
                                    <a:pt x="0" y="3411"/>
                                    <a:pt x="384" y="3200"/>
                                    <a:pt x="384" y="3200"/>
                                  </a:cubicBezTo>
                                  <a:cubicBezTo>
                                    <a:pt x="1536" y="2560"/>
                                    <a:pt x="1536" y="2560"/>
                                    <a:pt x="1536" y="2560"/>
                                  </a:cubicBezTo>
                                  <a:cubicBezTo>
                                    <a:pt x="1536" y="2294"/>
                                    <a:pt x="1536" y="2294"/>
                                    <a:pt x="1536" y="2294"/>
                                  </a:cubicBezTo>
                                  <a:cubicBezTo>
                                    <a:pt x="1230" y="2117"/>
                                    <a:pt x="1024" y="1787"/>
                                    <a:pt x="1024" y="1408"/>
                                  </a:cubicBezTo>
                                  <a:cubicBezTo>
                                    <a:pt x="1024" y="1340"/>
                                    <a:pt x="1024" y="1092"/>
                                    <a:pt x="1024" y="1024"/>
                                  </a:cubicBezTo>
                                  <a:cubicBezTo>
                                    <a:pt x="1024" y="458"/>
                                    <a:pt x="1482" y="0"/>
                                    <a:pt x="2048" y="0"/>
                                  </a:cubicBezTo>
                                  <a:cubicBezTo>
                                    <a:pt x="2614" y="0"/>
                                    <a:pt x="3072" y="458"/>
                                    <a:pt x="3072" y="1024"/>
                                  </a:cubicBezTo>
                                  <a:cubicBezTo>
                                    <a:pt x="3072" y="1092"/>
                                    <a:pt x="3072" y="1340"/>
                                    <a:pt x="3072" y="1408"/>
                                  </a:cubicBezTo>
                                  <a:cubicBezTo>
                                    <a:pt x="3072" y="1787"/>
                                    <a:pt x="2866" y="2117"/>
                                    <a:pt x="2560" y="2294"/>
                                  </a:cubicBezTo>
                                  <a:cubicBezTo>
                                    <a:pt x="2560" y="2560"/>
                                    <a:pt x="2560" y="2560"/>
                                    <a:pt x="2560" y="2560"/>
                                  </a:cubicBezTo>
                                  <a:cubicBezTo>
                                    <a:pt x="3712" y="3200"/>
                                    <a:pt x="3712" y="3200"/>
                                    <a:pt x="3712" y="3200"/>
                                  </a:cubicBezTo>
                                  <a:cubicBezTo>
                                    <a:pt x="3712" y="3200"/>
                                    <a:pt x="4094" y="3421"/>
                                    <a:pt x="4096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96" name="组合 95"/>
                          <wpg:cNvGrpSpPr/>
                          <wpg:grpSpPr>
                            <a:xfrm>
                              <a:off x="4328" y="749"/>
                              <a:ext cx="440" cy="335"/>
                              <a:chOff x="0" y="0"/>
                              <a:chExt cx="1089025" cy="828675"/>
                            </a:xfrm>
                            <a:grpFill/>
                          </wpg:grpSpPr>
                          <wps:wsp>
                            <wps:cNvPr id="197" name="Freeform 5"/>
                            <wps:cNvSpPr>
                              <a:spLocks noEditPoints="1"/>
                            </wps:cNvSpPr>
                            <wps:spPr>
                              <a:xfrm>
                                <a:off x="0" y="0"/>
                                <a:ext cx="1089025" cy="828675"/>
                              </a:xfrm>
                              <a:custGeom>
                                <a:avLst/>
                                <a:gdLst>
                                  <a:gd name="T0" fmla="*/ 4926 w 5389"/>
                                  <a:gd name="T1" fmla="*/ 3880 h 4096"/>
                                  <a:gd name="T2" fmla="*/ 4926 w 5389"/>
                                  <a:gd name="T3" fmla="*/ 3880 h 4096"/>
                                  <a:gd name="T4" fmla="*/ 5174 w 5389"/>
                                  <a:gd name="T5" fmla="*/ 3663 h 4096"/>
                                  <a:gd name="T6" fmla="*/ 5174 w 5389"/>
                                  <a:gd name="T7" fmla="*/ 433 h 4096"/>
                                  <a:gd name="T8" fmla="*/ 4926 w 5389"/>
                                  <a:gd name="T9" fmla="*/ 216 h 4096"/>
                                  <a:gd name="T10" fmla="*/ 463 w 5389"/>
                                  <a:gd name="T11" fmla="*/ 216 h 4096"/>
                                  <a:gd name="T12" fmla="*/ 216 w 5389"/>
                                  <a:gd name="T13" fmla="*/ 433 h 4096"/>
                                  <a:gd name="T14" fmla="*/ 216 w 5389"/>
                                  <a:gd name="T15" fmla="*/ 3663 h 4096"/>
                                  <a:gd name="T16" fmla="*/ 463 w 5389"/>
                                  <a:gd name="T17" fmla="*/ 3880 h 4096"/>
                                  <a:gd name="T18" fmla="*/ 4926 w 5389"/>
                                  <a:gd name="T19" fmla="*/ 3880 h 4096"/>
                                  <a:gd name="T20" fmla="*/ 4926 w 5389"/>
                                  <a:gd name="T21" fmla="*/ 4096 h 4096"/>
                                  <a:gd name="T22" fmla="*/ 463 w 5389"/>
                                  <a:gd name="T23" fmla="*/ 4096 h 4096"/>
                                  <a:gd name="T24" fmla="*/ 0 w 5389"/>
                                  <a:gd name="T25" fmla="*/ 3663 h 4096"/>
                                  <a:gd name="T26" fmla="*/ 0 w 5389"/>
                                  <a:gd name="T27" fmla="*/ 433 h 4096"/>
                                  <a:gd name="T28" fmla="*/ 463 w 5389"/>
                                  <a:gd name="T29" fmla="*/ 0 h 4096"/>
                                  <a:gd name="T30" fmla="*/ 4926 w 5389"/>
                                  <a:gd name="T31" fmla="*/ 0 h 4096"/>
                                  <a:gd name="T32" fmla="*/ 5389 w 5389"/>
                                  <a:gd name="T33" fmla="*/ 433 h 4096"/>
                                  <a:gd name="T34" fmla="*/ 5389 w 5389"/>
                                  <a:gd name="T35" fmla="*/ 3663 h 4096"/>
                                  <a:gd name="T36" fmla="*/ 4926 w 5389"/>
                                  <a:gd name="T37" fmla="*/ 4096 h 4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389" h="4096">
                                    <a:moveTo>
                                      <a:pt x="4926" y="3880"/>
                                    </a:moveTo>
                                    <a:cubicBezTo>
                                      <a:pt x="4926" y="3880"/>
                                      <a:pt x="4926" y="3880"/>
                                      <a:pt x="4926" y="3880"/>
                                    </a:cubicBezTo>
                                    <a:cubicBezTo>
                                      <a:pt x="5066" y="3880"/>
                                      <a:pt x="5174" y="3780"/>
                                      <a:pt x="5174" y="3663"/>
                                    </a:cubicBezTo>
                                    <a:cubicBezTo>
                                      <a:pt x="5174" y="433"/>
                                      <a:pt x="5174" y="433"/>
                                      <a:pt x="5174" y="433"/>
                                    </a:cubicBezTo>
                                    <a:cubicBezTo>
                                      <a:pt x="5174" y="316"/>
                                      <a:pt x="5066" y="216"/>
                                      <a:pt x="4926" y="216"/>
                                    </a:cubicBezTo>
                                    <a:cubicBezTo>
                                      <a:pt x="463" y="216"/>
                                      <a:pt x="463" y="216"/>
                                      <a:pt x="463" y="216"/>
                                    </a:cubicBezTo>
                                    <a:cubicBezTo>
                                      <a:pt x="323" y="216"/>
                                      <a:pt x="216" y="316"/>
                                      <a:pt x="216" y="433"/>
                                    </a:cubicBezTo>
                                    <a:cubicBezTo>
                                      <a:pt x="216" y="3663"/>
                                      <a:pt x="216" y="3663"/>
                                      <a:pt x="216" y="3663"/>
                                    </a:cubicBezTo>
                                    <a:cubicBezTo>
                                      <a:pt x="216" y="3780"/>
                                      <a:pt x="323" y="3880"/>
                                      <a:pt x="463" y="3880"/>
                                    </a:cubicBezTo>
                                    <a:lnTo>
                                      <a:pt x="4926" y="3880"/>
                                    </a:lnTo>
                                    <a:close/>
                                    <a:moveTo>
                                      <a:pt x="4926" y="4096"/>
                                    </a:moveTo>
                                    <a:cubicBezTo>
                                      <a:pt x="463" y="4096"/>
                                      <a:pt x="463" y="4096"/>
                                      <a:pt x="463" y="4096"/>
                                    </a:cubicBezTo>
                                    <a:cubicBezTo>
                                      <a:pt x="207" y="4096"/>
                                      <a:pt x="0" y="3902"/>
                                      <a:pt x="0" y="3663"/>
                                    </a:cubicBezTo>
                                    <a:cubicBezTo>
                                      <a:pt x="0" y="433"/>
                                      <a:pt x="0" y="433"/>
                                      <a:pt x="0" y="433"/>
                                    </a:cubicBezTo>
                                    <a:cubicBezTo>
                                      <a:pt x="0" y="194"/>
                                      <a:pt x="207" y="0"/>
                                      <a:pt x="463" y="0"/>
                                    </a:cubicBezTo>
                                    <a:cubicBezTo>
                                      <a:pt x="4926" y="0"/>
                                      <a:pt x="4926" y="0"/>
                                      <a:pt x="4926" y="0"/>
                                    </a:cubicBezTo>
                                    <a:cubicBezTo>
                                      <a:pt x="5182" y="0"/>
                                      <a:pt x="5389" y="194"/>
                                      <a:pt x="5389" y="433"/>
                                    </a:cubicBezTo>
                                    <a:cubicBezTo>
                                      <a:pt x="5389" y="3663"/>
                                      <a:pt x="5389" y="3663"/>
                                      <a:pt x="5389" y="3663"/>
                                    </a:cubicBezTo>
                                    <a:cubicBezTo>
                                      <a:pt x="5389" y="3902"/>
                                      <a:pt x="5182" y="4096"/>
                                      <a:pt x="4926" y="409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8" name="Freeform 6"/>
                            <wps:cNvSpPr/>
                            <wps:spPr>
                              <a:xfrm>
                                <a:off x="130175" y="174625"/>
                                <a:ext cx="434975" cy="461963"/>
                              </a:xfrm>
                              <a:custGeom>
                                <a:avLst/>
                                <a:gdLst>
                                  <a:gd name="T0" fmla="*/ 5 w 2155"/>
                                  <a:gd name="T1" fmla="*/ 2285 h 2285"/>
                                  <a:gd name="T2" fmla="*/ 67 w 2155"/>
                                  <a:gd name="T3" fmla="*/ 1926 h 2285"/>
                                  <a:gd name="T4" fmla="*/ 519 w 2155"/>
                                  <a:gd name="T5" fmla="*/ 1698 h 2285"/>
                                  <a:gd name="T6" fmla="*/ 849 w 2155"/>
                                  <a:gd name="T7" fmla="*/ 1469 h 2285"/>
                                  <a:gd name="T8" fmla="*/ 840 w 2155"/>
                                  <a:gd name="T9" fmla="*/ 1302 h 2285"/>
                                  <a:gd name="T10" fmla="*/ 600 w 2155"/>
                                  <a:gd name="T11" fmla="*/ 1073 h 2285"/>
                                  <a:gd name="T12" fmla="*/ 489 w 2155"/>
                                  <a:gd name="T13" fmla="*/ 940 h 2285"/>
                                  <a:gd name="T14" fmla="*/ 532 w 2155"/>
                                  <a:gd name="T15" fmla="*/ 709 h 2285"/>
                                  <a:gd name="T16" fmla="*/ 570 w 2155"/>
                                  <a:gd name="T17" fmla="*/ 655 h 2285"/>
                                  <a:gd name="T18" fmla="*/ 572 w 2155"/>
                                  <a:gd name="T19" fmla="*/ 329 h 2285"/>
                                  <a:gd name="T20" fmla="*/ 753 w 2155"/>
                                  <a:gd name="T21" fmla="*/ 82 h 2285"/>
                                  <a:gd name="T22" fmla="*/ 874 w 2155"/>
                                  <a:gd name="T23" fmla="*/ 64 h 2285"/>
                                  <a:gd name="T24" fmla="*/ 985 w 2155"/>
                                  <a:gd name="T25" fmla="*/ 33 h 2285"/>
                                  <a:gd name="T26" fmla="*/ 1151 w 2155"/>
                                  <a:gd name="T27" fmla="*/ 0 h 2285"/>
                                  <a:gd name="T28" fmla="*/ 1326 w 2155"/>
                                  <a:gd name="T29" fmla="*/ 134 h 2285"/>
                                  <a:gd name="T30" fmla="*/ 1468 w 2155"/>
                                  <a:gd name="T31" fmla="*/ 132 h 2285"/>
                                  <a:gd name="T32" fmla="*/ 1585 w 2155"/>
                                  <a:gd name="T33" fmla="*/ 388 h 2285"/>
                                  <a:gd name="T34" fmla="*/ 1591 w 2155"/>
                                  <a:gd name="T35" fmla="*/ 667 h 2285"/>
                                  <a:gd name="T36" fmla="*/ 1617 w 2155"/>
                                  <a:gd name="T37" fmla="*/ 715 h 2285"/>
                                  <a:gd name="T38" fmla="*/ 1680 w 2155"/>
                                  <a:gd name="T39" fmla="*/ 946 h 2285"/>
                                  <a:gd name="T40" fmla="*/ 1541 w 2155"/>
                                  <a:gd name="T41" fmla="*/ 1068 h 2285"/>
                                  <a:gd name="T42" fmla="*/ 1312 w 2155"/>
                                  <a:gd name="T43" fmla="*/ 1333 h 2285"/>
                                  <a:gd name="T44" fmla="*/ 1310 w 2155"/>
                                  <a:gd name="T45" fmla="*/ 1486 h 2285"/>
                                  <a:gd name="T46" fmla="*/ 1594 w 2155"/>
                                  <a:gd name="T47" fmla="*/ 1698 h 2285"/>
                                  <a:gd name="T48" fmla="*/ 2080 w 2155"/>
                                  <a:gd name="T49" fmla="*/ 1926 h 2285"/>
                                  <a:gd name="T50" fmla="*/ 2155 w 2155"/>
                                  <a:gd name="T51" fmla="*/ 2285 h 2285"/>
                                  <a:gd name="T52" fmla="*/ 5 w 2155"/>
                                  <a:gd name="T53" fmla="*/ 2285 h 2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2155" h="2285">
                                    <a:moveTo>
                                      <a:pt x="5" y="2285"/>
                                    </a:moveTo>
                                    <a:cubicBezTo>
                                      <a:pt x="5" y="2285"/>
                                      <a:pt x="0" y="1989"/>
                                      <a:pt x="67" y="1926"/>
                                    </a:cubicBezTo>
                                    <a:cubicBezTo>
                                      <a:pt x="134" y="1863"/>
                                      <a:pt x="162" y="1750"/>
                                      <a:pt x="519" y="1698"/>
                                    </a:cubicBezTo>
                                    <a:cubicBezTo>
                                      <a:pt x="875" y="1647"/>
                                      <a:pt x="838" y="1463"/>
                                      <a:pt x="849" y="1469"/>
                                    </a:cubicBezTo>
                                    <a:cubicBezTo>
                                      <a:pt x="847" y="1400"/>
                                      <a:pt x="840" y="1302"/>
                                      <a:pt x="840" y="1302"/>
                                    </a:cubicBezTo>
                                    <a:cubicBezTo>
                                      <a:pt x="840" y="1302"/>
                                      <a:pt x="655" y="1225"/>
                                      <a:pt x="600" y="1073"/>
                                    </a:cubicBezTo>
                                    <a:cubicBezTo>
                                      <a:pt x="485" y="1028"/>
                                      <a:pt x="500" y="999"/>
                                      <a:pt x="489" y="940"/>
                                    </a:cubicBezTo>
                                    <a:cubicBezTo>
                                      <a:pt x="489" y="940"/>
                                      <a:pt x="454" y="704"/>
                                      <a:pt x="532" y="709"/>
                                    </a:cubicBezTo>
                                    <a:cubicBezTo>
                                      <a:pt x="532" y="709"/>
                                      <a:pt x="582" y="709"/>
                                      <a:pt x="570" y="655"/>
                                    </a:cubicBezTo>
                                    <a:cubicBezTo>
                                      <a:pt x="566" y="564"/>
                                      <a:pt x="566" y="389"/>
                                      <a:pt x="572" y="329"/>
                                    </a:cubicBezTo>
                                    <a:cubicBezTo>
                                      <a:pt x="578" y="269"/>
                                      <a:pt x="624" y="106"/>
                                      <a:pt x="753" y="82"/>
                                    </a:cubicBezTo>
                                    <a:cubicBezTo>
                                      <a:pt x="883" y="58"/>
                                      <a:pt x="831" y="70"/>
                                      <a:pt x="874" y="64"/>
                                    </a:cubicBezTo>
                                    <a:cubicBezTo>
                                      <a:pt x="917" y="58"/>
                                      <a:pt x="905" y="33"/>
                                      <a:pt x="985" y="33"/>
                                    </a:cubicBezTo>
                                    <a:cubicBezTo>
                                      <a:pt x="1151" y="0"/>
                                      <a:pt x="1151" y="0"/>
                                      <a:pt x="1151" y="0"/>
                                    </a:cubicBezTo>
                                    <a:cubicBezTo>
                                      <a:pt x="1232" y="0"/>
                                      <a:pt x="1283" y="128"/>
                                      <a:pt x="1326" y="134"/>
                                    </a:cubicBezTo>
                                    <a:cubicBezTo>
                                      <a:pt x="1369" y="140"/>
                                      <a:pt x="1379" y="116"/>
                                      <a:pt x="1468" y="132"/>
                                    </a:cubicBezTo>
                                    <a:cubicBezTo>
                                      <a:pt x="1597" y="156"/>
                                      <a:pt x="1579" y="328"/>
                                      <a:pt x="1585" y="388"/>
                                    </a:cubicBezTo>
                                    <a:cubicBezTo>
                                      <a:pt x="1592" y="449"/>
                                      <a:pt x="1603" y="612"/>
                                      <a:pt x="1591" y="667"/>
                                    </a:cubicBezTo>
                                    <a:cubicBezTo>
                                      <a:pt x="1578" y="721"/>
                                      <a:pt x="1617" y="715"/>
                                      <a:pt x="1617" y="715"/>
                                    </a:cubicBezTo>
                                    <a:cubicBezTo>
                                      <a:pt x="1709" y="715"/>
                                      <a:pt x="1680" y="946"/>
                                      <a:pt x="1680" y="946"/>
                                    </a:cubicBezTo>
                                    <a:cubicBezTo>
                                      <a:pt x="1666" y="1008"/>
                                      <a:pt x="1627" y="1015"/>
                                      <a:pt x="1541" y="1068"/>
                                    </a:cubicBezTo>
                                    <a:cubicBezTo>
                                      <a:pt x="1487" y="1220"/>
                                      <a:pt x="1312" y="1333"/>
                                      <a:pt x="1312" y="1333"/>
                                    </a:cubicBezTo>
                                    <a:cubicBezTo>
                                      <a:pt x="1312" y="1333"/>
                                      <a:pt x="1311" y="1459"/>
                                      <a:pt x="1310" y="1486"/>
                                    </a:cubicBezTo>
                                    <a:cubicBezTo>
                                      <a:pt x="1313" y="1497"/>
                                      <a:pt x="1290" y="1654"/>
                                      <a:pt x="1594" y="1698"/>
                                    </a:cubicBezTo>
                                    <a:cubicBezTo>
                                      <a:pt x="1951" y="1750"/>
                                      <a:pt x="2013" y="1863"/>
                                      <a:pt x="2080" y="1926"/>
                                    </a:cubicBezTo>
                                    <a:cubicBezTo>
                                      <a:pt x="2147" y="1989"/>
                                      <a:pt x="2155" y="2285"/>
                                      <a:pt x="2155" y="2285"/>
                                    </a:cubicBezTo>
                                    <a:cubicBezTo>
                                      <a:pt x="5" y="2285"/>
                                      <a:pt x="5" y="2285"/>
                                      <a:pt x="5" y="228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9" name="Freeform 7"/>
                            <wps:cNvSpPr/>
                            <wps:spPr>
                              <a:xfrm>
                                <a:off x="650875" y="552450"/>
                                <a:ext cx="271463" cy="85725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4"/>
                                  <a:gd name="T2" fmla="*/ 171 w 171"/>
                                  <a:gd name="T3" fmla="*/ 0 h 54"/>
                                  <a:gd name="T4" fmla="*/ 171 w 171"/>
                                  <a:gd name="T5" fmla="*/ 54 h 54"/>
                                  <a:gd name="T6" fmla="*/ 0 w 171"/>
                                  <a:gd name="T7" fmla="*/ 54 h 54"/>
                                  <a:gd name="T8" fmla="*/ 0 w 171"/>
                                  <a:gd name="T9" fmla="*/ 0 h 54"/>
                                  <a:gd name="T10" fmla="*/ 0 w 171"/>
                                  <a:gd name="T11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4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0" name="Freeform 8"/>
                            <wps:cNvSpPr/>
                            <wps:spPr>
                              <a:xfrm>
                                <a:off x="650875" y="382588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1" name="Freeform 9"/>
                            <wps:cNvSpPr/>
                            <wps:spPr>
                              <a:xfrm>
                                <a:off x="650875" y="212725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78" name="任意多边形 19"/>
                          <wps:cNvSpPr/>
                          <wps:spPr>
                            <a:xfrm>
                              <a:off x="9173" y="739"/>
                              <a:ext cx="354" cy="3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2425" h="1601788">
                                  <a:moveTo>
                                    <a:pt x="1477962" y="927100"/>
                                  </a:moveTo>
                                  <a:lnTo>
                                    <a:pt x="1622425" y="927100"/>
                                  </a:lnTo>
                                  <a:lnTo>
                                    <a:pt x="1622425" y="1293813"/>
                                  </a:lnTo>
                                  <a:lnTo>
                                    <a:pt x="1477962" y="1293813"/>
                                  </a:lnTo>
                                  <a:lnTo>
                                    <a:pt x="1477962" y="927100"/>
                                  </a:lnTo>
                                  <a:close/>
                                  <a:moveTo>
                                    <a:pt x="1477962" y="463550"/>
                                  </a:moveTo>
                                  <a:lnTo>
                                    <a:pt x="1622425" y="463550"/>
                                  </a:lnTo>
                                  <a:lnTo>
                                    <a:pt x="1622425" y="830263"/>
                                  </a:lnTo>
                                  <a:lnTo>
                                    <a:pt x="1477962" y="830263"/>
                                  </a:lnTo>
                                  <a:lnTo>
                                    <a:pt x="1477962" y="463550"/>
                                  </a:lnTo>
                                  <a:close/>
                                  <a:moveTo>
                                    <a:pt x="871932" y="418865"/>
                                  </a:moveTo>
                                  <a:lnTo>
                                    <a:pt x="866214" y="419183"/>
                                  </a:lnTo>
                                  <a:lnTo>
                                    <a:pt x="859861" y="419183"/>
                                  </a:lnTo>
                                  <a:lnTo>
                                    <a:pt x="848426" y="420453"/>
                                  </a:lnTo>
                                  <a:lnTo>
                                    <a:pt x="837309" y="422359"/>
                                  </a:lnTo>
                                  <a:lnTo>
                                    <a:pt x="826509" y="424582"/>
                                  </a:lnTo>
                                  <a:lnTo>
                                    <a:pt x="815709" y="427440"/>
                                  </a:lnTo>
                                  <a:lnTo>
                                    <a:pt x="805862" y="430298"/>
                                  </a:lnTo>
                                  <a:lnTo>
                                    <a:pt x="796650" y="433473"/>
                                  </a:lnTo>
                                  <a:lnTo>
                                    <a:pt x="787439" y="436649"/>
                                  </a:lnTo>
                                  <a:lnTo>
                                    <a:pt x="771874" y="443000"/>
                                  </a:lnTo>
                                  <a:lnTo>
                                    <a:pt x="766792" y="444906"/>
                                  </a:lnTo>
                                  <a:lnTo>
                                    <a:pt x="762027" y="446811"/>
                                  </a:lnTo>
                                  <a:lnTo>
                                    <a:pt x="757262" y="449034"/>
                                  </a:lnTo>
                                  <a:lnTo>
                                    <a:pt x="752498" y="451257"/>
                                  </a:lnTo>
                                  <a:lnTo>
                                    <a:pt x="748051" y="454115"/>
                                  </a:lnTo>
                                  <a:lnTo>
                                    <a:pt x="743921" y="456655"/>
                                  </a:lnTo>
                                  <a:lnTo>
                                    <a:pt x="739792" y="459831"/>
                                  </a:lnTo>
                                  <a:lnTo>
                                    <a:pt x="735345" y="463324"/>
                                  </a:lnTo>
                                  <a:lnTo>
                                    <a:pt x="731533" y="466817"/>
                                  </a:lnTo>
                                  <a:lnTo>
                                    <a:pt x="728039" y="470628"/>
                                  </a:lnTo>
                                  <a:lnTo>
                                    <a:pt x="724545" y="474757"/>
                                  </a:lnTo>
                                  <a:lnTo>
                                    <a:pt x="721051" y="479202"/>
                                  </a:lnTo>
                                  <a:lnTo>
                                    <a:pt x="718192" y="483966"/>
                                  </a:lnTo>
                                  <a:lnTo>
                                    <a:pt x="715333" y="488729"/>
                                  </a:lnTo>
                                  <a:lnTo>
                                    <a:pt x="712792" y="493810"/>
                                  </a:lnTo>
                                  <a:lnTo>
                                    <a:pt x="710251" y="499526"/>
                                  </a:lnTo>
                                  <a:lnTo>
                                    <a:pt x="708028" y="504925"/>
                                  </a:lnTo>
                                  <a:lnTo>
                                    <a:pt x="706122" y="510959"/>
                                  </a:lnTo>
                                  <a:lnTo>
                                    <a:pt x="704216" y="517310"/>
                                  </a:lnTo>
                                  <a:lnTo>
                                    <a:pt x="702628" y="523979"/>
                                  </a:lnTo>
                                  <a:lnTo>
                                    <a:pt x="701357" y="530648"/>
                                  </a:lnTo>
                                  <a:lnTo>
                                    <a:pt x="700404" y="537952"/>
                                  </a:lnTo>
                                  <a:lnTo>
                                    <a:pt x="699769" y="545256"/>
                                  </a:lnTo>
                                  <a:lnTo>
                                    <a:pt x="699451" y="553512"/>
                                  </a:lnTo>
                                  <a:lnTo>
                                    <a:pt x="699451" y="561451"/>
                                  </a:lnTo>
                                  <a:lnTo>
                                    <a:pt x="699451" y="570025"/>
                                  </a:lnTo>
                                  <a:lnTo>
                                    <a:pt x="700087" y="578600"/>
                                  </a:lnTo>
                                  <a:lnTo>
                                    <a:pt x="700722" y="587809"/>
                                  </a:lnTo>
                                  <a:lnTo>
                                    <a:pt x="701992" y="597018"/>
                                  </a:lnTo>
                                  <a:lnTo>
                                    <a:pt x="703263" y="607180"/>
                                  </a:lnTo>
                                  <a:lnTo>
                                    <a:pt x="705169" y="617025"/>
                                  </a:lnTo>
                                  <a:lnTo>
                                    <a:pt x="707392" y="627504"/>
                                  </a:lnTo>
                                  <a:lnTo>
                                    <a:pt x="708028" y="630998"/>
                                  </a:lnTo>
                                  <a:lnTo>
                                    <a:pt x="708028" y="634173"/>
                                  </a:lnTo>
                                  <a:lnTo>
                                    <a:pt x="707710" y="637666"/>
                                  </a:lnTo>
                                  <a:lnTo>
                                    <a:pt x="707392" y="640524"/>
                                  </a:lnTo>
                                  <a:lnTo>
                                    <a:pt x="706757" y="643065"/>
                                  </a:lnTo>
                                  <a:lnTo>
                                    <a:pt x="705804" y="645605"/>
                                  </a:lnTo>
                                  <a:lnTo>
                                    <a:pt x="703263" y="650051"/>
                                  </a:lnTo>
                                  <a:lnTo>
                                    <a:pt x="701039" y="654815"/>
                                  </a:lnTo>
                                  <a:lnTo>
                                    <a:pt x="699134" y="658626"/>
                                  </a:lnTo>
                                  <a:lnTo>
                                    <a:pt x="698498" y="660531"/>
                                  </a:lnTo>
                                  <a:lnTo>
                                    <a:pt x="697863" y="662436"/>
                                  </a:lnTo>
                                  <a:lnTo>
                                    <a:pt x="697545" y="664342"/>
                                  </a:lnTo>
                                  <a:lnTo>
                                    <a:pt x="697545" y="666247"/>
                                  </a:lnTo>
                                  <a:lnTo>
                                    <a:pt x="699134" y="688794"/>
                                  </a:lnTo>
                                  <a:lnTo>
                                    <a:pt x="700404" y="702132"/>
                                  </a:lnTo>
                                  <a:lnTo>
                                    <a:pt x="701039" y="709436"/>
                                  </a:lnTo>
                                  <a:lnTo>
                                    <a:pt x="702310" y="716104"/>
                                  </a:lnTo>
                                  <a:lnTo>
                                    <a:pt x="703581" y="723408"/>
                                  </a:lnTo>
                                  <a:lnTo>
                                    <a:pt x="705487" y="729760"/>
                                  </a:lnTo>
                                  <a:lnTo>
                                    <a:pt x="707075" y="736111"/>
                                  </a:lnTo>
                                  <a:lnTo>
                                    <a:pt x="709298" y="742145"/>
                                  </a:lnTo>
                                  <a:lnTo>
                                    <a:pt x="711839" y="747226"/>
                                  </a:lnTo>
                                  <a:lnTo>
                                    <a:pt x="714698" y="751989"/>
                                  </a:lnTo>
                                  <a:lnTo>
                                    <a:pt x="716286" y="753894"/>
                                  </a:lnTo>
                                  <a:lnTo>
                                    <a:pt x="718192" y="755800"/>
                                  </a:lnTo>
                                  <a:lnTo>
                                    <a:pt x="719780" y="757705"/>
                                  </a:lnTo>
                                  <a:lnTo>
                                    <a:pt x="722322" y="759293"/>
                                  </a:lnTo>
                                  <a:lnTo>
                                    <a:pt x="725816" y="760563"/>
                                  </a:lnTo>
                                  <a:lnTo>
                                    <a:pt x="731533" y="762151"/>
                                  </a:lnTo>
                                  <a:lnTo>
                                    <a:pt x="736933" y="763104"/>
                                  </a:lnTo>
                                  <a:lnTo>
                                    <a:pt x="738839" y="763421"/>
                                  </a:lnTo>
                                  <a:lnTo>
                                    <a:pt x="739792" y="763104"/>
                                  </a:lnTo>
                                  <a:lnTo>
                                    <a:pt x="745827" y="831062"/>
                                  </a:lnTo>
                                  <a:lnTo>
                                    <a:pt x="747098" y="833603"/>
                                  </a:lnTo>
                                  <a:lnTo>
                                    <a:pt x="748368" y="835826"/>
                                  </a:lnTo>
                                  <a:lnTo>
                                    <a:pt x="749639" y="838049"/>
                                  </a:lnTo>
                                  <a:lnTo>
                                    <a:pt x="751227" y="839954"/>
                                  </a:lnTo>
                                  <a:lnTo>
                                    <a:pt x="754404" y="843765"/>
                                  </a:lnTo>
                                  <a:lnTo>
                                    <a:pt x="757898" y="847576"/>
                                  </a:lnTo>
                                  <a:lnTo>
                                    <a:pt x="761074" y="851386"/>
                                  </a:lnTo>
                                  <a:lnTo>
                                    <a:pt x="762662" y="853609"/>
                                  </a:lnTo>
                                  <a:lnTo>
                                    <a:pt x="763933" y="855832"/>
                                  </a:lnTo>
                                  <a:lnTo>
                                    <a:pt x="765204" y="858373"/>
                                  </a:lnTo>
                                  <a:lnTo>
                                    <a:pt x="766474" y="861548"/>
                                  </a:lnTo>
                                  <a:lnTo>
                                    <a:pt x="767427" y="865042"/>
                                  </a:lnTo>
                                  <a:lnTo>
                                    <a:pt x="768380" y="868852"/>
                                  </a:lnTo>
                                  <a:lnTo>
                                    <a:pt x="751545" y="872663"/>
                                  </a:lnTo>
                                  <a:lnTo>
                                    <a:pt x="744874" y="887271"/>
                                  </a:lnTo>
                                  <a:lnTo>
                                    <a:pt x="740745" y="895528"/>
                                  </a:lnTo>
                                  <a:lnTo>
                                    <a:pt x="736298" y="904102"/>
                                  </a:lnTo>
                                  <a:lnTo>
                                    <a:pt x="731533" y="912358"/>
                                  </a:lnTo>
                                  <a:lnTo>
                                    <a:pt x="726451" y="919980"/>
                                  </a:lnTo>
                                  <a:lnTo>
                                    <a:pt x="723910" y="923156"/>
                                  </a:lnTo>
                                  <a:lnTo>
                                    <a:pt x="721051" y="926014"/>
                                  </a:lnTo>
                                  <a:lnTo>
                                    <a:pt x="718510" y="928555"/>
                                  </a:lnTo>
                                  <a:lnTo>
                                    <a:pt x="715969" y="930778"/>
                                  </a:lnTo>
                                  <a:lnTo>
                                    <a:pt x="680393" y="940622"/>
                                  </a:lnTo>
                                  <a:lnTo>
                                    <a:pt x="648628" y="953960"/>
                                  </a:lnTo>
                                  <a:lnTo>
                                    <a:pt x="615911" y="967932"/>
                                  </a:lnTo>
                                  <a:lnTo>
                                    <a:pt x="551747" y="995243"/>
                                  </a:lnTo>
                                  <a:lnTo>
                                    <a:pt x="544123" y="998101"/>
                                  </a:lnTo>
                                  <a:lnTo>
                                    <a:pt x="537135" y="1000641"/>
                                  </a:lnTo>
                                  <a:lnTo>
                                    <a:pt x="522524" y="1006040"/>
                                  </a:lnTo>
                                  <a:lnTo>
                                    <a:pt x="507912" y="1011121"/>
                                  </a:lnTo>
                                  <a:lnTo>
                                    <a:pt x="500924" y="1013979"/>
                                  </a:lnTo>
                                  <a:lnTo>
                                    <a:pt x="493936" y="1016837"/>
                                  </a:lnTo>
                                  <a:lnTo>
                                    <a:pt x="487583" y="1020648"/>
                                  </a:lnTo>
                                  <a:lnTo>
                                    <a:pt x="481548" y="1024141"/>
                                  </a:lnTo>
                                  <a:lnTo>
                                    <a:pt x="475512" y="1027952"/>
                                  </a:lnTo>
                                  <a:lnTo>
                                    <a:pt x="470430" y="1032398"/>
                                  </a:lnTo>
                                  <a:lnTo>
                                    <a:pt x="467889" y="1034938"/>
                                  </a:lnTo>
                                  <a:lnTo>
                                    <a:pt x="465665" y="1037796"/>
                                  </a:lnTo>
                                  <a:lnTo>
                                    <a:pt x="463442" y="1040337"/>
                                  </a:lnTo>
                                  <a:lnTo>
                                    <a:pt x="461218" y="1043195"/>
                                  </a:lnTo>
                                  <a:lnTo>
                                    <a:pt x="459313" y="1046370"/>
                                  </a:lnTo>
                                  <a:lnTo>
                                    <a:pt x="457407" y="1049546"/>
                                  </a:lnTo>
                                  <a:lnTo>
                                    <a:pt x="456136" y="1052722"/>
                                  </a:lnTo>
                                  <a:lnTo>
                                    <a:pt x="454548" y="1056850"/>
                                  </a:lnTo>
                                  <a:lnTo>
                                    <a:pt x="454230" y="1082573"/>
                                  </a:lnTo>
                                  <a:lnTo>
                                    <a:pt x="453595" y="1116234"/>
                                  </a:lnTo>
                                  <a:lnTo>
                                    <a:pt x="452960" y="1151484"/>
                                  </a:lnTo>
                                  <a:lnTo>
                                    <a:pt x="452642" y="1167997"/>
                                  </a:lnTo>
                                  <a:lnTo>
                                    <a:pt x="452960" y="1182605"/>
                                  </a:lnTo>
                                  <a:lnTo>
                                    <a:pt x="1276928" y="1182605"/>
                                  </a:lnTo>
                                  <a:lnTo>
                                    <a:pt x="1277245" y="1167997"/>
                                  </a:lnTo>
                                  <a:lnTo>
                                    <a:pt x="1276928" y="1151484"/>
                                  </a:lnTo>
                                  <a:lnTo>
                                    <a:pt x="1276292" y="1116234"/>
                                  </a:lnTo>
                                  <a:lnTo>
                                    <a:pt x="1275339" y="1082573"/>
                                  </a:lnTo>
                                  <a:lnTo>
                                    <a:pt x="1275022" y="1056850"/>
                                  </a:lnTo>
                                  <a:lnTo>
                                    <a:pt x="1273751" y="1052722"/>
                                  </a:lnTo>
                                  <a:lnTo>
                                    <a:pt x="1272163" y="1049546"/>
                                  </a:lnTo>
                                  <a:lnTo>
                                    <a:pt x="1270257" y="1046370"/>
                                  </a:lnTo>
                                  <a:lnTo>
                                    <a:pt x="1268669" y="1043195"/>
                                  </a:lnTo>
                                  <a:lnTo>
                                    <a:pt x="1266445" y="1040337"/>
                                  </a:lnTo>
                                  <a:lnTo>
                                    <a:pt x="1264222" y="1037796"/>
                                  </a:lnTo>
                                  <a:lnTo>
                                    <a:pt x="1261998" y="1034938"/>
                                  </a:lnTo>
                                  <a:lnTo>
                                    <a:pt x="1259775" y="1032398"/>
                                  </a:lnTo>
                                  <a:lnTo>
                                    <a:pt x="1254057" y="1027952"/>
                                  </a:lnTo>
                                  <a:lnTo>
                                    <a:pt x="1248340" y="1024141"/>
                                  </a:lnTo>
                                  <a:lnTo>
                                    <a:pt x="1242304" y="1020648"/>
                                  </a:lnTo>
                                  <a:lnTo>
                                    <a:pt x="1235634" y="1016837"/>
                                  </a:lnTo>
                                  <a:lnTo>
                                    <a:pt x="1228963" y="1013979"/>
                                  </a:lnTo>
                                  <a:lnTo>
                                    <a:pt x="1221658" y="1011121"/>
                                  </a:lnTo>
                                  <a:lnTo>
                                    <a:pt x="1207681" y="1006040"/>
                                  </a:lnTo>
                                  <a:lnTo>
                                    <a:pt x="1192752" y="1000641"/>
                                  </a:lnTo>
                                  <a:lnTo>
                                    <a:pt x="1185446" y="998101"/>
                                  </a:lnTo>
                                  <a:lnTo>
                                    <a:pt x="1178458" y="995243"/>
                                  </a:lnTo>
                                  <a:lnTo>
                                    <a:pt x="1113659" y="967932"/>
                                  </a:lnTo>
                                  <a:lnTo>
                                    <a:pt x="1080941" y="953960"/>
                                  </a:lnTo>
                                  <a:lnTo>
                                    <a:pt x="1049177" y="940622"/>
                                  </a:lnTo>
                                  <a:lnTo>
                                    <a:pt x="1013601" y="930778"/>
                                  </a:lnTo>
                                  <a:lnTo>
                                    <a:pt x="1011060" y="928555"/>
                                  </a:lnTo>
                                  <a:lnTo>
                                    <a:pt x="1008519" y="926014"/>
                                  </a:lnTo>
                                  <a:lnTo>
                                    <a:pt x="1005977" y="923156"/>
                                  </a:lnTo>
                                  <a:lnTo>
                                    <a:pt x="1003436" y="919980"/>
                                  </a:lnTo>
                                  <a:lnTo>
                                    <a:pt x="998036" y="912358"/>
                                  </a:lnTo>
                                  <a:lnTo>
                                    <a:pt x="993589" y="904102"/>
                                  </a:lnTo>
                                  <a:lnTo>
                                    <a:pt x="989142" y="895528"/>
                                  </a:lnTo>
                                  <a:lnTo>
                                    <a:pt x="985013" y="887271"/>
                                  </a:lnTo>
                                  <a:lnTo>
                                    <a:pt x="978025" y="872663"/>
                                  </a:lnTo>
                                  <a:lnTo>
                                    <a:pt x="955790" y="869487"/>
                                  </a:lnTo>
                                  <a:lnTo>
                                    <a:pt x="956107" y="865359"/>
                                  </a:lnTo>
                                  <a:lnTo>
                                    <a:pt x="956743" y="861231"/>
                                  </a:lnTo>
                                  <a:lnTo>
                                    <a:pt x="957696" y="857738"/>
                                  </a:lnTo>
                                  <a:lnTo>
                                    <a:pt x="958649" y="854562"/>
                                  </a:lnTo>
                                  <a:lnTo>
                                    <a:pt x="960237" y="852021"/>
                                  </a:lnTo>
                                  <a:lnTo>
                                    <a:pt x="961507" y="849481"/>
                                  </a:lnTo>
                                  <a:lnTo>
                                    <a:pt x="965319" y="845035"/>
                                  </a:lnTo>
                                  <a:lnTo>
                                    <a:pt x="968813" y="840272"/>
                                  </a:lnTo>
                                  <a:lnTo>
                                    <a:pt x="972307" y="835826"/>
                                  </a:lnTo>
                                  <a:lnTo>
                                    <a:pt x="973895" y="833603"/>
                                  </a:lnTo>
                                  <a:lnTo>
                                    <a:pt x="975484" y="830745"/>
                                  </a:lnTo>
                                  <a:lnTo>
                                    <a:pt x="977072" y="827887"/>
                                  </a:lnTo>
                                  <a:lnTo>
                                    <a:pt x="978025" y="824393"/>
                                  </a:lnTo>
                                  <a:lnTo>
                                    <a:pt x="978978" y="821218"/>
                                  </a:lnTo>
                                  <a:lnTo>
                                    <a:pt x="979613" y="818042"/>
                                  </a:lnTo>
                                  <a:lnTo>
                                    <a:pt x="980566" y="811373"/>
                                  </a:lnTo>
                                  <a:lnTo>
                                    <a:pt x="981201" y="804069"/>
                                  </a:lnTo>
                                  <a:lnTo>
                                    <a:pt x="981837" y="797083"/>
                                  </a:lnTo>
                                  <a:lnTo>
                                    <a:pt x="982154" y="789779"/>
                                  </a:lnTo>
                                  <a:lnTo>
                                    <a:pt x="983107" y="783110"/>
                                  </a:lnTo>
                                  <a:lnTo>
                                    <a:pt x="983742" y="779935"/>
                                  </a:lnTo>
                                  <a:lnTo>
                                    <a:pt x="984695" y="776759"/>
                                  </a:lnTo>
                                  <a:lnTo>
                                    <a:pt x="985966" y="773266"/>
                                  </a:lnTo>
                                  <a:lnTo>
                                    <a:pt x="987236" y="770408"/>
                                  </a:lnTo>
                                  <a:lnTo>
                                    <a:pt x="988507" y="768502"/>
                                  </a:lnTo>
                                  <a:lnTo>
                                    <a:pt x="989778" y="766915"/>
                                  </a:lnTo>
                                  <a:lnTo>
                                    <a:pt x="991366" y="765327"/>
                                  </a:lnTo>
                                  <a:lnTo>
                                    <a:pt x="992636" y="764056"/>
                                  </a:lnTo>
                                  <a:lnTo>
                                    <a:pt x="996131" y="761834"/>
                                  </a:lnTo>
                                  <a:lnTo>
                                    <a:pt x="999942" y="759928"/>
                                  </a:lnTo>
                                  <a:lnTo>
                                    <a:pt x="1003436" y="758023"/>
                                  </a:lnTo>
                                  <a:lnTo>
                                    <a:pt x="1006930" y="755800"/>
                                  </a:lnTo>
                                  <a:lnTo>
                                    <a:pt x="1010107" y="753259"/>
                                  </a:lnTo>
                                  <a:lnTo>
                                    <a:pt x="1011695" y="751989"/>
                                  </a:lnTo>
                                  <a:lnTo>
                                    <a:pt x="1012966" y="750401"/>
                                  </a:lnTo>
                                  <a:lnTo>
                                    <a:pt x="1014871" y="746908"/>
                                  </a:lnTo>
                                  <a:lnTo>
                                    <a:pt x="1017095" y="743097"/>
                                  </a:lnTo>
                                  <a:lnTo>
                                    <a:pt x="1019001" y="738651"/>
                                  </a:lnTo>
                                  <a:lnTo>
                                    <a:pt x="1020589" y="734523"/>
                                  </a:lnTo>
                                  <a:lnTo>
                                    <a:pt x="1023130" y="725631"/>
                                  </a:lnTo>
                                  <a:lnTo>
                                    <a:pt x="1024718" y="717057"/>
                                  </a:lnTo>
                                  <a:lnTo>
                                    <a:pt x="1025989" y="709753"/>
                                  </a:lnTo>
                                  <a:lnTo>
                                    <a:pt x="1026942" y="701814"/>
                                  </a:lnTo>
                                  <a:lnTo>
                                    <a:pt x="1027895" y="693875"/>
                                  </a:lnTo>
                                  <a:lnTo>
                                    <a:pt x="1028213" y="685618"/>
                                  </a:lnTo>
                                  <a:lnTo>
                                    <a:pt x="1027895" y="677362"/>
                                  </a:lnTo>
                                  <a:lnTo>
                                    <a:pt x="1027577" y="673233"/>
                                  </a:lnTo>
                                  <a:lnTo>
                                    <a:pt x="1026942" y="669105"/>
                                  </a:lnTo>
                                  <a:lnTo>
                                    <a:pt x="1025989" y="665294"/>
                                  </a:lnTo>
                                  <a:lnTo>
                                    <a:pt x="1025036" y="661484"/>
                                  </a:lnTo>
                                  <a:lnTo>
                                    <a:pt x="1023766" y="657673"/>
                                  </a:lnTo>
                                  <a:lnTo>
                                    <a:pt x="1022177" y="654180"/>
                                  </a:lnTo>
                                  <a:lnTo>
                                    <a:pt x="1019001" y="647511"/>
                                  </a:lnTo>
                                  <a:lnTo>
                                    <a:pt x="1015824" y="642747"/>
                                  </a:lnTo>
                                  <a:lnTo>
                                    <a:pt x="1014871" y="640207"/>
                                  </a:lnTo>
                                  <a:lnTo>
                                    <a:pt x="1013919" y="637349"/>
                                  </a:lnTo>
                                  <a:lnTo>
                                    <a:pt x="1012966" y="633856"/>
                                  </a:lnTo>
                                  <a:lnTo>
                                    <a:pt x="1012330" y="629410"/>
                                  </a:lnTo>
                                  <a:lnTo>
                                    <a:pt x="1012013" y="626234"/>
                                  </a:lnTo>
                                  <a:lnTo>
                                    <a:pt x="1012013" y="622106"/>
                                  </a:lnTo>
                                  <a:lnTo>
                                    <a:pt x="1012330" y="612261"/>
                                  </a:lnTo>
                                  <a:lnTo>
                                    <a:pt x="1012966" y="601147"/>
                                  </a:lnTo>
                                  <a:lnTo>
                                    <a:pt x="1013919" y="588762"/>
                                  </a:lnTo>
                                  <a:lnTo>
                                    <a:pt x="1016460" y="566215"/>
                                  </a:lnTo>
                                  <a:lnTo>
                                    <a:pt x="1017095" y="557323"/>
                                  </a:lnTo>
                                  <a:lnTo>
                                    <a:pt x="1017413" y="551607"/>
                                  </a:lnTo>
                                  <a:lnTo>
                                    <a:pt x="1017730" y="534141"/>
                                  </a:lnTo>
                                  <a:lnTo>
                                    <a:pt x="1017413" y="527472"/>
                                  </a:lnTo>
                                  <a:lnTo>
                                    <a:pt x="1016777" y="521756"/>
                                  </a:lnTo>
                                  <a:lnTo>
                                    <a:pt x="1015824" y="516040"/>
                                  </a:lnTo>
                                  <a:lnTo>
                                    <a:pt x="1014236" y="509371"/>
                                  </a:lnTo>
                                  <a:lnTo>
                                    <a:pt x="1010424" y="492222"/>
                                  </a:lnTo>
                                  <a:lnTo>
                                    <a:pt x="1008836" y="488412"/>
                                  </a:lnTo>
                                  <a:lnTo>
                                    <a:pt x="1006930" y="483966"/>
                                  </a:lnTo>
                                  <a:lnTo>
                                    <a:pt x="1004707" y="478567"/>
                                  </a:lnTo>
                                  <a:lnTo>
                                    <a:pt x="1001530" y="473169"/>
                                  </a:lnTo>
                                  <a:lnTo>
                                    <a:pt x="997401" y="467770"/>
                                  </a:lnTo>
                                  <a:lnTo>
                                    <a:pt x="995495" y="465547"/>
                                  </a:lnTo>
                                  <a:lnTo>
                                    <a:pt x="993272" y="463324"/>
                                  </a:lnTo>
                                  <a:lnTo>
                                    <a:pt x="991048" y="460784"/>
                                  </a:lnTo>
                                  <a:lnTo>
                                    <a:pt x="988825" y="459196"/>
                                  </a:lnTo>
                                  <a:lnTo>
                                    <a:pt x="962143" y="454750"/>
                                  </a:lnTo>
                                  <a:lnTo>
                                    <a:pt x="945943" y="439825"/>
                                  </a:lnTo>
                                  <a:lnTo>
                                    <a:pt x="939908" y="436331"/>
                                  </a:lnTo>
                                  <a:lnTo>
                                    <a:pt x="933555" y="433156"/>
                                  </a:lnTo>
                                  <a:lnTo>
                                    <a:pt x="927202" y="430298"/>
                                  </a:lnTo>
                                  <a:lnTo>
                                    <a:pt x="921167" y="427757"/>
                                  </a:lnTo>
                                  <a:lnTo>
                                    <a:pt x="915131" y="425534"/>
                                  </a:lnTo>
                                  <a:lnTo>
                                    <a:pt x="908778" y="423629"/>
                                  </a:lnTo>
                                  <a:lnTo>
                                    <a:pt x="902426" y="422041"/>
                                  </a:lnTo>
                                  <a:lnTo>
                                    <a:pt x="896390" y="421088"/>
                                  </a:lnTo>
                                  <a:lnTo>
                                    <a:pt x="890038" y="420136"/>
                                  </a:lnTo>
                                  <a:lnTo>
                                    <a:pt x="884002" y="419501"/>
                                  </a:lnTo>
                                  <a:lnTo>
                                    <a:pt x="878285" y="419183"/>
                                  </a:lnTo>
                                  <a:lnTo>
                                    <a:pt x="871932" y="418865"/>
                                  </a:lnTo>
                                  <a:close/>
                                  <a:moveTo>
                                    <a:pt x="1477962" y="0"/>
                                  </a:moveTo>
                                  <a:lnTo>
                                    <a:pt x="1622425" y="0"/>
                                  </a:lnTo>
                                  <a:lnTo>
                                    <a:pt x="1622425" y="366713"/>
                                  </a:lnTo>
                                  <a:lnTo>
                                    <a:pt x="1477962" y="366713"/>
                                  </a:lnTo>
                                  <a:lnTo>
                                    <a:pt x="1477962" y="0"/>
                                  </a:lnTo>
                                  <a:close/>
                                  <a:moveTo>
                                    <a:pt x="326855" y="0"/>
                                  </a:moveTo>
                                  <a:lnTo>
                                    <a:pt x="1403350" y="0"/>
                                  </a:lnTo>
                                  <a:lnTo>
                                    <a:pt x="1403350" y="1601788"/>
                                  </a:lnTo>
                                  <a:lnTo>
                                    <a:pt x="326855" y="1601788"/>
                                  </a:lnTo>
                                  <a:lnTo>
                                    <a:pt x="326855" y="0"/>
                                  </a:lnTo>
                                  <a:close/>
                                  <a:moveTo>
                                    <a:pt x="90211" y="0"/>
                                  </a:moveTo>
                                  <a:lnTo>
                                    <a:pt x="94975" y="0"/>
                                  </a:lnTo>
                                  <a:lnTo>
                                    <a:pt x="212503" y="0"/>
                                  </a:lnTo>
                                  <a:lnTo>
                                    <a:pt x="212503" y="1601788"/>
                                  </a:lnTo>
                                  <a:lnTo>
                                    <a:pt x="94975" y="1601788"/>
                                  </a:lnTo>
                                  <a:lnTo>
                                    <a:pt x="90211" y="1601788"/>
                                  </a:lnTo>
                                  <a:lnTo>
                                    <a:pt x="85446" y="1601471"/>
                                  </a:lnTo>
                                  <a:lnTo>
                                    <a:pt x="80681" y="1600835"/>
                                  </a:lnTo>
                                  <a:lnTo>
                                    <a:pt x="75917" y="1599883"/>
                                  </a:lnTo>
                                  <a:lnTo>
                                    <a:pt x="71470" y="1598930"/>
                                  </a:lnTo>
                                  <a:lnTo>
                                    <a:pt x="67023" y="1597660"/>
                                  </a:lnTo>
                                  <a:lnTo>
                                    <a:pt x="62258" y="1596072"/>
                                  </a:lnTo>
                                  <a:lnTo>
                                    <a:pt x="58129" y="1594484"/>
                                  </a:lnTo>
                                  <a:lnTo>
                                    <a:pt x="53999" y="1592261"/>
                                  </a:lnTo>
                                  <a:lnTo>
                                    <a:pt x="49870" y="1590356"/>
                                  </a:lnTo>
                                  <a:lnTo>
                                    <a:pt x="45740" y="1587815"/>
                                  </a:lnTo>
                                  <a:lnTo>
                                    <a:pt x="41929" y="1585592"/>
                                  </a:lnTo>
                                  <a:lnTo>
                                    <a:pt x="38117" y="1583052"/>
                                  </a:lnTo>
                                  <a:lnTo>
                                    <a:pt x="34623" y="1580194"/>
                                  </a:lnTo>
                                  <a:lnTo>
                                    <a:pt x="31446" y="1577336"/>
                                  </a:lnTo>
                                  <a:lnTo>
                                    <a:pt x="27635" y="1573843"/>
                                  </a:lnTo>
                                  <a:lnTo>
                                    <a:pt x="24776" y="1570667"/>
                                  </a:lnTo>
                                  <a:lnTo>
                                    <a:pt x="21917" y="1567174"/>
                                  </a:lnTo>
                                  <a:lnTo>
                                    <a:pt x="19058" y="1563681"/>
                                  </a:lnTo>
                                  <a:lnTo>
                                    <a:pt x="16517" y="1559870"/>
                                  </a:lnTo>
                                  <a:lnTo>
                                    <a:pt x="13976" y="1556059"/>
                                  </a:lnTo>
                                  <a:lnTo>
                                    <a:pt x="11435" y="1551931"/>
                                  </a:lnTo>
                                  <a:lnTo>
                                    <a:pt x="9211" y="1548120"/>
                                  </a:lnTo>
                                  <a:lnTo>
                                    <a:pt x="7306" y="1543992"/>
                                  </a:lnTo>
                                  <a:lnTo>
                                    <a:pt x="5717" y="1539228"/>
                                  </a:lnTo>
                                  <a:lnTo>
                                    <a:pt x="4447" y="1535100"/>
                                  </a:lnTo>
                                  <a:lnTo>
                                    <a:pt x="3176" y="1530654"/>
                                  </a:lnTo>
                                  <a:lnTo>
                                    <a:pt x="1906" y="1525891"/>
                                  </a:lnTo>
                                  <a:lnTo>
                                    <a:pt x="1270" y="1521127"/>
                                  </a:lnTo>
                                  <a:lnTo>
                                    <a:pt x="635" y="1516364"/>
                                  </a:lnTo>
                                  <a:lnTo>
                                    <a:pt x="317" y="1511600"/>
                                  </a:lnTo>
                                  <a:lnTo>
                                    <a:pt x="0" y="1506837"/>
                                  </a:lnTo>
                                  <a:lnTo>
                                    <a:pt x="0" y="94951"/>
                                  </a:lnTo>
                                  <a:lnTo>
                                    <a:pt x="317" y="90188"/>
                                  </a:lnTo>
                                  <a:lnTo>
                                    <a:pt x="635" y="85424"/>
                                  </a:lnTo>
                                  <a:lnTo>
                                    <a:pt x="1270" y="80661"/>
                                  </a:lnTo>
                                  <a:lnTo>
                                    <a:pt x="1906" y="75580"/>
                                  </a:lnTo>
                                  <a:lnTo>
                                    <a:pt x="3176" y="71134"/>
                                  </a:lnTo>
                                  <a:lnTo>
                                    <a:pt x="4447" y="66688"/>
                                  </a:lnTo>
                                  <a:lnTo>
                                    <a:pt x="5717" y="62560"/>
                                  </a:lnTo>
                                  <a:lnTo>
                                    <a:pt x="7306" y="57796"/>
                                  </a:lnTo>
                                  <a:lnTo>
                                    <a:pt x="9211" y="53668"/>
                                  </a:lnTo>
                                  <a:lnTo>
                                    <a:pt x="11435" y="49857"/>
                                  </a:lnTo>
                                  <a:lnTo>
                                    <a:pt x="13976" y="45729"/>
                                  </a:lnTo>
                                  <a:lnTo>
                                    <a:pt x="16517" y="41601"/>
                                  </a:lnTo>
                                  <a:lnTo>
                                    <a:pt x="19058" y="38107"/>
                                  </a:lnTo>
                                  <a:lnTo>
                                    <a:pt x="21917" y="34614"/>
                                  </a:lnTo>
                                  <a:lnTo>
                                    <a:pt x="24776" y="31121"/>
                                  </a:lnTo>
                                  <a:lnTo>
                                    <a:pt x="27635" y="27945"/>
                                  </a:lnTo>
                                  <a:lnTo>
                                    <a:pt x="31446" y="24452"/>
                                  </a:lnTo>
                                  <a:lnTo>
                                    <a:pt x="34623" y="21594"/>
                                  </a:lnTo>
                                  <a:lnTo>
                                    <a:pt x="38117" y="18736"/>
                                  </a:lnTo>
                                  <a:lnTo>
                                    <a:pt x="41929" y="16195"/>
                                  </a:lnTo>
                                  <a:lnTo>
                                    <a:pt x="45740" y="13655"/>
                                  </a:lnTo>
                                  <a:lnTo>
                                    <a:pt x="49870" y="11432"/>
                                  </a:lnTo>
                                  <a:lnTo>
                                    <a:pt x="53999" y="9527"/>
                                  </a:lnTo>
                                  <a:lnTo>
                                    <a:pt x="58129" y="7304"/>
                                  </a:lnTo>
                                  <a:lnTo>
                                    <a:pt x="62258" y="5716"/>
                                  </a:lnTo>
                                  <a:lnTo>
                                    <a:pt x="67023" y="4128"/>
                                  </a:lnTo>
                                  <a:lnTo>
                                    <a:pt x="71470" y="2858"/>
                                  </a:lnTo>
                                  <a:lnTo>
                                    <a:pt x="75917" y="1905"/>
                                  </a:lnTo>
                                  <a:lnTo>
                                    <a:pt x="80681" y="952"/>
                                  </a:lnTo>
                                  <a:lnTo>
                                    <a:pt x="85446" y="317"/>
                                  </a:lnTo>
                                  <a:lnTo>
                                    <a:pt x="9021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4" name="任意多边形 25"/>
                          <wps:cNvSpPr/>
                          <wps:spPr>
                            <a:xfrm>
                              <a:off x="1989" y="714"/>
                              <a:ext cx="318" cy="4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1888" y="188241"/>
                                </a:cxn>
                                <a:cxn ang="0">
                                  <a:pos x="129312" y="202520"/>
                                </a:cxn>
                                <a:cxn ang="0">
                                  <a:pos x="127830" y="210892"/>
                                </a:cxn>
                                <a:cxn ang="0">
                                  <a:pos x="126119" y="220927"/>
                                </a:cxn>
                                <a:cxn ang="0">
                                  <a:pos x="129426" y="231593"/>
                                </a:cxn>
                                <a:cxn ang="0">
                                  <a:pos x="185074" y="338713"/>
                                </a:cxn>
                                <a:cxn ang="0">
                                  <a:pos x="177548" y="229357"/>
                                </a:cxn>
                                <a:cxn ang="0">
                                  <a:pos x="179658" y="218461"/>
                                </a:cxn>
                                <a:cxn ang="0">
                                  <a:pos x="177377" y="209516"/>
                                </a:cxn>
                                <a:cxn ang="0">
                                  <a:pos x="183763" y="201602"/>
                                </a:cxn>
                                <a:cxn ang="0">
                                  <a:pos x="210105" y="186979"/>
                                </a:cxn>
                                <a:cxn ang="0">
                                  <a:pos x="234222" y="188298"/>
                                </a:cxn>
                                <a:cxn ang="0">
                                  <a:pos x="251954" y="205903"/>
                                </a:cxn>
                                <a:cxn ang="0">
                                  <a:pos x="267235" y="225629"/>
                                </a:cxn>
                                <a:cxn ang="0">
                                  <a:pos x="280006" y="247535"/>
                                </a:cxn>
                                <a:cxn ang="0">
                                  <a:pos x="289927" y="272021"/>
                                </a:cxn>
                                <a:cxn ang="0">
                                  <a:pos x="296997" y="299145"/>
                                </a:cxn>
                                <a:cxn ang="0">
                                  <a:pos x="300931" y="329136"/>
                                </a:cxn>
                                <a:cxn ang="0">
                                  <a:pos x="288502" y="351328"/>
                                </a:cxn>
                                <a:cxn ang="0">
                                  <a:pos x="248989" y="368360"/>
                                </a:cxn>
                                <a:cxn ang="0">
                                  <a:pos x="207539" y="379313"/>
                                </a:cxn>
                                <a:cxn ang="0">
                                  <a:pos x="164777" y="384015"/>
                                </a:cxn>
                                <a:cxn ang="0">
                                  <a:pos x="119506" y="381951"/>
                                </a:cxn>
                                <a:cxn ang="0">
                                  <a:pos x="74748" y="372603"/>
                                </a:cxn>
                                <a:cxn ang="0">
                                  <a:pos x="31929" y="356260"/>
                                </a:cxn>
                                <a:cxn ang="0">
                                  <a:pos x="0" y="338025"/>
                                </a:cxn>
                                <a:cxn ang="0">
                                  <a:pos x="3078" y="306198"/>
                                </a:cxn>
                                <a:cxn ang="0">
                                  <a:pos x="9464" y="277584"/>
                                </a:cxn>
                                <a:cxn ang="0">
                                  <a:pos x="18929" y="251893"/>
                                </a:cxn>
                                <a:cxn ang="0">
                                  <a:pos x="31244" y="229013"/>
                                </a:cxn>
                                <a:cxn ang="0">
                                  <a:pos x="46240" y="208770"/>
                                </a:cxn>
                                <a:cxn ang="0">
                                  <a:pos x="63687" y="190821"/>
                                </a:cxn>
                                <a:cxn ang="0">
                                  <a:pos x="85695" y="173503"/>
                                </a:cxn>
                                <a:cxn ang="0">
                                  <a:pos x="166684" y="1033"/>
                                </a:cxn>
                                <a:cxn ang="0">
                                  <a:pos x="185780" y="6257"/>
                                </a:cxn>
                                <a:cxn ang="0">
                                  <a:pos x="203053" y="15443"/>
                                </a:cxn>
                                <a:cxn ang="0">
                                  <a:pos x="217817" y="28017"/>
                                </a:cxn>
                                <a:cxn ang="0">
                                  <a:pos x="229504" y="43403"/>
                                </a:cxn>
                                <a:cxn ang="0">
                                  <a:pos x="237770" y="61201"/>
                                </a:cxn>
                                <a:cxn ang="0">
                                  <a:pos x="242045" y="80893"/>
                                </a:cxn>
                                <a:cxn ang="0">
                                  <a:pos x="241532" y="103629"/>
                                </a:cxn>
                                <a:cxn ang="0">
                                  <a:pos x="234919" y="126364"/>
                                </a:cxn>
                                <a:cxn ang="0">
                                  <a:pos x="223005" y="146228"/>
                                </a:cxn>
                                <a:cxn ang="0">
                                  <a:pos x="206530" y="162247"/>
                                </a:cxn>
                                <a:cxn ang="0">
                                  <a:pos x="183386" y="174877"/>
                                </a:cxn>
                                <a:cxn ang="0">
                                  <a:pos x="167767" y="179011"/>
                                </a:cxn>
                                <a:cxn ang="0">
                                  <a:pos x="150893" y="180159"/>
                                </a:cxn>
                                <a:cxn ang="0">
                                  <a:pos x="132024" y="177690"/>
                                </a:cxn>
                                <a:cxn ang="0">
                                  <a:pos x="114695" y="171432"/>
                                </a:cxn>
                                <a:cxn ang="0">
                                  <a:pos x="99132" y="161902"/>
                                </a:cxn>
                                <a:cxn ang="0">
                                  <a:pos x="85052" y="148525"/>
                                </a:cxn>
                                <a:cxn ang="0">
                                  <a:pos x="73537" y="131301"/>
                                </a:cxn>
                                <a:cxn ang="0">
                                  <a:pos x="66240" y="111609"/>
                                </a:cxn>
                                <a:cxn ang="0">
                                  <a:pos x="63561" y="90079"/>
                                </a:cxn>
                                <a:cxn ang="0">
                                  <a:pos x="65841" y="69698"/>
                                </a:cxn>
                                <a:cxn ang="0">
                                  <a:pos x="72454" y="51096"/>
                                </a:cxn>
                                <a:cxn ang="0">
                                  <a:pos x="82715" y="34504"/>
                                </a:cxn>
                                <a:cxn ang="0">
                                  <a:pos x="96168" y="20553"/>
                                </a:cxn>
                                <a:cxn ang="0">
                                  <a:pos x="112357" y="9874"/>
                                </a:cxn>
                                <a:cxn ang="0">
                                  <a:pos x="130770" y="2813"/>
                                </a:cxn>
                                <a:cxn ang="0">
                                  <a:pos x="150722" y="0"/>
                                </a:cxn>
                              </a:cxnLst>
                              <a:rect l="0" t="0" r="0" b="0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5" name="任意多边形 26"/>
                          <wps:cNvSpPr/>
                          <wps:spPr>
                            <a:xfrm>
                              <a:off x="3145" y="702"/>
                              <a:ext cx="450" cy="4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1857" y="216391"/>
                                </a:cxn>
                                <a:cxn ang="0">
                                  <a:pos x="230272" y="242260"/>
                                </a:cxn>
                                <a:cxn ang="0">
                                  <a:pos x="213443" y="246580"/>
                                </a:cxn>
                                <a:cxn ang="0">
                                  <a:pos x="201057" y="258101"/>
                                </a:cxn>
                                <a:cxn ang="0">
                                  <a:pos x="195203" y="274582"/>
                                </a:cxn>
                                <a:cxn ang="0">
                                  <a:pos x="197137" y="331281"/>
                                </a:cxn>
                                <a:cxn ang="0">
                                  <a:pos x="206597" y="345575"/>
                                </a:cxn>
                                <a:cxn ang="0">
                                  <a:pos x="221439" y="353790"/>
                                </a:cxn>
                                <a:cxn ang="0">
                                  <a:pos x="235864" y="359977"/>
                                </a:cxn>
                                <a:cxn ang="0">
                                  <a:pos x="202886" y="380619"/>
                                </a:cxn>
                                <a:cxn ang="0">
                                  <a:pos x="164786" y="393046"/>
                                </a:cxn>
                                <a:cxn ang="0">
                                  <a:pos x="129456" y="397260"/>
                                </a:cxn>
                                <a:cxn ang="0">
                                  <a:pos x="94753" y="393206"/>
                                </a:cxn>
                                <a:cxn ang="0">
                                  <a:pos x="67837" y="385472"/>
                                </a:cxn>
                                <a:cxn ang="0">
                                  <a:pos x="42176" y="373685"/>
                                </a:cxn>
                                <a:cxn ang="0">
                                  <a:pos x="20539" y="357897"/>
                                </a:cxn>
                                <a:cxn ang="0">
                                  <a:pos x="5539" y="338108"/>
                                </a:cxn>
                                <a:cxn ang="0">
                                  <a:pos x="0" y="314426"/>
                                </a:cxn>
                                <a:cxn ang="0">
                                  <a:pos x="6010" y="272076"/>
                                </a:cxn>
                                <a:cxn ang="0">
                                  <a:pos x="22891" y="234846"/>
                                </a:cxn>
                                <a:cxn ang="0">
                                  <a:pos x="48761" y="204923"/>
                                </a:cxn>
                                <a:cxn ang="0">
                                  <a:pos x="347465" y="195751"/>
                                </a:cxn>
                                <a:cxn ang="0">
                                  <a:pos x="353213" y="206626"/>
                                </a:cxn>
                                <a:cxn ang="0">
                                  <a:pos x="419571" y="268945"/>
                                </a:cxn>
                                <a:cxn ang="0">
                                  <a:pos x="423280" y="320282"/>
                                </a:cxn>
                                <a:cxn ang="0">
                                  <a:pos x="416540" y="330517"/>
                                </a:cxn>
                                <a:cxn ang="0">
                                  <a:pos x="352586" y="394435"/>
                                </a:cxn>
                                <a:cxn ang="0">
                                  <a:pos x="344121" y="403071"/>
                                </a:cxn>
                                <a:cxn ang="0">
                                  <a:pos x="293125" y="401418"/>
                                </a:cxn>
                                <a:cxn ang="0">
                                  <a:pos x="287430" y="390490"/>
                                </a:cxn>
                                <a:cxn ang="0">
                                  <a:pos x="221961" y="329078"/>
                                </a:cxn>
                                <a:cxn ang="0">
                                  <a:pos x="217311" y="318841"/>
                                </a:cxn>
                                <a:cxn ang="0">
                                  <a:pos x="221073" y="268945"/>
                                </a:cxn>
                                <a:cxn ang="0">
                                  <a:pos x="287430" y="265000"/>
                                </a:cxn>
                                <a:cxn ang="0">
                                  <a:pos x="292133" y="196497"/>
                                </a:cxn>
                                <a:cxn ang="0">
                                  <a:pos x="134184" y="106"/>
                                </a:cxn>
                                <a:cxn ang="0">
                                  <a:pos x="156547" y="4216"/>
                                </a:cxn>
                                <a:cxn ang="0">
                                  <a:pos x="176662" y="13502"/>
                                </a:cxn>
                                <a:cxn ang="0">
                                  <a:pos x="193852" y="27218"/>
                                </a:cxn>
                                <a:cxn ang="0">
                                  <a:pos x="207280" y="44778"/>
                                </a:cxn>
                                <a:cxn ang="0">
                                  <a:pos x="216371" y="65272"/>
                                </a:cxn>
                                <a:cxn ang="0">
                                  <a:pos x="220342" y="88167"/>
                                </a:cxn>
                                <a:cxn ang="0">
                                  <a:pos x="218618" y="111651"/>
                                </a:cxn>
                                <a:cxn ang="0">
                                  <a:pos x="211512" y="133159"/>
                                </a:cxn>
                                <a:cxn ang="0">
                                  <a:pos x="199704" y="151999"/>
                                </a:cxn>
                                <a:cxn ang="0">
                                  <a:pos x="183925" y="167370"/>
                                </a:cxn>
                                <a:cxn ang="0">
                                  <a:pos x="164959" y="178471"/>
                                </a:cxn>
                                <a:cxn ang="0">
                                  <a:pos x="143380" y="184715"/>
                                </a:cxn>
                                <a:cxn ang="0">
                                  <a:pos x="120182" y="185302"/>
                                </a:cxn>
                                <a:cxn ang="0">
                                  <a:pos x="98237" y="180178"/>
                                </a:cxn>
                                <a:cxn ang="0">
                                  <a:pos x="78697" y="169931"/>
                                </a:cxn>
                                <a:cxn ang="0">
                                  <a:pos x="62186" y="155361"/>
                                </a:cxn>
                                <a:cxn ang="0">
                                  <a:pos x="49542" y="137215"/>
                                </a:cxn>
                                <a:cxn ang="0">
                                  <a:pos x="41444" y="116134"/>
                                </a:cxn>
                                <a:cxn ang="0">
                                  <a:pos x="38570" y="92918"/>
                                </a:cxn>
                                <a:cxn ang="0">
                                  <a:pos x="41444" y="69701"/>
                                </a:cxn>
                                <a:cxn ang="0">
                                  <a:pos x="49542" y="48620"/>
                                </a:cxn>
                                <a:cxn ang="0">
                                  <a:pos x="62186" y="30474"/>
                                </a:cxn>
                                <a:cxn ang="0">
                                  <a:pos x="78697" y="15904"/>
                                </a:cxn>
                                <a:cxn ang="0">
                                  <a:pos x="98237" y="5657"/>
                                </a:cxn>
                                <a:cxn ang="0">
                                  <a:pos x="120182" y="480"/>
                                </a:cxn>
                              </a:cxnLst>
                              <a:rect l="0" t="0" r="0" b="0"/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9" name="组合 298"/>
                        <wpg:cNvGrpSpPr/>
                        <wpg:grpSpPr>
                          <a:xfrm>
                            <a:off x="771" y="9019"/>
                            <a:ext cx="8824" cy="556"/>
                            <a:chOff x="781" y="9079"/>
                            <a:chExt cx="8824" cy="556"/>
                          </a:xfrm>
                          <a:grpFill/>
                        </wpg:grpSpPr>
                        <wps:wsp>
                          <wps:cNvPr id="226" name="Freeform 35"/>
                          <wps:cNvSpPr>
                            <a:spLocks noChangeAspect="1" noEditPoints="1"/>
                          </wps:cNvSpPr>
                          <wps:spPr>
                            <a:xfrm>
                              <a:off x="9149" y="9079"/>
                              <a:ext cx="457" cy="556"/>
                            </a:xfrm>
                            <a:custGeom>
                              <a:avLst/>
                              <a:gdLst>
                                <a:gd name="T0" fmla="*/ 2073 w 2418"/>
                                <a:gd name="T1" fmla="*/ 1379 h 3626"/>
                                <a:gd name="T2" fmla="*/ 1440 w 2418"/>
                                <a:gd name="T3" fmla="*/ 1468 h 3626"/>
                                <a:gd name="T4" fmla="*/ 588 w 2418"/>
                                <a:gd name="T5" fmla="*/ 1457 h 3626"/>
                                <a:gd name="T6" fmla="*/ 749 w 2418"/>
                                <a:gd name="T7" fmla="*/ 1312 h 3626"/>
                                <a:gd name="T8" fmla="*/ 1324 w 2418"/>
                                <a:gd name="T9" fmla="*/ 867 h 3626"/>
                                <a:gd name="T10" fmla="*/ 726 w 2418"/>
                                <a:gd name="T11" fmla="*/ 990 h 3626"/>
                                <a:gd name="T12" fmla="*/ 438 w 2418"/>
                                <a:gd name="T13" fmla="*/ 667 h 3626"/>
                                <a:gd name="T14" fmla="*/ 346 w 2418"/>
                                <a:gd name="T15" fmla="*/ 0 h 3626"/>
                                <a:gd name="T16" fmla="*/ 277 w 2418"/>
                                <a:gd name="T17" fmla="*/ 178 h 3626"/>
                                <a:gd name="T18" fmla="*/ 127 w 2418"/>
                                <a:gd name="T19" fmla="*/ 712 h 3626"/>
                                <a:gd name="T20" fmla="*/ 116 w 2418"/>
                                <a:gd name="T21" fmla="*/ 1012 h 3626"/>
                                <a:gd name="T22" fmla="*/ 196 w 2418"/>
                                <a:gd name="T23" fmla="*/ 1857 h 3626"/>
                                <a:gd name="T24" fmla="*/ 265 w 2418"/>
                                <a:gd name="T25" fmla="*/ 2302 h 3626"/>
                                <a:gd name="T26" fmla="*/ 496 w 2418"/>
                                <a:gd name="T27" fmla="*/ 2725 h 3626"/>
                                <a:gd name="T28" fmla="*/ 611 w 2418"/>
                                <a:gd name="T29" fmla="*/ 3626 h 3626"/>
                                <a:gd name="T30" fmla="*/ 818 w 2418"/>
                                <a:gd name="T31" fmla="*/ 3203 h 3626"/>
                                <a:gd name="T32" fmla="*/ 841 w 2418"/>
                                <a:gd name="T33" fmla="*/ 2669 h 3626"/>
                                <a:gd name="T34" fmla="*/ 887 w 2418"/>
                                <a:gd name="T35" fmla="*/ 1913 h 3626"/>
                                <a:gd name="T36" fmla="*/ 1727 w 2418"/>
                                <a:gd name="T37" fmla="*/ 1757 h 3626"/>
                                <a:gd name="T38" fmla="*/ 2234 w 2418"/>
                                <a:gd name="T39" fmla="*/ 1346 h 3626"/>
                                <a:gd name="T40" fmla="*/ 1750 w 2418"/>
                                <a:gd name="T41" fmla="*/ 1657 h 3626"/>
                                <a:gd name="T42" fmla="*/ 1405 w 2418"/>
                                <a:gd name="T43" fmla="*/ 1724 h 3626"/>
                                <a:gd name="T44" fmla="*/ 749 w 2418"/>
                                <a:gd name="T45" fmla="*/ 1946 h 3626"/>
                                <a:gd name="T46" fmla="*/ 749 w 2418"/>
                                <a:gd name="T47" fmla="*/ 2658 h 3626"/>
                                <a:gd name="T48" fmla="*/ 726 w 2418"/>
                                <a:gd name="T49" fmla="*/ 3203 h 3626"/>
                                <a:gd name="T50" fmla="*/ 645 w 2418"/>
                                <a:gd name="T51" fmla="*/ 3526 h 3626"/>
                                <a:gd name="T52" fmla="*/ 542 w 2418"/>
                                <a:gd name="T53" fmla="*/ 3281 h 3626"/>
                                <a:gd name="T54" fmla="*/ 530 w 2418"/>
                                <a:gd name="T55" fmla="*/ 2302 h 3626"/>
                                <a:gd name="T56" fmla="*/ 484 w 2418"/>
                                <a:gd name="T57" fmla="*/ 2136 h 3626"/>
                                <a:gd name="T58" fmla="*/ 265 w 2418"/>
                                <a:gd name="T59" fmla="*/ 2213 h 3626"/>
                                <a:gd name="T60" fmla="*/ 300 w 2418"/>
                                <a:gd name="T61" fmla="*/ 1835 h 3626"/>
                                <a:gd name="T62" fmla="*/ 93 w 2418"/>
                                <a:gd name="T63" fmla="*/ 1401 h 3626"/>
                                <a:gd name="T64" fmla="*/ 208 w 2418"/>
                                <a:gd name="T65" fmla="*/ 934 h 3626"/>
                                <a:gd name="T66" fmla="*/ 346 w 2418"/>
                                <a:gd name="T67" fmla="*/ 255 h 3626"/>
                                <a:gd name="T68" fmla="*/ 346 w 2418"/>
                                <a:gd name="T69" fmla="*/ 89 h 3626"/>
                                <a:gd name="T70" fmla="*/ 334 w 2418"/>
                                <a:gd name="T71" fmla="*/ 801 h 3626"/>
                                <a:gd name="T72" fmla="*/ 588 w 2418"/>
                                <a:gd name="T73" fmla="*/ 856 h 3626"/>
                                <a:gd name="T74" fmla="*/ 576 w 2418"/>
                                <a:gd name="T75" fmla="*/ 956 h 3626"/>
                                <a:gd name="T76" fmla="*/ 415 w 2418"/>
                                <a:gd name="T77" fmla="*/ 1112 h 3626"/>
                                <a:gd name="T78" fmla="*/ 1094 w 2418"/>
                                <a:gd name="T79" fmla="*/ 867 h 3626"/>
                                <a:gd name="T80" fmla="*/ 921 w 2418"/>
                                <a:gd name="T81" fmla="*/ 1079 h 3626"/>
                                <a:gd name="T82" fmla="*/ 530 w 2418"/>
                                <a:gd name="T83" fmla="*/ 1301 h 3626"/>
                                <a:gd name="T84" fmla="*/ 461 w 2418"/>
                                <a:gd name="T85" fmla="*/ 1546 h 3626"/>
                                <a:gd name="T86" fmla="*/ 1612 w 2418"/>
                                <a:gd name="T87" fmla="*/ 1546 h 3626"/>
                                <a:gd name="T88" fmla="*/ 2234 w 2418"/>
                                <a:gd name="T89" fmla="*/ 1435 h 3626"/>
                                <a:gd name="T90" fmla="*/ 1923 w 2418"/>
                                <a:gd name="T91" fmla="*/ 1635 h 3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418" h="3626">
                                  <a:moveTo>
                                    <a:pt x="2234" y="1346"/>
                                  </a:moveTo>
                                  <a:cubicBezTo>
                                    <a:pt x="2211" y="1346"/>
                                    <a:pt x="2119" y="1357"/>
                                    <a:pt x="2073" y="1379"/>
                                  </a:cubicBezTo>
                                  <a:cubicBezTo>
                                    <a:pt x="2027" y="1390"/>
                                    <a:pt x="1981" y="1435"/>
                                    <a:pt x="1946" y="1435"/>
                                  </a:cubicBezTo>
                                  <a:cubicBezTo>
                                    <a:pt x="1773" y="1457"/>
                                    <a:pt x="1601" y="1446"/>
                                    <a:pt x="1440" y="1468"/>
                                  </a:cubicBezTo>
                                  <a:cubicBezTo>
                                    <a:pt x="1405" y="1468"/>
                                    <a:pt x="1175" y="1524"/>
                                    <a:pt x="1106" y="1524"/>
                                  </a:cubicBezTo>
                                  <a:cubicBezTo>
                                    <a:pt x="1083" y="1524"/>
                                    <a:pt x="760" y="1479"/>
                                    <a:pt x="588" y="1457"/>
                                  </a:cubicBezTo>
                                  <a:cubicBezTo>
                                    <a:pt x="576" y="1457"/>
                                    <a:pt x="565" y="1446"/>
                                    <a:pt x="565" y="1446"/>
                                  </a:cubicBezTo>
                                  <a:cubicBezTo>
                                    <a:pt x="588" y="1346"/>
                                    <a:pt x="680" y="1357"/>
                                    <a:pt x="749" y="1312"/>
                                  </a:cubicBezTo>
                                  <a:cubicBezTo>
                                    <a:pt x="898" y="1212"/>
                                    <a:pt x="1094" y="1045"/>
                                    <a:pt x="1267" y="956"/>
                                  </a:cubicBezTo>
                                  <a:cubicBezTo>
                                    <a:pt x="1313" y="934"/>
                                    <a:pt x="1324" y="890"/>
                                    <a:pt x="1324" y="867"/>
                                  </a:cubicBezTo>
                                  <a:cubicBezTo>
                                    <a:pt x="1324" y="801"/>
                                    <a:pt x="1244" y="767"/>
                                    <a:pt x="1163" y="767"/>
                                  </a:cubicBezTo>
                                  <a:cubicBezTo>
                                    <a:pt x="1025" y="767"/>
                                    <a:pt x="864" y="834"/>
                                    <a:pt x="726" y="990"/>
                                  </a:cubicBezTo>
                                  <a:cubicBezTo>
                                    <a:pt x="714" y="934"/>
                                    <a:pt x="714" y="867"/>
                                    <a:pt x="680" y="823"/>
                                  </a:cubicBezTo>
                                  <a:cubicBezTo>
                                    <a:pt x="645" y="767"/>
                                    <a:pt x="496" y="689"/>
                                    <a:pt x="438" y="667"/>
                                  </a:cubicBezTo>
                                  <a:cubicBezTo>
                                    <a:pt x="472" y="534"/>
                                    <a:pt x="519" y="400"/>
                                    <a:pt x="519" y="267"/>
                                  </a:cubicBezTo>
                                  <a:cubicBezTo>
                                    <a:pt x="519" y="200"/>
                                    <a:pt x="496" y="0"/>
                                    <a:pt x="346" y="0"/>
                                  </a:cubicBezTo>
                                  <a:cubicBezTo>
                                    <a:pt x="277" y="0"/>
                                    <a:pt x="254" y="22"/>
                                    <a:pt x="254" y="89"/>
                                  </a:cubicBezTo>
                                  <a:cubicBezTo>
                                    <a:pt x="254" y="122"/>
                                    <a:pt x="277" y="144"/>
                                    <a:pt x="277" y="178"/>
                                  </a:cubicBezTo>
                                  <a:cubicBezTo>
                                    <a:pt x="277" y="200"/>
                                    <a:pt x="254" y="267"/>
                                    <a:pt x="254" y="300"/>
                                  </a:cubicBezTo>
                                  <a:cubicBezTo>
                                    <a:pt x="219" y="433"/>
                                    <a:pt x="173" y="578"/>
                                    <a:pt x="127" y="712"/>
                                  </a:cubicBezTo>
                                  <a:cubicBezTo>
                                    <a:pt x="127" y="745"/>
                                    <a:pt x="127" y="778"/>
                                    <a:pt x="116" y="801"/>
                                  </a:cubicBezTo>
                                  <a:cubicBezTo>
                                    <a:pt x="116" y="1012"/>
                                    <a:pt x="116" y="1012"/>
                                    <a:pt x="116" y="1012"/>
                                  </a:cubicBezTo>
                                  <a:cubicBezTo>
                                    <a:pt x="93" y="1268"/>
                                    <a:pt x="0" y="1168"/>
                                    <a:pt x="0" y="1390"/>
                                  </a:cubicBezTo>
                                  <a:cubicBezTo>
                                    <a:pt x="0" y="1513"/>
                                    <a:pt x="58" y="1713"/>
                                    <a:pt x="196" y="1857"/>
                                  </a:cubicBezTo>
                                  <a:cubicBezTo>
                                    <a:pt x="150" y="1958"/>
                                    <a:pt x="70" y="2124"/>
                                    <a:pt x="70" y="2158"/>
                                  </a:cubicBezTo>
                                  <a:cubicBezTo>
                                    <a:pt x="70" y="2236"/>
                                    <a:pt x="185" y="2302"/>
                                    <a:pt x="265" y="2302"/>
                                  </a:cubicBezTo>
                                  <a:cubicBezTo>
                                    <a:pt x="288" y="2302"/>
                                    <a:pt x="357" y="2280"/>
                                    <a:pt x="392" y="2258"/>
                                  </a:cubicBezTo>
                                  <a:cubicBezTo>
                                    <a:pt x="472" y="2414"/>
                                    <a:pt x="461" y="2569"/>
                                    <a:pt x="496" y="2725"/>
                                  </a:cubicBezTo>
                                  <a:cubicBezTo>
                                    <a:pt x="438" y="3270"/>
                                    <a:pt x="438" y="3270"/>
                                    <a:pt x="438" y="3270"/>
                                  </a:cubicBezTo>
                                  <a:cubicBezTo>
                                    <a:pt x="438" y="3326"/>
                                    <a:pt x="449" y="3626"/>
                                    <a:pt x="611" y="3626"/>
                                  </a:cubicBezTo>
                                  <a:cubicBezTo>
                                    <a:pt x="783" y="3626"/>
                                    <a:pt x="737" y="3370"/>
                                    <a:pt x="772" y="3326"/>
                                  </a:cubicBezTo>
                                  <a:cubicBezTo>
                                    <a:pt x="818" y="3248"/>
                                    <a:pt x="818" y="3237"/>
                                    <a:pt x="818" y="3203"/>
                                  </a:cubicBezTo>
                                  <a:cubicBezTo>
                                    <a:pt x="818" y="3170"/>
                                    <a:pt x="795" y="3092"/>
                                    <a:pt x="795" y="3070"/>
                                  </a:cubicBezTo>
                                  <a:cubicBezTo>
                                    <a:pt x="795" y="3037"/>
                                    <a:pt x="841" y="2692"/>
                                    <a:pt x="841" y="2669"/>
                                  </a:cubicBezTo>
                                  <a:cubicBezTo>
                                    <a:pt x="841" y="2636"/>
                                    <a:pt x="806" y="2447"/>
                                    <a:pt x="806" y="2425"/>
                                  </a:cubicBezTo>
                                  <a:cubicBezTo>
                                    <a:pt x="806" y="2314"/>
                                    <a:pt x="818" y="1935"/>
                                    <a:pt x="887" y="1913"/>
                                  </a:cubicBezTo>
                                  <a:cubicBezTo>
                                    <a:pt x="968" y="1880"/>
                                    <a:pt x="1071" y="1891"/>
                                    <a:pt x="1152" y="1869"/>
                                  </a:cubicBezTo>
                                  <a:cubicBezTo>
                                    <a:pt x="1336" y="1835"/>
                                    <a:pt x="1520" y="1824"/>
                                    <a:pt x="1727" y="1757"/>
                                  </a:cubicBezTo>
                                  <a:cubicBezTo>
                                    <a:pt x="1762" y="1746"/>
                                    <a:pt x="2418" y="1757"/>
                                    <a:pt x="2418" y="1501"/>
                                  </a:cubicBezTo>
                                  <a:cubicBezTo>
                                    <a:pt x="2418" y="1412"/>
                                    <a:pt x="2349" y="1346"/>
                                    <a:pt x="2234" y="1346"/>
                                  </a:cubicBezTo>
                                  <a:close/>
                                  <a:moveTo>
                                    <a:pt x="1923" y="1635"/>
                                  </a:moveTo>
                                  <a:cubicBezTo>
                                    <a:pt x="1866" y="1635"/>
                                    <a:pt x="1808" y="1646"/>
                                    <a:pt x="1750" y="1657"/>
                                  </a:cubicBezTo>
                                  <a:cubicBezTo>
                                    <a:pt x="1704" y="1657"/>
                                    <a:pt x="1647" y="1691"/>
                                    <a:pt x="1589" y="1702"/>
                                  </a:cubicBezTo>
                                  <a:cubicBezTo>
                                    <a:pt x="1532" y="1713"/>
                                    <a:pt x="1451" y="1713"/>
                                    <a:pt x="1405" y="1724"/>
                                  </a:cubicBezTo>
                                  <a:cubicBezTo>
                                    <a:pt x="1209" y="1757"/>
                                    <a:pt x="991" y="1813"/>
                                    <a:pt x="795" y="1824"/>
                                  </a:cubicBezTo>
                                  <a:cubicBezTo>
                                    <a:pt x="795" y="1857"/>
                                    <a:pt x="760" y="1891"/>
                                    <a:pt x="749" y="1946"/>
                                  </a:cubicBezTo>
                                  <a:cubicBezTo>
                                    <a:pt x="714" y="2091"/>
                                    <a:pt x="714" y="2380"/>
                                    <a:pt x="714" y="2402"/>
                                  </a:cubicBezTo>
                                  <a:cubicBezTo>
                                    <a:pt x="714" y="2436"/>
                                    <a:pt x="749" y="2636"/>
                                    <a:pt x="749" y="2658"/>
                                  </a:cubicBezTo>
                                  <a:cubicBezTo>
                                    <a:pt x="749" y="2692"/>
                                    <a:pt x="691" y="3059"/>
                                    <a:pt x="691" y="3081"/>
                                  </a:cubicBezTo>
                                  <a:cubicBezTo>
                                    <a:pt x="691" y="3114"/>
                                    <a:pt x="726" y="3170"/>
                                    <a:pt x="726" y="3203"/>
                                  </a:cubicBezTo>
                                  <a:cubicBezTo>
                                    <a:pt x="726" y="3226"/>
                                    <a:pt x="691" y="3248"/>
                                    <a:pt x="680" y="3281"/>
                                  </a:cubicBezTo>
                                  <a:cubicBezTo>
                                    <a:pt x="657" y="3348"/>
                                    <a:pt x="668" y="3448"/>
                                    <a:pt x="645" y="3526"/>
                                  </a:cubicBezTo>
                                  <a:cubicBezTo>
                                    <a:pt x="645" y="3526"/>
                                    <a:pt x="645" y="3537"/>
                                    <a:pt x="622" y="3537"/>
                                  </a:cubicBezTo>
                                  <a:cubicBezTo>
                                    <a:pt x="542" y="3537"/>
                                    <a:pt x="542" y="3292"/>
                                    <a:pt x="542" y="3281"/>
                                  </a:cubicBezTo>
                                  <a:cubicBezTo>
                                    <a:pt x="599" y="2692"/>
                                    <a:pt x="599" y="2692"/>
                                    <a:pt x="599" y="2692"/>
                                  </a:cubicBezTo>
                                  <a:cubicBezTo>
                                    <a:pt x="565" y="2569"/>
                                    <a:pt x="553" y="2425"/>
                                    <a:pt x="530" y="2302"/>
                                  </a:cubicBezTo>
                                  <a:cubicBezTo>
                                    <a:pt x="530" y="2291"/>
                                    <a:pt x="496" y="2280"/>
                                    <a:pt x="496" y="2258"/>
                                  </a:cubicBezTo>
                                  <a:cubicBezTo>
                                    <a:pt x="484" y="2225"/>
                                    <a:pt x="484" y="2180"/>
                                    <a:pt x="484" y="2136"/>
                                  </a:cubicBezTo>
                                  <a:cubicBezTo>
                                    <a:pt x="461" y="2113"/>
                                    <a:pt x="461" y="2113"/>
                                    <a:pt x="461" y="2113"/>
                                  </a:cubicBezTo>
                                  <a:cubicBezTo>
                                    <a:pt x="392" y="2158"/>
                                    <a:pt x="288" y="2213"/>
                                    <a:pt x="265" y="2213"/>
                                  </a:cubicBezTo>
                                  <a:cubicBezTo>
                                    <a:pt x="231" y="2213"/>
                                    <a:pt x="196" y="2191"/>
                                    <a:pt x="162" y="2169"/>
                                  </a:cubicBezTo>
                                  <a:cubicBezTo>
                                    <a:pt x="300" y="1835"/>
                                    <a:pt x="300" y="1835"/>
                                    <a:pt x="300" y="1835"/>
                                  </a:cubicBezTo>
                                  <a:cubicBezTo>
                                    <a:pt x="254" y="1780"/>
                                    <a:pt x="185" y="1724"/>
                                    <a:pt x="162" y="1668"/>
                                  </a:cubicBezTo>
                                  <a:cubicBezTo>
                                    <a:pt x="127" y="1579"/>
                                    <a:pt x="93" y="1424"/>
                                    <a:pt x="93" y="1401"/>
                                  </a:cubicBezTo>
                                  <a:cubicBezTo>
                                    <a:pt x="93" y="1257"/>
                                    <a:pt x="219" y="1190"/>
                                    <a:pt x="208" y="1023"/>
                                  </a:cubicBezTo>
                                  <a:cubicBezTo>
                                    <a:pt x="208" y="1001"/>
                                    <a:pt x="208" y="967"/>
                                    <a:pt x="208" y="934"/>
                                  </a:cubicBezTo>
                                  <a:cubicBezTo>
                                    <a:pt x="208" y="878"/>
                                    <a:pt x="219" y="812"/>
                                    <a:pt x="219" y="756"/>
                                  </a:cubicBezTo>
                                  <a:cubicBezTo>
                                    <a:pt x="242" y="589"/>
                                    <a:pt x="346" y="422"/>
                                    <a:pt x="346" y="255"/>
                                  </a:cubicBezTo>
                                  <a:cubicBezTo>
                                    <a:pt x="346" y="222"/>
                                    <a:pt x="392" y="211"/>
                                    <a:pt x="392" y="178"/>
                                  </a:cubicBezTo>
                                  <a:cubicBezTo>
                                    <a:pt x="392" y="155"/>
                                    <a:pt x="357" y="122"/>
                                    <a:pt x="346" y="89"/>
                                  </a:cubicBezTo>
                                  <a:cubicBezTo>
                                    <a:pt x="415" y="100"/>
                                    <a:pt x="426" y="233"/>
                                    <a:pt x="426" y="267"/>
                                  </a:cubicBezTo>
                                  <a:cubicBezTo>
                                    <a:pt x="426" y="433"/>
                                    <a:pt x="311" y="567"/>
                                    <a:pt x="334" y="801"/>
                                  </a:cubicBezTo>
                                  <a:cubicBezTo>
                                    <a:pt x="357" y="778"/>
                                    <a:pt x="380" y="767"/>
                                    <a:pt x="415" y="767"/>
                                  </a:cubicBezTo>
                                  <a:cubicBezTo>
                                    <a:pt x="507" y="767"/>
                                    <a:pt x="461" y="801"/>
                                    <a:pt x="588" y="856"/>
                                  </a:cubicBezTo>
                                  <a:cubicBezTo>
                                    <a:pt x="611" y="867"/>
                                    <a:pt x="622" y="890"/>
                                    <a:pt x="622" y="912"/>
                                  </a:cubicBezTo>
                                  <a:cubicBezTo>
                                    <a:pt x="622" y="956"/>
                                    <a:pt x="599" y="934"/>
                                    <a:pt x="576" y="956"/>
                                  </a:cubicBezTo>
                                  <a:cubicBezTo>
                                    <a:pt x="553" y="967"/>
                                    <a:pt x="542" y="1012"/>
                                    <a:pt x="530" y="1023"/>
                                  </a:cubicBezTo>
                                  <a:cubicBezTo>
                                    <a:pt x="461" y="1068"/>
                                    <a:pt x="415" y="1056"/>
                                    <a:pt x="415" y="1112"/>
                                  </a:cubicBezTo>
                                  <a:cubicBezTo>
                                    <a:pt x="415" y="1145"/>
                                    <a:pt x="426" y="1168"/>
                                    <a:pt x="449" y="1168"/>
                                  </a:cubicBezTo>
                                  <a:cubicBezTo>
                                    <a:pt x="864" y="1168"/>
                                    <a:pt x="887" y="867"/>
                                    <a:pt x="1094" y="867"/>
                                  </a:cubicBezTo>
                                  <a:cubicBezTo>
                                    <a:pt x="1232" y="867"/>
                                    <a:pt x="1232" y="867"/>
                                    <a:pt x="1232" y="867"/>
                                  </a:cubicBezTo>
                                  <a:cubicBezTo>
                                    <a:pt x="1163" y="912"/>
                                    <a:pt x="1002" y="1001"/>
                                    <a:pt x="921" y="1079"/>
                                  </a:cubicBezTo>
                                  <a:cubicBezTo>
                                    <a:pt x="852" y="1157"/>
                                    <a:pt x="749" y="1201"/>
                                    <a:pt x="657" y="1257"/>
                                  </a:cubicBezTo>
                                  <a:cubicBezTo>
                                    <a:pt x="622" y="1279"/>
                                    <a:pt x="565" y="1279"/>
                                    <a:pt x="530" y="1301"/>
                                  </a:cubicBezTo>
                                  <a:cubicBezTo>
                                    <a:pt x="484" y="1312"/>
                                    <a:pt x="461" y="1401"/>
                                    <a:pt x="461" y="1435"/>
                                  </a:cubicBezTo>
                                  <a:cubicBezTo>
                                    <a:pt x="461" y="1546"/>
                                    <a:pt x="461" y="1546"/>
                                    <a:pt x="461" y="1546"/>
                                  </a:cubicBezTo>
                                  <a:cubicBezTo>
                                    <a:pt x="1140" y="1613"/>
                                    <a:pt x="1140" y="1613"/>
                                    <a:pt x="1140" y="1613"/>
                                  </a:cubicBezTo>
                                  <a:cubicBezTo>
                                    <a:pt x="1290" y="1602"/>
                                    <a:pt x="1578" y="1546"/>
                                    <a:pt x="1612" y="1546"/>
                                  </a:cubicBezTo>
                                  <a:cubicBezTo>
                                    <a:pt x="1958" y="1546"/>
                                    <a:pt x="1958" y="1546"/>
                                    <a:pt x="1958" y="1546"/>
                                  </a:cubicBezTo>
                                  <a:cubicBezTo>
                                    <a:pt x="2061" y="1490"/>
                                    <a:pt x="2153" y="1435"/>
                                    <a:pt x="2234" y="1435"/>
                                  </a:cubicBezTo>
                                  <a:cubicBezTo>
                                    <a:pt x="2292" y="1435"/>
                                    <a:pt x="2326" y="1468"/>
                                    <a:pt x="2326" y="1501"/>
                                  </a:cubicBezTo>
                                  <a:cubicBezTo>
                                    <a:pt x="2326" y="1590"/>
                                    <a:pt x="2027" y="1635"/>
                                    <a:pt x="1923" y="1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27" name="Group 51"/>
                          <wpg:cNvGrpSpPr>
                            <a:grpSpLocks noChangeAspect="1"/>
                          </wpg:cNvGrpSpPr>
                          <wpg:grpSpPr>
                            <a:xfrm>
                              <a:off x="781" y="9155"/>
                              <a:ext cx="341" cy="405"/>
                              <a:chOff x="18000" y="872942"/>
                              <a:chExt cx="409" cy="484"/>
                            </a:xfrm>
                            <a:grpFill/>
                          </wpg:grpSpPr>
                          <wps:wsp>
                            <wps:cNvPr id="228" name="Freeform 52"/>
                            <wps:cNvSpPr/>
                            <wps:spPr>
                              <a:xfrm>
                                <a:off x="18015" y="873041"/>
                                <a:ext cx="394" cy="385"/>
                              </a:xfrm>
                              <a:custGeom>
                                <a:avLst/>
                                <a:gdLst>
                                  <a:gd name="T0" fmla="*/ 2949 w 3257"/>
                                  <a:gd name="T1" fmla="*/ 228 h 3183"/>
                                  <a:gd name="T2" fmla="*/ 1529 w 3257"/>
                                  <a:gd name="T3" fmla="*/ 1958 h 3183"/>
                                  <a:gd name="T4" fmla="*/ 2949 w 3257"/>
                                  <a:gd name="T5" fmla="*/ 228 h 3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57" h="3183">
                                    <a:moveTo>
                                      <a:pt x="2949" y="228"/>
                                    </a:moveTo>
                                    <a:cubicBezTo>
                                      <a:pt x="2439" y="0"/>
                                      <a:pt x="0" y="3183"/>
                                      <a:pt x="1529" y="1958"/>
                                    </a:cubicBezTo>
                                    <a:cubicBezTo>
                                      <a:pt x="2580" y="1116"/>
                                      <a:pt x="3257" y="365"/>
                                      <a:pt x="2949" y="2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9" name="Freeform 53"/>
                            <wps:cNvSpPr/>
                            <wps:spPr>
                              <a:xfrm>
                                <a:off x="18031" y="872999"/>
                                <a:ext cx="246" cy="385"/>
                              </a:xfrm>
                              <a:custGeom>
                                <a:avLst/>
                                <a:gdLst>
                                  <a:gd name="T0" fmla="*/ 1702 w 2038"/>
                                  <a:gd name="T1" fmla="*/ 55 h 3188"/>
                                  <a:gd name="T2" fmla="*/ 902 w 2038"/>
                                  <a:gd name="T3" fmla="*/ 2146 h 3188"/>
                                  <a:gd name="T4" fmla="*/ 1702 w 2038"/>
                                  <a:gd name="T5" fmla="*/ 55 h 3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38" h="3188">
                                    <a:moveTo>
                                      <a:pt x="1702" y="55"/>
                                    </a:moveTo>
                                    <a:cubicBezTo>
                                      <a:pt x="1146" y="0"/>
                                      <a:pt x="0" y="3188"/>
                                      <a:pt x="902" y="2146"/>
                                    </a:cubicBezTo>
                                    <a:cubicBezTo>
                                      <a:pt x="1784" y="1128"/>
                                      <a:pt x="2038" y="88"/>
                                      <a:pt x="1702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0" name="Freeform 54"/>
                            <wps:cNvSpPr/>
                            <wps:spPr>
                              <a:xfrm>
                                <a:off x="18017" y="872942"/>
                                <a:ext cx="152" cy="477"/>
                              </a:xfrm>
                              <a:custGeom>
                                <a:avLst/>
                                <a:gdLst>
                                  <a:gd name="T0" fmla="*/ 921 w 1255"/>
                                  <a:gd name="T1" fmla="*/ 37 h 3948"/>
                                  <a:gd name="T2" fmla="*/ 575 w 1255"/>
                                  <a:gd name="T3" fmla="*/ 2249 h 3948"/>
                                  <a:gd name="T4" fmla="*/ 921 w 1255"/>
                                  <a:gd name="T5" fmla="*/ 37 h 3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55" h="3948">
                                    <a:moveTo>
                                      <a:pt x="921" y="37"/>
                                    </a:moveTo>
                                    <a:cubicBezTo>
                                      <a:pt x="365" y="100"/>
                                      <a:pt x="0" y="3948"/>
                                      <a:pt x="575" y="2249"/>
                                    </a:cubicBezTo>
                                    <a:cubicBezTo>
                                      <a:pt x="1006" y="973"/>
                                      <a:pt x="1255" y="0"/>
                                      <a:pt x="921" y="3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1" name="Freeform 55"/>
                            <wps:cNvSpPr/>
                            <wps:spPr>
                              <a:xfrm>
                                <a:off x="18000" y="873262"/>
                                <a:ext cx="152" cy="138"/>
                              </a:xfrm>
                              <a:custGeom>
                                <a:avLst/>
                                <a:gdLst>
                                  <a:gd name="T0" fmla="*/ 1136 w 1253"/>
                                  <a:gd name="T1" fmla="*/ 720 h 1149"/>
                                  <a:gd name="T2" fmla="*/ 578 w 1253"/>
                                  <a:gd name="T3" fmla="*/ 1127 h 1149"/>
                                  <a:gd name="T4" fmla="*/ 52 w 1253"/>
                                  <a:gd name="T5" fmla="*/ 532 h 1149"/>
                                  <a:gd name="T6" fmla="*/ 593 w 1253"/>
                                  <a:gd name="T7" fmla="*/ 123 h 1149"/>
                                  <a:gd name="T8" fmla="*/ 1136 w 1253"/>
                                  <a:gd name="T9" fmla="*/ 720 h 1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53" h="1149">
                                    <a:moveTo>
                                      <a:pt x="1136" y="720"/>
                                    </a:moveTo>
                                    <a:cubicBezTo>
                                      <a:pt x="1038" y="1007"/>
                                      <a:pt x="945" y="1149"/>
                                      <a:pt x="578" y="1127"/>
                                    </a:cubicBezTo>
                                    <a:cubicBezTo>
                                      <a:pt x="275" y="1109"/>
                                      <a:pt x="0" y="831"/>
                                      <a:pt x="52" y="532"/>
                                    </a:cubicBezTo>
                                    <a:cubicBezTo>
                                      <a:pt x="104" y="233"/>
                                      <a:pt x="206" y="0"/>
                                      <a:pt x="593" y="123"/>
                                    </a:cubicBezTo>
                                    <a:cubicBezTo>
                                      <a:pt x="883" y="215"/>
                                      <a:pt x="1253" y="372"/>
                                      <a:pt x="1136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34" name="Freeform 152"/>
                          <wps:cNvSpPr>
                            <a:spLocks noChangeAspect="1" noEditPoints="1"/>
                          </wps:cNvSpPr>
                          <wps:spPr>
                            <a:xfrm>
                              <a:off x="7905" y="9192"/>
                              <a:ext cx="426" cy="331"/>
                            </a:xfrm>
                            <a:custGeom>
                              <a:avLst/>
                              <a:gdLst>
                                <a:gd name="T0" fmla="*/ 3377 w 3576"/>
                                <a:gd name="T1" fmla="*/ 398 h 2782"/>
                                <a:gd name="T2" fmla="*/ 2583 w 3576"/>
                                <a:gd name="T3" fmla="*/ 398 h 2782"/>
                                <a:gd name="T4" fmla="*/ 2185 w 3576"/>
                                <a:gd name="T5" fmla="*/ 0 h 2782"/>
                                <a:gd name="T6" fmla="*/ 1391 w 3576"/>
                                <a:gd name="T7" fmla="*/ 0 h 2782"/>
                                <a:gd name="T8" fmla="*/ 993 w 3576"/>
                                <a:gd name="T9" fmla="*/ 398 h 2782"/>
                                <a:gd name="T10" fmla="*/ 199 w 3576"/>
                                <a:gd name="T11" fmla="*/ 398 h 2782"/>
                                <a:gd name="T12" fmla="*/ 0 w 3576"/>
                                <a:gd name="T13" fmla="*/ 596 h 2782"/>
                                <a:gd name="T14" fmla="*/ 0 w 3576"/>
                                <a:gd name="T15" fmla="*/ 2583 h 2782"/>
                                <a:gd name="T16" fmla="*/ 199 w 3576"/>
                                <a:gd name="T17" fmla="*/ 2782 h 2782"/>
                                <a:gd name="T18" fmla="*/ 3377 w 3576"/>
                                <a:gd name="T19" fmla="*/ 2782 h 2782"/>
                                <a:gd name="T20" fmla="*/ 3576 w 3576"/>
                                <a:gd name="T21" fmla="*/ 2583 h 2782"/>
                                <a:gd name="T22" fmla="*/ 3576 w 3576"/>
                                <a:gd name="T23" fmla="*/ 596 h 2782"/>
                                <a:gd name="T24" fmla="*/ 3377 w 3576"/>
                                <a:gd name="T25" fmla="*/ 398 h 2782"/>
                                <a:gd name="T26" fmla="*/ 1788 w 3576"/>
                                <a:gd name="T27" fmla="*/ 2384 h 2782"/>
                                <a:gd name="T28" fmla="*/ 993 w 3576"/>
                                <a:gd name="T29" fmla="*/ 1590 h 2782"/>
                                <a:gd name="T30" fmla="*/ 1788 w 3576"/>
                                <a:gd name="T31" fmla="*/ 795 h 2782"/>
                                <a:gd name="T32" fmla="*/ 2583 w 3576"/>
                                <a:gd name="T33" fmla="*/ 1590 h 2782"/>
                                <a:gd name="T34" fmla="*/ 1788 w 3576"/>
                                <a:gd name="T35" fmla="*/ 2384 h 2782"/>
                                <a:gd name="T36" fmla="*/ 1192 w 3576"/>
                                <a:gd name="T37" fmla="*/ 1590 h 2782"/>
                                <a:gd name="T38" fmla="*/ 1237 w 3576"/>
                                <a:gd name="T39" fmla="*/ 1362 h 2782"/>
                                <a:gd name="T40" fmla="*/ 1367 w 3576"/>
                                <a:gd name="T41" fmla="*/ 1168 h 2782"/>
                                <a:gd name="T42" fmla="*/ 1560 w 3576"/>
                                <a:gd name="T43" fmla="*/ 1039 h 2782"/>
                                <a:gd name="T44" fmla="*/ 1788 w 3576"/>
                                <a:gd name="T45" fmla="*/ 994 h 2782"/>
                                <a:gd name="T46" fmla="*/ 2016 w 3576"/>
                                <a:gd name="T47" fmla="*/ 1039 h 2782"/>
                                <a:gd name="T48" fmla="*/ 2209 w 3576"/>
                                <a:gd name="T49" fmla="*/ 1168 h 2782"/>
                                <a:gd name="T50" fmla="*/ 2339 w 3576"/>
                                <a:gd name="T51" fmla="*/ 1362 h 2782"/>
                                <a:gd name="T52" fmla="*/ 2384 w 3576"/>
                                <a:gd name="T53" fmla="*/ 1590 h 2782"/>
                                <a:gd name="T54" fmla="*/ 2339 w 3576"/>
                                <a:gd name="T55" fmla="*/ 1818 h 2782"/>
                                <a:gd name="T56" fmla="*/ 2209 w 3576"/>
                                <a:gd name="T57" fmla="*/ 2011 h 2782"/>
                                <a:gd name="T58" fmla="*/ 2016 w 3576"/>
                                <a:gd name="T59" fmla="*/ 2140 h 2782"/>
                                <a:gd name="T60" fmla="*/ 1788 w 3576"/>
                                <a:gd name="T61" fmla="*/ 2186 h 2782"/>
                                <a:gd name="T62" fmla="*/ 1560 w 3576"/>
                                <a:gd name="T63" fmla="*/ 2140 h 2782"/>
                                <a:gd name="T64" fmla="*/ 1367 w 3576"/>
                                <a:gd name="T65" fmla="*/ 2011 h 2782"/>
                                <a:gd name="T66" fmla="*/ 1237 w 3576"/>
                                <a:gd name="T67" fmla="*/ 1818 h 2782"/>
                                <a:gd name="T68" fmla="*/ 1192 w 3576"/>
                                <a:gd name="T69" fmla="*/ 1590 h 2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76" h="2782">
                                  <a:moveTo>
                                    <a:pt x="3377" y="398"/>
                                  </a:moveTo>
                                  <a:cubicBezTo>
                                    <a:pt x="2583" y="398"/>
                                    <a:pt x="2583" y="398"/>
                                    <a:pt x="2583" y="398"/>
                                  </a:cubicBezTo>
                                  <a:cubicBezTo>
                                    <a:pt x="2583" y="398"/>
                                    <a:pt x="2428" y="0"/>
                                    <a:pt x="2185" y="0"/>
                                  </a:cubicBezTo>
                                  <a:cubicBezTo>
                                    <a:pt x="1391" y="0"/>
                                    <a:pt x="1391" y="0"/>
                                    <a:pt x="1391" y="0"/>
                                  </a:cubicBezTo>
                                  <a:cubicBezTo>
                                    <a:pt x="1148" y="0"/>
                                    <a:pt x="993" y="398"/>
                                    <a:pt x="993" y="398"/>
                                  </a:cubicBezTo>
                                  <a:cubicBezTo>
                                    <a:pt x="199" y="398"/>
                                    <a:pt x="199" y="398"/>
                                    <a:pt x="199" y="398"/>
                                  </a:cubicBezTo>
                                  <a:cubicBezTo>
                                    <a:pt x="61" y="398"/>
                                    <a:pt x="0" y="458"/>
                                    <a:pt x="0" y="596"/>
                                  </a:cubicBezTo>
                                  <a:cubicBezTo>
                                    <a:pt x="0" y="2583"/>
                                    <a:pt x="0" y="2583"/>
                                    <a:pt x="0" y="2583"/>
                                  </a:cubicBezTo>
                                  <a:cubicBezTo>
                                    <a:pt x="0" y="2722"/>
                                    <a:pt x="61" y="2782"/>
                                    <a:pt x="199" y="2782"/>
                                  </a:cubicBezTo>
                                  <a:cubicBezTo>
                                    <a:pt x="3377" y="2782"/>
                                    <a:pt x="3377" y="2782"/>
                                    <a:pt x="3377" y="2782"/>
                                  </a:cubicBezTo>
                                  <a:cubicBezTo>
                                    <a:pt x="3515" y="2782"/>
                                    <a:pt x="3576" y="2722"/>
                                    <a:pt x="3576" y="2583"/>
                                  </a:cubicBezTo>
                                  <a:cubicBezTo>
                                    <a:pt x="3576" y="596"/>
                                    <a:pt x="3576" y="596"/>
                                    <a:pt x="3576" y="596"/>
                                  </a:cubicBezTo>
                                  <a:cubicBezTo>
                                    <a:pt x="3576" y="458"/>
                                    <a:pt x="3515" y="398"/>
                                    <a:pt x="3377" y="398"/>
                                  </a:cubicBezTo>
                                  <a:close/>
                                  <a:moveTo>
                                    <a:pt x="1788" y="2384"/>
                                  </a:moveTo>
                                  <a:cubicBezTo>
                                    <a:pt x="1349" y="2384"/>
                                    <a:pt x="993" y="2029"/>
                                    <a:pt x="993" y="1590"/>
                                  </a:cubicBezTo>
                                  <a:cubicBezTo>
                                    <a:pt x="993" y="1151"/>
                                    <a:pt x="1349" y="795"/>
                                    <a:pt x="1788" y="795"/>
                                  </a:cubicBezTo>
                                  <a:cubicBezTo>
                                    <a:pt x="2227" y="795"/>
                                    <a:pt x="2583" y="1151"/>
                                    <a:pt x="2583" y="1590"/>
                                  </a:cubicBezTo>
                                  <a:cubicBezTo>
                                    <a:pt x="2583" y="2029"/>
                                    <a:pt x="2227" y="2384"/>
                                    <a:pt x="1788" y="2384"/>
                                  </a:cubicBezTo>
                                  <a:close/>
                                  <a:moveTo>
                                    <a:pt x="1192" y="1590"/>
                                  </a:moveTo>
                                  <a:cubicBezTo>
                                    <a:pt x="1192" y="1512"/>
                                    <a:pt x="1208" y="1434"/>
                                    <a:pt x="1237" y="1362"/>
                                  </a:cubicBezTo>
                                  <a:cubicBezTo>
                                    <a:pt x="1267" y="1289"/>
                                    <a:pt x="1311" y="1223"/>
                                    <a:pt x="1367" y="1168"/>
                                  </a:cubicBezTo>
                                  <a:cubicBezTo>
                                    <a:pt x="1422" y="1113"/>
                                    <a:pt x="1488" y="1069"/>
                                    <a:pt x="1560" y="1039"/>
                                  </a:cubicBezTo>
                                  <a:cubicBezTo>
                                    <a:pt x="1632" y="1009"/>
                                    <a:pt x="1710" y="994"/>
                                    <a:pt x="1788" y="994"/>
                                  </a:cubicBezTo>
                                  <a:cubicBezTo>
                                    <a:pt x="1866" y="994"/>
                                    <a:pt x="1944" y="1009"/>
                                    <a:pt x="2016" y="1039"/>
                                  </a:cubicBezTo>
                                  <a:cubicBezTo>
                                    <a:pt x="2088" y="1069"/>
                                    <a:pt x="2154" y="1113"/>
                                    <a:pt x="2209" y="1168"/>
                                  </a:cubicBezTo>
                                  <a:cubicBezTo>
                                    <a:pt x="2265" y="1223"/>
                                    <a:pt x="2309" y="1289"/>
                                    <a:pt x="2339" y="1362"/>
                                  </a:cubicBezTo>
                                  <a:cubicBezTo>
                                    <a:pt x="2368" y="1434"/>
                                    <a:pt x="2384" y="1512"/>
                                    <a:pt x="2384" y="1590"/>
                                  </a:cubicBezTo>
                                  <a:cubicBezTo>
                                    <a:pt x="2384" y="1668"/>
                                    <a:pt x="2368" y="1746"/>
                                    <a:pt x="2339" y="1818"/>
                                  </a:cubicBezTo>
                                  <a:cubicBezTo>
                                    <a:pt x="2309" y="1890"/>
                                    <a:pt x="2265" y="1956"/>
                                    <a:pt x="2209" y="2011"/>
                                  </a:cubicBezTo>
                                  <a:cubicBezTo>
                                    <a:pt x="2154" y="2066"/>
                                    <a:pt x="2088" y="2110"/>
                                    <a:pt x="2016" y="2140"/>
                                  </a:cubicBezTo>
                                  <a:cubicBezTo>
                                    <a:pt x="1944" y="2170"/>
                                    <a:pt x="1866" y="2186"/>
                                    <a:pt x="1788" y="2186"/>
                                  </a:cubicBezTo>
                                  <a:cubicBezTo>
                                    <a:pt x="1710" y="2186"/>
                                    <a:pt x="1632" y="2170"/>
                                    <a:pt x="1560" y="2140"/>
                                  </a:cubicBezTo>
                                  <a:cubicBezTo>
                                    <a:pt x="1488" y="2110"/>
                                    <a:pt x="1422" y="2066"/>
                                    <a:pt x="1367" y="2011"/>
                                  </a:cubicBezTo>
                                  <a:cubicBezTo>
                                    <a:pt x="1311" y="1956"/>
                                    <a:pt x="1267" y="1890"/>
                                    <a:pt x="1237" y="1818"/>
                                  </a:cubicBezTo>
                                  <a:cubicBezTo>
                                    <a:pt x="1208" y="1746"/>
                                    <a:pt x="1192" y="1668"/>
                                    <a:pt x="1192" y="1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37" name="Group 175"/>
                          <wpg:cNvGrpSpPr>
                            <a:grpSpLocks noChangeAspect="1"/>
                          </wpg:cNvGrpSpPr>
                          <wpg:grpSpPr>
                            <a:xfrm>
                              <a:off x="5532" y="9173"/>
                              <a:ext cx="358" cy="369"/>
                              <a:chOff x="3580189" y="890933"/>
                              <a:chExt cx="295" cy="304"/>
                            </a:xfrm>
                            <a:grpFill/>
                          </wpg:grpSpPr>
                          <wps:wsp>
                            <wps:cNvPr id="238" name="Freeform 176"/>
                            <wps:cNvSpPr>
                              <a:spLocks noEditPoints="1"/>
                            </wps:cNvSpPr>
                            <wps:spPr>
                              <a:xfrm>
                                <a:off x="3580189" y="890942"/>
                                <a:ext cx="295" cy="295"/>
                              </a:xfrm>
                              <a:custGeom>
                                <a:avLst/>
                                <a:gdLst>
                                  <a:gd name="T0" fmla="*/ 1791 w 3582"/>
                                  <a:gd name="T1" fmla="*/ 3582 h 3582"/>
                                  <a:gd name="T2" fmla="*/ 1094 w 3582"/>
                                  <a:gd name="T3" fmla="*/ 3441 h 3582"/>
                                  <a:gd name="T4" fmla="*/ 525 w 3582"/>
                                  <a:gd name="T5" fmla="*/ 3057 h 3582"/>
                                  <a:gd name="T6" fmla="*/ 141 w 3582"/>
                                  <a:gd name="T7" fmla="*/ 2488 h 3582"/>
                                  <a:gd name="T8" fmla="*/ 0 w 3582"/>
                                  <a:gd name="T9" fmla="*/ 1791 h 3582"/>
                                  <a:gd name="T10" fmla="*/ 141 w 3582"/>
                                  <a:gd name="T11" fmla="*/ 1093 h 3582"/>
                                  <a:gd name="T12" fmla="*/ 525 w 3582"/>
                                  <a:gd name="T13" fmla="*/ 524 h 3582"/>
                                  <a:gd name="T14" fmla="*/ 1094 w 3582"/>
                                  <a:gd name="T15" fmla="*/ 140 h 3582"/>
                                  <a:gd name="T16" fmla="*/ 1791 w 3582"/>
                                  <a:gd name="T17" fmla="*/ 0 h 3582"/>
                                  <a:gd name="T18" fmla="*/ 2488 w 3582"/>
                                  <a:gd name="T19" fmla="*/ 140 h 3582"/>
                                  <a:gd name="T20" fmla="*/ 3057 w 3582"/>
                                  <a:gd name="T21" fmla="*/ 524 h 3582"/>
                                  <a:gd name="T22" fmla="*/ 3441 w 3582"/>
                                  <a:gd name="T23" fmla="*/ 1093 h 3582"/>
                                  <a:gd name="T24" fmla="*/ 3582 w 3582"/>
                                  <a:gd name="T25" fmla="*/ 1791 h 3582"/>
                                  <a:gd name="T26" fmla="*/ 3441 w 3582"/>
                                  <a:gd name="T27" fmla="*/ 2488 h 3582"/>
                                  <a:gd name="T28" fmla="*/ 3057 w 3582"/>
                                  <a:gd name="T29" fmla="*/ 3057 h 3582"/>
                                  <a:gd name="T30" fmla="*/ 2488 w 3582"/>
                                  <a:gd name="T31" fmla="*/ 3441 h 3582"/>
                                  <a:gd name="T32" fmla="*/ 1791 w 3582"/>
                                  <a:gd name="T33" fmla="*/ 3582 h 3582"/>
                                  <a:gd name="T34" fmla="*/ 1791 w 3582"/>
                                  <a:gd name="T35" fmla="*/ 253 h 3582"/>
                                  <a:gd name="T36" fmla="*/ 254 w 3582"/>
                                  <a:gd name="T37" fmla="*/ 1791 h 3582"/>
                                  <a:gd name="T38" fmla="*/ 1791 w 3582"/>
                                  <a:gd name="T39" fmla="*/ 3328 h 3582"/>
                                  <a:gd name="T40" fmla="*/ 3328 w 3582"/>
                                  <a:gd name="T41" fmla="*/ 1791 h 3582"/>
                                  <a:gd name="T42" fmla="*/ 1791 w 3582"/>
                                  <a:gd name="T43" fmla="*/ 253 h 35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582" h="3582">
                                    <a:moveTo>
                                      <a:pt x="1791" y="3582"/>
                                    </a:moveTo>
                                    <a:cubicBezTo>
                                      <a:pt x="1549" y="3582"/>
                                      <a:pt x="1315" y="3534"/>
                                      <a:pt x="1094" y="3441"/>
                                    </a:cubicBezTo>
                                    <a:cubicBezTo>
                                      <a:pt x="881" y="3351"/>
                                      <a:pt x="689" y="3221"/>
                                      <a:pt x="525" y="3057"/>
                                    </a:cubicBezTo>
                                    <a:cubicBezTo>
                                      <a:pt x="360" y="2893"/>
                                      <a:pt x="231" y="2701"/>
                                      <a:pt x="141" y="2488"/>
                                    </a:cubicBezTo>
                                    <a:cubicBezTo>
                                      <a:pt x="48" y="2267"/>
                                      <a:pt x="0" y="2032"/>
                                      <a:pt x="0" y="1791"/>
                                    </a:cubicBezTo>
                                    <a:cubicBezTo>
                                      <a:pt x="0" y="1549"/>
                                      <a:pt x="48" y="1314"/>
                                      <a:pt x="141" y="1093"/>
                                    </a:cubicBezTo>
                                    <a:cubicBezTo>
                                      <a:pt x="231" y="880"/>
                                      <a:pt x="360" y="689"/>
                                      <a:pt x="525" y="524"/>
                                    </a:cubicBezTo>
                                    <a:cubicBezTo>
                                      <a:pt x="689" y="360"/>
                                      <a:pt x="881" y="231"/>
                                      <a:pt x="1094" y="140"/>
                                    </a:cubicBezTo>
                                    <a:cubicBezTo>
                                      <a:pt x="1315" y="47"/>
                                      <a:pt x="1549" y="0"/>
                                      <a:pt x="1791" y="0"/>
                                    </a:cubicBezTo>
                                    <a:cubicBezTo>
                                      <a:pt x="2033" y="0"/>
                                      <a:pt x="2267" y="47"/>
                                      <a:pt x="2488" y="140"/>
                                    </a:cubicBezTo>
                                    <a:cubicBezTo>
                                      <a:pt x="2702" y="231"/>
                                      <a:pt x="2893" y="360"/>
                                      <a:pt x="3057" y="524"/>
                                    </a:cubicBezTo>
                                    <a:cubicBezTo>
                                      <a:pt x="3222" y="689"/>
                                      <a:pt x="3351" y="880"/>
                                      <a:pt x="3441" y="1093"/>
                                    </a:cubicBezTo>
                                    <a:cubicBezTo>
                                      <a:pt x="3535" y="1314"/>
                                      <a:pt x="3582" y="1549"/>
                                      <a:pt x="3582" y="1791"/>
                                    </a:cubicBezTo>
                                    <a:cubicBezTo>
                                      <a:pt x="3582" y="2032"/>
                                      <a:pt x="3535" y="2267"/>
                                      <a:pt x="3441" y="2488"/>
                                    </a:cubicBezTo>
                                    <a:cubicBezTo>
                                      <a:pt x="3351" y="2701"/>
                                      <a:pt x="3222" y="2893"/>
                                      <a:pt x="3057" y="3057"/>
                                    </a:cubicBezTo>
                                    <a:cubicBezTo>
                                      <a:pt x="2893" y="3221"/>
                                      <a:pt x="2702" y="3351"/>
                                      <a:pt x="2488" y="3441"/>
                                    </a:cubicBezTo>
                                    <a:cubicBezTo>
                                      <a:pt x="2267" y="3534"/>
                                      <a:pt x="2033" y="3582"/>
                                      <a:pt x="1791" y="3582"/>
                                    </a:cubicBezTo>
                                    <a:close/>
                                    <a:moveTo>
                                      <a:pt x="1791" y="253"/>
                                    </a:moveTo>
                                    <a:cubicBezTo>
                                      <a:pt x="943" y="253"/>
                                      <a:pt x="254" y="943"/>
                                      <a:pt x="254" y="1791"/>
                                    </a:cubicBezTo>
                                    <a:cubicBezTo>
                                      <a:pt x="254" y="2638"/>
                                      <a:pt x="943" y="3328"/>
                                      <a:pt x="1791" y="3328"/>
                                    </a:cubicBezTo>
                                    <a:cubicBezTo>
                                      <a:pt x="2639" y="3328"/>
                                      <a:pt x="3328" y="2638"/>
                                      <a:pt x="3328" y="1791"/>
                                    </a:cubicBezTo>
                                    <a:cubicBezTo>
                                      <a:pt x="3328" y="943"/>
                                      <a:pt x="2639" y="253"/>
                                      <a:pt x="1791" y="25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9" name="Freeform 177"/>
                            <wps:cNvSpPr/>
                            <wps:spPr>
                              <a:xfrm>
                                <a:off x="3580250" y="891033"/>
                                <a:ext cx="73" cy="73"/>
                              </a:xfrm>
                              <a:custGeom>
                                <a:avLst/>
                                <a:gdLst>
                                  <a:gd name="T0" fmla="*/ 23 w 73"/>
                                  <a:gd name="T1" fmla="*/ 73 h 73"/>
                                  <a:gd name="T2" fmla="*/ 0 w 73"/>
                                  <a:gd name="T3" fmla="*/ 48 h 73"/>
                                  <a:gd name="T4" fmla="*/ 25 w 73"/>
                                  <a:gd name="T5" fmla="*/ 0 h 73"/>
                                  <a:gd name="T6" fmla="*/ 73 w 73"/>
                                  <a:gd name="T7" fmla="*/ 11 h 73"/>
                                  <a:gd name="T8" fmla="*/ 68 w 73"/>
                                  <a:gd name="T9" fmla="*/ 48 h 73"/>
                                  <a:gd name="T10" fmla="*/ 23 w 73"/>
                                  <a:gd name="T11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" h="73">
                                    <a:moveTo>
                                      <a:pt x="23" y="73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23" y="7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0" name="Freeform 178"/>
                            <wps:cNvSpPr>
                              <a:spLocks noEditPoints="1"/>
                            </wps:cNvSpPr>
                            <wps:spPr>
                              <a:xfrm>
                                <a:off x="3580244" y="891027"/>
                                <a:ext cx="84" cy="86"/>
                              </a:xfrm>
                              <a:custGeom>
                                <a:avLst/>
                                <a:gdLst>
                                  <a:gd name="T0" fmla="*/ 28 w 84"/>
                                  <a:gd name="T1" fmla="*/ 86 h 86"/>
                                  <a:gd name="T2" fmla="*/ 0 w 84"/>
                                  <a:gd name="T3" fmla="*/ 55 h 86"/>
                                  <a:gd name="T4" fmla="*/ 29 w 84"/>
                                  <a:gd name="T5" fmla="*/ 0 h 86"/>
                                  <a:gd name="T6" fmla="*/ 84 w 84"/>
                                  <a:gd name="T7" fmla="*/ 13 h 86"/>
                                  <a:gd name="T8" fmla="*/ 79 w 84"/>
                                  <a:gd name="T9" fmla="*/ 57 h 86"/>
                                  <a:gd name="T10" fmla="*/ 28 w 84"/>
                                  <a:gd name="T11" fmla="*/ 86 h 86"/>
                                  <a:gd name="T12" fmla="*/ 12 w 84"/>
                                  <a:gd name="T13" fmla="*/ 53 h 86"/>
                                  <a:gd name="T14" fmla="*/ 30 w 84"/>
                                  <a:gd name="T15" fmla="*/ 73 h 86"/>
                                  <a:gd name="T16" fmla="*/ 70 w 84"/>
                                  <a:gd name="T17" fmla="*/ 51 h 86"/>
                                  <a:gd name="T18" fmla="*/ 73 w 84"/>
                                  <a:gd name="T19" fmla="*/ 21 h 86"/>
                                  <a:gd name="T20" fmla="*/ 34 w 84"/>
                                  <a:gd name="T21" fmla="*/ 12 h 86"/>
                                  <a:gd name="T22" fmla="*/ 12 w 84"/>
                                  <a:gd name="T23" fmla="*/ 53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4" h="86">
                                    <a:moveTo>
                                      <a:pt x="28" y="86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79" y="57"/>
                                    </a:lnTo>
                                    <a:lnTo>
                                      <a:pt x="28" y="86"/>
                                    </a:lnTo>
                                    <a:close/>
                                    <a:moveTo>
                                      <a:pt x="12" y="53"/>
                                    </a:moveTo>
                                    <a:lnTo>
                                      <a:pt x="30" y="73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12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1" name="Freeform 179"/>
                            <wps:cNvSpPr/>
                            <wps:spPr>
                              <a:xfrm>
                                <a:off x="3580358" y="891103"/>
                                <a:ext cx="70" cy="70"/>
                              </a:xfrm>
                              <a:custGeom>
                                <a:avLst/>
                                <a:gdLst>
                                  <a:gd name="T0" fmla="*/ 36 w 70"/>
                                  <a:gd name="T1" fmla="*/ 70 h 70"/>
                                  <a:gd name="T2" fmla="*/ 4 w 70"/>
                                  <a:gd name="T3" fmla="*/ 61 h 70"/>
                                  <a:gd name="T4" fmla="*/ 0 w 70"/>
                                  <a:gd name="T5" fmla="*/ 18 h 70"/>
                                  <a:gd name="T6" fmla="*/ 45 w 70"/>
                                  <a:gd name="T7" fmla="*/ 0 h 70"/>
                                  <a:gd name="T8" fmla="*/ 70 w 70"/>
                                  <a:gd name="T9" fmla="*/ 33 h 70"/>
                                  <a:gd name="T10" fmla="*/ 36 w 70"/>
                                  <a:gd name="T11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36" y="70"/>
                                    </a:moveTo>
                                    <a:lnTo>
                                      <a:pt x="4" y="61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36" y="7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2" name="Freeform 180"/>
                            <wps:cNvSpPr>
                              <a:spLocks noEditPoints="1"/>
                            </wps:cNvSpPr>
                            <wps:spPr>
                              <a:xfrm>
                                <a:off x="3580353" y="891097"/>
                                <a:ext cx="82" cy="82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82 h 82"/>
                                  <a:gd name="T2" fmla="*/ 4 w 82"/>
                                  <a:gd name="T3" fmla="*/ 71 h 82"/>
                                  <a:gd name="T4" fmla="*/ 0 w 82"/>
                                  <a:gd name="T5" fmla="*/ 21 h 82"/>
                                  <a:gd name="T6" fmla="*/ 51 w 82"/>
                                  <a:gd name="T7" fmla="*/ 0 h 82"/>
                                  <a:gd name="T8" fmla="*/ 82 w 82"/>
                                  <a:gd name="T9" fmla="*/ 39 h 82"/>
                                  <a:gd name="T10" fmla="*/ 43 w 82"/>
                                  <a:gd name="T11" fmla="*/ 82 h 82"/>
                                  <a:gd name="T12" fmla="*/ 13 w 82"/>
                                  <a:gd name="T13" fmla="*/ 63 h 82"/>
                                  <a:gd name="T14" fmla="*/ 40 w 82"/>
                                  <a:gd name="T15" fmla="*/ 70 h 82"/>
                                  <a:gd name="T16" fmla="*/ 69 w 82"/>
                                  <a:gd name="T17" fmla="*/ 39 h 82"/>
                                  <a:gd name="T18" fmla="*/ 48 w 82"/>
                                  <a:gd name="T19" fmla="*/ 12 h 82"/>
                                  <a:gd name="T20" fmla="*/ 11 w 82"/>
                                  <a:gd name="T21" fmla="*/ 27 h 82"/>
                                  <a:gd name="T22" fmla="*/ 13 w 82"/>
                                  <a:gd name="T23" fmla="*/ 63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2" h="82">
                                    <a:moveTo>
                                      <a:pt x="43" y="82"/>
                                    </a:moveTo>
                                    <a:lnTo>
                                      <a:pt x="4" y="7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43" y="82"/>
                                    </a:lnTo>
                                    <a:close/>
                                    <a:moveTo>
                                      <a:pt x="13" y="63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3" name="Freeform 181"/>
                            <wps:cNvSpPr/>
                            <wps:spPr>
                              <a:xfrm>
                                <a:off x="3580382" y="890966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0"/>
                                  <a:gd name="T2" fmla="*/ 36 w 68"/>
                                  <a:gd name="T3" fmla="*/ 60 h 60"/>
                                  <a:gd name="T4" fmla="*/ 0 w 68"/>
                                  <a:gd name="T5" fmla="*/ 38 h 60"/>
                                  <a:gd name="T6" fmla="*/ 6 w 68"/>
                                  <a:gd name="T7" fmla="*/ 0 h 60"/>
                                  <a:gd name="T8" fmla="*/ 68 w 68"/>
                                  <a:gd name="T9" fmla="*/ 46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" h="60">
                                    <a:moveTo>
                                      <a:pt x="68" y="46"/>
                                    </a:moveTo>
                                    <a:lnTo>
                                      <a:pt x="36" y="6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4" name="Freeform 182"/>
                            <wps:cNvSpPr/>
                            <wps:spPr>
                              <a:xfrm>
                                <a:off x="3580376" y="890933"/>
                                <a:ext cx="76" cy="67"/>
                              </a:xfrm>
                              <a:custGeom>
                                <a:avLst/>
                                <a:gdLst>
                                  <a:gd name="T0" fmla="*/ 42 w 76"/>
                                  <a:gd name="T1" fmla="*/ 67 h 67"/>
                                  <a:gd name="T2" fmla="*/ 0 w 76"/>
                                  <a:gd name="T3" fmla="*/ 42 h 67"/>
                                  <a:gd name="T4" fmla="*/ 7 w 76"/>
                                  <a:gd name="T5" fmla="*/ 0 h 67"/>
                                  <a:gd name="T6" fmla="*/ 17 w 76"/>
                                  <a:gd name="T7" fmla="*/ 2 h 67"/>
                                  <a:gd name="T8" fmla="*/ 11 w 76"/>
                                  <a:gd name="T9" fmla="*/ 37 h 67"/>
                                  <a:gd name="T10" fmla="*/ 42 w 76"/>
                                  <a:gd name="T11" fmla="*/ 55 h 67"/>
                                  <a:gd name="T12" fmla="*/ 72 w 76"/>
                                  <a:gd name="T13" fmla="*/ 42 h 67"/>
                                  <a:gd name="T14" fmla="*/ 76 w 76"/>
                                  <a:gd name="T15" fmla="*/ 51 h 67"/>
                                  <a:gd name="T16" fmla="*/ 42 w 76"/>
                                  <a:gd name="T17" fmla="*/ 67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6" h="67">
                                    <a:moveTo>
                                      <a:pt x="42" y="67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42" y="6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5" name="Freeform 183"/>
                            <wps:cNvSpPr/>
                            <wps:spPr>
                              <a:xfrm>
                                <a:off x="3580237" y="891167"/>
                                <a:ext cx="60" cy="5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16 h 51"/>
                                  <a:gd name="T2" fmla="*/ 21 w 60"/>
                                  <a:gd name="T3" fmla="*/ 0 h 51"/>
                                  <a:gd name="T4" fmla="*/ 60 w 60"/>
                                  <a:gd name="T5" fmla="*/ 24 h 51"/>
                                  <a:gd name="T6" fmla="*/ 57 w 60"/>
                                  <a:gd name="T7" fmla="*/ 51 h 51"/>
                                  <a:gd name="T8" fmla="*/ 0 w 60"/>
                                  <a:gd name="T9" fmla="*/ 16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0" y="16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6" name="Freeform 184"/>
                            <wps:cNvSpPr/>
                            <wps:spPr>
                              <a:xfrm>
                                <a:off x="3580234" y="891161"/>
                                <a:ext cx="68" cy="58"/>
                              </a:xfrm>
                              <a:custGeom>
                                <a:avLst/>
                                <a:gdLst>
                                  <a:gd name="T0" fmla="*/ 65 w 68"/>
                                  <a:gd name="T1" fmla="*/ 58 h 58"/>
                                  <a:gd name="T2" fmla="*/ 55 w 68"/>
                                  <a:gd name="T3" fmla="*/ 57 h 58"/>
                                  <a:gd name="T4" fmla="*/ 58 w 68"/>
                                  <a:gd name="T5" fmla="*/ 33 h 58"/>
                                  <a:gd name="T6" fmla="*/ 24 w 68"/>
                                  <a:gd name="T7" fmla="*/ 12 h 58"/>
                                  <a:gd name="T8" fmla="*/ 6 w 68"/>
                                  <a:gd name="T9" fmla="*/ 26 h 58"/>
                                  <a:gd name="T10" fmla="*/ 0 w 68"/>
                                  <a:gd name="T11" fmla="*/ 18 h 58"/>
                                  <a:gd name="T12" fmla="*/ 24 w 68"/>
                                  <a:gd name="T13" fmla="*/ 0 h 58"/>
                                  <a:gd name="T14" fmla="*/ 68 w 68"/>
                                  <a:gd name="T15" fmla="*/ 28 h 58"/>
                                  <a:gd name="T16" fmla="*/ 65 w 68"/>
                                  <a:gd name="T17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8" h="58">
                                    <a:moveTo>
                                      <a:pt x="65" y="58"/>
                                    </a:moveTo>
                                    <a:lnTo>
                                      <a:pt x="55" y="57"/>
                                    </a:lnTo>
                                    <a:lnTo>
                                      <a:pt x="58" y="33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7" name="Freeform 185"/>
                            <wps:cNvSpPr/>
                            <wps:spPr>
                              <a:xfrm>
                                <a:off x="3580249" y="890954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3"/>
                                  <a:gd name="T2" fmla="*/ 43 w 45"/>
                                  <a:gd name="T3" fmla="*/ 18 h 43"/>
                                  <a:gd name="T4" fmla="*/ 26 w 45"/>
                                  <a:gd name="T5" fmla="*/ 43 h 43"/>
                                  <a:gd name="T6" fmla="*/ 0 w 45"/>
                                  <a:gd name="T7" fmla="*/ 38 h 43"/>
                                  <a:gd name="T8" fmla="*/ 45 w 45"/>
                                  <a:gd name="T9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3">
                                    <a:moveTo>
                                      <a:pt x="45" y="0"/>
                                    </a:moveTo>
                                    <a:lnTo>
                                      <a:pt x="43" y="18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8" name="Freeform 186"/>
                            <wps:cNvSpPr/>
                            <wps:spPr>
                              <a:xfrm>
                                <a:off x="3580248" y="890954"/>
                                <a:ext cx="51" cy="48"/>
                              </a:xfrm>
                              <a:custGeom>
                                <a:avLst/>
                                <a:gdLst>
                                  <a:gd name="T0" fmla="*/ 29 w 51"/>
                                  <a:gd name="T1" fmla="*/ 48 h 48"/>
                                  <a:gd name="T2" fmla="*/ 0 w 51"/>
                                  <a:gd name="T3" fmla="*/ 43 h 48"/>
                                  <a:gd name="T4" fmla="*/ 2 w 51"/>
                                  <a:gd name="T5" fmla="*/ 33 h 48"/>
                                  <a:gd name="T6" fmla="*/ 25 w 51"/>
                                  <a:gd name="T7" fmla="*/ 37 h 48"/>
                                  <a:gd name="T8" fmla="*/ 39 w 51"/>
                                  <a:gd name="T9" fmla="*/ 16 h 48"/>
                                  <a:gd name="T10" fmla="*/ 41 w 51"/>
                                  <a:gd name="T11" fmla="*/ 0 h 48"/>
                                  <a:gd name="T12" fmla="*/ 51 w 51"/>
                                  <a:gd name="T13" fmla="*/ 1 h 48"/>
                                  <a:gd name="T14" fmla="*/ 48 w 51"/>
                                  <a:gd name="T15" fmla="*/ 20 h 48"/>
                                  <a:gd name="T16" fmla="*/ 29 w 51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48">
                                    <a:moveTo>
                                      <a:pt x="29" y="48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29" y="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59" name="Freeform 313"/>
                          <wps:cNvSpPr>
                            <a:spLocks noChangeAspect="1" noEditPoints="1"/>
                          </wps:cNvSpPr>
                          <wps:spPr>
                            <a:xfrm>
                              <a:off x="6762" y="9096"/>
                              <a:ext cx="365" cy="523"/>
                            </a:xfrm>
                            <a:custGeom>
                              <a:avLst/>
                              <a:gdLst>
                                <a:gd name="T0" fmla="*/ 919 w 2690"/>
                                <a:gd name="T1" fmla="*/ 375 h 3840"/>
                                <a:gd name="T2" fmla="*/ 1294 w 2690"/>
                                <a:gd name="T3" fmla="*/ 0 h 3840"/>
                                <a:gd name="T4" fmla="*/ 1669 w 2690"/>
                                <a:gd name="T5" fmla="*/ 375 h 3840"/>
                                <a:gd name="T6" fmla="*/ 1294 w 2690"/>
                                <a:gd name="T7" fmla="*/ 750 h 3840"/>
                                <a:gd name="T8" fmla="*/ 919 w 2690"/>
                                <a:gd name="T9" fmla="*/ 375 h 3840"/>
                                <a:gd name="T10" fmla="*/ 1209 w 2690"/>
                                <a:gd name="T11" fmla="*/ 1442 h 3840"/>
                                <a:gd name="T12" fmla="*/ 1584 w 2690"/>
                                <a:gd name="T13" fmla="*/ 1820 h 3840"/>
                                <a:gd name="T14" fmla="*/ 2171 w 2690"/>
                                <a:gd name="T15" fmla="*/ 1905 h 3840"/>
                                <a:gd name="T16" fmla="*/ 1741 w 2690"/>
                                <a:gd name="T17" fmla="*/ 1476 h 3840"/>
                                <a:gd name="T18" fmla="*/ 1427 w 2690"/>
                                <a:gd name="T19" fmla="*/ 841 h 3840"/>
                                <a:gd name="T20" fmla="*/ 1028 w 2690"/>
                                <a:gd name="T21" fmla="*/ 762 h 3840"/>
                                <a:gd name="T22" fmla="*/ 828 w 2690"/>
                                <a:gd name="T23" fmla="*/ 1058 h 3840"/>
                                <a:gd name="T24" fmla="*/ 773 w 2690"/>
                                <a:gd name="T25" fmla="*/ 1264 h 3840"/>
                                <a:gd name="T26" fmla="*/ 828 w 2690"/>
                                <a:gd name="T27" fmla="*/ 1028 h 3840"/>
                                <a:gd name="T28" fmla="*/ 592 w 2690"/>
                                <a:gd name="T29" fmla="*/ 701 h 3840"/>
                                <a:gd name="T30" fmla="*/ 175 w 2690"/>
                                <a:gd name="T31" fmla="*/ 1149 h 3840"/>
                                <a:gd name="T32" fmla="*/ 145 w 2690"/>
                                <a:gd name="T33" fmla="*/ 1802 h 3840"/>
                                <a:gd name="T34" fmla="*/ 586 w 2690"/>
                                <a:gd name="T35" fmla="*/ 1893 h 3840"/>
                                <a:gd name="T36" fmla="*/ 607 w 2690"/>
                                <a:gd name="T37" fmla="*/ 1850 h 3840"/>
                                <a:gd name="T38" fmla="*/ 139 w 2690"/>
                                <a:gd name="T39" fmla="*/ 3435 h 3840"/>
                                <a:gd name="T40" fmla="*/ 211 w 2690"/>
                                <a:gd name="T41" fmla="*/ 3692 h 3840"/>
                                <a:gd name="T42" fmla="*/ 538 w 2690"/>
                                <a:gd name="T43" fmla="*/ 3426 h 3840"/>
                                <a:gd name="T44" fmla="*/ 997 w 2690"/>
                                <a:gd name="T45" fmla="*/ 2331 h 3840"/>
                                <a:gd name="T46" fmla="*/ 1427 w 2690"/>
                                <a:gd name="T47" fmla="*/ 2606 h 3840"/>
                                <a:gd name="T48" fmla="*/ 1481 w 2690"/>
                                <a:gd name="T49" fmla="*/ 3084 h 3840"/>
                                <a:gd name="T50" fmla="*/ 1578 w 2690"/>
                                <a:gd name="T51" fmla="*/ 3713 h 3840"/>
                                <a:gd name="T52" fmla="*/ 1899 w 2690"/>
                                <a:gd name="T53" fmla="*/ 3114 h 3840"/>
                                <a:gd name="T54" fmla="*/ 1826 w 2690"/>
                                <a:gd name="T55" fmla="*/ 2395 h 3840"/>
                                <a:gd name="T56" fmla="*/ 1173 w 2690"/>
                                <a:gd name="T57" fmla="*/ 1745 h 3840"/>
                                <a:gd name="T58" fmla="*/ 1209 w 2690"/>
                                <a:gd name="T59" fmla="*/ 1442 h 3840"/>
                                <a:gd name="T60" fmla="*/ 2630 w 2690"/>
                                <a:gd name="T61" fmla="*/ 914 h 3840"/>
                                <a:gd name="T62" fmla="*/ 2553 w 2690"/>
                                <a:gd name="T63" fmla="*/ 967 h 3840"/>
                                <a:gd name="T64" fmla="*/ 2027 w 2690"/>
                                <a:gd name="T65" fmla="*/ 3761 h 3840"/>
                                <a:gd name="T66" fmla="*/ 2080 w 2690"/>
                                <a:gd name="T67" fmla="*/ 3839 h 3840"/>
                                <a:gd name="T68" fmla="*/ 2092 w 2690"/>
                                <a:gd name="T69" fmla="*/ 3840 h 3840"/>
                                <a:gd name="T70" fmla="*/ 2157 w 2690"/>
                                <a:gd name="T71" fmla="*/ 3786 h 3840"/>
                                <a:gd name="T72" fmla="*/ 2683 w 2690"/>
                                <a:gd name="T73" fmla="*/ 992 h 3840"/>
                                <a:gd name="T74" fmla="*/ 2630 w 2690"/>
                                <a:gd name="T75" fmla="*/ 91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90" h="3840">
                                  <a:moveTo>
                                    <a:pt x="919" y="375"/>
                                  </a:moveTo>
                                  <a:cubicBezTo>
                                    <a:pt x="919" y="168"/>
                                    <a:pt x="1087" y="0"/>
                                    <a:pt x="1294" y="0"/>
                                  </a:cubicBezTo>
                                  <a:cubicBezTo>
                                    <a:pt x="1501" y="0"/>
                                    <a:pt x="1669" y="168"/>
                                    <a:pt x="1669" y="375"/>
                                  </a:cubicBezTo>
                                  <a:cubicBezTo>
                                    <a:pt x="1669" y="582"/>
                                    <a:pt x="1501" y="750"/>
                                    <a:pt x="1294" y="750"/>
                                  </a:cubicBezTo>
                                  <a:cubicBezTo>
                                    <a:pt x="1087" y="750"/>
                                    <a:pt x="919" y="582"/>
                                    <a:pt x="919" y="375"/>
                                  </a:cubicBezTo>
                                  <a:close/>
                                  <a:moveTo>
                                    <a:pt x="1209" y="1442"/>
                                  </a:moveTo>
                                  <a:cubicBezTo>
                                    <a:pt x="1209" y="1442"/>
                                    <a:pt x="1366" y="1675"/>
                                    <a:pt x="1584" y="1820"/>
                                  </a:cubicBezTo>
                                  <a:cubicBezTo>
                                    <a:pt x="1802" y="1965"/>
                                    <a:pt x="2086" y="2044"/>
                                    <a:pt x="2171" y="1905"/>
                                  </a:cubicBezTo>
                                  <a:cubicBezTo>
                                    <a:pt x="2255" y="1766"/>
                                    <a:pt x="2123" y="1636"/>
                                    <a:pt x="1741" y="1476"/>
                                  </a:cubicBezTo>
                                  <a:cubicBezTo>
                                    <a:pt x="1511" y="1379"/>
                                    <a:pt x="1481" y="907"/>
                                    <a:pt x="1427" y="841"/>
                                  </a:cubicBezTo>
                                  <a:cubicBezTo>
                                    <a:pt x="1380" y="784"/>
                                    <a:pt x="1161" y="708"/>
                                    <a:pt x="1028" y="762"/>
                                  </a:cubicBezTo>
                                  <a:cubicBezTo>
                                    <a:pt x="895" y="816"/>
                                    <a:pt x="870" y="895"/>
                                    <a:pt x="828" y="1058"/>
                                  </a:cubicBezTo>
                                  <a:cubicBezTo>
                                    <a:pt x="813" y="1118"/>
                                    <a:pt x="794" y="1188"/>
                                    <a:pt x="773" y="1264"/>
                                  </a:cubicBezTo>
                                  <a:cubicBezTo>
                                    <a:pt x="805" y="1130"/>
                                    <a:pt x="828" y="1028"/>
                                    <a:pt x="828" y="1028"/>
                                  </a:cubicBezTo>
                                  <a:cubicBezTo>
                                    <a:pt x="828" y="1028"/>
                                    <a:pt x="877" y="750"/>
                                    <a:pt x="592" y="701"/>
                                  </a:cubicBezTo>
                                  <a:cubicBezTo>
                                    <a:pt x="308" y="653"/>
                                    <a:pt x="217" y="1040"/>
                                    <a:pt x="175" y="1149"/>
                                  </a:cubicBezTo>
                                  <a:cubicBezTo>
                                    <a:pt x="133" y="1258"/>
                                    <a:pt x="0" y="1633"/>
                                    <a:pt x="145" y="1802"/>
                                  </a:cubicBezTo>
                                  <a:cubicBezTo>
                                    <a:pt x="290" y="1971"/>
                                    <a:pt x="508" y="2026"/>
                                    <a:pt x="586" y="1893"/>
                                  </a:cubicBezTo>
                                  <a:cubicBezTo>
                                    <a:pt x="593" y="1882"/>
                                    <a:pt x="599" y="1868"/>
                                    <a:pt x="607" y="1850"/>
                                  </a:cubicBezTo>
                                  <a:cubicBezTo>
                                    <a:pt x="413" y="2519"/>
                                    <a:pt x="180" y="3290"/>
                                    <a:pt x="139" y="3435"/>
                                  </a:cubicBezTo>
                                  <a:cubicBezTo>
                                    <a:pt x="78" y="3647"/>
                                    <a:pt x="127" y="3662"/>
                                    <a:pt x="211" y="3692"/>
                                  </a:cubicBezTo>
                                  <a:cubicBezTo>
                                    <a:pt x="296" y="3722"/>
                                    <a:pt x="453" y="3619"/>
                                    <a:pt x="538" y="3426"/>
                                  </a:cubicBezTo>
                                  <a:cubicBezTo>
                                    <a:pt x="622" y="3232"/>
                                    <a:pt x="961" y="2362"/>
                                    <a:pt x="997" y="2331"/>
                                  </a:cubicBezTo>
                                  <a:cubicBezTo>
                                    <a:pt x="1034" y="2301"/>
                                    <a:pt x="1312" y="2455"/>
                                    <a:pt x="1427" y="2606"/>
                                  </a:cubicBezTo>
                                  <a:cubicBezTo>
                                    <a:pt x="1542" y="2758"/>
                                    <a:pt x="1505" y="2903"/>
                                    <a:pt x="1481" y="3084"/>
                                  </a:cubicBezTo>
                                  <a:cubicBezTo>
                                    <a:pt x="1457" y="3266"/>
                                    <a:pt x="1360" y="3719"/>
                                    <a:pt x="1578" y="3713"/>
                                  </a:cubicBezTo>
                                  <a:cubicBezTo>
                                    <a:pt x="1796" y="3707"/>
                                    <a:pt x="1838" y="3526"/>
                                    <a:pt x="1899" y="3114"/>
                                  </a:cubicBezTo>
                                  <a:cubicBezTo>
                                    <a:pt x="1959" y="2703"/>
                                    <a:pt x="2062" y="2606"/>
                                    <a:pt x="1826" y="2395"/>
                                  </a:cubicBezTo>
                                  <a:cubicBezTo>
                                    <a:pt x="1590" y="2183"/>
                                    <a:pt x="1161" y="1811"/>
                                    <a:pt x="1173" y="1745"/>
                                  </a:cubicBezTo>
                                  <a:cubicBezTo>
                                    <a:pt x="1185" y="1678"/>
                                    <a:pt x="1209" y="1442"/>
                                    <a:pt x="1209" y="1442"/>
                                  </a:cubicBezTo>
                                  <a:close/>
                                  <a:moveTo>
                                    <a:pt x="2630" y="914"/>
                                  </a:moveTo>
                                  <a:cubicBezTo>
                                    <a:pt x="2594" y="908"/>
                                    <a:pt x="2560" y="931"/>
                                    <a:pt x="2553" y="967"/>
                                  </a:cubicBezTo>
                                  <a:cubicBezTo>
                                    <a:pt x="2027" y="3761"/>
                                    <a:pt x="2027" y="3761"/>
                                    <a:pt x="2027" y="3761"/>
                                  </a:cubicBezTo>
                                  <a:cubicBezTo>
                                    <a:pt x="2020" y="3797"/>
                                    <a:pt x="2044" y="3832"/>
                                    <a:pt x="2080" y="3839"/>
                                  </a:cubicBezTo>
                                  <a:cubicBezTo>
                                    <a:pt x="2084" y="3840"/>
                                    <a:pt x="2088" y="3840"/>
                                    <a:pt x="2092" y="3840"/>
                                  </a:cubicBezTo>
                                  <a:cubicBezTo>
                                    <a:pt x="2123" y="3840"/>
                                    <a:pt x="2151" y="3818"/>
                                    <a:pt x="2157" y="3786"/>
                                  </a:cubicBezTo>
                                  <a:cubicBezTo>
                                    <a:pt x="2683" y="992"/>
                                    <a:pt x="2683" y="992"/>
                                    <a:pt x="2683" y="992"/>
                                  </a:cubicBezTo>
                                  <a:cubicBezTo>
                                    <a:pt x="2690" y="956"/>
                                    <a:pt x="2667" y="921"/>
                                    <a:pt x="2630" y="9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8" name="任意多边形 9"/>
                          <wps:cNvSpPr/>
                          <wps:spPr>
                            <a:xfrm>
                              <a:off x="1861" y="9178"/>
                              <a:ext cx="453" cy="3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6196167" y="12777245"/>
                                </a:cxn>
                                <a:cxn ang="0">
                                  <a:pos x="165643470" y="4900027"/>
                                </a:cxn>
                                <a:cxn ang="0">
                                  <a:pos x="77341128" y="4900027"/>
                                </a:cxn>
                                <a:cxn ang="0">
                                  <a:pos x="66584173" y="12653246"/>
                                </a:cxn>
                                <a:cxn ang="0">
                                  <a:pos x="12186625" y="157916730"/>
                                </a:cxn>
                                <a:cxn ang="0">
                                  <a:pos x="13548255" y="160459803"/>
                                </a:cxn>
                                <a:cxn ang="0">
                                  <a:pos x="18314093" y="164801592"/>
                                </a:cxn>
                                <a:cxn ang="0">
                                  <a:pos x="22398982" y="166042068"/>
                                </a:cxn>
                                <a:cxn ang="0">
                                  <a:pos x="37036568" y="177206719"/>
                                </a:cxn>
                                <a:cxn ang="0">
                                  <a:pos x="37308867" y="179501673"/>
                                </a:cxn>
                                <a:cxn ang="0">
                                  <a:pos x="42415045" y="188247249"/>
                                </a:cxn>
                                <a:cxn ang="0">
                                  <a:pos x="52627402" y="191100319"/>
                                </a:cxn>
                                <a:cxn ang="0">
                                  <a:pos x="62703542" y="190169962"/>
                                </a:cxn>
                                <a:cxn ang="0">
                                  <a:pos x="72166909" y="185518055"/>
                                </a:cxn>
                                <a:cxn ang="0">
                                  <a:pos x="75230643" y="175966120"/>
                                </a:cxn>
                                <a:cxn ang="0">
                                  <a:pos x="67196947" y="100977364"/>
                                </a:cxn>
                                <a:cxn ang="0">
                                  <a:pos x="51878412" y="89378595"/>
                                </a:cxn>
                                <a:cxn ang="0">
                                  <a:pos x="41802272" y="90309075"/>
                                </a:cxn>
                                <a:cxn ang="0">
                                  <a:pos x="29275306" y="104512917"/>
                                </a:cxn>
                                <a:cxn ang="0">
                                  <a:pos x="29547605" y="106807748"/>
                                </a:cxn>
                                <a:cxn ang="0">
                                  <a:pos x="24509468" y="110653420"/>
                                </a:cxn>
                                <a:cxn ang="0">
                                  <a:pos x="71758393" y="31632994"/>
                                </a:cxn>
                                <a:cxn ang="0">
                                  <a:pos x="80881419" y="32811471"/>
                                </a:cxn>
                                <a:cxn ang="0">
                                  <a:pos x="162103179" y="32873470"/>
                                </a:cxn>
                                <a:cxn ang="0">
                                  <a:pos x="170885730" y="31694993"/>
                                </a:cxn>
                                <a:cxn ang="0">
                                  <a:pos x="218066615" y="110653420"/>
                                </a:cxn>
                                <a:cxn ang="0">
                                  <a:pos x="213028477" y="106807748"/>
                                </a:cxn>
                                <a:cxn ang="0">
                                  <a:pos x="213300776" y="104512917"/>
                                </a:cxn>
                                <a:cxn ang="0">
                                  <a:pos x="200773810" y="90309075"/>
                                </a:cxn>
                                <a:cxn ang="0">
                                  <a:pos x="190697670" y="89378595"/>
                                </a:cxn>
                                <a:cxn ang="0">
                                  <a:pos x="175379135" y="100977364"/>
                                </a:cxn>
                                <a:cxn ang="0">
                                  <a:pos x="167345439" y="175966120"/>
                                </a:cxn>
                                <a:cxn ang="0">
                                  <a:pos x="170477214" y="185518055"/>
                                </a:cxn>
                                <a:cxn ang="0">
                                  <a:pos x="179872540" y="190169962"/>
                                </a:cxn>
                                <a:cxn ang="0">
                                  <a:pos x="189948680" y="191100319"/>
                                </a:cxn>
                                <a:cxn ang="0">
                                  <a:pos x="205267215" y="179501673"/>
                                </a:cxn>
                                <a:cxn ang="0">
                                  <a:pos x="205539514" y="177206719"/>
                                </a:cxn>
                                <a:cxn ang="0">
                                  <a:pos x="220177100" y="166042068"/>
                                </a:cxn>
                                <a:cxn ang="0">
                                  <a:pos x="224261989" y="164801592"/>
                                </a:cxn>
                                <a:cxn ang="0">
                                  <a:pos x="226985248" y="162320517"/>
                                </a:cxn>
                                <a:cxn ang="0">
                                  <a:pos x="229027827" y="160459803"/>
                                </a:cxn>
                                <a:cxn ang="0">
                                  <a:pos x="230389457" y="157916730"/>
                                </a:cxn>
                                <a:cxn ang="0">
                                  <a:pos x="176196167" y="12777245"/>
                                </a:cxn>
                              </a:cxnLst>
                              <a:rect l="0" t="0" r="0" b="0"/>
                              <a:pathLst>
                                <a:path w="3563" h="3093">
                                  <a:moveTo>
                                    <a:pt x="2588" y="206"/>
                                  </a:moveTo>
                                  <a:cubicBezTo>
                                    <a:pt x="2558" y="142"/>
                                    <a:pt x="2500" y="93"/>
                                    <a:pt x="2433" y="79"/>
                                  </a:cubicBezTo>
                                  <a:cubicBezTo>
                                    <a:pt x="1989" y="0"/>
                                    <a:pt x="1577" y="0"/>
                                    <a:pt x="1136" y="79"/>
                                  </a:cubicBezTo>
                                  <a:cubicBezTo>
                                    <a:pt x="1067" y="93"/>
                                    <a:pt x="1009" y="141"/>
                                    <a:pt x="978" y="204"/>
                                  </a:cubicBezTo>
                                  <a:cubicBezTo>
                                    <a:pt x="314" y="521"/>
                                    <a:pt x="0" y="1435"/>
                                    <a:pt x="179" y="2546"/>
                                  </a:cubicBezTo>
                                  <a:cubicBezTo>
                                    <a:pt x="181" y="2562"/>
                                    <a:pt x="188" y="2576"/>
                                    <a:pt x="199" y="2587"/>
                                  </a:cubicBezTo>
                                  <a:cubicBezTo>
                                    <a:pt x="201" y="2588"/>
                                    <a:pt x="269" y="2657"/>
                                    <a:pt x="269" y="2657"/>
                                  </a:cubicBezTo>
                                  <a:cubicBezTo>
                                    <a:pt x="285" y="2673"/>
                                    <a:pt x="308" y="2680"/>
                                    <a:pt x="329" y="2677"/>
                                  </a:cubicBezTo>
                                  <a:cubicBezTo>
                                    <a:pt x="388" y="2761"/>
                                    <a:pt x="462" y="2823"/>
                                    <a:pt x="544" y="2857"/>
                                  </a:cubicBezTo>
                                  <a:cubicBezTo>
                                    <a:pt x="548" y="2894"/>
                                    <a:pt x="548" y="2894"/>
                                    <a:pt x="548" y="2894"/>
                                  </a:cubicBezTo>
                                  <a:cubicBezTo>
                                    <a:pt x="554" y="2949"/>
                                    <a:pt x="580" y="2999"/>
                                    <a:pt x="623" y="3035"/>
                                  </a:cubicBezTo>
                                  <a:cubicBezTo>
                                    <a:pt x="665" y="3070"/>
                                    <a:pt x="718" y="3087"/>
                                    <a:pt x="773" y="3081"/>
                                  </a:cubicBezTo>
                                  <a:cubicBezTo>
                                    <a:pt x="921" y="3066"/>
                                    <a:pt x="921" y="3066"/>
                                    <a:pt x="921" y="3066"/>
                                  </a:cubicBezTo>
                                  <a:cubicBezTo>
                                    <a:pt x="976" y="3060"/>
                                    <a:pt x="1025" y="3034"/>
                                    <a:pt x="1060" y="2991"/>
                                  </a:cubicBezTo>
                                  <a:cubicBezTo>
                                    <a:pt x="1094" y="2947"/>
                                    <a:pt x="1110" y="2893"/>
                                    <a:pt x="1105" y="2837"/>
                                  </a:cubicBezTo>
                                  <a:cubicBezTo>
                                    <a:pt x="987" y="1628"/>
                                    <a:pt x="987" y="1628"/>
                                    <a:pt x="987" y="1628"/>
                                  </a:cubicBezTo>
                                  <a:cubicBezTo>
                                    <a:pt x="976" y="1514"/>
                                    <a:pt x="875" y="1430"/>
                                    <a:pt x="762" y="1441"/>
                                  </a:cubicBezTo>
                                  <a:cubicBezTo>
                                    <a:pt x="614" y="1456"/>
                                    <a:pt x="614" y="1456"/>
                                    <a:pt x="614" y="1456"/>
                                  </a:cubicBezTo>
                                  <a:cubicBezTo>
                                    <a:pt x="501" y="1468"/>
                                    <a:pt x="419" y="1570"/>
                                    <a:pt x="430" y="1685"/>
                                  </a:cubicBezTo>
                                  <a:cubicBezTo>
                                    <a:pt x="430" y="1685"/>
                                    <a:pt x="432" y="1703"/>
                                    <a:pt x="434" y="1722"/>
                                  </a:cubicBezTo>
                                  <a:cubicBezTo>
                                    <a:pt x="407" y="1740"/>
                                    <a:pt x="383" y="1760"/>
                                    <a:pt x="360" y="1784"/>
                                  </a:cubicBezTo>
                                  <a:cubicBezTo>
                                    <a:pt x="416" y="1173"/>
                                    <a:pt x="664" y="711"/>
                                    <a:pt x="1054" y="510"/>
                                  </a:cubicBezTo>
                                  <a:cubicBezTo>
                                    <a:pt x="1094" y="532"/>
                                    <a:pt x="1141" y="539"/>
                                    <a:pt x="1188" y="529"/>
                                  </a:cubicBezTo>
                                  <a:cubicBezTo>
                                    <a:pt x="1593" y="457"/>
                                    <a:pt x="1973" y="457"/>
                                    <a:pt x="2381" y="530"/>
                                  </a:cubicBezTo>
                                  <a:cubicBezTo>
                                    <a:pt x="2425" y="539"/>
                                    <a:pt x="2471" y="532"/>
                                    <a:pt x="2510" y="511"/>
                                  </a:cubicBezTo>
                                  <a:cubicBezTo>
                                    <a:pt x="2900" y="712"/>
                                    <a:pt x="3148" y="1173"/>
                                    <a:pt x="3203" y="1784"/>
                                  </a:cubicBezTo>
                                  <a:cubicBezTo>
                                    <a:pt x="3180" y="1760"/>
                                    <a:pt x="3156" y="1740"/>
                                    <a:pt x="3129" y="1722"/>
                                  </a:cubicBezTo>
                                  <a:cubicBezTo>
                                    <a:pt x="3133" y="1685"/>
                                    <a:pt x="3133" y="1685"/>
                                    <a:pt x="3133" y="1685"/>
                                  </a:cubicBezTo>
                                  <a:cubicBezTo>
                                    <a:pt x="3144" y="1570"/>
                                    <a:pt x="3062" y="1468"/>
                                    <a:pt x="2949" y="1456"/>
                                  </a:cubicBezTo>
                                  <a:cubicBezTo>
                                    <a:pt x="2801" y="1441"/>
                                    <a:pt x="2801" y="1441"/>
                                    <a:pt x="2801" y="1441"/>
                                  </a:cubicBezTo>
                                  <a:cubicBezTo>
                                    <a:pt x="2688" y="1430"/>
                                    <a:pt x="2588" y="1514"/>
                                    <a:pt x="2576" y="1628"/>
                                  </a:cubicBezTo>
                                  <a:cubicBezTo>
                                    <a:pt x="2458" y="2837"/>
                                    <a:pt x="2458" y="2837"/>
                                    <a:pt x="2458" y="2837"/>
                                  </a:cubicBezTo>
                                  <a:cubicBezTo>
                                    <a:pt x="2453" y="2893"/>
                                    <a:pt x="2469" y="2947"/>
                                    <a:pt x="2504" y="2991"/>
                                  </a:cubicBezTo>
                                  <a:cubicBezTo>
                                    <a:pt x="2538" y="3034"/>
                                    <a:pt x="2588" y="3060"/>
                                    <a:pt x="2642" y="3066"/>
                                  </a:cubicBezTo>
                                  <a:cubicBezTo>
                                    <a:pt x="2642" y="3066"/>
                                    <a:pt x="2790" y="3081"/>
                                    <a:pt x="2790" y="3081"/>
                                  </a:cubicBezTo>
                                  <a:cubicBezTo>
                                    <a:pt x="2903" y="3093"/>
                                    <a:pt x="3004" y="3008"/>
                                    <a:pt x="3015" y="2894"/>
                                  </a:cubicBezTo>
                                  <a:cubicBezTo>
                                    <a:pt x="3015" y="2894"/>
                                    <a:pt x="3017" y="2876"/>
                                    <a:pt x="3019" y="2857"/>
                                  </a:cubicBezTo>
                                  <a:cubicBezTo>
                                    <a:pt x="3101" y="2823"/>
                                    <a:pt x="3175" y="2761"/>
                                    <a:pt x="3234" y="2677"/>
                                  </a:cubicBezTo>
                                  <a:cubicBezTo>
                                    <a:pt x="3255" y="2680"/>
                                    <a:pt x="3277" y="2673"/>
                                    <a:pt x="3294" y="2657"/>
                                  </a:cubicBezTo>
                                  <a:cubicBezTo>
                                    <a:pt x="3334" y="2617"/>
                                    <a:pt x="3334" y="2617"/>
                                    <a:pt x="3334" y="2617"/>
                                  </a:cubicBezTo>
                                  <a:cubicBezTo>
                                    <a:pt x="3364" y="2587"/>
                                    <a:pt x="3364" y="2587"/>
                                    <a:pt x="3364" y="2587"/>
                                  </a:cubicBezTo>
                                  <a:cubicBezTo>
                                    <a:pt x="3375" y="2576"/>
                                    <a:pt x="3382" y="2562"/>
                                    <a:pt x="3384" y="2546"/>
                                  </a:cubicBezTo>
                                  <a:cubicBezTo>
                                    <a:pt x="3563" y="1438"/>
                                    <a:pt x="3251" y="524"/>
                                    <a:pt x="2588" y="20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9" name="任意多边形 10"/>
                          <wps:cNvSpPr/>
                          <wps:spPr>
                            <a:xfrm>
                              <a:off x="3114" y="9153"/>
                              <a:ext cx="409" cy="409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rect l="0" t="0" r="0" b="0"/>
                              <a:pathLst>
                                <a:path w="288" h="232">
                                  <a:moveTo>
                                    <a:pt x="144" y="0"/>
                                  </a:moveTo>
                                  <a:cubicBezTo>
                                    <a:pt x="64" y="0"/>
                                    <a:pt x="0" y="52"/>
                                    <a:pt x="0" y="116"/>
                                  </a:cubicBezTo>
                                  <a:cubicBezTo>
                                    <a:pt x="0" y="152"/>
                                    <a:pt x="14" y="160"/>
                                    <a:pt x="33" y="160"/>
                                  </a:cubicBezTo>
                                  <a:cubicBezTo>
                                    <a:pt x="49" y="160"/>
                                    <a:pt x="67" y="154"/>
                                    <a:pt x="84" y="154"/>
                                  </a:cubicBezTo>
                                  <a:cubicBezTo>
                                    <a:pt x="95" y="154"/>
                                    <a:pt x="105" y="157"/>
                                    <a:pt x="112" y="165"/>
                                  </a:cubicBezTo>
                                  <a:cubicBezTo>
                                    <a:pt x="135" y="189"/>
                                    <a:pt x="64" y="232"/>
                                    <a:pt x="144" y="232"/>
                                  </a:cubicBezTo>
                                  <a:cubicBezTo>
                                    <a:pt x="224" y="232"/>
                                    <a:pt x="288" y="180"/>
                                    <a:pt x="288" y="116"/>
                                  </a:cubicBezTo>
                                  <a:cubicBezTo>
                                    <a:pt x="288" y="52"/>
                                    <a:pt x="224" y="0"/>
                                    <a:pt x="144" y="0"/>
                                  </a:cubicBezTo>
                                  <a:close/>
                                  <a:moveTo>
                                    <a:pt x="60" y="104"/>
                                  </a:moveTo>
                                  <a:cubicBezTo>
                                    <a:pt x="49" y="104"/>
                                    <a:pt x="40" y="95"/>
                                    <a:pt x="40" y="84"/>
                                  </a:cubicBezTo>
                                  <a:cubicBezTo>
                                    <a:pt x="40" y="73"/>
                                    <a:pt x="49" y="64"/>
                                    <a:pt x="60" y="64"/>
                                  </a:cubicBezTo>
                                  <a:cubicBezTo>
                                    <a:pt x="71" y="64"/>
                                    <a:pt x="80" y="73"/>
                                    <a:pt x="80" y="84"/>
                                  </a:cubicBezTo>
                                  <a:cubicBezTo>
                                    <a:pt x="80" y="95"/>
                                    <a:pt x="71" y="104"/>
                                    <a:pt x="60" y="104"/>
                                  </a:cubicBezTo>
                                  <a:close/>
                                  <a:moveTo>
                                    <a:pt x="116" y="64"/>
                                  </a:moveTo>
                                  <a:cubicBezTo>
                                    <a:pt x="105" y="64"/>
                                    <a:pt x="96" y="55"/>
                                    <a:pt x="96" y="44"/>
                                  </a:cubicBezTo>
                                  <a:cubicBezTo>
                                    <a:pt x="96" y="33"/>
                                    <a:pt x="105" y="24"/>
                                    <a:pt x="116" y="24"/>
                                  </a:cubicBezTo>
                                  <a:cubicBezTo>
                                    <a:pt x="127" y="24"/>
                                    <a:pt x="136" y="33"/>
                                    <a:pt x="136" y="44"/>
                                  </a:cubicBezTo>
                                  <a:cubicBezTo>
                                    <a:pt x="136" y="55"/>
                                    <a:pt x="127" y="64"/>
                                    <a:pt x="116" y="64"/>
                                  </a:cubicBezTo>
                                  <a:close/>
                                  <a:moveTo>
                                    <a:pt x="164" y="216"/>
                                  </a:moveTo>
                                  <a:cubicBezTo>
                                    <a:pt x="149" y="216"/>
                                    <a:pt x="136" y="207"/>
                                    <a:pt x="136" y="196"/>
                                  </a:cubicBezTo>
                                  <a:cubicBezTo>
                                    <a:pt x="136" y="185"/>
                                    <a:pt x="149" y="176"/>
                                    <a:pt x="164" y="176"/>
                                  </a:cubicBezTo>
                                  <a:cubicBezTo>
                                    <a:pt x="179" y="176"/>
                                    <a:pt x="192" y="185"/>
                                    <a:pt x="192" y="196"/>
                                  </a:cubicBezTo>
                                  <a:cubicBezTo>
                                    <a:pt x="192" y="207"/>
                                    <a:pt x="179" y="216"/>
                                    <a:pt x="164" y="216"/>
                                  </a:cubicBezTo>
                                  <a:close/>
                                  <a:moveTo>
                                    <a:pt x="172" y="64"/>
                                  </a:moveTo>
                                  <a:cubicBezTo>
                                    <a:pt x="161" y="64"/>
                                    <a:pt x="152" y="55"/>
                                    <a:pt x="152" y="44"/>
                                  </a:cubicBezTo>
                                  <a:cubicBezTo>
                                    <a:pt x="152" y="33"/>
                                    <a:pt x="161" y="24"/>
                                    <a:pt x="172" y="24"/>
                                  </a:cubicBezTo>
                                  <a:cubicBezTo>
                                    <a:pt x="183" y="24"/>
                                    <a:pt x="192" y="33"/>
                                    <a:pt x="192" y="44"/>
                                  </a:cubicBezTo>
                                  <a:cubicBezTo>
                                    <a:pt x="192" y="55"/>
                                    <a:pt x="183" y="64"/>
                                    <a:pt x="172" y="64"/>
                                  </a:cubicBezTo>
                                  <a:close/>
                                  <a:moveTo>
                                    <a:pt x="208" y="76"/>
                                  </a:moveTo>
                                  <a:cubicBezTo>
                                    <a:pt x="208" y="65"/>
                                    <a:pt x="217" y="56"/>
                                    <a:pt x="228" y="56"/>
                                  </a:cubicBezTo>
                                  <a:cubicBezTo>
                                    <a:pt x="239" y="56"/>
                                    <a:pt x="248" y="65"/>
                                    <a:pt x="248" y="76"/>
                                  </a:cubicBezTo>
                                  <a:cubicBezTo>
                                    <a:pt x="248" y="87"/>
                                    <a:pt x="239" y="96"/>
                                    <a:pt x="228" y="96"/>
                                  </a:cubicBezTo>
                                  <a:cubicBezTo>
                                    <a:pt x="217" y="96"/>
                                    <a:pt x="208" y="87"/>
                                    <a:pt x="208" y="76"/>
                                  </a:cubicBezTo>
                                  <a:close/>
                                  <a:moveTo>
                                    <a:pt x="264" y="132"/>
                                  </a:moveTo>
                                  <a:cubicBezTo>
                                    <a:pt x="264" y="143"/>
                                    <a:pt x="255" y="152"/>
                                    <a:pt x="244" y="152"/>
                                  </a:cubicBezTo>
                                  <a:cubicBezTo>
                                    <a:pt x="233" y="152"/>
                                    <a:pt x="224" y="143"/>
                                    <a:pt x="224" y="132"/>
                                  </a:cubicBezTo>
                                  <a:cubicBezTo>
                                    <a:pt x="224" y="121"/>
                                    <a:pt x="233" y="112"/>
                                    <a:pt x="244" y="112"/>
                                  </a:cubicBezTo>
                                  <a:cubicBezTo>
                                    <a:pt x="255" y="112"/>
                                    <a:pt x="264" y="121"/>
                                    <a:pt x="264" y="1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6" name="任意多边形 27"/>
                          <wps:cNvSpPr/>
                          <wps:spPr>
                            <a:xfrm>
                              <a:off x="4237" y="9128"/>
                              <a:ext cx="519" cy="458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1060795698"/>
                                </a:cxn>
                                <a:cxn ang="0">
                                  <a:pos x="G0" y="29460694"/>
                                </a:cxn>
                                <a:cxn ang="0">
                                  <a:pos x="G0" y="1650130013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1267613370" y="G0"/>
                                </a:cxn>
                                <a:cxn ang="0">
                                  <a:pos x="206357048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rect l="0" t="0" r="0" b="0"/>
                              <a:pathLst>
                                <a:path w="5878" h="5174">
                                  <a:moveTo>
                                    <a:pt x="5542" y="621"/>
                                  </a:moveTo>
                                  <a:lnTo>
                                    <a:pt x="5542" y="621"/>
                                  </a:lnTo>
                                  <a:lnTo>
                                    <a:pt x="5557" y="649"/>
                                  </a:lnTo>
                                  <a:lnTo>
                                    <a:pt x="5572" y="678"/>
                                  </a:lnTo>
                                  <a:lnTo>
                                    <a:pt x="5586" y="706"/>
                                  </a:lnTo>
                                  <a:lnTo>
                                    <a:pt x="5600" y="735"/>
                                  </a:lnTo>
                                  <a:lnTo>
                                    <a:pt x="5611" y="764"/>
                                  </a:lnTo>
                                  <a:lnTo>
                                    <a:pt x="5623" y="793"/>
                                  </a:lnTo>
                                  <a:lnTo>
                                    <a:pt x="5635" y="822"/>
                                  </a:lnTo>
                                  <a:lnTo>
                                    <a:pt x="5645" y="852"/>
                                  </a:lnTo>
                                  <a:lnTo>
                                    <a:pt x="5654" y="881"/>
                                  </a:lnTo>
                                  <a:lnTo>
                                    <a:pt x="5663" y="911"/>
                                  </a:lnTo>
                                  <a:lnTo>
                                    <a:pt x="5670" y="940"/>
                                  </a:lnTo>
                                  <a:lnTo>
                                    <a:pt x="5678" y="970"/>
                                  </a:lnTo>
                                  <a:lnTo>
                                    <a:pt x="5684" y="1000"/>
                                  </a:lnTo>
                                  <a:lnTo>
                                    <a:pt x="5690" y="1030"/>
                                  </a:lnTo>
                                  <a:lnTo>
                                    <a:pt x="5695" y="1060"/>
                                  </a:lnTo>
                                  <a:lnTo>
                                    <a:pt x="5698" y="1090"/>
                                  </a:lnTo>
                                  <a:lnTo>
                                    <a:pt x="5702" y="1120"/>
                                  </a:lnTo>
                                  <a:lnTo>
                                    <a:pt x="5705" y="1150"/>
                                  </a:lnTo>
                                  <a:lnTo>
                                    <a:pt x="5707" y="1180"/>
                                  </a:lnTo>
                                  <a:lnTo>
                                    <a:pt x="5708" y="1210"/>
                                  </a:lnTo>
                                  <a:lnTo>
                                    <a:pt x="5708" y="1240"/>
                                  </a:lnTo>
                                  <a:lnTo>
                                    <a:pt x="5708" y="1270"/>
                                  </a:lnTo>
                                  <a:lnTo>
                                    <a:pt x="5707" y="1300"/>
                                  </a:lnTo>
                                  <a:lnTo>
                                    <a:pt x="5705" y="1330"/>
                                  </a:lnTo>
                                  <a:lnTo>
                                    <a:pt x="5702" y="1360"/>
                                  </a:lnTo>
                                  <a:lnTo>
                                    <a:pt x="5699" y="1390"/>
                                  </a:lnTo>
                                  <a:lnTo>
                                    <a:pt x="5695" y="1420"/>
                                  </a:lnTo>
                                  <a:lnTo>
                                    <a:pt x="5691" y="1449"/>
                                  </a:lnTo>
                                  <a:lnTo>
                                    <a:pt x="5685" y="1479"/>
                                  </a:lnTo>
                                  <a:lnTo>
                                    <a:pt x="5680" y="1508"/>
                                  </a:lnTo>
                                  <a:lnTo>
                                    <a:pt x="5672" y="1537"/>
                                  </a:lnTo>
                                  <a:lnTo>
                                    <a:pt x="5665" y="1566"/>
                                  </a:lnTo>
                                  <a:lnTo>
                                    <a:pt x="5657" y="1595"/>
                                  </a:lnTo>
                                  <a:lnTo>
                                    <a:pt x="5649" y="1623"/>
                                  </a:lnTo>
                                  <a:lnTo>
                                    <a:pt x="5639" y="1652"/>
                                  </a:lnTo>
                                  <a:lnTo>
                                    <a:pt x="5630" y="1679"/>
                                  </a:lnTo>
                                  <a:lnTo>
                                    <a:pt x="5618" y="1707"/>
                                  </a:lnTo>
                                  <a:lnTo>
                                    <a:pt x="5607" y="1735"/>
                                  </a:lnTo>
                                  <a:lnTo>
                                    <a:pt x="5594" y="1762"/>
                                  </a:lnTo>
                                  <a:lnTo>
                                    <a:pt x="5582" y="1790"/>
                                  </a:lnTo>
                                  <a:lnTo>
                                    <a:pt x="5568" y="1817"/>
                                  </a:lnTo>
                                  <a:lnTo>
                                    <a:pt x="5555" y="1842"/>
                                  </a:lnTo>
                                  <a:lnTo>
                                    <a:pt x="5540" y="1869"/>
                                  </a:lnTo>
                                  <a:lnTo>
                                    <a:pt x="5525" y="1895"/>
                                  </a:lnTo>
                                  <a:lnTo>
                                    <a:pt x="5508" y="1921"/>
                                  </a:lnTo>
                                  <a:lnTo>
                                    <a:pt x="5491" y="1945"/>
                                  </a:lnTo>
                                  <a:lnTo>
                                    <a:pt x="5474" y="1970"/>
                                  </a:lnTo>
                                  <a:lnTo>
                                    <a:pt x="5456" y="1995"/>
                                  </a:lnTo>
                                  <a:lnTo>
                                    <a:pt x="5438" y="2018"/>
                                  </a:lnTo>
                                  <a:lnTo>
                                    <a:pt x="5418" y="2042"/>
                                  </a:lnTo>
                                  <a:lnTo>
                                    <a:pt x="5399" y="2065"/>
                                  </a:lnTo>
                                  <a:lnTo>
                                    <a:pt x="5378" y="2088"/>
                                  </a:lnTo>
                                  <a:lnTo>
                                    <a:pt x="5357" y="2110"/>
                                  </a:lnTo>
                                  <a:lnTo>
                                    <a:pt x="5336" y="2132"/>
                                  </a:lnTo>
                                  <a:lnTo>
                                    <a:pt x="5313" y="2153"/>
                                  </a:lnTo>
                                  <a:lnTo>
                                    <a:pt x="5290" y="2174"/>
                                  </a:lnTo>
                                  <a:lnTo>
                                    <a:pt x="5267" y="2194"/>
                                  </a:lnTo>
                                  <a:lnTo>
                                    <a:pt x="5243" y="2214"/>
                                  </a:lnTo>
                                  <a:lnTo>
                                    <a:pt x="5218" y="2234"/>
                                  </a:lnTo>
                                  <a:lnTo>
                                    <a:pt x="5192" y="2252"/>
                                  </a:lnTo>
                                  <a:lnTo>
                                    <a:pt x="5166" y="2270"/>
                                  </a:lnTo>
                                  <a:lnTo>
                                    <a:pt x="5141" y="2288"/>
                                  </a:lnTo>
                                  <a:lnTo>
                                    <a:pt x="5113" y="2304"/>
                                  </a:lnTo>
                                  <a:lnTo>
                                    <a:pt x="5086" y="2322"/>
                                  </a:lnTo>
                                  <a:lnTo>
                                    <a:pt x="5058" y="2337"/>
                                  </a:lnTo>
                                  <a:lnTo>
                                    <a:pt x="5029" y="2352"/>
                                  </a:lnTo>
                                  <a:lnTo>
                                    <a:pt x="5001" y="2366"/>
                                  </a:lnTo>
                                  <a:lnTo>
                                    <a:pt x="4972" y="2380"/>
                                  </a:lnTo>
                                  <a:lnTo>
                                    <a:pt x="4944" y="2392"/>
                                  </a:lnTo>
                                  <a:lnTo>
                                    <a:pt x="4915" y="2404"/>
                                  </a:lnTo>
                                  <a:lnTo>
                                    <a:pt x="4886" y="2415"/>
                                  </a:lnTo>
                                  <a:lnTo>
                                    <a:pt x="4856" y="2425"/>
                                  </a:lnTo>
                                  <a:lnTo>
                                    <a:pt x="4827" y="2434"/>
                                  </a:lnTo>
                                  <a:lnTo>
                                    <a:pt x="4797" y="2443"/>
                                  </a:lnTo>
                                  <a:lnTo>
                                    <a:pt x="4768" y="2450"/>
                                  </a:lnTo>
                                  <a:lnTo>
                                    <a:pt x="4738" y="2458"/>
                                  </a:lnTo>
                                  <a:lnTo>
                                    <a:pt x="4708" y="2464"/>
                                  </a:lnTo>
                                  <a:lnTo>
                                    <a:pt x="4678" y="2470"/>
                                  </a:lnTo>
                                  <a:lnTo>
                                    <a:pt x="4648" y="2475"/>
                                  </a:lnTo>
                                  <a:lnTo>
                                    <a:pt x="4618" y="2479"/>
                                  </a:lnTo>
                                  <a:lnTo>
                                    <a:pt x="4588" y="2482"/>
                                  </a:lnTo>
                                  <a:lnTo>
                                    <a:pt x="4558" y="2485"/>
                                  </a:lnTo>
                                  <a:lnTo>
                                    <a:pt x="4528" y="2487"/>
                                  </a:lnTo>
                                  <a:lnTo>
                                    <a:pt x="4498" y="2488"/>
                                  </a:lnTo>
                                  <a:lnTo>
                                    <a:pt x="4466" y="2488"/>
                                  </a:lnTo>
                                  <a:lnTo>
                                    <a:pt x="4436" y="2488"/>
                                  </a:lnTo>
                                  <a:lnTo>
                                    <a:pt x="4408" y="2487"/>
                                  </a:lnTo>
                                  <a:lnTo>
                                    <a:pt x="4378" y="2486"/>
                                  </a:lnTo>
                                  <a:lnTo>
                                    <a:pt x="4348" y="2482"/>
                                  </a:lnTo>
                                  <a:lnTo>
                                    <a:pt x="4317" y="2479"/>
                                  </a:lnTo>
                                  <a:lnTo>
                                    <a:pt x="4287" y="2476"/>
                                  </a:lnTo>
                                  <a:lnTo>
                                    <a:pt x="4259" y="2471"/>
                                  </a:lnTo>
                                  <a:lnTo>
                                    <a:pt x="4229" y="2465"/>
                                  </a:lnTo>
                                  <a:lnTo>
                                    <a:pt x="4200" y="2460"/>
                                  </a:lnTo>
                                  <a:lnTo>
                                    <a:pt x="4171" y="2453"/>
                                  </a:lnTo>
                                  <a:lnTo>
                                    <a:pt x="4142" y="2446"/>
                                  </a:lnTo>
                                  <a:lnTo>
                                    <a:pt x="4090" y="2431"/>
                                  </a:lnTo>
                                  <a:lnTo>
                                    <a:pt x="4039" y="2414"/>
                                  </a:lnTo>
                                  <a:lnTo>
                                    <a:pt x="3988" y="2393"/>
                                  </a:lnTo>
                                  <a:lnTo>
                                    <a:pt x="3939" y="2372"/>
                                  </a:lnTo>
                                  <a:lnTo>
                                    <a:pt x="3891" y="2348"/>
                                  </a:lnTo>
                                  <a:lnTo>
                                    <a:pt x="3844" y="2323"/>
                                  </a:lnTo>
                                  <a:lnTo>
                                    <a:pt x="3797" y="2295"/>
                                  </a:lnTo>
                                  <a:lnTo>
                                    <a:pt x="3751" y="2265"/>
                                  </a:lnTo>
                                  <a:lnTo>
                                    <a:pt x="1529" y="3347"/>
                                  </a:lnTo>
                                  <a:lnTo>
                                    <a:pt x="1192" y="2761"/>
                                  </a:lnTo>
                                  <a:lnTo>
                                    <a:pt x="3225" y="1365"/>
                                  </a:lnTo>
                                  <a:lnTo>
                                    <a:pt x="3223" y="1337"/>
                                  </a:lnTo>
                                  <a:lnTo>
                                    <a:pt x="3221" y="1310"/>
                                  </a:lnTo>
                                  <a:lnTo>
                                    <a:pt x="3219" y="1253"/>
                                  </a:lnTo>
                                  <a:lnTo>
                                    <a:pt x="3220" y="1197"/>
                                  </a:lnTo>
                                  <a:lnTo>
                                    <a:pt x="3223" y="1141"/>
                                  </a:lnTo>
                                  <a:lnTo>
                                    <a:pt x="3229" y="1086"/>
                                  </a:lnTo>
                                  <a:lnTo>
                                    <a:pt x="3238" y="1031"/>
                                  </a:lnTo>
                                  <a:lnTo>
                                    <a:pt x="3249" y="976"/>
                                  </a:lnTo>
                                  <a:lnTo>
                                    <a:pt x="3262" y="921"/>
                                  </a:lnTo>
                                  <a:lnTo>
                                    <a:pt x="3270" y="893"/>
                                  </a:lnTo>
                                  <a:lnTo>
                                    <a:pt x="3279" y="865"/>
                                  </a:lnTo>
                                  <a:lnTo>
                                    <a:pt x="3288" y="836"/>
                                  </a:lnTo>
                                  <a:lnTo>
                                    <a:pt x="3298" y="808"/>
                                  </a:lnTo>
                                  <a:lnTo>
                                    <a:pt x="3309" y="780"/>
                                  </a:lnTo>
                                  <a:lnTo>
                                    <a:pt x="3321" y="752"/>
                                  </a:lnTo>
                                  <a:lnTo>
                                    <a:pt x="3332" y="725"/>
                                  </a:lnTo>
                                  <a:lnTo>
                                    <a:pt x="3345" y="699"/>
                                  </a:lnTo>
                                  <a:lnTo>
                                    <a:pt x="3359" y="672"/>
                                  </a:lnTo>
                                  <a:lnTo>
                                    <a:pt x="3373" y="645"/>
                                  </a:lnTo>
                                  <a:lnTo>
                                    <a:pt x="3388" y="619"/>
                                  </a:lnTo>
                                  <a:lnTo>
                                    <a:pt x="3403" y="592"/>
                                  </a:lnTo>
                                  <a:lnTo>
                                    <a:pt x="3419" y="568"/>
                                  </a:lnTo>
                                  <a:lnTo>
                                    <a:pt x="3435" y="542"/>
                                  </a:lnTo>
                                  <a:lnTo>
                                    <a:pt x="3453" y="517"/>
                                  </a:lnTo>
                                  <a:lnTo>
                                    <a:pt x="3471" y="493"/>
                                  </a:lnTo>
                                  <a:lnTo>
                                    <a:pt x="3490" y="469"/>
                                  </a:lnTo>
                                  <a:lnTo>
                                    <a:pt x="3509" y="446"/>
                                  </a:lnTo>
                                  <a:lnTo>
                                    <a:pt x="3529" y="422"/>
                                  </a:lnTo>
                                  <a:lnTo>
                                    <a:pt x="3549" y="399"/>
                                  </a:lnTo>
                                  <a:lnTo>
                                    <a:pt x="3570" y="377"/>
                                  </a:lnTo>
                                  <a:lnTo>
                                    <a:pt x="3592" y="355"/>
                                  </a:lnTo>
                                  <a:lnTo>
                                    <a:pt x="3614" y="334"/>
                                  </a:lnTo>
                                  <a:lnTo>
                                    <a:pt x="3637" y="314"/>
                                  </a:lnTo>
                                  <a:lnTo>
                                    <a:pt x="3660" y="293"/>
                                  </a:lnTo>
                                  <a:lnTo>
                                    <a:pt x="3684" y="273"/>
                                  </a:lnTo>
                                  <a:lnTo>
                                    <a:pt x="3709" y="254"/>
                                  </a:lnTo>
                                  <a:lnTo>
                                    <a:pt x="3734" y="235"/>
                                  </a:lnTo>
                                  <a:lnTo>
                                    <a:pt x="3760" y="217"/>
                                  </a:lnTo>
                                  <a:lnTo>
                                    <a:pt x="3787" y="199"/>
                                  </a:lnTo>
                                  <a:lnTo>
                                    <a:pt x="3814" y="183"/>
                                  </a:lnTo>
                                  <a:lnTo>
                                    <a:pt x="3842" y="166"/>
                                  </a:lnTo>
                                  <a:lnTo>
                                    <a:pt x="3869" y="151"/>
                                  </a:lnTo>
                                  <a:lnTo>
                                    <a:pt x="3897" y="136"/>
                                  </a:lnTo>
                                  <a:lnTo>
                                    <a:pt x="3926" y="122"/>
                                  </a:lnTo>
                                  <a:lnTo>
                                    <a:pt x="3955" y="108"/>
                                  </a:lnTo>
                                  <a:lnTo>
                                    <a:pt x="3984" y="95"/>
                                  </a:lnTo>
                                  <a:lnTo>
                                    <a:pt x="4013" y="83"/>
                                  </a:lnTo>
                                  <a:lnTo>
                                    <a:pt x="4042" y="72"/>
                                  </a:lnTo>
                                  <a:lnTo>
                                    <a:pt x="4071" y="63"/>
                                  </a:lnTo>
                                  <a:lnTo>
                                    <a:pt x="4101" y="53"/>
                                  </a:lnTo>
                                  <a:lnTo>
                                    <a:pt x="4130" y="45"/>
                                  </a:lnTo>
                                  <a:lnTo>
                                    <a:pt x="4160" y="37"/>
                                  </a:lnTo>
                                  <a:lnTo>
                                    <a:pt x="4190" y="30"/>
                                  </a:lnTo>
                                  <a:lnTo>
                                    <a:pt x="4220" y="23"/>
                                  </a:lnTo>
                                  <a:lnTo>
                                    <a:pt x="4250" y="18"/>
                                  </a:lnTo>
                                  <a:lnTo>
                                    <a:pt x="4280" y="12"/>
                                  </a:lnTo>
                                  <a:lnTo>
                                    <a:pt x="4310" y="8"/>
                                  </a:lnTo>
                                  <a:lnTo>
                                    <a:pt x="4340" y="5"/>
                                  </a:lnTo>
                                  <a:lnTo>
                                    <a:pt x="4370" y="3"/>
                                  </a:lnTo>
                                  <a:lnTo>
                                    <a:pt x="4400" y="1"/>
                                  </a:lnTo>
                                  <a:lnTo>
                                    <a:pt x="4430" y="0"/>
                                  </a:lnTo>
                                  <a:lnTo>
                                    <a:pt x="4460" y="0"/>
                                  </a:lnTo>
                                  <a:lnTo>
                                    <a:pt x="4490" y="0"/>
                                  </a:lnTo>
                                  <a:lnTo>
                                    <a:pt x="4520" y="1"/>
                                  </a:lnTo>
                                  <a:lnTo>
                                    <a:pt x="4550" y="3"/>
                                  </a:lnTo>
                                  <a:lnTo>
                                    <a:pt x="4580" y="5"/>
                                  </a:lnTo>
                                  <a:lnTo>
                                    <a:pt x="4610" y="8"/>
                                  </a:lnTo>
                                  <a:lnTo>
                                    <a:pt x="4639" y="12"/>
                                  </a:lnTo>
                                  <a:lnTo>
                                    <a:pt x="4669" y="17"/>
                                  </a:lnTo>
                                  <a:lnTo>
                                    <a:pt x="4698" y="22"/>
                                  </a:lnTo>
                                  <a:lnTo>
                                    <a:pt x="4728" y="27"/>
                                  </a:lnTo>
                                  <a:lnTo>
                                    <a:pt x="4757" y="35"/>
                                  </a:lnTo>
                                  <a:lnTo>
                                    <a:pt x="4786" y="42"/>
                                  </a:lnTo>
                                  <a:lnTo>
                                    <a:pt x="4815" y="50"/>
                                  </a:lnTo>
                                  <a:lnTo>
                                    <a:pt x="4843" y="58"/>
                                  </a:lnTo>
                                  <a:lnTo>
                                    <a:pt x="4872" y="68"/>
                                  </a:lnTo>
                                  <a:lnTo>
                                    <a:pt x="4900" y="78"/>
                                  </a:lnTo>
                                  <a:lnTo>
                                    <a:pt x="4927" y="89"/>
                                  </a:lnTo>
                                  <a:lnTo>
                                    <a:pt x="4955" y="100"/>
                                  </a:lnTo>
                                  <a:lnTo>
                                    <a:pt x="4982" y="112"/>
                                  </a:lnTo>
                                  <a:lnTo>
                                    <a:pt x="5009" y="125"/>
                                  </a:lnTo>
                                  <a:lnTo>
                                    <a:pt x="5036" y="139"/>
                                  </a:lnTo>
                                  <a:lnTo>
                                    <a:pt x="5063" y="153"/>
                                  </a:lnTo>
                                  <a:lnTo>
                                    <a:pt x="5088" y="168"/>
                                  </a:lnTo>
                                  <a:lnTo>
                                    <a:pt x="5115" y="183"/>
                                  </a:lnTo>
                                  <a:lnTo>
                                    <a:pt x="5140" y="199"/>
                                  </a:lnTo>
                                  <a:lnTo>
                                    <a:pt x="5165" y="216"/>
                                  </a:lnTo>
                                  <a:lnTo>
                                    <a:pt x="5190" y="233"/>
                                  </a:lnTo>
                                  <a:lnTo>
                                    <a:pt x="5215" y="251"/>
                                  </a:lnTo>
                                  <a:lnTo>
                                    <a:pt x="5238" y="270"/>
                                  </a:lnTo>
                                  <a:lnTo>
                                    <a:pt x="5262" y="289"/>
                                  </a:lnTo>
                                  <a:lnTo>
                                    <a:pt x="5285" y="308"/>
                                  </a:lnTo>
                                  <a:lnTo>
                                    <a:pt x="5308" y="329"/>
                                  </a:lnTo>
                                  <a:lnTo>
                                    <a:pt x="5331" y="350"/>
                                  </a:lnTo>
                                  <a:lnTo>
                                    <a:pt x="5352" y="372"/>
                                  </a:lnTo>
                                  <a:lnTo>
                                    <a:pt x="5373" y="394"/>
                                  </a:lnTo>
                                  <a:lnTo>
                                    <a:pt x="5394" y="417"/>
                                  </a:lnTo>
                                  <a:lnTo>
                                    <a:pt x="5414" y="440"/>
                                  </a:lnTo>
                                  <a:lnTo>
                                    <a:pt x="5434" y="465"/>
                                  </a:lnTo>
                                  <a:lnTo>
                                    <a:pt x="5454" y="489"/>
                                  </a:lnTo>
                                  <a:lnTo>
                                    <a:pt x="5472" y="514"/>
                                  </a:lnTo>
                                  <a:lnTo>
                                    <a:pt x="5490" y="541"/>
                                  </a:lnTo>
                                  <a:lnTo>
                                    <a:pt x="5507" y="567"/>
                                  </a:lnTo>
                                  <a:lnTo>
                                    <a:pt x="5525" y="595"/>
                                  </a:lnTo>
                                  <a:lnTo>
                                    <a:pt x="5542" y="621"/>
                                  </a:lnTo>
                                  <a:close/>
                                  <a:moveTo>
                                    <a:pt x="759" y="3553"/>
                                  </a:moveTo>
                                  <a:lnTo>
                                    <a:pt x="574" y="3332"/>
                                  </a:lnTo>
                                  <a:lnTo>
                                    <a:pt x="562" y="3341"/>
                                  </a:lnTo>
                                  <a:lnTo>
                                    <a:pt x="531" y="3369"/>
                                  </a:lnTo>
                                  <a:lnTo>
                                    <a:pt x="483" y="3415"/>
                                  </a:lnTo>
                                  <a:lnTo>
                                    <a:pt x="454" y="3443"/>
                                  </a:lnTo>
                                  <a:lnTo>
                                    <a:pt x="423" y="3475"/>
                                  </a:lnTo>
                                  <a:lnTo>
                                    <a:pt x="390" y="3512"/>
                                  </a:lnTo>
                                  <a:lnTo>
                                    <a:pt x="355" y="3550"/>
                                  </a:lnTo>
                                  <a:lnTo>
                                    <a:pt x="320" y="3593"/>
                                  </a:lnTo>
                                  <a:lnTo>
                                    <a:pt x="284" y="3638"/>
                                  </a:lnTo>
                                  <a:lnTo>
                                    <a:pt x="248" y="3687"/>
                                  </a:lnTo>
                                  <a:lnTo>
                                    <a:pt x="213" y="3738"/>
                                  </a:lnTo>
                                  <a:lnTo>
                                    <a:pt x="177" y="3791"/>
                                  </a:lnTo>
                                  <a:lnTo>
                                    <a:pt x="161" y="3819"/>
                                  </a:lnTo>
                                  <a:lnTo>
                                    <a:pt x="145" y="3847"/>
                                  </a:lnTo>
                                  <a:lnTo>
                                    <a:pt x="129" y="3876"/>
                                  </a:lnTo>
                                  <a:lnTo>
                                    <a:pt x="114" y="3906"/>
                                  </a:lnTo>
                                  <a:lnTo>
                                    <a:pt x="100" y="3935"/>
                                  </a:lnTo>
                                  <a:lnTo>
                                    <a:pt x="86" y="3966"/>
                                  </a:lnTo>
                                  <a:lnTo>
                                    <a:pt x="74" y="3996"/>
                                  </a:lnTo>
                                  <a:lnTo>
                                    <a:pt x="61" y="4027"/>
                                  </a:lnTo>
                                  <a:lnTo>
                                    <a:pt x="50" y="4059"/>
                                  </a:lnTo>
                                  <a:lnTo>
                                    <a:pt x="39" y="4092"/>
                                  </a:lnTo>
                                  <a:lnTo>
                                    <a:pt x="31" y="4124"/>
                                  </a:lnTo>
                                  <a:lnTo>
                                    <a:pt x="22" y="4157"/>
                                  </a:lnTo>
                                  <a:lnTo>
                                    <a:pt x="15" y="4189"/>
                                  </a:lnTo>
                                  <a:lnTo>
                                    <a:pt x="9" y="4223"/>
                                  </a:lnTo>
                                  <a:lnTo>
                                    <a:pt x="5" y="4257"/>
                                  </a:lnTo>
                                  <a:lnTo>
                                    <a:pt x="2" y="4291"/>
                                  </a:lnTo>
                                  <a:lnTo>
                                    <a:pt x="0" y="4325"/>
                                  </a:lnTo>
                                  <a:lnTo>
                                    <a:pt x="0" y="4360"/>
                                  </a:lnTo>
                                  <a:lnTo>
                                    <a:pt x="1" y="4394"/>
                                  </a:lnTo>
                                  <a:lnTo>
                                    <a:pt x="3" y="4428"/>
                                  </a:lnTo>
                                  <a:lnTo>
                                    <a:pt x="7" y="4464"/>
                                  </a:lnTo>
                                  <a:lnTo>
                                    <a:pt x="13" y="4499"/>
                                  </a:lnTo>
                                  <a:lnTo>
                                    <a:pt x="21" y="4534"/>
                                  </a:lnTo>
                                  <a:lnTo>
                                    <a:pt x="31" y="4570"/>
                                  </a:lnTo>
                                  <a:lnTo>
                                    <a:pt x="42" y="4605"/>
                                  </a:lnTo>
                                  <a:lnTo>
                                    <a:pt x="56" y="4640"/>
                                  </a:lnTo>
                                  <a:lnTo>
                                    <a:pt x="71" y="4676"/>
                                  </a:lnTo>
                                  <a:lnTo>
                                    <a:pt x="90" y="4711"/>
                                  </a:lnTo>
                                  <a:lnTo>
                                    <a:pt x="109" y="4747"/>
                                  </a:lnTo>
                                  <a:lnTo>
                                    <a:pt x="131" y="4782"/>
                                  </a:lnTo>
                                  <a:lnTo>
                                    <a:pt x="156" y="4817"/>
                                  </a:lnTo>
                                  <a:lnTo>
                                    <a:pt x="182" y="4853"/>
                                  </a:lnTo>
                                  <a:lnTo>
                                    <a:pt x="212" y="4888"/>
                                  </a:lnTo>
                                  <a:lnTo>
                                    <a:pt x="243" y="4924"/>
                                  </a:lnTo>
                                  <a:lnTo>
                                    <a:pt x="260" y="4942"/>
                                  </a:lnTo>
                                  <a:lnTo>
                                    <a:pt x="278" y="4959"/>
                                  </a:lnTo>
                                  <a:lnTo>
                                    <a:pt x="296" y="4975"/>
                                  </a:lnTo>
                                  <a:lnTo>
                                    <a:pt x="316" y="4991"/>
                                  </a:lnTo>
                                  <a:lnTo>
                                    <a:pt x="336" y="5006"/>
                                  </a:lnTo>
                                  <a:lnTo>
                                    <a:pt x="357" y="5021"/>
                                  </a:lnTo>
                                  <a:lnTo>
                                    <a:pt x="377" y="5035"/>
                                  </a:lnTo>
                                  <a:lnTo>
                                    <a:pt x="398" y="5048"/>
                                  </a:lnTo>
                                  <a:lnTo>
                                    <a:pt x="421" y="5061"/>
                                  </a:lnTo>
                                  <a:lnTo>
                                    <a:pt x="443" y="5073"/>
                                  </a:lnTo>
                                  <a:lnTo>
                                    <a:pt x="467" y="5083"/>
                                  </a:lnTo>
                                  <a:lnTo>
                                    <a:pt x="491" y="5094"/>
                                  </a:lnTo>
                                  <a:lnTo>
                                    <a:pt x="514" y="5104"/>
                                  </a:lnTo>
                                  <a:lnTo>
                                    <a:pt x="539" y="5113"/>
                                  </a:lnTo>
                                  <a:lnTo>
                                    <a:pt x="564" y="5122"/>
                                  </a:lnTo>
                                  <a:lnTo>
                                    <a:pt x="590" y="5129"/>
                                  </a:lnTo>
                                  <a:lnTo>
                                    <a:pt x="616" y="5137"/>
                                  </a:lnTo>
                                  <a:lnTo>
                                    <a:pt x="642" y="5143"/>
                                  </a:lnTo>
                                  <a:lnTo>
                                    <a:pt x="668" y="5149"/>
                                  </a:lnTo>
                                  <a:lnTo>
                                    <a:pt x="695" y="5154"/>
                                  </a:lnTo>
                                  <a:lnTo>
                                    <a:pt x="722" y="5158"/>
                                  </a:lnTo>
                                  <a:lnTo>
                                    <a:pt x="750" y="5163"/>
                                  </a:lnTo>
                                  <a:lnTo>
                                    <a:pt x="806" y="5169"/>
                                  </a:lnTo>
                                  <a:lnTo>
                                    <a:pt x="864" y="5173"/>
                                  </a:lnTo>
                                  <a:lnTo>
                                    <a:pt x="923" y="5174"/>
                                  </a:lnTo>
                                  <a:lnTo>
                                    <a:pt x="983" y="5173"/>
                                  </a:lnTo>
                                  <a:lnTo>
                                    <a:pt x="1044" y="5170"/>
                                  </a:lnTo>
                                  <a:lnTo>
                                    <a:pt x="1083" y="5167"/>
                                  </a:lnTo>
                                  <a:lnTo>
                                    <a:pt x="1124" y="5163"/>
                                  </a:lnTo>
                                  <a:lnTo>
                                    <a:pt x="1165" y="5156"/>
                                  </a:lnTo>
                                  <a:lnTo>
                                    <a:pt x="1207" y="5149"/>
                                  </a:lnTo>
                                  <a:lnTo>
                                    <a:pt x="1249" y="5140"/>
                                  </a:lnTo>
                                  <a:lnTo>
                                    <a:pt x="1292" y="5130"/>
                                  </a:lnTo>
                                  <a:lnTo>
                                    <a:pt x="1336" y="5120"/>
                                  </a:lnTo>
                                  <a:lnTo>
                                    <a:pt x="1381" y="5108"/>
                                  </a:lnTo>
                                  <a:lnTo>
                                    <a:pt x="1426" y="5094"/>
                                  </a:lnTo>
                                  <a:lnTo>
                                    <a:pt x="1471" y="5080"/>
                                  </a:lnTo>
                                  <a:lnTo>
                                    <a:pt x="1519" y="5065"/>
                                  </a:lnTo>
                                  <a:lnTo>
                                    <a:pt x="1565" y="5049"/>
                                  </a:lnTo>
                                  <a:lnTo>
                                    <a:pt x="1660" y="5015"/>
                                  </a:lnTo>
                                  <a:lnTo>
                                    <a:pt x="1758" y="4977"/>
                                  </a:lnTo>
                                  <a:lnTo>
                                    <a:pt x="1857" y="4935"/>
                                  </a:lnTo>
                                  <a:lnTo>
                                    <a:pt x="1959" y="4892"/>
                                  </a:lnTo>
                                  <a:lnTo>
                                    <a:pt x="2062" y="4846"/>
                                  </a:lnTo>
                                  <a:lnTo>
                                    <a:pt x="2166" y="4798"/>
                                  </a:lnTo>
                                  <a:lnTo>
                                    <a:pt x="2272" y="4749"/>
                                  </a:lnTo>
                                  <a:lnTo>
                                    <a:pt x="2379" y="4698"/>
                                  </a:lnTo>
                                  <a:lnTo>
                                    <a:pt x="2597" y="4593"/>
                                  </a:lnTo>
                                  <a:lnTo>
                                    <a:pt x="2757" y="4516"/>
                                  </a:lnTo>
                                  <a:lnTo>
                                    <a:pt x="2919" y="4439"/>
                                  </a:lnTo>
                                  <a:lnTo>
                                    <a:pt x="3080" y="4363"/>
                                  </a:lnTo>
                                  <a:lnTo>
                                    <a:pt x="3162" y="4326"/>
                                  </a:lnTo>
                                  <a:lnTo>
                                    <a:pt x="3242" y="4290"/>
                                  </a:lnTo>
                                  <a:lnTo>
                                    <a:pt x="3324" y="4253"/>
                                  </a:lnTo>
                                  <a:lnTo>
                                    <a:pt x="3405" y="4219"/>
                                  </a:lnTo>
                                  <a:lnTo>
                                    <a:pt x="3486" y="4186"/>
                                  </a:lnTo>
                                  <a:lnTo>
                                    <a:pt x="3566" y="4153"/>
                                  </a:lnTo>
                                  <a:lnTo>
                                    <a:pt x="3646" y="4122"/>
                                  </a:lnTo>
                                  <a:lnTo>
                                    <a:pt x="3726" y="4093"/>
                                  </a:lnTo>
                                  <a:lnTo>
                                    <a:pt x="3805" y="4065"/>
                                  </a:lnTo>
                                  <a:lnTo>
                                    <a:pt x="3883" y="4038"/>
                                  </a:lnTo>
                                  <a:lnTo>
                                    <a:pt x="3954" y="4015"/>
                                  </a:lnTo>
                                  <a:lnTo>
                                    <a:pt x="4024" y="3995"/>
                                  </a:lnTo>
                                  <a:lnTo>
                                    <a:pt x="4093" y="3977"/>
                                  </a:lnTo>
                                  <a:lnTo>
                                    <a:pt x="4163" y="3960"/>
                                  </a:lnTo>
                                  <a:lnTo>
                                    <a:pt x="4231" y="3945"/>
                                  </a:lnTo>
                                  <a:lnTo>
                                    <a:pt x="4298" y="3932"/>
                                  </a:lnTo>
                                  <a:lnTo>
                                    <a:pt x="4366" y="3921"/>
                                  </a:lnTo>
                                  <a:lnTo>
                                    <a:pt x="4431" y="3914"/>
                                  </a:lnTo>
                                  <a:lnTo>
                                    <a:pt x="4497" y="3907"/>
                                  </a:lnTo>
                                  <a:lnTo>
                                    <a:pt x="4529" y="3906"/>
                                  </a:lnTo>
                                  <a:lnTo>
                                    <a:pt x="4560" y="3905"/>
                                  </a:lnTo>
                                  <a:lnTo>
                                    <a:pt x="4592" y="3904"/>
                                  </a:lnTo>
                                  <a:lnTo>
                                    <a:pt x="4623" y="3904"/>
                                  </a:lnTo>
                                  <a:lnTo>
                                    <a:pt x="4654" y="3905"/>
                                  </a:lnTo>
                                  <a:lnTo>
                                    <a:pt x="4685" y="3906"/>
                                  </a:lnTo>
                                  <a:lnTo>
                                    <a:pt x="4715" y="3908"/>
                                  </a:lnTo>
                                  <a:lnTo>
                                    <a:pt x="4745" y="3911"/>
                                  </a:lnTo>
                                  <a:lnTo>
                                    <a:pt x="4775" y="3916"/>
                                  </a:lnTo>
                                  <a:lnTo>
                                    <a:pt x="4805" y="3920"/>
                                  </a:lnTo>
                                  <a:lnTo>
                                    <a:pt x="4834" y="3925"/>
                                  </a:lnTo>
                                  <a:lnTo>
                                    <a:pt x="4863" y="3931"/>
                                  </a:lnTo>
                                  <a:lnTo>
                                    <a:pt x="4892" y="3938"/>
                                  </a:lnTo>
                                  <a:lnTo>
                                    <a:pt x="4920" y="3946"/>
                                  </a:lnTo>
                                  <a:lnTo>
                                    <a:pt x="4948" y="3954"/>
                                  </a:lnTo>
                                  <a:lnTo>
                                    <a:pt x="4976" y="3963"/>
                                  </a:lnTo>
                                  <a:lnTo>
                                    <a:pt x="5002" y="3974"/>
                                  </a:lnTo>
                                  <a:lnTo>
                                    <a:pt x="5029" y="3984"/>
                                  </a:lnTo>
                                  <a:lnTo>
                                    <a:pt x="5056" y="3996"/>
                                  </a:lnTo>
                                  <a:lnTo>
                                    <a:pt x="5082" y="4009"/>
                                  </a:lnTo>
                                  <a:lnTo>
                                    <a:pt x="5108" y="4023"/>
                                  </a:lnTo>
                                  <a:lnTo>
                                    <a:pt x="5133" y="4038"/>
                                  </a:lnTo>
                                  <a:lnTo>
                                    <a:pt x="5158" y="4054"/>
                                  </a:lnTo>
                                  <a:lnTo>
                                    <a:pt x="5183" y="4070"/>
                                  </a:lnTo>
                                  <a:lnTo>
                                    <a:pt x="5206" y="4087"/>
                                  </a:lnTo>
                                  <a:lnTo>
                                    <a:pt x="5230" y="4107"/>
                                  </a:lnTo>
                                  <a:lnTo>
                                    <a:pt x="5253" y="4126"/>
                                  </a:lnTo>
                                  <a:lnTo>
                                    <a:pt x="5276" y="4146"/>
                                  </a:lnTo>
                                  <a:lnTo>
                                    <a:pt x="5298" y="4168"/>
                                  </a:lnTo>
                                  <a:lnTo>
                                    <a:pt x="5321" y="4190"/>
                                  </a:lnTo>
                                  <a:lnTo>
                                    <a:pt x="5342" y="4214"/>
                                  </a:lnTo>
                                  <a:lnTo>
                                    <a:pt x="5363" y="4238"/>
                                  </a:lnTo>
                                  <a:lnTo>
                                    <a:pt x="5383" y="4264"/>
                                  </a:lnTo>
                                  <a:lnTo>
                                    <a:pt x="5403" y="4292"/>
                                  </a:lnTo>
                                  <a:lnTo>
                                    <a:pt x="5423" y="4320"/>
                                  </a:lnTo>
                                  <a:lnTo>
                                    <a:pt x="5442" y="4349"/>
                                  </a:lnTo>
                                  <a:lnTo>
                                    <a:pt x="5461" y="4379"/>
                                  </a:lnTo>
                                  <a:lnTo>
                                    <a:pt x="5478" y="4410"/>
                                  </a:lnTo>
                                  <a:lnTo>
                                    <a:pt x="5497" y="4443"/>
                                  </a:lnTo>
                                  <a:lnTo>
                                    <a:pt x="5514" y="4476"/>
                                  </a:lnTo>
                                  <a:lnTo>
                                    <a:pt x="5530" y="4512"/>
                                  </a:lnTo>
                                  <a:lnTo>
                                    <a:pt x="5546" y="4547"/>
                                  </a:lnTo>
                                  <a:lnTo>
                                    <a:pt x="5562" y="4585"/>
                                  </a:lnTo>
                                  <a:lnTo>
                                    <a:pt x="5576" y="4623"/>
                                  </a:lnTo>
                                  <a:lnTo>
                                    <a:pt x="5591" y="4663"/>
                                  </a:lnTo>
                                  <a:lnTo>
                                    <a:pt x="5605" y="4704"/>
                                  </a:lnTo>
                                  <a:lnTo>
                                    <a:pt x="5878" y="4615"/>
                                  </a:lnTo>
                                  <a:lnTo>
                                    <a:pt x="5861" y="4564"/>
                                  </a:lnTo>
                                  <a:lnTo>
                                    <a:pt x="5844" y="4514"/>
                                  </a:lnTo>
                                  <a:lnTo>
                                    <a:pt x="5825" y="4467"/>
                                  </a:lnTo>
                                  <a:lnTo>
                                    <a:pt x="5805" y="4420"/>
                                  </a:lnTo>
                                  <a:lnTo>
                                    <a:pt x="5786" y="4375"/>
                                  </a:lnTo>
                                  <a:lnTo>
                                    <a:pt x="5766" y="4331"/>
                                  </a:lnTo>
                                  <a:lnTo>
                                    <a:pt x="5744" y="4289"/>
                                  </a:lnTo>
                                  <a:lnTo>
                                    <a:pt x="5723" y="4248"/>
                                  </a:lnTo>
                                  <a:lnTo>
                                    <a:pt x="5700" y="4210"/>
                                  </a:lnTo>
                                  <a:lnTo>
                                    <a:pt x="5678" y="4171"/>
                                  </a:lnTo>
                                  <a:lnTo>
                                    <a:pt x="5654" y="4134"/>
                                  </a:lnTo>
                                  <a:lnTo>
                                    <a:pt x="5631" y="4100"/>
                                  </a:lnTo>
                                  <a:lnTo>
                                    <a:pt x="5606" y="4066"/>
                                  </a:lnTo>
                                  <a:lnTo>
                                    <a:pt x="5581" y="4034"/>
                                  </a:lnTo>
                                  <a:lnTo>
                                    <a:pt x="5556" y="4003"/>
                                  </a:lnTo>
                                  <a:lnTo>
                                    <a:pt x="5529" y="3974"/>
                                  </a:lnTo>
                                  <a:lnTo>
                                    <a:pt x="5502" y="3945"/>
                                  </a:lnTo>
                                  <a:lnTo>
                                    <a:pt x="5475" y="3918"/>
                                  </a:lnTo>
                                  <a:lnTo>
                                    <a:pt x="5447" y="3892"/>
                                  </a:lnTo>
                                  <a:lnTo>
                                    <a:pt x="5419" y="3868"/>
                                  </a:lnTo>
                                  <a:lnTo>
                                    <a:pt x="5391" y="3844"/>
                                  </a:lnTo>
                                  <a:lnTo>
                                    <a:pt x="5361" y="3821"/>
                                  </a:lnTo>
                                  <a:lnTo>
                                    <a:pt x="5332" y="3801"/>
                                  </a:lnTo>
                                  <a:lnTo>
                                    <a:pt x="5300" y="3781"/>
                                  </a:lnTo>
                                  <a:lnTo>
                                    <a:pt x="5270" y="3762"/>
                                  </a:lnTo>
                                  <a:lnTo>
                                    <a:pt x="5239" y="3745"/>
                                  </a:lnTo>
                                  <a:lnTo>
                                    <a:pt x="5207" y="3728"/>
                                  </a:lnTo>
                                  <a:lnTo>
                                    <a:pt x="5175" y="3713"/>
                                  </a:lnTo>
                                  <a:lnTo>
                                    <a:pt x="5143" y="3699"/>
                                  </a:lnTo>
                                  <a:lnTo>
                                    <a:pt x="5110" y="3686"/>
                                  </a:lnTo>
                                  <a:lnTo>
                                    <a:pt x="5076" y="3675"/>
                                  </a:lnTo>
                                  <a:lnTo>
                                    <a:pt x="5043" y="3664"/>
                                  </a:lnTo>
                                  <a:lnTo>
                                    <a:pt x="5009" y="3653"/>
                                  </a:lnTo>
                                  <a:lnTo>
                                    <a:pt x="4974" y="3645"/>
                                  </a:lnTo>
                                  <a:lnTo>
                                    <a:pt x="4939" y="3637"/>
                                  </a:lnTo>
                                  <a:lnTo>
                                    <a:pt x="4904" y="3630"/>
                                  </a:lnTo>
                                  <a:lnTo>
                                    <a:pt x="4868" y="3624"/>
                                  </a:lnTo>
                                  <a:lnTo>
                                    <a:pt x="4832" y="3619"/>
                                  </a:lnTo>
                                  <a:lnTo>
                                    <a:pt x="4796" y="3615"/>
                                  </a:lnTo>
                                  <a:lnTo>
                                    <a:pt x="4759" y="3611"/>
                                  </a:lnTo>
                                  <a:lnTo>
                                    <a:pt x="4722" y="3609"/>
                                  </a:lnTo>
                                  <a:lnTo>
                                    <a:pt x="4684" y="3608"/>
                                  </a:lnTo>
                                  <a:lnTo>
                                    <a:pt x="4647" y="3607"/>
                                  </a:lnTo>
                                  <a:lnTo>
                                    <a:pt x="4608" y="3607"/>
                                  </a:lnTo>
                                  <a:lnTo>
                                    <a:pt x="4570" y="3608"/>
                                  </a:lnTo>
                                  <a:lnTo>
                                    <a:pt x="4531" y="3610"/>
                                  </a:lnTo>
                                  <a:lnTo>
                                    <a:pt x="4492" y="3613"/>
                                  </a:lnTo>
                                  <a:lnTo>
                                    <a:pt x="4454" y="3617"/>
                                  </a:lnTo>
                                  <a:lnTo>
                                    <a:pt x="4414" y="3621"/>
                                  </a:lnTo>
                                  <a:lnTo>
                                    <a:pt x="4374" y="3626"/>
                                  </a:lnTo>
                                  <a:lnTo>
                                    <a:pt x="4334" y="3632"/>
                                  </a:lnTo>
                                  <a:lnTo>
                                    <a:pt x="4294" y="3638"/>
                                  </a:lnTo>
                                  <a:lnTo>
                                    <a:pt x="4212" y="3653"/>
                                  </a:lnTo>
                                  <a:lnTo>
                                    <a:pt x="4130" y="3670"/>
                                  </a:lnTo>
                                  <a:lnTo>
                                    <a:pt x="4047" y="3691"/>
                                  </a:lnTo>
                                  <a:lnTo>
                                    <a:pt x="3964" y="3713"/>
                                  </a:lnTo>
                                  <a:lnTo>
                                    <a:pt x="3879" y="3738"/>
                                  </a:lnTo>
                                  <a:lnTo>
                                    <a:pt x="3794" y="3765"/>
                                  </a:lnTo>
                                  <a:lnTo>
                                    <a:pt x="3712" y="3791"/>
                                  </a:lnTo>
                                  <a:lnTo>
                                    <a:pt x="3630" y="3820"/>
                                  </a:lnTo>
                                  <a:lnTo>
                                    <a:pt x="3548" y="3851"/>
                                  </a:lnTo>
                                  <a:lnTo>
                                    <a:pt x="3465" y="3884"/>
                                  </a:lnTo>
                                  <a:lnTo>
                                    <a:pt x="3382" y="3917"/>
                                  </a:lnTo>
                                  <a:lnTo>
                                    <a:pt x="3299" y="3951"/>
                                  </a:lnTo>
                                  <a:lnTo>
                                    <a:pt x="3215" y="3987"/>
                                  </a:lnTo>
                                  <a:lnTo>
                                    <a:pt x="3132" y="4023"/>
                                  </a:lnTo>
                                  <a:lnTo>
                                    <a:pt x="3049" y="4061"/>
                                  </a:lnTo>
                                  <a:lnTo>
                                    <a:pt x="2966" y="4099"/>
                                  </a:lnTo>
                                  <a:lnTo>
                                    <a:pt x="2801" y="4176"/>
                                  </a:lnTo>
                                  <a:lnTo>
                                    <a:pt x="2636" y="4255"/>
                                  </a:lnTo>
                                  <a:lnTo>
                                    <a:pt x="2473" y="4334"/>
                                  </a:lnTo>
                                  <a:lnTo>
                                    <a:pt x="2264" y="4434"/>
                                  </a:lnTo>
                                  <a:lnTo>
                                    <a:pt x="2162" y="4483"/>
                                  </a:lnTo>
                                  <a:lnTo>
                                    <a:pt x="2061" y="4530"/>
                                  </a:lnTo>
                                  <a:lnTo>
                                    <a:pt x="1961" y="4576"/>
                                  </a:lnTo>
                                  <a:lnTo>
                                    <a:pt x="1864" y="4619"/>
                                  </a:lnTo>
                                  <a:lnTo>
                                    <a:pt x="1768" y="4661"/>
                                  </a:lnTo>
                                  <a:lnTo>
                                    <a:pt x="1675" y="4701"/>
                                  </a:lnTo>
                                  <a:lnTo>
                                    <a:pt x="1584" y="4736"/>
                                  </a:lnTo>
                                  <a:lnTo>
                                    <a:pt x="1495" y="4769"/>
                                  </a:lnTo>
                                  <a:lnTo>
                                    <a:pt x="1451" y="4784"/>
                                  </a:lnTo>
                                  <a:lnTo>
                                    <a:pt x="1408" y="4798"/>
                                  </a:lnTo>
                                  <a:lnTo>
                                    <a:pt x="1366" y="4812"/>
                                  </a:lnTo>
                                  <a:lnTo>
                                    <a:pt x="1326" y="4824"/>
                                  </a:lnTo>
                                  <a:lnTo>
                                    <a:pt x="1285" y="4836"/>
                                  </a:lnTo>
                                  <a:lnTo>
                                    <a:pt x="1245" y="4846"/>
                                  </a:lnTo>
                                  <a:lnTo>
                                    <a:pt x="1206" y="4855"/>
                                  </a:lnTo>
                                  <a:lnTo>
                                    <a:pt x="1168" y="4863"/>
                                  </a:lnTo>
                                  <a:lnTo>
                                    <a:pt x="1130" y="4870"/>
                                  </a:lnTo>
                                  <a:lnTo>
                                    <a:pt x="1094" y="4875"/>
                                  </a:lnTo>
                                  <a:lnTo>
                                    <a:pt x="1059" y="4880"/>
                                  </a:lnTo>
                                  <a:lnTo>
                                    <a:pt x="1023" y="4883"/>
                                  </a:lnTo>
                                  <a:lnTo>
                                    <a:pt x="975" y="4886"/>
                                  </a:lnTo>
                                  <a:lnTo>
                                    <a:pt x="927" y="4886"/>
                                  </a:lnTo>
                                  <a:lnTo>
                                    <a:pt x="881" y="4886"/>
                                  </a:lnTo>
                                  <a:lnTo>
                                    <a:pt x="836" y="4883"/>
                                  </a:lnTo>
                                  <a:lnTo>
                                    <a:pt x="793" y="4878"/>
                                  </a:lnTo>
                                  <a:lnTo>
                                    <a:pt x="750" y="4872"/>
                                  </a:lnTo>
                                  <a:lnTo>
                                    <a:pt x="710" y="4863"/>
                                  </a:lnTo>
                                  <a:lnTo>
                                    <a:pt x="671" y="4853"/>
                                  </a:lnTo>
                                  <a:lnTo>
                                    <a:pt x="638" y="4843"/>
                                  </a:lnTo>
                                  <a:lnTo>
                                    <a:pt x="607" y="4830"/>
                                  </a:lnTo>
                                  <a:lnTo>
                                    <a:pt x="577" y="4817"/>
                                  </a:lnTo>
                                  <a:lnTo>
                                    <a:pt x="549" y="4802"/>
                                  </a:lnTo>
                                  <a:lnTo>
                                    <a:pt x="523" y="4786"/>
                                  </a:lnTo>
                                  <a:lnTo>
                                    <a:pt x="498" y="4768"/>
                                  </a:lnTo>
                                  <a:lnTo>
                                    <a:pt x="474" y="4749"/>
                                  </a:lnTo>
                                  <a:lnTo>
                                    <a:pt x="454" y="4727"/>
                                  </a:lnTo>
                                  <a:lnTo>
                                    <a:pt x="432" y="4703"/>
                                  </a:lnTo>
                                  <a:lnTo>
                                    <a:pt x="411" y="4678"/>
                                  </a:lnTo>
                                  <a:lnTo>
                                    <a:pt x="393" y="4653"/>
                                  </a:lnTo>
                                  <a:lnTo>
                                    <a:pt x="377" y="4628"/>
                                  </a:lnTo>
                                  <a:lnTo>
                                    <a:pt x="362" y="4603"/>
                                  </a:lnTo>
                                  <a:lnTo>
                                    <a:pt x="348" y="4577"/>
                                  </a:lnTo>
                                  <a:lnTo>
                                    <a:pt x="336" y="4553"/>
                                  </a:lnTo>
                                  <a:lnTo>
                                    <a:pt x="326" y="4527"/>
                                  </a:lnTo>
                                  <a:lnTo>
                                    <a:pt x="317" y="4501"/>
                                  </a:lnTo>
                                  <a:lnTo>
                                    <a:pt x="310" y="4475"/>
                                  </a:lnTo>
                                  <a:lnTo>
                                    <a:pt x="304" y="4451"/>
                                  </a:lnTo>
                                  <a:lnTo>
                                    <a:pt x="300" y="4425"/>
                                  </a:lnTo>
                                  <a:lnTo>
                                    <a:pt x="296" y="4399"/>
                                  </a:lnTo>
                                  <a:lnTo>
                                    <a:pt x="294" y="4374"/>
                                  </a:lnTo>
                                  <a:lnTo>
                                    <a:pt x="294" y="4349"/>
                                  </a:lnTo>
                                  <a:lnTo>
                                    <a:pt x="294" y="4323"/>
                                  </a:lnTo>
                                  <a:lnTo>
                                    <a:pt x="295" y="4299"/>
                                  </a:lnTo>
                                  <a:lnTo>
                                    <a:pt x="299" y="4273"/>
                                  </a:lnTo>
                                  <a:lnTo>
                                    <a:pt x="302" y="4248"/>
                                  </a:lnTo>
                                  <a:lnTo>
                                    <a:pt x="307" y="4223"/>
                                  </a:lnTo>
                                  <a:lnTo>
                                    <a:pt x="313" y="4199"/>
                                  </a:lnTo>
                                  <a:lnTo>
                                    <a:pt x="319" y="4174"/>
                                  </a:lnTo>
                                  <a:lnTo>
                                    <a:pt x="326" y="4151"/>
                                  </a:lnTo>
                                  <a:lnTo>
                                    <a:pt x="334" y="4126"/>
                                  </a:lnTo>
                                  <a:lnTo>
                                    <a:pt x="343" y="4102"/>
                                  </a:lnTo>
                                  <a:lnTo>
                                    <a:pt x="352" y="4079"/>
                                  </a:lnTo>
                                  <a:lnTo>
                                    <a:pt x="363" y="4056"/>
                                  </a:lnTo>
                                  <a:lnTo>
                                    <a:pt x="374" y="4033"/>
                                  </a:lnTo>
                                  <a:lnTo>
                                    <a:pt x="396" y="3988"/>
                                  </a:lnTo>
                                  <a:lnTo>
                                    <a:pt x="422" y="3945"/>
                                  </a:lnTo>
                                  <a:lnTo>
                                    <a:pt x="448" y="3903"/>
                                  </a:lnTo>
                                  <a:lnTo>
                                    <a:pt x="476" y="3862"/>
                                  </a:lnTo>
                                  <a:lnTo>
                                    <a:pt x="503" y="3824"/>
                                  </a:lnTo>
                                  <a:lnTo>
                                    <a:pt x="532" y="3787"/>
                                  </a:lnTo>
                                  <a:lnTo>
                                    <a:pt x="560" y="3753"/>
                                  </a:lnTo>
                                  <a:lnTo>
                                    <a:pt x="588" y="3721"/>
                                  </a:lnTo>
                                  <a:lnTo>
                                    <a:pt x="615" y="3691"/>
                                  </a:lnTo>
                                  <a:lnTo>
                                    <a:pt x="641" y="3664"/>
                                  </a:lnTo>
                                  <a:lnTo>
                                    <a:pt x="665" y="3639"/>
                                  </a:lnTo>
                                  <a:lnTo>
                                    <a:pt x="688" y="3618"/>
                                  </a:lnTo>
                                  <a:lnTo>
                                    <a:pt x="724" y="3582"/>
                                  </a:lnTo>
                                  <a:lnTo>
                                    <a:pt x="749" y="3561"/>
                                  </a:lnTo>
                                  <a:lnTo>
                                    <a:pt x="759" y="3553"/>
                                  </a:lnTo>
                                  <a:close/>
                                  <a:moveTo>
                                    <a:pt x="1155" y="2925"/>
                                  </a:moveTo>
                                  <a:lnTo>
                                    <a:pt x="776" y="3213"/>
                                  </a:lnTo>
                                  <a:lnTo>
                                    <a:pt x="924" y="3469"/>
                                  </a:lnTo>
                                  <a:lnTo>
                                    <a:pt x="1360" y="3278"/>
                                  </a:lnTo>
                                  <a:lnTo>
                                    <a:pt x="1155" y="2925"/>
                                  </a:lnTo>
                                  <a:close/>
                                  <a:moveTo>
                                    <a:pt x="5481" y="1165"/>
                                  </a:moveTo>
                                  <a:lnTo>
                                    <a:pt x="5481" y="1165"/>
                                  </a:lnTo>
                                  <a:lnTo>
                                    <a:pt x="5430" y="1117"/>
                                  </a:lnTo>
                                  <a:lnTo>
                                    <a:pt x="5379" y="1071"/>
                                  </a:lnTo>
                                  <a:lnTo>
                                    <a:pt x="5327" y="1025"/>
                                  </a:lnTo>
                                  <a:lnTo>
                                    <a:pt x="5275" y="983"/>
                                  </a:lnTo>
                                  <a:lnTo>
                                    <a:pt x="5270" y="1027"/>
                                  </a:lnTo>
                                  <a:lnTo>
                                    <a:pt x="5265" y="1069"/>
                                  </a:lnTo>
                                  <a:lnTo>
                                    <a:pt x="5259" y="1112"/>
                                  </a:lnTo>
                                  <a:lnTo>
                                    <a:pt x="5252" y="1155"/>
                                  </a:lnTo>
                                  <a:lnTo>
                                    <a:pt x="5245" y="1197"/>
                                  </a:lnTo>
                                  <a:lnTo>
                                    <a:pt x="5236" y="1239"/>
                                  </a:lnTo>
                                  <a:lnTo>
                                    <a:pt x="5227" y="1280"/>
                                  </a:lnTo>
                                  <a:lnTo>
                                    <a:pt x="5217" y="1321"/>
                                  </a:lnTo>
                                  <a:lnTo>
                                    <a:pt x="5276" y="1367"/>
                                  </a:lnTo>
                                  <a:lnTo>
                                    <a:pt x="5333" y="1416"/>
                                  </a:lnTo>
                                  <a:lnTo>
                                    <a:pt x="5389" y="1466"/>
                                  </a:lnTo>
                                  <a:lnTo>
                                    <a:pt x="5445" y="1518"/>
                                  </a:lnTo>
                                  <a:lnTo>
                                    <a:pt x="5448" y="1508"/>
                                  </a:lnTo>
                                  <a:lnTo>
                                    <a:pt x="5459" y="1466"/>
                                  </a:lnTo>
                                  <a:lnTo>
                                    <a:pt x="5468" y="1423"/>
                                  </a:lnTo>
                                  <a:lnTo>
                                    <a:pt x="5474" y="1381"/>
                                  </a:lnTo>
                                  <a:lnTo>
                                    <a:pt x="5478" y="1339"/>
                                  </a:lnTo>
                                  <a:lnTo>
                                    <a:pt x="5482" y="1295"/>
                                  </a:lnTo>
                                  <a:lnTo>
                                    <a:pt x="5484" y="1252"/>
                                  </a:lnTo>
                                  <a:lnTo>
                                    <a:pt x="5483" y="1209"/>
                                  </a:lnTo>
                                  <a:lnTo>
                                    <a:pt x="5481" y="1165"/>
                                  </a:lnTo>
                                  <a:close/>
                                  <a:moveTo>
                                    <a:pt x="5406" y="1635"/>
                                  </a:moveTo>
                                  <a:lnTo>
                                    <a:pt x="5406" y="1635"/>
                                  </a:lnTo>
                                  <a:lnTo>
                                    <a:pt x="5351" y="1583"/>
                                  </a:lnTo>
                                  <a:lnTo>
                                    <a:pt x="5296" y="1533"/>
                                  </a:lnTo>
                                  <a:lnTo>
                                    <a:pt x="5240" y="1484"/>
                                  </a:lnTo>
                                  <a:lnTo>
                                    <a:pt x="5184" y="1437"/>
                                  </a:lnTo>
                                  <a:lnTo>
                                    <a:pt x="5165" y="1492"/>
                                  </a:lnTo>
                                  <a:lnTo>
                                    <a:pt x="5146" y="1545"/>
                                  </a:lnTo>
                                  <a:lnTo>
                                    <a:pt x="5128" y="1593"/>
                                  </a:lnTo>
                                  <a:lnTo>
                                    <a:pt x="5110" y="1639"/>
                                  </a:lnTo>
                                  <a:lnTo>
                                    <a:pt x="5089" y="1684"/>
                                  </a:lnTo>
                                  <a:lnTo>
                                    <a:pt x="5068" y="1729"/>
                                  </a:lnTo>
                                  <a:lnTo>
                                    <a:pt x="5116" y="1766"/>
                                  </a:lnTo>
                                  <a:lnTo>
                                    <a:pt x="5163" y="1804"/>
                                  </a:lnTo>
                                  <a:lnTo>
                                    <a:pt x="5210" y="1843"/>
                                  </a:lnTo>
                                  <a:lnTo>
                                    <a:pt x="5258" y="1884"/>
                                  </a:lnTo>
                                  <a:lnTo>
                                    <a:pt x="5280" y="1855"/>
                                  </a:lnTo>
                                  <a:lnTo>
                                    <a:pt x="5302" y="1826"/>
                                  </a:lnTo>
                                  <a:lnTo>
                                    <a:pt x="5321" y="1795"/>
                                  </a:lnTo>
                                  <a:lnTo>
                                    <a:pt x="5340" y="1764"/>
                                  </a:lnTo>
                                  <a:lnTo>
                                    <a:pt x="5358" y="1733"/>
                                  </a:lnTo>
                                  <a:lnTo>
                                    <a:pt x="5376" y="1701"/>
                                  </a:lnTo>
                                  <a:lnTo>
                                    <a:pt x="5391" y="1668"/>
                                  </a:lnTo>
                                  <a:lnTo>
                                    <a:pt x="5406" y="1635"/>
                                  </a:lnTo>
                                  <a:close/>
                                  <a:moveTo>
                                    <a:pt x="5183" y="1968"/>
                                  </a:moveTo>
                                  <a:lnTo>
                                    <a:pt x="5183" y="1968"/>
                                  </a:lnTo>
                                  <a:lnTo>
                                    <a:pt x="5141" y="1931"/>
                                  </a:lnTo>
                                  <a:lnTo>
                                    <a:pt x="5100" y="1897"/>
                                  </a:lnTo>
                                  <a:lnTo>
                                    <a:pt x="5058" y="1863"/>
                                  </a:lnTo>
                                  <a:lnTo>
                                    <a:pt x="5015" y="1830"/>
                                  </a:lnTo>
                                  <a:lnTo>
                                    <a:pt x="4996" y="1865"/>
                                  </a:lnTo>
                                  <a:lnTo>
                                    <a:pt x="4976" y="1899"/>
                                  </a:lnTo>
                                  <a:lnTo>
                                    <a:pt x="4954" y="1934"/>
                                  </a:lnTo>
                                  <a:lnTo>
                                    <a:pt x="4933" y="1968"/>
                                  </a:lnTo>
                                  <a:lnTo>
                                    <a:pt x="4910" y="2001"/>
                                  </a:lnTo>
                                  <a:lnTo>
                                    <a:pt x="4888" y="2034"/>
                                  </a:lnTo>
                                  <a:lnTo>
                                    <a:pt x="4864" y="2068"/>
                                  </a:lnTo>
                                  <a:lnTo>
                                    <a:pt x="4841" y="2101"/>
                                  </a:lnTo>
                                  <a:lnTo>
                                    <a:pt x="4880" y="2128"/>
                                  </a:lnTo>
                                  <a:lnTo>
                                    <a:pt x="4921" y="2155"/>
                                  </a:lnTo>
                                  <a:lnTo>
                                    <a:pt x="4947" y="2142"/>
                                  </a:lnTo>
                                  <a:lnTo>
                                    <a:pt x="4974" y="2127"/>
                                  </a:lnTo>
                                  <a:lnTo>
                                    <a:pt x="5002" y="2109"/>
                                  </a:lnTo>
                                  <a:lnTo>
                                    <a:pt x="5030" y="2091"/>
                                  </a:lnTo>
                                  <a:lnTo>
                                    <a:pt x="5057" y="2073"/>
                                  </a:lnTo>
                                  <a:lnTo>
                                    <a:pt x="5084" y="2054"/>
                                  </a:lnTo>
                                  <a:lnTo>
                                    <a:pt x="5110" y="2033"/>
                                  </a:lnTo>
                                  <a:lnTo>
                                    <a:pt x="5134" y="2012"/>
                                  </a:lnTo>
                                  <a:lnTo>
                                    <a:pt x="5159" y="1990"/>
                                  </a:lnTo>
                                  <a:lnTo>
                                    <a:pt x="5183" y="1968"/>
                                  </a:lnTo>
                                  <a:close/>
                                  <a:moveTo>
                                    <a:pt x="4799" y="2207"/>
                                  </a:moveTo>
                                  <a:lnTo>
                                    <a:pt x="4799" y="2207"/>
                                  </a:lnTo>
                                  <a:lnTo>
                                    <a:pt x="4771" y="2189"/>
                                  </a:lnTo>
                                  <a:lnTo>
                                    <a:pt x="4741" y="2225"/>
                                  </a:lnTo>
                                  <a:lnTo>
                                    <a:pt x="4770" y="2217"/>
                                  </a:lnTo>
                                  <a:lnTo>
                                    <a:pt x="4799" y="2207"/>
                                  </a:lnTo>
                                  <a:close/>
                                  <a:moveTo>
                                    <a:pt x="4561" y="2259"/>
                                  </a:moveTo>
                                  <a:lnTo>
                                    <a:pt x="4561" y="2259"/>
                                  </a:lnTo>
                                  <a:lnTo>
                                    <a:pt x="4620" y="2195"/>
                                  </a:lnTo>
                                  <a:lnTo>
                                    <a:pt x="4648" y="2163"/>
                                  </a:lnTo>
                                  <a:lnTo>
                                    <a:pt x="4676" y="2130"/>
                                  </a:lnTo>
                                  <a:lnTo>
                                    <a:pt x="4641" y="2110"/>
                                  </a:lnTo>
                                  <a:lnTo>
                                    <a:pt x="4608" y="2092"/>
                                  </a:lnTo>
                                  <a:lnTo>
                                    <a:pt x="4574" y="2074"/>
                                  </a:lnTo>
                                  <a:lnTo>
                                    <a:pt x="4539" y="2057"/>
                                  </a:lnTo>
                                  <a:lnTo>
                                    <a:pt x="4504" y="2040"/>
                                  </a:lnTo>
                                  <a:lnTo>
                                    <a:pt x="4470" y="2024"/>
                                  </a:lnTo>
                                  <a:lnTo>
                                    <a:pt x="4434" y="2009"/>
                                  </a:lnTo>
                                  <a:lnTo>
                                    <a:pt x="4399" y="1994"/>
                                  </a:lnTo>
                                  <a:lnTo>
                                    <a:pt x="4353" y="2054"/>
                                  </a:lnTo>
                                  <a:lnTo>
                                    <a:pt x="4305" y="2114"/>
                                  </a:lnTo>
                                  <a:lnTo>
                                    <a:pt x="4254" y="2172"/>
                                  </a:lnTo>
                                  <a:lnTo>
                                    <a:pt x="4203" y="2229"/>
                                  </a:lnTo>
                                  <a:lnTo>
                                    <a:pt x="4246" y="2240"/>
                                  </a:lnTo>
                                  <a:lnTo>
                                    <a:pt x="4291" y="2249"/>
                                  </a:lnTo>
                                  <a:lnTo>
                                    <a:pt x="4335" y="2255"/>
                                  </a:lnTo>
                                  <a:lnTo>
                                    <a:pt x="4380" y="2261"/>
                                  </a:lnTo>
                                  <a:lnTo>
                                    <a:pt x="4425" y="2263"/>
                                  </a:lnTo>
                                  <a:lnTo>
                                    <a:pt x="4470" y="2264"/>
                                  </a:lnTo>
                                  <a:lnTo>
                                    <a:pt x="4516" y="2263"/>
                                  </a:lnTo>
                                  <a:lnTo>
                                    <a:pt x="4561" y="2259"/>
                                  </a:lnTo>
                                  <a:close/>
                                  <a:moveTo>
                                    <a:pt x="4085" y="2191"/>
                                  </a:moveTo>
                                  <a:lnTo>
                                    <a:pt x="4085" y="2191"/>
                                  </a:lnTo>
                                  <a:lnTo>
                                    <a:pt x="4140" y="2133"/>
                                  </a:lnTo>
                                  <a:lnTo>
                                    <a:pt x="4191" y="2074"/>
                                  </a:lnTo>
                                  <a:lnTo>
                                    <a:pt x="4241" y="2013"/>
                                  </a:lnTo>
                                  <a:lnTo>
                                    <a:pt x="4290" y="1952"/>
                                  </a:lnTo>
                                  <a:lnTo>
                                    <a:pt x="4251" y="1939"/>
                                  </a:lnTo>
                                  <a:lnTo>
                                    <a:pt x="4212" y="1927"/>
                                  </a:lnTo>
                                  <a:lnTo>
                                    <a:pt x="4173" y="1916"/>
                                  </a:lnTo>
                                  <a:lnTo>
                                    <a:pt x="4133" y="1906"/>
                                  </a:lnTo>
                                  <a:lnTo>
                                    <a:pt x="4093" y="1895"/>
                                  </a:lnTo>
                                  <a:lnTo>
                                    <a:pt x="4053" y="1886"/>
                                  </a:lnTo>
                                  <a:lnTo>
                                    <a:pt x="4012" y="1878"/>
                                  </a:lnTo>
                                  <a:lnTo>
                                    <a:pt x="3971" y="1869"/>
                                  </a:lnTo>
                                  <a:lnTo>
                                    <a:pt x="3938" y="1914"/>
                                  </a:lnTo>
                                  <a:lnTo>
                                    <a:pt x="3904" y="1958"/>
                                  </a:lnTo>
                                  <a:lnTo>
                                    <a:pt x="3867" y="2001"/>
                                  </a:lnTo>
                                  <a:lnTo>
                                    <a:pt x="3831" y="2044"/>
                                  </a:lnTo>
                                  <a:lnTo>
                                    <a:pt x="3861" y="2066"/>
                                  </a:lnTo>
                                  <a:lnTo>
                                    <a:pt x="3891" y="2088"/>
                                  </a:lnTo>
                                  <a:lnTo>
                                    <a:pt x="3922" y="2108"/>
                                  </a:lnTo>
                                  <a:lnTo>
                                    <a:pt x="3953" y="2127"/>
                                  </a:lnTo>
                                  <a:lnTo>
                                    <a:pt x="3985" y="2145"/>
                                  </a:lnTo>
                                  <a:lnTo>
                                    <a:pt x="4018" y="2161"/>
                                  </a:lnTo>
                                  <a:lnTo>
                                    <a:pt x="4052" y="2177"/>
                                  </a:lnTo>
                                  <a:lnTo>
                                    <a:pt x="4085" y="2191"/>
                                  </a:lnTo>
                                  <a:close/>
                                  <a:moveTo>
                                    <a:pt x="3747" y="1970"/>
                                  </a:moveTo>
                                  <a:lnTo>
                                    <a:pt x="3747" y="1970"/>
                                  </a:lnTo>
                                  <a:lnTo>
                                    <a:pt x="3798" y="1911"/>
                                  </a:lnTo>
                                  <a:lnTo>
                                    <a:pt x="3846" y="1851"/>
                                  </a:lnTo>
                                  <a:lnTo>
                                    <a:pt x="3793" y="1845"/>
                                  </a:lnTo>
                                  <a:lnTo>
                                    <a:pt x="3740" y="1840"/>
                                  </a:lnTo>
                                  <a:lnTo>
                                    <a:pt x="3686" y="1837"/>
                                  </a:lnTo>
                                  <a:lnTo>
                                    <a:pt x="3632" y="1835"/>
                                  </a:lnTo>
                                  <a:lnTo>
                                    <a:pt x="3659" y="1870"/>
                                  </a:lnTo>
                                  <a:lnTo>
                                    <a:pt x="3687" y="1906"/>
                                  </a:lnTo>
                                  <a:lnTo>
                                    <a:pt x="3716" y="1938"/>
                                  </a:lnTo>
                                  <a:lnTo>
                                    <a:pt x="3747" y="1970"/>
                                  </a:lnTo>
                                  <a:close/>
                                  <a:moveTo>
                                    <a:pt x="3502" y="1584"/>
                                  </a:moveTo>
                                  <a:lnTo>
                                    <a:pt x="3502" y="1584"/>
                                  </a:lnTo>
                                  <a:lnTo>
                                    <a:pt x="3535" y="1530"/>
                                  </a:lnTo>
                                  <a:lnTo>
                                    <a:pt x="3567" y="1477"/>
                                  </a:lnTo>
                                  <a:lnTo>
                                    <a:pt x="3597" y="1422"/>
                                  </a:lnTo>
                                  <a:lnTo>
                                    <a:pt x="3626" y="1366"/>
                                  </a:lnTo>
                                  <a:lnTo>
                                    <a:pt x="3583" y="1367"/>
                                  </a:lnTo>
                                  <a:lnTo>
                                    <a:pt x="3539" y="1369"/>
                                  </a:lnTo>
                                  <a:lnTo>
                                    <a:pt x="3496" y="1372"/>
                                  </a:lnTo>
                                  <a:lnTo>
                                    <a:pt x="3452" y="1374"/>
                                  </a:lnTo>
                                  <a:lnTo>
                                    <a:pt x="3456" y="1401"/>
                                  </a:lnTo>
                                  <a:lnTo>
                                    <a:pt x="3460" y="1428"/>
                                  </a:lnTo>
                                  <a:lnTo>
                                    <a:pt x="3465" y="1453"/>
                                  </a:lnTo>
                                  <a:lnTo>
                                    <a:pt x="3472" y="1480"/>
                                  </a:lnTo>
                                  <a:lnTo>
                                    <a:pt x="3478" y="1506"/>
                                  </a:lnTo>
                                  <a:lnTo>
                                    <a:pt x="3486" y="1532"/>
                                  </a:lnTo>
                                  <a:lnTo>
                                    <a:pt x="3493" y="1558"/>
                                  </a:lnTo>
                                  <a:lnTo>
                                    <a:pt x="3502" y="1584"/>
                                  </a:lnTo>
                                  <a:close/>
                                  <a:moveTo>
                                    <a:pt x="3444" y="1262"/>
                                  </a:moveTo>
                                  <a:lnTo>
                                    <a:pt x="3444" y="1262"/>
                                  </a:lnTo>
                                  <a:lnTo>
                                    <a:pt x="3503" y="1259"/>
                                  </a:lnTo>
                                  <a:lnTo>
                                    <a:pt x="3562" y="1256"/>
                                  </a:lnTo>
                                  <a:lnTo>
                                    <a:pt x="3621" y="1255"/>
                                  </a:lnTo>
                                  <a:lnTo>
                                    <a:pt x="3678" y="1255"/>
                                  </a:lnTo>
                                  <a:lnTo>
                                    <a:pt x="3697" y="1209"/>
                                  </a:lnTo>
                                  <a:lnTo>
                                    <a:pt x="3715" y="1163"/>
                                  </a:lnTo>
                                  <a:lnTo>
                                    <a:pt x="3734" y="1108"/>
                                  </a:lnTo>
                                  <a:lnTo>
                                    <a:pt x="3753" y="1052"/>
                                  </a:lnTo>
                                  <a:lnTo>
                                    <a:pt x="3770" y="995"/>
                                  </a:lnTo>
                                  <a:lnTo>
                                    <a:pt x="3786" y="938"/>
                                  </a:lnTo>
                                  <a:lnTo>
                                    <a:pt x="3712" y="939"/>
                                  </a:lnTo>
                                  <a:lnTo>
                                    <a:pt x="3638" y="941"/>
                                  </a:lnTo>
                                  <a:lnTo>
                                    <a:pt x="3563" y="946"/>
                                  </a:lnTo>
                                  <a:lnTo>
                                    <a:pt x="3487" y="954"/>
                                  </a:lnTo>
                                  <a:lnTo>
                                    <a:pt x="3478" y="979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62" y="1049"/>
                                  </a:lnTo>
                                  <a:lnTo>
                                    <a:pt x="3457" y="1084"/>
                                  </a:lnTo>
                                  <a:lnTo>
                                    <a:pt x="3451" y="1120"/>
                                  </a:lnTo>
                                  <a:lnTo>
                                    <a:pt x="3448" y="1155"/>
                                  </a:lnTo>
                                  <a:lnTo>
                                    <a:pt x="3445" y="1191"/>
                                  </a:lnTo>
                                  <a:lnTo>
                                    <a:pt x="3444" y="1227"/>
                                  </a:lnTo>
                                  <a:lnTo>
                                    <a:pt x="3444" y="1262"/>
                                  </a:lnTo>
                                  <a:close/>
                                  <a:moveTo>
                                    <a:pt x="3529" y="837"/>
                                  </a:moveTo>
                                  <a:lnTo>
                                    <a:pt x="3529" y="837"/>
                                  </a:lnTo>
                                  <a:lnTo>
                                    <a:pt x="3600" y="830"/>
                                  </a:lnTo>
                                  <a:lnTo>
                                    <a:pt x="3671" y="827"/>
                                  </a:lnTo>
                                  <a:lnTo>
                                    <a:pt x="3741" y="825"/>
                                  </a:lnTo>
                                  <a:lnTo>
                                    <a:pt x="3810" y="826"/>
                                  </a:lnTo>
                                  <a:lnTo>
                                    <a:pt x="3817" y="789"/>
                                  </a:lnTo>
                                  <a:lnTo>
                                    <a:pt x="3823" y="750"/>
                                  </a:lnTo>
                                  <a:lnTo>
                                    <a:pt x="3830" y="712"/>
                                  </a:lnTo>
                                  <a:lnTo>
                                    <a:pt x="3835" y="674"/>
                                  </a:lnTo>
                                  <a:lnTo>
                                    <a:pt x="3839" y="634"/>
                                  </a:lnTo>
                                  <a:lnTo>
                                    <a:pt x="3843" y="596"/>
                                  </a:lnTo>
                                  <a:lnTo>
                                    <a:pt x="3846" y="556"/>
                                  </a:lnTo>
                                  <a:lnTo>
                                    <a:pt x="3849" y="516"/>
                                  </a:lnTo>
                                  <a:lnTo>
                                    <a:pt x="3795" y="518"/>
                                  </a:lnTo>
                                  <a:lnTo>
                                    <a:pt x="3743" y="522"/>
                                  </a:lnTo>
                                  <a:lnTo>
                                    <a:pt x="3709" y="557"/>
                                  </a:lnTo>
                                  <a:lnTo>
                                    <a:pt x="3678" y="593"/>
                                  </a:lnTo>
                                  <a:lnTo>
                                    <a:pt x="3647" y="631"/>
                                  </a:lnTo>
                                  <a:lnTo>
                                    <a:pt x="3620" y="671"/>
                                  </a:lnTo>
                                  <a:lnTo>
                                    <a:pt x="3594" y="710"/>
                                  </a:lnTo>
                                  <a:lnTo>
                                    <a:pt x="3570" y="751"/>
                                  </a:lnTo>
                                  <a:lnTo>
                                    <a:pt x="3549" y="794"/>
                                  </a:lnTo>
                                  <a:lnTo>
                                    <a:pt x="3529" y="837"/>
                                  </a:lnTo>
                                  <a:close/>
                                  <a:moveTo>
                                    <a:pt x="3965" y="354"/>
                                  </a:moveTo>
                                  <a:lnTo>
                                    <a:pt x="3965" y="354"/>
                                  </a:lnTo>
                                  <a:lnTo>
                                    <a:pt x="3965" y="402"/>
                                  </a:lnTo>
                                  <a:lnTo>
                                    <a:pt x="4011" y="403"/>
                                  </a:lnTo>
                                  <a:lnTo>
                                    <a:pt x="4056" y="405"/>
                                  </a:lnTo>
                                  <a:lnTo>
                                    <a:pt x="4101" y="407"/>
                                  </a:lnTo>
                                  <a:lnTo>
                                    <a:pt x="4145" y="410"/>
                                  </a:lnTo>
                                  <a:lnTo>
                                    <a:pt x="4189" y="414"/>
                                  </a:lnTo>
                                  <a:lnTo>
                                    <a:pt x="4233" y="420"/>
                                  </a:lnTo>
                                  <a:lnTo>
                                    <a:pt x="4277" y="425"/>
                                  </a:lnTo>
                                  <a:lnTo>
                                    <a:pt x="4320" y="432"/>
                                  </a:lnTo>
                                  <a:lnTo>
                                    <a:pt x="4317" y="383"/>
                                  </a:lnTo>
                                  <a:lnTo>
                                    <a:pt x="4316" y="335"/>
                                  </a:lnTo>
                                  <a:lnTo>
                                    <a:pt x="4313" y="286"/>
                                  </a:lnTo>
                                  <a:lnTo>
                                    <a:pt x="4309" y="235"/>
                                  </a:lnTo>
                                  <a:lnTo>
                                    <a:pt x="4265" y="243"/>
                                  </a:lnTo>
                                  <a:lnTo>
                                    <a:pt x="4221" y="253"/>
                                  </a:lnTo>
                                  <a:lnTo>
                                    <a:pt x="4177" y="264"/>
                                  </a:lnTo>
                                  <a:lnTo>
                                    <a:pt x="4134" y="278"/>
                                  </a:lnTo>
                                  <a:lnTo>
                                    <a:pt x="4090" y="294"/>
                                  </a:lnTo>
                                  <a:lnTo>
                                    <a:pt x="4048" y="313"/>
                                  </a:lnTo>
                                  <a:lnTo>
                                    <a:pt x="4006" y="332"/>
                                  </a:lnTo>
                                  <a:lnTo>
                                    <a:pt x="3965" y="354"/>
                                  </a:lnTo>
                                  <a:close/>
                                  <a:moveTo>
                                    <a:pt x="4420" y="225"/>
                                  </a:moveTo>
                                  <a:lnTo>
                                    <a:pt x="4420" y="225"/>
                                  </a:lnTo>
                                  <a:lnTo>
                                    <a:pt x="4425" y="283"/>
                                  </a:lnTo>
                                  <a:lnTo>
                                    <a:pt x="4428" y="340"/>
                                  </a:lnTo>
                                  <a:lnTo>
                                    <a:pt x="4430" y="397"/>
                                  </a:lnTo>
                                  <a:lnTo>
                                    <a:pt x="4431" y="453"/>
                                  </a:lnTo>
                                  <a:lnTo>
                                    <a:pt x="4470" y="462"/>
                                  </a:lnTo>
                                  <a:lnTo>
                                    <a:pt x="4507" y="471"/>
                                  </a:lnTo>
                                  <a:lnTo>
                                    <a:pt x="4544" y="481"/>
                                  </a:lnTo>
                                  <a:lnTo>
                                    <a:pt x="4581" y="492"/>
                                  </a:lnTo>
                                  <a:lnTo>
                                    <a:pt x="4618" y="502"/>
                                  </a:lnTo>
                                  <a:lnTo>
                                    <a:pt x="4654" y="514"/>
                                  </a:lnTo>
                                  <a:lnTo>
                                    <a:pt x="4689" y="527"/>
                                  </a:lnTo>
                                  <a:lnTo>
                                    <a:pt x="4726" y="540"/>
                                  </a:lnTo>
                                  <a:lnTo>
                                    <a:pt x="4748" y="548"/>
                                  </a:lnTo>
                                  <a:lnTo>
                                    <a:pt x="4746" y="478"/>
                                  </a:lnTo>
                                  <a:lnTo>
                                    <a:pt x="4742" y="406"/>
                                  </a:lnTo>
                                  <a:lnTo>
                                    <a:pt x="4736" y="333"/>
                                  </a:lnTo>
                                  <a:lnTo>
                                    <a:pt x="4728" y="259"/>
                                  </a:lnTo>
                                  <a:lnTo>
                                    <a:pt x="4691" y="249"/>
                                  </a:lnTo>
                                  <a:lnTo>
                                    <a:pt x="4652" y="242"/>
                                  </a:lnTo>
                                  <a:lnTo>
                                    <a:pt x="4614" y="235"/>
                                  </a:lnTo>
                                  <a:lnTo>
                                    <a:pt x="4576" y="230"/>
                                  </a:lnTo>
                                  <a:lnTo>
                                    <a:pt x="4537" y="227"/>
                                  </a:lnTo>
                                  <a:lnTo>
                                    <a:pt x="4499" y="225"/>
                                  </a:lnTo>
                                  <a:lnTo>
                                    <a:pt x="4459" y="224"/>
                                  </a:lnTo>
                                  <a:lnTo>
                                    <a:pt x="4420" y="225"/>
                                  </a:lnTo>
                                  <a:close/>
                                  <a:moveTo>
                                    <a:pt x="4845" y="298"/>
                                  </a:moveTo>
                                  <a:lnTo>
                                    <a:pt x="4845" y="298"/>
                                  </a:lnTo>
                                  <a:lnTo>
                                    <a:pt x="4852" y="374"/>
                                  </a:lnTo>
                                  <a:lnTo>
                                    <a:pt x="4857" y="449"/>
                                  </a:lnTo>
                                  <a:lnTo>
                                    <a:pt x="4860" y="523"/>
                                  </a:lnTo>
                                  <a:lnTo>
                                    <a:pt x="4861" y="596"/>
                                  </a:lnTo>
                                  <a:lnTo>
                                    <a:pt x="4901" y="615"/>
                                  </a:lnTo>
                                  <a:lnTo>
                                    <a:pt x="4941" y="634"/>
                                  </a:lnTo>
                                  <a:lnTo>
                                    <a:pt x="4981" y="655"/>
                                  </a:lnTo>
                                  <a:lnTo>
                                    <a:pt x="5020" y="676"/>
                                  </a:lnTo>
                                  <a:lnTo>
                                    <a:pt x="5058" y="699"/>
                                  </a:lnTo>
                                  <a:lnTo>
                                    <a:pt x="5097" y="721"/>
                                  </a:lnTo>
                                  <a:lnTo>
                                    <a:pt x="5134" y="745"/>
                                  </a:lnTo>
                                  <a:lnTo>
                                    <a:pt x="5172" y="769"/>
                                  </a:lnTo>
                                  <a:lnTo>
                                    <a:pt x="5172" y="703"/>
                                  </a:lnTo>
                                  <a:lnTo>
                                    <a:pt x="5169" y="635"/>
                                  </a:lnTo>
                                  <a:lnTo>
                                    <a:pt x="5164" y="566"/>
                                  </a:lnTo>
                                  <a:lnTo>
                                    <a:pt x="5158" y="496"/>
                                  </a:lnTo>
                                  <a:lnTo>
                                    <a:pt x="5123" y="465"/>
                                  </a:lnTo>
                                  <a:lnTo>
                                    <a:pt x="5086" y="436"/>
                                  </a:lnTo>
                                  <a:lnTo>
                                    <a:pt x="5049" y="408"/>
                                  </a:lnTo>
                                  <a:lnTo>
                                    <a:pt x="5009" y="382"/>
                                  </a:lnTo>
                                  <a:lnTo>
                                    <a:pt x="4969" y="359"/>
                                  </a:lnTo>
                                  <a:lnTo>
                                    <a:pt x="4929" y="336"/>
                                  </a:lnTo>
                                  <a:lnTo>
                                    <a:pt x="4888" y="316"/>
                                  </a:lnTo>
                                  <a:lnTo>
                                    <a:pt x="4845" y="298"/>
                                  </a:lnTo>
                                  <a:close/>
                                  <a:moveTo>
                                    <a:pt x="5281" y="633"/>
                                  </a:moveTo>
                                  <a:lnTo>
                                    <a:pt x="5281" y="633"/>
                                  </a:lnTo>
                                  <a:lnTo>
                                    <a:pt x="5283" y="688"/>
                                  </a:lnTo>
                                  <a:lnTo>
                                    <a:pt x="5284" y="741"/>
                                  </a:lnTo>
                                  <a:lnTo>
                                    <a:pt x="5284" y="795"/>
                                  </a:lnTo>
                                  <a:lnTo>
                                    <a:pt x="5282" y="848"/>
                                  </a:lnTo>
                                  <a:lnTo>
                                    <a:pt x="5325" y="880"/>
                                  </a:lnTo>
                                  <a:lnTo>
                                    <a:pt x="5367" y="914"/>
                                  </a:lnTo>
                                  <a:lnTo>
                                    <a:pt x="5409" y="948"/>
                                  </a:lnTo>
                                  <a:lnTo>
                                    <a:pt x="5450" y="984"/>
                                  </a:lnTo>
                                  <a:lnTo>
                                    <a:pt x="5441" y="952"/>
                                  </a:lnTo>
                                  <a:lnTo>
                                    <a:pt x="5430" y="919"/>
                                  </a:lnTo>
                                  <a:lnTo>
                                    <a:pt x="5419" y="888"/>
                                  </a:lnTo>
                                  <a:lnTo>
                                    <a:pt x="5408" y="857"/>
                                  </a:lnTo>
                                  <a:lnTo>
                                    <a:pt x="5394" y="826"/>
                                  </a:lnTo>
                                  <a:lnTo>
                                    <a:pt x="5379" y="795"/>
                                  </a:lnTo>
                                  <a:lnTo>
                                    <a:pt x="5364" y="764"/>
                                  </a:lnTo>
                                  <a:lnTo>
                                    <a:pt x="5347" y="734"/>
                                  </a:lnTo>
                                  <a:lnTo>
                                    <a:pt x="5332" y="708"/>
                                  </a:lnTo>
                                  <a:lnTo>
                                    <a:pt x="5316" y="682"/>
                                  </a:lnTo>
                                  <a:lnTo>
                                    <a:pt x="5298" y="658"/>
                                  </a:lnTo>
                                  <a:lnTo>
                                    <a:pt x="5281" y="633"/>
                                  </a:lnTo>
                                  <a:close/>
                                  <a:moveTo>
                                    <a:pt x="5169" y="902"/>
                                  </a:moveTo>
                                  <a:lnTo>
                                    <a:pt x="5169" y="902"/>
                                  </a:lnTo>
                                  <a:lnTo>
                                    <a:pt x="5131" y="876"/>
                                  </a:lnTo>
                                  <a:lnTo>
                                    <a:pt x="5093" y="852"/>
                                  </a:lnTo>
                                  <a:lnTo>
                                    <a:pt x="5055" y="827"/>
                                  </a:lnTo>
                                  <a:lnTo>
                                    <a:pt x="5016" y="804"/>
                                  </a:lnTo>
                                  <a:lnTo>
                                    <a:pt x="4977" y="781"/>
                                  </a:lnTo>
                                  <a:lnTo>
                                    <a:pt x="4938" y="759"/>
                                  </a:lnTo>
                                  <a:lnTo>
                                    <a:pt x="4899" y="738"/>
                                  </a:lnTo>
                                  <a:lnTo>
                                    <a:pt x="4858" y="718"/>
                                  </a:lnTo>
                                  <a:lnTo>
                                    <a:pt x="4856" y="763"/>
                                  </a:lnTo>
                                  <a:lnTo>
                                    <a:pt x="4851" y="808"/>
                                  </a:lnTo>
                                  <a:lnTo>
                                    <a:pt x="4847" y="852"/>
                                  </a:lnTo>
                                  <a:lnTo>
                                    <a:pt x="4843" y="896"/>
                                  </a:lnTo>
                                  <a:lnTo>
                                    <a:pt x="4836" y="939"/>
                                  </a:lnTo>
                                  <a:lnTo>
                                    <a:pt x="4830" y="982"/>
                                  </a:lnTo>
                                  <a:lnTo>
                                    <a:pt x="4823" y="1024"/>
                                  </a:lnTo>
                                  <a:lnTo>
                                    <a:pt x="4815" y="1066"/>
                                  </a:lnTo>
                                  <a:lnTo>
                                    <a:pt x="4855" y="1087"/>
                                  </a:lnTo>
                                  <a:lnTo>
                                    <a:pt x="4893" y="1108"/>
                                  </a:lnTo>
                                  <a:lnTo>
                                    <a:pt x="4932" y="1129"/>
                                  </a:lnTo>
                                  <a:lnTo>
                                    <a:pt x="4970" y="1152"/>
                                  </a:lnTo>
                                  <a:lnTo>
                                    <a:pt x="5008" y="1176"/>
                                  </a:lnTo>
                                  <a:lnTo>
                                    <a:pt x="5045" y="1199"/>
                                  </a:lnTo>
                                  <a:lnTo>
                                    <a:pt x="5082" y="1224"/>
                                  </a:lnTo>
                                  <a:lnTo>
                                    <a:pt x="5119" y="1248"/>
                                  </a:lnTo>
                                  <a:lnTo>
                                    <a:pt x="5128" y="1207"/>
                                  </a:lnTo>
                                  <a:lnTo>
                                    <a:pt x="5136" y="1165"/>
                                  </a:lnTo>
                                  <a:lnTo>
                                    <a:pt x="5144" y="1122"/>
                                  </a:lnTo>
                                  <a:lnTo>
                                    <a:pt x="5150" y="1079"/>
                                  </a:lnTo>
                                  <a:lnTo>
                                    <a:pt x="5156" y="1035"/>
                                  </a:lnTo>
                                  <a:lnTo>
                                    <a:pt x="5161" y="991"/>
                                  </a:lnTo>
                                  <a:lnTo>
                                    <a:pt x="5165" y="947"/>
                                  </a:lnTo>
                                  <a:lnTo>
                                    <a:pt x="5169" y="902"/>
                                  </a:lnTo>
                                  <a:close/>
                                  <a:moveTo>
                                    <a:pt x="4747" y="668"/>
                                  </a:moveTo>
                                  <a:lnTo>
                                    <a:pt x="4747" y="668"/>
                                  </a:lnTo>
                                  <a:lnTo>
                                    <a:pt x="4686" y="644"/>
                                  </a:lnTo>
                                  <a:lnTo>
                                    <a:pt x="4624" y="622"/>
                                  </a:lnTo>
                                  <a:lnTo>
                                    <a:pt x="4560" y="602"/>
                                  </a:lnTo>
                                  <a:lnTo>
                                    <a:pt x="4495" y="584"/>
                                  </a:lnTo>
                                  <a:lnTo>
                                    <a:pt x="4430" y="568"/>
                                  </a:lnTo>
                                  <a:lnTo>
                                    <a:pt x="4428" y="611"/>
                                  </a:lnTo>
                                  <a:lnTo>
                                    <a:pt x="4425" y="653"/>
                                  </a:lnTo>
                                  <a:lnTo>
                                    <a:pt x="4421" y="696"/>
                                  </a:lnTo>
                                  <a:lnTo>
                                    <a:pt x="4417" y="739"/>
                                  </a:lnTo>
                                  <a:lnTo>
                                    <a:pt x="4413" y="781"/>
                                  </a:lnTo>
                                  <a:lnTo>
                                    <a:pt x="4406" y="823"/>
                                  </a:lnTo>
                                  <a:lnTo>
                                    <a:pt x="4401" y="865"/>
                                  </a:lnTo>
                                  <a:lnTo>
                                    <a:pt x="4394" y="905"/>
                                  </a:lnTo>
                                  <a:lnTo>
                                    <a:pt x="4445" y="920"/>
                                  </a:lnTo>
                                  <a:lnTo>
                                    <a:pt x="4495" y="935"/>
                                  </a:lnTo>
                                  <a:lnTo>
                                    <a:pt x="4546" y="953"/>
                                  </a:lnTo>
                                  <a:lnTo>
                                    <a:pt x="4596" y="971"/>
                                  </a:lnTo>
                                  <a:lnTo>
                                    <a:pt x="4653" y="993"/>
                                  </a:lnTo>
                                  <a:lnTo>
                                    <a:pt x="4711" y="1018"/>
                                  </a:lnTo>
                                  <a:lnTo>
                                    <a:pt x="4718" y="975"/>
                                  </a:lnTo>
                                  <a:lnTo>
                                    <a:pt x="4725" y="932"/>
                                  </a:lnTo>
                                  <a:lnTo>
                                    <a:pt x="4730" y="889"/>
                                  </a:lnTo>
                                  <a:lnTo>
                                    <a:pt x="4736" y="846"/>
                                  </a:lnTo>
                                  <a:lnTo>
                                    <a:pt x="4740" y="803"/>
                                  </a:lnTo>
                                  <a:lnTo>
                                    <a:pt x="4743" y="759"/>
                                  </a:lnTo>
                                  <a:lnTo>
                                    <a:pt x="4745" y="714"/>
                                  </a:lnTo>
                                  <a:lnTo>
                                    <a:pt x="4747" y="668"/>
                                  </a:lnTo>
                                  <a:close/>
                                  <a:moveTo>
                                    <a:pt x="4319" y="545"/>
                                  </a:moveTo>
                                  <a:lnTo>
                                    <a:pt x="4319" y="545"/>
                                  </a:lnTo>
                                  <a:lnTo>
                                    <a:pt x="4276" y="538"/>
                                  </a:lnTo>
                                  <a:lnTo>
                                    <a:pt x="4232" y="532"/>
                                  </a:lnTo>
                                  <a:lnTo>
                                    <a:pt x="4188" y="527"/>
                                  </a:lnTo>
                                  <a:lnTo>
                                    <a:pt x="4144" y="523"/>
                                  </a:lnTo>
                                  <a:lnTo>
                                    <a:pt x="4099" y="519"/>
                                  </a:lnTo>
                                  <a:lnTo>
                                    <a:pt x="4053" y="516"/>
                                  </a:lnTo>
                                  <a:lnTo>
                                    <a:pt x="4008" y="515"/>
                                  </a:lnTo>
                                  <a:lnTo>
                                    <a:pt x="3962" y="514"/>
                                  </a:lnTo>
                                  <a:lnTo>
                                    <a:pt x="3958" y="555"/>
                                  </a:lnTo>
                                  <a:lnTo>
                                    <a:pt x="3955" y="595"/>
                                  </a:lnTo>
                                  <a:lnTo>
                                    <a:pt x="3952" y="635"/>
                                  </a:lnTo>
                                  <a:lnTo>
                                    <a:pt x="3948" y="675"/>
                                  </a:lnTo>
                                  <a:lnTo>
                                    <a:pt x="3942" y="714"/>
                                  </a:lnTo>
                                  <a:lnTo>
                                    <a:pt x="3937" y="753"/>
                                  </a:lnTo>
                                  <a:lnTo>
                                    <a:pt x="3931" y="792"/>
                                  </a:lnTo>
                                  <a:lnTo>
                                    <a:pt x="3924" y="829"/>
                                  </a:lnTo>
                                  <a:lnTo>
                                    <a:pt x="3970" y="833"/>
                                  </a:lnTo>
                                  <a:lnTo>
                                    <a:pt x="4016" y="837"/>
                                  </a:lnTo>
                                  <a:lnTo>
                                    <a:pt x="4062" y="842"/>
                                  </a:lnTo>
                                  <a:lnTo>
                                    <a:pt x="4107" y="848"/>
                                  </a:lnTo>
                                  <a:lnTo>
                                    <a:pt x="4152" y="854"/>
                                  </a:lnTo>
                                  <a:lnTo>
                                    <a:pt x="4196" y="861"/>
                                  </a:lnTo>
                                  <a:lnTo>
                                    <a:pt x="4240" y="870"/>
                                  </a:lnTo>
                                  <a:lnTo>
                                    <a:pt x="4284" y="879"/>
                                  </a:lnTo>
                                  <a:lnTo>
                                    <a:pt x="4292" y="839"/>
                                  </a:lnTo>
                                  <a:lnTo>
                                    <a:pt x="4297" y="798"/>
                                  </a:lnTo>
                                  <a:lnTo>
                                    <a:pt x="4302" y="756"/>
                                  </a:lnTo>
                                  <a:lnTo>
                                    <a:pt x="4308" y="715"/>
                                  </a:lnTo>
                                  <a:lnTo>
                                    <a:pt x="4311" y="673"/>
                                  </a:lnTo>
                                  <a:lnTo>
                                    <a:pt x="4314" y="631"/>
                                  </a:lnTo>
                                  <a:lnTo>
                                    <a:pt x="4316" y="588"/>
                                  </a:lnTo>
                                  <a:lnTo>
                                    <a:pt x="4319" y="545"/>
                                  </a:lnTo>
                                  <a:close/>
                                  <a:moveTo>
                                    <a:pt x="4745" y="2041"/>
                                  </a:moveTo>
                                  <a:lnTo>
                                    <a:pt x="4745" y="2041"/>
                                  </a:lnTo>
                                  <a:lnTo>
                                    <a:pt x="4770" y="2008"/>
                                  </a:lnTo>
                                  <a:lnTo>
                                    <a:pt x="4795" y="1973"/>
                                  </a:lnTo>
                                  <a:lnTo>
                                    <a:pt x="4817" y="1939"/>
                                  </a:lnTo>
                                  <a:lnTo>
                                    <a:pt x="4841" y="1905"/>
                                  </a:lnTo>
                                  <a:lnTo>
                                    <a:pt x="4862" y="1870"/>
                                  </a:lnTo>
                                  <a:lnTo>
                                    <a:pt x="4883" y="1835"/>
                                  </a:lnTo>
                                  <a:lnTo>
                                    <a:pt x="4905" y="1800"/>
                                  </a:lnTo>
                                  <a:lnTo>
                                    <a:pt x="4924" y="1763"/>
                                  </a:lnTo>
                                  <a:lnTo>
                                    <a:pt x="4890" y="1739"/>
                                  </a:lnTo>
                                  <a:lnTo>
                                    <a:pt x="4856" y="1717"/>
                                  </a:lnTo>
                                  <a:lnTo>
                                    <a:pt x="4820" y="1694"/>
                                  </a:lnTo>
                                  <a:lnTo>
                                    <a:pt x="4785" y="1673"/>
                                  </a:lnTo>
                                  <a:lnTo>
                                    <a:pt x="4749" y="1653"/>
                                  </a:lnTo>
                                  <a:lnTo>
                                    <a:pt x="4713" y="1632"/>
                                  </a:lnTo>
                                  <a:lnTo>
                                    <a:pt x="4677" y="1613"/>
                                  </a:lnTo>
                                  <a:lnTo>
                                    <a:pt x="4640" y="1594"/>
                                  </a:lnTo>
                                  <a:lnTo>
                                    <a:pt x="4621" y="1633"/>
                                  </a:lnTo>
                                  <a:lnTo>
                                    <a:pt x="4600" y="1673"/>
                                  </a:lnTo>
                                  <a:lnTo>
                                    <a:pt x="4580" y="1712"/>
                                  </a:lnTo>
                                  <a:lnTo>
                                    <a:pt x="4558" y="1750"/>
                                  </a:lnTo>
                                  <a:lnTo>
                                    <a:pt x="4536" y="1788"/>
                                  </a:lnTo>
                                  <a:lnTo>
                                    <a:pt x="4513" y="1825"/>
                                  </a:lnTo>
                                  <a:lnTo>
                                    <a:pt x="4489" y="1863"/>
                                  </a:lnTo>
                                  <a:lnTo>
                                    <a:pt x="4464" y="1899"/>
                                  </a:lnTo>
                                  <a:lnTo>
                                    <a:pt x="4501" y="1915"/>
                                  </a:lnTo>
                                  <a:lnTo>
                                    <a:pt x="4536" y="1931"/>
                                  </a:lnTo>
                                  <a:lnTo>
                                    <a:pt x="4573" y="1949"/>
                                  </a:lnTo>
                                  <a:lnTo>
                                    <a:pt x="4607" y="1966"/>
                                  </a:lnTo>
                                  <a:lnTo>
                                    <a:pt x="4642" y="1984"/>
                                  </a:lnTo>
                                  <a:lnTo>
                                    <a:pt x="4677" y="2002"/>
                                  </a:lnTo>
                                  <a:lnTo>
                                    <a:pt x="4711" y="2021"/>
                                  </a:lnTo>
                                  <a:lnTo>
                                    <a:pt x="4745" y="2041"/>
                                  </a:lnTo>
                                  <a:close/>
                                  <a:moveTo>
                                    <a:pt x="4976" y="1662"/>
                                  </a:moveTo>
                                  <a:lnTo>
                                    <a:pt x="4976" y="1662"/>
                                  </a:lnTo>
                                  <a:lnTo>
                                    <a:pt x="4993" y="1624"/>
                                  </a:lnTo>
                                  <a:lnTo>
                                    <a:pt x="5010" y="1585"/>
                                  </a:lnTo>
                                  <a:lnTo>
                                    <a:pt x="5026" y="1545"/>
                                  </a:lnTo>
                                  <a:lnTo>
                                    <a:pt x="5042" y="1507"/>
                                  </a:lnTo>
                                  <a:lnTo>
                                    <a:pt x="5055" y="1471"/>
                                  </a:lnTo>
                                  <a:lnTo>
                                    <a:pt x="5067" y="1436"/>
                                  </a:lnTo>
                                  <a:lnTo>
                                    <a:pt x="5078" y="1401"/>
                                  </a:lnTo>
                                  <a:lnTo>
                                    <a:pt x="5088" y="1365"/>
                                  </a:lnTo>
                                  <a:lnTo>
                                    <a:pt x="5053" y="1340"/>
                                  </a:lnTo>
                                  <a:lnTo>
                                    <a:pt x="5016" y="1314"/>
                                  </a:lnTo>
                                  <a:lnTo>
                                    <a:pt x="4979" y="1289"/>
                                  </a:lnTo>
                                  <a:lnTo>
                                    <a:pt x="4942" y="1266"/>
                                  </a:lnTo>
                                  <a:lnTo>
                                    <a:pt x="4905" y="1243"/>
                                  </a:lnTo>
                                  <a:lnTo>
                                    <a:pt x="4866" y="1222"/>
                                  </a:lnTo>
                                  <a:lnTo>
                                    <a:pt x="4829" y="1200"/>
                                  </a:lnTo>
                                  <a:lnTo>
                                    <a:pt x="4790" y="1179"/>
                                  </a:lnTo>
                                  <a:lnTo>
                                    <a:pt x="4773" y="1240"/>
                                  </a:lnTo>
                                  <a:lnTo>
                                    <a:pt x="4756" y="1299"/>
                                  </a:lnTo>
                                  <a:lnTo>
                                    <a:pt x="4737" y="1358"/>
                                  </a:lnTo>
                                  <a:lnTo>
                                    <a:pt x="4715" y="1416"/>
                                  </a:lnTo>
                                  <a:lnTo>
                                    <a:pt x="4701" y="1454"/>
                                  </a:lnTo>
                                  <a:lnTo>
                                    <a:pt x="4685" y="1492"/>
                                  </a:lnTo>
                                  <a:lnTo>
                                    <a:pt x="4723" y="1510"/>
                                  </a:lnTo>
                                  <a:lnTo>
                                    <a:pt x="4760" y="1530"/>
                                  </a:lnTo>
                                  <a:lnTo>
                                    <a:pt x="4797" y="1551"/>
                                  </a:lnTo>
                                  <a:lnTo>
                                    <a:pt x="4833" y="1571"/>
                                  </a:lnTo>
                                  <a:lnTo>
                                    <a:pt x="4870" y="1594"/>
                                  </a:lnTo>
                                  <a:lnTo>
                                    <a:pt x="4905" y="1616"/>
                                  </a:lnTo>
                                  <a:lnTo>
                                    <a:pt x="4940" y="1639"/>
                                  </a:lnTo>
                                  <a:lnTo>
                                    <a:pt x="4976" y="1662"/>
                                  </a:lnTo>
                                  <a:close/>
                                  <a:moveTo>
                                    <a:pt x="3899" y="941"/>
                                  </a:moveTo>
                                  <a:lnTo>
                                    <a:pt x="3899" y="941"/>
                                  </a:lnTo>
                                  <a:lnTo>
                                    <a:pt x="3882" y="1007"/>
                                  </a:lnTo>
                                  <a:lnTo>
                                    <a:pt x="3863" y="1074"/>
                                  </a:lnTo>
                                  <a:lnTo>
                                    <a:pt x="3843" y="1138"/>
                                  </a:lnTo>
                                  <a:lnTo>
                                    <a:pt x="3819" y="1202"/>
                                  </a:lnTo>
                                  <a:lnTo>
                                    <a:pt x="3798" y="1259"/>
                                  </a:lnTo>
                                  <a:lnTo>
                                    <a:pt x="3845" y="1262"/>
                                  </a:lnTo>
                                  <a:lnTo>
                                    <a:pt x="3891" y="1266"/>
                                  </a:lnTo>
                                  <a:lnTo>
                                    <a:pt x="3937" y="1271"/>
                                  </a:lnTo>
                                  <a:lnTo>
                                    <a:pt x="3983" y="1276"/>
                                  </a:lnTo>
                                  <a:lnTo>
                                    <a:pt x="4028" y="1283"/>
                                  </a:lnTo>
                                  <a:lnTo>
                                    <a:pt x="4073" y="1290"/>
                                  </a:lnTo>
                                  <a:lnTo>
                                    <a:pt x="4117" y="1299"/>
                                  </a:lnTo>
                                  <a:lnTo>
                                    <a:pt x="4161" y="1307"/>
                                  </a:lnTo>
                                  <a:lnTo>
                                    <a:pt x="4181" y="1256"/>
                                  </a:lnTo>
                                  <a:lnTo>
                                    <a:pt x="4205" y="1191"/>
                                  </a:lnTo>
                                  <a:lnTo>
                                    <a:pt x="4226" y="1124"/>
                                  </a:lnTo>
                                  <a:lnTo>
                                    <a:pt x="4246" y="1057"/>
                                  </a:lnTo>
                                  <a:lnTo>
                                    <a:pt x="4262" y="989"/>
                                  </a:lnTo>
                                  <a:lnTo>
                                    <a:pt x="4219" y="979"/>
                                  </a:lnTo>
                                  <a:lnTo>
                                    <a:pt x="4174" y="972"/>
                                  </a:lnTo>
                                  <a:lnTo>
                                    <a:pt x="4130" y="964"/>
                                  </a:lnTo>
                                  <a:lnTo>
                                    <a:pt x="4085" y="958"/>
                                  </a:lnTo>
                                  <a:lnTo>
                                    <a:pt x="4039" y="953"/>
                                  </a:lnTo>
                                  <a:lnTo>
                                    <a:pt x="3993" y="947"/>
                                  </a:lnTo>
                                  <a:lnTo>
                                    <a:pt x="3947" y="944"/>
                                  </a:lnTo>
                                  <a:lnTo>
                                    <a:pt x="3899" y="941"/>
                                  </a:lnTo>
                                  <a:close/>
                                  <a:moveTo>
                                    <a:pt x="3749" y="1369"/>
                                  </a:moveTo>
                                  <a:lnTo>
                                    <a:pt x="3749" y="1369"/>
                                  </a:lnTo>
                                  <a:lnTo>
                                    <a:pt x="3728" y="1413"/>
                                  </a:lnTo>
                                  <a:lnTo>
                                    <a:pt x="3706" y="1455"/>
                                  </a:lnTo>
                                  <a:lnTo>
                                    <a:pt x="3683" y="1498"/>
                                  </a:lnTo>
                                  <a:lnTo>
                                    <a:pt x="3659" y="1541"/>
                                  </a:lnTo>
                                  <a:lnTo>
                                    <a:pt x="3635" y="1583"/>
                                  </a:lnTo>
                                  <a:lnTo>
                                    <a:pt x="3609" y="1625"/>
                                  </a:lnTo>
                                  <a:lnTo>
                                    <a:pt x="3582" y="1666"/>
                                  </a:lnTo>
                                  <a:lnTo>
                                    <a:pt x="3555" y="1706"/>
                                  </a:lnTo>
                                  <a:lnTo>
                                    <a:pt x="3563" y="1721"/>
                                  </a:lnTo>
                                  <a:lnTo>
                                    <a:pt x="3609" y="1722"/>
                                  </a:lnTo>
                                  <a:lnTo>
                                    <a:pt x="3655" y="1723"/>
                                  </a:lnTo>
                                  <a:lnTo>
                                    <a:pt x="3700" y="1726"/>
                                  </a:lnTo>
                                  <a:lnTo>
                                    <a:pt x="3745" y="1729"/>
                                  </a:lnTo>
                                  <a:lnTo>
                                    <a:pt x="3790" y="1732"/>
                                  </a:lnTo>
                                  <a:lnTo>
                                    <a:pt x="3834" y="1736"/>
                                  </a:lnTo>
                                  <a:lnTo>
                                    <a:pt x="3878" y="1742"/>
                                  </a:lnTo>
                                  <a:lnTo>
                                    <a:pt x="3921" y="1748"/>
                                  </a:lnTo>
                                  <a:lnTo>
                                    <a:pt x="3949" y="1707"/>
                                  </a:lnTo>
                                  <a:lnTo>
                                    <a:pt x="3976" y="1667"/>
                                  </a:lnTo>
                                  <a:lnTo>
                                    <a:pt x="4001" y="1626"/>
                                  </a:lnTo>
                                  <a:lnTo>
                                    <a:pt x="4026" y="1584"/>
                                  </a:lnTo>
                                  <a:lnTo>
                                    <a:pt x="4049" y="1541"/>
                                  </a:lnTo>
                                  <a:lnTo>
                                    <a:pt x="4072" y="1499"/>
                                  </a:lnTo>
                                  <a:lnTo>
                                    <a:pt x="4095" y="1455"/>
                                  </a:lnTo>
                                  <a:lnTo>
                                    <a:pt x="4115" y="1413"/>
                                  </a:lnTo>
                                  <a:lnTo>
                                    <a:pt x="4071" y="1404"/>
                                  </a:lnTo>
                                  <a:lnTo>
                                    <a:pt x="4027" y="1396"/>
                                  </a:lnTo>
                                  <a:lnTo>
                                    <a:pt x="3982" y="1389"/>
                                  </a:lnTo>
                                  <a:lnTo>
                                    <a:pt x="3936" y="1384"/>
                                  </a:lnTo>
                                  <a:lnTo>
                                    <a:pt x="3890" y="1378"/>
                                  </a:lnTo>
                                  <a:lnTo>
                                    <a:pt x="3844" y="1374"/>
                                  </a:lnTo>
                                  <a:lnTo>
                                    <a:pt x="3797" y="1371"/>
                                  </a:lnTo>
                                  <a:lnTo>
                                    <a:pt x="3749" y="1369"/>
                                  </a:lnTo>
                                  <a:close/>
                                  <a:moveTo>
                                    <a:pt x="4371" y="1016"/>
                                  </a:moveTo>
                                  <a:lnTo>
                                    <a:pt x="4371" y="1016"/>
                                  </a:lnTo>
                                  <a:lnTo>
                                    <a:pt x="4353" y="1087"/>
                                  </a:lnTo>
                                  <a:lnTo>
                                    <a:pt x="4332" y="1157"/>
                                  </a:lnTo>
                                  <a:lnTo>
                                    <a:pt x="4311" y="1227"/>
                                  </a:lnTo>
                                  <a:lnTo>
                                    <a:pt x="4286" y="1295"/>
                                  </a:lnTo>
                                  <a:lnTo>
                                    <a:pt x="4271" y="1334"/>
                                  </a:lnTo>
                                  <a:lnTo>
                                    <a:pt x="4323" y="1349"/>
                                  </a:lnTo>
                                  <a:lnTo>
                                    <a:pt x="4374" y="1364"/>
                                  </a:lnTo>
                                  <a:lnTo>
                                    <a:pt x="4425" y="1381"/>
                                  </a:lnTo>
                                  <a:lnTo>
                                    <a:pt x="4475" y="1400"/>
                                  </a:lnTo>
                                  <a:lnTo>
                                    <a:pt x="4530" y="1421"/>
                                  </a:lnTo>
                                  <a:lnTo>
                                    <a:pt x="4584" y="1445"/>
                                  </a:lnTo>
                                  <a:lnTo>
                                    <a:pt x="4597" y="1410"/>
                                  </a:lnTo>
                                  <a:lnTo>
                                    <a:pt x="4611" y="1376"/>
                                  </a:lnTo>
                                  <a:lnTo>
                                    <a:pt x="4633" y="1316"/>
                                  </a:lnTo>
                                  <a:lnTo>
                                    <a:pt x="4652" y="1255"/>
                                  </a:lnTo>
                                  <a:lnTo>
                                    <a:pt x="4670" y="1193"/>
                                  </a:lnTo>
                                  <a:lnTo>
                                    <a:pt x="4686" y="1129"/>
                                  </a:lnTo>
                                  <a:lnTo>
                                    <a:pt x="4622" y="1102"/>
                                  </a:lnTo>
                                  <a:lnTo>
                                    <a:pt x="4557" y="1076"/>
                                  </a:lnTo>
                                  <a:lnTo>
                                    <a:pt x="4510" y="1059"/>
                                  </a:lnTo>
                                  <a:lnTo>
                                    <a:pt x="4464" y="1044"/>
                                  </a:lnTo>
                                  <a:lnTo>
                                    <a:pt x="4418" y="1029"/>
                                  </a:lnTo>
                                  <a:lnTo>
                                    <a:pt x="4371" y="1016"/>
                                  </a:lnTo>
                                  <a:close/>
                                  <a:moveTo>
                                    <a:pt x="4226" y="1438"/>
                                  </a:moveTo>
                                  <a:lnTo>
                                    <a:pt x="4226" y="1438"/>
                                  </a:lnTo>
                                  <a:lnTo>
                                    <a:pt x="4207" y="1481"/>
                                  </a:lnTo>
                                  <a:lnTo>
                                    <a:pt x="4186" y="1524"/>
                                  </a:lnTo>
                                  <a:lnTo>
                                    <a:pt x="4164" y="1566"/>
                                  </a:lnTo>
                                  <a:lnTo>
                                    <a:pt x="4141" y="1608"/>
                                  </a:lnTo>
                                  <a:lnTo>
                                    <a:pt x="4118" y="1648"/>
                                  </a:lnTo>
                                  <a:lnTo>
                                    <a:pt x="4093" y="1689"/>
                                  </a:lnTo>
                                  <a:lnTo>
                                    <a:pt x="4068" y="1729"/>
                                  </a:lnTo>
                                  <a:lnTo>
                                    <a:pt x="4042" y="1768"/>
                                  </a:lnTo>
                                  <a:lnTo>
                                    <a:pt x="4083" y="1778"/>
                                  </a:lnTo>
                                  <a:lnTo>
                                    <a:pt x="4123" y="1787"/>
                                  </a:lnTo>
                                  <a:lnTo>
                                    <a:pt x="4163" y="1797"/>
                                  </a:lnTo>
                                  <a:lnTo>
                                    <a:pt x="4203" y="1808"/>
                                  </a:lnTo>
                                  <a:lnTo>
                                    <a:pt x="4241" y="1819"/>
                                  </a:lnTo>
                                  <a:lnTo>
                                    <a:pt x="4281" y="1832"/>
                                  </a:lnTo>
                                  <a:lnTo>
                                    <a:pt x="4320" y="1845"/>
                                  </a:lnTo>
                                  <a:lnTo>
                                    <a:pt x="4357" y="1857"/>
                                  </a:lnTo>
                                  <a:lnTo>
                                    <a:pt x="4383" y="1820"/>
                                  </a:lnTo>
                                  <a:lnTo>
                                    <a:pt x="4408" y="1782"/>
                                  </a:lnTo>
                                  <a:lnTo>
                                    <a:pt x="4431" y="1744"/>
                                  </a:lnTo>
                                  <a:lnTo>
                                    <a:pt x="4455" y="1705"/>
                                  </a:lnTo>
                                  <a:lnTo>
                                    <a:pt x="4477" y="1667"/>
                                  </a:lnTo>
                                  <a:lnTo>
                                    <a:pt x="4499" y="1627"/>
                                  </a:lnTo>
                                  <a:lnTo>
                                    <a:pt x="4519" y="1586"/>
                                  </a:lnTo>
                                  <a:lnTo>
                                    <a:pt x="4538" y="1547"/>
                                  </a:lnTo>
                                  <a:lnTo>
                                    <a:pt x="4487" y="1525"/>
                                  </a:lnTo>
                                  <a:lnTo>
                                    <a:pt x="4435" y="1505"/>
                                  </a:lnTo>
                                  <a:lnTo>
                                    <a:pt x="4384" y="1486"/>
                                  </a:lnTo>
                                  <a:lnTo>
                                    <a:pt x="4332" y="1469"/>
                                  </a:lnTo>
                                  <a:lnTo>
                                    <a:pt x="4280" y="1453"/>
                                  </a:lnTo>
                                  <a:lnTo>
                                    <a:pt x="4226" y="14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301" name="组合 300"/>
                        <wpg:cNvGrpSpPr/>
                        <wpg:grpSpPr>
                          <a:xfrm>
                            <a:off x="694" y="6685"/>
                            <a:ext cx="8796" cy="414"/>
                            <a:chOff x="694" y="6685"/>
                            <a:chExt cx="8796" cy="414"/>
                          </a:xfrm>
                          <a:grpFill/>
                        </wpg:grpSpPr>
                        <wpg:grpSp>
                          <wpg:cNvPr id="172" name="Group 268"/>
                          <wpg:cNvGrpSpPr>
                            <a:grpSpLocks noChangeAspect="1"/>
                          </wpg:cNvGrpSpPr>
                          <wpg:grpSpPr>
                            <a:xfrm>
                              <a:off x="5577" y="6722"/>
                              <a:ext cx="340" cy="340"/>
                              <a:chOff x="1047644" y="2383025"/>
                              <a:chExt cx="283" cy="284"/>
                            </a:xfrm>
                            <a:grpFill/>
                          </wpg:grpSpPr>
                          <wps:wsp>
                            <wps:cNvPr id="173" name="Freeform 269"/>
                            <wps:cNvSpPr>
                              <a:spLocks noEditPoints="1"/>
                            </wps:cNvSpPr>
                            <wps:spPr>
                              <a:xfrm>
                                <a:off x="1047693" y="2383025"/>
                                <a:ext cx="234" cy="236"/>
                              </a:xfrm>
                              <a:custGeom>
                                <a:avLst/>
                                <a:gdLst>
                                  <a:gd name="T0" fmla="*/ 2406 w 2488"/>
                                  <a:gd name="T1" fmla="*/ 391 h 2505"/>
                                  <a:gd name="T2" fmla="*/ 2095 w 2488"/>
                                  <a:gd name="T3" fmla="*/ 79 h 2505"/>
                                  <a:gd name="T4" fmla="*/ 1897 w 2488"/>
                                  <a:gd name="T5" fmla="*/ 0 h 2505"/>
                                  <a:gd name="T6" fmla="*/ 1698 w 2488"/>
                                  <a:gd name="T7" fmla="*/ 79 h 2505"/>
                                  <a:gd name="T8" fmla="*/ 1698 w 2488"/>
                                  <a:gd name="T9" fmla="*/ 80 h 2505"/>
                                  <a:gd name="T10" fmla="*/ 1444 w 2488"/>
                                  <a:gd name="T11" fmla="*/ 378 h 2505"/>
                                  <a:gd name="T12" fmla="*/ 92 w 2488"/>
                                  <a:gd name="T13" fmla="*/ 1675 h 2505"/>
                                  <a:gd name="T14" fmla="*/ 90 w 2488"/>
                                  <a:gd name="T15" fmla="*/ 1681 h 2505"/>
                                  <a:gd name="T16" fmla="*/ 0 w 2488"/>
                                  <a:gd name="T17" fmla="*/ 2458 h 2505"/>
                                  <a:gd name="T18" fmla="*/ 4 w 2488"/>
                                  <a:gd name="T19" fmla="*/ 2466 h 2505"/>
                                  <a:gd name="T20" fmla="*/ 46 w 2488"/>
                                  <a:gd name="T21" fmla="*/ 2503 h 2505"/>
                                  <a:gd name="T22" fmla="*/ 52 w 2488"/>
                                  <a:gd name="T23" fmla="*/ 2505 h 2505"/>
                                  <a:gd name="T24" fmla="*/ 54 w 2488"/>
                                  <a:gd name="T25" fmla="*/ 2505 h 2505"/>
                                  <a:gd name="T26" fmla="*/ 809 w 2488"/>
                                  <a:gd name="T27" fmla="*/ 2402 h 2505"/>
                                  <a:gd name="T28" fmla="*/ 815 w 2488"/>
                                  <a:gd name="T29" fmla="*/ 2399 h 2505"/>
                                  <a:gd name="T30" fmla="*/ 2107 w 2488"/>
                                  <a:gd name="T31" fmla="*/ 1043 h 2505"/>
                                  <a:gd name="T32" fmla="*/ 2405 w 2488"/>
                                  <a:gd name="T33" fmla="*/ 800 h 2505"/>
                                  <a:gd name="T34" fmla="*/ 2406 w 2488"/>
                                  <a:gd name="T35" fmla="*/ 799 h 2505"/>
                                  <a:gd name="T36" fmla="*/ 2488 w 2488"/>
                                  <a:gd name="T37" fmla="*/ 595 h 2505"/>
                                  <a:gd name="T38" fmla="*/ 2406 w 2488"/>
                                  <a:gd name="T39" fmla="*/ 391 h 2505"/>
                                  <a:gd name="T40" fmla="*/ 2265 w 2488"/>
                                  <a:gd name="T41" fmla="*/ 647 h 2505"/>
                                  <a:gd name="T42" fmla="*/ 2091 w 2488"/>
                                  <a:gd name="T43" fmla="*/ 821 h 2505"/>
                                  <a:gd name="T44" fmla="*/ 1665 w 2488"/>
                                  <a:gd name="T45" fmla="*/ 395 h 2505"/>
                                  <a:gd name="T46" fmla="*/ 1839 w 2488"/>
                                  <a:gd name="T47" fmla="*/ 221 h 2505"/>
                                  <a:gd name="T48" fmla="*/ 1896 w 2488"/>
                                  <a:gd name="T49" fmla="*/ 197 h 2505"/>
                                  <a:gd name="T50" fmla="*/ 1954 w 2488"/>
                                  <a:gd name="T51" fmla="*/ 221 h 2505"/>
                                  <a:gd name="T52" fmla="*/ 2265 w 2488"/>
                                  <a:gd name="T53" fmla="*/ 532 h 2505"/>
                                  <a:gd name="T54" fmla="*/ 2265 w 2488"/>
                                  <a:gd name="T55" fmla="*/ 647 h 2505"/>
                                  <a:gd name="T56" fmla="*/ 235 w 2488"/>
                                  <a:gd name="T57" fmla="*/ 2270 h 2505"/>
                                  <a:gd name="T58" fmla="*/ 255 w 2488"/>
                                  <a:gd name="T59" fmla="*/ 1937 h 2505"/>
                                  <a:gd name="T60" fmla="*/ 562 w 2488"/>
                                  <a:gd name="T61" fmla="*/ 2244 h 2505"/>
                                  <a:gd name="T62" fmla="*/ 235 w 2488"/>
                                  <a:gd name="T63" fmla="*/ 2270 h 2505"/>
                                  <a:gd name="T64" fmla="*/ 347 w 2488"/>
                                  <a:gd name="T65" fmla="*/ 1746 h 2505"/>
                                  <a:gd name="T66" fmla="*/ 1543 w 2488"/>
                                  <a:gd name="T67" fmla="*/ 554 h 2505"/>
                                  <a:gd name="T68" fmla="*/ 1932 w 2488"/>
                                  <a:gd name="T69" fmla="*/ 945 h 2505"/>
                                  <a:gd name="T70" fmla="*/ 744 w 2488"/>
                                  <a:gd name="T71" fmla="*/ 2144 h 2505"/>
                                  <a:gd name="T72" fmla="*/ 347 w 2488"/>
                                  <a:gd name="T73" fmla="*/ 1746 h 25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488" h="2505">
                                    <a:moveTo>
                                      <a:pt x="2406" y="391"/>
                                    </a:moveTo>
                                    <a:cubicBezTo>
                                      <a:pt x="2095" y="79"/>
                                      <a:pt x="2095" y="79"/>
                                      <a:pt x="2095" y="79"/>
                                    </a:cubicBezTo>
                                    <a:cubicBezTo>
                                      <a:pt x="2045" y="29"/>
                                      <a:pt x="1972" y="0"/>
                                      <a:pt x="1897" y="0"/>
                                    </a:cubicBezTo>
                                    <a:cubicBezTo>
                                      <a:pt x="1821" y="0"/>
                                      <a:pt x="1749" y="29"/>
                                      <a:pt x="1698" y="79"/>
                                    </a:cubicBezTo>
                                    <a:cubicBezTo>
                                      <a:pt x="1698" y="79"/>
                                      <a:pt x="1698" y="80"/>
                                      <a:pt x="1698" y="80"/>
                                    </a:cubicBezTo>
                                    <a:cubicBezTo>
                                      <a:pt x="1444" y="378"/>
                                      <a:pt x="1444" y="378"/>
                                      <a:pt x="1444" y="378"/>
                                    </a:cubicBezTo>
                                    <a:cubicBezTo>
                                      <a:pt x="92" y="1675"/>
                                      <a:pt x="92" y="1675"/>
                                      <a:pt x="92" y="1675"/>
                                    </a:cubicBezTo>
                                    <a:cubicBezTo>
                                      <a:pt x="91" y="1676"/>
                                      <a:pt x="90" y="1678"/>
                                      <a:pt x="90" y="1681"/>
                                    </a:cubicBezTo>
                                    <a:cubicBezTo>
                                      <a:pt x="0" y="2458"/>
                                      <a:pt x="0" y="2458"/>
                                      <a:pt x="0" y="2458"/>
                                    </a:cubicBezTo>
                                    <a:cubicBezTo>
                                      <a:pt x="0" y="2461"/>
                                      <a:pt x="1" y="2464"/>
                                      <a:pt x="4" y="2466"/>
                                    </a:cubicBezTo>
                                    <a:cubicBezTo>
                                      <a:pt x="46" y="2503"/>
                                      <a:pt x="46" y="2503"/>
                                      <a:pt x="46" y="2503"/>
                                    </a:cubicBezTo>
                                    <a:cubicBezTo>
                                      <a:pt x="48" y="2505"/>
                                      <a:pt x="50" y="2505"/>
                                      <a:pt x="52" y="2505"/>
                                    </a:cubicBezTo>
                                    <a:cubicBezTo>
                                      <a:pt x="53" y="2505"/>
                                      <a:pt x="53" y="2505"/>
                                      <a:pt x="54" y="2505"/>
                                    </a:cubicBezTo>
                                    <a:cubicBezTo>
                                      <a:pt x="809" y="2402"/>
                                      <a:pt x="809" y="2402"/>
                                      <a:pt x="809" y="2402"/>
                                    </a:cubicBezTo>
                                    <a:cubicBezTo>
                                      <a:pt x="812" y="2402"/>
                                      <a:pt x="813" y="2401"/>
                                      <a:pt x="815" y="2399"/>
                                    </a:cubicBezTo>
                                    <a:cubicBezTo>
                                      <a:pt x="2107" y="1043"/>
                                      <a:pt x="2107" y="1043"/>
                                      <a:pt x="2107" y="1043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5" y="800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6" y="799"/>
                                    </a:cubicBezTo>
                                    <a:cubicBezTo>
                                      <a:pt x="2458" y="747"/>
                                      <a:pt x="2488" y="673"/>
                                      <a:pt x="2488" y="595"/>
                                    </a:cubicBezTo>
                                    <a:cubicBezTo>
                                      <a:pt x="2488" y="517"/>
                                      <a:pt x="2458" y="443"/>
                                      <a:pt x="2406" y="391"/>
                                    </a:cubicBezTo>
                                    <a:moveTo>
                                      <a:pt x="2265" y="647"/>
                                    </a:moveTo>
                                    <a:cubicBezTo>
                                      <a:pt x="2091" y="821"/>
                                      <a:pt x="2091" y="821"/>
                                      <a:pt x="2091" y="821"/>
                                    </a:cubicBezTo>
                                    <a:cubicBezTo>
                                      <a:pt x="1665" y="395"/>
                                      <a:pt x="1665" y="395"/>
                                      <a:pt x="1665" y="395"/>
                                    </a:cubicBezTo>
                                    <a:cubicBezTo>
                                      <a:pt x="1839" y="221"/>
                                      <a:pt x="1839" y="221"/>
                                      <a:pt x="1839" y="221"/>
                                    </a:cubicBezTo>
                                    <a:cubicBezTo>
                                      <a:pt x="1854" y="205"/>
                                      <a:pt x="1875" y="197"/>
                                      <a:pt x="1896" y="197"/>
                                    </a:cubicBezTo>
                                    <a:cubicBezTo>
                                      <a:pt x="1918" y="197"/>
                                      <a:pt x="1939" y="205"/>
                                      <a:pt x="1954" y="221"/>
                                    </a:cubicBezTo>
                                    <a:cubicBezTo>
                                      <a:pt x="2265" y="532"/>
                                      <a:pt x="2265" y="532"/>
                                      <a:pt x="2265" y="532"/>
                                    </a:cubicBezTo>
                                    <a:cubicBezTo>
                                      <a:pt x="2296" y="563"/>
                                      <a:pt x="2296" y="615"/>
                                      <a:pt x="2265" y="647"/>
                                    </a:cubicBezTo>
                                    <a:moveTo>
                                      <a:pt x="235" y="2270"/>
                                    </a:moveTo>
                                    <a:cubicBezTo>
                                      <a:pt x="255" y="1937"/>
                                      <a:pt x="255" y="1937"/>
                                      <a:pt x="255" y="1937"/>
                                    </a:cubicBezTo>
                                    <a:cubicBezTo>
                                      <a:pt x="562" y="2244"/>
                                      <a:pt x="562" y="2244"/>
                                      <a:pt x="562" y="2244"/>
                                    </a:cubicBezTo>
                                    <a:lnTo>
                                      <a:pt x="235" y="2270"/>
                                    </a:lnTo>
                                    <a:close/>
                                    <a:moveTo>
                                      <a:pt x="347" y="1746"/>
                                    </a:moveTo>
                                    <a:cubicBezTo>
                                      <a:pt x="1543" y="554"/>
                                      <a:pt x="1543" y="554"/>
                                      <a:pt x="1543" y="554"/>
                                    </a:cubicBezTo>
                                    <a:cubicBezTo>
                                      <a:pt x="1932" y="945"/>
                                      <a:pt x="1932" y="945"/>
                                      <a:pt x="1932" y="945"/>
                                    </a:cubicBezTo>
                                    <a:cubicBezTo>
                                      <a:pt x="744" y="2144"/>
                                      <a:pt x="744" y="2144"/>
                                      <a:pt x="744" y="2144"/>
                                    </a:cubicBezTo>
                                    <a:lnTo>
                                      <a:pt x="347" y="17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4" name="Freeform 270"/>
                            <wps:cNvSpPr/>
                            <wps:spPr>
                              <a:xfrm>
                                <a:off x="1047644" y="2383050"/>
                                <a:ext cx="258" cy="259"/>
                              </a:xfrm>
                              <a:custGeom>
                                <a:avLst/>
                                <a:gdLst>
                                  <a:gd name="T0" fmla="*/ 2653 w 2750"/>
                                  <a:gd name="T1" fmla="*/ 1032 h 2755"/>
                                  <a:gd name="T2" fmla="*/ 2556 w 2750"/>
                                  <a:gd name="T3" fmla="*/ 1133 h 2755"/>
                                  <a:gd name="T4" fmla="*/ 2556 w 2750"/>
                                  <a:gd name="T5" fmla="*/ 2346 h 2755"/>
                                  <a:gd name="T6" fmla="*/ 2351 w 2750"/>
                                  <a:gd name="T7" fmla="*/ 2561 h 2755"/>
                                  <a:gd name="T8" fmla="*/ 446 w 2750"/>
                                  <a:gd name="T9" fmla="*/ 2561 h 2755"/>
                                  <a:gd name="T10" fmla="*/ 276 w 2750"/>
                                  <a:gd name="T11" fmla="*/ 2496 h 2755"/>
                                  <a:gd name="T12" fmla="*/ 194 w 2750"/>
                                  <a:gd name="T13" fmla="*/ 2346 h 2755"/>
                                  <a:gd name="T14" fmla="*/ 194 w 2750"/>
                                  <a:gd name="T15" fmla="*/ 436 h 2755"/>
                                  <a:gd name="T16" fmla="*/ 446 w 2750"/>
                                  <a:gd name="T17" fmla="*/ 195 h 2755"/>
                                  <a:gd name="T18" fmla="*/ 1472 w 2750"/>
                                  <a:gd name="T19" fmla="*/ 195 h 2755"/>
                                  <a:gd name="T20" fmla="*/ 1573 w 2750"/>
                                  <a:gd name="T21" fmla="*/ 97 h 2755"/>
                                  <a:gd name="T22" fmla="*/ 1472 w 2750"/>
                                  <a:gd name="T23" fmla="*/ 0 h 2755"/>
                                  <a:gd name="T24" fmla="*/ 446 w 2750"/>
                                  <a:gd name="T25" fmla="*/ 0 h 2755"/>
                                  <a:gd name="T26" fmla="*/ 0 w 2750"/>
                                  <a:gd name="T27" fmla="*/ 436 h 2755"/>
                                  <a:gd name="T28" fmla="*/ 0 w 2750"/>
                                  <a:gd name="T29" fmla="*/ 2346 h 2755"/>
                                  <a:gd name="T30" fmla="*/ 131 w 2750"/>
                                  <a:gd name="T31" fmla="*/ 2644 h 2755"/>
                                  <a:gd name="T32" fmla="*/ 446 w 2750"/>
                                  <a:gd name="T33" fmla="*/ 2755 h 2755"/>
                                  <a:gd name="T34" fmla="*/ 2351 w 2750"/>
                                  <a:gd name="T35" fmla="*/ 2755 h 2755"/>
                                  <a:gd name="T36" fmla="*/ 2643 w 2750"/>
                                  <a:gd name="T37" fmla="*/ 2643 h 2755"/>
                                  <a:gd name="T38" fmla="*/ 2750 w 2750"/>
                                  <a:gd name="T39" fmla="*/ 2346 h 2755"/>
                                  <a:gd name="T40" fmla="*/ 2750 w 2750"/>
                                  <a:gd name="T41" fmla="*/ 1133 h 2755"/>
                                  <a:gd name="T42" fmla="*/ 2653 w 2750"/>
                                  <a:gd name="T43" fmla="*/ 1032 h 27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750" h="2755">
                                    <a:moveTo>
                                      <a:pt x="2653" y="1032"/>
                                    </a:moveTo>
                                    <a:cubicBezTo>
                                      <a:pt x="2599" y="1032"/>
                                      <a:pt x="2556" y="1076"/>
                                      <a:pt x="2556" y="1133"/>
                                    </a:cubicBezTo>
                                    <a:cubicBezTo>
                                      <a:pt x="2556" y="2346"/>
                                      <a:pt x="2556" y="2346"/>
                                      <a:pt x="2556" y="2346"/>
                                    </a:cubicBezTo>
                                    <a:cubicBezTo>
                                      <a:pt x="2556" y="2464"/>
                                      <a:pt x="2464" y="2561"/>
                                      <a:pt x="2351" y="2561"/>
                                    </a:cubicBezTo>
                                    <a:cubicBezTo>
                                      <a:pt x="446" y="2561"/>
                                      <a:pt x="446" y="2561"/>
                                      <a:pt x="446" y="2561"/>
                                    </a:cubicBezTo>
                                    <a:cubicBezTo>
                                      <a:pt x="389" y="2561"/>
                                      <a:pt x="326" y="2536"/>
                                      <a:pt x="276" y="2496"/>
                                    </a:cubicBezTo>
                                    <a:cubicBezTo>
                                      <a:pt x="224" y="2454"/>
                                      <a:pt x="194" y="2399"/>
                                      <a:pt x="194" y="2346"/>
                                    </a:cubicBezTo>
                                    <a:cubicBezTo>
                                      <a:pt x="194" y="436"/>
                                      <a:pt x="194" y="436"/>
                                      <a:pt x="194" y="436"/>
                                    </a:cubicBezTo>
                                    <a:cubicBezTo>
                                      <a:pt x="194" y="323"/>
                                      <a:pt x="328" y="195"/>
                                      <a:pt x="446" y="195"/>
                                    </a:cubicBezTo>
                                    <a:cubicBezTo>
                                      <a:pt x="1472" y="195"/>
                                      <a:pt x="1472" y="195"/>
                                      <a:pt x="1472" y="195"/>
                                    </a:cubicBezTo>
                                    <a:cubicBezTo>
                                      <a:pt x="1528" y="195"/>
                                      <a:pt x="1573" y="152"/>
                                      <a:pt x="1573" y="97"/>
                                    </a:cubicBezTo>
                                    <a:cubicBezTo>
                                      <a:pt x="1573" y="43"/>
                                      <a:pt x="1528" y="0"/>
                                      <a:pt x="1472" y="0"/>
                                    </a:cubicBezTo>
                                    <a:cubicBezTo>
                                      <a:pt x="446" y="0"/>
                                      <a:pt x="446" y="0"/>
                                      <a:pt x="446" y="0"/>
                                    </a:cubicBezTo>
                                    <a:cubicBezTo>
                                      <a:pt x="196" y="0"/>
                                      <a:pt x="0" y="191"/>
                                      <a:pt x="0" y="436"/>
                                    </a:cubicBezTo>
                                    <a:cubicBezTo>
                                      <a:pt x="0" y="2346"/>
                                      <a:pt x="0" y="2346"/>
                                      <a:pt x="0" y="2346"/>
                                    </a:cubicBezTo>
                                    <a:cubicBezTo>
                                      <a:pt x="0" y="2463"/>
                                      <a:pt x="46" y="2569"/>
                                      <a:pt x="131" y="2644"/>
                                    </a:cubicBezTo>
                                    <a:cubicBezTo>
                                      <a:pt x="213" y="2716"/>
                                      <a:pt x="325" y="2755"/>
                                      <a:pt x="446" y="2755"/>
                                    </a:cubicBezTo>
                                    <a:cubicBezTo>
                                      <a:pt x="2351" y="2755"/>
                                      <a:pt x="2351" y="2755"/>
                                      <a:pt x="2351" y="2755"/>
                                    </a:cubicBezTo>
                                    <a:cubicBezTo>
                                      <a:pt x="2471" y="2755"/>
                                      <a:pt x="2572" y="2717"/>
                                      <a:pt x="2643" y="2643"/>
                                    </a:cubicBezTo>
                                    <a:cubicBezTo>
                                      <a:pt x="2713" y="2570"/>
                                      <a:pt x="2750" y="2468"/>
                                      <a:pt x="2750" y="2346"/>
                                    </a:cubicBezTo>
                                    <a:cubicBezTo>
                                      <a:pt x="2750" y="1133"/>
                                      <a:pt x="2750" y="1133"/>
                                      <a:pt x="2750" y="1133"/>
                                    </a:cubicBezTo>
                                    <a:cubicBezTo>
                                      <a:pt x="2750" y="1076"/>
                                      <a:pt x="2708" y="1032"/>
                                      <a:pt x="2653" y="103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83" name="Freeform 77"/>
                          <wps:cNvSpPr>
                            <a:spLocks noChangeAspect="1" noEditPoints="1"/>
                          </wps:cNvSpPr>
                          <wps:spPr>
                            <a:xfrm>
                              <a:off x="9210" y="6722"/>
                              <a:ext cx="280" cy="340"/>
                            </a:xfrm>
                            <a:custGeom>
                              <a:avLst/>
                              <a:gdLst>
                                <a:gd name="T0" fmla="*/ 1171 w 2755"/>
                                <a:gd name="T1" fmla="*/ 3233 h 3346"/>
                                <a:gd name="T2" fmla="*/ 1085 w 2755"/>
                                <a:gd name="T3" fmla="*/ 3142 h 3346"/>
                                <a:gd name="T4" fmla="*/ 1081 w 2755"/>
                                <a:gd name="T5" fmla="*/ 3137 h 3346"/>
                                <a:gd name="T6" fmla="*/ 872 w 2755"/>
                                <a:gd name="T7" fmla="*/ 2897 h 3346"/>
                                <a:gd name="T8" fmla="*/ 705 w 2755"/>
                                <a:gd name="T9" fmla="*/ 2694 h 3346"/>
                                <a:gd name="T10" fmla="*/ 27 w 2755"/>
                                <a:gd name="T11" fmla="*/ 1486 h 3346"/>
                                <a:gd name="T12" fmla="*/ 332 w 2755"/>
                                <a:gd name="T13" fmla="*/ 465 h 3346"/>
                                <a:gd name="T14" fmla="*/ 1157 w 2755"/>
                                <a:gd name="T15" fmla="*/ 14 h 3346"/>
                                <a:gd name="T16" fmla="*/ 1268 w 2755"/>
                                <a:gd name="T17" fmla="*/ 2 h 3346"/>
                                <a:gd name="T18" fmla="*/ 1354 w 2755"/>
                                <a:gd name="T19" fmla="*/ 0 h 3346"/>
                                <a:gd name="T20" fmla="*/ 2605 w 2755"/>
                                <a:gd name="T21" fmla="*/ 805 h 3346"/>
                                <a:gd name="T22" fmla="*/ 2458 w 2755"/>
                                <a:gd name="T23" fmla="*/ 2068 h 3346"/>
                                <a:gd name="T24" fmla="*/ 2075 w 2755"/>
                                <a:gd name="T25" fmla="*/ 2621 h 3346"/>
                                <a:gd name="T26" fmla="*/ 1841 w 2755"/>
                                <a:gd name="T27" fmla="*/ 2903 h 3346"/>
                                <a:gd name="T28" fmla="*/ 1715 w 2755"/>
                                <a:gd name="T29" fmla="*/ 3049 h 3346"/>
                                <a:gd name="T30" fmla="*/ 1565 w 2755"/>
                                <a:gd name="T31" fmla="*/ 3216 h 3346"/>
                                <a:gd name="T32" fmla="*/ 1546 w 2755"/>
                                <a:gd name="T33" fmla="*/ 3237 h 3346"/>
                                <a:gd name="T34" fmla="*/ 1360 w 2755"/>
                                <a:gd name="T35" fmla="*/ 3346 h 3346"/>
                                <a:gd name="T36" fmla="*/ 1290 w 2755"/>
                                <a:gd name="T37" fmla="*/ 3120 h 3346"/>
                                <a:gd name="T38" fmla="*/ 1298 w 2755"/>
                                <a:gd name="T39" fmla="*/ 3129 h 3346"/>
                                <a:gd name="T40" fmla="*/ 1363 w 2755"/>
                                <a:gd name="T41" fmla="*/ 3182 h 3346"/>
                                <a:gd name="T42" fmla="*/ 1427 w 2755"/>
                                <a:gd name="T43" fmla="*/ 3124 h 3346"/>
                                <a:gd name="T44" fmla="*/ 1442 w 2755"/>
                                <a:gd name="T45" fmla="*/ 3107 h 3346"/>
                                <a:gd name="T46" fmla="*/ 1496 w 2755"/>
                                <a:gd name="T47" fmla="*/ 3046 h 3346"/>
                                <a:gd name="T48" fmla="*/ 1719 w 2755"/>
                                <a:gd name="T49" fmla="*/ 2794 h 3346"/>
                                <a:gd name="T50" fmla="*/ 1947 w 2755"/>
                                <a:gd name="T51" fmla="*/ 2519 h 3346"/>
                                <a:gd name="T52" fmla="*/ 2318 w 2755"/>
                                <a:gd name="T53" fmla="*/ 1982 h 3346"/>
                                <a:gd name="T54" fmla="*/ 2455 w 2755"/>
                                <a:gd name="T55" fmla="*/ 870 h 3346"/>
                                <a:gd name="T56" fmla="*/ 1573 w 2755"/>
                                <a:gd name="T57" fmla="*/ 181 h 3346"/>
                                <a:gd name="T58" fmla="*/ 1314 w 2755"/>
                                <a:gd name="T59" fmla="*/ 164 h 3346"/>
                                <a:gd name="T60" fmla="*/ 1185 w 2755"/>
                                <a:gd name="T61" fmla="*/ 175 h 3346"/>
                                <a:gd name="T62" fmla="*/ 192 w 2755"/>
                                <a:gd name="T63" fmla="*/ 1114 h 3346"/>
                                <a:gd name="T64" fmla="*/ 835 w 2755"/>
                                <a:gd name="T65" fmla="*/ 2594 h 3346"/>
                                <a:gd name="T66" fmla="*/ 1000 w 2755"/>
                                <a:gd name="T67" fmla="*/ 2794 h 3346"/>
                                <a:gd name="T68" fmla="*/ 1206 w 2755"/>
                                <a:gd name="T69" fmla="*/ 3031 h 3346"/>
                                <a:gd name="T70" fmla="*/ 1299 w 2755"/>
                                <a:gd name="T71" fmla="*/ 2066 h 3346"/>
                                <a:gd name="T72" fmla="*/ 1066 w 2755"/>
                                <a:gd name="T73" fmla="*/ 2004 h 3346"/>
                                <a:gd name="T74" fmla="*/ 683 w 2755"/>
                                <a:gd name="T75" fmla="*/ 1130 h 3346"/>
                                <a:gd name="T76" fmla="*/ 1244 w 2755"/>
                                <a:gd name="T77" fmla="*/ 647 h 3346"/>
                                <a:gd name="T78" fmla="*/ 1272 w 2755"/>
                                <a:gd name="T79" fmla="*/ 642 h 3346"/>
                                <a:gd name="T80" fmla="*/ 1345 w 2755"/>
                                <a:gd name="T81" fmla="*/ 637 h 3346"/>
                                <a:gd name="T82" fmla="*/ 2025 w 2755"/>
                                <a:gd name="T83" fmla="*/ 1076 h 3346"/>
                                <a:gd name="T84" fmla="*/ 2020 w 2755"/>
                                <a:gd name="T85" fmla="*/ 1645 h 3346"/>
                                <a:gd name="T86" fmla="*/ 1451 w 2755"/>
                                <a:gd name="T87" fmla="*/ 2062 h 3346"/>
                                <a:gd name="T88" fmla="*/ 1378 w 2755"/>
                                <a:gd name="T89" fmla="*/ 2071 h 3346"/>
                                <a:gd name="T90" fmla="*/ 1369 w 2755"/>
                                <a:gd name="T91" fmla="*/ 1906 h 3346"/>
                                <a:gd name="T92" fmla="*/ 1519 w 2755"/>
                                <a:gd name="T93" fmla="*/ 1885 h 3346"/>
                                <a:gd name="T94" fmla="*/ 1910 w 2755"/>
                                <a:gd name="T95" fmla="*/ 1453 h 3346"/>
                                <a:gd name="T96" fmla="*/ 1346 w 2755"/>
                                <a:gd name="T97" fmla="*/ 800 h 3346"/>
                                <a:gd name="T98" fmla="*/ 1294 w 2755"/>
                                <a:gd name="T99" fmla="*/ 804 h 3346"/>
                                <a:gd name="T100" fmla="*/ 1185 w 2755"/>
                                <a:gd name="T101" fmla="*/ 829 h 3346"/>
                                <a:gd name="T102" fmla="*/ 869 w 2755"/>
                                <a:gd name="T103" fmla="*/ 1600 h 3346"/>
                                <a:gd name="T104" fmla="*/ 1317 w 2755"/>
                                <a:gd name="T105" fmla="*/ 1904 h 3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755" h="3346">
                                  <a:moveTo>
                                    <a:pt x="1360" y="3346"/>
                                  </a:moveTo>
                                  <a:cubicBezTo>
                                    <a:pt x="1263" y="3346"/>
                                    <a:pt x="1201" y="3269"/>
                                    <a:pt x="1171" y="3233"/>
                                  </a:cubicBezTo>
                                  <a:cubicBezTo>
                                    <a:pt x="1169" y="3230"/>
                                    <a:pt x="1169" y="3230"/>
                                    <a:pt x="1169" y="3230"/>
                                  </a:cubicBezTo>
                                  <a:cubicBezTo>
                                    <a:pt x="1141" y="3201"/>
                                    <a:pt x="1113" y="3171"/>
                                    <a:pt x="1085" y="3142"/>
                                  </a:cubicBezTo>
                                  <a:cubicBezTo>
                                    <a:pt x="1083" y="3140"/>
                                    <a:pt x="1083" y="3140"/>
                                    <a:pt x="1083" y="3140"/>
                                  </a:cubicBezTo>
                                  <a:cubicBezTo>
                                    <a:pt x="1081" y="3137"/>
                                    <a:pt x="1081" y="3137"/>
                                    <a:pt x="1081" y="3137"/>
                                  </a:cubicBezTo>
                                  <a:cubicBezTo>
                                    <a:pt x="1051" y="3100"/>
                                    <a:pt x="1019" y="3065"/>
                                    <a:pt x="985" y="3027"/>
                                  </a:cubicBezTo>
                                  <a:cubicBezTo>
                                    <a:pt x="948" y="2985"/>
                                    <a:pt x="909" y="2942"/>
                                    <a:pt x="872" y="2897"/>
                                  </a:cubicBezTo>
                                  <a:cubicBezTo>
                                    <a:pt x="735" y="2733"/>
                                    <a:pt x="735" y="2733"/>
                                    <a:pt x="735" y="2733"/>
                                  </a:cubicBezTo>
                                  <a:cubicBezTo>
                                    <a:pt x="705" y="2694"/>
                                    <a:pt x="705" y="2694"/>
                                    <a:pt x="705" y="2694"/>
                                  </a:cubicBezTo>
                                  <a:cubicBezTo>
                                    <a:pt x="499" y="2427"/>
                                    <a:pt x="285" y="2150"/>
                                    <a:pt x="137" y="1817"/>
                                  </a:cubicBezTo>
                                  <a:cubicBezTo>
                                    <a:pt x="99" y="1731"/>
                                    <a:pt x="52" y="1616"/>
                                    <a:pt x="27" y="1486"/>
                                  </a:cubicBezTo>
                                  <a:cubicBezTo>
                                    <a:pt x="0" y="1347"/>
                                    <a:pt x="1" y="1214"/>
                                    <a:pt x="32" y="1078"/>
                                  </a:cubicBezTo>
                                  <a:cubicBezTo>
                                    <a:pt x="85" y="841"/>
                                    <a:pt x="186" y="634"/>
                                    <a:pt x="332" y="465"/>
                                  </a:cubicBezTo>
                                  <a:cubicBezTo>
                                    <a:pt x="474" y="300"/>
                                    <a:pt x="656" y="173"/>
                                    <a:pt x="873" y="89"/>
                                  </a:cubicBezTo>
                                  <a:cubicBezTo>
                                    <a:pt x="962" y="54"/>
                                    <a:pt x="1054" y="34"/>
                                    <a:pt x="1157" y="14"/>
                                  </a:cubicBezTo>
                                  <a:cubicBezTo>
                                    <a:pt x="1161" y="13"/>
                                    <a:pt x="1161" y="13"/>
                                    <a:pt x="1161" y="13"/>
                                  </a:cubicBezTo>
                                  <a:cubicBezTo>
                                    <a:pt x="1268" y="2"/>
                                    <a:pt x="1268" y="2"/>
                                    <a:pt x="1268" y="2"/>
                                  </a:cubicBezTo>
                                  <a:cubicBezTo>
                                    <a:pt x="1311" y="0"/>
                                    <a:pt x="1311" y="0"/>
                                    <a:pt x="1311" y="0"/>
                                  </a:cubicBezTo>
                                  <a:cubicBezTo>
                                    <a:pt x="1325" y="0"/>
                                    <a:pt x="1340" y="0"/>
                                    <a:pt x="1354" y="0"/>
                                  </a:cubicBezTo>
                                  <a:cubicBezTo>
                                    <a:pt x="1461" y="0"/>
                                    <a:pt x="1539" y="6"/>
                                    <a:pt x="1608" y="21"/>
                                  </a:cubicBezTo>
                                  <a:cubicBezTo>
                                    <a:pt x="2081" y="123"/>
                                    <a:pt x="2425" y="394"/>
                                    <a:pt x="2605" y="805"/>
                                  </a:cubicBezTo>
                                  <a:cubicBezTo>
                                    <a:pt x="2688" y="995"/>
                                    <a:pt x="2755" y="1284"/>
                                    <a:pt x="2693" y="1526"/>
                                  </a:cubicBezTo>
                                  <a:cubicBezTo>
                                    <a:pt x="2645" y="1710"/>
                                    <a:pt x="2571" y="1882"/>
                                    <a:pt x="2458" y="2068"/>
                                  </a:cubicBezTo>
                                  <a:cubicBezTo>
                                    <a:pt x="2397" y="2167"/>
                                    <a:pt x="2316" y="2298"/>
                                    <a:pt x="2224" y="2426"/>
                                  </a:cubicBezTo>
                                  <a:cubicBezTo>
                                    <a:pt x="2176" y="2493"/>
                                    <a:pt x="2125" y="2558"/>
                                    <a:pt x="2075" y="2621"/>
                                  </a:cubicBezTo>
                                  <a:cubicBezTo>
                                    <a:pt x="2051" y="2651"/>
                                    <a:pt x="2027" y="2682"/>
                                    <a:pt x="2003" y="2713"/>
                                  </a:cubicBezTo>
                                  <a:cubicBezTo>
                                    <a:pt x="1951" y="2780"/>
                                    <a:pt x="1895" y="2842"/>
                                    <a:pt x="1841" y="2903"/>
                                  </a:cubicBezTo>
                                  <a:cubicBezTo>
                                    <a:pt x="1800" y="2949"/>
                                    <a:pt x="1757" y="2997"/>
                                    <a:pt x="1718" y="3046"/>
                                  </a:cubicBezTo>
                                  <a:cubicBezTo>
                                    <a:pt x="1715" y="3049"/>
                                    <a:pt x="1715" y="3049"/>
                                    <a:pt x="1715" y="3049"/>
                                  </a:cubicBezTo>
                                  <a:cubicBezTo>
                                    <a:pt x="1618" y="3156"/>
                                    <a:pt x="1618" y="3156"/>
                                    <a:pt x="1618" y="3156"/>
                                  </a:cubicBezTo>
                                  <a:cubicBezTo>
                                    <a:pt x="1600" y="3176"/>
                                    <a:pt x="1582" y="3196"/>
                                    <a:pt x="1565" y="3216"/>
                                  </a:cubicBezTo>
                                  <a:cubicBezTo>
                                    <a:pt x="1553" y="3229"/>
                                    <a:pt x="1553" y="3229"/>
                                    <a:pt x="1553" y="3229"/>
                                  </a:cubicBezTo>
                                  <a:cubicBezTo>
                                    <a:pt x="1551" y="3232"/>
                                    <a:pt x="1548" y="3235"/>
                                    <a:pt x="1546" y="3237"/>
                                  </a:cubicBezTo>
                                  <a:cubicBezTo>
                                    <a:pt x="1515" y="3276"/>
                                    <a:pt x="1473" y="3328"/>
                                    <a:pt x="1392" y="3343"/>
                                  </a:cubicBezTo>
                                  <a:cubicBezTo>
                                    <a:pt x="1382" y="3345"/>
                                    <a:pt x="1371" y="3346"/>
                                    <a:pt x="1360" y="3346"/>
                                  </a:cubicBezTo>
                                  <a:close/>
                                  <a:moveTo>
                                    <a:pt x="1206" y="3031"/>
                                  </a:moveTo>
                                  <a:cubicBezTo>
                                    <a:pt x="1234" y="3061"/>
                                    <a:pt x="1262" y="3090"/>
                                    <a:pt x="1290" y="3120"/>
                                  </a:cubicBezTo>
                                  <a:cubicBezTo>
                                    <a:pt x="1292" y="3122"/>
                                    <a:pt x="1292" y="3122"/>
                                    <a:pt x="1292" y="3122"/>
                                  </a:cubicBezTo>
                                  <a:cubicBezTo>
                                    <a:pt x="1298" y="3129"/>
                                    <a:pt x="1298" y="3129"/>
                                    <a:pt x="1298" y="3129"/>
                                  </a:cubicBezTo>
                                  <a:cubicBezTo>
                                    <a:pt x="1312" y="3146"/>
                                    <a:pt x="1341" y="3182"/>
                                    <a:pt x="1360" y="3182"/>
                                  </a:cubicBezTo>
                                  <a:cubicBezTo>
                                    <a:pt x="1361" y="3182"/>
                                    <a:pt x="1362" y="3182"/>
                                    <a:pt x="1363" y="3182"/>
                                  </a:cubicBezTo>
                                  <a:cubicBezTo>
                                    <a:pt x="1382" y="3178"/>
                                    <a:pt x="1393" y="3166"/>
                                    <a:pt x="1418" y="3135"/>
                                  </a:cubicBezTo>
                                  <a:cubicBezTo>
                                    <a:pt x="1421" y="3131"/>
                                    <a:pt x="1424" y="3128"/>
                                    <a:pt x="1427" y="3124"/>
                                  </a:cubicBezTo>
                                  <a:cubicBezTo>
                                    <a:pt x="1429" y="3122"/>
                                    <a:pt x="1429" y="3122"/>
                                    <a:pt x="1429" y="3122"/>
                                  </a:cubicBezTo>
                                  <a:cubicBezTo>
                                    <a:pt x="1442" y="3107"/>
                                    <a:pt x="1442" y="3107"/>
                                    <a:pt x="1442" y="3107"/>
                                  </a:cubicBezTo>
                                  <a:cubicBezTo>
                                    <a:pt x="1460" y="3087"/>
                                    <a:pt x="1478" y="3067"/>
                                    <a:pt x="1495" y="3047"/>
                                  </a:cubicBezTo>
                                  <a:cubicBezTo>
                                    <a:pt x="1496" y="3046"/>
                                    <a:pt x="1496" y="3046"/>
                                    <a:pt x="1496" y="3046"/>
                                  </a:cubicBezTo>
                                  <a:cubicBezTo>
                                    <a:pt x="1592" y="2941"/>
                                    <a:pt x="1592" y="2941"/>
                                    <a:pt x="1592" y="2941"/>
                                  </a:cubicBezTo>
                                  <a:cubicBezTo>
                                    <a:pt x="1634" y="2890"/>
                                    <a:pt x="1677" y="2841"/>
                                    <a:pt x="1719" y="2794"/>
                                  </a:cubicBezTo>
                                  <a:cubicBezTo>
                                    <a:pt x="1771" y="2735"/>
                                    <a:pt x="1825" y="2675"/>
                                    <a:pt x="1873" y="2613"/>
                                  </a:cubicBezTo>
                                  <a:cubicBezTo>
                                    <a:pt x="1898" y="2581"/>
                                    <a:pt x="1922" y="2550"/>
                                    <a:pt x="1947" y="2519"/>
                                  </a:cubicBezTo>
                                  <a:cubicBezTo>
                                    <a:pt x="1995" y="2458"/>
                                    <a:pt x="2045" y="2395"/>
                                    <a:pt x="2091" y="2331"/>
                                  </a:cubicBezTo>
                                  <a:cubicBezTo>
                                    <a:pt x="2180" y="2207"/>
                                    <a:pt x="2259" y="2079"/>
                                    <a:pt x="2318" y="1982"/>
                                  </a:cubicBezTo>
                                  <a:cubicBezTo>
                                    <a:pt x="2422" y="1811"/>
                                    <a:pt x="2491" y="1653"/>
                                    <a:pt x="2534" y="1485"/>
                                  </a:cubicBezTo>
                                  <a:cubicBezTo>
                                    <a:pt x="2568" y="1353"/>
                                    <a:pt x="2565" y="1122"/>
                                    <a:pt x="2455" y="870"/>
                                  </a:cubicBezTo>
                                  <a:cubicBezTo>
                                    <a:pt x="2377" y="692"/>
                                    <a:pt x="2263" y="543"/>
                                    <a:pt x="2118" y="428"/>
                                  </a:cubicBezTo>
                                  <a:cubicBezTo>
                                    <a:pt x="1969" y="310"/>
                                    <a:pt x="1786" y="227"/>
                                    <a:pt x="1573" y="181"/>
                                  </a:cubicBezTo>
                                  <a:cubicBezTo>
                                    <a:pt x="1517" y="169"/>
                                    <a:pt x="1449" y="163"/>
                                    <a:pt x="1354" y="163"/>
                                  </a:cubicBezTo>
                                  <a:cubicBezTo>
                                    <a:pt x="1341" y="163"/>
                                    <a:pt x="1328" y="163"/>
                                    <a:pt x="1314" y="164"/>
                                  </a:cubicBezTo>
                                  <a:cubicBezTo>
                                    <a:pt x="1279" y="165"/>
                                    <a:pt x="1279" y="165"/>
                                    <a:pt x="1279" y="165"/>
                                  </a:cubicBezTo>
                                  <a:cubicBezTo>
                                    <a:pt x="1185" y="175"/>
                                    <a:pt x="1185" y="175"/>
                                    <a:pt x="1185" y="175"/>
                                  </a:cubicBezTo>
                                  <a:cubicBezTo>
                                    <a:pt x="1092" y="194"/>
                                    <a:pt x="1008" y="212"/>
                                    <a:pt x="933" y="241"/>
                                  </a:cubicBezTo>
                                  <a:cubicBezTo>
                                    <a:pt x="542" y="394"/>
                                    <a:pt x="286" y="696"/>
                                    <a:pt x="192" y="1114"/>
                                  </a:cubicBezTo>
                                  <a:cubicBezTo>
                                    <a:pt x="136" y="1361"/>
                                    <a:pt x="204" y="1566"/>
                                    <a:pt x="286" y="1750"/>
                                  </a:cubicBezTo>
                                  <a:cubicBezTo>
                                    <a:pt x="427" y="2065"/>
                                    <a:pt x="634" y="2334"/>
                                    <a:pt x="835" y="2594"/>
                                  </a:cubicBezTo>
                                  <a:cubicBezTo>
                                    <a:pt x="864" y="2632"/>
                                    <a:pt x="864" y="2632"/>
                                    <a:pt x="864" y="2632"/>
                                  </a:cubicBezTo>
                                  <a:cubicBezTo>
                                    <a:pt x="1000" y="2794"/>
                                    <a:pt x="1000" y="2794"/>
                                    <a:pt x="1000" y="2794"/>
                                  </a:cubicBezTo>
                                  <a:cubicBezTo>
                                    <a:pt x="1033" y="2836"/>
                                    <a:pt x="1069" y="2876"/>
                                    <a:pt x="1107" y="2918"/>
                                  </a:cubicBezTo>
                                  <a:cubicBezTo>
                                    <a:pt x="1140" y="2954"/>
                                    <a:pt x="1174" y="2992"/>
                                    <a:pt x="1206" y="3031"/>
                                  </a:cubicBezTo>
                                  <a:close/>
                                  <a:moveTo>
                                    <a:pt x="1378" y="2071"/>
                                  </a:moveTo>
                                  <a:cubicBezTo>
                                    <a:pt x="1299" y="2066"/>
                                    <a:pt x="1299" y="2066"/>
                                    <a:pt x="1299" y="2066"/>
                                  </a:cubicBezTo>
                                  <a:cubicBezTo>
                                    <a:pt x="1295" y="2066"/>
                                    <a:pt x="1295" y="2066"/>
                                    <a:pt x="1295" y="2066"/>
                                  </a:cubicBezTo>
                                  <a:cubicBezTo>
                                    <a:pt x="1209" y="2051"/>
                                    <a:pt x="1146" y="2039"/>
                                    <a:pt x="1066" y="2004"/>
                                  </a:cubicBezTo>
                                  <a:cubicBezTo>
                                    <a:pt x="923" y="1942"/>
                                    <a:pt x="798" y="1821"/>
                                    <a:pt x="723" y="1674"/>
                                  </a:cubicBezTo>
                                  <a:cubicBezTo>
                                    <a:pt x="662" y="1555"/>
                                    <a:pt x="606" y="1364"/>
                                    <a:pt x="683" y="1130"/>
                                  </a:cubicBezTo>
                                  <a:cubicBezTo>
                                    <a:pt x="751" y="919"/>
                                    <a:pt x="905" y="763"/>
                                    <a:pt x="1126" y="677"/>
                                  </a:cubicBezTo>
                                  <a:cubicBezTo>
                                    <a:pt x="1165" y="661"/>
                                    <a:pt x="1206" y="654"/>
                                    <a:pt x="1244" y="647"/>
                                  </a:cubicBezTo>
                                  <a:cubicBezTo>
                                    <a:pt x="1252" y="646"/>
                                    <a:pt x="1260" y="644"/>
                                    <a:pt x="1268" y="643"/>
                                  </a:cubicBezTo>
                                  <a:cubicBezTo>
                                    <a:pt x="1272" y="642"/>
                                    <a:pt x="1272" y="642"/>
                                    <a:pt x="1272" y="642"/>
                                  </a:cubicBezTo>
                                  <a:cubicBezTo>
                                    <a:pt x="1339" y="637"/>
                                    <a:pt x="1339" y="637"/>
                                    <a:pt x="1339" y="637"/>
                                  </a:cubicBezTo>
                                  <a:cubicBezTo>
                                    <a:pt x="1345" y="637"/>
                                    <a:pt x="1345" y="637"/>
                                    <a:pt x="1345" y="637"/>
                                  </a:cubicBezTo>
                                  <a:cubicBezTo>
                                    <a:pt x="1510" y="637"/>
                                    <a:pt x="1655" y="680"/>
                                    <a:pt x="1777" y="765"/>
                                  </a:cubicBezTo>
                                  <a:cubicBezTo>
                                    <a:pt x="1884" y="839"/>
                                    <a:pt x="1970" y="947"/>
                                    <a:pt x="2025" y="1076"/>
                                  </a:cubicBezTo>
                                  <a:cubicBezTo>
                                    <a:pt x="2067" y="1173"/>
                                    <a:pt x="2103" y="1338"/>
                                    <a:pt x="2069" y="1489"/>
                                  </a:cubicBezTo>
                                  <a:cubicBezTo>
                                    <a:pt x="2055" y="1552"/>
                                    <a:pt x="2040" y="1601"/>
                                    <a:pt x="2020" y="1645"/>
                                  </a:cubicBezTo>
                                  <a:cubicBezTo>
                                    <a:pt x="1936" y="1837"/>
                                    <a:pt x="1775" y="1978"/>
                                    <a:pt x="1567" y="2042"/>
                                  </a:cubicBezTo>
                                  <a:cubicBezTo>
                                    <a:pt x="1527" y="2054"/>
                                    <a:pt x="1488" y="2058"/>
                                    <a:pt x="1451" y="2062"/>
                                  </a:cubicBezTo>
                                  <a:cubicBezTo>
                                    <a:pt x="1430" y="2064"/>
                                    <a:pt x="1409" y="2066"/>
                                    <a:pt x="1387" y="2069"/>
                                  </a:cubicBezTo>
                                  <a:lnTo>
                                    <a:pt x="1378" y="2071"/>
                                  </a:lnTo>
                                  <a:close/>
                                  <a:moveTo>
                                    <a:pt x="1317" y="1904"/>
                                  </a:moveTo>
                                  <a:cubicBezTo>
                                    <a:pt x="1369" y="1906"/>
                                    <a:pt x="1369" y="1906"/>
                                    <a:pt x="1369" y="1906"/>
                                  </a:cubicBezTo>
                                  <a:cubicBezTo>
                                    <a:pt x="1393" y="1903"/>
                                    <a:pt x="1415" y="1901"/>
                                    <a:pt x="1435" y="1899"/>
                                  </a:cubicBezTo>
                                  <a:cubicBezTo>
                                    <a:pt x="1467" y="1895"/>
                                    <a:pt x="1495" y="1893"/>
                                    <a:pt x="1519" y="1885"/>
                                  </a:cubicBezTo>
                                  <a:cubicBezTo>
                                    <a:pt x="1681" y="1836"/>
                                    <a:pt x="1806" y="1727"/>
                                    <a:pt x="1870" y="1580"/>
                                  </a:cubicBezTo>
                                  <a:cubicBezTo>
                                    <a:pt x="1885" y="1545"/>
                                    <a:pt x="1898" y="1505"/>
                                    <a:pt x="1910" y="1453"/>
                                  </a:cubicBezTo>
                                  <a:cubicBezTo>
                                    <a:pt x="1933" y="1348"/>
                                    <a:pt x="1909" y="1221"/>
                                    <a:pt x="1875" y="1141"/>
                                  </a:cubicBezTo>
                                  <a:cubicBezTo>
                                    <a:pt x="1820" y="1014"/>
                                    <a:pt x="1678" y="801"/>
                                    <a:pt x="1346" y="800"/>
                                  </a:cubicBezTo>
                                  <a:cubicBezTo>
                                    <a:pt x="1346" y="800"/>
                                    <a:pt x="1346" y="800"/>
                                    <a:pt x="1346" y="800"/>
                                  </a:cubicBezTo>
                                  <a:cubicBezTo>
                                    <a:pt x="1294" y="804"/>
                                    <a:pt x="1294" y="804"/>
                                    <a:pt x="1294" y="804"/>
                                  </a:cubicBezTo>
                                  <a:cubicBezTo>
                                    <a:pt x="1287" y="806"/>
                                    <a:pt x="1280" y="807"/>
                                    <a:pt x="1274" y="808"/>
                                  </a:cubicBezTo>
                                  <a:cubicBezTo>
                                    <a:pt x="1241" y="814"/>
                                    <a:pt x="1210" y="820"/>
                                    <a:pt x="1185" y="829"/>
                                  </a:cubicBezTo>
                                  <a:cubicBezTo>
                                    <a:pt x="1009" y="898"/>
                                    <a:pt x="892" y="1016"/>
                                    <a:pt x="838" y="1181"/>
                                  </a:cubicBezTo>
                                  <a:cubicBezTo>
                                    <a:pt x="779" y="1361"/>
                                    <a:pt x="822" y="1508"/>
                                    <a:pt x="869" y="1600"/>
                                  </a:cubicBezTo>
                                  <a:cubicBezTo>
                                    <a:pt x="927" y="1712"/>
                                    <a:pt x="1025" y="1807"/>
                                    <a:pt x="1131" y="1854"/>
                                  </a:cubicBezTo>
                                  <a:cubicBezTo>
                                    <a:pt x="1191" y="1880"/>
                                    <a:pt x="1237" y="1890"/>
                                    <a:pt x="1317" y="19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17" name="Group 62"/>
                          <wpg:cNvGrpSpPr>
                            <a:grpSpLocks noChangeAspect="1"/>
                          </wpg:cNvGrpSpPr>
                          <wpg:grpSpPr>
                            <a:xfrm>
                              <a:off x="7908" y="6722"/>
                              <a:ext cx="338" cy="340"/>
                              <a:chOff x="0" y="3022238"/>
                              <a:chExt cx="248" cy="249"/>
                            </a:xfrm>
                            <a:grpFill/>
                          </wpg:grpSpPr>
                          <wps:wsp>
                            <wps:cNvPr id="218" name="Freeform 63"/>
                            <wps:cNvSpPr>
                              <a:spLocks noEditPoints="1"/>
                            </wps:cNvSpPr>
                            <wps:spPr>
                              <a:xfrm>
                                <a:off x="0" y="3022238"/>
                                <a:ext cx="248" cy="249"/>
                              </a:xfrm>
                              <a:custGeom>
                                <a:avLst/>
                                <a:gdLst>
                                  <a:gd name="T0" fmla="*/ 2833 w 3650"/>
                                  <a:gd name="T1" fmla="*/ 0 h 3678"/>
                                  <a:gd name="T2" fmla="*/ 817 w 3650"/>
                                  <a:gd name="T3" fmla="*/ 0 h 3678"/>
                                  <a:gd name="T4" fmla="*/ 0 w 3650"/>
                                  <a:gd name="T5" fmla="*/ 817 h 3678"/>
                                  <a:gd name="T6" fmla="*/ 0 w 3650"/>
                                  <a:gd name="T7" fmla="*/ 2860 h 3678"/>
                                  <a:gd name="T8" fmla="*/ 817 w 3650"/>
                                  <a:gd name="T9" fmla="*/ 3678 h 3678"/>
                                  <a:gd name="T10" fmla="*/ 2833 w 3650"/>
                                  <a:gd name="T11" fmla="*/ 3678 h 3678"/>
                                  <a:gd name="T12" fmla="*/ 3650 w 3650"/>
                                  <a:gd name="T13" fmla="*/ 2860 h 3678"/>
                                  <a:gd name="T14" fmla="*/ 3650 w 3650"/>
                                  <a:gd name="T15" fmla="*/ 817 h 3678"/>
                                  <a:gd name="T16" fmla="*/ 2833 w 3650"/>
                                  <a:gd name="T17" fmla="*/ 0 h 3678"/>
                                  <a:gd name="T18" fmla="*/ 2995 w 3650"/>
                                  <a:gd name="T19" fmla="*/ 1127 h 3678"/>
                                  <a:gd name="T20" fmla="*/ 2859 w 3650"/>
                                  <a:gd name="T21" fmla="*/ 1438 h 3678"/>
                                  <a:gd name="T22" fmla="*/ 2919 w 3650"/>
                                  <a:gd name="T23" fmla="*/ 814 h 3678"/>
                                  <a:gd name="T24" fmla="*/ 2520 w 3650"/>
                                  <a:gd name="T25" fmla="*/ 696 h 3678"/>
                                  <a:gd name="T26" fmla="*/ 2234 w 3650"/>
                                  <a:gd name="T27" fmla="*/ 851 h 3678"/>
                                  <a:gd name="T28" fmla="*/ 2736 w 3650"/>
                                  <a:gd name="T29" fmla="*/ 1224 h 3678"/>
                                  <a:gd name="T30" fmla="*/ 2919 w 3650"/>
                                  <a:gd name="T31" fmla="*/ 1937 h 3678"/>
                                  <a:gd name="T32" fmla="*/ 1445 w 3650"/>
                                  <a:gd name="T33" fmla="*/ 1937 h 3678"/>
                                  <a:gd name="T34" fmla="*/ 1802 w 3650"/>
                                  <a:gd name="T35" fmla="*/ 2335 h 3678"/>
                                  <a:gd name="T36" fmla="*/ 2204 w 3650"/>
                                  <a:gd name="T37" fmla="*/ 2110 h 3678"/>
                                  <a:gd name="T38" fmla="*/ 2898 w 3650"/>
                                  <a:gd name="T39" fmla="*/ 2110 h 3678"/>
                                  <a:gd name="T40" fmla="*/ 2430 w 3650"/>
                                  <a:gd name="T41" fmla="*/ 2750 h 3678"/>
                                  <a:gd name="T42" fmla="*/ 1576 w 3650"/>
                                  <a:gd name="T43" fmla="*/ 2834 h 3678"/>
                                  <a:gd name="T44" fmla="*/ 909 w 3650"/>
                                  <a:gd name="T45" fmla="*/ 3104 h 3678"/>
                                  <a:gd name="T46" fmla="*/ 754 w 3650"/>
                                  <a:gd name="T47" fmla="*/ 2084 h 3678"/>
                                  <a:gd name="T48" fmla="*/ 789 w 3650"/>
                                  <a:gd name="T49" fmla="*/ 2005 h 3678"/>
                                  <a:gd name="T50" fmla="*/ 789 w 3650"/>
                                  <a:gd name="T51" fmla="*/ 1996 h 3678"/>
                                  <a:gd name="T52" fmla="*/ 789 w 3650"/>
                                  <a:gd name="T53" fmla="*/ 1996 h 3678"/>
                                  <a:gd name="T54" fmla="*/ 1627 w 3650"/>
                                  <a:gd name="T55" fmla="*/ 1021 h 3678"/>
                                  <a:gd name="T56" fmla="*/ 787 w 3650"/>
                                  <a:gd name="T57" fmla="*/ 1724 h 3678"/>
                                  <a:gd name="T58" fmla="*/ 968 w 3650"/>
                                  <a:gd name="T59" fmla="*/ 1222 h 3678"/>
                                  <a:gd name="T60" fmla="*/ 1871 w 3650"/>
                                  <a:gd name="T61" fmla="*/ 792 h 3678"/>
                                  <a:gd name="T62" fmla="*/ 2035 w 3650"/>
                                  <a:gd name="T63" fmla="*/ 804 h 3678"/>
                                  <a:gd name="T64" fmla="*/ 2746 w 3650"/>
                                  <a:gd name="T65" fmla="*/ 565 h 3678"/>
                                  <a:gd name="T66" fmla="*/ 2995 w 3650"/>
                                  <a:gd name="T67" fmla="*/ 1127 h 3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3650" h="3678">
                                    <a:moveTo>
                                      <a:pt x="2833" y="0"/>
                                    </a:moveTo>
                                    <a:cubicBezTo>
                                      <a:pt x="817" y="0"/>
                                      <a:pt x="817" y="0"/>
                                      <a:pt x="817" y="0"/>
                                    </a:cubicBezTo>
                                    <a:cubicBezTo>
                                      <a:pt x="366" y="0"/>
                                      <a:pt x="0" y="366"/>
                                      <a:pt x="0" y="817"/>
                                    </a:cubicBezTo>
                                    <a:cubicBezTo>
                                      <a:pt x="0" y="2860"/>
                                      <a:pt x="0" y="2860"/>
                                      <a:pt x="0" y="2860"/>
                                    </a:cubicBezTo>
                                    <a:cubicBezTo>
                                      <a:pt x="0" y="3312"/>
                                      <a:pt x="366" y="3678"/>
                                      <a:pt x="817" y="3678"/>
                                    </a:cubicBezTo>
                                    <a:cubicBezTo>
                                      <a:pt x="2833" y="3678"/>
                                      <a:pt x="2833" y="3678"/>
                                      <a:pt x="2833" y="3678"/>
                                    </a:cubicBezTo>
                                    <a:cubicBezTo>
                                      <a:pt x="3284" y="3678"/>
                                      <a:pt x="3650" y="3312"/>
                                      <a:pt x="3650" y="2860"/>
                                    </a:cubicBezTo>
                                    <a:cubicBezTo>
                                      <a:pt x="3650" y="817"/>
                                      <a:pt x="3650" y="817"/>
                                      <a:pt x="3650" y="817"/>
                                    </a:cubicBezTo>
                                    <a:cubicBezTo>
                                      <a:pt x="3650" y="366"/>
                                      <a:pt x="3284" y="0"/>
                                      <a:pt x="2833" y="0"/>
                                    </a:cubicBezTo>
                                    <a:close/>
                                    <a:moveTo>
                                      <a:pt x="2995" y="1127"/>
                                    </a:moveTo>
                                    <a:cubicBezTo>
                                      <a:pt x="2942" y="1311"/>
                                      <a:pt x="2859" y="1438"/>
                                      <a:pt x="2859" y="1438"/>
                                    </a:cubicBezTo>
                                    <a:cubicBezTo>
                                      <a:pt x="2859" y="1438"/>
                                      <a:pt x="3030" y="1000"/>
                                      <a:pt x="2919" y="814"/>
                                    </a:cubicBezTo>
                                    <a:cubicBezTo>
                                      <a:pt x="2838" y="676"/>
                                      <a:pt x="2709" y="647"/>
                                      <a:pt x="2520" y="696"/>
                                    </a:cubicBezTo>
                                    <a:cubicBezTo>
                                      <a:pt x="2421" y="722"/>
                                      <a:pt x="2303" y="801"/>
                                      <a:pt x="2234" y="851"/>
                                    </a:cubicBezTo>
                                    <a:cubicBezTo>
                                      <a:pt x="2458" y="926"/>
                                      <a:pt x="2618" y="1066"/>
                                      <a:pt x="2736" y="1224"/>
                                    </a:cubicBezTo>
                                    <a:cubicBezTo>
                                      <a:pt x="2947" y="1509"/>
                                      <a:pt x="2919" y="1937"/>
                                      <a:pt x="2919" y="1937"/>
                                    </a:cubicBezTo>
                                    <a:cubicBezTo>
                                      <a:pt x="1445" y="1937"/>
                                      <a:pt x="1445" y="1937"/>
                                      <a:pt x="1445" y="1937"/>
                                    </a:cubicBezTo>
                                    <a:cubicBezTo>
                                      <a:pt x="1445" y="1937"/>
                                      <a:pt x="1459" y="2335"/>
                                      <a:pt x="1802" y="2335"/>
                                    </a:cubicBezTo>
                                    <a:cubicBezTo>
                                      <a:pt x="2175" y="2335"/>
                                      <a:pt x="2204" y="2110"/>
                                      <a:pt x="2204" y="2110"/>
                                    </a:cubicBezTo>
                                    <a:cubicBezTo>
                                      <a:pt x="2898" y="2110"/>
                                      <a:pt x="2898" y="2110"/>
                                      <a:pt x="2898" y="2110"/>
                                    </a:cubicBezTo>
                                    <a:cubicBezTo>
                                      <a:pt x="2857" y="2364"/>
                                      <a:pt x="2684" y="2610"/>
                                      <a:pt x="2430" y="2750"/>
                                    </a:cubicBezTo>
                                    <a:cubicBezTo>
                                      <a:pt x="2294" y="2824"/>
                                      <a:pt x="1939" y="2919"/>
                                      <a:pt x="1576" y="2834"/>
                                    </a:cubicBezTo>
                                    <a:cubicBezTo>
                                      <a:pt x="1365" y="3062"/>
                                      <a:pt x="1099" y="3154"/>
                                      <a:pt x="909" y="3104"/>
                                    </a:cubicBezTo>
                                    <a:cubicBezTo>
                                      <a:pt x="704" y="3050"/>
                                      <a:pt x="480" y="2758"/>
                                      <a:pt x="754" y="2084"/>
                                    </a:cubicBezTo>
                                    <a:cubicBezTo>
                                      <a:pt x="765" y="2057"/>
                                      <a:pt x="778" y="2031"/>
                                      <a:pt x="789" y="2005"/>
                                    </a:cubicBezTo>
                                    <a:cubicBezTo>
                                      <a:pt x="789" y="2002"/>
                                      <a:pt x="789" y="1999"/>
                                      <a:pt x="789" y="1996"/>
                                    </a:cubicBezTo>
                                    <a:cubicBezTo>
                                      <a:pt x="789" y="1996"/>
                                      <a:pt x="789" y="1996"/>
                                      <a:pt x="789" y="1996"/>
                                    </a:cubicBezTo>
                                    <a:cubicBezTo>
                                      <a:pt x="1065" y="1422"/>
                                      <a:pt x="1627" y="1021"/>
                                      <a:pt x="1627" y="1021"/>
                                    </a:cubicBezTo>
                                    <a:cubicBezTo>
                                      <a:pt x="1252" y="1168"/>
                                      <a:pt x="904" y="1526"/>
                                      <a:pt x="787" y="1724"/>
                                    </a:cubicBezTo>
                                    <a:cubicBezTo>
                                      <a:pt x="810" y="1515"/>
                                      <a:pt x="884" y="1330"/>
                                      <a:pt x="968" y="1222"/>
                                    </a:cubicBezTo>
                                    <a:cubicBezTo>
                                      <a:pt x="1193" y="926"/>
                                      <a:pt x="1460" y="786"/>
                                      <a:pt x="1871" y="792"/>
                                    </a:cubicBezTo>
                                    <a:cubicBezTo>
                                      <a:pt x="1929" y="792"/>
                                      <a:pt x="1983" y="797"/>
                                      <a:pt x="2035" y="804"/>
                                    </a:cubicBezTo>
                                    <a:cubicBezTo>
                                      <a:pt x="2193" y="700"/>
                                      <a:pt x="2493" y="531"/>
                                      <a:pt x="2746" y="565"/>
                                    </a:cubicBezTo>
                                    <a:cubicBezTo>
                                      <a:pt x="3062" y="608"/>
                                      <a:pt x="3046" y="951"/>
                                      <a:pt x="2995" y="1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9" name="Freeform 64"/>
                            <wps:cNvSpPr/>
                            <wps:spPr>
                              <a:xfrm>
                                <a:off x="99" y="3022322"/>
                                <a:ext cx="52" cy="23"/>
                              </a:xfrm>
                              <a:custGeom>
                                <a:avLst/>
                                <a:gdLst>
                                  <a:gd name="T0" fmla="*/ 320 w 767"/>
                                  <a:gd name="T1" fmla="*/ 22 h 343"/>
                                  <a:gd name="T2" fmla="*/ 0 w 767"/>
                                  <a:gd name="T3" fmla="*/ 329 h 343"/>
                                  <a:gd name="T4" fmla="*/ 767 w 767"/>
                                  <a:gd name="T5" fmla="*/ 343 h 343"/>
                                  <a:gd name="T6" fmla="*/ 320 w 767"/>
                                  <a:gd name="T7" fmla="*/ 22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67" h="343">
                                    <a:moveTo>
                                      <a:pt x="320" y="22"/>
                                    </a:moveTo>
                                    <a:cubicBezTo>
                                      <a:pt x="14" y="48"/>
                                      <a:pt x="0" y="329"/>
                                      <a:pt x="0" y="329"/>
                                    </a:cubicBezTo>
                                    <a:cubicBezTo>
                                      <a:pt x="767" y="343"/>
                                      <a:pt x="767" y="343"/>
                                      <a:pt x="767" y="343"/>
                                    </a:cubicBezTo>
                                    <a:cubicBezTo>
                                      <a:pt x="725" y="117"/>
                                      <a:pt x="588" y="0"/>
                                      <a:pt x="320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0" name="Freeform 65"/>
                            <wps:cNvSpPr/>
                            <wps:spPr>
                              <a:xfrm>
                                <a:off x="51" y="3022388"/>
                                <a:ext cx="49" cy="56"/>
                              </a:xfrm>
                              <a:custGeom>
                                <a:avLst/>
                                <a:gdLst>
                                  <a:gd name="T0" fmla="*/ 95 w 722"/>
                                  <a:gd name="T1" fmla="*/ 0 h 824"/>
                                  <a:gd name="T2" fmla="*/ 95 w 722"/>
                                  <a:gd name="T3" fmla="*/ 655 h 824"/>
                                  <a:gd name="T4" fmla="*/ 722 w 722"/>
                                  <a:gd name="T5" fmla="*/ 586 h 824"/>
                                  <a:gd name="T6" fmla="*/ 312 w 722"/>
                                  <a:gd name="T7" fmla="*/ 335 h 824"/>
                                  <a:gd name="T8" fmla="*/ 95 w 722"/>
                                  <a:gd name="T9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2" h="824">
                                    <a:moveTo>
                                      <a:pt x="95" y="0"/>
                                    </a:moveTo>
                                    <a:cubicBezTo>
                                      <a:pt x="0" y="306"/>
                                      <a:pt x="14" y="530"/>
                                      <a:pt x="95" y="655"/>
                                    </a:cubicBezTo>
                                    <a:cubicBezTo>
                                      <a:pt x="188" y="798"/>
                                      <a:pt x="430" y="824"/>
                                      <a:pt x="722" y="586"/>
                                    </a:cubicBezTo>
                                    <a:cubicBezTo>
                                      <a:pt x="579" y="538"/>
                                      <a:pt x="438" y="459"/>
                                      <a:pt x="312" y="335"/>
                                    </a:cubicBezTo>
                                    <a:cubicBezTo>
                                      <a:pt x="208" y="233"/>
                                      <a:pt x="139" y="118"/>
                                      <a:pt x="9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24" name="Freeform 246"/>
                          <wps:cNvSpPr>
                            <a:spLocks noChangeAspect="1" noEditPoints="1"/>
                          </wps:cNvSpPr>
                          <wps:spPr>
                            <a:xfrm>
                              <a:off x="6736" y="6722"/>
                              <a:ext cx="341" cy="340"/>
                            </a:xfrm>
                            <a:custGeom>
                              <a:avLst/>
                              <a:gdLst>
                                <a:gd name="T0" fmla="*/ 2048 w 4096"/>
                                <a:gd name="T1" fmla="*/ 4096 h 4096"/>
                                <a:gd name="T2" fmla="*/ 4096 w 4096"/>
                                <a:gd name="T3" fmla="*/ 2048 h 4096"/>
                                <a:gd name="T4" fmla="*/ 2048 w 4096"/>
                                <a:gd name="T5" fmla="*/ 0 h 4096"/>
                                <a:gd name="T6" fmla="*/ 0 w 4096"/>
                                <a:gd name="T7" fmla="*/ 2048 h 4096"/>
                                <a:gd name="T8" fmla="*/ 2048 w 4096"/>
                                <a:gd name="T9" fmla="*/ 4096 h 4096"/>
                                <a:gd name="T10" fmla="*/ 1446 w 4096"/>
                                <a:gd name="T11" fmla="*/ 1523 h 4096"/>
                                <a:gd name="T12" fmla="*/ 2173 w 4096"/>
                                <a:gd name="T13" fmla="*/ 1711 h 4096"/>
                                <a:gd name="T14" fmla="*/ 2436 w 4096"/>
                                <a:gd name="T15" fmla="*/ 1076 h 4096"/>
                                <a:gd name="T16" fmla="*/ 3095 w 4096"/>
                                <a:gd name="T17" fmla="*/ 1210 h 4096"/>
                                <a:gd name="T18" fmla="*/ 3213 w 4096"/>
                                <a:gd name="T19" fmla="*/ 1173 h 4096"/>
                                <a:gd name="T20" fmla="*/ 3337 w 4096"/>
                                <a:gd name="T21" fmla="*/ 1121 h 4096"/>
                                <a:gd name="T22" fmla="*/ 3217 w 4096"/>
                                <a:gd name="T23" fmla="*/ 1335 h 4096"/>
                                <a:gd name="T24" fmla="*/ 3402 w 4096"/>
                                <a:gd name="T25" fmla="*/ 1315 h 4096"/>
                                <a:gd name="T26" fmla="*/ 3305 w 4096"/>
                                <a:gd name="T27" fmla="*/ 1417 h 4096"/>
                                <a:gd name="T28" fmla="*/ 3201 w 4096"/>
                                <a:gd name="T29" fmla="*/ 1520 h 4096"/>
                                <a:gd name="T30" fmla="*/ 2948 w 4096"/>
                                <a:gd name="T31" fmla="*/ 2456 h 4096"/>
                                <a:gd name="T32" fmla="*/ 1786 w 4096"/>
                                <a:gd name="T33" fmla="*/ 3160 h 4096"/>
                                <a:gd name="T34" fmla="*/ 922 w 4096"/>
                                <a:gd name="T35" fmla="*/ 2999 h 4096"/>
                                <a:gd name="T36" fmla="*/ 1297 w 4096"/>
                                <a:gd name="T37" fmla="*/ 2930 h 4096"/>
                                <a:gd name="T38" fmla="*/ 1652 w 4096"/>
                                <a:gd name="T39" fmla="*/ 2728 h 4096"/>
                                <a:gd name="T40" fmla="*/ 1247 w 4096"/>
                                <a:gd name="T41" fmla="*/ 2533 h 4096"/>
                                <a:gd name="T42" fmla="*/ 1113 w 4096"/>
                                <a:gd name="T43" fmla="*/ 2368 h 4096"/>
                                <a:gd name="T44" fmla="*/ 1408 w 4096"/>
                                <a:gd name="T45" fmla="*/ 2365 h 4096"/>
                                <a:gd name="T46" fmla="*/ 1010 w 4096"/>
                                <a:gd name="T47" fmla="*/ 2070 h 4096"/>
                                <a:gd name="T48" fmla="*/ 911 w 4096"/>
                                <a:gd name="T49" fmla="*/ 1814 h 4096"/>
                                <a:gd name="T50" fmla="*/ 1137 w 4096"/>
                                <a:gd name="T51" fmla="*/ 1905 h 4096"/>
                                <a:gd name="T52" fmla="*/ 922 w 4096"/>
                                <a:gd name="T53" fmla="*/ 1451 h 4096"/>
                                <a:gd name="T54" fmla="*/ 957 w 4096"/>
                                <a:gd name="T55" fmla="*/ 1145 h 4096"/>
                                <a:gd name="T56" fmla="*/ 1446 w 4096"/>
                                <a:gd name="T57" fmla="*/ 1523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048" y="4096"/>
                                  </a:moveTo>
                                  <a:cubicBezTo>
                                    <a:pt x="3179" y="4096"/>
                                    <a:pt x="4096" y="3179"/>
                                    <a:pt x="4096" y="2048"/>
                                  </a:cubicBezTo>
                                  <a:cubicBezTo>
                                    <a:pt x="4096" y="917"/>
                                    <a:pt x="3179" y="0"/>
                                    <a:pt x="2048" y="0"/>
                                  </a:cubicBezTo>
                                  <a:cubicBezTo>
                                    <a:pt x="917" y="0"/>
                                    <a:pt x="0" y="917"/>
                                    <a:pt x="0" y="2048"/>
                                  </a:cubicBezTo>
                                  <a:cubicBezTo>
                                    <a:pt x="0" y="3179"/>
                                    <a:pt x="917" y="4096"/>
                                    <a:pt x="2048" y="4096"/>
                                  </a:cubicBezTo>
                                  <a:close/>
                                  <a:moveTo>
                                    <a:pt x="1446" y="1523"/>
                                  </a:moveTo>
                                  <a:cubicBezTo>
                                    <a:pt x="1840" y="1722"/>
                                    <a:pt x="2173" y="1711"/>
                                    <a:pt x="2173" y="1711"/>
                                  </a:cubicBezTo>
                                  <a:cubicBezTo>
                                    <a:pt x="2173" y="1711"/>
                                    <a:pt x="2046" y="1271"/>
                                    <a:pt x="2436" y="1076"/>
                                  </a:cubicBezTo>
                                  <a:cubicBezTo>
                                    <a:pt x="2826" y="881"/>
                                    <a:pt x="3095" y="1210"/>
                                    <a:pt x="3095" y="1210"/>
                                  </a:cubicBezTo>
                                  <a:cubicBezTo>
                                    <a:pt x="3095" y="1210"/>
                                    <a:pt x="3163" y="1191"/>
                                    <a:pt x="3213" y="1173"/>
                                  </a:cubicBezTo>
                                  <a:cubicBezTo>
                                    <a:pt x="3264" y="1154"/>
                                    <a:pt x="3337" y="1121"/>
                                    <a:pt x="3337" y="1121"/>
                                  </a:cubicBezTo>
                                  <a:cubicBezTo>
                                    <a:pt x="3217" y="1335"/>
                                    <a:pt x="3217" y="1335"/>
                                    <a:pt x="3217" y="1335"/>
                                  </a:cubicBezTo>
                                  <a:cubicBezTo>
                                    <a:pt x="3402" y="1315"/>
                                    <a:pt x="3402" y="1315"/>
                                    <a:pt x="3402" y="1315"/>
                                  </a:cubicBezTo>
                                  <a:cubicBezTo>
                                    <a:pt x="3402" y="1315"/>
                                    <a:pt x="3379" y="1349"/>
                                    <a:pt x="3305" y="1417"/>
                                  </a:cubicBezTo>
                                  <a:cubicBezTo>
                                    <a:pt x="3231" y="1485"/>
                                    <a:pt x="3201" y="1520"/>
                                    <a:pt x="3201" y="1520"/>
                                  </a:cubicBezTo>
                                  <a:cubicBezTo>
                                    <a:pt x="3201" y="1520"/>
                                    <a:pt x="3227" y="2049"/>
                                    <a:pt x="2948" y="2456"/>
                                  </a:cubicBezTo>
                                  <a:cubicBezTo>
                                    <a:pt x="2670" y="2864"/>
                                    <a:pt x="2309" y="3108"/>
                                    <a:pt x="1786" y="3160"/>
                                  </a:cubicBezTo>
                                  <a:cubicBezTo>
                                    <a:pt x="1263" y="3211"/>
                                    <a:pt x="922" y="2999"/>
                                    <a:pt x="922" y="2999"/>
                                  </a:cubicBezTo>
                                  <a:cubicBezTo>
                                    <a:pt x="922" y="2999"/>
                                    <a:pt x="1151" y="2986"/>
                                    <a:pt x="1297" y="2930"/>
                                  </a:cubicBezTo>
                                  <a:cubicBezTo>
                                    <a:pt x="1443" y="2875"/>
                                    <a:pt x="1652" y="2728"/>
                                    <a:pt x="1652" y="2728"/>
                                  </a:cubicBezTo>
                                  <a:cubicBezTo>
                                    <a:pt x="1652" y="2728"/>
                                    <a:pt x="1354" y="2636"/>
                                    <a:pt x="1247" y="2533"/>
                                  </a:cubicBezTo>
                                  <a:cubicBezTo>
                                    <a:pt x="1140" y="2430"/>
                                    <a:pt x="1113" y="2368"/>
                                    <a:pt x="1113" y="2368"/>
                                  </a:cubicBezTo>
                                  <a:cubicBezTo>
                                    <a:pt x="1408" y="2365"/>
                                    <a:pt x="1408" y="2365"/>
                                    <a:pt x="1408" y="2365"/>
                                  </a:cubicBezTo>
                                  <a:cubicBezTo>
                                    <a:pt x="1408" y="2365"/>
                                    <a:pt x="1098" y="2200"/>
                                    <a:pt x="1010" y="2070"/>
                                  </a:cubicBezTo>
                                  <a:cubicBezTo>
                                    <a:pt x="922" y="1940"/>
                                    <a:pt x="911" y="1814"/>
                                    <a:pt x="911" y="1814"/>
                                  </a:cubicBezTo>
                                  <a:cubicBezTo>
                                    <a:pt x="1137" y="1905"/>
                                    <a:pt x="1137" y="1905"/>
                                    <a:pt x="1137" y="1905"/>
                                  </a:cubicBezTo>
                                  <a:cubicBezTo>
                                    <a:pt x="1137" y="1905"/>
                                    <a:pt x="949" y="1650"/>
                                    <a:pt x="922" y="1451"/>
                                  </a:cubicBezTo>
                                  <a:cubicBezTo>
                                    <a:pt x="895" y="1252"/>
                                    <a:pt x="957" y="1145"/>
                                    <a:pt x="957" y="1145"/>
                                  </a:cubicBezTo>
                                  <a:cubicBezTo>
                                    <a:pt x="957" y="1145"/>
                                    <a:pt x="1052" y="1325"/>
                                    <a:pt x="1446" y="1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5" name="Freeform 254"/>
                          <wps:cNvSpPr>
                            <a:spLocks noChangeAspect="1" noEditPoints="1"/>
                          </wps:cNvSpPr>
                          <wps:spPr>
                            <a:xfrm>
                              <a:off x="4379" y="6722"/>
                              <a:ext cx="336" cy="340"/>
                            </a:xfrm>
                            <a:custGeom>
                              <a:avLst/>
                              <a:gdLst>
                                <a:gd name="T0" fmla="*/ 4029 w 4136"/>
                                <a:gd name="T1" fmla="*/ 956 h 4203"/>
                                <a:gd name="T2" fmla="*/ 3631 w 4136"/>
                                <a:gd name="T3" fmla="*/ 55 h 4203"/>
                                <a:gd name="T4" fmla="*/ 2491 w 4136"/>
                                <a:gd name="T5" fmla="*/ 439 h 4203"/>
                                <a:gd name="T6" fmla="*/ 2228 w 4136"/>
                                <a:gd name="T7" fmla="*/ 419 h 4203"/>
                                <a:gd name="T8" fmla="*/ 781 w 4136"/>
                                <a:gd name="T9" fmla="*/ 1108 h 4203"/>
                                <a:gd name="T10" fmla="*/ 492 w 4136"/>
                                <a:gd name="T11" fmla="*/ 1912 h 4203"/>
                                <a:gd name="T12" fmla="*/ 1837 w 4136"/>
                                <a:gd name="T13" fmla="*/ 785 h 4203"/>
                                <a:gd name="T14" fmla="*/ 496 w 4136"/>
                                <a:gd name="T15" fmla="*/ 2347 h 4203"/>
                                <a:gd name="T16" fmla="*/ 494 w 4136"/>
                                <a:gd name="T17" fmla="*/ 2348 h 4203"/>
                                <a:gd name="T18" fmla="*/ 496 w 4136"/>
                                <a:gd name="T19" fmla="*/ 2362 h 4203"/>
                                <a:gd name="T20" fmla="*/ 439 w 4136"/>
                                <a:gd name="T21" fmla="*/ 2489 h 4203"/>
                                <a:gd name="T22" fmla="*/ 688 w 4136"/>
                                <a:gd name="T23" fmla="*/ 4123 h 4203"/>
                                <a:gd name="T24" fmla="*/ 1756 w 4136"/>
                                <a:gd name="T25" fmla="*/ 3691 h 4203"/>
                                <a:gd name="T26" fmla="*/ 3124 w 4136"/>
                                <a:gd name="T27" fmla="*/ 3555 h 4203"/>
                                <a:gd name="T28" fmla="*/ 3874 w 4136"/>
                                <a:gd name="T29" fmla="*/ 2531 h 4203"/>
                                <a:gd name="T30" fmla="*/ 2761 w 4136"/>
                                <a:gd name="T31" fmla="*/ 2531 h 4203"/>
                                <a:gd name="T32" fmla="*/ 2118 w 4136"/>
                                <a:gd name="T33" fmla="*/ 2890 h 4203"/>
                                <a:gd name="T34" fmla="*/ 1545 w 4136"/>
                                <a:gd name="T35" fmla="*/ 2254 h 4203"/>
                                <a:gd name="T36" fmla="*/ 3908 w 4136"/>
                                <a:gd name="T37" fmla="*/ 2254 h 4203"/>
                                <a:gd name="T38" fmla="*/ 3614 w 4136"/>
                                <a:gd name="T39" fmla="*/ 1111 h 4203"/>
                                <a:gd name="T40" fmla="*/ 2810 w 4136"/>
                                <a:gd name="T41" fmla="*/ 513 h 4203"/>
                                <a:gd name="T42" fmla="*/ 3268 w 4136"/>
                                <a:gd name="T43" fmla="*/ 265 h 4203"/>
                                <a:gd name="T44" fmla="*/ 3908 w 4136"/>
                                <a:gd name="T45" fmla="*/ 453 h 4203"/>
                                <a:gd name="T46" fmla="*/ 3811 w 4136"/>
                                <a:gd name="T47" fmla="*/ 1453 h 4203"/>
                                <a:gd name="T48" fmla="*/ 4029 w 4136"/>
                                <a:gd name="T49" fmla="*/ 956 h 4203"/>
                                <a:gd name="T50" fmla="*/ 1588 w 4136"/>
                                <a:gd name="T51" fmla="*/ 3643 h 4203"/>
                                <a:gd name="T52" fmla="*/ 583 w 4136"/>
                                <a:gd name="T53" fmla="*/ 3752 h 4203"/>
                                <a:gd name="T54" fmla="*/ 583 w 4136"/>
                                <a:gd name="T55" fmla="*/ 2703 h 4203"/>
                                <a:gd name="T56" fmla="*/ 931 w 4136"/>
                                <a:gd name="T57" fmla="*/ 3240 h 4203"/>
                                <a:gd name="T58" fmla="*/ 1588 w 4136"/>
                                <a:gd name="T59" fmla="*/ 3643 h 4203"/>
                                <a:gd name="T60" fmla="*/ 1571 w 4136"/>
                                <a:gd name="T61" fmla="*/ 1666 h 4203"/>
                                <a:gd name="T62" fmla="*/ 2085 w 4136"/>
                                <a:gd name="T63" fmla="*/ 1174 h 4203"/>
                                <a:gd name="T64" fmla="*/ 2800 w 4136"/>
                                <a:gd name="T65" fmla="*/ 1688 h 4203"/>
                                <a:gd name="T66" fmla="*/ 1571 w 4136"/>
                                <a:gd name="T67" fmla="*/ 1666 h 4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36" h="4203">
                                  <a:moveTo>
                                    <a:pt x="4029" y="956"/>
                                  </a:moveTo>
                                  <a:cubicBezTo>
                                    <a:pt x="4110" y="674"/>
                                    <a:pt x="4136" y="123"/>
                                    <a:pt x="3631" y="55"/>
                                  </a:cubicBezTo>
                                  <a:cubicBezTo>
                                    <a:pt x="3225" y="0"/>
                                    <a:pt x="2745" y="271"/>
                                    <a:pt x="2491" y="439"/>
                                  </a:cubicBezTo>
                                  <a:cubicBezTo>
                                    <a:pt x="2408" y="427"/>
                                    <a:pt x="2321" y="420"/>
                                    <a:pt x="2228" y="419"/>
                                  </a:cubicBezTo>
                                  <a:cubicBezTo>
                                    <a:pt x="1570" y="410"/>
                                    <a:pt x="1143" y="634"/>
                                    <a:pt x="781" y="1108"/>
                                  </a:cubicBezTo>
                                  <a:cubicBezTo>
                                    <a:pt x="648" y="1282"/>
                                    <a:pt x="529" y="1577"/>
                                    <a:pt x="492" y="1912"/>
                                  </a:cubicBezTo>
                                  <a:cubicBezTo>
                                    <a:pt x="679" y="1594"/>
                                    <a:pt x="1237" y="1021"/>
                                    <a:pt x="1837" y="785"/>
                                  </a:cubicBezTo>
                                  <a:cubicBezTo>
                                    <a:pt x="1837" y="785"/>
                                    <a:pt x="937" y="1428"/>
                                    <a:pt x="496" y="2347"/>
                                  </a:cubicBezTo>
                                  <a:cubicBezTo>
                                    <a:pt x="494" y="2348"/>
                                    <a:pt x="494" y="2348"/>
                                    <a:pt x="494" y="2348"/>
                                  </a:cubicBezTo>
                                  <a:cubicBezTo>
                                    <a:pt x="495" y="2353"/>
                                    <a:pt x="495" y="2357"/>
                                    <a:pt x="496" y="2362"/>
                                  </a:cubicBezTo>
                                  <a:cubicBezTo>
                                    <a:pt x="477" y="2404"/>
                                    <a:pt x="457" y="2445"/>
                                    <a:pt x="439" y="2489"/>
                                  </a:cubicBezTo>
                                  <a:cubicBezTo>
                                    <a:pt x="0" y="3569"/>
                                    <a:pt x="359" y="4036"/>
                                    <a:pt x="688" y="4123"/>
                                  </a:cubicBezTo>
                                  <a:cubicBezTo>
                                    <a:pt x="991" y="4203"/>
                                    <a:pt x="1418" y="4055"/>
                                    <a:pt x="1756" y="3691"/>
                                  </a:cubicBezTo>
                                  <a:cubicBezTo>
                                    <a:pt x="2337" y="3827"/>
                                    <a:pt x="2907" y="3674"/>
                                    <a:pt x="3124" y="3555"/>
                                  </a:cubicBezTo>
                                  <a:cubicBezTo>
                                    <a:pt x="3532" y="3332"/>
                                    <a:pt x="3808" y="2937"/>
                                    <a:pt x="3874" y="2531"/>
                                  </a:cubicBezTo>
                                  <a:cubicBezTo>
                                    <a:pt x="2761" y="2531"/>
                                    <a:pt x="2761" y="2531"/>
                                    <a:pt x="2761" y="2531"/>
                                  </a:cubicBezTo>
                                  <a:cubicBezTo>
                                    <a:pt x="2761" y="2531"/>
                                    <a:pt x="2715" y="2890"/>
                                    <a:pt x="2118" y="2890"/>
                                  </a:cubicBezTo>
                                  <a:cubicBezTo>
                                    <a:pt x="1569" y="2890"/>
                                    <a:pt x="1545" y="2254"/>
                                    <a:pt x="1545" y="2254"/>
                                  </a:cubicBezTo>
                                  <a:cubicBezTo>
                                    <a:pt x="3908" y="2254"/>
                                    <a:pt x="3908" y="2254"/>
                                    <a:pt x="3908" y="2254"/>
                                  </a:cubicBezTo>
                                  <a:cubicBezTo>
                                    <a:pt x="3908" y="2254"/>
                                    <a:pt x="3953" y="1568"/>
                                    <a:pt x="3614" y="1111"/>
                                  </a:cubicBezTo>
                                  <a:cubicBezTo>
                                    <a:pt x="3426" y="858"/>
                                    <a:pt x="3169" y="634"/>
                                    <a:pt x="2810" y="513"/>
                                  </a:cubicBezTo>
                                  <a:cubicBezTo>
                                    <a:pt x="2920" y="433"/>
                                    <a:pt x="3109" y="307"/>
                                    <a:pt x="3268" y="265"/>
                                  </a:cubicBezTo>
                                  <a:cubicBezTo>
                                    <a:pt x="3571" y="187"/>
                                    <a:pt x="3778" y="233"/>
                                    <a:pt x="3908" y="453"/>
                                  </a:cubicBezTo>
                                  <a:cubicBezTo>
                                    <a:pt x="4084" y="753"/>
                                    <a:pt x="3811" y="1453"/>
                                    <a:pt x="3811" y="1453"/>
                                  </a:cubicBezTo>
                                  <a:cubicBezTo>
                                    <a:pt x="3811" y="1453"/>
                                    <a:pt x="3944" y="1250"/>
                                    <a:pt x="4029" y="956"/>
                                  </a:cubicBezTo>
                                  <a:close/>
                                  <a:moveTo>
                                    <a:pt x="1588" y="3643"/>
                                  </a:moveTo>
                                  <a:cubicBezTo>
                                    <a:pt x="1121" y="4024"/>
                                    <a:pt x="733" y="3982"/>
                                    <a:pt x="583" y="3752"/>
                                  </a:cubicBezTo>
                                  <a:cubicBezTo>
                                    <a:pt x="454" y="3553"/>
                                    <a:pt x="431" y="3193"/>
                                    <a:pt x="583" y="2703"/>
                                  </a:cubicBezTo>
                                  <a:cubicBezTo>
                                    <a:pt x="654" y="2893"/>
                                    <a:pt x="765" y="3077"/>
                                    <a:pt x="931" y="3240"/>
                                  </a:cubicBezTo>
                                  <a:cubicBezTo>
                                    <a:pt x="1132" y="3439"/>
                                    <a:pt x="1358" y="3565"/>
                                    <a:pt x="1588" y="3643"/>
                                  </a:cubicBezTo>
                                  <a:close/>
                                  <a:moveTo>
                                    <a:pt x="1571" y="1666"/>
                                  </a:moveTo>
                                  <a:cubicBezTo>
                                    <a:pt x="1571" y="1666"/>
                                    <a:pt x="1595" y="1215"/>
                                    <a:pt x="2085" y="1174"/>
                                  </a:cubicBezTo>
                                  <a:cubicBezTo>
                                    <a:pt x="2513" y="1139"/>
                                    <a:pt x="2734" y="1326"/>
                                    <a:pt x="2800" y="1688"/>
                                  </a:cubicBezTo>
                                  <a:lnTo>
                                    <a:pt x="1571" y="16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0" name="任意多边形 1"/>
                          <wps:cNvSpPr/>
                          <wps:spPr>
                            <a:xfrm>
                              <a:off x="3189" y="6712"/>
                              <a:ext cx="366" cy="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63" name="任意多边形 4"/>
                          <wps:cNvSpPr/>
                          <wps:spPr>
                            <a:xfrm>
                              <a:off x="694" y="6685"/>
                              <a:ext cx="419" cy="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87" name="任意多边形 28"/>
                          <wps:cNvSpPr/>
                          <wps:spPr>
                            <a:xfrm>
                              <a:off x="1886" y="6690"/>
                              <a:ext cx="357" cy="4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195" y="289667"/>
                                </a:cxn>
                                <a:cxn ang="0">
                                  <a:pos x="15543" y="384338"/>
                                </a:cxn>
                                <a:cxn ang="0">
                                  <a:pos x="57933" y="354665"/>
                                </a:cxn>
                                <a:cxn ang="0">
                                  <a:pos x="100323" y="419664"/>
                                </a:cxn>
                                <a:cxn ang="0">
                                  <a:pos x="62172" y="457815"/>
                                </a:cxn>
                                <a:cxn ang="0">
                                  <a:pos x="151192" y="503031"/>
                                </a:cxn>
                                <a:cxn ang="0">
                                  <a:pos x="238798" y="464880"/>
                                </a:cxn>
                                <a:cxn ang="0">
                                  <a:pos x="248689" y="464880"/>
                                </a:cxn>
                                <a:cxn ang="0">
                                  <a:pos x="336295" y="503031"/>
                                </a:cxn>
                                <a:cxn ang="0">
                                  <a:pos x="425315" y="457815"/>
                                </a:cxn>
                                <a:cxn ang="0">
                                  <a:pos x="388577" y="419664"/>
                                </a:cxn>
                                <a:cxn ang="0">
                                  <a:pos x="430967" y="354665"/>
                                </a:cxn>
                                <a:cxn ang="0">
                                  <a:pos x="473357" y="384338"/>
                                </a:cxn>
                                <a:cxn ang="0">
                                  <a:pos x="466292" y="289667"/>
                                </a:cxn>
                                <a:cxn ang="0">
                                  <a:pos x="415424" y="223255"/>
                                </a:cxn>
                                <a:cxn ang="0">
                                  <a:pos x="416837" y="217603"/>
                                </a:cxn>
                                <a:cxn ang="0">
                                  <a:pos x="405533" y="180865"/>
                                </a:cxn>
                                <a:cxn ang="0">
                                  <a:pos x="406946" y="178039"/>
                                </a:cxn>
                                <a:cxn ang="0">
                                  <a:pos x="402707" y="161083"/>
                                </a:cxn>
                                <a:cxn ang="0">
                                  <a:pos x="244450" y="0"/>
                                </a:cxn>
                                <a:cxn ang="0">
                                  <a:pos x="86193" y="161083"/>
                                </a:cxn>
                                <a:cxn ang="0">
                                  <a:pos x="81954" y="178039"/>
                                </a:cxn>
                                <a:cxn ang="0">
                                  <a:pos x="81954" y="180865"/>
                                </a:cxn>
                                <a:cxn ang="0">
                                  <a:pos x="72063" y="217603"/>
                                </a:cxn>
                                <a:cxn ang="0">
                                  <a:pos x="72063" y="223255"/>
                                </a:cxn>
                                <a:cxn ang="0">
                                  <a:pos x="21195" y="289667"/>
                                </a:cxn>
                              </a:cxnLst>
                              <a:rect l="0" t="0" r="0" b="0"/>
                              <a:pathLst>
                                <a:path w="346" h="356">
                                  <a:moveTo>
                                    <a:pt x="15" y="205"/>
                                  </a:moveTo>
                                  <a:cubicBezTo>
                                    <a:pt x="2" y="237"/>
                                    <a:pt x="0" y="267"/>
                                    <a:pt x="11" y="272"/>
                                  </a:cubicBezTo>
                                  <a:cubicBezTo>
                                    <a:pt x="18" y="276"/>
                                    <a:pt x="30" y="267"/>
                                    <a:pt x="41" y="251"/>
                                  </a:cubicBezTo>
                                  <a:cubicBezTo>
                                    <a:pt x="45" y="269"/>
                                    <a:pt x="55" y="285"/>
                                    <a:pt x="71" y="297"/>
                                  </a:cubicBezTo>
                                  <a:cubicBezTo>
                                    <a:pt x="55" y="303"/>
                                    <a:pt x="44" y="313"/>
                                    <a:pt x="44" y="324"/>
                                  </a:cubicBezTo>
                                  <a:cubicBezTo>
                                    <a:pt x="44" y="342"/>
                                    <a:pt x="72" y="356"/>
                                    <a:pt x="107" y="356"/>
                                  </a:cubicBezTo>
                                  <a:cubicBezTo>
                                    <a:pt x="138" y="356"/>
                                    <a:pt x="164" y="344"/>
                                    <a:pt x="169" y="329"/>
                                  </a:cubicBezTo>
                                  <a:cubicBezTo>
                                    <a:pt x="170" y="329"/>
                                    <a:pt x="175" y="329"/>
                                    <a:pt x="176" y="329"/>
                                  </a:cubicBezTo>
                                  <a:cubicBezTo>
                                    <a:pt x="181" y="344"/>
                                    <a:pt x="207" y="356"/>
                                    <a:pt x="238" y="356"/>
                                  </a:cubicBezTo>
                                  <a:cubicBezTo>
                                    <a:pt x="273" y="356"/>
                                    <a:pt x="301" y="342"/>
                                    <a:pt x="301" y="324"/>
                                  </a:cubicBezTo>
                                  <a:cubicBezTo>
                                    <a:pt x="301" y="313"/>
                                    <a:pt x="291" y="303"/>
                                    <a:pt x="275" y="297"/>
                                  </a:cubicBezTo>
                                  <a:cubicBezTo>
                                    <a:pt x="290" y="285"/>
                                    <a:pt x="301" y="269"/>
                                    <a:pt x="305" y="251"/>
                                  </a:cubicBezTo>
                                  <a:cubicBezTo>
                                    <a:pt x="316" y="267"/>
                                    <a:pt x="327" y="276"/>
                                    <a:pt x="335" y="272"/>
                                  </a:cubicBezTo>
                                  <a:cubicBezTo>
                                    <a:pt x="346" y="267"/>
                                    <a:pt x="343" y="237"/>
                                    <a:pt x="330" y="205"/>
                                  </a:cubicBezTo>
                                  <a:cubicBezTo>
                                    <a:pt x="319" y="181"/>
                                    <a:pt x="305" y="162"/>
                                    <a:pt x="294" y="158"/>
                                  </a:cubicBezTo>
                                  <a:cubicBezTo>
                                    <a:pt x="295" y="157"/>
                                    <a:pt x="295" y="155"/>
                                    <a:pt x="295" y="154"/>
                                  </a:cubicBezTo>
                                  <a:cubicBezTo>
                                    <a:pt x="295" y="144"/>
                                    <a:pt x="292" y="135"/>
                                    <a:pt x="287" y="128"/>
                                  </a:cubicBezTo>
                                  <a:cubicBezTo>
                                    <a:pt x="288" y="128"/>
                                    <a:pt x="288" y="127"/>
                                    <a:pt x="288" y="126"/>
                                  </a:cubicBezTo>
                                  <a:cubicBezTo>
                                    <a:pt x="288" y="122"/>
                                    <a:pt x="287" y="118"/>
                                    <a:pt x="285" y="114"/>
                                  </a:cubicBezTo>
                                  <a:cubicBezTo>
                                    <a:pt x="282" y="50"/>
                                    <a:pt x="240" y="0"/>
                                    <a:pt x="173" y="0"/>
                                  </a:cubicBezTo>
                                  <a:cubicBezTo>
                                    <a:pt x="105" y="0"/>
                                    <a:pt x="63" y="50"/>
                                    <a:pt x="61" y="114"/>
                                  </a:cubicBezTo>
                                  <a:cubicBezTo>
                                    <a:pt x="59" y="118"/>
                                    <a:pt x="58" y="122"/>
                                    <a:pt x="58" y="126"/>
                                  </a:cubicBezTo>
                                  <a:cubicBezTo>
                                    <a:pt x="58" y="127"/>
                                    <a:pt x="58" y="128"/>
                                    <a:pt x="58" y="128"/>
                                  </a:cubicBezTo>
                                  <a:cubicBezTo>
                                    <a:pt x="53" y="135"/>
                                    <a:pt x="51" y="144"/>
                                    <a:pt x="51" y="154"/>
                                  </a:cubicBezTo>
                                  <a:cubicBezTo>
                                    <a:pt x="51" y="155"/>
                                    <a:pt x="51" y="157"/>
                                    <a:pt x="51" y="158"/>
                                  </a:cubicBezTo>
                                  <a:cubicBezTo>
                                    <a:pt x="40" y="162"/>
                                    <a:pt x="26" y="181"/>
                                    <a:pt x="15" y="2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4" name="组合 293"/>
                        <wpg:cNvGrpSpPr/>
                        <wpg:grpSpPr>
                          <a:xfrm>
                            <a:off x="680" y="4358"/>
                            <a:ext cx="8700" cy="378"/>
                            <a:chOff x="680" y="4358"/>
                            <a:chExt cx="8700" cy="378"/>
                          </a:xfrm>
                          <a:grpFill/>
                        </wpg:grpSpPr>
                        <wpg:grpSp>
                          <wpg:cNvPr id="151" name="Group 47"/>
                          <wpg:cNvGrpSpPr>
                            <a:grpSpLocks noChangeAspect="1"/>
                          </wpg:cNvGrpSpPr>
                          <wpg:grpSpPr>
                            <a:xfrm>
                              <a:off x="680" y="4402"/>
                              <a:ext cx="402" cy="290"/>
                              <a:chOff x="2339488" y="4712"/>
                              <a:chExt cx="456" cy="385"/>
                            </a:xfrm>
                            <a:grpFill/>
                          </wpg:grpSpPr>
                          <wps:wsp>
                            <wps:cNvPr id="152" name="Rectangle 48"/>
                            <wps:cNvSpPr>
                              <a:spLocks noChangeArrowheads="1"/>
                            </wps:cNvSpPr>
                            <wps:spPr>
                              <a:xfrm>
                                <a:off x="2339575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" name="Freeform 49"/>
                            <wps:cNvSpPr>
                              <a:spLocks noEditPoints="1"/>
                            </wps:cNvSpPr>
                            <wps:spPr>
                              <a:xfrm>
                                <a:off x="2339488" y="4712"/>
                                <a:ext cx="456" cy="192"/>
                              </a:xfrm>
                              <a:custGeom>
                                <a:avLst/>
                                <a:gdLst>
                                  <a:gd name="T0" fmla="*/ 2628 w 3596"/>
                                  <a:gd name="T1" fmla="*/ 553 h 1521"/>
                                  <a:gd name="T2" fmla="*/ 2628 w 3596"/>
                                  <a:gd name="T3" fmla="*/ 536 h 1521"/>
                                  <a:gd name="T4" fmla="*/ 2628 w 3596"/>
                                  <a:gd name="T5" fmla="*/ 415 h 1521"/>
                                  <a:gd name="T6" fmla="*/ 2213 w 3596"/>
                                  <a:gd name="T7" fmla="*/ 0 h 1521"/>
                                  <a:gd name="T8" fmla="*/ 1383 w 3596"/>
                                  <a:gd name="T9" fmla="*/ 0 h 1521"/>
                                  <a:gd name="T10" fmla="*/ 968 w 3596"/>
                                  <a:gd name="T11" fmla="*/ 415 h 1521"/>
                                  <a:gd name="T12" fmla="*/ 968 w 3596"/>
                                  <a:gd name="T13" fmla="*/ 553 h 1521"/>
                                  <a:gd name="T14" fmla="*/ 0 w 3596"/>
                                  <a:gd name="T15" fmla="*/ 553 h 1521"/>
                                  <a:gd name="T16" fmla="*/ 0 w 3596"/>
                                  <a:gd name="T17" fmla="*/ 1521 h 1521"/>
                                  <a:gd name="T18" fmla="*/ 553 w 3596"/>
                                  <a:gd name="T19" fmla="*/ 1521 h 1521"/>
                                  <a:gd name="T20" fmla="*/ 553 w 3596"/>
                                  <a:gd name="T21" fmla="*/ 1245 h 1521"/>
                                  <a:gd name="T22" fmla="*/ 1106 w 3596"/>
                                  <a:gd name="T23" fmla="*/ 1245 h 1521"/>
                                  <a:gd name="T24" fmla="*/ 1106 w 3596"/>
                                  <a:gd name="T25" fmla="*/ 1521 h 1521"/>
                                  <a:gd name="T26" fmla="*/ 2490 w 3596"/>
                                  <a:gd name="T27" fmla="*/ 1521 h 1521"/>
                                  <a:gd name="T28" fmla="*/ 2490 w 3596"/>
                                  <a:gd name="T29" fmla="*/ 1245 h 1521"/>
                                  <a:gd name="T30" fmla="*/ 3043 w 3596"/>
                                  <a:gd name="T31" fmla="*/ 1245 h 1521"/>
                                  <a:gd name="T32" fmla="*/ 3043 w 3596"/>
                                  <a:gd name="T33" fmla="*/ 1521 h 1521"/>
                                  <a:gd name="T34" fmla="*/ 3596 w 3596"/>
                                  <a:gd name="T35" fmla="*/ 1521 h 1521"/>
                                  <a:gd name="T36" fmla="*/ 3596 w 3596"/>
                                  <a:gd name="T37" fmla="*/ 553 h 1521"/>
                                  <a:gd name="T38" fmla="*/ 2628 w 3596"/>
                                  <a:gd name="T39" fmla="*/ 553 h 1521"/>
                                  <a:gd name="T40" fmla="*/ 1244 w 3596"/>
                                  <a:gd name="T41" fmla="*/ 415 h 1521"/>
                                  <a:gd name="T42" fmla="*/ 1383 w 3596"/>
                                  <a:gd name="T43" fmla="*/ 276 h 1521"/>
                                  <a:gd name="T44" fmla="*/ 2213 w 3596"/>
                                  <a:gd name="T45" fmla="*/ 276 h 1521"/>
                                  <a:gd name="T46" fmla="*/ 2351 w 3596"/>
                                  <a:gd name="T47" fmla="*/ 415 h 1521"/>
                                  <a:gd name="T48" fmla="*/ 2351 w 3596"/>
                                  <a:gd name="T49" fmla="*/ 553 h 1521"/>
                                  <a:gd name="T50" fmla="*/ 1244 w 3596"/>
                                  <a:gd name="T51" fmla="*/ 553 h 1521"/>
                                  <a:gd name="T52" fmla="*/ 1244 w 3596"/>
                                  <a:gd name="T53" fmla="*/ 415 h 15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3596" h="1521">
                                    <a:moveTo>
                                      <a:pt x="2628" y="553"/>
                                    </a:moveTo>
                                    <a:cubicBezTo>
                                      <a:pt x="2628" y="536"/>
                                      <a:pt x="2628" y="536"/>
                                      <a:pt x="2628" y="536"/>
                                    </a:cubicBezTo>
                                    <a:cubicBezTo>
                                      <a:pt x="2628" y="415"/>
                                      <a:pt x="2628" y="415"/>
                                      <a:pt x="2628" y="415"/>
                                    </a:cubicBezTo>
                                    <a:cubicBezTo>
                                      <a:pt x="2628" y="145"/>
                                      <a:pt x="2414" y="0"/>
                                      <a:pt x="2213" y="0"/>
                                    </a:cubicBezTo>
                                    <a:cubicBezTo>
                                      <a:pt x="1383" y="0"/>
                                      <a:pt x="1383" y="0"/>
                                      <a:pt x="1383" y="0"/>
                                    </a:cubicBezTo>
                                    <a:cubicBezTo>
                                      <a:pt x="1113" y="0"/>
                                      <a:pt x="968" y="213"/>
                                      <a:pt x="968" y="415"/>
                                    </a:cubicBezTo>
                                    <a:cubicBezTo>
                                      <a:pt x="968" y="553"/>
                                      <a:pt x="968" y="553"/>
                                      <a:pt x="968" y="553"/>
                                    </a:cubicBezTo>
                                    <a:cubicBezTo>
                                      <a:pt x="0" y="553"/>
                                      <a:pt x="0" y="553"/>
                                      <a:pt x="0" y="553"/>
                                    </a:cubicBezTo>
                                    <a:cubicBezTo>
                                      <a:pt x="0" y="1521"/>
                                      <a:pt x="0" y="1521"/>
                                      <a:pt x="0" y="1521"/>
                                    </a:cubicBezTo>
                                    <a:cubicBezTo>
                                      <a:pt x="553" y="1521"/>
                                      <a:pt x="553" y="1521"/>
                                      <a:pt x="553" y="1521"/>
                                    </a:cubicBezTo>
                                    <a:cubicBezTo>
                                      <a:pt x="553" y="1245"/>
                                      <a:pt x="553" y="1245"/>
                                      <a:pt x="553" y="1245"/>
                                    </a:cubicBezTo>
                                    <a:cubicBezTo>
                                      <a:pt x="1106" y="1245"/>
                                      <a:pt x="1106" y="1245"/>
                                      <a:pt x="1106" y="1245"/>
                                    </a:cubicBezTo>
                                    <a:cubicBezTo>
                                      <a:pt x="1106" y="1521"/>
                                      <a:pt x="1106" y="1521"/>
                                      <a:pt x="1106" y="1521"/>
                                    </a:cubicBezTo>
                                    <a:cubicBezTo>
                                      <a:pt x="2490" y="1521"/>
                                      <a:pt x="2490" y="1521"/>
                                      <a:pt x="2490" y="1521"/>
                                    </a:cubicBezTo>
                                    <a:cubicBezTo>
                                      <a:pt x="2490" y="1245"/>
                                      <a:pt x="2490" y="1245"/>
                                      <a:pt x="2490" y="1245"/>
                                    </a:cubicBezTo>
                                    <a:cubicBezTo>
                                      <a:pt x="3043" y="1245"/>
                                      <a:pt x="3043" y="1245"/>
                                      <a:pt x="3043" y="1245"/>
                                    </a:cubicBezTo>
                                    <a:cubicBezTo>
                                      <a:pt x="3043" y="1521"/>
                                      <a:pt x="3043" y="1521"/>
                                      <a:pt x="3043" y="1521"/>
                                    </a:cubicBezTo>
                                    <a:cubicBezTo>
                                      <a:pt x="3596" y="1521"/>
                                      <a:pt x="3596" y="1521"/>
                                      <a:pt x="3596" y="1521"/>
                                    </a:cubicBezTo>
                                    <a:cubicBezTo>
                                      <a:pt x="3596" y="553"/>
                                      <a:pt x="3596" y="553"/>
                                      <a:pt x="3596" y="553"/>
                                    </a:cubicBezTo>
                                    <a:lnTo>
                                      <a:pt x="2628" y="553"/>
                                    </a:lnTo>
                                    <a:close/>
                                    <a:moveTo>
                                      <a:pt x="1244" y="415"/>
                                    </a:moveTo>
                                    <a:cubicBezTo>
                                      <a:pt x="1244" y="415"/>
                                      <a:pt x="1244" y="276"/>
                                      <a:pt x="1383" y="276"/>
                                    </a:cubicBezTo>
                                    <a:cubicBezTo>
                                      <a:pt x="2213" y="276"/>
                                      <a:pt x="2213" y="276"/>
                                      <a:pt x="2213" y="276"/>
                                    </a:cubicBezTo>
                                    <a:cubicBezTo>
                                      <a:pt x="2213" y="276"/>
                                      <a:pt x="2351" y="276"/>
                                      <a:pt x="2351" y="415"/>
                                    </a:cubicBezTo>
                                    <a:cubicBezTo>
                                      <a:pt x="2351" y="553"/>
                                      <a:pt x="2351" y="553"/>
                                      <a:pt x="2351" y="553"/>
                                    </a:cubicBezTo>
                                    <a:cubicBezTo>
                                      <a:pt x="1244" y="553"/>
                                      <a:pt x="1244" y="553"/>
                                      <a:pt x="1244" y="553"/>
                                    </a:cubicBezTo>
                                    <a:lnTo>
                                      <a:pt x="1244" y="4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4" name="Freeform 50"/>
                            <wps:cNvSpPr/>
                            <wps:spPr>
                              <a:xfrm>
                                <a:off x="2339505" y="4922"/>
                                <a:ext cx="421" cy="175"/>
                              </a:xfrm>
                              <a:custGeom>
                                <a:avLst/>
                                <a:gdLst>
                                  <a:gd name="T0" fmla="*/ 368 w 421"/>
                                  <a:gd name="T1" fmla="*/ 53 h 175"/>
                                  <a:gd name="T2" fmla="*/ 298 w 421"/>
                                  <a:gd name="T3" fmla="*/ 53 h 175"/>
                                  <a:gd name="T4" fmla="*/ 298 w 421"/>
                                  <a:gd name="T5" fmla="*/ 0 h 175"/>
                                  <a:gd name="T6" fmla="*/ 123 w 421"/>
                                  <a:gd name="T7" fmla="*/ 0 h 175"/>
                                  <a:gd name="T8" fmla="*/ 123 w 421"/>
                                  <a:gd name="T9" fmla="*/ 53 h 175"/>
                                  <a:gd name="T10" fmla="*/ 53 w 421"/>
                                  <a:gd name="T11" fmla="*/ 53 h 175"/>
                                  <a:gd name="T12" fmla="*/ 53 w 421"/>
                                  <a:gd name="T13" fmla="*/ 0 h 175"/>
                                  <a:gd name="T14" fmla="*/ 0 w 421"/>
                                  <a:gd name="T15" fmla="*/ 0 h 175"/>
                                  <a:gd name="T16" fmla="*/ 0 w 421"/>
                                  <a:gd name="T17" fmla="*/ 175 h 175"/>
                                  <a:gd name="T18" fmla="*/ 421 w 421"/>
                                  <a:gd name="T19" fmla="*/ 175 h 175"/>
                                  <a:gd name="T20" fmla="*/ 421 w 421"/>
                                  <a:gd name="T21" fmla="*/ 0 h 175"/>
                                  <a:gd name="T22" fmla="*/ 368 w 421"/>
                                  <a:gd name="T23" fmla="*/ 0 h 175"/>
                                  <a:gd name="T24" fmla="*/ 368 w 421"/>
                                  <a:gd name="T25" fmla="*/ 53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1" h="175">
                                    <a:moveTo>
                                      <a:pt x="368" y="53"/>
                                    </a:moveTo>
                                    <a:lnTo>
                                      <a:pt x="298" y="53"/>
                                    </a:lnTo>
                                    <a:lnTo>
                                      <a:pt x="298" y="0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1" y="0"/>
                                    </a:lnTo>
                                    <a:lnTo>
                                      <a:pt x="368" y="0"/>
                                    </a:lnTo>
                                    <a:lnTo>
                                      <a:pt x="368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5" name="Rectangle 51"/>
                            <wps:cNvSpPr>
                              <a:spLocks noChangeArrowheads="1"/>
                            </wps:cNvSpPr>
                            <wps:spPr>
                              <a:xfrm>
                                <a:off x="2339821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71" name="Freeform 119"/>
                          <wps:cNvSpPr>
                            <a:spLocks noChangeAspect="1" noEditPoints="1"/>
                          </wps:cNvSpPr>
                          <wps:spPr>
                            <a:xfrm>
                              <a:off x="7958" y="4380"/>
                              <a:ext cx="340" cy="334"/>
                            </a:xfrm>
                            <a:custGeom>
                              <a:avLst/>
                              <a:gdLst>
                                <a:gd name="T0" fmla="*/ 2844 w 2885"/>
                                <a:gd name="T1" fmla="*/ 2362 h 2830"/>
                                <a:gd name="T2" fmla="*/ 1976 w 2885"/>
                                <a:gd name="T3" fmla="*/ 1480 h 2830"/>
                                <a:gd name="T4" fmla="*/ 1828 w 2885"/>
                                <a:gd name="T5" fmla="*/ 1480 h 2830"/>
                                <a:gd name="T6" fmla="*/ 1765 w 2885"/>
                                <a:gd name="T7" fmla="*/ 1538 h 2830"/>
                                <a:gd name="T8" fmla="*/ 1615 w 2885"/>
                                <a:gd name="T9" fmla="*/ 1386 h 2830"/>
                                <a:gd name="T10" fmla="*/ 1867 w 2885"/>
                                <a:gd name="T11" fmla="*/ 1129 h 2830"/>
                                <a:gd name="T12" fmla="*/ 2511 w 2885"/>
                                <a:gd name="T13" fmla="*/ 989 h 2830"/>
                                <a:gd name="T14" fmla="*/ 2638 w 2885"/>
                                <a:gd name="T15" fmla="*/ 334 h 2830"/>
                                <a:gd name="T16" fmla="*/ 2279 w 2885"/>
                                <a:gd name="T17" fmla="*/ 686 h 2830"/>
                                <a:gd name="T18" fmla="*/ 2149 w 2885"/>
                                <a:gd name="T19" fmla="*/ 686 h 2830"/>
                                <a:gd name="T20" fmla="*/ 1996 w 2885"/>
                                <a:gd name="T21" fmla="*/ 534 h 2830"/>
                                <a:gd name="T22" fmla="*/ 1996 w 2885"/>
                                <a:gd name="T23" fmla="*/ 403 h 2830"/>
                                <a:gd name="T24" fmla="*/ 2338 w 2885"/>
                                <a:gd name="T25" fmla="*/ 63 h 2830"/>
                                <a:gd name="T26" fmla="*/ 1742 w 2885"/>
                                <a:gd name="T27" fmla="*/ 220 h 2830"/>
                                <a:gd name="T28" fmla="*/ 1607 w 2885"/>
                                <a:gd name="T29" fmla="*/ 873 h 2830"/>
                                <a:gd name="T30" fmla="*/ 1366 w 2885"/>
                                <a:gd name="T31" fmla="*/ 1143 h 2830"/>
                                <a:gd name="T32" fmla="*/ 1350 w 2885"/>
                                <a:gd name="T33" fmla="*/ 1143 h 2830"/>
                                <a:gd name="T34" fmla="*/ 565 w 2885"/>
                                <a:gd name="T35" fmla="*/ 352 h 2830"/>
                                <a:gd name="T36" fmla="*/ 541 w 2885"/>
                                <a:gd name="T37" fmla="*/ 190 h 2830"/>
                                <a:gd name="T38" fmla="*/ 414 w 2885"/>
                                <a:gd name="T39" fmla="*/ 68 h 2830"/>
                                <a:gd name="T40" fmla="*/ 174 w 2885"/>
                                <a:gd name="T41" fmla="*/ 309 h 2830"/>
                                <a:gd name="T42" fmla="*/ 301 w 2885"/>
                                <a:gd name="T43" fmla="*/ 430 h 2830"/>
                                <a:gd name="T44" fmla="*/ 467 w 2885"/>
                                <a:gd name="T45" fmla="*/ 455 h 2830"/>
                                <a:gd name="T46" fmla="*/ 1232 w 2885"/>
                                <a:gd name="T47" fmla="*/ 1230 h 2830"/>
                                <a:gd name="T48" fmla="*/ 1248 w 2885"/>
                                <a:gd name="T49" fmla="*/ 1257 h 2830"/>
                                <a:gd name="T50" fmla="*/ 245 w 2885"/>
                                <a:gd name="T51" fmla="*/ 2170 h 2830"/>
                                <a:gd name="T52" fmla="*/ 114 w 2885"/>
                                <a:gd name="T53" fmla="*/ 2302 h 2830"/>
                                <a:gd name="T54" fmla="*/ 114 w 2885"/>
                                <a:gd name="T55" fmla="*/ 2716 h 2830"/>
                                <a:gd name="T56" fmla="*/ 529 w 2885"/>
                                <a:gd name="T57" fmla="*/ 2716 h 2830"/>
                                <a:gd name="T58" fmla="*/ 660 w 2885"/>
                                <a:gd name="T59" fmla="*/ 2585 h 2830"/>
                                <a:gd name="T60" fmla="*/ 1506 w 2885"/>
                                <a:gd name="T61" fmla="*/ 1517 h 2830"/>
                                <a:gd name="T62" fmla="*/ 1644 w 2885"/>
                                <a:gd name="T63" fmla="*/ 1657 h 2830"/>
                                <a:gd name="T64" fmla="*/ 1568 w 2885"/>
                                <a:gd name="T65" fmla="*/ 1743 h 2830"/>
                                <a:gd name="T66" fmla="*/ 1568 w 2885"/>
                                <a:gd name="T67" fmla="*/ 1891 h 2830"/>
                                <a:gd name="T68" fmla="*/ 2431 w 2885"/>
                                <a:gd name="T69" fmla="*/ 2762 h 2830"/>
                                <a:gd name="T70" fmla="*/ 2578 w 2885"/>
                                <a:gd name="T71" fmla="*/ 2762 h 2830"/>
                                <a:gd name="T72" fmla="*/ 2844 w 2885"/>
                                <a:gd name="T73" fmla="*/ 2510 h 2830"/>
                                <a:gd name="T74" fmla="*/ 2844 w 2885"/>
                                <a:gd name="T75" fmla="*/ 2362 h 2830"/>
                                <a:gd name="T76" fmla="*/ 453 w 2885"/>
                                <a:gd name="T77" fmla="*/ 2498 h 2830"/>
                                <a:gd name="T78" fmla="*/ 323 w 2885"/>
                                <a:gd name="T79" fmla="*/ 2498 h 2830"/>
                                <a:gd name="T80" fmla="*/ 323 w 2885"/>
                                <a:gd name="T81" fmla="*/ 2367 h 2830"/>
                                <a:gd name="T82" fmla="*/ 453 w 2885"/>
                                <a:gd name="T83" fmla="*/ 2367 h 2830"/>
                                <a:gd name="T84" fmla="*/ 453 w 2885"/>
                                <a:gd name="T85" fmla="*/ 2498 h 2830"/>
                                <a:gd name="T86" fmla="*/ 2548 w 2885"/>
                                <a:gd name="T87" fmla="*/ 2631 h 2830"/>
                                <a:gd name="T88" fmla="*/ 2485 w 2885"/>
                                <a:gd name="T89" fmla="*/ 2631 h 2830"/>
                                <a:gd name="T90" fmla="*/ 1712 w 2885"/>
                                <a:gd name="T91" fmla="*/ 1820 h 2830"/>
                                <a:gd name="T92" fmla="*/ 1712 w 2885"/>
                                <a:gd name="T93" fmla="*/ 1757 h 2830"/>
                                <a:gd name="T94" fmla="*/ 1775 w 2885"/>
                                <a:gd name="T95" fmla="*/ 1757 h 2830"/>
                                <a:gd name="T96" fmla="*/ 2548 w 2885"/>
                                <a:gd name="T97" fmla="*/ 2569 h 2830"/>
                                <a:gd name="T98" fmla="*/ 2548 w 2885"/>
                                <a:gd name="T99" fmla="*/ 2631 h 2830"/>
                                <a:gd name="T100" fmla="*/ 2708 w 2885"/>
                                <a:gd name="T101" fmla="*/ 2471 h 2830"/>
                                <a:gd name="T102" fmla="*/ 2645 w 2885"/>
                                <a:gd name="T103" fmla="*/ 2471 h 2830"/>
                                <a:gd name="T104" fmla="*/ 1872 w 2885"/>
                                <a:gd name="T105" fmla="*/ 1659 h 2830"/>
                                <a:gd name="T106" fmla="*/ 1872 w 2885"/>
                                <a:gd name="T107" fmla="*/ 1596 h 2830"/>
                                <a:gd name="T108" fmla="*/ 1935 w 2885"/>
                                <a:gd name="T109" fmla="*/ 1596 h 2830"/>
                                <a:gd name="T110" fmla="*/ 2708 w 2885"/>
                                <a:gd name="T111" fmla="*/ 2408 h 2830"/>
                                <a:gd name="T112" fmla="*/ 2708 w 2885"/>
                                <a:gd name="T113" fmla="*/ 2471 h 2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885" h="2830">
                                  <a:moveTo>
                                    <a:pt x="2844" y="2362"/>
                                  </a:moveTo>
                                  <a:cubicBezTo>
                                    <a:pt x="1976" y="1480"/>
                                    <a:pt x="1976" y="1480"/>
                                    <a:pt x="1976" y="1480"/>
                                  </a:cubicBezTo>
                                  <a:cubicBezTo>
                                    <a:pt x="1935" y="1439"/>
                                    <a:pt x="1869" y="1439"/>
                                    <a:pt x="1828" y="1480"/>
                                  </a:cubicBezTo>
                                  <a:cubicBezTo>
                                    <a:pt x="1765" y="1538"/>
                                    <a:pt x="1765" y="1538"/>
                                    <a:pt x="1765" y="1538"/>
                                  </a:cubicBezTo>
                                  <a:cubicBezTo>
                                    <a:pt x="1615" y="1386"/>
                                    <a:pt x="1615" y="1386"/>
                                    <a:pt x="1615" y="1386"/>
                                  </a:cubicBezTo>
                                  <a:cubicBezTo>
                                    <a:pt x="1615" y="1386"/>
                                    <a:pt x="1855" y="1123"/>
                                    <a:pt x="1867" y="1129"/>
                                  </a:cubicBezTo>
                                  <a:cubicBezTo>
                                    <a:pt x="2122" y="1242"/>
                                    <a:pt x="2303" y="1191"/>
                                    <a:pt x="2511" y="989"/>
                                  </a:cubicBezTo>
                                  <a:cubicBezTo>
                                    <a:pt x="2694" y="806"/>
                                    <a:pt x="2733" y="542"/>
                                    <a:pt x="2638" y="334"/>
                                  </a:cubicBezTo>
                                  <a:cubicBezTo>
                                    <a:pt x="2279" y="686"/>
                                    <a:pt x="2279" y="686"/>
                                    <a:pt x="2279" y="686"/>
                                  </a:cubicBezTo>
                                  <a:cubicBezTo>
                                    <a:pt x="2243" y="722"/>
                                    <a:pt x="2184" y="722"/>
                                    <a:pt x="2149" y="686"/>
                                  </a:cubicBezTo>
                                  <a:cubicBezTo>
                                    <a:pt x="1996" y="534"/>
                                    <a:pt x="1996" y="534"/>
                                    <a:pt x="1996" y="534"/>
                                  </a:cubicBezTo>
                                  <a:cubicBezTo>
                                    <a:pt x="1960" y="498"/>
                                    <a:pt x="1960" y="439"/>
                                    <a:pt x="1996" y="403"/>
                                  </a:cubicBezTo>
                                  <a:cubicBezTo>
                                    <a:pt x="2338" y="63"/>
                                    <a:pt x="2338" y="63"/>
                                    <a:pt x="2338" y="63"/>
                                  </a:cubicBezTo>
                                  <a:cubicBezTo>
                                    <a:pt x="2141" y="0"/>
                                    <a:pt x="1908" y="54"/>
                                    <a:pt x="1742" y="220"/>
                                  </a:cubicBezTo>
                                  <a:cubicBezTo>
                                    <a:pt x="1471" y="480"/>
                                    <a:pt x="1513" y="666"/>
                                    <a:pt x="1607" y="873"/>
                                  </a:cubicBezTo>
                                  <a:cubicBezTo>
                                    <a:pt x="1610" y="882"/>
                                    <a:pt x="1366" y="1143"/>
                                    <a:pt x="1366" y="1143"/>
                                  </a:cubicBezTo>
                                  <a:cubicBezTo>
                                    <a:pt x="1350" y="1143"/>
                                    <a:pt x="1350" y="1143"/>
                                    <a:pt x="1350" y="1143"/>
                                  </a:cubicBezTo>
                                  <a:cubicBezTo>
                                    <a:pt x="565" y="352"/>
                                    <a:pt x="565" y="352"/>
                                    <a:pt x="565" y="352"/>
                                  </a:cubicBezTo>
                                  <a:cubicBezTo>
                                    <a:pt x="565" y="352"/>
                                    <a:pt x="600" y="249"/>
                                    <a:pt x="541" y="190"/>
                                  </a:cubicBezTo>
                                  <a:cubicBezTo>
                                    <a:pt x="414" y="68"/>
                                    <a:pt x="414" y="68"/>
                                    <a:pt x="414" y="68"/>
                                  </a:cubicBezTo>
                                  <a:cubicBezTo>
                                    <a:pt x="174" y="309"/>
                                    <a:pt x="174" y="309"/>
                                    <a:pt x="174" y="309"/>
                                  </a:cubicBezTo>
                                  <a:cubicBezTo>
                                    <a:pt x="301" y="430"/>
                                    <a:pt x="301" y="430"/>
                                    <a:pt x="301" y="430"/>
                                  </a:cubicBezTo>
                                  <a:cubicBezTo>
                                    <a:pt x="301" y="430"/>
                                    <a:pt x="397" y="489"/>
                                    <a:pt x="467" y="455"/>
                                  </a:cubicBezTo>
                                  <a:cubicBezTo>
                                    <a:pt x="1232" y="1230"/>
                                    <a:pt x="1232" y="1230"/>
                                    <a:pt x="1232" y="1230"/>
                                  </a:cubicBezTo>
                                  <a:cubicBezTo>
                                    <a:pt x="1248" y="1257"/>
                                    <a:pt x="1248" y="1257"/>
                                    <a:pt x="1248" y="1257"/>
                                  </a:cubicBezTo>
                                  <a:cubicBezTo>
                                    <a:pt x="245" y="2170"/>
                                    <a:pt x="245" y="2170"/>
                                    <a:pt x="245" y="2170"/>
                                  </a:cubicBezTo>
                                  <a:cubicBezTo>
                                    <a:pt x="114" y="2302"/>
                                    <a:pt x="114" y="2302"/>
                                    <a:pt x="114" y="2302"/>
                                  </a:cubicBezTo>
                                  <a:cubicBezTo>
                                    <a:pt x="0" y="2416"/>
                                    <a:pt x="0" y="2602"/>
                                    <a:pt x="114" y="2716"/>
                                  </a:cubicBezTo>
                                  <a:cubicBezTo>
                                    <a:pt x="229" y="2830"/>
                                    <a:pt x="414" y="2830"/>
                                    <a:pt x="529" y="2716"/>
                                  </a:cubicBezTo>
                                  <a:cubicBezTo>
                                    <a:pt x="660" y="2585"/>
                                    <a:pt x="660" y="2585"/>
                                    <a:pt x="660" y="2585"/>
                                  </a:cubicBezTo>
                                  <a:cubicBezTo>
                                    <a:pt x="660" y="2585"/>
                                    <a:pt x="1248" y="1824"/>
                                    <a:pt x="1506" y="1517"/>
                                  </a:cubicBezTo>
                                  <a:cubicBezTo>
                                    <a:pt x="1644" y="1657"/>
                                    <a:pt x="1644" y="1657"/>
                                    <a:pt x="1644" y="1657"/>
                                  </a:cubicBezTo>
                                  <a:cubicBezTo>
                                    <a:pt x="1568" y="1743"/>
                                    <a:pt x="1568" y="1743"/>
                                    <a:pt x="1568" y="1743"/>
                                  </a:cubicBezTo>
                                  <a:cubicBezTo>
                                    <a:pt x="1527" y="1784"/>
                                    <a:pt x="1527" y="1850"/>
                                    <a:pt x="1568" y="1891"/>
                                  </a:cubicBezTo>
                                  <a:cubicBezTo>
                                    <a:pt x="2431" y="2762"/>
                                    <a:pt x="2431" y="2762"/>
                                    <a:pt x="2431" y="2762"/>
                                  </a:cubicBezTo>
                                  <a:cubicBezTo>
                                    <a:pt x="2471" y="2803"/>
                                    <a:pt x="2538" y="2803"/>
                                    <a:pt x="2578" y="2762"/>
                                  </a:cubicBezTo>
                                  <a:cubicBezTo>
                                    <a:pt x="2844" y="2510"/>
                                    <a:pt x="2844" y="2510"/>
                                    <a:pt x="2844" y="2510"/>
                                  </a:cubicBezTo>
                                  <a:cubicBezTo>
                                    <a:pt x="2885" y="2469"/>
                                    <a:pt x="2885" y="2402"/>
                                    <a:pt x="2844" y="2362"/>
                                  </a:cubicBezTo>
                                  <a:close/>
                                  <a:moveTo>
                                    <a:pt x="453" y="2498"/>
                                  </a:moveTo>
                                  <a:cubicBezTo>
                                    <a:pt x="418" y="2534"/>
                                    <a:pt x="359" y="2534"/>
                                    <a:pt x="323" y="2498"/>
                                  </a:cubicBezTo>
                                  <a:cubicBezTo>
                                    <a:pt x="287" y="2462"/>
                                    <a:pt x="287" y="2403"/>
                                    <a:pt x="323" y="2367"/>
                                  </a:cubicBezTo>
                                  <a:cubicBezTo>
                                    <a:pt x="359" y="2331"/>
                                    <a:pt x="418" y="2331"/>
                                    <a:pt x="453" y="2367"/>
                                  </a:cubicBezTo>
                                  <a:cubicBezTo>
                                    <a:pt x="489" y="2403"/>
                                    <a:pt x="489" y="2462"/>
                                    <a:pt x="453" y="2498"/>
                                  </a:cubicBezTo>
                                  <a:close/>
                                  <a:moveTo>
                                    <a:pt x="2548" y="2631"/>
                                  </a:moveTo>
                                  <a:cubicBezTo>
                                    <a:pt x="2530" y="2648"/>
                                    <a:pt x="2502" y="2648"/>
                                    <a:pt x="2485" y="2631"/>
                                  </a:cubicBezTo>
                                  <a:cubicBezTo>
                                    <a:pt x="1712" y="1820"/>
                                    <a:pt x="1712" y="1820"/>
                                    <a:pt x="1712" y="1820"/>
                                  </a:cubicBezTo>
                                  <a:cubicBezTo>
                                    <a:pt x="1695" y="1802"/>
                                    <a:pt x="1695" y="1774"/>
                                    <a:pt x="1712" y="1757"/>
                                  </a:cubicBezTo>
                                  <a:cubicBezTo>
                                    <a:pt x="1729" y="1740"/>
                                    <a:pt x="1757" y="1740"/>
                                    <a:pt x="1775" y="1757"/>
                                  </a:cubicBezTo>
                                  <a:cubicBezTo>
                                    <a:pt x="2548" y="2569"/>
                                    <a:pt x="2548" y="2569"/>
                                    <a:pt x="2548" y="2569"/>
                                  </a:cubicBezTo>
                                  <a:cubicBezTo>
                                    <a:pt x="2565" y="2586"/>
                                    <a:pt x="2565" y="2614"/>
                                    <a:pt x="2548" y="2631"/>
                                  </a:cubicBezTo>
                                  <a:close/>
                                  <a:moveTo>
                                    <a:pt x="2708" y="2471"/>
                                  </a:moveTo>
                                  <a:cubicBezTo>
                                    <a:pt x="2691" y="2488"/>
                                    <a:pt x="2663" y="2488"/>
                                    <a:pt x="2645" y="2471"/>
                                  </a:cubicBezTo>
                                  <a:cubicBezTo>
                                    <a:pt x="1872" y="1659"/>
                                    <a:pt x="1872" y="1659"/>
                                    <a:pt x="1872" y="1659"/>
                                  </a:cubicBezTo>
                                  <a:cubicBezTo>
                                    <a:pt x="1855" y="1642"/>
                                    <a:pt x="1855" y="1614"/>
                                    <a:pt x="1872" y="1596"/>
                                  </a:cubicBezTo>
                                  <a:cubicBezTo>
                                    <a:pt x="1890" y="1579"/>
                                    <a:pt x="1918" y="1579"/>
                                    <a:pt x="1935" y="1596"/>
                                  </a:cubicBezTo>
                                  <a:cubicBezTo>
                                    <a:pt x="2708" y="2408"/>
                                    <a:pt x="2708" y="2408"/>
                                    <a:pt x="2708" y="2408"/>
                                  </a:cubicBezTo>
                                  <a:cubicBezTo>
                                    <a:pt x="2726" y="2425"/>
                                    <a:pt x="2726" y="2453"/>
                                    <a:pt x="2708" y="247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5" name="Freeform 317"/>
                          <wps:cNvSpPr>
                            <a:spLocks noChangeAspect="1" noEditPoints="1"/>
                          </wps:cNvSpPr>
                          <wps:spPr>
                            <a:xfrm>
                              <a:off x="3130" y="4397"/>
                              <a:ext cx="340" cy="300"/>
                            </a:xfrm>
                            <a:custGeom>
                              <a:avLst/>
                              <a:gdLst>
                                <a:gd name="T0" fmla="*/ 2477 w 4076"/>
                                <a:gd name="T1" fmla="*/ 3588 h 3588"/>
                                <a:gd name="T2" fmla="*/ 2407 w 4076"/>
                                <a:gd name="T3" fmla="*/ 3561 h 3588"/>
                                <a:gd name="T4" fmla="*/ 1487 w 4076"/>
                                <a:gd name="T5" fmla="*/ 2781 h 3588"/>
                                <a:gd name="T6" fmla="*/ 351 w 4076"/>
                                <a:gd name="T7" fmla="*/ 2781 h 3588"/>
                                <a:gd name="T8" fmla="*/ 0 w 4076"/>
                                <a:gd name="T9" fmla="*/ 2430 h 3588"/>
                                <a:gd name="T10" fmla="*/ 0 w 4076"/>
                                <a:gd name="T11" fmla="*/ 351 h 3588"/>
                                <a:gd name="T12" fmla="*/ 351 w 4076"/>
                                <a:gd name="T13" fmla="*/ 0 h 3588"/>
                                <a:gd name="T14" fmla="*/ 3725 w 4076"/>
                                <a:gd name="T15" fmla="*/ 0 h 3588"/>
                                <a:gd name="T16" fmla="*/ 4076 w 4076"/>
                                <a:gd name="T17" fmla="*/ 351 h 3588"/>
                                <a:gd name="T18" fmla="*/ 4076 w 4076"/>
                                <a:gd name="T19" fmla="*/ 2430 h 3588"/>
                                <a:gd name="T20" fmla="*/ 3725 w 4076"/>
                                <a:gd name="T21" fmla="*/ 2781 h 3588"/>
                                <a:gd name="T22" fmla="*/ 2599 w 4076"/>
                                <a:gd name="T23" fmla="*/ 2781 h 3588"/>
                                <a:gd name="T24" fmla="*/ 2587 w 4076"/>
                                <a:gd name="T25" fmla="*/ 3480 h 3588"/>
                                <a:gd name="T26" fmla="*/ 2522 w 4076"/>
                                <a:gd name="T27" fmla="*/ 3577 h 3588"/>
                                <a:gd name="T28" fmla="*/ 2477 w 4076"/>
                                <a:gd name="T29" fmla="*/ 3588 h 3588"/>
                                <a:gd name="T30" fmla="*/ 351 w 4076"/>
                                <a:gd name="T31" fmla="*/ 220 h 3588"/>
                                <a:gd name="T32" fmla="*/ 220 w 4076"/>
                                <a:gd name="T33" fmla="*/ 351 h 3588"/>
                                <a:gd name="T34" fmla="*/ 220 w 4076"/>
                                <a:gd name="T35" fmla="*/ 2430 h 3588"/>
                                <a:gd name="T36" fmla="*/ 351 w 4076"/>
                                <a:gd name="T37" fmla="*/ 2562 h 3588"/>
                                <a:gd name="T38" fmla="*/ 1526 w 4076"/>
                                <a:gd name="T39" fmla="*/ 2562 h 3588"/>
                                <a:gd name="T40" fmla="*/ 1597 w 4076"/>
                                <a:gd name="T41" fmla="*/ 2588 h 3588"/>
                                <a:gd name="T42" fmla="*/ 2371 w 4076"/>
                                <a:gd name="T43" fmla="*/ 3245 h 3588"/>
                                <a:gd name="T44" fmla="*/ 2381 w 4076"/>
                                <a:gd name="T45" fmla="*/ 2670 h 3588"/>
                                <a:gd name="T46" fmla="*/ 2490 w 4076"/>
                                <a:gd name="T47" fmla="*/ 2562 h 3588"/>
                                <a:gd name="T48" fmla="*/ 3725 w 4076"/>
                                <a:gd name="T49" fmla="*/ 2562 h 3588"/>
                                <a:gd name="T50" fmla="*/ 3857 w 4076"/>
                                <a:gd name="T51" fmla="*/ 2430 h 3588"/>
                                <a:gd name="T52" fmla="*/ 3857 w 4076"/>
                                <a:gd name="T53" fmla="*/ 351 h 3588"/>
                                <a:gd name="T54" fmla="*/ 3725 w 4076"/>
                                <a:gd name="T55" fmla="*/ 220 h 3588"/>
                                <a:gd name="T56" fmla="*/ 351 w 4076"/>
                                <a:gd name="T57" fmla="*/ 220 h 3588"/>
                                <a:gd name="T58" fmla="*/ 1381 w 4076"/>
                                <a:gd name="T59" fmla="*/ 850 h 3588"/>
                                <a:gd name="T60" fmla="*/ 2696 w 4076"/>
                                <a:gd name="T61" fmla="*/ 850 h 3588"/>
                                <a:gd name="T62" fmla="*/ 2696 w 4076"/>
                                <a:gd name="T63" fmla="*/ 1070 h 3588"/>
                                <a:gd name="T64" fmla="*/ 1381 w 4076"/>
                                <a:gd name="T65" fmla="*/ 1070 h 3588"/>
                                <a:gd name="T66" fmla="*/ 1381 w 4076"/>
                                <a:gd name="T67" fmla="*/ 850 h 3588"/>
                                <a:gd name="T68" fmla="*/ 1381 w 4076"/>
                                <a:gd name="T69" fmla="*/ 1454 h 3588"/>
                                <a:gd name="T70" fmla="*/ 2696 w 4076"/>
                                <a:gd name="T71" fmla="*/ 1454 h 3588"/>
                                <a:gd name="T72" fmla="*/ 2696 w 4076"/>
                                <a:gd name="T73" fmla="*/ 1673 h 3588"/>
                                <a:gd name="T74" fmla="*/ 1381 w 4076"/>
                                <a:gd name="T75" fmla="*/ 1673 h 3588"/>
                                <a:gd name="T76" fmla="*/ 1381 w 4076"/>
                                <a:gd name="T77" fmla="*/ 1454 h 3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076" h="3588">
                                  <a:moveTo>
                                    <a:pt x="2477" y="3588"/>
                                  </a:moveTo>
                                  <a:cubicBezTo>
                                    <a:pt x="2451" y="3588"/>
                                    <a:pt x="2426" y="3578"/>
                                    <a:pt x="2407" y="3561"/>
                                  </a:cubicBezTo>
                                  <a:cubicBezTo>
                                    <a:pt x="1487" y="2781"/>
                                    <a:pt x="1487" y="2781"/>
                                    <a:pt x="1487" y="2781"/>
                                  </a:cubicBezTo>
                                  <a:cubicBezTo>
                                    <a:pt x="351" y="2781"/>
                                    <a:pt x="351" y="2781"/>
                                    <a:pt x="351" y="2781"/>
                                  </a:cubicBezTo>
                                  <a:cubicBezTo>
                                    <a:pt x="158" y="2781"/>
                                    <a:pt x="0" y="2624"/>
                                    <a:pt x="0" y="2430"/>
                                  </a:cubicBezTo>
                                  <a:cubicBezTo>
                                    <a:pt x="0" y="351"/>
                                    <a:pt x="0" y="351"/>
                                    <a:pt x="0" y="351"/>
                                  </a:cubicBezTo>
                                  <a:cubicBezTo>
                                    <a:pt x="0" y="158"/>
                                    <a:pt x="158" y="0"/>
                                    <a:pt x="351" y="0"/>
                                  </a:cubicBezTo>
                                  <a:cubicBezTo>
                                    <a:pt x="3725" y="0"/>
                                    <a:pt x="3725" y="0"/>
                                    <a:pt x="3725" y="0"/>
                                  </a:cubicBezTo>
                                  <a:cubicBezTo>
                                    <a:pt x="3919" y="0"/>
                                    <a:pt x="4076" y="158"/>
                                    <a:pt x="4076" y="351"/>
                                  </a:cubicBezTo>
                                  <a:cubicBezTo>
                                    <a:pt x="4076" y="2430"/>
                                    <a:pt x="4076" y="2430"/>
                                    <a:pt x="4076" y="2430"/>
                                  </a:cubicBezTo>
                                  <a:cubicBezTo>
                                    <a:pt x="4076" y="2624"/>
                                    <a:pt x="3919" y="2781"/>
                                    <a:pt x="3725" y="2781"/>
                                  </a:cubicBezTo>
                                  <a:cubicBezTo>
                                    <a:pt x="2599" y="2781"/>
                                    <a:pt x="2599" y="2781"/>
                                    <a:pt x="2599" y="2781"/>
                                  </a:cubicBezTo>
                                  <a:cubicBezTo>
                                    <a:pt x="2587" y="3480"/>
                                    <a:pt x="2587" y="3480"/>
                                    <a:pt x="2587" y="3480"/>
                                  </a:cubicBezTo>
                                  <a:cubicBezTo>
                                    <a:pt x="2586" y="3523"/>
                                    <a:pt x="2560" y="3560"/>
                                    <a:pt x="2522" y="3577"/>
                                  </a:cubicBezTo>
                                  <a:cubicBezTo>
                                    <a:pt x="2508" y="3584"/>
                                    <a:pt x="2492" y="3588"/>
                                    <a:pt x="2477" y="3588"/>
                                  </a:cubicBezTo>
                                  <a:close/>
                                  <a:moveTo>
                                    <a:pt x="351" y="220"/>
                                  </a:moveTo>
                                  <a:cubicBezTo>
                                    <a:pt x="279" y="220"/>
                                    <a:pt x="220" y="279"/>
                                    <a:pt x="220" y="351"/>
                                  </a:cubicBezTo>
                                  <a:cubicBezTo>
                                    <a:pt x="220" y="2430"/>
                                    <a:pt x="220" y="2430"/>
                                    <a:pt x="220" y="2430"/>
                                  </a:cubicBezTo>
                                  <a:cubicBezTo>
                                    <a:pt x="220" y="2503"/>
                                    <a:pt x="279" y="2562"/>
                                    <a:pt x="351" y="2562"/>
                                  </a:cubicBezTo>
                                  <a:cubicBezTo>
                                    <a:pt x="1526" y="2562"/>
                                    <a:pt x="1526" y="2562"/>
                                    <a:pt x="1526" y="2562"/>
                                  </a:cubicBezTo>
                                  <a:cubicBezTo>
                                    <a:pt x="1552" y="2562"/>
                                    <a:pt x="1577" y="2571"/>
                                    <a:pt x="1597" y="2588"/>
                                  </a:cubicBezTo>
                                  <a:cubicBezTo>
                                    <a:pt x="2371" y="3245"/>
                                    <a:pt x="2371" y="3245"/>
                                    <a:pt x="2371" y="3245"/>
                                  </a:cubicBezTo>
                                  <a:cubicBezTo>
                                    <a:pt x="2381" y="2670"/>
                                    <a:pt x="2381" y="2670"/>
                                    <a:pt x="2381" y="2670"/>
                                  </a:cubicBezTo>
                                  <a:cubicBezTo>
                                    <a:pt x="2382" y="2610"/>
                                    <a:pt x="2430" y="2562"/>
                                    <a:pt x="2490" y="2562"/>
                                  </a:cubicBezTo>
                                  <a:cubicBezTo>
                                    <a:pt x="3725" y="2562"/>
                                    <a:pt x="3725" y="2562"/>
                                    <a:pt x="3725" y="2562"/>
                                  </a:cubicBezTo>
                                  <a:cubicBezTo>
                                    <a:pt x="3797" y="2562"/>
                                    <a:pt x="3857" y="2503"/>
                                    <a:pt x="3857" y="2430"/>
                                  </a:cubicBezTo>
                                  <a:cubicBezTo>
                                    <a:pt x="3857" y="351"/>
                                    <a:pt x="3857" y="351"/>
                                    <a:pt x="3857" y="351"/>
                                  </a:cubicBezTo>
                                  <a:cubicBezTo>
                                    <a:pt x="3857" y="279"/>
                                    <a:pt x="3797" y="220"/>
                                    <a:pt x="3725" y="220"/>
                                  </a:cubicBezTo>
                                  <a:cubicBezTo>
                                    <a:pt x="351" y="220"/>
                                    <a:pt x="351" y="220"/>
                                    <a:pt x="351" y="220"/>
                                  </a:cubicBezTo>
                                  <a:close/>
                                  <a:moveTo>
                                    <a:pt x="1381" y="850"/>
                                  </a:moveTo>
                                  <a:cubicBezTo>
                                    <a:pt x="2696" y="850"/>
                                    <a:pt x="2696" y="850"/>
                                    <a:pt x="2696" y="850"/>
                                  </a:cubicBezTo>
                                  <a:cubicBezTo>
                                    <a:pt x="2696" y="1070"/>
                                    <a:pt x="2696" y="1070"/>
                                    <a:pt x="2696" y="1070"/>
                                  </a:cubicBezTo>
                                  <a:cubicBezTo>
                                    <a:pt x="1381" y="1070"/>
                                    <a:pt x="1381" y="1070"/>
                                    <a:pt x="1381" y="1070"/>
                                  </a:cubicBezTo>
                                  <a:cubicBezTo>
                                    <a:pt x="1381" y="850"/>
                                    <a:pt x="1381" y="850"/>
                                    <a:pt x="1381" y="850"/>
                                  </a:cubicBezTo>
                                  <a:close/>
                                  <a:moveTo>
                                    <a:pt x="1381" y="1454"/>
                                  </a:moveTo>
                                  <a:cubicBezTo>
                                    <a:pt x="2696" y="1454"/>
                                    <a:pt x="2696" y="1454"/>
                                    <a:pt x="2696" y="1454"/>
                                  </a:cubicBezTo>
                                  <a:cubicBezTo>
                                    <a:pt x="2696" y="1673"/>
                                    <a:pt x="2696" y="1673"/>
                                    <a:pt x="2696" y="1673"/>
                                  </a:cubicBezTo>
                                  <a:cubicBezTo>
                                    <a:pt x="1381" y="1673"/>
                                    <a:pt x="1381" y="1673"/>
                                    <a:pt x="1381" y="1673"/>
                                  </a:cubicBezTo>
                                  <a:cubicBezTo>
                                    <a:pt x="1381" y="1454"/>
                                    <a:pt x="1381" y="1454"/>
                                    <a:pt x="1381" y="14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6" name="Freeform 5"/>
                          <wps:cNvSpPr>
                            <a:spLocks noChangeAspect="1" noEditPoints="1"/>
                          </wps:cNvSpPr>
                          <wps:spPr>
                            <a:xfrm>
                              <a:off x="9098" y="4392"/>
                              <a:ext cx="283" cy="310"/>
                            </a:xfrm>
                            <a:custGeom>
                              <a:avLst/>
                              <a:gdLst>
                                <a:gd name="T0" fmla="*/ 2751 w 2782"/>
                                <a:gd name="T1" fmla="*/ 3039 h 3069"/>
                                <a:gd name="T2" fmla="*/ 105 w 2782"/>
                                <a:gd name="T3" fmla="*/ 3069 h 3069"/>
                                <a:gd name="T4" fmla="*/ 0 w 2782"/>
                                <a:gd name="T5" fmla="*/ 2964 h 3069"/>
                                <a:gd name="T6" fmla="*/ 31 w 2782"/>
                                <a:gd name="T7" fmla="*/ 348 h 3069"/>
                                <a:gd name="T8" fmla="*/ 428 w 2782"/>
                                <a:gd name="T9" fmla="*/ 317 h 3069"/>
                                <a:gd name="T10" fmla="*/ 749 w 2782"/>
                                <a:gd name="T11" fmla="*/ 741 h 3069"/>
                                <a:gd name="T12" fmla="*/ 1070 w 2782"/>
                                <a:gd name="T13" fmla="*/ 317 h 3069"/>
                                <a:gd name="T14" fmla="*/ 1712 w 2782"/>
                                <a:gd name="T15" fmla="*/ 423 h 3069"/>
                                <a:gd name="T16" fmla="*/ 2354 w 2782"/>
                                <a:gd name="T17" fmla="*/ 423 h 3069"/>
                                <a:gd name="T18" fmla="*/ 2677 w 2782"/>
                                <a:gd name="T19" fmla="*/ 317 h 3069"/>
                                <a:gd name="T20" fmla="*/ 2782 w 2782"/>
                                <a:gd name="T21" fmla="*/ 422 h 3069"/>
                                <a:gd name="T22" fmla="*/ 2568 w 2782"/>
                                <a:gd name="T23" fmla="*/ 1058 h 3069"/>
                                <a:gd name="T24" fmla="*/ 214 w 2782"/>
                                <a:gd name="T25" fmla="*/ 2858 h 3069"/>
                                <a:gd name="T26" fmla="*/ 2568 w 2782"/>
                                <a:gd name="T27" fmla="*/ 1058 h 3069"/>
                                <a:gd name="T28" fmla="*/ 428 w 2782"/>
                                <a:gd name="T29" fmla="*/ 1587 h 3069"/>
                                <a:gd name="T30" fmla="*/ 749 w 2782"/>
                                <a:gd name="T31" fmla="*/ 1270 h 3069"/>
                                <a:gd name="T32" fmla="*/ 749 w 2782"/>
                                <a:gd name="T33" fmla="*/ 2117 h 3069"/>
                                <a:gd name="T34" fmla="*/ 428 w 2782"/>
                                <a:gd name="T35" fmla="*/ 1799 h 3069"/>
                                <a:gd name="T36" fmla="*/ 749 w 2782"/>
                                <a:gd name="T37" fmla="*/ 2117 h 3069"/>
                                <a:gd name="T38" fmla="*/ 428 w 2782"/>
                                <a:gd name="T39" fmla="*/ 2646 h 3069"/>
                                <a:gd name="T40" fmla="*/ 749 w 2782"/>
                                <a:gd name="T41" fmla="*/ 2328 h 3069"/>
                                <a:gd name="T42" fmla="*/ 1284 w 2782"/>
                                <a:gd name="T43" fmla="*/ 1587 h 3069"/>
                                <a:gd name="T44" fmla="*/ 963 w 2782"/>
                                <a:gd name="T45" fmla="*/ 1270 h 3069"/>
                                <a:gd name="T46" fmla="*/ 1284 w 2782"/>
                                <a:gd name="T47" fmla="*/ 1587 h 3069"/>
                                <a:gd name="T48" fmla="*/ 963 w 2782"/>
                                <a:gd name="T49" fmla="*/ 2117 h 3069"/>
                                <a:gd name="T50" fmla="*/ 1284 w 2782"/>
                                <a:gd name="T51" fmla="*/ 1799 h 3069"/>
                                <a:gd name="T52" fmla="*/ 1284 w 2782"/>
                                <a:gd name="T53" fmla="*/ 2646 h 3069"/>
                                <a:gd name="T54" fmla="*/ 963 w 2782"/>
                                <a:gd name="T55" fmla="*/ 2328 h 3069"/>
                                <a:gd name="T56" fmla="*/ 1284 w 2782"/>
                                <a:gd name="T57" fmla="*/ 2646 h 3069"/>
                                <a:gd name="T58" fmla="*/ 1498 w 2782"/>
                                <a:gd name="T59" fmla="*/ 1587 h 3069"/>
                                <a:gd name="T60" fmla="*/ 1819 w 2782"/>
                                <a:gd name="T61" fmla="*/ 1270 h 3069"/>
                                <a:gd name="T62" fmla="*/ 1819 w 2782"/>
                                <a:gd name="T63" fmla="*/ 2117 h 3069"/>
                                <a:gd name="T64" fmla="*/ 1498 w 2782"/>
                                <a:gd name="T65" fmla="*/ 1799 h 3069"/>
                                <a:gd name="T66" fmla="*/ 1819 w 2782"/>
                                <a:gd name="T67" fmla="*/ 2117 h 3069"/>
                                <a:gd name="T68" fmla="*/ 1498 w 2782"/>
                                <a:gd name="T69" fmla="*/ 2646 h 3069"/>
                                <a:gd name="T70" fmla="*/ 1819 w 2782"/>
                                <a:gd name="T71" fmla="*/ 2328 h 3069"/>
                                <a:gd name="T72" fmla="*/ 2354 w 2782"/>
                                <a:gd name="T73" fmla="*/ 1587 h 3069"/>
                                <a:gd name="T74" fmla="*/ 2033 w 2782"/>
                                <a:gd name="T75" fmla="*/ 1270 h 3069"/>
                                <a:gd name="T76" fmla="*/ 2354 w 2782"/>
                                <a:gd name="T77" fmla="*/ 1587 h 3069"/>
                                <a:gd name="T78" fmla="*/ 2033 w 2782"/>
                                <a:gd name="T79" fmla="*/ 2117 h 3069"/>
                                <a:gd name="T80" fmla="*/ 2354 w 2782"/>
                                <a:gd name="T81" fmla="*/ 1799 h 3069"/>
                                <a:gd name="T82" fmla="*/ 2354 w 2782"/>
                                <a:gd name="T83" fmla="*/ 2646 h 3069"/>
                                <a:gd name="T84" fmla="*/ 2033 w 2782"/>
                                <a:gd name="T85" fmla="*/ 2328 h 3069"/>
                                <a:gd name="T86" fmla="*/ 2354 w 2782"/>
                                <a:gd name="T87" fmla="*/ 2646 h 3069"/>
                                <a:gd name="T88" fmla="*/ 1819 w 2782"/>
                                <a:gd name="T89" fmla="*/ 426 h 3069"/>
                                <a:gd name="T90" fmla="*/ 2030 w 2782"/>
                                <a:gd name="T91" fmla="*/ 0 h 3069"/>
                                <a:gd name="T92" fmla="*/ 2240 w 2782"/>
                                <a:gd name="T93" fmla="*/ 426 h 3069"/>
                                <a:gd name="T94" fmla="*/ 746 w 2782"/>
                                <a:gd name="T95" fmla="*/ 635 h 3069"/>
                                <a:gd name="T96" fmla="*/ 535 w 2782"/>
                                <a:gd name="T97" fmla="*/ 208 h 3069"/>
                                <a:gd name="T98" fmla="*/ 957 w 2782"/>
                                <a:gd name="T99" fmla="*/ 208 h 3069"/>
                                <a:gd name="T100" fmla="*/ 746 w 2782"/>
                                <a:gd name="T101" fmla="*/ 635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782" h="3069">
                                  <a:moveTo>
                                    <a:pt x="2782" y="2964"/>
                                  </a:moveTo>
                                  <a:cubicBezTo>
                                    <a:pt x="2782" y="2991"/>
                                    <a:pt x="2772" y="3018"/>
                                    <a:pt x="2751" y="3039"/>
                                  </a:cubicBezTo>
                                  <a:cubicBezTo>
                                    <a:pt x="2731" y="3059"/>
                                    <a:pt x="2704" y="3069"/>
                                    <a:pt x="2677" y="3069"/>
                                  </a:cubicBezTo>
                                  <a:cubicBezTo>
                                    <a:pt x="105" y="3069"/>
                                    <a:pt x="105" y="3069"/>
                                    <a:pt x="105" y="3069"/>
                                  </a:cubicBezTo>
                                  <a:cubicBezTo>
                                    <a:pt x="78" y="3069"/>
                                    <a:pt x="51" y="3059"/>
                                    <a:pt x="31" y="3039"/>
                                  </a:cubicBezTo>
                                  <a:cubicBezTo>
                                    <a:pt x="10" y="3018"/>
                                    <a:pt x="0" y="2991"/>
                                    <a:pt x="0" y="2964"/>
                                  </a:cubicBezTo>
                                  <a:cubicBezTo>
                                    <a:pt x="0" y="422"/>
                                    <a:pt x="0" y="422"/>
                                    <a:pt x="0" y="422"/>
                                  </a:cubicBezTo>
                                  <a:cubicBezTo>
                                    <a:pt x="0" y="395"/>
                                    <a:pt x="10" y="368"/>
                                    <a:pt x="31" y="348"/>
                                  </a:cubicBezTo>
                                  <a:cubicBezTo>
                                    <a:pt x="51" y="328"/>
                                    <a:pt x="78" y="317"/>
                                    <a:pt x="105" y="317"/>
                                  </a:cubicBezTo>
                                  <a:cubicBezTo>
                                    <a:pt x="428" y="317"/>
                                    <a:pt x="428" y="317"/>
                                    <a:pt x="428" y="317"/>
                                  </a:cubicBezTo>
                                  <a:cubicBezTo>
                                    <a:pt x="428" y="423"/>
                                    <a:pt x="428" y="423"/>
                                    <a:pt x="428" y="423"/>
                                  </a:cubicBezTo>
                                  <a:cubicBezTo>
                                    <a:pt x="428" y="599"/>
                                    <a:pt x="572" y="741"/>
                                    <a:pt x="749" y="741"/>
                                  </a:cubicBezTo>
                                  <a:cubicBezTo>
                                    <a:pt x="926" y="741"/>
                                    <a:pt x="1070" y="599"/>
                                    <a:pt x="1070" y="423"/>
                                  </a:cubicBezTo>
                                  <a:cubicBezTo>
                                    <a:pt x="1070" y="317"/>
                                    <a:pt x="1070" y="317"/>
                                    <a:pt x="1070" y="317"/>
                                  </a:cubicBezTo>
                                  <a:cubicBezTo>
                                    <a:pt x="1712" y="317"/>
                                    <a:pt x="1712" y="317"/>
                                    <a:pt x="1712" y="317"/>
                                  </a:cubicBezTo>
                                  <a:cubicBezTo>
                                    <a:pt x="1712" y="423"/>
                                    <a:pt x="1712" y="423"/>
                                    <a:pt x="1712" y="423"/>
                                  </a:cubicBezTo>
                                  <a:cubicBezTo>
                                    <a:pt x="1712" y="599"/>
                                    <a:pt x="1856" y="741"/>
                                    <a:pt x="2033" y="741"/>
                                  </a:cubicBezTo>
                                  <a:cubicBezTo>
                                    <a:pt x="2210" y="741"/>
                                    <a:pt x="2354" y="599"/>
                                    <a:pt x="2354" y="423"/>
                                  </a:cubicBezTo>
                                  <a:cubicBezTo>
                                    <a:pt x="2354" y="317"/>
                                    <a:pt x="2354" y="317"/>
                                    <a:pt x="2354" y="317"/>
                                  </a:cubicBezTo>
                                  <a:cubicBezTo>
                                    <a:pt x="2677" y="317"/>
                                    <a:pt x="2677" y="317"/>
                                    <a:pt x="2677" y="317"/>
                                  </a:cubicBezTo>
                                  <a:cubicBezTo>
                                    <a:pt x="2704" y="317"/>
                                    <a:pt x="2731" y="328"/>
                                    <a:pt x="2751" y="348"/>
                                  </a:cubicBezTo>
                                  <a:cubicBezTo>
                                    <a:pt x="2772" y="368"/>
                                    <a:pt x="2782" y="395"/>
                                    <a:pt x="2782" y="422"/>
                                  </a:cubicBezTo>
                                  <a:cubicBezTo>
                                    <a:pt x="2782" y="2964"/>
                                    <a:pt x="2782" y="2964"/>
                                    <a:pt x="2782" y="2964"/>
                                  </a:cubicBezTo>
                                  <a:close/>
                                  <a:moveTo>
                                    <a:pt x="2568" y="1058"/>
                                  </a:moveTo>
                                  <a:cubicBezTo>
                                    <a:pt x="214" y="1058"/>
                                    <a:pt x="214" y="1058"/>
                                    <a:pt x="214" y="1058"/>
                                  </a:cubicBezTo>
                                  <a:cubicBezTo>
                                    <a:pt x="214" y="2858"/>
                                    <a:pt x="214" y="2858"/>
                                    <a:pt x="214" y="2858"/>
                                  </a:cubicBezTo>
                                  <a:cubicBezTo>
                                    <a:pt x="2568" y="2858"/>
                                    <a:pt x="2568" y="2858"/>
                                    <a:pt x="2568" y="2858"/>
                                  </a:cubicBezTo>
                                  <a:cubicBezTo>
                                    <a:pt x="2568" y="1058"/>
                                    <a:pt x="2568" y="1058"/>
                                    <a:pt x="2568" y="1058"/>
                                  </a:cubicBezTo>
                                  <a:close/>
                                  <a:moveTo>
                                    <a:pt x="749" y="1587"/>
                                  </a:moveTo>
                                  <a:cubicBezTo>
                                    <a:pt x="428" y="1587"/>
                                    <a:pt x="428" y="1587"/>
                                    <a:pt x="428" y="1587"/>
                                  </a:cubicBezTo>
                                  <a:cubicBezTo>
                                    <a:pt x="428" y="1270"/>
                                    <a:pt x="428" y="1270"/>
                                    <a:pt x="428" y="1270"/>
                                  </a:cubicBezTo>
                                  <a:cubicBezTo>
                                    <a:pt x="749" y="1270"/>
                                    <a:pt x="749" y="1270"/>
                                    <a:pt x="749" y="1270"/>
                                  </a:cubicBezTo>
                                  <a:lnTo>
                                    <a:pt x="749" y="1587"/>
                                  </a:lnTo>
                                  <a:close/>
                                  <a:moveTo>
                                    <a:pt x="749" y="2117"/>
                                  </a:moveTo>
                                  <a:cubicBezTo>
                                    <a:pt x="428" y="2117"/>
                                    <a:pt x="428" y="2117"/>
                                    <a:pt x="428" y="2117"/>
                                  </a:cubicBezTo>
                                  <a:cubicBezTo>
                                    <a:pt x="428" y="1799"/>
                                    <a:pt x="428" y="1799"/>
                                    <a:pt x="428" y="1799"/>
                                  </a:cubicBezTo>
                                  <a:cubicBezTo>
                                    <a:pt x="749" y="1799"/>
                                    <a:pt x="749" y="1799"/>
                                    <a:pt x="749" y="1799"/>
                                  </a:cubicBezTo>
                                  <a:lnTo>
                                    <a:pt x="749" y="2117"/>
                                  </a:lnTo>
                                  <a:close/>
                                  <a:moveTo>
                                    <a:pt x="749" y="2646"/>
                                  </a:moveTo>
                                  <a:cubicBezTo>
                                    <a:pt x="428" y="2646"/>
                                    <a:pt x="428" y="2646"/>
                                    <a:pt x="428" y="2646"/>
                                  </a:cubicBezTo>
                                  <a:cubicBezTo>
                                    <a:pt x="428" y="2328"/>
                                    <a:pt x="428" y="2328"/>
                                    <a:pt x="428" y="2328"/>
                                  </a:cubicBezTo>
                                  <a:cubicBezTo>
                                    <a:pt x="749" y="2328"/>
                                    <a:pt x="749" y="2328"/>
                                    <a:pt x="749" y="2328"/>
                                  </a:cubicBezTo>
                                  <a:lnTo>
                                    <a:pt x="749" y="2646"/>
                                  </a:lnTo>
                                  <a:close/>
                                  <a:moveTo>
                                    <a:pt x="1284" y="1587"/>
                                  </a:moveTo>
                                  <a:cubicBezTo>
                                    <a:pt x="963" y="1587"/>
                                    <a:pt x="963" y="1587"/>
                                    <a:pt x="963" y="1587"/>
                                  </a:cubicBezTo>
                                  <a:cubicBezTo>
                                    <a:pt x="963" y="1270"/>
                                    <a:pt x="963" y="1270"/>
                                    <a:pt x="963" y="1270"/>
                                  </a:cubicBezTo>
                                  <a:cubicBezTo>
                                    <a:pt x="1284" y="1270"/>
                                    <a:pt x="1284" y="1270"/>
                                    <a:pt x="1284" y="1270"/>
                                  </a:cubicBezTo>
                                  <a:lnTo>
                                    <a:pt x="1284" y="1587"/>
                                  </a:lnTo>
                                  <a:close/>
                                  <a:moveTo>
                                    <a:pt x="1284" y="2117"/>
                                  </a:moveTo>
                                  <a:cubicBezTo>
                                    <a:pt x="963" y="2117"/>
                                    <a:pt x="963" y="2117"/>
                                    <a:pt x="963" y="2117"/>
                                  </a:cubicBezTo>
                                  <a:cubicBezTo>
                                    <a:pt x="963" y="1799"/>
                                    <a:pt x="963" y="1799"/>
                                    <a:pt x="963" y="1799"/>
                                  </a:cubicBezTo>
                                  <a:cubicBezTo>
                                    <a:pt x="1284" y="1799"/>
                                    <a:pt x="1284" y="1799"/>
                                    <a:pt x="1284" y="1799"/>
                                  </a:cubicBezTo>
                                  <a:lnTo>
                                    <a:pt x="1284" y="2117"/>
                                  </a:lnTo>
                                  <a:close/>
                                  <a:moveTo>
                                    <a:pt x="1284" y="2646"/>
                                  </a:moveTo>
                                  <a:cubicBezTo>
                                    <a:pt x="963" y="2646"/>
                                    <a:pt x="963" y="2646"/>
                                    <a:pt x="963" y="2646"/>
                                  </a:cubicBezTo>
                                  <a:cubicBezTo>
                                    <a:pt x="963" y="2328"/>
                                    <a:pt x="963" y="2328"/>
                                    <a:pt x="963" y="2328"/>
                                  </a:cubicBezTo>
                                  <a:cubicBezTo>
                                    <a:pt x="1284" y="2328"/>
                                    <a:pt x="1284" y="2328"/>
                                    <a:pt x="1284" y="2328"/>
                                  </a:cubicBezTo>
                                  <a:lnTo>
                                    <a:pt x="1284" y="2646"/>
                                  </a:lnTo>
                                  <a:close/>
                                  <a:moveTo>
                                    <a:pt x="1819" y="1587"/>
                                  </a:moveTo>
                                  <a:cubicBezTo>
                                    <a:pt x="1498" y="1587"/>
                                    <a:pt x="1498" y="1587"/>
                                    <a:pt x="1498" y="1587"/>
                                  </a:cubicBezTo>
                                  <a:cubicBezTo>
                                    <a:pt x="1498" y="1270"/>
                                    <a:pt x="1498" y="1270"/>
                                    <a:pt x="1498" y="1270"/>
                                  </a:cubicBezTo>
                                  <a:cubicBezTo>
                                    <a:pt x="1819" y="1270"/>
                                    <a:pt x="1819" y="1270"/>
                                    <a:pt x="1819" y="1270"/>
                                  </a:cubicBezTo>
                                  <a:lnTo>
                                    <a:pt x="1819" y="1587"/>
                                  </a:lnTo>
                                  <a:close/>
                                  <a:moveTo>
                                    <a:pt x="1819" y="2117"/>
                                  </a:moveTo>
                                  <a:cubicBezTo>
                                    <a:pt x="1498" y="2117"/>
                                    <a:pt x="1498" y="2117"/>
                                    <a:pt x="1498" y="2117"/>
                                  </a:cubicBezTo>
                                  <a:cubicBezTo>
                                    <a:pt x="1498" y="1799"/>
                                    <a:pt x="1498" y="1799"/>
                                    <a:pt x="1498" y="1799"/>
                                  </a:cubicBezTo>
                                  <a:cubicBezTo>
                                    <a:pt x="1819" y="1799"/>
                                    <a:pt x="1819" y="1799"/>
                                    <a:pt x="1819" y="1799"/>
                                  </a:cubicBezTo>
                                  <a:lnTo>
                                    <a:pt x="1819" y="2117"/>
                                  </a:lnTo>
                                  <a:close/>
                                  <a:moveTo>
                                    <a:pt x="1819" y="2646"/>
                                  </a:moveTo>
                                  <a:cubicBezTo>
                                    <a:pt x="1498" y="2646"/>
                                    <a:pt x="1498" y="2646"/>
                                    <a:pt x="1498" y="2646"/>
                                  </a:cubicBezTo>
                                  <a:cubicBezTo>
                                    <a:pt x="1498" y="2328"/>
                                    <a:pt x="1498" y="2328"/>
                                    <a:pt x="1498" y="2328"/>
                                  </a:cubicBezTo>
                                  <a:cubicBezTo>
                                    <a:pt x="1819" y="2328"/>
                                    <a:pt x="1819" y="2328"/>
                                    <a:pt x="1819" y="2328"/>
                                  </a:cubicBezTo>
                                  <a:lnTo>
                                    <a:pt x="1819" y="2646"/>
                                  </a:lnTo>
                                  <a:close/>
                                  <a:moveTo>
                                    <a:pt x="2354" y="1587"/>
                                  </a:moveTo>
                                  <a:cubicBezTo>
                                    <a:pt x="2033" y="1587"/>
                                    <a:pt x="2033" y="1587"/>
                                    <a:pt x="2033" y="1587"/>
                                  </a:cubicBezTo>
                                  <a:cubicBezTo>
                                    <a:pt x="2033" y="1270"/>
                                    <a:pt x="2033" y="1270"/>
                                    <a:pt x="2033" y="1270"/>
                                  </a:cubicBezTo>
                                  <a:cubicBezTo>
                                    <a:pt x="2354" y="1270"/>
                                    <a:pt x="2354" y="1270"/>
                                    <a:pt x="2354" y="1270"/>
                                  </a:cubicBezTo>
                                  <a:lnTo>
                                    <a:pt x="2354" y="1587"/>
                                  </a:lnTo>
                                  <a:close/>
                                  <a:moveTo>
                                    <a:pt x="2354" y="2117"/>
                                  </a:moveTo>
                                  <a:cubicBezTo>
                                    <a:pt x="2033" y="2117"/>
                                    <a:pt x="2033" y="2117"/>
                                    <a:pt x="2033" y="2117"/>
                                  </a:cubicBezTo>
                                  <a:cubicBezTo>
                                    <a:pt x="2033" y="1799"/>
                                    <a:pt x="2033" y="1799"/>
                                    <a:pt x="2033" y="1799"/>
                                  </a:cubicBezTo>
                                  <a:cubicBezTo>
                                    <a:pt x="2354" y="1799"/>
                                    <a:pt x="2354" y="1799"/>
                                    <a:pt x="2354" y="1799"/>
                                  </a:cubicBezTo>
                                  <a:lnTo>
                                    <a:pt x="2354" y="2117"/>
                                  </a:lnTo>
                                  <a:close/>
                                  <a:moveTo>
                                    <a:pt x="2354" y="2646"/>
                                  </a:moveTo>
                                  <a:cubicBezTo>
                                    <a:pt x="2033" y="2646"/>
                                    <a:pt x="2033" y="2646"/>
                                    <a:pt x="2033" y="2646"/>
                                  </a:cubicBezTo>
                                  <a:cubicBezTo>
                                    <a:pt x="2033" y="2328"/>
                                    <a:pt x="2033" y="2328"/>
                                    <a:pt x="2033" y="2328"/>
                                  </a:cubicBezTo>
                                  <a:cubicBezTo>
                                    <a:pt x="2354" y="2328"/>
                                    <a:pt x="2354" y="2328"/>
                                    <a:pt x="2354" y="2328"/>
                                  </a:cubicBezTo>
                                  <a:lnTo>
                                    <a:pt x="2354" y="2646"/>
                                  </a:lnTo>
                                  <a:close/>
                                  <a:moveTo>
                                    <a:pt x="2030" y="635"/>
                                  </a:moveTo>
                                  <a:cubicBezTo>
                                    <a:pt x="1914" y="635"/>
                                    <a:pt x="1819" y="542"/>
                                    <a:pt x="1819" y="426"/>
                                  </a:cubicBezTo>
                                  <a:cubicBezTo>
                                    <a:pt x="1819" y="208"/>
                                    <a:pt x="1819" y="208"/>
                                    <a:pt x="1819" y="208"/>
                                  </a:cubicBezTo>
                                  <a:cubicBezTo>
                                    <a:pt x="1819" y="93"/>
                                    <a:pt x="1914" y="0"/>
                                    <a:pt x="2030" y="0"/>
                                  </a:cubicBezTo>
                                  <a:cubicBezTo>
                                    <a:pt x="2146" y="0"/>
                                    <a:pt x="2240" y="93"/>
                                    <a:pt x="2240" y="208"/>
                                  </a:cubicBezTo>
                                  <a:cubicBezTo>
                                    <a:pt x="2240" y="426"/>
                                    <a:pt x="2240" y="426"/>
                                    <a:pt x="2240" y="426"/>
                                  </a:cubicBezTo>
                                  <a:cubicBezTo>
                                    <a:pt x="2240" y="542"/>
                                    <a:pt x="2146" y="635"/>
                                    <a:pt x="2030" y="635"/>
                                  </a:cubicBezTo>
                                  <a:close/>
                                  <a:moveTo>
                                    <a:pt x="746" y="635"/>
                                  </a:moveTo>
                                  <a:cubicBezTo>
                                    <a:pt x="630" y="635"/>
                                    <a:pt x="535" y="542"/>
                                    <a:pt x="535" y="426"/>
                                  </a:cubicBezTo>
                                  <a:cubicBezTo>
                                    <a:pt x="535" y="208"/>
                                    <a:pt x="535" y="208"/>
                                    <a:pt x="535" y="208"/>
                                  </a:cubicBezTo>
                                  <a:cubicBezTo>
                                    <a:pt x="535" y="93"/>
                                    <a:pt x="630" y="0"/>
                                    <a:pt x="746" y="0"/>
                                  </a:cubicBezTo>
                                  <a:cubicBezTo>
                                    <a:pt x="862" y="0"/>
                                    <a:pt x="957" y="93"/>
                                    <a:pt x="957" y="208"/>
                                  </a:cubicBezTo>
                                  <a:cubicBezTo>
                                    <a:pt x="957" y="426"/>
                                    <a:pt x="957" y="426"/>
                                    <a:pt x="957" y="426"/>
                                  </a:cubicBezTo>
                                  <a:cubicBezTo>
                                    <a:pt x="957" y="542"/>
                                    <a:pt x="862" y="635"/>
                                    <a:pt x="746" y="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5" name="任意多边形 6"/>
                          <wps:cNvSpPr/>
                          <wps:spPr>
                            <a:xfrm>
                              <a:off x="5506" y="4358"/>
                              <a:ext cx="366" cy="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3977" y="50737"/>
                                </a:cxn>
                                <a:cxn ang="0">
                                  <a:pos x="50081" y="145862"/>
                                </a:cxn>
                                <a:cxn ang="0">
                                  <a:pos x="143977" y="240989"/>
                                </a:cxn>
                                <a:cxn ang="0">
                                  <a:pos x="237874" y="145862"/>
                                </a:cxn>
                                <a:cxn ang="0">
                                  <a:pos x="143977" y="50737"/>
                                </a:cxn>
                                <a:cxn ang="0">
                                  <a:pos x="143977" y="0"/>
                                </a:cxn>
                                <a:cxn ang="0">
                                  <a:pos x="287955" y="145862"/>
                                </a:cxn>
                                <a:cxn ang="0">
                                  <a:pos x="264595" y="225122"/>
                                </a:cxn>
                                <a:cxn ang="0">
                                  <a:pos x="267173" y="226918"/>
                                </a:cxn>
                                <a:cxn ang="0">
                                  <a:pos x="377985" y="342900"/>
                                </a:cxn>
                                <a:cxn ang="0">
                                  <a:pos x="377219" y="390563"/>
                                </a:cxn>
                                <a:cxn ang="0">
                                  <a:pos x="330173" y="389787"/>
                                </a:cxn>
                                <a:cxn ang="0">
                                  <a:pos x="219361" y="273805"/>
                                </a:cxn>
                                <a:cxn ang="0">
                                  <a:pos x="217401" y="270706"/>
                                </a:cxn>
                                <a:cxn ang="0">
                                  <a:pos x="143977" y="291726"/>
                                </a:cxn>
                                <a:cxn ang="0">
                                  <a:pos x="0" y="145862"/>
                                </a:cxn>
                                <a:cxn ang="0">
                                  <a:pos x="143977" y="0"/>
                                </a:cxn>
                              </a:cxnLst>
                              <a:rect l="0" t="0" r="0" b="0"/>
                              <a:pathLst>
                                <a:path w="405200" h="413075">
                                  <a:moveTo>
                                    <a:pt x="150612" y="52389"/>
                                  </a:moveTo>
                                  <a:cubicBezTo>
                                    <a:pt x="96365" y="52389"/>
                                    <a:pt x="52389" y="96365"/>
                                    <a:pt x="52389" y="150612"/>
                                  </a:cubicBezTo>
                                  <a:cubicBezTo>
                                    <a:pt x="52389" y="204860"/>
                                    <a:pt x="96365" y="248836"/>
                                    <a:pt x="150612" y="248836"/>
                                  </a:cubicBezTo>
                                  <a:cubicBezTo>
                                    <a:pt x="204860" y="248836"/>
                                    <a:pt x="248836" y="204860"/>
                                    <a:pt x="248836" y="150612"/>
                                  </a:cubicBezTo>
                                  <a:cubicBezTo>
                                    <a:pt x="248836" y="96365"/>
                                    <a:pt x="204860" y="52389"/>
                                    <a:pt x="150612" y="52389"/>
                                  </a:cubicBezTo>
                                  <a:close/>
                                  <a:moveTo>
                                    <a:pt x="150612" y="0"/>
                                  </a:moveTo>
                                  <a:cubicBezTo>
                                    <a:pt x="233793" y="0"/>
                                    <a:pt x="301225" y="67431"/>
                                    <a:pt x="301225" y="150612"/>
                                  </a:cubicBezTo>
                                  <a:cubicBezTo>
                                    <a:pt x="301225" y="180842"/>
                                    <a:pt x="292319" y="208992"/>
                                    <a:pt x="276789" y="232452"/>
                                  </a:cubicBezTo>
                                  <a:cubicBezTo>
                                    <a:pt x="277931" y="232774"/>
                                    <a:pt x="278722" y="233519"/>
                                    <a:pt x="279486" y="234307"/>
                                  </a:cubicBezTo>
                                  <a:lnTo>
                                    <a:pt x="395404" y="354065"/>
                                  </a:lnTo>
                                  <a:cubicBezTo>
                                    <a:pt x="408773" y="367877"/>
                                    <a:pt x="408414" y="389911"/>
                                    <a:pt x="394603" y="403280"/>
                                  </a:cubicBezTo>
                                  <a:cubicBezTo>
                                    <a:pt x="380791" y="416648"/>
                                    <a:pt x="358757" y="416289"/>
                                    <a:pt x="345389" y="402478"/>
                                  </a:cubicBezTo>
                                  <a:lnTo>
                                    <a:pt x="229470" y="282720"/>
                                  </a:lnTo>
                                  <a:lnTo>
                                    <a:pt x="227420" y="279520"/>
                                  </a:lnTo>
                                  <a:cubicBezTo>
                                    <a:pt x="205163" y="293486"/>
                                    <a:pt x="178791" y="301225"/>
                                    <a:pt x="150612" y="301225"/>
                                  </a:cubicBezTo>
                                  <a:cubicBezTo>
                                    <a:pt x="67431" y="301225"/>
                                    <a:pt x="0" y="233793"/>
                                    <a:pt x="0" y="150612"/>
                                  </a:cubicBezTo>
                                  <a:cubicBezTo>
                                    <a:pt x="0" y="67431"/>
                                    <a:pt x="67431" y="0"/>
                                    <a:pt x="1506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77" name="任意多边形 18"/>
                          <wps:cNvSpPr/>
                          <wps:spPr>
                            <a:xfrm>
                              <a:off x="6759" y="4367"/>
                              <a:ext cx="360" cy="3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5481762" y="0"/>
                                </a:cxn>
                                <a:cxn ang="0">
                                  <a:pos x="12759526" y="0"/>
                                </a:cxn>
                                <a:cxn ang="0">
                                  <a:pos x="0" y="13747299"/>
                                </a:cxn>
                                <a:cxn ang="0">
                                  <a:pos x="0" y="132964383"/>
                                </a:cxn>
                                <a:cxn ang="0">
                                  <a:pos x="12759526" y="146711683"/>
                                </a:cxn>
                                <a:cxn ang="0">
                                  <a:pos x="105898657" y="146711683"/>
                                </a:cxn>
                                <a:cxn ang="0">
                                  <a:pos x="132760725" y="188343026"/>
                                </a:cxn>
                                <a:cxn ang="0">
                                  <a:pos x="131107704" y="146711683"/>
                                </a:cxn>
                                <a:cxn ang="0">
                                  <a:pos x="175481762" y="146711683"/>
                                </a:cxn>
                                <a:cxn ang="0">
                                  <a:pos x="188241288" y="132964383"/>
                                </a:cxn>
                                <a:cxn ang="0">
                                  <a:pos x="188241288" y="13747299"/>
                                </a:cxn>
                                <a:cxn ang="0">
                                  <a:pos x="175481762" y="0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38640133" y="105024609"/>
                                </a:cxn>
                                <a:cxn ang="0">
                                  <a:pos x="32751048" y="98735406"/>
                                </a:cxn>
                                <a:cxn ang="0">
                                  <a:pos x="38640133" y="92390473"/>
                                </a:cxn>
                                <a:cxn ang="0">
                                  <a:pos x="111787637" y="92390473"/>
                                </a:cxn>
                                <a:cxn ang="0">
                                  <a:pos x="117676617" y="98735406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38640133" y="77864060"/>
                                </a:cxn>
                                <a:cxn ang="0">
                                  <a:pos x="32751048" y="71519126"/>
                                </a:cxn>
                                <a:cxn ang="0">
                                  <a:pos x="38640133" y="65229924"/>
                                </a:cxn>
                                <a:cxn ang="0">
                                  <a:pos x="149601155" y="65229924"/>
                                </a:cxn>
                                <a:cxn ang="0">
                                  <a:pos x="155490240" y="71519126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149601155" y="50703511"/>
                                </a:cxn>
                                <a:cxn ang="0">
                                  <a:pos x="38640133" y="50703511"/>
                                </a:cxn>
                                <a:cxn ang="0">
                                  <a:pos x="32751048" y="44358578"/>
                                </a:cxn>
                                <a:cxn ang="0">
                                  <a:pos x="38640133" y="38013644"/>
                                </a:cxn>
                                <a:cxn ang="0">
                                  <a:pos x="149601155" y="38013644"/>
                                </a:cxn>
                                <a:cxn ang="0">
                                  <a:pos x="155490240" y="44358578"/>
                                </a:cxn>
                                <a:cxn ang="0">
                                  <a:pos x="149601155" y="50703511"/>
                                </a:cxn>
                              </a:cxnLst>
                              <a:rect l="0" t="0" r="0" b="0"/>
                              <a:pathLst>
                                <a:path w="3644" h="3384">
                                  <a:moveTo>
                                    <a:pt x="3397" y="0"/>
                                  </a:moveTo>
                                  <a:cubicBezTo>
                                    <a:pt x="247" y="0"/>
                                    <a:pt x="247" y="0"/>
                                    <a:pt x="247" y="0"/>
                                  </a:cubicBezTo>
                                  <a:cubicBezTo>
                                    <a:pt x="110" y="0"/>
                                    <a:pt x="0" y="111"/>
                                    <a:pt x="0" y="247"/>
                                  </a:cubicBezTo>
                                  <a:cubicBezTo>
                                    <a:pt x="0" y="2389"/>
                                    <a:pt x="0" y="2389"/>
                                    <a:pt x="0" y="2389"/>
                                  </a:cubicBezTo>
                                  <a:cubicBezTo>
                                    <a:pt x="0" y="2525"/>
                                    <a:pt x="110" y="2636"/>
                                    <a:pt x="247" y="2636"/>
                                  </a:cubicBezTo>
                                  <a:cubicBezTo>
                                    <a:pt x="2050" y="2636"/>
                                    <a:pt x="2050" y="2636"/>
                                    <a:pt x="2050" y="2636"/>
                                  </a:cubicBezTo>
                                  <a:cubicBezTo>
                                    <a:pt x="2570" y="3384"/>
                                    <a:pt x="2570" y="3384"/>
                                    <a:pt x="2570" y="3384"/>
                                  </a:cubicBezTo>
                                  <a:cubicBezTo>
                                    <a:pt x="2538" y="2636"/>
                                    <a:pt x="2538" y="2636"/>
                                    <a:pt x="2538" y="2636"/>
                                  </a:cubicBezTo>
                                  <a:cubicBezTo>
                                    <a:pt x="3397" y="2636"/>
                                    <a:pt x="3397" y="2636"/>
                                    <a:pt x="3397" y="2636"/>
                                  </a:cubicBezTo>
                                  <a:cubicBezTo>
                                    <a:pt x="3534" y="2636"/>
                                    <a:pt x="3644" y="2525"/>
                                    <a:pt x="3644" y="2389"/>
                                  </a:cubicBezTo>
                                  <a:cubicBezTo>
                                    <a:pt x="3644" y="247"/>
                                    <a:pt x="3644" y="247"/>
                                    <a:pt x="3644" y="247"/>
                                  </a:cubicBezTo>
                                  <a:cubicBezTo>
                                    <a:pt x="3644" y="111"/>
                                    <a:pt x="3534" y="0"/>
                                    <a:pt x="3397" y="0"/>
                                  </a:cubicBezTo>
                                  <a:close/>
                                  <a:moveTo>
                                    <a:pt x="2164" y="1887"/>
                                  </a:moveTo>
                                  <a:cubicBezTo>
                                    <a:pt x="748" y="1887"/>
                                    <a:pt x="748" y="1887"/>
                                    <a:pt x="748" y="1887"/>
                                  </a:cubicBezTo>
                                  <a:cubicBezTo>
                                    <a:pt x="685" y="1887"/>
                                    <a:pt x="634" y="1837"/>
                                    <a:pt x="634" y="1774"/>
                                  </a:cubicBezTo>
                                  <a:cubicBezTo>
                                    <a:pt x="634" y="1711"/>
                                    <a:pt x="685" y="1660"/>
                                    <a:pt x="748" y="1660"/>
                                  </a:cubicBezTo>
                                  <a:cubicBezTo>
                                    <a:pt x="2164" y="1660"/>
                                    <a:pt x="2164" y="1660"/>
                                    <a:pt x="2164" y="1660"/>
                                  </a:cubicBezTo>
                                  <a:cubicBezTo>
                                    <a:pt x="2227" y="1660"/>
                                    <a:pt x="2278" y="1711"/>
                                    <a:pt x="2278" y="1774"/>
                                  </a:cubicBezTo>
                                  <a:cubicBezTo>
                                    <a:pt x="2278" y="1837"/>
                                    <a:pt x="2227" y="1887"/>
                                    <a:pt x="2164" y="1887"/>
                                  </a:cubicBezTo>
                                  <a:close/>
                                  <a:moveTo>
                                    <a:pt x="2896" y="1399"/>
                                  </a:moveTo>
                                  <a:cubicBezTo>
                                    <a:pt x="748" y="1399"/>
                                    <a:pt x="748" y="1399"/>
                                    <a:pt x="748" y="1399"/>
                                  </a:cubicBezTo>
                                  <a:cubicBezTo>
                                    <a:pt x="685" y="1399"/>
                                    <a:pt x="634" y="1348"/>
                                    <a:pt x="634" y="1285"/>
                                  </a:cubicBezTo>
                                  <a:cubicBezTo>
                                    <a:pt x="634" y="1223"/>
                                    <a:pt x="685" y="1172"/>
                                    <a:pt x="748" y="1172"/>
                                  </a:cubicBezTo>
                                  <a:cubicBezTo>
                                    <a:pt x="2896" y="1172"/>
                                    <a:pt x="2896" y="1172"/>
                                    <a:pt x="2896" y="1172"/>
                                  </a:cubicBezTo>
                                  <a:cubicBezTo>
                                    <a:pt x="2959" y="1172"/>
                                    <a:pt x="3010" y="1223"/>
                                    <a:pt x="3010" y="1285"/>
                                  </a:cubicBezTo>
                                  <a:cubicBezTo>
                                    <a:pt x="3010" y="1348"/>
                                    <a:pt x="2959" y="1399"/>
                                    <a:pt x="2896" y="1399"/>
                                  </a:cubicBezTo>
                                  <a:close/>
                                  <a:moveTo>
                                    <a:pt x="2896" y="911"/>
                                  </a:moveTo>
                                  <a:cubicBezTo>
                                    <a:pt x="748" y="911"/>
                                    <a:pt x="748" y="911"/>
                                    <a:pt x="748" y="911"/>
                                  </a:cubicBezTo>
                                  <a:cubicBezTo>
                                    <a:pt x="685" y="911"/>
                                    <a:pt x="634" y="860"/>
                                    <a:pt x="634" y="797"/>
                                  </a:cubicBezTo>
                                  <a:cubicBezTo>
                                    <a:pt x="634" y="734"/>
                                    <a:pt x="685" y="683"/>
                                    <a:pt x="748" y="683"/>
                                  </a:cubicBezTo>
                                  <a:cubicBezTo>
                                    <a:pt x="2896" y="683"/>
                                    <a:pt x="2896" y="683"/>
                                    <a:pt x="2896" y="683"/>
                                  </a:cubicBezTo>
                                  <a:cubicBezTo>
                                    <a:pt x="2959" y="683"/>
                                    <a:pt x="3010" y="734"/>
                                    <a:pt x="3010" y="797"/>
                                  </a:cubicBezTo>
                                  <a:cubicBezTo>
                                    <a:pt x="3010" y="860"/>
                                    <a:pt x="2959" y="911"/>
                                    <a:pt x="2896" y="91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0" name="任意多边形 21"/>
                          <wps:cNvSpPr/>
                          <wps:spPr>
                            <a:xfrm>
                              <a:off x="4297" y="4394"/>
                              <a:ext cx="384" cy="3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6400" y="203539"/>
                                </a:cxn>
                                <a:cxn ang="0">
                                  <a:pos x="406400" y="386903"/>
                                </a:cxn>
                                <a:cxn ang="0">
                                  <a:pos x="406190" y="389124"/>
                                </a:cxn>
                                <a:cxn ang="0">
                                  <a:pos x="405771" y="391099"/>
                                </a:cxn>
                                <a:cxn ang="0">
                                  <a:pos x="405352" y="392826"/>
                                </a:cxn>
                                <a:cxn ang="0">
                                  <a:pos x="404305" y="394554"/>
                                </a:cxn>
                                <a:cxn ang="0">
                                  <a:pos x="403467" y="396281"/>
                                </a:cxn>
                                <a:cxn ang="0">
                                  <a:pos x="402419" y="398009"/>
                                </a:cxn>
                                <a:cxn ang="0">
                                  <a:pos x="400953" y="399489"/>
                                </a:cxn>
                                <a:cxn ang="0">
                                  <a:pos x="399068" y="400970"/>
                                </a:cxn>
                                <a:cxn ang="0">
                                  <a:pos x="395716" y="403438"/>
                                </a:cxn>
                                <a:cxn ang="0">
                                  <a:pos x="391526" y="405166"/>
                                </a:cxn>
                                <a:cxn ang="0">
                                  <a:pos x="386917" y="406153"/>
                                </a:cxn>
                                <a:cxn ang="0">
                                  <a:pos x="382099" y="406400"/>
                                </a:cxn>
                                <a:cxn ang="0">
                                  <a:pos x="24509" y="406400"/>
                                </a:cxn>
                                <a:cxn ang="0">
                                  <a:pos x="19691" y="406153"/>
                                </a:cxn>
                                <a:cxn ang="0">
                                  <a:pos x="15082" y="405166"/>
                                </a:cxn>
                                <a:cxn ang="0">
                                  <a:pos x="10893" y="403438"/>
                                </a:cxn>
                                <a:cxn ang="0">
                                  <a:pos x="7122" y="400970"/>
                                </a:cxn>
                                <a:cxn ang="0">
                                  <a:pos x="5865" y="399489"/>
                                </a:cxn>
                                <a:cxn ang="0">
                                  <a:pos x="4399" y="398009"/>
                                </a:cxn>
                                <a:cxn ang="0">
                                  <a:pos x="3142" y="396281"/>
                                </a:cxn>
                                <a:cxn ang="0">
                                  <a:pos x="2094" y="394554"/>
                                </a:cxn>
                                <a:cxn ang="0">
                                  <a:pos x="1047" y="392826"/>
                                </a:cxn>
                                <a:cxn ang="0">
                                  <a:pos x="628" y="391099"/>
                                </a:cxn>
                                <a:cxn ang="0">
                                  <a:pos x="209" y="389124"/>
                                </a:cxn>
                                <a:cxn ang="0">
                                  <a:pos x="0" y="386903"/>
                                </a:cxn>
                                <a:cxn ang="0">
                                  <a:pos x="0" y="204033"/>
                                </a:cxn>
                                <a:cxn ang="0">
                                  <a:pos x="24509" y="211683"/>
                                </a:cxn>
                                <a:cxn ang="0">
                                  <a:pos x="50695" y="219581"/>
                                </a:cxn>
                                <a:cxn ang="0">
                                  <a:pos x="82327" y="228465"/>
                                </a:cxn>
                                <a:cxn ang="0">
                                  <a:pos x="99086" y="233401"/>
                                </a:cxn>
                                <a:cxn ang="0">
                                  <a:pos x="116263" y="237843"/>
                                </a:cxn>
                                <a:cxn ang="0">
                                  <a:pos x="133022" y="241792"/>
                                </a:cxn>
                                <a:cxn ang="0">
                                  <a:pos x="149572" y="245493"/>
                                </a:cxn>
                                <a:cxn ang="0">
                                  <a:pos x="165283" y="248702"/>
                                </a:cxn>
                                <a:cxn ang="0">
                                  <a:pos x="179737" y="250923"/>
                                </a:cxn>
                                <a:cxn ang="0">
                                  <a:pos x="192516" y="252650"/>
                                </a:cxn>
                                <a:cxn ang="0">
                                  <a:pos x="197962" y="253144"/>
                                </a:cxn>
                                <a:cxn ang="0">
                                  <a:pos x="203200" y="253391"/>
                                </a:cxn>
                                <a:cxn ang="0">
                                  <a:pos x="208437" y="253144"/>
                                </a:cxn>
                                <a:cxn ang="0">
                                  <a:pos x="214302" y="252650"/>
                                </a:cxn>
                                <a:cxn ang="0">
                                  <a:pos x="226871" y="250923"/>
                                </a:cxn>
                                <a:cxn ang="0">
                                  <a:pos x="241116" y="248702"/>
                                </a:cxn>
                                <a:cxn ang="0">
                                  <a:pos x="256828" y="245493"/>
                                </a:cxn>
                                <a:cxn ang="0">
                                  <a:pos x="273377" y="241792"/>
                                </a:cxn>
                                <a:cxn ang="0">
                                  <a:pos x="290345" y="237349"/>
                                </a:cxn>
                                <a:cxn ang="0">
                                  <a:pos x="307313" y="232907"/>
                                </a:cxn>
                                <a:cxn ang="0">
                                  <a:pos x="324282" y="228218"/>
                                </a:cxn>
                                <a:cxn ang="0">
                                  <a:pos x="355704" y="219334"/>
                                </a:cxn>
                                <a:cxn ang="0">
                                  <a:pos x="382099" y="211190"/>
                                </a:cxn>
                                <a:cxn ang="0">
                                  <a:pos x="187988" y="177202"/>
                                </a:cxn>
                                <a:cxn ang="0">
                                  <a:pos x="176602" y="190623"/>
                                </a:cxn>
                                <a:cxn ang="0">
                                  <a:pos x="176602" y="193056"/>
                                </a:cxn>
                                <a:cxn ang="0">
                                  <a:pos x="187988" y="206477"/>
                                </a:cxn>
                                <a:cxn ang="0">
                                  <a:pos x="218411" y="206477"/>
                                </a:cxn>
                                <a:cxn ang="0">
                                  <a:pos x="229797" y="193056"/>
                                </a:cxn>
                                <a:cxn ang="0">
                                  <a:pos x="229797" y="190623"/>
                                </a:cxn>
                                <a:cxn ang="0">
                                  <a:pos x="218411" y="177202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138894" y="68890"/>
                                </a:cxn>
                                <a:cxn ang="0">
                                  <a:pos x="138471" y="72356"/>
                                </a:cxn>
                                <a:cxn ang="0">
                                  <a:pos x="267928" y="72356"/>
                                </a:cxn>
                                <a:cxn ang="0">
                                  <a:pos x="267505" y="68890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203200" y="0"/>
                                </a:cxn>
                                <a:cxn ang="0">
                                  <a:pos x="282865" y="71750"/>
                                </a:cxn>
                                <a:cxn ang="0">
                                  <a:pos x="282896" y="72356"/>
                                </a:cxn>
                                <a:cxn ang="0">
                                  <a:pos x="382099" y="72356"/>
                                </a:cxn>
                                <a:cxn ang="0">
                                  <a:pos x="386917" y="72602"/>
                                </a:cxn>
                                <a:cxn ang="0">
                                  <a:pos x="391526" y="73590"/>
                                </a:cxn>
                                <a:cxn ang="0">
                                  <a:pos x="395716" y="75317"/>
                                </a:cxn>
                                <a:cxn ang="0">
                                  <a:pos x="399068" y="77785"/>
                                </a:cxn>
                                <a:cxn ang="0">
                                  <a:pos x="400953" y="79266"/>
                                </a:cxn>
                                <a:cxn ang="0">
                                  <a:pos x="402419" y="80747"/>
                                </a:cxn>
                                <a:cxn ang="0">
                                  <a:pos x="403467" y="82474"/>
                                </a:cxn>
                                <a:cxn ang="0">
                                  <a:pos x="404305" y="84202"/>
                                </a:cxn>
                                <a:cxn ang="0">
                                  <a:pos x="405352" y="85929"/>
                                </a:cxn>
                                <a:cxn ang="0">
                                  <a:pos x="405771" y="87656"/>
                                </a:cxn>
                                <a:cxn ang="0">
                                  <a:pos x="406190" y="89631"/>
                                </a:cxn>
                                <a:cxn ang="0">
                                  <a:pos x="406400" y="91852"/>
                                </a:cxn>
                                <a:cxn ang="0">
                                  <a:pos x="406400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382100" y="202537"/>
                                </a:cxn>
                                <a:cxn ang="0">
                                  <a:pos x="355705" y="210681"/>
                                </a:cxn>
                                <a:cxn ang="0">
                                  <a:pos x="324282" y="219566"/>
                                </a:cxn>
                                <a:cxn ang="0">
                                  <a:pos x="307314" y="224254"/>
                                </a:cxn>
                                <a:cxn ang="0">
                                  <a:pos x="290346" y="228697"/>
                                </a:cxn>
                                <a:cxn ang="0">
                                  <a:pos x="273377" y="233139"/>
                                </a:cxn>
                                <a:cxn ang="0">
                                  <a:pos x="256828" y="236840"/>
                                </a:cxn>
                                <a:cxn ang="0">
                                  <a:pos x="241117" y="240049"/>
                                </a:cxn>
                                <a:cxn ang="0">
                                  <a:pos x="226872" y="242270"/>
                                </a:cxn>
                                <a:cxn ang="0">
                                  <a:pos x="214303" y="243997"/>
                                </a:cxn>
                                <a:cxn ang="0">
                                  <a:pos x="208437" y="244491"/>
                                </a:cxn>
                                <a:cxn ang="0">
                                  <a:pos x="203200" y="244738"/>
                                </a:cxn>
                                <a:cxn ang="0">
                                  <a:pos x="197963" y="244491"/>
                                </a:cxn>
                                <a:cxn ang="0">
                                  <a:pos x="192516" y="243997"/>
                                </a:cxn>
                                <a:cxn ang="0">
                                  <a:pos x="179738" y="242270"/>
                                </a:cxn>
                                <a:cxn ang="0">
                                  <a:pos x="165283" y="240049"/>
                                </a:cxn>
                                <a:cxn ang="0">
                                  <a:pos x="149572" y="236840"/>
                                </a:cxn>
                                <a:cxn ang="0">
                                  <a:pos x="133022" y="233139"/>
                                </a:cxn>
                                <a:cxn ang="0">
                                  <a:pos x="116264" y="229190"/>
                                </a:cxn>
                                <a:cxn ang="0">
                                  <a:pos x="99086" y="224748"/>
                                </a:cxn>
                                <a:cxn ang="0">
                                  <a:pos x="82327" y="219812"/>
                                </a:cxn>
                                <a:cxn ang="0">
                                  <a:pos x="50695" y="210928"/>
                                </a:cxn>
                                <a:cxn ang="0">
                                  <a:pos x="24510" y="203030"/>
                                </a:cxn>
                                <a:cxn ang="0">
                                  <a:pos x="0" y="195380"/>
                                </a:cxn>
                                <a:cxn ang="0">
                                  <a:pos x="0" y="195687"/>
                                </a:cxn>
                                <a:cxn ang="0">
                                  <a:pos x="0" y="195686"/>
                                </a:cxn>
                                <a:cxn ang="0">
                                  <a:pos x="0" y="142692"/>
                                </a:cxn>
                                <a:cxn ang="0">
                                  <a:pos x="0" y="91852"/>
                                </a:cxn>
                                <a:cxn ang="0">
                                  <a:pos x="209" y="89631"/>
                                </a:cxn>
                                <a:cxn ang="0">
                                  <a:pos x="628" y="87656"/>
                                </a:cxn>
                                <a:cxn ang="0">
                                  <a:pos x="1047" y="85929"/>
                                </a:cxn>
                                <a:cxn ang="0">
                                  <a:pos x="2095" y="84202"/>
                                </a:cxn>
                                <a:cxn ang="0">
                                  <a:pos x="3142" y="82474"/>
                                </a:cxn>
                                <a:cxn ang="0">
                                  <a:pos x="4399" y="80747"/>
                                </a:cxn>
                                <a:cxn ang="0">
                                  <a:pos x="5865" y="79266"/>
                                </a:cxn>
                                <a:cxn ang="0">
                                  <a:pos x="7122" y="77785"/>
                                </a:cxn>
                                <a:cxn ang="0">
                                  <a:pos x="10893" y="75317"/>
                                </a:cxn>
                                <a:cxn ang="0">
                                  <a:pos x="15083" y="73590"/>
                                </a:cxn>
                                <a:cxn ang="0">
                                  <a:pos x="19691" y="72602"/>
                                </a:cxn>
                                <a:cxn ang="0">
                                  <a:pos x="24509" y="72356"/>
                                </a:cxn>
                                <a:cxn ang="0">
                                  <a:pos x="123503" y="72356"/>
                                </a:cxn>
                                <a:cxn ang="0">
                                  <a:pos x="123534" y="71750"/>
                                </a:cxn>
                                <a:cxn ang="0">
                                  <a:pos x="203200" y="0"/>
                                </a:cxn>
                              </a:cxnLst>
                              <a:rect l="0" t="0" r="0" b="0"/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88" name="Freeform 1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61" y="4425"/>
                              <a:ext cx="331" cy="243"/>
                            </a:xfrm>
                            <a:custGeom>
                              <a:avLst/>
                              <a:gdLst>
                                <a:gd name="T0" fmla="*/ 113 w 133"/>
                                <a:gd name="T1" fmla="*/ 20 h 107"/>
                                <a:gd name="T2" fmla="*/ 107 w 133"/>
                                <a:gd name="T3" fmla="*/ 13 h 107"/>
                                <a:gd name="T4" fmla="*/ 27 w 133"/>
                                <a:gd name="T5" fmla="*/ 13 h 107"/>
                                <a:gd name="T6" fmla="*/ 20 w 133"/>
                                <a:gd name="T7" fmla="*/ 20 h 107"/>
                                <a:gd name="T8" fmla="*/ 20 w 133"/>
                                <a:gd name="T9" fmla="*/ 26 h 107"/>
                                <a:gd name="T10" fmla="*/ 113 w 133"/>
                                <a:gd name="T11" fmla="*/ 26 h 107"/>
                                <a:gd name="T12" fmla="*/ 113 w 133"/>
                                <a:gd name="T13" fmla="*/ 20 h 107"/>
                                <a:gd name="T14" fmla="*/ 113 w 133"/>
                                <a:gd name="T15" fmla="*/ 20 h 107"/>
                                <a:gd name="T16" fmla="*/ 93 w 133"/>
                                <a:gd name="T17" fmla="*/ 0 h 107"/>
                                <a:gd name="T18" fmla="*/ 40 w 133"/>
                                <a:gd name="T19" fmla="*/ 0 h 107"/>
                                <a:gd name="T20" fmla="*/ 33 w 133"/>
                                <a:gd name="T21" fmla="*/ 6 h 107"/>
                                <a:gd name="T22" fmla="*/ 100 w 133"/>
                                <a:gd name="T23" fmla="*/ 6 h 107"/>
                                <a:gd name="T24" fmla="*/ 93 w 133"/>
                                <a:gd name="T25" fmla="*/ 0 h 107"/>
                                <a:gd name="T26" fmla="*/ 93 w 133"/>
                                <a:gd name="T27" fmla="*/ 0 h 107"/>
                                <a:gd name="T28" fmla="*/ 127 w 133"/>
                                <a:gd name="T29" fmla="*/ 26 h 107"/>
                                <a:gd name="T30" fmla="*/ 123 w 133"/>
                                <a:gd name="T31" fmla="*/ 22 h 107"/>
                                <a:gd name="T32" fmla="*/ 123 w 133"/>
                                <a:gd name="T33" fmla="*/ 33 h 107"/>
                                <a:gd name="T34" fmla="*/ 11 w 133"/>
                                <a:gd name="T35" fmla="*/ 33 h 107"/>
                                <a:gd name="T36" fmla="*/ 11 w 133"/>
                                <a:gd name="T37" fmla="*/ 22 h 107"/>
                                <a:gd name="T38" fmla="*/ 7 w 133"/>
                                <a:gd name="T39" fmla="*/ 26 h 107"/>
                                <a:gd name="T40" fmla="*/ 2 w 133"/>
                                <a:gd name="T41" fmla="*/ 40 h 107"/>
                                <a:gd name="T42" fmla="*/ 12 w 133"/>
                                <a:gd name="T43" fmla="*/ 100 h 107"/>
                                <a:gd name="T44" fmla="*/ 20 w 133"/>
                                <a:gd name="T45" fmla="*/ 107 h 107"/>
                                <a:gd name="T46" fmla="*/ 113 w 133"/>
                                <a:gd name="T47" fmla="*/ 107 h 107"/>
                                <a:gd name="T48" fmla="*/ 122 w 133"/>
                                <a:gd name="T49" fmla="*/ 100 h 107"/>
                                <a:gd name="T50" fmla="*/ 132 w 133"/>
                                <a:gd name="T51" fmla="*/ 40 h 107"/>
                                <a:gd name="T52" fmla="*/ 127 w 133"/>
                                <a:gd name="T53" fmla="*/ 26 h 107"/>
                                <a:gd name="T54" fmla="*/ 127 w 133"/>
                                <a:gd name="T55" fmla="*/ 26 h 107"/>
                                <a:gd name="T56" fmla="*/ 93 w 133"/>
                                <a:gd name="T57" fmla="*/ 62 h 107"/>
                                <a:gd name="T58" fmla="*/ 87 w 133"/>
                                <a:gd name="T59" fmla="*/ 69 h 107"/>
                                <a:gd name="T60" fmla="*/ 47 w 133"/>
                                <a:gd name="T61" fmla="*/ 69 h 107"/>
                                <a:gd name="T62" fmla="*/ 40 w 133"/>
                                <a:gd name="T63" fmla="*/ 62 h 107"/>
                                <a:gd name="T64" fmla="*/ 40 w 133"/>
                                <a:gd name="T65" fmla="*/ 49 h 107"/>
                                <a:gd name="T66" fmla="*/ 49 w 133"/>
                                <a:gd name="T67" fmla="*/ 49 h 107"/>
                                <a:gd name="T68" fmla="*/ 49 w 133"/>
                                <a:gd name="T69" fmla="*/ 60 h 107"/>
                                <a:gd name="T70" fmla="*/ 84 w 133"/>
                                <a:gd name="T71" fmla="*/ 60 h 107"/>
                                <a:gd name="T72" fmla="*/ 84 w 133"/>
                                <a:gd name="T73" fmla="*/ 49 h 107"/>
                                <a:gd name="T74" fmla="*/ 93 w 133"/>
                                <a:gd name="T75" fmla="*/ 49 h 107"/>
                                <a:gd name="T76" fmla="*/ 93 w 133"/>
                                <a:gd name="T77" fmla="*/ 62 h 107"/>
                                <a:gd name="T78" fmla="*/ 93 w 133"/>
                                <a:gd name="T79" fmla="*/ 62 h 107"/>
                                <a:gd name="T80" fmla="*/ 93 w 133"/>
                                <a:gd name="T81" fmla="*/ 62 h 107"/>
                                <a:gd name="T82" fmla="*/ 93 w 133"/>
                                <a:gd name="T83" fmla="*/ 6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3" h="107">
                                  <a:moveTo>
                                    <a:pt x="113" y="20"/>
                                  </a:moveTo>
                                  <a:cubicBezTo>
                                    <a:pt x="113" y="13"/>
                                    <a:pt x="107" y="13"/>
                                    <a:pt x="107" y="13"/>
                                  </a:cubicBezTo>
                                  <a:cubicBezTo>
                                    <a:pt x="27" y="13"/>
                                    <a:pt x="27" y="13"/>
                                    <a:pt x="27" y="13"/>
                                  </a:cubicBezTo>
                                  <a:cubicBezTo>
                                    <a:pt x="27" y="13"/>
                                    <a:pt x="20" y="13"/>
                                    <a:pt x="20" y="20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113" y="26"/>
                                    <a:pt x="113" y="26"/>
                                    <a:pt x="113" y="26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lose/>
                                  <a:moveTo>
                                    <a:pt x="93" y="0"/>
                                  </a:moveTo>
                                  <a:cubicBezTo>
                                    <a:pt x="40" y="0"/>
                                    <a:pt x="40" y="0"/>
                                    <a:pt x="40" y="0"/>
                                  </a:cubicBezTo>
                                  <a:cubicBezTo>
                                    <a:pt x="40" y="0"/>
                                    <a:pt x="33" y="0"/>
                                    <a:pt x="33" y="6"/>
                                  </a:cubicBezTo>
                                  <a:cubicBezTo>
                                    <a:pt x="100" y="6"/>
                                    <a:pt x="100" y="6"/>
                                    <a:pt x="100" y="6"/>
                                  </a:cubicBezTo>
                                  <a:cubicBezTo>
                                    <a:pt x="100" y="0"/>
                                    <a:pt x="93" y="0"/>
                                    <a:pt x="93" y="0"/>
                                  </a:cubicBezTo>
                                  <a:cubicBezTo>
                                    <a:pt x="93" y="0"/>
                                    <a:pt x="93" y="0"/>
                                    <a:pt x="93" y="0"/>
                                  </a:cubicBezTo>
                                  <a:close/>
                                  <a:moveTo>
                                    <a:pt x="127" y="26"/>
                                  </a:moveTo>
                                  <a:cubicBezTo>
                                    <a:pt x="123" y="22"/>
                                    <a:pt x="123" y="22"/>
                                    <a:pt x="123" y="22"/>
                                  </a:cubicBezTo>
                                  <a:cubicBezTo>
                                    <a:pt x="123" y="33"/>
                                    <a:pt x="123" y="33"/>
                                    <a:pt x="123" y="33"/>
                                  </a:cubicBez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11" y="22"/>
                                    <a:pt x="11" y="22"/>
                                    <a:pt x="11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3" y="30"/>
                                    <a:pt x="0" y="31"/>
                                    <a:pt x="2" y="40"/>
                                  </a:cubicBezTo>
                                  <a:cubicBezTo>
                                    <a:pt x="3" y="48"/>
                                    <a:pt x="11" y="94"/>
                                    <a:pt x="12" y="100"/>
                                  </a:cubicBezTo>
                                  <a:cubicBezTo>
                                    <a:pt x="13" y="107"/>
                                    <a:pt x="20" y="107"/>
                                    <a:pt x="20" y="107"/>
                                  </a:cubicBezTo>
                                  <a:cubicBezTo>
                                    <a:pt x="113" y="107"/>
                                    <a:pt x="113" y="107"/>
                                    <a:pt x="113" y="107"/>
                                  </a:cubicBezTo>
                                  <a:cubicBezTo>
                                    <a:pt x="113" y="107"/>
                                    <a:pt x="120" y="107"/>
                                    <a:pt x="122" y="100"/>
                                  </a:cubicBezTo>
                                  <a:cubicBezTo>
                                    <a:pt x="123" y="94"/>
                                    <a:pt x="130" y="48"/>
                                    <a:pt x="132" y="40"/>
                                  </a:cubicBezTo>
                                  <a:cubicBezTo>
                                    <a:pt x="133" y="31"/>
                                    <a:pt x="131" y="30"/>
                                    <a:pt x="127" y="26"/>
                                  </a:cubicBezTo>
                                  <a:cubicBezTo>
                                    <a:pt x="127" y="26"/>
                                    <a:pt x="127" y="26"/>
                                    <a:pt x="127" y="26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9"/>
                                    <a:pt x="87" y="69"/>
                                  </a:cubicBezTo>
                                  <a:cubicBezTo>
                                    <a:pt x="47" y="69"/>
                                    <a:pt x="47" y="69"/>
                                    <a:pt x="47" y="69"/>
                                  </a:cubicBezTo>
                                  <a:cubicBezTo>
                                    <a:pt x="40" y="69"/>
                                    <a:pt x="40" y="62"/>
                                    <a:pt x="40" y="62"/>
                                  </a:cubicBez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  <a:cubicBezTo>
                                    <a:pt x="49" y="49"/>
                                    <a:pt x="49" y="49"/>
                                    <a:pt x="49" y="49"/>
                                  </a:cubicBezTo>
                                  <a:cubicBezTo>
                                    <a:pt x="49" y="60"/>
                                    <a:pt x="49" y="60"/>
                                    <a:pt x="49" y="60"/>
                                  </a:cubicBezTo>
                                  <a:cubicBezTo>
                                    <a:pt x="84" y="60"/>
                                    <a:pt x="84" y="60"/>
                                    <a:pt x="84" y="60"/>
                                  </a:cubicBezTo>
                                  <a:cubicBezTo>
                                    <a:pt x="84" y="49"/>
                                    <a:pt x="84" y="49"/>
                                    <a:pt x="84" y="49"/>
                                  </a:cubicBezTo>
                                  <a:cubicBezTo>
                                    <a:pt x="93" y="49"/>
                                    <a:pt x="93" y="49"/>
                                    <a:pt x="93" y="49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3" name="组合 292"/>
                        <wpg:cNvGrpSpPr/>
                        <wpg:grpSpPr>
                          <a:xfrm>
                            <a:off x="672" y="3109"/>
                            <a:ext cx="8797" cy="430"/>
                            <a:chOff x="672" y="3109"/>
                            <a:chExt cx="8797" cy="430"/>
                          </a:xfrm>
                          <a:grpFill/>
                        </wpg:grpSpPr>
                        <wps:wsp>
                          <wps:cNvPr id="148" name="Freeform 9"/>
                          <wps:cNvSpPr>
                            <a:spLocks noChangeAspect="1" noEditPoints="1"/>
                          </wps:cNvSpPr>
                          <wps:spPr>
                            <a:xfrm>
                              <a:off x="3169" y="3154"/>
                              <a:ext cx="429" cy="340"/>
                            </a:xfrm>
                            <a:custGeom>
                              <a:avLst/>
                              <a:gdLst>
                                <a:gd name="T0" fmla="*/ 2756 w 3580"/>
                                <a:gd name="T1" fmla="*/ 1300 h 2820"/>
                                <a:gd name="T2" fmla="*/ 1865 w 3580"/>
                                <a:gd name="T3" fmla="*/ 1632 h 2820"/>
                                <a:gd name="T4" fmla="*/ 1790 w 3580"/>
                                <a:gd name="T5" fmla="*/ 1645 h 2820"/>
                                <a:gd name="T6" fmla="*/ 1715 w 3580"/>
                                <a:gd name="T7" fmla="*/ 1632 h 2820"/>
                                <a:gd name="T8" fmla="*/ 824 w 3580"/>
                                <a:gd name="T9" fmla="*/ 1300 h 2820"/>
                                <a:gd name="T10" fmla="*/ 796 w 3580"/>
                                <a:gd name="T11" fmla="*/ 1880 h 2820"/>
                                <a:gd name="T12" fmla="*/ 1790 w 3580"/>
                                <a:gd name="T13" fmla="*/ 2350 h 2820"/>
                                <a:gd name="T14" fmla="*/ 2784 w 3580"/>
                                <a:gd name="T15" fmla="*/ 1880 h 2820"/>
                                <a:gd name="T16" fmla="*/ 2756 w 3580"/>
                                <a:gd name="T17" fmla="*/ 1300 h 2820"/>
                                <a:gd name="T18" fmla="*/ 3580 w 3580"/>
                                <a:gd name="T19" fmla="*/ 705 h 2820"/>
                                <a:gd name="T20" fmla="*/ 3545 w 3580"/>
                                <a:gd name="T21" fmla="*/ 648 h 2820"/>
                                <a:gd name="T22" fmla="*/ 1806 w 3580"/>
                                <a:gd name="T23" fmla="*/ 1 h 2820"/>
                                <a:gd name="T24" fmla="*/ 1790 w 3580"/>
                                <a:gd name="T25" fmla="*/ 0 h 2820"/>
                                <a:gd name="T26" fmla="*/ 1774 w 3580"/>
                                <a:gd name="T27" fmla="*/ 1 h 2820"/>
                                <a:gd name="T28" fmla="*/ 35 w 3580"/>
                                <a:gd name="T29" fmla="*/ 648 h 2820"/>
                                <a:gd name="T30" fmla="*/ 0 w 3580"/>
                                <a:gd name="T31" fmla="*/ 705 h 2820"/>
                                <a:gd name="T32" fmla="*/ 35 w 3580"/>
                                <a:gd name="T33" fmla="*/ 762 h 2820"/>
                                <a:gd name="T34" fmla="*/ 552 w 3580"/>
                                <a:gd name="T35" fmla="*/ 953 h 2820"/>
                                <a:gd name="T36" fmla="*/ 400 w 3580"/>
                                <a:gd name="T37" fmla="*/ 1559 h 2820"/>
                                <a:gd name="T38" fmla="*/ 299 w 3580"/>
                                <a:gd name="T39" fmla="*/ 1763 h 2820"/>
                                <a:gd name="T40" fmla="*/ 389 w 3580"/>
                                <a:gd name="T41" fmla="*/ 1959 h 2820"/>
                                <a:gd name="T42" fmla="*/ 299 w 3580"/>
                                <a:gd name="T43" fmla="*/ 2754 h 2820"/>
                                <a:gd name="T44" fmla="*/ 311 w 3580"/>
                                <a:gd name="T45" fmla="*/ 2800 h 2820"/>
                                <a:gd name="T46" fmla="*/ 348 w 3580"/>
                                <a:gd name="T47" fmla="*/ 2820 h 2820"/>
                                <a:gd name="T48" fmla="*/ 647 w 3580"/>
                                <a:gd name="T49" fmla="*/ 2820 h 2820"/>
                                <a:gd name="T50" fmla="*/ 684 w 3580"/>
                                <a:gd name="T51" fmla="*/ 2800 h 2820"/>
                                <a:gd name="T52" fmla="*/ 696 w 3580"/>
                                <a:gd name="T53" fmla="*/ 2754 h 2820"/>
                                <a:gd name="T54" fmla="*/ 606 w 3580"/>
                                <a:gd name="T55" fmla="*/ 1959 h 2820"/>
                                <a:gd name="T56" fmla="*/ 696 w 3580"/>
                                <a:gd name="T57" fmla="*/ 1763 h 2820"/>
                                <a:gd name="T58" fmla="*/ 598 w 3580"/>
                                <a:gd name="T59" fmla="*/ 1562 h 2820"/>
                                <a:gd name="T60" fmla="*/ 762 w 3580"/>
                                <a:gd name="T61" fmla="*/ 1030 h 2820"/>
                                <a:gd name="T62" fmla="*/ 1774 w 3580"/>
                                <a:gd name="T63" fmla="*/ 1408 h 2820"/>
                                <a:gd name="T64" fmla="*/ 1790 w 3580"/>
                                <a:gd name="T65" fmla="*/ 1410 h 2820"/>
                                <a:gd name="T66" fmla="*/ 1806 w 3580"/>
                                <a:gd name="T67" fmla="*/ 1408 h 2820"/>
                                <a:gd name="T68" fmla="*/ 3545 w 3580"/>
                                <a:gd name="T69" fmla="*/ 762 h 2820"/>
                                <a:gd name="T70" fmla="*/ 3580 w 3580"/>
                                <a:gd name="T71" fmla="*/ 705 h 2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80" h="2820">
                                  <a:moveTo>
                                    <a:pt x="2756" y="1300"/>
                                  </a:moveTo>
                                  <a:cubicBezTo>
                                    <a:pt x="1865" y="1632"/>
                                    <a:pt x="1865" y="1632"/>
                                    <a:pt x="1865" y="1632"/>
                                  </a:cubicBezTo>
                                  <a:cubicBezTo>
                                    <a:pt x="1840" y="1641"/>
                                    <a:pt x="1815" y="1645"/>
                                    <a:pt x="1790" y="1645"/>
                                  </a:cubicBezTo>
                                  <a:cubicBezTo>
                                    <a:pt x="1765" y="1645"/>
                                    <a:pt x="1740" y="1641"/>
                                    <a:pt x="1715" y="1632"/>
                                  </a:cubicBezTo>
                                  <a:cubicBezTo>
                                    <a:pt x="824" y="1300"/>
                                    <a:pt x="824" y="1300"/>
                                    <a:pt x="824" y="1300"/>
                                  </a:cubicBezTo>
                                  <a:cubicBezTo>
                                    <a:pt x="796" y="1880"/>
                                    <a:pt x="796" y="1880"/>
                                    <a:pt x="796" y="1880"/>
                                  </a:cubicBezTo>
                                  <a:cubicBezTo>
                                    <a:pt x="783" y="2139"/>
                                    <a:pt x="1242" y="2350"/>
                                    <a:pt x="1790" y="2350"/>
                                  </a:cubicBezTo>
                                  <a:cubicBezTo>
                                    <a:pt x="2338" y="2350"/>
                                    <a:pt x="2797" y="2139"/>
                                    <a:pt x="2784" y="1880"/>
                                  </a:cubicBezTo>
                                  <a:lnTo>
                                    <a:pt x="2756" y="1300"/>
                                  </a:lnTo>
                                  <a:close/>
                                  <a:moveTo>
                                    <a:pt x="3580" y="705"/>
                                  </a:moveTo>
                                  <a:cubicBezTo>
                                    <a:pt x="3580" y="679"/>
                                    <a:pt x="3566" y="657"/>
                                    <a:pt x="3545" y="648"/>
                                  </a:cubicBezTo>
                                  <a:cubicBezTo>
                                    <a:pt x="1806" y="1"/>
                                    <a:pt x="1806" y="1"/>
                                    <a:pt x="1806" y="1"/>
                                  </a:cubicBezTo>
                                  <a:cubicBezTo>
                                    <a:pt x="1799" y="0"/>
                                    <a:pt x="1795" y="0"/>
                                    <a:pt x="1790" y="0"/>
                                  </a:cubicBezTo>
                                  <a:cubicBezTo>
                                    <a:pt x="1785" y="0"/>
                                    <a:pt x="1781" y="0"/>
                                    <a:pt x="1774" y="1"/>
                                  </a:cubicBezTo>
                                  <a:cubicBezTo>
                                    <a:pt x="35" y="648"/>
                                    <a:pt x="35" y="648"/>
                                    <a:pt x="35" y="648"/>
                                  </a:cubicBezTo>
                                  <a:cubicBezTo>
                                    <a:pt x="14" y="657"/>
                                    <a:pt x="0" y="679"/>
                                    <a:pt x="0" y="705"/>
                                  </a:cubicBezTo>
                                  <a:cubicBezTo>
                                    <a:pt x="0" y="730"/>
                                    <a:pt x="14" y="753"/>
                                    <a:pt x="35" y="762"/>
                                  </a:cubicBezTo>
                                  <a:cubicBezTo>
                                    <a:pt x="552" y="953"/>
                                    <a:pt x="552" y="953"/>
                                    <a:pt x="552" y="953"/>
                                  </a:cubicBezTo>
                                  <a:cubicBezTo>
                                    <a:pt x="456" y="1112"/>
                                    <a:pt x="409" y="1344"/>
                                    <a:pt x="400" y="1559"/>
                                  </a:cubicBezTo>
                                  <a:cubicBezTo>
                                    <a:pt x="341" y="1599"/>
                                    <a:pt x="299" y="1674"/>
                                    <a:pt x="299" y="1763"/>
                                  </a:cubicBezTo>
                                  <a:cubicBezTo>
                                    <a:pt x="299" y="1845"/>
                                    <a:pt x="334" y="1917"/>
                                    <a:pt x="389" y="1959"/>
                                  </a:cubicBezTo>
                                  <a:cubicBezTo>
                                    <a:pt x="299" y="2754"/>
                                    <a:pt x="299" y="2754"/>
                                    <a:pt x="299" y="2754"/>
                                  </a:cubicBezTo>
                                  <a:cubicBezTo>
                                    <a:pt x="297" y="2771"/>
                                    <a:pt x="302" y="2787"/>
                                    <a:pt x="311" y="2800"/>
                                  </a:cubicBezTo>
                                  <a:cubicBezTo>
                                    <a:pt x="320" y="2813"/>
                                    <a:pt x="334" y="2820"/>
                                    <a:pt x="348" y="2820"/>
                                  </a:cubicBezTo>
                                  <a:cubicBezTo>
                                    <a:pt x="647" y="2820"/>
                                    <a:pt x="647" y="2820"/>
                                    <a:pt x="647" y="2820"/>
                                  </a:cubicBezTo>
                                  <a:cubicBezTo>
                                    <a:pt x="661" y="2820"/>
                                    <a:pt x="675" y="2813"/>
                                    <a:pt x="684" y="2800"/>
                                  </a:cubicBezTo>
                                  <a:cubicBezTo>
                                    <a:pt x="693" y="2787"/>
                                    <a:pt x="698" y="2771"/>
                                    <a:pt x="696" y="2754"/>
                                  </a:cubicBezTo>
                                  <a:cubicBezTo>
                                    <a:pt x="606" y="1959"/>
                                    <a:pt x="606" y="1959"/>
                                    <a:pt x="606" y="1959"/>
                                  </a:cubicBezTo>
                                  <a:cubicBezTo>
                                    <a:pt x="661" y="1917"/>
                                    <a:pt x="696" y="1845"/>
                                    <a:pt x="696" y="1763"/>
                                  </a:cubicBezTo>
                                  <a:cubicBezTo>
                                    <a:pt x="696" y="1676"/>
                                    <a:pt x="657" y="1603"/>
                                    <a:pt x="598" y="1562"/>
                                  </a:cubicBezTo>
                                  <a:cubicBezTo>
                                    <a:pt x="611" y="1314"/>
                                    <a:pt x="673" y="1112"/>
                                    <a:pt x="762" y="1030"/>
                                  </a:cubicBezTo>
                                  <a:cubicBezTo>
                                    <a:pt x="1774" y="1408"/>
                                    <a:pt x="1774" y="1408"/>
                                    <a:pt x="1774" y="1408"/>
                                  </a:cubicBezTo>
                                  <a:cubicBezTo>
                                    <a:pt x="1781" y="1410"/>
                                    <a:pt x="1785" y="1410"/>
                                    <a:pt x="1790" y="1410"/>
                                  </a:cubicBezTo>
                                  <a:cubicBezTo>
                                    <a:pt x="1795" y="1410"/>
                                    <a:pt x="1799" y="1410"/>
                                    <a:pt x="1806" y="1408"/>
                                  </a:cubicBezTo>
                                  <a:cubicBezTo>
                                    <a:pt x="3545" y="762"/>
                                    <a:pt x="3545" y="762"/>
                                    <a:pt x="3545" y="762"/>
                                  </a:cubicBezTo>
                                  <a:cubicBezTo>
                                    <a:pt x="3566" y="753"/>
                                    <a:pt x="3580" y="730"/>
                                    <a:pt x="3580" y="7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9" name="Freeform 13"/>
                          <wps:cNvSpPr>
                            <a:spLocks noChangeAspect="1" noEditPoints="1"/>
                          </wps:cNvSpPr>
                          <wps:spPr>
                            <a:xfrm>
                              <a:off x="672" y="3154"/>
                              <a:ext cx="481" cy="340"/>
                            </a:xfrm>
                            <a:custGeom>
                              <a:avLst/>
                              <a:gdLst>
                                <a:gd name="T0" fmla="*/ 4017 w 4360"/>
                                <a:gd name="T1" fmla="*/ 1009 h 3080"/>
                                <a:gd name="T2" fmla="*/ 4017 w 4360"/>
                                <a:gd name="T3" fmla="*/ 1688 h 3080"/>
                                <a:gd name="T4" fmla="*/ 4160 w 4360"/>
                                <a:gd name="T5" fmla="*/ 1830 h 3080"/>
                                <a:gd name="T6" fmla="*/ 3862 w 4360"/>
                                <a:gd name="T7" fmla="*/ 2140 h 3080"/>
                                <a:gd name="T8" fmla="*/ 3561 w 4360"/>
                                <a:gd name="T9" fmla="*/ 1840 h 3080"/>
                                <a:gd name="T10" fmla="*/ 3767 w 4360"/>
                                <a:gd name="T11" fmla="*/ 1652 h 3080"/>
                                <a:gd name="T12" fmla="*/ 3767 w 4360"/>
                                <a:gd name="T13" fmla="*/ 1116 h 3080"/>
                                <a:gd name="T14" fmla="*/ 2416 w 4360"/>
                                <a:gd name="T15" fmla="*/ 1677 h 3080"/>
                                <a:gd name="T16" fmla="*/ 1889 w 4360"/>
                                <a:gd name="T17" fmla="*/ 1692 h 3080"/>
                                <a:gd name="T18" fmla="*/ 324 w 4360"/>
                                <a:gd name="T19" fmla="*/ 1066 h 3080"/>
                                <a:gd name="T20" fmla="*/ 329 w 4360"/>
                                <a:gd name="T21" fmla="*/ 705 h 3080"/>
                                <a:gd name="T22" fmla="*/ 1843 w 4360"/>
                                <a:gd name="T23" fmla="*/ 139 h 3080"/>
                                <a:gd name="T24" fmla="*/ 2387 w 4360"/>
                                <a:gd name="T25" fmla="*/ 103 h 3080"/>
                                <a:gd name="T26" fmla="*/ 3999 w 4360"/>
                                <a:gd name="T27" fmla="*/ 737 h 3080"/>
                                <a:gd name="T28" fmla="*/ 4017 w 4360"/>
                                <a:gd name="T29" fmla="*/ 1009 h 3080"/>
                                <a:gd name="T30" fmla="*/ 2458 w 4360"/>
                                <a:gd name="T31" fmla="*/ 1946 h 3080"/>
                                <a:gd name="T32" fmla="*/ 3267 w 4360"/>
                                <a:gd name="T33" fmla="*/ 1580 h 3080"/>
                                <a:gd name="T34" fmla="*/ 3267 w 4360"/>
                                <a:gd name="T35" fmla="*/ 2652 h 3080"/>
                                <a:gd name="T36" fmla="*/ 2156 w 4360"/>
                                <a:gd name="T37" fmla="*/ 3080 h 3080"/>
                                <a:gd name="T38" fmla="*/ 982 w 4360"/>
                                <a:gd name="T39" fmla="*/ 2652 h 3080"/>
                                <a:gd name="T40" fmla="*/ 982 w 4360"/>
                                <a:gd name="T41" fmla="*/ 1652 h 3080"/>
                                <a:gd name="T42" fmla="*/ 1819 w 4360"/>
                                <a:gd name="T43" fmla="*/ 1946 h 3080"/>
                                <a:gd name="T44" fmla="*/ 2458 w 4360"/>
                                <a:gd name="T45" fmla="*/ 1946 h 3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60" h="3080">
                                  <a:moveTo>
                                    <a:pt x="4017" y="1009"/>
                                  </a:moveTo>
                                  <a:cubicBezTo>
                                    <a:pt x="4017" y="1688"/>
                                    <a:pt x="4017" y="1688"/>
                                    <a:pt x="4017" y="1688"/>
                                  </a:cubicBezTo>
                                  <a:cubicBezTo>
                                    <a:pt x="4160" y="1830"/>
                                    <a:pt x="4160" y="1830"/>
                                    <a:pt x="4160" y="1830"/>
                                  </a:cubicBezTo>
                                  <a:cubicBezTo>
                                    <a:pt x="3862" y="2140"/>
                                    <a:pt x="3862" y="2140"/>
                                    <a:pt x="3862" y="2140"/>
                                  </a:cubicBezTo>
                                  <a:cubicBezTo>
                                    <a:pt x="3561" y="1840"/>
                                    <a:pt x="3561" y="1840"/>
                                    <a:pt x="3561" y="1840"/>
                                  </a:cubicBezTo>
                                  <a:cubicBezTo>
                                    <a:pt x="3767" y="1652"/>
                                    <a:pt x="3767" y="1652"/>
                                    <a:pt x="3767" y="1652"/>
                                  </a:cubicBezTo>
                                  <a:cubicBezTo>
                                    <a:pt x="3767" y="1116"/>
                                    <a:pt x="3767" y="1116"/>
                                    <a:pt x="3767" y="1116"/>
                                  </a:cubicBezTo>
                                  <a:cubicBezTo>
                                    <a:pt x="2891" y="1477"/>
                                    <a:pt x="2610" y="1590"/>
                                    <a:pt x="2416" y="1677"/>
                                  </a:cubicBezTo>
                                  <a:cubicBezTo>
                                    <a:pt x="2222" y="1765"/>
                                    <a:pt x="2082" y="1764"/>
                                    <a:pt x="1889" y="1692"/>
                                  </a:cubicBezTo>
                                  <a:cubicBezTo>
                                    <a:pt x="1696" y="1619"/>
                                    <a:pt x="779" y="1284"/>
                                    <a:pt x="324" y="1066"/>
                                  </a:cubicBezTo>
                                  <a:cubicBezTo>
                                    <a:pt x="20" y="921"/>
                                    <a:pt x="0" y="829"/>
                                    <a:pt x="329" y="705"/>
                                  </a:cubicBezTo>
                                  <a:cubicBezTo>
                                    <a:pt x="758" y="542"/>
                                    <a:pt x="1467" y="281"/>
                                    <a:pt x="1843" y="139"/>
                                  </a:cubicBezTo>
                                  <a:cubicBezTo>
                                    <a:pt x="2065" y="49"/>
                                    <a:pt x="2183" y="0"/>
                                    <a:pt x="2387" y="103"/>
                                  </a:cubicBezTo>
                                  <a:cubicBezTo>
                                    <a:pt x="2752" y="253"/>
                                    <a:pt x="3585" y="566"/>
                                    <a:pt x="3999" y="737"/>
                                  </a:cubicBezTo>
                                  <a:cubicBezTo>
                                    <a:pt x="4360" y="894"/>
                                    <a:pt x="4117" y="946"/>
                                    <a:pt x="4017" y="1009"/>
                                  </a:cubicBezTo>
                                  <a:close/>
                                  <a:moveTo>
                                    <a:pt x="2458" y="1946"/>
                                  </a:moveTo>
                                  <a:cubicBezTo>
                                    <a:pt x="2670" y="1858"/>
                                    <a:pt x="2956" y="1714"/>
                                    <a:pt x="3267" y="1580"/>
                                  </a:cubicBezTo>
                                  <a:cubicBezTo>
                                    <a:pt x="3267" y="2652"/>
                                    <a:pt x="3267" y="2652"/>
                                    <a:pt x="3267" y="2652"/>
                                  </a:cubicBezTo>
                                  <a:cubicBezTo>
                                    <a:pt x="3267" y="2652"/>
                                    <a:pt x="2864" y="3080"/>
                                    <a:pt x="2156" y="3080"/>
                                  </a:cubicBezTo>
                                  <a:cubicBezTo>
                                    <a:pt x="1394" y="3080"/>
                                    <a:pt x="982" y="2652"/>
                                    <a:pt x="982" y="2652"/>
                                  </a:cubicBezTo>
                                  <a:cubicBezTo>
                                    <a:pt x="982" y="1652"/>
                                    <a:pt x="982" y="1652"/>
                                    <a:pt x="982" y="1652"/>
                                  </a:cubicBezTo>
                                  <a:cubicBezTo>
                                    <a:pt x="1222" y="1750"/>
                                    <a:pt x="1492" y="1834"/>
                                    <a:pt x="1819" y="1946"/>
                                  </a:cubicBezTo>
                                  <a:cubicBezTo>
                                    <a:pt x="2020" y="2017"/>
                                    <a:pt x="2276" y="2042"/>
                                    <a:pt x="2458" y="19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0" name="Freeform 21"/>
                          <wps:cNvSpPr>
                            <a:spLocks noChangeAspect="1" noEditPoints="1"/>
                          </wps:cNvSpPr>
                          <wps:spPr>
                            <a:xfrm>
                              <a:off x="4219" y="3154"/>
                              <a:ext cx="565" cy="340"/>
                            </a:xfrm>
                            <a:custGeom>
                              <a:avLst/>
                              <a:gdLst>
                                <a:gd name="T0" fmla="*/ 3108 w 4011"/>
                                <a:gd name="T1" fmla="*/ 1299 h 2413"/>
                                <a:gd name="T2" fmla="*/ 2068 w 4011"/>
                                <a:gd name="T3" fmla="*/ 858 h 2413"/>
                                <a:gd name="T4" fmla="*/ 897 w 4011"/>
                                <a:gd name="T5" fmla="*/ 1299 h 2413"/>
                                <a:gd name="T6" fmla="*/ 570 w 4011"/>
                                <a:gd name="T7" fmla="*/ 1164 h 2413"/>
                                <a:gd name="T8" fmla="*/ 570 w 4011"/>
                                <a:gd name="T9" fmla="*/ 1560 h 2413"/>
                                <a:gd name="T10" fmla="*/ 660 w 4011"/>
                                <a:gd name="T11" fmla="*/ 1681 h 2413"/>
                                <a:gd name="T12" fmla="*/ 569 w 4011"/>
                                <a:gd name="T13" fmla="*/ 1802 h 2413"/>
                                <a:gd name="T14" fmla="*/ 666 w 4011"/>
                                <a:gd name="T15" fmla="*/ 2228 h 2413"/>
                                <a:gd name="T16" fmla="*/ 380 w 4011"/>
                                <a:gd name="T17" fmla="*/ 2228 h 2413"/>
                                <a:gd name="T18" fmla="*/ 478 w 4011"/>
                                <a:gd name="T19" fmla="*/ 1800 h 2413"/>
                                <a:gd name="T20" fmla="*/ 398 w 4011"/>
                                <a:gd name="T21" fmla="*/ 1681 h 2413"/>
                                <a:gd name="T22" fmla="*/ 475 w 4011"/>
                                <a:gd name="T23" fmla="*/ 1563 h 2413"/>
                                <a:gd name="T24" fmla="*/ 475 w 4011"/>
                                <a:gd name="T25" fmla="*/ 1124 h 2413"/>
                                <a:gd name="T26" fmla="*/ 0 w 4011"/>
                                <a:gd name="T27" fmla="*/ 928 h 2413"/>
                                <a:gd name="T28" fmla="*/ 2092 w 4011"/>
                                <a:gd name="T29" fmla="*/ 0 h 2413"/>
                                <a:gd name="T30" fmla="*/ 4011 w 4011"/>
                                <a:gd name="T31" fmla="*/ 940 h 2413"/>
                                <a:gd name="T32" fmla="*/ 3108 w 4011"/>
                                <a:gd name="T33" fmla="*/ 1299 h 2413"/>
                                <a:gd name="T34" fmla="*/ 2044 w 4011"/>
                                <a:gd name="T35" fmla="*/ 1081 h 2413"/>
                                <a:gd name="T36" fmla="*/ 2988 w 4011"/>
                                <a:gd name="T37" fmla="*/ 1398 h 2413"/>
                                <a:gd name="T38" fmla="*/ 2988 w 4011"/>
                                <a:gd name="T39" fmla="*/ 2166 h 2413"/>
                                <a:gd name="T40" fmla="*/ 1997 w 4011"/>
                                <a:gd name="T41" fmla="*/ 2413 h 2413"/>
                                <a:gd name="T42" fmla="*/ 1121 w 4011"/>
                                <a:gd name="T43" fmla="*/ 2166 h 2413"/>
                                <a:gd name="T44" fmla="*/ 1121 w 4011"/>
                                <a:gd name="T45" fmla="*/ 1398 h 2413"/>
                                <a:gd name="T46" fmla="*/ 2044 w 4011"/>
                                <a:gd name="T47" fmla="*/ 1081 h 2413"/>
                                <a:gd name="T48" fmla="*/ 2032 w 4011"/>
                                <a:gd name="T49" fmla="*/ 2272 h 2413"/>
                                <a:gd name="T50" fmla="*/ 2793 w 4011"/>
                                <a:gd name="T51" fmla="*/ 2084 h 2413"/>
                                <a:gd name="T52" fmla="*/ 2032 w 4011"/>
                                <a:gd name="T53" fmla="*/ 1896 h 2413"/>
                                <a:gd name="T54" fmla="*/ 1272 w 4011"/>
                                <a:gd name="T55" fmla="*/ 2084 h 2413"/>
                                <a:gd name="T56" fmla="*/ 2032 w 4011"/>
                                <a:gd name="T57" fmla="*/ 2272 h 2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11" h="2413">
                                  <a:moveTo>
                                    <a:pt x="3108" y="1299"/>
                                  </a:moveTo>
                                  <a:cubicBezTo>
                                    <a:pt x="3108" y="1299"/>
                                    <a:pt x="2671" y="858"/>
                                    <a:pt x="2068" y="858"/>
                                  </a:cubicBezTo>
                                  <a:cubicBezTo>
                                    <a:pt x="1479" y="858"/>
                                    <a:pt x="897" y="1299"/>
                                    <a:pt x="897" y="1299"/>
                                  </a:cubicBezTo>
                                  <a:cubicBezTo>
                                    <a:pt x="570" y="1164"/>
                                    <a:pt x="570" y="1164"/>
                                    <a:pt x="570" y="1164"/>
                                  </a:cubicBezTo>
                                  <a:cubicBezTo>
                                    <a:pt x="570" y="1560"/>
                                    <a:pt x="570" y="1560"/>
                                    <a:pt x="570" y="1560"/>
                                  </a:cubicBezTo>
                                  <a:cubicBezTo>
                                    <a:pt x="622" y="1577"/>
                                    <a:pt x="660" y="1624"/>
                                    <a:pt x="660" y="1681"/>
                                  </a:cubicBezTo>
                                  <a:cubicBezTo>
                                    <a:pt x="660" y="1738"/>
                                    <a:pt x="621" y="1785"/>
                                    <a:pt x="569" y="1802"/>
                                  </a:cubicBezTo>
                                  <a:cubicBezTo>
                                    <a:pt x="666" y="2228"/>
                                    <a:pt x="666" y="2228"/>
                                    <a:pt x="666" y="2228"/>
                                  </a:cubicBezTo>
                                  <a:cubicBezTo>
                                    <a:pt x="380" y="2228"/>
                                    <a:pt x="380" y="2228"/>
                                    <a:pt x="380" y="2228"/>
                                  </a:cubicBezTo>
                                  <a:cubicBezTo>
                                    <a:pt x="478" y="1800"/>
                                    <a:pt x="478" y="1800"/>
                                    <a:pt x="478" y="1800"/>
                                  </a:cubicBezTo>
                                  <a:cubicBezTo>
                                    <a:pt x="431" y="1780"/>
                                    <a:pt x="398" y="1734"/>
                                    <a:pt x="398" y="1681"/>
                                  </a:cubicBezTo>
                                  <a:cubicBezTo>
                                    <a:pt x="398" y="1628"/>
                                    <a:pt x="430" y="1583"/>
                                    <a:pt x="475" y="1563"/>
                                  </a:cubicBezTo>
                                  <a:cubicBezTo>
                                    <a:pt x="475" y="1124"/>
                                    <a:pt x="475" y="1124"/>
                                    <a:pt x="475" y="1124"/>
                                  </a:cubicBezTo>
                                  <a:cubicBezTo>
                                    <a:pt x="0" y="928"/>
                                    <a:pt x="0" y="928"/>
                                    <a:pt x="0" y="928"/>
                                  </a:cubicBezTo>
                                  <a:cubicBezTo>
                                    <a:pt x="2092" y="0"/>
                                    <a:pt x="2092" y="0"/>
                                    <a:pt x="2092" y="0"/>
                                  </a:cubicBezTo>
                                  <a:cubicBezTo>
                                    <a:pt x="4011" y="940"/>
                                    <a:pt x="4011" y="940"/>
                                    <a:pt x="4011" y="940"/>
                                  </a:cubicBezTo>
                                  <a:lnTo>
                                    <a:pt x="3108" y="1299"/>
                                  </a:lnTo>
                                  <a:close/>
                                  <a:moveTo>
                                    <a:pt x="2044" y="1081"/>
                                  </a:moveTo>
                                  <a:cubicBezTo>
                                    <a:pt x="2650" y="1081"/>
                                    <a:pt x="2988" y="1398"/>
                                    <a:pt x="2988" y="1398"/>
                                  </a:cubicBezTo>
                                  <a:cubicBezTo>
                                    <a:pt x="2988" y="2166"/>
                                    <a:pt x="2988" y="2166"/>
                                    <a:pt x="2988" y="2166"/>
                                  </a:cubicBezTo>
                                  <a:cubicBezTo>
                                    <a:pt x="2988" y="2166"/>
                                    <a:pt x="2639" y="2413"/>
                                    <a:pt x="1997" y="2413"/>
                                  </a:cubicBezTo>
                                  <a:cubicBezTo>
                                    <a:pt x="1355" y="2413"/>
                                    <a:pt x="1121" y="2166"/>
                                    <a:pt x="1121" y="2166"/>
                                  </a:cubicBezTo>
                                  <a:cubicBezTo>
                                    <a:pt x="1121" y="1398"/>
                                    <a:pt x="1121" y="1398"/>
                                    <a:pt x="1121" y="1398"/>
                                  </a:cubicBezTo>
                                  <a:cubicBezTo>
                                    <a:pt x="1121" y="1398"/>
                                    <a:pt x="1438" y="1081"/>
                                    <a:pt x="2044" y="1081"/>
                                  </a:cubicBezTo>
                                  <a:close/>
                                  <a:moveTo>
                                    <a:pt x="2032" y="2272"/>
                                  </a:moveTo>
                                  <a:cubicBezTo>
                                    <a:pt x="2453" y="2272"/>
                                    <a:pt x="2793" y="2188"/>
                                    <a:pt x="2793" y="2084"/>
                                  </a:cubicBezTo>
                                  <a:cubicBezTo>
                                    <a:pt x="2793" y="1980"/>
                                    <a:pt x="2453" y="1896"/>
                                    <a:pt x="2032" y="1896"/>
                                  </a:cubicBezTo>
                                  <a:cubicBezTo>
                                    <a:pt x="1612" y="1896"/>
                                    <a:pt x="1272" y="1980"/>
                                    <a:pt x="1272" y="2084"/>
                                  </a:cubicBezTo>
                                  <a:cubicBezTo>
                                    <a:pt x="1272" y="2188"/>
                                    <a:pt x="1612" y="2272"/>
                                    <a:pt x="2032" y="22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" name="Freeform 131"/>
                          <wps:cNvSpPr>
                            <a:spLocks noChangeAspect="1" noEditPoints="1"/>
                          </wps:cNvSpPr>
                          <wps:spPr>
                            <a:xfrm>
                              <a:off x="5590" y="3138"/>
                              <a:ext cx="340" cy="371"/>
                            </a:xfrm>
                            <a:custGeom>
                              <a:avLst/>
                              <a:gdLst>
                                <a:gd name="T0" fmla="*/ 1553 w 3297"/>
                                <a:gd name="T1" fmla="*/ 189 h 3609"/>
                                <a:gd name="T2" fmla="*/ 740 w 3297"/>
                                <a:gd name="T3" fmla="*/ 154 h 3609"/>
                                <a:gd name="T4" fmla="*/ 155 w 3297"/>
                                <a:gd name="T5" fmla="*/ 3326 h 3609"/>
                                <a:gd name="T6" fmla="*/ 969 w 3297"/>
                                <a:gd name="T7" fmla="*/ 3359 h 3609"/>
                                <a:gd name="T8" fmla="*/ 1615 w 3297"/>
                                <a:gd name="T9" fmla="*/ 213 h 3609"/>
                                <a:gd name="T10" fmla="*/ 1282 w 3297"/>
                                <a:gd name="T11" fmla="*/ 1309 h 3609"/>
                                <a:gd name="T12" fmla="*/ 1224 w 3297"/>
                                <a:gd name="T13" fmla="*/ 1325 h 3609"/>
                                <a:gd name="T14" fmla="*/ 1219 w 3297"/>
                                <a:gd name="T15" fmla="*/ 1325 h 3609"/>
                                <a:gd name="T16" fmla="*/ 634 w 3297"/>
                                <a:gd name="T17" fmla="*/ 1134 h 3609"/>
                                <a:gd name="T18" fmla="*/ 630 w 3297"/>
                                <a:gd name="T19" fmla="*/ 1056 h 3609"/>
                                <a:gd name="T20" fmla="*/ 734 w 3297"/>
                                <a:gd name="T21" fmla="*/ 972 h 3609"/>
                                <a:gd name="T22" fmla="*/ 1278 w 3297"/>
                                <a:gd name="T23" fmla="*/ 1119 h 3609"/>
                                <a:gd name="T24" fmla="*/ 1320 w 3297"/>
                                <a:gd name="T25" fmla="*/ 1164 h 3609"/>
                                <a:gd name="T26" fmla="*/ 1325 w 3297"/>
                                <a:gd name="T27" fmla="*/ 1241 h 3609"/>
                                <a:gd name="T28" fmla="*/ 1413 w 3297"/>
                                <a:gd name="T29" fmla="*/ 907 h 3609"/>
                                <a:gd name="T30" fmla="*/ 1370 w 3297"/>
                                <a:gd name="T31" fmla="*/ 972 h 3609"/>
                                <a:gd name="T32" fmla="*/ 1313 w 3297"/>
                                <a:gd name="T33" fmla="*/ 991 h 3609"/>
                                <a:gd name="T34" fmla="*/ 769 w 3297"/>
                                <a:gd name="T35" fmla="*/ 846 h 3609"/>
                                <a:gd name="T36" fmla="*/ 716 w 3297"/>
                                <a:gd name="T37" fmla="*/ 745 h 3609"/>
                                <a:gd name="T38" fmla="*/ 729 w 3297"/>
                                <a:gd name="T39" fmla="*/ 700 h 3609"/>
                                <a:gd name="T40" fmla="*/ 824 w 3297"/>
                                <a:gd name="T41" fmla="*/ 640 h 3609"/>
                                <a:gd name="T42" fmla="*/ 1369 w 3297"/>
                                <a:gd name="T43" fmla="*/ 785 h 3609"/>
                                <a:gd name="T44" fmla="*/ 1410 w 3297"/>
                                <a:gd name="T45" fmla="*/ 829 h 3609"/>
                                <a:gd name="T46" fmla="*/ 1416 w 3297"/>
                                <a:gd name="T47" fmla="*/ 884 h 3609"/>
                                <a:gd name="T48" fmla="*/ 2408 w 3297"/>
                                <a:gd name="T49" fmla="*/ 413 h 3609"/>
                                <a:gd name="T50" fmla="*/ 2425 w 3297"/>
                                <a:gd name="T51" fmla="*/ 3571 h 3609"/>
                                <a:gd name="T52" fmla="*/ 2517 w 3297"/>
                                <a:gd name="T53" fmla="*/ 3571 h 3609"/>
                                <a:gd name="T54" fmla="*/ 2537 w 3297"/>
                                <a:gd name="T55" fmla="*/ 413 h 3609"/>
                                <a:gd name="T56" fmla="*/ 2472 w 3297"/>
                                <a:gd name="T57" fmla="*/ 281 h 3609"/>
                                <a:gd name="T58" fmla="*/ 2347 w 3297"/>
                                <a:gd name="T59" fmla="*/ 413 h 3609"/>
                                <a:gd name="T60" fmla="*/ 2281 w 3297"/>
                                <a:gd name="T61" fmla="*/ 281 h 3609"/>
                                <a:gd name="T62" fmla="*/ 2216 w 3297"/>
                                <a:gd name="T63" fmla="*/ 413 h 3609"/>
                                <a:gd name="T64" fmla="*/ 2236 w 3297"/>
                                <a:gd name="T65" fmla="*/ 3570 h 3609"/>
                                <a:gd name="T66" fmla="*/ 2330 w 3297"/>
                                <a:gd name="T67" fmla="*/ 3570 h 3609"/>
                                <a:gd name="T68" fmla="*/ 2347 w 3297"/>
                                <a:gd name="T69" fmla="*/ 413 h 3609"/>
                                <a:gd name="T70" fmla="*/ 3168 w 3297"/>
                                <a:gd name="T71" fmla="*/ 413 h 3609"/>
                                <a:gd name="T72" fmla="*/ 3185 w 3297"/>
                                <a:gd name="T73" fmla="*/ 3571 h 3609"/>
                                <a:gd name="T74" fmla="*/ 3278 w 3297"/>
                                <a:gd name="T75" fmla="*/ 3571 h 3609"/>
                                <a:gd name="T76" fmla="*/ 3297 w 3297"/>
                                <a:gd name="T77" fmla="*/ 413 h 3609"/>
                                <a:gd name="T78" fmla="*/ 3232 w 3297"/>
                                <a:gd name="T79" fmla="*/ 281 h 3609"/>
                                <a:gd name="T80" fmla="*/ 3107 w 3297"/>
                                <a:gd name="T81" fmla="*/ 413 h 3609"/>
                                <a:gd name="T82" fmla="*/ 3042 w 3297"/>
                                <a:gd name="T83" fmla="*/ 281 h 3609"/>
                                <a:gd name="T84" fmla="*/ 2976 w 3297"/>
                                <a:gd name="T85" fmla="*/ 413 h 3609"/>
                                <a:gd name="T86" fmla="*/ 2996 w 3297"/>
                                <a:gd name="T87" fmla="*/ 3570 h 3609"/>
                                <a:gd name="T88" fmla="*/ 3090 w 3297"/>
                                <a:gd name="T89" fmla="*/ 3570 h 3609"/>
                                <a:gd name="T90" fmla="*/ 3107 w 3297"/>
                                <a:gd name="T91" fmla="*/ 413 h 3609"/>
                                <a:gd name="T92" fmla="*/ 1972 w 3297"/>
                                <a:gd name="T93" fmla="*/ 258 h 3609"/>
                                <a:gd name="T94" fmla="*/ 1838 w 3297"/>
                                <a:gd name="T95" fmla="*/ 391 h 3609"/>
                                <a:gd name="T96" fmla="*/ 1877 w 3297"/>
                                <a:gd name="T97" fmla="*/ 3569 h 3609"/>
                                <a:gd name="T98" fmla="*/ 2066 w 3297"/>
                                <a:gd name="T99" fmla="*/ 3569 h 3609"/>
                                <a:gd name="T100" fmla="*/ 2104 w 3297"/>
                                <a:gd name="T101" fmla="*/ 391 h 3609"/>
                                <a:gd name="T102" fmla="*/ 2665 w 3297"/>
                                <a:gd name="T103" fmla="*/ 297 h 3609"/>
                                <a:gd name="T104" fmla="*/ 2627 w 3297"/>
                                <a:gd name="T105" fmla="*/ 3475 h 3609"/>
                                <a:gd name="T106" fmla="*/ 2759 w 3297"/>
                                <a:gd name="T107" fmla="*/ 3609 h 3609"/>
                                <a:gd name="T108" fmla="*/ 2893 w 3297"/>
                                <a:gd name="T109" fmla="*/ 3475 h 3609"/>
                                <a:gd name="T110" fmla="*/ 2854 w 3297"/>
                                <a:gd name="T111" fmla="*/ 297 h 3609"/>
                                <a:gd name="T112" fmla="*/ 2665 w 3297"/>
                                <a:gd name="T113" fmla="*/ 297 h 3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97" h="3609">
                                  <a:moveTo>
                                    <a:pt x="1615" y="213"/>
                                  </a:moveTo>
                                  <a:cubicBezTo>
                                    <a:pt x="1553" y="189"/>
                                    <a:pt x="1553" y="189"/>
                                    <a:pt x="1553" y="189"/>
                                  </a:cubicBezTo>
                                  <a:cubicBezTo>
                                    <a:pt x="956" y="30"/>
                                    <a:pt x="956" y="30"/>
                                    <a:pt x="956" y="30"/>
                                  </a:cubicBezTo>
                                  <a:cubicBezTo>
                                    <a:pt x="843" y="0"/>
                                    <a:pt x="770" y="41"/>
                                    <a:pt x="740" y="154"/>
                                  </a:cubicBezTo>
                                  <a:cubicBezTo>
                                    <a:pt x="30" y="3107"/>
                                    <a:pt x="30" y="3107"/>
                                    <a:pt x="30" y="3107"/>
                                  </a:cubicBezTo>
                                  <a:cubicBezTo>
                                    <a:pt x="0" y="3223"/>
                                    <a:pt x="41" y="3295"/>
                                    <a:pt x="155" y="3326"/>
                                  </a:cubicBezTo>
                                  <a:cubicBezTo>
                                    <a:pt x="752" y="3485"/>
                                    <a:pt x="752" y="3485"/>
                                    <a:pt x="752" y="3485"/>
                                  </a:cubicBezTo>
                                  <a:cubicBezTo>
                                    <a:pt x="867" y="3517"/>
                                    <a:pt x="939" y="3474"/>
                                    <a:pt x="969" y="3359"/>
                                  </a:cubicBezTo>
                                  <a:cubicBezTo>
                                    <a:pt x="1680" y="407"/>
                                    <a:pt x="1680" y="407"/>
                                    <a:pt x="1680" y="407"/>
                                  </a:cubicBezTo>
                                  <a:cubicBezTo>
                                    <a:pt x="1704" y="316"/>
                                    <a:pt x="1683" y="252"/>
                                    <a:pt x="1615" y="213"/>
                                  </a:cubicBezTo>
                                  <a:close/>
                                  <a:moveTo>
                                    <a:pt x="1325" y="1241"/>
                                  </a:moveTo>
                                  <a:cubicBezTo>
                                    <a:pt x="1318" y="1268"/>
                                    <a:pt x="1303" y="1291"/>
                                    <a:pt x="1282" y="1309"/>
                                  </a:cubicBezTo>
                                  <a:cubicBezTo>
                                    <a:pt x="1262" y="1325"/>
                                    <a:pt x="1243" y="1329"/>
                                    <a:pt x="1224" y="1325"/>
                                  </a:cubicBezTo>
                                  <a:cubicBezTo>
                                    <a:pt x="1224" y="1325"/>
                                    <a:pt x="1224" y="1325"/>
                                    <a:pt x="1224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678" y="1178"/>
                                    <a:pt x="678" y="1178"/>
                                    <a:pt x="678" y="1178"/>
                                  </a:cubicBezTo>
                                  <a:cubicBezTo>
                                    <a:pt x="657" y="1173"/>
                                    <a:pt x="642" y="1159"/>
                                    <a:pt x="634" y="1134"/>
                                  </a:cubicBezTo>
                                  <a:cubicBezTo>
                                    <a:pt x="629" y="1122"/>
                                    <a:pt x="626" y="1109"/>
                                    <a:pt x="626" y="1096"/>
                                  </a:cubicBezTo>
                                  <a:cubicBezTo>
                                    <a:pt x="625" y="1083"/>
                                    <a:pt x="626" y="1070"/>
                                    <a:pt x="630" y="1056"/>
                                  </a:cubicBezTo>
                                  <a:cubicBezTo>
                                    <a:pt x="637" y="1028"/>
                                    <a:pt x="651" y="1006"/>
                                    <a:pt x="672" y="991"/>
                                  </a:cubicBezTo>
                                  <a:cubicBezTo>
                                    <a:pt x="691" y="972"/>
                                    <a:pt x="712" y="967"/>
                                    <a:pt x="734" y="972"/>
                                  </a:cubicBezTo>
                                  <a:cubicBezTo>
                                    <a:pt x="1275" y="1119"/>
                                    <a:pt x="1275" y="1119"/>
                                    <a:pt x="1275" y="1119"/>
                                  </a:cubicBezTo>
                                  <a:cubicBezTo>
                                    <a:pt x="1278" y="1119"/>
                                    <a:pt x="1278" y="1119"/>
                                    <a:pt x="1278" y="1119"/>
                                  </a:cubicBezTo>
                                  <a:cubicBezTo>
                                    <a:pt x="1281" y="1120"/>
                                    <a:pt x="1284" y="1123"/>
                                    <a:pt x="1287" y="1125"/>
                                  </a:cubicBezTo>
                                  <a:cubicBezTo>
                                    <a:pt x="1301" y="1133"/>
                                    <a:pt x="1312" y="1145"/>
                                    <a:pt x="1320" y="1164"/>
                                  </a:cubicBezTo>
                                  <a:cubicBezTo>
                                    <a:pt x="1326" y="1176"/>
                                    <a:pt x="1328" y="1188"/>
                                    <a:pt x="1329" y="1200"/>
                                  </a:cubicBezTo>
                                  <a:cubicBezTo>
                                    <a:pt x="1330" y="1213"/>
                                    <a:pt x="1328" y="1227"/>
                                    <a:pt x="1325" y="1241"/>
                                  </a:cubicBezTo>
                                  <a:close/>
                                  <a:moveTo>
                                    <a:pt x="1416" y="884"/>
                                  </a:moveTo>
                                  <a:cubicBezTo>
                                    <a:pt x="1415" y="891"/>
                                    <a:pt x="1415" y="899"/>
                                    <a:pt x="1413" y="907"/>
                                  </a:cubicBezTo>
                                  <a:cubicBezTo>
                                    <a:pt x="1408" y="926"/>
                                    <a:pt x="1397" y="943"/>
                                    <a:pt x="1385" y="956"/>
                                  </a:cubicBezTo>
                                  <a:cubicBezTo>
                                    <a:pt x="1380" y="962"/>
                                    <a:pt x="1376" y="968"/>
                                    <a:pt x="1370" y="972"/>
                                  </a:cubicBezTo>
                                  <a:cubicBezTo>
                                    <a:pt x="1364" y="978"/>
                                    <a:pt x="1358" y="980"/>
                                    <a:pt x="1353" y="983"/>
                                  </a:cubicBezTo>
                                  <a:cubicBezTo>
                                    <a:pt x="1339" y="990"/>
                                    <a:pt x="1326" y="994"/>
                                    <a:pt x="1313" y="991"/>
                                  </a:cubicBezTo>
                                  <a:cubicBezTo>
                                    <a:pt x="1310" y="991"/>
                                    <a:pt x="1310" y="991"/>
                                    <a:pt x="1310" y="991"/>
                                  </a:cubicBezTo>
                                  <a:cubicBezTo>
                                    <a:pt x="769" y="846"/>
                                    <a:pt x="769" y="846"/>
                                    <a:pt x="769" y="846"/>
                                  </a:cubicBezTo>
                                  <a:cubicBezTo>
                                    <a:pt x="748" y="839"/>
                                    <a:pt x="732" y="823"/>
                                    <a:pt x="722" y="799"/>
                                  </a:cubicBezTo>
                                  <a:cubicBezTo>
                                    <a:pt x="715" y="782"/>
                                    <a:pt x="714" y="763"/>
                                    <a:pt x="716" y="745"/>
                                  </a:cubicBezTo>
                                  <a:cubicBezTo>
                                    <a:pt x="717" y="737"/>
                                    <a:pt x="717" y="730"/>
                                    <a:pt x="719" y="722"/>
                                  </a:cubicBezTo>
                                  <a:cubicBezTo>
                                    <a:pt x="722" y="714"/>
                                    <a:pt x="726" y="707"/>
                                    <a:pt x="729" y="700"/>
                                  </a:cubicBezTo>
                                  <a:cubicBezTo>
                                    <a:pt x="737" y="682"/>
                                    <a:pt x="748" y="666"/>
                                    <a:pt x="762" y="655"/>
                                  </a:cubicBezTo>
                                  <a:cubicBezTo>
                                    <a:pt x="782" y="638"/>
                                    <a:pt x="803" y="632"/>
                                    <a:pt x="824" y="640"/>
                                  </a:cubicBezTo>
                                  <a:cubicBezTo>
                                    <a:pt x="1366" y="785"/>
                                    <a:pt x="1366" y="785"/>
                                    <a:pt x="1366" y="785"/>
                                  </a:cubicBezTo>
                                  <a:cubicBezTo>
                                    <a:pt x="1369" y="785"/>
                                    <a:pt x="1369" y="785"/>
                                    <a:pt x="1369" y="785"/>
                                  </a:cubicBezTo>
                                  <a:cubicBezTo>
                                    <a:pt x="1381" y="789"/>
                                    <a:pt x="1390" y="799"/>
                                    <a:pt x="1398" y="810"/>
                                  </a:cubicBezTo>
                                  <a:cubicBezTo>
                                    <a:pt x="1402" y="816"/>
                                    <a:pt x="1407" y="821"/>
                                    <a:pt x="1410" y="829"/>
                                  </a:cubicBezTo>
                                  <a:cubicBezTo>
                                    <a:pt x="1415" y="841"/>
                                    <a:pt x="1418" y="853"/>
                                    <a:pt x="1418" y="866"/>
                                  </a:cubicBezTo>
                                  <a:cubicBezTo>
                                    <a:pt x="1419" y="872"/>
                                    <a:pt x="1417" y="878"/>
                                    <a:pt x="1416" y="884"/>
                                  </a:cubicBezTo>
                                  <a:close/>
                                  <a:moveTo>
                                    <a:pt x="2425" y="319"/>
                                  </a:moveTo>
                                  <a:cubicBezTo>
                                    <a:pt x="2414" y="346"/>
                                    <a:pt x="2408" y="378"/>
                                    <a:pt x="2408" y="413"/>
                                  </a:cubicBezTo>
                                  <a:cubicBezTo>
                                    <a:pt x="2408" y="3477"/>
                                    <a:pt x="2408" y="3477"/>
                                    <a:pt x="2408" y="3477"/>
                                  </a:cubicBezTo>
                                  <a:cubicBezTo>
                                    <a:pt x="2408" y="3514"/>
                                    <a:pt x="2414" y="3545"/>
                                    <a:pt x="2425" y="3571"/>
                                  </a:cubicBezTo>
                                  <a:cubicBezTo>
                                    <a:pt x="2438" y="3596"/>
                                    <a:pt x="2454" y="3609"/>
                                    <a:pt x="2472" y="3609"/>
                                  </a:cubicBezTo>
                                  <a:cubicBezTo>
                                    <a:pt x="2491" y="3609"/>
                                    <a:pt x="2505" y="3596"/>
                                    <a:pt x="2517" y="3571"/>
                                  </a:cubicBezTo>
                                  <a:cubicBezTo>
                                    <a:pt x="2530" y="3545"/>
                                    <a:pt x="2537" y="3514"/>
                                    <a:pt x="2537" y="3477"/>
                                  </a:cubicBezTo>
                                  <a:cubicBezTo>
                                    <a:pt x="2537" y="413"/>
                                    <a:pt x="2537" y="413"/>
                                    <a:pt x="2537" y="413"/>
                                  </a:cubicBezTo>
                                  <a:cubicBezTo>
                                    <a:pt x="2537" y="378"/>
                                    <a:pt x="2530" y="346"/>
                                    <a:pt x="2517" y="319"/>
                                  </a:cubicBezTo>
                                  <a:cubicBezTo>
                                    <a:pt x="2505" y="294"/>
                                    <a:pt x="2491" y="281"/>
                                    <a:pt x="2472" y="281"/>
                                  </a:cubicBezTo>
                                  <a:cubicBezTo>
                                    <a:pt x="2454" y="281"/>
                                    <a:pt x="2438" y="294"/>
                                    <a:pt x="2425" y="319"/>
                                  </a:cubicBezTo>
                                  <a:close/>
                                  <a:moveTo>
                                    <a:pt x="2347" y="413"/>
                                  </a:moveTo>
                                  <a:cubicBezTo>
                                    <a:pt x="2347" y="378"/>
                                    <a:pt x="2341" y="347"/>
                                    <a:pt x="2330" y="319"/>
                                  </a:cubicBezTo>
                                  <a:cubicBezTo>
                                    <a:pt x="2316" y="294"/>
                                    <a:pt x="2300" y="281"/>
                                    <a:pt x="2281" y="281"/>
                                  </a:cubicBezTo>
                                  <a:cubicBezTo>
                                    <a:pt x="2263" y="281"/>
                                    <a:pt x="2249" y="294"/>
                                    <a:pt x="2236" y="319"/>
                                  </a:cubicBezTo>
                                  <a:cubicBezTo>
                                    <a:pt x="2223" y="347"/>
                                    <a:pt x="2216" y="378"/>
                                    <a:pt x="2216" y="413"/>
                                  </a:cubicBezTo>
                                  <a:cubicBezTo>
                                    <a:pt x="2216" y="3477"/>
                                    <a:pt x="2216" y="3477"/>
                                    <a:pt x="2216" y="3477"/>
                                  </a:cubicBezTo>
                                  <a:cubicBezTo>
                                    <a:pt x="2216" y="3513"/>
                                    <a:pt x="2223" y="3545"/>
                                    <a:pt x="2236" y="3570"/>
                                  </a:cubicBezTo>
                                  <a:cubicBezTo>
                                    <a:pt x="2249" y="3596"/>
                                    <a:pt x="2263" y="3609"/>
                                    <a:pt x="2281" y="3609"/>
                                  </a:cubicBezTo>
                                  <a:cubicBezTo>
                                    <a:pt x="2300" y="3609"/>
                                    <a:pt x="2316" y="3596"/>
                                    <a:pt x="2330" y="3570"/>
                                  </a:cubicBezTo>
                                  <a:cubicBezTo>
                                    <a:pt x="2341" y="3545"/>
                                    <a:pt x="2347" y="3513"/>
                                    <a:pt x="2347" y="3477"/>
                                  </a:cubicBezTo>
                                  <a:lnTo>
                                    <a:pt x="2347" y="413"/>
                                  </a:lnTo>
                                  <a:close/>
                                  <a:moveTo>
                                    <a:pt x="3185" y="319"/>
                                  </a:moveTo>
                                  <a:cubicBezTo>
                                    <a:pt x="3174" y="346"/>
                                    <a:pt x="3168" y="378"/>
                                    <a:pt x="3168" y="413"/>
                                  </a:cubicBezTo>
                                  <a:cubicBezTo>
                                    <a:pt x="3168" y="3477"/>
                                    <a:pt x="3168" y="3477"/>
                                    <a:pt x="3168" y="3477"/>
                                  </a:cubicBezTo>
                                  <a:cubicBezTo>
                                    <a:pt x="3168" y="3514"/>
                                    <a:pt x="3174" y="3545"/>
                                    <a:pt x="3185" y="3571"/>
                                  </a:cubicBezTo>
                                  <a:cubicBezTo>
                                    <a:pt x="3198" y="3596"/>
                                    <a:pt x="3214" y="3609"/>
                                    <a:pt x="3232" y="3609"/>
                                  </a:cubicBezTo>
                                  <a:cubicBezTo>
                                    <a:pt x="3251" y="3609"/>
                                    <a:pt x="3265" y="3596"/>
                                    <a:pt x="3278" y="3571"/>
                                  </a:cubicBezTo>
                                  <a:cubicBezTo>
                                    <a:pt x="3290" y="3545"/>
                                    <a:pt x="3297" y="3514"/>
                                    <a:pt x="3297" y="3477"/>
                                  </a:cubicBezTo>
                                  <a:cubicBezTo>
                                    <a:pt x="3297" y="413"/>
                                    <a:pt x="3297" y="413"/>
                                    <a:pt x="3297" y="413"/>
                                  </a:cubicBezTo>
                                  <a:cubicBezTo>
                                    <a:pt x="3297" y="378"/>
                                    <a:pt x="3290" y="346"/>
                                    <a:pt x="3278" y="319"/>
                                  </a:cubicBezTo>
                                  <a:cubicBezTo>
                                    <a:pt x="3265" y="294"/>
                                    <a:pt x="3251" y="281"/>
                                    <a:pt x="3232" y="281"/>
                                  </a:cubicBezTo>
                                  <a:cubicBezTo>
                                    <a:pt x="3214" y="281"/>
                                    <a:pt x="3198" y="294"/>
                                    <a:pt x="3185" y="319"/>
                                  </a:cubicBezTo>
                                  <a:close/>
                                  <a:moveTo>
                                    <a:pt x="3107" y="413"/>
                                  </a:moveTo>
                                  <a:cubicBezTo>
                                    <a:pt x="3107" y="378"/>
                                    <a:pt x="3102" y="347"/>
                                    <a:pt x="3090" y="319"/>
                                  </a:cubicBezTo>
                                  <a:cubicBezTo>
                                    <a:pt x="3076" y="294"/>
                                    <a:pt x="3060" y="281"/>
                                    <a:pt x="3042" y="281"/>
                                  </a:cubicBezTo>
                                  <a:cubicBezTo>
                                    <a:pt x="3023" y="281"/>
                                    <a:pt x="3009" y="294"/>
                                    <a:pt x="2996" y="319"/>
                                  </a:cubicBezTo>
                                  <a:cubicBezTo>
                                    <a:pt x="2984" y="347"/>
                                    <a:pt x="2976" y="378"/>
                                    <a:pt x="2976" y="413"/>
                                  </a:cubicBezTo>
                                  <a:cubicBezTo>
                                    <a:pt x="2976" y="3477"/>
                                    <a:pt x="2976" y="3477"/>
                                    <a:pt x="2976" y="3477"/>
                                  </a:cubicBezTo>
                                  <a:cubicBezTo>
                                    <a:pt x="2976" y="3513"/>
                                    <a:pt x="2984" y="3545"/>
                                    <a:pt x="2996" y="3570"/>
                                  </a:cubicBezTo>
                                  <a:cubicBezTo>
                                    <a:pt x="3009" y="3596"/>
                                    <a:pt x="3023" y="3609"/>
                                    <a:pt x="3042" y="3609"/>
                                  </a:cubicBezTo>
                                  <a:cubicBezTo>
                                    <a:pt x="3060" y="3609"/>
                                    <a:pt x="3076" y="3596"/>
                                    <a:pt x="3090" y="3570"/>
                                  </a:cubicBezTo>
                                  <a:cubicBezTo>
                                    <a:pt x="3102" y="3545"/>
                                    <a:pt x="3107" y="3513"/>
                                    <a:pt x="3107" y="3477"/>
                                  </a:cubicBezTo>
                                  <a:lnTo>
                                    <a:pt x="3107" y="413"/>
                                  </a:lnTo>
                                  <a:close/>
                                  <a:moveTo>
                                    <a:pt x="2066" y="297"/>
                                  </a:moveTo>
                                  <a:cubicBezTo>
                                    <a:pt x="2039" y="271"/>
                                    <a:pt x="2007" y="258"/>
                                    <a:pt x="1972" y="258"/>
                                  </a:cubicBezTo>
                                  <a:cubicBezTo>
                                    <a:pt x="1935" y="258"/>
                                    <a:pt x="1903" y="271"/>
                                    <a:pt x="1877" y="297"/>
                                  </a:cubicBezTo>
                                  <a:cubicBezTo>
                                    <a:pt x="1851" y="322"/>
                                    <a:pt x="1838" y="354"/>
                                    <a:pt x="1838" y="391"/>
                                  </a:cubicBezTo>
                                  <a:cubicBezTo>
                                    <a:pt x="1838" y="3475"/>
                                    <a:pt x="1838" y="3475"/>
                                    <a:pt x="1838" y="3475"/>
                                  </a:cubicBezTo>
                                  <a:cubicBezTo>
                                    <a:pt x="1838" y="3512"/>
                                    <a:pt x="1851" y="3543"/>
                                    <a:pt x="1877" y="3569"/>
                                  </a:cubicBezTo>
                                  <a:cubicBezTo>
                                    <a:pt x="1903" y="3596"/>
                                    <a:pt x="1935" y="3609"/>
                                    <a:pt x="1972" y="3609"/>
                                  </a:cubicBezTo>
                                  <a:cubicBezTo>
                                    <a:pt x="2007" y="3609"/>
                                    <a:pt x="2039" y="3596"/>
                                    <a:pt x="2066" y="3569"/>
                                  </a:cubicBezTo>
                                  <a:cubicBezTo>
                                    <a:pt x="2091" y="3543"/>
                                    <a:pt x="2104" y="3512"/>
                                    <a:pt x="2104" y="3475"/>
                                  </a:cubicBezTo>
                                  <a:cubicBezTo>
                                    <a:pt x="2104" y="391"/>
                                    <a:pt x="2104" y="391"/>
                                    <a:pt x="2104" y="391"/>
                                  </a:cubicBezTo>
                                  <a:cubicBezTo>
                                    <a:pt x="2104" y="354"/>
                                    <a:pt x="2091" y="322"/>
                                    <a:pt x="2066" y="297"/>
                                  </a:cubicBezTo>
                                  <a:close/>
                                  <a:moveTo>
                                    <a:pt x="2665" y="297"/>
                                  </a:moveTo>
                                  <a:cubicBezTo>
                                    <a:pt x="2640" y="322"/>
                                    <a:pt x="2627" y="354"/>
                                    <a:pt x="2627" y="391"/>
                                  </a:cubicBezTo>
                                  <a:cubicBezTo>
                                    <a:pt x="2627" y="3475"/>
                                    <a:pt x="2627" y="3475"/>
                                    <a:pt x="2627" y="3475"/>
                                  </a:cubicBezTo>
                                  <a:cubicBezTo>
                                    <a:pt x="2627" y="3512"/>
                                    <a:pt x="2640" y="3543"/>
                                    <a:pt x="2665" y="3569"/>
                                  </a:cubicBezTo>
                                  <a:cubicBezTo>
                                    <a:pt x="2692" y="3596"/>
                                    <a:pt x="2723" y="3609"/>
                                    <a:pt x="2759" y="3609"/>
                                  </a:cubicBezTo>
                                  <a:cubicBezTo>
                                    <a:pt x="2796" y="3609"/>
                                    <a:pt x="2827" y="3596"/>
                                    <a:pt x="2854" y="3569"/>
                                  </a:cubicBezTo>
                                  <a:cubicBezTo>
                                    <a:pt x="2880" y="3543"/>
                                    <a:pt x="2893" y="3512"/>
                                    <a:pt x="2893" y="3475"/>
                                  </a:cubicBezTo>
                                  <a:cubicBezTo>
                                    <a:pt x="2893" y="391"/>
                                    <a:pt x="2893" y="391"/>
                                    <a:pt x="2893" y="391"/>
                                  </a:cubicBezTo>
                                  <a:cubicBezTo>
                                    <a:pt x="2893" y="354"/>
                                    <a:pt x="2880" y="322"/>
                                    <a:pt x="2854" y="297"/>
                                  </a:cubicBezTo>
                                  <a:cubicBezTo>
                                    <a:pt x="2827" y="271"/>
                                    <a:pt x="2796" y="258"/>
                                    <a:pt x="2759" y="258"/>
                                  </a:cubicBezTo>
                                  <a:cubicBezTo>
                                    <a:pt x="2723" y="258"/>
                                    <a:pt x="2692" y="271"/>
                                    <a:pt x="2665" y="2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02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7871" y="3109"/>
                              <a:ext cx="436" cy="430"/>
                              <a:chOff x="0" y="41577"/>
                              <a:chExt cx="174" cy="172"/>
                            </a:xfrm>
                            <a:grpFill/>
                          </wpg:grpSpPr>
                          <wps:wsp>
                            <wps:cNvPr id="203" name="Freeform 5"/>
                            <wps:cNvSpPr/>
                            <wps:spPr>
                              <a:xfrm>
                                <a:off x="0" y="41577"/>
                                <a:ext cx="14" cy="172"/>
                              </a:xfrm>
                              <a:custGeom>
                                <a:avLst/>
                                <a:gdLst>
                                  <a:gd name="T0" fmla="*/ 256 w 256"/>
                                  <a:gd name="T1" fmla="*/ 2944 h 3072"/>
                                  <a:gd name="T2" fmla="*/ 128 w 256"/>
                                  <a:gd name="T3" fmla="*/ 3072 h 3072"/>
                                  <a:gd name="T4" fmla="*/ 128 w 256"/>
                                  <a:gd name="T5" fmla="*/ 3072 h 3072"/>
                                  <a:gd name="T6" fmla="*/ 0 w 256"/>
                                  <a:gd name="T7" fmla="*/ 2944 h 3072"/>
                                  <a:gd name="T8" fmla="*/ 0 w 256"/>
                                  <a:gd name="T9" fmla="*/ 128 h 3072"/>
                                  <a:gd name="T10" fmla="*/ 128 w 256"/>
                                  <a:gd name="T11" fmla="*/ 0 h 3072"/>
                                  <a:gd name="T12" fmla="*/ 128 w 256"/>
                                  <a:gd name="T13" fmla="*/ 0 h 3072"/>
                                  <a:gd name="T14" fmla="*/ 256 w 256"/>
                                  <a:gd name="T15" fmla="*/ 128 h 3072"/>
                                  <a:gd name="T16" fmla="*/ 256 w 256"/>
                                  <a:gd name="T17" fmla="*/ 2944 h 30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6" h="3072">
                                    <a:moveTo>
                                      <a:pt x="256" y="2944"/>
                                    </a:moveTo>
                                    <a:cubicBezTo>
                                      <a:pt x="256" y="3015"/>
                                      <a:pt x="199" y="3072"/>
                                      <a:pt x="128" y="3072"/>
                                    </a:cubicBezTo>
                                    <a:cubicBezTo>
                                      <a:pt x="128" y="3072"/>
                                      <a:pt x="128" y="3072"/>
                                      <a:pt x="128" y="3072"/>
                                    </a:cubicBezTo>
                                    <a:cubicBezTo>
                                      <a:pt x="57" y="3072"/>
                                      <a:pt x="0" y="3015"/>
                                      <a:pt x="0" y="2944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128" y="0"/>
                                      <a:pt x="128" y="0"/>
                                      <a:pt x="128" y="0"/>
                                    </a:cubicBezTo>
                                    <a:cubicBezTo>
                                      <a:pt x="199" y="0"/>
                                      <a:pt x="256" y="57"/>
                                      <a:pt x="256" y="128"/>
                                    </a:cubicBezTo>
                                    <a:lnTo>
                                      <a:pt x="256" y="29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4" name="Freeform 6"/>
                            <wps:cNvSpPr/>
                            <wps:spPr>
                              <a:xfrm>
                                <a:off x="0" y="41735"/>
                                <a:ext cx="174" cy="14"/>
                              </a:xfrm>
                              <a:custGeom>
                                <a:avLst/>
                                <a:gdLst>
                                  <a:gd name="T0" fmla="*/ 128 w 3104"/>
                                  <a:gd name="T1" fmla="*/ 256 h 256"/>
                                  <a:gd name="T2" fmla="*/ 0 w 3104"/>
                                  <a:gd name="T3" fmla="*/ 128 h 256"/>
                                  <a:gd name="T4" fmla="*/ 0 w 3104"/>
                                  <a:gd name="T5" fmla="*/ 128 h 256"/>
                                  <a:gd name="T6" fmla="*/ 128 w 3104"/>
                                  <a:gd name="T7" fmla="*/ 0 h 256"/>
                                  <a:gd name="T8" fmla="*/ 2976 w 3104"/>
                                  <a:gd name="T9" fmla="*/ 0 h 256"/>
                                  <a:gd name="T10" fmla="*/ 3104 w 3104"/>
                                  <a:gd name="T11" fmla="*/ 128 h 256"/>
                                  <a:gd name="T12" fmla="*/ 3104 w 3104"/>
                                  <a:gd name="T13" fmla="*/ 128 h 256"/>
                                  <a:gd name="T14" fmla="*/ 2976 w 3104"/>
                                  <a:gd name="T15" fmla="*/ 256 h 256"/>
                                  <a:gd name="T16" fmla="*/ 128 w 3104"/>
                                  <a:gd name="T17" fmla="*/ 25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104" h="256">
                                    <a:moveTo>
                                      <a:pt x="128" y="256"/>
                                    </a:moveTo>
                                    <a:cubicBezTo>
                                      <a:pt x="57" y="256"/>
                                      <a:pt x="0" y="199"/>
                                      <a:pt x="0" y="128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2976" y="0"/>
                                      <a:pt x="2976" y="0"/>
                                      <a:pt x="2976" y="0"/>
                                    </a:cubicBezTo>
                                    <a:cubicBezTo>
                                      <a:pt x="3047" y="0"/>
                                      <a:pt x="3104" y="57"/>
                                      <a:pt x="3104" y="128"/>
                                    </a:cubicBezTo>
                                    <a:cubicBezTo>
                                      <a:pt x="3104" y="128"/>
                                      <a:pt x="3104" y="128"/>
                                      <a:pt x="3104" y="128"/>
                                    </a:cubicBezTo>
                                    <a:cubicBezTo>
                                      <a:pt x="3104" y="199"/>
                                      <a:pt x="3047" y="256"/>
                                      <a:pt x="2976" y="256"/>
                                    </a:cubicBezTo>
                                    <a:lnTo>
                                      <a:pt x="128" y="2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5" name="Line 7"/>
                            <wps:cNvCnPr/>
                            <wps:spPr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6" name="Line 8"/>
                            <wps:cNvCnPr/>
                            <wps:spPr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7" name="Freeform 9"/>
                            <wps:cNvSpPr/>
                            <wps:spPr>
                              <a:xfrm>
                                <a:off x="34" y="41651"/>
                                <a:ext cx="14" cy="69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108 h 1235"/>
                                  <a:gd name="T2" fmla="*/ 127 w 253"/>
                                  <a:gd name="T3" fmla="*/ 1235 h 1235"/>
                                  <a:gd name="T4" fmla="*/ 127 w 253"/>
                                  <a:gd name="T5" fmla="*/ 1235 h 1235"/>
                                  <a:gd name="T6" fmla="*/ 0 w 253"/>
                                  <a:gd name="T7" fmla="*/ 1108 h 1235"/>
                                  <a:gd name="T8" fmla="*/ 0 w 253"/>
                                  <a:gd name="T9" fmla="*/ 127 h 1235"/>
                                  <a:gd name="T10" fmla="*/ 127 w 253"/>
                                  <a:gd name="T11" fmla="*/ 0 h 1235"/>
                                  <a:gd name="T12" fmla="*/ 127 w 253"/>
                                  <a:gd name="T13" fmla="*/ 0 h 1235"/>
                                  <a:gd name="T14" fmla="*/ 253 w 253"/>
                                  <a:gd name="T15" fmla="*/ 127 h 1235"/>
                                  <a:gd name="T16" fmla="*/ 253 w 253"/>
                                  <a:gd name="T17" fmla="*/ 1108 h 1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235">
                                    <a:moveTo>
                                      <a:pt x="253" y="1108"/>
                                    </a:moveTo>
                                    <a:cubicBezTo>
                                      <a:pt x="253" y="1178"/>
                                      <a:pt x="197" y="1235"/>
                                      <a:pt x="127" y="1235"/>
                                    </a:cubicBezTo>
                                    <a:cubicBezTo>
                                      <a:pt x="127" y="1235"/>
                                      <a:pt x="127" y="1235"/>
                                      <a:pt x="127" y="1235"/>
                                    </a:cubicBezTo>
                                    <a:cubicBezTo>
                                      <a:pt x="57" y="1235"/>
                                      <a:pt x="0" y="1178"/>
                                      <a:pt x="0" y="1108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10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8" name="Freeform 10"/>
                            <wps:cNvSpPr/>
                            <wps:spPr>
                              <a:xfrm>
                                <a:off x="68" y="41628"/>
                                <a:ext cx="14" cy="92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516 h 1643"/>
                                  <a:gd name="T2" fmla="*/ 126 w 253"/>
                                  <a:gd name="T3" fmla="*/ 1643 h 1643"/>
                                  <a:gd name="T4" fmla="*/ 126 w 253"/>
                                  <a:gd name="T5" fmla="*/ 1643 h 1643"/>
                                  <a:gd name="T6" fmla="*/ 0 w 253"/>
                                  <a:gd name="T7" fmla="*/ 1516 h 1643"/>
                                  <a:gd name="T8" fmla="*/ 0 w 253"/>
                                  <a:gd name="T9" fmla="*/ 127 h 1643"/>
                                  <a:gd name="T10" fmla="*/ 126 w 253"/>
                                  <a:gd name="T11" fmla="*/ 0 h 1643"/>
                                  <a:gd name="T12" fmla="*/ 126 w 253"/>
                                  <a:gd name="T13" fmla="*/ 0 h 1643"/>
                                  <a:gd name="T14" fmla="*/ 253 w 253"/>
                                  <a:gd name="T15" fmla="*/ 127 h 1643"/>
                                  <a:gd name="T16" fmla="*/ 253 w 253"/>
                                  <a:gd name="T17" fmla="*/ 1516 h 1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643">
                                    <a:moveTo>
                                      <a:pt x="253" y="1516"/>
                                    </a:moveTo>
                                    <a:cubicBezTo>
                                      <a:pt x="253" y="1586"/>
                                      <a:pt x="196" y="1643"/>
                                      <a:pt x="126" y="1643"/>
                                    </a:cubicBezTo>
                                    <a:cubicBezTo>
                                      <a:pt x="126" y="1643"/>
                                      <a:pt x="126" y="1643"/>
                                      <a:pt x="126" y="1643"/>
                                    </a:cubicBezTo>
                                    <a:cubicBezTo>
                                      <a:pt x="56" y="1643"/>
                                      <a:pt x="0" y="1586"/>
                                      <a:pt x="0" y="151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5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9" name="Freeform 11"/>
                            <wps:cNvSpPr/>
                            <wps:spPr>
                              <a:xfrm>
                                <a:off x="136" y="41594"/>
                                <a:ext cx="14" cy="126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2126 h 2253"/>
                                  <a:gd name="T2" fmla="*/ 126 w 253"/>
                                  <a:gd name="T3" fmla="*/ 2253 h 2253"/>
                                  <a:gd name="T4" fmla="*/ 126 w 253"/>
                                  <a:gd name="T5" fmla="*/ 2253 h 2253"/>
                                  <a:gd name="T6" fmla="*/ 0 w 253"/>
                                  <a:gd name="T7" fmla="*/ 2126 h 2253"/>
                                  <a:gd name="T8" fmla="*/ 0 w 253"/>
                                  <a:gd name="T9" fmla="*/ 127 h 2253"/>
                                  <a:gd name="T10" fmla="*/ 126 w 253"/>
                                  <a:gd name="T11" fmla="*/ 0 h 2253"/>
                                  <a:gd name="T12" fmla="*/ 126 w 253"/>
                                  <a:gd name="T13" fmla="*/ 0 h 2253"/>
                                  <a:gd name="T14" fmla="*/ 253 w 253"/>
                                  <a:gd name="T15" fmla="*/ 127 h 2253"/>
                                  <a:gd name="T16" fmla="*/ 253 w 253"/>
                                  <a:gd name="T17" fmla="*/ 2126 h 2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2253">
                                    <a:moveTo>
                                      <a:pt x="253" y="2126"/>
                                    </a:moveTo>
                                    <a:cubicBezTo>
                                      <a:pt x="253" y="2196"/>
                                      <a:pt x="196" y="2253"/>
                                      <a:pt x="126" y="2253"/>
                                    </a:cubicBezTo>
                                    <a:cubicBezTo>
                                      <a:pt x="126" y="2253"/>
                                      <a:pt x="126" y="2253"/>
                                      <a:pt x="126" y="2253"/>
                                    </a:cubicBezTo>
                                    <a:cubicBezTo>
                                      <a:pt x="56" y="2253"/>
                                      <a:pt x="0" y="2196"/>
                                      <a:pt x="0" y="212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21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0" name="Freeform 12"/>
                            <wps:cNvSpPr/>
                            <wps:spPr>
                              <a:xfrm>
                                <a:off x="102" y="41684"/>
                                <a:ext cx="14" cy="36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515 h 642"/>
                                  <a:gd name="T2" fmla="*/ 127 w 254"/>
                                  <a:gd name="T3" fmla="*/ 642 h 642"/>
                                  <a:gd name="T4" fmla="*/ 127 w 254"/>
                                  <a:gd name="T5" fmla="*/ 642 h 642"/>
                                  <a:gd name="T6" fmla="*/ 0 w 254"/>
                                  <a:gd name="T7" fmla="*/ 515 h 642"/>
                                  <a:gd name="T8" fmla="*/ 0 w 254"/>
                                  <a:gd name="T9" fmla="*/ 126 h 642"/>
                                  <a:gd name="T10" fmla="*/ 127 w 254"/>
                                  <a:gd name="T11" fmla="*/ 0 h 642"/>
                                  <a:gd name="T12" fmla="*/ 127 w 254"/>
                                  <a:gd name="T13" fmla="*/ 0 h 642"/>
                                  <a:gd name="T14" fmla="*/ 254 w 254"/>
                                  <a:gd name="T15" fmla="*/ 126 h 642"/>
                                  <a:gd name="T16" fmla="*/ 254 w 254"/>
                                  <a:gd name="T17" fmla="*/ 515 h 6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4" h="642">
                                    <a:moveTo>
                                      <a:pt x="254" y="515"/>
                                    </a:moveTo>
                                    <a:cubicBezTo>
                                      <a:pt x="254" y="585"/>
                                      <a:pt x="197" y="642"/>
                                      <a:pt x="127" y="642"/>
                                    </a:cubicBezTo>
                                    <a:cubicBezTo>
                                      <a:pt x="127" y="642"/>
                                      <a:pt x="127" y="642"/>
                                      <a:pt x="127" y="642"/>
                                    </a:cubicBezTo>
                                    <a:cubicBezTo>
                                      <a:pt x="57" y="642"/>
                                      <a:pt x="0" y="585"/>
                                      <a:pt x="0" y="515"/>
                                    </a:cubicBezTo>
                                    <a:cubicBezTo>
                                      <a:pt x="0" y="126"/>
                                      <a:pt x="0" y="126"/>
                                      <a:pt x="0" y="126"/>
                                    </a:cubicBezTo>
                                    <a:cubicBezTo>
                                      <a:pt x="0" y="56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4" y="56"/>
                                      <a:pt x="254" y="126"/>
                                    </a:cubicBezTo>
                                    <a:lnTo>
                                      <a:pt x="254" y="5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26" name="Group 15"/>
                          <wpg:cNvGrpSpPr>
                            <a:grpSpLocks noChangeAspect="1"/>
                          </wpg:cNvGrpSpPr>
                          <wpg:grpSpPr>
                            <a:xfrm>
                              <a:off x="6771" y="3140"/>
                              <a:ext cx="385" cy="368"/>
                              <a:chOff x="600478" y="69248"/>
                              <a:chExt cx="272" cy="260"/>
                            </a:xfrm>
                            <a:grpFill/>
                          </wpg:grpSpPr>
                          <wps:wsp>
                            <wps:cNvPr id="212" name="Freeform 16"/>
                            <wps:cNvSpPr/>
                            <wps:spPr>
                              <a:xfrm>
                                <a:off x="600478" y="69248"/>
                                <a:ext cx="272" cy="160"/>
                              </a:xfrm>
                              <a:custGeom>
                                <a:avLst/>
                                <a:gdLst>
                                  <a:gd name="T0" fmla="*/ 3323 w 3328"/>
                                  <a:gd name="T1" fmla="*/ 6 h 1958"/>
                                  <a:gd name="T2" fmla="*/ 3310 w 3328"/>
                                  <a:gd name="T3" fmla="*/ 0 h 1958"/>
                                  <a:gd name="T4" fmla="*/ 2419 w 3328"/>
                                  <a:gd name="T5" fmla="*/ 0 h 1958"/>
                                  <a:gd name="T6" fmla="*/ 2403 w 3328"/>
                                  <a:gd name="T7" fmla="*/ 11 h 1958"/>
                                  <a:gd name="T8" fmla="*/ 2406 w 3328"/>
                                  <a:gd name="T9" fmla="*/ 30 h 1958"/>
                                  <a:gd name="T10" fmla="*/ 2780 w 3328"/>
                                  <a:gd name="T11" fmla="*/ 396 h 1958"/>
                                  <a:gd name="T12" fmla="*/ 1770 w 3328"/>
                                  <a:gd name="T13" fmla="*/ 1262 h 1958"/>
                                  <a:gd name="T14" fmla="*/ 1085 w 3328"/>
                                  <a:gd name="T15" fmla="*/ 680 h 1958"/>
                                  <a:gd name="T16" fmla="*/ 0 w 3328"/>
                                  <a:gd name="T17" fmla="*/ 1573 h 1958"/>
                                  <a:gd name="T18" fmla="*/ 0 w 3328"/>
                                  <a:gd name="T19" fmla="*/ 1958 h 1958"/>
                                  <a:gd name="T20" fmla="*/ 1085 w 3328"/>
                                  <a:gd name="T21" fmla="*/ 1066 h 1958"/>
                                  <a:gd name="T22" fmla="*/ 1770 w 3328"/>
                                  <a:gd name="T23" fmla="*/ 1648 h 1958"/>
                                  <a:gd name="T24" fmla="*/ 2990 w 3328"/>
                                  <a:gd name="T25" fmla="*/ 602 h 1958"/>
                                  <a:gd name="T26" fmla="*/ 3298 w 3328"/>
                                  <a:gd name="T27" fmla="*/ 904 h 1958"/>
                                  <a:gd name="T28" fmla="*/ 3317 w 3328"/>
                                  <a:gd name="T29" fmla="*/ 908 h 1958"/>
                                  <a:gd name="T30" fmla="*/ 3328 w 3328"/>
                                  <a:gd name="T31" fmla="*/ 891 h 1958"/>
                                  <a:gd name="T32" fmla="*/ 3328 w 3328"/>
                                  <a:gd name="T33" fmla="*/ 18 h 1958"/>
                                  <a:gd name="T34" fmla="*/ 3323 w 3328"/>
                                  <a:gd name="T35" fmla="*/ 6 h 19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328" h="1958">
                                    <a:moveTo>
                                      <a:pt x="3323" y="6"/>
                                    </a:moveTo>
                                    <a:cubicBezTo>
                                      <a:pt x="3319" y="2"/>
                                      <a:pt x="3315" y="0"/>
                                      <a:pt x="3310" y="0"/>
                                    </a:cubicBezTo>
                                    <a:cubicBezTo>
                                      <a:pt x="2419" y="0"/>
                                      <a:pt x="2419" y="0"/>
                                      <a:pt x="2419" y="0"/>
                                    </a:cubicBezTo>
                                    <a:cubicBezTo>
                                      <a:pt x="2412" y="0"/>
                                      <a:pt x="2405" y="5"/>
                                      <a:pt x="2403" y="11"/>
                                    </a:cubicBezTo>
                                    <a:cubicBezTo>
                                      <a:pt x="2400" y="18"/>
                                      <a:pt x="2402" y="26"/>
                                      <a:pt x="2406" y="30"/>
                                    </a:cubicBezTo>
                                    <a:cubicBezTo>
                                      <a:pt x="2780" y="396"/>
                                      <a:pt x="2780" y="396"/>
                                      <a:pt x="2780" y="396"/>
                                    </a:cubicBezTo>
                                    <a:cubicBezTo>
                                      <a:pt x="1770" y="1262"/>
                                      <a:pt x="1770" y="1262"/>
                                      <a:pt x="1770" y="1262"/>
                                    </a:cubicBezTo>
                                    <a:cubicBezTo>
                                      <a:pt x="1085" y="680"/>
                                      <a:pt x="1085" y="680"/>
                                      <a:pt x="1085" y="680"/>
                                    </a:cubicBezTo>
                                    <a:cubicBezTo>
                                      <a:pt x="0" y="1573"/>
                                      <a:pt x="0" y="1573"/>
                                      <a:pt x="0" y="1573"/>
                                    </a:cubicBezTo>
                                    <a:cubicBezTo>
                                      <a:pt x="0" y="1958"/>
                                      <a:pt x="0" y="1958"/>
                                      <a:pt x="0" y="1958"/>
                                    </a:cubicBezTo>
                                    <a:cubicBezTo>
                                      <a:pt x="1085" y="1066"/>
                                      <a:pt x="1085" y="1066"/>
                                      <a:pt x="1085" y="1066"/>
                                    </a:cubicBezTo>
                                    <a:cubicBezTo>
                                      <a:pt x="1770" y="1648"/>
                                      <a:pt x="1770" y="1648"/>
                                      <a:pt x="1770" y="1648"/>
                                    </a:cubicBezTo>
                                    <a:cubicBezTo>
                                      <a:pt x="2990" y="602"/>
                                      <a:pt x="2990" y="602"/>
                                      <a:pt x="2990" y="602"/>
                                    </a:cubicBezTo>
                                    <a:cubicBezTo>
                                      <a:pt x="3298" y="904"/>
                                      <a:pt x="3298" y="904"/>
                                      <a:pt x="3298" y="904"/>
                                    </a:cubicBezTo>
                                    <a:cubicBezTo>
                                      <a:pt x="3303" y="909"/>
                                      <a:pt x="3310" y="911"/>
                                      <a:pt x="3317" y="908"/>
                                    </a:cubicBezTo>
                                    <a:cubicBezTo>
                                      <a:pt x="3324" y="904"/>
                                      <a:pt x="3328" y="898"/>
                                      <a:pt x="3328" y="891"/>
                                    </a:cubicBezTo>
                                    <a:cubicBezTo>
                                      <a:pt x="3328" y="18"/>
                                      <a:pt x="3328" y="18"/>
                                      <a:pt x="3328" y="18"/>
                                    </a:cubicBezTo>
                                    <a:cubicBezTo>
                                      <a:pt x="3328" y="13"/>
                                      <a:pt x="3326" y="9"/>
                                      <a:pt x="3323" y="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3" name="Freeform 17"/>
                            <wps:cNvSpPr/>
                            <wps:spPr>
                              <a:xfrm>
                                <a:off x="600478" y="69404"/>
                                <a:ext cx="41" cy="104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04 h 104"/>
                                  <a:gd name="T2" fmla="*/ 41 w 41"/>
                                  <a:gd name="T3" fmla="*/ 104 h 104"/>
                                  <a:gd name="T4" fmla="*/ 41 w 41"/>
                                  <a:gd name="T5" fmla="*/ 0 h 104"/>
                                  <a:gd name="T6" fmla="*/ 0 w 41"/>
                                  <a:gd name="T7" fmla="*/ 34 h 104"/>
                                  <a:gd name="T8" fmla="*/ 0 w 41"/>
                                  <a:gd name="T9" fmla="*/ 104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" h="104">
                                    <a:moveTo>
                                      <a:pt x="0" y="104"/>
                                    </a:moveTo>
                                    <a:lnTo>
                                      <a:pt x="41" y="104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4" name="Freeform 18"/>
                            <wps:cNvSpPr/>
                            <wps:spPr>
                              <a:xfrm>
                                <a:off x="600549" y="69365"/>
                                <a:ext cx="41" cy="143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5 h 143"/>
                                  <a:gd name="T2" fmla="*/ 0 w 41"/>
                                  <a:gd name="T3" fmla="*/ 143 h 143"/>
                                  <a:gd name="T4" fmla="*/ 41 w 41"/>
                                  <a:gd name="T5" fmla="*/ 143 h 143"/>
                                  <a:gd name="T6" fmla="*/ 41 w 41"/>
                                  <a:gd name="T7" fmla="*/ 20 h 143"/>
                                  <a:gd name="T8" fmla="*/ 18 w 41"/>
                                  <a:gd name="T9" fmla="*/ 0 h 143"/>
                                  <a:gd name="T10" fmla="*/ 0 w 41"/>
                                  <a:gd name="T11" fmla="*/ 15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43">
                                    <a:moveTo>
                                      <a:pt x="0" y="15"/>
                                    </a:moveTo>
                                    <a:lnTo>
                                      <a:pt x="0" y="143"/>
                                    </a:lnTo>
                                    <a:lnTo>
                                      <a:pt x="41" y="143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8" name="Freeform 19"/>
                            <wps:cNvSpPr/>
                            <wps:spPr>
                              <a:xfrm>
                                <a:off x="600620" y="69380"/>
                                <a:ext cx="41" cy="128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31 h 128"/>
                                  <a:gd name="T2" fmla="*/ 0 w 41"/>
                                  <a:gd name="T3" fmla="*/ 128 h 128"/>
                                  <a:gd name="T4" fmla="*/ 41 w 41"/>
                                  <a:gd name="T5" fmla="*/ 128 h 128"/>
                                  <a:gd name="T6" fmla="*/ 41 w 41"/>
                                  <a:gd name="T7" fmla="*/ 0 h 128"/>
                                  <a:gd name="T8" fmla="*/ 3 w 41"/>
                                  <a:gd name="T9" fmla="*/ 33 h 128"/>
                                  <a:gd name="T10" fmla="*/ 0 w 41"/>
                                  <a:gd name="T11" fmla="*/ 31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28">
                                    <a:moveTo>
                                      <a:pt x="0" y="31"/>
                                    </a:moveTo>
                                    <a:lnTo>
                                      <a:pt x="0" y="128"/>
                                    </a:lnTo>
                                    <a:lnTo>
                                      <a:pt x="41" y="128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6" name="Freeform 20"/>
                            <wps:cNvSpPr/>
                            <wps:spPr>
                              <a:xfrm>
                                <a:off x="600691" y="69327"/>
                                <a:ext cx="41" cy="181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27 h 181"/>
                                  <a:gd name="T2" fmla="*/ 0 w 41"/>
                                  <a:gd name="T3" fmla="*/ 181 h 181"/>
                                  <a:gd name="T4" fmla="*/ 41 w 41"/>
                                  <a:gd name="T5" fmla="*/ 181 h 181"/>
                                  <a:gd name="T6" fmla="*/ 41 w 41"/>
                                  <a:gd name="T7" fmla="*/ 10 h 181"/>
                                  <a:gd name="T8" fmla="*/ 31 w 41"/>
                                  <a:gd name="T9" fmla="*/ 0 h 181"/>
                                  <a:gd name="T10" fmla="*/ 0 w 41"/>
                                  <a:gd name="T11" fmla="*/ 27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81">
                                    <a:moveTo>
                                      <a:pt x="0" y="27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1" y="181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81" name="任意多边形 22"/>
                          <wps:cNvSpPr/>
                          <wps:spPr>
                            <a:xfrm>
                              <a:off x="1900" y="3132"/>
                              <a:ext cx="496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6142608" y="100194080"/>
                                </a:cxn>
                                <a:cxn ang="0">
                                  <a:pos x="123870955" y="66173201"/>
                                </a:cxn>
                                <a:cxn ang="0">
                                  <a:pos x="53777285" y="100194080"/>
                                </a:cxn>
                                <a:cxn ang="0">
                                  <a:pos x="34221909" y="89839884"/>
                                </a:cxn>
                                <a:cxn ang="0">
                                  <a:pos x="34221909" y="120357432"/>
                                </a:cxn>
                                <a:cxn ang="0">
                                  <a:pos x="39538527" y="129699535"/>
                                </a:cxn>
                                <a:cxn ang="0">
                                  <a:pos x="34099688" y="139041638"/>
                                </a:cxn>
                                <a:cxn ang="0">
                                  <a:pos x="39905190" y="171894627"/>
                                </a:cxn>
                                <a:cxn ang="0">
                                  <a:pos x="22794235" y="171894627"/>
                                </a:cxn>
                                <a:cxn ang="0">
                                  <a:pos x="28660848" y="138885840"/>
                                </a:cxn>
                                <a:cxn ang="0">
                                  <a:pos x="23894225" y="129699535"/>
                                </a:cxn>
                                <a:cxn ang="0">
                                  <a:pos x="28477517" y="120590874"/>
                                </a:cxn>
                                <a:cxn ang="0">
                                  <a:pos x="28477517" y="86803608"/>
                                </a:cxn>
                                <a:cxn ang="0">
                                  <a:pos x="0" y="71622733"/>
                                </a:cxn>
                                <a:cxn ang="0">
                                  <a:pos x="125276498" y="0"/>
                                </a:cxn>
                                <a:cxn ang="0">
                                  <a:pos x="240225446" y="72557011"/>
                                </a:cxn>
                                <a:cxn ang="0">
                                  <a:pos x="186142608" y="100194080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78992673" y="107901238"/>
                                </a:cxn>
                                <a:cxn ang="0">
                                  <a:pos x="178992673" y="167145761"/>
                                </a:cxn>
                                <a:cxn ang="0">
                                  <a:pos x="119593350" y="186219208"/>
                                </a:cxn>
                                <a:cxn ang="0">
                                  <a:pos x="67160496" y="167145761"/>
                                </a:cxn>
                                <a:cxn ang="0">
                                  <a:pos x="67160496" y="107901238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21732086" y="175320144"/>
                                </a:cxn>
                                <a:cxn ang="0">
                                  <a:pos x="167320558" y="160839765"/>
                                </a:cxn>
                                <a:cxn ang="0">
                                  <a:pos x="121732086" y="146281743"/>
                                </a:cxn>
                                <a:cxn ang="0">
                                  <a:pos x="76204858" y="160839765"/>
                                </a:cxn>
                                <a:cxn ang="0">
                                  <a:pos x="121732086" y="175320144"/>
                                </a:cxn>
                              </a:cxnLst>
                              <a:rect l="0" t="0" r="0" b="0"/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9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129" y="3174"/>
                              <a:ext cx="341" cy="299"/>
                            </a:xfrm>
                            <a:custGeom>
                              <a:avLst/>
                              <a:gdLst>
                                <a:gd name="T0" fmla="*/ 98 w 151"/>
                                <a:gd name="T1" fmla="*/ 6 h 145"/>
                                <a:gd name="T2" fmla="*/ 104 w 151"/>
                                <a:gd name="T3" fmla="*/ 145 h 145"/>
                                <a:gd name="T4" fmla="*/ 109 w 151"/>
                                <a:gd name="T5" fmla="*/ 6 h 145"/>
                                <a:gd name="T6" fmla="*/ 104 w 151"/>
                                <a:gd name="T7" fmla="*/ 0 h 145"/>
                                <a:gd name="T8" fmla="*/ 116 w 151"/>
                                <a:gd name="T9" fmla="*/ 6 h 145"/>
                                <a:gd name="T10" fmla="*/ 119 w 151"/>
                                <a:gd name="T11" fmla="*/ 141 h 145"/>
                                <a:gd name="T12" fmla="*/ 121 w 151"/>
                                <a:gd name="T13" fmla="*/ 6 h 145"/>
                                <a:gd name="T14" fmla="*/ 119 w 151"/>
                                <a:gd name="T15" fmla="*/ 4 h 145"/>
                                <a:gd name="T16" fmla="*/ 129 w 151"/>
                                <a:gd name="T17" fmla="*/ 6 h 145"/>
                                <a:gd name="T18" fmla="*/ 131 w 151"/>
                                <a:gd name="T19" fmla="*/ 141 h 145"/>
                                <a:gd name="T20" fmla="*/ 134 w 151"/>
                                <a:gd name="T21" fmla="*/ 6 h 145"/>
                                <a:gd name="T22" fmla="*/ 131 w 151"/>
                                <a:gd name="T23" fmla="*/ 4 h 145"/>
                                <a:gd name="T24" fmla="*/ 140 w 151"/>
                                <a:gd name="T25" fmla="*/ 6 h 145"/>
                                <a:gd name="T26" fmla="*/ 146 w 151"/>
                                <a:gd name="T27" fmla="*/ 145 h 145"/>
                                <a:gd name="T28" fmla="*/ 151 w 151"/>
                                <a:gd name="T29" fmla="*/ 6 h 145"/>
                                <a:gd name="T30" fmla="*/ 146 w 151"/>
                                <a:gd name="T31" fmla="*/ 0 h 145"/>
                                <a:gd name="T32" fmla="*/ 58 w 151"/>
                                <a:gd name="T33" fmla="*/ 1 h 145"/>
                                <a:gd name="T34" fmla="*/ 49 w 151"/>
                                <a:gd name="T35" fmla="*/ 134 h 145"/>
                                <a:gd name="T36" fmla="*/ 79 w 151"/>
                                <a:gd name="T37" fmla="*/ 144 h 145"/>
                                <a:gd name="T38" fmla="*/ 88 w 151"/>
                                <a:gd name="T39" fmla="*/ 10 h 145"/>
                                <a:gd name="T40" fmla="*/ 79 w 151"/>
                                <a:gd name="T41" fmla="*/ 1 h 145"/>
                                <a:gd name="T42" fmla="*/ 60 w 151"/>
                                <a:gd name="T43" fmla="*/ 47 h 145"/>
                                <a:gd name="T44" fmla="*/ 60 w 151"/>
                                <a:gd name="T45" fmla="*/ 40 h 145"/>
                                <a:gd name="T46" fmla="*/ 80 w 151"/>
                                <a:gd name="T47" fmla="*/ 44 h 145"/>
                                <a:gd name="T48" fmla="*/ 77 w 151"/>
                                <a:gd name="T49" fmla="*/ 47 h 145"/>
                                <a:gd name="T50" fmla="*/ 60 w 151"/>
                                <a:gd name="T51" fmla="*/ 33 h 145"/>
                                <a:gd name="T52" fmla="*/ 60 w 151"/>
                                <a:gd name="T53" fmla="*/ 26 h 145"/>
                                <a:gd name="T54" fmla="*/ 80 w 151"/>
                                <a:gd name="T55" fmla="*/ 29 h 145"/>
                                <a:gd name="T56" fmla="*/ 77 w 151"/>
                                <a:gd name="T57" fmla="*/ 33 h 145"/>
                                <a:gd name="T58" fmla="*/ 9 w 151"/>
                                <a:gd name="T59" fmla="*/ 1 h 145"/>
                                <a:gd name="T60" fmla="*/ 0 w 151"/>
                                <a:gd name="T61" fmla="*/ 134 h 145"/>
                                <a:gd name="T62" fmla="*/ 30 w 151"/>
                                <a:gd name="T63" fmla="*/ 144 h 145"/>
                                <a:gd name="T64" fmla="*/ 39 w 151"/>
                                <a:gd name="T65" fmla="*/ 10 h 145"/>
                                <a:gd name="T66" fmla="*/ 30 w 151"/>
                                <a:gd name="T67" fmla="*/ 1 h 145"/>
                                <a:gd name="T68" fmla="*/ 11 w 151"/>
                                <a:gd name="T69" fmla="*/ 47 h 145"/>
                                <a:gd name="T70" fmla="*/ 11 w 151"/>
                                <a:gd name="T71" fmla="*/ 40 h 145"/>
                                <a:gd name="T72" fmla="*/ 31 w 151"/>
                                <a:gd name="T73" fmla="*/ 44 h 145"/>
                                <a:gd name="T74" fmla="*/ 28 w 151"/>
                                <a:gd name="T75" fmla="*/ 47 h 145"/>
                                <a:gd name="T76" fmla="*/ 11 w 151"/>
                                <a:gd name="T77" fmla="*/ 33 h 145"/>
                                <a:gd name="T78" fmla="*/ 11 w 151"/>
                                <a:gd name="T79" fmla="*/ 26 h 145"/>
                                <a:gd name="T80" fmla="*/ 31 w 151"/>
                                <a:gd name="T81" fmla="*/ 29 h 145"/>
                                <a:gd name="T82" fmla="*/ 28 w 151"/>
                                <a:gd name="T83" fmla="*/ 33 h 145"/>
                                <a:gd name="T84" fmla="*/ 28 w 151"/>
                                <a:gd name="T85" fmla="*/ 3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2" name="组合 291"/>
                        <wpg:cNvGrpSpPr/>
                        <wpg:grpSpPr>
                          <a:xfrm>
                            <a:off x="779" y="1847"/>
                            <a:ext cx="8718" cy="494"/>
                            <a:chOff x="779" y="1847"/>
                            <a:chExt cx="8718" cy="494"/>
                          </a:xfrm>
                          <a:grpFill/>
                        </wpg:grpSpPr>
                        <wps:wsp>
                          <wps:cNvPr id="188" name="Freeform 39"/>
                          <wps:cNvSpPr>
                            <a:spLocks noChangeAspect="1"/>
                          </wps:cNvSpPr>
                          <wps:spPr>
                            <a:xfrm>
                              <a:off x="3168" y="1924"/>
                              <a:ext cx="340" cy="340"/>
                            </a:xfrm>
                            <a:custGeom>
                              <a:avLst/>
                              <a:gdLst>
                                <a:gd name="T0" fmla="*/ 2849 w 3606"/>
                                <a:gd name="T1" fmla="*/ 3596 h 3596"/>
                                <a:gd name="T2" fmla="*/ 2818 w 3606"/>
                                <a:gd name="T3" fmla="*/ 3596 h 3596"/>
                                <a:gd name="T4" fmla="*/ 2817 w 3606"/>
                                <a:gd name="T5" fmla="*/ 3596 h 3596"/>
                                <a:gd name="T6" fmla="*/ 2246 w 3606"/>
                                <a:gd name="T7" fmla="*/ 3420 h 3596"/>
                                <a:gd name="T8" fmla="*/ 2243 w 3606"/>
                                <a:gd name="T9" fmla="*/ 3419 h 3596"/>
                                <a:gd name="T10" fmla="*/ 2022 w 3606"/>
                                <a:gd name="T11" fmla="*/ 3295 h 3596"/>
                                <a:gd name="T12" fmla="*/ 929 w 3606"/>
                                <a:gd name="T13" fmla="*/ 2372 h 3596"/>
                                <a:gd name="T14" fmla="*/ 883 w 3606"/>
                                <a:gd name="T15" fmla="*/ 2324 h 3596"/>
                                <a:gd name="T16" fmla="*/ 883 w 3606"/>
                                <a:gd name="T17" fmla="*/ 2324 h 3596"/>
                                <a:gd name="T18" fmla="*/ 334 w 3606"/>
                                <a:gd name="T19" fmla="*/ 1604 h 3596"/>
                                <a:gd name="T20" fmla="*/ 16 w 3606"/>
                                <a:gd name="T21" fmla="*/ 647 h 3596"/>
                                <a:gd name="T22" fmla="*/ 254 w 3606"/>
                                <a:gd name="T23" fmla="*/ 178 h 3596"/>
                                <a:gd name="T24" fmla="*/ 692 w 3606"/>
                                <a:gd name="T25" fmla="*/ 17 h 3596"/>
                                <a:gd name="T26" fmla="*/ 1117 w 3606"/>
                                <a:gd name="T27" fmla="*/ 327 h 3596"/>
                                <a:gd name="T28" fmla="*/ 1144 w 3606"/>
                                <a:gd name="T29" fmla="*/ 365 h 3596"/>
                                <a:gd name="T30" fmla="*/ 1374 w 3606"/>
                                <a:gd name="T31" fmla="*/ 756 h 3596"/>
                                <a:gd name="T32" fmla="*/ 1232 w 3606"/>
                                <a:gd name="T33" fmla="*/ 1177 h 3596"/>
                                <a:gd name="T34" fmla="*/ 1228 w 3606"/>
                                <a:gd name="T35" fmla="*/ 1181 h 3596"/>
                                <a:gd name="T36" fmla="*/ 1226 w 3606"/>
                                <a:gd name="T37" fmla="*/ 1182 h 3596"/>
                                <a:gd name="T38" fmla="*/ 1189 w 3606"/>
                                <a:gd name="T39" fmla="*/ 1297 h 3596"/>
                                <a:gd name="T40" fmla="*/ 1275 w 3606"/>
                                <a:gd name="T41" fmla="*/ 1563 h 3596"/>
                                <a:gd name="T42" fmla="*/ 1664 w 3606"/>
                                <a:gd name="T43" fmla="*/ 2031 h 3596"/>
                                <a:gd name="T44" fmla="*/ 2267 w 3606"/>
                                <a:gd name="T45" fmla="*/ 2410 h 3596"/>
                                <a:gd name="T46" fmla="*/ 2412 w 3606"/>
                                <a:gd name="T47" fmla="*/ 2383 h 3596"/>
                                <a:gd name="T48" fmla="*/ 2413 w 3606"/>
                                <a:gd name="T49" fmla="*/ 2381 h 3596"/>
                                <a:gd name="T50" fmla="*/ 2413 w 3606"/>
                                <a:gd name="T51" fmla="*/ 2383 h 3596"/>
                                <a:gd name="T52" fmla="*/ 2413 w 3606"/>
                                <a:gd name="T53" fmla="*/ 2383 h 3596"/>
                                <a:gd name="T54" fmla="*/ 2849 w 3606"/>
                                <a:gd name="T55" fmla="*/ 2253 h 3596"/>
                                <a:gd name="T56" fmla="*/ 3299 w 3606"/>
                                <a:gd name="T57" fmla="*/ 2504 h 3596"/>
                                <a:gd name="T58" fmla="*/ 3565 w 3606"/>
                                <a:gd name="T59" fmla="*/ 2830 h 3596"/>
                                <a:gd name="T60" fmla="*/ 3506 w 3606"/>
                                <a:gd name="T61" fmla="*/ 3223 h 3596"/>
                                <a:gd name="T62" fmla="*/ 3402 w 3606"/>
                                <a:gd name="T63" fmla="*/ 3251 h 3596"/>
                                <a:gd name="T64" fmla="*/ 3373 w 3606"/>
                                <a:gd name="T65" fmla="*/ 3147 h 3596"/>
                                <a:gd name="T66" fmla="*/ 3420 w 3606"/>
                                <a:gd name="T67" fmla="*/ 2878 h 3596"/>
                                <a:gd name="T68" fmla="*/ 3208 w 3606"/>
                                <a:gd name="T69" fmla="*/ 2626 h 3596"/>
                                <a:gd name="T70" fmla="*/ 2810 w 3606"/>
                                <a:gd name="T71" fmla="*/ 2402 h 3596"/>
                                <a:gd name="T72" fmla="*/ 2528 w 3606"/>
                                <a:gd name="T73" fmla="*/ 2484 h 3596"/>
                                <a:gd name="T74" fmla="*/ 2335 w 3606"/>
                                <a:gd name="T75" fmla="*/ 2564 h 3596"/>
                                <a:gd name="T76" fmla="*/ 1558 w 3606"/>
                                <a:gd name="T77" fmla="*/ 2141 h 3596"/>
                                <a:gd name="T78" fmla="*/ 1036 w 3606"/>
                                <a:gd name="T79" fmla="*/ 1282 h 3596"/>
                                <a:gd name="T80" fmla="*/ 1125 w 3606"/>
                                <a:gd name="T81" fmla="*/ 1067 h 3596"/>
                                <a:gd name="T82" fmla="*/ 1022 w 3606"/>
                                <a:gd name="T83" fmla="*/ 456 h 3596"/>
                                <a:gd name="T84" fmla="*/ 993 w 3606"/>
                                <a:gd name="T85" fmla="*/ 418 h 3596"/>
                                <a:gd name="T86" fmla="*/ 672 w 3606"/>
                                <a:gd name="T87" fmla="*/ 169 h 3596"/>
                                <a:gd name="T88" fmla="*/ 350 w 3606"/>
                                <a:gd name="T89" fmla="*/ 298 h 3596"/>
                                <a:gd name="T90" fmla="*/ 169 w 3606"/>
                                <a:gd name="T91" fmla="*/ 657 h 3596"/>
                                <a:gd name="T92" fmla="*/ 465 w 3606"/>
                                <a:gd name="T93" fmla="*/ 1524 h 3596"/>
                                <a:gd name="T94" fmla="*/ 1040 w 3606"/>
                                <a:gd name="T95" fmla="*/ 2265 h 3596"/>
                                <a:gd name="T96" fmla="*/ 1050 w 3606"/>
                                <a:gd name="T97" fmla="*/ 2276 h 3596"/>
                                <a:gd name="T98" fmla="*/ 2096 w 3606"/>
                                <a:gd name="T99" fmla="*/ 3161 h 3596"/>
                                <a:gd name="T100" fmla="*/ 2096 w 3606"/>
                                <a:gd name="T101" fmla="*/ 3161 h 3596"/>
                                <a:gd name="T102" fmla="*/ 2317 w 3606"/>
                                <a:gd name="T103" fmla="*/ 3284 h 3596"/>
                                <a:gd name="T104" fmla="*/ 2827 w 3606"/>
                                <a:gd name="T105" fmla="*/ 3442 h 3596"/>
                                <a:gd name="T106" fmla="*/ 2963 w 3606"/>
                                <a:gd name="T107" fmla="*/ 3434 h 3596"/>
                                <a:gd name="T108" fmla="*/ 3042 w 3606"/>
                                <a:gd name="T109" fmla="*/ 3419 h 3596"/>
                                <a:gd name="T110" fmla="*/ 3456 w 3606"/>
                                <a:gd name="T111" fmla="*/ 3367 h 3596"/>
                                <a:gd name="T112" fmla="*/ 3536 w 3606"/>
                                <a:gd name="T113" fmla="*/ 3441 h 3596"/>
                                <a:gd name="T114" fmla="*/ 3463 w 3606"/>
                                <a:gd name="T115" fmla="*/ 3521 h 3596"/>
                                <a:gd name="T116" fmla="*/ 3071 w 3606"/>
                                <a:gd name="T117" fmla="*/ 3570 h 3596"/>
                                <a:gd name="T118" fmla="*/ 2989 w 3606"/>
                                <a:gd name="T119" fmla="*/ 3585 h 3596"/>
                                <a:gd name="T120" fmla="*/ 2849 w 3606"/>
                                <a:gd name="T121" fmla="*/ 3596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606" h="3596">
                                  <a:moveTo>
                                    <a:pt x="2849" y="3596"/>
                                  </a:moveTo>
                                  <a:cubicBezTo>
                                    <a:pt x="2831" y="3596"/>
                                    <a:pt x="2819" y="3596"/>
                                    <a:pt x="2818" y="3596"/>
                                  </a:cubicBezTo>
                                  <a:cubicBezTo>
                                    <a:pt x="2817" y="3596"/>
                                    <a:pt x="2817" y="3596"/>
                                    <a:pt x="2817" y="3596"/>
                                  </a:cubicBezTo>
                                  <a:cubicBezTo>
                                    <a:pt x="2642" y="3583"/>
                                    <a:pt x="2444" y="3523"/>
                                    <a:pt x="2246" y="3420"/>
                                  </a:cubicBezTo>
                                  <a:cubicBezTo>
                                    <a:pt x="2243" y="3419"/>
                                    <a:pt x="2243" y="3419"/>
                                    <a:pt x="2243" y="3419"/>
                                  </a:cubicBezTo>
                                  <a:cubicBezTo>
                                    <a:pt x="2022" y="3295"/>
                                    <a:pt x="2022" y="3295"/>
                                    <a:pt x="2022" y="3295"/>
                                  </a:cubicBezTo>
                                  <a:cubicBezTo>
                                    <a:pt x="1601" y="3065"/>
                                    <a:pt x="957" y="2401"/>
                                    <a:pt x="929" y="2372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770" y="2202"/>
                                    <a:pt x="536" y="1936"/>
                                    <a:pt x="334" y="1604"/>
                                  </a:cubicBezTo>
                                  <a:cubicBezTo>
                                    <a:pt x="107" y="1231"/>
                                    <a:pt x="0" y="909"/>
                                    <a:pt x="16" y="647"/>
                                  </a:cubicBezTo>
                                  <a:cubicBezTo>
                                    <a:pt x="28" y="453"/>
                                    <a:pt x="108" y="295"/>
                                    <a:pt x="254" y="178"/>
                                  </a:cubicBezTo>
                                  <a:cubicBezTo>
                                    <a:pt x="411" y="52"/>
                                    <a:pt x="554" y="0"/>
                                    <a:pt x="692" y="17"/>
                                  </a:cubicBezTo>
                                  <a:cubicBezTo>
                                    <a:pt x="840" y="37"/>
                                    <a:pt x="975" y="135"/>
                                    <a:pt x="1117" y="327"/>
                                  </a:cubicBezTo>
                                  <a:cubicBezTo>
                                    <a:pt x="1126" y="339"/>
                                    <a:pt x="1136" y="352"/>
                                    <a:pt x="1144" y="365"/>
                                  </a:cubicBezTo>
                                  <a:cubicBezTo>
                                    <a:pt x="1250" y="507"/>
                                    <a:pt x="1341" y="629"/>
                                    <a:pt x="1374" y="756"/>
                                  </a:cubicBezTo>
                                  <a:cubicBezTo>
                                    <a:pt x="1413" y="904"/>
                                    <a:pt x="1366" y="1042"/>
                                    <a:pt x="1232" y="1177"/>
                                  </a:cubicBezTo>
                                  <a:cubicBezTo>
                                    <a:pt x="1228" y="1181"/>
                                    <a:pt x="1228" y="1181"/>
                                    <a:pt x="1228" y="1181"/>
                                  </a:cubicBezTo>
                                  <a:cubicBezTo>
                                    <a:pt x="1226" y="1182"/>
                                    <a:pt x="1226" y="1182"/>
                                    <a:pt x="1226" y="1182"/>
                                  </a:cubicBezTo>
                                  <a:cubicBezTo>
                                    <a:pt x="1220" y="1188"/>
                                    <a:pt x="1190" y="1223"/>
                                    <a:pt x="1189" y="1297"/>
                                  </a:cubicBezTo>
                                  <a:cubicBezTo>
                                    <a:pt x="1189" y="1372"/>
                                    <a:pt x="1217" y="1461"/>
                                    <a:pt x="1275" y="1563"/>
                                  </a:cubicBezTo>
                                  <a:cubicBezTo>
                                    <a:pt x="1353" y="1702"/>
                                    <a:pt x="1484" y="1860"/>
                                    <a:pt x="1664" y="2031"/>
                                  </a:cubicBezTo>
                                  <a:cubicBezTo>
                                    <a:pt x="1964" y="2315"/>
                                    <a:pt x="2158" y="2393"/>
                                    <a:pt x="2267" y="2410"/>
                                  </a:cubicBezTo>
                                  <a:cubicBezTo>
                                    <a:pt x="2363" y="2423"/>
                                    <a:pt x="2405" y="2390"/>
                                    <a:pt x="2412" y="2383"/>
                                  </a:cubicBezTo>
                                  <a:cubicBezTo>
                                    <a:pt x="2413" y="2381"/>
                                    <a:pt x="2413" y="2381"/>
                                    <a:pt x="2413" y="2381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527" y="2251"/>
                                    <a:pt x="2674" y="2208"/>
                                    <a:pt x="2849" y="2253"/>
                                  </a:cubicBezTo>
                                  <a:cubicBezTo>
                                    <a:pt x="2975" y="2286"/>
                                    <a:pt x="3114" y="2363"/>
                                    <a:pt x="3299" y="2504"/>
                                  </a:cubicBezTo>
                                  <a:cubicBezTo>
                                    <a:pt x="3442" y="2611"/>
                                    <a:pt x="3529" y="2718"/>
                                    <a:pt x="3565" y="2830"/>
                                  </a:cubicBezTo>
                                  <a:cubicBezTo>
                                    <a:pt x="3606" y="2955"/>
                                    <a:pt x="3586" y="3083"/>
                                    <a:pt x="3506" y="3223"/>
                                  </a:cubicBezTo>
                                  <a:cubicBezTo>
                                    <a:pt x="3485" y="3260"/>
                                    <a:pt x="3438" y="3272"/>
                                    <a:pt x="3402" y="3251"/>
                                  </a:cubicBezTo>
                                  <a:cubicBezTo>
                                    <a:pt x="3365" y="3230"/>
                                    <a:pt x="3352" y="3184"/>
                                    <a:pt x="3373" y="3147"/>
                                  </a:cubicBezTo>
                                  <a:cubicBezTo>
                                    <a:pt x="3432" y="3045"/>
                                    <a:pt x="3447" y="2960"/>
                                    <a:pt x="3420" y="2878"/>
                                  </a:cubicBezTo>
                                  <a:cubicBezTo>
                                    <a:pt x="3393" y="2796"/>
                                    <a:pt x="3324" y="2714"/>
                                    <a:pt x="3208" y="2626"/>
                                  </a:cubicBezTo>
                                  <a:cubicBezTo>
                                    <a:pt x="2989" y="2461"/>
                                    <a:pt x="2876" y="2418"/>
                                    <a:pt x="2810" y="2402"/>
                                  </a:cubicBezTo>
                                  <a:cubicBezTo>
                                    <a:pt x="2691" y="2370"/>
                                    <a:pt x="2604" y="2396"/>
                                    <a:pt x="2528" y="2484"/>
                                  </a:cubicBezTo>
                                  <a:cubicBezTo>
                                    <a:pt x="2519" y="2494"/>
                                    <a:pt x="2459" y="2557"/>
                                    <a:pt x="2335" y="2564"/>
                                  </a:cubicBezTo>
                                  <a:cubicBezTo>
                                    <a:pt x="2129" y="2576"/>
                                    <a:pt x="1867" y="2434"/>
                                    <a:pt x="1558" y="2141"/>
                                  </a:cubicBezTo>
                                  <a:cubicBezTo>
                                    <a:pt x="1202" y="1802"/>
                                    <a:pt x="1027" y="1513"/>
                                    <a:pt x="1036" y="1282"/>
                                  </a:cubicBezTo>
                                  <a:cubicBezTo>
                                    <a:pt x="1042" y="1152"/>
                                    <a:pt x="1106" y="1084"/>
                                    <a:pt x="1125" y="1067"/>
                                  </a:cubicBezTo>
                                  <a:cubicBezTo>
                                    <a:pt x="1317" y="873"/>
                                    <a:pt x="1237" y="747"/>
                                    <a:pt x="1022" y="456"/>
                                  </a:cubicBezTo>
                                  <a:cubicBezTo>
                                    <a:pt x="1012" y="443"/>
                                    <a:pt x="1003" y="431"/>
                                    <a:pt x="993" y="418"/>
                                  </a:cubicBezTo>
                                  <a:cubicBezTo>
                                    <a:pt x="878" y="262"/>
                                    <a:pt x="776" y="183"/>
                                    <a:pt x="672" y="169"/>
                                  </a:cubicBezTo>
                                  <a:cubicBezTo>
                                    <a:pt x="578" y="157"/>
                                    <a:pt x="473" y="199"/>
                                    <a:pt x="350" y="298"/>
                                  </a:cubicBezTo>
                                  <a:cubicBezTo>
                                    <a:pt x="238" y="388"/>
                                    <a:pt x="179" y="505"/>
                                    <a:pt x="169" y="657"/>
                                  </a:cubicBezTo>
                                  <a:cubicBezTo>
                                    <a:pt x="155" y="883"/>
                                    <a:pt x="258" y="1183"/>
                                    <a:pt x="465" y="1524"/>
                                  </a:cubicBezTo>
                                  <a:cubicBezTo>
                                    <a:pt x="693" y="1899"/>
                                    <a:pt x="962" y="2186"/>
                                    <a:pt x="1040" y="2265"/>
                                  </a:cubicBezTo>
                                  <a:cubicBezTo>
                                    <a:pt x="1050" y="2276"/>
                                    <a:pt x="1050" y="2276"/>
                                    <a:pt x="1050" y="2276"/>
                                  </a:cubicBezTo>
                                  <a:cubicBezTo>
                                    <a:pt x="1134" y="2362"/>
                                    <a:pt x="1723" y="2957"/>
                                    <a:pt x="2096" y="3161"/>
                                  </a:cubicBezTo>
                                  <a:cubicBezTo>
                                    <a:pt x="2096" y="3161"/>
                                    <a:pt x="2096" y="3161"/>
                                    <a:pt x="2096" y="3161"/>
                                  </a:cubicBezTo>
                                  <a:cubicBezTo>
                                    <a:pt x="2317" y="3284"/>
                                    <a:pt x="2317" y="3284"/>
                                    <a:pt x="2317" y="3284"/>
                                  </a:cubicBezTo>
                                  <a:cubicBezTo>
                                    <a:pt x="2496" y="3377"/>
                                    <a:pt x="2673" y="3431"/>
                                    <a:pt x="2827" y="3442"/>
                                  </a:cubicBezTo>
                                  <a:cubicBezTo>
                                    <a:pt x="2833" y="3443"/>
                                    <a:pt x="2896" y="3445"/>
                                    <a:pt x="2963" y="3434"/>
                                  </a:cubicBezTo>
                                  <a:cubicBezTo>
                                    <a:pt x="2988" y="3429"/>
                                    <a:pt x="3014" y="3424"/>
                                    <a:pt x="3042" y="3419"/>
                                  </a:cubicBezTo>
                                  <a:cubicBezTo>
                                    <a:pt x="3148" y="3399"/>
                                    <a:pt x="3279" y="3374"/>
                                    <a:pt x="3456" y="3367"/>
                                  </a:cubicBezTo>
                                  <a:cubicBezTo>
                                    <a:pt x="3498" y="3365"/>
                                    <a:pt x="3533" y="3398"/>
                                    <a:pt x="3536" y="3441"/>
                                  </a:cubicBezTo>
                                  <a:cubicBezTo>
                                    <a:pt x="3537" y="3483"/>
                                    <a:pt x="3504" y="3519"/>
                                    <a:pt x="3463" y="3521"/>
                                  </a:cubicBezTo>
                                  <a:cubicBezTo>
                                    <a:pt x="3297" y="3527"/>
                                    <a:pt x="3171" y="3551"/>
                                    <a:pt x="3071" y="3570"/>
                                  </a:cubicBezTo>
                                  <a:cubicBezTo>
                                    <a:pt x="3042" y="3575"/>
                                    <a:pt x="3015" y="3580"/>
                                    <a:pt x="2989" y="3585"/>
                                  </a:cubicBezTo>
                                  <a:cubicBezTo>
                                    <a:pt x="2932" y="3595"/>
                                    <a:pt x="2880" y="3596"/>
                                    <a:pt x="2849" y="35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9" name="Freeform 127"/>
                          <wps:cNvSpPr>
                            <a:spLocks noChangeAspect="1"/>
                          </wps:cNvSpPr>
                          <wps:spPr>
                            <a:xfrm>
                              <a:off x="1995" y="1953"/>
                              <a:ext cx="283" cy="283"/>
                            </a:xfrm>
                            <a:custGeom>
                              <a:avLst/>
                              <a:gdLst>
                                <a:gd name="T0" fmla="*/ 1905 w 4545"/>
                                <a:gd name="T1" fmla="*/ 2640 h 4545"/>
                                <a:gd name="T2" fmla="*/ 1302 w 4545"/>
                                <a:gd name="T3" fmla="*/ 1588 h 4545"/>
                                <a:gd name="T4" fmla="*/ 1329 w 4545"/>
                                <a:gd name="T5" fmla="*/ 581 h 4545"/>
                                <a:gd name="T6" fmla="*/ 295 w 4545"/>
                                <a:gd name="T7" fmla="*/ 702 h 4545"/>
                                <a:gd name="T8" fmla="*/ 1365 w 4545"/>
                                <a:gd name="T9" fmla="*/ 3180 h 4545"/>
                                <a:gd name="T10" fmla="*/ 3843 w 4545"/>
                                <a:gd name="T11" fmla="*/ 4250 h 4545"/>
                                <a:gd name="T12" fmla="*/ 3964 w 4545"/>
                                <a:gd name="T13" fmla="*/ 3217 h 4545"/>
                                <a:gd name="T14" fmla="*/ 2957 w 4545"/>
                                <a:gd name="T15" fmla="*/ 3243 h 4545"/>
                                <a:gd name="T16" fmla="*/ 1905 w 4545"/>
                                <a:gd name="T17" fmla="*/ 2640 h 4545"/>
                                <a:gd name="T18" fmla="*/ 1905 w 4545"/>
                                <a:gd name="T19" fmla="*/ 2640 h 4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45" h="4545">
                                  <a:moveTo>
                                    <a:pt x="1905" y="2640"/>
                                  </a:moveTo>
                                  <a:cubicBezTo>
                                    <a:pt x="1502" y="2238"/>
                                    <a:pt x="1118" y="1772"/>
                                    <a:pt x="1302" y="1588"/>
                                  </a:cubicBezTo>
                                  <a:cubicBezTo>
                                    <a:pt x="1566" y="1324"/>
                                    <a:pt x="1795" y="1162"/>
                                    <a:pt x="1329" y="581"/>
                                  </a:cubicBezTo>
                                  <a:cubicBezTo>
                                    <a:pt x="862" y="0"/>
                                    <a:pt x="550" y="446"/>
                                    <a:pt x="295" y="702"/>
                                  </a:cubicBezTo>
                                  <a:cubicBezTo>
                                    <a:pt x="0" y="996"/>
                                    <a:pt x="279" y="2095"/>
                                    <a:pt x="1365" y="3180"/>
                                  </a:cubicBezTo>
                                  <a:cubicBezTo>
                                    <a:pt x="2450" y="4265"/>
                                    <a:pt x="3549" y="4545"/>
                                    <a:pt x="3843" y="4250"/>
                                  </a:cubicBezTo>
                                  <a:cubicBezTo>
                                    <a:pt x="4099" y="3995"/>
                                    <a:pt x="4545" y="3684"/>
                                    <a:pt x="3964" y="3217"/>
                                  </a:cubicBezTo>
                                  <a:cubicBezTo>
                                    <a:pt x="3383" y="2750"/>
                                    <a:pt x="3221" y="2979"/>
                                    <a:pt x="2957" y="3243"/>
                                  </a:cubicBezTo>
                                  <a:cubicBezTo>
                                    <a:pt x="2773" y="3426"/>
                                    <a:pt x="2307" y="3042"/>
                                    <a:pt x="1905" y="2640"/>
                                  </a:cubicBezTo>
                                  <a:cubicBezTo>
                                    <a:pt x="1905" y="2640"/>
                                    <a:pt x="1905" y="2640"/>
                                    <a:pt x="1905" y="264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0" name="Freeform 190"/>
                          <wps:cNvSpPr>
                            <a:spLocks noChangeAspect="1" noEditPoints="1"/>
                          </wps:cNvSpPr>
                          <wps:spPr>
                            <a:xfrm>
                              <a:off x="7933" y="1919"/>
                              <a:ext cx="425" cy="350"/>
                            </a:xfrm>
                            <a:custGeom>
                              <a:avLst/>
                              <a:gdLst>
                                <a:gd name="T0" fmla="*/ 3585 w 4099"/>
                                <a:gd name="T1" fmla="*/ 3358 h 3358"/>
                                <a:gd name="T2" fmla="*/ 514 w 4099"/>
                                <a:gd name="T3" fmla="*/ 3358 h 3358"/>
                                <a:gd name="T4" fmla="*/ 0 w 4099"/>
                                <a:gd name="T5" fmla="*/ 2878 h 3358"/>
                                <a:gd name="T6" fmla="*/ 0 w 4099"/>
                                <a:gd name="T7" fmla="*/ 900 h 3358"/>
                                <a:gd name="T8" fmla="*/ 1897 w 4099"/>
                                <a:gd name="T9" fmla="*/ 2014 h 3358"/>
                                <a:gd name="T10" fmla="*/ 1919 w 4099"/>
                                <a:gd name="T11" fmla="*/ 2037 h 3358"/>
                                <a:gd name="T12" fmla="*/ 2162 w 4099"/>
                                <a:gd name="T13" fmla="*/ 2037 h 3358"/>
                                <a:gd name="T14" fmla="*/ 4099 w 4099"/>
                                <a:gd name="T15" fmla="*/ 906 h 3358"/>
                                <a:gd name="T16" fmla="*/ 4099 w 4099"/>
                                <a:gd name="T17" fmla="*/ 2878 h 3358"/>
                                <a:gd name="T18" fmla="*/ 3585 w 4099"/>
                                <a:gd name="T19" fmla="*/ 3358 h 3358"/>
                                <a:gd name="T20" fmla="*/ 2049 w 4099"/>
                                <a:gd name="T21" fmla="*/ 1816 h 3358"/>
                                <a:gd name="T22" fmla="*/ 120 w 4099"/>
                                <a:gd name="T23" fmla="*/ 684 h 3358"/>
                                <a:gd name="T24" fmla="*/ 0 w 4099"/>
                                <a:gd name="T25" fmla="*/ 637 h 3358"/>
                                <a:gd name="T26" fmla="*/ 0 w 4099"/>
                                <a:gd name="T27" fmla="*/ 479 h 3358"/>
                                <a:gd name="T28" fmla="*/ 514 w 4099"/>
                                <a:gd name="T29" fmla="*/ 0 h 3358"/>
                                <a:gd name="T30" fmla="*/ 3585 w 4099"/>
                                <a:gd name="T31" fmla="*/ 0 h 3358"/>
                                <a:gd name="T32" fmla="*/ 4099 w 4099"/>
                                <a:gd name="T33" fmla="*/ 479 h 3358"/>
                                <a:gd name="T34" fmla="*/ 4099 w 4099"/>
                                <a:gd name="T35" fmla="*/ 640 h 3358"/>
                                <a:gd name="T36" fmla="*/ 3983 w 4099"/>
                                <a:gd name="T37" fmla="*/ 686 h 3358"/>
                                <a:gd name="T38" fmla="*/ 2049 w 4099"/>
                                <a:gd name="T39" fmla="*/ 1816 h 3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099" h="3358">
                                  <a:moveTo>
                                    <a:pt x="3585" y="3358"/>
                                  </a:moveTo>
                                  <a:cubicBezTo>
                                    <a:pt x="514" y="3358"/>
                                    <a:pt x="514" y="3358"/>
                                    <a:pt x="514" y="3358"/>
                                  </a:cubicBezTo>
                                  <a:cubicBezTo>
                                    <a:pt x="230" y="3358"/>
                                    <a:pt x="0" y="3143"/>
                                    <a:pt x="0" y="2878"/>
                                  </a:cubicBezTo>
                                  <a:cubicBezTo>
                                    <a:pt x="0" y="900"/>
                                    <a:pt x="0" y="900"/>
                                    <a:pt x="0" y="900"/>
                                  </a:cubicBezTo>
                                  <a:cubicBezTo>
                                    <a:pt x="1897" y="2014"/>
                                    <a:pt x="1897" y="2014"/>
                                    <a:pt x="1897" y="2014"/>
                                  </a:cubicBezTo>
                                  <a:cubicBezTo>
                                    <a:pt x="1904" y="2021"/>
                                    <a:pt x="1910" y="2028"/>
                                    <a:pt x="1919" y="2037"/>
                                  </a:cubicBezTo>
                                  <a:cubicBezTo>
                                    <a:pt x="1986" y="2100"/>
                                    <a:pt x="2095" y="2100"/>
                                    <a:pt x="2162" y="2037"/>
                                  </a:cubicBezTo>
                                  <a:cubicBezTo>
                                    <a:pt x="4099" y="906"/>
                                    <a:pt x="4099" y="906"/>
                                    <a:pt x="4099" y="906"/>
                                  </a:cubicBezTo>
                                  <a:cubicBezTo>
                                    <a:pt x="4099" y="2878"/>
                                    <a:pt x="4099" y="2878"/>
                                    <a:pt x="4099" y="2878"/>
                                  </a:cubicBezTo>
                                  <a:cubicBezTo>
                                    <a:pt x="4099" y="3143"/>
                                    <a:pt x="3869" y="3358"/>
                                    <a:pt x="3585" y="3358"/>
                                  </a:cubicBezTo>
                                  <a:close/>
                                  <a:moveTo>
                                    <a:pt x="2049" y="1816"/>
                                  </a:moveTo>
                                  <a:cubicBezTo>
                                    <a:pt x="120" y="684"/>
                                    <a:pt x="120" y="684"/>
                                    <a:pt x="120" y="684"/>
                                  </a:cubicBezTo>
                                  <a:cubicBezTo>
                                    <a:pt x="87" y="653"/>
                                    <a:pt x="43" y="637"/>
                                    <a:pt x="0" y="637"/>
                                  </a:cubicBezTo>
                                  <a:cubicBezTo>
                                    <a:pt x="0" y="479"/>
                                    <a:pt x="0" y="479"/>
                                    <a:pt x="0" y="479"/>
                                  </a:cubicBezTo>
                                  <a:cubicBezTo>
                                    <a:pt x="0" y="214"/>
                                    <a:pt x="230" y="0"/>
                                    <a:pt x="514" y="0"/>
                                  </a:cubicBezTo>
                                  <a:cubicBezTo>
                                    <a:pt x="3585" y="0"/>
                                    <a:pt x="3585" y="0"/>
                                    <a:pt x="3585" y="0"/>
                                  </a:cubicBezTo>
                                  <a:cubicBezTo>
                                    <a:pt x="3869" y="0"/>
                                    <a:pt x="4099" y="214"/>
                                    <a:pt x="4099" y="479"/>
                                  </a:cubicBezTo>
                                  <a:cubicBezTo>
                                    <a:pt x="4099" y="640"/>
                                    <a:pt x="4099" y="640"/>
                                    <a:pt x="4099" y="640"/>
                                  </a:cubicBezTo>
                                  <a:cubicBezTo>
                                    <a:pt x="4057" y="641"/>
                                    <a:pt x="4015" y="656"/>
                                    <a:pt x="3983" y="686"/>
                                  </a:cubicBezTo>
                                  <a:lnTo>
                                    <a:pt x="2049" y="18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1" name="Freeform 202"/>
                          <wps:cNvSpPr>
                            <a:spLocks noChangeAspect="1" noEditPoints="1"/>
                          </wps:cNvSpPr>
                          <wps:spPr>
                            <a:xfrm>
                              <a:off x="5559" y="1956"/>
                              <a:ext cx="340" cy="276"/>
                            </a:xfrm>
                            <a:custGeom>
                              <a:avLst/>
                              <a:gdLst>
                                <a:gd name="T0" fmla="*/ 3170 w 3622"/>
                                <a:gd name="T1" fmla="*/ 2943 h 2943"/>
                                <a:gd name="T2" fmla="*/ 453 w 3622"/>
                                <a:gd name="T3" fmla="*/ 2943 h 2943"/>
                                <a:gd name="T4" fmla="*/ 0 w 3622"/>
                                <a:gd name="T5" fmla="*/ 2491 h 2943"/>
                                <a:gd name="T6" fmla="*/ 0 w 3622"/>
                                <a:gd name="T7" fmla="*/ 453 h 2943"/>
                                <a:gd name="T8" fmla="*/ 453 w 3622"/>
                                <a:gd name="T9" fmla="*/ 0 h 2943"/>
                                <a:gd name="T10" fmla="*/ 3170 w 3622"/>
                                <a:gd name="T11" fmla="*/ 0 h 2943"/>
                                <a:gd name="T12" fmla="*/ 3622 w 3622"/>
                                <a:gd name="T13" fmla="*/ 453 h 2943"/>
                                <a:gd name="T14" fmla="*/ 3622 w 3622"/>
                                <a:gd name="T15" fmla="*/ 2491 h 2943"/>
                                <a:gd name="T16" fmla="*/ 3170 w 3622"/>
                                <a:gd name="T17" fmla="*/ 2943 h 2943"/>
                                <a:gd name="T18" fmla="*/ 3170 w 3622"/>
                                <a:gd name="T19" fmla="*/ 2943 h 2943"/>
                                <a:gd name="T20" fmla="*/ 567 w 3622"/>
                                <a:gd name="T21" fmla="*/ 227 h 2943"/>
                                <a:gd name="T22" fmla="*/ 1813 w 3622"/>
                                <a:gd name="T23" fmla="*/ 1309 h 2943"/>
                                <a:gd name="T24" fmla="*/ 3059 w 3622"/>
                                <a:gd name="T25" fmla="*/ 227 h 2943"/>
                                <a:gd name="T26" fmla="*/ 567 w 3622"/>
                                <a:gd name="T27" fmla="*/ 227 h 2943"/>
                                <a:gd name="T28" fmla="*/ 3396 w 3622"/>
                                <a:gd name="T29" fmla="*/ 453 h 2943"/>
                                <a:gd name="T30" fmla="*/ 3325 w 3622"/>
                                <a:gd name="T31" fmla="*/ 288 h 2943"/>
                                <a:gd name="T32" fmla="*/ 1813 w 3622"/>
                                <a:gd name="T33" fmla="*/ 1585 h 2943"/>
                                <a:gd name="T34" fmla="*/ 301 w 3622"/>
                                <a:gd name="T35" fmla="*/ 288 h 2943"/>
                                <a:gd name="T36" fmla="*/ 230 w 3622"/>
                                <a:gd name="T37" fmla="*/ 453 h 2943"/>
                                <a:gd name="T38" fmla="*/ 230 w 3622"/>
                                <a:gd name="T39" fmla="*/ 2491 h 2943"/>
                                <a:gd name="T40" fmla="*/ 456 w 3622"/>
                                <a:gd name="T41" fmla="*/ 2717 h 2943"/>
                                <a:gd name="T42" fmla="*/ 3173 w 3622"/>
                                <a:gd name="T43" fmla="*/ 2717 h 2943"/>
                                <a:gd name="T44" fmla="*/ 3399 w 3622"/>
                                <a:gd name="T45" fmla="*/ 2491 h 2943"/>
                                <a:gd name="T46" fmla="*/ 3399 w 3622"/>
                                <a:gd name="T47" fmla="*/ 453 h 2943"/>
                                <a:gd name="T48" fmla="*/ 3396 w 3622"/>
                                <a:gd name="T49" fmla="*/ 453 h 29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622" h="2943">
                                  <a:moveTo>
                                    <a:pt x="3170" y="2943"/>
                                  </a:moveTo>
                                  <a:cubicBezTo>
                                    <a:pt x="453" y="2943"/>
                                    <a:pt x="453" y="2943"/>
                                    <a:pt x="453" y="2943"/>
                                  </a:cubicBezTo>
                                  <a:cubicBezTo>
                                    <a:pt x="203" y="2943"/>
                                    <a:pt x="0" y="2740"/>
                                    <a:pt x="0" y="2491"/>
                                  </a:cubicBez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0" y="204"/>
                                    <a:pt x="203" y="0"/>
                                    <a:pt x="453" y="0"/>
                                  </a:cubicBezTo>
                                  <a:cubicBezTo>
                                    <a:pt x="3170" y="0"/>
                                    <a:pt x="3170" y="0"/>
                                    <a:pt x="3170" y="0"/>
                                  </a:cubicBezTo>
                                  <a:cubicBezTo>
                                    <a:pt x="3419" y="0"/>
                                    <a:pt x="3622" y="204"/>
                                    <a:pt x="3622" y="453"/>
                                  </a:cubicBezTo>
                                  <a:cubicBezTo>
                                    <a:pt x="3622" y="2491"/>
                                    <a:pt x="3622" y="2491"/>
                                    <a:pt x="3622" y="2491"/>
                                  </a:cubicBezTo>
                                  <a:cubicBezTo>
                                    <a:pt x="3622" y="2740"/>
                                    <a:pt x="3419" y="2943"/>
                                    <a:pt x="3170" y="2943"/>
                                  </a:cubicBezTo>
                                  <a:cubicBezTo>
                                    <a:pt x="3170" y="2943"/>
                                    <a:pt x="3170" y="2943"/>
                                    <a:pt x="3170" y="2943"/>
                                  </a:cubicBezTo>
                                  <a:close/>
                                  <a:moveTo>
                                    <a:pt x="567" y="227"/>
                                  </a:moveTo>
                                  <a:cubicBezTo>
                                    <a:pt x="1813" y="1309"/>
                                    <a:pt x="1813" y="1309"/>
                                    <a:pt x="1813" y="1309"/>
                                  </a:cubicBezTo>
                                  <a:cubicBezTo>
                                    <a:pt x="3059" y="227"/>
                                    <a:pt x="3059" y="227"/>
                                    <a:pt x="3059" y="227"/>
                                  </a:cubicBezTo>
                                  <a:cubicBezTo>
                                    <a:pt x="567" y="227"/>
                                    <a:pt x="567" y="227"/>
                                    <a:pt x="567" y="227"/>
                                  </a:cubicBezTo>
                                  <a:close/>
                                  <a:moveTo>
                                    <a:pt x="3396" y="453"/>
                                  </a:moveTo>
                                  <a:cubicBezTo>
                                    <a:pt x="3396" y="389"/>
                                    <a:pt x="3368" y="329"/>
                                    <a:pt x="3325" y="288"/>
                                  </a:cubicBezTo>
                                  <a:cubicBezTo>
                                    <a:pt x="1813" y="1585"/>
                                    <a:pt x="1813" y="1585"/>
                                    <a:pt x="1813" y="1585"/>
                                  </a:cubicBezTo>
                                  <a:cubicBezTo>
                                    <a:pt x="301" y="288"/>
                                    <a:pt x="301" y="288"/>
                                    <a:pt x="301" y="288"/>
                                  </a:cubicBezTo>
                                  <a:cubicBezTo>
                                    <a:pt x="256" y="329"/>
                                    <a:pt x="230" y="387"/>
                                    <a:pt x="230" y="453"/>
                                  </a:cubicBezTo>
                                  <a:cubicBezTo>
                                    <a:pt x="230" y="2491"/>
                                    <a:pt x="230" y="2491"/>
                                    <a:pt x="230" y="2491"/>
                                  </a:cubicBezTo>
                                  <a:cubicBezTo>
                                    <a:pt x="230" y="2616"/>
                                    <a:pt x="331" y="2717"/>
                                    <a:pt x="456" y="2717"/>
                                  </a:cubicBezTo>
                                  <a:cubicBezTo>
                                    <a:pt x="3173" y="2717"/>
                                    <a:pt x="3173" y="2717"/>
                                    <a:pt x="3173" y="2717"/>
                                  </a:cubicBezTo>
                                  <a:cubicBezTo>
                                    <a:pt x="3299" y="2717"/>
                                    <a:pt x="3399" y="2616"/>
                                    <a:pt x="3399" y="2491"/>
                                  </a:cubicBezTo>
                                  <a:cubicBezTo>
                                    <a:pt x="3399" y="453"/>
                                    <a:pt x="3399" y="453"/>
                                    <a:pt x="3399" y="453"/>
                                  </a:cubicBezTo>
                                  <a:cubicBezTo>
                                    <a:pt x="3396" y="453"/>
                                    <a:pt x="3396" y="453"/>
                                    <a:pt x="3396" y="4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2" name="Freeform 206"/>
                          <wps:cNvSpPr>
                            <a:spLocks noChangeAspect="1" noEditPoints="1"/>
                          </wps:cNvSpPr>
                          <wps:spPr>
                            <a:xfrm>
                              <a:off x="6797" y="1970"/>
                              <a:ext cx="340" cy="248"/>
                            </a:xfrm>
                            <a:custGeom>
                              <a:avLst/>
                              <a:gdLst>
                                <a:gd name="T0" fmla="*/ 2773 w 3072"/>
                                <a:gd name="T1" fmla="*/ 0 h 2244"/>
                                <a:gd name="T2" fmla="*/ 299 w 3072"/>
                                <a:gd name="T3" fmla="*/ 0 h 2244"/>
                                <a:gd name="T4" fmla="*/ 0 w 3072"/>
                                <a:gd name="T5" fmla="*/ 299 h 2244"/>
                                <a:gd name="T6" fmla="*/ 0 w 3072"/>
                                <a:gd name="T7" fmla="*/ 1945 h 2244"/>
                                <a:gd name="T8" fmla="*/ 299 w 3072"/>
                                <a:gd name="T9" fmla="*/ 2244 h 2244"/>
                                <a:gd name="T10" fmla="*/ 2773 w 3072"/>
                                <a:gd name="T11" fmla="*/ 2244 h 2244"/>
                                <a:gd name="T12" fmla="*/ 3072 w 3072"/>
                                <a:gd name="T13" fmla="*/ 1945 h 2244"/>
                                <a:gd name="T14" fmla="*/ 3072 w 3072"/>
                                <a:gd name="T15" fmla="*/ 299 h 2244"/>
                                <a:gd name="T16" fmla="*/ 2773 w 3072"/>
                                <a:gd name="T17" fmla="*/ 0 h 2244"/>
                                <a:gd name="T18" fmla="*/ 2766 w 3072"/>
                                <a:gd name="T19" fmla="*/ 608 h 2244"/>
                                <a:gd name="T20" fmla="*/ 1536 w 3072"/>
                                <a:gd name="T21" fmla="*/ 1377 h 2244"/>
                                <a:gd name="T22" fmla="*/ 306 w 3072"/>
                                <a:gd name="T23" fmla="*/ 608 h 2244"/>
                                <a:gd name="T24" fmla="*/ 306 w 3072"/>
                                <a:gd name="T25" fmla="*/ 301 h 2244"/>
                                <a:gd name="T26" fmla="*/ 1536 w 3072"/>
                                <a:gd name="T27" fmla="*/ 1069 h 2244"/>
                                <a:gd name="T28" fmla="*/ 2766 w 3072"/>
                                <a:gd name="T29" fmla="*/ 301 h 2244"/>
                                <a:gd name="T30" fmla="*/ 2766 w 3072"/>
                                <a:gd name="T31" fmla="*/ 608 h 2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2" h="2244">
                                  <a:moveTo>
                                    <a:pt x="2773" y="0"/>
                                  </a:moveTo>
                                  <a:cubicBezTo>
                                    <a:pt x="299" y="0"/>
                                    <a:pt x="299" y="0"/>
                                    <a:pt x="299" y="0"/>
                                  </a:cubicBezTo>
                                  <a:cubicBezTo>
                                    <a:pt x="135" y="0"/>
                                    <a:pt x="0" y="135"/>
                                    <a:pt x="0" y="299"/>
                                  </a:cubicBezTo>
                                  <a:cubicBezTo>
                                    <a:pt x="0" y="1945"/>
                                    <a:pt x="0" y="1945"/>
                                    <a:pt x="0" y="1945"/>
                                  </a:cubicBezTo>
                                  <a:cubicBezTo>
                                    <a:pt x="0" y="2109"/>
                                    <a:pt x="135" y="2244"/>
                                    <a:pt x="299" y="2244"/>
                                  </a:cubicBezTo>
                                  <a:cubicBezTo>
                                    <a:pt x="2773" y="2244"/>
                                    <a:pt x="2773" y="2244"/>
                                    <a:pt x="2773" y="2244"/>
                                  </a:cubicBezTo>
                                  <a:cubicBezTo>
                                    <a:pt x="2938" y="2244"/>
                                    <a:pt x="3072" y="2109"/>
                                    <a:pt x="3072" y="1945"/>
                                  </a:cubicBezTo>
                                  <a:cubicBezTo>
                                    <a:pt x="3072" y="299"/>
                                    <a:pt x="3072" y="299"/>
                                    <a:pt x="3072" y="299"/>
                                  </a:cubicBezTo>
                                  <a:cubicBezTo>
                                    <a:pt x="3072" y="135"/>
                                    <a:pt x="2938" y="0"/>
                                    <a:pt x="2773" y="0"/>
                                  </a:cubicBezTo>
                                  <a:close/>
                                  <a:moveTo>
                                    <a:pt x="2766" y="608"/>
                                  </a:moveTo>
                                  <a:cubicBezTo>
                                    <a:pt x="1536" y="1377"/>
                                    <a:pt x="1536" y="1377"/>
                                    <a:pt x="1536" y="1377"/>
                                  </a:cubicBezTo>
                                  <a:cubicBezTo>
                                    <a:pt x="306" y="608"/>
                                    <a:pt x="306" y="608"/>
                                    <a:pt x="306" y="608"/>
                                  </a:cubicBezTo>
                                  <a:cubicBezTo>
                                    <a:pt x="306" y="301"/>
                                    <a:pt x="306" y="301"/>
                                    <a:pt x="306" y="301"/>
                                  </a:cubicBezTo>
                                  <a:cubicBezTo>
                                    <a:pt x="1536" y="1069"/>
                                    <a:pt x="1536" y="1069"/>
                                    <a:pt x="1536" y="1069"/>
                                  </a:cubicBezTo>
                                  <a:cubicBezTo>
                                    <a:pt x="2766" y="301"/>
                                    <a:pt x="2766" y="301"/>
                                    <a:pt x="2766" y="301"/>
                                  </a:cubicBezTo>
                                  <a:cubicBezTo>
                                    <a:pt x="2766" y="608"/>
                                    <a:pt x="2766" y="608"/>
                                    <a:pt x="2766" y="60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2" name="任意多边形 3"/>
                          <wps:cNvSpPr/>
                          <wps:spPr>
                            <a:xfrm>
                              <a:off x="9095" y="1951"/>
                              <a:ext cx="403" cy="2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6091" y="148867"/>
                                </a:cxn>
                                <a:cxn ang="0">
                                  <a:pos x="286427" y="157960"/>
                                </a:cxn>
                                <a:cxn ang="0">
                                  <a:pos x="374942" y="241238"/>
                                </a:cxn>
                                <a:cxn ang="0">
                                  <a:pos x="376272" y="243252"/>
                                </a:cxn>
                                <a:cxn ang="0">
                                  <a:pos x="396413" y="243252"/>
                                </a:cxn>
                                <a:cxn ang="0">
                                  <a:pos x="130628" y="148867"/>
                                </a:cxn>
                                <a:cxn ang="0">
                                  <a:pos x="30306" y="243252"/>
                                </a:cxn>
                                <a:cxn ang="0">
                                  <a:pos x="50447" y="243252"/>
                                </a:cxn>
                                <a:cxn ang="0">
                                  <a:pos x="51776" y="241238"/>
                                </a:cxn>
                                <a:cxn ang="0">
                                  <a:pos x="140292" y="157960"/>
                                </a:cxn>
                                <a:cxn ang="0">
                                  <a:pos x="37365" y="60913"/>
                                </a:cxn>
                                <a:cxn ang="0">
                                  <a:pos x="179607" y="194738"/>
                                </a:cxn>
                                <a:cxn ang="0">
                                  <a:pos x="212426" y="207528"/>
                                </a:cxn>
                                <a:cxn ang="0">
                                  <a:pos x="213360" y="207443"/>
                                </a:cxn>
                                <a:cxn ang="0">
                                  <a:pos x="247112" y="194738"/>
                                </a:cxn>
                                <a:cxn ang="0">
                                  <a:pos x="389355" y="60913"/>
                                </a:cxn>
                                <a:cxn ang="0">
                                  <a:pos x="370025" y="60913"/>
                                </a:cxn>
                                <a:cxn ang="0">
                                  <a:pos x="242580" y="180816"/>
                                </a:cxn>
                                <a:cxn ang="0">
                                  <a:pos x="213360" y="191815"/>
                                </a:cxn>
                                <a:cxn ang="0">
                                  <a:pos x="212552" y="191888"/>
                                </a:cxn>
                                <a:cxn ang="0">
                                  <a:pos x="184139" y="180816"/>
                                </a:cxn>
                                <a:cxn ang="0">
                                  <a:pos x="56694" y="60913"/>
                                </a:cxn>
                                <a:cxn ang="0">
                                  <a:pos x="74179" y="0"/>
                                </a:cxn>
                                <a:cxn ang="0">
                                  <a:pos x="352540" y="0"/>
                                </a:cxn>
                                <a:cxn ang="0">
                                  <a:pos x="426720" y="69790"/>
                                </a:cxn>
                                <a:cxn ang="0">
                                  <a:pos x="426720" y="234374"/>
                                </a:cxn>
                                <a:cxn ang="0">
                                  <a:pos x="352540" y="304165"/>
                                </a:cxn>
                                <a:cxn ang="0">
                                  <a:pos x="74179" y="304165"/>
                                </a:cxn>
                                <a:cxn ang="0">
                                  <a:pos x="0" y="234374"/>
                                </a:cxn>
                                <a:cxn ang="0">
                                  <a:pos x="0" y="69790"/>
                                </a:cxn>
                                <a:cxn ang="0">
                                  <a:pos x="74179" y="0"/>
                                </a:cxn>
                              </a:cxnLst>
                              <a:rect l="0" t="0" r="0" b="0"/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64" name="任意多边形 5"/>
                          <wps:cNvSpPr/>
                          <wps:spPr>
                            <a:xfrm>
                              <a:off x="779" y="1847"/>
                              <a:ext cx="260" cy="4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659058" y="2437756"/>
                                </a:cxn>
                                <a:cxn ang="0">
                                  <a:pos x="62366035" y="0"/>
                                </a:cxn>
                                <a:cxn ang="0">
                                  <a:pos x="56670267" y="2970058"/>
                                </a:cxn>
                                <a:cxn ang="0">
                                  <a:pos x="24192761" y="19333691"/>
                                </a:cxn>
                                <a:cxn ang="0">
                                  <a:pos x="12254556" y="22892143"/>
                                </a:cxn>
                                <a:cxn ang="0">
                                  <a:pos x="3682138" y="31270105"/>
                                </a:cxn>
                                <a:cxn ang="0">
                                  <a:pos x="28767" y="42870320"/>
                                </a:cxn>
                                <a:cxn ang="0">
                                  <a:pos x="1524672" y="150914623"/>
                                </a:cxn>
                                <a:cxn ang="0">
                                  <a:pos x="8342278" y="160749569"/>
                                </a:cxn>
                                <a:cxn ang="0">
                                  <a:pos x="19129787" y="166437580"/>
                                </a:cxn>
                                <a:cxn ang="0">
                                  <a:pos x="66249545" y="166941968"/>
                                </a:cxn>
                                <a:cxn ang="0">
                                  <a:pos x="77641079" y="162290646"/>
                                </a:cxn>
                                <a:cxn ang="0">
                                  <a:pos x="85350565" y="153156190"/>
                                </a:cxn>
                                <a:cxn ang="0">
                                  <a:pos x="87910775" y="44131201"/>
                                </a:cxn>
                                <a:cxn ang="0">
                                  <a:pos x="86098518" y="35080752"/>
                                </a:cxn>
                                <a:cxn ang="0">
                                  <a:pos x="80575265" y="26842975"/>
                                </a:cxn>
                                <a:cxn ang="0">
                                  <a:pos x="72204219" y="21295062"/>
                                </a:cxn>
                                <a:cxn ang="0">
                                  <a:pos x="17461367" y="45420085"/>
                                </a:cxn>
                                <a:cxn ang="0">
                                  <a:pos x="19618833" y="41105051"/>
                                </a:cxn>
                                <a:cxn ang="0">
                                  <a:pos x="23531111" y="38247000"/>
                                </a:cxn>
                                <a:cxn ang="0">
                                  <a:pos x="60381083" y="37462504"/>
                                </a:cxn>
                                <a:cxn ang="0">
                                  <a:pos x="65242686" y="38695384"/>
                                </a:cxn>
                                <a:cxn ang="0">
                                  <a:pos x="68867289" y="41861545"/>
                                </a:cxn>
                                <a:cxn ang="0">
                                  <a:pos x="70564476" y="46428772"/>
                                </a:cxn>
                                <a:cxn ang="0">
                                  <a:pos x="70132965" y="78679564"/>
                                </a:cxn>
                                <a:cxn ang="0">
                                  <a:pos x="67601523" y="82770494"/>
                                </a:cxn>
                                <a:cxn ang="0">
                                  <a:pos x="63430429" y="85236253"/>
                                </a:cxn>
                                <a:cxn ang="0">
                                  <a:pos x="26436529" y="85628545"/>
                                </a:cxn>
                                <a:cxn ang="0">
                                  <a:pos x="21805066" y="83975371"/>
                                </a:cxn>
                                <a:cxn ang="0">
                                  <a:pos x="18496904" y="80472835"/>
                                </a:cxn>
                                <a:cxn ang="0">
                                  <a:pos x="17259996" y="75709505"/>
                                </a:cxn>
                                <a:cxn ang="0">
                                  <a:pos x="20481856" y="102132187"/>
                                </a:cxn>
                                <a:cxn ang="0">
                                  <a:pos x="35210319" y="100815214"/>
                                </a:cxn>
                                <a:cxn ang="0">
                                  <a:pos x="38058203" y="102132187"/>
                                </a:cxn>
                                <a:cxn ang="0">
                                  <a:pos x="38921225" y="114993283"/>
                                </a:cxn>
                                <a:cxn ang="0">
                                  <a:pos x="36965131" y="117795242"/>
                                </a:cxn>
                                <a:cxn ang="0">
                                  <a:pos x="22236577" y="118047436"/>
                                </a:cxn>
                                <a:cxn ang="0">
                                  <a:pos x="19820205" y="115693773"/>
                                </a:cxn>
                                <a:cxn ang="0">
                                  <a:pos x="48586805" y="103000777"/>
                                </a:cxn>
                                <a:cxn ang="0">
                                  <a:pos x="51233317" y="100871306"/>
                                </a:cxn>
                                <a:cxn ang="0">
                                  <a:pos x="65904336" y="101431697"/>
                                </a:cxn>
                                <a:cxn ang="0">
                                  <a:pos x="67543988" y="104429758"/>
                                </a:cxn>
                                <a:cxn ang="0">
                                  <a:pos x="66479684" y="117178758"/>
                                </a:cxn>
                                <a:cxn ang="0">
                                  <a:pos x="52010037" y="118215536"/>
                                </a:cxn>
                                <a:cxn ang="0">
                                  <a:pos x="48960781" y="116646456"/>
                                </a:cxn>
                                <a:cxn ang="0">
                                  <a:pos x="19676368" y="130236044"/>
                                </a:cxn>
                                <a:cxn ang="0">
                                  <a:pos x="21574927" y="127434086"/>
                                </a:cxn>
                                <a:cxn ang="0">
                                  <a:pos x="36303481" y="127181892"/>
                                </a:cxn>
                                <a:cxn ang="0">
                                  <a:pos x="38748621" y="129563557"/>
                                </a:cxn>
                                <a:cxn ang="0">
                                  <a:pos x="38460947" y="142564751"/>
                                </a:cxn>
                                <a:cxn ang="0">
                                  <a:pos x="35584296" y="144414026"/>
                                </a:cxn>
                                <a:cxn ang="0">
                                  <a:pos x="20999669" y="143601440"/>
                                </a:cxn>
                                <a:cxn ang="0">
                                  <a:pos x="19647601" y="130628336"/>
                                </a:cxn>
                                <a:cxn ang="0">
                                  <a:pos x="49392293" y="128106485"/>
                                </a:cxn>
                                <a:cxn ang="0">
                                  <a:pos x="63861850" y="127041794"/>
                                </a:cxn>
                                <a:cxn ang="0">
                                  <a:pos x="66939873" y="128610873"/>
                                </a:cxn>
                                <a:cxn ang="0">
                                  <a:pos x="67486453" y="141556063"/>
                                </a:cxn>
                                <a:cxn ang="0">
                                  <a:pos x="65300220" y="144133830"/>
                                </a:cxn>
                                <a:cxn ang="0">
                                  <a:pos x="50542899" y="144133830"/>
                                </a:cxn>
                                <a:cxn ang="0">
                                  <a:pos x="48385433" y="141556063"/>
                                </a:cxn>
                              </a:cxnLst>
                              <a:rect l="0" t="0" r="0" b="0"/>
                              <a:pathLst>
                                <a:path w="3056" h="5968">
                                  <a:moveTo>
                                    <a:pt x="2407" y="725"/>
                                  </a:moveTo>
                                  <a:lnTo>
                                    <a:pt x="2407" y="239"/>
                                  </a:lnTo>
                                  <a:lnTo>
                                    <a:pt x="2406" y="215"/>
                                  </a:lnTo>
                                  <a:lnTo>
                                    <a:pt x="2403" y="191"/>
                                  </a:lnTo>
                                  <a:lnTo>
                                    <a:pt x="2396" y="168"/>
                                  </a:lnTo>
                                  <a:lnTo>
                                    <a:pt x="2388" y="147"/>
                                  </a:lnTo>
                                  <a:lnTo>
                                    <a:pt x="2379" y="126"/>
                                  </a:lnTo>
                                  <a:lnTo>
                                    <a:pt x="2366" y="106"/>
                                  </a:lnTo>
                                  <a:lnTo>
                                    <a:pt x="2352" y="87"/>
                                  </a:lnTo>
                                  <a:lnTo>
                                    <a:pt x="2338" y="70"/>
                                  </a:lnTo>
                                  <a:lnTo>
                                    <a:pt x="2320" y="54"/>
                                  </a:lnTo>
                                  <a:lnTo>
                                    <a:pt x="2302" y="40"/>
                                  </a:lnTo>
                                  <a:lnTo>
                                    <a:pt x="2282" y="29"/>
                                  </a:lnTo>
                                  <a:lnTo>
                                    <a:pt x="2261" y="18"/>
                                  </a:lnTo>
                                  <a:lnTo>
                                    <a:pt x="2239" y="11"/>
                                  </a:lnTo>
                                  <a:lnTo>
                                    <a:pt x="2217" y="5"/>
                                  </a:lnTo>
                                  <a:lnTo>
                                    <a:pt x="2192" y="2"/>
                                  </a:lnTo>
                                  <a:lnTo>
                                    <a:pt x="2168" y="0"/>
                                  </a:lnTo>
                                  <a:lnTo>
                                    <a:pt x="2144" y="2"/>
                                  </a:lnTo>
                                  <a:lnTo>
                                    <a:pt x="2120" y="5"/>
                                  </a:lnTo>
                                  <a:lnTo>
                                    <a:pt x="2097" y="11"/>
                                  </a:lnTo>
                                  <a:lnTo>
                                    <a:pt x="2075" y="18"/>
                                  </a:lnTo>
                                  <a:lnTo>
                                    <a:pt x="2054" y="29"/>
                                  </a:lnTo>
                                  <a:lnTo>
                                    <a:pt x="2035" y="40"/>
                                  </a:lnTo>
                                  <a:lnTo>
                                    <a:pt x="2016" y="54"/>
                                  </a:lnTo>
                                  <a:lnTo>
                                    <a:pt x="1999" y="70"/>
                                  </a:lnTo>
                                  <a:lnTo>
                                    <a:pt x="1983" y="87"/>
                                  </a:lnTo>
                                  <a:lnTo>
                                    <a:pt x="1970" y="106"/>
                                  </a:lnTo>
                                  <a:lnTo>
                                    <a:pt x="1958" y="126"/>
                                  </a:lnTo>
                                  <a:lnTo>
                                    <a:pt x="1948" y="147"/>
                                  </a:lnTo>
                                  <a:lnTo>
                                    <a:pt x="1940" y="168"/>
                                  </a:lnTo>
                                  <a:lnTo>
                                    <a:pt x="1934" y="191"/>
                                  </a:lnTo>
                                  <a:lnTo>
                                    <a:pt x="1931" y="215"/>
                                  </a:lnTo>
                                  <a:lnTo>
                                    <a:pt x="1930" y="239"/>
                                  </a:lnTo>
                                  <a:lnTo>
                                    <a:pt x="1930" y="689"/>
                                  </a:lnTo>
                                  <a:lnTo>
                                    <a:pt x="887" y="689"/>
                                  </a:lnTo>
                                  <a:lnTo>
                                    <a:pt x="841" y="690"/>
                                  </a:lnTo>
                                  <a:lnTo>
                                    <a:pt x="795" y="693"/>
                                  </a:lnTo>
                                  <a:lnTo>
                                    <a:pt x="751" y="700"/>
                                  </a:lnTo>
                                  <a:lnTo>
                                    <a:pt x="708" y="707"/>
                                  </a:lnTo>
                                  <a:lnTo>
                                    <a:pt x="665" y="716"/>
                                  </a:lnTo>
                                  <a:lnTo>
                                    <a:pt x="623" y="729"/>
                                  </a:lnTo>
                                  <a:lnTo>
                                    <a:pt x="582" y="743"/>
                                  </a:lnTo>
                                  <a:lnTo>
                                    <a:pt x="541" y="758"/>
                                  </a:lnTo>
                                  <a:lnTo>
                                    <a:pt x="502" y="776"/>
                                  </a:lnTo>
                                  <a:lnTo>
                                    <a:pt x="464" y="796"/>
                                  </a:lnTo>
                                  <a:lnTo>
                                    <a:pt x="426" y="817"/>
                                  </a:lnTo>
                                  <a:lnTo>
                                    <a:pt x="391" y="840"/>
                                  </a:lnTo>
                                  <a:lnTo>
                                    <a:pt x="356" y="866"/>
                                  </a:lnTo>
                                  <a:lnTo>
                                    <a:pt x="322" y="892"/>
                                  </a:lnTo>
                                  <a:lnTo>
                                    <a:pt x="290" y="919"/>
                                  </a:lnTo>
                                  <a:lnTo>
                                    <a:pt x="259" y="949"/>
                                  </a:lnTo>
                                  <a:lnTo>
                                    <a:pt x="230" y="979"/>
                                  </a:lnTo>
                                  <a:lnTo>
                                    <a:pt x="203" y="1012"/>
                                  </a:lnTo>
                                  <a:lnTo>
                                    <a:pt x="176" y="1045"/>
                                  </a:lnTo>
                                  <a:lnTo>
                                    <a:pt x="151" y="1080"/>
                                  </a:lnTo>
                                  <a:lnTo>
                                    <a:pt x="128" y="1116"/>
                                  </a:lnTo>
                                  <a:lnTo>
                                    <a:pt x="107" y="1153"/>
                                  </a:lnTo>
                                  <a:lnTo>
                                    <a:pt x="87" y="1191"/>
                                  </a:lnTo>
                                  <a:lnTo>
                                    <a:pt x="69" y="1230"/>
                                  </a:lnTo>
                                  <a:lnTo>
                                    <a:pt x="53" y="1270"/>
                                  </a:lnTo>
                                  <a:lnTo>
                                    <a:pt x="40" y="1312"/>
                                  </a:lnTo>
                                  <a:lnTo>
                                    <a:pt x="27" y="1354"/>
                                  </a:lnTo>
                                  <a:lnTo>
                                    <a:pt x="18" y="1396"/>
                                  </a:lnTo>
                                  <a:lnTo>
                                    <a:pt x="9" y="1440"/>
                                  </a:lnTo>
                                  <a:lnTo>
                                    <a:pt x="4" y="1485"/>
                                  </a:lnTo>
                                  <a:lnTo>
                                    <a:pt x="1" y="1530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5081"/>
                                  </a:lnTo>
                                  <a:lnTo>
                                    <a:pt x="1" y="5128"/>
                                  </a:lnTo>
                                  <a:lnTo>
                                    <a:pt x="4" y="5172"/>
                                  </a:lnTo>
                                  <a:lnTo>
                                    <a:pt x="9" y="5217"/>
                                  </a:lnTo>
                                  <a:lnTo>
                                    <a:pt x="18" y="5260"/>
                                  </a:lnTo>
                                  <a:lnTo>
                                    <a:pt x="27" y="5303"/>
                                  </a:lnTo>
                                  <a:lnTo>
                                    <a:pt x="40" y="5345"/>
                                  </a:lnTo>
                                  <a:lnTo>
                                    <a:pt x="53" y="5386"/>
                                  </a:lnTo>
                                  <a:lnTo>
                                    <a:pt x="69" y="5426"/>
                                  </a:lnTo>
                                  <a:lnTo>
                                    <a:pt x="87" y="5466"/>
                                  </a:lnTo>
                                  <a:lnTo>
                                    <a:pt x="107" y="5504"/>
                                  </a:lnTo>
                                  <a:lnTo>
                                    <a:pt x="128" y="5541"/>
                                  </a:lnTo>
                                  <a:lnTo>
                                    <a:pt x="151" y="5577"/>
                                  </a:lnTo>
                                  <a:lnTo>
                                    <a:pt x="176" y="5612"/>
                                  </a:lnTo>
                                  <a:lnTo>
                                    <a:pt x="203" y="5646"/>
                                  </a:lnTo>
                                  <a:lnTo>
                                    <a:pt x="230" y="5677"/>
                                  </a:lnTo>
                                  <a:lnTo>
                                    <a:pt x="259" y="5709"/>
                                  </a:lnTo>
                                  <a:lnTo>
                                    <a:pt x="290" y="5737"/>
                                  </a:lnTo>
                                  <a:lnTo>
                                    <a:pt x="322" y="5766"/>
                                  </a:lnTo>
                                  <a:lnTo>
                                    <a:pt x="356" y="5792"/>
                                  </a:lnTo>
                                  <a:lnTo>
                                    <a:pt x="391" y="5817"/>
                                  </a:lnTo>
                                  <a:lnTo>
                                    <a:pt x="426" y="5840"/>
                                  </a:lnTo>
                                  <a:lnTo>
                                    <a:pt x="464" y="5861"/>
                                  </a:lnTo>
                                  <a:lnTo>
                                    <a:pt x="502" y="5880"/>
                                  </a:lnTo>
                                  <a:lnTo>
                                    <a:pt x="541" y="5898"/>
                                  </a:lnTo>
                                  <a:lnTo>
                                    <a:pt x="582" y="5914"/>
                                  </a:lnTo>
                                  <a:lnTo>
                                    <a:pt x="623" y="5928"/>
                                  </a:lnTo>
                                  <a:lnTo>
                                    <a:pt x="665" y="5940"/>
                                  </a:lnTo>
                                  <a:lnTo>
                                    <a:pt x="708" y="5951"/>
                                  </a:lnTo>
                                  <a:lnTo>
                                    <a:pt x="751" y="5958"/>
                                  </a:lnTo>
                                  <a:lnTo>
                                    <a:pt x="795" y="5963"/>
                                  </a:lnTo>
                                  <a:lnTo>
                                    <a:pt x="841" y="5967"/>
                                  </a:lnTo>
                                  <a:lnTo>
                                    <a:pt x="887" y="5968"/>
                                  </a:lnTo>
                                  <a:lnTo>
                                    <a:pt x="2168" y="5968"/>
                                  </a:lnTo>
                                  <a:lnTo>
                                    <a:pt x="2214" y="5967"/>
                                  </a:lnTo>
                                  <a:lnTo>
                                    <a:pt x="2259" y="5963"/>
                                  </a:lnTo>
                                  <a:lnTo>
                                    <a:pt x="2303" y="5958"/>
                                  </a:lnTo>
                                  <a:lnTo>
                                    <a:pt x="2347" y="5951"/>
                                  </a:lnTo>
                                  <a:lnTo>
                                    <a:pt x="2390" y="5940"/>
                                  </a:lnTo>
                                  <a:lnTo>
                                    <a:pt x="2432" y="5928"/>
                                  </a:lnTo>
                                  <a:lnTo>
                                    <a:pt x="2473" y="5914"/>
                                  </a:lnTo>
                                  <a:lnTo>
                                    <a:pt x="2513" y="5898"/>
                                  </a:lnTo>
                                  <a:lnTo>
                                    <a:pt x="2553" y="5880"/>
                                  </a:lnTo>
                                  <a:lnTo>
                                    <a:pt x="2591" y="5861"/>
                                  </a:lnTo>
                                  <a:lnTo>
                                    <a:pt x="2628" y="5840"/>
                                  </a:lnTo>
                                  <a:lnTo>
                                    <a:pt x="2664" y="5817"/>
                                  </a:lnTo>
                                  <a:lnTo>
                                    <a:pt x="2699" y="5792"/>
                                  </a:lnTo>
                                  <a:lnTo>
                                    <a:pt x="2733" y="5766"/>
                                  </a:lnTo>
                                  <a:lnTo>
                                    <a:pt x="2764" y="5737"/>
                                  </a:lnTo>
                                  <a:lnTo>
                                    <a:pt x="2795" y="5709"/>
                                  </a:lnTo>
                                  <a:lnTo>
                                    <a:pt x="2824" y="5677"/>
                                  </a:lnTo>
                                  <a:lnTo>
                                    <a:pt x="2853" y="5646"/>
                                  </a:lnTo>
                                  <a:lnTo>
                                    <a:pt x="2879" y="5612"/>
                                  </a:lnTo>
                                  <a:lnTo>
                                    <a:pt x="2904" y="5577"/>
                                  </a:lnTo>
                                  <a:lnTo>
                                    <a:pt x="2926" y="5541"/>
                                  </a:lnTo>
                                  <a:lnTo>
                                    <a:pt x="2948" y="5504"/>
                                  </a:lnTo>
                                  <a:lnTo>
                                    <a:pt x="2967" y="5466"/>
                                  </a:lnTo>
                                  <a:lnTo>
                                    <a:pt x="2985" y="5426"/>
                                  </a:lnTo>
                                  <a:lnTo>
                                    <a:pt x="3001" y="5386"/>
                                  </a:lnTo>
                                  <a:lnTo>
                                    <a:pt x="3016" y="5345"/>
                                  </a:lnTo>
                                  <a:lnTo>
                                    <a:pt x="3027" y="5303"/>
                                  </a:lnTo>
                                  <a:lnTo>
                                    <a:pt x="3038" y="5260"/>
                                  </a:lnTo>
                                  <a:lnTo>
                                    <a:pt x="3045" y="5217"/>
                                  </a:lnTo>
                                  <a:lnTo>
                                    <a:pt x="3050" y="5172"/>
                                  </a:lnTo>
                                  <a:lnTo>
                                    <a:pt x="3054" y="5128"/>
                                  </a:lnTo>
                                  <a:lnTo>
                                    <a:pt x="3056" y="5081"/>
                                  </a:lnTo>
                                  <a:lnTo>
                                    <a:pt x="3056" y="1575"/>
                                  </a:lnTo>
                                  <a:lnTo>
                                    <a:pt x="3054" y="1537"/>
                                  </a:lnTo>
                                  <a:lnTo>
                                    <a:pt x="3052" y="1500"/>
                                  </a:lnTo>
                                  <a:lnTo>
                                    <a:pt x="3048" y="1463"/>
                                  </a:lnTo>
                                  <a:lnTo>
                                    <a:pt x="3043" y="1427"/>
                                  </a:lnTo>
                                  <a:lnTo>
                                    <a:pt x="3036" y="1390"/>
                                  </a:lnTo>
                                  <a:lnTo>
                                    <a:pt x="3027" y="1355"/>
                                  </a:lnTo>
                                  <a:lnTo>
                                    <a:pt x="3018" y="1321"/>
                                  </a:lnTo>
                                  <a:lnTo>
                                    <a:pt x="3006" y="1286"/>
                                  </a:lnTo>
                                  <a:lnTo>
                                    <a:pt x="2993" y="1252"/>
                                  </a:lnTo>
                                  <a:lnTo>
                                    <a:pt x="2980" y="1220"/>
                                  </a:lnTo>
                                  <a:lnTo>
                                    <a:pt x="2965" y="1187"/>
                                  </a:lnTo>
                                  <a:lnTo>
                                    <a:pt x="2948" y="1156"/>
                                  </a:lnTo>
                                  <a:lnTo>
                                    <a:pt x="2930" y="1125"/>
                                  </a:lnTo>
                                  <a:lnTo>
                                    <a:pt x="2913" y="1095"/>
                                  </a:lnTo>
                                  <a:lnTo>
                                    <a:pt x="2893" y="1065"/>
                                  </a:lnTo>
                                  <a:lnTo>
                                    <a:pt x="2872" y="1037"/>
                                  </a:lnTo>
                                  <a:lnTo>
                                    <a:pt x="2848" y="1010"/>
                                  </a:lnTo>
                                  <a:lnTo>
                                    <a:pt x="2825" y="983"/>
                                  </a:lnTo>
                                  <a:lnTo>
                                    <a:pt x="2801" y="958"/>
                                  </a:lnTo>
                                  <a:lnTo>
                                    <a:pt x="2776" y="933"/>
                                  </a:lnTo>
                                  <a:lnTo>
                                    <a:pt x="2750" y="910"/>
                                  </a:lnTo>
                                  <a:lnTo>
                                    <a:pt x="2723" y="887"/>
                                  </a:lnTo>
                                  <a:lnTo>
                                    <a:pt x="2695" y="866"/>
                                  </a:lnTo>
                                  <a:lnTo>
                                    <a:pt x="2666" y="846"/>
                                  </a:lnTo>
                                  <a:lnTo>
                                    <a:pt x="2636" y="826"/>
                                  </a:lnTo>
                                  <a:lnTo>
                                    <a:pt x="2606" y="808"/>
                                  </a:lnTo>
                                  <a:lnTo>
                                    <a:pt x="2574" y="791"/>
                                  </a:lnTo>
                                  <a:lnTo>
                                    <a:pt x="2543" y="775"/>
                                  </a:lnTo>
                                  <a:lnTo>
                                    <a:pt x="2510" y="760"/>
                                  </a:lnTo>
                                  <a:lnTo>
                                    <a:pt x="2476" y="748"/>
                                  </a:lnTo>
                                  <a:lnTo>
                                    <a:pt x="2442" y="735"/>
                                  </a:lnTo>
                                  <a:lnTo>
                                    <a:pt x="2407" y="725"/>
                                  </a:lnTo>
                                  <a:close/>
                                  <a:moveTo>
                                    <a:pt x="600" y="1693"/>
                                  </a:moveTo>
                                  <a:lnTo>
                                    <a:pt x="600" y="1693"/>
                                  </a:lnTo>
                                  <a:lnTo>
                                    <a:pt x="601" y="1675"/>
                                  </a:lnTo>
                                  <a:lnTo>
                                    <a:pt x="602" y="1657"/>
                                  </a:lnTo>
                                  <a:lnTo>
                                    <a:pt x="604" y="1639"/>
                                  </a:lnTo>
                                  <a:lnTo>
                                    <a:pt x="607" y="1621"/>
                                  </a:lnTo>
                                  <a:lnTo>
                                    <a:pt x="611" y="1604"/>
                                  </a:lnTo>
                                  <a:lnTo>
                                    <a:pt x="617" y="1588"/>
                                  </a:lnTo>
                                  <a:lnTo>
                                    <a:pt x="622" y="1571"/>
                                  </a:lnTo>
                                  <a:lnTo>
                                    <a:pt x="628" y="1555"/>
                                  </a:lnTo>
                                  <a:lnTo>
                                    <a:pt x="636" y="1539"/>
                                  </a:lnTo>
                                  <a:lnTo>
                                    <a:pt x="643" y="1524"/>
                                  </a:lnTo>
                                  <a:lnTo>
                                    <a:pt x="652" y="1509"/>
                                  </a:lnTo>
                                  <a:lnTo>
                                    <a:pt x="661" y="1494"/>
                                  </a:lnTo>
                                  <a:lnTo>
                                    <a:pt x="671" y="1480"/>
                                  </a:lnTo>
                                  <a:lnTo>
                                    <a:pt x="682" y="1467"/>
                                  </a:lnTo>
                                  <a:lnTo>
                                    <a:pt x="693" y="1454"/>
                                  </a:lnTo>
                                  <a:lnTo>
                                    <a:pt x="705" y="1442"/>
                                  </a:lnTo>
                                  <a:lnTo>
                                    <a:pt x="718" y="1430"/>
                                  </a:lnTo>
                                  <a:lnTo>
                                    <a:pt x="730" y="1418"/>
                                  </a:lnTo>
                                  <a:lnTo>
                                    <a:pt x="744" y="1408"/>
                                  </a:lnTo>
                                  <a:lnTo>
                                    <a:pt x="758" y="1398"/>
                                  </a:lnTo>
                                  <a:lnTo>
                                    <a:pt x="772" y="1389"/>
                                  </a:lnTo>
                                  <a:lnTo>
                                    <a:pt x="787" y="1381"/>
                                  </a:lnTo>
                                  <a:lnTo>
                                    <a:pt x="802" y="1372"/>
                                  </a:lnTo>
                                  <a:lnTo>
                                    <a:pt x="818" y="1365"/>
                                  </a:lnTo>
                                  <a:lnTo>
                                    <a:pt x="834" y="1359"/>
                                  </a:lnTo>
                                  <a:lnTo>
                                    <a:pt x="850" y="1353"/>
                                  </a:lnTo>
                                  <a:lnTo>
                                    <a:pt x="868" y="1348"/>
                                  </a:lnTo>
                                  <a:lnTo>
                                    <a:pt x="885" y="1345"/>
                                  </a:lnTo>
                                  <a:lnTo>
                                    <a:pt x="902" y="1342"/>
                                  </a:lnTo>
                                  <a:lnTo>
                                    <a:pt x="919" y="1339"/>
                                  </a:lnTo>
                                  <a:lnTo>
                                    <a:pt x="938" y="1337"/>
                                  </a:lnTo>
                                  <a:lnTo>
                                    <a:pt x="956" y="1337"/>
                                  </a:lnTo>
                                  <a:lnTo>
                                    <a:pt x="2099" y="1337"/>
                                  </a:lnTo>
                                  <a:lnTo>
                                    <a:pt x="2117" y="1337"/>
                                  </a:lnTo>
                                  <a:lnTo>
                                    <a:pt x="2136" y="1339"/>
                                  </a:lnTo>
                                  <a:lnTo>
                                    <a:pt x="2154" y="1342"/>
                                  </a:lnTo>
                                  <a:lnTo>
                                    <a:pt x="2170" y="1345"/>
                                  </a:lnTo>
                                  <a:lnTo>
                                    <a:pt x="2188" y="1348"/>
                                  </a:lnTo>
                                  <a:lnTo>
                                    <a:pt x="2205" y="1353"/>
                                  </a:lnTo>
                                  <a:lnTo>
                                    <a:pt x="2221" y="1359"/>
                                  </a:lnTo>
                                  <a:lnTo>
                                    <a:pt x="2238" y="1365"/>
                                  </a:lnTo>
                                  <a:lnTo>
                                    <a:pt x="2253" y="1372"/>
                                  </a:lnTo>
                                  <a:lnTo>
                                    <a:pt x="2268" y="1381"/>
                                  </a:lnTo>
                                  <a:lnTo>
                                    <a:pt x="2284" y="1389"/>
                                  </a:lnTo>
                                  <a:lnTo>
                                    <a:pt x="2298" y="1398"/>
                                  </a:lnTo>
                                  <a:lnTo>
                                    <a:pt x="2312" y="1408"/>
                                  </a:lnTo>
                                  <a:lnTo>
                                    <a:pt x="2325" y="1418"/>
                                  </a:lnTo>
                                  <a:lnTo>
                                    <a:pt x="2339" y="1430"/>
                                  </a:lnTo>
                                  <a:lnTo>
                                    <a:pt x="2350" y="1442"/>
                                  </a:lnTo>
                                  <a:lnTo>
                                    <a:pt x="2363" y="1454"/>
                                  </a:lnTo>
                                  <a:lnTo>
                                    <a:pt x="2373" y="1467"/>
                                  </a:lnTo>
                                  <a:lnTo>
                                    <a:pt x="2384" y="1480"/>
                                  </a:lnTo>
                                  <a:lnTo>
                                    <a:pt x="2394" y="1494"/>
                                  </a:lnTo>
                                  <a:lnTo>
                                    <a:pt x="2404" y="1509"/>
                                  </a:lnTo>
                                  <a:lnTo>
                                    <a:pt x="2412" y="1524"/>
                                  </a:lnTo>
                                  <a:lnTo>
                                    <a:pt x="2420" y="1539"/>
                                  </a:lnTo>
                                  <a:lnTo>
                                    <a:pt x="2427" y="1555"/>
                                  </a:lnTo>
                                  <a:lnTo>
                                    <a:pt x="2433" y="1571"/>
                                  </a:lnTo>
                                  <a:lnTo>
                                    <a:pt x="2438" y="1588"/>
                                  </a:lnTo>
                                  <a:lnTo>
                                    <a:pt x="2444" y="1604"/>
                                  </a:lnTo>
                                  <a:lnTo>
                                    <a:pt x="2448" y="1621"/>
                                  </a:lnTo>
                                  <a:lnTo>
                                    <a:pt x="2451" y="1639"/>
                                  </a:lnTo>
                                  <a:lnTo>
                                    <a:pt x="2453" y="1657"/>
                                  </a:lnTo>
                                  <a:lnTo>
                                    <a:pt x="2454" y="1675"/>
                                  </a:lnTo>
                                  <a:lnTo>
                                    <a:pt x="2455" y="1693"/>
                                  </a:lnTo>
                                  <a:lnTo>
                                    <a:pt x="2455" y="2702"/>
                                  </a:lnTo>
                                  <a:lnTo>
                                    <a:pt x="2454" y="2721"/>
                                  </a:lnTo>
                                  <a:lnTo>
                                    <a:pt x="2453" y="2739"/>
                                  </a:lnTo>
                                  <a:lnTo>
                                    <a:pt x="2451" y="2756"/>
                                  </a:lnTo>
                                  <a:lnTo>
                                    <a:pt x="2448" y="2774"/>
                                  </a:lnTo>
                                  <a:lnTo>
                                    <a:pt x="2444" y="2791"/>
                                  </a:lnTo>
                                  <a:lnTo>
                                    <a:pt x="2438" y="2808"/>
                                  </a:lnTo>
                                  <a:lnTo>
                                    <a:pt x="2433" y="2825"/>
                                  </a:lnTo>
                                  <a:lnTo>
                                    <a:pt x="2427" y="2840"/>
                                  </a:lnTo>
                                  <a:lnTo>
                                    <a:pt x="2420" y="2856"/>
                                  </a:lnTo>
                                  <a:lnTo>
                                    <a:pt x="2412" y="2872"/>
                                  </a:lnTo>
                                  <a:lnTo>
                                    <a:pt x="2404" y="2887"/>
                                  </a:lnTo>
                                  <a:lnTo>
                                    <a:pt x="2394" y="2901"/>
                                  </a:lnTo>
                                  <a:lnTo>
                                    <a:pt x="2384" y="2915"/>
                                  </a:lnTo>
                                  <a:lnTo>
                                    <a:pt x="2373" y="2929"/>
                                  </a:lnTo>
                                  <a:lnTo>
                                    <a:pt x="2363" y="2941"/>
                                  </a:lnTo>
                                  <a:lnTo>
                                    <a:pt x="2350" y="2954"/>
                                  </a:lnTo>
                                  <a:lnTo>
                                    <a:pt x="2339" y="2966"/>
                                  </a:lnTo>
                                  <a:lnTo>
                                    <a:pt x="2325" y="2977"/>
                                  </a:lnTo>
                                  <a:lnTo>
                                    <a:pt x="2312" y="2988"/>
                                  </a:lnTo>
                                  <a:lnTo>
                                    <a:pt x="2298" y="2997"/>
                                  </a:lnTo>
                                  <a:lnTo>
                                    <a:pt x="2284" y="3007"/>
                                  </a:lnTo>
                                  <a:lnTo>
                                    <a:pt x="2268" y="3015"/>
                                  </a:lnTo>
                                  <a:lnTo>
                                    <a:pt x="2253" y="3023"/>
                                  </a:lnTo>
                                  <a:lnTo>
                                    <a:pt x="2238" y="3030"/>
                                  </a:lnTo>
                                  <a:lnTo>
                                    <a:pt x="2221" y="3036"/>
                                  </a:lnTo>
                                  <a:lnTo>
                                    <a:pt x="2205" y="3042"/>
                                  </a:lnTo>
                                  <a:lnTo>
                                    <a:pt x="2188" y="3046"/>
                                  </a:lnTo>
                                  <a:lnTo>
                                    <a:pt x="2170" y="3051"/>
                                  </a:lnTo>
                                  <a:lnTo>
                                    <a:pt x="2154" y="3054"/>
                                  </a:lnTo>
                                  <a:lnTo>
                                    <a:pt x="2136" y="3056"/>
                                  </a:lnTo>
                                  <a:lnTo>
                                    <a:pt x="2117" y="3058"/>
                                  </a:lnTo>
                                  <a:lnTo>
                                    <a:pt x="2099" y="3058"/>
                                  </a:lnTo>
                                  <a:lnTo>
                                    <a:pt x="956" y="3058"/>
                                  </a:lnTo>
                                  <a:lnTo>
                                    <a:pt x="938" y="3058"/>
                                  </a:lnTo>
                                  <a:lnTo>
                                    <a:pt x="919" y="3056"/>
                                  </a:lnTo>
                                  <a:lnTo>
                                    <a:pt x="902" y="3054"/>
                                  </a:lnTo>
                                  <a:lnTo>
                                    <a:pt x="885" y="3051"/>
                                  </a:lnTo>
                                  <a:lnTo>
                                    <a:pt x="868" y="3046"/>
                                  </a:lnTo>
                                  <a:lnTo>
                                    <a:pt x="850" y="3042"/>
                                  </a:lnTo>
                                  <a:lnTo>
                                    <a:pt x="834" y="3036"/>
                                  </a:lnTo>
                                  <a:lnTo>
                                    <a:pt x="818" y="3030"/>
                                  </a:lnTo>
                                  <a:lnTo>
                                    <a:pt x="802" y="3023"/>
                                  </a:lnTo>
                                  <a:lnTo>
                                    <a:pt x="787" y="3015"/>
                                  </a:lnTo>
                                  <a:lnTo>
                                    <a:pt x="772" y="3007"/>
                                  </a:lnTo>
                                  <a:lnTo>
                                    <a:pt x="758" y="2997"/>
                                  </a:lnTo>
                                  <a:lnTo>
                                    <a:pt x="744" y="2988"/>
                                  </a:lnTo>
                                  <a:lnTo>
                                    <a:pt x="730" y="2977"/>
                                  </a:lnTo>
                                  <a:lnTo>
                                    <a:pt x="718" y="2966"/>
                                  </a:lnTo>
                                  <a:lnTo>
                                    <a:pt x="705" y="2954"/>
                                  </a:lnTo>
                                  <a:lnTo>
                                    <a:pt x="693" y="2941"/>
                                  </a:lnTo>
                                  <a:lnTo>
                                    <a:pt x="682" y="2929"/>
                                  </a:lnTo>
                                  <a:lnTo>
                                    <a:pt x="671" y="2915"/>
                                  </a:lnTo>
                                  <a:lnTo>
                                    <a:pt x="661" y="2901"/>
                                  </a:lnTo>
                                  <a:lnTo>
                                    <a:pt x="652" y="2887"/>
                                  </a:lnTo>
                                  <a:lnTo>
                                    <a:pt x="643" y="2872"/>
                                  </a:lnTo>
                                  <a:lnTo>
                                    <a:pt x="636" y="2856"/>
                                  </a:lnTo>
                                  <a:lnTo>
                                    <a:pt x="628" y="2840"/>
                                  </a:lnTo>
                                  <a:lnTo>
                                    <a:pt x="622" y="2825"/>
                                  </a:lnTo>
                                  <a:lnTo>
                                    <a:pt x="617" y="2808"/>
                                  </a:lnTo>
                                  <a:lnTo>
                                    <a:pt x="611" y="2791"/>
                                  </a:lnTo>
                                  <a:lnTo>
                                    <a:pt x="607" y="2774"/>
                                  </a:lnTo>
                                  <a:lnTo>
                                    <a:pt x="604" y="2756"/>
                                  </a:lnTo>
                                  <a:lnTo>
                                    <a:pt x="602" y="2739"/>
                                  </a:lnTo>
                                  <a:lnTo>
                                    <a:pt x="601" y="2721"/>
                                  </a:lnTo>
                                  <a:lnTo>
                                    <a:pt x="600" y="2702"/>
                                  </a:lnTo>
                                  <a:lnTo>
                                    <a:pt x="600" y="1693"/>
                                  </a:lnTo>
                                  <a:close/>
                                  <a:moveTo>
                                    <a:pt x="683" y="3727"/>
                                  </a:moveTo>
                                  <a:lnTo>
                                    <a:pt x="683" y="3727"/>
                                  </a:lnTo>
                                  <a:lnTo>
                                    <a:pt x="684" y="3714"/>
                                  </a:lnTo>
                                  <a:lnTo>
                                    <a:pt x="686" y="3700"/>
                                  </a:lnTo>
                                  <a:lnTo>
                                    <a:pt x="689" y="3689"/>
                                  </a:lnTo>
                                  <a:lnTo>
                                    <a:pt x="693" y="3676"/>
                                  </a:lnTo>
                                  <a:lnTo>
                                    <a:pt x="699" y="3666"/>
                                  </a:lnTo>
                                  <a:lnTo>
                                    <a:pt x="705" y="3655"/>
                                  </a:lnTo>
                                  <a:lnTo>
                                    <a:pt x="712" y="3645"/>
                                  </a:lnTo>
                                  <a:lnTo>
                                    <a:pt x="721" y="3636"/>
                                  </a:lnTo>
                                  <a:lnTo>
                                    <a:pt x="730" y="3628"/>
                                  </a:lnTo>
                                  <a:lnTo>
                                    <a:pt x="740" y="3620"/>
                                  </a:lnTo>
                                  <a:lnTo>
                                    <a:pt x="750" y="3614"/>
                                  </a:lnTo>
                                  <a:lnTo>
                                    <a:pt x="762" y="3609"/>
                                  </a:lnTo>
                                  <a:lnTo>
                                    <a:pt x="773" y="3604"/>
                                  </a:lnTo>
                                  <a:lnTo>
                                    <a:pt x="786" y="3600"/>
                                  </a:lnTo>
                                  <a:lnTo>
                                    <a:pt x="799" y="3599"/>
                                  </a:lnTo>
                                  <a:lnTo>
                                    <a:pt x="812" y="3598"/>
                                  </a:lnTo>
                                  <a:lnTo>
                                    <a:pt x="1224" y="3598"/>
                                  </a:lnTo>
                                  <a:lnTo>
                                    <a:pt x="1237" y="3599"/>
                                  </a:lnTo>
                                  <a:lnTo>
                                    <a:pt x="1251" y="3600"/>
                                  </a:lnTo>
                                  <a:lnTo>
                                    <a:pt x="1262" y="3604"/>
                                  </a:lnTo>
                                  <a:lnTo>
                                    <a:pt x="1274" y="3609"/>
                                  </a:lnTo>
                                  <a:lnTo>
                                    <a:pt x="1285" y="3614"/>
                                  </a:lnTo>
                                  <a:lnTo>
                                    <a:pt x="1296" y="3620"/>
                                  </a:lnTo>
                                  <a:lnTo>
                                    <a:pt x="1306" y="3628"/>
                                  </a:lnTo>
                                  <a:lnTo>
                                    <a:pt x="1315" y="3636"/>
                                  </a:lnTo>
                                  <a:lnTo>
                                    <a:pt x="1323" y="3645"/>
                                  </a:lnTo>
                                  <a:lnTo>
                                    <a:pt x="1331" y="3655"/>
                                  </a:lnTo>
                                  <a:lnTo>
                                    <a:pt x="1337" y="3666"/>
                                  </a:lnTo>
                                  <a:lnTo>
                                    <a:pt x="1343" y="3676"/>
                                  </a:lnTo>
                                  <a:lnTo>
                                    <a:pt x="1347" y="3689"/>
                                  </a:lnTo>
                                  <a:lnTo>
                                    <a:pt x="1350" y="3700"/>
                                  </a:lnTo>
                                  <a:lnTo>
                                    <a:pt x="1353" y="3714"/>
                                  </a:lnTo>
                                  <a:lnTo>
                                    <a:pt x="1353" y="3727"/>
                                  </a:lnTo>
                                  <a:lnTo>
                                    <a:pt x="1353" y="4091"/>
                                  </a:lnTo>
                                  <a:lnTo>
                                    <a:pt x="1353" y="4104"/>
                                  </a:lnTo>
                                  <a:lnTo>
                                    <a:pt x="1350" y="4116"/>
                                  </a:lnTo>
                                  <a:lnTo>
                                    <a:pt x="1347" y="4129"/>
                                  </a:lnTo>
                                  <a:lnTo>
                                    <a:pt x="1343" y="4141"/>
                                  </a:lnTo>
                                  <a:lnTo>
                                    <a:pt x="1337" y="4152"/>
                                  </a:lnTo>
                                  <a:lnTo>
                                    <a:pt x="1331" y="4163"/>
                                  </a:lnTo>
                                  <a:lnTo>
                                    <a:pt x="1323" y="4172"/>
                                  </a:lnTo>
                                  <a:lnTo>
                                    <a:pt x="1315" y="4182"/>
                                  </a:lnTo>
                                  <a:lnTo>
                                    <a:pt x="1306" y="4190"/>
                                  </a:lnTo>
                                  <a:lnTo>
                                    <a:pt x="1296" y="4197"/>
                                  </a:lnTo>
                                  <a:lnTo>
                                    <a:pt x="1285" y="4204"/>
                                  </a:lnTo>
                                  <a:lnTo>
                                    <a:pt x="1274" y="4209"/>
                                  </a:lnTo>
                                  <a:lnTo>
                                    <a:pt x="1262" y="4213"/>
                                  </a:lnTo>
                                  <a:lnTo>
                                    <a:pt x="1251" y="4216"/>
                                  </a:lnTo>
                                  <a:lnTo>
                                    <a:pt x="1237" y="4218"/>
                                  </a:lnTo>
                                  <a:lnTo>
                                    <a:pt x="1224" y="4219"/>
                                  </a:lnTo>
                                  <a:lnTo>
                                    <a:pt x="812" y="4219"/>
                                  </a:lnTo>
                                  <a:lnTo>
                                    <a:pt x="799" y="4218"/>
                                  </a:lnTo>
                                  <a:lnTo>
                                    <a:pt x="786" y="4216"/>
                                  </a:lnTo>
                                  <a:lnTo>
                                    <a:pt x="773" y="4213"/>
                                  </a:lnTo>
                                  <a:lnTo>
                                    <a:pt x="762" y="4209"/>
                                  </a:lnTo>
                                  <a:lnTo>
                                    <a:pt x="750" y="4204"/>
                                  </a:lnTo>
                                  <a:lnTo>
                                    <a:pt x="740" y="4197"/>
                                  </a:lnTo>
                                  <a:lnTo>
                                    <a:pt x="730" y="4190"/>
                                  </a:lnTo>
                                  <a:lnTo>
                                    <a:pt x="721" y="4182"/>
                                  </a:lnTo>
                                  <a:lnTo>
                                    <a:pt x="712" y="4172"/>
                                  </a:lnTo>
                                  <a:lnTo>
                                    <a:pt x="705" y="4163"/>
                                  </a:lnTo>
                                  <a:lnTo>
                                    <a:pt x="699" y="4152"/>
                                  </a:lnTo>
                                  <a:lnTo>
                                    <a:pt x="693" y="4141"/>
                                  </a:lnTo>
                                  <a:lnTo>
                                    <a:pt x="689" y="4129"/>
                                  </a:lnTo>
                                  <a:lnTo>
                                    <a:pt x="686" y="4116"/>
                                  </a:lnTo>
                                  <a:lnTo>
                                    <a:pt x="684" y="4104"/>
                                  </a:lnTo>
                                  <a:lnTo>
                                    <a:pt x="683" y="4091"/>
                                  </a:lnTo>
                                  <a:lnTo>
                                    <a:pt x="683" y="3727"/>
                                  </a:lnTo>
                                  <a:close/>
                                  <a:moveTo>
                                    <a:pt x="1679" y="3727"/>
                                  </a:moveTo>
                                  <a:lnTo>
                                    <a:pt x="1679" y="3727"/>
                                  </a:lnTo>
                                  <a:lnTo>
                                    <a:pt x="1679" y="3714"/>
                                  </a:lnTo>
                                  <a:lnTo>
                                    <a:pt x="1682" y="3700"/>
                                  </a:lnTo>
                                  <a:lnTo>
                                    <a:pt x="1685" y="3689"/>
                                  </a:lnTo>
                                  <a:lnTo>
                                    <a:pt x="1689" y="3676"/>
                                  </a:lnTo>
                                  <a:lnTo>
                                    <a:pt x="1695" y="3666"/>
                                  </a:lnTo>
                                  <a:lnTo>
                                    <a:pt x="1702" y="3655"/>
                                  </a:lnTo>
                                  <a:lnTo>
                                    <a:pt x="1709" y="3645"/>
                                  </a:lnTo>
                                  <a:lnTo>
                                    <a:pt x="1717" y="3636"/>
                                  </a:lnTo>
                                  <a:lnTo>
                                    <a:pt x="1726" y="3628"/>
                                  </a:lnTo>
                                  <a:lnTo>
                                    <a:pt x="1736" y="3620"/>
                                  </a:lnTo>
                                  <a:lnTo>
                                    <a:pt x="1747" y="3614"/>
                                  </a:lnTo>
                                  <a:lnTo>
                                    <a:pt x="1757" y="3609"/>
                                  </a:lnTo>
                                  <a:lnTo>
                                    <a:pt x="1770" y="3604"/>
                                  </a:lnTo>
                                  <a:lnTo>
                                    <a:pt x="1781" y="3600"/>
                                  </a:lnTo>
                                  <a:lnTo>
                                    <a:pt x="1794" y="3599"/>
                                  </a:lnTo>
                                  <a:lnTo>
                                    <a:pt x="1808" y="3598"/>
                                  </a:lnTo>
                                  <a:lnTo>
                                    <a:pt x="2220" y="3598"/>
                                  </a:lnTo>
                                  <a:lnTo>
                                    <a:pt x="2233" y="3599"/>
                                  </a:lnTo>
                                  <a:lnTo>
                                    <a:pt x="2246" y="3600"/>
                                  </a:lnTo>
                                  <a:lnTo>
                                    <a:pt x="2259" y="3604"/>
                                  </a:lnTo>
                                  <a:lnTo>
                                    <a:pt x="2270" y="3609"/>
                                  </a:lnTo>
                                  <a:lnTo>
                                    <a:pt x="2281" y="3614"/>
                                  </a:lnTo>
                                  <a:lnTo>
                                    <a:pt x="2291" y="3620"/>
                                  </a:lnTo>
                                  <a:lnTo>
                                    <a:pt x="2302" y="3628"/>
                                  </a:lnTo>
                                  <a:lnTo>
                                    <a:pt x="2311" y="3636"/>
                                  </a:lnTo>
                                  <a:lnTo>
                                    <a:pt x="2319" y="3645"/>
                                  </a:lnTo>
                                  <a:lnTo>
                                    <a:pt x="2327" y="3655"/>
                                  </a:lnTo>
                                  <a:lnTo>
                                    <a:pt x="2333" y="3666"/>
                                  </a:lnTo>
                                  <a:lnTo>
                                    <a:pt x="2339" y="3676"/>
                                  </a:lnTo>
                                  <a:lnTo>
                                    <a:pt x="2343" y="3689"/>
                                  </a:lnTo>
                                  <a:lnTo>
                                    <a:pt x="2346" y="3700"/>
                                  </a:lnTo>
                                  <a:lnTo>
                                    <a:pt x="2348" y="3714"/>
                                  </a:lnTo>
                                  <a:lnTo>
                                    <a:pt x="2348" y="3727"/>
                                  </a:lnTo>
                                  <a:lnTo>
                                    <a:pt x="2348" y="4091"/>
                                  </a:lnTo>
                                  <a:lnTo>
                                    <a:pt x="2348" y="4104"/>
                                  </a:lnTo>
                                  <a:lnTo>
                                    <a:pt x="2346" y="4116"/>
                                  </a:lnTo>
                                  <a:lnTo>
                                    <a:pt x="2343" y="4129"/>
                                  </a:lnTo>
                                  <a:lnTo>
                                    <a:pt x="2339" y="4141"/>
                                  </a:lnTo>
                                  <a:lnTo>
                                    <a:pt x="2333" y="4152"/>
                                  </a:lnTo>
                                  <a:lnTo>
                                    <a:pt x="2327" y="4163"/>
                                  </a:lnTo>
                                  <a:lnTo>
                                    <a:pt x="2319" y="4172"/>
                                  </a:lnTo>
                                  <a:lnTo>
                                    <a:pt x="2311" y="4182"/>
                                  </a:lnTo>
                                  <a:lnTo>
                                    <a:pt x="2302" y="4190"/>
                                  </a:lnTo>
                                  <a:lnTo>
                                    <a:pt x="2291" y="4197"/>
                                  </a:lnTo>
                                  <a:lnTo>
                                    <a:pt x="2281" y="4204"/>
                                  </a:lnTo>
                                  <a:lnTo>
                                    <a:pt x="2270" y="4209"/>
                                  </a:lnTo>
                                  <a:lnTo>
                                    <a:pt x="2259" y="4213"/>
                                  </a:lnTo>
                                  <a:lnTo>
                                    <a:pt x="2246" y="4216"/>
                                  </a:lnTo>
                                  <a:lnTo>
                                    <a:pt x="2233" y="4218"/>
                                  </a:lnTo>
                                  <a:lnTo>
                                    <a:pt x="2220" y="4219"/>
                                  </a:lnTo>
                                  <a:lnTo>
                                    <a:pt x="1808" y="4219"/>
                                  </a:lnTo>
                                  <a:lnTo>
                                    <a:pt x="1794" y="4218"/>
                                  </a:lnTo>
                                  <a:lnTo>
                                    <a:pt x="1781" y="4216"/>
                                  </a:lnTo>
                                  <a:lnTo>
                                    <a:pt x="1770" y="4213"/>
                                  </a:lnTo>
                                  <a:lnTo>
                                    <a:pt x="1757" y="4209"/>
                                  </a:lnTo>
                                  <a:lnTo>
                                    <a:pt x="1747" y="4204"/>
                                  </a:lnTo>
                                  <a:lnTo>
                                    <a:pt x="1736" y="4197"/>
                                  </a:lnTo>
                                  <a:lnTo>
                                    <a:pt x="1726" y="4190"/>
                                  </a:lnTo>
                                  <a:lnTo>
                                    <a:pt x="1717" y="4182"/>
                                  </a:lnTo>
                                  <a:lnTo>
                                    <a:pt x="1709" y="4172"/>
                                  </a:lnTo>
                                  <a:lnTo>
                                    <a:pt x="1702" y="4163"/>
                                  </a:lnTo>
                                  <a:lnTo>
                                    <a:pt x="1695" y="4152"/>
                                  </a:lnTo>
                                  <a:lnTo>
                                    <a:pt x="1689" y="4141"/>
                                  </a:lnTo>
                                  <a:lnTo>
                                    <a:pt x="1685" y="4129"/>
                                  </a:lnTo>
                                  <a:lnTo>
                                    <a:pt x="1682" y="4116"/>
                                  </a:lnTo>
                                  <a:lnTo>
                                    <a:pt x="1679" y="4104"/>
                                  </a:lnTo>
                                  <a:lnTo>
                                    <a:pt x="1679" y="4091"/>
                                  </a:lnTo>
                                  <a:lnTo>
                                    <a:pt x="1679" y="3727"/>
                                  </a:lnTo>
                                  <a:close/>
                                  <a:moveTo>
                                    <a:pt x="683" y="4662"/>
                                  </a:moveTo>
                                  <a:lnTo>
                                    <a:pt x="683" y="4662"/>
                                  </a:lnTo>
                                  <a:lnTo>
                                    <a:pt x="684" y="4648"/>
                                  </a:lnTo>
                                  <a:lnTo>
                                    <a:pt x="686" y="4636"/>
                                  </a:lnTo>
                                  <a:lnTo>
                                    <a:pt x="689" y="4624"/>
                                  </a:lnTo>
                                  <a:lnTo>
                                    <a:pt x="693" y="4611"/>
                                  </a:lnTo>
                                  <a:lnTo>
                                    <a:pt x="699" y="4601"/>
                                  </a:lnTo>
                                  <a:lnTo>
                                    <a:pt x="705" y="4590"/>
                                  </a:lnTo>
                                  <a:lnTo>
                                    <a:pt x="712" y="4580"/>
                                  </a:lnTo>
                                  <a:lnTo>
                                    <a:pt x="721" y="4572"/>
                                  </a:lnTo>
                                  <a:lnTo>
                                    <a:pt x="730" y="4563"/>
                                  </a:lnTo>
                                  <a:lnTo>
                                    <a:pt x="740" y="4556"/>
                                  </a:lnTo>
                                  <a:lnTo>
                                    <a:pt x="750" y="4548"/>
                                  </a:lnTo>
                                  <a:lnTo>
                                    <a:pt x="762" y="4543"/>
                                  </a:lnTo>
                                  <a:lnTo>
                                    <a:pt x="773" y="4539"/>
                                  </a:lnTo>
                                  <a:lnTo>
                                    <a:pt x="786" y="4536"/>
                                  </a:lnTo>
                                  <a:lnTo>
                                    <a:pt x="799" y="4534"/>
                                  </a:lnTo>
                                  <a:lnTo>
                                    <a:pt x="812" y="4534"/>
                                  </a:lnTo>
                                  <a:lnTo>
                                    <a:pt x="1224" y="4534"/>
                                  </a:lnTo>
                                  <a:lnTo>
                                    <a:pt x="1237" y="4534"/>
                                  </a:lnTo>
                                  <a:lnTo>
                                    <a:pt x="1251" y="4536"/>
                                  </a:lnTo>
                                  <a:lnTo>
                                    <a:pt x="1262" y="4539"/>
                                  </a:lnTo>
                                  <a:lnTo>
                                    <a:pt x="1274" y="4543"/>
                                  </a:lnTo>
                                  <a:lnTo>
                                    <a:pt x="1285" y="4548"/>
                                  </a:lnTo>
                                  <a:lnTo>
                                    <a:pt x="1296" y="4556"/>
                                  </a:lnTo>
                                  <a:lnTo>
                                    <a:pt x="1306" y="4563"/>
                                  </a:lnTo>
                                  <a:lnTo>
                                    <a:pt x="1315" y="4572"/>
                                  </a:lnTo>
                                  <a:lnTo>
                                    <a:pt x="1323" y="4580"/>
                                  </a:lnTo>
                                  <a:lnTo>
                                    <a:pt x="1331" y="4590"/>
                                  </a:lnTo>
                                  <a:lnTo>
                                    <a:pt x="1337" y="4601"/>
                                  </a:lnTo>
                                  <a:lnTo>
                                    <a:pt x="1343" y="4611"/>
                                  </a:lnTo>
                                  <a:lnTo>
                                    <a:pt x="1347" y="4624"/>
                                  </a:lnTo>
                                  <a:lnTo>
                                    <a:pt x="1350" y="4636"/>
                                  </a:lnTo>
                                  <a:lnTo>
                                    <a:pt x="1353" y="4648"/>
                                  </a:lnTo>
                                  <a:lnTo>
                                    <a:pt x="1353" y="4662"/>
                                  </a:lnTo>
                                  <a:lnTo>
                                    <a:pt x="1353" y="5026"/>
                                  </a:lnTo>
                                  <a:lnTo>
                                    <a:pt x="1353" y="5039"/>
                                  </a:lnTo>
                                  <a:lnTo>
                                    <a:pt x="1350" y="5052"/>
                                  </a:lnTo>
                                  <a:lnTo>
                                    <a:pt x="1347" y="5064"/>
                                  </a:lnTo>
                                  <a:lnTo>
                                    <a:pt x="1343" y="5076"/>
                                  </a:lnTo>
                                  <a:lnTo>
                                    <a:pt x="1337" y="5088"/>
                                  </a:lnTo>
                                  <a:lnTo>
                                    <a:pt x="1331" y="5098"/>
                                  </a:lnTo>
                                  <a:lnTo>
                                    <a:pt x="1323" y="5108"/>
                                  </a:lnTo>
                                  <a:lnTo>
                                    <a:pt x="1315" y="5117"/>
                                  </a:lnTo>
                                  <a:lnTo>
                                    <a:pt x="1306" y="5125"/>
                                  </a:lnTo>
                                  <a:lnTo>
                                    <a:pt x="1296" y="5133"/>
                                  </a:lnTo>
                                  <a:lnTo>
                                    <a:pt x="1285" y="5139"/>
                                  </a:lnTo>
                                  <a:lnTo>
                                    <a:pt x="1274" y="5144"/>
                                  </a:lnTo>
                                  <a:lnTo>
                                    <a:pt x="1262" y="5149"/>
                                  </a:lnTo>
                                  <a:lnTo>
                                    <a:pt x="1251" y="5152"/>
                                  </a:lnTo>
                                  <a:lnTo>
                                    <a:pt x="1237" y="5154"/>
                                  </a:lnTo>
                                  <a:lnTo>
                                    <a:pt x="1224" y="5155"/>
                                  </a:lnTo>
                                  <a:lnTo>
                                    <a:pt x="812" y="5155"/>
                                  </a:lnTo>
                                  <a:lnTo>
                                    <a:pt x="799" y="5154"/>
                                  </a:lnTo>
                                  <a:lnTo>
                                    <a:pt x="786" y="5152"/>
                                  </a:lnTo>
                                  <a:lnTo>
                                    <a:pt x="773" y="5149"/>
                                  </a:lnTo>
                                  <a:lnTo>
                                    <a:pt x="762" y="5144"/>
                                  </a:lnTo>
                                  <a:lnTo>
                                    <a:pt x="750" y="5139"/>
                                  </a:lnTo>
                                  <a:lnTo>
                                    <a:pt x="740" y="5133"/>
                                  </a:lnTo>
                                  <a:lnTo>
                                    <a:pt x="730" y="5125"/>
                                  </a:lnTo>
                                  <a:lnTo>
                                    <a:pt x="721" y="5117"/>
                                  </a:lnTo>
                                  <a:lnTo>
                                    <a:pt x="712" y="5108"/>
                                  </a:lnTo>
                                  <a:lnTo>
                                    <a:pt x="705" y="5098"/>
                                  </a:lnTo>
                                  <a:lnTo>
                                    <a:pt x="699" y="5088"/>
                                  </a:lnTo>
                                  <a:lnTo>
                                    <a:pt x="693" y="5076"/>
                                  </a:lnTo>
                                  <a:lnTo>
                                    <a:pt x="689" y="5064"/>
                                  </a:lnTo>
                                  <a:lnTo>
                                    <a:pt x="686" y="5052"/>
                                  </a:lnTo>
                                  <a:lnTo>
                                    <a:pt x="684" y="5039"/>
                                  </a:lnTo>
                                  <a:lnTo>
                                    <a:pt x="683" y="5026"/>
                                  </a:lnTo>
                                  <a:lnTo>
                                    <a:pt x="683" y="4662"/>
                                  </a:lnTo>
                                  <a:close/>
                                  <a:moveTo>
                                    <a:pt x="1679" y="4662"/>
                                  </a:moveTo>
                                  <a:lnTo>
                                    <a:pt x="1679" y="4662"/>
                                  </a:lnTo>
                                  <a:lnTo>
                                    <a:pt x="1679" y="4648"/>
                                  </a:lnTo>
                                  <a:lnTo>
                                    <a:pt x="1682" y="4636"/>
                                  </a:lnTo>
                                  <a:lnTo>
                                    <a:pt x="1685" y="4624"/>
                                  </a:lnTo>
                                  <a:lnTo>
                                    <a:pt x="1689" y="4611"/>
                                  </a:lnTo>
                                  <a:lnTo>
                                    <a:pt x="1695" y="4601"/>
                                  </a:lnTo>
                                  <a:lnTo>
                                    <a:pt x="1702" y="4590"/>
                                  </a:lnTo>
                                  <a:lnTo>
                                    <a:pt x="1709" y="4580"/>
                                  </a:lnTo>
                                  <a:lnTo>
                                    <a:pt x="1717" y="4572"/>
                                  </a:lnTo>
                                  <a:lnTo>
                                    <a:pt x="1726" y="4563"/>
                                  </a:lnTo>
                                  <a:lnTo>
                                    <a:pt x="1736" y="4556"/>
                                  </a:lnTo>
                                  <a:lnTo>
                                    <a:pt x="1747" y="4548"/>
                                  </a:lnTo>
                                  <a:lnTo>
                                    <a:pt x="1757" y="4543"/>
                                  </a:lnTo>
                                  <a:lnTo>
                                    <a:pt x="1770" y="4539"/>
                                  </a:lnTo>
                                  <a:lnTo>
                                    <a:pt x="1781" y="4536"/>
                                  </a:lnTo>
                                  <a:lnTo>
                                    <a:pt x="1794" y="4534"/>
                                  </a:lnTo>
                                  <a:lnTo>
                                    <a:pt x="1808" y="4534"/>
                                  </a:lnTo>
                                  <a:lnTo>
                                    <a:pt x="2220" y="4534"/>
                                  </a:lnTo>
                                  <a:lnTo>
                                    <a:pt x="2233" y="4534"/>
                                  </a:lnTo>
                                  <a:lnTo>
                                    <a:pt x="2246" y="4536"/>
                                  </a:lnTo>
                                  <a:lnTo>
                                    <a:pt x="2259" y="4539"/>
                                  </a:lnTo>
                                  <a:lnTo>
                                    <a:pt x="2270" y="4543"/>
                                  </a:lnTo>
                                  <a:lnTo>
                                    <a:pt x="2281" y="4548"/>
                                  </a:lnTo>
                                  <a:lnTo>
                                    <a:pt x="2291" y="4556"/>
                                  </a:lnTo>
                                  <a:lnTo>
                                    <a:pt x="2302" y="4563"/>
                                  </a:lnTo>
                                  <a:lnTo>
                                    <a:pt x="2311" y="4572"/>
                                  </a:lnTo>
                                  <a:lnTo>
                                    <a:pt x="2319" y="4580"/>
                                  </a:lnTo>
                                  <a:lnTo>
                                    <a:pt x="2327" y="4590"/>
                                  </a:lnTo>
                                  <a:lnTo>
                                    <a:pt x="2333" y="4601"/>
                                  </a:lnTo>
                                  <a:lnTo>
                                    <a:pt x="2339" y="4611"/>
                                  </a:lnTo>
                                  <a:lnTo>
                                    <a:pt x="2343" y="4624"/>
                                  </a:lnTo>
                                  <a:lnTo>
                                    <a:pt x="2346" y="4636"/>
                                  </a:lnTo>
                                  <a:lnTo>
                                    <a:pt x="2348" y="4648"/>
                                  </a:lnTo>
                                  <a:lnTo>
                                    <a:pt x="2348" y="4662"/>
                                  </a:lnTo>
                                  <a:lnTo>
                                    <a:pt x="2348" y="5026"/>
                                  </a:lnTo>
                                  <a:lnTo>
                                    <a:pt x="2348" y="5039"/>
                                  </a:lnTo>
                                  <a:lnTo>
                                    <a:pt x="2346" y="5052"/>
                                  </a:lnTo>
                                  <a:lnTo>
                                    <a:pt x="2343" y="5064"/>
                                  </a:lnTo>
                                  <a:lnTo>
                                    <a:pt x="2339" y="5076"/>
                                  </a:lnTo>
                                  <a:lnTo>
                                    <a:pt x="2333" y="5088"/>
                                  </a:lnTo>
                                  <a:lnTo>
                                    <a:pt x="2327" y="5098"/>
                                  </a:lnTo>
                                  <a:lnTo>
                                    <a:pt x="2319" y="5108"/>
                                  </a:lnTo>
                                  <a:lnTo>
                                    <a:pt x="2311" y="5117"/>
                                  </a:lnTo>
                                  <a:lnTo>
                                    <a:pt x="2302" y="5125"/>
                                  </a:lnTo>
                                  <a:lnTo>
                                    <a:pt x="2291" y="5133"/>
                                  </a:lnTo>
                                  <a:lnTo>
                                    <a:pt x="2281" y="5139"/>
                                  </a:lnTo>
                                  <a:lnTo>
                                    <a:pt x="2270" y="5144"/>
                                  </a:lnTo>
                                  <a:lnTo>
                                    <a:pt x="2259" y="5149"/>
                                  </a:lnTo>
                                  <a:lnTo>
                                    <a:pt x="2246" y="5152"/>
                                  </a:lnTo>
                                  <a:lnTo>
                                    <a:pt x="2233" y="5154"/>
                                  </a:lnTo>
                                  <a:lnTo>
                                    <a:pt x="2220" y="5155"/>
                                  </a:lnTo>
                                  <a:lnTo>
                                    <a:pt x="1808" y="5155"/>
                                  </a:lnTo>
                                  <a:lnTo>
                                    <a:pt x="1794" y="5154"/>
                                  </a:lnTo>
                                  <a:lnTo>
                                    <a:pt x="1781" y="5152"/>
                                  </a:lnTo>
                                  <a:lnTo>
                                    <a:pt x="1770" y="5149"/>
                                  </a:lnTo>
                                  <a:lnTo>
                                    <a:pt x="1757" y="5144"/>
                                  </a:lnTo>
                                  <a:lnTo>
                                    <a:pt x="1747" y="5139"/>
                                  </a:lnTo>
                                  <a:lnTo>
                                    <a:pt x="1736" y="5133"/>
                                  </a:lnTo>
                                  <a:lnTo>
                                    <a:pt x="1726" y="5125"/>
                                  </a:lnTo>
                                  <a:lnTo>
                                    <a:pt x="1717" y="5117"/>
                                  </a:lnTo>
                                  <a:lnTo>
                                    <a:pt x="1709" y="5108"/>
                                  </a:lnTo>
                                  <a:lnTo>
                                    <a:pt x="1702" y="5098"/>
                                  </a:lnTo>
                                  <a:lnTo>
                                    <a:pt x="1695" y="5088"/>
                                  </a:lnTo>
                                  <a:lnTo>
                                    <a:pt x="1689" y="5076"/>
                                  </a:lnTo>
                                  <a:lnTo>
                                    <a:pt x="1685" y="5064"/>
                                  </a:lnTo>
                                  <a:lnTo>
                                    <a:pt x="1682" y="5052"/>
                                  </a:lnTo>
                                  <a:lnTo>
                                    <a:pt x="1679" y="5039"/>
                                  </a:lnTo>
                                  <a:lnTo>
                                    <a:pt x="1679" y="5026"/>
                                  </a:lnTo>
                                  <a:lnTo>
                                    <a:pt x="1679" y="46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0" name="Freeform 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349" y="1952"/>
                              <a:ext cx="307" cy="284"/>
                            </a:xfrm>
                            <a:custGeom>
                              <a:avLst/>
                              <a:gdLst>
                                <a:gd name="T0" fmla="*/ 85 w 108"/>
                                <a:gd name="T1" fmla="*/ 105 h 109"/>
                                <a:gd name="T2" fmla="*/ 93 w 108"/>
                                <a:gd name="T3" fmla="*/ 100 h 109"/>
                                <a:gd name="T4" fmla="*/ 94 w 108"/>
                                <a:gd name="T5" fmla="*/ 99 h 109"/>
                                <a:gd name="T6" fmla="*/ 96 w 108"/>
                                <a:gd name="T7" fmla="*/ 95 h 109"/>
                                <a:gd name="T8" fmla="*/ 94 w 108"/>
                                <a:gd name="T9" fmla="*/ 91 h 109"/>
                                <a:gd name="T10" fmla="*/ 74 w 108"/>
                                <a:gd name="T11" fmla="*/ 77 h 109"/>
                                <a:gd name="T12" fmla="*/ 71 w 108"/>
                                <a:gd name="T13" fmla="*/ 76 h 109"/>
                                <a:gd name="T14" fmla="*/ 67 w 108"/>
                                <a:gd name="T15" fmla="*/ 77 h 109"/>
                                <a:gd name="T16" fmla="*/ 64 w 108"/>
                                <a:gd name="T17" fmla="*/ 81 h 109"/>
                                <a:gd name="T18" fmla="*/ 52 w 108"/>
                                <a:gd name="T19" fmla="*/ 81 h 109"/>
                                <a:gd name="T20" fmla="*/ 30 w 108"/>
                                <a:gd name="T21" fmla="*/ 59 h 109"/>
                                <a:gd name="T22" fmla="*/ 31 w 108"/>
                                <a:gd name="T23" fmla="*/ 49 h 109"/>
                                <a:gd name="T24" fmla="*/ 34 w 108"/>
                                <a:gd name="T25" fmla="*/ 46 h 109"/>
                                <a:gd name="T26" fmla="*/ 36 w 108"/>
                                <a:gd name="T27" fmla="*/ 42 h 109"/>
                                <a:gd name="T28" fmla="*/ 35 w 108"/>
                                <a:gd name="T29" fmla="*/ 39 h 109"/>
                                <a:gd name="T30" fmla="*/ 18 w 108"/>
                                <a:gd name="T31" fmla="*/ 15 h 109"/>
                                <a:gd name="T32" fmla="*/ 14 w 108"/>
                                <a:gd name="T33" fmla="*/ 13 h 109"/>
                                <a:gd name="T34" fmla="*/ 10 w 108"/>
                                <a:gd name="T35" fmla="*/ 15 h 109"/>
                                <a:gd name="T36" fmla="*/ 9 w 108"/>
                                <a:gd name="T37" fmla="*/ 15 h 109"/>
                                <a:gd name="T38" fmla="*/ 0 w 108"/>
                                <a:gd name="T39" fmla="*/ 37 h 109"/>
                                <a:gd name="T40" fmla="*/ 72 w 108"/>
                                <a:gd name="T41" fmla="*/ 109 h 109"/>
                                <a:gd name="T42" fmla="*/ 73 w 108"/>
                                <a:gd name="T43" fmla="*/ 109 h 109"/>
                                <a:gd name="T44" fmla="*/ 85 w 108"/>
                                <a:gd name="T45" fmla="*/ 105 h 109"/>
                                <a:gd name="T46" fmla="*/ 85 w 108"/>
                                <a:gd name="T47" fmla="*/ 105 h 109"/>
                                <a:gd name="T48" fmla="*/ 80 w 108"/>
                                <a:gd name="T49" fmla="*/ 0 h 109"/>
                                <a:gd name="T50" fmla="*/ 52 w 108"/>
                                <a:gd name="T51" fmla="*/ 24 h 109"/>
                                <a:gd name="T52" fmla="*/ 63 w 108"/>
                                <a:gd name="T53" fmla="*/ 43 h 109"/>
                                <a:gd name="T54" fmla="*/ 59 w 108"/>
                                <a:gd name="T55" fmla="*/ 57 h 109"/>
                                <a:gd name="T56" fmla="*/ 73 w 108"/>
                                <a:gd name="T57" fmla="*/ 47 h 109"/>
                                <a:gd name="T58" fmla="*/ 80 w 108"/>
                                <a:gd name="T59" fmla="*/ 48 h 109"/>
                                <a:gd name="T60" fmla="*/ 108 w 108"/>
                                <a:gd name="T61" fmla="*/ 24 h 109"/>
                                <a:gd name="T62" fmla="*/ 80 w 108"/>
                                <a:gd name="T63" fmla="*/ 0 h 109"/>
                                <a:gd name="T64" fmla="*/ 80 w 108"/>
                                <a:gd name="T65" fmla="*/ 0 h 109"/>
                                <a:gd name="T66" fmla="*/ 68 w 108"/>
                                <a:gd name="T67" fmla="*/ 17 h 109"/>
                                <a:gd name="T68" fmla="*/ 72 w 108"/>
                                <a:gd name="T69" fmla="*/ 22 h 109"/>
                                <a:gd name="T70" fmla="*/ 68 w 108"/>
                                <a:gd name="T71" fmla="*/ 26 h 109"/>
                                <a:gd name="T72" fmla="*/ 64 w 108"/>
                                <a:gd name="T73" fmla="*/ 22 h 109"/>
                                <a:gd name="T74" fmla="*/ 68 w 108"/>
                                <a:gd name="T75" fmla="*/ 17 h 109"/>
                                <a:gd name="T76" fmla="*/ 68 w 108"/>
                                <a:gd name="T77" fmla="*/ 17 h 109"/>
                                <a:gd name="T78" fmla="*/ 80 w 108"/>
                                <a:gd name="T79" fmla="*/ 26 h 109"/>
                                <a:gd name="T80" fmla="*/ 76 w 108"/>
                                <a:gd name="T81" fmla="*/ 22 h 109"/>
                                <a:gd name="T82" fmla="*/ 80 w 108"/>
                                <a:gd name="T83" fmla="*/ 17 h 109"/>
                                <a:gd name="T84" fmla="*/ 84 w 108"/>
                                <a:gd name="T85" fmla="*/ 22 h 109"/>
                                <a:gd name="T86" fmla="*/ 80 w 108"/>
                                <a:gd name="T87" fmla="*/ 26 h 109"/>
                                <a:gd name="T88" fmla="*/ 80 w 108"/>
                                <a:gd name="T89" fmla="*/ 26 h 109"/>
                                <a:gd name="T90" fmla="*/ 92 w 108"/>
                                <a:gd name="T91" fmla="*/ 26 h 109"/>
                                <a:gd name="T92" fmla="*/ 88 w 108"/>
                                <a:gd name="T93" fmla="*/ 22 h 109"/>
                                <a:gd name="T94" fmla="*/ 92 w 108"/>
                                <a:gd name="T95" fmla="*/ 17 h 109"/>
                                <a:gd name="T96" fmla="*/ 96 w 108"/>
                                <a:gd name="T97" fmla="*/ 22 h 109"/>
                                <a:gd name="T98" fmla="*/ 92 w 108"/>
                                <a:gd name="T99" fmla="*/ 26 h 109"/>
                                <a:gd name="T100" fmla="*/ 92 w 108"/>
                                <a:gd name="T101" fmla="*/ 26 h 109"/>
                                <a:gd name="T102" fmla="*/ 92 w 108"/>
                                <a:gd name="T103" fmla="*/ 26 h 109"/>
                                <a:gd name="T104" fmla="*/ 92 w 108"/>
                                <a:gd name="T105" fmla="*/ 26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8" h="109">
                                  <a:moveTo>
                                    <a:pt x="85" y="105"/>
                                  </a:moveTo>
                                  <a:cubicBezTo>
                                    <a:pt x="88" y="103"/>
                                    <a:pt x="91" y="102"/>
                                    <a:pt x="93" y="100"/>
                                  </a:cubicBezTo>
                                  <a:cubicBezTo>
                                    <a:pt x="93" y="100"/>
                                    <a:pt x="94" y="99"/>
                                    <a:pt x="94" y="99"/>
                                  </a:cubicBezTo>
                                  <a:cubicBezTo>
                                    <a:pt x="95" y="98"/>
                                    <a:pt x="96" y="97"/>
                                    <a:pt x="96" y="95"/>
                                  </a:cubicBezTo>
                                  <a:cubicBezTo>
                                    <a:pt x="96" y="94"/>
                                    <a:pt x="96" y="92"/>
                                    <a:pt x="94" y="91"/>
                                  </a:cubicBezTo>
                                  <a:cubicBezTo>
                                    <a:pt x="74" y="77"/>
                                    <a:pt x="74" y="77"/>
                                    <a:pt x="74" y="77"/>
                                  </a:cubicBezTo>
                                  <a:cubicBezTo>
                                    <a:pt x="73" y="76"/>
                                    <a:pt x="72" y="76"/>
                                    <a:pt x="71" y="76"/>
                                  </a:cubicBezTo>
                                  <a:cubicBezTo>
                                    <a:pt x="70" y="76"/>
                                    <a:pt x="68" y="76"/>
                                    <a:pt x="67" y="77"/>
                                  </a:cubicBezTo>
                                  <a:cubicBezTo>
                                    <a:pt x="67" y="77"/>
                                    <a:pt x="64" y="81"/>
                                    <a:pt x="64" y="81"/>
                                  </a:cubicBezTo>
                                  <a:cubicBezTo>
                                    <a:pt x="62" y="83"/>
                                    <a:pt x="54" y="83"/>
                                    <a:pt x="52" y="81"/>
                                  </a:cubicBezTo>
                                  <a:cubicBezTo>
                                    <a:pt x="30" y="59"/>
                                    <a:pt x="30" y="59"/>
                                    <a:pt x="30" y="59"/>
                                  </a:cubicBezTo>
                                  <a:cubicBezTo>
                                    <a:pt x="27" y="57"/>
                                    <a:pt x="29" y="52"/>
                                    <a:pt x="31" y="49"/>
                                  </a:cubicBezTo>
                                  <a:cubicBezTo>
                                    <a:pt x="34" y="46"/>
                                    <a:pt x="34" y="46"/>
                                    <a:pt x="34" y="46"/>
                                  </a:cubicBezTo>
                                  <a:cubicBezTo>
                                    <a:pt x="35" y="45"/>
                                    <a:pt x="36" y="44"/>
                                    <a:pt x="36" y="42"/>
                                  </a:cubicBezTo>
                                  <a:cubicBezTo>
                                    <a:pt x="36" y="41"/>
                                    <a:pt x="35" y="40"/>
                                    <a:pt x="35" y="39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17" y="13"/>
                                    <a:pt x="16" y="13"/>
                                    <a:pt x="14" y="13"/>
                                  </a:cubicBezTo>
                                  <a:cubicBezTo>
                                    <a:pt x="12" y="13"/>
                                    <a:pt x="11" y="14"/>
                                    <a:pt x="10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5" y="21"/>
                                    <a:pt x="0" y="29"/>
                                    <a:pt x="0" y="37"/>
                                  </a:cubicBezTo>
                                  <a:cubicBezTo>
                                    <a:pt x="0" y="59"/>
                                    <a:pt x="50" y="109"/>
                                    <a:pt x="72" y="109"/>
                                  </a:cubicBezTo>
                                  <a:cubicBezTo>
                                    <a:pt x="72" y="109"/>
                                    <a:pt x="72" y="109"/>
                                    <a:pt x="73" y="109"/>
                                  </a:cubicBezTo>
                                  <a:cubicBezTo>
                                    <a:pt x="78" y="108"/>
                                    <a:pt x="83" y="106"/>
                                    <a:pt x="85" y="105"/>
                                  </a:cubicBezTo>
                                  <a:cubicBezTo>
                                    <a:pt x="85" y="105"/>
                                    <a:pt x="85" y="105"/>
                                    <a:pt x="85" y="105"/>
                                  </a:cubicBezTo>
                                  <a:close/>
                                  <a:moveTo>
                                    <a:pt x="80" y="0"/>
                                  </a:moveTo>
                                  <a:cubicBezTo>
                                    <a:pt x="65" y="0"/>
                                    <a:pt x="52" y="10"/>
                                    <a:pt x="52" y="24"/>
                                  </a:cubicBezTo>
                                  <a:cubicBezTo>
                                    <a:pt x="52" y="31"/>
                                    <a:pt x="57" y="38"/>
                                    <a:pt x="63" y="43"/>
                                  </a:cubicBezTo>
                                  <a:cubicBezTo>
                                    <a:pt x="59" y="57"/>
                                    <a:pt x="59" y="57"/>
                                    <a:pt x="59" y="57"/>
                                  </a:cubicBezTo>
                                  <a:cubicBezTo>
                                    <a:pt x="73" y="47"/>
                                    <a:pt x="73" y="47"/>
                                    <a:pt x="73" y="47"/>
                                  </a:cubicBezTo>
                                  <a:cubicBezTo>
                                    <a:pt x="75" y="47"/>
                                    <a:pt x="77" y="48"/>
                                    <a:pt x="80" y="48"/>
                                  </a:cubicBezTo>
                                  <a:cubicBezTo>
                                    <a:pt x="95" y="48"/>
                                    <a:pt x="108" y="37"/>
                                    <a:pt x="108" y="24"/>
                                  </a:cubicBezTo>
                                  <a:cubicBezTo>
                                    <a:pt x="108" y="10"/>
                                    <a:pt x="95" y="0"/>
                                    <a:pt x="80" y="0"/>
                                  </a:cubicBezTo>
                                  <a:cubicBezTo>
                                    <a:pt x="80" y="0"/>
                                    <a:pt x="80" y="0"/>
                                    <a:pt x="80" y="0"/>
                                  </a:cubicBezTo>
                                  <a:close/>
                                  <a:moveTo>
                                    <a:pt x="68" y="17"/>
                                  </a:moveTo>
                                  <a:cubicBezTo>
                                    <a:pt x="70" y="17"/>
                                    <a:pt x="72" y="19"/>
                                    <a:pt x="72" y="22"/>
                                  </a:cubicBezTo>
                                  <a:cubicBezTo>
                                    <a:pt x="72" y="24"/>
                                    <a:pt x="70" y="26"/>
                                    <a:pt x="68" y="26"/>
                                  </a:cubicBezTo>
                                  <a:cubicBezTo>
                                    <a:pt x="66" y="26"/>
                                    <a:pt x="64" y="24"/>
                                    <a:pt x="64" y="22"/>
                                  </a:cubicBezTo>
                                  <a:cubicBezTo>
                                    <a:pt x="64" y="19"/>
                                    <a:pt x="66" y="17"/>
                                    <a:pt x="68" y="17"/>
                                  </a:cubicBezTo>
                                  <a:cubicBezTo>
                                    <a:pt x="68" y="17"/>
                                    <a:pt x="68" y="17"/>
                                    <a:pt x="68" y="17"/>
                                  </a:cubicBezTo>
                                  <a:close/>
                                  <a:moveTo>
                                    <a:pt x="80" y="26"/>
                                  </a:moveTo>
                                  <a:cubicBezTo>
                                    <a:pt x="78" y="26"/>
                                    <a:pt x="76" y="24"/>
                                    <a:pt x="76" y="22"/>
                                  </a:cubicBezTo>
                                  <a:cubicBezTo>
                                    <a:pt x="76" y="19"/>
                                    <a:pt x="78" y="17"/>
                                    <a:pt x="80" y="17"/>
                                  </a:cubicBezTo>
                                  <a:cubicBezTo>
                                    <a:pt x="82" y="17"/>
                                    <a:pt x="84" y="19"/>
                                    <a:pt x="84" y="22"/>
                                  </a:cubicBezTo>
                                  <a:cubicBezTo>
                                    <a:pt x="84" y="24"/>
                                    <a:pt x="82" y="26"/>
                                    <a:pt x="80" y="26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89" y="26"/>
                                    <a:pt x="88" y="24"/>
                                    <a:pt x="88" y="22"/>
                                  </a:cubicBezTo>
                                  <a:cubicBezTo>
                                    <a:pt x="88" y="19"/>
                                    <a:pt x="89" y="17"/>
                                    <a:pt x="92" y="17"/>
                                  </a:cubicBezTo>
                                  <a:cubicBezTo>
                                    <a:pt x="94" y="17"/>
                                    <a:pt x="96" y="19"/>
                                    <a:pt x="96" y="22"/>
                                  </a:cubicBezTo>
                                  <a:cubicBezTo>
                                    <a:pt x="96" y="24"/>
                                    <a:pt x="94" y="26"/>
                                    <a:pt x="92" y="26"/>
                                  </a:cubicBez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01" o:spid="_x0000_s1026" o:spt="203" style="position:absolute;left:0pt;margin-left:-11pt;margin-top:62pt;height:561.6pt;width:446.4pt;z-index:251667456;mso-width-relative:page;mso-height-relative:page;" coordorigin="667,692" coordsize="8928,11232" o:gfxdata="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">
                <o:lock v:ext="edit" aspectratio="f"/>
                <v:group id="组合 299" o:spid="_x0000_s1026" o:spt="203" style="position:absolute;left:715;top:7878;height:466;width:8827;" coordorigin="715,7878" coordsize="8827,466" o:gfxdata="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gXvMw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104" o:spid="_x0000_s1026" o:spt="203" style="position:absolute;left:8040;top:7940;height:342;width:340;" coordorigin="117129,17376" coordsize="173,174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105" o:spid="_x0000_s1026" o:spt="100" style="position:absolute;left:117160;top:17387;height:120;width:142;" filled="t" stroked="f" coordsize="2512,2122" o:gfxdata="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qsRO/&#10;AAAA2gAAAA8AAAAAAAAAAQAgAAAAIgAAAGRycy9kb3ducmV2LnhtbFBLAQIUABQAAAAIAIdO4kAz&#10;LwWeOwAAADkAAAAQAAAAAAAAAAEAIAAAAA4BAABkcnMvc2hhcGV4bWwueG1sUEsFBgAAAAAGAAYA&#10;WwEAALgDAAAAAA==&#10;" path="m1884,326c2134,326,2359,201,2512,106c2512,1901,2512,1901,2512,1901c2359,1996,2134,2122,1884,2122c1634,2122,1409,2053,1256,1958c1103,1864,878,1795,628,1795c378,1795,153,1913,0,2007c0,212,0,212,0,212c153,117,378,0,628,0c878,0,1103,68,1256,163c1409,258,1634,326,1884,326e">
                      <v:path o:connectlocs="106,18;142,5;142,107;106,120;71,110;35,101;0,113;0,11;35,0;71,9;106,18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6" o:spid="_x0000_s1026" o:spt="100" style="position:absolute;left:117129;top:17376;height:174;width:22;" filled="t" stroked="f" coordsize="386,3086" o:gfxdata="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UoqTvQAA&#10;ANwAAAAPAAAAAAAAAAEAIAAAACIAAABkcnMvZG93bnJldi54bWxQSwECFAAUAAAACACHTuJAMy8F&#10;njsAAAA5AAAAEAAAAAAAAAABACAAAAAMAQAAZHJzL3NoYXBleG1sLnhtbFBLBQYAAAAABgAGAFsB&#10;AAC2AwAAAAA=&#10;" path="m193,0c299,0,386,86,386,193c386,3086,386,3086,386,3086c0,3086,0,3086,0,3086c0,193,0,193,0,193c0,86,86,0,193,0e">
                      <v:path o:connectlocs="11,0;22,10;22,174;0,174;0,10;11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81" o:spid="_x0000_s1026" o:spt="100" style="position:absolute;left:1976;top:7941;height:340;width:267;" filled="t" stroked="f" coordsize="2052,2603" o:gfxdata="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eytG8AAAA&#10;3AAAAA8AAAAAAAAAAQAgAAAAIgAAAGRycy9kb3ducmV2LnhtbFBLAQIUABQAAAAIAIdO4kAzLwWe&#10;OwAAADkAAAAQAAAAAAAAAAEAIAAAAAsBAABkcnMvc2hhcGV4bWwueG1sUEsFBgAAAAAGAAYAWwEA&#10;ALUDAAAAAA=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  <v:path o:connectlocs="133,0;0,133;104,321;162,321;267,133;133,0;133,191;71,129;133,67;195,129;133,191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1" o:spid="_x0000_s1026" o:spt="100" style="position:absolute;left:3202;top:7917;height:388;width:291;" filled="t" stroked="f" coordsize="2701,3587" o:gfxdata="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2fBiLsAAADc&#10;AAAADwAAAAAAAAABACAAAAAiAAAAZHJzL2Rvd25yZXYueG1sUEsBAhQAFAAAAAgAh07iQDMvBZ47&#10;AAAAOQAAABAAAAAAAAAAAQAgAAAACgEAAGRycy9zaGFwZXhtbC54bWxQSwUGAAAAAAYABgBbAQAA&#10;tAMAAAAA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  <v:path o:connectlocs="145,97;96,145;145,194;194,145;145,97;145,97;145,97;145,0;0,145;145,388;291,145;145,0;145,0;145,0;145,242;48,145;145,48;242,145;145,242;145,242;145,242" o:connectangles="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715;top:7909;height:405;width:402;" filled="t" stroked="f" coordsize="726,730" o:gfxdata="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FuCS8AAAA&#10;3AAAAA8AAAAAAAAAAQAgAAAAIgAAAGRycy9kb3ducmV2LnhtbFBLAQIUABQAAAAIAIdO4kAzLwWe&#10;OwAAADkAAAAQAAAAAAAAAAEAIAAAAAsBAABkcnMvc2hhcGV4bWwueG1sUEsFBgAAAAAGAAYAWwEA&#10;ALUDAAAAAA==&#10;" path="m74,625c209,606,266,555,266,555c266,555,47,495,127,311c208,128,490,134,608,0c608,0,726,347,635,538c545,730,373,631,348,597c409,538,470,454,538,269c538,269,297,723,38,690c0,685,10,669,20,647c30,626,74,625,74,625xe">
                    <v:path o:connectlocs="40,346;147,307;70,172;336,0;351,298;192,331;297,149;21,382;11,358;40,346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93" o:spid="_x0000_s1026" o:spt="100" style="position:absolute;left:6689;top:7930;height:363;width:363;" filled="t" stroked="f" coordsize="3582,3582" o:gfxdata="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vUp4vQAA&#10;ANwAAAAPAAAAAAAAAAEAIAAAACIAAABkcnMvZG93bnJldi54bWxQSwECFAAUAAAACACHTuJAMy8F&#10;njsAAAA5AAAAEAAAAAAAAAABACAAAAAMAQAAZHJzL3NoYXBleG1sLnhtbFBLBQYAAAAABgAGAFsB&#10;AAC2AwAAAAA=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  <v:path o:connectlocs="309,53;181,0;53,53;0,181;53,309;181,363;309,309;363,181;337,181;290,166;333,179;337,181;288,118;334,153;294,74;267,111;259,125;201,54;294,74;180,62;169,122;129,122;72,70;54,91;109,132;54,91;28,179;46,259;25,180;135,150;163,336;187,337;218,143;269,173;322,248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8" o:spid="_x0000_s1026" o:spt="100" style="position:absolute;left:4226;top:7878;height:467;width:467;" filled="t" stroked="f" coordsize="12269552,11753851" o:gfxdata="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rHgh&#10;wAAAANwAAAAPAAAAAAAAAAEAIAAAACIAAABkcnMvZG93bnJldi54bWxQSwECFAAUAAAACACHTuJA&#10;My8FnjsAAAA5AAAAEAAAAAAAAAABACAAAAAPAQAAZHJzL3NoYXBleG1sLnhtbFBLBQYAAAAABgAG&#10;AFsBAAC5AwAAAAA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" o:spid="_x0000_s1026" o:spt="100" style="position:absolute;left:9134;top:7907;height:408;width:408;" filled="t" stroked="f" coordsize="1893888,1892300" o:gfxdata="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hRXw7gAAADcAAAA&#10;DwAAAAAAAAABACAAAAAiAAAAZHJzL2Rvd25yZXYueG1sUEsBAhQAFAAAAAgAh07iQDMvBZ47AAAA&#10;OQAAABAAAAAAAAAAAQAgAAAABwEAAGRycy9zaGFwZXhtbC54bWxQSwUGAAAAAAYABgBbAQAAsQMA&#10;AAAA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" o:spid="_x0000_s1026" o:spt="100" style="position:absolute;left:5425;top:7894;height:434;width:481;" filled="t" stroked="f" coordsize="1466850,1217612" o:gfxdata="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SW62&#10;wAAAANwAAAAPAAAAAAAAAAEAIAAAACIAAABkcnMvZG93bnJldi54bWxQSwECFAAUAAAACACHTuJA&#10;My8FnjsAAAA5AAAAEAAAAAAAAAABACAAAAAPAQAAZHJzL3NoYXBleG1sLnhtbFBLBQYAAAAABgAG&#10;AFsBAAC5AwAAAAA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6" o:spid="_x0000_s1026" o:spt="203" style="position:absolute;left:667;top:11458;height:466;width:8887;" coordorigin="667,11458" coordsize="8887,466" o:gfxdata="UEsDBAoAAAAAAIdO4kAAAAAAAAAAAAAAAAAEAAAAZHJzL1BLAwQUAAAACACHTuJAMVzxXr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dAz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XPFe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73" o:spid="_x0000_s1026" o:spt="100" style="position:absolute;left:667;top:11521;height:340;width:339;" filled="t" stroked="f" coordsize="4096,4096" o:gfxdata="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yRldr4A&#10;AADcAAAADwAAAAAAAAABACAAAAAiAAAAZHJzL2Rvd25yZXYueG1sUEsBAhQAFAAAAAgAh07iQDMv&#10;BZ47AAAAOQAAABAAAAAAAAAAAQAgAAAADQEAAGRycy9zaGFwZXhtbC54bWxQSwUGAAAAAAYABgBb&#10;AQAAtwMAAAAA&#10;" path="m2144,4096c2416,4096,2674,4096,2782,4096c2782,4096,2782,4096,2782,4096c2674,4096,2416,4096,2144,4096xm1014,2c922,4,829,10,746,26c656,43,573,66,491,108c407,150,335,208,271,271c208,335,150,408,108,491c66,573,43,655,26,746c10,829,4,922,2,1014c2,1035,2,1054,2,1084c0,2884,0,2884,0,2884c0,2907,1,2932,1,2959c2,3024,2,3051,2,3082c4,3174,10,3266,26,3350c33,3389,42,3427,52,3464c66,3512,84,3558,108,3604c150,3688,208,3760,271,3824c335,3887,408,3945,491,3988c573,4029,655,4052,746,4070c829,4085,922,4091,1014,4093c1045,4093,1072,4094,1137,4094c1199,4095,1250,4095,1287,4095c1392,4095,1781,4095,2143,4095c2143,2507,2143,2507,2143,2507c1628,2507,1628,2507,1628,2507c1628,1913,1628,1913,1628,1913c2140,1913,2140,1913,2140,1913c2140,1360,2140,1360,2140,1360c2140,936,2468,632,2892,632c3440,644,3440,644,3440,644c3440,1214,3440,1214,3440,1214c3021,1214,3021,1214,3021,1214c2900,1214,2802,1348,2802,1470c2802,1913,2802,1913,2802,1913c3420,1913,3420,1913,3420,1913c3332,2508,3332,2508,3332,2508c2782,2508,2782,2508,2782,2508c2782,4096,2782,4096,2782,4096c2792,4096,2801,4096,2808,4096c2846,4096,2897,4095,2959,4095c3010,4094,3038,4094,3062,4094c3069,4094,3075,4094,3082,4094c3174,4092,3267,4086,3350,4070c3440,4053,3523,4030,3605,3988c3689,3946,3761,3888,3825,3825c3888,3761,3946,3688,3988,3605c4030,3523,4053,3441,4070,3350c4086,3267,4092,3174,4094,3082c4094,3051,4094,3024,4095,2959c4096,2897,4096,2846,4096,2809c4096,1288,4096,1288,4096,1288c4096,1275,4096,1260,4096,1244c4096,1214,4096,1178,4095,1137c4094,1072,4094,1045,4094,1014c4092,922,4086,829,4070,746c4053,656,4030,573,3988,491c3946,407,3888,335,3825,271c3761,208,3688,150,3605,108c3523,66,3441,43,3350,26c3267,10,3174,4,3082,2c3051,2,3024,2,2959,1c2897,0,2846,0,2808,0c1287,0,1287,0,1287,0c1250,0,1199,0,1137,1c1072,2,1045,2,1014,2xe">
                    <v:path o:connectlocs="230,340;177,340;61,2;22,22;2,61;0,89;0,245;2,278;8,299;40,331;83,339;106,339;177,208;134,158;177,112;284,53;250,100;231,158;275,208;230,340;244,339;255,339;298,331;330,299;338,255;339,233;339,103;338,84;330,40;298,8;255,0;232,0;94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9" o:spid="_x0000_s1026" o:spt="100" style="position:absolute;left:6726;top:11462;height:458;width:172;" filled="t" stroked="f" coordsize="134,360" o:gfxdata="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SjTeL4A&#10;AADcAAAADwAAAAAAAAABACAAAAAiAAAAZHJzL2Rvd25yZXYueG1sUEsBAhQAFAAAAAgAh07iQDMv&#10;BZ47AAAAOQAAABAAAAAAAAAAAQAgAAAADQEAAGRycy9zaGFwZXhtbC54bWxQSwUGAAAAAAYABgBb&#10;AQAAtwMAAAAA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  <v:path o:connectlocs="96,12;83,35;89,76;62,283;30,282;16,304;15,349;25,438;34,445;52,452;147,444;161,430;166,418;160,346;155,326;150,284;123,298;107,259;107,255;107,255;124,80;133,39;123,17;60,342;60,335;111,339;110,344;60,342;132,405;134,422;50,418;47,402;130,363;138,346;109,314;107,320;57,320;57,314;109,314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60" o:spid="_x0000_s1026" o:spt="100" style="position:absolute;left:4261;top:11458;height:466;width:455;" filled="t" stroked="f" coordsize="3513,3600" o:gfxdata="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8Ddq&#10;wAAAANwAAAAPAAAAAAAAAAEAIAAAACIAAABkcnMvZG93bnJldi54bWxQSwECFAAUAAAACACHTuJA&#10;My8FnjsAAAA5AAAAEAAAAAAAAAABACAAAAAPAQAAZHJzL3NoYXBleG1sLnhtbFBLBQYAAAAABgAG&#10;AFsBAAC5AwAAAAA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<v:path o:connectlocs="360,47;407,0;455,47;407,94;360,47;447,424;436,427;389,449;357,439;234,371;306,288;303,223;247,179;263,168;320,205;351,226;405,220;345,171;349,114;306,49;196,100;193,103;97,41;86,43;88,54;184,116;173,191;249,265;189,347;13,250;2,253;5,264;349,453;387,465;398,466;450,435;447,424;294,146;295,169;278,158;294,146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0" o:spid="_x0000_s1026" o:spt="100" style="position:absolute;left:3036;top:11524;height:334;width:566;" filled="t" stroked="f" coordsize="7022,4133" o:gfxdata="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6Io+&#10;wAAAANwAAAAPAAAAAAAAAAEAIAAAACIAAABkcnMvZG93bnJldi54bWxQSwECFAAUAAAACACHTuJA&#10;My8FnjsAAAA5AAAAEAAAAAAAAAABACAAAAAPAQAAZHJzL3NoYXBleG1sLnhtbFBLBQYAAAAABgAG&#10;AFsBAAC5AwAAAAA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<v:path o:connectlocs="374,97;445,26;516,97;445,168;374,97;410,239;162,286;0,239;179,334;438,286;566,334;410,239;102,118;224,57;229,65;254,135;89,232;160,239;367,196;254,14;254,15;253,14;222,5;81,76;70,108;102,118" o:connectangles="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13" o:spid="_x0000_s1026" o:spt="203" style="position:absolute;left:1931;top:11524;height:334;width:332;" coordorigin="5456199,926942" coordsize="604,605" o:gfxdata="UEsDBAoAAAAAAIdO4kAAAAAAAAAAAAAAAAAEAAAAZHJzL1BLAwQUAAAACACHTuJARQzTsL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DNOw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Oval 214" o:spid="_x0000_s1026" o:spt="3" type="#_x0000_t3" style="position:absolute;left:5456577;top:927321;height:226;width:226;" filled="t" stroked="f" coordsize="21600,21600" o:gfxdata="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8wQK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Oval 215" o:spid="_x0000_s1026" o:spt="3" type="#_x0000_t3" style="position:absolute;left:5456199;top:927282;height:188;width:189;" filled="t" stroked="f" coordsize="21600,21600" o:gfxdata="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uX3W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16" o:spid="_x0000_s1026" o:spt="1" style="position:absolute;left:5456728;top:927112;height:325;width:75;" filled="t" stroked="f" coordsize="21600,21600" o:gfxdata="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Sd6u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17" o:spid="_x0000_s1026" o:spt="1" style="position:absolute;left:5456312;top:927074;height:311;width:76;" filled="t" stroked="f" coordsize="21600,21600" o:gfxdata="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779+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18" o:spid="_x0000_s1026" o:spt="100" style="position:absolute;left:5456312;top:926942;height:264;width:491;" filled="t" stroked="f" coordsize="2442,1314" o:gfxdata="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bJIce/&#10;AAAA3AAAAA8AAAAAAAAAAQAgAAAAIgAAAGRycy9kb3ducmV2LnhtbFBLAQIUABQAAAAIAIdO4kAz&#10;LwWeOwAAADkAAAAQAAAAAAAAAAEAIAAAAA4BAABkcnMvc2hhcGV4bWwueG1sUEsFBgAAAAAGAAYA&#10;WwEAALgDAAAAAA=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  <v:path o:connectlocs="0,75;0,150;75,226;415,264;491,188;491,113;415,37;75,0;0,75;75,75;415,113;415,188;75,150;75,75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74" o:spid="_x0000_s1026" o:spt="100" style="position:absolute;left:5531;top:11493;height:396;width:456;" filled="t" stroked="f" coordsize="4439,3840" o:gfxdata="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E1Nb4A&#10;AADcAAAADwAAAAAAAAABACAAAAAiAAAAZHJzL2Rvd25yZXYueG1sUEsBAhQAFAAAAAgAh07iQDMv&#10;BZ47AAAAOQAAABAAAAAAAAAAAQAgAAAADQEAAGRycy9zaGFwZXhtbC54bWxQSwUGAAAAAAYABgBb&#10;AQAAtwMAAAAA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  <v:path o:connectlocs="304,68;338,34;304,0;270,34;304,68;361,206;266,301;361,396;456,301;361,206;361,368;295,302;361,235;427,302;361,368;281,168;361,168;361,168;378,151;361,133;360,133;300,133;264,72;237,56;214,65;143,136;134,159;150,187;214,226;214,320;248,320;248,196;205,164;249,120;281,168;94,206;0,301;94,396;189,301;94,206;94,368;28,302;94,235;160,302;94,368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7" o:spid="_x0000_s1026" o:spt="100" style="position:absolute;left:9060;top:11509;height:363;width:495;" filled="t" stroked="f" coordsize="1466850,1022351" o:gfxdata="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FW/0r4A&#10;AADcAAAADwAAAAAAAAABACAAAAAiAAAAZHJzL2Rvd25yZXYueG1sUEsBAhQAFAAAAAgAh07iQDMv&#10;BZ47AAAAOQAAABAAAAAAAAAAAQAgAAAADQEAAGRycy9zaGFwZXhtbC54bWxQSwUGAAAAAAYABgBb&#10;AQAAtwMAAAAA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4" o:spid="_x0000_s1026" o:spt="100" style="position:absolute;left:7952;top:11484;height:413;width:413;" filled="t" stroked="f" coordsize="1647825,1647826" o:gfxdata="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laT&#10;+cEAAADcAAAADwAAAAAAAAABACAAAAAiAAAAZHJzL2Rvd25yZXYueG1sUEsBAhQAFAAAAAgAh07i&#10;QDMvBZ47AAAAOQAAABAAAAAAAAAAAQAgAAAAEAEAAGRycy9zaGFwZXhtbC54bWxQSwUGAAAAAAYA&#10;BgBbAQAAug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7" o:spid="_x0000_s1026" o:spt="203" style="position:absolute;left:693;top:10266;height:516;width:8690;" coordorigin="693,10266" coordsize="8690,516" o:gfxdata="UEsDBAoAAAAAAIdO4kAAAAAAAAAAAAAAAAAEAAAAZHJzL1BLAwQUAAAACACHTuJAQMNlLL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w2Us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23" o:spid="_x0000_s1026" o:spt="100" style="position:absolute;left:9059;top:10345;height:359;width:325;" filled="t" stroked="f" coordsize="3791,4183" o:gfxdata="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3+GHvQAA&#10;ANwAAAAPAAAAAAAAAAEAIAAAACIAAABkcnMvZG93bnJldi54bWxQSwECFAAUAAAACACHTuJAMy8F&#10;njsAAAA5AAAAEAAAAAAAAAABACAAAAAMAQAAZHJzL3NoYXBleG1sLnhtbFBLBQYAAAAABgAGAFsB&#10;AAC2AwAAAAA=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  <v:path o:connectlocs="308,126;236,88;198,16;291,33;308,126;289,145;220,104;180,35;196,128;289,145;182,265;103,304;29,333;23,324;37,301;39,299;62,294;215,168;180,144;156,109;30,262;24,283;23,284;1,325;18,353;21,354;45,359;118,321;182,287;285,350;301,353;304,337;182,265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2" o:spid="_x0000_s1026" o:spt="100" style="position:absolute;left:7848;top:10266;height:517;width:467;" filled="t" stroked="f" coordsize="3665,4047" o:gfxdata="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xwY6vQAA&#10;ANwAAAAPAAAAAAAAAAEAIAAAACIAAABkcnMvZG93bnJldi54bWxQSwECFAAUAAAACACHTuJAMy8F&#10;njsAAAA5AAAAEAAAAAAAAAABACAAAAAMAQAAZHJzL3NoYXBleG1sLnhtbFBLBQYAAAAABgAGAFsB&#10;AAC2AwAAAAA=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  <v:path o:connectlocs="266,104;341,64;414,32;423,12;430,3;437,1;445,4;441,27;448,36;445,49;463,141;456,183;451,219;448,256;438,249;428,244;377,244;388,406;381,418;354,467;342,512;299,515;290,516;283,514;279,509;310,496;325,440;324,376;305,281;293,268;245,235;207,189;152,159;60,120;22,117;24,110;1,110;17,104;6,101;10,97;54,100;131,116;204,138;214,129;190,118;187,110;185,93;193,60;242,58;256,111;369,79;298,129;297,147;301,163;310,177;322,172;353,177;374,173;415,159;424,148;422,127;418,65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89" o:spid="_x0000_s1026" o:spt="100" style="position:absolute;left:6704;top:10319;height:412;width:413;" filled="t" stroked="f" coordsize="3577,3570" o:gfxdata="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FZih&#10;wAAAANwAAAAPAAAAAAAAAAEAIAAAACIAAABkcnMvZG93bnJldi54bWxQSwECFAAUAAAACACHTuJA&#10;My8FnjsAAAA5AAAAEAAAAAAAAAABACAAAAAPAQAAZHJzL3NoYXBleG1sLnhtbFBLBQYAAAAABgAG&#10;AFsBAAC5AwAAAAA=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  <v:path o:connectlocs="103,385;128,412;145,404;157,377;157,319;248,389;282,394;316,341;306,173;413,37;374,0;239,106;69,95;46,103;9,148;139,206;86,254;34,254;33,254;8,266;0,282;74,338;25,281;37,276;56,276;108,270;163,201;35,143;67,117;148,122;254,123;374,22;373,74;284,173;290,280;291,350;225,261;193,254;135,318;135,377;130,386;93,32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" o:spid="_x0000_s1026" o:spt="100" style="position:absolute;left:693;top:10330;height:390;width:390;" filled="t" stroked="f" coordsize="13624,15172" o:gfxdata="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d+OjugAAANw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5" o:spid="_x0000_s1026" o:spt="100" style="position:absolute;left:1915;top:10357;height:335;width:409;" filled="t" stroked="f" coordsize="195,150" o:gfxdata="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vN0+8AAAA&#10;3AAAAA8AAAAAAAAAAQAgAAAAIgAAAGRycy9kb3ducmV2LnhtbFBLAQIUABQAAAAIAIdO4kAzLwWe&#10;OwAAADkAAAAQAAAAAAAAAAEAIAAAAAsBAABkcnMvc2hhcGV4bWwueG1sUEsFBgAAAAAGAAYAWwEA&#10;ALUDAAAAAA=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" o:spid="_x0000_s1026" o:spt="100" style="position:absolute;left:3135;top:10344;height:362;width:362;" filled="t" stroked="f" coordsize="5778,5471" o:gfxdata="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EDFr7sAAADc&#10;AAAADwAAAAAAAAABACAAAAAiAAAAZHJzL2Rvd25yZXYueG1sUEsBAhQAFAAAAAgAh07iQDMvBZ47&#10;AAAAOQAAABAAAAAAAAAAAQAgAAAACgEAAGRycy9zaGFwZXhtbC54bWxQSwUGAAAAAAYABgBbAQAA&#10;tAMAAAAA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" o:spid="_x0000_s1026" o:spt="100" style="position:absolute;left:4291;top:10308;height:434;width:434;" filled="t" stroked="f" coordsize="3985,3967" o:gfxdata="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keQa/&#10;AAAA3AAAAA8AAAAAAAAAAQAgAAAAIgAAAGRycy9kb3ducmV2LnhtbFBLAQIUABQAAAAIAIdO4kAz&#10;LwWeOwAAADkAAAAQAAAAAAAAAAEAIAAAAA4BAABkcnMvc2hhcGV4bWwueG1sUEsFBgAAAAAGAAYA&#10;WwEAALgDAAAAAA=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0" o:spid="_x0000_s1026" o:spt="100" style="position:absolute;left:5462;top:10328;height:394;width:469;" filled="t" stroked="f" coordsize="496570,417195" o:gfxdata="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2XuubsAAADc&#10;AAAADwAAAAAAAAABACAAAAAiAAAAZHJzL2Rvd25yZXYueG1sUEsBAhQAFAAAAAgAh07iQDMvBZ47&#10;AAAAOQAAABAAAAAAAAAAAQAgAAAACgEAAGRycy9zaGFwZXhtbC54bWxQSwUGAAAAAAYABgBbAQAA&#10;tAMAAAAA&#10;" path="m248285,104298c351737,-139065,755200,104298,248285,417195c-258630,104298,144832,-139065,248285,104298xe">
                    <v:path o:connectlocs="248285,104298;248285,417195" o:connectangles="247,82"/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group id="组合 295" o:spid="_x0000_s1026" o:spt="203" style="position:absolute;left:758;top:5469;height:404;width:8666;" coordorigin="758,5469" coordsize="8666,404" o:gfxdata="UEsDBAoAAAAAAIdO4kAAAAAAAAAAAAAAAAAEAAAAZHJzL1BLAwQUAAAACACHTuJAXhBUx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a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EFTF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75" o:spid="_x0000_s1026" o:spt="203" style="position:absolute;left:3175;top:5491;height:360;width:340;" coordorigin="777529,11448" coordsize="511,542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76" o:spid="_x0000_s1026" o:spt="100" style="position:absolute;left:777622;top:11448;height:327;width:327;" filled="t" stroked="f" coordsize="327,327" o:gfxdata="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tu+ZbsAAADc&#10;AAAADwAAAAAAAAABACAAAAAiAAAAZHJzL2Rvd25yZXYueG1sUEsBAhQAFAAAAAgAh07iQDMvBZ47&#10;AAAAOQAAABAAAAAAAAAAAQAgAAAACgEAAGRycy9zaGFwZXhtbC54bWxQSwUGAAAAAAYABgBbAQAA&#10;tAMAAAAA&#10;" path="m327,109l273,82,273,27,209,32,164,0,119,32,55,27,55,82,0,108,27,163,0,218,55,245,55,300,119,295,164,327,209,295,273,300,273,245,327,218,300,163,327,109xm282,203l243,223,243,262,197,259,164,282,131,259,85,262,85,223,45,203,65,163,45,123,85,104,85,65,131,68,164,45,197,68,243,65,243,104,282,124,262,163,282,203xe">
                      <v:path o:connectlocs="327,109;273,82;273,27;209,32;164,0;119,32;55,27;55,82;0,108;27,163;0,218;55,245;55,300;119,295;164,327;209,295;273,300;273,245;327,218;300,163;327,109;282,203;243,223;243,262;197,259;164,282;131,259;85,262;85,223;45,203;65,163;45,123;85,104;85,65;131,68;164,45;197,68;243,65;243,104;282,124;262,163;282,20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7" o:spid="_x0000_s1026" o:spt="100" style="position:absolute;left:777529;top:11725;height:256;width:264;" filled="t" stroked="f" coordsize="264,256" o:gfxdata="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QnJlLgAAADcAAAA&#10;DwAAAAAAAAABACAAAAAiAAAAZHJzL2Rvd25yZXYueG1sUEsBAhQAFAAAAAgAh07iQDMvBZ47AAAA&#10;OQAAABAAAAAAAAAAAQAgAAAABwEAAGRycy9zaGFwZXhtbC54bWxQSwUGAAAAAAYABgBbAQAAsQMA&#10;AAAA&#10;" path="m211,29l136,35,136,0,0,166,108,146,110,256,264,68,255,61,211,29xe">
                      <v:path o:connectlocs="211,29;136,35;136,0;0,166;108,146;110,256;264,68;255,61;211,29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8" o:spid="_x0000_s1026" o:spt="100" style="position:absolute;left:777780;top:11727;height:263;width:260;" filled="t" stroked="f" coordsize="260,263" o:gfxdata="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pgYQugAAANwA&#10;AAAPAAAAAAAAAAEAIAAAACIAAABkcnMvZG93bnJldi54bWxQSwECFAAUAAAACACHTuJAMy8FnjsA&#10;AAA5AAAAEAAAAAAAAAABACAAAAAJAQAAZHJzL3NoYXBleG1sLnhtbFBLBQYAAAAABgAGAFsBAACz&#10;AwAAAAA=&#10;" path="m126,0l126,36,52,30,39,39,0,69,146,263,152,153,260,178,126,0xe">
                      <v:path o:connectlocs="126,0;126,36;52,30;39,39;0,69;146,263;152,153;260,178;12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9" o:spid="_x0000_s1026" o:spt="100" style="position:absolute;left:777708;top:11536;height:156;width:156;" filled="t" stroked="f" coordsize="156,156" o:gfxdata="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C+nsvQAA&#10;ANwAAAAPAAAAAAAAAAEAIAAAACIAAABkcnMvZG93bnJldi54bWxQSwECFAAUAAAACACHTuJAMy8F&#10;njsAAAA5AAAAEAAAAAAAAAABACAAAAAMAQAAZHJzL3NoYXBleG1sLnhtbFBLBQYAAAAABgAGAFsB&#10;AAC2AwAAAAA=&#10;" path="m156,104l130,117,130,143,99,141,78,156,56,141,26,143,26,117,0,104,13,78,0,51,26,39,26,13,56,15,78,0,99,15,130,13,130,39,156,52,143,78,156,104xe">
                      <v:path o:connectlocs="156,104;130,117;130,143;99,141;78,156;56,141;26,143;26,117;0,104;13,78;0,51;26,39;26,13;56,15;78,0;99,15;130,13;130,39;156,52;143,78;156,104" o:connectangles="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10" o:spid="_x0000_s1026" o:spt="100" style="position:absolute;left:4279;top:5501;height:340;width:386;" filled="t" stroked="f" coordsize="3588,3139" o:gfxdata="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AcCm/&#10;AAAA3AAAAA8AAAAAAAAAAQAgAAAAIgAAAGRycy9kb3ducmV2LnhtbFBLAQIUABQAAAAIAIdO4kAz&#10;LwWeOwAAADkAAAAQAAAAAAAAAAEAIAAAAA4BAABkcnMvc2hhcGV4bWwueG1sUEsFBgAAAAAGAAYA&#10;WwEAALgDAAAAAA==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    <v:path o:connectlocs="313,48;313,0;72,0;72,48;0,48;0,72;0,97;72,170;94,166;168,216;168,291;144,291;96,340;289,340;241,291;217,291;217,216;291,166;313,170;386,97;386,72;386,48;313,48;72,141;28,97;28,72;72,72;72,97;80,140;72,141;357,97;313,141;305,140;313,97;313,72;357,72;357,97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8" o:spid="_x0000_s1026" o:spt="100" style="position:absolute;left:6753;top:5516;height:311;width:306;" filled="t" stroked="f" coordsize="2553,2565" o:gfxdata="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wv9L4A&#10;AADcAAAADwAAAAAAAAABACAAAAAiAAAAZHJzL2Rvd25yZXYueG1sUEsBAhQAFAAAAAgAh07iQDMv&#10;BZ47AAAAOQAAABAAAAAAAAAAAQAgAAAADQEAAGRycy9zaGFwZXhtbC54bWxQSwUGAAAAAAYABgBb&#10;AQAAtwMAAAAA&#10;" path="m2344,690c2121,275,1675,0,1242,12c1221,134,1221,134,1221,134c1525,248,1775,499,1891,806c1981,1046,1979,1295,1887,1516c1222,849,1222,849,1222,849c1517,553,1517,553,1517,553c1244,280,1244,280,1244,280c1199,324,1199,324,1199,324c1148,375,1070,405,991,405c956,405,923,399,895,388c856,372,856,372,856,372c195,1034,195,1034,195,1034c617,1454,617,1454,617,1454c838,1233,838,1233,838,1233c1503,1900,1503,1900,1503,1900c1394,1946,1274,1970,1152,1970c867,1970,588,1844,368,1615c323,1569,323,1569,323,1569c53,1839,53,1839,53,1839c111,1920,111,1920,111,1920c134,1952,156,1984,179,2013c77,2043,0,2141,0,2253c0,2388,110,2497,244,2497c366,2497,471,2405,489,2289c940,2563,1418,2565,1897,2294c2124,2521,2124,2521,2124,2521c2509,2140,2509,2140,2509,2140c2283,1911,2283,1911,2283,1911c2531,1511,2553,1079,2344,690xm2331,2139c2125,2343,2125,2343,2125,2343c1918,2135,1918,2135,1918,2135c1875,2160,1875,2160,1875,2160c1399,2446,933,2439,488,2139c446,2110,446,2110,446,2110c380,2174,380,2174,380,2174c357,2204,357,2204,357,2204c364,2238,364,2238,364,2238c365,2243,366,2247,366,2253c366,2317,310,2371,244,2371c179,2371,127,2318,127,2253c127,2187,180,2130,242,2130c245,2130,248,2131,251,2132c256,2133,261,2134,265,2135c302,2141,302,2141,302,2141c321,2117,321,2117,321,2117c328,2110,340,2099,345,2093c382,2049,382,2049,382,2049c342,2008,342,2008,342,2008c298,1964,260,1912,218,1853c322,1748,322,1748,322,1748c559,1973,852,2097,1152,2097c1152,2097,1152,2097,1152,2097c1325,2097,1494,2054,1640,1974c1714,1933,1714,1933,1714,1933c838,1055,838,1055,838,1055c617,1275,617,1275,617,1275c374,1033,374,1033,374,1033c888,518,888,518,888,518c921,527,955,531,991,531c1082,531,1169,504,1239,454c1338,553,1338,553,1338,553c1044,849,1044,849,1044,849c1920,1729,1920,1729,1920,1729c1961,1654,1961,1654,1961,1654c2106,1382,2123,1065,2009,761c1924,537,1775,339,1586,194c1850,288,2094,491,2233,750c2426,1110,2397,1513,2150,1885c2122,1927,2122,1927,2122,1927l2331,2139xe">
                    <v:path o:connectlocs="148,1;226,97;146,102;149,33;118,49;102,45;73,176;180,230;44,195;6,222;21,244;29,302;227,278;300,259;280,83;254,284;224,261;53,255;42,267;43,273;15,273;30,258;36,259;41,253;40,243;38,211;138,254;205,234;73,154;106,62;148,55;125,102;235,200;190,23;257,228;279,25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9" o:spid="_x0000_s1026" o:spt="100" style="position:absolute;left:1944;top:5469;height:405;width:404;" filled="t" stroked="f" coordsize="704,705" o:gfxdata="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lkGOvQAA&#10;ANwAAAAPAAAAAAAAAAEAIAAAACIAAABkcnMvZG93bnJldi54bWxQSwECFAAUAAAACACHTuJAMy8F&#10;njsAAAA5AAAAEAAAAAAAAAABACAAAAAMAQAAZHJzL3NoYXBleG1sLnhtbFBLBQYAAAAABgAGAFsB&#10;AAC2AwAAAAA=&#10;" path="m255,657c50,657,50,657,50,657c23,657,0,634,0,605c0,51,0,51,0,51c0,23,23,0,50,0c571,0,571,0,571,0c599,0,621,23,621,51c621,261,621,261,621,261c571,261,571,261,571,261c571,51,571,51,571,51c50,50,50,50,50,50c50,605,50,605,50,605c255,607,255,607,255,607c255,657,255,657,255,657xm122,121c474,121,474,121,474,121c474,171,474,171,474,171c122,171,122,171,122,171l122,121xm122,243c406,243,406,243,406,243c406,293,406,293,406,293c122,293,122,293,122,293l122,243xm122,364c313,364,313,364,313,364c313,414,313,414,313,414c122,414,122,414,122,414l122,364xm122,486c313,486,313,486,313,486c313,536,313,536,313,536c122,536,122,536,122,536l122,486xm701,631c626,490,626,490,626,490c633,472,638,453,638,432c638,353,575,289,496,289c417,289,353,352,352,431c352,452,357,472,365,490c288,629,288,629,288,629c285,633,286,639,289,643c292,647,297,649,302,648c367,633,367,633,367,633c390,696,390,696,390,696c391,700,396,704,401,704c401,704,401,704,402,704c406,704,411,702,413,697c481,573,481,573,481,573c485,574,490,575,495,575c499,575,503,574,508,573c576,698,576,698,576,698c578,702,582,705,587,705c587,705,588,705,588,705c593,704,597,701,599,696c622,634,622,634,622,634c687,649,687,649,687,649c692,651,697,649,700,645c703,641,704,635,701,631xm401,613c393,591,393,591,393,591c392,587,389,586,385,586c361,592,361,592,361,592c396,530,396,530,396,530c408,543,418,549,432,556l401,613xm495,522c444,522,404,481,404,431c404,381,445,340,495,340c546,340,586,381,586,432c586,482,545,523,495,522xm607,596c603,595,599,598,598,601c588,628,588,628,588,628c551,561,551,561,551,561c568,552,580,545,595,530c635,603,635,603,635,603l607,596xe">
                    <v:path o:connectlocs="28,377;0,29;327,0;356,149;327,29;28,347;146,377;272,69;70,98;70,139;232,168;70,139;179,209;70,237;70,279;179,307;70,279;359,281;284,166;209,281;165,369;210,363;230,404;237,400;284,330;330,400;337,405;356,364;401,370;230,352;220,336;227,304;230,352;231,247;336,248;348,342;337,360;341,304;348,342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8" o:spid="_x0000_s1026" o:spt="100" style="position:absolute;left:9084;top:5501;height:340;width:340;" filled="t" stroked="f" coordsize="4069,4077" o:gfxdata="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vhbO/&#10;AAAA3AAAAA8AAAAAAAAAAQAgAAAAIgAAAGRycy9kb3ducmV2LnhtbFBLAQIUABQAAAAIAIdO4kAz&#10;LwWeOwAAADkAAAAQAAAAAAAAAAEAIAAAAA4BAABkcnMvc2hhcGV4bWwueG1sUEsFBgAAAAAGAAYA&#10;WwEAALgDAAAAAA==&#10;" path="m2034,0c911,0,0,913,0,2038c0,3164,911,4077,2034,4077c3158,4077,4069,3164,4069,2038c4069,913,3158,0,2034,0xm2618,2099c2195,2099,2195,2099,2195,2099c2195,2775,2195,3608,2195,3608c1569,3608,1569,3608,1569,3608c1569,3608,1569,2784,1569,2099c1272,2099,1272,2099,1272,2099c1272,1566,1272,1566,1272,1566c1569,1566,1569,1566,1569,1566c1569,1221,1569,1221,1569,1221c1569,974,1686,588,2201,588c2665,590,2665,590,2665,590c2665,1107,2665,1107,2665,1107c2665,1107,2383,1107,2328,1107c2273,1107,2195,1135,2195,1253c2195,1566,2195,1566,2195,1566c2673,1566,2673,1566,2673,1566l2618,2099xe">
                    <v:path o:connectlocs="169,0;0,169;169,340;340,169;169,0;218,175;183,175;183,300;131,300;131,175;106,175;106,130;131,130;131,101;183,49;222,49;222,92;194,92;183,104;183,130;223,130;218,175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3" o:spid="_x0000_s1026" o:spt="100" style="position:absolute;left:7897;top:5501;height:340;width:344;" filled="t" stroked="f" coordsize="4260,4221" o:gfxdata="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pt2e/&#10;AAAA3AAAAA8AAAAAAAAAAQAgAAAAIgAAAGRycy9kb3ducmV2LnhtbFBLAQIUABQAAAAIAIdO4kAz&#10;LwWeOwAAADkAAAAQAAAAAAAAAAEAIAAAAA4BAABkcnMvc2hhcGV4bWwueG1sUEsFBgAAAAAGAAYA&#10;WwEAALgDAAAAAA==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  <v:path o:connectlocs="319,139;289,168;218,181;289,111;289,82;260,53;231,53;161,123;173,53;203,23;291,23;320,52;319,139;114,226;114,197;202,110;231,110;231,139;143,226;114,226;55,256;84,285;113,285;183,215;171,285;143,316;55,316;23,284;23,196;55,168;126,156;55,226;55,256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3" o:spid="_x0000_s1026" o:spt="100" style="position:absolute;left:758;top:5530;height:283;width:343;" filled="t" stroked="f" coordsize="4409,4408" o:gfxdata="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EMOu/&#10;AAAA3AAAAA8AAAAAAAAAAQAgAAAAIgAAAGRycy9kb3ducmV2LnhtbFBLAQIUABQAAAAIAIdO4kAz&#10;LwWeOwAAADkAAAAQAAAAAAAAAAEAIAAAAA4BAABkcnMvc2hhcGV4bWwueG1sUEsFBgAAAAAGAAYA&#10;WwEAALg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4" o:spid="_x0000_s1026" o:spt="100" style="position:absolute;left:5516;top:5470;height:403;width:402;" filled="t" stroked="f" coordsize="2768,2768" o:gfxdata="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ELOS8AAAA&#10;3AAAAA8AAAAAAAAAAQAgAAAAIgAAAGRycy9kb3ducmV2LnhtbFBLAQIUABQAAAAIAIdO4kAzLwWe&#10;OwAAADkAAAAQAAAAAAAAAAEAIAAAAAsBAABkcnMvc2hhcGV4bWwueG1sUEsFBgAAAAAGAAYAWwEA&#10;ALUDAAAAAA=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0" o:spid="_x0000_s1026" o:spt="203" style="position:absolute;left:726;top:692;height:428;width:8801;" coordorigin="726,702" coordsize="8801,428" o:gfxdata="UEsDBAoAAAAAAIdO4kAAAAAAAAAAAAAAAAAEAAAAZHJzL1BLAwQUAAAACACHTuJA0fnMsb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TD5UH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R+cyx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69" o:spid="_x0000_s1026" o:spt="203" style="position:absolute;left:5473;top:773;height:287;width:396;" coordorigin="4630269,21273" coordsize="175,127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Freeform 70" o:spid="_x0000_s1026" o:spt="100" style="position:absolute;left:4630269;top:21336;height:53;width:62;" filled="t" stroked="f" coordsize="1388,1193" o:gfxdata="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yU5yutwAAANwAAAAP&#10;AAAAAAAAAAEAIAAAACIAAABkcnMvZG93bnJldi54bWxQSwECFAAUAAAACACHTuJAMy8FnjsAAAA5&#10;AAAAEAAAAAAAAAABACAAAAAGAQAAZHJzL3NoYXBleG1sLnhtbFBLBQYAAAAABgAGAFsBAACwAwAA&#10;AAA=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  <v:path o:connectlocs="30,53;1,53;0,51;0,31;11,7;26,0;45,4;57,15;61,28;61,52;60,53;49,53;30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1" o:spid="_x0000_s1026" o:spt="100" style="position:absolute;left:4630278;top:21287;height:43;width:44;" filled="t" stroked="f" coordsize="978,959" o:gfxdata="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sDhlvQAA&#10;ANwAAAAPAAAAAAAAAAEAIAAAACIAAABkcnMvZG93bnJldi54bWxQSwECFAAUAAAACACHTuJAMy8F&#10;njsAAAA5AAAAEAAAAAAAAAABACAAAAAMAQAAZHJzL3NoYXBleG1sLnhtbFBLBQYAAAAABgAGAFsB&#10;AAC2AwAAAAA=&#10;" path="m491,1c755,1,978,209,977,479c977,756,751,959,488,959c218,958,0,742,2,478c4,212,221,0,491,1xe">
                      <v:path o:connectlocs="22,0;43,21;21,43;0,21;22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2" o:spid="_x0000_s1026" o:spt="100" style="position:absolute;left:4630343;top:21273;height:127;width:101;" filled="t" stroked="f" coordsize="2266,2843" o:gfxdata="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Sky+LsAAADc&#10;AAAADwAAAAAAAAABACAAAAAiAAAAZHJzL2Rvd25yZXYueG1sUEsBAhQAFAAAAAgAh07iQDMvBZ47&#10;AAAAOQAAABAAAAAAAAAAAQAgAAAACgEAAGRycy9zaGFwZXhtbC54bWxQSwUGAAAAAAYABgBbAQAA&#10;tAMAAAAA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296" o:spid="_x0000_s1026" o:spt="203" style="position:absolute;left:7939;top:746;height:340;width:340;" coordorigin="876946,64244" coordsize="249,249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297" o:spid="_x0000_s1026" o:spt="100" style="position:absolute;left:877001;top:64244;height:194;width:194;" filled="t" stroked="f" coordsize="2399,2399" o:gfxdata="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HCLOLsAAADb&#10;AAAADwAAAAAAAAABACAAAAAiAAAAZHJzL2Rvd25yZXYueG1sUEsBAhQAFAAAAAgAh07iQDMvBZ47&#10;AAAAOQAAABAAAAAAAAAAAQAgAAAACgEAAGRycy9zaGFwZXhtbC54bWxQSwUGAAAAAAYABgBbAQAA&#10;tAMAAAAA&#10;" path="m1200,2106c1700,2106,2106,1700,2106,1200c2106,700,1700,292,1200,292c700,292,293,699,293,1200c293,1700,700,2106,1200,2106m1200,2399c537,2399,0,1862,0,1199c0,537,537,0,1200,0c1862,0,2399,537,2399,1199c2399,1862,1862,2399,1200,2399c1200,2399,1200,2399,1200,2399xe">
                      <v:path o:connectlocs="97,170;170,97;97,23;23,97;97,170;97,194;0,96;97,0;194,96;97,194;97,194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8" o:spid="_x0000_s1026" o:spt="100" style="position:absolute;left:876946;top:64389;height:104;width:104;" filled="t" stroked="f" coordsize="1298,1284" o:gfxdata="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zr7C7sAAADc&#10;AAAADwAAAAAAAAABACAAAAAiAAAAZHJzL2Rvd25yZXYueG1sUEsBAhQAFAAAAAgAh07iQDMvBZ47&#10;AAAAOQAAABAAAAAAAAAAAQAgAAAACgEAAGRycy9zaGFwZXhtbC54bWxQSwUGAAAAAAYABgBbAQAA&#10;tAMAAAAA&#10;" path="m184,1284c165,1284,146,1277,132,1262c29,1159,29,1159,29,1159c0,1130,0,1084,29,1056c391,693,391,693,391,693c29,331,29,331,29,331c0,303,0,257,29,228c132,125,132,125,132,125c146,110,165,103,184,103c203,103,221,110,236,125c598,487,598,487,598,487c1063,21,1063,21,1063,21c1077,7,1096,0,1115,0c1133,0,1152,7,1166,21c1270,125,1270,125,1270,125c1298,153,1298,199,1270,228c804,693,804,693,804,693c1166,1056,1166,1056,1166,1056c1195,1084,1195,1130,1166,1159c1063,1262,1063,1262,1063,1262c1049,1277,1030,1284,1011,1284c992,1284,974,1277,960,1262c598,900,598,900,598,900c236,1262,236,1262,236,1262c221,1277,203,1284,184,1284c184,1284,184,1284,184,1284xe">
                      <v:path o:connectlocs="14,104;10,102;2,93;2,85;31,56;2,26;2,18;10,10;14,8;18,10;47,39;85,1;89,0;93,1;101,10;101,18;64,56;93,85;93,93;85,102;81,104;76,102;47,72;18,102;14,104;14,104" o:connectangles="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02" o:spid="_x0000_s1026" o:spt="100" style="position:absolute;left:6688;top:744;height:345;width:340;" filled="t" stroked="f" coordsize="3520,3575" o:gfxdata="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iriZK5AAAA3AAA&#10;AA8AAAAAAAAAAQAgAAAAIgAAAGRycy9kb3ducmV2LnhtbFBLAQIUABQAAAAIAIdO4kAzLwWeOwAA&#10;ADkAAAAQAAAAAAAAAAEAIAAAAAgBAABkcnMvc2hhcGV4bWwueG1sUEsFBgAAAAAGAAYAWwEAALID&#10;AAAAAA==&#10;" path="m3154,1280c3154,641,3154,641,3154,641c3029,764,2654,1135,2459,1327c2650,1564,2765,1865,2765,2192c2765,2955,2145,3575,1382,3575c620,3575,0,2955,0,2192c0,1430,620,810,1382,810c1681,810,1957,906,2183,1067c2375,882,2762,509,2893,382c2202,382,2202,382,2202,382c2202,0,2202,0,2202,0c3456,0,3456,0,3456,0c3520,0,3520,0,3520,0c3520,1280,3520,1280,3520,1280c3154,1280,3154,1280,3154,1280xm381,2192c381,2745,830,3194,1382,3194c1935,3194,2384,2745,2384,2192c2384,1640,1935,1191,1382,1191c830,1191,381,1640,381,2192xe">
                    <v:path o:connectlocs="304,123;304,61;237,128;267,211;133,345;0,211;133,78;210,102;279,36;212,36;212,0;333,0;340,0;340,123;304,123;36,211;133,308;230,211;133,114;36,211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69" o:spid="_x0000_s1026" o:spt="100" style="position:absolute;left:726;top:775;height:283;width:283;" filled="t" stroked="f" coordsize="4097,4096" o:gfxdata="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y08WvQAA&#10;ANwAAAAPAAAAAAAAAAEAIAAAACIAAABkcnMvZG93bnJldi54bWxQSwECFAAUAAAACACHTuJAMy8F&#10;njsAAAA5AAAAEAAAAAAAAAABACAAAAAMAQAAZHJzL3NoYXBleG1sLnhtbFBLBQYAAAAABgAGAFsB&#10;AAC2AwAAAAA=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    <v:path o:connectlocs="282,256;265,281;265,283;17,283;17,281;0,256;26,221;106,176;106,158;70,97;70,70;141,0;212,70;212,97;176,158;176,176;256,221;282,256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95" o:spid="_x0000_s1026" o:spt="203" style="position:absolute;left:4328;top:749;height:335;width:440;" coordsize="1089025,828675" o:gfxdata="UEsDBAoAAAAAAIdO4kAAAAAAAAAAAAAAAAAEAAAAZHJzL1BLAwQUAAAACACHTuJAhTU1ub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TU1ub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5" o:spid="_x0000_s1026" o:spt="100" style="position:absolute;left:0;top:0;height:828675;width:1089025;" filled="t" stroked="f" coordsize="5389,4096" o:gfxdata="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tK/74A&#10;AADcAAAADwAAAAAAAAABACAAAAAiAAAAZHJzL2Rvd25yZXYueG1sUEsBAhQAFAAAAAgAh07iQDMv&#10;BZ47AAAAOQAAABAAAAAAAAAAAQAgAAAADQEAAGRycy9zaGFwZXhtbC54bWxQSwUGAAAAAAYABgBb&#10;AQAAtwMAAAAA&#10;" path="m4926,3880c4926,3880,4926,3880,4926,3880c5066,3880,5174,3780,5174,3663c5174,433,5174,433,5174,433c5174,316,5066,216,4926,216c463,216,463,216,463,216c323,216,216,316,216,433c216,3663,216,3663,216,3663c216,3780,323,3880,463,3880l4926,3880xm4926,4096c463,4096,463,4096,463,4096c207,4096,0,3902,0,3663c0,433,0,433,0,433c0,194,207,0,463,0c4926,0,4926,0,4926,0c5182,0,5389,194,5389,433c5389,3663,5389,3663,5389,3663c5389,3902,5182,4096,4926,4096xe">
                      <v:path o:connectlocs="995460,784975;995460,784975;1045577,741073;1045577,87601;995460,43699;93564,43699;43649,87601;43649,741073;93564,784975;995460,784975;995460,828675;93564,828675;0,741073;0,87601;93564,0;995460,0;1089025,87601;1089025,741073;995460,828675" o:connectangles="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130175;top:174625;height:461963;width:434975;" filled="t" stroked="f" coordsize="2155,2285" o:gfxdata="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/Kpi/&#10;AAAA3AAAAA8AAAAAAAAAAQAgAAAAIgAAAGRycy9kb3ducmV2LnhtbFBLAQIUABQAAAAIAIdO4kAz&#10;LwWeOwAAADkAAAAQAAAAAAAAAAEAIAAAAA4BAABkcnMvc2hhcGV4bWwueG1sUEsFBgAAAAAGAAYA&#10;WwEAALgDAAAAAA==&#10;" path="m5,2285c5,2285,0,1989,67,1926c134,1863,162,1750,519,1698c875,1647,838,1463,849,1469c847,1400,840,1302,840,1302c840,1302,655,1225,600,1073c485,1028,500,999,489,940c489,940,454,704,532,709c532,709,582,709,570,655c566,564,566,389,572,329c578,269,624,106,753,82c883,58,831,70,874,64c917,58,905,33,985,33c1151,0,1151,0,1151,0c1232,0,1283,128,1326,134c1369,140,1379,116,1468,132c1597,156,1579,328,1585,388c1592,449,1603,612,1591,667c1578,721,1617,715,1617,715c1709,715,1680,946,1680,946c1666,1008,1627,1015,1541,1068c1487,1220,1312,1333,1312,1333c1312,1333,1311,1459,1310,1486c1313,1497,1290,1654,1594,1698c1951,1750,2013,1863,2080,1926c2147,1989,2155,2285,2155,2285c5,2285,5,2285,5,2285xe">
                      <v:path o:connectlocs="1009,461963;13523,389383;104757,343288;171366,296990;169549,263227;121106,216930;98701,190041;107381,143339;115051,132422;115455,66514;151988,16578;176412,12939;198816,6671;232323,0;267645,27091;296307,26686;319923,78442;321134,134848;326382,144552;339098,191254;311042,215919;264820,269495;264416,300427;321740,343288;419836,389383;434975,461963;1009,461963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" o:spid="_x0000_s1026" o:spt="100" style="position:absolute;left:650875;top:552450;height:85725;width:271463;" filled="t" stroked="f" coordsize="171,54" o:gfxdata="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irhBvQAA&#10;ANwAAAAPAAAAAAAAAAEAIAAAACIAAABkcnMvZG93bnJldi54bWxQSwECFAAUAAAACACHTuJAMy8F&#10;njsAAAA5AAAAEAAAAAAAAAABACAAAAAMAQAAZHJzL3NoYXBleG1sLnhtbFBLBQYAAAAABgAGAFsB&#10;AAC2AwAAAAA=&#10;" path="m0,0l171,0,171,54,0,54,0,0,0,0xe">
                      <v:path o:connectlocs="0,0;271463,0;271463,85725;0,85725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" o:spid="_x0000_s1026" o:spt="100" style="position:absolute;left:650875;top:382588;height:84138;width:271463;" filled="t" stroked="f" coordsize="171,53" o:gfxdata="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/LC8ugAAANwA&#10;AAAPAAAAAAAAAAEAIAAAACIAAABkcnMvZG93bnJldi54bWxQSwECFAAUAAAACACHTuJAMy8FnjsA&#10;AAA5AAAAEAAAAAAAAAABACAAAAAJAQAAZHJzL3NoYXBleG1sLnhtbFBLBQYAAAAABgAGAFsBAACz&#10;AwAAAAA=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" o:spid="_x0000_s1026" o:spt="100" style="position:absolute;left:650875;top:212725;height:84138;width:271463;" filled="t" stroked="f" coordsize="171,53" o:gfxdata="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wFSe8AAAA&#10;3AAAAA8AAAAAAAAAAQAgAAAAIgAAAGRycy9kb3ducmV2LnhtbFBLAQIUABQAAAAIAIdO4kAzLwWe&#10;OwAAADkAAAAQAAAAAAAAAAEAIAAAAAsBAABkcnMvc2hhcGV4bWwueG1sUEsFBgAAAAAGAAYAWwEA&#10;ALUDAAAAAA==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19" o:spid="_x0000_s1026" o:spt="100" style="position:absolute;left:9173;top:739;height:354;width:354;" filled="t" stroked="f" coordsize="1622425,1601788" o:gfxdata="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0j+GugAAANwA&#10;AAAPAAAAAAAAAAEAIAAAACIAAABkcnMvZG93bnJldi54bWxQSwECFAAUAAAACACHTuJAMy8FnjsA&#10;AAA5AAAAEAAAAAAAAAABACAAAAAJAQAAZHJzL3NoYXBleG1sLnhtbFBLBQYAAAAABgAGAFsBAACz&#10;AwAAAAA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25" o:spid="_x0000_s1026" o:spt="100" style="position:absolute;left:1989;top:714;height:405;width:318;" filled="t" stroked="f" coordsize="1679575,2125662" o:gfxdata="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VP+evQAA&#10;ANw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6" o:spid="_x0000_s1026" o:spt="100" style="position:absolute;left:3145;top:702;height:429;width:450;" filled="t" stroked="f" coordsize="2143126,2003425" o:gfxdata="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8RI74A&#10;AADc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8" o:spid="_x0000_s1026" o:spt="203" style="position:absolute;left:771;top:9019;height:556;width:8824;" coordorigin="781,9079" coordsize="8824,556" o:gfxdata="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vj8C3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5" o:spid="_x0000_s1026" o:spt="100" style="position:absolute;left:9149;top:9079;height:556;width:457;" filled="t" stroked="f" coordsize="2418,3626" o:gfxdata="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Adlgb4A&#10;AADcAAAADwAAAAAAAAABACAAAAAiAAAAZHJzL2Rvd25yZXYueG1sUEsBAhQAFAAAAAgAh07iQDMv&#10;BZ47AAAAOQAAABAAAAAAAAAAAQAgAAAADQEAAGRycy9zaGFwZXhtbC54bWxQSwUGAAAAAAYABgBb&#10;AQAAtwMAAAAA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  <v:path o:connectlocs="391,211;272,225;111,223;141,201;250,132;137,151;82,102;65,0;52,27;24,109;21,155;37,284;50,352;93,417;115,556;154,491;158,409;167,293;326,269;422,206;330,254;265,264;141,298;141,407;137,491;121,540;102,503;100,352;91,327;50,339;56,281;17,214;39,143;65,39;65,13;63,122;111,131;108,146;78,170;206,132;174,165;100,199;87,237;304,237;422,220;363,25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51" o:spid="_x0000_s1026" o:spt="203" style="position:absolute;left:781;top:9155;height:405;width:341;" coordorigin="18000,872942" coordsize="409,484" o:gfxdata="UEsDBAoAAAAAAIdO4kAAAAAAAAAAAAAAAAAEAAAAZHJzL1BLAwQUAAAACACHTuJAkuM4u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iT5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jOLm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52" o:spid="_x0000_s1026" o:spt="100" style="position:absolute;left:18015;top:873041;height:385;width:394;" filled="t" stroked="f" coordsize="3257,3183" o:gfxdata="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eyjIvQAA&#10;ANwAAAAPAAAAAAAAAAEAIAAAACIAAABkcnMvZG93bnJldi54bWxQSwECFAAUAAAACACHTuJAMy8F&#10;njsAAAA5AAAAEAAAAAAAAAABACAAAAAMAQAAZHJzL3NoYXBleG1sLnhtbFBLBQYAAAAABgAGAFsB&#10;AAC2AwAAAAA=&#10;" path="m2949,228c2439,0,0,3183,1529,1958c2580,1116,3257,365,2949,228xe">
                      <v:path o:connectlocs="356,27;184,236;356,27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3" o:spid="_x0000_s1026" o:spt="100" style="position:absolute;left:18031;top:872999;height:385;width:246;" filled="t" stroked="f" coordsize="2038,3188" o:gfxdata="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wLJ28AAAA&#10;3AAAAA8AAAAAAAAAAQAgAAAAIgAAAGRycy9kb3ducmV2LnhtbFBLAQIUABQAAAAIAIdO4kAzLwWe&#10;OwAAADkAAAAQAAAAAAAAAAEAIAAAAAsBAABkcnMvc2hhcGV4bWwueG1sUEsFBgAAAAAGAAYAWwEA&#10;ALUDAAAAAA==&#10;" path="m1702,55c1146,0,0,3188,902,2146c1784,1128,2038,88,1702,55xe">
                      <v:path o:connectlocs="205,6;108,259;205,6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4" o:spid="_x0000_s1026" o:spt="100" style="position:absolute;left:18017;top:872942;height:477;width:152;" filled="t" stroked="f" coordsize="1255,3948" o:gfxdata="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N1QaLsAAADc&#10;AAAADwAAAAAAAAABACAAAAAiAAAAZHJzL2Rvd25yZXYueG1sUEsBAhQAFAAAAAgAh07iQDMvBZ47&#10;AAAAOQAAABAAAAAAAAAAAQAgAAAACgEAAGRycy9zaGFwZXhtbC54bWxQSwUGAAAAAAYABgBbAQAA&#10;tAMAAAAA&#10;" path="m921,37c365,100,0,3948,575,2249c1006,973,1255,0,921,37xe">
                      <v:path o:connectlocs="111,4;69,271;111,4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5" o:spid="_x0000_s1026" o:spt="100" style="position:absolute;left:18000;top:873262;height:138;width:152;" filled="t" stroked="f" coordsize="1253,1149" o:gfxdata="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3bxG&#10;wAAAANwAAAAPAAAAAAAAAAEAIAAAACIAAABkcnMvZG93bnJldi54bWxQSwECFAAUAAAACACHTuJA&#10;My8FnjsAAAA5AAAAEAAAAAAAAAABACAAAAAPAQAAZHJzL3NoYXBleG1sLnhtbFBLBQYAAAAABgAG&#10;AFsBAAC5AwAAAAA=&#10;" path="m1136,720c1038,1007,945,1149,578,1127c275,1109,0,831,52,532c104,233,206,0,593,123c883,215,1253,372,1136,720xe">
                      <v:path o:connectlocs="137,86;70,135;6,63;71,14;137,8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52" o:spid="_x0000_s1026" o:spt="100" style="position:absolute;left:7905;top:9192;height:331;width:426;" filled="t" stroked="f" coordsize="3576,2782" o:gfxdata="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RQD6b4A&#10;AADcAAAADwAAAAAAAAABACAAAAAiAAAAZHJzL2Rvd25yZXYueG1sUEsBAhQAFAAAAAgAh07iQDMv&#10;BZ47AAAAOQAAABAAAAAAAAAAAQAgAAAADQEAAGRycy9zaGFwZXhtbC54bWxQSwUGAAAAAAYABgBb&#10;AQAAtwMAAAAA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  <v:path o:connectlocs="402,47;307,47;260,0;165,0;118,47;23,47;0,70;0,307;23,331;402,331;426,307;426,70;402,47;213,283;118,189;213,94;307,189;213,283;142,189;147,162;162,138;185,123;213,118;240,123;263,138;278,162;284,189;278,216;263,239;240,254;213,260;185,254;162,239;147,216;142,18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75" o:spid="_x0000_s1026" o:spt="203" style="position:absolute;left:5532;top:9173;height:369;width:358;" coordorigin="3580189,890933" coordsize="295,304" o:gfxdata="UEsDBAoAAAAAAIdO4kAAAAAAAAAAAAAAAAAEAAAAZHJzL1BLAwQUAAAACACHTuJAFzquZ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+R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Oq5k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176" o:spid="_x0000_s1026" o:spt="100" style="position:absolute;left:3580189;top:890942;height:295;width:295;" filled="t" stroked="f" coordsize="3582,3582" o:gfxdata="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Yq/YvQAA&#10;ANwAAAAPAAAAAAAAAAEAIAAAACIAAABkcnMvZG93bnJldi54bWxQSwECFAAUAAAACACHTuJAMy8F&#10;njsAAAA5AAAAEAAAAAAAAAABACAAAAAMAQAAZHJzL3NoYXBleG1sLnhtbFBLBQYAAAAABgAGAFsB&#10;AAC2AwAAAAA=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  <v:path o:connectlocs="147,295;90,283;43,251;11,204;0,147;11,90;43,43;90,11;147,0;204,11;251,43;283,90;295,147;283,204;251,251;204,283;147,295;147,20;20,147;147,274;274,147;147,20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7" o:spid="_x0000_s1026" o:spt="100" style="position:absolute;left:3580250;top:891033;height:73;width:73;" filled="t" stroked="f" coordsize="73,73" o:gfxdata="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qNct&#10;wAAAANwAAAAPAAAAAAAAAAEAIAAAACIAAABkcnMvZG93bnJldi54bWxQSwECFAAUAAAACACHTuJA&#10;My8FnjsAAAA5AAAAEAAAAAAAAAABACAAAAAPAQAAZHJzL3NoYXBleG1sLnhtbFBLBQYAAAAABgAG&#10;AFsBAAC5AwAAAAA=&#10;" path="m23,73l0,48,25,0,73,11,68,48,23,73xe">
                      <v:path o:connectlocs="23,73;0,48;25,0;73,11;68,48;23,7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8" o:spid="_x0000_s1026" o:spt="100" style="position:absolute;left:3580244;top:891027;height:86;width:84;" filled="t" stroked="f" coordsize="84,86" o:gfxdata="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/RMqtwAAANwAAAAP&#10;AAAAAAAAAAEAIAAAACIAAABkcnMvZG93bnJldi54bWxQSwECFAAUAAAACACHTuJAMy8FnjsAAAA5&#10;AAAAEAAAAAAAAAABACAAAAAGAQAAZHJzL3NoYXBleG1sLnhtbFBLBQYAAAAABgAGAFsBAACwAwAA&#10;AAA=&#10;" path="m28,86l0,55,29,0,84,13,79,57,28,86xm12,53l30,73,70,51,73,21,34,12,12,53xe">
                      <v:path o:connectlocs="28,86;0,55;29,0;84,13;79,57;28,86;12,53;30,73;70,51;73,21;34,12;12,5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9" o:spid="_x0000_s1026" o:spt="100" style="position:absolute;left:3580358;top:891103;height:70;width:70;" filled="t" stroked="f" coordsize="70,70" o:gfxdata="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pgkgr4A&#10;AADcAAAADwAAAAAAAAABACAAAAAiAAAAZHJzL2Rvd25yZXYueG1sUEsBAhQAFAAAAAgAh07iQDMv&#10;BZ47AAAAOQAAABAAAAAAAAAAAQAgAAAADQEAAGRycy9zaGFwZXhtbC54bWxQSwUGAAAAAAYABgBb&#10;AQAAtwMAAAAA&#10;" path="m36,70l4,61,0,18,45,0,70,33,36,70xe">
                      <v:path o:connectlocs="36,70;4,61;0,18;45,0;70,33;36,7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0" o:spid="_x0000_s1026" o:spt="100" style="position:absolute;left:3580353;top:891097;height:82;width:82;" filled="t" stroked="f" coordsize="82,82" o:gfxdata="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Rbcrr4A&#10;AADcAAAADwAAAAAAAAABACAAAAAiAAAAZHJzL2Rvd25yZXYueG1sUEsBAhQAFAAAAAgAh07iQDMv&#10;BZ47AAAAOQAAABAAAAAAAAAAAQAgAAAADQEAAGRycy9zaGFwZXhtbC54bWxQSwUGAAAAAAYABgBb&#10;AQAAtwMAAAAA&#10;" path="m43,82l4,71,0,21,51,0,82,39,43,82xm13,63l40,70,69,39,48,12,11,27,13,63xe">
                      <v:path o:connectlocs="43,82;4,71;0,21;51,0;82,39;43,82;13,63;40,70;69,39;48,12;11,27;13,6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1" o:spid="_x0000_s1026" o:spt="100" style="position:absolute;left:3580382;top:890966;height:60;width:68;" filled="t" stroked="f" coordsize="68,60" o:gfxdata="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I7XqbgAAADcAAAA&#10;DwAAAAAAAAABACAAAAAiAAAAZHJzL2Rvd25yZXYueG1sUEsBAhQAFAAAAAgAh07iQDMvBZ47AAAA&#10;OQAAABAAAAAAAAAAAQAgAAAABwEAAGRycy9zaGFwZXhtbC54bWxQSwUGAAAAAAYABgBbAQAAsQMA&#10;AAAA&#10;" path="m68,46l36,60,0,38,6,0,68,46xe">
                      <v:path o:connectlocs="68,46;36,60;0,38;6,0;68,4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2" o:spid="_x0000_s1026" o:spt="100" style="position:absolute;left:3580376;top:890933;height:67;width:76;" filled="t" stroked="f" coordsize="76,67" o:gfxdata="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nsmR&#10;wAAAANwAAAAPAAAAAAAAAAEAIAAAACIAAABkcnMvZG93bnJldi54bWxQSwECFAAUAAAACACHTuJA&#10;My8FnjsAAAA5AAAAEAAAAAAAAAABACAAAAAPAQAAZHJzL3NoYXBleG1sLnhtbFBLBQYAAAAABgAG&#10;AFsBAAC5AwAAAAA=&#10;" path="m42,67l0,42,7,0,17,2,11,37,42,55,72,42,76,51,42,67xe">
                      <v:path o:connectlocs="42,67;0,42;7,0;17,2;11,37;42,55;72,42;76,51;42,6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3" o:spid="_x0000_s1026" o:spt="100" style="position:absolute;left:3580237;top:891167;height:51;width:60;" filled="t" stroked="f" coordsize="60,51" o:gfxdata="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kyCq/&#10;AAAA3AAAAA8AAAAAAAAAAQAgAAAAIgAAAGRycy9kb3ducmV2LnhtbFBLAQIUABQAAAAIAIdO4kAz&#10;LwWeOwAAADkAAAAQAAAAAAAAAAEAIAAAAA4BAABkcnMvc2hhcGV4bWwueG1sUEsFBgAAAAAGAAYA&#10;WwEAALgDAAAAAA==&#10;" path="m0,16l21,0,60,24,57,51,0,16xe">
                      <v:path o:connectlocs="0,16;21,0;60,24;57,51;0,1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4" o:spid="_x0000_s1026" o:spt="100" style="position:absolute;left:3580234;top:891161;height:58;width:68;" filled="t" stroked="f" coordsize="68,58" o:gfxdata="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PBk74A&#10;AADcAAAADwAAAAAAAAABACAAAAAiAAAAZHJzL2Rvd25yZXYueG1sUEsBAhQAFAAAAAgAh07iQDMv&#10;BZ47AAAAOQAAABAAAAAAAAAAAQAgAAAADQEAAGRycy9zaGFwZXhtbC54bWxQSwUGAAAAAAYABgBb&#10;AQAAtwMAAAAA&#10;" path="m65,58l55,57,58,33,24,12,6,26,0,18,24,0,68,28,65,58xe">
                      <v:path o:connectlocs="65,58;55,57;58,33;24,12;6,26;0,18;24,0;68,28;65,5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5" o:spid="_x0000_s1026" o:spt="100" style="position:absolute;left:3580249;top:890954;height:43;width:45;" filled="t" stroked="f" coordsize="45,43" o:gfxdata="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L02L4A&#10;AADcAAAADwAAAAAAAAABACAAAAAiAAAAZHJzL2Rvd25yZXYueG1sUEsBAhQAFAAAAAgAh07iQDMv&#10;BZ47AAAAOQAAABAAAAAAAAAAAQAgAAAADQEAAGRycy9zaGFwZXhtbC54bWxQSwUGAAAAAAYABgBb&#10;AQAAtwMAAAAA&#10;" path="m45,0l43,18,26,43,0,38,45,0xe">
                      <v:path o:connectlocs="45,0;43,18;26,43;0,38;45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6" o:spid="_x0000_s1026" o:spt="100" style="position:absolute;left:3580248;top:890954;height:48;width:51;" filled="t" stroked="f" coordsize="51,48" o:gfxdata="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uLcC8AAAA&#10;3AAAAA8AAAAAAAAAAQAgAAAAIgAAAGRycy9kb3ducmV2LnhtbFBLAQIUABQAAAAIAIdO4kAzLwWe&#10;OwAAADkAAAAQAAAAAAAAAAEAIAAAAAsBAABkcnMvc2hhcGV4bWwueG1sUEsFBgAAAAAGAAYAWwEA&#10;ALUDAAAAAA==&#10;" path="m29,48l0,43,2,33,25,37,39,16,41,0,51,1,48,20,29,48xe">
                      <v:path o:connectlocs="29,48;0,43;2,33;25,37;39,16;41,0;51,1;48,20;29,4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13" o:spid="_x0000_s1026" o:spt="100" style="position:absolute;left:6762;top:9096;height:523;width:365;" filled="t" stroked="f" coordsize="2690,3840" o:gfxdata="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8GF7vQAA&#10;ANwAAAAPAAAAAAAAAAEAIAAAACIAAABkcnMvZG93bnJldi54bWxQSwECFAAUAAAACACHTuJAMy8F&#10;njsAAAA5AAAAEAAAAAAAAAABACAAAAAMAQAAZHJzL3NoYXBleG1sLnhtbFBLBQYAAAAABgAGAFsB&#10;AAC2AwAAAAA=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  <v:path o:connectlocs="124,51;175,0;226,51;175,102;124,51;164,196;214,247;294,259;236,201;193,114;139,103;112,144;104,172;112,140;80,95;23,156;19,245;79,257;82,251;18,467;28,502;73,466;135,317;193,354;200,420;214,505;257,424;247,326;159,237;164,196;356,124;346,131;275,512;282,522;283,523;292,515;364,135;356,124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9" o:spid="_x0000_s1026" o:spt="100" style="position:absolute;left:1861;top:9178;height:359;width:453;" filled="t" stroked="f" coordsize="3563,3093" o:gfxdata="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vol/ugAAANwA&#10;AAAPAAAAAAAAAAEAIAAAACIAAABkcnMvZG93bnJldi54bWxQSwECFAAUAAAACACHTuJAMy8FnjsA&#10;AAA5AAAAEAAAAAAAAAABACAAAAAJAQAAZHJzL3NoYXBleG1sLnhtbFBLBQYAAAAABgAGAFsBAACz&#10;AwAAAAA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" o:spid="_x0000_s1026" o:spt="100" style="position:absolute;left:3114;top:9153;height:409;width:409;" filled="t" stroked="f" coordsize="288,232" o:gfxdata="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EhaNtwAAANwAAAAP&#10;AAAAAAAAAAEAIAAAACIAAABkcnMvZG93bnJldi54bWxQSwECFAAUAAAACACHTuJAMy8FnjsAAAA5&#10;AAAAEAAAAAAAAAABACAAAAAGAQAAZHJzL3NoYXBleG1sLnhtbFBLBQYAAAAABgAGAFsBAACwAwAA&#10;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7" o:spid="_x0000_s1026" o:spt="100" style="position:absolute;left:4237;top:9128;height:458;width:519;" filled="t" stroked="f" coordsize="5878,5174" o:gfxdata="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Xmo+/&#10;AAAA3AAAAA8AAAAAAAAAAQAgAAAAIgAAAGRycy9kb3ducmV2LnhtbFBLAQIUABQAAAAIAIdO4kAz&#10;LwWeOwAAADkAAAAQAAAAAAAAAAEAIAAAAA4BAABkcnMvc2hhcGV4bWwueG1sUEsFBgAAAAAGAAYA&#10;WwEAALgDAAAAAA=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300" o:spid="_x0000_s1026" o:spt="203" style="position:absolute;left:694;top:6685;height:414;width:8796;" coordorigin="694,6685" coordsize="8796,414" o:gfxdata="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8SVqu+AAAA3AAAAA8AAAAAAAAAAQAgAAAAIgAAAGRycy9kb3ducmV2Lnht&#10;bFBLAQIUABQAAAAIAIdO4kAzLwWeOwAAADkAAAAVAAAAAAAAAAEAIAAAAA0BAABkcnMvZ3JvdXBz&#10;aGFwZXhtbC54bWxQSwUGAAAAAAYABgBgAQAAygMAAAAA&#10;">
                  <o:lock v:ext="edit" aspectratio="f"/>
                  <v:group id="Group 268" o:spid="_x0000_s1026" o:spt="203" style="position:absolute;left:5577;top:6722;height:340;width:340;" coordorigin="1047644,2383025" coordsize="283,284" o:gfxdata="UEsDBAoAAAAAAIdO4kAAAAAAAAAAAAAAAAAEAAAAZHJzL1BLAwQUAAAACACHTuJASgLVQL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/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oC1UC7AAAA3A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269" o:spid="_x0000_s1026" o:spt="100" style="position:absolute;left:1047693;top:2383025;height:236;width:234;" filled="t" stroked="f" coordsize="2488,2505" o:gfxdata="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lzBhvQAA&#10;ANwAAAAPAAAAAAAAAAEAIAAAACIAAABkcnMvZG93bnJldi54bWxQSwECFAAUAAAACACHTuJAMy8F&#10;njsAAAA5AAAAEAAAAAAAAAABACAAAAAMAQAAZHJzL3NoYXBleG1sLnhtbFBLBQYAAAAABgAGAFsB&#10;AAC2AwAAAAA=&#10;" path="m2406,391c2095,79,2095,79,2095,79c2045,29,1972,0,1897,0c1821,0,1749,29,1698,79c1698,79,1698,80,1698,80c1444,378,1444,378,1444,378c92,1675,92,1675,92,1675c91,1676,90,1678,90,1681c0,2458,0,2458,0,2458c0,2461,1,2464,4,2466c46,2503,46,2503,46,2503c48,2505,50,2505,52,2505c53,2505,53,2505,54,2505c809,2402,809,2402,809,2402c812,2402,813,2401,815,2399c2107,1043,2107,1043,2107,1043c2405,800,2405,800,2405,800c2405,800,2405,800,2406,799c2458,747,2488,673,2488,595c2488,517,2458,443,2406,391m2265,647c2091,821,2091,821,2091,821c1665,395,1665,395,1665,395c1839,221,1839,221,1839,221c1854,205,1875,197,1896,197c1918,197,1939,205,1954,221c2265,532,2265,532,2265,532c2296,563,2296,615,2265,647m235,2270c255,1937,255,1937,255,1937c562,2244,562,2244,562,2244l235,2270xm347,1746c1543,554,1543,554,1543,554c1932,945,1932,945,1932,945c744,2144,744,2144,744,2144l347,1746xe">
                      <v:path o:connectlocs="226,36;197,7;178,0;159,7;159,7;135,35;8,157;8,158;0,231;0,232;4,235;4,236;5,236;76,226;76,226;198,98;226,75;226,75;234,56;226,36;213,60;196,77;156,37;172,20;178,18;183,20;213,50;213,60;22,213;23,182;52,211;22,213;32,164;145,52;181,89;69,201;32,164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70" o:spid="_x0000_s1026" o:spt="100" style="position:absolute;left:1047644;top:2383050;height:259;width:258;" filled="t" stroked="f" coordsize="2750,2755" o:gfxdata="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HMsIugAAANwA&#10;AAAPAAAAAAAAAAEAIAAAACIAAABkcnMvZG93bnJldi54bWxQSwECFAAUAAAACACHTuJAMy8FnjsA&#10;AAA5AAAAEAAAAAAAAAABACAAAAAJAQAAZHJzL3NoYXBleG1sLnhtbFBLBQYAAAAABgAGAFsBAACz&#10;AwAAAAA=&#10;" path="m2653,1032c2599,1032,2556,1076,2556,1133c2556,2346,2556,2346,2556,2346c2556,2464,2464,2561,2351,2561c446,2561,446,2561,446,2561c389,2561,326,2536,276,2496c224,2454,194,2399,194,2346c194,436,194,436,194,436c194,323,328,195,446,195c1472,195,1472,195,1472,195c1528,195,1573,152,1573,97c1573,43,1528,0,1472,0c446,0,446,0,446,0c196,0,0,191,0,436c0,2346,0,2346,0,2346c0,2463,46,2569,131,2644c213,2716,325,2755,446,2755c2351,2755,2351,2755,2351,2755c2471,2755,2572,2717,2643,2643c2713,2570,2750,2468,2750,2346c2750,1133,2750,1133,2750,1133c2750,1076,2708,1032,2653,1032e">
                      <v:path o:connectlocs="248,97;239,106;239,220;220,240;41,240;25,234;18,220;18,40;41,18;138,18;147,9;138,0;41,0;0,40;0,220;12,248;41,259;220,259;247,248;258,220;258,106;248,97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77" o:spid="_x0000_s1026" o:spt="100" style="position:absolute;left:9210;top:6722;height:340;width:280;" filled="t" stroked="f" coordsize="2755,3346" o:gfxdata="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u2oAvQAA&#10;ANwAAAAPAAAAAAAAAAEAIAAAACIAAABkcnMvZG93bnJldi54bWxQSwECFAAUAAAACACHTuJAMy8F&#10;njsAAAA5AAAAEAAAAAAAAAABACAAAAAMAQAAZHJzL3NoYXBleG1sLnhtbFBLBQYAAAAABgAGAFsB&#10;AAC2AwAAAAA=&#10;" path="m1360,3346c1263,3346,1201,3269,1171,3233c1169,3230,1169,3230,1169,3230c1141,3201,1113,3171,1085,3142c1083,3140,1083,3140,1083,3140c1081,3137,1081,3137,1081,3137c1051,3100,1019,3065,985,3027c948,2985,909,2942,872,2897c735,2733,735,2733,735,2733c705,2694,705,2694,705,2694c499,2427,285,2150,137,1817c99,1731,52,1616,27,1486c0,1347,1,1214,32,1078c85,841,186,634,332,465c474,300,656,173,873,89c962,54,1054,34,1157,14c1161,13,1161,13,1161,13c1268,2,1268,2,1268,2c1311,0,1311,0,1311,0c1325,0,1340,0,1354,0c1461,0,1539,6,1608,21c2081,123,2425,394,2605,805c2688,995,2755,1284,2693,1526c2645,1710,2571,1882,2458,2068c2397,2167,2316,2298,2224,2426c2176,2493,2125,2558,2075,2621c2051,2651,2027,2682,2003,2713c1951,2780,1895,2842,1841,2903c1800,2949,1757,2997,1718,3046c1715,3049,1715,3049,1715,3049c1618,3156,1618,3156,1618,3156c1600,3176,1582,3196,1565,3216c1553,3229,1553,3229,1553,3229c1551,3232,1548,3235,1546,3237c1515,3276,1473,3328,1392,3343c1382,3345,1371,3346,1360,3346xm1206,3031c1234,3061,1262,3090,1290,3120c1292,3122,1292,3122,1292,3122c1298,3129,1298,3129,1298,3129c1312,3146,1341,3182,1360,3182c1361,3182,1362,3182,1363,3182c1382,3178,1393,3166,1418,3135c1421,3131,1424,3128,1427,3124c1429,3122,1429,3122,1429,3122c1442,3107,1442,3107,1442,3107c1460,3087,1478,3067,1495,3047c1496,3046,1496,3046,1496,3046c1592,2941,1592,2941,1592,2941c1634,2890,1677,2841,1719,2794c1771,2735,1825,2675,1873,2613c1898,2581,1922,2550,1947,2519c1995,2458,2045,2395,2091,2331c2180,2207,2259,2079,2318,1982c2422,1811,2491,1653,2534,1485c2568,1353,2565,1122,2455,870c2377,692,2263,543,2118,428c1969,310,1786,227,1573,181c1517,169,1449,163,1354,163c1341,163,1328,163,1314,164c1279,165,1279,165,1279,165c1185,175,1185,175,1185,175c1092,194,1008,212,933,241c542,394,286,696,192,1114c136,1361,204,1566,286,1750c427,2065,634,2334,835,2594c864,2632,864,2632,864,2632c1000,2794,1000,2794,1000,2794c1033,2836,1069,2876,1107,2918c1140,2954,1174,2992,1206,3031xm1378,2071c1299,2066,1299,2066,1299,2066c1295,2066,1295,2066,1295,2066c1209,2051,1146,2039,1066,2004c923,1942,798,1821,723,1674c662,1555,606,1364,683,1130c751,919,905,763,1126,677c1165,661,1206,654,1244,647c1252,646,1260,644,1268,643c1272,642,1272,642,1272,642c1339,637,1339,637,1339,637c1345,637,1345,637,1345,637c1510,637,1655,680,1777,765c1884,839,1970,947,2025,1076c2067,1173,2103,1338,2069,1489c2055,1552,2040,1601,2020,1645c1936,1837,1775,1978,1567,2042c1527,2054,1488,2058,1451,2062c1430,2064,1409,2066,1387,2069l1378,2071xm1317,1904c1369,1906,1369,1906,1369,1906c1393,1903,1415,1901,1435,1899c1467,1895,1495,1893,1519,1885c1681,1836,1806,1727,1870,1580c1885,1545,1898,1505,1910,1453c1933,1348,1909,1221,1875,1141c1820,1014,1678,801,1346,800c1346,800,1346,800,1346,800c1294,804,1294,804,1294,804c1287,806,1280,807,1274,808c1241,814,1210,820,1185,829c1009,898,892,1016,838,1181c779,1361,822,1508,869,1600c927,1712,1025,1807,1131,1854c1191,1880,1237,1890,1317,1904xe">
                    <v:path o:connectlocs="119,328;110,319;109,318;88,294;71,273;2,150;33,47;117,1;128,0;137,0;264,81;249,210;210,266;187,294;174,309;159,326;157,328;138,340;131,317;131,317;138,323;145,317;146,315;152,309;174,283;197,255;235,201;249,88;159,18;133,16;120,17;19,113;84,263;101,283;122,307;132,209;108,203;69,114;126,65;129,65;136,64;205,109;205,167;147,209;140,210;139,193;154,191;194,147;136,81;131,81;120,84;88,162;133,193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62" o:spid="_x0000_s1026" o:spt="203" style="position:absolute;left:7908;top:6722;height:340;width:338;" coordorigin="0,3022238" coordsize="248,249" o:gfxdata="UEsDBAoAAAAAAIdO4kAAAAAAAAAAAAAAAAAEAAAAZHJzL1BLAwQUAAAACACHTuJAXI/yBL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GiZ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j/IE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63" o:spid="_x0000_s1026" o:spt="100" style="position:absolute;left:0;top:3022238;height:249;width:248;" filled="t" stroked="f" coordsize="3650,3678" o:gfxdata="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c3+bbgAAADcAAAA&#10;DwAAAAAAAAABACAAAAAiAAAAZHJzL2Rvd25yZXYueG1sUEsBAhQAFAAAAAgAh07iQDMvBZ47AAAA&#10;OQAAABAAAAAAAAAAAQAgAAAABwEAAGRycy9zaGFwZXhtbC54bWxQSwUGAAAAAAYABgBbAQAAsQMA&#10;AAAA&#10;" path="m2833,0c817,0,817,0,817,0c366,0,0,366,0,817c0,2860,0,2860,0,2860c0,3312,366,3678,817,3678c2833,3678,2833,3678,2833,3678c3284,3678,3650,3312,3650,2860c3650,817,3650,817,3650,817c3650,366,3284,0,2833,0xm2995,1127c2942,1311,2859,1438,2859,1438c2859,1438,3030,1000,2919,814c2838,676,2709,647,2520,696c2421,722,2303,801,2234,851c2458,926,2618,1066,2736,1224c2947,1509,2919,1937,2919,1937c1445,1937,1445,1937,1445,1937c1445,1937,1459,2335,1802,2335c2175,2335,2204,2110,2204,2110c2898,2110,2898,2110,2898,2110c2857,2364,2684,2610,2430,2750c2294,2824,1939,2919,1576,2834c1365,3062,1099,3154,909,3104c704,3050,480,2758,754,2084c765,2057,778,2031,789,2005c789,2002,789,1999,789,1996c789,1996,789,1996,789,1996c1065,1422,1627,1021,1627,1021c1252,1168,904,1526,787,1724c810,1515,884,1330,968,1222c1193,926,1460,786,1871,792c1929,792,1983,797,2035,804c2193,700,2493,531,2746,565c3062,608,3046,951,2995,1127xe">
                      <v:path o:connectlocs="192,0;55,0;0,55;0,193;55,249;192,249;248,193;248,55;192,0;203,76;194,97;198,55;171,47;151,57;185,82;198,131;98,131;122,158;149,142;196,142;165,186;107,191;61,210;51,141;53,135;53,135;53,135;110,69;53,116;65,82;127,53;138,54;186,38;203,7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4" o:spid="_x0000_s1026" o:spt="100" style="position:absolute;left:99;top:3022322;height:23;width:52;" filled="t" stroked="f" coordsize="767,343" o:gfxdata="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o9SPvQAA&#10;ANwAAAAPAAAAAAAAAAEAIAAAACIAAABkcnMvZG93bnJldi54bWxQSwECFAAUAAAACACHTuJAMy8F&#10;njsAAAA5AAAAEAAAAAAAAAABACAAAAAMAQAAZHJzL3NoYXBleG1sLnhtbFBLBQYAAAAABgAGAFsB&#10;AAC2AwAAAAA=&#10;" path="m320,22c14,48,0,329,0,329c767,343,767,343,767,343c725,117,588,0,320,22xe">
                      <v:path o:connectlocs="21,1;0,22;52,23;21,1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5" o:spid="_x0000_s1026" o:spt="100" style="position:absolute;left:51;top:3022388;height:56;width:49;" filled="t" stroked="f" coordsize="722,824" o:gfxdata="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pat67sAAADc&#10;AAAADwAAAAAAAAABACAAAAAiAAAAZHJzL2Rvd25yZXYueG1sUEsBAhQAFAAAAAgAh07iQDMvBZ47&#10;AAAAOQAAABAAAAAAAAAAAQAgAAAACgEAAGRycy9zaGFwZXhtbC54bWxQSwUGAAAAAAYABgBbAQAA&#10;tAMAAAAA&#10;" path="m95,0c0,306,14,530,95,655c188,798,430,824,722,586c579,538,438,459,312,335c208,233,139,118,95,0xe">
                      <v:path o:connectlocs="6,0;6,44;49,39;21,22;6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46" o:spid="_x0000_s1026" o:spt="100" style="position:absolute;left:6736;top:6722;height:340;width:341;" filled="t" stroked="f" coordsize="4096,4096" o:gfxdata="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1PG7r4A&#10;AADcAAAADwAAAAAAAAABACAAAAAiAAAAZHJzL2Rvd25yZXYueG1sUEsBAhQAFAAAAAgAh07iQDMv&#10;BZ47AAAAOQAAABAAAAAAAAAAAQAgAAAADQEAAGRycy9zaGFwZXhtbC54bWxQSwUGAAAAAAYABgBb&#10;AQAAtwMAAAAA&#10;" path="m2048,4096c3179,4096,4096,3179,4096,2048c4096,917,3179,0,2048,0c917,0,0,917,0,2048c0,3179,917,4096,2048,4096xm1446,1523c1840,1722,2173,1711,2173,1711c2173,1711,2046,1271,2436,1076c2826,881,3095,1210,3095,1210c3095,1210,3163,1191,3213,1173c3264,1154,3337,1121,3337,1121c3217,1335,3217,1335,3217,1335c3402,1315,3402,1315,3402,1315c3402,1315,3379,1349,3305,1417c3231,1485,3201,1520,3201,1520c3201,1520,3227,2049,2948,2456c2670,2864,2309,3108,1786,3160c1263,3211,922,2999,922,2999c922,2999,1151,2986,1297,2930c1443,2875,1652,2728,1652,2728c1652,2728,1354,2636,1247,2533c1140,2430,1113,2368,1113,2368c1408,2365,1408,2365,1408,2365c1408,2365,1098,2200,1010,2070c922,1940,911,1814,911,1814c1137,1905,1137,1905,1137,1905c1137,1905,949,1650,922,1451c895,1252,957,1145,957,1145c957,1145,1052,1325,1446,1523xe">
                    <v:path o:connectlocs="170,340;341,170;170,0;0,170;170,340;120,126;180,142;202,89;257,100;267,97;277,93;267,110;283,109;275,117;266,126;245,203;148,262;76,248;107,243;137,226;103,210;92,196;117,196;84,171;75,150;94,158;76,120;79,95;120,126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54" o:spid="_x0000_s1026" o:spt="100" style="position:absolute;left:4379;top:6722;height:340;width:336;" filled="t" stroked="f" coordsize="4136,4203" o:gfxdata="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1fVtr4A&#10;AADcAAAADwAAAAAAAAABACAAAAAiAAAAZHJzL2Rvd25yZXYueG1sUEsBAhQAFAAAAAgAh07iQDMv&#10;BZ47AAAAOQAAABAAAAAAAAAAAQAgAAAADQEAAGRycy9zaGFwZXhtbC54bWxQSwUGAAAAAAYABgBb&#10;AQAAtwMAAAAA&#10;" path="m4029,956c4110,674,4136,123,3631,55c3225,0,2745,271,2491,439c2408,427,2321,420,2228,419c1570,410,1143,634,781,1108c648,1282,529,1577,492,1912c679,1594,1237,1021,1837,785c1837,785,937,1428,496,2347c494,2348,494,2348,494,2348c495,2353,495,2357,496,2362c477,2404,457,2445,439,2489c0,3569,359,4036,688,4123c991,4203,1418,4055,1756,3691c2337,3827,2907,3674,3124,3555c3532,3332,3808,2937,3874,2531c2761,2531,2761,2531,2761,2531c2761,2531,2715,2890,2118,2890c1569,2890,1545,2254,1545,2254c3908,2254,3908,2254,3908,2254c3908,2254,3953,1568,3614,1111c3426,858,3169,634,2810,513c2920,433,3109,307,3268,265c3571,187,3778,233,3908,453c4084,753,3811,1453,3811,1453c3811,1453,3944,1250,4029,956xm1588,3643c1121,4024,733,3982,583,3752c454,3553,431,3193,583,2703c654,2893,765,3077,931,3240c1132,3439,1358,3565,1588,3643xm1571,1666c1571,1666,1595,1215,2085,1174c2513,1139,2734,1326,2800,1688l1571,1666xe">
                    <v:path o:connectlocs="327,77;294,4;202,35;180,33;63,89;39,154;149,63;40,189;40,189;40,191;35,201;55,333;142,298;253,287;314,204;224,204;172,233;125,182;317,182;293,89;228,41;265,21;317,36;309,117;327,77;129,294;47,303;47,218;75,262;129,294;127,134;169,94;227,136;127,134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" o:spid="_x0000_s1026" o:spt="100" style="position:absolute;left:3189;top:6712;height:360;width:366;" filled="t" stroked="f" coordsize="969654,903534" o:gfxdata="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Fy3q8AAAA&#10;3AAAAA8AAAAAAAAAAQAgAAAAIgAAAGRycy9kb3ducmV2LnhtbFBLAQIUABQAAAAIAIdO4kAzLwWe&#10;OwAAADkAAAAQAAAAAAAAAAEAIAAAAAsBAABkcnMvc2hhcGV4bWwueG1sUEsFBgAAAAAGAAYAWwEA&#10;ALUD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4" o:spid="_x0000_s1026" o:spt="100" style="position:absolute;left:694;top:6685;height:414;width:419;" filled="t" stroked="f" coordsize="684048,556307" o:gfxdata="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jp828AAAA&#10;3AAAAA8AAAAAAAAAAQAgAAAAIgAAAGRycy9kb3ducmV2LnhtbFBLAQIUABQAAAAIAIdO4kAzLwWe&#10;OwAAADkAAAAQAAAAAAAAAAEAIAAAAAsBAABkcnMvc2hhcGV4bWwueG1sUEsFBgAAAAAGAAYAWwEA&#10;ALUDAAAAAA=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8" o:spid="_x0000_s1026" o:spt="100" style="position:absolute;left:1886;top:6690;height:404;width:357;" filled="t" stroked="f" coordsize="346,356" o:gfxdata="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0PmeugAAANwA&#10;AAAPAAAAAAAAAAEAIAAAACIAAABkcnMvZG93bnJldi54bWxQSwECFAAUAAAACACHTuJAMy8FnjsA&#10;AAA5AAAAEAAAAAAAAAABACAAAAAJAQAAZHJzL3NoYXBleG1sLnhtbFBLBQYAAAAABgAGAFsBAACz&#10;AwAAAAA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3" o:spid="_x0000_s1026" o:spt="203" style="position:absolute;left:680;top:4358;height:378;width:8700;" coordorigin="680,4358" coordsize="8700,378" o:gfxdata="UEsDBAoAAAAAAIdO4kAAAAAAAAAAAAAAAAAEAAAAZHJzL1BLAwQUAAAACACHTuJAwY5vKb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Mv+B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Bjm8p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47" o:spid="_x0000_s1026" o:spt="203" style="position:absolute;left:680;top:4402;height:290;width:402;" coordorigin="2339488,4712" coordsize="456,385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      <o:lock v:ext="edit" aspectratio="t"/>
                    <v:rect id="Rectangle 48" o:spid="_x0000_s1026" o:spt="1" style="position:absolute;left:2339575;top:4887;height:70;width:35;" filled="t" stroked="f" coordsize="21600,21600" o:gfxdata="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7s0y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49" o:spid="_x0000_s1026" o:spt="100" style="position:absolute;left:2339488;top:4712;height:192;width:456;" filled="t" stroked="f" coordsize="3596,1521" o:gfxdata="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cgF8vQAA&#10;ANoAAAAPAAAAAAAAAAEAIAAAACIAAABkcnMvZG93bnJldi54bWxQSwECFAAUAAAACACHTuJAMy8F&#10;njsAAAA5AAAAEAAAAAAAAAABACAAAAAMAQAAZHJzL3NoYXBleG1sLnhtbFBLBQYAAAAABgAGAFsB&#10;AAC2AwAAAAA=&#10;" path="m2628,553c2628,536,2628,536,2628,536c2628,415,2628,415,2628,415c2628,145,2414,0,2213,0c1383,0,1383,0,1383,0c1113,0,968,213,968,415c968,553,968,553,968,553c0,553,0,553,0,553c0,1521,0,1521,0,1521c553,1521,553,1521,553,1521c553,1245,553,1245,553,1245c1106,1245,1106,1245,1106,1245c1106,1521,1106,1521,1106,1521c2490,1521,2490,1521,2490,1521c2490,1245,2490,1245,2490,1245c3043,1245,3043,1245,3043,1245c3043,1521,3043,1521,3043,1521c3596,1521,3596,1521,3596,1521c3596,553,3596,553,3596,553l2628,553xm1244,415c1244,415,1244,276,1383,276c2213,276,2213,276,2213,276c2213,276,2351,276,2351,415c2351,553,2351,553,2351,553c1244,553,1244,553,1244,553l1244,415xe">
                      <v:path o:connectlocs="333,69;333,67;333,52;280,0;175,0;122,52;122,69;0,69;0,192;70,192;70,157;140,157;140,192;315,192;315,157;385,157;385,192;456,192;456,69;333,69;157,52;175,34;280,34;298,52;298,69;157,69;157,52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0" o:spid="_x0000_s1026" o:spt="100" style="position:absolute;left:2339505;top:4922;height:175;width:421;" filled="t" stroked="f" coordsize="421,175" o:gfxdata="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zmv74A&#10;AADcAAAADwAAAAAAAAABACAAAAAiAAAAZHJzL2Rvd25yZXYueG1sUEsBAhQAFAAAAAgAh07iQDMv&#10;BZ47AAAAOQAAABAAAAAAAAAAAQAgAAAADQEAAGRycy9zaGFwZXhtbC54bWxQSwUGAAAAAAYABgBb&#10;AQAAtwMAAAAA&#10;" path="m368,53l298,53,298,0,123,0,123,53,53,53,53,0,0,0,0,175,421,175,421,0,368,0,368,53xe">
                      <v:path o:connectlocs="368,53;298,53;298,0;123,0;123,53;53,53;53,0;0,0;0,175;421,175;421,0;368,0;368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51" o:spid="_x0000_s1026" o:spt="1" style="position:absolute;left:2339821;top:4887;height:70;width:35;" filled="t" stroked="f" coordsize="21600,21600" o:gfxdata="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SKzi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Freeform 119" o:spid="_x0000_s1026" o:spt="100" style="position:absolute;left:7958;top:4380;height:334;width:340;" filled="t" stroked="f" coordsize="2885,2830" o:gfxdata="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H1Jb65AAAA3AAA&#10;AA8AAAAAAAAAAQAgAAAAIgAAAGRycy9kb3ducmV2LnhtbFBLAQIUABQAAAAIAIdO4kAzLwWeOwAA&#10;ADkAAAAQAAAAAAAAAAEAIAAAAAgBAABkcnMvc2hhcGV4bWwueG1sUEsFBgAAAAAGAAYAWwEAALID&#10;AAAAAA==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    <v:path o:connectlocs="335,278;232,174;215,174;208,181;190,163;220,133;295,116;310,39;268,80;253,80;235,63;235,47;275,7;205,25;189,103;160,134;159,134;66,41;63,22;48,8;20,36;35,50;55,53;145,145;147,148;28,256;13,271;13,320;62,320;77,305;177,179;193,195;184,205;184,223;286,325;303,325;335,296;335,278;53,294;38,294;38,279;53,279;53,294;300,310;292,310;201,214;201,207;209,207;300,303;300,310;319,291;311,291;220,195;220,188;228,188;319,284;319,291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7" o:spid="_x0000_s1026" o:spt="100" style="position:absolute;left:3130;top:4397;height:300;width:340;" filled="t" stroked="f" coordsize="4076,3588" o:gfxdata="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u20sr4A&#10;AADcAAAADwAAAAAAAAABACAAAAAiAAAAZHJzL2Rvd25yZXYueG1sUEsBAhQAFAAAAAgAh07iQDMv&#10;BZ47AAAAOQAAABAAAAAAAAAAAQAgAAAADQEAAGRycy9zaGFwZXhtbC54bWxQSwUGAAAAAAYABgBb&#10;AQAAtwMAAAAA&#10;" path="m2477,3588c2451,3588,2426,3578,2407,3561c1487,2781,1487,2781,1487,2781c351,2781,351,2781,351,2781c158,2781,0,2624,0,2430c0,351,0,351,0,351c0,158,158,0,351,0c3725,0,3725,0,3725,0c3919,0,4076,158,4076,351c4076,2430,4076,2430,4076,2430c4076,2624,3919,2781,3725,2781c2599,2781,2599,2781,2599,2781c2587,3480,2587,3480,2587,3480c2586,3523,2560,3560,2522,3577c2508,3584,2492,3588,2477,3588xm351,220c279,220,220,279,220,351c220,2430,220,2430,220,2430c220,2503,279,2562,351,2562c1526,2562,1526,2562,1526,2562c1552,2562,1577,2571,1597,2588c2371,3245,2371,3245,2371,3245c2381,2670,2381,2670,2381,2670c2382,2610,2430,2562,2490,2562c3725,2562,3725,2562,3725,2562c3797,2562,3857,2503,3857,2430c3857,351,3857,351,3857,351c3857,279,3797,220,3725,220c351,220,351,220,351,220xm1381,850c2696,850,2696,850,2696,850c2696,1070,2696,1070,2696,1070c1381,1070,1381,1070,1381,1070c1381,850,1381,850,1381,850xm1381,1454c2696,1454,2696,1454,2696,1454c2696,1673,2696,1673,2696,1673c1381,1673,1381,1673,1381,1673c1381,1454,1381,1454,1381,1454xe">
                    <v:path o:connectlocs="206,300;200,297;124,232;29,232;0,203;0,29;29,0;310,0;340,29;340,203;310,232;216,232;215,290;210,299;206,300;29,18;18,29;18,203;29,214;127,214;133,216;197,271;198,223;207,214;310,214;321,203;321,29;310,18;29,18;115,71;224,71;224,89;115,89;115,71;115,121;224,121;224,139;115,139;115,121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9098;top:4392;height:310;width:283;" filled="t" stroked="f" coordsize="2782,3069" o:gfxdata="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nBKK/&#10;AAAA3AAAAA8AAAAAAAAAAQAgAAAAIgAAAGRycy9kb3ducmV2LnhtbFBLAQIUABQAAAAIAIdO4kAz&#10;LwWeOwAAADkAAAAQAAAAAAAAAAEAIAAAAA4BAABkcnMvc2hhcGV4bWwueG1sUEsFBgAAAAAGAAYA&#10;WwEAALgDAAAAAA=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  <v:path o:connectlocs="279,306;10,310;0,299;3,35;43,32;76,74;108,32;174,42;239,42;272,32;283,42;261,106;21,288;261,106;43,160;76,128;76,213;43,181;76,213;43,267;76,235;130,160;97,128;130,160;97,213;130,181;130,267;97,235;130,267;152,160;185,128;185,213;152,181;185,213;152,267;185,235;239,160;206,128;239,160;206,213;239,181;239,267;206,235;239,267;185,43;206,0;227,43;75,64;54,21;97,21;75,64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6" o:spid="_x0000_s1026" o:spt="100" style="position:absolute;left:5506;top:4358;height:378;width:366;" filled="t" stroked="f" coordsize="405200,413075" o:gfxdata="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/C7GY&#10;wAAAANwAAAAPAAAAAAAAAAEAIAAAACIAAABkcnMvZG93bnJldi54bWxQSwECFAAUAAAACACHTuJA&#10;My8FnjsAAAA5AAAAEAAAAAAAAAABACAAAAAPAQAAZHJzL3NoYXBleG1sLnhtbFBLBQYAAAAABgAG&#10;AFsBAAC5AwAAAAA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18" o:spid="_x0000_s1026" o:spt="100" style="position:absolute;left:6759;top:4367;height:360;width:360;" filled="t" stroked="f" coordsize="3644,3384" o:gfxdata="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teYLvQAA&#10;ANwAAAAPAAAAAAAAAAEAIAAAACIAAABkcnMvZG93bnJldi54bWxQSwECFAAUAAAACACHTuJAMy8F&#10;njsAAAA5AAAAEAAAAAAAAAABACAAAAAMAQAAZHJzL3NoYXBleG1sLnhtbFBLBQYAAAAABgAGAFsB&#10;AAC2A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1" o:spid="_x0000_s1026" o:spt="100" style="position:absolute;left:4297;top:4394;height:305;width:384;" filled="t" stroked="f" coordsize="3261356,2766950" o:gfxdata="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OGowrsAAADc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129" o:spid="_x0000_s1026" o:spt="100" style="position:absolute;left:1961;top:4425;height:243;width:331;" filled="t" stroked="f" coordsize="133,107" o:gfxdata="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HClW8AAAA&#10;3AAAAA8AAAAAAAAAAQAgAAAAIgAAAGRycy9kb3ducmV2LnhtbFBLAQIUABQAAAAIAIdO4kAzLwWe&#10;OwAAADkAAAAQAAAAAAAAAAEAIAAAAAsBAABkcnMvc2hhcGV4bWwueG1sUEsFBgAAAAAGAAYAWwEA&#10;ALUDAAAAAA==&#10;" path="m113,20c113,13,107,13,107,13c27,13,27,13,27,13c27,13,20,13,20,20c20,26,20,26,20,26c113,26,113,26,113,26c113,20,113,20,113,20c113,20,113,20,113,20xm93,0c40,0,40,0,40,0c40,0,33,0,33,6c100,6,100,6,100,6c100,0,93,0,93,0c93,0,93,0,93,0xm127,26c123,22,123,22,123,22c123,33,123,33,123,33c11,33,11,33,11,33c11,22,11,22,11,22c7,26,7,26,7,26c3,30,0,31,2,40c3,48,11,94,12,100c13,107,20,107,20,107c113,107,113,107,113,107c113,107,120,107,122,100c123,94,130,48,132,40c133,31,131,30,127,26c127,26,127,26,127,26xm93,62c93,62,93,69,87,69c47,69,47,69,47,69c40,69,40,62,40,62c40,49,40,49,40,49c49,49,49,49,49,49c49,60,49,60,49,60c84,60,84,60,84,60c84,49,84,49,84,49c93,49,93,49,93,49c93,62,93,62,93,62c93,62,93,62,93,62xm93,62c93,62,93,62,93,62e">
                    <v:path o:connectlocs="281,45;266,29;67,29;49,45;49,59;281,59;281,45;281,45;231,0;99,0;82,13;248,13;231,0;231,0;316,59;306,49;306,74;27,74;27,49;17,59;4,90;29,227;49,243;281,243;303,227;328,90;316,59;316,59;231,140;216,156;116,156;99,140;99,111;121,111;121,136;209,136;209,111;231,111;231,140;231,140;231,140;231,140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292" o:spid="_x0000_s1026" o:spt="203" style="position:absolute;left:672;top:3109;height:430;width:8797;" coordorigin="672,3109" coordsize="8797,430" o:gfxdata="UEsDBAoAAAAAAIdO4kAAAAAAAAAAAAAAAAAEAAAAZHJzL1BLAwQUAAAACACHTuJATmf3X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1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Z/dd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9" o:spid="_x0000_s1026" o:spt="100" style="position:absolute;left:3169;top:3154;height:340;width:429;" filled="t" stroked="f" coordsize="3580,2820" o:gfxdata="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V4TwbsAAADc&#10;AAAADwAAAAAAAAABACAAAAAiAAAAZHJzL2Rvd25yZXYueG1sUEsBAhQAFAAAAAgAh07iQDMvBZ47&#10;AAAAOQAAABAAAAAAAAAAAQAgAAAACgEAAGRycy9zaGFwZXhtbC54bWxQSwUGAAAAAAYABgBbAQAA&#10;tAMAAAAA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  <v:path o:connectlocs="330,156;223,196;214,198;205,196;98,156;95,226;214,283;333,226;330,156;429,85;424,78;216,0;214,0;212,0;4,78;0,85;4,91;66,114;47,187;35,212;46,236;35,332;37,337;41,340;77,340;81,337;83,332;72,236;83,212;71,188;91,124;212,169;214,170;216,169;424,91;429,8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" o:spid="_x0000_s1026" o:spt="100" style="position:absolute;left:672;top:3154;height:340;width:481;" filled="t" stroked="f" coordsize="4360,3080" o:gfxdata="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xI/4W5AAAA3AAA&#10;AA8AAAAAAAAAAQAgAAAAIgAAAGRycy9kb3ducmV2LnhtbFBLAQIUABQAAAAIAIdO4kAzLwWeOwAA&#10;ADkAAAAQAAAAAAAAAAEAIAAAAAgBAABkcnMvc2hhcGV4bWwueG1sUEsFBgAAAAAGAAYAWwEAALID&#10;AAAAAA==&#10;" path="m4017,1009c4017,1688,4017,1688,4017,1688c4160,1830,4160,1830,4160,1830c3862,2140,3862,2140,3862,2140c3561,1840,3561,1840,3561,1840c3767,1652,3767,1652,3767,1652c3767,1116,3767,1116,3767,1116c2891,1477,2610,1590,2416,1677c2222,1765,2082,1764,1889,1692c1696,1619,779,1284,324,1066c20,921,0,829,329,705c758,542,1467,281,1843,139c2065,49,2183,0,2387,103c2752,253,3585,566,3999,737c4360,894,4117,946,4017,1009xm2458,1946c2670,1858,2956,1714,3267,1580c3267,2652,3267,2652,3267,2652c3267,2652,2864,3080,2156,3080c1394,3080,982,2652,982,2652c982,1652,982,1652,982,1652c1222,1750,1492,1834,1819,1946c2020,2017,2276,2042,2458,1946xe">
                    <v:path o:connectlocs="443,111;443,186;458,202;426,236;392,203;415,182;415,123;266,185;208,186;35,117;36,77;203,15;263,11;441,81;443,111;271,214;360,174;360,292;237,340;108,292;108,182;200,214;271,214" o:connectangles="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" o:spid="_x0000_s1026" o:spt="100" style="position:absolute;left:4219;top:3154;height:340;width:565;" filled="t" stroked="f" coordsize="4011,2413" o:gfxdata="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EIqcr4A&#10;AADcAAAADwAAAAAAAAABACAAAAAiAAAAZHJzL2Rvd25yZXYueG1sUEsBAhQAFAAAAAgAh07iQDMv&#10;BZ47AAAAOQAAABAAAAAAAAAAAQAgAAAADQEAAGRycy9zaGFwZXhtbC54bWxQSwUGAAAAAAYABgBb&#10;AQAAtwMAAAAA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  <v:path o:connectlocs="437,183;291,120;126,183;80,164;80,219;92,236;80,253;93,313;53,313;67,253;56,236;66,220;66,158;0,130;294,0;565,132;437,183;287,152;420,196;420,305;281,340;157,305;157,196;287,152;286,320;393,293;286,267;179,293;286,320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1" o:spid="_x0000_s1026" o:spt="100" style="position:absolute;left:5590;top:3138;height:371;width:340;" filled="t" stroked="f" coordsize="3297,3609" o:gfxdata="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+sMhG5AAAA2wAA&#10;AA8AAAAAAAAAAQAgAAAAIgAAAGRycy9kb3ducmV2LnhtbFBLAQIUABQAAAAIAIdO4kAzLwWeOwAA&#10;ADkAAAAQAAAAAAAAAAEAIAAAAAgBAABkcnMvc2hhcGV4bWwueG1sUEsFBgAAAAAGAAYAWwEAALID&#10;AAAAAA==&#10;" path="m1615,213c1553,189,1553,189,1553,189c956,30,956,30,956,30c843,0,770,41,740,154c30,3107,30,3107,30,3107c0,3223,41,3295,155,3326c752,3485,752,3485,752,3485c867,3517,939,3474,969,3359c1680,407,1680,407,1680,407c1704,316,1683,252,1615,213xm1325,1241c1318,1268,1303,1291,1282,1309c1262,1325,1243,1329,1224,1325c1224,1325,1224,1325,1224,1325c1219,1325,1219,1325,1219,1325c1219,1325,1219,1325,1219,1325c678,1178,678,1178,678,1178c657,1173,642,1159,634,1134c629,1122,626,1109,626,1096c625,1083,626,1070,630,1056c637,1028,651,1006,672,991c691,972,712,967,734,972c1275,1119,1275,1119,1275,1119c1278,1119,1278,1119,1278,1119c1281,1120,1284,1123,1287,1125c1301,1133,1312,1145,1320,1164c1326,1176,1328,1188,1329,1200c1330,1213,1328,1227,1325,1241xm1416,884c1415,891,1415,899,1413,907c1408,926,1397,943,1385,956c1380,962,1376,968,1370,972c1364,978,1358,980,1353,983c1339,990,1326,994,1313,991c1310,991,1310,991,1310,991c769,846,769,846,769,846c748,839,732,823,722,799c715,782,714,763,716,745c717,737,717,730,719,722c722,714,726,707,729,700c737,682,748,666,762,655c782,638,803,632,824,640c1366,785,1366,785,1366,785c1369,785,1369,785,1369,785c1381,789,1390,799,1398,810c1402,816,1407,821,1410,829c1415,841,1418,853,1418,866c1419,872,1417,878,1416,884xm2425,319c2414,346,2408,378,2408,413c2408,3477,2408,3477,2408,3477c2408,3514,2414,3545,2425,3571c2438,3596,2454,3609,2472,3609c2491,3609,2505,3596,2517,3571c2530,3545,2537,3514,2537,3477c2537,413,2537,413,2537,413c2537,378,2530,346,2517,319c2505,294,2491,281,2472,281c2454,281,2438,294,2425,319xm2347,413c2347,378,2341,347,2330,319c2316,294,2300,281,2281,281c2263,281,2249,294,2236,319c2223,347,2216,378,2216,413c2216,3477,2216,3477,2216,3477c2216,3513,2223,3545,2236,3570c2249,3596,2263,3609,2281,3609c2300,3609,2316,3596,2330,3570c2341,3545,2347,3513,2347,3477l2347,413xm3185,319c3174,346,3168,378,3168,413c3168,3477,3168,3477,3168,3477c3168,3514,3174,3545,3185,3571c3198,3596,3214,3609,3232,3609c3251,3609,3265,3596,3278,3571c3290,3545,3297,3514,3297,3477c3297,413,3297,413,3297,413c3297,378,3290,346,3278,319c3265,294,3251,281,3232,281c3214,281,3198,294,3185,319xm3107,413c3107,378,3102,347,3090,319c3076,294,3060,281,3042,281c3023,281,3009,294,2996,319c2984,347,2976,378,2976,413c2976,3477,2976,3477,2976,3477c2976,3513,2984,3545,2996,3570c3009,3596,3023,3609,3042,3609c3060,3609,3076,3596,3090,3570c3102,3545,3107,3513,3107,3477l3107,413xm2066,297c2039,271,2007,258,1972,258c1935,258,1903,271,1877,297c1851,322,1838,354,1838,391c1838,3475,1838,3475,1838,3475c1838,3512,1851,3543,1877,3569c1903,3596,1935,3609,1972,3609c2007,3609,2039,3596,2066,3569c2091,3543,2104,3512,2104,3475c2104,391,2104,391,2104,391c2104,354,2091,322,2066,297xm2665,297c2640,322,2627,354,2627,391c2627,3475,2627,3475,2627,3475c2627,3512,2640,3543,2665,3569c2692,3596,2723,3609,2759,3609c2796,3609,2827,3596,2854,3569c2880,3543,2893,3512,2893,3475c2893,391,2893,391,2893,391c2893,354,2880,322,2854,297c2827,271,2796,258,2759,258c2723,258,2692,271,2665,297xe">
                    <v:path o:connectlocs="160,19;76,15;15,341;99,345;166,21;132,134;126,136;125,136;65,116;64,108;75,99;131,115;136,119;136,127;145,93;141,99;135,101;79,86;73,76;75,71;84,65;141,80;145,85;146,90;248,42;250,367;259,367;261,42;254,28;242,42;235,28;228,42;230,366;240,366;242,42;326,42;328,367;338,367;340,42;333,28;320,42;313,28;306,42;308,366;318,366;320,42;203,26;189,40;193,366;213,366;216,40;274,30;270,357;284,371;298,357;294,30;274,30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4" o:spid="_x0000_s1026" o:spt="203" style="position:absolute;left:7871;top:3109;height:430;width:436;" coordorigin="0,41577" coordsize="174,172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5" o:spid="_x0000_s1026" o:spt="100" style="position:absolute;left:0;top:41577;height:172;width:14;" filled="t" stroked="f" coordsize="256,3072" o:gfxdata="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YeXAvQAA&#10;ANwAAAAPAAAAAAAAAAEAIAAAACIAAABkcnMvZG93bnJldi54bWxQSwECFAAUAAAACACHTuJAMy8F&#10;njsAAAA5AAAAEAAAAAAAAAABACAAAAAMAQAAZHJzL3NoYXBleG1sLnhtbFBLBQYAAAAABgAGAFsB&#10;AAC2AwAAAAA=&#10;" path="m256,2944c256,3015,199,3072,128,3072c128,3072,128,3072,128,3072c57,3072,0,3015,0,2944c0,128,0,128,0,128c0,57,57,0,128,0c128,0,128,0,128,0c199,0,256,57,256,128l256,2944xe">
                      <v:path o:connectlocs="14,164;7,172;7,172;0,164;0,7;7,0;7,0;14,7;14,16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0;top:41735;height:14;width:174;" filled="t" stroked="f" coordsize="3104,256" o:gfxdata="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rOeuL4A&#10;AADcAAAADwAAAAAAAAABACAAAAAiAAAAZHJzL2Rvd25yZXYueG1sUEsBAhQAFAAAAAgAh07iQDMv&#10;BZ47AAAAOQAAABAAAAAAAAAAAQAgAAAADQEAAGRycy9zaGFwZXhtbC54bWxQSwUGAAAAAAYABgBb&#10;AQAAtwMAAAAA&#10;" path="m128,256c57,256,0,199,0,128c0,128,0,128,0,128c0,57,57,0,128,0c2976,0,2976,0,2976,0c3047,0,3104,57,3104,128c3104,128,3104,128,3104,128c3104,199,3047,256,2976,256l128,256xe">
                      <v:path o:connectlocs="7,14;0,7;0,7;7,0;166,0;174,7;174,7;166,14;7,1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line id="Line 7" o:spid="_x0000_s1026" o:spt="20" style="position:absolute;left:139;top:41720;height:0;width:0;" filled="t" stroked="f" coordsize="21600,21600" o:gfxdata="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4Z6Ru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line>
                    <v:line id="Line 8" o:spid="_x0000_s1026" o:spt="20" style="position:absolute;left:139;top:41720;height:0;width:0;" filled="t" stroked="f" coordsize="21600,21600" o:gfxdata="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st3bL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line>
                    <v:shape id="Freeform 9" o:spid="_x0000_s1026" o:spt="100" style="position:absolute;left:34;top:41651;height:69;width:14;" filled="t" stroked="f" coordsize="253,1235" o:gfxdata="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hczq/&#10;AAAA3AAAAA8AAAAAAAAAAQAgAAAAIgAAAGRycy9kb3ducmV2LnhtbFBLAQIUABQAAAAIAIdO4kAz&#10;LwWeOwAAADkAAAAQAAAAAAAAAAEAIAAAAA4BAABkcnMvc2hhcGV4bWwueG1sUEsFBgAAAAAGAAYA&#10;WwEAALgDAAAAAA==&#10;" path="m253,1108c253,1178,197,1235,127,1235c127,1235,127,1235,127,1235c57,1235,0,1178,0,1108c0,127,0,127,0,127c0,57,57,0,127,0c127,0,127,0,127,0c197,0,253,57,253,127l253,1108xe">
                      <v:path o:connectlocs="14,61;7,69;7,69;0,61;0,7;7,0;7,0;14,7;14,61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" o:spid="_x0000_s1026" o:spt="100" style="position:absolute;left:68;top:41628;height:92;width:14;" filled="t" stroked="f" coordsize="253,1643" o:gfxdata="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t5+QugAAANwA&#10;AAAPAAAAAAAAAAEAIAAAACIAAABkcnMvZG93bnJldi54bWxQSwECFAAUAAAACACHTuJAMy8FnjsA&#10;AAA5AAAAEAAAAAAAAAABACAAAAAJAQAAZHJzL3NoYXBleG1sLnhtbFBLBQYAAAAABgAGAFsBAACz&#10;AwAAAAA=&#10;" path="m253,1516c253,1586,196,1643,126,1643c126,1643,126,1643,126,1643c56,1643,0,1586,0,1516c0,127,0,127,0,127c0,57,56,0,126,0c126,0,126,0,126,0c196,0,253,57,253,127l253,1516xe">
                      <v:path o:connectlocs="14,84;6,92;6,92;0,84;0,7;6,0;6,0;14,7;14,8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6;top:41594;height:126;width:14;" filled="t" stroked="f" coordsize="253,2253" o:gfxdata="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SXwr4A&#10;AADcAAAADwAAAAAAAAABACAAAAAiAAAAZHJzL2Rvd25yZXYueG1sUEsBAhQAFAAAAAgAh07iQDMv&#10;BZ47AAAAOQAAABAAAAAAAAAAAQAgAAAADQEAAGRycy9zaGFwZXhtbC54bWxQSwUGAAAAAAYABgBb&#10;AQAAtwMAAAAA&#10;" path="m253,2126c253,2196,196,2253,126,2253c126,2253,126,2253,126,2253c56,2253,0,2196,0,2126c0,127,0,127,0,127c0,57,56,0,126,0c126,0,126,0,126,0c196,0,253,57,253,127l253,2126xe">
                      <v:path o:connectlocs="14,118;6,126;6,126;0,118;0,7;6,0;6,0;14,7;14,11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" o:spid="_x0000_s1026" o:spt="100" style="position:absolute;left:102;top:41684;height:36;width:14;" filled="t" stroked="f" coordsize="254,642" o:gfxdata="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I/lG8AAAA&#10;3AAAAA8AAAAAAAAAAQAgAAAAIgAAAGRycy9kb3ducmV2LnhtbFBLAQIUABQAAAAIAIdO4kAzLwWe&#10;OwAAADkAAAAQAAAAAAAAAAEAIAAAAAsBAABkcnMvc2hhcGV4bWwueG1sUEsFBgAAAAAGAAYAWwEA&#10;ALUDAAAAAA==&#10;" path="m254,515c254,585,197,642,127,642c127,642,127,642,127,642c57,642,0,585,0,515c0,126,0,126,0,126c0,56,57,0,127,0c127,0,127,0,127,0c197,0,254,56,254,126l254,515xe">
                      <v:path o:connectlocs="14,28;7,36;7,36;0,28;0,7;7,0;7,0;14,7;14,2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15" o:spid="_x0000_s1026" o:spt="203" style="position:absolute;left:6771;top:3140;height:368;width:385;" coordorigin="600478,69248" coordsize="272,26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16" o:spid="_x0000_s1026" o:spt="100" style="position:absolute;left:600478;top:69248;height:160;width:272;" filled="t" stroked="f" coordsize="3328,1958" o:gfxdata="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Sj+L4A&#10;AADcAAAADwAAAAAAAAABACAAAAAiAAAAZHJzL2Rvd25yZXYueG1sUEsBAhQAFAAAAAgAh07iQDMv&#10;BZ47AAAAOQAAABAAAAAAAAAAAQAgAAAADQEAAGRycy9zaGFwZXhtbC54bWxQSwUGAAAAAAYABgBb&#10;AQAAtwMAAAAA&#10;" path="m3323,6c3319,2,3315,0,3310,0c2419,0,2419,0,2419,0c2412,0,2405,5,2403,11c2400,18,2402,26,2406,30c2780,396,2780,396,2780,396c1770,1262,1770,1262,1770,1262c1085,680,1085,680,1085,680c0,1573,0,1573,0,1573c0,1958,0,1958,0,1958c1085,1066,1085,1066,1085,1066c1770,1648,1770,1648,1770,1648c2990,602,2990,602,2990,602c3298,904,3298,904,3298,904c3303,909,3310,911,3317,908c3324,904,3328,898,3328,891c3328,18,3328,18,3328,18c3328,13,3326,9,3323,6xe">
                      <v:path o:connectlocs="271,0;270,0;197,0;196,0;196,2;227,32;144,103;88,55;0,128;0,160;88,87;144,134;244,49;269,73;271,74;272,72;272,1;271,0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" o:spid="_x0000_s1026" o:spt="100" style="position:absolute;left:600478;top:69404;height:104;width:41;" filled="t" stroked="f" coordsize="41,104" o:gfxdata="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/ln8vQAA&#10;ANwAAAAPAAAAAAAAAAEAIAAAACIAAABkcnMvZG93bnJldi54bWxQSwECFAAUAAAACACHTuJAMy8F&#10;njsAAAA5AAAAEAAAAAAAAAABACAAAAAMAQAAZHJzL3NoYXBleG1sLnhtbFBLBQYAAAAABgAGAFsB&#10;AAC2AwAAAAA=&#10;" path="m0,104l41,104,41,0,0,34,0,104xe">
                      <v:path o:connectlocs="0,104;41,104;41,0;0,34;0,104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" o:spid="_x0000_s1026" o:spt="100" style="position:absolute;left:600549;top:69365;height:143;width:41;" filled="t" stroked="f" coordsize="41,143" o:gfxdata="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+l3Me8AAAA&#10;3AAAAA8AAAAAAAAAAQAgAAAAIgAAAGRycy9kb3ducmV2LnhtbFBLAQIUABQAAAAIAIdO4kAzLwWe&#10;OwAAADkAAAAQAAAAAAAAAAEAIAAAAAsBAABkcnMvc2hhcGV4bWwueG1sUEsFBgAAAAAGAAYAWwEA&#10;ALUDAAAAAA==&#10;" path="m0,15l0,143,41,143,41,20,18,0,0,15xe">
                      <v:path o:connectlocs="0,15;0,143;41,143;41,20;18,0;0,15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" o:spid="_x0000_s1026" o:spt="100" style="position:absolute;left:600620;top:69380;height:128;width:41;" filled="t" stroked="f" coordsize="41,128" o:gfxdata="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eLS7bgAAADbAAAA&#10;DwAAAAAAAAABACAAAAAiAAAAZHJzL2Rvd25yZXYueG1sUEsBAhQAFAAAAAgAh07iQDMvBZ47AAAA&#10;OQAAABAAAAAAAAAAAQAgAAAABwEAAGRycy9zaGFwZXhtbC54bWxQSwUGAAAAAAYABgBbAQAAsQMA&#10;AAAA&#10;" path="m0,31l0,128,41,128,41,0,3,33,0,31xe">
                      <v:path o:connectlocs="0,31;0,128;41,128;41,0;3,33;0,31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" o:spid="_x0000_s1026" o:spt="100" style="position:absolute;left:600691;top:69327;height:181;width:41;" filled="t" stroked="f" coordsize="41,181" o:gfxdata="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NqRLbsAAADc&#10;AAAADwAAAAAAAAABACAAAAAiAAAAZHJzL2Rvd25yZXYueG1sUEsBAhQAFAAAAAgAh07iQDMvBZ47&#10;AAAAOQAAABAAAAAAAAAAAQAgAAAACgEAAGRycy9zaGFwZXhtbC54bWxQSwUGAAAAAAYABgBbAQAA&#10;tAMAAAAA&#10;" path="m0,27l0,181,41,181,41,10,31,0,0,27xe">
                      <v:path o:connectlocs="0,27;0,181;41,181;41,10;31,0;0,27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22" o:spid="_x0000_s1026" o:spt="100" style="position:absolute;left:1900;top:3132;height:384;width:496;" filled="t" stroked="f" coordsize="3931,2392" o:gfxdata="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cKiU&#10;wAAAANwAAAAPAAAAAAAAAAEAIAAAACIAAABkcnMvZG93bnJldi54bWxQSwECFAAUAAAACACHTuJA&#10;My8FnjsAAAA5AAAAEAAAAAAAAAABACAAAAAPAQAAZHJzL3NoYXBleG1sLnhtbFBLBQYAAAAABgAG&#10;AFsBAAC5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45" o:spid="_x0000_s1026" o:spt="100" style="position:absolute;left:9129;top:3174;height:299;width:341;" filled="t" stroked="f" coordsize="151,145" o:gfxdata="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O6pjvQAA&#10;ANwAAAAPAAAAAAAAAAEAIAAAACIAAABkcnMvZG93bnJldi54bWxQSwECFAAUAAAACACHTuJAMy8F&#10;njsAAAA5AAAAEAAAAAAAAAABACAAAAAMAQAAZHJzL3NoYXBleG1sLnhtbFBLBQYAAAAABgAGAFsB&#10;AAC2AwAAAAA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<v:path o:connectlocs="221,12;234,299;246,12;234,0;261,12;268,290;273,12;268,8;291,12;295,290;302,12;295,8;316,12;329,299;341,12;329,0;130,2;110,276;178,296;198,20;178,2;135,96;135,82;180,90;173,96;135,68;135,53;180,59;173,68;20,2;0,276;67,296;88,20;67,2;24,96;24,82;70,90;63,96;24,68;24,53;70,59;63,68;63,68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291" o:spid="_x0000_s1026" o:spt="203" style="position:absolute;left:779;top:1847;height:494;width:8718;" coordorigin="779,1847" coordsize="8718,494" o:gfxdata="UEsDBAoAAAAAAIdO4kAAAAAAAAAAAAAAAAAEAAAAZHJzL1BLAwQUAAAACACHTuJAIStSxr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ck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ErUsa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9" o:spid="_x0000_s1026" o:spt="100" style="position:absolute;left:3168;top:1924;height:340;width:340;" filled="t" stroked="f" coordsize="3606,3596" o:gfxdata="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/KWky/&#10;AAAA3AAAAA8AAAAAAAAAAQAgAAAAIgAAAGRycy9kb3ducmV2LnhtbFBLAQIUABQAAAAIAIdO4kAz&#10;LwWeOwAAADkAAAAQAAAAAAAAAAEAIAAAAA4BAABkcnMvc2hhcGV4bWwueG1sUEsFBgAAAAAGAAYA&#10;WwEAALgDAAAAAA==&#10;" path="m2849,3596c2831,3596,2819,3596,2818,3596c2817,3596,2817,3596,2817,3596c2642,3583,2444,3523,2246,3420c2243,3419,2243,3419,2243,3419c2022,3295,2022,3295,2022,3295c1601,3065,957,2401,929,2372c883,2324,883,2324,883,2324c883,2324,883,2324,883,2324c770,2202,536,1936,334,1604c107,1231,0,909,16,647c28,453,108,295,254,178c411,52,554,0,692,17c840,37,975,135,1117,327c1126,339,1136,352,1144,365c1250,507,1341,629,1374,756c1413,904,1366,1042,1232,1177c1228,1181,1228,1181,1228,1181c1226,1182,1226,1182,1226,1182c1220,1188,1190,1223,1189,1297c1189,1372,1217,1461,1275,1563c1353,1702,1484,1860,1664,2031c1964,2315,2158,2393,2267,2410c2363,2423,2405,2390,2412,2383c2413,2381,2413,2381,2413,2381c2413,2383,2413,2383,2413,2383c2413,2383,2413,2383,2413,2383c2527,2251,2674,2208,2849,2253c2975,2286,3114,2363,3299,2504c3442,2611,3529,2718,3565,2830c3606,2955,3586,3083,3506,3223c3485,3260,3438,3272,3402,3251c3365,3230,3352,3184,3373,3147c3432,3045,3447,2960,3420,2878c3393,2796,3324,2714,3208,2626c2989,2461,2876,2418,2810,2402c2691,2370,2604,2396,2528,2484c2519,2494,2459,2557,2335,2564c2129,2576,1867,2434,1558,2141c1202,1802,1027,1513,1036,1282c1042,1152,1106,1084,1125,1067c1317,873,1237,747,1022,456c1012,443,1003,431,993,418c878,262,776,183,672,169c578,157,473,199,350,298c238,388,179,505,169,657c155,883,258,1183,465,1524c693,1899,962,2186,1040,2265c1050,2276,1050,2276,1050,2276c1134,2362,1723,2957,2096,3161c2096,3161,2096,3161,2096,3161c2317,3284,2317,3284,2317,3284c2496,3377,2673,3431,2827,3442c2833,3443,2896,3445,2963,3434c2988,3429,3014,3424,3042,3419c3148,3399,3279,3374,3456,3367c3498,3365,3533,3398,3536,3441c3537,3483,3504,3519,3463,3521c3297,3527,3171,3551,3071,3570c3042,3575,3015,3580,2989,3585c2932,3595,2880,3596,2849,3596xe">
                    <v:path o:connectlocs="268,340;265,340;265,340;211,323;211,323;190,311;87,224;83,219;83,219;31,151;1,61;23,16;65,1;105,30;107,34;129,71;116,111;115,111;115,111;112,122;120,147;156,192;213,227;227,225;227,225;227,225;227,225;268,213;311,236;336,267;330,304;320,307;318,297;322,272;302,248;264,227;238,234;220,242;146,202;97,121;106,100;96,43;93,39;63,15;33,28;15,62;43,144;98,214;99,215;197,298;197,298;218,310;266,325;279,324;286,323;325,318;333,325;326,332;289,337;281,338;268,34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7" o:spid="_x0000_s1026" o:spt="100" style="position:absolute;left:1995;top:1953;height:283;width:283;" filled="t" stroked="f" coordsize="4545,4545" o:gfxdata="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vuHLsAAADc&#10;AAAADwAAAAAAAAABACAAAAAiAAAAZHJzL2Rvd25yZXYueG1sUEsBAhQAFAAAAAgAh07iQDMvBZ47&#10;AAAAOQAAABAAAAAAAAAAAQAgAAAACgEAAGRycy9zaGFwZXhtbC54bWxQSwUGAAAAAAYABgBbAQAA&#10;tAM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  <v:path o:connectlocs="118,164;81,98;82,36;18,43;84,198;239,264;246,200;184,201;118,164;118,164" o:connectangles="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0" o:spid="_x0000_s1026" o:spt="100" style="position:absolute;left:7933;top:1919;height:350;width:425;" filled="t" stroked="f" coordsize="4099,3358" o:gfxdata="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jCqm/&#10;AAAA3AAAAA8AAAAAAAAAAQAgAAAAIgAAAGRycy9kb3ducmV2LnhtbFBLAQIUABQAAAAIAIdO4kAz&#10;LwWeOwAAADkAAAAQAAAAAAAAAAEAIAAAAA4BAABkcnMvc2hhcGV4bWwueG1sUEsFBgAAAAAGAAYA&#10;WwEAALgDAAAAAA=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    <v:path o:connectlocs="371,350;53,350;0,299;0,93;196,209;198,212;224,212;425,94;425,299;371,350;212,189;12,71;0,66;0,49;53,0;371,0;425,49;425,66;412,71;212,189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2" o:spid="_x0000_s1026" o:spt="100" style="position:absolute;left:5559;top:1956;height:276;width:340;" filled="t" stroked="f" coordsize="3622,2943" o:gfxdata="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sX+9rsAAADc&#10;AAAADwAAAAAAAAABACAAAAAiAAAAZHJzL2Rvd25yZXYueG1sUEsBAhQAFAAAAAgAh07iQDMvBZ47&#10;AAAAOQAAABAAAAAAAAAAAQAgAAAACgEAAGRycy9zaGFwZXhtbC54bWxQSwUGAAAAAAYABgBbAQAA&#10;tAMAAAAA&#10;" path="m3170,2943c453,2943,453,2943,453,2943c203,2943,0,2740,0,2491c0,453,0,453,0,453c0,204,203,0,453,0c3170,0,3170,0,3170,0c3419,0,3622,204,3622,453c3622,2491,3622,2491,3622,2491c3622,2740,3419,2943,3170,2943c3170,2943,3170,2943,3170,2943xm567,227c1813,1309,1813,1309,1813,1309c3059,227,3059,227,3059,227c567,227,567,227,567,227xm3396,453c3396,389,3368,329,3325,288c1813,1585,1813,1585,1813,1585c301,288,301,288,301,288c256,329,230,387,230,453c230,2491,230,2491,230,2491c230,2616,331,2717,456,2717c3173,2717,3173,2717,3173,2717c3299,2717,3399,2616,3399,2491c3399,453,3399,453,3399,453c3396,453,3396,453,3396,453xe">
                    <v:path o:connectlocs="297,276;42,276;0,233;0,42;42,0;297,0;340,42;340,233;297,276;297,276;53,21;170,122;287,21;53,21;318,42;312,27;170,148;28,27;21,42;21,233;42,254;297,254;319,233;319,42;318,42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6" o:spid="_x0000_s1026" o:spt="100" style="position:absolute;left:6797;top:1970;height:248;width:340;" filled="t" stroked="f" coordsize="3072,2244" o:gfxdata="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tkNw+5AAAA3AAA&#10;AA8AAAAAAAAAAQAgAAAAIgAAAGRycy9kb3ducmV2LnhtbFBLAQIUABQAAAAIAIdO4kAzLwWeOwAA&#10;ADkAAAAQAAAAAAAAAAEAIAAAAAgBAABkcnMvc2hhcGV4bWwueG1sUEsFBgAAAAAGAAYAWwEAALID&#10;AAAAAA=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  <v:path o:connectlocs="306,0;33,0;0,33;0,214;33,248;306,248;340,214;340,33;306,0;306,67;170,152;33,67;33,33;170,118;306,33;306,67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3" o:spid="_x0000_s1026" o:spt="100" style="position:absolute;left:9095;top:1951;height:287;width:403;" filled="t" stroked="f" coordsize="529316,401026" o:gfxdata="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qaQt&#10;wAAAANwAAAAPAAAAAAAAAAEAIAAAACIAAABkcnMvZG93bnJldi54bWxQSwECFAAUAAAACACHTuJA&#10;My8FnjsAAAA5AAAAEAAAAAAAAAABACAAAAAPAQAAZHJzL3NoYXBleG1sLnhtbFBLBQYAAAAABgAG&#10;AFsBAAC5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5" o:spid="_x0000_s1026" o:spt="100" style="position:absolute;left:779;top:1847;height:495;width:260;" filled="t" stroked="f" coordsize="3056,5968" o:gfxdata="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9W/W/&#10;AAAA3AAAAA8AAAAAAAAAAQAgAAAAIgAAAGRycy9kb3ducmV2LnhtbFBLAQIUABQAAAAIAIdO4kAz&#10;LwWeOwAAADkAAAAQAAAAAAAAAAEAIAAAAA4BAABkcnMvc2hhcGV4bWwueG1sUEsFBgAAAAAGAAYA&#10;WwEAALgD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" o:spid="_x0000_s1026" o:spt="100" style="position:absolute;left:4349;top:1952;height:284;width:307;" filled="t" stroked="f" coordsize="108,109" o:gfxdata="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HmleugAAANwA&#10;AAAPAAAAAAAAAAEAIAAAACIAAABkcnMvZG93bnJldi54bWxQSwECFAAUAAAACACHTuJAMy8FnjsA&#10;AAA5AAAAEAAAAAAAAAABACAAAAAJAQAAZHJzL3NoYXBleG1sLnhtbFBLBQYAAAAABgAGAFsBAACz&#10;AwAAAAA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<v:path o:connectlocs="241,273;264,260;267,257;272,247;267,237;210,200;201,198;190,200;181,211;147,211;85,153;88,127;96,119;102,109;99,101;51,39;39,33;28,39;25,39;0,96;204,284;207,284;241,273;241,273;227,0;147,62;179,112;167,148;207,122;227,125;307,62;227,0;227,0;193,44;204,57;193,67;181,57;193,44;193,44;227,67;216,57;227,44;238,57;227,67;227,67;261,67;250,57;261,44;272,57;261,67;261,67;261,67;261,67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-1121410</wp:posOffset>
                </wp:positionH>
                <wp:positionV relativeFrom="paragraph">
                  <wp:posOffset>9116060</wp:posOffset>
                </wp:positionV>
                <wp:extent cx="7560310" cy="269875"/>
                <wp:effectExtent l="0" t="0" r="2540" b="15875"/>
                <wp:wrapNone/>
                <wp:docPr id="2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269875"/>
                        </a:xfrm>
                        <a:prstGeom prst="rect">
                          <a:avLst/>
                        </a:prstGeom>
                        <a:solidFill>
                          <a:srgbClr val="FAF6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-88.3pt;margin-top:717.8pt;height:21.25pt;width:595.3pt;z-index:251668480;v-text-anchor:middle;mso-width-relative:page;mso-height-relative:page;" fillcolor="#FAF6F7" filled="t" stroked="f" coordsize="21600,21600" o:gfxdata="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Vrw7N0A&#10;AAAPAQAADwAAAAAAAAABACAAAAAiAAAAZHJzL2Rvd25yZXYueG1sUEsBAhQAFAAAAAgAh07iQNzU&#10;mAJTAgAAfgQAAA4AAAAAAAAAAQAgAAAALA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-1050290</wp:posOffset>
                </wp:positionV>
                <wp:extent cx="269875" cy="10444480"/>
                <wp:effectExtent l="0" t="0" r="15875" b="1397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0444480"/>
                        </a:xfrm>
                        <a:prstGeom prst="rect">
                          <a:avLst/>
                        </a:prstGeom>
                        <a:solidFill>
                          <a:srgbClr val="FAF6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5pt;margin-top:-82.7pt;height:822.4pt;width:21.25pt;z-index:251669504;v-text-anchor:middle;mso-width-relative:page;mso-height-relative:page;" fillcolor="#FAF6F7" filled="t" stroked="f" coordsize="21600,21600" o:gfxdata="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uzvfTe&#10;AAAADwEAAA8AAAAAAAAAAQAgAAAAIgAAAGRycy9kb3ducmV2LnhtbFBLAQIUABQAAAAIAIdO4kCX&#10;cqijUwIAAIAEAAAOAAAAAAAAAAEAIAAAAC0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headerReference r:id="rId3" w:type="firs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-1147445</wp:posOffset>
          </wp:positionH>
          <wp:positionV relativeFrom="paragraph">
            <wp:posOffset>-544830</wp:posOffset>
          </wp:positionV>
          <wp:extent cx="7563485" cy="10716895"/>
          <wp:effectExtent l="0" t="0" r="5715" b="1905"/>
          <wp:wrapNone/>
          <wp:docPr id="3" name="图片 3" descr="C:/Users/Administrator/AppData/Local/Temp/picturescale_20200715205511/output_20200715205512.pngoutput_20200715205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/Users/Administrator/AppData/Local/Temp/picturescale_20200715205511/output_20200715205512.pngoutput_202007152055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71689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3416A3"/>
    <w:multiLevelType w:val="singleLevel"/>
    <w:tmpl w:val="F43416A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8AF14AD"/>
    <w:multiLevelType w:val="singleLevel"/>
    <w:tmpl w:val="38AF14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D048E"/>
    <w:rsid w:val="00694824"/>
    <w:rsid w:val="00DC347D"/>
    <w:rsid w:val="08AD048E"/>
    <w:rsid w:val="0A3533D0"/>
    <w:rsid w:val="0C8B7252"/>
    <w:rsid w:val="1456773D"/>
    <w:rsid w:val="157047D5"/>
    <w:rsid w:val="217C7B7B"/>
    <w:rsid w:val="225B3911"/>
    <w:rsid w:val="25485138"/>
    <w:rsid w:val="27162EAD"/>
    <w:rsid w:val="276C2E15"/>
    <w:rsid w:val="291F19E9"/>
    <w:rsid w:val="2B2F0BD8"/>
    <w:rsid w:val="2C310E05"/>
    <w:rsid w:val="2FC535DB"/>
    <w:rsid w:val="300A736A"/>
    <w:rsid w:val="3A52120E"/>
    <w:rsid w:val="41C51BD3"/>
    <w:rsid w:val="472F7999"/>
    <w:rsid w:val="4A452102"/>
    <w:rsid w:val="54517C8E"/>
    <w:rsid w:val="556A6F2D"/>
    <w:rsid w:val="588D1ECD"/>
    <w:rsid w:val="5C3C36A2"/>
    <w:rsid w:val="5E9B7288"/>
    <w:rsid w:val="68C53CC0"/>
    <w:rsid w:val="6C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yia\AppData\Roaming\kingsoft\office6\templates\download\95ba6759-5e18-efab-1a14-a2ca54f9a102\&#20154;&#20107;&#34892;&#25919;&#27714;&#32844;&#36890;&#29992;&#20010;&#2015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人事行政求职通用个人简历.docx</Template>
  <Pages>2</Pages>
  <Words>0</Words>
  <Characters>0</Characters>
  <Lines>1</Lines>
  <Paragraphs>1</Paragraphs>
  <TotalTime>11</TotalTime>
  <ScaleCrop>false</ScaleCrop>
  <LinksUpToDate>false</LinksUpToDate>
  <CharactersWithSpaces>22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2020-07-17T12:42:00Z</dcterms:created>
  <dc:creator>双子晨</dc:creator>
  <cp:lastModifiedBy>双子晨</cp:lastModifiedBy>
  <dcterms:modified xsi:type="dcterms:W3CDTF">2020-07-17T12:43:55Z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