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3030220</wp:posOffset>
                </wp:positionV>
                <wp:extent cx="1019175" cy="438150"/>
                <wp:effectExtent l="0" t="0" r="9525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3827145"/>
                          <a:ext cx="1019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05pt;margin-top:238.6pt;height:34.5pt;width:80.25pt;z-index:251667456;mso-width-relative:page;mso-height-relative:page;" filled="f" stroked="f" coordsize="21600,21600" o:gfxdata="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he4gs2gAAAAkBAAAPAAAAAAAAAAEAIAAAACIAAABkcnMvZG93bnJldi54bWxQSwEC&#10;FAAUAAAACACHTuJAz5/lLisCAAAl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5673318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3411855</wp:posOffset>
                </wp:positionV>
                <wp:extent cx="1764030" cy="0"/>
                <wp:effectExtent l="0" t="14605" r="7620" b="2349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330" y="4220210"/>
                          <a:ext cx="17640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57A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85pt;margin-top:268.65pt;height:0pt;width:138.9pt;z-index:-1638234112;mso-width-relative:page;mso-height-relative:page;" filled="f" stroked="t" coordsize="21600,21600" o:gfxdata="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hgASX1wAAAAkBAAAPAAAAAAAA&#10;AAEAIAAAACIAAABkcnMvZG93bnJldi54bWxQSwECFAAUAAAACACHTuJA91Onw9oBAABxAwAADgAA&#10;AAAAAAABACAAAAAmAQAAZHJzL2Uyb0RvYy54bWxQSwUGAAAAAAYABgBZAQAAcgUAAAAA&#10;">
                <v:fill on="f" focussize="0,0"/>
                <v:stroke weight="2.25pt" color="#857AC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lang w:val="zh-CN" w:eastAsia="zh-CN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3613150</wp:posOffset>
                </wp:positionV>
                <wp:extent cx="194310" cy="188595"/>
                <wp:effectExtent l="0" t="0" r="15240" b="1905"/>
                <wp:wrapNone/>
                <wp:docPr id="186" name="任意多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85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979" y="310110"/>
                            </a:cxn>
                            <a:cxn ang="0">
                              <a:pos x="251620" y="244606"/>
                            </a:cxn>
                            <a:cxn ang="0">
                              <a:pos x="168958" y="244148"/>
                            </a:cxn>
                            <a:cxn ang="0">
                              <a:pos x="158057" y="297284"/>
                            </a:cxn>
                            <a:cxn ang="0">
                              <a:pos x="188034" y="291329"/>
                            </a:cxn>
                            <a:cxn ang="0">
                              <a:pos x="210289" y="262471"/>
                            </a:cxn>
                            <a:cxn ang="0">
                              <a:pos x="231182" y="284458"/>
                            </a:cxn>
                            <a:cxn ang="0">
                              <a:pos x="218464" y="302781"/>
                            </a:cxn>
                            <a:cxn ang="0">
                              <a:pos x="187580" y="311026"/>
                            </a:cxn>
                            <a:cxn ang="0">
                              <a:pos x="189396" y="336677"/>
                            </a:cxn>
                            <a:cxn ang="0">
                              <a:pos x="193938" y="338510"/>
                            </a:cxn>
                            <a:cxn ang="0">
                              <a:pos x="229819" y="345839"/>
                            </a:cxn>
                            <a:cxn ang="0">
                              <a:pos x="230727" y="381110"/>
                            </a:cxn>
                            <a:cxn ang="0">
                              <a:pos x="188034" y="379277"/>
                            </a:cxn>
                            <a:cxn ang="0">
                              <a:pos x="173046" y="347213"/>
                            </a:cxn>
                            <a:cxn ang="0">
                              <a:pos x="144432" y="353168"/>
                            </a:cxn>
                            <a:cxn ang="0">
                              <a:pos x="209381" y="420503"/>
                            </a:cxn>
                            <a:cxn ang="0">
                              <a:pos x="274329" y="361871"/>
                            </a:cxn>
                            <a:cxn ang="0">
                              <a:pos x="370163" y="236361"/>
                            </a:cxn>
                            <a:cxn ang="0">
                              <a:pos x="317931" y="242316"/>
                            </a:cxn>
                            <a:cxn ang="0">
                              <a:pos x="323836" y="268884"/>
                            </a:cxn>
                            <a:cxn ang="0">
                              <a:pos x="340641" y="407677"/>
                            </a:cxn>
                            <a:cxn ang="0">
                              <a:pos x="370163" y="413632"/>
                            </a:cxn>
                            <a:cxn ang="0">
                              <a:pos x="376067" y="242316"/>
                            </a:cxn>
                            <a:cxn ang="0">
                              <a:pos x="403773" y="116348"/>
                            </a:cxn>
                            <a:cxn ang="0">
                              <a:pos x="419215" y="15574"/>
                            </a:cxn>
                            <a:cxn ang="0">
                              <a:pos x="388331" y="15574"/>
                            </a:cxn>
                            <a:cxn ang="0">
                              <a:pos x="403773" y="116348"/>
                            </a:cxn>
                            <a:cxn ang="0">
                              <a:pos x="459184" y="454858"/>
                            </a:cxn>
                            <a:cxn ang="0">
                              <a:pos x="48598" y="441574"/>
                            </a:cxn>
                            <a:cxn ang="0">
                              <a:pos x="61315" y="191929"/>
                            </a:cxn>
                            <a:cxn ang="0">
                              <a:pos x="471901" y="205213"/>
                            </a:cxn>
                            <a:cxn ang="0">
                              <a:pos x="459184" y="58632"/>
                            </a:cxn>
                            <a:cxn ang="0">
                              <a:pos x="443741" y="100774"/>
                            </a:cxn>
                            <a:cxn ang="0">
                              <a:pos x="363804" y="100774"/>
                            </a:cxn>
                            <a:cxn ang="0">
                              <a:pos x="156241" y="58632"/>
                            </a:cxn>
                            <a:cxn ang="0">
                              <a:pos x="116726" y="141084"/>
                            </a:cxn>
                            <a:cxn ang="0">
                              <a:pos x="76758" y="58632"/>
                            </a:cxn>
                            <a:cxn ang="0">
                              <a:pos x="0" y="120929"/>
                            </a:cxn>
                            <a:cxn ang="0">
                              <a:pos x="61315" y="504787"/>
                            </a:cxn>
                            <a:cxn ang="0">
                              <a:pos x="520045" y="442490"/>
                            </a:cxn>
                            <a:cxn ang="0">
                              <a:pos x="459184" y="58632"/>
                            </a:cxn>
                            <a:cxn ang="0">
                              <a:pos x="132169" y="100774"/>
                            </a:cxn>
                            <a:cxn ang="0">
                              <a:pos x="116726" y="0"/>
                            </a:cxn>
                            <a:cxn ang="0">
                              <a:pos x="100830" y="100774"/>
                            </a:cxn>
                          </a:cxnLst>
                          <a:pathLst>
                            <a:path w="1145" h="1102">
                              <a:moveTo>
                                <a:pt x="549" y="697"/>
                              </a:moveTo>
                              <a:cubicBezTo>
                                <a:pt x="556" y="692"/>
                                <a:pt x="562" y="685"/>
                                <a:pt x="568" y="677"/>
                              </a:cubicBezTo>
                              <a:cubicBezTo>
                                <a:pt x="580" y="660"/>
                                <a:pt x="587" y="639"/>
                                <a:pt x="587" y="615"/>
                              </a:cubicBezTo>
                              <a:cubicBezTo>
                                <a:pt x="587" y="583"/>
                                <a:pt x="576" y="555"/>
                                <a:pt x="554" y="534"/>
                              </a:cubicBezTo>
                              <a:cubicBezTo>
                                <a:pt x="532" y="513"/>
                                <a:pt x="501" y="502"/>
                                <a:pt x="459" y="502"/>
                              </a:cubicBezTo>
                              <a:cubicBezTo>
                                <a:pt x="425" y="502"/>
                                <a:pt x="396" y="513"/>
                                <a:pt x="372" y="533"/>
                              </a:cubicBezTo>
                              <a:cubicBezTo>
                                <a:pt x="348" y="554"/>
                                <a:pt x="335" y="589"/>
                                <a:pt x="335" y="636"/>
                              </a:cubicBezTo>
                              <a:cubicBezTo>
                                <a:pt x="335" y="643"/>
                                <a:pt x="341" y="649"/>
                                <a:pt x="348" y="649"/>
                              </a:cubicBezTo>
                              <a:lnTo>
                                <a:pt x="401" y="649"/>
                              </a:lnTo>
                              <a:cubicBezTo>
                                <a:pt x="408" y="649"/>
                                <a:pt x="414" y="644"/>
                                <a:pt x="414" y="636"/>
                              </a:cubicBezTo>
                              <a:cubicBezTo>
                                <a:pt x="415" y="614"/>
                                <a:pt x="419" y="597"/>
                                <a:pt x="427" y="587"/>
                              </a:cubicBezTo>
                              <a:cubicBezTo>
                                <a:pt x="435" y="578"/>
                                <a:pt x="446" y="573"/>
                                <a:pt x="463" y="573"/>
                              </a:cubicBezTo>
                              <a:cubicBezTo>
                                <a:pt x="479" y="573"/>
                                <a:pt x="490" y="577"/>
                                <a:pt x="497" y="586"/>
                              </a:cubicBezTo>
                              <a:cubicBezTo>
                                <a:pt x="505" y="596"/>
                                <a:pt x="509" y="607"/>
                                <a:pt x="509" y="621"/>
                              </a:cubicBezTo>
                              <a:cubicBezTo>
                                <a:pt x="509" y="632"/>
                                <a:pt x="506" y="641"/>
                                <a:pt x="501" y="648"/>
                              </a:cubicBezTo>
                              <a:cubicBezTo>
                                <a:pt x="496" y="655"/>
                                <a:pt x="490" y="659"/>
                                <a:pt x="481" y="661"/>
                              </a:cubicBezTo>
                              <a:cubicBezTo>
                                <a:pt x="470" y="664"/>
                                <a:pt x="451" y="665"/>
                                <a:pt x="426" y="665"/>
                              </a:cubicBezTo>
                              <a:cubicBezTo>
                                <a:pt x="419" y="665"/>
                                <a:pt x="413" y="671"/>
                                <a:pt x="413" y="679"/>
                              </a:cubicBezTo>
                              <a:lnTo>
                                <a:pt x="413" y="725"/>
                              </a:lnTo>
                              <a:cubicBezTo>
                                <a:pt x="413" y="729"/>
                                <a:pt x="414" y="732"/>
                                <a:pt x="417" y="735"/>
                              </a:cubicBezTo>
                              <a:cubicBezTo>
                                <a:pt x="420" y="737"/>
                                <a:pt x="423" y="739"/>
                                <a:pt x="426" y="739"/>
                              </a:cubicBezTo>
                              <a:lnTo>
                                <a:pt x="427" y="739"/>
                              </a:lnTo>
                              <a:cubicBezTo>
                                <a:pt x="432" y="738"/>
                                <a:pt x="437" y="738"/>
                                <a:pt x="442" y="738"/>
                              </a:cubicBezTo>
                              <a:cubicBezTo>
                                <a:pt x="471" y="738"/>
                                <a:pt x="493" y="744"/>
                                <a:pt x="506" y="755"/>
                              </a:cubicBezTo>
                              <a:cubicBezTo>
                                <a:pt x="518" y="765"/>
                                <a:pt x="524" y="778"/>
                                <a:pt x="524" y="794"/>
                              </a:cubicBezTo>
                              <a:cubicBezTo>
                                <a:pt x="524" y="810"/>
                                <a:pt x="519" y="822"/>
                                <a:pt x="508" y="832"/>
                              </a:cubicBezTo>
                              <a:cubicBezTo>
                                <a:pt x="498" y="842"/>
                                <a:pt x="483" y="847"/>
                                <a:pt x="464" y="847"/>
                              </a:cubicBezTo>
                              <a:cubicBezTo>
                                <a:pt x="443" y="847"/>
                                <a:pt x="427" y="841"/>
                                <a:pt x="414" y="828"/>
                              </a:cubicBezTo>
                              <a:cubicBezTo>
                                <a:pt x="402" y="815"/>
                                <a:pt x="395" y="796"/>
                                <a:pt x="394" y="771"/>
                              </a:cubicBezTo>
                              <a:cubicBezTo>
                                <a:pt x="394" y="764"/>
                                <a:pt x="388" y="758"/>
                                <a:pt x="381" y="758"/>
                              </a:cubicBezTo>
                              <a:lnTo>
                                <a:pt x="331" y="758"/>
                              </a:lnTo>
                              <a:cubicBezTo>
                                <a:pt x="324" y="758"/>
                                <a:pt x="318" y="764"/>
                                <a:pt x="318" y="771"/>
                              </a:cubicBezTo>
                              <a:cubicBezTo>
                                <a:pt x="318" y="816"/>
                                <a:pt x="330" y="852"/>
                                <a:pt x="353" y="878"/>
                              </a:cubicBezTo>
                              <a:cubicBezTo>
                                <a:pt x="377" y="905"/>
                                <a:pt x="413" y="918"/>
                                <a:pt x="461" y="918"/>
                              </a:cubicBezTo>
                              <a:cubicBezTo>
                                <a:pt x="499" y="918"/>
                                <a:pt x="532" y="908"/>
                                <a:pt x="560" y="887"/>
                              </a:cubicBezTo>
                              <a:cubicBezTo>
                                <a:pt x="589" y="865"/>
                                <a:pt x="604" y="833"/>
                                <a:pt x="604" y="790"/>
                              </a:cubicBezTo>
                              <a:cubicBezTo>
                                <a:pt x="604" y="747"/>
                                <a:pt x="585" y="716"/>
                                <a:pt x="549" y="697"/>
                              </a:cubicBezTo>
                              <a:close/>
                              <a:moveTo>
                                <a:pt x="815" y="516"/>
                              </a:moveTo>
                              <a:lnTo>
                                <a:pt x="713" y="516"/>
                              </a:lnTo>
                              <a:cubicBezTo>
                                <a:pt x="706" y="516"/>
                                <a:pt x="700" y="521"/>
                                <a:pt x="700" y="529"/>
                              </a:cubicBezTo>
                              <a:lnTo>
                                <a:pt x="700" y="574"/>
                              </a:lnTo>
                              <a:cubicBezTo>
                                <a:pt x="700" y="581"/>
                                <a:pt x="706" y="587"/>
                                <a:pt x="713" y="587"/>
                              </a:cubicBezTo>
                              <a:lnTo>
                                <a:pt x="750" y="587"/>
                              </a:lnTo>
                              <a:lnTo>
                                <a:pt x="750" y="890"/>
                              </a:lnTo>
                              <a:cubicBezTo>
                                <a:pt x="750" y="897"/>
                                <a:pt x="756" y="903"/>
                                <a:pt x="763" y="903"/>
                              </a:cubicBezTo>
                              <a:lnTo>
                                <a:pt x="815" y="903"/>
                              </a:lnTo>
                              <a:cubicBezTo>
                                <a:pt x="822" y="903"/>
                                <a:pt x="828" y="897"/>
                                <a:pt x="828" y="890"/>
                              </a:cubicBezTo>
                              <a:lnTo>
                                <a:pt x="828" y="529"/>
                              </a:lnTo>
                              <a:cubicBezTo>
                                <a:pt x="828" y="521"/>
                                <a:pt x="822" y="516"/>
                                <a:pt x="815" y="516"/>
                              </a:cubicBezTo>
                              <a:close/>
                              <a:moveTo>
                                <a:pt x="889" y="254"/>
                              </a:moveTo>
                              <a:cubicBezTo>
                                <a:pt x="908" y="254"/>
                                <a:pt x="923" y="239"/>
                                <a:pt x="923" y="220"/>
                              </a:cubicBezTo>
                              <a:lnTo>
                                <a:pt x="923" y="34"/>
                              </a:lnTo>
                              <a:cubicBezTo>
                                <a:pt x="923" y="15"/>
                                <a:pt x="908" y="0"/>
                                <a:pt x="889" y="0"/>
                              </a:cubicBezTo>
                              <a:cubicBezTo>
                                <a:pt x="870" y="0"/>
                                <a:pt x="855" y="15"/>
                                <a:pt x="855" y="34"/>
                              </a:cubicBezTo>
                              <a:lnTo>
                                <a:pt x="855" y="220"/>
                              </a:lnTo>
                              <a:cubicBezTo>
                                <a:pt x="855" y="239"/>
                                <a:pt x="870" y="254"/>
                                <a:pt x="889" y="254"/>
                              </a:cubicBezTo>
                              <a:close/>
                              <a:moveTo>
                                <a:pt x="1039" y="964"/>
                              </a:moveTo>
                              <a:cubicBezTo>
                                <a:pt x="1039" y="980"/>
                                <a:pt x="1026" y="993"/>
                                <a:pt x="1011" y="993"/>
                              </a:cubicBezTo>
                              <a:lnTo>
                                <a:pt x="135" y="993"/>
                              </a:lnTo>
                              <a:cubicBezTo>
                                <a:pt x="120" y="993"/>
                                <a:pt x="107" y="980"/>
                                <a:pt x="107" y="964"/>
                              </a:cubicBezTo>
                              <a:lnTo>
                                <a:pt x="107" y="448"/>
                              </a:lnTo>
                              <a:cubicBezTo>
                                <a:pt x="107" y="432"/>
                                <a:pt x="120" y="419"/>
                                <a:pt x="135" y="419"/>
                              </a:cubicBezTo>
                              <a:lnTo>
                                <a:pt x="1011" y="419"/>
                              </a:lnTo>
                              <a:cubicBezTo>
                                <a:pt x="1026" y="419"/>
                                <a:pt x="1039" y="432"/>
                                <a:pt x="1039" y="448"/>
                              </a:cubicBezTo>
                              <a:lnTo>
                                <a:pt x="1039" y="964"/>
                              </a:lnTo>
                              <a:close/>
                              <a:moveTo>
                                <a:pt x="1011" y="128"/>
                              </a:moveTo>
                              <a:lnTo>
                                <a:pt x="977" y="128"/>
                              </a:lnTo>
                              <a:lnTo>
                                <a:pt x="977" y="220"/>
                              </a:lnTo>
                              <a:cubicBezTo>
                                <a:pt x="977" y="268"/>
                                <a:pt x="937" y="308"/>
                                <a:pt x="889" y="308"/>
                              </a:cubicBezTo>
                              <a:cubicBezTo>
                                <a:pt x="841" y="308"/>
                                <a:pt x="801" y="268"/>
                                <a:pt x="801" y="220"/>
                              </a:cubicBezTo>
                              <a:lnTo>
                                <a:pt x="801" y="128"/>
                              </a:lnTo>
                              <a:lnTo>
                                <a:pt x="344" y="128"/>
                              </a:lnTo>
                              <a:lnTo>
                                <a:pt x="344" y="220"/>
                              </a:lnTo>
                              <a:cubicBezTo>
                                <a:pt x="344" y="268"/>
                                <a:pt x="305" y="308"/>
                                <a:pt x="257" y="308"/>
                              </a:cubicBezTo>
                              <a:cubicBezTo>
                                <a:pt x="208" y="308"/>
                                <a:pt x="169" y="268"/>
                                <a:pt x="169" y="220"/>
                              </a:cubicBezTo>
                              <a:lnTo>
                                <a:pt x="169" y="128"/>
                              </a:lnTo>
                              <a:lnTo>
                                <a:pt x="135" y="128"/>
                              </a:lnTo>
                              <a:cubicBezTo>
                                <a:pt x="61" y="128"/>
                                <a:pt x="0" y="189"/>
                                <a:pt x="0" y="264"/>
                              </a:cubicBezTo>
                              <a:lnTo>
                                <a:pt x="0" y="966"/>
                              </a:lnTo>
                              <a:cubicBezTo>
                                <a:pt x="0" y="1041"/>
                                <a:pt x="61" y="1102"/>
                                <a:pt x="135" y="1102"/>
                              </a:cubicBezTo>
                              <a:lnTo>
                                <a:pt x="1011" y="1102"/>
                              </a:lnTo>
                              <a:cubicBezTo>
                                <a:pt x="1085" y="1102"/>
                                <a:pt x="1145" y="1041"/>
                                <a:pt x="1145" y="966"/>
                              </a:cubicBezTo>
                              <a:lnTo>
                                <a:pt x="1145" y="264"/>
                              </a:lnTo>
                              <a:cubicBezTo>
                                <a:pt x="1145" y="189"/>
                                <a:pt x="1085" y="128"/>
                                <a:pt x="1011" y="128"/>
                              </a:cubicBezTo>
                              <a:close/>
                              <a:moveTo>
                                <a:pt x="257" y="254"/>
                              </a:moveTo>
                              <a:cubicBezTo>
                                <a:pt x="276" y="254"/>
                                <a:pt x="291" y="239"/>
                                <a:pt x="291" y="220"/>
                              </a:cubicBezTo>
                              <a:lnTo>
                                <a:pt x="291" y="34"/>
                              </a:lnTo>
                              <a:cubicBezTo>
                                <a:pt x="291" y="15"/>
                                <a:pt x="276" y="0"/>
                                <a:pt x="257" y="0"/>
                              </a:cubicBezTo>
                              <a:cubicBezTo>
                                <a:pt x="238" y="0"/>
                                <a:pt x="222" y="15"/>
                                <a:pt x="222" y="34"/>
                              </a:cubicBezTo>
                              <a:lnTo>
                                <a:pt x="222" y="220"/>
                              </a:lnTo>
                              <a:cubicBezTo>
                                <a:pt x="222" y="239"/>
                                <a:pt x="238" y="254"/>
                                <a:pt x="257" y="2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0.2pt;margin-top:284.5pt;height:14.85pt;width:15.3pt;z-index:252011520;mso-width-relative:page;mso-height-relative:page;" fillcolor="#857AC9" filled="t" stroked="f" coordsize="1145,1102" o:gfxdata="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<v:path textboxrect="0,0,1145,1102"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4232910</wp:posOffset>
                </wp:positionV>
                <wp:extent cx="1486535" cy="2755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1598888xxxx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45pt;margin-top:333.3pt;height:21.7pt;width:117.05pt;z-index:252877824;mso-width-relative:page;mso-height-relative:page;" filled="f" stroked="f" coordsize="21600,21600" o:gfxdata="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Fof&#10;LNoAAAAKAQAADwAAAAAAAAABACAAAAAiAAAAZHJzL2Rvd25yZXYueG1sUEsBAhQAFAAAAAgAh07i&#10;QOXpRnI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1598888xxxx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3890645</wp:posOffset>
                </wp:positionV>
                <wp:extent cx="1498600" cy="2857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福建，龙岩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45pt;margin-top:306.35pt;height:22.5pt;width:118pt;z-index:252503040;mso-width-relative:page;mso-height-relative:page;" filled="f" stroked="f" coordsize="21600,21600" o:gfxdata="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Lco&#10;wtsAAAAKAQAADwAAAAAAAAABACAAAAAiAAAAZHJzL2Rvd25yZXYueG1sUEsBAhQAFAAAAAgAh07i&#10;QPKSHIU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福建，龙岩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3548380</wp:posOffset>
                </wp:positionV>
                <wp:extent cx="1498600" cy="2857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1860" y="4473575"/>
                          <a:ext cx="1498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1997.05.15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45pt;margin-top:279.4pt;height:22.5pt;width:118pt;z-index:252032000;mso-width-relative:page;mso-height-relative:page;" filled="f" stroked="f" coordsize="21600,21600" o:gfxdata="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RYFFtsAAAAKAQAADwAAAAAAAAABACAAAAAiAAAAZHJzL2Rvd25yZXYueG1sUEsBAhQA&#10;FAAAAAgAh07iQJPabFcoAgAAJQ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1997.05.15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4608830</wp:posOffset>
                </wp:positionV>
                <wp:extent cx="196215" cy="140335"/>
                <wp:effectExtent l="0" t="0" r="13335" b="12065"/>
                <wp:wrapNone/>
                <wp:docPr id="49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140" y="3276600"/>
                          <a:ext cx="196215" cy="14033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0.3pt;margin-top:362.9pt;height:11.05pt;width:15.45pt;z-index:251885568;v-text-anchor:middle;mso-width-relative:page;mso-height-relative:page;" fillcolor="#857AC9" filled="t" stroked="f" coordsize="529316,401026" o:gfxdata="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6149,68684;131705,72879;172406,111301;173017,112231;182279,112231;60065,68684;13935,112231;23197,112231;23807,111302;64509,72879;17181,28104;82587,89848;97678,95749;98107,95709;113627,89848;179034,28104;170145,28104;111543,83424;98107,88499;97736,88533;84671,83424;26069,28104;34109,0;162105,0;196215,32199;196215,108135;162105,140335;34109,140335;0,108135;0,32199;34109,0" o:connectangles="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lang w:val="zh-CN" w:eastAsia="zh-CN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4288155</wp:posOffset>
                </wp:positionV>
                <wp:extent cx="176530" cy="179705"/>
                <wp:effectExtent l="0" t="0" r="13970" b="10795"/>
                <wp:wrapNone/>
                <wp:docPr id="185" name="任意多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53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8485" y="0"/>
                            </a:cxn>
                            <a:cxn ang="0">
                              <a:pos x="361360" y="358944"/>
                            </a:cxn>
                            <a:cxn ang="0">
                              <a:pos x="0" y="401026"/>
                            </a:cxn>
                            <a:cxn ang="0">
                              <a:pos x="106428" y="309435"/>
                            </a:cxn>
                            <a:cxn ang="0">
                              <a:pos x="304433" y="299532"/>
                            </a:cxn>
                            <a:cxn ang="0">
                              <a:pos x="304433" y="106446"/>
                            </a:cxn>
                            <a:cxn ang="0">
                              <a:pos x="398485" y="0"/>
                            </a:cxn>
                          </a:cxnLst>
                          <a:pathLst>
                            <a:path w="439854" h="445872">
                              <a:moveTo>
                                <a:pt x="383381" y="0"/>
                              </a:moveTo>
                              <a:cubicBezTo>
                                <a:pt x="514350" y="167482"/>
                                <a:pt x="381000" y="306387"/>
                                <a:pt x="347663" y="345281"/>
                              </a:cubicBezTo>
                              <a:cubicBezTo>
                                <a:pt x="300831" y="389732"/>
                                <a:pt x="123032" y="522287"/>
                                <a:pt x="0" y="385762"/>
                              </a:cubicBezTo>
                              <a:cubicBezTo>
                                <a:pt x="24606" y="338931"/>
                                <a:pt x="65881" y="313531"/>
                                <a:pt x="102394" y="297657"/>
                              </a:cubicBezTo>
                              <a:cubicBezTo>
                                <a:pt x="203995" y="404813"/>
                                <a:pt x="267493" y="304800"/>
                                <a:pt x="292894" y="288131"/>
                              </a:cubicBezTo>
                              <a:cubicBezTo>
                                <a:pt x="340519" y="245269"/>
                                <a:pt x="369094" y="178593"/>
                                <a:pt x="292894" y="102394"/>
                              </a:cubicBezTo>
                              <a:cubicBezTo>
                                <a:pt x="297656" y="68262"/>
                                <a:pt x="342900" y="24606"/>
                                <a:pt x="383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 w="12700" cap="flat" cmpd="sng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0.5pt;margin-top:337.65pt;height:14.15pt;width:13.9pt;z-index:252030976;v-text-anchor:middle;mso-width-relative:page;mso-height-relative:page;" fillcolor="#857AC9" filled="t" stroked="f" coordsize="439854,445872" o:gfxdata="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IYKRC3YAAAACAEAAA8AAAAAAAAAAQAgAAAAIgAAAGRycy9kb3ducmV2LnhtbFBLAQIUABQA&#10;AAAIAIdO4kBZ4t15fwMAAIYIAAAOAAAAAAAAAAEAIAAAACcBAABkcnMvZTJvRG9jLnhtbFBLBQYA&#10;AAAABgAGAFkBAAAYB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<v:path o:connectlocs="398485,0;361360,358944;0,401026;106428,309435;304433,299532;304433,106446;398485,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4532630</wp:posOffset>
                </wp:positionV>
                <wp:extent cx="1574165" cy="2857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8545xxxx@qq.com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45pt;margin-top:356.9pt;height:22.5pt;width:123.95pt;z-index:253252608;mso-width-relative:page;mso-height-relative:page;" filled="f" stroked="f" coordsize="21600,21600" o:gfxdata="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AwQST&#10;2gAAAAoBAAAPAAAAAAAAAAEAIAAAACIAAABkcnMvZG93bnJldi54bWxQSwECFAAUAAAACACHTuJA&#10;/fB4y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8545xxxx@qq.com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3942715</wp:posOffset>
                </wp:positionV>
                <wp:extent cx="120015" cy="204470"/>
                <wp:effectExtent l="24765" t="0" r="26670" b="5080"/>
                <wp:wrapNone/>
                <wp:docPr id="48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7760" y="2125345"/>
                          <a:ext cx="120015" cy="204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.7pt;margin-top:310.45pt;height:16.1pt;width:9.45pt;z-index:252128256;v-text-anchor:middle;mso-width-relative:page;mso-height-relative:page;" fillcolor="#857AC9" filled="t" stroked="f" coordsize="559792,955625" o:gfxdata="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Do+8kl2gAAAAgBAAAPAAAAAAAAAAEAIAAAACIAAABkcnMv&#10;ZG93bnJldi54bWxQSwECFAAUAAAACACHTuJADpBrY1cDAAB1CAAADgAAAAAAAAABACAAAAApAQAA&#10;ZHJzL2Uyb0RvYy54bWxQSwUGAAAAAAYABgBZAQAA8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84185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5669280</wp:posOffset>
                </wp:positionV>
                <wp:extent cx="1764030" cy="0"/>
                <wp:effectExtent l="0" t="14605" r="7620" b="2349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57A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1pt;margin-top:446.4pt;height:0pt;width:138.9pt;z-index:766841856;mso-width-relative:page;mso-height-relative:page;" filled="f" stroked="t" coordsize="21600,21600" o:gfxdata="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a4h6LXAAAACQEAAA8AAAAAAAAAAQAgAAAAIgAAAGRy&#10;cy9kb3ducmV2LnhtbFBLAQIUABQAAAAIAIdO4kC7yyxzzQEAAGYDAAAOAAAAAAAAAAEAIAAAACYB&#10;AABkcnMvZTJvRG9jLnhtbFBLBQYAAAAABgAGAFkBAABlBQAAAAA=&#10;">
                <v:fill on="f" focussize="0,0"/>
                <v:stroke weight="2.25pt" color="#857AC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5293995</wp:posOffset>
                </wp:positionV>
                <wp:extent cx="1226185" cy="438150"/>
                <wp:effectExtent l="0" t="0" r="1206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5pt;margin-top:416.85pt;height:34.5pt;width:96.55pt;z-index:253384704;mso-width-relative:page;mso-height-relative:page;" fillcolor="#FFFFFF [3201]" filled="t" stroked="f" coordsize="21600,21600" o:gfxdata="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qeKvl1QAAAAoBAAAPAAAAAAAAAAEAIAAAACIAAABkcnMvZG93bnJldi54bWxQ&#10;SwECFAAUAAAACACHTuJAvafVeDMCAABD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5798185</wp:posOffset>
                </wp:positionV>
                <wp:extent cx="2003425" cy="1292225"/>
                <wp:effectExtent l="0" t="0" r="15875" b="317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715" y="6455410"/>
                          <a:ext cx="2003425" cy="129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我性格开朗，思维活跃，拥有年轻人的朝气与蓬勃，做事有责任性，条理性强，对工作充满热情，敢挑重担，具有很强的团队精神和协作能力。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7pt;margin-top:456.55pt;height:101.75pt;width:157.75pt;z-index:253396992;mso-width-relative:page;mso-height-relative:page;" fillcolor="#FFFFFF [3201]" filled="t" stroked="f" coordsize="21600,21600" o:gfxdata="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va2+jXAAAADAEAAA8AAAAAAAAAAQAgAAAAIgAAAGRy&#10;cy9kb3ducmV2LnhtbFBLAQIUABQAAAAIAIdO4kAAjZd2PwIAAE8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我性格开朗，思维活跃，拥有年轻人的朝气与蓬勃，做事有责任性，条理性强，对工作充满热情，敢挑重担，具有很强的团队精神和协作能力。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39801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7649210</wp:posOffset>
                </wp:positionV>
                <wp:extent cx="1313180" cy="1302385"/>
                <wp:effectExtent l="0" t="0" r="1270" b="1206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180" cy="1302385"/>
                          <a:chOff x="5620" y="12800"/>
                          <a:chExt cx="2068" cy="2051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5620" y="12800"/>
                            <a:ext cx="1190" cy="1190"/>
                          </a:xfrm>
                          <a:prstGeom prst="ellipse">
                            <a:avLst/>
                          </a:prstGeom>
                          <a:solidFill>
                            <a:srgbClr val="CEC9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阅读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椭圆 24"/>
                        <wps:cNvSpPr/>
                        <wps:spPr>
                          <a:xfrm>
                            <a:off x="6498" y="12937"/>
                            <a:ext cx="1190" cy="119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游泳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椭圆 25"/>
                        <wps:cNvSpPr/>
                        <wps:spPr>
                          <a:xfrm>
                            <a:off x="5757" y="13661"/>
                            <a:ext cx="1190" cy="119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购物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65pt;margin-top:602.3pt;height:102.55pt;width:103.4pt;z-index:253398016;mso-width-relative:page;mso-height-relative:page;" coordorigin="5620,12800" coordsize="2068,2051" o:gfxdata="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Nq2cNLbAAAADAEAAA8AAAAAAAAAAQAgAAAAIgAAAGRycy9kb3ducmV2LnhtbFBL&#10;AQIUABQAAAAIAIdO4kAcLAPASQMAADMMAAAOAAAAAAAAAAEAIAAAACoBAABkcnMvZTJvRG9jLnht&#10;bFBLBQYAAAAABgAGAFkBAADlBgAAAAA=&#10;">
                <o:lock v:ext="edit" aspectratio="f"/>
                <v:shape id="_x0000_s1026" o:spid="_x0000_s1026" o:spt="3" type="#_x0000_t3" style="position:absolute;left:5620;top:12800;height:1190;width:1190;v-text-anchor:middle;" fillcolor="#CEC9E9" filled="t" stroked="f" coordsize="21600,21600" o:gfxdata="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hsz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  <w14:props3d w14:extrusionH="0" w14:contourW="0" w14:prstMaterial="clear"/>
                          </w:rPr>
                          <w:t>阅读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6498;top:12937;height:1190;width:1190;v-text-anchor:middle;" fillcolor="#EDEDED [662]" filled="t" stroked="f" coordsize="21600,21600" o:gfxdata="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r65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  <w14:props3d w14:extrusionH="0" w14:contourW="0" w14:prstMaterial="clear"/>
                          </w:rPr>
                          <w:t>游泳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5757;top:13661;height:1190;width:1190;v-text-anchor:middle;" fillcolor="#DEEBF7 [660]" filled="t" stroked="f" coordsize="21600,21600" o:gfxdata="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j5R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  <w14:props3d w14:extrusionH="0" w14:contourW="0" w14:prstMaterial="clear"/>
                          </w:rPr>
                          <w:t>购物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1496060</wp:posOffset>
                </wp:positionV>
                <wp:extent cx="1510665" cy="8007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770" y="2075180"/>
                          <a:ext cx="151066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   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5pt;margin-top:117.8pt;height:63.05pt;width:118.95pt;z-index:251665408;mso-width-relative:page;mso-height-relative:page;" filled="f" stroked="f" coordsize="21600,21600" o:gfxdata="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olgK83AAAAAsBAAAPAAAAAAAAAAEAIAAAACIAAABkcnMvZG93bnJldi54bWxQSwEC&#10;FAAUAAAACACHTuJARpbRWSkCAAAj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   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color w:val="404040" w:themeColor="text1" w:themeTint="BF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3744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5401310</wp:posOffset>
                </wp:positionV>
                <wp:extent cx="309245" cy="296545"/>
                <wp:effectExtent l="0" t="0" r="14605" b="8255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3300" y="8686165"/>
                          <a:ext cx="309245" cy="296545"/>
                        </a:xfrm>
                        <a:custGeom>
                          <a:avLst/>
                          <a:gdLst>
                            <a:gd name="T0" fmla="*/ 998361 w 2143126"/>
                            <a:gd name="T1" fmla="*/ 954845 h 2003425"/>
                            <a:gd name="T2" fmla="*/ 1036226 w 2143126"/>
                            <a:gd name="T3" fmla="*/ 1068994 h 2003425"/>
                            <a:gd name="T4" fmla="*/ 960496 w 2143126"/>
                            <a:gd name="T5" fmla="*/ 1088058 h 2003425"/>
                            <a:gd name="T6" fmla="*/ 904757 w 2143126"/>
                            <a:gd name="T7" fmla="*/ 1138896 h 2003425"/>
                            <a:gd name="T8" fmla="*/ 878416 w 2143126"/>
                            <a:gd name="T9" fmla="*/ 1211621 h 2003425"/>
                            <a:gd name="T10" fmla="*/ 887119 w 2143126"/>
                            <a:gd name="T11" fmla="*/ 1461808 h 2003425"/>
                            <a:gd name="T12" fmla="*/ 929687 w 2143126"/>
                            <a:gd name="T13" fmla="*/ 1524884 h 2003425"/>
                            <a:gd name="T14" fmla="*/ 996480 w 2143126"/>
                            <a:gd name="T15" fmla="*/ 1561130 h 2003425"/>
                            <a:gd name="T16" fmla="*/ 1061391 w 2143126"/>
                            <a:gd name="T17" fmla="*/ 1588431 h 2003425"/>
                            <a:gd name="T18" fmla="*/ 912989 w 2143126"/>
                            <a:gd name="T19" fmla="*/ 1679515 h 2003425"/>
                            <a:gd name="T20" fmla="*/ 741538 w 2143126"/>
                            <a:gd name="T21" fmla="*/ 1734354 h 2003425"/>
                            <a:gd name="T22" fmla="*/ 582554 w 2143126"/>
                            <a:gd name="T23" fmla="*/ 1752947 h 2003425"/>
                            <a:gd name="T24" fmla="*/ 426391 w 2143126"/>
                            <a:gd name="T25" fmla="*/ 1735060 h 2003425"/>
                            <a:gd name="T26" fmla="*/ 305270 w 2143126"/>
                            <a:gd name="T27" fmla="*/ 1700933 h 2003425"/>
                            <a:gd name="T28" fmla="*/ 189795 w 2143126"/>
                            <a:gd name="T29" fmla="*/ 1648919 h 2003425"/>
                            <a:gd name="T30" fmla="*/ 92428 w 2143126"/>
                            <a:gd name="T31" fmla="*/ 1579252 h 2003425"/>
                            <a:gd name="T32" fmla="*/ 24930 w 2143126"/>
                            <a:gd name="T33" fmla="*/ 1491934 h 2003425"/>
                            <a:gd name="T34" fmla="*/ 0 w 2143126"/>
                            <a:gd name="T35" fmla="*/ 1387435 h 2003425"/>
                            <a:gd name="T36" fmla="*/ 27046 w 2143126"/>
                            <a:gd name="T37" fmla="*/ 1200560 h 2003425"/>
                            <a:gd name="T38" fmla="*/ 103011 w 2143126"/>
                            <a:gd name="T39" fmla="*/ 1036279 h 2003425"/>
                            <a:gd name="T40" fmla="*/ 219427 w 2143126"/>
                            <a:gd name="T41" fmla="*/ 904242 h 2003425"/>
                            <a:gd name="T42" fmla="*/ 1563597 w 2143126"/>
                            <a:gd name="T43" fmla="*/ 863771 h 2003425"/>
                            <a:gd name="T44" fmla="*/ 1589461 w 2143126"/>
                            <a:gd name="T45" fmla="*/ 911758 h 2003425"/>
                            <a:gd name="T46" fmla="*/ 1888071 w 2143126"/>
                            <a:gd name="T47" fmla="*/ 1186744 h 2003425"/>
                            <a:gd name="T48" fmla="*/ 1904765 w 2143126"/>
                            <a:gd name="T49" fmla="*/ 1413273 h 2003425"/>
                            <a:gd name="T50" fmla="*/ 1874434 w 2143126"/>
                            <a:gd name="T51" fmla="*/ 1458437 h 2003425"/>
                            <a:gd name="T52" fmla="*/ 1586640 w 2143126"/>
                            <a:gd name="T53" fmla="*/ 1740480 h 2003425"/>
                            <a:gd name="T54" fmla="*/ 1548549 w 2143126"/>
                            <a:gd name="T55" fmla="*/ 1778588 h 2003425"/>
                            <a:gd name="T56" fmla="*/ 1319067 w 2143126"/>
                            <a:gd name="T57" fmla="*/ 1771296 h 2003425"/>
                            <a:gd name="T58" fmla="*/ 1293439 w 2143126"/>
                            <a:gd name="T59" fmla="*/ 1723073 h 2003425"/>
                            <a:gd name="T60" fmla="*/ 998826 w 2143126"/>
                            <a:gd name="T61" fmla="*/ 1452086 h 2003425"/>
                            <a:gd name="T62" fmla="*/ 977900 w 2143126"/>
                            <a:gd name="T63" fmla="*/ 1406918 h 2003425"/>
                            <a:gd name="T64" fmla="*/ 994829 w 2143126"/>
                            <a:gd name="T65" fmla="*/ 1186744 h 2003425"/>
                            <a:gd name="T66" fmla="*/ 1293439 w 2143126"/>
                            <a:gd name="T67" fmla="*/ 1169336 h 2003425"/>
                            <a:gd name="T68" fmla="*/ 1314600 w 2143126"/>
                            <a:gd name="T69" fmla="*/ 867064 h 2003425"/>
                            <a:gd name="T70" fmla="*/ 603832 w 2143126"/>
                            <a:gd name="T71" fmla="*/ 471 h 2003425"/>
                            <a:gd name="T72" fmla="*/ 704462 w 2143126"/>
                            <a:gd name="T73" fmla="*/ 18605 h 2003425"/>
                            <a:gd name="T74" fmla="*/ 794983 w 2143126"/>
                            <a:gd name="T75" fmla="*/ 59582 h 2003425"/>
                            <a:gd name="T76" fmla="*/ 872336 w 2143126"/>
                            <a:gd name="T77" fmla="*/ 120106 h 2003425"/>
                            <a:gd name="T78" fmla="*/ 932761 w 2143126"/>
                            <a:gd name="T79" fmla="*/ 197587 h 2003425"/>
                            <a:gd name="T80" fmla="*/ 973672 w 2143126"/>
                            <a:gd name="T81" fmla="*/ 288019 h 2003425"/>
                            <a:gd name="T82" fmla="*/ 991541 w 2143126"/>
                            <a:gd name="T83" fmla="*/ 389049 h 2003425"/>
                            <a:gd name="T84" fmla="*/ 983782 w 2143126"/>
                            <a:gd name="T85" fmla="*/ 492671 h 2003425"/>
                            <a:gd name="T86" fmla="*/ 951806 w 2143126"/>
                            <a:gd name="T87" fmla="*/ 587578 h 2003425"/>
                            <a:gd name="T88" fmla="*/ 898669 w 2143126"/>
                            <a:gd name="T89" fmla="*/ 670710 h 2003425"/>
                            <a:gd name="T90" fmla="*/ 827664 w 2143126"/>
                            <a:gd name="T91" fmla="*/ 738535 h 2003425"/>
                            <a:gd name="T92" fmla="*/ 742316 w 2143126"/>
                            <a:gd name="T93" fmla="*/ 787519 h 2003425"/>
                            <a:gd name="T94" fmla="*/ 645213 w 2143126"/>
                            <a:gd name="T95" fmla="*/ 815073 h 2003425"/>
                            <a:gd name="T96" fmla="*/ 540820 w 2143126"/>
                            <a:gd name="T97" fmla="*/ 817663 h 2003425"/>
                            <a:gd name="T98" fmla="*/ 442071 w 2143126"/>
                            <a:gd name="T99" fmla="*/ 795055 h 2003425"/>
                            <a:gd name="T100" fmla="*/ 354138 w 2143126"/>
                            <a:gd name="T101" fmla="*/ 749839 h 2003425"/>
                            <a:gd name="T102" fmla="*/ 279840 w 2143126"/>
                            <a:gd name="T103" fmla="*/ 685546 h 2003425"/>
                            <a:gd name="T104" fmla="*/ 222941 w 2143126"/>
                            <a:gd name="T105" fmla="*/ 605476 h 2003425"/>
                            <a:gd name="T106" fmla="*/ 186499 w 2143126"/>
                            <a:gd name="T107" fmla="*/ 512453 h 2003425"/>
                            <a:gd name="T108" fmla="*/ 173567 w 2143126"/>
                            <a:gd name="T109" fmla="*/ 410009 h 2003425"/>
                            <a:gd name="T110" fmla="*/ 186499 w 2143126"/>
                            <a:gd name="T111" fmla="*/ 307566 h 2003425"/>
                            <a:gd name="T112" fmla="*/ 222941 w 2143126"/>
                            <a:gd name="T113" fmla="*/ 214542 h 2003425"/>
                            <a:gd name="T114" fmla="*/ 279840 w 2143126"/>
                            <a:gd name="T115" fmla="*/ 134472 h 2003425"/>
                            <a:gd name="T116" fmla="*/ 354138 w 2143126"/>
                            <a:gd name="T117" fmla="*/ 70179 h 2003425"/>
                            <a:gd name="T118" fmla="*/ 442071 w 2143126"/>
                            <a:gd name="T119" fmla="*/ 24963 h 2003425"/>
                            <a:gd name="T120" fmla="*/ 540820 w 2143126"/>
                            <a:gd name="T121" fmla="*/ 2120 h 20034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143126" h="2003425">
                              <a:moveTo>
                                <a:pt x="277813" y="992187"/>
                              </a:moveTo>
                              <a:lnTo>
                                <a:pt x="655373" y="1306682"/>
                              </a:lnTo>
                              <a:lnTo>
                                <a:pt x="1033198" y="992187"/>
                              </a:lnTo>
                              <a:lnTo>
                                <a:pt x="1046957" y="1002776"/>
                              </a:lnTo>
                              <a:lnTo>
                                <a:pt x="1060186" y="1013895"/>
                              </a:lnTo>
                              <a:lnTo>
                                <a:pt x="1073415" y="1025278"/>
                              </a:lnTo>
                              <a:lnTo>
                                <a:pt x="1086379" y="1036926"/>
                              </a:lnTo>
                              <a:lnTo>
                                <a:pt x="1098815" y="1049103"/>
                              </a:lnTo>
                              <a:lnTo>
                                <a:pt x="1111251" y="1061281"/>
                              </a:lnTo>
                              <a:lnTo>
                                <a:pt x="1123157" y="1073988"/>
                              </a:lnTo>
                              <a:lnTo>
                                <a:pt x="1134534" y="1087224"/>
                              </a:lnTo>
                              <a:lnTo>
                                <a:pt x="1145911" y="1100460"/>
                              </a:lnTo>
                              <a:lnTo>
                                <a:pt x="1156759" y="1114226"/>
                              </a:lnTo>
                              <a:lnTo>
                                <a:pt x="1167607" y="1128256"/>
                              </a:lnTo>
                              <a:lnTo>
                                <a:pt x="1177926" y="1142552"/>
                              </a:lnTo>
                              <a:lnTo>
                                <a:pt x="1187980" y="1157112"/>
                              </a:lnTo>
                              <a:lnTo>
                                <a:pt x="1197505" y="1171672"/>
                              </a:lnTo>
                              <a:lnTo>
                                <a:pt x="1207030" y="1187026"/>
                              </a:lnTo>
                              <a:lnTo>
                                <a:pt x="1216026" y="1202380"/>
                              </a:lnTo>
                              <a:lnTo>
                                <a:pt x="1165755" y="1202380"/>
                              </a:lnTo>
                              <a:lnTo>
                                <a:pt x="1156494" y="1202645"/>
                              </a:lnTo>
                              <a:lnTo>
                                <a:pt x="1147499" y="1203174"/>
                              </a:lnTo>
                              <a:lnTo>
                                <a:pt x="1138503" y="1204498"/>
                              </a:lnTo>
                              <a:lnTo>
                                <a:pt x="1129507" y="1206086"/>
                              </a:lnTo>
                              <a:lnTo>
                                <a:pt x="1121040" y="1207939"/>
                              </a:lnTo>
                              <a:lnTo>
                                <a:pt x="1112574" y="1210322"/>
                              </a:lnTo>
                              <a:lnTo>
                                <a:pt x="1104371" y="1213234"/>
                              </a:lnTo>
                              <a:lnTo>
                                <a:pt x="1096434" y="1216410"/>
                              </a:lnTo>
                              <a:lnTo>
                                <a:pt x="1088232" y="1219852"/>
                              </a:lnTo>
                              <a:lnTo>
                                <a:pt x="1080559" y="1223823"/>
                              </a:lnTo>
                              <a:lnTo>
                                <a:pt x="1073150" y="1228323"/>
                              </a:lnTo>
                              <a:lnTo>
                                <a:pt x="1066006" y="1232823"/>
                              </a:lnTo>
                              <a:lnTo>
                                <a:pt x="1059127" y="1237853"/>
                              </a:lnTo>
                              <a:lnTo>
                                <a:pt x="1052248" y="1243148"/>
                              </a:lnTo>
                              <a:lnTo>
                                <a:pt x="1045898" y="1248972"/>
                              </a:lnTo>
                              <a:lnTo>
                                <a:pt x="1039548" y="1254796"/>
                              </a:lnTo>
                              <a:lnTo>
                                <a:pt x="1033727" y="1260884"/>
                              </a:lnTo>
                              <a:lnTo>
                                <a:pt x="1027907" y="1267503"/>
                              </a:lnTo>
                              <a:lnTo>
                                <a:pt x="1022615" y="1274121"/>
                              </a:lnTo>
                              <a:lnTo>
                                <a:pt x="1017852" y="1281004"/>
                              </a:lnTo>
                              <a:lnTo>
                                <a:pt x="1013090" y="1288416"/>
                              </a:lnTo>
                              <a:lnTo>
                                <a:pt x="1008857" y="1295828"/>
                              </a:lnTo>
                              <a:lnTo>
                                <a:pt x="1004888" y="1303505"/>
                              </a:lnTo>
                              <a:lnTo>
                                <a:pt x="1001448" y="1311447"/>
                              </a:lnTo>
                              <a:lnTo>
                                <a:pt x="998009" y="1319389"/>
                              </a:lnTo>
                              <a:lnTo>
                                <a:pt x="995363" y="1327860"/>
                              </a:lnTo>
                              <a:lnTo>
                                <a:pt x="992717" y="1336067"/>
                              </a:lnTo>
                              <a:lnTo>
                                <a:pt x="990865" y="1344803"/>
                              </a:lnTo>
                              <a:lnTo>
                                <a:pt x="989277" y="1353803"/>
                              </a:lnTo>
                              <a:lnTo>
                                <a:pt x="988219" y="1362804"/>
                              </a:lnTo>
                              <a:lnTo>
                                <a:pt x="987425" y="1371540"/>
                              </a:lnTo>
                              <a:lnTo>
                                <a:pt x="987161" y="1380806"/>
                              </a:lnTo>
                              <a:lnTo>
                                <a:pt x="987161" y="1582792"/>
                              </a:lnTo>
                              <a:lnTo>
                                <a:pt x="987425" y="1592057"/>
                              </a:lnTo>
                              <a:lnTo>
                                <a:pt x="988219" y="1601323"/>
                              </a:lnTo>
                              <a:lnTo>
                                <a:pt x="989277" y="1610059"/>
                              </a:lnTo>
                              <a:lnTo>
                                <a:pt x="990865" y="1619059"/>
                              </a:lnTo>
                              <a:lnTo>
                                <a:pt x="992717" y="1627531"/>
                              </a:lnTo>
                              <a:lnTo>
                                <a:pt x="995363" y="1636002"/>
                              </a:lnTo>
                              <a:lnTo>
                                <a:pt x="998009" y="1644208"/>
                              </a:lnTo>
                              <a:lnTo>
                                <a:pt x="1001448" y="1652150"/>
                              </a:lnTo>
                              <a:lnTo>
                                <a:pt x="1004888" y="1660357"/>
                              </a:lnTo>
                              <a:lnTo>
                                <a:pt x="1008857" y="1668034"/>
                              </a:lnTo>
                              <a:lnTo>
                                <a:pt x="1013090" y="1675446"/>
                              </a:lnTo>
                              <a:lnTo>
                                <a:pt x="1017852" y="1682858"/>
                              </a:lnTo>
                              <a:lnTo>
                                <a:pt x="1022615" y="1689477"/>
                              </a:lnTo>
                              <a:lnTo>
                                <a:pt x="1027907" y="1696360"/>
                              </a:lnTo>
                              <a:lnTo>
                                <a:pt x="1033727" y="1702713"/>
                              </a:lnTo>
                              <a:lnTo>
                                <a:pt x="1039548" y="1709066"/>
                              </a:lnTo>
                              <a:lnTo>
                                <a:pt x="1045898" y="1715155"/>
                              </a:lnTo>
                              <a:lnTo>
                                <a:pt x="1052248" y="1720714"/>
                              </a:lnTo>
                              <a:lnTo>
                                <a:pt x="1059127" y="1726009"/>
                              </a:lnTo>
                              <a:lnTo>
                                <a:pt x="1066006" y="1730774"/>
                              </a:lnTo>
                              <a:lnTo>
                                <a:pt x="1073150" y="1735539"/>
                              </a:lnTo>
                              <a:lnTo>
                                <a:pt x="1080559" y="1739775"/>
                              </a:lnTo>
                              <a:lnTo>
                                <a:pt x="1088232" y="1743746"/>
                              </a:lnTo>
                              <a:lnTo>
                                <a:pt x="1096434" y="1747452"/>
                              </a:lnTo>
                              <a:lnTo>
                                <a:pt x="1104371" y="1750628"/>
                              </a:lnTo>
                              <a:lnTo>
                                <a:pt x="1112574" y="1753276"/>
                              </a:lnTo>
                              <a:lnTo>
                                <a:pt x="1121040" y="1755923"/>
                              </a:lnTo>
                              <a:lnTo>
                                <a:pt x="1129507" y="1757776"/>
                              </a:lnTo>
                              <a:lnTo>
                                <a:pt x="1138503" y="1759364"/>
                              </a:lnTo>
                              <a:lnTo>
                                <a:pt x="1147499" y="1760423"/>
                              </a:lnTo>
                              <a:lnTo>
                                <a:pt x="1156494" y="1761218"/>
                              </a:lnTo>
                              <a:lnTo>
                                <a:pt x="1165755" y="1761482"/>
                              </a:lnTo>
                              <a:lnTo>
                                <a:pt x="1220788" y="1761482"/>
                              </a:lnTo>
                              <a:lnTo>
                                <a:pt x="1214703" y="1767836"/>
                              </a:lnTo>
                              <a:lnTo>
                                <a:pt x="1207824" y="1774454"/>
                              </a:lnTo>
                              <a:lnTo>
                                <a:pt x="1201209" y="1780543"/>
                              </a:lnTo>
                              <a:lnTo>
                                <a:pt x="1194065" y="1786631"/>
                              </a:lnTo>
                              <a:lnTo>
                                <a:pt x="1179513" y="1798809"/>
                              </a:lnTo>
                              <a:lnTo>
                                <a:pt x="1164696" y="1810457"/>
                              </a:lnTo>
                              <a:lnTo>
                                <a:pt x="1149086" y="1821575"/>
                              </a:lnTo>
                              <a:lnTo>
                                <a:pt x="1132946" y="1832429"/>
                              </a:lnTo>
                              <a:lnTo>
                                <a:pt x="1116278" y="1842753"/>
                              </a:lnTo>
                              <a:lnTo>
                                <a:pt x="1099079" y="1853078"/>
                              </a:lnTo>
                              <a:lnTo>
                                <a:pt x="1081617" y="1862608"/>
                              </a:lnTo>
                              <a:lnTo>
                                <a:pt x="1063625" y="1871873"/>
                              </a:lnTo>
                              <a:lnTo>
                                <a:pt x="1045369" y="1880344"/>
                              </a:lnTo>
                              <a:lnTo>
                                <a:pt x="1027113" y="1889080"/>
                              </a:lnTo>
                              <a:lnTo>
                                <a:pt x="1008063" y="1897022"/>
                              </a:lnTo>
                              <a:lnTo>
                                <a:pt x="989277" y="1904435"/>
                              </a:lnTo>
                              <a:lnTo>
                                <a:pt x="970227" y="1911847"/>
                              </a:lnTo>
                              <a:lnTo>
                                <a:pt x="950913" y="1918730"/>
                              </a:lnTo>
                              <a:lnTo>
                                <a:pt x="931334" y="1924819"/>
                              </a:lnTo>
                              <a:lnTo>
                                <a:pt x="912019" y="1930907"/>
                              </a:lnTo>
                              <a:lnTo>
                                <a:pt x="892704" y="1936467"/>
                              </a:lnTo>
                              <a:lnTo>
                                <a:pt x="873125" y="1941761"/>
                              </a:lnTo>
                              <a:lnTo>
                                <a:pt x="853811" y="1946526"/>
                              </a:lnTo>
                              <a:lnTo>
                                <a:pt x="834231" y="1950762"/>
                              </a:lnTo>
                              <a:lnTo>
                                <a:pt x="815181" y="1954733"/>
                              </a:lnTo>
                              <a:lnTo>
                                <a:pt x="796131" y="1958174"/>
                              </a:lnTo>
                              <a:lnTo>
                                <a:pt x="777346" y="1961351"/>
                              </a:lnTo>
                              <a:lnTo>
                                <a:pt x="758825" y="1963998"/>
                              </a:lnTo>
                              <a:lnTo>
                                <a:pt x="740569" y="1966381"/>
                              </a:lnTo>
                              <a:lnTo>
                                <a:pt x="722842" y="1968234"/>
                              </a:lnTo>
                              <a:lnTo>
                                <a:pt x="705115" y="1969557"/>
                              </a:lnTo>
                              <a:lnTo>
                                <a:pt x="688181" y="1970881"/>
                              </a:lnTo>
                              <a:lnTo>
                                <a:pt x="671513" y="1971410"/>
                              </a:lnTo>
                              <a:lnTo>
                                <a:pt x="655373" y="1971675"/>
                              </a:lnTo>
                              <a:lnTo>
                                <a:pt x="644261" y="1971410"/>
                              </a:lnTo>
                              <a:lnTo>
                                <a:pt x="632354" y="1971146"/>
                              </a:lnTo>
                              <a:lnTo>
                                <a:pt x="620713" y="1970881"/>
                              </a:lnTo>
                              <a:lnTo>
                                <a:pt x="608806" y="1969822"/>
                              </a:lnTo>
                              <a:lnTo>
                                <a:pt x="596636" y="1969028"/>
                              </a:lnTo>
                              <a:lnTo>
                                <a:pt x="584200" y="1967969"/>
                              </a:lnTo>
                              <a:lnTo>
                                <a:pt x="558800" y="1965057"/>
                              </a:lnTo>
                              <a:lnTo>
                                <a:pt x="532871" y="1961616"/>
                              </a:lnTo>
                              <a:lnTo>
                                <a:pt x="506413" y="1956850"/>
                              </a:lnTo>
                              <a:lnTo>
                                <a:pt x="479690" y="1951556"/>
                              </a:lnTo>
                              <a:lnTo>
                                <a:pt x="465931" y="1948644"/>
                              </a:lnTo>
                              <a:lnTo>
                                <a:pt x="452438" y="1945467"/>
                              </a:lnTo>
                              <a:lnTo>
                                <a:pt x="438944" y="1942026"/>
                              </a:lnTo>
                              <a:lnTo>
                                <a:pt x="425450" y="1938849"/>
                              </a:lnTo>
                              <a:lnTo>
                                <a:pt x="411427" y="1935143"/>
                              </a:lnTo>
                              <a:lnTo>
                                <a:pt x="397933" y="1930907"/>
                              </a:lnTo>
                              <a:lnTo>
                                <a:pt x="384175" y="1926672"/>
                              </a:lnTo>
                              <a:lnTo>
                                <a:pt x="370417" y="1922436"/>
                              </a:lnTo>
                              <a:lnTo>
                                <a:pt x="356923" y="1917671"/>
                              </a:lnTo>
                              <a:lnTo>
                                <a:pt x="343429" y="1913171"/>
                              </a:lnTo>
                              <a:lnTo>
                                <a:pt x="329935" y="1908141"/>
                              </a:lnTo>
                              <a:lnTo>
                                <a:pt x="316442" y="1902846"/>
                              </a:lnTo>
                              <a:lnTo>
                                <a:pt x="302948" y="1897816"/>
                              </a:lnTo>
                              <a:lnTo>
                                <a:pt x="289983" y="1892257"/>
                              </a:lnTo>
                              <a:lnTo>
                                <a:pt x="276754" y="1886433"/>
                              </a:lnTo>
                              <a:lnTo>
                                <a:pt x="263790" y="1880344"/>
                              </a:lnTo>
                              <a:lnTo>
                                <a:pt x="250825" y="1874256"/>
                              </a:lnTo>
                              <a:lnTo>
                                <a:pt x="238390" y="1867902"/>
                              </a:lnTo>
                              <a:lnTo>
                                <a:pt x="225954" y="1861284"/>
                              </a:lnTo>
                              <a:lnTo>
                                <a:pt x="213519" y="1854666"/>
                              </a:lnTo>
                              <a:lnTo>
                                <a:pt x="201613" y="1847783"/>
                              </a:lnTo>
                              <a:lnTo>
                                <a:pt x="189706" y="1840635"/>
                              </a:lnTo>
                              <a:lnTo>
                                <a:pt x="177800" y="1833223"/>
                              </a:lnTo>
                              <a:lnTo>
                                <a:pt x="166423" y="1825546"/>
                              </a:lnTo>
                              <a:lnTo>
                                <a:pt x="155310" y="1817869"/>
                              </a:lnTo>
                              <a:lnTo>
                                <a:pt x="144462" y="1810192"/>
                              </a:lnTo>
                              <a:lnTo>
                                <a:pt x="133879" y="1801721"/>
                              </a:lnTo>
                              <a:lnTo>
                                <a:pt x="123560" y="1793514"/>
                              </a:lnTo>
                              <a:lnTo>
                                <a:pt x="113771" y="1785043"/>
                              </a:lnTo>
                              <a:lnTo>
                                <a:pt x="103981" y="1776307"/>
                              </a:lnTo>
                              <a:lnTo>
                                <a:pt x="94721" y="1767306"/>
                              </a:lnTo>
                              <a:lnTo>
                                <a:pt x="85725" y="1758306"/>
                              </a:lnTo>
                              <a:lnTo>
                                <a:pt x="76994" y="1749040"/>
                              </a:lnTo>
                              <a:lnTo>
                                <a:pt x="68792" y="1739510"/>
                              </a:lnTo>
                              <a:lnTo>
                                <a:pt x="61119" y="1729715"/>
                              </a:lnTo>
                              <a:lnTo>
                                <a:pt x="53710" y="1719655"/>
                              </a:lnTo>
                              <a:lnTo>
                                <a:pt x="46567" y="1709596"/>
                              </a:lnTo>
                              <a:lnTo>
                                <a:pt x="40217" y="1699536"/>
                              </a:lnTo>
                              <a:lnTo>
                                <a:pt x="33867" y="1688947"/>
                              </a:lnTo>
                              <a:lnTo>
                                <a:pt x="28046" y="1678093"/>
                              </a:lnTo>
                              <a:lnTo>
                                <a:pt x="23019" y="1667240"/>
                              </a:lnTo>
                              <a:lnTo>
                                <a:pt x="18256" y="1656386"/>
                              </a:lnTo>
                              <a:lnTo>
                                <a:pt x="14287" y="1645267"/>
                              </a:lnTo>
                              <a:lnTo>
                                <a:pt x="10583" y="1633619"/>
                              </a:lnTo>
                              <a:lnTo>
                                <a:pt x="7144" y="1621971"/>
                              </a:lnTo>
                              <a:lnTo>
                                <a:pt x="4762" y="1610059"/>
                              </a:lnTo>
                              <a:lnTo>
                                <a:pt x="2381" y="1597881"/>
                              </a:lnTo>
                              <a:lnTo>
                                <a:pt x="1058" y="1585969"/>
                              </a:lnTo>
                              <a:lnTo>
                                <a:pt x="265" y="1573262"/>
                              </a:lnTo>
                              <a:lnTo>
                                <a:pt x="0" y="1560555"/>
                              </a:lnTo>
                              <a:lnTo>
                                <a:pt x="265" y="1538847"/>
                              </a:lnTo>
                              <a:lnTo>
                                <a:pt x="1323" y="1517140"/>
                              </a:lnTo>
                              <a:lnTo>
                                <a:pt x="2910" y="1495697"/>
                              </a:lnTo>
                              <a:lnTo>
                                <a:pt x="5027" y="1473989"/>
                              </a:lnTo>
                              <a:lnTo>
                                <a:pt x="7673" y="1452811"/>
                              </a:lnTo>
                              <a:lnTo>
                                <a:pt x="11112" y="1431633"/>
                              </a:lnTo>
                              <a:lnTo>
                                <a:pt x="15081" y="1410984"/>
                              </a:lnTo>
                              <a:lnTo>
                                <a:pt x="19844" y="1390336"/>
                              </a:lnTo>
                              <a:lnTo>
                                <a:pt x="24606" y="1370481"/>
                              </a:lnTo>
                              <a:lnTo>
                                <a:pt x="30427" y="1350362"/>
                              </a:lnTo>
                              <a:lnTo>
                                <a:pt x="36777" y="1330243"/>
                              </a:lnTo>
                              <a:lnTo>
                                <a:pt x="43392" y="1310918"/>
                              </a:lnTo>
                              <a:lnTo>
                                <a:pt x="50800" y="1291857"/>
                              </a:lnTo>
                              <a:lnTo>
                                <a:pt x="58473" y="1272532"/>
                              </a:lnTo>
                              <a:lnTo>
                                <a:pt x="66940" y="1254002"/>
                              </a:lnTo>
                              <a:lnTo>
                                <a:pt x="75935" y="1235735"/>
                              </a:lnTo>
                              <a:lnTo>
                                <a:pt x="85196" y="1217734"/>
                              </a:lnTo>
                              <a:lnTo>
                                <a:pt x="94985" y="1199733"/>
                              </a:lnTo>
                              <a:lnTo>
                                <a:pt x="105040" y="1182525"/>
                              </a:lnTo>
                              <a:lnTo>
                                <a:pt x="115887" y="1165583"/>
                              </a:lnTo>
                              <a:lnTo>
                                <a:pt x="127265" y="1148905"/>
                              </a:lnTo>
                              <a:lnTo>
                                <a:pt x="138642" y="1132757"/>
                              </a:lnTo>
                              <a:lnTo>
                                <a:pt x="151077" y="1116873"/>
                              </a:lnTo>
                              <a:lnTo>
                                <a:pt x="163512" y="1101254"/>
                              </a:lnTo>
                              <a:lnTo>
                                <a:pt x="176213" y="1086165"/>
                              </a:lnTo>
                              <a:lnTo>
                                <a:pt x="189706" y="1071605"/>
                              </a:lnTo>
                              <a:lnTo>
                                <a:pt x="203465" y="1057045"/>
                              </a:lnTo>
                              <a:lnTo>
                                <a:pt x="217752" y="1043279"/>
                              </a:lnTo>
                              <a:lnTo>
                                <a:pt x="232040" y="1030043"/>
                              </a:lnTo>
                              <a:lnTo>
                                <a:pt x="246856" y="1017071"/>
                              </a:lnTo>
                              <a:lnTo>
                                <a:pt x="261938" y="1004364"/>
                              </a:lnTo>
                              <a:lnTo>
                                <a:pt x="277813" y="992187"/>
                              </a:lnTo>
                              <a:close/>
                              <a:moveTo>
                                <a:pt x="1520719" y="960437"/>
                              </a:moveTo>
                              <a:lnTo>
                                <a:pt x="1722545" y="960437"/>
                              </a:lnTo>
                              <a:lnTo>
                                <a:pt x="1729158" y="960966"/>
                              </a:lnTo>
                              <a:lnTo>
                                <a:pt x="1735771" y="961760"/>
                              </a:lnTo>
                              <a:lnTo>
                                <a:pt x="1742119" y="963347"/>
                              </a:lnTo>
                              <a:lnTo>
                                <a:pt x="1747939" y="965464"/>
                              </a:lnTo>
                              <a:lnTo>
                                <a:pt x="1754023" y="968110"/>
                              </a:lnTo>
                              <a:lnTo>
                                <a:pt x="1759048" y="971550"/>
                              </a:lnTo>
                              <a:lnTo>
                                <a:pt x="1764074" y="975254"/>
                              </a:lnTo>
                              <a:lnTo>
                                <a:pt x="1769100" y="979752"/>
                              </a:lnTo>
                              <a:lnTo>
                                <a:pt x="1773068" y="984250"/>
                              </a:lnTo>
                              <a:lnTo>
                                <a:pt x="1776771" y="989277"/>
                              </a:lnTo>
                              <a:lnTo>
                                <a:pt x="1780210" y="994304"/>
                              </a:lnTo>
                              <a:lnTo>
                                <a:pt x="1782855" y="1000389"/>
                              </a:lnTo>
                              <a:lnTo>
                                <a:pt x="1784971" y="1006210"/>
                              </a:lnTo>
                              <a:lnTo>
                                <a:pt x="1786558" y="1012560"/>
                              </a:lnTo>
                              <a:lnTo>
                                <a:pt x="1787881" y="1019175"/>
                              </a:lnTo>
                              <a:lnTo>
                                <a:pt x="1788145" y="1025525"/>
                              </a:lnTo>
                              <a:lnTo>
                                <a:pt x="1788145" y="1315243"/>
                              </a:lnTo>
                              <a:lnTo>
                                <a:pt x="2077526" y="1315243"/>
                              </a:lnTo>
                              <a:lnTo>
                                <a:pt x="2084139" y="1315508"/>
                              </a:lnTo>
                              <a:lnTo>
                                <a:pt x="2090752" y="1316831"/>
                              </a:lnTo>
                              <a:lnTo>
                                <a:pt x="2097100" y="1318418"/>
                              </a:lnTo>
                              <a:lnTo>
                                <a:pt x="2102920" y="1320535"/>
                              </a:lnTo>
                              <a:lnTo>
                                <a:pt x="2108739" y="1323181"/>
                              </a:lnTo>
                              <a:lnTo>
                                <a:pt x="2114029" y="1326621"/>
                              </a:lnTo>
                              <a:lnTo>
                                <a:pt x="2119320" y="1330325"/>
                              </a:lnTo>
                              <a:lnTo>
                                <a:pt x="2124081" y="1334823"/>
                              </a:lnTo>
                              <a:lnTo>
                                <a:pt x="2128049" y="1339321"/>
                              </a:lnTo>
                              <a:lnTo>
                                <a:pt x="2132016" y="1344348"/>
                              </a:lnTo>
                              <a:lnTo>
                                <a:pt x="2134926" y="1349904"/>
                              </a:lnTo>
                              <a:lnTo>
                                <a:pt x="2137836" y="1355460"/>
                              </a:lnTo>
                              <a:lnTo>
                                <a:pt x="2139952" y="1361546"/>
                              </a:lnTo>
                              <a:lnTo>
                                <a:pt x="2141804" y="1367631"/>
                              </a:lnTo>
                              <a:lnTo>
                                <a:pt x="2142862" y="1374246"/>
                              </a:lnTo>
                              <a:lnTo>
                                <a:pt x="2143126" y="1380860"/>
                              </a:lnTo>
                              <a:lnTo>
                                <a:pt x="2143126" y="1582737"/>
                              </a:lnTo>
                              <a:lnTo>
                                <a:pt x="2142862" y="1589617"/>
                              </a:lnTo>
                              <a:lnTo>
                                <a:pt x="2141804" y="1595967"/>
                              </a:lnTo>
                              <a:lnTo>
                                <a:pt x="2139952" y="1602581"/>
                              </a:lnTo>
                              <a:lnTo>
                                <a:pt x="2137836" y="1608402"/>
                              </a:lnTo>
                              <a:lnTo>
                                <a:pt x="2134926" y="1614223"/>
                              </a:lnTo>
                              <a:lnTo>
                                <a:pt x="2132016" y="1619514"/>
                              </a:lnTo>
                              <a:lnTo>
                                <a:pt x="2128049" y="1624806"/>
                              </a:lnTo>
                              <a:lnTo>
                                <a:pt x="2124081" y="1629304"/>
                              </a:lnTo>
                              <a:lnTo>
                                <a:pt x="2119320" y="1633273"/>
                              </a:lnTo>
                              <a:lnTo>
                                <a:pt x="2114029" y="1637242"/>
                              </a:lnTo>
                              <a:lnTo>
                                <a:pt x="2108739" y="1640417"/>
                              </a:lnTo>
                              <a:lnTo>
                                <a:pt x="2102920" y="1643327"/>
                              </a:lnTo>
                              <a:lnTo>
                                <a:pt x="2097100" y="1645708"/>
                              </a:lnTo>
                              <a:lnTo>
                                <a:pt x="2090752" y="1647296"/>
                              </a:lnTo>
                              <a:lnTo>
                                <a:pt x="2084139" y="1648090"/>
                              </a:lnTo>
                              <a:lnTo>
                                <a:pt x="2077526" y="1648354"/>
                              </a:lnTo>
                              <a:lnTo>
                                <a:pt x="1788145" y="1648354"/>
                              </a:lnTo>
                              <a:lnTo>
                                <a:pt x="1788145" y="1938073"/>
                              </a:lnTo>
                              <a:lnTo>
                                <a:pt x="1787881" y="1944688"/>
                              </a:lnTo>
                              <a:lnTo>
                                <a:pt x="1786558" y="1951038"/>
                              </a:lnTo>
                              <a:lnTo>
                                <a:pt x="1784971" y="1957652"/>
                              </a:lnTo>
                              <a:lnTo>
                                <a:pt x="1782855" y="1963473"/>
                              </a:lnTo>
                              <a:lnTo>
                                <a:pt x="1780210" y="1969294"/>
                              </a:lnTo>
                              <a:lnTo>
                                <a:pt x="1776771" y="1974586"/>
                              </a:lnTo>
                              <a:lnTo>
                                <a:pt x="1773068" y="1979877"/>
                              </a:lnTo>
                              <a:lnTo>
                                <a:pt x="1769100" y="1984375"/>
                              </a:lnTo>
                              <a:lnTo>
                                <a:pt x="1764074" y="1988344"/>
                              </a:lnTo>
                              <a:lnTo>
                                <a:pt x="1759048" y="1992313"/>
                              </a:lnTo>
                              <a:lnTo>
                                <a:pt x="1754023" y="1995488"/>
                              </a:lnTo>
                              <a:lnTo>
                                <a:pt x="1747939" y="1998398"/>
                              </a:lnTo>
                              <a:lnTo>
                                <a:pt x="1742119" y="2000515"/>
                              </a:lnTo>
                              <a:lnTo>
                                <a:pt x="1735771" y="2002367"/>
                              </a:lnTo>
                              <a:lnTo>
                                <a:pt x="1729158" y="2003161"/>
                              </a:lnTo>
                              <a:lnTo>
                                <a:pt x="1722545" y="2003425"/>
                              </a:lnTo>
                              <a:lnTo>
                                <a:pt x="1520719" y="2003425"/>
                              </a:lnTo>
                              <a:lnTo>
                                <a:pt x="1513842" y="2003161"/>
                              </a:lnTo>
                              <a:lnTo>
                                <a:pt x="1507493" y="2002367"/>
                              </a:lnTo>
                              <a:lnTo>
                                <a:pt x="1500880" y="2000515"/>
                              </a:lnTo>
                              <a:lnTo>
                                <a:pt x="1495061" y="1998398"/>
                              </a:lnTo>
                              <a:lnTo>
                                <a:pt x="1489242" y="1995488"/>
                              </a:lnTo>
                              <a:lnTo>
                                <a:pt x="1483951" y="1992313"/>
                              </a:lnTo>
                              <a:lnTo>
                                <a:pt x="1478926" y="1988344"/>
                              </a:lnTo>
                              <a:lnTo>
                                <a:pt x="1474429" y="1984375"/>
                              </a:lnTo>
                              <a:lnTo>
                                <a:pt x="1470197" y="1979877"/>
                              </a:lnTo>
                              <a:lnTo>
                                <a:pt x="1466493" y="1974586"/>
                              </a:lnTo>
                              <a:lnTo>
                                <a:pt x="1463055" y="1969294"/>
                              </a:lnTo>
                              <a:lnTo>
                                <a:pt x="1460145" y="1963473"/>
                              </a:lnTo>
                              <a:lnTo>
                                <a:pt x="1458029" y="1957652"/>
                              </a:lnTo>
                              <a:lnTo>
                                <a:pt x="1456442" y="1951038"/>
                              </a:lnTo>
                              <a:lnTo>
                                <a:pt x="1455384" y="1944688"/>
                              </a:lnTo>
                              <a:lnTo>
                                <a:pt x="1455119" y="1938073"/>
                              </a:lnTo>
                              <a:lnTo>
                                <a:pt x="1455119" y="1648354"/>
                              </a:lnTo>
                              <a:lnTo>
                                <a:pt x="1294822" y="1648354"/>
                              </a:lnTo>
                              <a:lnTo>
                                <a:pt x="1165738" y="1648354"/>
                              </a:lnTo>
                              <a:lnTo>
                                <a:pt x="1158861" y="1648090"/>
                              </a:lnTo>
                              <a:lnTo>
                                <a:pt x="1152512" y="1647296"/>
                              </a:lnTo>
                              <a:lnTo>
                                <a:pt x="1145899" y="1645708"/>
                              </a:lnTo>
                              <a:lnTo>
                                <a:pt x="1140080" y="1643327"/>
                              </a:lnTo>
                              <a:lnTo>
                                <a:pt x="1134261" y="1640417"/>
                              </a:lnTo>
                              <a:lnTo>
                                <a:pt x="1128970" y="1637242"/>
                              </a:lnTo>
                              <a:lnTo>
                                <a:pt x="1123680" y="1633273"/>
                              </a:lnTo>
                              <a:lnTo>
                                <a:pt x="1119183" y="1629304"/>
                              </a:lnTo>
                              <a:lnTo>
                                <a:pt x="1115216" y="1624806"/>
                              </a:lnTo>
                              <a:lnTo>
                                <a:pt x="1111248" y="1619514"/>
                              </a:lnTo>
                              <a:lnTo>
                                <a:pt x="1108074" y="1614223"/>
                              </a:lnTo>
                              <a:lnTo>
                                <a:pt x="1105164" y="1608402"/>
                              </a:lnTo>
                              <a:lnTo>
                                <a:pt x="1103048" y="1602581"/>
                              </a:lnTo>
                              <a:lnTo>
                                <a:pt x="1101196" y="1595967"/>
                              </a:lnTo>
                              <a:lnTo>
                                <a:pt x="1100403" y="1589617"/>
                              </a:lnTo>
                              <a:lnTo>
                                <a:pt x="1100138" y="1582737"/>
                              </a:lnTo>
                              <a:lnTo>
                                <a:pt x="1100138" y="1582469"/>
                              </a:lnTo>
                              <a:lnTo>
                                <a:pt x="1100138" y="1381393"/>
                              </a:lnTo>
                              <a:lnTo>
                                <a:pt x="1100138" y="1380860"/>
                              </a:lnTo>
                              <a:lnTo>
                                <a:pt x="1100403" y="1374246"/>
                              </a:lnTo>
                              <a:lnTo>
                                <a:pt x="1101196" y="1367631"/>
                              </a:lnTo>
                              <a:lnTo>
                                <a:pt x="1103048" y="1361546"/>
                              </a:lnTo>
                              <a:lnTo>
                                <a:pt x="1105164" y="1355460"/>
                              </a:lnTo>
                              <a:lnTo>
                                <a:pt x="1108074" y="1349904"/>
                              </a:lnTo>
                              <a:lnTo>
                                <a:pt x="1111248" y="1344348"/>
                              </a:lnTo>
                              <a:lnTo>
                                <a:pt x="1115216" y="1339321"/>
                              </a:lnTo>
                              <a:lnTo>
                                <a:pt x="1119183" y="1334823"/>
                              </a:lnTo>
                              <a:lnTo>
                                <a:pt x="1123680" y="1330325"/>
                              </a:lnTo>
                              <a:lnTo>
                                <a:pt x="1128970" y="1326621"/>
                              </a:lnTo>
                              <a:lnTo>
                                <a:pt x="1134261" y="1323181"/>
                              </a:lnTo>
                              <a:lnTo>
                                <a:pt x="1140080" y="1320535"/>
                              </a:lnTo>
                              <a:lnTo>
                                <a:pt x="1145899" y="1318418"/>
                              </a:lnTo>
                              <a:lnTo>
                                <a:pt x="1152512" y="1316831"/>
                              </a:lnTo>
                              <a:lnTo>
                                <a:pt x="1158861" y="1315508"/>
                              </a:lnTo>
                              <a:lnTo>
                                <a:pt x="1165738" y="1315243"/>
                              </a:lnTo>
                              <a:lnTo>
                                <a:pt x="1268635" y="1315243"/>
                              </a:lnTo>
                              <a:lnTo>
                                <a:pt x="1455119" y="1315243"/>
                              </a:lnTo>
                              <a:lnTo>
                                <a:pt x="1455119" y="1025525"/>
                              </a:lnTo>
                              <a:lnTo>
                                <a:pt x="1455384" y="1019175"/>
                              </a:lnTo>
                              <a:lnTo>
                                <a:pt x="1456442" y="1012560"/>
                              </a:lnTo>
                              <a:lnTo>
                                <a:pt x="1458029" y="1006210"/>
                              </a:lnTo>
                              <a:lnTo>
                                <a:pt x="1460145" y="1000389"/>
                              </a:lnTo>
                              <a:lnTo>
                                <a:pt x="1463055" y="994304"/>
                              </a:lnTo>
                              <a:lnTo>
                                <a:pt x="1466493" y="989277"/>
                              </a:lnTo>
                              <a:lnTo>
                                <a:pt x="1470197" y="984250"/>
                              </a:lnTo>
                              <a:lnTo>
                                <a:pt x="1474429" y="979752"/>
                              </a:lnTo>
                              <a:lnTo>
                                <a:pt x="1478926" y="975254"/>
                              </a:lnTo>
                              <a:lnTo>
                                <a:pt x="1483951" y="971550"/>
                              </a:lnTo>
                              <a:lnTo>
                                <a:pt x="1489242" y="968110"/>
                              </a:lnTo>
                              <a:lnTo>
                                <a:pt x="1495061" y="965464"/>
                              </a:lnTo>
                              <a:lnTo>
                                <a:pt x="1500880" y="963347"/>
                              </a:lnTo>
                              <a:lnTo>
                                <a:pt x="1507493" y="961760"/>
                              </a:lnTo>
                              <a:lnTo>
                                <a:pt x="1513842" y="960966"/>
                              </a:lnTo>
                              <a:lnTo>
                                <a:pt x="1520719" y="960437"/>
                              </a:lnTo>
                              <a:close/>
                              <a:moveTo>
                                <a:pt x="655770" y="0"/>
                              </a:moveTo>
                              <a:lnTo>
                                <a:pt x="667673" y="265"/>
                              </a:lnTo>
                              <a:lnTo>
                                <a:pt x="679311" y="530"/>
                              </a:lnTo>
                              <a:lnTo>
                                <a:pt x="691214" y="1589"/>
                              </a:lnTo>
                              <a:lnTo>
                                <a:pt x="702852" y="2384"/>
                              </a:lnTo>
                              <a:lnTo>
                                <a:pt x="714226" y="3708"/>
                              </a:lnTo>
                              <a:lnTo>
                                <a:pt x="725865" y="5563"/>
                              </a:lnTo>
                              <a:lnTo>
                                <a:pt x="737238" y="7417"/>
                              </a:lnTo>
                              <a:lnTo>
                                <a:pt x="748348" y="9536"/>
                              </a:lnTo>
                              <a:lnTo>
                                <a:pt x="759721" y="11920"/>
                              </a:lnTo>
                              <a:lnTo>
                                <a:pt x="770566" y="14569"/>
                              </a:lnTo>
                              <a:lnTo>
                                <a:pt x="781676" y="17483"/>
                              </a:lnTo>
                              <a:lnTo>
                                <a:pt x="792520" y="20926"/>
                              </a:lnTo>
                              <a:lnTo>
                                <a:pt x="803365" y="24370"/>
                              </a:lnTo>
                              <a:lnTo>
                                <a:pt x="813945" y="28078"/>
                              </a:lnTo>
                              <a:lnTo>
                                <a:pt x="824526" y="32051"/>
                              </a:lnTo>
                              <a:lnTo>
                                <a:pt x="835106" y="36290"/>
                              </a:lnTo>
                              <a:lnTo>
                                <a:pt x="845157" y="40793"/>
                              </a:lnTo>
                              <a:lnTo>
                                <a:pt x="855473" y="45561"/>
                              </a:lnTo>
                              <a:lnTo>
                                <a:pt x="865260" y="50594"/>
                              </a:lnTo>
                              <a:lnTo>
                                <a:pt x="875047" y="55891"/>
                              </a:lnTo>
                              <a:lnTo>
                                <a:pt x="884833" y="61189"/>
                              </a:lnTo>
                              <a:lnTo>
                                <a:pt x="894356" y="67017"/>
                              </a:lnTo>
                              <a:lnTo>
                                <a:pt x="903613" y="72844"/>
                              </a:lnTo>
                              <a:lnTo>
                                <a:pt x="912871" y="78936"/>
                              </a:lnTo>
                              <a:lnTo>
                                <a:pt x="922129" y="85029"/>
                              </a:lnTo>
                              <a:lnTo>
                                <a:pt x="931122" y="91651"/>
                              </a:lnTo>
                              <a:lnTo>
                                <a:pt x="939851" y="98273"/>
                              </a:lnTo>
                              <a:lnTo>
                                <a:pt x="948315" y="105425"/>
                              </a:lnTo>
                              <a:lnTo>
                                <a:pt x="957044" y="112577"/>
                              </a:lnTo>
                              <a:lnTo>
                                <a:pt x="965244" y="119994"/>
                              </a:lnTo>
                              <a:lnTo>
                                <a:pt x="973443" y="127411"/>
                              </a:lnTo>
                              <a:lnTo>
                                <a:pt x="981379" y="135093"/>
                              </a:lnTo>
                              <a:lnTo>
                                <a:pt x="989049" y="143039"/>
                              </a:lnTo>
                              <a:lnTo>
                                <a:pt x="996456" y="151251"/>
                              </a:lnTo>
                              <a:lnTo>
                                <a:pt x="1003862" y="159462"/>
                              </a:lnTo>
                              <a:lnTo>
                                <a:pt x="1011003" y="167939"/>
                              </a:lnTo>
                              <a:lnTo>
                                <a:pt x="1018145" y="176415"/>
                              </a:lnTo>
                              <a:lnTo>
                                <a:pt x="1024493" y="185421"/>
                              </a:lnTo>
                              <a:lnTo>
                                <a:pt x="1031370" y="194427"/>
                              </a:lnTo>
                              <a:lnTo>
                                <a:pt x="1037454" y="203434"/>
                              </a:lnTo>
                              <a:lnTo>
                                <a:pt x="1043538" y="212440"/>
                              </a:lnTo>
                              <a:lnTo>
                                <a:pt x="1049357" y="222241"/>
                              </a:lnTo>
                              <a:lnTo>
                                <a:pt x="1054912" y="231777"/>
                              </a:lnTo>
                              <a:lnTo>
                                <a:pt x="1060466" y="241312"/>
                              </a:lnTo>
                              <a:lnTo>
                                <a:pt x="1065756" y="251113"/>
                              </a:lnTo>
                              <a:lnTo>
                                <a:pt x="1070782" y="261444"/>
                              </a:lnTo>
                              <a:lnTo>
                                <a:pt x="1075279" y="271510"/>
                              </a:lnTo>
                              <a:lnTo>
                                <a:pt x="1080040" y="281575"/>
                              </a:lnTo>
                              <a:lnTo>
                                <a:pt x="1084272" y="292171"/>
                              </a:lnTo>
                              <a:lnTo>
                                <a:pt x="1088240" y="302766"/>
                              </a:lnTo>
                              <a:lnTo>
                                <a:pt x="1091943" y="313097"/>
                              </a:lnTo>
                              <a:lnTo>
                                <a:pt x="1095381" y="323957"/>
                              </a:lnTo>
                              <a:lnTo>
                                <a:pt x="1098820" y="335083"/>
                              </a:lnTo>
                              <a:lnTo>
                                <a:pt x="1101465" y="345943"/>
                              </a:lnTo>
                              <a:lnTo>
                                <a:pt x="1104375" y="357068"/>
                              </a:lnTo>
                              <a:lnTo>
                                <a:pt x="1106755" y="368458"/>
                              </a:lnTo>
                              <a:lnTo>
                                <a:pt x="1108871" y="379584"/>
                              </a:lnTo>
                              <a:lnTo>
                                <a:pt x="1110723" y="390974"/>
                              </a:lnTo>
                              <a:lnTo>
                                <a:pt x="1112310" y="402364"/>
                              </a:lnTo>
                              <a:lnTo>
                                <a:pt x="1113897" y="414019"/>
                              </a:lnTo>
                              <a:lnTo>
                                <a:pt x="1114691" y="425674"/>
                              </a:lnTo>
                              <a:lnTo>
                                <a:pt x="1115484" y="437594"/>
                              </a:lnTo>
                              <a:lnTo>
                                <a:pt x="1116013" y="449249"/>
                              </a:lnTo>
                              <a:lnTo>
                                <a:pt x="1116013" y="461169"/>
                              </a:lnTo>
                              <a:lnTo>
                                <a:pt x="1116013" y="473089"/>
                              </a:lnTo>
                              <a:lnTo>
                                <a:pt x="1115484" y="485009"/>
                              </a:lnTo>
                              <a:lnTo>
                                <a:pt x="1114691" y="496664"/>
                              </a:lnTo>
                              <a:lnTo>
                                <a:pt x="1113897" y="508584"/>
                              </a:lnTo>
                              <a:lnTo>
                                <a:pt x="1112310" y="519974"/>
                              </a:lnTo>
                              <a:lnTo>
                                <a:pt x="1110723" y="531364"/>
                              </a:lnTo>
                              <a:lnTo>
                                <a:pt x="1108871" y="542754"/>
                              </a:lnTo>
                              <a:lnTo>
                                <a:pt x="1106755" y="554145"/>
                              </a:lnTo>
                              <a:lnTo>
                                <a:pt x="1104375" y="565270"/>
                              </a:lnTo>
                              <a:lnTo>
                                <a:pt x="1101465" y="576395"/>
                              </a:lnTo>
                              <a:lnTo>
                                <a:pt x="1098820" y="587520"/>
                              </a:lnTo>
                              <a:lnTo>
                                <a:pt x="1095381" y="598381"/>
                              </a:lnTo>
                              <a:lnTo>
                                <a:pt x="1091943" y="608976"/>
                              </a:lnTo>
                              <a:lnTo>
                                <a:pt x="1088240" y="619572"/>
                              </a:lnTo>
                              <a:lnTo>
                                <a:pt x="1084272" y="630167"/>
                              </a:lnTo>
                              <a:lnTo>
                                <a:pt x="1080040" y="640498"/>
                              </a:lnTo>
                              <a:lnTo>
                                <a:pt x="1075279" y="650828"/>
                              </a:lnTo>
                              <a:lnTo>
                                <a:pt x="1070782" y="660894"/>
                              </a:lnTo>
                              <a:lnTo>
                                <a:pt x="1065756" y="671225"/>
                              </a:lnTo>
                              <a:lnTo>
                                <a:pt x="1060466" y="681026"/>
                              </a:lnTo>
                              <a:lnTo>
                                <a:pt x="1054912" y="690562"/>
                              </a:lnTo>
                              <a:lnTo>
                                <a:pt x="1049357" y="700097"/>
                              </a:lnTo>
                              <a:lnTo>
                                <a:pt x="1043538" y="709633"/>
                              </a:lnTo>
                              <a:lnTo>
                                <a:pt x="1037454" y="718904"/>
                              </a:lnTo>
                              <a:lnTo>
                                <a:pt x="1031370" y="727911"/>
                              </a:lnTo>
                              <a:lnTo>
                                <a:pt x="1024493" y="736917"/>
                              </a:lnTo>
                              <a:lnTo>
                                <a:pt x="1018145" y="745658"/>
                              </a:lnTo>
                              <a:lnTo>
                                <a:pt x="1011003" y="754399"/>
                              </a:lnTo>
                              <a:lnTo>
                                <a:pt x="1003862" y="762611"/>
                              </a:lnTo>
                              <a:lnTo>
                                <a:pt x="996456" y="771087"/>
                              </a:lnTo>
                              <a:lnTo>
                                <a:pt x="989049" y="779034"/>
                              </a:lnTo>
                              <a:lnTo>
                                <a:pt x="981379" y="787245"/>
                              </a:lnTo>
                              <a:lnTo>
                                <a:pt x="973443" y="794927"/>
                              </a:lnTo>
                              <a:lnTo>
                                <a:pt x="965244" y="802344"/>
                              </a:lnTo>
                              <a:lnTo>
                                <a:pt x="957044" y="809761"/>
                              </a:lnTo>
                              <a:lnTo>
                                <a:pt x="948315" y="816648"/>
                              </a:lnTo>
                              <a:lnTo>
                                <a:pt x="939851" y="823800"/>
                              </a:lnTo>
                              <a:lnTo>
                                <a:pt x="931122" y="830687"/>
                              </a:lnTo>
                              <a:lnTo>
                                <a:pt x="922129" y="837044"/>
                              </a:lnTo>
                              <a:lnTo>
                                <a:pt x="912871" y="843402"/>
                              </a:lnTo>
                              <a:lnTo>
                                <a:pt x="903613" y="849494"/>
                              </a:lnTo>
                              <a:lnTo>
                                <a:pt x="894356" y="855321"/>
                              </a:lnTo>
                              <a:lnTo>
                                <a:pt x="884833" y="861149"/>
                              </a:lnTo>
                              <a:lnTo>
                                <a:pt x="875047" y="866447"/>
                              </a:lnTo>
                              <a:lnTo>
                                <a:pt x="865260" y="871744"/>
                              </a:lnTo>
                              <a:lnTo>
                                <a:pt x="855473" y="876512"/>
                              </a:lnTo>
                              <a:lnTo>
                                <a:pt x="845157" y="881545"/>
                              </a:lnTo>
                              <a:lnTo>
                                <a:pt x="835106" y="885783"/>
                              </a:lnTo>
                              <a:lnTo>
                                <a:pt x="824526" y="890287"/>
                              </a:lnTo>
                              <a:lnTo>
                                <a:pt x="813945" y="894260"/>
                              </a:lnTo>
                              <a:lnTo>
                                <a:pt x="803365" y="897968"/>
                              </a:lnTo>
                              <a:lnTo>
                                <a:pt x="792520" y="901412"/>
                              </a:lnTo>
                              <a:lnTo>
                                <a:pt x="781676" y="904590"/>
                              </a:lnTo>
                              <a:lnTo>
                                <a:pt x="770566" y="907769"/>
                              </a:lnTo>
                              <a:lnTo>
                                <a:pt x="759721" y="910153"/>
                              </a:lnTo>
                              <a:lnTo>
                                <a:pt x="748348" y="912802"/>
                              </a:lnTo>
                              <a:lnTo>
                                <a:pt x="737238" y="914921"/>
                              </a:lnTo>
                              <a:lnTo>
                                <a:pt x="725865" y="916775"/>
                              </a:lnTo>
                              <a:lnTo>
                                <a:pt x="714226" y="918629"/>
                              </a:lnTo>
                              <a:lnTo>
                                <a:pt x="702852" y="919689"/>
                              </a:lnTo>
                              <a:lnTo>
                                <a:pt x="691214" y="920749"/>
                              </a:lnTo>
                              <a:lnTo>
                                <a:pt x="679311" y="921543"/>
                              </a:lnTo>
                              <a:lnTo>
                                <a:pt x="667673" y="922073"/>
                              </a:lnTo>
                              <a:lnTo>
                                <a:pt x="655770" y="922338"/>
                              </a:lnTo>
                              <a:lnTo>
                                <a:pt x="643867" y="922073"/>
                              </a:lnTo>
                              <a:lnTo>
                                <a:pt x="631965" y="921543"/>
                              </a:lnTo>
                              <a:lnTo>
                                <a:pt x="620326" y="920749"/>
                              </a:lnTo>
                              <a:lnTo>
                                <a:pt x="608423" y="919689"/>
                              </a:lnTo>
                              <a:lnTo>
                                <a:pt x="597050" y="918629"/>
                              </a:lnTo>
                              <a:lnTo>
                                <a:pt x="585676" y="916775"/>
                              </a:lnTo>
                              <a:lnTo>
                                <a:pt x="574302" y="914921"/>
                              </a:lnTo>
                              <a:lnTo>
                                <a:pt x="562928" y="912802"/>
                              </a:lnTo>
                              <a:lnTo>
                                <a:pt x="551819" y="910153"/>
                              </a:lnTo>
                              <a:lnTo>
                                <a:pt x="540709" y="907769"/>
                              </a:lnTo>
                              <a:lnTo>
                                <a:pt x="529600" y="904590"/>
                              </a:lnTo>
                              <a:lnTo>
                                <a:pt x="518755" y="901412"/>
                              </a:lnTo>
                              <a:lnTo>
                                <a:pt x="508175" y="897968"/>
                              </a:lnTo>
                              <a:lnTo>
                                <a:pt x="497330" y="894260"/>
                              </a:lnTo>
                              <a:lnTo>
                                <a:pt x="486750" y="890287"/>
                              </a:lnTo>
                              <a:lnTo>
                                <a:pt x="476699" y="885783"/>
                              </a:lnTo>
                              <a:lnTo>
                                <a:pt x="466118" y="881545"/>
                              </a:lnTo>
                              <a:lnTo>
                                <a:pt x="456067" y="876512"/>
                              </a:lnTo>
                              <a:lnTo>
                                <a:pt x="446280" y="871744"/>
                              </a:lnTo>
                              <a:lnTo>
                                <a:pt x="436229" y="866447"/>
                              </a:lnTo>
                              <a:lnTo>
                                <a:pt x="426442" y="861149"/>
                              </a:lnTo>
                              <a:lnTo>
                                <a:pt x="416920" y="855321"/>
                              </a:lnTo>
                              <a:lnTo>
                                <a:pt x="407662" y="849494"/>
                              </a:lnTo>
                              <a:lnTo>
                                <a:pt x="398405" y="843402"/>
                              </a:lnTo>
                              <a:lnTo>
                                <a:pt x="389147" y="837044"/>
                              </a:lnTo>
                              <a:lnTo>
                                <a:pt x="380154" y="830687"/>
                              </a:lnTo>
                              <a:lnTo>
                                <a:pt x="371689" y="823800"/>
                              </a:lnTo>
                              <a:lnTo>
                                <a:pt x="362961" y="816648"/>
                              </a:lnTo>
                              <a:lnTo>
                                <a:pt x="354232" y="809761"/>
                              </a:lnTo>
                              <a:lnTo>
                                <a:pt x="346297" y="802344"/>
                              </a:lnTo>
                              <a:lnTo>
                                <a:pt x="338097" y="794927"/>
                              </a:lnTo>
                              <a:lnTo>
                                <a:pt x="330426" y="787245"/>
                              </a:lnTo>
                              <a:lnTo>
                                <a:pt x="322491" y="779034"/>
                              </a:lnTo>
                              <a:lnTo>
                                <a:pt x="314820" y="771087"/>
                              </a:lnTo>
                              <a:lnTo>
                                <a:pt x="307414" y="762611"/>
                              </a:lnTo>
                              <a:lnTo>
                                <a:pt x="300537" y="754399"/>
                              </a:lnTo>
                              <a:lnTo>
                                <a:pt x="293660" y="745658"/>
                              </a:lnTo>
                              <a:lnTo>
                                <a:pt x="286782" y="736917"/>
                              </a:lnTo>
                              <a:lnTo>
                                <a:pt x="280434" y="727911"/>
                              </a:lnTo>
                              <a:lnTo>
                                <a:pt x="273822" y="718904"/>
                              </a:lnTo>
                              <a:lnTo>
                                <a:pt x="267738" y="709633"/>
                              </a:lnTo>
                              <a:lnTo>
                                <a:pt x="261919" y="700097"/>
                              </a:lnTo>
                              <a:lnTo>
                                <a:pt x="256364" y="690562"/>
                              </a:lnTo>
                              <a:lnTo>
                                <a:pt x="250809" y="681026"/>
                              </a:lnTo>
                              <a:lnTo>
                                <a:pt x="245784" y="671225"/>
                              </a:lnTo>
                              <a:lnTo>
                                <a:pt x="240758" y="660894"/>
                              </a:lnTo>
                              <a:lnTo>
                                <a:pt x="235997" y="650828"/>
                              </a:lnTo>
                              <a:lnTo>
                                <a:pt x="231765" y="640498"/>
                              </a:lnTo>
                              <a:lnTo>
                                <a:pt x="227268" y="630167"/>
                              </a:lnTo>
                              <a:lnTo>
                                <a:pt x="223301" y="619572"/>
                              </a:lnTo>
                              <a:lnTo>
                                <a:pt x="219598" y="608976"/>
                              </a:lnTo>
                              <a:lnTo>
                                <a:pt x="215895" y="598381"/>
                              </a:lnTo>
                              <a:lnTo>
                                <a:pt x="212985" y="587520"/>
                              </a:lnTo>
                              <a:lnTo>
                                <a:pt x="209811" y="576395"/>
                              </a:lnTo>
                              <a:lnTo>
                                <a:pt x="207166" y="565270"/>
                              </a:lnTo>
                              <a:lnTo>
                                <a:pt x="204521" y="554145"/>
                              </a:lnTo>
                              <a:lnTo>
                                <a:pt x="202405" y="542754"/>
                              </a:lnTo>
                              <a:lnTo>
                                <a:pt x="200553" y="531364"/>
                              </a:lnTo>
                              <a:lnTo>
                                <a:pt x="198966" y="519974"/>
                              </a:lnTo>
                              <a:lnTo>
                                <a:pt x="197908" y="508584"/>
                              </a:lnTo>
                              <a:lnTo>
                                <a:pt x="196585" y="496664"/>
                              </a:lnTo>
                              <a:lnTo>
                                <a:pt x="196056" y="485009"/>
                              </a:lnTo>
                              <a:lnTo>
                                <a:pt x="195527" y="473089"/>
                              </a:lnTo>
                              <a:lnTo>
                                <a:pt x="195263" y="461169"/>
                              </a:lnTo>
                              <a:lnTo>
                                <a:pt x="195527" y="449249"/>
                              </a:lnTo>
                              <a:lnTo>
                                <a:pt x="196056" y="437594"/>
                              </a:lnTo>
                              <a:lnTo>
                                <a:pt x="196585" y="425674"/>
                              </a:lnTo>
                              <a:lnTo>
                                <a:pt x="197908" y="414019"/>
                              </a:lnTo>
                              <a:lnTo>
                                <a:pt x="198966" y="402364"/>
                              </a:lnTo>
                              <a:lnTo>
                                <a:pt x="200553" y="390974"/>
                              </a:lnTo>
                              <a:lnTo>
                                <a:pt x="202405" y="379584"/>
                              </a:lnTo>
                              <a:lnTo>
                                <a:pt x="204521" y="368458"/>
                              </a:lnTo>
                              <a:lnTo>
                                <a:pt x="207166" y="357068"/>
                              </a:lnTo>
                              <a:lnTo>
                                <a:pt x="209811" y="345943"/>
                              </a:lnTo>
                              <a:lnTo>
                                <a:pt x="212985" y="335083"/>
                              </a:lnTo>
                              <a:lnTo>
                                <a:pt x="215895" y="323957"/>
                              </a:lnTo>
                              <a:lnTo>
                                <a:pt x="219598" y="313097"/>
                              </a:lnTo>
                              <a:lnTo>
                                <a:pt x="223301" y="302766"/>
                              </a:lnTo>
                              <a:lnTo>
                                <a:pt x="227268" y="292171"/>
                              </a:lnTo>
                              <a:lnTo>
                                <a:pt x="231765" y="281575"/>
                              </a:lnTo>
                              <a:lnTo>
                                <a:pt x="235997" y="271510"/>
                              </a:lnTo>
                              <a:lnTo>
                                <a:pt x="240758" y="261444"/>
                              </a:lnTo>
                              <a:lnTo>
                                <a:pt x="245784" y="251113"/>
                              </a:lnTo>
                              <a:lnTo>
                                <a:pt x="250809" y="241312"/>
                              </a:lnTo>
                              <a:lnTo>
                                <a:pt x="256364" y="231777"/>
                              </a:lnTo>
                              <a:lnTo>
                                <a:pt x="261919" y="222241"/>
                              </a:lnTo>
                              <a:lnTo>
                                <a:pt x="267738" y="212440"/>
                              </a:lnTo>
                              <a:lnTo>
                                <a:pt x="273822" y="203434"/>
                              </a:lnTo>
                              <a:lnTo>
                                <a:pt x="280434" y="194427"/>
                              </a:lnTo>
                              <a:lnTo>
                                <a:pt x="286782" y="185421"/>
                              </a:lnTo>
                              <a:lnTo>
                                <a:pt x="293660" y="176415"/>
                              </a:lnTo>
                              <a:lnTo>
                                <a:pt x="300537" y="167939"/>
                              </a:lnTo>
                              <a:lnTo>
                                <a:pt x="307414" y="159462"/>
                              </a:lnTo>
                              <a:lnTo>
                                <a:pt x="314820" y="151251"/>
                              </a:lnTo>
                              <a:lnTo>
                                <a:pt x="322491" y="143039"/>
                              </a:lnTo>
                              <a:lnTo>
                                <a:pt x="330426" y="135093"/>
                              </a:lnTo>
                              <a:lnTo>
                                <a:pt x="338097" y="127411"/>
                              </a:lnTo>
                              <a:lnTo>
                                <a:pt x="346297" y="119994"/>
                              </a:lnTo>
                              <a:lnTo>
                                <a:pt x="354232" y="112577"/>
                              </a:lnTo>
                              <a:lnTo>
                                <a:pt x="362961" y="105425"/>
                              </a:lnTo>
                              <a:lnTo>
                                <a:pt x="371689" y="98273"/>
                              </a:lnTo>
                              <a:lnTo>
                                <a:pt x="380154" y="91651"/>
                              </a:lnTo>
                              <a:lnTo>
                                <a:pt x="389147" y="85029"/>
                              </a:lnTo>
                              <a:lnTo>
                                <a:pt x="398405" y="78936"/>
                              </a:lnTo>
                              <a:lnTo>
                                <a:pt x="407662" y="72844"/>
                              </a:lnTo>
                              <a:lnTo>
                                <a:pt x="416920" y="67017"/>
                              </a:lnTo>
                              <a:lnTo>
                                <a:pt x="426442" y="61189"/>
                              </a:lnTo>
                              <a:lnTo>
                                <a:pt x="436229" y="55891"/>
                              </a:lnTo>
                              <a:lnTo>
                                <a:pt x="446280" y="50594"/>
                              </a:lnTo>
                              <a:lnTo>
                                <a:pt x="456067" y="45561"/>
                              </a:lnTo>
                              <a:lnTo>
                                <a:pt x="466118" y="40793"/>
                              </a:lnTo>
                              <a:lnTo>
                                <a:pt x="476699" y="36290"/>
                              </a:lnTo>
                              <a:lnTo>
                                <a:pt x="486750" y="32051"/>
                              </a:lnTo>
                              <a:lnTo>
                                <a:pt x="497330" y="28078"/>
                              </a:lnTo>
                              <a:lnTo>
                                <a:pt x="508175" y="24370"/>
                              </a:lnTo>
                              <a:lnTo>
                                <a:pt x="518755" y="20926"/>
                              </a:lnTo>
                              <a:lnTo>
                                <a:pt x="529600" y="17483"/>
                              </a:lnTo>
                              <a:lnTo>
                                <a:pt x="540709" y="14569"/>
                              </a:lnTo>
                              <a:lnTo>
                                <a:pt x="551819" y="11920"/>
                              </a:lnTo>
                              <a:lnTo>
                                <a:pt x="562928" y="9536"/>
                              </a:lnTo>
                              <a:lnTo>
                                <a:pt x="574302" y="7417"/>
                              </a:lnTo>
                              <a:lnTo>
                                <a:pt x="585676" y="5563"/>
                              </a:lnTo>
                              <a:lnTo>
                                <a:pt x="597050" y="3708"/>
                              </a:lnTo>
                              <a:lnTo>
                                <a:pt x="608423" y="2384"/>
                              </a:lnTo>
                              <a:lnTo>
                                <a:pt x="620326" y="1589"/>
                              </a:lnTo>
                              <a:lnTo>
                                <a:pt x="631965" y="530"/>
                              </a:lnTo>
                              <a:lnTo>
                                <a:pt x="643867" y="265"/>
                              </a:lnTo>
                              <a:lnTo>
                                <a:pt x="655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8.5pt;margin-top:425.3pt;height:23.35pt;width:24.35pt;z-index:253374464;v-text-anchor:middle;mso-width-relative:page;mso-height-relative:page;" fillcolor="#857AC9" filled="t" stroked="f" coordsize="2143126,2003425" o:gfxdata="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<v:path o:connectlocs="144059,141335;149523,158231;138595,161053;130553,168578;126752,179342;128007,216375;134150,225711;143788,231076;153154,235117;131740,248600;107001,256717;84060,259469;61526,256821;44049,251770;27386,244071;13337,233759;3597,220834;0,205366;3902,177705;14864,153388;31662,133845;225621,127854;229353,134957;272441,175660;274850,209191;270473,215876;228946,257624;223449,263264;190336,262185;186638,255047;144126,214936;141107,208250;143550,175660;186638,173083;189691,128341;87130,69;101651,2753;114713,8819;125874,17777;134593,29246;140497,42632;143075,57586;141956,72924;137342,86972;129674,99277;119428,109317;107113,116567;93101,120646;78038,121029;63789,117683;51100,110990;40379,101473;32169,89621;26911,75852;25045,60689;26911,45525;32169,31756;40379,19904;51100,10387;63789,3694;78038,3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3143250</wp:posOffset>
                </wp:positionV>
                <wp:extent cx="233045" cy="297180"/>
                <wp:effectExtent l="0" t="0" r="14605" b="7620"/>
                <wp:wrapNone/>
                <wp:docPr id="75" name="任意多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059815" y="3213735"/>
                          <a:ext cx="233045" cy="29718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9.15pt;margin-top:247.5pt;height:23.4pt;width:18.35pt;z-index:251787264;v-text-anchor:middle;mso-width-relative:page;mso-height-relative:page;" fillcolor="#857AC9" filled="t" stroked="f" coordsize="1679575,2125662" o:gfxdata="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70552,130513;89543,140413;88516,146218;87332,153176;89621,160571;128155,234841;122944,159021;124404,151466;122825,145264;127247,139777;145487,129639;162188,130553;174466,142759;185047,156436;193891,171624;200761,188601;205656,207407;208381,228201;199774,243588;172413,255396;143711,262990;114100,266250;82752,264819;51759,258338;22109,247007;0,234364;2131,212297;6553,192458;13107,174646;21635,158782;32019,144747;44100,132303;59340,120295;115420,716;128644,4338;140605,10707;150828,19425;158920,30093;164644,42433;167605,56086;167249,71849;162670,87612;154420,101385;143012,112491;126986,121248;116170,124114;104486,124910;91421,123199;79421,118860;68644,112252;58894,102977;50921,91035;45868,77382;44013,62455;45592,48324;50171,35427;57276,23923;66591,14250;77802,6846;90552,1950;10436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2176145</wp:posOffset>
                </wp:positionV>
                <wp:extent cx="1751330" cy="47053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3235960"/>
                          <a:ext cx="175133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求职意向：电商运营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5pt;margin-top:171.35pt;height:37.05pt;width:137.9pt;z-index:251666432;mso-width-relative:page;mso-height-relative:page;" filled="f" stroked="f" coordsize="21600,21600" o:gfxdata="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Ia5cs3QAAAAsBAAAPAAAAAAAAAAEAIAAAACIAAABkcnMvZG93bnJldi54bWxQSwEC&#10;FAAUAAAACACHTuJASJPyhCgCAAAj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求职意向：电商运营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007936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-448310</wp:posOffset>
                </wp:positionV>
                <wp:extent cx="3832860" cy="43815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                      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8pt;margin-top:-35.3pt;height:34.5pt;width:301.8pt;z-index:260007936;mso-width-relative:page;mso-height-relative:page;" filled="f" stroked="f" coordsize="21600,21600" o:gfxdata="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V3+vN&#10;2gAAAAsBAAAPAAAAAAAAAAEAIAAAACIAAABkcnMvZG93bnJldi54bWxQSwECFAAUAAAACACHTuJA&#10;0OEJLh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                      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-269240</wp:posOffset>
                </wp:positionV>
                <wp:extent cx="353060" cy="233680"/>
                <wp:effectExtent l="0" t="0" r="8890" b="13970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3368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67606274" y="36633461"/>
                            </a:cxn>
                            <a:cxn ang="0">
                              <a:pos x="44989451" y="24194577"/>
                            </a:cxn>
                            <a:cxn ang="0">
                              <a:pos x="19531702" y="36633461"/>
                            </a:cxn>
                            <a:cxn ang="0">
                              <a:pos x="12429265" y="32847708"/>
                            </a:cxn>
                            <a:cxn ang="0">
                              <a:pos x="12429265" y="44005686"/>
                            </a:cxn>
                            <a:cxn ang="0">
                              <a:pos x="14360240" y="47421393"/>
                            </a:cxn>
                            <a:cxn ang="0">
                              <a:pos x="12384875" y="50837099"/>
                            </a:cxn>
                            <a:cxn ang="0">
                              <a:pos x="14493411" y="62848973"/>
                            </a:cxn>
                            <a:cxn ang="0">
                              <a:pos x="8278778" y="62848973"/>
                            </a:cxn>
                            <a:cxn ang="0">
                              <a:pos x="10409509" y="50780136"/>
                            </a:cxn>
                            <a:cxn ang="0">
                              <a:pos x="8678290" y="47421393"/>
                            </a:cxn>
                            <a:cxn ang="0">
                              <a:pos x="10342924" y="44091039"/>
                            </a:cxn>
                            <a:cxn ang="0">
                              <a:pos x="10342924" y="31737569"/>
                            </a:cxn>
                            <a:cxn ang="0">
                              <a:pos x="0" y="26187062"/>
                            </a:cxn>
                            <a:cxn ang="0">
                              <a:pos x="45499939" y="0"/>
                            </a:cxn>
                            <a:cxn ang="0">
                              <a:pos x="87248952" y="26528657"/>
                            </a:cxn>
                            <a:cxn ang="0">
                              <a:pos x="67606274" y="36633461"/>
                            </a:cxn>
                            <a:cxn ang="0">
                              <a:pos x="44478963" y="30513627"/>
                            </a:cxn>
                            <a:cxn ang="0">
                              <a:pos x="65009446" y="39451390"/>
                            </a:cxn>
                            <a:cxn ang="0">
                              <a:pos x="65009446" y="61112669"/>
                            </a:cxn>
                            <a:cxn ang="0">
                              <a:pos x="43435842" y="68086398"/>
                            </a:cxn>
                            <a:cxn ang="0">
                              <a:pos x="24392432" y="61112669"/>
                            </a:cxn>
                            <a:cxn ang="0">
                              <a:pos x="24392432" y="39451390"/>
                            </a:cxn>
                            <a:cxn ang="0">
                              <a:pos x="44478963" y="30513627"/>
                            </a:cxn>
                            <a:cxn ang="0">
                              <a:pos x="44212622" y="64101428"/>
                            </a:cxn>
                            <a:cxn ang="0">
                              <a:pos x="60770178" y="58807039"/>
                            </a:cxn>
                            <a:cxn ang="0">
                              <a:pos x="44212622" y="53484262"/>
                            </a:cxn>
                            <a:cxn ang="0">
                              <a:pos x="27677309" y="58807039"/>
                            </a:cxn>
                            <a:cxn ang="0">
                              <a:pos x="44212622" y="64101428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>
                          <a:noFill/>
                        </a:ln>
                      </wps:spPr>
                      <wps:bodyPr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5.4pt;margin-top:-21.2pt;height:18.4pt;width:27.8pt;z-index:253489152;v-text-anchor:middle-center;mso-width-relative:page;mso-height-relative:page;" fillcolor="#857AC9" filled="t" stroked="f" coordsize="3931,2392" o:gfxdata="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228812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-56515</wp:posOffset>
                </wp:positionV>
                <wp:extent cx="3888105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57A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5pt;margin-top:-4.45pt;height:0pt;width:306.15pt;z-index:-92679168;mso-width-relative:page;mso-height-relative:page;" filled="f" stroked="t" coordsize="21600,21600" o:gfxdata="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pY/1XYAAAACgEAAA8AAAAAAAAAAQAgAAAAIgAAAGRy&#10;cy9kb3ducmV2LnhtbFBLAQIUABQAAAAIAIdO4kAA2sDfzAEAAGYDAAAOAAAAAAAAAAEAIAAAACcB&#10;AABkcnMvZTJvRG9jLnhtbFBLBQYAAAAABgAGAFkBAABlBQAAAAA=&#10;">
                <v:fill on="f" focussize="0,0"/>
                <v:stroke weight="2.25pt" color="#857AC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76256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65405</wp:posOffset>
                </wp:positionV>
                <wp:extent cx="4226560" cy="41592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7655" y="915035"/>
                          <a:ext cx="422656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20xx.xx.-20xx.xx        XX大学         市场营销/本科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65pt;margin-top:5.15pt;height:32.75pt;width:332.8pt;z-index:301762560;mso-width-relative:page;mso-height-relative:page;" filled="f" stroked="f" coordsize="21600,21600" o:gfxdata="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iMvCc2wAAAAoBAAAPAAAAAAAAAAEAIAAAACIAAABkcnMvZG93bnJldi54bWxQ&#10;SwECFAAUAAAACACHTuJAbfyWzi0CAAAl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20xx.xx.-20xx.xx        XX大学         市场营销/本科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762000</wp:posOffset>
                </wp:positionV>
                <wp:extent cx="240665" cy="240665"/>
                <wp:effectExtent l="0" t="0" r="6985" b="6985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4066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149860" y="75055"/>
                            </a:cxn>
                            <a:cxn ang="0">
                              <a:pos x="149860" y="142671"/>
                            </a:cxn>
                            <a:cxn ang="0">
                              <a:pos x="149783" y="143490"/>
                            </a:cxn>
                            <a:cxn ang="0">
                              <a:pos x="149628" y="144218"/>
                            </a:cxn>
                            <a:cxn ang="0">
                              <a:pos x="149474" y="144855"/>
                            </a:cxn>
                            <a:cxn ang="0">
                              <a:pos x="149088" y="145492"/>
                            </a:cxn>
                            <a:cxn ang="0">
                              <a:pos x="148779" y="146129"/>
                            </a:cxn>
                            <a:cxn ang="0">
                              <a:pos x="148392" y="146766"/>
                            </a:cxn>
                            <a:cxn ang="0">
                              <a:pos x="147852" y="147312"/>
                            </a:cxn>
                            <a:cxn ang="0">
                              <a:pos x="147156" y="147858"/>
                            </a:cxn>
                            <a:cxn ang="0">
                              <a:pos x="145920" y="148768"/>
                            </a:cxn>
                            <a:cxn ang="0">
                              <a:pos x="144375" y="149405"/>
                            </a:cxn>
                            <a:cxn ang="0">
                              <a:pos x="142676" y="149769"/>
                            </a:cxn>
                            <a:cxn ang="0">
                              <a:pos x="140899" y="149860"/>
                            </a:cxn>
                            <a:cxn ang="0">
                              <a:pos x="9038" y="149860"/>
                            </a:cxn>
                            <a:cxn ang="0">
                              <a:pos x="7261" y="149769"/>
                            </a:cxn>
                            <a:cxn ang="0">
                              <a:pos x="5562" y="149405"/>
                            </a:cxn>
                            <a:cxn ang="0">
                              <a:pos x="4017" y="148768"/>
                            </a:cxn>
                            <a:cxn ang="0">
                              <a:pos x="2626" y="147858"/>
                            </a:cxn>
                            <a:cxn ang="0">
                              <a:pos x="2163" y="147312"/>
                            </a:cxn>
                            <a:cxn ang="0">
                              <a:pos x="1622" y="146766"/>
                            </a:cxn>
                            <a:cxn ang="0">
                              <a:pos x="1159" y="146129"/>
                            </a:cxn>
                            <a:cxn ang="0">
                              <a:pos x="772" y="145492"/>
                            </a:cxn>
                            <a:cxn ang="0">
                              <a:pos x="386" y="144855"/>
                            </a:cxn>
                            <a:cxn ang="0">
                              <a:pos x="232" y="144218"/>
                            </a:cxn>
                            <a:cxn ang="0">
                              <a:pos x="77" y="143490"/>
                            </a:cxn>
                            <a:cxn ang="0">
                              <a:pos x="0" y="142671"/>
                            </a:cxn>
                            <a:cxn ang="0">
                              <a:pos x="0" y="75237"/>
                            </a:cxn>
                            <a:cxn ang="0">
                              <a:pos x="9038" y="78058"/>
                            </a:cxn>
                            <a:cxn ang="0">
                              <a:pos x="18694" y="80971"/>
                            </a:cxn>
                            <a:cxn ang="0">
                              <a:pos x="30358" y="84247"/>
                            </a:cxn>
                            <a:cxn ang="0">
                              <a:pos x="36538" y="86067"/>
                            </a:cxn>
                            <a:cxn ang="0">
                              <a:pos x="42872" y="87705"/>
                            </a:cxn>
                            <a:cxn ang="0">
                              <a:pos x="49052" y="89161"/>
                            </a:cxn>
                            <a:cxn ang="0">
                              <a:pos x="55155" y="90526"/>
                            </a:cxn>
                            <a:cxn ang="0">
                              <a:pos x="60948" y="91709"/>
                            </a:cxn>
                            <a:cxn ang="0">
                              <a:pos x="66278" y="92528"/>
                            </a:cxn>
                            <a:cxn ang="0">
                              <a:pos x="70990" y="93165"/>
                            </a:cxn>
                            <a:cxn ang="0">
                              <a:pos x="72999" y="93347"/>
                            </a:cxn>
                            <a:cxn ang="0">
                              <a:pos x="74930" y="93438"/>
                            </a:cxn>
                            <a:cxn ang="0">
                              <a:pos x="76861" y="93347"/>
                            </a:cxn>
                            <a:cxn ang="0">
                              <a:pos x="79024" y="93165"/>
                            </a:cxn>
                            <a:cxn ang="0">
                              <a:pos x="83659" y="92528"/>
                            </a:cxn>
                            <a:cxn ang="0">
                              <a:pos x="88912" y="91709"/>
                            </a:cxn>
                            <a:cxn ang="0">
                              <a:pos x="94705" y="90526"/>
                            </a:cxn>
                            <a:cxn ang="0">
                              <a:pos x="100808" y="89161"/>
                            </a:cxn>
                            <a:cxn ang="0">
                              <a:pos x="107065" y="87523"/>
                            </a:cxn>
                            <a:cxn ang="0">
                              <a:pos x="113322" y="85885"/>
                            </a:cxn>
                            <a:cxn ang="0">
                              <a:pos x="119579" y="84156"/>
                            </a:cxn>
                            <a:cxn ang="0">
                              <a:pos x="131166" y="80880"/>
                            </a:cxn>
                            <a:cxn ang="0">
                              <a:pos x="140899" y="77876"/>
                            </a:cxn>
                            <a:cxn ang="0">
                              <a:pos x="69321" y="65344"/>
                            </a:cxn>
                            <a:cxn ang="0">
                              <a:pos x="65122" y="70293"/>
                            </a:cxn>
                            <a:cxn ang="0">
                              <a:pos x="65122" y="71190"/>
                            </a:cxn>
                            <a:cxn ang="0">
                              <a:pos x="69321" y="76139"/>
                            </a:cxn>
                            <a:cxn ang="0">
                              <a:pos x="80539" y="76139"/>
                            </a:cxn>
                            <a:cxn ang="0">
                              <a:pos x="84738" y="71190"/>
                            </a:cxn>
                            <a:cxn ang="0">
                              <a:pos x="84738" y="70293"/>
                            </a:cxn>
                            <a:cxn ang="0">
                              <a:pos x="80539" y="65344"/>
                            </a:cxn>
                            <a:cxn ang="0">
                              <a:pos x="74930" y="9440"/>
                            </a:cxn>
                            <a:cxn ang="0">
                              <a:pos x="51217" y="25403"/>
                            </a:cxn>
                            <a:cxn ang="0">
                              <a:pos x="51061" y="26681"/>
                            </a:cxn>
                            <a:cxn ang="0">
                              <a:pos x="98799" y="26681"/>
                            </a:cxn>
                            <a:cxn ang="0">
                              <a:pos x="98643" y="25403"/>
                            </a:cxn>
                            <a:cxn ang="0">
                              <a:pos x="74930" y="9440"/>
                            </a:cxn>
                            <a:cxn ang="0">
                              <a:pos x="74930" y="0"/>
                            </a:cxn>
                            <a:cxn ang="0">
                              <a:pos x="104307" y="26458"/>
                            </a:cxn>
                            <a:cxn ang="0">
                              <a:pos x="104318" y="26681"/>
                            </a:cxn>
                            <a:cxn ang="0">
                              <a:pos x="140899" y="26681"/>
                            </a:cxn>
                            <a:cxn ang="0">
                              <a:pos x="142676" y="26772"/>
                            </a:cxn>
                            <a:cxn ang="0">
                              <a:pos x="144375" y="27136"/>
                            </a:cxn>
                            <a:cxn ang="0">
                              <a:pos x="145920" y="27773"/>
                            </a:cxn>
                            <a:cxn ang="0">
                              <a:pos x="147156" y="28683"/>
                            </a:cxn>
                            <a:cxn ang="0">
                              <a:pos x="147852" y="29230"/>
                            </a:cxn>
                            <a:cxn ang="0">
                              <a:pos x="148392" y="29776"/>
                            </a:cxn>
                            <a:cxn ang="0">
                              <a:pos x="148779" y="30413"/>
                            </a:cxn>
                            <a:cxn ang="0">
                              <a:pos x="149088" y="31050"/>
                            </a:cxn>
                            <a:cxn ang="0">
                              <a:pos x="149474" y="31687"/>
                            </a:cxn>
                            <a:cxn ang="0">
                              <a:pos x="149628" y="32323"/>
                            </a:cxn>
                            <a:cxn ang="0">
                              <a:pos x="149783" y="33052"/>
                            </a:cxn>
                            <a:cxn ang="0">
                              <a:pos x="149860" y="33871"/>
                            </a:cxn>
                            <a:cxn ang="0">
                              <a:pos x="149860" y="71865"/>
                            </a:cxn>
                            <a:cxn ang="0">
                              <a:pos x="149860" y="71865"/>
                            </a:cxn>
                            <a:cxn ang="0">
                              <a:pos x="149860" y="71865"/>
                            </a:cxn>
                            <a:cxn ang="0">
                              <a:pos x="140899" y="74686"/>
                            </a:cxn>
                            <a:cxn ang="0">
                              <a:pos x="131166" y="77689"/>
                            </a:cxn>
                            <a:cxn ang="0">
                              <a:pos x="119579" y="80965"/>
                            </a:cxn>
                            <a:cxn ang="0">
                              <a:pos x="113322" y="82694"/>
                            </a:cxn>
                            <a:cxn ang="0">
                              <a:pos x="107065" y="84332"/>
                            </a:cxn>
                            <a:cxn ang="0">
                              <a:pos x="100808" y="85970"/>
                            </a:cxn>
                            <a:cxn ang="0">
                              <a:pos x="94706" y="87335"/>
                            </a:cxn>
                            <a:cxn ang="0">
                              <a:pos x="88912" y="88518"/>
                            </a:cxn>
                            <a:cxn ang="0">
                              <a:pos x="83659" y="89337"/>
                            </a:cxn>
                            <a:cxn ang="0">
                              <a:pos x="79024" y="89974"/>
                            </a:cxn>
                            <a:cxn ang="0">
                              <a:pos x="76861" y="90156"/>
                            </a:cxn>
                            <a:cxn ang="0">
                              <a:pos x="74930" y="90247"/>
                            </a:cxn>
                            <a:cxn ang="0">
                              <a:pos x="72999" y="90156"/>
                            </a:cxn>
                            <a:cxn ang="0">
                              <a:pos x="70991" y="89974"/>
                            </a:cxn>
                            <a:cxn ang="0">
                              <a:pos x="66278" y="89337"/>
                            </a:cxn>
                            <a:cxn ang="0">
                              <a:pos x="60948" y="88518"/>
                            </a:cxn>
                            <a:cxn ang="0">
                              <a:pos x="55155" y="87335"/>
                            </a:cxn>
                            <a:cxn ang="0">
                              <a:pos x="49052" y="85970"/>
                            </a:cxn>
                            <a:cxn ang="0">
                              <a:pos x="42872" y="84514"/>
                            </a:cxn>
                            <a:cxn ang="0">
                              <a:pos x="36538" y="82876"/>
                            </a:cxn>
                            <a:cxn ang="0">
                              <a:pos x="30358" y="81056"/>
                            </a:cxn>
                            <a:cxn ang="0">
                              <a:pos x="18694" y="77780"/>
                            </a:cxn>
                            <a:cxn ang="0">
                              <a:pos x="9038" y="74868"/>
                            </a:cxn>
                            <a:cxn ang="0">
                              <a:pos x="0" y="72047"/>
                            </a:cxn>
                            <a:cxn ang="0">
                              <a:pos x="0" y="72160"/>
                            </a:cxn>
                            <a:cxn ang="0">
                              <a:pos x="0" y="72160"/>
                            </a:cxn>
                            <a:cxn ang="0">
                              <a:pos x="0" y="52618"/>
                            </a:cxn>
                            <a:cxn ang="0">
                              <a:pos x="0" y="33871"/>
                            </a:cxn>
                            <a:cxn ang="0">
                              <a:pos x="77" y="33052"/>
                            </a:cxn>
                            <a:cxn ang="0">
                              <a:pos x="232" y="32323"/>
                            </a:cxn>
                            <a:cxn ang="0">
                              <a:pos x="386" y="31687"/>
                            </a:cxn>
                            <a:cxn ang="0">
                              <a:pos x="773" y="31050"/>
                            </a:cxn>
                            <a:cxn ang="0">
                              <a:pos x="1159" y="30413"/>
                            </a:cxn>
                            <a:cxn ang="0">
                              <a:pos x="1622" y="29776"/>
                            </a:cxn>
                            <a:cxn ang="0">
                              <a:pos x="2163" y="29230"/>
                            </a:cxn>
                            <a:cxn ang="0">
                              <a:pos x="2626" y="28683"/>
                            </a:cxn>
                            <a:cxn ang="0">
                              <a:pos x="4017" y="27773"/>
                            </a:cxn>
                            <a:cxn ang="0">
                              <a:pos x="5562" y="27136"/>
                            </a:cxn>
                            <a:cxn ang="0">
                              <a:pos x="7261" y="26772"/>
                            </a:cxn>
                            <a:cxn ang="0">
                              <a:pos x="9038" y="26681"/>
                            </a:cxn>
                            <a:cxn ang="0">
                              <a:pos x="45542" y="26681"/>
                            </a:cxn>
                            <a:cxn ang="0">
                              <a:pos x="45553" y="26458"/>
                            </a:cxn>
                            <a:cxn ang="0">
                              <a:pos x="74930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lnTo>
                                <a:pt x="3261356" y="1385789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lnTo>
                                <a:pt x="1508607" y="1206475"/>
                              </a:ln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9.85pt;margin-top:60pt;height:18.95pt;width:18.95pt;z-index:253580288;v-text-anchor:middle;mso-width-relative:page;mso-height-relative:page;" fillcolor="#857AC9" filled="t" stroked="f" coordsize="3261356,2766950" o:gfxdata="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86790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1103630</wp:posOffset>
                </wp:positionV>
                <wp:extent cx="4226560" cy="466407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466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20xx.xx.-20xx.xx    小熊儿电子商务公司      电商运营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负责平台日常运营维护，根据平台的规则和政策，负责商品的上架管理，价格管理，商品标题关键词管理等；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负责平台的站内站外合作渠道、活动申报、争取平台资源，代表公司与平台小二对接工作；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结合特定工具定期对推广效果进行跟踪、评估，及时提出营销改进措施，给出切实可行的改进方案，提高店铺点击率和浏览量；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结合平台促销，制定营销方案，预测销售情况，定制销售目标，跟进商品销售情况，为达到销售业绩提供决策。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20xx.xx.-20xx.xx    精灵龙电子商务公司      京东运营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负责商城的日常运营管理，如宝贝上架下架，更新和订单操作等；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负责店铺各类促销活动以及平台官方各类活动策划、提报和实施，追踪活动结果，进行评估；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参与制定店铺的推广方案；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负责店铺数据汇总和统计，制作总结报告；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20xx.xx.-20xx.xx    亲宝贝电子商务公司      电商运营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了解营销工具，负责经营店铺产品；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负责对同行店铺数据进行采集并评估，提升本店竞争力；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3、参与策划产品营销活动，制定详细的计划并执行。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6pt;margin-top:86.9pt;height:367.25pt;width:332.8pt;z-index:351867904;mso-width-relative:page;mso-height-relative:page;" filled="f" stroked="f" coordsize="21600,21600" o:gfxdata="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n&#10;2/Il3AAAAAwBAAAPAAAAAAAAAAEAIAAAACIAAABkcnMvZG93bnJldi54bWxQSwECFAAUAAAACACH&#10;TuJAQTFZrS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20xx.xx.-20xx.xx    小熊儿电子商务公司      电商运营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负责平台日常运营维护，根据平台的规则和政策，负责商品的上架管理，价格管理，商品标题关键词管理等；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负责平台的站内站外合作渠道、活动申报、争取平台资源，代表公司与平台小二对接工作；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结合特定工具定期对推广效果进行跟踪、评估，及时提出营销改进措施，给出切实可行的改进方案，提高店铺点击率和浏览量；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结合平台促销，制定营销方案，预测销售情况，定制销售目标，跟进商品销售情况，为达到销售业绩提供决策。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20xx.xx.-20xx.xx    精灵龙电子商务公司      京东运营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负责商城的日常运营管理，如宝贝上架下架，更新和订单操作等；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负责店铺各类促销活动以及平台官方各类活动策划、提报和实施，追踪活动结果，进行评估；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参与制定店铺的推广方案；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负责店铺数据汇总和统计，制作总结报告；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20xx.xx.-20xx.xx    亲宝贝电子商务公司      电商运营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了解营销工具，负责经营店铺产品；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负责对同行店铺数据进行采集并评估，提升本店竞争力；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3、参与策划产品营销活动，制定详细的计划并执行。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35865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589280</wp:posOffset>
                </wp:positionV>
                <wp:extent cx="3865245" cy="43815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24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工作经历        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35pt;margin-top:46.4pt;height:34.5pt;width:304.35pt;z-index:268358656;mso-width-relative:page;mso-height-relative:page;" filled="f" stroked="f" coordsize="21600,21600" o:gfxdata="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2O&#10;/nXbAAAACwEAAA8AAAAAAAAAAQAgAAAAIgAAAGRycy9kb3ducmV2LnhtbFBLAQIUABQAAAAIAIdO&#10;4kDFIzm5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工作经历           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710348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969645</wp:posOffset>
                </wp:positionV>
                <wp:extent cx="3888105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57A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65pt;margin-top:76.35pt;height:0pt;width:306.15pt;z-index:-607863808;mso-width-relative:page;mso-height-relative:page;" filled="f" stroked="t" coordsize="21600,21600" o:gfxdata="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2nOzdkAAAAMAQAADwAAAAAAAAABACAAAAAiAAAA&#10;ZHJzL2Rvd25yZXYueG1sUEsBAhQAFAAAAAgAh07iQNNi19zNAQAAZgMAAA4AAAAAAAAAAQAgAAAA&#10;KAEAAGRycy9lMm9Eb2MueG1sUEsFBgAAAAAGAAYAWQEAAGcFAAAAAA==&#10;">
                <v:fill on="f" focussize="0,0"/>
                <v:stroke weight="2.25pt" color="#857AC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197324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6596380</wp:posOffset>
                </wp:positionV>
                <wp:extent cx="4226560" cy="492760"/>
                <wp:effectExtent l="0" t="0" r="2540" b="25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二等国家励志奖学金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连续一个季度获得过团队销售业绩冠军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65pt;margin-top:519.4pt;height:38.8pt;width:332.8pt;z-index:401973248;mso-width-relative:page;mso-height-relative:page;" fillcolor="#FFFFFF [3201]" filled="t" stroked="f" coordsize="21600,21600" o:gfxdata="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YMIzDYAAAADgEAAA8AAAAAAAAAAQAgAAAAIgAAAGRycy9kb3ducmV2Lnht&#10;bFBLAQIUABQAAAAIAIdO4kCh2ZBXMgIAAEEEAAAOAAAAAAAAAAEAIAAAACc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二等国家励志奖学金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连续一个季度获得过团队销售业绩冠军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6251575</wp:posOffset>
                </wp:positionV>
                <wp:extent cx="292100" cy="255905"/>
                <wp:effectExtent l="0" t="0" r="12700" b="10795"/>
                <wp:wrapNone/>
                <wp:docPr id="198" name="任意多边形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2100" cy="255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20989" y="64765"/>
                            </a:cxn>
                            <a:cxn ang="0">
                              <a:pos x="420989" y="0"/>
                            </a:cxn>
                            <a:cxn ang="0">
                              <a:pos x="97151" y="0"/>
                            </a:cxn>
                            <a:cxn ang="0">
                              <a:pos x="97151" y="64765"/>
                            </a:cxn>
                            <a:cxn ang="0">
                              <a:pos x="0" y="64765"/>
                            </a:cxn>
                            <a:cxn ang="0">
                              <a:pos x="0" y="129530"/>
                            </a:cxn>
                            <a:cxn ang="0">
                              <a:pos x="97151" y="226678"/>
                            </a:cxn>
                            <a:cxn ang="0">
                              <a:pos x="129535" y="218582"/>
                            </a:cxn>
                            <a:cxn ang="0">
                              <a:pos x="226686" y="291443"/>
                            </a:cxn>
                            <a:cxn ang="0">
                              <a:pos x="226686" y="388591"/>
                            </a:cxn>
                            <a:cxn ang="0">
                              <a:pos x="194303" y="388591"/>
                            </a:cxn>
                            <a:cxn ang="0">
                              <a:pos x="129535" y="453356"/>
                            </a:cxn>
                            <a:cxn ang="0">
                              <a:pos x="388605" y="453356"/>
                            </a:cxn>
                            <a:cxn ang="0">
                              <a:pos x="323838" y="388591"/>
                            </a:cxn>
                            <a:cxn ang="0">
                              <a:pos x="291454" y="388591"/>
                            </a:cxn>
                            <a:cxn ang="0">
                              <a:pos x="291454" y="291443"/>
                            </a:cxn>
                            <a:cxn ang="0">
                              <a:pos x="388605" y="218582"/>
                            </a:cxn>
                            <a:cxn ang="0">
                              <a:pos x="420989" y="226678"/>
                            </a:cxn>
                            <a:cxn ang="0">
                              <a:pos x="518140" y="129530"/>
                            </a:cxn>
                            <a:cxn ang="0">
                              <a:pos x="518140" y="64765"/>
                            </a:cxn>
                            <a:cxn ang="0">
                              <a:pos x="420989" y="64765"/>
                            </a:cxn>
                            <a:cxn ang="0">
                              <a:pos x="97151" y="186200"/>
                            </a:cxn>
                            <a:cxn ang="0">
                              <a:pos x="40480" y="129530"/>
                            </a:cxn>
                            <a:cxn ang="0">
                              <a:pos x="40480" y="97148"/>
                            </a:cxn>
                            <a:cxn ang="0">
                              <a:pos x="97151" y="97148"/>
                            </a:cxn>
                            <a:cxn ang="0">
                              <a:pos x="97151" y="129530"/>
                            </a:cxn>
                            <a:cxn ang="0">
                              <a:pos x="105247" y="186200"/>
                            </a:cxn>
                            <a:cxn ang="0">
                              <a:pos x="97151" y="186200"/>
                            </a:cxn>
                            <a:cxn ang="0">
                              <a:pos x="477660" y="129530"/>
                            </a:cxn>
                            <a:cxn ang="0">
                              <a:pos x="420989" y="186200"/>
                            </a:cxn>
                            <a:cxn ang="0">
                              <a:pos x="412893" y="186200"/>
                            </a:cxn>
                            <a:cxn ang="0">
                              <a:pos x="420989" y="129530"/>
                            </a:cxn>
                            <a:cxn ang="0">
                              <a:pos x="420989" y="97148"/>
                            </a:cxn>
                            <a:cxn ang="0">
                              <a:pos x="477660" y="97148"/>
                            </a:cxn>
                            <a:cxn ang="0">
                              <a:pos x="477660" y="129530"/>
                            </a:cxn>
                          </a:cxnLst>
                          <a:pathLst>
                            <a:path w="64" h="56">
                              <a:moveTo>
                                <a:pt x="52" y="8"/>
                              </a:move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23"/>
                                <a:pt x="5" y="28"/>
                                <a:pt x="12" y="28"/>
                              </a:cubicBezTo>
                              <a:cubicBezTo>
                                <a:pt x="13" y="28"/>
                                <a:pt x="14" y="28"/>
                                <a:pt x="16" y="27"/>
                              </a:cubicBezTo>
                              <a:cubicBezTo>
                                <a:pt x="18" y="32"/>
                                <a:pt x="23" y="35"/>
                                <a:pt x="28" y="36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4" y="48"/>
                                <a:pt x="24" y="48"/>
                                <a:pt x="24" y="48"/>
                              </a:cubicBezTo>
                              <a:cubicBezTo>
                                <a:pt x="20" y="48"/>
                                <a:pt x="16" y="52"/>
                                <a:pt x="16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8" y="52"/>
                                <a:pt x="44" y="48"/>
                                <a:pt x="40" y="48"/>
                              </a:cubicBez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6" y="36"/>
                                <a:pt x="36" y="36"/>
                                <a:pt x="36" y="36"/>
                              </a:cubicBezTo>
                              <a:cubicBezTo>
                                <a:pt x="41" y="35"/>
                                <a:pt x="46" y="32"/>
                                <a:pt x="48" y="27"/>
                              </a:cubicBezTo>
                              <a:cubicBezTo>
                                <a:pt x="50" y="28"/>
                                <a:pt x="51" y="28"/>
                                <a:pt x="52" y="28"/>
                              </a:cubicBezTo>
                              <a:cubicBezTo>
                                <a:pt x="59" y="28"/>
                                <a:pt x="64" y="23"/>
                                <a:pt x="64" y="16"/>
                              </a:cubicBezTo>
                              <a:cubicBezTo>
                                <a:pt x="64" y="8"/>
                                <a:pt x="64" y="8"/>
                                <a:pt x="64" y="8"/>
                              </a:cubicBezTo>
                              <a:lnTo>
                                <a:pt x="52" y="8"/>
                              </a:lnTo>
                              <a:close/>
                              <a:moveTo>
                                <a:pt x="12" y="23"/>
                              </a:moveTo>
                              <a:cubicBezTo>
                                <a:pt x="8" y="23"/>
                                <a:pt x="5" y="20"/>
                                <a:pt x="5" y="16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9"/>
                                <a:pt x="12" y="21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close/>
                              <a:moveTo>
                                <a:pt x="59" y="16"/>
                              </a:moveTo>
                              <a:cubicBezTo>
                                <a:pt x="59" y="20"/>
                                <a:pt x="56" y="23"/>
                                <a:pt x="52" y="23"/>
                              </a:cubicBezTo>
                              <a:cubicBezTo>
                                <a:pt x="52" y="23"/>
                                <a:pt x="51" y="23"/>
                                <a:pt x="51" y="23"/>
                              </a:cubicBezTo>
                              <a:cubicBezTo>
                                <a:pt x="52" y="21"/>
                                <a:pt x="52" y="19"/>
                                <a:pt x="52" y="16"/>
                              </a:cubicBezTo>
                              <a:cubicBezTo>
                                <a:pt x="52" y="12"/>
                                <a:pt x="52" y="12"/>
                                <a:pt x="52" y="12"/>
                              </a:cubicBezTo>
                              <a:cubicBezTo>
                                <a:pt x="59" y="12"/>
                                <a:pt x="59" y="12"/>
                                <a:pt x="59" y="12"/>
                              </a:cubicBezTo>
                              <a:cubicBezTo>
                                <a:pt x="59" y="16"/>
                                <a:pt x="59" y="16"/>
                                <a:pt x="59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7.8pt;margin-top:492.25pt;height:20.15pt;width:23pt;z-index:253611008;mso-width-relative:page;mso-height-relative:page;" fillcolor="#857AC9" filled="t" stroked="f" coordsize="64,56" o:gfxdata="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tUZEstgAAAAMAQAADwAAAAAAAAABACAAAAAiAAAAZHJzL2Rvd25yZXYueG1sUEsBAhQAFAAAAAgA&#10;h07iQLC10azRBAAAkxYAAA4AAAAAAAAAAQAgAAAAJwEAAGRycy9lMm9Eb2MueG1sUEsFBgAAAAAG&#10;AAYAWQEAAGoIAAAAAA=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<v:path o:connectlocs="420989,64765;420989,0;97151,0;97151,64765;0,64765;0,129530;97151,226678;129535,218582;226686,291443;226686,388591;194303,388591;129535,453356;388605,453356;323838,388591;291454,388591;291454,291443;388605,218582;420989,226678;518140,129530;518140,64765;420989,64765;97151,186200;40480,129530;40480,97148;97151,97148;97151,129530;105247,186200;97151,186200;477660,129530;420989,186200;412893,186200;420989,129530;420989,97148;477660,97148;477660,12953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06009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6069965</wp:posOffset>
                </wp:positionV>
                <wp:extent cx="3855085" cy="4381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奖励荣誉                  THE AWAROS HONR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95pt;margin-top:477.95pt;height:34.5pt;width:303.55pt;z-index:285060096;mso-width-relative:page;mso-height-relative:page;" filled="f" stroked="f" coordsize="21600,21600" o:gfxdata="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8h&#10;Ez3bAAAADQEAAA8AAAAAAAAAAQAgAAAAIgAAAGRycy9kb3ducmV2LnhtbFBLAQIUABQAAAAIAIdO&#10;4kArelVm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奖励荣誉                  THE AWAROS HONR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191782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6461125</wp:posOffset>
                </wp:positionV>
                <wp:extent cx="3888105" cy="0"/>
                <wp:effectExtent l="0" t="0" r="0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57A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95pt;margin-top:508.75pt;height:0pt;width:306.15pt;z-index:-1123049472;mso-width-relative:page;mso-height-relative:page;" filled="f" stroked="t" coordsize="21600,21600" o:gfxdata="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B3/htkAAAAOAQAADwAAAAAAAAABACAAAAAiAAAA&#10;ZHJzL2Rvd25yZXYueG1sUEsBAhQAFAAAAAgAh07iQDnwptbNAQAAZgMAAA4AAAAAAAAAAQAgAAAA&#10;KAEAAGRycy9lMm9Eb2MueG1sUEsFBgAAAAAGAAYAWQEAAGcFAAAAAA==&#10;">
                <v:fill on="f" focussize="0,0"/>
                <v:stroke weight="2.25pt" color="#857AC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7615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7338695</wp:posOffset>
                </wp:positionV>
                <wp:extent cx="3844290" cy="42799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29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个人技能                  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85pt;margin-top:577.85pt;height:33.7pt;width:302.7pt;z-index:301761536;mso-width-relative:page;mso-height-relative:page;" filled="f" stroked="f" coordsize="21600,21600" o:gfxdata="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Tj&#10;hVDbAAAADgEAAA8AAAAAAAAAAQAgAAAAIgAAAGRycy9kb3ducmV2LnhtbFBLAQIUABQAAAAIAIdO&#10;4kAQc/AI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个人技能                  PERSONAL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730816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7477125</wp:posOffset>
                </wp:positionV>
                <wp:extent cx="283210" cy="283210"/>
                <wp:effectExtent l="0" t="0" r="2540" b="2540"/>
                <wp:wrapNone/>
                <wp:docPr id="73" name="任意多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11980" y="8699500"/>
                          <a:ext cx="283210" cy="28321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7AC9"/>
                        </a:solidFill>
                        <a:ln>
                          <a:noFill/>
                        </a:ln>
                        <a:effectLst/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8.15pt;margin-top:588.75pt;height:22.3pt;width:22.3pt;z-index:253730816;v-text-anchor:middle-center;mso-width-relative:page;mso-height-relative:page;" fillcolor="#857AC9" filled="t" stroked="f" coordsize="2768,2768" o:gfxdata="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171739649,73670308;156846261,73670308;150662808,58829715;161367492,48048704;161367492,30612770;152657454,21894752;135237481,21894752;124333384,32808875;110437371,27152144;110437371,12245149;98136971,0;85903077,0;73602677,12245149;73602677,27152144;59241229,33075101;48004708,21894752;30584736,21894752;21874698,30612770;21874698,48048704;33044713,59295559;27127282,73670308;12233894,73670308;0,85915355;0,98227009;12233894,110538663;27127282,110538663;32778794,124447569;21874698,135361692;21874698,152797626;30584736,161515645;48004708,161515645;58709289,150801139;73602677,156990219;73602677,171897317;85903077,184208971;98136971,184208971;110437371,171897317;110437371,156990219;124798819,151067365;135237481,161515645;152657454,161515645;161367492,152797626;161367492,135361692;150928829,124913412;156846261,110538663;171739649,110538663;184040048,98227009;184040048,85915355;171739649,73670308;92020024,128906387;55185432,92104537;92020024,55236079;128788110,92104537;92020024,128906387;92020024,73670308;73602677,92104537;92020024,110538663;110437371,92104537;92020024,7367030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8418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7722870</wp:posOffset>
                </wp:positionV>
                <wp:extent cx="3888105" cy="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57A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7pt;margin-top:608.1pt;height:0pt;width:306.15pt;z-index:766841856;mso-width-relative:page;mso-height-relative:page;" filled="f" stroked="t" coordsize="21600,21600" o:gfxdata="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VQoJtoAAAAOAQAADwAAAAAAAAABACAAAAAiAAAA&#10;ZHJzL2Rvd25yZXYueG1sUEsBAhQAFAAAAAgAh07iQJ+BidDMAQAAZgMAAA4AAAAAAAAAAQAgAAAA&#10;KQEAAGRycy9lMm9Eb2MueG1sUEsFBgAAAAAGAAYAWQEAAGcFAAAAAA==&#10;">
                <v:fill on="f" focussize="0,0"/>
                <v:stroke weight="2.25pt" color="#857AC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22892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7851775</wp:posOffset>
                </wp:positionV>
                <wp:extent cx="4226560" cy="810260"/>
                <wp:effectExtent l="0" t="0" r="2540" b="88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sym w:font="Wingdings 2" w:char="0052"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熟悉电商后台、EPR的基础操作，清晰了解平台运营规则；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sym w:font="Wingdings 2" w:char="0052"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熟悉电商推广手段，包括钻石展位、直通车、聚划算等；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sym w:font="Wingdings 2" w:char="0052"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良好的文字编辑能力，熟悉提炼产品卖点。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6pt;margin-top:618.25pt;height:63.8pt;width:332.8pt;z-index:552289280;mso-width-relative:page;mso-height-relative:page;" fillcolor="#FFFFFF [3201]" filled="t" stroked="f" coordsize="21600,21600" o:gfxdata="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tWAb9cAAAAOAQAADwAAAAAAAAABACAAAAAiAAAAZHJzL2Rvd25yZXYueG1s&#10;UEsBAhQAFAAAAAgAh07iQK9ud2gyAgAAQQ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sym w:font="Wingdings 2" w:char="0052"/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熟悉电商后台、EPR的基础操作，清晰了解平台运营规则；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sym w:font="Wingdings 2" w:char="0052"/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熟悉电商推广手段，包括钻石展位、直通车、聚划算等；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sym w:font="Wingdings 2" w:char="0052"/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良好的文字编辑能力，熟悉提炼产品卖点。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-354330</wp:posOffset>
            </wp:positionV>
            <wp:extent cx="1488440" cy="1488440"/>
            <wp:effectExtent l="0" t="0" r="16510" b="16510"/>
            <wp:wrapNone/>
            <wp:docPr id="2" name="图片 2" descr="04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-930275</wp:posOffset>
                </wp:positionV>
                <wp:extent cx="209550" cy="10745470"/>
                <wp:effectExtent l="0" t="0" r="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745470"/>
                        </a:xfrm>
                        <a:prstGeom prst="rect">
                          <a:avLst/>
                        </a:prstGeom>
                        <a:solidFill>
                          <a:srgbClr val="857A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-73.25pt;height:846.1pt;width:16.5pt;z-index:251658240;v-text-anchor:middle;mso-width-relative:page;mso-height-relative:page;" fillcolor="#857AC9" filled="t" stroked="f" coordsize="21600,21600" o:gfxdata="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8226twAAAAN&#10;AQAADwAAAAAAAAABACAAAAAiAAAAZHJzL2Rvd25yZXYueG1sUEsBAhQAFAAAAAgAh07iQL5HmppR&#10;AgAAfg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866" w:bottom="1440" w:left="96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val="zh-CN" w:eastAsia="zh-CN"/>
        </w:rPr>
        <mc:AlternateContent>
          <mc:Choice Requires="wps">
            <w:drawing>
              <wp:anchor distT="0" distB="0" distL="114300" distR="114300" simplePos="0" relativeHeight="76685721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-179070</wp:posOffset>
                </wp:positionV>
                <wp:extent cx="3561080" cy="690880"/>
                <wp:effectExtent l="0" t="0" r="0" b="0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44"/>
                              </w:rPr>
                              <w:t>好简历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44"/>
                              </w:rPr>
                              <w:t>，就是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44"/>
                              </w:rPr>
                              <w:t>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44"/>
                              </w:rPr>
                              <w:t>一点用心</w:t>
                            </w:r>
                          </w:p>
                          <w:p>
                            <w:pPr>
                              <w:pStyle w:val="2"/>
                              <w:rPr>
                                <w:color w:val="404040"/>
                                <w:sz w:val="4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8pt;margin-top:-14.1pt;height:54.4pt;width:280.4pt;z-index:766857216;mso-width-relative:page;mso-height-relative:page;" filled="f" stroked="f" coordsize="21600,21600" o:gfxdata="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T0leXXAAAACgEAAA8AAAAA&#10;AAAAAQAgAAAAIgAAAGRycy9kb3ducmV2LnhtbFBLAQIUABQAAAAIAIdO4kB2PmvsowEAACUDAAAO&#10;AAAAAAAAAAEAIAAAACYBAABkcnMvZTJvRG9jLnhtbFBLBQYAAAAABgAGAFkBAAA7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44"/>
                        </w:rPr>
                        <w:t>好简历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44"/>
                        </w:rPr>
                        <w:t>，就是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44"/>
                        </w:rPr>
                        <w:t>多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44"/>
                        </w:rPr>
                        <w:t>一点用心</w:t>
                      </w:r>
                    </w:p>
                    <w:p>
                      <w:pPr>
                        <w:pStyle w:val="2"/>
                        <w:rPr>
                          <w:color w:val="40404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</w:p>
    <w:p>
      <w:pPr>
        <w:widowControl/>
        <w:jc w:val="left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6686643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80010</wp:posOffset>
                </wp:positionV>
                <wp:extent cx="450215" cy="613410"/>
                <wp:effectExtent l="0" t="0" r="6985" b="16510"/>
                <wp:wrapNone/>
                <wp:docPr id="13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134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5030" y="156923"/>
                            </a:cxn>
                            <a:cxn ang="0">
                              <a:pos x="394349" y="170568"/>
                            </a:cxn>
                            <a:cxn ang="0">
                              <a:pos x="396392" y="185578"/>
                            </a:cxn>
                            <a:cxn ang="0">
                              <a:pos x="371873" y="242207"/>
                            </a:cxn>
                            <a:cxn ang="0">
                              <a:pos x="380727" y="178756"/>
                            </a:cxn>
                            <a:cxn ang="0">
                              <a:pos x="379365" y="163746"/>
                            </a:cxn>
                            <a:cxn ang="0">
                              <a:pos x="382770" y="153512"/>
                            </a:cxn>
                            <a:cxn ang="0">
                              <a:pos x="387538" y="62769"/>
                            </a:cxn>
                            <a:cxn ang="0">
                              <a:pos x="392306" y="77097"/>
                            </a:cxn>
                            <a:cxn ang="0">
                              <a:pos x="437257" y="113257"/>
                            </a:cxn>
                            <a:cxn ang="0">
                              <a:pos x="392306" y="153512"/>
                            </a:cxn>
                            <a:cxn ang="0">
                              <a:pos x="261537" y="2047"/>
                            </a:cxn>
                            <a:cxn ang="0">
                              <a:pos x="378003" y="68227"/>
                            </a:cxn>
                            <a:cxn ang="0">
                              <a:pos x="324197" y="126221"/>
                            </a:cxn>
                            <a:cxn ang="0">
                              <a:pos x="118509" y="158970"/>
                            </a:cxn>
                            <a:cxn ang="0">
                              <a:pos x="181850" y="66863"/>
                            </a:cxn>
                            <a:cxn ang="0">
                              <a:pos x="305127" y="78461"/>
                            </a:cxn>
                            <a:cxn ang="0">
                              <a:pos x="177764" y="60722"/>
                            </a:cxn>
                            <a:cxn ang="0">
                              <a:pos x="8173" y="42983"/>
                            </a:cxn>
                            <a:cxn ang="0">
                              <a:pos x="114422" y="169886"/>
                            </a:cxn>
                            <a:cxn ang="0">
                              <a:pos x="71514" y="395036"/>
                            </a:cxn>
                            <a:cxn ang="0">
                              <a:pos x="146434" y="354782"/>
                            </a:cxn>
                            <a:cxn ang="0">
                              <a:pos x="172315" y="350689"/>
                            </a:cxn>
                            <a:cxn ang="0">
                              <a:pos x="200239" y="370475"/>
                            </a:cxn>
                            <a:cxn ang="0">
                              <a:pos x="277202" y="351371"/>
                            </a:cxn>
                            <a:cxn ang="0">
                              <a:pos x="286056" y="371157"/>
                            </a:cxn>
                            <a:cxn ang="0">
                              <a:pos x="309894" y="357511"/>
                            </a:cxn>
                            <a:cxn ang="0">
                              <a:pos x="342586" y="208093"/>
                            </a:cxn>
                            <a:cxn ang="0">
                              <a:pos x="114422" y="169886"/>
                            </a:cxn>
                            <a:cxn ang="0">
                              <a:pos x="174358" y="217645"/>
                            </a:cxn>
                            <a:cxn ang="0">
                              <a:pos x="160736" y="311117"/>
                            </a:cxn>
                            <a:cxn ang="0">
                              <a:pos x="241105" y="356147"/>
                            </a:cxn>
                            <a:cxn ang="0">
                              <a:pos x="296273" y="218328"/>
                            </a:cxn>
                            <a:cxn ang="0">
                              <a:pos x="257451" y="184896"/>
                            </a:cxn>
                            <a:cxn ang="0">
                              <a:pos x="58573" y="418234"/>
                            </a:cxn>
                            <a:cxn ang="0">
                              <a:pos x="224758" y="437337"/>
                            </a:cxn>
                            <a:cxn ang="0">
                              <a:pos x="388900" y="416187"/>
                            </a:cxn>
                            <a:cxn ang="0">
                              <a:pos x="225440" y="613364"/>
                            </a:cxn>
                          </a:cxnLst>
                          <a:pathLst>
                            <a:path w="661" h="899">
                              <a:moveTo>
                                <a:pt x="576" y="225"/>
                              </a:moveTo>
                              <a:cubicBezTo>
                                <a:pt x="579" y="226"/>
                                <a:pt x="580" y="227"/>
                                <a:pt x="580" y="230"/>
                              </a:cubicBezTo>
                              <a:lnTo>
                                <a:pt x="581" y="240"/>
                              </a:lnTo>
                              <a:cubicBezTo>
                                <a:pt x="581" y="246"/>
                                <a:pt x="579" y="246"/>
                                <a:pt x="579" y="250"/>
                              </a:cubicBezTo>
                              <a:lnTo>
                                <a:pt x="579" y="262"/>
                              </a:lnTo>
                              <a:cubicBezTo>
                                <a:pt x="580" y="266"/>
                                <a:pt x="582" y="267"/>
                                <a:pt x="582" y="272"/>
                              </a:cubicBezTo>
                              <a:lnTo>
                                <a:pt x="592" y="355"/>
                              </a:lnTo>
                              <a:cubicBezTo>
                                <a:pt x="587" y="365"/>
                                <a:pt x="551" y="364"/>
                                <a:pt x="546" y="355"/>
                              </a:cubicBezTo>
                              <a:lnTo>
                                <a:pt x="556" y="272"/>
                              </a:lnTo>
                              <a:cubicBezTo>
                                <a:pt x="556" y="267"/>
                                <a:pt x="558" y="266"/>
                                <a:pt x="559" y="262"/>
                              </a:cubicBezTo>
                              <a:lnTo>
                                <a:pt x="559" y="251"/>
                              </a:lnTo>
                              <a:cubicBezTo>
                                <a:pt x="559" y="246"/>
                                <a:pt x="557" y="245"/>
                                <a:pt x="557" y="240"/>
                              </a:cubicBezTo>
                              <a:lnTo>
                                <a:pt x="558" y="230"/>
                              </a:lnTo>
                              <a:cubicBezTo>
                                <a:pt x="558" y="227"/>
                                <a:pt x="559" y="226"/>
                                <a:pt x="562" y="225"/>
                              </a:cubicBezTo>
                              <a:lnTo>
                                <a:pt x="562" y="92"/>
                              </a:lnTo>
                              <a:lnTo>
                                <a:pt x="569" y="92"/>
                              </a:lnTo>
                              <a:cubicBezTo>
                                <a:pt x="573" y="92"/>
                                <a:pt x="576" y="95"/>
                                <a:pt x="576" y="99"/>
                              </a:cubicBezTo>
                              <a:lnTo>
                                <a:pt x="576" y="113"/>
                              </a:lnTo>
                              <a:lnTo>
                                <a:pt x="643" y="156"/>
                              </a:lnTo>
                              <a:cubicBezTo>
                                <a:pt x="648" y="160"/>
                                <a:pt x="647" y="165"/>
                                <a:pt x="642" y="166"/>
                              </a:cubicBezTo>
                              <a:lnTo>
                                <a:pt x="576" y="174"/>
                              </a:lnTo>
                              <a:lnTo>
                                <a:pt x="576" y="225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384" y="3"/>
                              </a:lnTo>
                              <a:cubicBezTo>
                                <a:pt x="399" y="1"/>
                                <a:pt x="405" y="0"/>
                                <a:pt x="419" y="9"/>
                              </a:cubicBezTo>
                              <a:lnTo>
                                <a:pt x="555" y="100"/>
                              </a:lnTo>
                              <a:lnTo>
                                <a:pt x="555" y="176"/>
                              </a:lnTo>
                              <a:lnTo>
                                <a:pt x="476" y="185"/>
                              </a:lnTo>
                              <a:lnTo>
                                <a:pt x="487" y="233"/>
                              </a:lnTo>
                              <a:cubicBezTo>
                                <a:pt x="384" y="209"/>
                                <a:pt x="277" y="209"/>
                                <a:pt x="174" y="233"/>
                              </a:cubicBezTo>
                              <a:lnTo>
                                <a:pt x="195" y="143"/>
                              </a:lnTo>
                              <a:cubicBezTo>
                                <a:pt x="203" y="112"/>
                                <a:pt x="233" y="102"/>
                                <a:pt x="267" y="98"/>
                              </a:cubicBezTo>
                              <a:cubicBezTo>
                                <a:pt x="309" y="92"/>
                                <a:pt x="353" y="92"/>
                                <a:pt x="395" y="98"/>
                              </a:cubicBezTo>
                              <a:cubicBezTo>
                                <a:pt x="415" y="100"/>
                                <a:pt x="434" y="105"/>
                                <a:pt x="448" y="115"/>
                              </a:cubicBezTo>
                              <a:cubicBezTo>
                                <a:pt x="431" y="98"/>
                                <a:pt x="415" y="93"/>
                                <a:pt x="386" y="90"/>
                              </a:cubicBezTo>
                              <a:cubicBezTo>
                                <a:pt x="341" y="84"/>
                                <a:pt x="306" y="83"/>
                                <a:pt x="261" y="89"/>
                              </a:cubicBezTo>
                              <a:cubicBezTo>
                                <a:pt x="194" y="97"/>
                                <a:pt x="185" y="122"/>
                                <a:pt x="175" y="168"/>
                              </a:cubicBezTo>
                              <a:lnTo>
                                <a:pt x="12" y="63"/>
                              </a:lnTo>
                              <a:cubicBezTo>
                                <a:pt x="6" y="59"/>
                                <a:pt x="8" y="54"/>
                                <a:pt x="15" y="54"/>
                              </a:cubicBezTo>
                              <a:close/>
                              <a:moveTo>
                                <a:pt x="168" y="249"/>
                              </a:moveTo>
                              <a:cubicBezTo>
                                <a:pt x="161" y="267"/>
                                <a:pt x="159" y="286"/>
                                <a:pt x="157" y="305"/>
                              </a:cubicBezTo>
                              <a:cubicBezTo>
                                <a:pt x="151" y="404"/>
                                <a:pt x="166" y="484"/>
                                <a:pt x="105" y="579"/>
                              </a:cubicBezTo>
                              <a:cubicBezTo>
                                <a:pt x="137" y="557"/>
                                <a:pt x="171" y="539"/>
                                <a:pt x="206" y="524"/>
                              </a:cubicBezTo>
                              <a:lnTo>
                                <a:pt x="215" y="520"/>
                              </a:lnTo>
                              <a:cubicBezTo>
                                <a:pt x="222" y="527"/>
                                <a:pt x="232" y="539"/>
                                <a:pt x="241" y="544"/>
                              </a:cubicBezTo>
                              <a:cubicBezTo>
                                <a:pt x="244" y="545"/>
                                <a:pt x="251" y="526"/>
                                <a:pt x="253" y="514"/>
                              </a:cubicBezTo>
                              <a:cubicBezTo>
                                <a:pt x="253" y="514"/>
                                <a:pt x="253" y="515"/>
                                <a:pt x="253" y="515"/>
                              </a:cubicBezTo>
                              <a:cubicBezTo>
                                <a:pt x="266" y="526"/>
                                <a:pt x="280" y="535"/>
                                <a:pt x="294" y="543"/>
                              </a:cubicBezTo>
                              <a:cubicBezTo>
                                <a:pt x="319" y="557"/>
                                <a:pt x="342" y="557"/>
                                <a:pt x="367" y="543"/>
                              </a:cubicBezTo>
                              <a:cubicBezTo>
                                <a:pt x="381" y="535"/>
                                <a:pt x="395" y="526"/>
                                <a:pt x="407" y="515"/>
                              </a:cubicBezTo>
                              <a:cubicBezTo>
                                <a:pt x="408" y="515"/>
                                <a:pt x="408" y="514"/>
                                <a:pt x="408" y="514"/>
                              </a:cubicBezTo>
                              <a:cubicBezTo>
                                <a:pt x="410" y="526"/>
                                <a:pt x="417" y="545"/>
                                <a:pt x="420" y="544"/>
                              </a:cubicBezTo>
                              <a:cubicBezTo>
                                <a:pt x="429" y="539"/>
                                <a:pt x="439" y="527"/>
                                <a:pt x="446" y="520"/>
                              </a:cubicBezTo>
                              <a:lnTo>
                                <a:pt x="455" y="524"/>
                              </a:lnTo>
                              <a:cubicBezTo>
                                <a:pt x="490" y="539"/>
                                <a:pt x="524" y="557"/>
                                <a:pt x="556" y="579"/>
                              </a:cubicBezTo>
                              <a:cubicBezTo>
                                <a:pt x="491" y="476"/>
                                <a:pt x="510" y="404"/>
                                <a:pt x="503" y="305"/>
                              </a:cubicBezTo>
                              <a:cubicBezTo>
                                <a:pt x="502" y="286"/>
                                <a:pt x="499" y="267"/>
                                <a:pt x="492" y="249"/>
                              </a:cubicBezTo>
                              <a:cubicBezTo>
                                <a:pt x="386" y="226"/>
                                <a:pt x="275" y="226"/>
                                <a:pt x="168" y="249"/>
                              </a:cubicBezTo>
                              <a:close/>
                              <a:moveTo>
                                <a:pt x="378" y="271"/>
                              </a:moveTo>
                              <a:cubicBezTo>
                                <a:pt x="360" y="295"/>
                                <a:pt x="312" y="314"/>
                                <a:pt x="256" y="319"/>
                              </a:cubicBezTo>
                              <a:cubicBezTo>
                                <a:pt x="246" y="320"/>
                                <a:pt x="236" y="320"/>
                                <a:pt x="226" y="320"/>
                              </a:cubicBezTo>
                              <a:cubicBezTo>
                                <a:pt x="212" y="361"/>
                                <a:pt x="219" y="424"/>
                                <a:pt x="236" y="456"/>
                              </a:cubicBezTo>
                              <a:cubicBezTo>
                                <a:pt x="251" y="483"/>
                                <a:pt x="274" y="504"/>
                                <a:pt x="307" y="522"/>
                              </a:cubicBezTo>
                              <a:cubicBezTo>
                                <a:pt x="323" y="531"/>
                                <a:pt x="338" y="531"/>
                                <a:pt x="354" y="522"/>
                              </a:cubicBezTo>
                              <a:cubicBezTo>
                                <a:pt x="387" y="504"/>
                                <a:pt x="410" y="483"/>
                                <a:pt x="424" y="456"/>
                              </a:cubicBezTo>
                              <a:cubicBezTo>
                                <a:pt x="441" y="424"/>
                                <a:pt x="449" y="362"/>
                                <a:pt x="435" y="320"/>
                              </a:cubicBezTo>
                              <a:cubicBezTo>
                                <a:pt x="424" y="317"/>
                                <a:pt x="413" y="310"/>
                                <a:pt x="403" y="301"/>
                              </a:cubicBezTo>
                              <a:cubicBezTo>
                                <a:pt x="392" y="292"/>
                                <a:pt x="384" y="282"/>
                                <a:pt x="378" y="271"/>
                              </a:cubicBezTo>
                              <a:close/>
                              <a:moveTo>
                                <a:pt x="0" y="705"/>
                              </a:moveTo>
                              <a:cubicBezTo>
                                <a:pt x="23" y="672"/>
                                <a:pt x="52" y="641"/>
                                <a:pt x="86" y="613"/>
                              </a:cubicBezTo>
                              <a:cubicBezTo>
                                <a:pt x="124" y="583"/>
                                <a:pt x="166" y="559"/>
                                <a:pt x="210" y="540"/>
                              </a:cubicBezTo>
                              <a:cubicBezTo>
                                <a:pt x="237" y="576"/>
                                <a:pt x="275" y="610"/>
                                <a:pt x="330" y="641"/>
                              </a:cubicBezTo>
                              <a:cubicBezTo>
                                <a:pt x="380" y="612"/>
                                <a:pt x="421" y="578"/>
                                <a:pt x="450" y="539"/>
                              </a:cubicBezTo>
                              <a:cubicBezTo>
                                <a:pt x="493" y="558"/>
                                <a:pt x="534" y="581"/>
                                <a:pt x="571" y="610"/>
                              </a:cubicBezTo>
                              <a:cubicBezTo>
                                <a:pt x="607" y="639"/>
                                <a:pt x="637" y="671"/>
                                <a:pt x="661" y="705"/>
                              </a:cubicBezTo>
                              <a:cubicBezTo>
                                <a:pt x="596" y="821"/>
                                <a:pt x="473" y="899"/>
                                <a:pt x="331" y="899"/>
                              </a:cubicBezTo>
                              <a:cubicBezTo>
                                <a:pt x="188" y="899"/>
                                <a:pt x="65" y="821"/>
                                <a:pt x="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3.45pt;margin-top:6.3pt;height:48.3pt;width:35.45pt;z-index:766866432;mso-width-relative:page;mso-height-relative:page;" fillcolor="#CEC9E9" filled="t" stroked="f" coordsize="661,899" o:gfxdata="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" path="m576,225c579,226,580,227,580,230l581,240c581,246,579,246,579,250l579,262c580,266,582,267,582,272l592,355c587,365,551,364,546,355l556,272c556,267,558,266,559,262l559,251c559,246,557,245,557,240l558,230c558,227,559,226,562,225l562,92,569,92c573,92,576,95,576,99l576,113,643,156c648,160,647,165,642,166l576,174,576,225xm15,54l384,3c399,1,405,0,419,9l555,100,555,176,476,185,487,233c384,209,277,209,174,233l195,143c203,112,233,102,267,98c309,92,353,92,395,98c415,100,434,105,448,115c431,98,415,93,386,90c341,84,306,83,261,89c194,97,185,122,175,168l12,63c6,59,8,54,15,54xm168,249c161,267,159,286,157,305c151,404,166,484,105,579c137,557,171,539,206,524l215,520c222,527,232,539,241,544c244,545,251,526,253,514c253,514,253,515,253,515c266,526,280,535,294,543c319,557,342,557,367,543c381,535,395,526,407,515c408,515,408,514,408,514c410,526,417,545,420,544c429,539,439,527,446,520l455,524c490,539,524,557,556,579c491,476,510,404,503,305c502,286,499,267,492,249c386,226,275,226,168,249xm378,271c360,295,312,314,256,319c246,320,236,320,226,320c212,361,219,424,236,456c251,483,274,504,307,522c323,531,338,531,354,522c387,504,410,483,424,456c441,424,449,362,435,320c424,317,413,310,403,301c392,292,384,282,378,271xm0,705c23,672,52,641,86,613c124,583,166,559,210,540c237,576,275,610,330,641c380,612,421,578,450,539c493,558,534,581,571,610c607,639,637,671,661,705c596,821,473,899,331,899c188,899,65,821,0,705xe">
                <v:path o:connectlocs="395030,156923;394349,170568;396392,185578;371873,242207;380727,178756;379365,163746;382770,153512;387538,62769;392306,77097;437257,113257;392306,153512;261537,2047;378003,68227;324197,126221;118509,158970;181850,66863;305127,78461;177764,60722;8173,42983;114422,169886;71514,395036;146434,354782;172315,350689;200239,370475;277202,351371;286056,371157;309894,357511;342586,208093;114422,169886;174358,217645;160736,311117;241105,356147;296273,218328;257451,184896;58573,418234;224758,437337;388900,416187;225440,613364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6686848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61595</wp:posOffset>
                </wp:positionV>
                <wp:extent cx="285115" cy="650240"/>
                <wp:effectExtent l="0" t="0" r="635" b="1651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" cy="650240"/>
                          <a:chOff x="1393125" y="30483"/>
                          <a:chExt cx="1293813" cy="2947988"/>
                        </a:xfrm>
                        <a:solidFill>
                          <a:srgbClr val="CEC9E9"/>
                        </a:solidFill>
                      </wpg:grpSpPr>
                      <wps:wsp>
                        <wps:cNvPr id="3" name="任意多边形 18"/>
                        <wps:cNvSpPr/>
                        <wps:spPr>
                          <a:xfrm>
                            <a:off x="1393125" y="559121"/>
                            <a:ext cx="1293813" cy="2419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3453" y="1034858"/>
                              </a:cxn>
                              <a:cxn ang="0">
                                <a:pos x="1293453" y="1034858"/>
                              </a:cxn>
                              <a:cxn ang="0">
                                <a:pos x="1079977" y="225047"/>
                              </a:cxn>
                              <a:cxn ang="0">
                                <a:pos x="809983" y="0"/>
                              </a:cxn>
                              <a:cxn ang="0">
                                <a:pos x="494990" y="0"/>
                              </a:cxn>
                              <a:cxn ang="0">
                                <a:pos x="224995" y="225047"/>
                              </a:cxn>
                              <a:cxn ang="0">
                                <a:pos x="0" y="1034858"/>
                              </a:cxn>
                              <a:cxn ang="0">
                                <a:pos x="44999" y="1169887"/>
                              </a:cxn>
                              <a:cxn ang="0">
                                <a:pos x="179996" y="1079868"/>
                              </a:cxn>
                              <a:cxn ang="0">
                                <a:pos x="359992" y="360076"/>
                              </a:cxn>
                              <a:cxn ang="0">
                                <a:pos x="449991" y="360076"/>
                              </a:cxn>
                              <a:cxn ang="0">
                                <a:pos x="134997" y="1473791"/>
                              </a:cxn>
                              <a:cxn ang="0">
                                <a:pos x="404992" y="1473791"/>
                              </a:cxn>
                              <a:cxn ang="0">
                                <a:pos x="404992" y="2283961"/>
                              </a:cxn>
                              <a:cxn ang="0">
                                <a:pos x="494990" y="2418990"/>
                              </a:cxn>
                              <a:cxn ang="0">
                                <a:pos x="629987" y="2283961"/>
                              </a:cxn>
                              <a:cxn ang="0">
                                <a:pos x="629987" y="1473791"/>
                              </a:cxn>
                              <a:cxn ang="0">
                                <a:pos x="719985" y="1473791"/>
                              </a:cxn>
                              <a:cxn ang="0">
                                <a:pos x="719985" y="2283961"/>
                              </a:cxn>
                              <a:cxn ang="0">
                                <a:pos x="809983" y="2418990"/>
                              </a:cxn>
                              <a:cxn ang="0">
                                <a:pos x="899981" y="2283961"/>
                              </a:cxn>
                              <a:cxn ang="0">
                                <a:pos x="899981" y="1473791"/>
                              </a:cxn>
                              <a:cxn ang="0">
                                <a:pos x="1158456" y="1473791"/>
                              </a:cxn>
                              <a:cxn ang="0">
                                <a:pos x="854982" y="360076"/>
                              </a:cxn>
                              <a:cxn ang="0">
                                <a:pos x="944980" y="360076"/>
                              </a:cxn>
                              <a:cxn ang="0">
                                <a:pos x="1113457" y="1079868"/>
                              </a:cxn>
                              <a:cxn ang="0">
                                <a:pos x="1248454" y="1169887"/>
                              </a:cxn>
                              <a:cxn ang="0">
                                <a:pos x="1293453" y="1034858"/>
                              </a:cxn>
                            </a:cxnLst>
                            <a:pathLst>
                              <a:path w="3594" h="6719">
                                <a:moveTo>
                                  <a:pt x="3593" y="2874"/>
                                </a:moveTo>
                                <a:lnTo>
                                  <a:pt x="3593" y="2874"/>
                                </a:lnTo>
                                <a:cubicBezTo>
                                  <a:pt x="3000" y="625"/>
                                  <a:pt x="3000" y="625"/>
                                  <a:pt x="3000" y="625"/>
                                </a:cubicBezTo>
                                <a:cubicBezTo>
                                  <a:pt x="2875" y="250"/>
                                  <a:pt x="2625" y="0"/>
                                  <a:pt x="2250" y="0"/>
                                </a:cubicBezTo>
                                <a:cubicBezTo>
                                  <a:pt x="1375" y="0"/>
                                  <a:pt x="1375" y="0"/>
                                  <a:pt x="1375" y="0"/>
                                </a:cubicBezTo>
                                <a:cubicBezTo>
                                  <a:pt x="1000" y="0"/>
                                  <a:pt x="750" y="250"/>
                                  <a:pt x="625" y="625"/>
                                </a:cubicBezTo>
                                <a:cubicBezTo>
                                  <a:pt x="0" y="2874"/>
                                  <a:pt x="0" y="2874"/>
                                  <a:pt x="0" y="2874"/>
                                </a:cubicBezTo>
                                <a:cubicBezTo>
                                  <a:pt x="0" y="2999"/>
                                  <a:pt x="0" y="3124"/>
                                  <a:pt x="125" y="3249"/>
                                </a:cubicBezTo>
                                <a:cubicBezTo>
                                  <a:pt x="250" y="3249"/>
                                  <a:pt x="500" y="3124"/>
                                  <a:pt x="500" y="2999"/>
                                </a:cubicBezTo>
                                <a:cubicBezTo>
                                  <a:pt x="1000" y="1000"/>
                                  <a:pt x="1000" y="1000"/>
                                  <a:pt x="1000" y="1000"/>
                                </a:cubicBezTo>
                                <a:cubicBezTo>
                                  <a:pt x="1250" y="1000"/>
                                  <a:pt x="1250" y="1000"/>
                                  <a:pt x="1250" y="1000"/>
                                </a:cubicBezTo>
                                <a:cubicBezTo>
                                  <a:pt x="375" y="4093"/>
                                  <a:pt x="375" y="4093"/>
                                  <a:pt x="375" y="4093"/>
                                </a:cubicBezTo>
                                <a:cubicBezTo>
                                  <a:pt x="1125" y="4093"/>
                                  <a:pt x="1125" y="4093"/>
                                  <a:pt x="1125" y="4093"/>
                                </a:cubicBezTo>
                                <a:cubicBezTo>
                                  <a:pt x="1125" y="6343"/>
                                  <a:pt x="1125" y="6343"/>
                                  <a:pt x="1125" y="6343"/>
                                </a:cubicBezTo>
                                <a:cubicBezTo>
                                  <a:pt x="1125" y="6468"/>
                                  <a:pt x="1250" y="6718"/>
                                  <a:pt x="1375" y="6718"/>
                                </a:cubicBezTo>
                                <a:cubicBezTo>
                                  <a:pt x="1625" y="6718"/>
                                  <a:pt x="1750" y="6468"/>
                                  <a:pt x="1750" y="6343"/>
                                </a:cubicBezTo>
                                <a:cubicBezTo>
                                  <a:pt x="1750" y="4093"/>
                                  <a:pt x="1750" y="4093"/>
                                  <a:pt x="1750" y="4093"/>
                                </a:cubicBezTo>
                                <a:cubicBezTo>
                                  <a:pt x="2000" y="4093"/>
                                  <a:pt x="2000" y="4093"/>
                                  <a:pt x="2000" y="4093"/>
                                </a:cubicBezTo>
                                <a:cubicBezTo>
                                  <a:pt x="2000" y="6343"/>
                                  <a:pt x="2000" y="6343"/>
                                  <a:pt x="2000" y="6343"/>
                                </a:cubicBezTo>
                                <a:cubicBezTo>
                                  <a:pt x="2000" y="6468"/>
                                  <a:pt x="2125" y="6718"/>
                                  <a:pt x="2250" y="6718"/>
                                </a:cubicBezTo>
                                <a:cubicBezTo>
                                  <a:pt x="2375" y="6718"/>
                                  <a:pt x="2500" y="6468"/>
                                  <a:pt x="2500" y="6343"/>
                                </a:cubicBezTo>
                                <a:cubicBezTo>
                                  <a:pt x="2500" y="4093"/>
                                  <a:pt x="2500" y="4093"/>
                                  <a:pt x="2500" y="4093"/>
                                </a:cubicBezTo>
                                <a:cubicBezTo>
                                  <a:pt x="3218" y="4093"/>
                                  <a:pt x="3218" y="4093"/>
                                  <a:pt x="3218" y="4093"/>
                                </a:cubicBezTo>
                                <a:cubicBezTo>
                                  <a:pt x="2375" y="1000"/>
                                  <a:pt x="2375" y="1000"/>
                                  <a:pt x="2375" y="1000"/>
                                </a:cubicBezTo>
                                <a:cubicBezTo>
                                  <a:pt x="2625" y="1000"/>
                                  <a:pt x="2625" y="1000"/>
                                  <a:pt x="2625" y="1000"/>
                                </a:cubicBezTo>
                                <a:cubicBezTo>
                                  <a:pt x="3093" y="2999"/>
                                  <a:pt x="3093" y="2999"/>
                                  <a:pt x="3093" y="2999"/>
                                </a:cubicBezTo>
                                <a:cubicBezTo>
                                  <a:pt x="3218" y="3124"/>
                                  <a:pt x="3343" y="3249"/>
                                  <a:pt x="3468" y="3249"/>
                                </a:cubicBezTo>
                                <a:cubicBezTo>
                                  <a:pt x="3593" y="3124"/>
                                  <a:pt x="3593" y="2999"/>
                                  <a:pt x="3593" y="287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anchor="ctr" upright="1"/>
                      </wps:wsp>
                      <wps:wsp>
                        <wps:cNvPr id="4" name="任意多边形 19"/>
                        <wps:cNvSpPr/>
                        <wps:spPr>
                          <a:xfrm>
                            <a:off x="1797938" y="30483"/>
                            <a:ext cx="495300" cy="495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69967" y="494940"/>
                              </a:cxn>
                              <a:cxn ang="0">
                                <a:pos x="269967" y="494940"/>
                              </a:cxn>
                              <a:cxn ang="0">
                                <a:pos x="494940" y="224973"/>
                              </a:cxn>
                              <a:cxn ang="0">
                                <a:pos x="269967" y="0"/>
                              </a:cxn>
                              <a:cxn ang="0">
                                <a:pos x="0" y="224973"/>
                              </a:cxn>
                              <a:cxn ang="0">
                                <a:pos x="269967" y="494940"/>
                              </a:cxn>
                            </a:cxnLst>
                            <a:pathLst>
                              <a:path w="1376" h="1376">
                                <a:moveTo>
                                  <a:pt x="750" y="1375"/>
                                </a:moveTo>
                                <a:lnTo>
                                  <a:pt x="750" y="1375"/>
                                </a:lnTo>
                                <a:cubicBezTo>
                                  <a:pt x="1125" y="1375"/>
                                  <a:pt x="1375" y="1125"/>
                                  <a:pt x="1375" y="625"/>
                                </a:cubicBezTo>
                                <a:cubicBezTo>
                                  <a:pt x="1375" y="250"/>
                                  <a:pt x="1125" y="0"/>
                                  <a:pt x="750" y="0"/>
                                </a:cubicBezTo>
                                <a:cubicBezTo>
                                  <a:pt x="250" y="0"/>
                                  <a:pt x="0" y="250"/>
                                  <a:pt x="0" y="625"/>
                                </a:cubicBezTo>
                                <a:cubicBezTo>
                                  <a:pt x="0" y="1125"/>
                                  <a:pt x="250" y="1375"/>
                                  <a:pt x="750" y="13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8.55pt;margin-top:4.85pt;height:51.2pt;width:22.45pt;z-index:766868480;mso-width-relative:page;mso-height-relative:page;" coordorigin="1393125,30483" coordsize="1293813,2947988" o:gfxdata="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sOpIKdgAAAAJAQAADwAAAAAAAAABACAAAAAi&#10;AAAAZHJzL2Rvd25yZXYueG1sUEsBAhQAFAAAAAgAh07iQLGtHR/TBQAAWRoAAA4AAAAAAAAAAQAg&#10;AAAAJwEAAGRycy9lMm9Eb2MueG1sUEsFBgAAAAAGAAYAWQEAAGwJAAAAAA==&#10;">
                <o:lock v:ext="edit" aspectratio="f"/>
                <v:shape id="任意多边形 18" o:spid="_x0000_s1026" o:spt="100" style="position:absolute;left:1393125;top:559121;height:2419350;width:1293813;mso-wrap-style:none;v-text-anchor:middle;" filled="t" stroked="f" coordsize="3594,6719" o:gfxdata="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7ZMpLgAAADaAAAA&#10;DwAAAAAAAAABACAAAAAiAAAAZHJzL2Rvd25yZXYueG1sUEsBAhQAFAAAAAgAh07iQDMvBZ47AAAA&#10;OQAAABAAAAAAAAAAAQAgAAAABwEAAGRycy9zaGFwZXhtbC54bWxQSwUGAAAAAAYABgBbAQAAsQMA&#10;AAAA&#10;" path="m3593,2874l3593,2874c3000,625,3000,625,3000,625c2875,250,2625,0,2250,0c1375,0,1375,0,1375,0c1000,0,750,250,625,625c0,2874,0,2874,0,2874c0,2999,0,3124,125,3249c250,3249,500,3124,500,2999c1000,1000,1000,1000,1000,1000c1250,1000,1250,1000,1250,1000c375,4093,375,4093,375,4093c1125,4093,1125,4093,1125,4093c1125,6343,1125,6343,1125,6343c1125,6468,1250,6718,1375,6718c1625,6718,1750,6468,1750,6343c1750,4093,1750,4093,1750,4093c2000,4093,2000,4093,2000,4093c2000,6343,2000,6343,2000,6343c2000,6468,2125,6718,2250,6718c2375,6718,2500,6468,2500,6343c2500,4093,2500,4093,2500,4093c3218,4093,3218,4093,3218,4093c2375,1000,2375,1000,2375,1000c2625,1000,2625,1000,2625,1000c3093,2999,3093,2999,3093,2999c3218,3124,3343,3249,3468,3249c3593,3124,3593,2999,3593,2874e">
                  <v:path o:connectlocs="1293453,1034858;1293453,1034858;1079977,225047;809983,0;494990,0;224995,225047;0,1034858;44999,1169887;179996,1079868;359992,360076;449991,360076;134997,1473791;404992,1473791;404992,2283961;494990,2418990;629987,2283961;629987,1473791;719985,1473791;719985,2283961;809983,2418990;899981,2283961;899981,1473791;1158456,1473791;854982,360076;944980,360076;1113457,1079868;1248454,1169887;1293453,1034858" o:connectangles="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9" o:spid="_x0000_s1026" o:spt="100" style="position:absolute;left:1797938;top:30483;height:495300;width:495300;mso-wrap-style:none;v-text-anchor:middle;" filled="t" stroked="f" coordsize="1376,1376" o:gfxdata="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eRQm8AAAA&#10;2gAAAA8AAAAAAAAAAQAgAAAAIgAAAGRycy9kb3ducmV2LnhtbFBLAQIUABQAAAAIAIdO4kAzLwWe&#10;OwAAADkAAAAQAAAAAAAAAAEAIAAAAAsBAABkcnMvc2hhcGV4bWwueG1sUEsFBgAAAAAGAAYAWwEA&#10;ALUDAAAAAA==&#10;" path="m750,1375l750,1375c1125,1375,1375,1125,1375,625c1375,250,1125,0,750,0c250,0,0,250,0,625c0,1125,250,1375,750,1375e">
                  <v:path o:connectlocs="269967,494940;269967,494940;494940,224973;269967,0;0,224973;269967,494940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66867456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63500</wp:posOffset>
                </wp:positionV>
                <wp:extent cx="247650" cy="646430"/>
                <wp:effectExtent l="0" t="0" r="0" b="127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646430"/>
                          <a:chOff x="0" y="0"/>
                          <a:chExt cx="979488" cy="2554287"/>
                        </a:xfrm>
                        <a:solidFill>
                          <a:srgbClr val="CEC9E9"/>
                        </a:solidFill>
                      </wpg:grpSpPr>
                      <wps:wsp>
                        <wps:cNvPr id="10" name="任意多边形 15"/>
                        <wps:cNvSpPr/>
                        <wps:spPr>
                          <a:xfrm>
                            <a:off x="0" y="517525"/>
                            <a:ext cx="979488" cy="2036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979" y="0"/>
                              </a:cxn>
                              <a:cxn ang="0">
                                <a:pos x="753979" y="0"/>
                              </a:cxn>
                              <a:cxn ang="0">
                                <a:pos x="225149" y="0"/>
                              </a:cxn>
                              <a:cxn ang="0">
                                <a:pos x="0" y="225027"/>
                              </a:cxn>
                              <a:cxn ang="0">
                                <a:pos x="0" y="899747"/>
                              </a:cxn>
                              <a:cxn ang="0">
                                <a:pos x="90060" y="978596"/>
                              </a:cxn>
                              <a:cxn ang="0">
                                <a:pos x="168592" y="899747"/>
                              </a:cxn>
                              <a:cxn ang="0">
                                <a:pos x="168592" y="371564"/>
                              </a:cxn>
                              <a:cxn ang="0">
                                <a:pos x="191287" y="337720"/>
                              </a:cxn>
                              <a:cxn ang="0">
                                <a:pos x="225149" y="371564"/>
                              </a:cxn>
                              <a:cxn ang="0">
                                <a:pos x="225149" y="1001279"/>
                              </a:cxn>
                              <a:cxn ang="0">
                                <a:pos x="225149" y="1113612"/>
                              </a:cxn>
                              <a:cxn ang="0">
                                <a:pos x="225149" y="1912547"/>
                              </a:cxn>
                              <a:cxn ang="0">
                                <a:pos x="337543" y="2036402"/>
                              </a:cxn>
                              <a:cxn ang="0">
                                <a:pos x="337543" y="2036402"/>
                              </a:cxn>
                              <a:cxn ang="0">
                                <a:pos x="438770" y="1912547"/>
                              </a:cxn>
                              <a:cxn ang="0">
                                <a:pos x="438770" y="1136295"/>
                              </a:cxn>
                              <a:cxn ang="0">
                                <a:pos x="495328" y="1091290"/>
                              </a:cxn>
                              <a:cxn ang="0">
                                <a:pos x="551525" y="1136295"/>
                              </a:cxn>
                              <a:cxn ang="0">
                                <a:pos x="551525" y="1912547"/>
                              </a:cxn>
                              <a:cxn ang="0">
                                <a:pos x="641584" y="2036402"/>
                              </a:cxn>
                              <a:cxn ang="0">
                                <a:pos x="641584" y="2036402"/>
                              </a:cxn>
                              <a:cxn ang="0">
                                <a:pos x="753979" y="1912547"/>
                              </a:cxn>
                              <a:cxn ang="0">
                                <a:pos x="753979" y="1113612"/>
                              </a:cxn>
                              <a:cxn ang="0">
                                <a:pos x="753979" y="1001279"/>
                              </a:cxn>
                              <a:cxn ang="0">
                                <a:pos x="753979" y="371564"/>
                              </a:cxn>
                              <a:cxn ang="0">
                                <a:pos x="799009" y="337720"/>
                              </a:cxn>
                              <a:cxn ang="0">
                                <a:pos x="810536" y="371564"/>
                              </a:cxn>
                              <a:cxn ang="0">
                                <a:pos x="810536" y="899747"/>
                              </a:cxn>
                              <a:cxn ang="0">
                                <a:pos x="889068" y="978596"/>
                              </a:cxn>
                              <a:cxn ang="0">
                                <a:pos x="979128" y="899747"/>
                              </a:cxn>
                              <a:cxn ang="0">
                                <a:pos x="979128" y="225027"/>
                              </a:cxn>
                              <a:cxn ang="0">
                                <a:pos x="753979" y="0"/>
                              </a:cxn>
                            </a:cxnLst>
                            <a:pathLst>
                              <a:path w="2719" h="5657">
                                <a:moveTo>
                                  <a:pt x="2093" y="0"/>
                                </a:moveTo>
                                <a:lnTo>
                                  <a:pt x="2093" y="0"/>
                                </a:lnTo>
                                <a:cubicBezTo>
                                  <a:pt x="625" y="0"/>
                                  <a:pt x="625" y="0"/>
                                  <a:pt x="625" y="0"/>
                                </a:cubicBezTo>
                                <a:cubicBezTo>
                                  <a:pt x="218" y="0"/>
                                  <a:pt x="0" y="188"/>
                                  <a:pt x="0" y="625"/>
                                </a:cubicBezTo>
                                <a:cubicBezTo>
                                  <a:pt x="0" y="2499"/>
                                  <a:pt x="0" y="2499"/>
                                  <a:pt x="0" y="2499"/>
                                </a:cubicBezTo>
                                <a:cubicBezTo>
                                  <a:pt x="0" y="2624"/>
                                  <a:pt x="93" y="2718"/>
                                  <a:pt x="250" y="2718"/>
                                </a:cubicBezTo>
                                <a:cubicBezTo>
                                  <a:pt x="375" y="2718"/>
                                  <a:pt x="468" y="2624"/>
                                  <a:pt x="468" y="2499"/>
                                </a:cubicBezTo>
                                <a:cubicBezTo>
                                  <a:pt x="468" y="2499"/>
                                  <a:pt x="468" y="1188"/>
                                  <a:pt x="468" y="1032"/>
                                </a:cubicBezTo>
                                <a:cubicBezTo>
                                  <a:pt x="468" y="938"/>
                                  <a:pt x="531" y="938"/>
                                  <a:pt x="531" y="938"/>
                                </a:cubicBezTo>
                                <a:cubicBezTo>
                                  <a:pt x="593" y="938"/>
                                  <a:pt x="625" y="938"/>
                                  <a:pt x="625" y="1032"/>
                                </a:cubicBezTo>
                                <a:cubicBezTo>
                                  <a:pt x="625" y="1188"/>
                                  <a:pt x="625" y="2249"/>
                                  <a:pt x="625" y="2781"/>
                                </a:cubicBezTo>
                                <a:cubicBezTo>
                                  <a:pt x="625" y="3093"/>
                                  <a:pt x="625" y="3093"/>
                                  <a:pt x="625" y="3093"/>
                                </a:cubicBezTo>
                                <a:cubicBezTo>
                                  <a:pt x="625" y="5312"/>
                                  <a:pt x="625" y="5312"/>
                                  <a:pt x="625" y="5312"/>
                                </a:cubicBezTo>
                                <a:cubicBezTo>
                                  <a:pt x="625" y="5468"/>
                                  <a:pt x="781" y="5656"/>
                                  <a:pt x="937" y="5656"/>
                                </a:cubicBezTo>
                                <a:lnTo>
                                  <a:pt x="937" y="5656"/>
                                </a:lnTo>
                                <a:cubicBezTo>
                                  <a:pt x="1093" y="5656"/>
                                  <a:pt x="1218" y="5468"/>
                                  <a:pt x="1218" y="5312"/>
                                </a:cubicBezTo>
                                <a:cubicBezTo>
                                  <a:pt x="1218" y="5312"/>
                                  <a:pt x="1218" y="3249"/>
                                  <a:pt x="1218" y="3156"/>
                                </a:cubicBezTo>
                                <a:cubicBezTo>
                                  <a:pt x="1218" y="3031"/>
                                  <a:pt x="1250" y="3031"/>
                                  <a:pt x="1375" y="3031"/>
                                </a:cubicBezTo>
                                <a:cubicBezTo>
                                  <a:pt x="1406" y="3031"/>
                                  <a:pt x="1531" y="3031"/>
                                  <a:pt x="1531" y="3156"/>
                                </a:cubicBezTo>
                                <a:cubicBezTo>
                                  <a:pt x="1531" y="3249"/>
                                  <a:pt x="1531" y="5312"/>
                                  <a:pt x="1531" y="5312"/>
                                </a:cubicBezTo>
                                <a:cubicBezTo>
                                  <a:pt x="1531" y="5468"/>
                                  <a:pt x="1562" y="5656"/>
                                  <a:pt x="1781" y="5656"/>
                                </a:cubicBezTo>
                                <a:lnTo>
                                  <a:pt x="1781" y="5656"/>
                                </a:lnTo>
                                <a:cubicBezTo>
                                  <a:pt x="1937" y="5656"/>
                                  <a:pt x="2093" y="5468"/>
                                  <a:pt x="2093" y="5312"/>
                                </a:cubicBezTo>
                                <a:cubicBezTo>
                                  <a:pt x="2093" y="3093"/>
                                  <a:pt x="2093" y="3093"/>
                                  <a:pt x="2093" y="3093"/>
                                </a:cubicBezTo>
                                <a:cubicBezTo>
                                  <a:pt x="2093" y="2781"/>
                                  <a:pt x="2093" y="2781"/>
                                  <a:pt x="2093" y="2781"/>
                                </a:cubicBezTo>
                                <a:cubicBezTo>
                                  <a:pt x="2093" y="2249"/>
                                  <a:pt x="2093" y="1188"/>
                                  <a:pt x="2093" y="1032"/>
                                </a:cubicBezTo>
                                <a:cubicBezTo>
                                  <a:pt x="2093" y="938"/>
                                  <a:pt x="2156" y="938"/>
                                  <a:pt x="2218" y="938"/>
                                </a:cubicBezTo>
                                <a:cubicBezTo>
                                  <a:pt x="2218" y="938"/>
                                  <a:pt x="2250" y="938"/>
                                  <a:pt x="2250" y="1032"/>
                                </a:cubicBezTo>
                                <a:cubicBezTo>
                                  <a:pt x="2250" y="1188"/>
                                  <a:pt x="2250" y="2499"/>
                                  <a:pt x="2250" y="2499"/>
                                </a:cubicBezTo>
                                <a:cubicBezTo>
                                  <a:pt x="2250" y="2624"/>
                                  <a:pt x="2375" y="2718"/>
                                  <a:pt x="2468" y="2718"/>
                                </a:cubicBezTo>
                                <a:cubicBezTo>
                                  <a:pt x="2562" y="2718"/>
                                  <a:pt x="2718" y="2624"/>
                                  <a:pt x="2718" y="2499"/>
                                </a:cubicBezTo>
                                <a:cubicBezTo>
                                  <a:pt x="2718" y="625"/>
                                  <a:pt x="2718" y="625"/>
                                  <a:pt x="2718" y="625"/>
                                </a:cubicBezTo>
                                <a:cubicBezTo>
                                  <a:pt x="2718" y="188"/>
                                  <a:pt x="2531" y="0"/>
                                  <a:pt x="209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anchor="ctr" upright="1"/>
                      </wps:wsp>
                      <wps:wsp>
                        <wps:cNvPr id="11" name="任意多边形 16"/>
                        <wps:cNvSpPr/>
                        <wps:spPr>
                          <a:xfrm>
                            <a:off x="303213" y="0"/>
                            <a:ext cx="382587" cy="360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1294" y="0"/>
                              </a:cxn>
                              <a:cxn ang="0">
                                <a:pos x="191294" y="0"/>
                              </a:cxn>
                              <a:cxn ang="0">
                                <a:pos x="0" y="191161"/>
                              </a:cxn>
                              <a:cxn ang="0">
                                <a:pos x="191294" y="360002"/>
                              </a:cxn>
                              <a:cxn ang="0">
                                <a:pos x="382227" y="191161"/>
                              </a:cxn>
                              <a:cxn ang="0">
                                <a:pos x="191294" y="0"/>
                              </a:cxn>
                            </a:cxnLst>
                            <a:pathLst>
                              <a:path w="1064" h="1001">
                                <a:moveTo>
                                  <a:pt x="532" y="0"/>
                                </a:moveTo>
                                <a:lnTo>
                                  <a:pt x="532" y="0"/>
                                </a:lnTo>
                                <a:cubicBezTo>
                                  <a:pt x="219" y="0"/>
                                  <a:pt x="0" y="219"/>
                                  <a:pt x="0" y="531"/>
                                </a:cubicBezTo>
                                <a:cubicBezTo>
                                  <a:pt x="0" y="812"/>
                                  <a:pt x="219" y="1000"/>
                                  <a:pt x="532" y="1000"/>
                                </a:cubicBezTo>
                                <a:cubicBezTo>
                                  <a:pt x="782" y="1000"/>
                                  <a:pt x="1063" y="812"/>
                                  <a:pt x="1063" y="531"/>
                                </a:cubicBezTo>
                                <a:cubicBezTo>
                                  <a:pt x="1063" y="219"/>
                                  <a:pt x="782" y="0"/>
                                  <a:pt x="532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0.65pt;margin-top:5pt;height:50.9pt;width:19.5pt;z-index:766867456;mso-width-relative:page;mso-height-relative:page;" coordsize="979488,2554287" o:gfxdata="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">
                <o:lock v:ext="edit" aspectratio="f"/>
                <v:shape id="任意多边形 15" o:spid="_x0000_s1026" o:spt="100" style="position:absolute;left:0;top:517525;height:2036762;width:979488;mso-wrap-style:none;v-text-anchor:middle;" filled="t" stroked="f" coordsize="2719,5657" o:gfxdata="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eoKr4A&#10;AADbAAAADwAAAAAAAAABACAAAAAiAAAAZHJzL2Rvd25yZXYueG1sUEsBAhQAFAAAAAgAh07iQDMv&#10;BZ47AAAAOQAAABAAAAAAAAAAAQAgAAAADQEAAGRycy9zaGFwZXhtbC54bWxQSwUGAAAAAAYABgBb&#10;AQAAtwMAAAAA&#10;" path="m2093,0l2093,0c625,0,625,0,625,0c218,0,0,188,0,625c0,2499,0,2499,0,2499c0,2624,93,2718,250,2718c375,2718,468,2624,468,2499c468,2499,468,1188,468,1032c468,938,531,938,531,938c593,938,625,938,625,1032c625,1188,625,2249,625,2781c625,3093,625,3093,625,3093c625,5312,625,5312,625,5312c625,5468,781,5656,937,5656l937,5656c1093,5656,1218,5468,1218,5312c1218,5312,1218,3249,1218,3156c1218,3031,1250,3031,1375,3031c1406,3031,1531,3031,1531,3156c1531,3249,1531,5312,1531,5312c1531,5468,1562,5656,1781,5656l1781,5656c1937,5656,2093,5468,2093,5312c2093,3093,2093,3093,2093,3093c2093,2781,2093,2781,2093,2781c2093,2249,2093,1188,2093,1032c2093,938,2156,938,2218,938c2218,938,2250,938,2250,1032c2250,1188,2250,2499,2250,2499c2250,2624,2375,2718,2468,2718c2562,2718,2718,2624,2718,2499c2718,625,2718,625,2718,625c2718,188,2531,0,2093,0e">
                  <v:path o:connectlocs="753979,0;753979,0;225149,0;0,225027;0,899747;90060,978596;168592,899747;168592,371564;191287,337720;225149,371564;225149,1001279;225149,1113612;225149,1912547;337543,2036402;337543,2036402;438770,1912547;438770,1136295;495328,1091290;551525,1136295;551525,1912547;641584,2036402;641584,2036402;753979,1912547;753979,1113612;753979,1001279;753979,371564;799009,337720;810536,371564;810536,899747;889068,978596;979128,899747;979128,225027;753979,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303213;top:0;height:360362;width:382587;mso-wrap-style:none;v-text-anchor:middle;" filled="t" stroked="f" coordsize="1064,1001" o:gfxdata="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HSecLsAAADb&#10;AAAADwAAAAAAAAABACAAAAAiAAAAZHJzL2Rvd25yZXYueG1sUEsBAhQAFAAAAAgAh07iQDMvBZ47&#10;AAAAOQAAABAAAAAAAAAAAQAgAAAACgEAAGRycy9zaGFwZXhtbC54bWxQSwUGAAAAAAYABgBbAQAA&#10;tAMAAAAA&#10;" path="m532,0l532,0c219,0,0,219,0,531c0,812,219,1000,532,1000c782,1000,1063,812,1063,531c1063,219,782,0,532,0e">
                  <v:path o:connectlocs="191294,0;191294,0;0,191161;191294,360002;382227,191161;191294,0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865408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73025</wp:posOffset>
                </wp:positionV>
                <wp:extent cx="497840" cy="627380"/>
                <wp:effectExtent l="0" t="0" r="16510" b="1270"/>
                <wp:wrapNone/>
                <wp:docPr id="14" name="任意多边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97840" cy="6273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0712" y="275509"/>
                            </a:cxn>
                            <a:cxn ang="0">
                              <a:pos x="191278" y="296407"/>
                            </a:cxn>
                            <a:cxn ang="0">
                              <a:pos x="189086" y="308661"/>
                            </a:cxn>
                            <a:cxn ang="0">
                              <a:pos x="186555" y="323348"/>
                            </a:cxn>
                            <a:cxn ang="0">
                              <a:pos x="191447" y="338959"/>
                            </a:cxn>
                            <a:cxn ang="0">
                              <a:pos x="273761" y="495739"/>
                            </a:cxn>
                            <a:cxn ang="0">
                              <a:pos x="262628" y="335686"/>
                            </a:cxn>
                            <a:cxn ang="0">
                              <a:pos x="265749" y="319739"/>
                            </a:cxn>
                            <a:cxn ang="0">
                              <a:pos x="262375" y="306646"/>
                            </a:cxn>
                            <a:cxn ang="0">
                              <a:pos x="271821" y="295064"/>
                            </a:cxn>
                            <a:cxn ang="0">
                              <a:pos x="310785" y="273662"/>
                            </a:cxn>
                            <a:cxn ang="0">
                              <a:pos x="346460" y="275593"/>
                            </a:cxn>
                            <a:cxn ang="0">
                              <a:pos x="372689" y="301359"/>
                            </a:cxn>
                            <a:cxn ang="0">
                              <a:pos x="395291" y="330231"/>
                            </a:cxn>
                            <a:cxn ang="0">
                              <a:pos x="414183" y="362291"/>
                            </a:cxn>
                            <a:cxn ang="0">
                              <a:pos x="428858" y="398129"/>
                            </a:cxn>
                            <a:cxn ang="0">
                              <a:pos x="439315" y="437828"/>
                            </a:cxn>
                            <a:cxn ang="0">
                              <a:pos x="445135" y="481723"/>
                            </a:cxn>
                            <a:cxn ang="0">
                              <a:pos x="426749" y="514203"/>
                            </a:cxn>
                            <a:cxn ang="0">
                              <a:pos x="368303" y="539130"/>
                            </a:cxn>
                            <a:cxn ang="0">
                              <a:pos x="306990" y="555161"/>
                            </a:cxn>
                            <a:cxn ang="0">
                              <a:pos x="243736" y="562043"/>
                            </a:cxn>
                            <a:cxn ang="0">
                              <a:pos x="176772" y="559021"/>
                            </a:cxn>
                            <a:cxn ang="0">
                              <a:pos x="110567" y="545341"/>
                            </a:cxn>
                            <a:cxn ang="0">
                              <a:pos x="47229" y="521421"/>
                            </a:cxn>
                            <a:cxn ang="0">
                              <a:pos x="0" y="494732"/>
                            </a:cxn>
                            <a:cxn ang="0">
                              <a:pos x="4554" y="448151"/>
                            </a:cxn>
                            <a:cxn ang="0">
                              <a:pos x="14000" y="406270"/>
                            </a:cxn>
                            <a:cxn ang="0">
                              <a:pos x="28000" y="368670"/>
                            </a:cxn>
                            <a:cxn ang="0">
                              <a:pos x="46217" y="335182"/>
                            </a:cxn>
                            <a:cxn ang="0">
                              <a:pos x="68398" y="305556"/>
                            </a:cxn>
                            <a:cxn ang="0">
                              <a:pos x="94205" y="279285"/>
                            </a:cxn>
                            <a:cxn ang="0">
                              <a:pos x="126760" y="253939"/>
                            </a:cxn>
                            <a:cxn ang="0">
                              <a:pos x="246557" y="1513"/>
                            </a:cxn>
                            <a:cxn ang="0">
                              <a:pos x="274805" y="9159"/>
                            </a:cxn>
                            <a:cxn ang="0">
                              <a:pos x="300355" y="22604"/>
                            </a:cxn>
                            <a:cxn ang="0">
                              <a:pos x="322194" y="41006"/>
                            </a:cxn>
                            <a:cxn ang="0">
                              <a:pos x="339480" y="63525"/>
                            </a:cxn>
                            <a:cxn ang="0">
                              <a:pos x="351707" y="89574"/>
                            </a:cxn>
                            <a:cxn ang="0">
                              <a:pos x="358031" y="118396"/>
                            </a:cxn>
                            <a:cxn ang="0">
                              <a:pos x="357272" y="151671"/>
                            </a:cxn>
                            <a:cxn ang="0">
                              <a:pos x="347491" y="184946"/>
                            </a:cxn>
                            <a:cxn ang="0">
                              <a:pos x="329867" y="214020"/>
                            </a:cxn>
                            <a:cxn ang="0">
                              <a:pos x="305498" y="237464"/>
                            </a:cxn>
                            <a:cxn ang="0">
                              <a:pos x="271264" y="255950"/>
                            </a:cxn>
                            <a:cxn ang="0">
                              <a:pos x="248159" y="262000"/>
                            </a:cxn>
                            <a:cxn ang="0">
                              <a:pos x="223200" y="263681"/>
                            </a:cxn>
                            <a:cxn ang="0">
                              <a:pos x="195290" y="260067"/>
                            </a:cxn>
                            <a:cxn ang="0">
                              <a:pos x="169656" y="250908"/>
                            </a:cxn>
                            <a:cxn ang="0">
                              <a:pos x="146636" y="236960"/>
                            </a:cxn>
                            <a:cxn ang="0">
                              <a:pos x="125808" y="217381"/>
                            </a:cxn>
                            <a:cxn ang="0">
                              <a:pos x="108775" y="192172"/>
                            </a:cxn>
                            <a:cxn ang="0">
                              <a:pos x="97982" y="163351"/>
                            </a:cxn>
                            <a:cxn ang="0">
                              <a:pos x="94019" y="131840"/>
                            </a:cxn>
                            <a:cxn ang="0">
                              <a:pos x="97392" y="102010"/>
                            </a:cxn>
                            <a:cxn ang="0">
                              <a:pos x="107173" y="74785"/>
                            </a:cxn>
                            <a:cxn ang="0">
                              <a:pos x="122351" y="50501"/>
                            </a:cxn>
                            <a:cxn ang="0">
                              <a:pos x="142251" y="30082"/>
                            </a:cxn>
                            <a:cxn ang="0">
                              <a:pos x="166198" y="14453"/>
                            </a:cxn>
                            <a:cxn ang="0">
                              <a:pos x="193435" y="4118"/>
                            </a:cxn>
                            <a:cxn ang="0">
                              <a:pos x="222947" y="0"/>
                            </a:cxn>
                          </a:cxnLst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4.6pt;margin-top:5.75pt;height:49.4pt;width:39.2pt;z-index:766865408;v-text-anchor:middle;mso-width-relative:page;mso-height-relative:page;" fillcolor="#CEC9E9" filled="t" stroked="f" coordsize="1679575,2125662" o:gfxdata="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150712,275509;191278,296407;189086,308661;186555,323348;191447,338959;273761,495739;262628,335686;265749,319739;262375,306646;271821,295064;310785,273662;346460,275593;372689,301359;395291,330231;414183,362291;428858,398129;439315,437828;445135,481723;426749,514203;368303,539130;306990,555161;243736,562043;176772,559021;110567,545341;47229,521421;0,494732;4554,448151;14000,406270;28000,368670;46217,335182;68398,305556;94205,279285;126760,253939;246557,1513;274805,9159;300355,22604;322194,41006;339480,63525;351707,89574;358031,118396;357272,151671;347491,184946;329867,214020;305498,237464;271264,255950;248159,262000;223200,263681;195290,260067;169656,250908;146636,236960;125808,217381;108775,192172;97982,163351;94019,131840;97392,102010;107173,74785;122351,50501;142251,30082;166198,14453;193435,4118;222947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8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58420</wp:posOffset>
                </wp:positionV>
                <wp:extent cx="497840" cy="657225"/>
                <wp:effectExtent l="0" t="0" r="16510" b="0"/>
                <wp:wrapNone/>
                <wp:docPr id="21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6572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4627" y="155700"/>
                            </a:cxn>
                            <a:cxn ang="0">
                              <a:pos x="413956" y="169181"/>
                            </a:cxn>
                            <a:cxn ang="0">
                              <a:pos x="415969" y="183335"/>
                            </a:cxn>
                            <a:cxn ang="0">
                              <a:pos x="391816" y="239279"/>
                            </a:cxn>
                            <a:cxn ang="0">
                              <a:pos x="400538" y="177269"/>
                            </a:cxn>
                            <a:cxn ang="0">
                              <a:pos x="399196" y="161766"/>
                            </a:cxn>
                            <a:cxn ang="0">
                              <a:pos x="402551" y="152330"/>
                            </a:cxn>
                            <a:cxn ang="0">
                              <a:pos x="406576" y="62684"/>
                            </a:cxn>
                            <a:cxn ang="0">
                              <a:pos x="411944" y="76839"/>
                            </a:cxn>
                            <a:cxn ang="0">
                              <a:pos x="454882" y="112562"/>
                            </a:cxn>
                            <a:cxn ang="0">
                              <a:pos x="411944" y="152330"/>
                            </a:cxn>
                            <a:cxn ang="0">
                              <a:pos x="284469" y="2696"/>
                            </a:cxn>
                            <a:cxn ang="0">
                              <a:pos x="397854" y="68077"/>
                            </a:cxn>
                            <a:cxn ang="0">
                              <a:pos x="345523" y="124695"/>
                            </a:cxn>
                            <a:cxn ang="0">
                              <a:pos x="145589" y="157722"/>
                            </a:cxn>
                            <a:cxn ang="0">
                              <a:pos x="206643" y="66055"/>
                            </a:cxn>
                            <a:cxn ang="0">
                              <a:pos x="326737" y="78187"/>
                            </a:cxn>
                            <a:cxn ang="0">
                              <a:pos x="202617" y="60662"/>
                            </a:cxn>
                            <a:cxn ang="0">
                              <a:pos x="38242" y="43138"/>
                            </a:cxn>
                            <a:cxn ang="0">
                              <a:pos x="177793" y="199512"/>
                            </a:cxn>
                            <a:cxn ang="0">
                              <a:pos x="305268" y="174573"/>
                            </a:cxn>
                            <a:cxn ang="0">
                              <a:pos x="318015" y="182661"/>
                            </a:cxn>
                            <a:cxn ang="0">
                              <a:pos x="321370" y="211644"/>
                            </a:cxn>
                            <a:cxn ang="0">
                              <a:pos x="329421" y="210296"/>
                            </a:cxn>
                            <a:cxn ang="0">
                              <a:pos x="346864" y="240628"/>
                            </a:cxn>
                            <a:cxn ang="0">
                              <a:pos x="326737" y="281743"/>
                            </a:cxn>
                            <a:cxn ang="0">
                              <a:pos x="223416" y="351842"/>
                            </a:cxn>
                            <a:cxn ang="0">
                              <a:pos x="168400" y="279047"/>
                            </a:cxn>
                            <a:cxn ang="0">
                              <a:pos x="160349" y="202208"/>
                            </a:cxn>
                            <a:cxn ang="0">
                              <a:pos x="176451" y="216363"/>
                            </a:cxn>
                            <a:cxn ang="0">
                              <a:pos x="353574" y="167159"/>
                            </a:cxn>
                            <a:cxn ang="0">
                              <a:pos x="362296" y="242650"/>
                            </a:cxn>
                            <a:cxn ang="0">
                              <a:pos x="283127" y="365322"/>
                            </a:cxn>
                            <a:cxn ang="0">
                              <a:pos x="157666" y="293202"/>
                            </a:cxn>
                            <a:cxn ang="0">
                              <a:pos x="143576" y="194120"/>
                            </a:cxn>
                            <a:cxn ang="0">
                              <a:pos x="353574" y="167159"/>
                            </a:cxn>
                            <a:cxn ang="0">
                              <a:pos x="26166" y="448228"/>
                            </a:cxn>
                            <a:cxn ang="0">
                              <a:pos x="226770" y="484625"/>
                            </a:cxn>
                            <a:cxn ang="0">
                              <a:pos x="214694" y="401046"/>
                            </a:cxn>
                            <a:cxn ang="0">
                              <a:pos x="284469" y="388239"/>
                            </a:cxn>
                            <a:cxn ang="0">
                              <a:pos x="265683" y="434073"/>
                            </a:cxn>
                            <a:cxn ang="0">
                              <a:pos x="330092" y="372737"/>
                            </a:cxn>
                            <a:cxn ang="0">
                              <a:pos x="497821" y="492039"/>
                            </a:cxn>
                          </a:cxnLst>
                          <a:pathLst>
                            <a:path w="742" h="975">
                              <a:moveTo>
                                <a:pt x="614" y="226"/>
                              </a:moveTo>
                              <a:cubicBezTo>
                                <a:pt x="617" y="226"/>
                                <a:pt x="618" y="228"/>
                                <a:pt x="618" y="231"/>
                              </a:cubicBezTo>
                              <a:lnTo>
                                <a:pt x="619" y="241"/>
                              </a:lnTo>
                              <a:cubicBezTo>
                                <a:pt x="619" y="247"/>
                                <a:pt x="616" y="247"/>
                                <a:pt x="617" y="251"/>
                              </a:cubicBezTo>
                              <a:lnTo>
                                <a:pt x="617" y="263"/>
                              </a:lnTo>
                              <a:cubicBezTo>
                                <a:pt x="617" y="267"/>
                                <a:pt x="620" y="268"/>
                                <a:pt x="620" y="272"/>
                              </a:cubicBezTo>
                              <a:lnTo>
                                <a:pt x="630" y="355"/>
                              </a:lnTo>
                              <a:cubicBezTo>
                                <a:pt x="625" y="365"/>
                                <a:pt x="589" y="365"/>
                                <a:pt x="584" y="355"/>
                              </a:cubicBezTo>
                              <a:lnTo>
                                <a:pt x="594" y="272"/>
                              </a:lnTo>
                              <a:cubicBezTo>
                                <a:pt x="594" y="268"/>
                                <a:pt x="596" y="266"/>
                                <a:pt x="597" y="263"/>
                              </a:cubicBezTo>
                              <a:lnTo>
                                <a:pt x="597" y="251"/>
                              </a:lnTo>
                              <a:cubicBezTo>
                                <a:pt x="597" y="247"/>
                                <a:pt x="595" y="246"/>
                                <a:pt x="595" y="240"/>
                              </a:cubicBezTo>
                              <a:lnTo>
                                <a:pt x="596" y="231"/>
                              </a:lnTo>
                              <a:cubicBezTo>
                                <a:pt x="596" y="228"/>
                                <a:pt x="597" y="226"/>
                                <a:pt x="600" y="226"/>
                              </a:cubicBezTo>
                              <a:lnTo>
                                <a:pt x="600" y="93"/>
                              </a:lnTo>
                              <a:lnTo>
                                <a:pt x="606" y="93"/>
                              </a:lnTo>
                              <a:cubicBezTo>
                                <a:pt x="610" y="93"/>
                                <a:pt x="614" y="96"/>
                                <a:pt x="614" y="100"/>
                              </a:cubicBezTo>
                              <a:lnTo>
                                <a:pt x="614" y="114"/>
                              </a:lnTo>
                              <a:lnTo>
                                <a:pt x="680" y="157"/>
                              </a:lnTo>
                              <a:cubicBezTo>
                                <a:pt x="685" y="160"/>
                                <a:pt x="684" y="166"/>
                                <a:pt x="678" y="167"/>
                              </a:cubicBezTo>
                              <a:lnTo>
                                <a:pt x="614" y="174"/>
                              </a:lnTo>
                              <a:lnTo>
                                <a:pt x="614" y="226"/>
                              </a:lnTo>
                              <a:close/>
                              <a:moveTo>
                                <a:pt x="60" y="54"/>
                              </a:moveTo>
                              <a:lnTo>
                                <a:pt x="424" y="4"/>
                              </a:lnTo>
                              <a:cubicBezTo>
                                <a:pt x="439" y="2"/>
                                <a:pt x="444" y="0"/>
                                <a:pt x="459" y="10"/>
                              </a:cubicBezTo>
                              <a:lnTo>
                                <a:pt x="593" y="101"/>
                              </a:lnTo>
                              <a:lnTo>
                                <a:pt x="593" y="177"/>
                              </a:lnTo>
                              <a:lnTo>
                                <a:pt x="515" y="185"/>
                              </a:lnTo>
                              <a:lnTo>
                                <a:pt x="526" y="234"/>
                              </a:lnTo>
                              <a:cubicBezTo>
                                <a:pt x="424" y="210"/>
                                <a:pt x="319" y="210"/>
                                <a:pt x="217" y="234"/>
                              </a:cubicBezTo>
                              <a:lnTo>
                                <a:pt x="237" y="144"/>
                              </a:lnTo>
                              <a:cubicBezTo>
                                <a:pt x="245" y="112"/>
                                <a:pt x="275" y="103"/>
                                <a:pt x="308" y="98"/>
                              </a:cubicBezTo>
                              <a:cubicBezTo>
                                <a:pt x="350" y="93"/>
                                <a:pt x="393" y="93"/>
                                <a:pt x="435" y="98"/>
                              </a:cubicBezTo>
                              <a:cubicBezTo>
                                <a:pt x="455" y="101"/>
                                <a:pt x="474" y="106"/>
                                <a:pt x="487" y="116"/>
                              </a:cubicBezTo>
                              <a:cubicBezTo>
                                <a:pt x="471" y="99"/>
                                <a:pt x="455" y="94"/>
                                <a:pt x="426" y="91"/>
                              </a:cubicBezTo>
                              <a:cubicBezTo>
                                <a:pt x="382" y="85"/>
                                <a:pt x="347" y="84"/>
                                <a:pt x="302" y="90"/>
                              </a:cubicBezTo>
                              <a:cubicBezTo>
                                <a:pt x="236" y="98"/>
                                <a:pt x="228" y="123"/>
                                <a:pt x="217" y="168"/>
                              </a:cubicBezTo>
                              <a:lnTo>
                                <a:pt x="57" y="64"/>
                              </a:lnTo>
                              <a:cubicBezTo>
                                <a:pt x="51" y="60"/>
                                <a:pt x="52" y="55"/>
                                <a:pt x="60" y="54"/>
                              </a:cubicBezTo>
                              <a:close/>
                              <a:moveTo>
                                <a:pt x="265" y="296"/>
                              </a:moveTo>
                              <a:cubicBezTo>
                                <a:pt x="265" y="284"/>
                                <a:pt x="269" y="284"/>
                                <a:pt x="279" y="287"/>
                              </a:cubicBezTo>
                              <a:cubicBezTo>
                                <a:pt x="306" y="294"/>
                                <a:pt x="427" y="272"/>
                                <a:pt x="455" y="259"/>
                              </a:cubicBezTo>
                              <a:cubicBezTo>
                                <a:pt x="460" y="257"/>
                                <a:pt x="465" y="255"/>
                                <a:pt x="469" y="261"/>
                              </a:cubicBezTo>
                              <a:cubicBezTo>
                                <a:pt x="472" y="263"/>
                                <a:pt x="473" y="267"/>
                                <a:pt x="474" y="271"/>
                              </a:cubicBezTo>
                              <a:cubicBezTo>
                                <a:pt x="477" y="282"/>
                                <a:pt x="477" y="297"/>
                                <a:pt x="478" y="308"/>
                              </a:cubicBezTo>
                              <a:cubicBezTo>
                                <a:pt x="478" y="310"/>
                                <a:pt x="479" y="313"/>
                                <a:pt x="479" y="314"/>
                              </a:cubicBezTo>
                              <a:cubicBezTo>
                                <a:pt x="480" y="322"/>
                                <a:pt x="482" y="323"/>
                                <a:pt x="485" y="321"/>
                              </a:cubicBezTo>
                              <a:cubicBezTo>
                                <a:pt x="488" y="319"/>
                                <a:pt x="489" y="316"/>
                                <a:pt x="491" y="312"/>
                              </a:cubicBezTo>
                              <a:cubicBezTo>
                                <a:pt x="495" y="304"/>
                                <a:pt x="499" y="300"/>
                                <a:pt x="504" y="300"/>
                              </a:cubicBezTo>
                              <a:cubicBezTo>
                                <a:pt x="514" y="300"/>
                                <a:pt x="520" y="325"/>
                                <a:pt x="517" y="357"/>
                              </a:cubicBezTo>
                              <a:cubicBezTo>
                                <a:pt x="513" y="389"/>
                                <a:pt x="502" y="414"/>
                                <a:pt x="492" y="414"/>
                              </a:cubicBezTo>
                              <a:cubicBezTo>
                                <a:pt x="489" y="414"/>
                                <a:pt x="488" y="415"/>
                                <a:pt x="487" y="418"/>
                              </a:cubicBezTo>
                              <a:cubicBezTo>
                                <a:pt x="478" y="463"/>
                                <a:pt x="448" y="501"/>
                                <a:pt x="413" y="521"/>
                              </a:cubicBezTo>
                              <a:cubicBezTo>
                                <a:pt x="383" y="538"/>
                                <a:pt x="365" y="538"/>
                                <a:pt x="333" y="522"/>
                              </a:cubicBezTo>
                              <a:cubicBezTo>
                                <a:pt x="296" y="504"/>
                                <a:pt x="265" y="464"/>
                                <a:pt x="256" y="418"/>
                              </a:cubicBezTo>
                              <a:cubicBezTo>
                                <a:pt x="255" y="415"/>
                                <a:pt x="254" y="414"/>
                                <a:pt x="251" y="414"/>
                              </a:cubicBezTo>
                              <a:cubicBezTo>
                                <a:pt x="241" y="414"/>
                                <a:pt x="230" y="389"/>
                                <a:pt x="226" y="357"/>
                              </a:cubicBezTo>
                              <a:cubicBezTo>
                                <a:pt x="223" y="325"/>
                                <a:pt x="229" y="300"/>
                                <a:pt x="239" y="300"/>
                              </a:cubicBezTo>
                              <a:cubicBezTo>
                                <a:pt x="244" y="300"/>
                                <a:pt x="249" y="306"/>
                                <a:pt x="254" y="316"/>
                              </a:cubicBezTo>
                              <a:cubicBezTo>
                                <a:pt x="256" y="320"/>
                                <a:pt x="261" y="326"/>
                                <a:pt x="263" y="321"/>
                              </a:cubicBezTo>
                              <a:cubicBezTo>
                                <a:pt x="265" y="318"/>
                                <a:pt x="265" y="300"/>
                                <a:pt x="265" y="296"/>
                              </a:cubicBezTo>
                              <a:close/>
                              <a:moveTo>
                                <a:pt x="527" y="248"/>
                              </a:moveTo>
                              <a:cubicBezTo>
                                <a:pt x="529" y="261"/>
                                <a:pt x="529" y="275"/>
                                <a:pt x="529" y="288"/>
                              </a:cubicBezTo>
                              <a:cubicBezTo>
                                <a:pt x="542" y="306"/>
                                <a:pt x="542" y="340"/>
                                <a:pt x="540" y="360"/>
                              </a:cubicBezTo>
                              <a:cubicBezTo>
                                <a:pt x="538" y="382"/>
                                <a:pt x="530" y="422"/>
                                <a:pt x="508" y="435"/>
                              </a:cubicBezTo>
                              <a:cubicBezTo>
                                <a:pt x="498" y="478"/>
                                <a:pt x="463" y="518"/>
                                <a:pt x="422" y="542"/>
                              </a:cubicBezTo>
                              <a:cubicBezTo>
                                <a:pt x="391" y="561"/>
                                <a:pt x="356" y="563"/>
                                <a:pt x="323" y="544"/>
                              </a:cubicBezTo>
                              <a:cubicBezTo>
                                <a:pt x="281" y="521"/>
                                <a:pt x="246" y="479"/>
                                <a:pt x="235" y="435"/>
                              </a:cubicBezTo>
                              <a:cubicBezTo>
                                <a:pt x="213" y="422"/>
                                <a:pt x="205" y="382"/>
                                <a:pt x="203" y="360"/>
                              </a:cubicBezTo>
                              <a:cubicBezTo>
                                <a:pt x="201" y="340"/>
                                <a:pt x="201" y="306"/>
                                <a:pt x="214" y="288"/>
                              </a:cubicBezTo>
                              <a:cubicBezTo>
                                <a:pt x="214" y="275"/>
                                <a:pt x="214" y="262"/>
                                <a:pt x="215" y="248"/>
                              </a:cubicBezTo>
                              <a:cubicBezTo>
                                <a:pt x="318" y="224"/>
                                <a:pt x="424" y="224"/>
                                <a:pt x="527" y="248"/>
                              </a:cubicBezTo>
                              <a:close/>
                              <a:moveTo>
                                <a:pt x="0" y="730"/>
                              </a:moveTo>
                              <a:cubicBezTo>
                                <a:pt x="10" y="707"/>
                                <a:pt x="23" y="686"/>
                                <a:pt x="39" y="665"/>
                              </a:cubicBezTo>
                              <a:cubicBezTo>
                                <a:pt x="112" y="573"/>
                                <a:pt x="186" y="603"/>
                                <a:pt x="252" y="554"/>
                              </a:cubicBezTo>
                              <a:cubicBezTo>
                                <a:pt x="276" y="615"/>
                                <a:pt x="294" y="664"/>
                                <a:pt x="338" y="719"/>
                              </a:cubicBezTo>
                              <a:lnTo>
                                <a:pt x="347" y="644"/>
                              </a:lnTo>
                              <a:lnTo>
                                <a:pt x="320" y="595"/>
                              </a:lnTo>
                              <a:cubicBezTo>
                                <a:pt x="317" y="590"/>
                                <a:pt x="316" y="581"/>
                                <a:pt x="319" y="576"/>
                              </a:cubicBezTo>
                              <a:cubicBezTo>
                                <a:pt x="346" y="589"/>
                                <a:pt x="397" y="589"/>
                                <a:pt x="424" y="576"/>
                              </a:cubicBezTo>
                              <a:cubicBezTo>
                                <a:pt x="426" y="582"/>
                                <a:pt x="426" y="589"/>
                                <a:pt x="424" y="594"/>
                              </a:cubicBezTo>
                              <a:lnTo>
                                <a:pt x="396" y="644"/>
                              </a:lnTo>
                              <a:lnTo>
                                <a:pt x="405" y="719"/>
                              </a:lnTo>
                              <a:cubicBezTo>
                                <a:pt x="449" y="664"/>
                                <a:pt x="467" y="615"/>
                                <a:pt x="492" y="553"/>
                              </a:cubicBezTo>
                              <a:cubicBezTo>
                                <a:pt x="554" y="598"/>
                                <a:pt x="632" y="574"/>
                                <a:pt x="704" y="665"/>
                              </a:cubicBezTo>
                              <a:cubicBezTo>
                                <a:pt x="720" y="686"/>
                                <a:pt x="733" y="707"/>
                                <a:pt x="742" y="730"/>
                              </a:cubicBezTo>
                              <a:cubicBezTo>
                                <a:pt x="524" y="971"/>
                                <a:pt x="219" y="975"/>
                                <a:pt x="0" y="7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4.25pt;margin-top:4.6pt;height:51.75pt;width:39.2pt;z-index:766864384;mso-width-relative:page;mso-height-relative:page;" fillcolor="#CEC9E9" filled="t" stroked="f" coordsize="742,975" o:gfxdata="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" path="m614,226c617,226,618,228,618,231l619,241c619,247,616,247,617,251l617,263c617,267,620,268,620,272l630,355c625,365,589,365,584,355l594,272c594,268,596,266,597,263l597,251c597,247,595,246,595,240l596,231c596,228,597,226,600,226l600,93,606,93c610,93,614,96,614,100l614,114,680,157c685,160,684,166,678,167l614,174,614,226xm60,54l424,4c439,2,444,0,459,10l593,101,593,177,515,185,526,234c424,210,319,210,217,234l237,144c245,112,275,103,308,98c350,93,393,93,435,98c455,101,474,106,487,116c471,99,455,94,426,91c382,85,347,84,302,90c236,98,228,123,217,168l57,64c51,60,52,55,60,54xm265,296c265,284,269,284,279,287c306,294,427,272,455,259c460,257,465,255,469,261c472,263,473,267,474,271c477,282,477,297,478,308c478,310,479,313,479,314c480,322,482,323,485,321c488,319,489,316,491,312c495,304,499,300,504,300c514,300,520,325,517,357c513,389,502,414,492,414c489,414,488,415,487,418c478,463,448,501,413,521c383,538,365,538,333,522c296,504,265,464,256,418c255,415,254,414,251,414c241,414,230,389,226,357c223,325,229,300,239,300c244,300,249,306,254,316c256,320,261,326,263,321c265,318,265,300,265,296xm527,248c529,261,529,275,529,288c542,306,542,340,540,360c538,382,530,422,508,435c498,478,463,518,422,542c391,561,356,563,323,544c281,521,246,479,235,435c213,422,205,382,203,360c201,340,201,306,214,288c214,275,214,262,215,248c318,224,424,224,527,248xm0,730c10,707,23,686,39,665c112,573,186,603,252,554c276,615,294,664,338,719l347,644,320,595c317,590,316,581,319,576c346,589,397,589,424,576c426,582,426,589,424,594l396,644,405,719c449,664,467,615,492,553c554,598,632,574,704,665c720,686,733,707,742,730c524,971,219,975,0,730xe">
                <v:path o:connectlocs="414627,155700;413956,169181;415969,183335;391816,239279;400538,177269;399196,161766;402551,152330;406576,62684;411944,76839;454882,112562;411944,152330;284469,2696;397854,68077;345523,124695;145589,157722;206643,66055;326737,78187;202617,60662;38242,43138;177793,199512;305268,174573;318015,182661;321370,211644;329421,210296;346864,240628;326737,281743;223416,351842;168400,279047;160349,202208;176451,216363;353574,167159;362296,242650;283127,365322;157666,293202;143576,194120;353574,167159;26166,448228;226770,484625;214694,401046;284469,388239;265683,434073;330092,372737;497821,492039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</w:p>
    <w:p>
      <w:pPr>
        <w:widowControl/>
        <w:jc w:val="left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2843202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386080</wp:posOffset>
                </wp:positionV>
                <wp:extent cx="475615" cy="406400"/>
                <wp:effectExtent l="0" t="0" r="635" b="12700"/>
                <wp:wrapNone/>
                <wp:docPr id="111" name="任意多边形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75615" cy="406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3.5pt;margin-top:30.4pt;height:32pt;width:37.45pt;z-index:1284320256;v-text-anchor:middle;mso-width-relative:page;mso-height-relative:page;" fillcolor="#CEC9E9" filled="t" stroked="f" coordsize="648072,400516" o:gfxdata="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tAOJl9cAAAAJAQAADwAAAAAAAAABACAAAAAiAAAAZHJz&#10;L2Rvd25yZXYueG1sUEsBAhQAFAAAAAgAh07iQCFhGl3pAgAAOQcAAA4AAAAAAAAAAQAgAAAAJgEA&#10;AGRycy9lMm9Eb2MueG1sUEsFBgAAAAAGAAYAWQEAAIEGAAAAAA=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843161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302895</wp:posOffset>
                </wp:positionV>
                <wp:extent cx="514350" cy="572770"/>
                <wp:effectExtent l="0" t="0" r="4445" b="0"/>
                <wp:wrapNone/>
                <wp:docPr id="112" name="任意多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27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8372" y="288810"/>
                            </a:cxn>
                            <a:cxn ang="0">
                              <a:pos x="132252" y="186013"/>
                            </a:cxn>
                            <a:cxn ang="0">
                              <a:pos x="58779" y="127272"/>
                            </a:cxn>
                            <a:cxn ang="0">
                              <a:pos x="4898" y="200698"/>
                            </a:cxn>
                            <a:cxn ang="0">
                              <a:pos x="78372" y="288810"/>
                            </a:cxn>
                            <a:cxn ang="0">
                              <a:pos x="142049" y="411186"/>
                            </a:cxn>
                            <a:cxn ang="0">
                              <a:pos x="142049" y="440557"/>
                            </a:cxn>
                            <a:cxn ang="0">
                              <a:pos x="171438" y="465032"/>
                            </a:cxn>
                            <a:cxn ang="0">
                              <a:pos x="200828" y="465032"/>
                            </a:cxn>
                            <a:cxn ang="0">
                              <a:pos x="200828" y="391606"/>
                            </a:cxn>
                            <a:cxn ang="0">
                              <a:pos x="166540" y="391606"/>
                            </a:cxn>
                            <a:cxn ang="0">
                              <a:pos x="142049" y="411186"/>
                            </a:cxn>
                            <a:cxn ang="0">
                              <a:pos x="191031" y="166433"/>
                            </a:cxn>
                            <a:cxn ang="0">
                              <a:pos x="249810" y="83216"/>
                            </a:cxn>
                            <a:cxn ang="0">
                              <a:pos x="191031" y="0"/>
                            </a:cxn>
                            <a:cxn ang="0">
                              <a:pos x="132252" y="83216"/>
                            </a:cxn>
                            <a:cxn ang="0">
                              <a:pos x="191031" y="166433"/>
                            </a:cxn>
                            <a:cxn ang="0">
                              <a:pos x="333080" y="176223"/>
                            </a:cxn>
                            <a:cxn ang="0">
                              <a:pos x="406554" y="97902"/>
                            </a:cxn>
                            <a:cxn ang="0">
                              <a:pos x="357571" y="14685"/>
                            </a:cxn>
                            <a:cxn ang="0">
                              <a:pos x="284098" y="88111"/>
                            </a:cxn>
                            <a:cxn ang="0">
                              <a:pos x="333080" y="176223"/>
                            </a:cxn>
                            <a:cxn ang="0">
                              <a:pos x="440841" y="381816"/>
                            </a:cxn>
                            <a:cxn ang="0">
                              <a:pos x="333080" y="274124"/>
                            </a:cxn>
                            <a:cxn ang="0">
                              <a:pos x="176337" y="264334"/>
                            </a:cxn>
                            <a:cxn ang="0">
                              <a:pos x="107761" y="342655"/>
                            </a:cxn>
                            <a:cxn ang="0">
                              <a:pos x="39186" y="465032"/>
                            </a:cxn>
                            <a:cxn ang="0">
                              <a:pos x="117558" y="538458"/>
                            </a:cxn>
                            <a:cxn ang="0">
                              <a:pos x="210624" y="533563"/>
                            </a:cxn>
                            <a:cxn ang="0">
                              <a:pos x="303691" y="533563"/>
                            </a:cxn>
                            <a:cxn ang="0">
                              <a:pos x="455536" y="499298"/>
                            </a:cxn>
                            <a:cxn ang="0">
                              <a:pos x="440841" y="381816"/>
                            </a:cxn>
                            <a:cxn ang="0">
                              <a:pos x="235115" y="494403"/>
                            </a:cxn>
                            <a:cxn ang="0">
                              <a:pos x="156744" y="494403"/>
                            </a:cxn>
                            <a:cxn ang="0">
                              <a:pos x="112659" y="460137"/>
                            </a:cxn>
                            <a:cxn ang="0">
                              <a:pos x="102863" y="411186"/>
                            </a:cxn>
                            <a:cxn ang="0">
                              <a:pos x="161642" y="357341"/>
                            </a:cxn>
                            <a:cxn ang="0">
                              <a:pos x="200828" y="357341"/>
                            </a:cxn>
                            <a:cxn ang="0">
                              <a:pos x="200828" y="308390"/>
                            </a:cxn>
                            <a:cxn ang="0">
                              <a:pos x="235115" y="308390"/>
                            </a:cxn>
                            <a:cxn ang="0">
                              <a:pos x="235115" y="494403"/>
                            </a:cxn>
                            <a:cxn ang="0">
                              <a:pos x="377164" y="494403"/>
                            </a:cxn>
                            <a:cxn ang="0">
                              <a:pos x="288996" y="494403"/>
                            </a:cxn>
                            <a:cxn ang="0">
                              <a:pos x="254708" y="460137"/>
                            </a:cxn>
                            <a:cxn ang="0">
                              <a:pos x="254708" y="362236"/>
                            </a:cxn>
                            <a:cxn ang="0">
                              <a:pos x="288996" y="362236"/>
                            </a:cxn>
                            <a:cxn ang="0">
                              <a:pos x="288996" y="450347"/>
                            </a:cxn>
                            <a:cxn ang="0">
                              <a:pos x="303691" y="460137"/>
                            </a:cxn>
                            <a:cxn ang="0">
                              <a:pos x="342877" y="460137"/>
                            </a:cxn>
                            <a:cxn ang="0">
                              <a:pos x="342877" y="362236"/>
                            </a:cxn>
                            <a:cxn ang="0">
                              <a:pos x="377164" y="362236"/>
                            </a:cxn>
                            <a:cxn ang="0">
                              <a:pos x="377164" y="494403"/>
                            </a:cxn>
                            <a:cxn ang="0">
                              <a:pos x="504519" y="234964"/>
                            </a:cxn>
                            <a:cxn ang="0">
                              <a:pos x="440841" y="166433"/>
                            </a:cxn>
                            <a:cxn ang="0">
                              <a:pos x="377164" y="249649"/>
                            </a:cxn>
                            <a:cxn ang="0">
                              <a:pos x="445740" y="323075"/>
                            </a:cxn>
                            <a:cxn ang="0">
                              <a:pos x="504519" y="234964"/>
                            </a:cxn>
                          </a:cxnLst>
                          <a:pathLst>
                            <a:path w="105" h="117">
                              <a:moveTo>
                                <a:pt x="16" y="59"/>
                              </a:moveTo>
                              <a:cubicBezTo>
                                <a:pt x="29" y="56"/>
                                <a:pt x="27" y="42"/>
                                <a:pt x="27" y="38"/>
                              </a:cubicBezTo>
                              <a:cubicBezTo>
                                <a:pt x="26" y="34"/>
                                <a:pt x="20" y="25"/>
                                <a:pt x="12" y="26"/>
                              </a:cubicBezTo>
                              <a:cubicBezTo>
                                <a:pt x="3" y="27"/>
                                <a:pt x="1" y="41"/>
                                <a:pt x="1" y="41"/>
                              </a:cubicBezTo>
                              <a:cubicBezTo>
                                <a:pt x="0" y="47"/>
                                <a:pt x="4" y="61"/>
                                <a:pt x="16" y="59"/>
                              </a:cubicBezTo>
                              <a:close/>
                              <a:moveTo>
                                <a:pt x="29" y="84"/>
                              </a:moveTo>
                              <a:cubicBezTo>
                                <a:pt x="29" y="85"/>
                                <a:pt x="28" y="87"/>
                                <a:pt x="29" y="90"/>
                              </a:cubicBezTo>
                              <a:cubicBezTo>
                                <a:pt x="30" y="95"/>
                                <a:pt x="35" y="95"/>
                                <a:pt x="35" y="95"/>
                              </a:cubicBezTo>
                              <a:cubicBezTo>
                                <a:pt x="41" y="95"/>
                                <a:pt x="41" y="95"/>
                                <a:pt x="41" y="95"/>
                              </a:cubicBezTo>
                              <a:cubicBezTo>
                                <a:pt x="41" y="80"/>
                                <a:pt x="41" y="80"/>
                                <a:pt x="41" y="80"/>
                              </a:cubicBezTo>
                              <a:cubicBezTo>
                                <a:pt x="34" y="80"/>
                                <a:pt x="34" y="80"/>
                                <a:pt x="34" y="80"/>
                              </a:cubicBezTo>
                              <a:cubicBezTo>
                                <a:pt x="31" y="80"/>
                                <a:pt x="30" y="83"/>
                                <a:pt x="29" y="84"/>
                              </a:cubicBezTo>
                              <a:close/>
                              <a:moveTo>
                                <a:pt x="39" y="34"/>
                              </a:moveTo>
                              <a:cubicBezTo>
                                <a:pt x="46" y="34"/>
                                <a:pt x="51" y="27"/>
                                <a:pt x="51" y="17"/>
                              </a:cubicBezTo>
                              <a:cubicBezTo>
                                <a:pt x="51" y="8"/>
                                <a:pt x="46" y="0"/>
                                <a:pt x="39" y="0"/>
                              </a:cubicBezTo>
                              <a:cubicBezTo>
                                <a:pt x="32" y="0"/>
                                <a:pt x="27" y="8"/>
                                <a:pt x="27" y="17"/>
                              </a:cubicBezTo>
                              <a:cubicBezTo>
                                <a:pt x="27" y="27"/>
                                <a:pt x="32" y="34"/>
                                <a:pt x="39" y="34"/>
                              </a:cubicBezTo>
                              <a:close/>
                              <a:moveTo>
                                <a:pt x="68" y="36"/>
                              </a:moveTo>
                              <a:cubicBezTo>
                                <a:pt x="77" y="37"/>
                                <a:pt x="82" y="27"/>
                                <a:pt x="83" y="20"/>
                              </a:cubicBezTo>
                              <a:cubicBezTo>
                                <a:pt x="85" y="13"/>
                                <a:pt x="79" y="4"/>
                                <a:pt x="73" y="3"/>
                              </a:cubicBezTo>
                              <a:cubicBezTo>
                                <a:pt x="66" y="2"/>
                                <a:pt x="58" y="12"/>
                                <a:pt x="58" y="18"/>
                              </a:cubicBezTo>
                              <a:cubicBezTo>
                                <a:pt x="57" y="26"/>
                                <a:pt x="59" y="34"/>
                                <a:pt x="68" y="36"/>
                              </a:cubicBezTo>
                              <a:close/>
                              <a:moveTo>
                                <a:pt x="90" y="78"/>
                              </a:moveTo>
                              <a:cubicBezTo>
                                <a:pt x="90" y="78"/>
                                <a:pt x="76" y="67"/>
                                <a:pt x="68" y="56"/>
                              </a:cubicBezTo>
                              <a:cubicBezTo>
                                <a:pt x="57" y="39"/>
                                <a:pt x="41" y="46"/>
                                <a:pt x="36" y="54"/>
                              </a:cubicBezTo>
                              <a:cubicBezTo>
                                <a:pt x="31" y="63"/>
                                <a:pt x="23" y="68"/>
                                <a:pt x="22" y="70"/>
                              </a:cubicBezTo>
                              <a:cubicBezTo>
                                <a:pt x="21" y="71"/>
                                <a:pt x="5" y="80"/>
                                <a:pt x="8" y="95"/>
                              </a:cubicBezTo>
                              <a:cubicBezTo>
                                <a:pt x="12" y="110"/>
                                <a:pt x="24" y="110"/>
                                <a:pt x="24" y="110"/>
                              </a:cubicBezTo>
                              <a:cubicBezTo>
                                <a:pt x="24" y="110"/>
                                <a:pt x="33" y="111"/>
                                <a:pt x="43" y="109"/>
                              </a:cubicBezTo>
                              <a:cubicBezTo>
                                <a:pt x="54" y="106"/>
                                <a:pt x="62" y="109"/>
                                <a:pt x="62" y="109"/>
                              </a:cubicBezTo>
                              <a:cubicBezTo>
                                <a:pt x="62" y="109"/>
                                <a:pt x="87" y="117"/>
                                <a:pt x="93" y="102"/>
                              </a:cubicBezTo>
                              <a:cubicBezTo>
                                <a:pt x="100" y="86"/>
                                <a:pt x="90" y="78"/>
                                <a:pt x="90" y="78"/>
                              </a:cubicBezTo>
                              <a:close/>
                              <a:moveTo>
                                <a:pt x="48" y="101"/>
                              </a:moveTo>
                              <a:cubicBezTo>
                                <a:pt x="32" y="101"/>
                                <a:pt x="32" y="101"/>
                                <a:pt x="32" y="101"/>
                              </a:cubicBezTo>
                              <a:cubicBezTo>
                                <a:pt x="26" y="100"/>
                                <a:pt x="23" y="95"/>
                                <a:pt x="23" y="94"/>
                              </a:cubicBezTo>
                              <a:cubicBezTo>
                                <a:pt x="22" y="94"/>
                                <a:pt x="20" y="90"/>
                                <a:pt x="21" y="84"/>
                              </a:cubicBezTo>
                              <a:cubicBezTo>
                                <a:pt x="24" y="74"/>
                                <a:pt x="33" y="73"/>
                                <a:pt x="33" y="73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cubicBezTo>
                                <a:pt x="41" y="63"/>
                                <a:pt x="41" y="63"/>
                                <a:pt x="41" y="63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lnTo>
                                <a:pt x="48" y="101"/>
                              </a:lnTo>
                              <a:close/>
                              <a:moveTo>
                                <a:pt x="77" y="101"/>
                              </a:moveTo>
                              <a:cubicBezTo>
                                <a:pt x="59" y="101"/>
                                <a:pt x="59" y="101"/>
                                <a:pt x="59" y="101"/>
                              </a:cubicBezTo>
                              <a:cubicBezTo>
                                <a:pt x="52" y="99"/>
                                <a:pt x="52" y="94"/>
                                <a:pt x="52" y="94"/>
                              </a:cubicBezTo>
                              <a:cubicBezTo>
                                <a:pt x="52" y="74"/>
                                <a:pt x="52" y="74"/>
                                <a:pt x="52" y="74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59" y="92"/>
                                <a:pt x="59" y="92"/>
                                <a:pt x="59" y="92"/>
                              </a:cubicBezTo>
                              <a:cubicBezTo>
                                <a:pt x="60" y="94"/>
                                <a:pt x="62" y="94"/>
                                <a:pt x="62" y="94"/>
                              </a:cubicBezTo>
                              <a:cubicBezTo>
                                <a:pt x="70" y="94"/>
                                <a:pt x="70" y="94"/>
                                <a:pt x="70" y="94"/>
                              </a:cubicBezTo>
                              <a:cubicBezTo>
                                <a:pt x="70" y="74"/>
                                <a:pt x="70" y="74"/>
                                <a:pt x="70" y="74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lnTo>
                                <a:pt x="77" y="101"/>
                              </a:lnTo>
                              <a:close/>
                              <a:moveTo>
                                <a:pt x="103" y="48"/>
                              </a:moveTo>
                              <a:cubicBezTo>
                                <a:pt x="103" y="44"/>
                                <a:pt x="100" y="34"/>
                                <a:pt x="90" y="34"/>
                              </a:cubicBezTo>
                              <a:cubicBezTo>
                                <a:pt x="79" y="34"/>
                                <a:pt x="77" y="44"/>
                                <a:pt x="77" y="51"/>
                              </a:cubicBezTo>
                              <a:cubicBezTo>
                                <a:pt x="77" y="57"/>
                                <a:pt x="78" y="66"/>
                                <a:pt x="91" y="66"/>
                              </a:cubicBezTo>
                              <a:cubicBezTo>
                                <a:pt x="105" y="66"/>
                                <a:pt x="103" y="51"/>
                                <a:pt x="103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4.2pt;margin-top:23.85pt;height:45.1pt;width:40.5pt;z-index:1284316160;mso-width-relative:page;mso-height-relative:page;" fillcolor="#CEC9E9" filled="t" stroked="f" coordsize="105,117" o:gfxdata="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" path="m16,59c29,56,27,42,27,38c26,34,20,25,12,26c3,27,1,41,1,41c0,47,4,61,16,59xm29,84c29,85,28,87,29,90c30,95,35,95,35,95c41,95,41,95,41,95c41,80,41,80,41,80c34,80,34,80,34,80c31,80,30,83,29,84xm39,34c46,34,51,27,51,17c51,8,46,0,39,0c32,0,27,8,27,17c27,27,32,34,39,34xm68,36c77,37,82,27,83,20c85,13,79,4,73,3c66,2,58,12,58,18c57,26,59,34,68,36xm90,78c90,78,76,67,68,56c57,39,41,46,36,54c31,63,23,68,22,70c21,71,5,80,8,95c12,110,24,110,24,110c24,110,33,111,43,109c54,106,62,109,62,109c62,109,87,117,93,102c100,86,90,78,90,78xm48,101c32,101,32,101,32,101c26,100,23,95,23,94c22,94,20,90,21,84c24,74,33,73,33,73c41,73,41,73,41,73c41,63,41,63,41,63c48,63,48,63,48,63l48,101xm77,101c59,101,59,101,59,101c52,99,52,94,52,94c52,74,52,74,52,74c59,74,59,74,59,74c59,92,59,92,59,92c60,94,62,94,62,94c70,94,70,94,70,94c70,74,70,74,70,74c77,74,77,74,77,74l77,101xm103,48c103,44,100,34,90,34c79,34,77,44,77,51c77,57,78,66,91,66c105,66,103,51,103,48xe">
                <v:path o:connectlocs="78372,288810;132252,186013;58779,127272;4898,200698;78372,288810;142049,411186;142049,440557;171438,465032;200828,465032;200828,391606;166540,391606;142049,411186;191031,166433;249810,83216;191031,0;132252,83216;191031,166433;333080,176223;406554,97902;357571,14685;284098,88111;333080,176223;440841,381816;333080,274124;176337,264334;107761,342655;39186,465032;117558,538458;210624,533563;303691,533563;455536,499298;440841,381816;235115,494403;156744,494403;112659,460137;102863,411186;161642,357341;200828,357341;200828,308390;235115,308390;235115,494403;377164,494403;288996,494403;254708,460137;254708,362236;288996,362236;288996,450347;303691,460137;342877,460137;342877,362236;377164,362236;377164,494403;504519,234964;440841,166433;377164,249649;445740,323075;504519,23496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84315136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295910</wp:posOffset>
                </wp:positionV>
                <wp:extent cx="381635" cy="586740"/>
                <wp:effectExtent l="0" t="0" r="18415" b="3810"/>
                <wp:wrapNone/>
                <wp:docPr id="113" name="任意多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586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5580" y="0"/>
                            </a:cxn>
                            <a:cxn ang="0">
                              <a:pos x="190810" y="0"/>
                            </a:cxn>
                            <a:cxn ang="0">
                              <a:pos x="188425" y="0"/>
                            </a:cxn>
                            <a:cxn ang="0">
                              <a:pos x="0" y="160934"/>
                            </a:cxn>
                            <a:cxn ang="0">
                              <a:pos x="190810" y="586696"/>
                            </a:cxn>
                            <a:cxn ang="0">
                              <a:pos x="381620" y="160934"/>
                            </a:cxn>
                            <a:cxn ang="0">
                              <a:pos x="195580" y="0"/>
                            </a:cxn>
                            <a:cxn ang="0">
                              <a:pos x="190810" y="220011"/>
                            </a:cxn>
                            <a:cxn ang="0">
                              <a:pos x="104946" y="146674"/>
                            </a:cxn>
                            <a:cxn ang="0">
                              <a:pos x="190810" y="73337"/>
                            </a:cxn>
                            <a:cxn ang="0">
                              <a:pos x="276675" y="146674"/>
                            </a:cxn>
                            <a:cxn ang="0">
                              <a:pos x="190810" y="220011"/>
                            </a:cxn>
                          </a:cxnLst>
                          <a:pathLst>
                            <a:path w="160" h="288">
                              <a:moveTo>
                                <a:pt x="82" y="0"/>
                              </a:moveTo>
                              <a:cubicBezTo>
                                <a:pt x="81" y="0"/>
                                <a:pt x="81" y="0"/>
                                <a:pt x="80" y="0"/>
                              </a:cubicBezTo>
                              <a:cubicBezTo>
                                <a:pt x="80" y="0"/>
                                <a:pt x="79" y="0"/>
                                <a:pt x="79" y="0"/>
                              </a:cubicBezTo>
                              <a:cubicBezTo>
                                <a:pt x="35" y="0"/>
                                <a:pt x="0" y="36"/>
                                <a:pt x="0" y="79"/>
                              </a:cubicBezTo>
                              <a:cubicBezTo>
                                <a:pt x="0" y="122"/>
                                <a:pt x="80" y="288"/>
                                <a:pt x="80" y="288"/>
                              </a:cubicBezTo>
                              <a:cubicBezTo>
                                <a:pt x="80" y="288"/>
                                <a:pt x="160" y="121"/>
                                <a:pt x="160" y="79"/>
                              </a:cubicBezTo>
                              <a:cubicBezTo>
                                <a:pt x="160" y="36"/>
                                <a:pt x="125" y="0"/>
                                <a:pt x="82" y="0"/>
                              </a:cubicBezTo>
                              <a:close/>
                              <a:moveTo>
                                <a:pt x="80" y="108"/>
                              </a:moveTo>
                              <a:cubicBezTo>
                                <a:pt x="60" y="108"/>
                                <a:pt x="44" y="92"/>
                                <a:pt x="44" y="72"/>
                              </a:cubicBezTo>
                              <a:cubicBezTo>
                                <a:pt x="44" y="52"/>
                                <a:pt x="60" y="36"/>
                                <a:pt x="80" y="36"/>
                              </a:cubicBezTo>
                              <a:cubicBezTo>
                                <a:pt x="100" y="36"/>
                                <a:pt x="116" y="52"/>
                                <a:pt x="116" y="72"/>
                              </a:cubicBezTo>
                              <a:cubicBezTo>
                                <a:pt x="116" y="92"/>
                                <a:pt x="100" y="108"/>
                                <a:pt x="80" y="1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9.05pt;margin-top:23.3pt;height:46.2pt;width:30.05pt;z-index:1284315136;mso-width-relative:page;mso-height-relative:page;" fillcolor="#CEC9E9" filled="t" stroked="f" coordsize="160,288" o:gfxdata="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0rkE79oAAAAKAQAADwAAAAAAAAABACAAAAAiAAAAZHJzL2Rvd25yZXYueG1sUEsB&#10;AhQAFAAAAAgAh07iQIk5qoUQAwAA2QkAAA4AAAAAAAAAAQAgAAAAKQEAAGRycy9lMm9Eb2MueG1s&#10;UEsFBgAAAAAGAAYAWQEAAKsGAAAAAA==&#10;" path="m82,0c81,0,81,0,80,0c80,0,79,0,79,0c35,0,0,36,0,79c0,122,80,288,80,288c80,288,160,121,160,79c160,36,125,0,82,0xm80,108c60,108,44,92,44,72c44,52,60,36,80,36c100,36,116,52,116,72c116,92,100,108,80,108xe">
                <v:path o:connectlocs="195580,0;190810,0;188425,0;0,160934;190810,586696;381620,160934;195580,0;190810,220011;104946,146674;190810,73337;276675,146674;190810,220011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9278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386080</wp:posOffset>
                </wp:positionV>
                <wp:extent cx="475615" cy="406400"/>
                <wp:effectExtent l="0" t="0" r="635" b="12700"/>
                <wp:wrapNone/>
                <wp:docPr id="27" name="任意多边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75615" cy="406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4.25pt;margin-top:30.4pt;height:32pt;width:37.45pt;z-index:766927872;v-text-anchor:middle;mso-width-relative:page;mso-height-relative:page;" fillcolor="#CEC9E9" filled="t" stroked="f" coordsize="648072,400516" o:gfxdata="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A6Zi281wAAAAkBAAAPAAAAAAAAAAEAIAAAACIAAABkcnMvZG93&#10;bnJldi54bWxQSwECFAAUAAAACACHTuJAEktg7eUCAAA3BwAADgAAAAAAAAABACAAAAAmAQAAZHJz&#10;L2Uyb0RvYy54bWxQSwUGAAAAAAYABgBZAQAAfQYAAAAA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926848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375920</wp:posOffset>
                </wp:positionV>
                <wp:extent cx="473075" cy="426720"/>
                <wp:effectExtent l="2540" t="1905" r="19685" b="47625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26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2675" y="153186"/>
                            </a:cxn>
                            <a:cxn ang="0">
                              <a:pos x="98767" y="206468"/>
                            </a:cxn>
                            <a:cxn ang="0">
                              <a:pos x="151442" y="239770"/>
                            </a:cxn>
                            <a:cxn ang="0">
                              <a:pos x="210702" y="213128"/>
                            </a:cxn>
                            <a:cxn ang="0">
                              <a:pos x="237040" y="166506"/>
                            </a:cxn>
                            <a:cxn ang="0">
                              <a:pos x="151442" y="206468"/>
                            </a:cxn>
                            <a:cxn ang="0">
                              <a:pos x="52675" y="153186"/>
                            </a:cxn>
                            <a:cxn ang="0">
                              <a:pos x="302885" y="73263"/>
                            </a:cxn>
                            <a:cxn ang="0">
                              <a:pos x="171196" y="6660"/>
                            </a:cxn>
                            <a:cxn ang="0">
                              <a:pos x="138273" y="6660"/>
                            </a:cxn>
                            <a:cxn ang="0">
                              <a:pos x="6584" y="73263"/>
                            </a:cxn>
                            <a:cxn ang="0">
                              <a:pos x="6584" y="99904"/>
                            </a:cxn>
                            <a:cxn ang="0">
                              <a:pos x="138273" y="173167"/>
                            </a:cxn>
                            <a:cxn ang="0">
                              <a:pos x="171196" y="173167"/>
                            </a:cxn>
                            <a:cxn ang="0">
                              <a:pos x="256794" y="119885"/>
                            </a:cxn>
                            <a:cxn ang="0">
                              <a:pos x="164611" y="99904"/>
                            </a:cxn>
                            <a:cxn ang="0">
                              <a:pos x="151442" y="99904"/>
                            </a:cxn>
                            <a:cxn ang="0">
                              <a:pos x="125104" y="86583"/>
                            </a:cxn>
                            <a:cxn ang="0">
                              <a:pos x="151442" y="66602"/>
                            </a:cxn>
                            <a:cxn ang="0">
                              <a:pos x="184365" y="79923"/>
                            </a:cxn>
                            <a:cxn ang="0">
                              <a:pos x="276547" y="113224"/>
                            </a:cxn>
                            <a:cxn ang="0">
                              <a:pos x="302885" y="99904"/>
                            </a:cxn>
                            <a:cxn ang="0">
                              <a:pos x="302885" y="73263"/>
                            </a:cxn>
                            <a:cxn ang="0">
                              <a:pos x="263378" y="213128"/>
                            </a:cxn>
                            <a:cxn ang="0">
                              <a:pos x="283132" y="213128"/>
                            </a:cxn>
                            <a:cxn ang="0">
                              <a:pos x="276547" y="113224"/>
                            </a:cxn>
                            <a:cxn ang="0">
                              <a:pos x="256794" y="119885"/>
                            </a:cxn>
                            <a:cxn ang="0">
                              <a:pos x="263378" y="213128"/>
                            </a:cxn>
                          </a:cxnLst>
                          <a:pathLst>
                            <a:path w="47" h="36">
                              <a:moveTo>
                                <a:pt x="8" y="23"/>
                              </a:moveTo>
                              <a:cubicBezTo>
                                <a:pt x="9" y="27"/>
                                <a:pt x="10" y="29"/>
                                <a:pt x="15" y="31"/>
                              </a:cubicBezTo>
                              <a:cubicBezTo>
                                <a:pt x="19" y="33"/>
                                <a:pt x="22" y="36"/>
                                <a:pt x="23" y="36"/>
                              </a:cubicBezTo>
                              <a:cubicBezTo>
                                <a:pt x="25" y="36"/>
                                <a:pt x="27" y="34"/>
                                <a:pt x="32" y="32"/>
                              </a:cubicBezTo>
                              <a:cubicBezTo>
                                <a:pt x="37" y="30"/>
                                <a:pt x="35" y="29"/>
                                <a:pt x="36" y="25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lnTo>
                                <a:pt x="8" y="23"/>
                              </a:lnTo>
                              <a:close/>
                              <a:moveTo>
                                <a:pt x="46" y="11"/>
                              </a:moveTo>
                              <a:cubicBezTo>
                                <a:pt x="26" y="1"/>
                                <a:pt x="26" y="1"/>
                                <a:pt x="26" y="1"/>
                              </a:cubicBezTo>
                              <a:cubicBezTo>
                                <a:pt x="25" y="0"/>
                                <a:pt x="22" y="0"/>
                                <a:pt x="21" y="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2"/>
                                <a:pt x="0" y="14"/>
                                <a:pt x="1" y="15"/>
                              </a:cubicBezTo>
                              <a:cubicBezTo>
                                <a:pt x="21" y="26"/>
                                <a:pt x="21" y="26"/>
                                <a:pt x="21" y="26"/>
                              </a:cubicBezTo>
                              <a:cubicBezTo>
                                <a:pt x="22" y="26"/>
                                <a:pt x="25" y="26"/>
                                <a:pt x="26" y="26"/>
                              </a:cubicBezTo>
                              <a:cubicBezTo>
                                <a:pt x="39" y="18"/>
                                <a:pt x="39" y="18"/>
                                <a:pt x="39" y="18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25" y="15"/>
                                <a:pt x="24" y="15"/>
                                <a:pt x="23" y="15"/>
                              </a:cubicBezTo>
                              <a:cubicBezTo>
                                <a:pt x="21" y="15"/>
                                <a:pt x="19" y="14"/>
                                <a:pt x="19" y="13"/>
                              </a:cubicBezTo>
                              <a:cubicBezTo>
                                <a:pt x="19" y="11"/>
                                <a:pt x="21" y="10"/>
                                <a:pt x="23" y="10"/>
                              </a:cubicBezTo>
                              <a:cubicBezTo>
                                <a:pt x="25" y="10"/>
                                <a:pt x="27" y="11"/>
                                <a:pt x="28" y="12"/>
                              </a:cubicBezTo>
                              <a:cubicBezTo>
                                <a:pt x="42" y="17"/>
                                <a:pt x="42" y="17"/>
                                <a:pt x="42" y="17"/>
                              </a:cubicBezTo>
                              <a:cubicBezTo>
                                <a:pt x="46" y="15"/>
                                <a:pt x="46" y="15"/>
                                <a:pt x="46" y="15"/>
                              </a:cubicBezTo>
                              <a:cubicBezTo>
                                <a:pt x="47" y="14"/>
                                <a:pt x="47" y="12"/>
                                <a:pt x="46" y="11"/>
                              </a:cubicBezTo>
                              <a:close/>
                              <a:moveTo>
                                <a:pt x="40" y="32"/>
                              </a:moveTo>
                              <a:cubicBezTo>
                                <a:pt x="40" y="33"/>
                                <a:pt x="43" y="35"/>
                                <a:pt x="43" y="32"/>
                              </a:cubicBezTo>
                              <a:cubicBezTo>
                                <a:pt x="45" y="20"/>
                                <a:pt x="42" y="17"/>
                                <a:pt x="42" y="17"/>
                              </a:cubicBezTo>
                              <a:cubicBezTo>
                                <a:pt x="39" y="18"/>
                                <a:pt x="39" y="18"/>
                                <a:pt x="39" y="18"/>
                              </a:cubicBezTo>
                              <a:cubicBezTo>
                                <a:pt x="39" y="18"/>
                                <a:pt x="42" y="21"/>
                                <a:pt x="40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 w="9525" cap="flat" cmpd="sng">
                          <a:solidFill>
                            <a:srgbClr val="CEC9E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2.15pt;margin-top:29.6pt;height:33.6pt;width:37.25pt;z-index:766926848;mso-width-relative:page;mso-height-relative:page;" fillcolor="#CEC9E9" filled="t" stroked="t" coordsize="47,36" o:gfxdata="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" path="m8,23c9,27,10,29,15,31c19,33,22,36,23,36c25,36,27,34,32,32c37,30,35,29,36,25c23,31,23,31,23,31l8,23xm46,11c26,1,26,1,26,1c25,0,22,0,21,1c1,11,1,11,1,11c0,12,0,14,1,15c21,26,21,26,21,26c22,26,25,26,26,26c39,18,39,18,39,18c25,15,25,15,25,15c25,15,24,15,23,15c21,15,19,14,19,13c19,11,21,10,23,10c25,10,27,11,28,12c42,17,42,17,42,17c46,15,46,15,46,15c47,14,47,12,46,11xm40,32c40,33,43,35,43,32c45,20,42,17,42,17c39,18,39,18,39,18c39,18,42,21,40,32xe">
                <v:path o:connectlocs="52675,153186;98767,206468;151442,239770;210702,213128;237040,166506;151442,206468;52675,153186;302885,73263;171196,6660;138273,6660;6584,73263;6584,99904;138273,173167;171196,173167;256794,119885;164611,99904;151442,99904;125104,86583;151442,66602;184365,79923;276547,113224;302885,99904;302885,73263;263378,213128;283132,213128;276547,113224;256794,119885;263378,213128" o:connectangles="0,0,0,0,0,0,0,0,0,0,0,0,0,0,0,0,0,0,0,0,0,0,0,0,0,0,0,0"/>
                <v:fill on="t" focussize="0,0"/>
                <v:stroke color="#CEC9E9" joinstyle="round"/>
                <v:imagedata o:title=""/>
                <o:lock v:ext="edit" aspectratio="f"/>
                <v:shadow on="t" color="#000000" opacity="26213f" offset="0pt,3pt" origin="0f,-32768f" matrix="65536f,0f,0f,65536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923776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302895</wp:posOffset>
                </wp:positionV>
                <wp:extent cx="514350" cy="572770"/>
                <wp:effectExtent l="0" t="0" r="4445" b="0"/>
                <wp:wrapNone/>
                <wp:docPr id="61" name="任意多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27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8372" y="288810"/>
                            </a:cxn>
                            <a:cxn ang="0">
                              <a:pos x="132252" y="186013"/>
                            </a:cxn>
                            <a:cxn ang="0">
                              <a:pos x="58779" y="127272"/>
                            </a:cxn>
                            <a:cxn ang="0">
                              <a:pos x="4898" y="200698"/>
                            </a:cxn>
                            <a:cxn ang="0">
                              <a:pos x="78372" y="288810"/>
                            </a:cxn>
                            <a:cxn ang="0">
                              <a:pos x="142049" y="411186"/>
                            </a:cxn>
                            <a:cxn ang="0">
                              <a:pos x="142049" y="440557"/>
                            </a:cxn>
                            <a:cxn ang="0">
                              <a:pos x="171438" y="465032"/>
                            </a:cxn>
                            <a:cxn ang="0">
                              <a:pos x="200828" y="465032"/>
                            </a:cxn>
                            <a:cxn ang="0">
                              <a:pos x="200828" y="391606"/>
                            </a:cxn>
                            <a:cxn ang="0">
                              <a:pos x="166540" y="391606"/>
                            </a:cxn>
                            <a:cxn ang="0">
                              <a:pos x="142049" y="411186"/>
                            </a:cxn>
                            <a:cxn ang="0">
                              <a:pos x="191031" y="166433"/>
                            </a:cxn>
                            <a:cxn ang="0">
                              <a:pos x="249810" y="83216"/>
                            </a:cxn>
                            <a:cxn ang="0">
                              <a:pos x="191031" y="0"/>
                            </a:cxn>
                            <a:cxn ang="0">
                              <a:pos x="132252" y="83216"/>
                            </a:cxn>
                            <a:cxn ang="0">
                              <a:pos x="191031" y="166433"/>
                            </a:cxn>
                            <a:cxn ang="0">
                              <a:pos x="333080" y="176223"/>
                            </a:cxn>
                            <a:cxn ang="0">
                              <a:pos x="406554" y="97902"/>
                            </a:cxn>
                            <a:cxn ang="0">
                              <a:pos x="357571" y="14685"/>
                            </a:cxn>
                            <a:cxn ang="0">
                              <a:pos x="284098" y="88111"/>
                            </a:cxn>
                            <a:cxn ang="0">
                              <a:pos x="333080" y="176223"/>
                            </a:cxn>
                            <a:cxn ang="0">
                              <a:pos x="440841" y="381816"/>
                            </a:cxn>
                            <a:cxn ang="0">
                              <a:pos x="333080" y="274124"/>
                            </a:cxn>
                            <a:cxn ang="0">
                              <a:pos x="176337" y="264334"/>
                            </a:cxn>
                            <a:cxn ang="0">
                              <a:pos x="107761" y="342655"/>
                            </a:cxn>
                            <a:cxn ang="0">
                              <a:pos x="39186" y="465032"/>
                            </a:cxn>
                            <a:cxn ang="0">
                              <a:pos x="117558" y="538458"/>
                            </a:cxn>
                            <a:cxn ang="0">
                              <a:pos x="210624" y="533563"/>
                            </a:cxn>
                            <a:cxn ang="0">
                              <a:pos x="303691" y="533563"/>
                            </a:cxn>
                            <a:cxn ang="0">
                              <a:pos x="455536" y="499298"/>
                            </a:cxn>
                            <a:cxn ang="0">
                              <a:pos x="440841" y="381816"/>
                            </a:cxn>
                            <a:cxn ang="0">
                              <a:pos x="235115" y="494403"/>
                            </a:cxn>
                            <a:cxn ang="0">
                              <a:pos x="156744" y="494403"/>
                            </a:cxn>
                            <a:cxn ang="0">
                              <a:pos x="112659" y="460137"/>
                            </a:cxn>
                            <a:cxn ang="0">
                              <a:pos x="102863" y="411186"/>
                            </a:cxn>
                            <a:cxn ang="0">
                              <a:pos x="161642" y="357341"/>
                            </a:cxn>
                            <a:cxn ang="0">
                              <a:pos x="200828" y="357341"/>
                            </a:cxn>
                            <a:cxn ang="0">
                              <a:pos x="200828" y="308390"/>
                            </a:cxn>
                            <a:cxn ang="0">
                              <a:pos x="235115" y="308390"/>
                            </a:cxn>
                            <a:cxn ang="0">
                              <a:pos x="235115" y="494403"/>
                            </a:cxn>
                            <a:cxn ang="0">
                              <a:pos x="377164" y="494403"/>
                            </a:cxn>
                            <a:cxn ang="0">
                              <a:pos x="288996" y="494403"/>
                            </a:cxn>
                            <a:cxn ang="0">
                              <a:pos x="254708" y="460137"/>
                            </a:cxn>
                            <a:cxn ang="0">
                              <a:pos x="254708" y="362236"/>
                            </a:cxn>
                            <a:cxn ang="0">
                              <a:pos x="288996" y="362236"/>
                            </a:cxn>
                            <a:cxn ang="0">
                              <a:pos x="288996" y="450347"/>
                            </a:cxn>
                            <a:cxn ang="0">
                              <a:pos x="303691" y="460137"/>
                            </a:cxn>
                            <a:cxn ang="0">
                              <a:pos x="342877" y="460137"/>
                            </a:cxn>
                            <a:cxn ang="0">
                              <a:pos x="342877" y="362236"/>
                            </a:cxn>
                            <a:cxn ang="0">
                              <a:pos x="377164" y="362236"/>
                            </a:cxn>
                            <a:cxn ang="0">
                              <a:pos x="377164" y="494403"/>
                            </a:cxn>
                            <a:cxn ang="0">
                              <a:pos x="504519" y="234964"/>
                            </a:cxn>
                            <a:cxn ang="0">
                              <a:pos x="440841" y="166433"/>
                            </a:cxn>
                            <a:cxn ang="0">
                              <a:pos x="377164" y="249649"/>
                            </a:cxn>
                            <a:cxn ang="0">
                              <a:pos x="445740" y="323075"/>
                            </a:cxn>
                            <a:cxn ang="0">
                              <a:pos x="504519" y="234964"/>
                            </a:cxn>
                          </a:cxnLst>
                          <a:pathLst>
                            <a:path w="105" h="117">
                              <a:moveTo>
                                <a:pt x="16" y="59"/>
                              </a:moveTo>
                              <a:cubicBezTo>
                                <a:pt x="29" y="56"/>
                                <a:pt x="27" y="42"/>
                                <a:pt x="27" y="38"/>
                              </a:cubicBezTo>
                              <a:cubicBezTo>
                                <a:pt x="26" y="34"/>
                                <a:pt x="20" y="25"/>
                                <a:pt x="12" y="26"/>
                              </a:cubicBezTo>
                              <a:cubicBezTo>
                                <a:pt x="3" y="27"/>
                                <a:pt x="1" y="41"/>
                                <a:pt x="1" y="41"/>
                              </a:cubicBezTo>
                              <a:cubicBezTo>
                                <a:pt x="0" y="47"/>
                                <a:pt x="4" y="61"/>
                                <a:pt x="16" y="59"/>
                              </a:cubicBezTo>
                              <a:close/>
                              <a:moveTo>
                                <a:pt x="29" y="84"/>
                              </a:moveTo>
                              <a:cubicBezTo>
                                <a:pt x="29" y="85"/>
                                <a:pt x="28" y="87"/>
                                <a:pt x="29" y="90"/>
                              </a:cubicBezTo>
                              <a:cubicBezTo>
                                <a:pt x="30" y="95"/>
                                <a:pt x="35" y="95"/>
                                <a:pt x="35" y="95"/>
                              </a:cubicBezTo>
                              <a:cubicBezTo>
                                <a:pt x="41" y="95"/>
                                <a:pt x="41" y="95"/>
                                <a:pt x="41" y="95"/>
                              </a:cubicBezTo>
                              <a:cubicBezTo>
                                <a:pt x="41" y="80"/>
                                <a:pt x="41" y="80"/>
                                <a:pt x="41" y="80"/>
                              </a:cubicBezTo>
                              <a:cubicBezTo>
                                <a:pt x="34" y="80"/>
                                <a:pt x="34" y="80"/>
                                <a:pt x="34" y="80"/>
                              </a:cubicBezTo>
                              <a:cubicBezTo>
                                <a:pt x="31" y="80"/>
                                <a:pt x="30" y="83"/>
                                <a:pt x="29" y="84"/>
                              </a:cubicBezTo>
                              <a:close/>
                              <a:moveTo>
                                <a:pt x="39" y="34"/>
                              </a:moveTo>
                              <a:cubicBezTo>
                                <a:pt x="46" y="34"/>
                                <a:pt x="51" y="27"/>
                                <a:pt x="51" y="17"/>
                              </a:cubicBezTo>
                              <a:cubicBezTo>
                                <a:pt x="51" y="8"/>
                                <a:pt x="46" y="0"/>
                                <a:pt x="39" y="0"/>
                              </a:cubicBezTo>
                              <a:cubicBezTo>
                                <a:pt x="32" y="0"/>
                                <a:pt x="27" y="8"/>
                                <a:pt x="27" y="17"/>
                              </a:cubicBezTo>
                              <a:cubicBezTo>
                                <a:pt x="27" y="27"/>
                                <a:pt x="32" y="34"/>
                                <a:pt x="39" y="34"/>
                              </a:cubicBezTo>
                              <a:close/>
                              <a:moveTo>
                                <a:pt x="68" y="36"/>
                              </a:moveTo>
                              <a:cubicBezTo>
                                <a:pt x="77" y="37"/>
                                <a:pt x="82" y="27"/>
                                <a:pt x="83" y="20"/>
                              </a:cubicBezTo>
                              <a:cubicBezTo>
                                <a:pt x="85" y="13"/>
                                <a:pt x="79" y="4"/>
                                <a:pt x="73" y="3"/>
                              </a:cubicBezTo>
                              <a:cubicBezTo>
                                <a:pt x="66" y="2"/>
                                <a:pt x="58" y="12"/>
                                <a:pt x="58" y="18"/>
                              </a:cubicBezTo>
                              <a:cubicBezTo>
                                <a:pt x="57" y="26"/>
                                <a:pt x="59" y="34"/>
                                <a:pt x="68" y="36"/>
                              </a:cubicBezTo>
                              <a:close/>
                              <a:moveTo>
                                <a:pt x="90" y="78"/>
                              </a:moveTo>
                              <a:cubicBezTo>
                                <a:pt x="90" y="78"/>
                                <a:pt x="76" y="67"/>
                                <a:pt x="68" y="56"/>
                              </a:cubicBezTo>
                              <a:cubicBezTo>
                                <a:pt x="57" y="39"/>
                                <a:pt x="41" y="46"/>
                                <a:pt x="36" y="54"/>
                              </a:cubicBezTo>
                              <a:cubicBezTo>
                                <a:pt x="31" y="63"/>
                                <a:pt x="23" y="68"/>
                                <a:pt x="22" y="70"/>
                              </a:cubicBezTo>
                              <a:cubicBezTo>
                                <a:pt x="21" y="71"/>
                                <a:pt x="5" y="80"/>
                                <a:pt x="8" y="95"/>
                              </a:cubicBezTo>
                              <a:cubicBezTo>
                                <a:pt x="12" y="110"/>
                                <a:pt x="24" y="110"/>
                                <a:pt x="24" y="110"/>
                              </a:cubicBezTo>
                              <a:cubicBezTo>
                                <a:pt x="24" y="110"/>
                                <a:pt x="33" y="111"/>
                                <a:pt x="43" y="109"/>
                              </a:cubicBezTo>
                              <a:cubicBezTo>
                                <a:pt x="54" y="106"/>
                                <a:pt x="62" y="109"/>
                                <a:pt x="62" y="109"/>
                              </a:cubicBezTo>
                              <a:cubicBezTo>
                                <a:pt x="62" y="109"/>
                                <a:pt x="87" y="117"/>
                                <a:pt x="93" y="102"/>
                              </a:cubicBezTo>
                              <a:cubicBezTo>
                                <a:pt x="100" y="86"/>
                                <a:pt x="90" y="78"/>
                                <a:pt x="90" y="78"/>
                              </a:cubicBezTo>
                              <a:close/>
                              <a:moveTo>
                                <a:pt x="48" y="101"/>
                              </a:moveTo>
                              <a:cubicBezTo>
                                <a:pt x="32" y="101"/>
                                <a:pt x="32" y="101"/>
                                <a:pt x="32" y="101"/>
                              </a:cubicBezTo>
                              <a:cubicBezTo>
                                <a:pt x="26" y="100"/>
                                <a:pt x="23" y="95"/>
                                <a:pt x="23" y="94"/>
                              </a:cubicBezTo>
                              <a:cubicBezTo>
                                <a:pt x="22" y="94"/>
                                <a:pt x="20" y="90"/>
                                <a:pt x="21" y="84"/>
                              </a:cubicBezTo>
                              <a:cubicBezTo>
                                <a:pt x="24" y="74"/>
                                <a:pt x="33" y="73"/>
                                <a:pt x="33" y="73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cubicBezTo>
                                <a:pt x="41" y="63"/>
                                <a:pt x="41" y="63"/>
                                <a:pt x="41" y="63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lnTo>
                                <a:pt x="48" y="101"/>
                              </a:lnTo>
                              <a:close/>
                              <a:moveTo>
                                <a:pt x="77" y="101"/>
                              </a:moveTo>
                              <a:cubicBezTo>
                                <a:pt x="59" y="101"/>
                                <a:pt x="59" y="101"/>
                                <a:pt x="59" y="101"/>
                              </a:cubicBezTo>
                              <a:cubicBezTo>
                                <a:pt x="52" y="99"/>
                                <a:pt x="52" y="94"/>
                                <a:pt x="52" y="94"/>
                              </a:cubicBezTo>
                              <a:cubicBezTo>
                                <a:pt x="52" y="74"/>
                                <a:pt x="52" y="74"/>
                                <a:pt x="52" y="74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59" y="92"/>
                                <a:pt x="59" y="92"/>
                                <a:pt x="59" y="92"/>
                              </a:cubicBezTo>
                              <a:cubicBezTo>
                                <a:pt x="60" y="94"/>
                                <a:pt x="62" y="94"/>
                                <a:pt x="62" y="94"/>
                              </a:cubicBezTo>
                              <a:cubicBezTo>
                                <a:pt x="70" y="94"/>
                                <a:pt x="70" y="94"/>
                                <a:pt x="70" y="94"/>
                              </a:cubicBezTo>
                              <a:cubicBezTo>
                                <a:pt x="70" y="74"/>
                                <a:pt x="70" y="74"/>
                                <a:pt x="70" y="74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lnTo>
                                <a:pt x="77" y="101"/>
                              </a:lnTo>
                              <a:close/>
                              <a:moveTo>
                                <a:pt x="103" y="48"/>
                              </a:moveTo>
                              <a:cubicBezTo>
                                <a:pt x="103" y="44"/>
                                <a:pt x="100" y="34"/>
                                <a:pt x="90" y="34"/>
                              </a:cubicBezTo>
                              <a:cubicBezTo>
                                <a:pt x="79" y="34"/>
                                <a:pt x="77" y="44"/>
                                <a:pt x="77" y="51"/>
                              </a:cubicBezTo>
                              <a:cubicBezTo>
                                <a:pt x="77" y="57"/>
                                <a:pt x="78" y="66"/>
                                <a:pt x="91" y="66"/>
                              </a:cubicBezTo>
                              <a:cubicBezTo>
                                <a:pt x="105" y="66"/>
                                <a:pt x="103" y="51"/>
                                <a:pt x="103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3.85pt;margin-top:23.85pt;height:45.1pt;width:40.5pt;z-index:766923776;mso-width-relative:page;mso-height-relative:page;" fillcolor="#CEC9E9" filled="t" stroked="f" coordsize="105,117" o:gfxdata="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" path="m16,59c29,56,27,42,27,38c26,34,20,25,12,26c3,27,1,41,1,41c0,47,4,61,16,59xm29,84c29,85,28,87,29,90c30,95,35,95,35,95c41,95,41,95,41,95c41,80,41,80,41,80c34,80,34,80,34,80c31,80,30,83,29,84xm39,34c46,34,51,27,51,17c51,8,46,0,39,0c32,0,27,8,27,17c27,27,32,34,39,34xm68,36c77,37,82,27,83,20c85,13,79,4,73,3c66,2,58,12,58,18c57,26,59,34,68,36xm90,78c90,78,76,67,68,56c57,39,41,46,36,54c31,63,23,68,22,70c21,71,5,80,8,95c12,110,24,110,24,110c24,110,33,111,43,109c54,106,62,109,62,109c62,109,87,117,93,102c100,86,90,78,90,78xm48,101c32,101,32,101,32,101c26,100,23,95,23,94c22,94,20,90,21,84c24,74,33,73,33,73c41,73,41,73,41,73c41,63,41,63,41,63c48,63,48,63,48,63l48,101xm77,101c59,101,59,101,59,101c52,99,52,94,52,94c52,74,52,74,52,74c59,74,59,74,59,74c59,92,59,92,59,92c60,94,62,94,62,94c70,94,70,94,70,94c70,74,70,74,70,74c77,74,77,74,77,74l77,101xm103,48c103,44,100,34,90,34c79,34,77,44,77,51c77,57,78,66,91,66c105,66,103,51,103,48xe">
                <v:path o:connectlocs="78372,288810;132252,186013;58779,127272;4898,200698;78372,288810;142049,411186;142049,440557;171438,465032;200828,465032;200828,391606;166540,391606;142049,411186;191031,166433;249810,83216;191031,0;132252,83216;191031,166433;333080,176223;406554,97902;357571,14685;284098,88111;333080,176223;440841,381816;333080,274124;176337,264334;107761,342655;39186,465032;117558,538458;210624,533563;303691,533563;455536,499298;440841,381816;235115,494403;156744,494403;112659,460137;102863,411186;161642,357341;200828,357341;200828,308390;235115,308390;235115,494403;377164,494403;288996,494403;254708,460137;254708,362236;288996,362236;288996,450347;303691,460137;342877,460137;342877,362236;377164,362236;377164,494403;504519,234964;440841,166433;377164,249649;445740,323075;504519,23496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9227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295910</wp:posOffset>
                </wp:positionV>
                <wp:extent cx="381635" cy="586740"/>
                <wp:effectExtent l="0" t="0" r="18415" b="3810"/>
                <wp:wrapNone/>
                <wp:docPr id="59" name="任意多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586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5580" y="0"/>
                            </a:cxn>
                            <a:cxn ang="0">
                              <a:pos x="190810" y="0"/>
                            </a:cxn>
                            <a:cxn ang="0">
                              <a:pos x="188425" y="0"/>
                            </a:cxn>
                            <a:cxn ang="0">
                              <a:pos x="0" y="160934"/>
                            </a:cxn>
                            <a:cxn ang="0">
                              <a:pos x="190810" y="586696"/>
                            </a:cxn>
                            <a:cxn ang="0">
                              <a:pos x="381620" y="160934"/>
                            </a:cxn>
                            <a:cxn ang="0">
                              <a:pos x="195580" y="0"/>
                            </a:cxn>
                            <a:cxn ang="0">
                              <a:pos x="190810" y="220011"/>
                            </a:cxn>
                            <a:cxn ang="0">
                              <a:pos x="104946" y="146674"/>
                            </a:cxn>
                            <a:cxn ang="0">
                              <a:pos x="190810" y="73337"/>
                            </a:cxn>
                            <a:cxn ang="0">
                              <a:pos x="276675" y="146674"/>
                            </a:cxn>
                            <a:cxn ang="0">
                              <a:pos x="190810" y="220011"/>
                            </a:cxn>
                          </a:cxnLst>
                          <a:pathLst>
                            <a:path w="160" h="288">
                              <a:moveTo>
                                <a:pt x="82" y="0"/>
                              </a:moveTo>
                              <a:cubicBezTo>
                                <a:pt x="81" y="0"/>
                                <a:pt x="81" y="0"/>
                                <a:pt x="80" y="0"/>
                              </a:cubicBezTo>
                              <a:cubicBezTo>
                                <a:pt x="80" y="0"/>
                                <a:pt x="79" y="0"/>
                                <a:pt x="79" y="0"/>
                              </a:cubicBezTo>
                              <a:cubicBezTo>
                                <a:pt x="35" y="0"/>
                                <a:pt x="0" y="36"/>
                                <a:pt x="0" y="79"/>
                              </a:cubicBezTo>
                              <a:cubicBezTo>
                                <a:pt x="0" y="122"/>
                                <a:pt x="80" y="288"/>
                                <a:pt x="80" y="288"/>
                              </a:cubicBezTo>
                              <a:cubicBezTo>
                                <a:pt x="80" y="288"/>
                                <a:pt x="160" y="121"/>
                                <a:pt x="160" y="79"/>
                              </a:cubicBezTo>
                              <a:cubicBezTo>
                                <a:pt x="160" y="36"/>
                                <a:pt x="125" y="0"/>
                                <a:pt x="82" y="0"/>
                              </a:cubicBezTo>
                              <a:close/>
                              <a:moveTo>
                                <a:pt x="80" y="108"/>
                              </a:moveTo>
                              <a:cubicBezTo>
                                <a:pt x="60" y="108"/>
                                <a:pt x="44" y="92"/>
                                <a:pt x="44" y="72"/>
                              </a:cubicBezTo>
                              <a:cubicBezTo>
                                <a:pt x="44" y="52"/>
                                <a:pt x="60" y="36"/>
                                <a:pt x="80" y="36"/>
                              </a:cubicBezTo>
                              <a:cubicBezTo>
                                <a:pt x="100" y="36"/>
                                <a:pt x="116" y="52"/>
                                <a:pt x="116" y="72"/>
                              </a:cubicBezTo>
                              <a:cubicBezTo>
                                <a:pt x="116" y="92"/>
                                <a:pt x="100" y="108"/>
                                <a:pt x="80" y="1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8.5pt;margin-top:23.3pt;height:46.2pt;width:30.05pt;z-index:766922752;mso-width-relative:page;mso-height-relative:page;" fillcolor="#CEC9E9" filled="t" stroked="f" coordsize="160,288" o:gfxdata="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AROVf7aAAAACgEAAA8AAAAAAAAAAQAgAAAAIgAAAGRycy9kb3ducmV2LnhtbFBL&#10;AQIUABQAAAAIAIdO4kCa7JQ1EQMAANcJAAAOAAAAAAAAAAEAIAAAACkBAABkcnMvZTJvRG9jLnht&#10;bFBLBQYAAAAABgAGAFkBAACsBgAAAAA=&#10;" path="m82,0c81,0,81,0,80,0c80,0,79,0,79,0c35,0,0,36,0,79c0,122,80,288,80,288c80,288,160,121,160,79c160,36,125,0,82,0xm80,108c60,108,44,92,44,72c44,52,60,36,80,36c100,36,116,52,116,72c116,92,100,108,80,108xe">
                <v:path o:connectlocs="195580,0;190810,0;188425,0;0,160934;190810,586696;381620,160934;195580,0;190810,220011;104946,146674;190810,73337;276675,146674;190810,220011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6691968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340995</wp:posOffset>
                </wp:positionV>
                <wp:extent cx="600075" cy="497205"/>
                <wp:effectExtent l="0" t="0" r="9525" b="17145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7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73303" y="83582"/>
                            </a:cxn>
                            <a:cxn ang="0">
                              <a:pos x="581255" y="9367"/>
                            </a:cxn>
                            <a:cxn ang="0">
                              <a:pos x="581978" y="0"/>
                            </a:cxn>
                            <a:cxn ang="0">
                              <a:pos x="490163" y="34586"/>
                            </a:cxn>
                            <a:cxn ang="0">
                              <a:pos x="487271" y="25219"/>
                            </a:cxn>
                            <a:cxn ang="0">
                              <a:pos x="485825" y="18734"/>
                            </a:cxn>
                            <a:cxn ang="0">
                              <a:pos x="96876" y="171487"/>
                            </a:cxn>
                            <a:cxn ang="0">
                              <a:pos x="114950" y="193823"/>
                            </a:cxn>
                            <a:cxn ang="0">
                              <a:pos x="31810" y="226247"/>
                            </a:cxn>
                            <a:cxn ang="0">
                              <a:pos x="66512" y="263715"/>
                            </a:cxn>
                            <a:cxn ang="0">
                              <a:pos x="0" y="290375"/>
                            </a:cxn>
                            <a:cxn ang="0">
                              <a:pos x="36871" y="325681"/>
                            </a:cxn>
                            <a:cxn ang="0">
                              <a:pos x="11567" y="335769"/>
                            </a:cxn>
                            <a:cxn ang="0">
                              <a:pos x="187968" y="497168"/>
                            </a:cxn>
                            <a:cxn ang="0">
                              <a:pos x="559567" y="351620"/>
                            </a:cxn>
                            <a:cxn ang="0">
                              <a:pos x="383166" y="189500"/>
                            </a:cxn>
                            <a:cxn ang="0">
                              <a:pos x="50607" y="319917"/>
                            </a:cxn>
                            <a:cxn ang="0">
                              <a:pos x="23135" y="294698"/>
                            </a:cxn>
                            <a:cxn ang="0">
                              <a:pos x="381720" y="153474"/>
                            </a:cxn>
                            <a:cxn ang="0">
                              <a:pos x="407023" y="178692"/>
                            </a:cxn>
                            <a:cxn ang="0">
                              <a:pos x="435941" y="206073"/>
                            </a:cxn>
                            <a:cxn ang="0">
                              <a:pos x="464860" y="234173"/>
                            </a:cxn>
                            <a:cxn ang="0">
                              <a:pos x="494501" y="260833"/>
                            </a:cxn>
                            <a:cxn ang="0">
                              <a:pos x="468474" y="230571"/>
                            </a:cxn>
                            <a:cxn ang="0">
                              <a:pos x="441725" y="201029"/>
                            </a:cxn>
                            <a:cxn ang="0">
                              <a:pos x="414976" y="170766"/>
                            </a:cxn>
                            <a:cxn ang="0">
                              <a:pos x="388226" y="141945"/>
                            </a:cxn>
                            <a:cxn ang="0">
                              <a:pos x="385335" y="138342"/>
                            </a:cxn>
                            <a:cxn ang="0">
                              <a:pos x="80248" y="258671"/>
                            </a:cxn>
                            <a:cxn ang="0">
                              <a:pos x="55667" y="230571"/>
                            </a:cxn>
                            <a:cxn ang="0">
                              <a:pos x="413530" y="90067"/>
                            </a:cxn>
                            <a:cxn ang="0">
                              <a:pos x="430881" y="115285"/>
                            </a:cxn>
                            <a:cxn ang="0">
                              <a:pos x="451846" y="145548"/>
                            </a:cxn>
                            <a:cxn ang="0">
                              <a:pos x="472812" y="175090"/>
                            </a:cxn>
                            <a:cxn ang="0">
                              <a:pos x="494501" y="203911"/>
                            </a:cxn>
                            <a:cxn ang="0">
                              <a:pos x="476427" y="172207"/>
                            </a:cxn>
                            <a:cxn ang="0">
                              <a:pos x="458353" y="141225"/>
                            </a:cxn>
                            <a:cxn ang="0">
                              <a:pos x="440279" y="109521"/>
                            </a:cxn>
                            <a:cxn ang="0">
                              <a:pos x="421482" y="78538"/>
                            </a:cxn>
                            <a:cxn ang="0">
                              <a:pos x="418590" y="74215"/>
                            </a:cxn>
                            <a:cxn ang="0">
                              <a:pos x="129409" y="188059"/>
                            </a:cxn>
                            <a:cxn ang="0">
                              <a:pos x="120010" y="175810"/>
                            </a:cxn>
                            <a:cxn ang="0">
                              <a:pos x="477150" y="35306"/>
                            </a:cxn>
                            <a:cxn ang="0">
                              <a:pos x="487271" y="69171"/>
                            </a:cxn>
                            <a:cxn ang="0">
                              <a:pos x="500284" y="109521"/>
                            </a:cxn>
                            <a:cxn ang="0">
                              <a:pos x="512575" y="149150"/>
                            </a:cxn>
                            <a:cxn ang="0">
                              <a:pos x="526311" y="189500"/>
                            </a:cxn>
                            <a:cxn ang="0">
                              <a:pos x="517635" y="148430"/>
                            </a:cxn>
                            <a:cxn ang="0">
                              <a:pos x="507514" y="107359"/>
                            </a:cxn>
                            <a:cxn ang="0">
                              <a:pos x="498115" y="66289"/>
                            </a:cxn>
                            <a:cxn ang="0">
                              <a:pos x="493778" y="48996"/>
                            </a:cxn>
                            <a:cxn ang="0">
                              <a:pos x="568242" y="18734"/>
                            </a:cxn>
                            <a:cxn ang="0">
                              <a:pos x="548722" y="286772"/>
                            </a:cxn>
                            <a:cxn ang="0">
                              <a:pos x="544385" y="336489"/>
                            </a:cxn>
                            <a:cxn ang="0">
                              <a:pos x="559567" y="351620"/>
                            </a:cxn>
                            <a:cxn ang="0">
                              <a:pos x="600052" y="69892"/>
                            </a:cxn>
                            <a:cxn ang="0">
                              <a:pos x="573303" y="83582"/>
                            </a:cxn>
                          </a:cxnLst>
                          <a:pathLst>
                            <a:path w="830" h="690">
                              <a:moveTo>
                                <a:pt x="793" y="116"/>
                              </a:moveTo>
                              <a:lnTo>
                                <a:pt x="804" y="13"/>
                              </a:lnTo>
                              <a:lnTo>
                                <a:pt x="805" y="0"/>
                              </a:lnTo>
                              <a:lnTo>
                                <a:pt x="678" y="48"/>
                              </a:lnTo>
                              <a:lnTo>
                                <a:pt x="674" y="35"/>
                              </a:lnTo>
                              <a:lnTo>
                                <a:pt x="672" y="26"/>
                              </a:lnTo>
                              <a:lnTo>
                                <a:pt x="134" y="238"/>
                              </a:lnTo>
                              <a:lnTo>
                                <a:pt x="159" y="269"/>
                              </a:lnTo>
                              <a:lnTo>
                                <a:pt x="44" y="314"/>
                              </a:lnTo>
                              <a:lnTo>
                                <a:pt x="92" y="366"/>
                              </a:lnTo>
                              <a:lnTo>
                                <a:pt x="0" y="403"/>
                              </a:lnTo>
                              <a:lnTo>
                                <a:pt x="51" y="452"/>
                              </a:lnTo>
                              <a:lnTo>
                                <a:pt x="16" y="466"/>
                              </a:lnTo>
                              <a:lnTo>
                                <a:pt x="260" y="690"/>
                              </a:lnTo>
                              <a:lnTo>
                                <a:pt x="774" y="488"/>
                              </a:lnTo>
                              <a:lnTo>
                                <a:pt x="530" y="263"/>
                              </a:lnTo>
                              <a:lnTo>
                                <a:pt x="70" y="444"/>
                              </a:lnTo>
                              <a:lnTo>
                                <a:pt x="32" y="409"/>
                              </a:lnTo>
                              <a:lnTo>
                                <a:pt x="528" y="213"/>
                              </a:lnTo>
                              <a:lnTo>
                                <a:pt x="563" y="248"/>
                              </a:lnTo>
                              <a:lnTo>
                                <a:pt x="603" y="286"/>
                              </a:lnTo>
                              <a:lnTo>
                                <a:pt x="643" y="325"/>
                              </a:lnTo>
                              <a:cubicBezTo>
                                <a:pt x="657" y="337"/>
                                <a:pt x="670" y="350"/>
                                <a:pt x="684" y="362"/>
                              </a:cubicBezTo>
                              <a:cubicBezTo>
                                <a:pt x="672" y="348"/>
                                <a:pt x="660" y="334"/>
                                <a:pt x="648" y="320"/>
                              </a:cubicBezTo>
                              <a:lnTo>
                                <a:pt x="611" y="279"/>
                              </a:lnTo>
                              <a:lnTo>
                                <a:pt x="574" y="237"/>
                              </a:lnTo>
                              <a:lnTo>
                                <a:pt x="537" y="197"/>
                              </a:lnTo>
                              <a:lnTo>
                                <a:pt x="533" y="192"/>
                              </a:lnTo>
                              <a:lnTo>
                                <a:pt x="111" y="359"/>
                              </a:lnTo>
                              <a:lnTo>
                                <a:pt x="77" y="320"/>
                              </a:lnTo>
                              <a:lnTo>
                                <a:pt x="572" y="125"/>
                              </a:lnTo>
                              <a:lnTo>
                                <a:pt x="596" y="160"/>
                              </a:lnTo>
                              <a:lnTo>
                                <a:pt x="625" y="202"/>
                              </a:lnTo>
                              <a:lnTo>
                                <a:pt x="654" y="243"/>
                              </a:lnTo>
                              <a:cubicBezTo>
                                <a:pt x="664" y="256"/>
                                <a:pt x="674" y="270"/>
                                <a:pt x="684" y="283"/>
                              </a:cubicBezTo>
                              <a:cubicBezTo>
                                <a:pt x="676" y="269"/>
                                <a:pt x="668" y="254"/>
                                <a:pt x="659" y="239"/>
                              </a:cubicBezTo>
                              <a:lnTo>
                                <a:pt x="634" y="196"/>
                              </a:lnTo>
                              <a:lnTo>
                                <a:pt x="609" y="152"/>
                              </a:lnTo>
                              <a:lnTo>
                                <a:pt x="583" y="109"/>
                              </a:lnTo>
                              <a:lnTo>
                                <a:pt x="579" y="103"/>
                              </a:lnTo>
                              <a:lnTo>
                                <a:pt x="179" y="261"/>
                              </a:lnTo>
                              <a:lnTo>
                                <a:pt x="166" y="244"/>
                              </a:lnTo>
                              <a:lnTo>
                                <a:pt x="660" y="49"/>
                              </a:lnTo>
                              <a:lnTo>
                                <a:pt x="674" y="96"/>
                              </a:lnTo>
                              <a:lnTo>
                                <a:pt x="692" y="152"/>
                              </a:lnTo>
                              <a:lnTo>
                                <a:pt x="709" y="207"/>
                              </a:lnTo>
                              <a:cubicBezTo>
                                <a:pt x="716" y="226"/>
                                <a:pt x="722" y="244"/>
                                <a:pt x="728" y="263"/>
                              </a:cubicBezTo>
                              <a:cubicBezTo>
                                <a:pt x="724" y="244"/>
                                <a:pt x="720" y="225"/>
                                <a:pt x="716" y="206"/>
                              </a:cubicBezTo>
                              <a:lnTo>
                                <a:pt x="702" y="149"/>
                              </a:lnTo>
                              <a:lnTo>
                                <a:pt x="689" y="92"/>
                              </a:lnTo>
                              <a:lnTo>
                                <a:pt x="683" y="68"/>
                              </a:lnTo>
                              <a:cubicBezTo>
                                <a:pt x="717" y="54"/>
                                <a:pt x="752" y="40"/>
                                <a:pt x="786" y="26"/>
                              </a:cubicBezTo>
                              <a:lnTo>
                                <a:pt x="759" y="398"/>
                              </a:lnTo>
                              <a:lnTo>
                                <a:pt x="753" y="467"/>
                              </a:lnTo>
                              <a:lnTo>
                                <a:pt x="774" y="488"/>
                              </a:lnTo>
                              <a:lnTo>
                                <a:pt x="830" y="97"/>
                              </a:lnTo>
                              <a:lnTo>
                                <a:pt x="793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9.8pt;margin-top:26.85pt;height:39.15pt;width:47.25pt;z-index:766919680;mso-width-relative:page;mso-height-relative:page;" fillcolor="#CEC9E9" filled="t" stroked="f" coordsize="830,690" o:gfxdata="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" path="m793,116l804,13,805,0,678,48,674,35,672,26,134,238,159,269,44,314,92,366,0,403,51,452,16,466,260,690,774,488,530,263,70,444,32,409,528,213,563,248,603,286,643,325c657,337,670,350,684,362c672,348,660,334,648,320l611,279,574,237,537,197,533,192,111,359,77,320,572,125,596,160,625,202,654,243c664,256,674,270,684,283c676,269,668,254,659,239l634,196,609,152,583,109,579,103,179,261,166,244,660,49,674,96,692,152,709,207c716,226,722,244,728,263c724,244,720,225,716,206l702,149,689,92,683,68c717,54,752,40,786,26l759,398,753,467,774,488,830,97,793,116xe">
                <v:path o:connectlocs="573303,83582;581255,9367;581978,0;490163,34586;487271,25219;485825,18734;96876,171487;114950,193823;31810,226247;66512,263715;0,290375;36871,325681;11567,335769;187968,497168;559567,351620;383166,189500;50607,319917;23135,294698;381720,153474;407023,178692;435941,206073;464860,234173;494501,260833;468474,230571;441725,201029;414976,170766;388226,141945;385335,138342;80248,258671;55667,230571;413530,90067;430881,115285;451846,145548;472812,175090;494501,203911;476427,172207;458353,141225;440279,109521;421482,78538;418590,74215;129409,188059;120010,175810;477150,35306;487271,69171;500284,109521;512575,149150;526311,189500;517635,148430;507514,107359;498115,66289;493778,48996;568242,18734;548722,286772;544385,336489;559567,351620;600052,69892;573303,8358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</w:p>
    <w:p>
      <w:pPr>
        <w:widowControl/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7668766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2380615</wp:posOffset>
                </wp:positionV>
                <wp:extent cx="520700" cy="486410"/>
                <wp:effectExtent l="0" t="0" r="12700" b="8890"/>
                <wp:wrapNone/>
                <wp:docPr id="43" name="任意多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64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88690" y="0"/>
                            </a:cxn>
                            <a:cxn ang="0">
                              <a:pos x="385074" y="0"/>
                            </a:cxn>
                            <a:cxn ang="0">
                              <a:pos x="383267" y="0"/>
                            </a:cxn>
                            <a:cxn ang="0">
                              <a:pos x="251293" y="131989"/>
                            </a:cxn>
                            <a:cxn ang="0">
                              <a:pos x="251293" y="211544"/>
                            </a:cxn>
                            <a:cxn ang="0">
                              <a:pos x="0" y="211544"/>
                            </a:cxn>
                            <a:cxn ang="0">
                              <a:pos x="0" y="486371"/>
                            </a:cxn>
                            <a:cxn ang="0">
                              <a:pos x="365188" y="486371"/>
                            </a:cxn>
                            <a:cxn ang="0">
                              <a:pos x="365188" y="211544"/>
                            </a:cxn>
                            <a:cxn ang="0">
                              <a:pos x="316376" y="211544"/>
                            </a:cxn>
                            <a:cxn ang="0">
                              <a:pos x="316376" y="131989"/>
                            </a:cxn>
                            <a:cxn ang="0">
                              <a:pos x="383267" y="65091"/>
                            </a:cxn>
                            <a:cxn ang="0">
                              <a:pos x="386882" y="65091"/>
                            </a:cxn>
                            <a:cxn ang="0">
                              <a:pos x="388690" y="65091"/>
                            </a:cxn>
                            <a:cxn ang="0">
                              <a:pos x="453773" y="131989"/>
                            </a:cxn>
                            <a:cxn ang="0">
                              <a:pos x="453773" y="164534"/>
                            </a:cxn>
                            <a:cxn ang="0">
                              <a:pos x="477275" y="164534"/>
                            </a:cxn>
                            <a:cxn ang="0">
                              <a:pos x="477275" y="171767"/>
                            </a:cxn>
                            <a:cxn ang="0">
                              <a:pos x="453773" y="193464"/>
                            </a:cxn>
                            <a:cxn ang="0">
                              <a:pos x="453773" y="211544"/>
                            </a:cxn>
                            <a:cxn ang="0">
                              <a:pos x="520664" y="211544"/>
                            </a:cxn>
                            <a:cxn ang="0">
                              <a:pos x="520664" y="131989"/>
                            </a:cxn>
                            <a:cxn ang="0">
                              <a:pos x="388690" y="0"/>
                            </a:cxn>
                            <a:cxn ang="0">
                              <a:pos x="224175" y="435745"/>
                            </a:cxn>
                            <a:cxn ang="0">
                              <a:pos x="141013" y="435745"/>
                            </a:cxn>
                            <a:cxn ang="0">
                              <a:pos x="160900" y="347150"/>
                            </a:cxn>
                            <a:cxn ang="0">
                              <a:pos x="141013" y="310988"/>
                            </a:cxn>
                            <a:cxn ang="0">
                              <a:pos x="182594" y="269403"/>
                            </a:cxn>
                            <a:cxn ang="0">
                              <a:pos x="224175" y="310988"/>
                            </a:cxn>
                            <a:cxn ang="0">
                              <a:pos x="202480" y="347150"/>
                            </a:cxn>
                            <a:cxn ang="0">
                              <a:pos x="224175" y="435745"/>
                            </a:cxn>
                          </a:cxnLst>
                          <a:pathLst>
                            <a:path w="288" h="269">
                              <a:moveTo>
                                <a:pt x="215" y="0"/>
                              </a:moveTo>
                              <a:cubicBezTo>
                                <a:pt x="214" y="0"/>
                                <a:pt x="214" y="0"/>
                                <a:pt x="213" y="0"/>
                              </a:cubicBezTo>
                              <a:cubicBezTo>
                                <a:pt x="213" y="0"/>
                                <a:pt x="212" y="0"/>
                                <a:pt x="212" y="0"/>
                              </a:cubicBezTo>
                              <a:cubicBezTo>
                                <a:pt x="172" y="0"/>
                                <a:pt x="139" y="33"/>
                                <a:pt x="139" y="73"/>
                              </a:cubicBezTo>
                              <a:cubicBezTo>
                                <a:pt x="139" y="73"/>
                                <a:pt x="139" y="99"/>
                                <a:pt x="139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269"/>
                                <a:pt x="0" y="269"/>
                                <a:pt x="0" y="269"/>
                              </a:cubicBezTo>
                              <a:cubicBezTo>
                                <a:pt x="202" y="269"/>
                                <a:pt x="202" y="269"/>
                                <a:pt x="202" y="269"/>
                              </a:cubicBezTo>
                              <a:cubicBezTo>
                                <a:pt x="202" y="117"/>
                                <a:pt x="202" y="117"/>
                                <a:pt x="202" y="117"/>
                              </a:cubicBezTo>
                              <a:cubicBezTo>
                                <a:pt x="175" y="117"/>
                                <a:pt x="175" y="117"/>
                                <a:pt x="175" y="117"/>
                              </a:cubicBezTo>
                              <a:cubicBezTo>
                                <a:pt x="175" y="99"/>
                                <a:pt x="175" y="73"/>
                                <a:pt x="175" y="73"/>
                              </a:cubicBezTo>
                              <a:cubicBezTo>
                                <a:pt x="175" y="53"/>
                                <a:pt x="192" y="36"/>
                                <a:pt x="212" y="36"/>
                              </a:cubicBezTo>
                              <a:cubicBezTo>
                                <a:pt x="213" y="36"/>
                                <a:pt x="214" y="36"/>
                                <a:pt x="214" y="36"/>
                              </a:cubicBezTo>
                              <a:cubicBezTo>
                                <a:pt x="214" y="36"/>
                                <a:pt x="214" y="36"/>
                                <a:pt x="215" y="36"/>
                              </a:cubicBezTo>
                              <a:cubicBezTo>
                                <a:pt x="235" y="36"/>
                                <a:pt x="251" y="53"/>
                                <a:pt x="251" y="73"/>
                              </a:cubicBezTo>
                              <a:cubicBezTo>
                                <a:pt x="251" y="73"/>
                                <a:pt x="251" y="81"/>
                                <a:pt x="251" y="91"/>
                              </a:cubicBezTo>
                              <a:cubicBezTo>
                                <a:pt x="264" y="91"/>
                                <a:pt x="264" y="91"/>
                                <a:pt x="264" y="91"/>
                              </a:cubicBezTo>
                              <a:cubicBezTo>
                                <a:pt x="264" y="95"/>
                                <a:pt x="264" y="95"/>
                                <a:pt x="264" y="95"/>
                              </a:cubicBezTo>
                              <a:cubicBezTo>
                                <a:pt x="251" y="107"/>
                                <a:pt x="251" y="107"/>
                                <a:pt x="251" y="107"/>
                              </a:cubicBezTo>
                              <a:cubicBezTo>
                                <a:pt x="251" y="111"/>
                                <a:pt x="251" y="114"/>
                                <a:pt x="251" y="117"/>
                              </a:cubicBezTo>
                              <a:cubicBezTo>
                                <a:pt x="288" y="117"/>
                                <a:pt x="288" y="117"/>
                                <a:pt x="288" y="117"/>
                              </a:cubicBezTo>
                              <a:cubicBezTo>
                                <a:pt x="288" y="99"/>
                                <a:pt x="288" y="73"/>
                                <a:pt x="288" y="73"/>
                              </a:cubicBezTo>
                              <a:cubicBezTo>
                                <a:pt x="288" y="33"/>
                                <a:pt x="255" y="0"/>
                                <a:pt x="215" y="0"/>
                              </a:cubicBezTo>
                              <a:close/>
                              <a:moveTo>
                                <a:pt x="124" y="241"/>
                              </a:moveTo>
                              <a:cubicBezTo>
                                <a:pt x="78" y="241"/>
                                <a:pt x="78" y="241"/>
                                <a:pt x="78" y="241"/>
                              </a:cubicBezTo>
                              <a:cubicBezTo>
                                <a:pt x="89" y="192"/>
                                <a:pt x="89" y="192"/>
                                <a:pt x="89" y="192"/>
                              </a:cubicBezTo>
                              <a:cubicBezTo>
                                <a:pt x="82" y="188"/>
                                <a:pt x="78" y="181"/>
                                <a:pt x="78" y="172"/>
                              </a:cubicBezTo>
                              <a:cubicBezTo>
                                <a:pt x="78" y="160"/>
                                <a:pt x="88" y="149"/>
                                <a:pt x="101" y="149"/>
                              </a:cubicBezTo>
                              <a:cubicBezTo>
                                <a:pt x="113" y="149"/>
                                <a:pt x="124" y="160"/>
                                <a:pt x="124" y="172"/>
                              </a:cubicBezTo>
                              <a:cubicBezTo>
                                <a:pt x="124" y="181"/>
                                <a:pt x="119" y="188"/>
                                <a:pt x="112" y="192"/>
                              </a:cubicBezTo>
                              <a:lnTo>
                                <a:pt x="124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2.5pt;margin-top:187.45pt;height:38.3pt;width:41pt;z-index:766876672;mso-width-relative:page;mso-height-relative:page;" fillcolor="#CEC9E9" filled="t" stroked="f" coordsize="288,269" o:gfxdata="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CnnWZnZAAAACwEAAA8AAAAAAAAAAQAgAAAAIgAAAGRycy9kb3ducmV2LnhtbFBLAQIUABQAAAAI&#10;AIdO4kCyGQbFmAQAALsUAAAOAAAAAAAAAAEAIAAAACgBAABkcnMvZTJvRG9jLnhtbFBLBQYAAAAA&#10;BgAGAFkBAAAyCAAAAAA=&#10;" path="m215,0c214,0,214,0,213,0c213,0,212,0,212,0c172,0,139,33,139,73c139,73,139,99,139,117c0,117,0,117,0,117c0,269,0,269,0,269c202,269,202,269,202,269c202,117,202,117,202,117c175,117,175,117,175,117c175,99,175,73,175,73c175,53,192,36,212,36c213,36,214,36,214,36c214,36,214,36,215,36c235,36,251,53,251,73c251,73,251,81,251,91c264,91,264,91,264,91c264,95,264,95,264,95c251,107,251,107,251,107c251,111,251,114,251,117c288,117,288,117,288,117c288,99,288,73,288,73c288,33,255,0,215,0xm124,241c78,241,78,241,78,241c89,192,89,192,89,192c82,188,78,181,78,172c78,160,88,149,101,149c113,149,124,160,124,172c124,181,119,188,112,192l124,241xe">
                <v:path o:connectlocs="388690,0;385074,0;383267,0;251293,131989;251293,211544;0,211544;0,486371;365188,486371;365188,211544;316376,211544;316376,131989;383267,65091;386882,65091;388690,65091;453773,131989;453773,164534;477275,164534;477275,171767;453773,193464;453773,211544;520664,211544;520664,131989;388690,0;224175,435745;141013,435745;160900,347150;141013,310988;182594,269403;224175,310988;202480,347150;224175,43574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87564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2385060</wp:posOffset>
                </wp:positionV>
                <wp:extent cx="473710" cy="477520"/>
                <wp:effectExtent l="0" t="0" r="2540" b="17780"/>
                <wp:wrapNone/>
                <wp:docPr id="32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77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94404" y="198951"/>
                            </a:cxn>
                            <a:cxn ang="0">
                              <a:pos x="300983" y="152529"/>
                            </a:cxn>
                            <a:cxn ang="0">
                              <a:pos x="151314" y="0"/>
                            </a:cxn>
                            <a:cxn ang="0">
                              <a:pos x="0" y="152529"/>
                            </a:cxn>
                            <a:cxn ang="0">
                              <a:pos x="151314" y="303400"/>
                            </a:cxn>
                            <a:cxn ang="0">
                              <a:pos x="199011" y="295110"/>
                            </a:cxn>
                            <a:cxn ang="0">
                              <a:pos x="233550" y="329927"/>
                            </a:cxn>
                            <a:cxn ang="0">
                              <a:pos x="305917" y="329927"/>
                            </a:cxn>
                            <a:cxn ang="0">
                              <a:pos x="305917" y="404533"/>
                            </a:cxn>
                            <a:cxn ang="0">
                              <a:pos x="305917" y="404533"/>
                            </a:cxn>
                            <a:cxn ang="0">
                              <a:pos x="378285" y="404533"/>
                            </a:cxn>
                            <a:cxn ang="0">
                              <a:pos x="378285" y="477482"/>
                            </a:cxn>
                            <a:cxn ang="0">
                              <a:pos x="378285" y="477482"/>
                            </a:cxn>
                            <a:cxn ang="0">
                              <a:pos x="473678" y="477482"/>
                            </a:cxn>
                            <a:cxn ang="0">
                              <a:pos x="473678" y="477482"/>
                            </a:cxn>
                            <a:cxn ang="0">
                              <a:pos x="473678" y="477482"/>
                            </a:cxn>
                            <a:cxn ang="0">
                              <a:pos x="473678" y="381322"/>
                            </a:cxn>
                            <a:cxn ang="0">
                              <a:pos x="294404" y="198951"/>
                            </a:cxn>
                            <a:cxn ang="0">
                              <a:pos x="120064" y="170766"/>
                            </a:cxn>
                            <a:cxn ang="0">
                              <a:pos x="69078" y="119371"/>
                            </a:cxn>
                            <a:cxn ang="0">
                              <a:pos x="120064" y="67975"/>
                            </a:cxn>
                            <a:cxn ang="0">
                              <a:pos x="171050" y="119371"/>
                            </a:cxn>
                            <a:cxn ang="0">
                              <a:pos x="120064" y="170766"/>
                            </a:cxn>
                          </a:cxnLst>
                          <a:pathLst>
                            <a:path w="288" h="288">
                              <a:moveTo>
                                <a:pt x="179" y="120"/>
                              </a:moveTo>
                              <a:cubicBezTo>
                                <a:pt x="182" y="111"/>
                                <a:pt x="183" y="102"/>
                                <a:pt x="183" y="92"/>
                              </a:cubicBezTo>
                              <a:cubicBezTo>
                                <a:pt x="183" y="41"/>
                                <a:pt x="142" y="0"/>
                                <a:pt x="92" y="0"/>
                              </a:cubicBezTo>
                              <a:cubicBezTo>
                                <a:pt x="41" y="0"/>
                                <a:pt x="0" y="41"/>
                                <a:pt x="0" y="92"/>
                              </a:cubicBezTo>
                              <a:cubicBezTo>
                                <a:pt x="0" y="142"/>
                                <a:pt x="41" y="183"/>
                                <a:pt x="92" y="183"/>
                              </a:cubicBezTo>
                              <a:cubicBezTo>
                                <a:pt x="102" y="183"/>
                                <a:pt x="112" y="181"/>
                                <a:pt x="121" y="178"/>
                              </a:cubicBezTo>
                              <a:cubicBezTo>
                                <a:pt x="142" y="199"/>
                                <a:pt x="142" y="199"/>
                                <a:pt x="142" y="199"/>
                              </a:cubicBez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244"/>
                                <a:pt x="186" y="244"/>
                                <a:pt x="186" y="244"/>
                              </a:cubicBezTo>
                              <a:cubicBezTo>
                                <a:pt x="186" y="244"/>
                                <a:pt x="186" y="244"/>
                                <a:pt x="186" y="244"/>
                              </a:cubicBezTo>
                              <a:cubicBezTo>
                                <a:pt x="230" y="244"/>
                                <a:pt x="230" y="244"/>
                                <a:pt x="230" y="244"/>
                              </a:cubicBezTo>
                              <a:cubicBezTo>
                                <a:pt x="230" y="288"/>
                                <a:pt x="230" y="288"/>
                                <a:pt x="230" y="288"/>
                              </a:cubicBezTo>
                              <a:cubicBezTo>
                                <a:pt x="230" y="288"/>
                                <a:pt x="230" y="288"/>
                                <a:pt x="230" y="288"/>
                              </a:cubicBezTo>
                              <a:cubicBezTo>
                                <a:pt x="288" y="288"/>
                                <a:pt x="288" y="288"/>
                                <a:pt x="288" y="288"/>
                              </a:cubicBezTo>
                              <a:cubicBezTo>
                                <a:pt x="288" y="288"/>
                                <a:pt x="288" y="288"/>
                                <a:pt x="288" y="288"/>
                              </a:cubicBezTo>
                              <a:cubicBezTo>
                                <a:pt x="288" y="288"/>
                                <a:pt x="288" y="288"/>
                                <a:pt x="288" y="288"/>
                              </a:cubicBezTo>
                              <a:cubicBezTo>
                                <a:pt x="288" y="230"/>
                                <a:pt x="288" y="230"/>
                                <a:pt x="288" y="230"/>
                              </a:cubicBezTo>
                              <a:lnTo>
                                <a:pt x="179" y="120"/>
                              </a:lnTo>
                              <a:close/>
                              <a:moveTo>
                                <a:pt x="73" y="103"/>
                              </a:moveTo>
                              <a:cubicBezTo>
                                <a:pt x="56" y="103"/>
                                <a:pt x="42" y="89"/>
                                <a:pt x="42" y="72"/>
                              </a:cubicBezTo>
                              <a:cubicBezTo>
                                <a:pt x="42" y="55"/>
                                <a:pt x="56" y="41"/>
                                <a:pt x="73" y="41"/>
                              </a:cubicBezTo>
                              <a:cubicBezTo>
                                <a:pt x="90" y="41"/>
                                <a:pt x="104" y="55"/>
                                <a:pt x="104" y="72"/>
                              </a:cubicBezTo>
                              <a:cubicBezTo>
                                <a:pt x="104" y="89"/>
                                <a:pt x="90" y="103"/>
                                <a:pt x="73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0.4pt;margin-top:187.8pt;height:37.6pt;width:37.3pt;z-index:766875648;mso-width-relative:page;mso-height-relative:page;" fillcolor="#CEC9E9" filled="t" stroked="f" coordsize="288,288" o:gfxdata="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CVysiT2AAAAAsBAAAP&#10;AAAAAAAAAAEAIAAAACIAAABkcnMvZG93bnJldi54bWxQSwECFAAUAAAACACHTuJAYUdGzuADAAA8&#10;EAAADgAAAAAAAAABACAAAAAnAQAAZHJzL2Uyb0RvYy54bWxQSwUGAAAAAAYABgBZAQAAeQcAAAAA&#10;" path="m179,120c182,111,183,102,183,92c183,41,142,0,92,0c41,0,0,41,0,92c0,142,41,183,92,183c102,183,112,181,121,178c142,199,142,199,142,199c186,199,186,199,186,199c186,244,186,244,186,244c186,244,186,244,186,244c230,244,230,244,230,244c230,288,230,288,230,288c230,288,230,288,230,288c288,288,288,288,288,288c288,288,288,288,288,288c288,288,288,288,288,288c288,230,288,230,288,230l179,120xm73,103c56,103,42,89,42,72c42,55,56,41,73,41c90,41,104,55,104,72c104,89,90,103,73,103xe">
                <v:path o:connectlocs="294404,198951;300983,152529;151314,0;0,152529;151314,303400;199011,295110;233550,329927;305917,329927;305917,404533;305917,404533;378285,404533;378285,477482;378285,477482;473678,477482;473678,477482;473678,477482;473678,381322;294404,198951;120064,170766;69078,119371;120064,67975;171050,119371;120064,170766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76687462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2385695</wp:posOffset>
                </wp:positionV>
                <wp:extent cx="497840" cy="476250"/>
                <wp:effectExtent l="0" t="0" r="16510" b="1143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" cy="476250"/>
                          <a:chOff x="0" y="0"/>
                          <a:chExt cx="450422" cy="431319"/>
                        </a:xfrm>
                        <a:solidFill>
                          <a:srgbClr val="CEC9E9"/>
                        </a:solidFill>
                      </wpg:grpSpPr>
                      <wps:wsp>
                        <wps:cNvPr id="34" name="任意多边形 8"/>
                        <wps:cNvSpPr/>
                        <wps:spPr>
                          <a:xfrm>
                            <a:off x="266281" y="0"/>
                            <a:ext cx="158750" cy="1492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375" y="134303"/>
                              </a:cxn>
                              <a:cxn ang="0">
                                <a:pos x="52917" y="130572"/>
                              </a:cxn>
                              <a:cxn ang="0">
                                <a:pos x="26458" y="55959"/>
                              </a:cxn>
                              <a:cxn ang="0">
                                <a:pos x="102054" y="29845"/>
                              </a:cxn>
                              <a:cxn ang="0">
                                <a:pos x="128512" y="104458"/>
                              </a:cxn>
                              <a:cxn ang="0">
                                <a:pos x="120952" y="115649"/>
                              </a:cxn>
                              <a:cxn ang="0">
                                <a:pos x="124732" y="123111"/>
                              </a:cxn>
                              <a:cxn ang="0">
                                <a:pos x="132292" y="123111"/>
                              </a:cxn>
                              <a:cxn ang="0">
                                <a:pos x="139851" y="108188"/>
                              </a:cxn>
                              <a:cxn ang="0">
                                <a:pos x="109613" y="18653"/>
                              </a:cxn>
                              <a:cxn ang="0">
                                <a:pos x="15119" y="48498"/>
                              </a:cxn>
                              <a:cxn ang="0">
                                <a:pos x="49137" y="141764"/>
                              </a:cxn>
                              <a:cxn ang="0">
                                <a:pos x="79375" y="149225"/>
                              </a:cxn>
                              <a:cxn ang="0">
                                <a:pos x="86935" y="141764"/>
                              </a:cxn>
                              <a:cxn ang="0">
                                <a:pos x="79375" y="134303"/>
                              </a:cxn>
                            </a:cxnLst>
                            <a:pathLst>
                              <a:path w="42" h="40">
                                <a:moveTo>
                                  <a:pt x="21" y="36"/>
                                </a:moveTo>
                                <a:cubicBezTo>
                                  <a:pt x="19" y="37"/>
                                  <a:pt x="16" y="36"/>
                                  <a:pt x="14" y="35"/>
                                </a:cubicBezTo>
                                <a:cubicBezTo>
                                  <a:pt x="7" y="31"/>
                                  <a:pt x="3" y="22"/>
                                  <a:pt x="7" y="15"/>
                                </a:cubicBezTo>
                                <a:cubicBezTo>
                                  <a:pt x="11" y="7"/>
                                  <a:pt x="20" y="4"/>
                                  <a:pt x="27" y="8"/>
                                </a:cubicBezTo>
                                <a:cubicBezTo>
                                  <a:pt x="35" y="11"/>
                                  <a:pt x="38" y="20"/>
                                  <a:pt x="34" y="28"/>
                                </a:cubicBezTo>
                                <a:cubicBezTo>
                                  <a:pt x="34" y="29"/>
                                  <a:pt x="33" y="30"/>
                                  <a:pt x="32" y="31"/>
                                </a:cubicBezTo>
                                <a:cubicBezTo>
                                  <a:pt x="32" y="31"/>
                                  <a:pt x="32" y="33"/>
                                  <a:pt x="33" y="33"/>
                                </a:cubicBezTo>
                                <a:cubicBezTo>
                                  <a:pt x="33" y="34"/>
                                  <a:pt x="34" y="33"/>
                                  <a:pt x="35" y="33"/>
                                </a:cubicBezTo>
                                <a:cubicBezTo>
                                  <a:pt x="36" y="32"/>
                                  <a:pt x="37" y="31"/>
                                  <a:pt x="37" y="29"/>
                                </a:cubicBezTo>
                                <a:cubicBezTo>
                                  <a:pt x="42" y="20"/>
                                  <a:pt x="38" y="9"/>
                                  <a:pt x="29" y="5"/>
                                </a:cubicBezTo>
                                <a:cubicBezTo>
                                  <a:pt x="19" y="0"/>
                                  <a:pt x="8" y="4"/>
                                  <a:pt x="4" y="13"/>
                                </a:cubicBezTo>
                                <a:cubicBezTo>
                                  <a:pt x="0" y="23"/>
                                  <a:pt x="4" y="34"/>
                                  <a:pt x="13" y="38"/>
                                </a:cubicBezTo>
                                <a:cubicBezTo>
                                  <a:pt x="15" y="39"/>
                                  <a:pt x="18" y="40"/>
                                  <a:pt x="21" y="40"/>
                                </a:cubicBezTo>
                                <a:cubicBezTo>
                                  <a:pt x="22" y="40"/>
                                  <a:pt x="23" y="39"/>
                                  <a:pt x="23" y="38"/>
                                </a:cubicBezTo>
                                <a:cubicBezTo>
                                  <a:pt x="23" y="37"/>
                                  <a:pt x="22" y="36"/>
                                  <a:pt x="21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35" name="组合 12"/>
                        <wpg:cNvGrpSpPr/>
                        <wpg:grpSpPr>
                          <a:xfrm>
                            <a:off x="0" y="55266"/>
                            <a:ext cx="450422" cy="376053"/>
                            <a:chOff x="0" y="0"/>
                            <a:chExt cx="450422" cy="376053"/>
                          </a:xfrm>
                          <a:grpFill/>
                        </wpg:grpSpPr>
                        <wps:wsp>
                          <wps:cNvPr id="42" name="任意多边形 9"/>
                          <wps:cNvSpPr/>
                          <wps:spPr>
                            <a:xfrm>
                              <a:off x="0" y="0"/>
                              <a:ext cx="241300" cy="2400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0650" y="0"/>
                                </a:cxn>
                                <a:cxn ang="0">
                                  <a:pos x="0" y="120015"/>
                                </a:cxn>
                                <a:cxn ang="0">
                                  <a:pos x="11311" y="176272"/>
                                </a:cxn>
                                <a:cxn ang="0">
                                  <a:pos x="26392" y="180023"/>
                                </a:cxn>
                                <a:cxn ang="0">
                                  <a:pos x="30163" y="165021"/>
                                </a:cxn>
                                <a:cxn ang="0">
                                  <a:pos x="18852" y="120015"/>
                                </a:cxn>
                                <a:cxn ang="0">
                                  <a:pos x="120650" y="18752"/>
                                </a:cxn>
                                <a:cxn ang="0">
                                  <a:pos x="222448" y="120015"/>
                                </a:cxn>
                                <a:cxn ang="0">
                                  <a:pos x="120650" y="221278"/>
                                </a:cxn>
                                <a:cxn ang="0">
                                  <a:pos x="98028" y="217527"/>
                                </a:cxn>
                                <a:cxn ang="0">
                                  <a:pos x="86717" y="225028"/>
                                </a:cxn>
                                <a:cxn ang="0">
                                  <a:pos x="94258" y="240030"/>
                                </a:cxn>
                                <a:cxn ang="0">
                                  <a:pos x="120650" y="240030"/>
                                </a:cxn>
                                <a:cxn ang="0">
                                  <a:pos x="241300" y="120015"/>
                                </a:cxn>
                                <a:cxn ang="0">
                                  <a:pos x="120650" y="0"/>
                                </a:cxn>
                              </a:cxnLst>
                              <a:pathLst>
                                <a:path w="64" h="64">
                                  <a:moveTo>
                                    <a:pt x="32" y="0"/>
                                  </a:moveTo>
                                  <a:cubicBezTo>
                                    <a:pt x="14" y="0"/>
                                    <a:pt x="0" y="14"/>
                                    <a:pt x="0" y="32"/>
                                  </a:cubicBezTo>
                                  <a:cubicBezTo>
                                    <a:pt x="0" y="37"/>
                                    <a:pt x="1" y="42"/>
                                    <a:pt x="3" y="47"/>
                                  </a:cubicBezTo>
                                  <a:cubicBezTo>
                                    <a:pt x="4" y="48"/>
                                    <a:pt x="6" y="49"/>
                                    <a:pt x="7" y="48"/>
                                  </a:cubicBezTo>
                                  <a:cubicBezTo>
                                    <a:pt x="8" y="47"/>
                                    <a:pt x="9" y="46"/>
                                    <a:pt x="8" y="44"/>
                                  </a:cubicBezTo>
                                  <a:cubicBezTo>
                                    <a:pt x="6" y="40"/>
                                    <a:pt x="5" y="36"/>
                                    <a:pt x="5" y="32"/>
                                  </a:cubicBezTo>
                                  <a:cubicBezTo>
                                    <a:pt x="5" y="17"/>
                                    <a:pt x="17" y="5"/>
                                    <a:pt x="32" y="5"/>
                                  </a:cubicBezTo>
                                  <a:cubicBezTo>
                                    <a:pt x="47" y="5"/>
                                    <a:pt x="59" y="17"/>
                                    <a:pt x="59" y="32"/>
                                  </a:cubicBezTo>
                                  <a:cubicBezTo>
                                    <a:pt x="59" y="47"/>
                                    <a:pt x="47" y="59"/>
                                    <a:pt x="32" y="59"/>
                                  </a:cubicBezTo>
                                  <a:cubicBezTo>
                                    <a:pt x="30" y="59"/>
                                    <a:pt x="28" y="58"/>
                                    <a:pt x="26" y="58"/>
                                  </a:cubicBezTo>
                                  <a:cubicBezTo>
                                    <a:pt x="24" y="58"/>
                                    <a:pt x="23" y="59"/>
                                    <a:pt x="23" y="60"/>
                                  </a:cubicBezTo>
                                  <a:cubicBezTo>
                                    <a:pt x="22" y="62"/>
                                    <a:pt x="23" y="63"/>
                                    <a:pt x="25" y="64"/>
                                  </a:cubicBezTo>
                                  <a:cubicBezTo>
                                    <a:pt x="27" y="64"/>
                                    <a:pt x="30" y="64"/>
                                    <a:pt x="32" y="64"/>
                                  </a:cubicBezTo>
                                  <a:cubicBezTo>
                                    <a:pt x="50" y="64"/>
                                    <a:pt x="64" y="50"/>
                                    <a:pt x="64" y="32"/>
                                  </a:cubicBezTo>
                                  <a:cubicBezTo>
                                    <a:pt x="64" y="14"/>
                                    <a:pt x="50" y="0"/>
                                    <a:pt x="3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4" name="任意多边形 10"/>
                          <wps:cNvSpPr/>
                          <wps:spPr>
                            <a:xfrm>
                              <a:off x="10633" y="74428"/>
                              <a:ext cx="156845" cy="3016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3360" y="71636"/>
                                </a:cxn>
                                <a:cxn ang="0">
                                  <a:pos x="115767" y="79177"/>
                                </a:cxn>
                                <a:cxn ang="0">
                                  <a:pos x="156845" y="37703"/>
                                </a:cxn>
                                <a:cxn ang="0">
                                  <a:pos x="115767" y="0"/>
                                </a:cxn>
                                <a:cxn ang="0">
                                  <a:pos x="78423" y="37703"/>
                                </a:cxn>
                                <a:cxn ang="0">
                                  <a:pos x="82157" y="56555"/>
                                </a:cxn>
                                <a:cxn ang="0">
                                  <a:pos x="52282" y="90488"/>
                                </a:cxn>
                                <a:cxn ang="0">
                                  <a:pos x="7469" y="286544"/>
                                </a:cxn>
                                <a:cxn ang="0">
                                  <a:pos x="18672" y="301625"/>
                                </a:cxn>
                                <a:cxn ang="0">
                                  <a:pos x="18672" y="301625"/>
                                </a:cxn>
                                <a:cxn ang="0">
                                  <a:pos x="29875" y="286544"/>
                                </a:cxn>
                                <a:cxn ang="0">
                                  <a:pos x="70954" y="105569"/>
                                </a:cxn>
                                <a:cxn ang="0">
                                  <a:pos x="93360" y="71636"/>
                                </a:cxn>
                              </a:cxnLst>
                              <a:pathLst>
                                <a:path w="42" h="80">
                                  <a:moveTo>
                                    <a:pt x="25" y="19"/>
                                  </a:moveTo>
                                  <a:cubicBezTo>
                                    <a:pt x="27" y="20"/>
                                    <a:pt x="29" y="21"/>
                                    <a:pt x="31" y="21"/>
                                  </a:cubicBezTo>
                                  <a:cubicBezTo>
                                    <a:pt x="37" y="21"/>
                                    <a:pt x="42" y="16"/>
                                    <a:pt x="42" y="10"/>
                                  </a:cubicBezTo>
                                  <a:cubicBezTo>
                                    <a:pt x="42" y="5"/>
                                    <a:pt x="37" y="0"/>
                                    <a:pt x="31" y="0"/>
                                  </a:cubicBezTo>
                                  <a:cubicBezTo>
                                    <a:pt x="26" y="0"/>
                                    <a:pt x="21" y="5"/>
                                    <a:pt x="21" y="10"/>
                                  </a:cubicBezTo>
                                  <a:cubicBezTo>
                                    <a:pt x="21" y="12"/>
                                    <a:pt x="21" y="13"/>
                                    <a:pt x="22" y="15"/>
                                  </a:cubicBezTo>
                                  <a:cubicBezTo>
                                    <a:pt x="19" y="17"/>
                                    <a:pt x="17" y="20"/>
                                    <a:pt x="14" y="24"/>
                                  </a:cubicBezTo>
                                  <a:cubicBezTo>
                                    <a:pt x="7" y="34"/>
                                    <a:pt x="0" y="52"/>
                                    <a:pt x="2" y="76"/>
                                  </a:cubicBezTo>
                                  <a:cubicBezTo>
                                    <a:pt x="2" y="78"/>
                                    <a:pt x="3" y="80"/>
                                    <a:pt x="5" y="80"/>
                                  </a:cubicBezTo>
                                  <a:cubicBezTo>
                                    <a:pt x="5" y="80"/>
                                    <a:pt x="5" y="80"/>
                                    <a:pt x="5" y="80"/>
                                  </a:cubicBezTo>
                                  <a:cubicBezTo>
                                    <a:pt x="7" y="80"/>
                                    <a:pt x="8" y="78"/>
                                    <a:pt x="8" y="76"/>
                                  </a:cubicBezTo>
                                  <a:cubicBezTo>
                                    <a:pt x="6" y="58"/>
                                    <a:pt x="10" y="41"/>
                                    <a:pt x="19" y="28"/>
                                  </a:cubicBezTo>
                                  <a:cubicBezTo>
                                    <a:pt x="21" y="25"/>
                                    <a:pt x="23" y="21"/>
                                    <a:pt x="25" y="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5" name="任意多边形 11"/>
                          <wps:cNvSpPr/>
                          <wps:spPr>
                            <a:xfrm>
                              <a:off x="318977" y="0"/>
                              <a:ext cx="131445" cy="1428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7689" y="131595"/>
                                </a:cxn>
                                <a:cxn ang="0">
                                  <a:pos x="45067" y="67678"/>
                                </a:cxn>
                                <a:cxn ang="0">
                                  <a:pos x="33800" y="45118"/>
                                </a:cxn>
                                <a:cxn ang="0">
                                  <a:pos x="45067" y="37599"/>
                                </a:cxn>
                                <a:cxn ang="0">
                                  <a:pos x="33800" y="7520"/>
                                </a:cxn>
                                <a:cxn ang="0">
                                  <a:pos x="3756" y="15039"/>
                                </a:cxn>
                                <a:cxn ang="0">
                                  <a:pos x="15022" y="45118"/>
                                </a:cxn>
                                <a:cxn ang="0">
                                  <a:pos x="22533" y="48878"/>
                                </a:cxn>
                                <a:cxn ang="0">
                                  <a:pos x="33800" y="71438"/>
                                </a:cxn>
                                <a:cxn ang="0">
                                  <a:pos x="123934" y="142875"/>
                                </a:cxn>
                                <a:cxn ang="0">
                                  <a:pos x="131445" y="139115"/>
                                </a:cxn>
                                <a:cxn ang="0">
                                  <a:pos x="131445" y="139115"/>
                                </a:cxn>
                                <a:cxn ang="0">
                                  <a:pos x="127689" y="131595"/>
                                </a:cxn>
                              </a:cxnLst>
                              <a:pathLst>
                                <a:path w="35" h="38">
                                  <a:moveTo>
                                    <a:pt x="34" y="35"/>
                                  </a:moveTo>
                                  <a:cubicBezTo>
                                    <a:pt x="24" y="31"/>
                                    <a:pt x="17" y="25"/>
                                    <a:pt x="12" y="18"/>
                                  </a:cubicBezTo>
                                  <a:cubicBezTo>
                                    <a:pt x="11" y="16"/>
                                    <a:pt x="10" y="14"/>
                                    <a:pt x="9" y="12"/>
                                  </a:cubicBezTo>
                                  <a:cubicBezTo>
                                    <a:pt x="10" y="12"/>
                                    <a:pt x="11" y="11"/>
                                    <a:pt x="12" y="10"/>
                                  </a:cubicBezTo>
                                  <a:cubicBezTo>
                                    <a:pt x="13" y="7"/>
                                    <a:pt x="12" y="3"/>
                                    <a:pt x="9" y="2"/>
                                  </a:cubicBezTo>
                                  <a:cubicBezTo>
                                    <a:pt x="6" y="0"/>
                                    <a:pt x="2" y="1"/>
                                    <a:pt x="1" y="4"/>
                                  </a:cubicBezTo>
                                  <a:cubicBezTo>
                                    <a:pt x="0" y="7"/>
                                    <a:pt x="1" y="11"/>
                                    <a:pt x="4" y="12"/>
                                  </a:cubicBezTo>
                                  <a:cubicBezTo>
                                    <a:pt x="5" y="13"/>
                                    <a:pt x="5" y="13"/>
                                    <a:pt x="6" y="13"/>
                                  </a:cubicBezTo>
                                  <a:cubicBezTo>
                                    <a:pt x="7" y="15"/>
                                    <a:pt x="8" y="17"/>
                                    <a:pt x="9" y="19"/>
                                  </a:cubicBezTo>
                                  <a:cubicBezTo>
                                    <a:pt x="13" y="25"/>
                                    <a:pt x="20" y="33"/>
                                    <a:pt x="33" y="38"/>
                                  </a:cubicBezTo>
                                  <a:cubicBezTo>
                                    <a:pt x="33" y="38"/>
                                    <a:pt x="34" y="38"/>
                                    <a:pt x="35" y="37"/>
                                  </a:cubicBezTo>
                                  <a:cubicBezTo>
                                    <a:pt x="35" y="37"/>
                                    <a:pt x="35" y="37"/>
                                    <a:pt x="35" y="37"/>
                                  </a:cubicBezTo>
                                  <a:cubicBezTo>
                                    <a:pt x="35" y="36"/>
                                    <a:pt x="35" y="35"/>
                                    <a:pt x="34" y="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5pt;margin-top:187.85pt;height:37.5pt;width:39.2pt;z-index:766874624;mso-width-relative:page;mso-height-relative:page;" coordsize="450422,431319" o:gfxdata="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jNeZG2wAAAAsBAAAPAAAAAAAAAAEAIAAAACIAAABk&#10;cnMvZG93bnJldi54bWxQSwECFAAUAAAACACHTuJAm0zSTeoIAACfKQAADgAAAAAAAAABACAAAAAq&#10;AQAAZHJzL2Uyb0RvYy54bWxQSwUGAAAAAAYABgBZAQAAhgwAAAAA&#10;">
                <o:lock v:ext="edit" aspectratio="f"/>
                <v:shape id="任意多边形 8" o:spid="_x0000_s1026" o:spt="100" style="position:absolute;left:266281;top:0;height:149225;width:158750;" filled="t" stroked="f" coordsize="42,40" o:gfxdata="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oHATvQAA&#10;ANsAAAAPAAAAAAAAAAEAIAAAACIAAABkcnMvZG93bnJldi54bWxQSwECFAAUAAAACACHTuJAMy8F&#10;njsAAAA5AAAAEAAAAAAAAAABACAAAAAMAQAAZHJzL3NoYXBleG1sLnhtbFBLBQYAAAAABgAGAFsB&#10;AAC2AwAAAAA=&#10;" path="m21,36c19,37,16,36,14,35c7,31,3,22,7,15c11,7,20,4,27,8c35,11,38,20,34,28c34,29,33,30,32,31c32,31,32,33,33,33c33,34,34,33,35,33c36,32,37,31,37,29c42,20,38,9,29,5c19,0,8,4,4,13c0,23,4,34,13,38c15,39,18,40,21,40c22,40,23,39,23,38c23,37,22,36,21,36xe">
                  <v:path o:connectlocs="79375,134303;52917,130572;26458,55959;102054,29845;128512,104458;120952,115649;124732,123111;132292,123111;139851,108188;109613,18653;15119,48498;49137,141764;79375,149225;86935,141764;79375,134303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12" o:spid="_x0000_s1026" o:spt="203" style="position:absolute;left:0;top:55266;height:376053;width:450422;" coordsize="450422,37605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9" o:spid="_x0000_s1026" o:spt="100" style="position:absolute;left:0;top:0;height:240030;width:241300;" filled="t" stroked="f" coordsize="64,64" o:gfxdata="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03xwL4A&#10;AADbAAAADwAAAAAAAAABACAAAAAiAAAAZHJzL2Rvd25yZXYueG1sUEsBAhQAFAAAAAgAh07iQDMv&#10;BZ47AAAAOQAAABAAAAAAAAAAAQAgAAAADQEAAGRycy9zaGFwZXhtbC54bWxQSwUGAAAAAAYABgBb&#10;AQAAtwMAAAAA&#10;" path="m32,0c14,0,0,14,0,32c0,37,1,42,3,47c4,48,6,49,7,48c8,47,9,46,8,44c6,40,5,36,5,32c5,17,17,5,32,5c47,5,59,17,59,32c59,47,47,59,32,59c30,59,28,58,26,58c24,58,23,59,23,60c22,62,23,63,25,64c27,64,30,64,32,64c50,64,64,50,64,32c64,14,50,0,32,0xe">
                    <v:path o:connectlocs="120650,0;0,120015;11311,176272;26392,180023;30163,165021;18852,120015;120650,18752;222448,120015;120650,221278;98028,217527;86717,225028;94258,240030;120650,240030;241300,120015;120650,0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10633;top:74428;height:301625;width:156845;" filled="t" stroked="f" coordsize="42,80" o:gfxdata="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Ik1O8AAAA&#10;2wAAAA8AAAAAAAAAAQAgAAAAIgAAAGRycy9kb3ducmV2LnhtbFBLAQIUABQAAAAIAIdO4kAzLwWe&#10;OwAAADkAAAAQAAAAAAAAAAEAIAAAAAsBAABkcnMvc2hhcGV4bWwueG1sUEsFBgAAAAAGAAYAWwEA&#10;ALUDAAAAAA==&#10;" path="m25,19c27,20,29,21,31,21c37,21,42,16,42,10c42,5,37,0,31,0c26,0,21,5,21,10c21,12,21,13,22,15c19,17,17,20,14,24c7,34,0,52,2,76c2,78,3,80,5,80c5,80,5,80,5,80c7,80,8,78,8,76c6,58,10,41,19,28c21,25,23,21,25,19xe">
                    <v:path o:connectlocs="93360,71636;115767,79177;156845,37703;115767,0;78423,37703;82157,56555;52282,90488;7469,286544;18672,301625;18672,301625;29875,286544;70954,105569;93360,71636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318977;top:0;height:142875;width:131445;" filled="t" stroked="f" coordsize="35,38" o:gfxdata="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bv7t&#10;wAAAANsAAAAPAAAAAAAAAAEAIAAAACIAAABkcnMvZG93bnJldi54bWxQSwECFAAUAAAACACHTuJA&#10;My8FnjsAAAA5AAAAEAAAAAAAAAABACAAAAAPAQAAZHJzL3NoYXBleG1sLnhtbFBLBQYAAAAABgAG&#10;AFsBAAC5AwAAAAA=&#10;" path="m34,35c24,31,17,25,12,18c11,16,10,14,9,12c10,12,11,11,12,10c13,7,12,3,9,2c6,0,2,1,1,4c0,7,1,11,4,12c5,13,5,13,6,13c7,15,8,17,9,19c13,25,20,33,33,38c33,38,34,38,35,37c35,37,35,37,35,37c35,36,35,35,34,35xe">
                    <v:path o:connectlocs="127689,131595;45067,67678;33800,45118;45067,37599;33800,7520;3756,15039;15022,45118;22533,48878;33800,71438;123934,142875;131445,139115;131445,139115;127689,131595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7668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2349500</wp:posOffset>
                </wp:positionV>
                <wp:extent cx="340995" cy="548005"/>
                <wp:effectExtent l="0" t="0" r="1905" b="444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548005"/>
                          <a:chOff x="0" y="0"/>
                          <a:chExt cx="127000" cy="204787"/>
                        </a:xfrm>
                        <a:solidFill>
                          <a:srgbClr val="CEC9E9"/>
                        </a:solidFill>
                      </wpg:grpSpPr>
                      <wps:wsp>
                        <wps:cNvPr id="47" name="任意多边形 5"/>
                        <wps:cNvSpPr/>
                        <wps:spPr>
                          <a:xfrm>
                            <a:off x="0" y="57150"/>
                            <a:ext cx="127000" cy="1476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7000" y="48035"/>
                              </a:cxn>
                              <a:cxn ang="0">
                                <a:pos x="127000" y="10596"/>
                              </a:cxn>
                              <a:cxn ang="0">
                                <a:pos x="110067" y="10596"/>
                              </a:cxn>
                              <a:cxn ang="0">
                                <a:pos x="110067" y="48035"/>
                              </a:cxn>
                              <a:cxn ang="0">
                                <a:pos x="64911" y="93244"/>
                              </a:cxn>
                              <a:cxn ang="0">
                                <a:pos x="64206" y="93244"/>
                              </a:cxn>
                              <a:cxn ang="0">
                                <a:pos x="63500" y="93244"/>
                              </a:cxn>
                              <a:cxn ang="0">
                                <a:pos x="63500" y="93244"/>
                              </a:cxn>
                              <a:cxn ang="0">
                                <a:pos x="62794" y="93244"/>
                              </a:cxn>
                              <a:cxn ang="0">
                                <a:pos x="16933" y="48035"/>
                              </a:cxn>
                              <a:cxn ang="0">
                                <a:pos x="16933" y="10596"/>
                              </a:cxn>
                              <a:cxn ang="0">
                                <a:pos x="0" y="10596"/>
                              </a:cxn>
                              <a:cxn ang="0">
                                <a:pos x="0" y="48035"/>
                              </a:cxn>
                              <a:cxn ang="0">
                                <a:pos x="53622" y="110198"/>
                              </a:cxn>
                              <a:cxn ang="0">
                                <a:pos x="53622" y="137041"/>
                              </a:cxn>
                              <a:cxn ang="0">
                                <a:pos x="15522" y="147637"/>
                              </a:cxn>
                              <a:cxn ang="0">
                                <a:pos x="112183" y="147637"/>
                              </a:cxn>
                              <a:cxn ang="0">
                                <a:pos x="73378" y="136335"/>
                              </a:cxn>
                              <a:cxn ang="0">
                                <a:pos x="73378" y="110198"/>
                              </a:cxn>
                              <a:cxn ang="0">
                                <a:pos x="127000" y="48035"/>
                              </a:cxn>
                            </a:cxnLst>
                            <a:pathLst>
                              <a:path w="180" h="209">
                                <a:moveTo>
                                  <a:pt x="180" y="68"/>
                                </a:moveTo>
                                <a:cubicBezTo>
                                  <a:pt x="180" y="68"/>
                                  <a:pt x="180" y="38"/>
                                  <a:pt x="180" y="15"/>
                                </a:cubicBezTo>
                                <a:cubicBezTo>
                                  <a:pt x="180" y="0"/>
                                  <a:pt x="156" y="0"/>
                                  <a:pt x="156" y="15"/>
                                </a:cubicBezTo>
                                <a:cubicBezTo>
                                  <a:pt x="156" y="38"/>
                                  <a:pt x="156" y="68"/>
                                  <a:pt x="156" y="68"/>
                                </a:cubicBezTo>
                                <a:cubicBezTo>
                                  <a:pt x="156" y="104"/>
                                  <a:pt x="128" y="132"/>
                                  <a:pt x="92" y="132"/>
                                </a:cubicBezTo>
                                <a:cubicBezTo>
                                  <a:pt x="92" y="132"/>
                                  <a:pt x="91" y="132"/>
                                  <a:pt x="91" y="132"/>
                                </a:cubicBezTo>
                                <a:cubicBezTo>
                                  <a:pt x="90" y="132"/>
                                  <a:pt x="90" y="132"/>
                                  <a:pt x="90" y="132"/>
                                </a:cubicBezTo>
                                <a:cubicBezTo>
                                  <a:pt x="90" y="132"/>
                                  <a:pt x="90" y="132"/>
                                  <a:pt x="90" y="132"/>
                                </a:cubicBezTo>
                                <a:cubicBezTo>
                                  <a:pt x="90" y="132"/>
                                  <a:pt x="89" y="132"/>
                                  <a:pt x="89" y="132"/>
                                </a:cubicBezTo>
                                <a:cubicBezTo>
                                  <a:pt x="53" y="132"/>
                                  <a:pt x="24" y="104"/>
                                  <a:pt x="24" y="68"/>
                                </a:cubicBezTo>
                                <a:cubicBezTo>
                                  <a:pt x="24" y="68"/>
                                  <a:pt x="24" y="38"/>
                                  <a:pt x="24" y="15"/>
                                </a:cubicBezTo>
                                <a:cubicBezTo>
                                  <a:pt x="24" y="0"/>
                                  <a:pt x="0" y="0"/>
                                  <a:pt x="0" y="15"/>
                                </a:cubicBezTo>
                                <a:cubicBezTo>
                                  <a:pt x="0" y="22"/>
                                  <a:pt x="0" y="68"/>
                                  <a:pt x="0" y="68"/>
                                </a:cubicBezTo>
                                <a:cubicBezTo>
                                  <a:pt x="0" y="113"/>
                                  <a:pt x="33" y="149"/>
                                  <a:pt x="76" y="156"/>
                                </a:cubicBezTo>
                                <a:cubicBezTo>
                                  <a:pt x="76" y="194"/>
                                  <a:pt x="76" y="194"/>
                                  <a:pt x="76" y="194"/>
                                </a:cubicBezTo>
                                <a:cubicBezTo>
                                  <a:pt x="22" y="209"/>
                                  <a:pt x="22" y="209"/>
                                  <a:pt x="22" y="209"/>
                                </a:cubicBezTo>
                                <a:cubicBezTo>
                                  <a:pt x="159" y="209"/>
                                  <a:pt x="159" y="209"/>
                                  <a:pt x="159" y="209"/>
                                </a:cubicBezTo>
                                <a:cubicBezTo>
                                  <a:pt x="104" y="193"/>
                                  <a:pt x="104" y="193"/>
                                  <a:pt x="104" y="193"/>
                                </a:cubicBezTo>
                                <a:cubicBezTo>
                                  <a:pt x="104" y="156"/>
                                  <a:pt x="104" y="156"/>
                                  <a:pt x="104" y="156"/>
                                </a:cubicBezTo>
                                <a:cubicBezTo>
                                  <a:pt x="147" y="150"/>
                                  <a:pt x="180" y="113"/>
                                  <a:pt x="180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任意多边形 6"/>
                        <wps:cNvSpPr/>
                        <wps:spPr>
                          <a:xfrm>
                            <a:off x="32121" y="0"/>
                            <a:ext cx="61912" cy="1349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600" y="134937"/>
                              </a:cxn>
                              <a:cxn ang="0">
                                <a:pos x="30600" y="134937"/>
                              </a:cxn>
                              <a:cxn ang="0">
                                <a:pos x="31312" y="134937"/>
                              </a:cxn>
                              <a:cxn ang="0">
                                <a:pos x="61912" y="104399"/>
                              </a:cxn>
                              <a:cxn ang="0">
                                <a:pos x="61912" y="30538"/>
                              </a:cxn>
                              <a:cxn ang="0">
                                <a:pos x="31312" y="0"/>
                              </a:cxn>
                              <a:cxn ang="0">
                                <a:pos x="30600" y="0"/>
                              </a:cxn>
                              <a:cxn ang="0">
                                <a:pos x="30600" y="0"/>
                              </a:cxn>
                              <a:cxn ang="0">
                                <a:pos x="0" y="30538"/>
                              </a:cxn>
                              <a:cxn ang="0">
                                <a:pos x="0" y="104399"/>
                              </a:cxn>
                              <a:cxn ang="0">
                                <a:pos x="30600" y="134937"/>
                              </a:cxn>
                            </a:cxnLst>
                            <a:pathLst>
                              <a:path w="87" h="190">
                                <a:moveTo>
                                  <a:pt x="43" y="190"/>
                                </a:move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68" y="190"/>
                                  <a:pt x="87" y="171"/>
                                  <a:pt x="87" y="147"/>
                                </a:cubicBezTo>
                                <a:cubicBezTo>
                                  <a:pt x="87" y="43"/>
                                  <a:pt x="87" y="43"/>
                                  <a:pt x="87" y="43"/>
                                </a:cubicBezTo>
                                <a:cubicBezTo>
                                  <a:pt x="87" y="19"/>
                                  <a:pt x="68" y="0"/>
                                  <a:pt x="44" y="0"/>
                                </a:cubicBezTo>
                                <a:cubicBezTo>
                                  <a:pt x="44" y="0"/>
                                  <a:pt x="44" y="0"/>
                                  <a:pt x="43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19" y="0"/>
                                  <a:pt x="0" y="19"/>
                                  <a:pt x="0" y="43"/>
                                </a:cubicBezTo>
                                <a:cubicBezTo>
                                  <a:pt x="0" y="147"/>
                                  <a:pt x="0" y="147"/>
                                  <a:pt x="0" y="147"/>
                                </a:cubicBezTo>
                                <a:cubicBezTo>
                                  <a:pt x="0" y="171"/>
                                  <a:pt x="19" y="190"/>
                                  <a:pt x="43" y="1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185pt;height:43.15pt;width:26.85pt;z-index:766873600;mso-width-relative:page;mso-height-relative:page;" coordsize="127000,204787" o:gfxdata="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Q5OYPtsAAAAKAQAADwAAAAAAAAABACAAAAAiAAAAZHJz&#10;L2Rvd25yZXYueG1sUEsBAhQAFAAAAAgAh07iQN0hCjofBQAAkhcAAA4AAAAAAAAAAQAgAAAAKgEA&#10;AGRycy9lMm9Eb2MueG1sUEsFBgAAAAAGAAYAWQEAALsIAAAAAA==&#10;">
                <o:lock v:ext="edit" aspectratio="f"/>
                <v:shape id="任意多边形 5" o:spid="_x0000_s1026" o:spt="100" style="position:absolute;left:0;top:57150;height:147637;width:127000;" filled="t" stroked="f" coordsize="180,209" o:gfxdata="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UZC74A&#10;AADbAAAADwAAAAAAAAABACAAAAAiAAAAZHJzL2Rvd25yZXYueG1sUEsBAhQAFAAAAAgAh07iQDMv&#10;BZ47AAAAOQAAABAAAAAAAAAAAQAgAAAADQEAAGRycy9zaGFwZXhtbC54bWxQSwUGAAAAAAYABgBb&#10;AQAAtwMAAAAA&#10;" path="m180,68c180,68,180,38,180,15c180,0,156,0,156,15c156,38,156,68,156,68c156,104,128,132,92,132c92,132,91,132,91,132c90,132,90,132,90,132c90,132,90,132,90,132c90,132,89,132,89,132c53,132,24,104,24,68c24,68,24,38,24,15c24,0,0,0,0,15c0,22,0,68,0,68c0,113,33,149,76,156c76,194,76,194,76,194c22,209,22,209,22,209c159,209,159,209,159,209c104,193,104,193,104,193c104,156,104,156,104,156c147,150,180,113,180,68xe">
                  <v:path o:connectlocs="127000,48035;127000,10596;110067,10596;110067,48035;64911,93244;64206,93244;63500,93244;63500,93244;62794,93244;16933,48035;16933,10596;0,10596;0,48035;53622,110198;53622,137041;15522,147637;112183,147637;73378,136335;73378,110198;127000,48035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6" o:spid="_x0000_s1026" o:spt="100" style="position:absolute;left:32121;top:0;height:134937;width:61912;" filled="t" stroked="f" coordsize="87,190" o:gfxdata="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LS+TugAAANsA&#10;AAAPAAAAAAAAAAEAIAAAACIAAABkcnMvZG93bnJldi54bWxQSwECFAAUAAAACACHTuJAMy8FnjsA&#10;AAA5AAAAEAAAAAAAAAABACAAAAAJAQAAZHJzL3NoYXBleG1sLnhtbFBLBQYAAAAABgAGAFsBAACz&#10;AwAAAAA=&#10;" path="m43,190c43,190,43,190,43,190c44,190,44,190,44,190c68,190,87,171,87,147c87,43,87,43,87,43c87,19,68,0,44,0c44,0,44,0,43,0c43,0,43,0,43,0c19,0,0,19,0,43c0,147,0,147,0,147c0,171,19,190,43,190xe">
                  <v:path o:connectlocs="30600,134937;30600,134937;31312,134937;61912,104399;61912,30538;31312,0;30600,0;30600,0;0,30538;0,104399;30600,134937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08416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2371090</wp:posOffset>
                </wp:positionV>
                <wp:extent cx="423545" cy="504825"/>
                <wp:effectExtent l="0" t="0" r="14605" b="10160"/>
                <wp:wrapNone/>
                <wp:docPr id="51" name="任意多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5048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869" y="206232"/>
                            </a:cxn>
                            <a:cxn ang="0">
                              <a:pos x="203869" y="504825"/>
                            </a:cxn>
                            <a:cxn ang="0">
                              <a:pos x="423517" y="427014"/>
                            </a:cxn>
                            <a:cxn ang="0">
                              <a:pos x="423517" y="128420"/>
                            </a:cxn>
                            <a:cxn ang="0">
                              <a:pos x="203869" y="206232"/>
                            </a:cxn>
                            <a:cxn ang="0">
                              <a:pos x="184302" y="225210"/>
                            </a:cxn>
                            <a:cxn ang="0">
                              <a:pos x="184302" y="266963"/>
                            </a:cxn>
                            <a:cxn ang="0">
                              <a:pos x="143907" y="247352"/>
                            </a:cxn>
                            <a:cxn ang="0">
                              <a:pos x="143907" y="202436"/>
                            </a:cxn>
                            <a:cxn ang="0">
                              <a:pos x="184302" y="225210"/>
                            </a:cxn>
                            <a:cxn ang="0">
                              <a:pos x="364187" y="96157"/>
                            </a:cxn>
                            <a:cxn ang="0">
                              <a:pos x="352826" y="90464"/>
                            </a:cxn>
                            <a:cxn ang="0">
                              <a:pos x="141383" y="164479"/>
                            </a:cxn>
                            <a:cxn ang="0">
                              <a:pos x="135071" y="170173"/>
                            </a:cxn>
                            <a:cxn ang="0">
                              <a:pos x="135071" y="473194"/>
                            </a:cxn>
                            <a:cxn ang="0">
                              <a:pos x="192508" y="504192"/>
                            </a:cxn>
                            <a:cxn ang="0">
                              <a:pos x="192508" y="206232"/>
                            </a:cxn>
                            <a:cxn ang="0">
                              <a:pos x="145801" y="181560"/>
                            </a:cxn>
                            <a:cxn ang="0">
                              <a:pos x="146432" y="180927"/>
                            </a:cxn>
                            <a:cxn ang="0">
                              <a:pos x="358506" y="107544"/>
                            </a:cxn>
                            <a:cxn ang="0">
                              <a:pos x="364187" y="96157"/>
                            </a:cxn>
                            <a:cxn ang="0">
                              <a:pos x="49231" y="136644"/>
                            </a:cxn>
                            <a:cxn ang="0">
                              <a:pos x="49231" y="177764"/>
                            </a:cxn>
                            <a:cxn ang="0">
                              <a:pos x="8836" y="158153"/>
                            </a:cxn>
                            <a:cxn ang="0">
                              <a:pos x="8836" y="113870"/>
                            </a:cxn>
                            <a:cxn ang="0">
                              <a:pos x="49231" y="136644"/>
                            </a:cxn>
                            <a:cxn ang="0">
                              <a:pos x="229116" y="6959"/>
                            </a:cxn>
                            <a:cxn ang="0">
                              <a:pos x="218386" y="1265"/>
                            </a:cxn>
                            <a:cxn ang="0">
                              <a:pos x="6312" y="75281"/>
                            </a:cxn>
                            <a:cxn ang="0">
                              <a:pos x="0" y="80974"/>
                            </a:cxn>
                            <a:cxn ang="0">
                              <a:pos x="0" y="384629"/>
                            </a:cxn>
                            <a:cxn ang="0">
                              <a:pos x="58068" y="414994"/>
                            </a:cxn>
                            <a:cxn ang="0">
                              <a:pos x="58068" y="117666"/>
                            </a:cxn>
                            <a:cxn ang="0">
                              <a:pos x="10730" y="92361"/>
                            </a:cxn>
                            <a:cxn ang="0">
                              <a:pos x="11361" y="92361"/>
                            </a:cxn>
                            <a:cxn ang="0">
                              <a:pos x="223435" y="18346"/>
                            </a:cxn>
                            <a:cxn ang="0">
                              <a:pos x="229116" y="6959"/>
                            </a:cxn>
                            <a:cxn ang="0">
                              <a:pos x="116767" y="183458"/>
                            </a:cxn>
                            <a:cxn ang="0">
                              <a:pos x="116767" y="224578"/>
                            </a:cxn>
                            <a:cxn ang="0">
                              <a:pos x="76372" y="204967"/>
                            </a:cxn>
                            <a:cxn ang="0">
                              <a:pos x="76372" y="160684"/>
                            </a:cxn>
                            <a:cxn ang="0">
                              <a:pos x="116767" y="183458"/>
                            </a:cxn>
                            <a:cxn ang="0">
                              <a:pos x="296651" y="53772"/>
                            </a:cxn>
                            <a:cxn ang="0">
                              <a:pos x="285921" y="48079"/>
                            </a:cxn>
                            <a:cxn ang="0">
                              <a:pos x="73847" y="122094"/>
                            </a:cxn>
                            <a:cxn ang="0">
                              <a:pos x="67535" y="127788"/>
                            </a:cxn>
                            <a:cxn ang="0">
                              <a:pos x="67535" y="431442"/>
                            </a:cxn>
                            <a:cxn ang="0">
                              <a:pos x="125603" y="461807"/>
                            </a:cxn>
                            <a:cxn ang="0">
                              <a:pos x="125603" y="164479"/>
                            </a:cxn>
                            <a:cxn ang="0">
                              <a:pos x="78265" y="139175"/>
                            </a:cxn>
                            <a:cxn ang="0">
                              <a:pos x="78897" y="138542"/>
                            </a:cxn>
                            <a:cxn ang="0">
                              <a:pos x="290971" y="65159"/>
                            </a:cxn>
                            <a:cxn ang="0">
                              <a:pos x="296651" y="53772"/>
                            </a:cxn>
                          </a:cxnLst>
                          <a:pathLst>
                            <a:path w="671" h="798">
                              <a:moveTo>
                                <a:pt x="323" y="326"/>
                              </a:moveTo>
                              <a:lnTo>
                                <a:pt x="323" y="798"/>
                              </a:lnTo>
                              <a:lnTo>
                                <a:pt x="671" y="675"/>
                              </a:lnTo>
                              <a:lnTo>
                                <a:pt x="671" y="203"/>
                              </a:lnTo>
                              <a:lnTo>
                                <a:pt x="323" y="326"/>
                              </a:lnTo>
                              <a:close/>
                              <a:moveTo>
                                <a:pt x="292" y="356"/>
                              </a:moveTo>
                              <a:lnTo>
                                <a:pt x="292" y="422"/>
                              </a:lnTo>
                              <a:cubicBezTo>
                                <a:pt x="260" y="416"/>
                                <a:pt x="228" y="391"/>
                                <a:pt x="228" y="391"/>
                              </a:cubicBezTo>
                              <a:lnTo>
                                <a:pt x="228" y="320"/>
                              </a:lnTo>
                              <a:cubicBezTo>
                                <a:pt x="267" y="352"/>
                                <a:pt x="292" y="356"/>
                                <a:pt x="292" y="356"/>
                              </a:cubicBezTo>
                              <a:close/>
                              <a:moveTo>
                                <a:pt x="577" y="152"/>
                              </a:moveTo>
                              <a:cubicBezTo>
                                <a:pt x="575" y="145"/>
                                <a:pt x="567" y="141"/>
                                <a:pt x="559" y="143"/>
                              </a:cubicBezTo>
                              <a:lnTo>
                                <a:pt x="224" y="260"/>
                              </a:lnTo>
                              <a:cubicBezTo>
                                <a:pt x="219" y="261"/>
                                <a:pt x="215" y="265"/>
                                <a:pt x="214" y="269"/>
                              </a:cubicBezTo>
                              <a:lnTo>
                                <a:pt x="214" y="748"/>
                              </a:lnTo>
                              <a:cubicBezTo>
                                <a:pt x="226" y="772"/>
                                <a:pt x="275" y="797"/>
                                <a:pt x="305" y="797"/>
                              </a:cubicBezTo>
                              <a:lnTo>
                                <a:pt x="305" y="326"/>
                              </a:lnTo>
                              <a:cubicBezTo>
                                <a:pt x="289" y="324"/>
                                <a:pt x="253" y="305"/>
                                <a:pt x="231" y="287"/>
                              </a:cubicBezTo>
                              <a:cubicBezTo>
                                <a:pt x="231" y="286"/>
                                <a:pt x="232" y="286"/>
                                <a:pt x="232" y="286"/>
                              </a:cubicBezTo>
                              <a:lnTo>
                                <a:pt x="568" y="170"/>
                              </a:lnTo>
                              <a:cubicBezTo>
                                <a:pt x="575" y="167"/>
                                <a:pt x="579" y="159"/>
                                <a:pt x="577" y="152"/>
                              </a:cubicBezTo>
                              <a:close/>
                              <a:moveTo>
                                <a:pt x="78" y="216"/>
                              </a:moveTo>
                              <a:lnTo>
                                <a:pt x="78" y="281"/>
                              </a:lnTo>
                              <a:cubicBezTo>
                                <a:pt x="46" y="275"/>
                                <a:pt x="14" y="250"/>
                                <a:pt x="14" y="250"/>
                              </a:cubicBezTo>
                              <a:lnTo>
                                <a:pt x="14" y="180"/>
                              </a:lnTo>
                              <a:cubicBezTo>
                                <a:pt x="53" y="212"/>
                                <a:pt x="78" y="216"/>
                                <a:pt x="78" y="216"/>
                              </a:cubicBezTo>
                              <a:close/>
                              <a:moveTo>
                                <a:pt x="363" y="11"/>
                              </a:moveTo>
                              <a:cubicBezTo>
                                <a:pt x="361" y="4"/>
                                <a:pt x="353" y="0"/>
                                <a:pt x="346" y="2"/>
                              </a:cubicBezTo>
                              <a:lnTo>
                                <a:pt x="10" y="119"/>
                              </a:lnTo>
                              <a:cubicBezTo>
                                <a:pt x="5" y="121"/>
                                <a:pt x="2" y="124"/>
                                <a:pt x="0" y="128"/>
                              </a:cubicBezTo>
                              <a:lnTo>
                                <a:pt x="0" y="608"/>
                              </a:lnTo>
                              <a:cubicBezTo>
                                <a:pt x="12" y="631"/>
                                <a:pt x="61" y="656"/>
                                <a:pt x="92" y="656"/>
                              </a:cubicBezTo>
                              <a:lnTo>
                                <a:pt x="92" y="186"/>
                              </a:lnTo>
                              <a:cubicBezTo>
                                <a:pt x="76" y="183"/>
                                <a:pt x="40" y="164"/>
                                <a:pt x="17" y="146"/>
                              </a:cubicBezTo>
                              <a:cubicBezTo>
                                <a:pt x="18" y="146"/>
                                <a:pt x="18" y="146"/>
                                <a:pt x="18" y="146"/>
                              </a:cubicBezTo>
                              <a:lnTo>
                                <a:pt x="354" y="29"/>
                              </a:lnTo>
                              <a:cubicBezTo>
                                <a:pt x="362" y="26"/>
                                <a:pt x="366" y="19"/>
                                <a:pt x="363" y="11"/>
                              </a:cubicBezTo>
                              <a:close/>
                              <a:moveTo>
                                <a:pt x="185" y="290"/>
                              </a:moveTo>
                              <a:lnTo>
                                <a:pt x="185" y="355"/>
                              </a:lnTo>
                              <a:cubicBezTo>
                                <a:pt x="153" y="349"/>
                                <a:pt x="121" y="324"/>
                                <a:pt x="121" y="324"/>
                              </a:cubicBezTo>
                              <a:lnTo>
                                <a:pt x="121" y="254"/>
                              </a:lnTo>
                              <a:cubicBezTo>
                                <a:pt x="160" y="286"/>
                                <a:pt x="185" y="290"/>
                                <a:pt x="185" y="290"/>
                              </a:cubicBezTo>
                              <a:close/>
                              <a:moveTo>
                                <a:pt x="470" y="85"/>
                              </a:moveTo>
                              <a:cubicBezTo>
                                <a:pt x="468" y="78"/>
                                <a:pt x="460" y="74"/>
                                <a:pt x="453" y="76"/>
                              </a:cubicBezTo>
                              <a:lnTo>
                                <a:pt x="117" y="193"/>
                              </a:lnTo>
                              <a:cubicBezTo>
                                <a:pt x="112" y="195"/>
                                <a:pt x="108" y="198"/>
                                <a:pt x="107" y="202"/>
                              </a:cubicBezTo>
                              <a:lnTo>
                                <a:pt x="107" y="682"/>
                              </a:lnTo>
                              <a:cubicBezTo>
                                <a:pt x="119" y="705"/>
                                <a:pt x="168" y="730"/>
                                <a:pt x="199" y="730"/>
                              </a:cubicBezTo>
                              <a:lnTo>
                                <a:pt x="199" y="260"/>
                              </a:lnTo>
                              <a:cubicBezTo>
                                <a:pt x="183" y="257"/>
                                <a:pt x="146" y="238"/>
                                <a:pt x="124" y="220"/>
                              </a:cubicBezTo>
                              <a:cubicBezTo>
                                <a:pt x="125" y="220"/>
                                <a:pt x="125" y="220"/>
                                <a:pt x="125" y="219"/>
                              </a:cubicBezTo>
                              <a:lnTo>
                                <a:pt x="461" y="103"/>
                              </a:lnTo>
                              <a:cubicBezTo>
                                <a:pt x="469" y="100"/>
                                <a:pt x="473" y="93"/>
                                <a:pt x="470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1.3pt;margin-top:186.7pt;height:39.75pt;width:33.35pt;z-index:766908416;mso-width-relative:page;mso-height-relative:page;" fillcolor="#CEC9E9" filled="t" stroked="f" coordsize="671,798" o:gfxdata="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708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1520190</wp:posOffset>
                </wp:positionV>
                <wp:extent cx="421005" cy="426720"/>
                <wp:effectExtent l="4445" t="2540" r="12700" b="8890"/>
                <wp:wrapNone/>
                <wp:docPr id="52" name="任意多边形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1005" cy="426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0124" y="683"/>
                            </a:cxn>
                            <a:cxn ang="0">
                              <a:pos x="106767" y="45893"/>
                            </a:cxn>
                            <a:cxn ang="0">
                              <a:pos x="68995" y="48341"/>
                            </a:cxn>
                            <a:cxn ang="0">
                              <a:pos x="70237" y="15943"/>
                            </a:cxn>
                            <a:cxn ang="0">
                              <a:pos x="55952" y="23060"/>
                            </a:cxn>
                            <a:cxn ang="0">
                              <a:pos x="48330" y="21181"/>
                            </a:cxn>
                            <a:cxn ang="0">
                              <a:pos x="34836" y="82790"/>
                            </a:cxn>
                            <a:cxn ang="0">
                              <a:pos x="84860" y="108185"/>
                            </a:cxn>
                            <a:cxn ang="0">
                              <a:pos x="20777" y="91957"/>
                            </a:cxn>
                            <a:cxn ang="0">
                              <a:pos x="2992" y="104711"/>
                            </a:cxn>
                            <a:cxn ang="0">
                              <a:pos x="10106" y="114619"/>
                            </a:cxn>
                            <a:cxn ang="0">
                              <a:pos x="13776" y="142178"/>
                            </a:cxn>
                            <a:cxn ang="0">
                              <a:pos x="107106" y="130619"/>
                            </a:cxn>
                            <a:cxn ang="0">
                              <a:pos x="141660" y="121850"/>
                            </a:cxn>
                            <a:cxn ang="0">
                              <a:pos x="132344" y="39288"/>
                            </a:cxn>
                            <a:cxn ang="0">
                              <a:pos x="119979" y="133409"/>
                            </a:cxn>
                            <a:cxn ang="0">
                              <a:pos x="105864" y="122989"/>
                            </a:cxn>
                            <a:cxn ang="0">
                              <a:pos x="25181" y="120142"/>
                            </a:cxn>
                            <a:cxn ang="0">
                              <a:pos x="20156" y="125494"/>
                            </a:cxn>
                            <a:cxn ang="0">
                              <a:pos x="20664" y="128284"/>
                            </a:cxn>
                            <a:cxn ang="0">
                              <a:pos x="7170" y="128284"/>
                            </a:cxn>
                            <a:cxn ang="0">
                              <a:pos x="14171" y="121395"/>
                            </a:cxn>
                            <a:cxn ang="0">
                              <a:pos x="17051" y="121907"/>
                            </a:cxn>
                            <a:cxn ang="0">
                              <a:pos x="19479" y="119174"/>
                            </a:cxn>
                            <a:cxn ang="0">
                              <a:pos x="19309" y="114334"/>
                            </a:cxn>
                            <a:cxn ang="0">
                              <a:pos x="18180" y="99530"/>
                            </a:cxn>
                            <a:cxn ang="0">
                              <a:pos x="65043" y="119402"/>
                            </a:cxn>
                            <a:cxn ang="0">
                              <a:pos x="96774" y="110064"/>
                            </a:cxn>
                            <a:cxn ang="0">
                              <a:pos x="34836" y="72597"/>
                            </a:cxn>
                            <a:cxn ang="0">
                              <a:pos x="50137" y="29494"/>
                            </a:cxn>
                            <a:cxn ang="0">
                              <a:pos x="69955" y="25850"/>
                            </a:cxn>
                            <a:cxn ang="0">
                              <a:pos x="58945" y="48341"/>
                            </a:cxn>
                            <a:cxn ang="0">
                              <a:pos x="110720" y="94178"/>
                            </a:cxn>
                            <a:cxn ang="0">
                              <a:pos x="89547" y="11046"/>
                            </a:cxn>
                            <a:cxn ang="0">
                              <a:pos x="121391" y="107331"/>
                            </a:cxn>
                            <a:cxn ang="0">
                              <a:pos x="131610" y="121793"/>
                            </a:cxn>
                          </a:cxnLst>
                          <a:pathLst>
                            <a:path w="2553" h="2565">
                              <a:moveTo>
                                <a:pt x="2344" y="690"/>
                              </a:moveTo>
                              <a:cubicBezTo>
                                <a:pt x="2121" y="275"/>
                                <a:pt x="1675" y="0"/>
                                <a:pt x="1242" y="12"/>
                              </a:cubicBezTo>
                              <a:cubicBezTo>
                                <a:pt x="1221" y="134"/>
                                <a:pt x="1221" y="134"/>
                                <a:pt x="1221" y="134"/>
                              </a:cubicBezTo>
                              <a:cubicBezTo>
                                <a:pt x="1525" y="248"/>
                                <a:pt x="1775" y="499"/>
                                <a:pt x="1891" y="806"/>
                              </a:cubicBezTo>
                              <a:cubicBezTo>
                                <a:pt x="1981" y="1046"/>
                                <a:pt x="1979" y="1295"/>
                                <a:pt x="1887" y="1516"/>
                              </a:cubicBezTo>
                              <a:cubicBezTo>
                                <a:pt x="1222" y="849"/>
                                <a:pt x="1222" y="849"/>
                                <a:pt x="1222" y="849"/>
                              </a:cubicBezTo>
                              <a:cubicBezTo>
                                <a:pt x="1517" y="553"/>
                                <a:pt x="1517" y="553"/>
                                <a:pt x="1517" y="553"/>
                              </a:cubicBezTo>
                              <a:cubicBezTo>
                                <a:pt x="1244" y="280"/>
                                <a:pt x="1244" y="280"/>
                                <a:pt x="1244" y="280"/>
                              </a:cubicBezTo>
                              <a:cubicBezTo>
                                <a:pt x="1199" y="324"/>
                                <a:pt x="1199" y="324"/>
                                <a:pt x="1199" y="324"/>
                              </a:cubicBezTo>
                              <a:cubicBezTo>
                                <a:pt x="1148" y="375"/>
                                <a:pt x="1070" y="405"/>
                                <a:pt x="991" y="405"/>
                              </a:cubicBezTo>
                              <a:cubicBezTo>
                                <a:pt x="956" y="405"/>
                                <a:pt x="923" y="399"/>
                                <a:pt x="895" y="388"/>
                              </a:cubicBezTo>
                              <a:cubicBezTo>
                                <a:pt x="856" y="372"/>
                                <a:pt x="856" y="372"/>
                                <a:pt x="856" y="372"/>
                              </a:cubicBezTo>
                              <a:cubicBezTo>
                                <a:pt x="195" y="1034"/>
                                <a:pt x="195" y="1034"/>
                                <a:pt x="195" y="1034"/>
                              </a:cubicBezTo>
                              <a:cubicBezTo>
                                <a:pt x="617" y="1454"/>
                                <a:pt x="617" y="1454"/>
                                <a:pt x="617" y="1454"/>
                              </a:cubicBezTo>
                              <a:cubicBezTo>
                                <a:pt x="838" y="1233"/>
                                <a:pt x="838" y="1233"/>
                                <a:pt x="838" y="1233"/>
                              </a:cubicBezTo>
                              <a:cubicBezTo>
                                <a:pt x="1503" y="1900"/>
                                <a:pt x="1503" y="1900"/>
                                <a:pt x="1503" y="1900"/>
                              </a:cubicBezTo>
                              <a:cubicBezTo>
                                <a:pt x="1394" y="1946"/>
                                <a:pt x="1274" y="1970"/>
                                <a:pt x="1152" y="1970"/>
                              </a:cubicBezTo>
                              <a:cubicBezTo>
                                <a:pt x="867" y="1970"/>
                                <a:pt x="588" y="1844"/>
                                <a:pt x="368" y="1615"/>
                              </a:cubicBezTo>
                              <a:cubicBezTo>
                                <a:pt x="323" y="1569"/>
                                <a:pt x="323" y="1569"/>
                                <a:pt x="323" y="1569"/>
                              </a:cubicBezTo>
                              <a:cubicBezTo>
                                <a:pt x="53" y="1839"/>
                                <a:pt x="53" y="1839"/>
                                <a:pt x="53" y="1839"/>
                              </a:cubicBezTo>
                              <a:cubicBezTo>
                                <a:pt x="111" y="1920"/>
                                <a:pt x="111" y="1920"/>
                                <a:pt x="111" y="1920"/>
                              </a:cubicBezTo>
                              <a:cubicBezTo>
                                <a:pt x="134" y="1952"/>
                                <a:pt x="156" y="1984"/>
                                <a:pt x="179" y="2013"/>
                              </a:cubicBezTo>
                              <a:cubicBezTo>
                                <a:pt x="77" y="2043"/>
                                <a:pt x="0" y="2141"/>
                                <a:pt x="0" y="2253"/>
                              </a:cubicBezTo>
                              <a:cubicBezTo>
                                <a:pt x="0" y="2388"/>
                                <a:pt x="110" y="2497"/>
                                <a:pt x="244" y="2497"/>
                              </a:cubicBezTo>
                              <a:cubicBezTo>
                                <a:pt x="366" y="2497"/>
                                <a:pt x="471" y="2405"/>
                                <a:pt x="489" y="2289"/>
                              </a:cubicBezTo>
                              <a:cubicBezTo>
                                <a:pt x="940" y="2563"/>
                                <a:pt x="1418" y="2565"/>
                                <a:pt x="1897" y="2294"/>
                              </a:cubicBezTo>
                              <a:cubicBezTo>
                                <a:pt x="2124" y="2521"/>
                                <a:pt x="2124" y="2521"/>
                                <a:pt x="2124" y="2521"/>
                              </a:cubicBezTo>
                              <a:cubicBezTo>
                                <a:pt x="2509" y="2140"/>
                                <a:pt x="2509" y="2140"/>
                                <a:pt x="2509" y="2140"/>
                              </a:cubicBezTo>
                              <a:cubicBezTo>
                                <a:pt x="2283" y="1911"/>
                                <a:pt x="2283" y="1911"/>
                                <a:pt x="2283" y="1911"/>
                              </a:cubicBezTo>
                              <a:cubicBezTo>
                                <a:pt x="2531" y="1511"/>
                                <a:pt x="2553" y="1079"/>
                                <a:pt x="2344" y="690"/>
                              </a:cubicBezTo>
                              <a:close/>
                              <a:moveTo>
                                <a:pt x="2331" y="2139"/>
                              </a:moveTo>
                              <a:cubicBezTo>
                                <a:pt x="2125" y="2343"/>
                                <a:pt x="2125" y="2343"/>
                                <a:pt x="2125" y="2343"/>
                              </a:cubicBezTo>
                              <a:cubicBezTo>
                                <a:pt x="1918" y="2135"/>
                                <a:pt x="1918" y="2135"/>
                                <a:pt x="1918" y="2135"/>
                              </a:cubicBezTo>
                              <a:cubicBezTo>
                                <a:pt x="1875" y="2160"/>
                                <a:pt x="1875" y="2160"/>
                                <a:pt x="1875" y="2160"/>
                              </a:cubicBezTo>
                              <a:cubicBezTo>
                                <a:pt x="1399" y="2446"/>
                                <a:pt x="933" y="2439"/>
                                <a:pt x="488" y="2139"/>
                              </a:cubicBezTo>
                              <a:cubicBezTo>
                                <a:pt x="446" y="2110"/>
                                <a:pt x="446" y="2110"/>
                                <a:pt x="446" y="2110"/>
                              </a:cubicBezTo>
                              <a:cubicBezTo>
                                <a:pt x="380" y="2174"/>
                                <a:pt x="380" y="2174"/>
                                <a:pt x="380" y="2174"/>
                              </a:cubicBezTo>
                              <a:cubicBezTo>
                                <a:pt x="357" y="2204"/>
                                <a:pt x="357" y="2204"/>
                                <a:pt x="357" y="2204"/>
                              </a:cubicBezTo>
                              <a:cubicBezTo>
                                <a:pt x="364" y="2238"/>
                                <a:pt x="364" y="2238"/>
                                <a:pt x="364" y="2238"/>
                              </a:cubicBezTo>
                              <a:cubicBezTo>
                                <a:pt x="365" y="2243"/>
                                <a:pt x="366" y="2247"/>
                                <a:pt x="366" y="2253"/>
                              </a:cubicBezTo>
                              <a:cubicBezTo>
                                <a:pt x="366" y="2317"/>
                                <a:pt x="310" y="2371"/>
                                <a:pt x="244" y="2371"/>
                              </a:cubicBezTo>
                              <a:cubicBezTo>
                                <a:pt x="179" y="2371"/>
                                <a:pt x="127" y="2318"/>
                                <a:pt x="127" y="2253"/>
                              </a:cubicBezTo>
                              <a:cubicBezTo>
                                <a:pt x="127" y="2187"/>
                                <a:pt x="180" y="2130"/>
                                <a:pt x="242" y="2130"/>
                              </a:cubicBezTo>
                              <a:cubicBezTo>
                                <a:pt x="245" y="2130"/>
                                <a:pt x="248" y="2131"/>
                                <a:pt x="251" y="2132"/>
                              </a:cubicBezTo>
                              <a:cubicBezTo>
                                <a:pt x="256" y="2133"/>
                                <a:pt x="261" y="2134"/>
                                <a:pt x="265" y="2135"/>
                              </a:cubicBezTo>
                              <a:cubicBezTo>
                                <a:pt x="302" y="2141"/>
                                <a:pt x="302" y="2141"/>
                                <a:pt x="302" y="2141"/>
                              </a:cubicBezTo>
                              <a:cubicBezTo>
                                <a:pt x="321" y="2117"/>
                                <a:pt x="321" y="2117"/>
                                <a:pt x="321" y="2117"/>
                              </a:cubicBezTo>
                              <a:cubicBezTo>
                                <a:pt x="328" y="2110"/>
                                <a:pt x="340" y="2099"/>
                                <a:pt x="345" y="2093"/>
                              </a:cubicBezTo>
                              <a:cubicBezTo>
                                <a:pt x="382" y="2049"/>
                                <a:pt x="382" y="2049"/>
                                <a:pt x="382" y="2049"/>
                              </a:cubicBezTo>
                              <a:cubicBezTo>
                                <a:pt x="342" y="2008"/>
                                <a:pt x="342" y="2008"/>
                                <a:pt x="342" y="2008"/>
                              </a:cubicBezTo>
                              <a:cubicBezTo>
                                <a:pt x="298" y="1964"/>
                                <a:pt x="260" y="1912"/>
                                <a:pt x="218" y="1853"/>
                              </a:cubicBezTo>
                              <a:cubicBezTo>
                                <a:pt x="322" y="1748"/>
                                <a:pt x="322" y="1748"/>
                                <a:pt x="322" y="1748"/>
                              </a:cubicBezTo>
                              <a:cubicBezTo>
                                <a:pt x="559" y="1973"/>
                                <a:pt x="852" y="2097"/>
                                <a:pt x="1152" y="2097"/>
                              </a:cubicBezTo>
                              <a:cubicBezTo>
                                <a:pt x="1152" y="2097"/>
                                <a:pt x="1152" y="2097"/>
                                <a:pt x="1152" y="2097"/>
                              </a:cubicBezTo>
                              <a:cubicBezTo>
                                <a:pt x="1325" y="2097"/>
                                <a:pt x="1494" y="2054"/>
                                <a:pt x="1640" y="1974"/>
                              </a:cubicBezTo>
                              <a:cubicBezTo>
                                <a:pt x="1714" y="1933"/>
                                <a:pt x="1714" y="1933"/>
                                <a:pt x="1714" y="1933"/>
                              </a:cubicBezTo>
                              <a:cubicBezTo>
                                <a:pt x="838" y="1055"/>
                                <a:pt x="838" y="1055"/>
                                <a:pt x="838" y="1055"/>
                              </a:cubicBezTo>
                              <a:cubicBezTo>
                                <a:pt x="617" y="1275"/>
                                <a:pt x="617" y="1275"/>
                                <a:pt x="617" y="1275"/>
                              </a:cubicBezTo>
                              <a:cubicBezTo>
                                <a:pt x="374" y="1033"/>
                                <a:pt x="374" y="1033"/>
                                <a:pt x="374" y="1033"/>
                              </a:cubicBezTo>
                              <a:cubicBezTo>
                                <a:pt x="888" y="518"/>
                                <a:pt x="888" y="518"/>
                                <a:pt x="888" y="518"/>
                              </a:cubicBezTo>
                              <a:cubicBezTo>
                                <a:pt x="921" y="527"/>
                                <a:pt x="955" y="531"/>
                                <a:pt x="991" y="531"/>
                              </a:cubicBezTo>
                              <a:cubicBezTo>
                                <a:pt x="1082" y="531"/>
                                <a:pt x="1169" y="504"/>
                                <a:pt x="1239" y="454"/>
                              </a:cubicBezTo>
                              <a:cubicBezTo>
                                <a:pt x="1338" y="553"/>
                                <a:pt x="1338" y="553"/>
                                <a:pt x="1338" y="553"/>
                              </a:cubicBezTo>
                              <a:cubicBezTo>
                                <a:pt x="1044" y="849"/>
                                <a:pt x="1044" y="849"/>
                                <a:pt x="1044" y="849"/>
                              </a:cubicBezTo>
                              <a:cubicBezTo>
                                <a:pt x="1920" y="1729"/>
                                <a:pt x="1920" y="1729"/>
                                <a:pt x="1920" y="1729"/>
                              </a:cubicBezTo>
                              <a:cubicBezTo>
                                <a:pt x="1961" y="1654"/>
                                <a:pt x="1961" y="1654"/>
                                <a:pt x="1961" y="1654"/>
                              </a:cubicBezTo>
                              <a:cubicBezTo>
                                <a:pt x="2106" y="1382"/>
                                <a:pt x="2123" y="1065"/>
                                <a:pt x="2009" y="761"/>
                              </a:cubicBezTo>
                              <a:cubicBezTo>
                                <a:pt x="1924" y="537"/>
                                <a:pt x="1775" y="339"/>
                                <a:pt x="1586" y="194"/>
                              </a:cubicBezTo>
                              <a:cubicBezTo>
                                <a:pt x="1850" y="288"/>
                                <a:pt x="2094" y="491"/>
                                <a:pt x="2233" y="750"/>
                              </a:cubicBezTo>
                              <a:cubicBezTo>
                                <a:pt x="2426" y="1110"/>
                                <a:pt x="2397" y="1513"/>
                                <a:pt x="2150" y="1885"/>
                              </a:cubicBezTo>
                              <a:cubicBezTo>
                                <a:pt x="2122" y="1927"/>
                                <a:pt x="2122" y="1927"/>
                                <a:pt x="2122" y="1927"/>
                              </a:cubicBezTo>
                              <a:lnTo>
                                <a:pt x="2331" y="2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 w="9525" cap="flat" cmpd="sng">
                          <a:solidFill>
                            <a:srgbClr val="CEC9E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6.95pt;margin-top:119.7pt;height:33.6pt;width:33.15pt;z-index:766970880;mso-width-relative:page;mso-height-relative:page;" fillcolor="#CEC9E9" filled="t" stroked="t" coordsize="2553,2565" o:gfxdata="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<v:path o:connectlocs="70124,683;106767,45893;68995,48341;70237,15943;55952,23060;48330,21181;34836,82790;84860,108185;20777,91957;2992,104711;10106,114619;13776,142178;107106,130619;141660,121850;132344,39288;119979,133409;105864,122989;25181,120142;20156,125494;20664,128284;7170,128284;14171,121395;17051,121907;19479,119174;19309,114334;18180,99530;65043,119402;96774,110064;34836,72597;50137,29494;69955,25850;58945,48341;110720,94178;89547,11046;121391,107331;131610,121793" o:connectangles="0,0,0,0,0,0,0,0,0,0,0,0,0,0,0,0,0,0,0,0,0,0,0,0,0,0,0,0,0,0,0,0,0,0,0,0"/>
                <v:fill on="t" focussize="0,0"/>
                <v:stroke color="#CEC9E9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698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1536700</wp:posOffset>
                </wp:positionV>
                <wp:extent cx="393700" cy="393700"/>
                <wp:effectExtent l="0" t="0" r="6350" b="6350"/>
                <wp:wrapNone/>
                <wp:docPr id="53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9370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149860" y="75055"/>
                            </a:cxn>
                            <a:cxn ang="0">
                              <a:pos x="149860" y="142671"/>
                            </a:cxn>
                            <a:cxn ang="0">
                              <a:pos x="149783" y="143490"/>
                            </a:cxn>
                            <a:cxn ang="0">
                              <a:pos x="149628" y="144218"/>
                            </a:cxn>
                            <a:cxn ang="0">
                              <a:pos x="149474" y="144855"/>
                            </a:cxn>
                            <a:cxn ang="0">
                              <a:pos x="149088" y="145492"/>
                            </a:cxn>
                            <a:cxn ang="0">
                              <a:pos x="148779" y="146129"/>
                            </a:cxn>
                            <a:cxn ang="0">
                              <a:pos x="148392" y="146766"/>
                            </a:cxn>
                            <a:cxn ang="0">
                              <a:pos x="147852" y="147312"/>
                            </a:cxn>
                            <a:cxn ang="0">
                              <a:pos x="147156" y="147858"/>
                            </a:cxn>
                            <a:cxn ang="0">
                              <a:pos x="145920" y="148768"/>
                            </a:cxn>
                            <a:cxn ang="0">
                              <a:pos x="144375" y="149405"/>
                            </a:cxn>
                            <a:cxn ang="0">
                              <a:pos x="142676" y="149769"/>
                            </a:cxn>
                            <a:cxn ang="0">
                              <a:pos x="140899" y="149860"/>
                            </a:cxn>
                            <a:cxn ang="0">
                              <a:pos x="9038" y="149860"/>
                            </a:cxn>
                            <a:cxn ang="0">
                              <a:pos x="7261" y="149769"/>
                            </a:cxn>
                            <a:cxn ang="0">
                              <a:pos x="5562" y="149405"/>
                            </a:cxn>
                            <a:cxn ang="0">
                              <a:pos x="4017" y="148768"/>
                            </a:cxn>
                            <a:cxn ang="0">
                              <a:pos x="2626" y="147858"/>
                            </a:cxn>
                            <a:cxn ang="0">
                              <a:pos x="2163" y="147312"/>
                            </a:cxn>
                            <a:cxn ang="0">
                              <a:pos x="1622" y="146766"/>
                            </a:cxn>
                            <a:cxn ang="0">
                              <a:pos x="1159" y="146129"/>
                            </a:cxn>
                            <a:cxn ang="0">
                              <a:pos x="772" y="145492"/>
                            </a:cxn>
                            <a:cxn ang="0">
                              <a:pos x="386" y="144855"/>
                            </a:cxn>
                            <a:cxn ang="0">
                              <a:pos x="232" y="144218"/>
                            </a:cxn>
                            <a:cxn ang="0">
                              <a:pos x="77" y="143490"/>
                            </a:cxn>
                            <a:cxn ang="0">
                              <a:pos x="0" y="142671"/>
                            </a:cxn>
                            <a:cxn ang="0">
                              <a:pos x="0" y="75237"/>
                            </a:cxn>
                            <a:cxn ang="0">
                              <a:pos x="9038" y="78058"/>
                            </a:cxn>
                            <a:cxn ang="0">
                              <a:pos x="18694" y="80971"/>
                            </a:cxn>
                            <a:cxn ang="0">
                              <a:pos x="30358" y="84247"/>
                            </a:cxn>
                            <a:cxn ang="0">
                              <a:pos x="36538" y="86067"/>
                            </a:cxn>
                            <a:cxn ang="0">
                              <a:pos x="42872" y="87705"/>
                            </a:cxn>
                            <a:cxn ang="0">
                              <a:pos x="49052" y="89161"/>
                            </a:cxn>
                            <a:cxn ang="0">
                              <a:pos x="55155" y="90526"/>
                            </a:cxn>
                            <a:cxn ang="0">
                              <a:pos x="60948" y="91709"/>
                            </a:cxn>
                            <a:cxn ang="0">
                              <a:pos x="66278" y="92528"/>
                            </a:cxn>
                            <a:cxn ang="0">
                              <a:pos x="70990" y="93165"/>
                            </a:cxn>
                            <a:cxn ang="0">
                              <a:pos x="72999" y="93347"/>
                            </a:cxn>
                            <a:cxn ang="0">
                              <a:pos x="74930" y="93438"/>
                            </a:cxn>
                            <a:cxn ang="0">
                              <a:pos x="76861" y="93347"/>
                            </a:cxn>
                            <a:cxn ang="0">
                              <a:pos x="79024" y="93165"/>
                            </a:cxn>
                            <a:cxn ang="0">
                              <a:pos x="83659" y="92528"/>
                            </a:cxn>
                            <a:cxn ang="0">
                              <a:pos x="88912" y="91709"/>
                            </a:cxn>
                            <a:cxn ang="0">
                              <a:pos x="94705" y="90526"/>
                            </a:cxn>
                            <a:cxn ang="0">
                              <a:pos x="100808" y="89161"/>
                            </a:cxn>
                            <a:cxn ang="0">
                              <a:pos x="107065" y="87523"/>
                            </a:cxn>
                            <a:cxn ang="0">
                              <a:pos x="113322" y="85885"/>
                            </a:cxn>
                            <a:cxn ang="0">
                              <a:pos x="119579" y="84156"/>
                            </a:cxn>
                            <a:cxn ang="0">
                              <a:pos x="131166" y="80880"/>
                            </a:cxn>
                            <a:cxn ang="0">
                              <a:pos x="140899" y="77876"/>
                            </a:cxn>
                            <a:cxn ang="0">
                              <a:pos x="69321" y="65344"/>
                            </a:cxn>
                            <a:cxn ang="0">
                              <a:pos x="65122" y="70293"/>
                            </a:cxn>
                            <a:cxn ang="0">
                              <a:pos x="65122" y="71190"/>
                            </a:cxn>
                            <a:cxn ang="0">
                              <a:pos x="69321" y="76139"/>
                            </a:cxn>
                            <a:cxn ang="0">
                              <a:pos x="80539" y="76139"/>
                            </a:cxn>
                            <a:cxn ang="0">
                              <a:pos x="84738" y="71190"/>
                            </a:cxn>
                            <a:cxn ang="0">
                              <a:pos x="84738" y="70293"/>
                            </a:cxn>
                            <a:cxn ang="0">
                              <a:pos x="80539" y="65344"/>
                            </a:cxn>
                            <a:cxn ang="0">
                              <a:pos x="74930" y="9440"/>
                            </a:cxn>
                            <a:cxn ang="0">
                              <a:pos x="51217" y="25403"/>
                            </a:cxn>
                            <a:cxn ang="0">
                              <a:pos x="51061" y="26681"/>
                            </a:cxn>
                            <a:cxn ang="0">
                              <a:pos x="98799" y="26681"/>
                            </a:cxn>
                            <a:cxn ang="0">
                              <a:pos x="98643" y="25403"/>
                            </a:cxn>
                            <a:cxn ang="0">
                              <a:pos x="74930" y="9440"/>
                            </a:cxn>
                            <a:cxn ang="0">
                              <a:pos x="74930" y="0"/>
                            </a:cxn>
                            <a:cxn ang="0">
                              <a:pos x="104307" y="26458"/>
                            </a:cxn>
                            <a:cxn ang="0">
                              <a:pos x="104318" y="26681"/>
                            </a:cxn>
                            <a:cxn ang="0">
                              <a:pos x="140899" y="26681"/>
                            </a:cxn>
                            <a:cxn ang="0">
                              <a:pos x="142676" y="26772"/>
                            </a:cxn>
                            <a:cxn ang="0">
                              <a:pos x="144375" y="27136"/>
                            </a:cxn>
                            <a:cxn ang="0">
                              <a:pos x="145920" y="27773"/>
                            </a:cxn>
                            <a:cxn ang="0">
                              <a:pos x="147156" y="28683"/>
                            </a:cxn>
                            <a:cxn ang="0">
                              <a:pos x="147852" y="29230"/>
                            </a:cxn>
                            <a:cxn ang="0">
                              <a:pos x="148392" y="29776"/>
                            </a:cxn>
                            <a:cxn ang="0">
                              <a:pos x="148779" y="30413"/>
                            </a:cxn>
                            <a:cxn ang="0">
                              <a:pos x="149088" y="31050"/>
                            </a:cxn>
                            <a:cxn ang="0">
                              <a:pos x="149474" y="31687"/>
                            </a:cxn>
                            <a:cxn ang="0">
                              <a:pos x="149628" y="32323"/>
                            </a:cxn>
                            <a:cxn ang="0">
                              <a:pos x="149783" y="33052"/>
                            </a:cxn>
                            <a:cxn ang="0">
                              <a:pos x="149860" y="33871"/>
                            </a:cxn>
                            <a:cxn ang="0">
                              <a:pos x="149860" y="71865"/>
                            </a:cxn>
                            <a:cxn ang="0">
                              <a:pos x="149860" y="71865"/>
                            </a:cxn>
                            <a:cxn ang="0">
                              <a:pos x="149860" y="71865"/>
                            </a:cxn>
                            <a:cxn ang="0">
                              <a:pos x="140899" y="74686"/>
                            </a:cxn>
                            <a:cxn ang="0">
                              <a:pos x="131166" y="77689"/>
                            </a:cxn>
                            <a:cxn ang="0">
                              <a:pos x="119579" y="80965"/>
                            </a:cxn>
                            <a:cxn ang="0">
                              <a:pos x="113322" y="82694"/>
                            </a:cxn>
                            <a:cxn ang="0">
                              <a:pos x="107065" y="84332"/>
                            </a:cxn>
                            <a:cxn ang="0">
                              <a:pos x="100808" y="85970"/>
                            </a:cxn>
                            <a:cxn ang="0">
                              <a:pos x="94706" y="87335"/>
                            </a:cxn>
                            <a:cxn ang="0">
                              <a:pos x="88912" y="88518"/>
                            </a:cxn>
                            <a:cxn ang="0">
                              <a:pos x="83659" y="89337"/>
                            </a:cxn>
                            <a:cxn ang="0">
                              <a:pos x="79024" y="89974"/>
                            </a:cxn>
                            <a:cxn ang="0">
                              <a:pos x="76861" y="90156"/>
                            </a:cxn>
                            <a:cxn ang="0">
                              <a:pos x="74930" y="90247"/>
                            </a:cxn>
                            <a:cxn ang="0">
                              <a:pos x="72999" y="90156"/>
                            </a:cxn>
                            <a:cxn ang="0">
                              <a:pos x="70991" y="89974"/>
                            </a:cxn>
                            <a:cxn ang="0">
                              <a:pos x="66278" y="89337"/>
                            </a:cxn>
                            <a:cxn ang="0">
                              <a:pos x="60948" y="88518"/>
                            </a:cxn>
                            <a:cxn ang="0">
                              <a:pos x="55155" y="87335"/>
                            </a:cxn>
                            <a:cxn ang="0">
                              <a:pos x="49052" y="85970"/>
                            </a:cxn>
                            <a:cxn ang="0">
                              <a:pos x="42872" y="84514"/>
                            </a:cxn>
                            <a:cxn ang="0">
                              <a:pos x="36538" y="82876"/>
                            </a:cxn>
                            <a:cxn ang="0">
                              <a:pos x="30358" y="81056"/>
                            </a:cxn>
                            <a:cxn ang="0">
                              <a:pos x="18694" y="77780"/>
                            </a:cxn>
                            <a:cxn ang="0">
                              <a:pos x="9038" y="74868"/>
                            </a:cxn>
                            <a:cxn ang="0">
                              <a:pos x="0" y="72047"/>
                            </a:cxn>
                            <a:cxn ang="0">
                              <a:pos x="0" y="72160"/>
                            </a:cxn>
                            <a:cxn ang="0">
                              <a:pos x="0" y="72160"/>
                            </a:cxn>
                            <a:cxn ang="0">
                              <a:pos x="0" y="52618"/>
                            </a:cxn>
                            <a:cxn ang="0">
                              <a:pos x="0" y="33871"/>
                            </a:cxn>
                            <a:cxn ang="0">
                              <a:pos x="77" y="33052"/>
                            </a:cxn>
                            <a:cxn ang="0">
                              <a:pos x="232" y="32323"/>
                            </a:cxn>
                            <a:cxn ang="0">
                              <a:pos x="386" y="31687"/>
                            </a:cxn>
                            <a:cxn ang="0">
                              <a:pos x="773" y="31050"/>
                            </a:cxn>
                            <a:cxn ang="0">
                              <a:pos x="1159" y="30413"/>
                            </a:cxn>
                            <a:cxn ang="0">
                              <a:pos x="1622" y="29776"/>
                            </a:cxn>
                            <a:cxn ang="0">
                              <a:pos x="2163" y="29230"/>
                            </a:cxn>
                            <a:cxn ang="0">
                              <a:pos x="2626" y="28683"/>
                            </a:cxn>
                            <a:cxn ang="0">
                              <a:pos x="4017" y="27773"/>
                            </a:cxn>
                            <a:cxn ang="0">
                              <a:pos x="5562" y="27136"/>
                            </a:cxn>
                            <a:cxn ang="0">
                              <a:pos x="7261" y="26772"/>
                            </a:cxn>
                            <a:cxn ang="0">
                              <a:pos x="9038" y="26681"/>
                            </a:cxn>
                            <a:cxn ang="0">
                              <a:pos x="45542" y="26681"/>
                            </a:cxn>
                            <a:cxn ang="0">
                              <a:pos x="45553" y="26458"/>
                            </a:cxn>
                            <a:cxn ang="0">
                              <a:pos x="74930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lnTo>
                                <a:pt x="3261356" y="1385789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lnTo>
                                <a:pt x="1508607" y="1206475"/>
                              </a:ln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4.25pt;margin-top:121pt;height:31pt;width:31pt;z-index:766969856;v-text-anchor:middle;mso-width-relative:page;mso-height-relative:page;" fillcolor="#CEC9E9" filled="t" stroked="f" coordsize="3261356,2766950" o:gfxdata="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67808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1506855</wp:posOffset>
                </wp:positionV>
                <wp:extent cx="518160" cy="453390"/>
                <wp:effectExtent l="0" t="0" r="15240" b="3810"/>
                <wp:wrapNone/>
                <wp:docPr id="55" name="任意多边形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453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20989" y="64765"/>
                            </a:cxn>
                            <a:cxn ang="0">
                              <a:pos x="420989" y="0"/>
                            </a:cxn>
                            <a:cxn ang="0">
                              <a:pos x="97151" y="0"/>
                            </a:cxn>
                            <a:cxn ang="0">
                              <a:pos x="97151" y="64765"/>
                            </a:cxn>
                            <a:cxn ang="0">
                              <a:pos x="0" y="64765"/>
                            </a:cxn>
                            <a:cxn ang="0">
                              <a:pos x="0" y="129530"/>
                            </a:cxn>
                            <a:cxn ang="0">
                              <a:pos x="97151" y="226678"/>
                            </a:cxn>
                            <a:cxn ang="0">
                              <a:pos x="129535" y="218582"/>
                            </a:cxn>
                            <a:cxn ang="0">
                              <a:pos x="226686" y="291443"/>
                            </a:cxn>
                            <a:cxn ang="0">
                              <a:pos x="226686" y="388591"/>
                            </a:cxn>
                            <a:cxn ang="0">
                              <a:pos x="194303" y="388591"/>
                            </a:cxn>
                            <a:cxn ang="0">
                              <a:pos x="129535" y="453356"/>
                            </a:cxn>
                            <a:cxn ang="0">
                              <a:pos x="388605" y="453356"/>
                            </a:cxn>
                            <a:cxn ang="0">
                              <a:pos x="323838" y="388591"/>
                            </a:cxn>
                            <a:cxn ang="0">
                              <a:pos x="291454" y="388591"/>
                            </a:cxn>
                            <a:cxn ang="0">
                              <a:pos x="291454" y="291443"/>
                            </a:cxn>
                            <a:cxn ang="0">
                              <a:pos x="388605" y="218582"/>
                            </a:cxn>
                            <a:cxn ang="0">
                              <a:pos x="420989" y="226678"/>
                            </a:cxn>
                            <a:cxn ang="0">
                              <a:pos x="518140" y="129530"/>
                            </a:cxn>
                            <a:cxn ang="0">
                              <a:pos x="518140" y="64765"/>
                            </a:cxn>
                            <a:cxn ang="0">
                              <a:pos x="420989" y="64765"/>
                            </a:cxn>
                            <a:cxn ang="0">
                              <a:pos x="97151" y="186200"/>
                            </a:cxn>
                            <a:cxn ang="0">
                              <a:pos x="40480" y="129530"/>
                            </a:cxn>
                            <a:cxn ang="0">
                              <a:pos x="40480" y="97148"/>
                            </a:cxn>
                            <a:cxn ang="0">
                              <a:pos x="97151" y="97148"/>
                            </a:cxn>
                            <a:cxn ang="0">
                              <a:pos x="97151" y="129530"/>
                            </a:cxn>
                            <a:cxn ang="0">
                              <a:pos x="105247" y="186200"/>
                            </a:cxn>
                            <a:cxn ang="0">
                              <a:pos x="97151" y="186200"/>
                            </a:cxn>
                            <a:cxn ang="0">
                              <a:pos x="477660" y="129530"/>
                            </a:cxn>
                            <a:cxn ang="0">
                              <a:pos x="420989" y="186200"/>
                            </a:cxn>
                            <a:cxn ang="0">
                              <a:pos x="412893" y="186200"/>
                            </a:cxn>
                            <a:cxn ang="0">
                              <a:pos x="420989" y="129530"/>
                            </a:cxn>
                            <a:cxn ang="0">
                              <a:pos x="420989" y="97148"/>
                            </a:cxn>
                            <a:cxn ang="0">
                              <a:pos x="477660" y="97148"/>
                            </a:cxn>
                            <a:cxn ang="0">
                              <a:pos x="477660" y="129530"/>
                            </a:cxn>
                          </a:cxnLst>
                          <a:pathLst>
                            <a:path w="64" h="56">
                              <a:moveTo>
                                <a:pt x="52" y="8"/>
                              </a:move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23"/>
                                <a:pt x="5" y="28"/>
                                <a:pt x="12" y="28"/>
                              </a:cubicBezTo>
                              <a:cubicBezTo>
                                <a:pt x="13" y="28"/>
                                <a:pt x="14" y="28"/>
                                <a:pt x="16" y="27"/>
                              </a:cubicBezTo>
                              <a:cubicBezTo>
                                <a:pt x="18" y="32"/>
                                <a:pt x="23" y="35"/>
                                <a:pt x="28" y="36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4" y="48"/>
                                <a:pt x="24" y="48"/>
                                <a:pt x="24" y="48"/>
                              </a:cubicBezTo>
                              <a:cubicBezTo>
                                <a:pt x="20" y="48"/>
                                <a:pt x="16" y="52"/>
                                <a:pt x="16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8" y="52"/>
                                <a:pt x="44" y="48"/>
                                <a:pt x="40" y="48"/>
                              </a:cubicBez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6" y="36"/>
                                <a:pt x="36" y="36"/>
                                <a:pt x="36" y="36"/>
                              </a:cubicBezTo>
                              <a:cubicBezTo>
                                <a:pt x="41" y="35"/>
                                <a:pt x="46" y="32"/>
                                <a:pt x="48" y="27"/>
                              </a:cubicBezTo>
                              <a:cubicBezTo>
                                <a:pt x="50" y="28"/>
                                <a:pt x="51" y="28"/>
                                <a:pt x="52" y="28"/>
                              </a:cubicBezTo>
                              <a:cubicBezTo>
                                <a:pt x="59" y="28"/>
                                <a:pt x="64" y="23"/>
                                <a:pt x="64" y="16"/>
                              </a:cubicBezTo>
                              <a:cubicBezTo>
                                <a:pt x="64" y="8"/>
                                <a:pt x="64" y="8"/>
                                <a:pt x="64" y="8"/>
                              </a:cubicBezTo>
                              <a:lnTo>
                                <a:pt x="52" y="8"/>
                              </a:lnTo>
                              <a:close/>
                              <a:moveTo>
                                <a:pt x="12" y="23"/>
                              </a:moveTo>
                              <a:cubicBezTo>
                                <a:pt x="8" y="23"/>
                                <a:pt x="5" y="20"/>
                                <a:pt x="5" y="16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9"/>
                                <a:pt x="12" y="21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close/>
                              <a:moveTo>
                                <a:pt x="59" y="16"/>
                              </a:moveTo>
                              <a:cubicBezTo>
                                <a:pt x="59" y="20"/>
                                <a:pt x="56" y="23"/>
                                <a:pt x="52" y="23"/>
                              </a:cubicBezTo>
                              <a:cubicBezTo>
                                <a:pt x="52" y="23"/>
                                <a:pt x="51" y="23"/>
                                <a:pt x="51" y="23"/>
                              </a:cubicBezTo>
                              <a:cubicBezTo>
                                <a:pt x="52" y="21"/>
                                <a:pt x="52" y="19"/>
                                <a:pt x="52" y="16"/>
                              </a:cubicBezTo>
                              <a:cubicBezTo>
                                <a:pt x="52" y="12"/>
                                <a:pt x="52" y="12"/>
                                <a:pt x="52" y="12"/>
                              </a:cubicBezTo>
                              <a:cubicBezTo>
                                <a:pt x="59" y="12"/>
                                <a:pt x="59" y="12"/>
                                <a:pt x="59" y="12"/>
                              </a:cubicBezTo>
                              <a:cubicBezTo>
                                <a:pt x="59" y="16"/>
                                <a:pt x="59" y="16"/>
                                <a:pt x="59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1.3pt;margin-top:118.65pt;height:35.7pt;width:40.8pt;z-index:766967808;mso-width-relative:page;mso-height-relative:page;" fillcolor="#CEC9E9" filled="t" stroked="f" coordsize="64,56" o:gfxdata="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DnlvYo2QAAAAsBAAAPAAAA&#10;AAAAAAEAIAAAACIAAABkcnMvZG93bnJldi54bWxQSwECFAAUAAAACACHTuJAvD2RCcAEAAB6FgAA&#10;DgAAAAAAAAABACAAAAAoAQAAZHJzL2Uyb0RvYy54bWxQSwUGAAAAAAYABgBZAQAAWggAAAAA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<v:path o:connectlocs="420989,64765;420989,0;97151,0;97151,64765;0,64765;0,129530;97151,226678;129535,218582;226686,291443;226686,388591;194303,388591;129535,453356;388605,453356;323838,388591;291454,388591;291454,291443;388605,218582;420989,226678;518140,129530;518140,64765;420989,64765;97151,186200;40480,129530;40480,97148;97151,97148;97151,129530;105247,186200;97151,186200;477660,129530;420989,186200;412893,186200;420989,129530;420989,97148;477660,97148;477660,12953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6678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1490980</wp:posOffset>
                </wp:positionV>
                <wp:extent cx="518160" cy="485775"/>
                <wp:effectExtent l="0" t="0" r="17145" b="0"/>
                <wp:wrapNone/>
                <wp:docPr id="56" name="任意多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85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57891" y="330716"/>
                            </a:cxn>
                            <a:cxn ang="0">
                              <a:pos x="402807" y="118851"/>
                            </a:cxn>
                            <a:cxn ang="0">
                              <a:pos x="139433" y="62009"/>
                            </a:cxn>
                            <a:cxn ang="0">
                              <a:pos x="55085" y="5167"/>
                            </a:cxn>
                            <a:cxn ang="0">
                              <a:pos x="20657" y="22392"/>
                            </a:cxn>
                            <a:cxn ang="0">
                              <a:pos x="105005" y="98181"/>
                            </a:cxn>
                            <a:cxn ang="0">
                              <a:pos x="227224" y="428897"/>
                            </a:cxn>
                            <a:cxn ang="0">
                              <a:pos x="518140" y="447844"/>
                            </a:cxn>
                            <a:cxn ang="0">
                              <a:pos x="457891" y="330716"/>
                            </a:cxn>
                            <a:cxn ang="0">
                              <a:pos x="416578" y="399615"/>
                            </a:cxn>
                            <a:cxn ang="0">
                              <a:pos x="413135" y="401338"/>
                            </a:cxn>
                            <a:cxn ang="0">
                              <a:pos x="409692" y="399615"/>
                            </a:cxn>
                            <a:cxn ang="0">
                              <a:pos x="273702" y="237702"/>
                            </a:cxn>
                            <a:cxn ang="0">
                              <a:pos x="182468" y="129186"/>
                            </a:cxn>
                            <a:cxn ang="0">
                              <a:pos x="182468" y="122296"/>
                            </a:cxn>
                            <a:cxn ang="0">
                              <a:pos x="187632" y="122296"/>
                            </a:cxn>
                            <a:cxn ang="0">
                              <a:pos x="306408" y="210142"/>
                            </a:cxn>
                            <a:cxn ang="0">
                              <a:pos x="418299" y="394448"/>
                            </a:cxn>
                            <a:cxn ang="0">
                              <a:pos x="416578" y="399615"/>
                            </a:cxn>
                          </a:cxnLst>
                          <a:pathLst>
                            <a:path w="301" h="282">
                              <a:moveTo>
                                <a:pt x="266" y="192"/>
                              </a:moveTo>
                              <a:cubicBezTo>
                                <a:pt x="268" y="152"/>
                                <a:pt x="252" y="95"/>
                                <a:pt x="234" y="69"/>
                              </a:cubicBezTo>
                              <a:cubicBezTo>
                                <a:pt x="197" y="16"/>
                                <a:pt x="116" y="0"/>
                                <a:pt x="81" y="36"/>
                              </a:cubicBezTo>
                              <a:cubicBezTo>
                                <a:pt x="74" y="43"/>
                                <a:pt x="32" y="3"/>
                                <a:pt x="32" y="3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7"/>
                                <a:pt x="0" y="152"/>
                                <a:pt x="132" y="249"/>
                              </a:cubicBezTo>
                              <a:cubicBezTo>
                                <a:pt x="177" y="282"/>
                                <a:pt x="241" y="269"/>
                                <a:pt x="301" y="260"/>
                              </a:cubicBezTo>
                              <a:cubicBezTo>
                                <a:pt x="301" y="260"/>
                                <a:pt x="265" y="248"/>
                                <a:pt x="266" y="192"/>
                              </a:cubicBezTo>
                              <a:close/>
                              <a:moveTo>
                                <a:pt x="242" y="232"/>
                              </a:moveTo>
                              <a:cubicBezTo>
                                <a:pt x="241" y="233"/>
                                <a:pt x="241" y="233"/>
                                <a:pt x="240" y="233"/>
                              </a:cubicBezTo>
                              <a:cubicBezTo>
                                <a:pt x="240" y="233"/>
                                <a:pt x="239" y="232"/>
                                <a:pt x="238" y="232"/>
                              </a:cubicBezTo>
                              <a:cubicBezTo>
                                <a:pt x="238" y="232"/>
                                <a:pt x="198" y="182"/>
                                <a:pt x="159" y="138"/>
                              </a:cubicBezTo>
                              <a:cubicBezTo>
                                <a:pt x="115" y="89"/>
                                <a:pt x="106" y="75"/>
                                <a:pt x="106" y="75"/>
                              </a:cubicBezTo>
                              <a:cubicBezTo>
                                <a:pt x="105" y="74"/>
                                <a:pt x="105" y="72"/>
                                <a:pt x="106" y="71"/>
                              </a:cubicBezTo>
                              <a:cubicBezTo>
                                <a:pt x="107" y="71"/>
                                <a:pt x="108" y="70"/>
                                <a:pt x="109" y="71"/>
                              </a:cubicBezTo>
                              <a:cubicBezTo>
                                <a:pt x="109" y="71"/>
                                <a:pt x="144" y="87"/>
                                <a:pt x="178" y="122"/>
                              </a:cubicBezTo>
                              <a:cubicBezTo>
                                <a:pt x="210" y="156"/>
                                <a:pt x="243" y="229"/>
                                <a:pt x="243" y="229"/>
                              </a:cubicBezTo>
                              <a:cubicBezTo>
                                <a:pt x="243" y="230"/>
                                <a:pt x="243" y="232"/>
                                <a:pt x="242" y="2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0.3pt;margin-top:117.4pt;height:38.25pt;width:40.8pt;z-index:766966784;mso-width-relative:page;mso-height-relative:page;" fillcolor="#CEC9E9" filled="t" stroked="f" coordsize="301,282" o:gfxdata="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CN4wdDWAAAACwEAAA8AAAAAAAAAAQAgAAAAIgAAAGRycy9kb3ducmV2LnhtbFBLAQIU&#10;ABQAAAAIAIdO4kAHQ3P5LwQAABwOAAAOAAAAAAAAAAEAIAAAACUBAABkcnMvZTJvRG9jLnhtbFBL&#10;BQYAAAAABgAGAFkBAADGBwAAAAA=&#10;" path="m266,192c268,152,252,95,234,69c197,16,116,0,81,36c74,43,32,3,32,3c12,13,12,13,12,13c61,57,61,57,61,57c61,57,0,152,132,249c177,282,241,269,301,260c301,260,265,248,266,192xm242,232c241,233,241,233,240,233c240,233,239,232,238,232c238,232,198,182,159,138c115,89,106,75,106,75c105,74,105,72,106,71c107,71,108,70,109,71c109,71,144,87,178,122c210,156,243,229,243,229c243,230,243,232,242,232xe">
                <v:path o:connectlocs="457891,330716;402807,118851;139433,62009;55085,5167;20657,22392;105005,98181;227224,428897;518140,447844;457891,330716;416578,399615;413135,401338;409692,399615;273702,237702;182468,129186;182468,122296;187632,122296;306408,210142;418299,394448;416578,399615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7190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538480</wp:posOffset>
                </wp:positionV>
                <wp:extent cx="520065" cy="504825"/>
                <wp:effectExtent l="4445" t="4445" r="8890" b="5080"/>
                <wp:wrapNone/>
                <wp:docPr id="63" name="任意多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5048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979" y="310110"/>
                            </a:cxn>
                            <a:cxn ang="0">
                              <a:pos x="251620" y="244606"/>
                            </a:cxn>
                            <a:cxn ang="0">
                              <a:pos x="168958" y="244148"/>
                            </a:cxn>
                            <a:cxn ang="0">
                              <a:pos x="158057" y="297284"/>
                            </a:cxn>
                            <a:cxn ang="0">
                              <a:pos x="188034" y="291329"/>
                            </a:cxn>
                            <a:cxn ang="0">
                              <a:pos x="210289" y="262471"/>
                            </a:cxn>
                            <a:cxn ang="0">
                              <a:pos x="231182" y="284458"/>
                            </a:cxn>
                            <a:cxn ang="0">
                              <a:pos x="218464" y="302781"/>
                            </a:cxn>
                            <a:cxn ang="0">
                              <a:pos x="187580" y="311026"/>
                            </a:cxn>
                            <a:cxn ang="0">
                              <a:pos x="189396" y="336677"/>
                            </a:cxn>
                            <a:cxn ang="0">
                              <a:pos x="193938" y="338510"/>
                            </a:cxn>
                            <a:cxn ang="0">
                              <a:pos x="229819" y="345839"/>
                            </a:cxn>
                            <a:cxn ang="0">
                              <a:pos x="230727" y="381110"/>
                            </a:cxn>
                            <a:cxn ang="0">
                              <a:pos x="188034" y="379277"/>
                            </a:cxn>
                            <a:cxn ang="0">
                              <a:pos x="173046" y="347213"/>
                            </a:cxn>
                            <a:cxn ang="0">
                              <a:pos x="144432" y="353168"/>
                            </a:cxn>
                            <a:cxn ang="0">
                              <a:pos x="209381" y="420503"/>
                            </a:cxn>
                            <a:cxn ang="0">
                              <a:pos x="274329" y="361871"/>
                            </a:cxn>
                            <a:cxn ang="0">
                              <a:pos x="370163" y="236361"/>
                            </a:cxn>
                            <a:cxn ang="0">
                              <a:pos x="317931" y="242316"/>
                            </a:cxn>
                            <a:cxn ang="0">
                              <a:pos x="323836" y="268884"/>
                            </a:cxn>
                            <a:cxn ang="0">
                              <a:pos x="340641" y="407677"/>
                            </a:cxn>
                            <a:cxn ang="0">
                              <a:pos x="370163" y="413632"/>
                            </a:cxn>
                            <a:cxn ang="0">
                              <a:pos x="376067" y="242316"/>
                            </a:cxn>
                            <a:cxn ang="0">
                              <a:pos x="403773" y="116348"/>
                            </a:cxn>
                            <a:cxn ang="0">
                              <a:pos x="419215" y="15574"/>
                            </a:cxn>
                            <a:cxn ang="0">
                              <a:pos x="388331" y="15574"/>
                            </a:cxn>
                            <a:cxn ang="0">
                              <a:pos x="403773" y="116348"/>
                            </a:cxn>
                            <a:cxn ang="0">
                              <a:pos x="459184" y="454858"/>
                            </a:cxn>
                            <a:cxn ang="0">
                              <a:pos x="48598" y="441574"/>
                            </a:cxn>
                            <a:cxn ang="0">
                              <a:pos x="61315" y="191929"/>
                            </a:cxn>
                            <a:cxn ang="0">
                              <a:pos x="471901" y="205213"/>
                            </a:cxn>
                            <a:cxn ang="0">
                              <a:pos x="459184" y="58632"/>
                            </a:cxn>
                            <a:cxn ang="0">
                              <a:pos x="443741" y="100774"/>
                            </a:cxn>
                            <a:cxn ang="0">
                              <a:pos x="363804" y="100774"/>
                            </a:cxn>
                            <a:cxn ang="0">
                              <a:pos x="156241" y="58632"/>
                            </a:cxn>
                            <a:cxn ang="0">
                              <a:pos x="116726" y="141084"/>
                            </a:cxn>
                            <a:cxn ang="0">
                              <a:pos x="76758" y="58632"/>
                            </a:cxn>
                            <a:cxn ang="0">
                              <a:pos x="0" y="120929"/>
                            </a:cxn>
                            <a:cxn ang="0">
                              <a:pos x="61315" y="504787"/>
                            </a:cxn>
                            <a:cxn ang="0">
                              <a:pos x="520045" y="442490"/>
                            </a:cxn>
                            <a:cxn ang="0">
                              <a:pos x="459184" y="58632"/>
                            </a:cxn>
                            <a:cxn ang="0">
                              <a:pos x="132169" y="100774"/>
                            </a:cxn>
                            <a:cxn ang="0">
                              <a:pos x="116726" y="0"/>
                            </a:cxn>
                            <a:cxn ang="0">
                              <a:pos x="100830" y="100774"/>
                            </a:cxn>
                          </a:cxnLst>
                          <a:pathLst>
                            <a:path w="1145" h="1102">
                              <a:moveTo>
                                <a:pt x="549" y="697"/>
                              </a:moveTo>
                              <a:cubicBezTo>
                                <a:pt x="556" y="692"/>
                                <a:pt x="562" y="685"/>
                                <a:pt x="568" y="677"/>
                              </a:cubicBezTo>
                              <a:cubicBezTo>
                                <a:pt x="580" y="660"/>
                                <a:pt x="587" y="639"/>
                                <a:pt x="587" y="615"/>
                              </a:cubicBezTo>
                              <a:cubicBezTo>
                                <a:pt x="587" y="583"/>
                                <a:pt x="576" y="555"/>
                                <a:pt x="554" y="534"/>
                              </a:cubicBezTo>
                              <a:cubicBezTo>
                                <a:pt x="532" y="513"/>
                                <a:pt x="501" y="502"/>
                                <a:pt x="459" y="502"/>
                              </a:cubicBezTo>
                              <a:cubicBezTo>
                                <a:pt x="425" y="502"/>
                                <a:pt x="396" y="513"/>
                                <a:pt x="372" y="533"/>
                              </a:cubicBezTo>
                              <a:cubicBezTo>
                                <a:pt x="348" y="554"/>
                                <a:pt x="335" y="589"/>
                                <a:pt x="335" y="636"/>
                              </a:cubicBezTo>
                              <a:cubicBezTo>
                                <a:pt x="335" y="643"/>
                                <a:pt x="341" y="649"/>
                                <a:pt x="348" y="649"/>
                              </a:cubicBezTo>
                              <a:lnTo>
                                <a:pt x="401" y="649"/>
                              </a:lnTo>
                              <a:cubicBezTo>
                                <a:pt x="408" y="649"/>
                                <a:pt x="414" y="644"/>
                                <a:pt x="414" y="636"/>
                              </a:cubicBezTo>
                              <a:cubicBezTo>
                                <a:pt x="415" y="614"/>
                                <a:pt x="419" y="597"/>
                                <a:pt x="427" y="587"/>
                              </a:cubicBezTo>
                              <a:cubicBezTo>
                                <a:pt x="435" y="578"/>
                                <a:pt x="446" y="573"/>
                                <a:pt x="463" y="573"/>
                              </a:cubicBezTo>
                              <a:cubicBezTo>
                                <a:pt x="479" y="573"/>
                                <a:pt x="490" y="577"/>
                                <a:pt x="497" y="586"/>
                              </a:cubicBezTo>
                              <a:cubicBezTo>
                                <a:pt x="505" y="596"/>
                                <a:pt x="509" y="607"/>
                                <a:pt x="509" y="621"/>
                              </a:cubicBezTo>
                              <a:cubicBezTo>
                                <a:pt x="509" y="632"/>
                                <a:pt x="506" y="641"/>
                                <a:pt x="501" y="648"/>
                              </a:cubicBezTo>
                              <a:cubicBezTo>
                                <a:pt x="496" y="655"/>
                                <a:pt x="490" y="659"/>
                                <a:pt x="481" y="661"/>
                              </a:cubicBezTo>
                              <a:cubicBezTo>
                                <a:pt x="470" y="664"/>
                                <a:pt x="451" y="665"/>
                                <a:pt x="426" y="665"/>
                              </a:cubicBezTo>
                              <a:cubicBezTo>
                                <a:pt x="419" y="665"/>
                                <a:pt x="413" y="671"/>
                                <a:pt x="413" y="679"/>
                              </a:cubicBezTo>
                              <a:lnTo>
                                <a:pt x="413" y="725"/>
                              </a:lnTo>
                              <a:cubicBezTo>
                                <a:pt x="413" y="729"/>
                                <a:pt x="414" y="732"/>
                                <a:pt x="417" y="735"/>
                              </a:cubicBezTo>
                              <a:cubicBezTo>
                                <a:pt x="420" y="737"/>
                                <a:pt x="423" y="739"/>
                                <a:pt x="426" y="739"/>
                              </a:cubicBezTo>
                              <a:lnTo>
                                <a:pt x="427" y="739"/>
                              </a:lnTo>
                              <a:cubicBezTo>
                                <a:pt x="432" y="738"/>
                                <a:pt x="437" y="738"/>
                                <a:pt x="442" y="738"/>
                              </a:cubicBezTo>
                              <a:cubicBezTo>
                                <a:pt x="471" y="738"/>
                                <a:pt x="493" y="744"/>
                                <a:pt x="506" y="755"/>
                              </a:cubicBezTo>
                              <a:cubicBezTo>
                                <a:pt x="518" y="765"/>
                                <a:pt x="524" y="778"/>
                                <a:pt x="524" y="794"/>
                              </a:cubicBezTo>
                              <a:cubicBezTo>
                                <a:pt x="524" y="810"/>
                                <a:pt x="519" y="822"/>
                                <a:pt x="508" y="832"/>
                              </a:cubicBezTo>
                              <a:cubicBezTo>
                                <a:pt x="498" y="842"/>
                                <a:pt x="483" y="847"/>
                                <a:pt x="464" y="847"/>
                              </a:cubicBezTo>
                              <a:cubicBezTo>
                                <a:pt x="443" y="847"/>
                                <a:pt x="427" y="841"/>
                                <a:pt x="414" y="828"/>
                              </a:cubicBezTo>
                              <a:cubicBezTo>
                                <a:pt x="402" y="815"/>
                                <a:pt x="395" y="796"/>
                                <a:pt x="394" y="771"/>
                              </a:cubicBezTo>
                              <a:cubicBezTo>
                                <a:pt x="394" y="764"/>
                                <a:pt x="388" y="758"/>
                                <a:pt x="381" y="758"/>
                              </a:cubicBezTo>
                              <a:lnTo>
                                <a:pt x="331" y="758"/>
                              </a:lnTo>
                              <a:cubicBezTo>
                                <a:pt x="324" y="758"/>
                                <a:pt x="318" y="764"/>
                                <a:pt x="318" y="771"/>
                              </a:cubicBezTo>
                              <a:cubicBezTo>
                                <a:pt x="318" y="816"/>
                                <a:pt x="330" y="852"/>
                                <a:pt x="353" y="878"/>
                              </a:cubicBezTo>
                              <a:cubicBezTo>
                                <a:pt x="377" y="905"/>
                                <a:pt x="413" y="918"/>
                                <a:pt x="461" y="918"/>
                              </a:cubicBezTo>
                              <a:cubicBezTo>
                                <a:pt x="499" y="918"/>
                                <a:pt x="532" y="908"/>
                                <a:pt x="560" y="887"/>
                              </a:cubicBezTo>
                              <a:cubicBezTo>
                                <a:pt x="589" y="865"/>
                                <a:pt x="604" y="833"/>
                                <a:pt x="604" y="790"/>
                              </a:cubicBezTo>
                              <a:cubicBezTo>
                                <a:pt x="604" y="747"/>
                                <a:pt x="585" y="716"/>
                                <a:pt x="549" y="697"/>
                              </a:cubicBezTo>
                              <a:close/>
                              <a:moveTo>
                                <a:pt x="815" y="516"/>
                              </a:moveTo>
                              <a:lnTo>
                                <a:pt x="713" y="516"/>
                              </a:lnTo>
                              <a:cubicBezTo>
                                <a:pt x="706" y="516"/>
                                <a:pt x="700" y="521"/>
                                <a:pt x="700" y="529"/>
                              </a:cubicBezTo>
                              <a:lnTo>
                                <a:pt x="700" y="574"/>
                              </a:lnTo>
                              <a:cubicBezTo>
                                <a:pt x="700" y="581"/>
                                <a:pt x="706" y="587"/>
                                <a:pt x="713" y="587"/>
                              </a:cubicBezTo>
                              <a:lnTo>
                                <a:pt x="750" y="587"/>
                              </a:lnTo>
                              <a:lnTo>
                                <a:pt x="750" y="890"/>
                              </a:lnTo>
                              <a:cubicBezTo>
                                <a:pt x="750" y="897"/>
                                <a:pt x="756" y="903"/>
                                <a:pt x="763" y="903"/>
                              </a:cubicBezTo>
                              <a:lnTo>
                                <a:pt x="815" y="903"/>
                              </a:lnTo>
                              <a:cubicBezTo>
                                <a:pt x="822" y="903"/>
                                <a:pt x="828" y="897"/>
                                <a:pt x="828" y="890"/>
                              </a:cubicBezTo>
                              <a:lnTo>
                                <a:pt x="828" y="529"/>
                              </a:lnTo>
                              <a:cubicBezTo>
                                <a:pt x="828" y="521"/>
                                <a:pt x="822" y="516"/>
                                <a:pt x="815" y="516"/>
                              </a:cubicBezTo>
                              <a:close/>
                              <a:moveTo>
                                <a:pt x="889" y="254"/>
                              </a:moveTo>
                              <a:cubicBezTo>
                                <a:pt x="908" y="254"/>
                                <a:pt x="923" y="239"/>
                                <a:pt x="923" y="220"/>
                              </a:cubicBezTo>
                              <a:lnTo>
                                <a:pt x="923" y="34"/>
                              </a:lnTo>
                              <a:cubicBezTo>
                                <a:pt x="923" y="15"/>
                                <a:pt x="908" y="0"/>
                                <a:pt x="889" y="0"/>
                              </a:cubicBezTo>
                              <a:cubicBezTo>
                                <a:pt x="870" y="0"/>
                                <a:pt x="855" y="15"/>
                                <a:pt x="855" y="34"/>
                              </a:cubicBezTo>
                              <a:lnTo>
                                <a:pt x="855" y="220"/>
                              </a:lnTo>
                              <a:cubicBezTo>
                                <a:pt x="855" y="239"/>
                                <a:pt x="870" y="254"/>
                                <a:pt x="889" y="254"/>
                              </a:cubicBezTo>
                              <a:close/>
                              <a:moveTo>
                                <a:pt x="1039" y="964"/>
                              </a:moveTo>
                              <a:cubicBezTo>
                                <a:pt x="1039" y="980"/>
                                <a:pt x="1026" y="993"/>
                                <a:pt x="1011" y="993"/>
                              </a:cubicBezTo>
                              <a:lnTo>
                                <a:pt x="135" y="993"/>
                              </a:lnTo>
                              <a:cubicBezTo>
                                <a:pt x="120" y="993"/>
                                <a:pt x="107" y="980"/>
                                <a:pt x="107" y="964"/>
                              </a:cubicBezTo>
                              <a:lnTo>
                                <a:pt x="107" y="448"/>
                              </a:lnTo>
                              <a:cubicBezTo>
                                <a:pt x="107" y="432"/>
                                <a:pt x="120" y="419"/>
                                <a:pt x="135" y="419"/>
                              </a:cubicBezTo>
                              <a:lnTo>
                                <a:pt x="1011" y="419"/>
                              </a:lnTo>
                              <a:cubicBezTo>
                                <a:pt x="1026" y="419"/>
                                <a:pt x="1039" y="432"/>
                                <a:pt x="1039" y="448"/>
                              </a:cubicBezTo>
                              <a:lnTo>
                                <a:pt x="1039" y="964"/>
                              </a:lnTo>
                              <a:close/>
                              <a:moveTo>
                                <a:pt x="1011" y="128"/>
                              </a:moveTo>
                              <a:lnTo>
                                <a:pt x="977" y="128"/>
                              </a:lnTo>
                              <a:lnTo>
                                <a:pt x="977" y="220"/>
                              </a:lnTo>
                              <a:cubicBezTo>
                                <a:pt x="977" y="268"/>
                                <a:pt x="937" y="308"/>
                                <a:pt x="889" y="308"/>
                              </a:cubicBezTo>
                              <a:cubicBezTo>
                                <a:pt x="841" y="308"/>
                                <a:pt x="801" y="268"/>
                                <a:pt x="801" y="220"/>
                              </a:cubicBezTo>
                              <a:lnTo>
                                <a:pt x="801" y="128"/>
                              </a:lnTo>
                              <a:lnTo>
                                <a:pt x="344" y="128"/>
                              </a:lnTo>
                              <a:lnTo>
                                <a:pt x="344" y="220"/>
                              </a:lnTo>
                              <a:cubicBezTo>
                                <a:pt x="344" y="268"/>
                                <a:pt x="305" y="308"/>
                                <a:pt x="257" y="308"/>
                              </a:cubicBezTo>
                              <a:cubicBezTo>
                                <a:pt x="208" y="308"/>
                                <a:pt x="169" y="268"/>
                                <a:pt x="169" y="220"/>
                              </a:cubicBezTo>
                              <a:lnTo>
                                <a:pt x="169" y="128"/>
                              </a:lnTo>
                              <a:lnTo>
                                <a:pt x="135" y="128"/>
                              </a:lnTo>
                              <a:cubicBezTo>
                                <a:pt x="61" y="128"/>
                                <a:pt x="0" y="189"/>
                                <a:pt x="0" y="264"/>
                              </a:cubicBezTo>
                              <a:lnTo>
                                <a:pt x="0" y="966"/>
                              </a:lnTo>
                              <a:cubicBezTo>
                                <a:pt x="0" y="1041"/>
                                <a:pt x="61" y="1102"/>
                                <a:pt x="135" y="1102"/>
                              </a:cubicBezTo>
                              <a:lnTo>
                                <a:pt x="1011" y="1102"/>
                              </a:lnTo>
                              <a:cubicBezTo>
                                <a:pt x="1085" y="1102"/>
                                <a:pt x="1145" y="1041"/>
                                <a:pt x="1145" y="966"/>
                              </a:cubicBezTo>
                              <a:lnTo>
                                <a:pt x="1145" y="264"/>
                              </a:lnTo>
                              <a:cubicBezTo>
                                <a:pt x="1145" y="189"/>
                                <a:pt x="1085" y="128"/>
                                <a:pt x="1011" y="128"/>
                              </a:cubicBezTo>
                              <a:close/>
                              <a:moveTo>
                                <a:pt x="257" y="254"/>
                              </a:moveTo>
                              <a:cubicBezTo>
                                <a:pt x="276" y="254"/>
                                <a:pt x="291" y="239"/>
                                <a:pt x="291" y="220"/>
                              </a:cubicBezTo>
                              <a:lnTo>
                                <a:pt x="291" y="34"/>
                              </a:lnTo>
                              <a:cubicBezTo>
                                <a:pt x="291" y="15"/>
                                <a:pt x="276" y="0"/>
                                <a:pt x="257" y="0"/>
                              </a:cubicBezTo>
                              <a:cubicBezTo>
                                <a:pt x="238" y="0"/>
                                <a:pt x="222" y="15"/>
                                <a:pt x="222" y="34"/>
                              </a:cubicBezTo>
                              <a:lnTo>
                                <a:pt x="222" y="220"/>
                              </a:lnTo>
                              <a:cubicBezTo>
                                <a:pt x="222" y="239"/>
                                <a:pt x="238" y="254"/>
                                <a:pt x="257" y="2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solidFill>
                            <a:srgbClr val="CEC9E9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7.5pt;margin-top:42.4pt;height:39.75pt;width:40.95pt;z-index:766971904;mso-width-relative:page;mso-height-relative:page;" fillcolor="#CEC9E9" filled="t" stroked="t" coordsize="1145,1102" o:gfxdata="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<v:fill on="t" focussize="0,0"/>
                <v:stroke color="#CEC9E9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760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617220</wp:posOffset>
                </wp:positionV>
                <wp:extent cx="521970" cy="347345"/>
                <wp:effectExtent l="0" t="0" r="11430" b="14605"/>
                <wp:wrapNone/>
                <wp:docPr id="66" name="任意多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34734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4.25pt;margin-top:48.6pt;height:27.35pt;width:41.1pt;z-index:766976000;v-text-anchor:middle;mso-width-relative:page;mso-height-relative:page;" fillcolor="#CEC9E9" filled="t" stroked="f" coordsize="4409,4408" o:gfxdata="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7497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625475</wp:posOffset>
                </wp:positionV>
                <wp:extent cx="505460" cy="330835"/>
                <wp:effectExtent l="0" t="0" r="8890" b="12065"/>
                <wp:wrapNone/>
                <wp:docPr id="67" name="任意多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" cy="33083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67606274" y="36633461"/>
                            </a:cxn>
                            <a:cxn ang="0">
                              <a:pos x="44989451" y="24194577"/>
                            </a:cxn>
                            <a:cxn ang="0">
                              <a:pos x="19531702" y="36633461"/>
                            </a:cxn>
                            <a:cxn ang="0">
                              <a:pos x="12429265" y="32847708"/>
                            </a:cxn>
                            <a:cxn ang="0">
                              <a:pos x="12429265" y="44005686"/>
                            </a:cxn>
                            <a:cxn ang="0">
                              <a:pos x="14360240" y="47421393"/>
                            </a:cxn>
                            <a:cxn ang="0">
                              <a:pos x="12384875" y="50837099"/>
                            </a:cxn>
                            <a:cxn ang="0">
                              <a:pos x="14493411" y="62848973"/>
                            </a:cxn>
                            <a:cxn ang="0">
                              <a:pos x="8278778" y="62848973"/>
                            </a:cxn>
                            <a:cxn ang="0">
                              <a:pos x="10409509" y="50780136"/>
                            </a:cxn>
                            <a:cxn ang="0">
                              <a:pos x="8678290" y="47421393"/>
                            </a:cxn>
                            <a:cxn ang="0">
                              <a:pos x="10342924" y="44091039"/>
                            </a:cxn>
                            <a:cxn ang="0">
                              <a:pos x="10342924" y="31737569"/>
                            </a:cxn>
                            <a:cxn ang="0">
                              <a:pos x="0" y="26187062"/>
                            </a:cxn>
                            <a:cxn ang="0">
                              <a:pos x="45499939" y="0"/>
                            </a:cxn>
                            <a:cxn ang="0">
                              <a:pos x="87248952" y="26528657"/>
                            </a:cxn>
                            <a:cxn ang="0">
                              <a:pos x="67606274" y="36633461"/>
                            </a:cxn>
                            <a:cxn ang="0">
                              <a:pos x="44478963" y="30513627"/>
                            </a:cxn>
                            <a:cxn ang="0">
                              <a:pos x="65009446" y="39451390"/>
                            </a:cxn>
                            <a:cxn ang="0">
                              <a:pos x="65009446" y="61112669"/>
                            </a:cxn>
                            <a:cxn ang="0">
                              <a:pos x="43435842" y="68086398"/>
                            </a:cxn>
                            <a:cxn ang="0">
                              <a:pos x="24392432" y="61112669"/>
                            </a:cxn>
                            <a:cxn ang="0">
                              <a:pos x="24392432" y="39451390"/>
                            </a:cxn>
                            <a:cxn ang="0">
                              <a:pos x="44478963" y="30513627"/>
                            </a:cxn>
                            <a:cxn ang="0">
                              <a:pos x="44212622" y="64101428"/>
                            </a:cxn>
                            <a:cxn ang="0">
                              <a:pos x="60770178" y="58807039"/>
                            </a:cxn>
                            <a:cxn ang="0">
                              <a:pos x="44212622" y="53484262"/>
                            </a:cxn>
                            <a:cxn ang="0">
                              <a:pos x="27677309" y="58807039"/>
                            </a:cxn>
                            <a:cxn ang="0">
                              <a:pos x="44212622" y="64101428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9.95pt;margin-top:49.25pt;height:26.05pt;width:39.8pt;z-index:766974976;v-text-anchor:middle-center;mso-width-relative:page;mso-height-relative:page;" fillcolor="#CEC9E9" filled="t" stroked="f" coordsize="3931,2392" o:gfxdata="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+TgdcNgAAAAKAQAADwAAAAAAAAABACAAAAAiAAAAZHJzL2Rvd25yZXYueG1sUEsBAhQAFAAA&#10;AAgAh07iQA5ZDuhGBQAA2BQAAA4AAAAAAAAAAQAgAAAAJwEAAGRycy9lMm9Eb2MueG1sUEsFBgAA&#10;AAAGAAYAWQEAAN8I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73952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532130</wp:posOffset>
                </wp:positionV>
                <wp:extent cx="384810" cy="518160"/>
                <wp:effectExtent l="0" t="0" r="15240" b="15240"/>
                <wp:wrapNone/>
                <wp:docPr id="68" name="任意多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518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4905" y="226677"/>
                            </a:cxn>
                            <a:cxn ang="0">
                              <a:pos x="334905" y="142123"/>
                            </a:cxn>
                            <a:cxn ang="0">
                              <a:pos x="194173" y="0"/>
                            </a:cxn>
                            <a:cxn ang="0">
                              <a:pos x="192392" y="0"/>
                            </a:cxn>
                            <a:cxn ang="0">
                              <a:pos x="188829" y="0"/>
                            </a:cxn>
                            <a:cxn ang="0">
                              <a:pos x="49879" y="142123"/>
                            </a:cxn>
                            <a:cxn ang="0">
                              <a:pos x="49879" y="226677"/>
                            </a:cxn>
                            <a:cxn ang="0">
                              <a:pos x="0" y="226677"/>
                            </a:cxn>
                            <a:cxn ang="0">
                              <a:pos x="0" y="518118"/>
                            </a:cxn>
                            <a:cxn ang="0">
                              <a:pos x="384784" y="518118"/>
                            </a:cxn>
                            <a:cxn ang="0">
                              <a:pos x="384784" y="226677"/>
                            </a:cxn>
                            <a:cxn ang="0">
                              <a:pos x="334905" y="226677"/>
                            </a:cxn>
                            <a:cxn ang="0">
                              <a:pos x="236927" y="465946"/>
                            </a:cxn>
                            <a:cxn ang="0">
                              <a:pos x="149638" y="465946"/>
                            </a:cxn>
                            <a:cxn ang="0">
                              <a:pos x="171015" y="370598"/>
                            </a:cxn>
                            <a:cxn ang="0">
                              <a:pos x="149638" y="332819"/>
                            </a:cxn>
                            <a:cxn ang="0">
                              <a:pos x="192392" y="289642"/>
                            </a:cxn>
                            <a:cxn ang="0">
                              <a:pos x="236927" y="332819"/>
                            </a:cxn>
                            <a:cxn ang="0">
                              <a:pos x="213769" y="370598"/>
                            </a:cxn>
                            <a:cxn ang="0">
                              <a:pos x="236927" y="465946"/>
                            </a:cxn>
                            <a:cxn ang="0">
                              <a:pos x="263648" y="226677"/>
                            </a:cxn>
                            <a:cxn ang="0">
                              <a:pos x="119354" y="226677"/>
                            </a:cxn>
                            <a:cxn ang="0">
                              <a:pos x="119354" y="142123"/>
                            </a:cxn>
                            <a:cxn ang="0">
                              <a:pos x="188829" y="71961"/>
                            </a:cxn>
                            <a:cxn ang="0">
                              <a:pos x="192392" y="71961"/>
                            </a:cxn>
                            <a:cxn ang="0">
                              <a:pos x="194173" y="71961"/>
                            </a:cxn>
                            <a:cxn ang="0">
                              <a:pos x="263648" y="142123"/>
                            </a:cxn>
                            <a:cxn ang="0">
                              <a:pos x="263648" y="226677"/>
                            </a:cxn>
                          </a:cxnLst>
                          <a:pathLst>
                            <a:path w="216" h="288">
                              <a:moveTo>
                                <a:pt x="188" y="126"/>
                              </a:moveTo>
                              <a:cubicBezTo>
                                <a:pt x="188" y="79"/>
                                <a:pt x="188" y="79"/>
                                <a:pt x="188" y="79"/>
                              </a:cubicBezTo>
                              <a:cubicBezTo>
                                <a:pt x="188" y="36"/>
                                <a:pt x="152" y="0"/>
                                <a:pt x="109" y="0"/>
                              </a:cubicBezTo>
                              <a:cubicBezTo>
                                <a:pt x="109" y="0"/>
                                <a:pt x="108" y="0"/>
                                <a:pt x="108" y="0"/>
                              </a:cubicBezTo>
                              <a:cubicBezTo>
                                <a:pt x="107" y="0"/>
                                <a:pt x="107" y="0"/>
                                <a:pt x="106" y="0"/>
                              </a:cubicBezTo>
                              <a:cubicBezTo>
                                <a:pt x="63" y="0"/>
                                <a:pt x="28" y="36"/>
                                <a:pt x="28" y="79"/>
                              </a:cubicBez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288"/>
                                <a:pt x="0" y="288"/>
                                <a:pt x="0" y="288"/>
                              </a:cubicBezTo>
                              <a:cubicBezTo>
                                <a:pt x="216" y="288"/>
                                <a:pt x="216" y="288"/>
                                <a:pt x="216" y="288"/>
                              </a:cubicBezTo>
                              <a:cubicBezTo>
                                <a:pt x="216" y="126"/>
                                <a:pt x="216" y="126"/>
                                <a:pt x="216" y="126"/>
                              </a:cubicBezTo>
                              <a:lnTo>
                                <a:pt x="188" y="126"/>
                              </a:lnTo>
                              <a:close/>
                              <a:moveTo>
                                <a:pt x="133" y="259"/>
                              </a:moveTo>
                              <a:cubicBezTo>
                                <a:pt x="84" y="259"/>
                                <a:pt x="84" y="259"/>
                                <a:pt x="84" y="259"/>
                              </a:cubicBezTo>
                              <a:cubicBezTo>
                                <a:pt x="96" y="206"/>
                                <a:pt x="96" y="206"/>
                                <a:pt x="96" y="206"/>
                              </a:cubicBezTo>
                              <a:cubicBezTo>
                                <a:pt x="88" y="202"/>
                                <a:pt x="84" y="194"/>
                                <a:pt x="84" y="185"/>
                              </a:cubicBezTo>
                              <a:cubicBezTo>
                                <a:pt x="84" y="172"/>
                                <a:pt x="95" y="161"/>
                                <a:pt x="108" y="161"/>
                              </a:cubicBezTo>
                              <a:cubicBezTo>
                                <a:pt x="122" y="161"/>
                                <a:pt x="133" y="172"/>
                                <a:pt x="133" y="185"/>
                              </a:cubicBezTo>
                              <a:cubicBezTo>
                                <a:pt x="133" y="194"/>
                                <a:pt x="128" y="202"/>
                                <a:pt x="120" y="206"/>
                              </a:cubicBezTo>
                              <a:lnTo>
                                <a:pt x="133" y="259"/>
                              </a:lnTo>
                              <a:close/>
                              <a:moveTo>
                                <a:pt x="148" y="126"/>
                              </a:moveTo>
                              <a:cubicBezTo>
                                <a:pt x="67" y="126"/>
                                <a:pt x="67" y="126"/>
                                <a:pt x="67" y="126"/>
                              </a:cubicBezTo>
                              <a:cubicBezTo>
                                <a:pt x="67" y="79"/>
                                <a:pt x="67" y="79"/>
                                <a:pt x="67" y="79"/>
                              </a:cubicBezTo>
                              <a:cubicBezTo>
                                <a:pt x="67" y="57"/>
                                <a:pt x="85" y="40"/>
                                <a:pt x="106" y="40"/>
                              </a:cubicBezTo>
                              <a:cubicBezTo>
                                <a:pt x="107" y="40"/>
                                <a:pt x="108" y="40"/>
                                <a:pt x="108" y="40"/>
                              </a:cubicBezTo>
                              <a:cubicBezTo>
                                <a:pt x="108" y="40"/>
                                <a:pt x="109" y="40"/>
                                <a:pt x="109" y="40"/>
                              </a:cubicBezTo>
                              <a:cubicBezTo>
                                <a:pt x="131" y="40"/>
                                <a:pt x="148" y="57"/>
                                <a:pt x="148" y="79"/>
                              </a:cubicBezTo>
                              <a:lnTo>
                                <a:pt x="148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1.55pt;margin-top:41.9pt;height:40.8pt;width:30.3pt;z-index:766973952;mso-width-relative:page;mso-height-relative:page;" fillcolor="#CEC9E9" filled="t" stroked="f" coordsize="216,288" o:gfxdata="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ASXgF/aAAAACgEAAA8AAAAAAAAAAQAg&#10;AAAAIgAAAGRycy9kb3ducmV2LnhtbFBLAQIUABQAAAAIAIdO4kDQMyS0RgQAAFgSAAAOAAAAAAAA&#10;AAEAIAAAACkBAABkcnMvZTJvRG9jLnhtbFBLBQYAAAAABgAGAFkBAADhBwAAAAA=&#10;" path="m188,126c188,79,188,79,188,79c188,36,152,0,109,0c109,0,108,0,108,0c107,0,107,0,106,0c63,0,28,36,28,79c28,126,28,126,28,126c0,126,0,126,0,126c0,288,0,288,0,288c216,288,216,288,216,288c216,126,216,126,216,126l188,126xm133,259c84,259,84,259,84,259c96,206,96,206,96,206c88,202,84,194,84,185c84,172,95,161,108,161c122,161,133,172,133,185c133,194,128,202,120,206l133,259xm148,126c67,126,67,126,67,126c67,79,67,79,67,79c67,57,85,40,106,40c107,40,108,40,108,40c108,40,109,40,109,40c131,40,148,57,148,79l148,126xe">
                <v:path o:connectlocs="334905,226677;334905,142123;194173,0;192392,0;188829,0;49879,142123;49879,226677;0,226677;0,518118;384784,518118;384784,226677;334905,226677;236927,465946;149638,465946;171015,370598;149638,332819;192392,289642;236927,332819;213769,370598;236927,465946;263648,226677;119354,226677;119354,142123;188829,71961;192392,71961;194173,71961;263648,142123;263648,226677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972928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463550</wp:posOffset>
                </wp:positionV>
                <wp:extent cx="654685" cy="654685"/>
                <wp:effectExtent l="0" t="0" r="12065" b="12065"/>
                <wp:wrapNone/>
                <wp:docPr id="69" name="任意多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6546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7616" y="243559"/>
                            </a:cxn>
                            <a:cxn ang="0">
                              <a:pos x="243568" y="327604"/>
                            </a:cxn>
                            <a:cxn ang="0">
                              <a:pos x="327616" y="411649"/>
                            </a:cxn>
                            <a:cxn ang="0">
                              <a:pos x="411664" y="327604"/>
                            </a:cxn>
                            <a:cxn ang="0">
                              <a:pos x="327616" y="243559"/>
                            </a:cxn>
                            <a:cxn ang="0">
                              <a:pos x="361921" y="487690"/>
                            </a:cxn>
                            <a:cxn ang="0">
                              <a:pos x="361921" y="449383"/>
                            </a:cxn>
                            <a:cxn ang="0">
                              <a:pos x="293311" y="449383"/>
                            </a:cxn>
                            <a:cxn ang="0">
                              <a:pos x="293311" y="487690"/>
                            </a:cxn>
                            <a:cxn ang="0">
                              <a:pos x="167524" y="361908"/>
                            </a:cxn>
                            <a:cxn ang="0">
                              <a:pos x="205260" y="361908"/>
                            </a:cxn>
                            <a:cxn ang="0">
                              <a:pos x="205260" y="293300"/>
                            </a:cxn>
                            <a:cxn ang="0">
                              <a:pos x="167524" y="293300"/>
                            </a:cxn>
                            <a:cxn ang="0">
                              <a:pos x="293311" y="167518"/>
                            </a:cxn>
                            <a:cxn ang="0">
                              <a:pos x="293311" y="205253"/>
                            </a:cxn>
                            <a:cxn ang="0">
                              <a:pos x="361921" y="205253"/>
                            </a:cxn>
                            <a:cxn ang="0">
                              <a:pos x="361921" y="167518"/>
                            </a:cxn>
                            <a:cxn ang="0">
                              <a:pos x="487707" y="293300"/>
                            </a:cxn>
                            <a:cxn ang="0">
                              <a:pos x="449972" y="293300"/>
                            </a:cxn>
                            <a:cxn ang="0">
                              <a:pos x="449972" y="361908"/>
                            </a:cxn>
                            <a:cxn ang="0">
                              <a:pos x="487707" y="361908"/>
                            </a:cxn>
                            <a:cxn ang="0">
                              <a:pos x="361921" y="487690"/>
                            </a:cxn>
                            <a:cxn ang="0">
                              <a:pos x="557462" y="293300"/>
                            </a:cxn>
                            <a:cxn ang="0">
                              <a:pos x="361921" y="97767"/>
                            </a:cxn>
                            <a:cxn ang="0">
                              <a:pos x="361921" y="0"/>
                            </a:cxn>
                            <a:cxn ang="0">
                              <a:pos x="293311" y="0"/>
                            </a:cxn>
                            <a:cxn ang="0">
                              <a:pos x="293311" y="97767"/>
                            </a:cxn>
                            <a:cxn ang="0">
                              <a:pos x="97770" y="293300"/>
                            </a:cxn>
                            <a:cxn ang="0">
                              <a:pos x="0" y="293300"/>
                            </a:cxn>
                            <a:cxn ang="0">
                              <a:pos x="0" y="361908"/>
                            </a:cxn>
                            <a:cxn ang="0">
                              <a:pos x="97770" y="361908"/>
                            </a:cxn>
                            <a:cxn ang="0">
                              <a:pos x="293311" y="557441"/>
                            </a:cxn>
                            <a:cxn ang="0">
                              <a:pos x="293311" y="654636"/>
                            </a:cxn>
                            <a:cxn ang="0">
                              <a:pos x="361921" y="654636"/>
                            </a:cxn>
                            <a:cxn ang="0">
                              <a:pos x="361921" y="557441"/>
                            </a:cxn>
                            <a:cxn ang="0">
                              <a:pos x="557462" y="361908"/>
                            </a:cxn>
                            <a:cxn ang="0">
                              <a:pos x="654660" y="361908"/>
                            </a:cxn>
                            <a:cxn ang="0">
                              <a:pos x="654660" y="293300"/>
                            </a:cxn>
                            <a:cxn ang="0">
                              <a:pos x="557462" y="293300"/>
                            </a:cxn>
                          </a:cxnLst>
                          <a:pathLst>
                            <a:path w="1145" h="1145">
                              <a:moveTo>
                                <a:pt x="573" y="426"/>
                              </a:moveTo>
                              <a:cubicBezTo>
                                <a:pt x="492" y="426"/>
                                <a:pt x="426" y="492"/>
                                <a:pt x="426" y="573"/>
                              </a:cubicBezTo>
                              <a:cubicBezTo>
                                <a:pt x="426" y="654"/>
                                <a:pt x="492" y="720"/>
                                <a:pt x="573" y="720"/>
                              </a:cubicBezTo>
                              <a:cubicBezTo>
                                <a:pt x="654" y="720"/>
                                <a:pt x="720" y="654"/>
                                <a:pt x="720" y="573"/>
                              </a:cubicBezTo>
                              <a:cubicBezTo>
                                <a:pt x="720" y="492"/>
                                <a:pt x="654" y="426"/>
                                <a:pt x="573" y="426"/>
                              </a:cubicBezTo>
                              <a:close/>
                              <a:moveTo>
                                <a:pt x="633" y="853"/>
                              </a:moveTo>
                              <a:lnTo>
                                <a:pt x="633" y="786"/>
                              </a:lnTo>
                              <a:lnTo>
                                <a:pt x="513" y="786"/>
                              </a:lnTo>
                              <a:lnTo>
                                <a:pt x="513" y="853"/>
                              </a:lnTo>
                              <a:cubicBezTo>
                                <a:pt x="403" y="829"/>
                                <a:pt x="316" y="743"/>
                                <a:pt x="293" y="633"/>
                              </a:cubicBezTo>
                              <a:lnTo>
                                <a:pt x="359" y="633"/>
                              </a:lnTo>
                              <a:lnTo>
                                <a:pt x="359" y="513"/>
                              </a:lnTo>
                              <a:lnTo>
                                <a:pt x="293" y="513"/>
                              </a:lnTo>
                              <a:cubicBezTo>
                                <a:pt x="316" y="403"/>
                                <a:pt x="403" y="316"/>
                                <a:pt x="513" y="293"/>
                              </a:cubicBezTo>
                              <a:lnTo>
                                <a:pt x="513" y="359"/>
                              </a:lnTo>
                              <a:lnTo>
                                <a:pt x="633" y="359"/>
                              </a:lnTo>
                              <a:lnTo>
                                <a:pt x="633" y="293"/>
                              </a:lnTo>
                              <a:cubicBezTo>
                                <a:pt x="743" y="316"/>
                                <a:pt x="830" y="403"/>
                                <a:pt x="853" y="513"/>
                              </a:cubicBezTo>
                              <a:lnTo>
                                <a:pt x="787" y="513"/>
                              </a:lnTo>
                              <a:lnTo>
                                <a:pt x="787" y="633"/>
                              </a:lnTo>
                              <a:lnTo>
                                <a:pt x="853" y="633"/>
                              </a:lnTo>
                              <a:cubicBezTo>
                                <a:pt x="830" y="743"/>
                                <a:pt x="743" y="829"/>
                                <a:pt x="633" y="853"/>
                              </a:cubicBezTo>
                              <a:close/>
                              <a:moveTo>
                                <a:pt x="975" y="513"/>
                              </a:moveTo>
                              <a:cubicBezTo>
                                <a:pt x="949" y="337"/>
                                <a:pt x="809" y="197"/>
                                <a:pt x="633" y="171"/>
                              </a:cubicBezTo>
                              <a:lnTo>
                                <a:pt x="633" y="0"/>
                              </a:lnTo>
                              <a:lnTo>
                                <a:pt x="513" y="0"/>
                              </a:lnTo>
                              <a:lnTo>
                                <a:pt x="513" y="171"/>
                              </a:lnTo>
                              <a:cubicBezTo>
                                <a:pt x="337" y="197"/>
                                <a:pt x="197" y="337"/>
                                <a:pt x="171" y="513"/>
                              </a:cubicBezTo>
                              <a:lnTo>
                                <a:pt x="0" y="513"/>
                              </a:lnTo>
                              <a:lnTo>
                                <a:pt x="0" y="633"/>
                              </a:lnTo>
                              <a:lnTo>
                                <a:pt x="171" y="633"/>
                              </a:lnTo>
                              <a:cubicBezTo>
                                <a:pt x="197" y="809"/>
                                <a:pt x="337" y="949"/>
                                <a:pt x="513" y="975"/>
                              </a:cubicBezTo>
                              <a:lnTo>
                                <a:pt x="513" y="1145"/>
                              </a:lnTo>
                              <a:lnTo>
                                <a:pt x="633" y="1145"/>
                              </a:lnTo>
                              <a:lnTo>
                                <a:pt x="633" y="975"/>
                              </a:lnTo>
                              <a:cubicBezTo>
                                <a:pt x="809" y="949"/>
                                <a:pt x="949" y="809"/>
                                <a:pt x="975" y="633"/>
                              </a:cubicBezTo>
                              <a:lnTo>
                                <a:pt x="1145" y="633"/>
                              </a:lnTo>
                              <a:lnTo>
                                <a:pt x="1145" y="513"/>
                              </a:lnTo>
                              <a:lnTo>
                                <a:pt x="975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2.85pt;margin-top:36.5pt;height:51.55pt;width:51.55pt;z-index:766972928;mso-width-relative:page;mso-height-relative:page;" fillcolor="#CEC9E9" filled="t" stroked="f" coordsize="1145,1145" o:gfxdata="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i/>
        </w:rPr>
        <mc:AlternateContent>
          <mc:Choice Requires="wps">
            <w:drawing>
              <wp:anchor distT="0" distB="0" distL="114300" distR="114300" simplePos="0" relativeHeight="766930944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6458585</wp:posOffset>
                </wp:positionV>
                <wp:extent cx="153670" cy="153670"/>
                <wp:effectExtent l="0" t="0" r="17780" b="17780"/>
                <wp:wrapNone/>
                <wp:docPr id="70" name="任意多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67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1.8pt;margin-top:508.55pt;height:12.1pt;width:12.1pt;z-index:766930944;v-text-anchor:middle;mso-width-relative:page;mso-height-relative:page;" fillcolor="#FFFFFF" filled="t" stroked="f" coordsize="4409,4408" o:gfxdata="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766968832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155575</wp:posOffset>
                </wp:positionV>
                <wp:extent cx="457200" cy="401320"/>
                <wp:effectExtent l="0" t="0" r="0" b="17780"/>
                <wp:wrapNone/>
                <wp:docPr id="54" name="任意多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4475" y="0"/>
                            </a:cxn>
                            <a:cxn ang="0">
                              <a:pos x="228592" y="70067"/>
                            </a:cxn>
                            <a:cxn ang="0">
                              <a:pos x="114296" y="0"/>
                            </a:cxn>
                            <a:cxn ang="0">
                              <a:pos x="0" y="114654"/>
                            </a:cxn>
                            <a:cxn ang="0">
                              <a:pos x="57148" y="229309"/>
                            </a:cxn>
                            <a:cxn ang="0">
                              <a:pos x="228592" y="401290"/>
                            </a:cxn>
                            <a:cxn ang="0">
                              <a:pos x="400035" y="229309"/>
                            </a:cxn>
                            <a:cxn ang="0">
                              <a:pos x="457183" y="114654"/>
                            </a:cxn>
                            <a:cxn ang="0">
                              <a:pos x="344475" y="0"/>
                            </a:cxn>
                          </a:cxnLst>
                          <a:pathLst>
                            <a:path w="288" h="252">
                              <a:moveTo>
                                <a:pt x="217" y="0"/>
                              </a:moveTo>
                              <a:cubicBezTo>
                                <a:pt x="180" y="0"/>
                                <a:pt x="144" y="44"/>
                                <a:pt x="144" y="44"/>
                              </a:cubicBezTo>
                              <a:cubicBezTo>
                                <a:pt x="144" y="44"/>
                                <a:pt x="108" y="0"/>
                                <a:pt x="72" y="0"/>
                              </a:cubicBezTo>
                              <a:cubicBezTo>
                                <a:pt x="35" y="0"/>
                                <a:pt x="0" y="18"/>
                                <a:pt x="0" y="72"/>
                              </a:cubicBezTo>
                              <a:cubicBezTo>
                                <a:pt x="0" y="111"/>
                                <a:pt x="36" y="144"/>
                                <a:pt x="36" y="144"/>
                              </a:cubicBezTo>
                              <a:cubicBezTo>
                                <a:pt x="144" y="252"/>
                                <a:pt x="144" y="252"/>
                                <a:pt x="144" y="252"/>
                              </a:cubicBezTo>
                              <a:cubicBezTo>
                                <a:pt x="252" y="144"/>
                                <a:pt x="252" y="144"/>
                                <a:pt x="252" y="144"/>
                              </a:cubicBezTo>
                              <a:cubicBezTo>
                                <a:pt x="252" y="144"/>
                                <a:pt x="288" y="111"/>
                                <a:pt x="288" y="72"/>
                              </a:cubicBezTo>
                              <a:cubicBezTo>
                                <a:pt x="288" y="18"/>
                                <a:pt x="253" y="0"/>
                                <a:pt x="2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2.3pt;margin-top:12.25pt;height:31.6pt;width:36pt;z-index:766968832;mso-width-relative:page;mso-height-relative:page;" fillcolor="#CEC9E9" filled="t" stroked="f" coordsize="288,252" o:gfxdata="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4Tl0OdgAAAAJAQAADwAAAAAAAAABACAAAAAiAAAAZHJzL2Rvd25yZXYueG1sUEsB&#10;AhQAFAAAAAgAh07iQFQhWazZAgAAXggAAA4AAAAAAAAAAQAgAAAAJwEAAGRycy9lMm9Eb2MueG1s&#10;UEsFBgAAAAAGAAYAWQEAAHIGAAAAAA==&#10;" path="m217,0c180,0,144,44,144,44c144,44,108,0,72,0c35,0,0,18,0,72c0,111,36,144,36,144c144,252,144,252,144,252c252,144,252,144,252,144c252,144,288,111,288,72c288,18,253,0,217,0xe">
                <v:path o:connectlocs="344475,0;228592,70067;114296,0;0,114654;57148,229309;228592,401290;400035,229309;457183,114654;344475,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76684390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398145</wp:posOffset>
                </wp:positionV>
                <wp:extent cx="552450" cy="443230"/>
                <wp:effectExtent l="0" t="0" r="0" b="13970"/>
                <wp:wrapNone/>
                <wp:docPr id="71" name="任意多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443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6207" y="0"/>
                            </a:cxn>
                            <a:cxn ang="0">
                              <a:pos x="0" y="221615"/>
                            </a:cxn>
                            <a:cxn ang="0">
                              <a:pos x="63297" y="305676"/>
                            </a:cxn>
                            <a:cxn ang="0">
                              <a:pos x="161121" y="294213"/>
                            </a:cxn>
                            <a:cxn ang="0">
                              <a:pos x="214828" y="315228"/>
                            </a:cxn>
                            <a:cxn ang="0">
                              <a:pos x="276207" y="443230"/>
                            </a:cxn>
                            <a:cxn ang="0">
                              <a:pos x="552414" y="221615"/>
                            </a:cxn>
                            <a:cxn ang="0">
                              <a:pos x="276207" y="0"/>
                            </a:cxn>
                            <a:cxn ang="0">
                              <a:pos x="115086" y="198689"/>
                            </a:cxn>
                            <a:cxn ang="0">
                              <a:pos x="76724" y="160480"/>
                            </a:cxn>
                            <a:cxn ang="0">
                              <a:pos x="115086" y="122270"/>
                            </a:cxn>
                            <a:cxn ang="0">
                              <a:pos x="153448" y="160480"/>
                            </a:cxn>
                            <a:cxn ang="0">
                              <a:pos x="115086" y="198689"/>
                            </a:cxn>
                            <a:cxn ang="0">
                              <a:pos x="222500" y="122270"/>
                            </a:cxn>
                            <a:cxn ang="0">
                              <a:pos x="184138" y="84061"/>
                            </a:cxn>
                            <a:cxn ang="0">
                              <a:pos x="222500" y="45851"/>
                            </a:cxn>
                            <a:cxn ang="0">
                              <a:pos x="260862" y="84061"/>
                            </a:cxn>
                            <a:cxn ang="0">
                              <a:pos x="222500" y="122270"/>
                            </a:cxn>
                            <a:cxn ang="0">
                              <a:pos x="314569" y="412662"/>
                            </a:cxn>
                            <a:cxn ang="0">
                              <a:pos x="260862" y="374453"/>
                            </a:cxn>
                            <a:cxn ang="0">
                              <a:pos x="314569" y="336243"/>
                            </a:cxn>
                            <a:cxn ang="0">
                              <a:pos x="368276" y="374453"/>
                            </a:cxn>
                            <a:cxn ang="0">
                              <a:pos x="314569" y="412662"/>
                            </a:cxn>
                            <a:cxn ang="0">
                              <a:pos x="329914" y="122270"/>
                            </a:cxn>
                            <a:cxn ang="0">
                              <a:pos x="291552" y="84061"/>
                            </a:cxn>
                            <a:cxn ang="0">
                              <a:pos x="329914" y="45851"/>
                            </a:cxn>
                            <a:cxn ang="0">
                              <a:pos x="368276" y="84061"/>
                            </a:cxn>
                            <a:cxn ang="0">
                              <a:pos x="329914" y="122270"/>
                            </a:cxn>
                            <a:cxn ang="0">
                              <a:pos x="398966" y="145196"/>
                            </a:cxn>
                            <a:cxn ang="0">
                              <a:pos x="437328" y="106987"/>
                            </a:cxn>
                            <a:cxn ang="0">
                              <a:pos x="475690" y="145196"/>
                            </a:cxn>
                            <a:cxn ang="0">
                              <a:pos x="437328" y="183406"/>
                            </a:cxn>
                            <a:cxn ang="0">
                              <a:pos x="398966" y="145196"/>
                            </a:cxn>
                            <a:cxn ang="0">
                              <a:pos x="506380" y="252183"/>
                            </a:cxn>
                            <a:cxn ang="0">
                              <a:pos x="468017" y="290392"/>
                            </a:cxn>
                            <a:cxn ang="0">
                              <a:pos x="429655" y="252183"/>
                            </a:cxn>
                            <a:cxn ang="0">
                              <a:pos x="468017" y="213973"/>
                            </a:cxn>
                            <a:cxn ang="0">
                              <a:pos x="506380" y="252183"/>
                            </a:cxn>
                          </a:cxnLst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lIns="107061" tIns="53531" rIns="107061" bIns="5353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89.25pt;margin-top:31.35pt;height:34.9pt;width:43.5pt;z-index:766843904;mso-width-relative:page;mso-height-relative:page;" fillcolor="#CEC9E9" filled="t" stroked="f" coordsize="288,232" o:gfxdata="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276207,0;0,221615;63297,305676;161121,294213;214828,315228;276207,443230;552414,221615;276207,0;115086,198689;76724,160480;115086,122270;153448,160480;115086,198689;222500,122270;184138,84061;222500,45851;260862,84061;222500,122270;314569,412662;260862,374453;314569,336243;368276,374453;314569,412662;329914,122270;291552,84061;329914,45851;368276,84061;329914,122270;398966,145196;437328,106987;475690,145196;437328,183406;398966,145196;506380,252183;468017,290392;429655,252183;468017,213973;506380,252183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</w:p>
    <w:p>
      <w:pPr>
        <w:widowControl/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766846976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175260</wp:posOffset>
                </wp:positionV>
                <wp:extent cx="530225" cy="492125"/>
                <wp:effectExtent l="0" t="0" r="3175" b="3175"/>
                <wp:wrapNone/>
                <wp:docPr id="72" name="任意多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4921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3187" y="102087"/>
                            </a:cxn>
                            <a:cxn ang="0">
                              <a:pos x="133349" y="81945"/>
                            </a:cxn>
                            <a:cxn ang="0">
                              <a:pos x="133349" y="20143"/>
                            </a:cxn>
                            <a:cxn ang="0">
                              <a:pos x="113187" y="0"/>
                            </a:cxn>
                            <a:cxn ang="0">
                              <a:pos x="93024" y="20143"/>
                            </a:cxn>
                            <a:cxn ang="0">
                              <a:pos x="93024" y="81945"/>
                            </a:cxn>
                            <a:cxn ang="0">
                              <a:pos x="113187" y="102087"/>
                            </a:cxn>
                            <a:cxn ang="0">
                              <a:pos x="479783" y="248580"/>
                            </a:cxn>
                            <a:cxn ang="0">
                              <a:pos x="407838" y="305804"/>
                            </a:cxn>
                            <a:cxn ang="0">
                              <a:pos x="414712" y="249954"/>
                            </a:cxn>
                            <a:cxn ang="0">
                              <a:pos x="414712" y="205090"/>
                            </a:cxn>
                            <a:cxn ang="0">
                              <a:pos x="475659" y="200970"/>
                            </a:cxn>
                            <a:cxn ang="0">
                              <a:pos x="479783" y="248580"/>
                            </a:cxn>
                            <a:cxn ang="0">
                              <a:pos x="374387" y="231642"/>
                            </a:cxn>
                            <a:cxn ang="0">
                              <a:pos x="40326" y="231642"/>
                            </a:cxn>
                            <a:cxn ang="0">
                              <a:pos x="40326" y="178996"/>
                            </a:cxn>
                            <a:cxn ang="0">
                              <a:pos x="374387" y="178996"/>
                            </a:cxn>
                            <a:cxn ang="0">
                              <a:pos x="374387" y="231642"/>
                            </a:cxn>
                            <a:cxn ang="0">
                              <a:pos x="504986" y="173045"/>
                            </a:cxn>
                            <a:cxn ang="0">
                              <a:pos x="414712" y="160685"/>
                            </a:cxn>
                            <a:cxn ang="0">
                              <a:pos x="414712" y="156107"/>
                            </a:cxn>
                            <a:cxn ang="0">
                              <a:pos x="409671" y="143746"/>
                            </a:cxn>
                            <a:cxn ang="0">
                              <a:pos x="397757" y="138711"/>
                            </a:cxn>
                            <a:cxn ang="0">
                              <a:pos x="17413" y="138711"/>
                            </a:cxn>
                            <a:cxn ang="0">
                              <a:pos x="5041" y="143746"/>
                            </a:cxn>
                            <a:cxn ang="0">
                              <a:pos x="0" y="156107"/>
                            </a:cxn>
                            <a:cxn ang="0">
                              <a:pos x="0" y="249954"/>
                            </a:cxn>
                            <a:cxn ang="0">
                              <a:pos x="56364" y="405145"/>
                            </a:cxn>
                            <a:cxn ang="0">
                              <a:pos x="75611" y="424830"/>
                            </a:cxn>
                            <a:cxn ang="0">
                              <a:pos x="76527" y="425745"/>
                            </a:cxn>
                            <a:cxn ang="0">
                              <a:pos x="92107" y="440852"/>
                            </a:cxn>
                            <a:cxn ang="0">
                              <a:pos x="6874" y="440852"/>
                            </a:cxn>
                            <a:cxn ang="0">
                              <a:pos x="6874" y="481596"/>
                            </a:cxn>
                            <a:cxn ang="0">
                              <a:pos x="50407" y="481596"/>
                            </a:cxn>
                            <a:cxn ang="0">
                              <a:pos x="54989" y="492125"/>
                            </a:cxn>
                            <a:cxn ang="0">
                              <a:pos x="358348" y="492125"/>
                            </a:cxn>
                            <a:cxn ang="0">
                              <a:pos x="362930" y="481596"/>
                            </a:cxn>
                            <a:cxn ang="0">
                              <a:pos x="406464" y="481596"/>
                            </a:cxn>
                            <a:cxn ang="0">
                              <a:pos x="406464" y="440852"/>
                            </a:cxn>
                            <a:cxn ang="0">
                              <a:pos x="323063" y="440852"/>
                            </a:cxn>
                            <a:cxn ang="0">
                              <a:pos x="338185" y="425745"/>
                            </a:cxn>
                            <a:cxn ang="0">
                              <a:pos x="339102" y="424830"/>
                            </a:cxn>
                            <a:cxn ang="0">
                              <a:pos x="358806" y="405145"/>
                            </a:cxn>
                            <a:cxn ang="0">
                              <a:pos x="394091" y="350210"/>
                            </a:cxn>
                            <a:cxn ang="0">
                              <a:pos x="517817" y="262314"/>
                            </a:cxn>
                            <a:cxn ang="0">
                              <a:pos x="504986" y="173045"/>
                            </a:cxn>
                            <a:cxn ang="0">
                              <a:pos x="312523" y="102087"/>
                            </a:cxn>
                            <a:cxn ang="0">
                              <a:pos x="332686" y="81945"/>
                            </a:cxn>
                            <a:cxn ang="0">
                              <a:pos x="332686" y="20143"/>
                            </a:cxn>
                            <a:cxn ang="0">
                              <a:pos x="312523" y="0"/>
                            </a:cxn>
                            <a:cxn ang="0">
                              <a:pos x="292361" y="20143"/>
                            </a:cxn>
                            <a:cxn ang="0">
                              <a:pos x="292361" y="81945"/>
                            </a:cxn>
                            <a:cxn ang="0">
                              <a:pos x="312523" y="102087"/>
                            </a:cxn>
                            <a:cxn ang="0">
                              <a:pos x="213084" y="102087"/>
                            </a:cxn>
                            <a:cxn ang="0">
                              <a:pos x="233247" y="81945"/>
                            </a:cxn>
                            <a:cxn ang="0">
                              <a:pos x="233247" y="20143"/>
                            </a:cxn>
                            <a:cxn ang="0">
                              <a:pos x="213084" y="0"/>
                            </a:cxn>
                            <a:cxn ang="0">
                              <a:pos x="192921" y="20143"/>
                            </a:cxn>
                            <a:cxn ang="0">
                              <a:pos x="192921" y="81945"/>
                            </a:cxn>
                            <a:cxn ang="0">
                              <a:pos x="213084" y="102087"/>
                            </a:cxn>
                          </a:cxnLst>
                          <a:pathLst>
                            <a:path w="1157" h="1075">
                              <a:moveTo>
                                <a:pt x="247" y="223"/>
                              </a:moveTo>
                              <a:cubicBezTo>
                                <a:pt x="272" y="223"/>
                                <a:pt x="291" y="203"/>
                                <a:pt x="291" y="179"/>
                              </a:cubicBezTo>
                              <a:lnTo>
                                <a:pt x="291" y="44"/>
                              </a:lnTo>
                              <a:cubicBezTo>
                                <a:pt x="291" y="20"/>
                                <a:pt x="272" y="0"/>
                                <a:pt x="247" y="0"/>
                              </a:cubicBezTo>
                              <a:cubicBezTo>
                                <a:pt x="223" y="0"/>
                                <a:pt x="203" y="20"/>
                                <a:pt x="203" y="44"/>
                              </a:cubicBezTo>
                              <a:lnTo>
                                <a:pt x="203" y="179"/>
                              </a:lnTo>
                              <a:cubicBezTo>
                                <a:pt x="203" y="203"/>
                                <a:pt x="223" y="223"/>
                                <a:pt x="247" y="223"/>
                              </a:cubicBezTo>
                              <a:close/>
                              <a:moveTo>
                                <a:pt x="1047" y="543"/>
                              </a:moveTo>
                              <a:cubicBezTo>
                                <a:pt x="1036" y="573"/>
                                <a:pt x="1000" y="638"/>
                                <a:pt x="890" y="668"/>
                              </a:cubicBezTo>
                              <a:cubicBezTo>
                                <a:pt x="905" y="600"/>
                                <a:pt x="905" y="547"/>
                                <a:pt x="905" y="546"/>
                              </a:cubicBezTo>
                              <a:lnTo>
                                <a:pt x="905" y="448"/>
                              </a:lnTo>
                              <a:cubicBezTo>
                                <a:pt x="968" y="414"/>
                                <a:pt x="1012" y="411"/>
                                <a:pt x="1038" y="439"/>
                              </a:cubicBezTo>
                              <a:cubicBezTo>
                                <a:pt x="1055" y="456"/>
                                <a:pt x="1065" y="496"/>
                                <a:pt x="1047" y="543"/>
                              </a:cubicBezTo>
                              <a:close/>
                              <a:moveTo>
                                <a:pt x="817" y="506"/>
                              </a:moveTo>
                              <a:lnTo>
                                <a:pt x="88" y="506"/>
                              </a:lnTo>
                              <a:lnTo>
                                <a:pt x="88" y="391"/>
                              </a:lnTo>
                              <a:lnTo>
                                <a:pt x="817" y="391"/>
                              </a:lnTo>
                              <a:lnTo>
                                <a:pt x="817" y="506"/>
                              </a:lnTo>
                              <a:close/>
                              <a:moveTo>
                                <a:pt x="1102" y="378"/>
                              </a:moveTo>
                              <a:cubicBezTo>
                                <a:pt x="1067" y="341"/>
                                <a:pt x="1006" y="311"/>
                                <a:pt x="905" y="351"/>
                              </a:cubicBezTo>
                              <a:lnTo>
                                <a:pt x="905" y="341"/>
                              </a:lnTo>
                              <a:cubicBezTo>
                                <a:pt x="906" y="331"/>
                                <a:pt x="902" y="321"/>
                                <a:pt x="894" y="314"/>
                              </a:cubicBezTo>
                              <a:cubicBezTo>
                                <a:pt x="887" y="307"/>
                                <a:pt x="878" y="303"/>
                                <a:pt x="868" y="303"/>
                              </a:cubicBezTo>
                              <a:lnTo>
                                <a:pt x="38" y="303"/>
                              </a:lnTo>
                              <a:cubicBezTo>
                                <a:pt x="28" y="303"/>
                                <a:pt x="18" y="307"/>
                                <a:pt x="11" y="314"/>
                              </a:cubicBezTo>
                              <a:cubicBezTo>
                                <a:pt x="4" y="321"/>
                                <a:pt x="0" y="331"/>
                                <a:pt x="0" y="341"/>
                              </a:cubicBezTo>
                              <a:lnTo>
                                <a:pt x="0" y="546"/>
                              </a:lnTo>
                              <a:cubicBezTo>
                                <a:pt x="0" y="611"/>
                                <a:pt x="12" y="775"/>
                                <a:pt x="123" y="885"/>
                              </a:cubicBezTo>
                              <a:cubicBezTo>
                                <a:pt x="137" y="900"/>
                                <a:pt x="152" y="915"/>
                                <a:pt x="165" y="928"/>
                              </a:cubicBezTo>
                              <a:lnTo>
                                <a:pt x="167" y="930"/>
                              </a:lnTo>
                              <a:cubicBezTo>
                                <a:pt x="192" y="956"/>
                                <a:pt x="196" y="960"/>
                                <a:pt x="201" y="963"/>
                              </a:cubicBezTo>
                              <a:lnTo>
                                <a:pt x="15" y="963"/>
                              </a:lnTo>
                              <a:lnTo>
                                <a:pt x="15" y="1052"/>
                              </a:lnTo>
                              <a:lnTo>
                                <a:pt x="110" y="1052"/>
                              </a:lnTo>
                              <a:lnTo>
                                <a:pt x="120" y="1075"/>
                              </a:lnTo>
                              <a:lnTo>
                                <a:pt x="782" y="1075"/>
                              </a:lnTo>
                              <a:lnTo>
                                <a:pt x="792" y="1052"/>
                              </a:lnTo>
                              <a:lnTo>
                                <a:pt x="887" y="1052"/>
                              </a:lnTo>
                              <a:lnTo>
                                <a:pt x="887" y="963"/>
                              </a:lnTo>
                              <a:lnTo>
                                <a:pt x="705" y="963"/>
                              </a:lnTo>
                              <a:cubicBezTo>
                                <a:pt x="709" y="960"/>
                                <a:pt x="714" y="955"/>
                                <a:pt x="738" y="930"/>
                              </a:cubicBezTo>
                              <a:lnTo>
                                <a:pt x="740" y="928"/>
                              </a:lnTo>
                              <a:cubicBezTo>
                                <a:pt x="753" y="916"/>
                                <a:pt x="768" y="900"/>
                                <a:pt x="783" y="885"/>
                              </a:cubicBezTo>
                              <a:cubicBezTo>
                                <a:pt x="817" y="851"/>
                                <a:pt x="842" y="808"/>
                                <a:pt x="860" y="765"/>
                              </a:cubicBezTo>
                              <a:cubicBezTo>
                                <a:pt x="1050" y="735"/>
                                <a:pt x="1112" y="622"/>
                                <a:pt x="1130" y="573"/>
                              </a:cubicBezTo>
                              <a:cubicBezTo>
                                <a:pt x="1157" y="500"/>
                                <a:pt x="1146" y="424"/>
                                <a:pt x="1102" y="378"/>
                              </a:cubicBezTo>
                              <a:close/>
                              <a:moveTo>
                                <a:pt x="682" y="223"/>
                              </a:moveTo>
                              <a:cubicBezTo>
                                <a:pt x="707" y="223"/>
                                <a:pt x="726" y="203"/>
                                <a:pt x="726" y="179"/>
                              </a:cubicBezTo>
                              <a:lnTo>
                                <a:pt x="726" y="44"/>
                              </a:lnTo>
                              <a:cubicBezTo>
                                <a:pt x="726" y="20"/>
                                <a:pt x="707" y="0"/>
                                <a:pt x="682" y="0"/>
                              </a:cubicBezTo>
                              <a:cubicBezTo>
                                <a:pt x="658" y="0"/>
                                <a:pt x="638" y="20"/>
                                <a:pt x="638" y="44"/>
                              </a:cubicBezTo>
                              <a:lnTo>
                                <a:pt x="638" y="179"/>
                              </a:lnTo>
                              <a:cubicBezTo>
                                <a:pt x="638" y="203"/>
                                <a:pt x="658" y="223"/>
                                <a:pt x="682" y="223"/>
                              </a:cubicBezTo>
                              <a:close/>
                              <a:moveTo>
                                <a:pt x="465" y="223"/>
                              </a:moveTo>
                              <a:cubicBezTo>
                                <a:pt x="489" y="223"/>
                                <a:pt x="509" y="203"/>
                                <a:pt x="509" y="179"/>
                              </a:cubicBezTo>
                              <a:lnTo>
                                <a:pt x="509" y="44"/>
                              </a:lnTo>
                              <a:cubicBezTo>
                                <a:pt x="509" y="20"/>
                                <a:pt x="489" y="0"/>
                                <a:pt x="465" y="0"/>
                              </a:cubicBezTo>
                              <a:cubicBezTo>
                                <a:pt x="440" y="0"/>
                                <a:pt x="421" y="20"/>
                                <a:pt x="421" y="44"/>
                              </a:cubicBezTo>
                              <a:lnTo>
                                <a:pt x="421" y="179"/>
                              </a:lnTo>
                              <a:cubicBezTo>
                                <a:pt x="421" y="203"/>
                                <a:pt x="440" y="223"/>
                                <a:pt x="465" y="2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8.95pt;margin-top:13.8pt;height:38.75pt;width:41.75pt;z-index:766846976;mso-width-relative:page;mso-height-relative:page;" fillcolor="#CEC9E9" filled="t" stroked="f" coordsize="1157,1075" o:gfxdata="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CnZUGX1wAAAAoBAAAPAAAAAAAAAAEAIAAAACIAAABkcnMvZG93bnJl&#10;di54bWxQSwECFAAUAAAACACHTuJALWdcflYHAADUHwAADgAAAAAAAAABACAAAAAmAQAAZHJzL2Uy&#10;b0RvYy54bWxQSwUGAAAAAAYABgBZAQAA7goAAAAA&#10;" path="m247,223c272,223,291,203,291,179l291,44c291,20,272,0,247,0c223,0,203,20,203,44l203,179c203,203,223,223,247,223xm1047,543c1036,573,1000,638,890,668c905,600,905,547,905,546l905,448c968,414,1012,411,1038,439c1055,456,1065,496,1047,543xm817,506l88,506,88,391,817,391,817,506xm1102,378c1067,341,1006,311,905,351l905,341c906,331,902,321,894,314c887,307,878,303,868,303l38,303c28,303,18,307,11,314c4,321,0,331,0,341l0,546c0,611,12,775,123,885c137,900,152,915,165,928l167,930c192,956,196,960,201,963l15,963,15,1052,110,1052,120,1075,782,1075,792,1052,887,1052,887,963,705,963c709,960,714,955,738,930l740,928c753,916,768,900,783,885c817,851,842,808,860,765c1050,735,1112,622,1130,573c1157,500,1146,424,1102,378xm682,223c707,223,726,203,726,179l726,44c726,20,707,0,682,0c658,0,638,20,638,44l638,179c638,203,658,223,682,223xm465,223c489,223,509,203,509,179l509,44c509,20,489,0,465,0c440,0,421,20,421,44l421,179c421,203,440,223,465,223xe">
                <v:path o:connectlocs="113187,102087;133349,81945;133349,20143;113187,0;93024,20143;93024,81945;113187,102087;479783,248580;407838,305804;414712,249954;414712,205090;475659,200970;479783,248580;374387,231642;40326,231642;40326,178996;374387,178996;374387,231642;504986,173045;414712,160685;414712,156107;409671,143746;397757,138711;17413,138711;5041,143746;0,156107;0,249954;56364,405145;75611,424830;76527,425745;92107,440852;6874,440852;6874,481596;50407,481596;54989,492125;358348,492125;362930,481596;406464,481596;406464,440852;323063,440852;338185,425745;339102,424830;358806,405145;394091,350210;517817,262314;504986,173045;312523,102087;332686,81945;332686,20143;312523,0;292361,20143;292361,81945;312523,102087;213084,102087;233247,81945;233247,20143;213084,0;192921,20143;192921,81945;213084,10208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84595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219075</wp:posOffset>
                </wp:positionV>
                <wp:extent cx="438150" cy="405130"/>
                <wp:effectExtent l="0" t="0" r="0" b="13970"/>
                <wp:wrapNone/>
                <wp:docPr id="74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5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4643" y="143756"/>
                            </a:cxn>
                            <a:cxn ang="0">
                              <a:pos x="176556" y="241771"/>
                            </a:cxn>
                            <a:cxn ang="0">
                              <a:pos x="274643" y="339786"/>
                            </a:cxn>
                            <a:cxn ang="0">
                              <a:pos x="366191" y="241771"/>
                            </a:cxn>
                            <a:cxn ang="0">
                              <a:pos x="274643" y="143756"/>
                            </a:cxn>
                            <a:cxn ang="0">
                              <a:pos x="274643" y="307115"/>
                            </a:cxn>
                            <a:cxn ang="0">
                              <a:pos x="202713" y="241771"/>
                            </a:cxn>
                            <a:cxn ang="0">
                              <a:pos x="274643" y="169893"/>
                            </a:cxn>
                            <a:cxn ang="0">
                              <a:pos x="340034" y="241771"/>
                            </a:cxn>
                            <a:cxn ang="0">
                              <a:pos x="274643" y="307115"/>
                            </a:cxn>
                            <a:cxn ang="0">
                              <a:pos x="372730" y="78412"/>
                            </a:cxn>
                            <a:cxn ang="0">
                              <a:pos x="65391" y="78412"/>
                            </a:cxn>
                            <a:cxn ang="0">
                              <a:pos x="0" y="150290"/>
                            </a:cxn>
                            <a:cxn ang="0">
                              <a:pos x="0" y="339786"/>
                            </a:cxn>
                            <a:cxn ang="0">
                              <a:pos x="65391" y="405130"/>
                            </a:cxn>
                            <a:cxn ang="0">
                              <a:pos x="372730" y="405130"/>
                            </a:cxn>
                            <a:cxn ang="0">
                              <a:pos x="438121" y="339786"/>
                            </a:cxn>
                            <a:cxn ang="0">
                              <a:pos x="438121" y="150290"/>
                            </a:cxn>
                            <a:cxn ang="0">
                              <a:pos x="372730" y="78412"/>
                            </a:cxn>
                            <a:cxn ang="0">
                              <a:pos x="150400" y="143756"/>
                            </a:cxn>
                            <a:cxn ang="0">
                              <a:pos x="58852" y="143756"/>
                            </a:cxn>
                            <a:cxn ang="0">
                              <a:pos x="58852" y="117618"/>
                            </a:cxn>
                            <a:cxn ang="0">
                              <a:pos x="150400" y="117618"/>
                            </a:cxn>
                            <a:cxn ang="0">
                              <a:pos x="150400" y="143756"/>
                            </a:cxn>
                            <a:cxn ang="0">
                              <a:pos x="274643" y="359390"/>
                            </a:cxn>
                            <a:cxn ang="0">
                              <a:pos x="150400" y="241771"/>
                            </a:cxn>
                            <a:cxn ang="0">
                              <a:pos x="274643" y="117618"/>
                            </a:cxn>
                            <a:cxn ang="0">
                              <a:pos x="392347" y="241771"/>
                            </a:cxn>
                            <a:cxn ang="0">
                              <a:pos x="274643" y="359390"/>
                            </a:cxn>
                            <a:cxn ang="0">
                              <a:pos x="281182" y="0"/>
                            </a:cxn>
                            <a:cxn ang="0">
                              <a:pos x="150400" y="0"/>
                            </a:cxn>
                            <a:cxn ang="0">
                              <a:pos x="150400" y="65344"/>
                            </a:cxn>
                            <a:cxn ang="0">
                              <a:pos x="281182" y="65344"/>
                            </a:cxn>
                            <a:cxn ang="0">
                              <a:pos x="281182" y="0"/>
                            </a:cxn>
                          </a:cxnLst>
                          <a:pathLst>
                            <a:path w="67" h="62">
                              <a:moveTo>
                                <a:pt x="42" y="22"/>
                              </a:moveTo>
                              <a:cubicBezTo>
                                <a:pt x="33" y="22"/>
                                <a:pt x="27" y="29"/>
                                <a:pt x="27" y="37"/>
                              </a:cubicBezTo>
                              <a:cubicBezTo>
                                <a:pt x="27" y="45"/>
                                <a:pt x="33" y="52"/>
                                <a:pt x="42" y="52"/>
                              </a:cubicBezTo>
                              <a:cubicBezTo>
                                <a:pt x="50" y="52"/>
                                <a:pt x="56" y="45"/>
                                <a:pt x="56" y="37"/>
                              </a:cubicBezTo>
                              <a:cubicBezTo>
                                <a:pt x="56" y="29"/>
                                <a:pt x="50" y="22"/>
                                <a:pt x="42" y="22"/>
                              </a:cubicBezTo>
                              <a:close/>
                              <a:moveTo>
                                <a:pt x="42" y="47"/>
                              </a:moveTo>
                              <a:cubicBezTo>
                                <a:pt x="36" y="47"/>
                                <a:pt x="31" y="43"/>
                                <a:pt x="31" y="37"/>
                              </a:cubicBezTo>
                              <a:cubicBezTo>
                                <a:pt x="31" y="31"/>
                                <a:pt x="36" y="26"/>
                                <a:pt x="42" y="26"/>
                              </a:cubicBezTo>
                              <a:cubicBezTo>
                                <a:pt x="47" y="26"/>
                                <a:pt x="52" y="31"/>
                                <a:pt x="52" y="37"/>
                              </a:cubicBezTo>
                              <a:cubicBezTo>
                                <a:pt x="52" y="43"/>
                                <a:pt x="47" y="47"/>
                                <a:pt x="42" y="47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4" y="12"/>
                                <a:pt x="0" y="17"/>
                                <a:pt x="0" y="23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57"/>
                                <a:pt x="4" y="62"/>
                                <a:pt x="10" y="62"/>
                              </a:cubicBezTo>
                              <a:cubicBezTo>
                                <a:pt x="57" y="62"/>
                                <a:pt x="57" y="62"/>
                                <a:pt x="57" y="62"/>
                              </a:cubicBezTo>
                              <a:cubicBezTo>
                                <a:pt x="62" y="62"/>
                                <a:pt x="67" y="57"/>
                                <a:pt x="67" y="52"/>
                              </a:cubicBezTo>
                              <a:cubicBezTo>
                                <a:pt x="67" y="23"/>
                                <a:pt x="67" y="23"/>
                                <a:pt x="67" y="23"/>
                              </a:cubicBezTo>
                              <a:cubicBezTo>
                                <a:pt x="67" y="17"/>
                                <a:pt x="62" y="12"/>
                                <a:pt x="57" y="12"/>
                              </a:cubicBezTo>
                              <a:close/>
                              <a:moveTo>
                                <a:pt x="23" y="22"/>
                              </a:move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23" y="18"/>
                                <a:pt x="23" y="18"/>
                                <a:pt x="23" y="18"/>
                              </a:cubicBezTo>
                              <a:lnTo>
                                <a:pt x="23" y="22"/>
                              </a:lnTo>
                              <a:close/>
                              <a:moveTo>
                                <a:pt x="42" y="55"/>
                              </a:moveTo>
                              <a:cubicBezTo>
                                <a:pt x="31" y="55"/>
                                <a:pt x="23" y="47"/>
                                <a:pt x="23" y="37"/>
                              </a:cubicBezTo>
                              <a:cubicBezTo>
                                <a:pt x="23" y="27"/>
                                <a:pt x="31" y="18"/>
                                <a:pt x="42" y="18"/>
                              </a:cubicBezTo>
                              <a:cubicBezTo>
                                <a:pt x="52" y="18"/>
                                <a:pt x="60" y="27"/>
                                <a:pt x="60" y="37"/>
                              </a:cubicBezTo>
                              <a:cubicBezTo>
                                <a:pt x="60" y="47"/>
                                <a:pt x="52" y="55"/>
                                <a:pt x="42" y="55"/>
                              </a:cubicBezTo>
                              <a:close/>
                              <a:moveTo>
                                <a:pt x="43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10"/>
                                <a:pt x="23" y="10"/>
                                <a:pt x="23" y="10"/>
                              </a:cubicBezTo>
                              <a:cubicBezTo>
                                <a:pt x="43" y="10"/>
                                <a:pt x="43" y="10"/>
                                <a:pt x="43" y="10"/>
                              </a:cubicBez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lIns="107061" tIns="53531" rIns="107061" bIns="5353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1.7pt;margin-top:17.25pt;height:31.9pt;width:34.5pt;z-index:766845952;mso-width-relative:page;mso-height-relative:page;" fillcolor="#CEC9E9" filled="t" stroked="f" coordsize="67,62" o:gfxdata="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+sUdA9gAAAAJAQAADwAA&#10;AAAAAAABACAAAAAiAAAAZHJzL2Rvd25yZXYueG1sUEsBAhQAFAAAAAgAh07iQIPnEk/CBAAAVRUA&#10;AA4AAAAAAAAAAQAgAAAAJwEAAGRycy9lMm9Eb2MueG1sUEsFBgAAAAAGAAYAWQEAAFsIAAAAAA==&#10;" path="m42,22c33,22,27,29,27,37c27,45,33,52,42,52c50,52,56,45,56,37c56,29,50,22,42,22xm42,47c36,47,31,43,31,37c31,31,36,26,42,26c47,26,52,31,52,37c52,43,47,47,42,47xm57,12c10,12,10,12,10,12c4,12,0,17,0,23c0,52,0,52,0,52c0,57,4,62,10,62c57,62,57,62,57,62c62,62,67,57,67,52c67,23,67,23,67,23c67,17,62,12,57,12xm23,22c9,22,9,22,9,22c9,18,9,18,9,18c23,18,23,18,23,18l23,22xm42,55c31,55,23,47,23,37c23,27,31,18,42,18c52,18,60,27,60,37c60,47,52,55,42,55xm43,0c23,0,23,0,23,0c23,10,23,10,23,10c43,10,43,10,43,10l43,0xe">
                <v:path o:connectlocs="274643,143756;176556,241771;274643,339786;366191,241771;274643,143756;274643,307115;202713,241771;274643,169893;340034,241771;274643,307115;372730,78412;65391,78412;0,150290;0,339786;65391,405130;372730,405130;438121,339786;438121,150290;372730,78412;150400,143756;58852,143756;58852,117618;150400,117618;150400,143756;274643,359390;150400,241771;274643,117618;392347,241771;274643,359390;281182,0;150400,0;150400,65344;281182,65344;281182,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7668449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184150</wp:posOffset>
                </wp:positionV>
                <wp:extent cx="297815" cy="474345"/>
                <wp:effectExtent l="0" t="0" r="6985" b="190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474345"/>
                          <a:chOff x="0" y="0"/>
                          <a:chExt cx="306297" cy="487272"/>
                        </a:xfrm>
                        <a:solidFill>
                          <a:srgbClr val="CEC9E9"/>
                        </a:solidFill>
                      </wpg:grpSpPr>
                      <wps:wsp>
                        <wps:cNvPr id="78" name="任意多边形 1"/>
                        <wps:cNvSpPr/>
                        <wps:spPr>
                          <a:xfrm flipH="1">
                            <a:off x="0" y="0"/>
                            <a:ext cx="306297" cy="1537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1889" y="107615"/>
                              </a:cxn>
                              <a:cxn ang="0">
                                <a:pos x="153149" y="46121"/>
                              </a:cxn>
                              <a:cxn ang="0">
                                <a:pos x="214408" y="107615"/>
                              </a:cxn>
                              <a:cxn ang="0">
                                <a:pos x="214408" y="153735"/>
                              </a:cxn>
                              <a:cxn ang="0">
                                <a:pos x="306297" y="153735"/>
                              </a:cxn>
                              <a:cxn ang="0">
                                <a:pos x="302468" y="122988"/>
                              </a:cxn>
                              <a:cxn ang="0">
                                <a:pos x="153149" y="0"/>
                              </a:cxn>
                              <a:cxn ang="0">
                                <a:pos x="3829" y="122988"/>
                              </a:cxn>
                              <a:cxn ang="0">
                                <a:pos x="0" y="153735"/>
                              </a:cxn>
                              <a:cxn ang="0">
                                <a:pos x="91889" y="153735"/>
                              </a:cxn>
                              <a:cxn ang="0">
                                <a:pos x="91889" y="107615"/>
                              </a:cxn>
                            </a:cxnLst>
                            <a:pathLst>
                              <a:path w="160" h="80">
                                <a:moveTo>
                                  <a:pt x="48" y="56"/>
                                </a:moveTo>
                                <a:cubicBezTo>
                                  <a:pt x="48" y="38"/>
                                  <a:pt x="62" y="24"/>
                                  <a:pt x="80" y="24"/>
                                </a:cubicBezTo>
                                <a:cubicBezTo>
                                  <a:pt x="98" y="24"/>
                                  <a:pt x="112" y="38"/>
                                  <a:pt x="112" y="56"/>
                                </a:cubicBezTo>
                                <a:cubicBezTo>
                                  <a:pt x="112" y="80"/>
                                  <a:pt x="112" y="80"/>
                                  <a:pt x="112" y="80"/>
                                </a:cubicBezTo>
                                <a:cubicBezTo>
                                  <a:pt x="160" y="80"/>
                                  <a:pt x="160" y="80"/>
                                  <a:pt x="160" y="80"/>
                                </a:cubicBezTo>
                                <a:cubicBezTo>
                                  <a:pt x="158" y="64"/>
                                  <a:pt x="158" y="64"/>
                                  <a:pt x="158" y="64"/>
                                </a:cubicBezTo>
                                <a:cubicBezTo>
                                  <a:pt x="151" y="28"/>
                                  <a:pt x="119" y="0"/>
                                  <a:pt x="80" y="0"/>
                                </a:cubicBezTo>
                                <a:cubicBezTo>
                                  <a:pt x="41" y="0"/>
                                  <a:pt x="9" y="28"/>
                                  <a:pt x="2" y="64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48" y="80"/>
                                  <a:pt x="48" y="80"/>
                                  <a:pt x="48" y="80"/>
                                </a:cubicBezTo>
                                <a:lnTo>
                                  <a:pt x="48" y="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107061" tIns="53531" rIns="107061" bIns="53531" upright="1"/>
                      </wps:wsp>
                      <wps:wsp>
                        <wps:cNvPr id="79" name="任意多边形 2"/>
                        <wps:cNvSpPr/>
                        <wps:spPr>
                          <a:xfrm flipH="1">
                            <a:off x="0" y="180975"/>
                            <a:ext cx="306297" cy="3062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6750" y="0"/>
                              </a:cxn>
                              <a:cxn ang="0">
                                <a:pos x="191436" y="15315"/>
                              </a:cxn>
                              <a:cxn ang="0">
                                <a:pos x="189521" y="19144"/>
                              </a:cxn>
                              <a:cxn ang="0">
                                <a:pos x="185693" y="21058"/>
                              </a:cxn>
                              <a:cxn ang="0">
                                <a:pos x="179949" y="24887"/>
                              </a:cxn>
                              <a:cxn ang="0">
                                <a:pos x="176121" y="26801"/>
                              </a:cxn>
                              <a:cxn ang="0">
                                <a:pos x="166549" y="28715"/>
                              </a:cxn>
                              <a:cxn ang="0">
                                <a:pos x="164635" y="28715"/>
                              </a:cxn>
                              <a:cxn ang="0">
                                <a:pos x="153149" y="30630"/>
                              </a:cxn>
                              <a:cxn ang="0">
                                <a:pos x="141662" y="28715"/>
                              </a:cxn>
                              <a:cxn ang="0">
                                <a:pos x="139748" y="28715"/>
                              </a:cxn>
                              <a:cxn ang="0">
                                <a:pos x="130176" y="26801"/>
                              </a:cxn>
                              <a:cxn ang="0">
                                <a:pos x="126348" y="24887"/>
                              </a:cxn>
                              <a:cxn ang="0">
                                <a:pos x="120604" y="21058"/>
                              </a:cxn>
                              <a:cxn ang="0">
                                <a:pos x="116776" y="19144"/>
                              </a:cxn>
                              <a:cxn ang="0">
                                <a:pos x="114861" y="15315"/>
                              </a:cxn>
                              <a:cxn ang="0">
                                <a:pos x="99547" y="0"/>
                              </a:cxn>
                              <a:cxn ang="0">
                                <a:pos x="9188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55063"/>
                              </a:cxn>
                              <a:cxn ang="0">
                                <a:pos x="153149" y="306297"/>
                              </a:cxn>
                              <a:cxn ang="0">
                                <a:pos x="306297" y="155063"/>
                              </a:cxn>
                              <a:cxn ang="0">
                                <a:pos x="306297" y="0"/>
                              </a:cxn>
                              <a:cxn ang="0">
                                <a:pos x="214408" y="0"/>
                              </a:cxn>
                              <a:cxn ang="0">
                                <a:pos x="206750" y="0"/>
                              </a:cxn>
                            </a:cxnLst>
                            <a:pathLst>
                              <a:path w="160" h="160">
                                <a:moveTo>
                                  <a:pt x="108" y="0"/>
                                </a:moveTo>
                                <a:cubicBezTo>
                                  <a:pt x="106" y="3"/>
                                  <a:pt x="103" y="6"/>
                                  <a:pt x="100" y="8"/>
                                </a:cubicBezTo>
                                <a:cubicBezTo>
                                  <a:pt x="100" y="9"/>
                                  <a:pt x="100" y="9"/>
                                  <a:pt x="99" y="10"/>
                                </a:cubicBezTo>
                                <a:cubicBezTo>
                                  <a:pt x="98" y="10"/>
                                  <a:pt x="98" y="11"/>
                                  <a:pt x="97" y="11"/>
                                </a:cubicBezTo>
                                <a:cubicBezTo>
                                  <a:pt x="96" y="12"/>
                                  <a:pt x="95" y="12"/>
                                  <a:pt x="94" y="13"/>
                                </a:cubicBezTo>
                                <a:cubicBezTo>
                                  <a:pt x="93" y="13"/>
                                  <a:pt x="92" y="13"/>
                                  <a:pt x="92" y="14"/>
                                </a:cubicBezTo>
                                <a:cubicBezTo>
                                  <a:pt x="90" y="14"/>
                                  <a:pt x="89" y="15"/>
                                  <a:pt x="87" y="15"/>
                                </a:cubicBezTo>
                                <a:cubicBezTo>
                                  <a:pt x="87" y="15"/>
                                  <a:pt x="86" y="15"/>
                                  <a:pt x="86" y="15"/>
                                </a:cubicBezTo>
                                <a:cubicBezTo>
                                  <a:pt x="84" y="16"/>
                                  <a:pt x="82" y="16"/>
                                  <a:pt x="80" y="16"/>
                                </a:cubicBezTo>
                                <a:cubicBezTo>
                                  <a:pt x="78" y="16"/>
                                  <a:pt x="76" y="16"/>
                                  <a:pt x="74" y="15"/>
                                </a:cubicBezTo>
                                <a:cubicBezTo>
                                  <a:pt x="74" y="15"/>
                                  <a:pt x="73" y="15"/>
                                  <a:pt x="73" y="15"/>
                                </a:cubicBezTo>
                                <a:cubicBezTo>
                                  <a:pt x="71" y="15"/>
                                  <a:pt x="70" y="14"/>
                                  <a:pt x="68" y="14"/>
                                </a:cubicBezTo>
                                <a:cubicBezTo>
                                  <a:pt x="68" y="13"/>
                                  <a:pt x="67" y="13"/>
                                  <a:pt x="66" y="13"/>
                                </a:cubicBezTo>
                                <a:cubicBezTo>
                                  <a:pt x="65" y="12"/>
                                  <a:pt x="64" y="12"/>
                                  <a:pt x="63" y="11"/>
                                </a:cubicBezTo>
                                <a:cubicBezTo>
                                  <a:pt x="62" y="11"/>
                                  <a:pt x="62" y="10"/>
                                  <a:pt x="61" y="10"/>
                                </a:cubicBezTo>
                                <a:cubicBezTo>
                                  <a:pt x="60" y="9"/>
                                  <a:pt x="60" y="9"/>
                                  <a:pt x="60" y="8"/>
                                </a:cubicBezTo>
                                <a:cubicBezTo>
                                  <a:pt x="57" y="6"/>
                                  <a:pt x="54" y="3"/>
                                  <a:pt x="52" y="0"/>
                                </a:cubicBez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cubicBezTo>
                                  <a:pt x="0" y="124"/>
                                  <a:pt x="36" y="160"/>
                                  <a:pt x="80" y="160"/>
                                </a:cubicBezTo>
                                <a:cubicBezTo>
                                  <a:pt x="124" y="160"/>
                                  <a:pt x="160" y="124"/>
                                  <a:pt x="160" y="81"/>
                                </a:cubicBezTo>
                                <a:cubicBezTo>
                                  <a:pt x="160" y="0"/>
                                  <a:pt x="160" y="0"/>
                                  <a:pt x="160" y="0"/>
                                </a:cubicBez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107061" tIns="53531" rIns="107061" bIns="53531" upright="1"/>
                      </wps:wsp>
                      <wps:wsp>
                        <wps:cNvPr id="80" name="任意多边形 3"/>
                        <wps:cNvSpPr/>
                        <wps:spPr>
                          <a:xfrm flipH="1">
                            <a:off x="123825" y="76200"/>
                            <a:ext cx="62199" cy="1079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848"/>
                              </a:cxn>
                              <a:cxn ang="0">
                                <a:pos x="0" y="77119"/>
                              </a:cxn>
                              <a:cxn ang="0">
                                <a:pos x="3887" y="92543"/>
                              </a:cxn>
                              <a:cxn ang="0">
                                <a:pos x="3887" y="92543"/>
                              </a:cxn>
                              <a:cxn ang="0">
                                <a:pos x="15550" y="104111"/>
                              </a:cxn>
                              <a:cxn ang="0">
                                <a:pos x="15550" y="104111"/>
                              </a:cxn>
                              <a:cxn ang="0">
                                <a:pos x="21381" y="106039"/>
                              </a:cxn>
                              <a:cxn ang="0">
                                <a:pos x="23325" y="106039"/>
                              </a:cxn>
                              <a:cxn ang="0">
                                <a:pos x="31100" y="107967"/>
                              </a:cxn>
                              <a:cxn ang="0">
                                <a:pos x="38874" y="106039"/>
                              </a:cxn>
                              <a:cxn ang="0">
                                <a:pos x="40818" y="106039"/>
                              </a:cxn>
                              <a:cxn ang="0">
                                <a:pos x="46649" y="104111"/>
                              </a:cxn>
                              <a:cxn ang="0">
                                <a:pos x="46649" y="104111"/>
                              </a:cxn>
                              <a:cxn ang="0">
                                <a:pos x="58312" y="92543"/>
                              </a:cxn>
                              <a:cxn ang="0">
                                <a:pos x="58312" y="92543"/>
                              </a:cxn>
                              <a:cxn ang="0">
                                <a:pos x="62199" y="77119"/>
                              </a:cxn>
                              <a:cxn ang="0">
                                <a:pos x="62199" y="30848"/>
                              </a:cxn>
                              <a:cxn ang="0">
                                <a:pos x="31100" y="0"/>
                              </a:cxn>
                              <a:cxn ang="0">
                                <a:pos x="0" y="30848"/>
                              </a:cxn>
                            </a:cxnLst>
                            <a:pathLst>
                              <a:path w="32" h="56">
                                <a:moveTo>
                                  <a:pt x="0" y="16"/>
                                </a:move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3"/>
                                  <a:pt x="1" y="45"/>
                                  <a:pt x="2" y="48"/>
                                </a:cubicBezTo>
                                <a:cubicBezTo>
                                  <a:pt x="2" y="48"/>
                                  <a:pt x="2" y="48"/>
                                  <a:pt x="2" y="48"/>
                                </a:cubicBezTo>
                                <a:cubicBezTo>
                                  <a:pt x="4" y="50"/>
                                  <a:pt x="6" y="52"/>
                                  <a:pt x="8" y="54"/>
                                </a:cubicBezTo>
                                <a:cubicBezTo>
                                  <a:pt x="8" y="54"/>
                                  <a:pt x="8" y="54"/>
                                  <a:pt x="8" y="54"/>
                                </a:cubicBezTo>
                                <a:cubicBezTo>
                                  <a:pt x="9" y="54"/>
                                  <a:pt x="10" y="55"/>
                                  <a:pt x="11" y="55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3" y="56"/>
                                  <a:pt x="15" y="56"/>
                                  <a:pt x="16" y="56"/>
                                </a:cubicBezTo>
                                <a:cubicBezTo>
                                  <a:pt x="17" y="56"/>
                                  <a:pt x="19" y="56"/>
                                  <a:pt x="20" y="55"/>
                                </a:cubicBezTo>
                                <a:cubicBezTo>
                                  <a:pt x="21" y="55"/>
                                  <a:pt x="21" y="55"/>
                                  <a:pt x="21" y="55"/>
                                </a:cubicBezTo>
                                <a:cubicBezTo>
                                  <a:pt x="22" y="55"/>
                                  <a:pt x="23" y="54"/>
                                  <a:pt x="24" y="54"/>
                                </a:cubicBezTo>
                                <a:cubicBezTo>
                                  <a:pt x="24" y="54"/>
                                  <a:pt x="24" y="54"/>
                                  <a:pt x="24" y="54"/>
                                </a:cubicBezTo>
                                <a:cubicBezTo>
                                  <a:pt x="26" y="52"/>
                                  <a:pt x="28" y="50"/>
                                  <a:pt x="30" y="48"/>
                                </a:cubicBezTo>
                                <a:cubicBezTo>
                                  <a:pt x="30" y="48"/>
                                  <a:pt x="30" y="48"/>
                                  <a:pt x="30" y="48"/>
                                </a:cubicBezTo>
                                <a:cubicBezTo>
                                  <a:pt x="31" y="45"/>
                                  <a:pt x="32" y="43"/>
                                  <a:pt x="32" y="40"/>
                                </a:cubicBez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2" y="7"/>
                                  <a:pt x="25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107061" tIns="53531" rIns="107061" bIns="5353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5.5pt;margin-top:14.5pt;height:37.35pt;width:23.45pt;z-index:766844928;mso-width-relative:page;mso-height-relative:page;" coordsize="306297,487272" o:gfxdata="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">
                <o:lock v:ext="edit" aspectratio="f"/>
                <v:shape id="任意多边形 1" o:spid="_x0000_s1026" o:spt="100" style="position:absolute;left:0;top:0;flip:x;height:153735;width:306297;" filled="t" stroked="f" coordsize="160,80" o:gfxdata="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NYz2ugAAANsA&#10;AAAPAAAAAAAAAAEAIAAAACIAAABkcnMvZG93bnJldi54bWxQSwECFAAUAAAACACHTuJAMy8FnjsA&#10;AAA5AAAAEAAAAAAAAAABACAAAAAJAQAAZHJzL3NoYXBleG1sLnhtbFBLBQYAAAAABgAGAFsBAACz&#10;AwAAAAA=&#10;" path="m48,56c48,38,62,24,80,24c98,24,112,38,112,56c112,80,112,80,112,80c160,80,160,80,160,80c158,64,158,64,158,64c151,28,119,0,80,0c41,0,9,28,2,64c0,80,0,80,0,80c48,80,48,80,48,80l48,56xe">
                  <v:path o:connectlocs="91889,107615;153149,46121;214408,107615;214408,153735;306297,153735;302468,122988;153149,0;3829,122988;0,153735;91889,153735;91889,107615" o:connectangles="0,0,0,0,0,0,0,0,0,0,0"/>
                  <v:fill on="t" focussize="0,0"/>
                  <v:stroke on="f"/>
                  <v:imagedata o:title=""/>
                  <o:lock v:ext="edit" aspectratio="f"/>
                  <v:textbox inset="8.43pt,4.21503937007874pt,8.43pt,4.21503937007874pt"/>
                </v:shape>
                <v:shape id="任意多边形 2" o:spid="_x0000_s1026" o:spt="100" style="position:absolute;left:0;top:180975;flip:x;height:306297;width:306297;" filled="t" stroked="f" coordsize="160,160" o:gfxdata="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3RtW8AAAA&#10;2wAAAA8AAAAAAAAAAQAgAAAAIgAAAGRycy9kb3ducmV2LnhtbFBLAQIUABQAAAAIAIdO4kAzLwWe&#10;OwAAADkAAAAQAAAAAAAAAAEAIAAAAAsBAABkcnMvc2hhcGV4bWwueG1sUEsFBgAAAAAGAAYAWwEA&#10;ALUDAAAAAA==&#10;" path="m108,0c106,3,103,6,100,8c100,9,100,9,99,10c98,10,98,11,97,11c96,12,95,12,94,13c93,13,92,13,92,14c90,14,89,15,87,15c87,15,86,15,86,15c84,16,82,16,80,16c78,16,76,16,74,15c74,15,73,15,73,15c71,15,70,14,68,14c68,13,67,13,66,13c65,12,64,12,63,11c62,11,62,10,61,10c60,9,60,9,60,8c57,6,54,3,52,0c48,0,48,0,48,0c0,0,0,0,0,0c0,81,0,81,0,81c0,124,36,160,80,160c124,160,160,124,160,81c160,0,160,0,160,0c112,0,112,0,112,0l108,0xe">
                  <v:path o:connectlocs="206750,0;191436,15315;189521,19144;185693,21058;179949,24887;176121,26801;166549,28715;164635,28715;153149,30630;141662,28715;139748,28715;130176,26801;126348,24887;120604,21058;116776,19144;114861,15315;99547,0;91889,0;0,0;0,155063;153149,306297;306297,155063;306297,0;214408,0;206750,0" o:connectangles="0,0,0,0,0,0,0,0,0,0,0,0,0,0,0,0,0,0,0,0,0,0,0,0,0"/>
                  <v:fill on="t" focussize="0,0"/>
                  <v:stroke on="f"/>
                  <v:imagedata o:title=""/>
                  <o:lock v:ext="edit" aspectratio="f"/>
                  <v:textbox inset="8.43pt,4.21503937007874pt,8.43pt,4.21503937007874pt"/>
                </v:shape>
                <v:shape id="任意多边形 3" o:spid="_x0000_s1026" o:spt="100" style="position:absolute;left:123825;top:76200;flip:x;height:107967;width:62199;" filled="t" stroked="f" coordsize="32,56" o:gfxdata="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RjhhugAAANsA&#10;AAAPAAAAAAAAAAEAIAAAACIAAABkcnMvZG93bnJldi54bWxQSwECFAAUAAAACACHTuJAMy8FnjsA&#10;AAA5AAAAEAAAAAAAAAABACAAAAAJAQAAZHJzL3NoYXBleG1sLnhtbFBLBQYAAAAABgAGAFsBAACz&#10;AwAAAAA=&#10;" path="m0,16c0,40,0,40,0,40c0,43,1,45,2,48c2,48,2,48,2,48c4,50,6,52,8,54c8,54,8,54,8,54c9,54,10,55,11,55c12,55,12,55,12,55c13,56,15,56,16,56c17,56,19,56,20,55c21,55,21,55,21,55c22,55,23,54,24,54c24,54,24,54,24,54c26,52,28,50,30,48c30,48,30,48,30,48c31,45,32,43,32,40c32,16,32,16,32,16c32,7,25,0,16,0c7,0,0,7,0,16xe">
                  <v:path o:connectlocs="0,30848;0,77119;3887,92543;3887,92543;15550,104111;15550,104111;21381,106039;23325,106039;31100,107967;38874,106039;40818,106039;46649,104111;46649,104111;58312,92543;58312,92543;62199,77119;62199,30848;31100,0;0,30848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8.43pt,4.21503937007874pt,8.43pt,4.21503937007874pt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84288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157480</wp:posOffset>
                </wp:positionV>
                <wp:extent cx="560705" cy="528320"/>
                <wp:effectExtent l="0" t="0" r="10795" b="5080"/>
                <wp:wrapNone/>
                <wp:docPr id="81" name="任意多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0705" cy="528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1727" y="0"/>
                            </a:cxn>
                            <a:cxn ang="0">
                              <a:pos x="428746" y="49530"/>
                            </a:cxn>
                            <a:cxn ang="0">
                              <a:pos x="98941" y="16510"/>
                            </a:cxn>
                            <a:cxn ang="0">
                              <a:pos x="32980" y="0"/>
                            </a:cxn>
                            <a:cxn ang="0">
                              <a:pos x="0" y="495300"/>
                            </a:cxn>
                            <a:cxn ang="0">
                              <a:pos x="98941" y="528320"/>
                            </a:cxn>
                            <a:cxn ang="0">
                              <a:pos x="131922" y="478790"/>
                            </a:cxn>
                            <a:cxn ang="0">
                              <a:pos x="461727" y="511810"/>
                            </a:cxn>
                            <a:cxn ang="0">
                              <a:pos x="527688" y="528320"/>
                            </a:cxn>
                            <a:cxn ang="0">
                              <a:pos x="560668" y="33020"/>
                            </a:cxn>
                            <a:cxn ang="0">
                              <a:pos x="65961" y="511810"/>
                            </a:cxn>
                            <a:cxn ang="0">
                              <a:pos x="32980" y="478790"/>
                            </a:cxn>
                            <a:cxn ang="0">
                              <a:pos x="65961" y="511810"/>
                            </a:cxn>
                            <a:cxn ang="0">
                              <a:pos x="32980" y="445770"/>
                            </a:cxn>
                            <a:cxn ang="0">
                              <a:pos x="65961" y="412750"/>
                            </a:cxn>
                            <a:cxn ang="0">
                              <a:pos x="65961" y="379730"/>
                            </a:cxn>
                            <a:cxn ang="0">
                              <a:pos x="32980" y="346710"/>
                            </a:cxn>
                            <a:cxn ang="0">
                              <a:pos x="65961" y="379730"/>
                            </a:cxn>
                            <a:cxn ang="0">
                              <a:pos x="32980" y="313690"/>
                            </a:cxn>
                            <a:cxn ang="0">
                              <a:pos x="65961" y="280670"/>
                            </a:cxn>
                            <a:cxn ang="0">
                              <a:pos x="65961" y="247650"/>
                            </a:cxn>
                            <a:cxn ang="0">
                              <a:pos x="32980" y="214630"/>
                            </a:cxn>
                            <a:cxn ang="0">
                              <a:pos x="65961" y="247650"/>
                            </a:cxn>
                            <a:cxn ang="0">
                              <a:pos x="32980" y="181610"/>
                            </a:cxn>
                            <a:cxn ang="0">
                              <a:pos x="65961" y="148590"/>
                            </a:cxn>
                            <a:cxn ang="0">
                              <a:pos x="65961" y="115570"/>
                            </a:cxn>
                            <a:cxn ang="0">
                              <a:pos x="32980" y="82550"/>
                            </a:cxn>
                            <a:cxn ang="0">
                              <a:pos x="65961" y="115570"/>
                            </a:cxn>
                            <a:cxn ang="0">
                              <a:pos x="32980" y="49530"/>
                            </a:cxn>
                            <a:cxn ang="0">
                              <a:pos x="65961" y="16510"/>
                            </a:cxn>
                            <a:cxn ang="0">
                              <a:pos x="461727" y="412750"/>
                            </a:cxn>
                            <a:cxn ang="0">
                              <a:pos x="131922" y="445770"/>
                            </a:cxn>
                            <a:cxn ang="0">
                              <a:pos x="98941" y="115570"/>
                            </a:cxn>
                            <a:cxn ang="0">
                              <a:pos x="428746" y="82550"/>
                            </a:cxn>
                            <a:cxn ang="0">
                              <a:pos x="461727" y="412750"/>
                            </a:cxn>
                            <a:cxn ang="0">
                              <a:pos x="494707" y="511810"/>
                            </a:cxn>
                            <a:cxn ang="0">
                              <a:pos x="527688" y="478790"/>
                            </a:cxn>
                            <a:cxn ang="0">
                              <a:pos x="527688" y="445770"/>
                            </a:cxn>
                            <a:cxn ang="0">
                              <a:pos x="494707" y="412750"/>
                            </a:cxn>
                            <a:cxn ang="0">
                              <a:pos x="527688" y="445770"/>
                            </a:cxn>
                            <a:cxn ang="0">
                              <a:pos x="494707" y="379730"/>
                            </a:cxn>
                            <a:cxn ang="0">
                              <a:pos x="527688" y="346710"/>
                            </a:cxn>
                            <a:cxn ang="0">
                              <a:pos x="527688" y="313690"/>
                            </a:cxn>
                            <a:cxn ang="0">
                              <a:pos x="494707" y="280670"/>
                            </a:cxn>
                            <a:cxn ang="0">
                              <a:pos x="527688" y="313690"/>
                            </a:cxn>
                            <a:cxn ang="0">
                              <a:pos x="494707" y="247650"/>
                            </a:cxn>
                            <a:cxn ang="0">
                              <a:pos x="527688" y="214630"/>
                            </a:cxn>
                            <a:cxn ang="0">
                              <a:pos x="527688" y="181610"/>
                            </a:cxn>
                            <a:cxn ang="0">
                              <a:pos x="494707" y="148590"/>
                            </a:cxn>
                            <a:cxn ang="0">
                              <a:pos x="527688" y="181610"/>
                            </a:cxn>
                            <a:cxn ang="0">
                              <a:pos x="494707" y="115570"/>
                            </a:cxn>
                            <a:cxn ang="0">
                              <a:pos x="527688" y="82550"/>
                            </a:cxn>
                            <a:cxn ang="0">
                              <a:pos x="527688" y="49530"/>
                            </a:cxn>
                            <a:cxn ang="0">
                              <a:pos x="494707" y="16510"/>
                            </a:cxn>
                            <a:cxn ang="0">
                              <a:pos x="527688" y="49530"/>
                            </a:cxn>
                          </a:cxnLst>
                          <a:pathLst>
                            <a:path w="272" h="256">
                              <a:moveTo>
                                <a:pt x="256" y="0"/>
                              </a:moveTo>
                              <a:cubicBezTo>
                                <a:pt x="224" y="0"/>
                                <a:pt x="224" y="0"/>
                                <a:pt x="224" y="0"/>
                              </a:cubicBezTo>
                              <a:cubicBezTo>
                                <a:pt x="224" y="8"/>
                                <a:pt x="224" y="8"/>
                                <a:pt x="224" y="8"/>
                              </a:cubicBezTo>
                              <a:cubicBezTo>
                                <a:pt x="224" y="17"/>
                                <a:pt x="217" y="24"/>
                                <a:pt x="208" y="24"/>
                              </a:cubicBezTo>
                              <a:cubicBezTo>
                                <a:pt x="64" y="24"/>
                                <a:pt x="64" y="24"/>
                                <a:pt x="64" y="24"/>
                              </a:cubicBezTo>
                              <a:cubicBezTo>
                                <a:pt x="55" y="24"/>
                                <a:pt x="48" y="17"/>
                                <a:pt x="48" y="8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0" y="249"/>
                                <a:pt x="7" y="256"/>
                                <a:pt x="16" y="256"/>
                              </a:cubicBezTo>
                              <a:cubicBezTo>
                                <a:pt x="48" y="256"/>
                                <a:pt x="48" y="256"/>
                                <a:pt x="48" y="256"/>
                              </a:cubicBezTo>
                              <a:cubicBezTo>
                                <a:pt x="48" y="248"/>
                                <a:pt x="48" y="248"/>
                                <a:pt x="48" y="248"/>
                              </a:cubicBezTo>
                              <a:cubicBezTo>
                                <a:pt x="48" y="239"/>
                                <a:pt x="55" y="232"/>
                                <a:pt x="64" y="232"/>
                              </a:cubicBezTo>
                              <a:cubicBezTo>
                                <a:pt x="208" y="232"/>
                                <a:pt x="208" y="232"/>
                                <a:pt x="208" y="232"/>
                              </a:cubicBezTo>
                              <a:cubicBezTo>
                                <a:pt x="217" y="232"/>
                                <a:pt x="224" y="239"/>
                                <a:pt x="224" y="248"/>
                              </a:cubicBezTo>
                              <a:cubicBezTo>
                                <a:pt x="224" y="256"/>
                                <a:pt x="224" y="256"/>
                                <a:pt x="224" y="256"/>
                              </a:cubicBezTo>
                              <a:cubicBezTo>
                                <a:pt x="256" y="256"/>
                                <a:pt x="256" y="256"/>
                                <a:pt x="256" y="256"/>
                              </a:cubicBezTo>
                              <a:cubicBezTo>
                                <a:pt x="265" y="256"/>
                                <a:pt x="272" y="249"/>
                                <a:pt x="272" y="240"/>
                              </a:cubicBezTo>
                              <a:cubicBezTo>
                                <a:pt x="272" y="16"/>
                                <a:pt x="272" y="16"/>
                                <a:pt x="272" y="16"/>
                              </a:cubicBezTo>
                              <a:cubicBezTo>
                                <a:pt x="272" y="7"/>
                                <a:pt x="265" y="0"/>
                                <a:pt x="256" y="0"/>
                              </a:cubicBezTo>
                              <a:close/>
                              <a:moveTo>
                                <a:pt x="32" y="248"/>
                              </a:moveTo>
                              <a:cubicBezTo>
                                <a:pt x="16" y="248"/>
                                <a:pt x="16" y="248"/>
                                <a:pt x="16" y="248"/>
                              </a:cubicBezTo>
                              <a:cubicBezTo>
                                <a:pt x="16" y="232"/>
                                <a:pt x="16" y="232"/>
                                <a:pt x="16" y="232"/>
                              </a:cubicBezTo>
                              <a:cubicBezTo>
                                <a:pt x="32" y="232"/>
                                <a:pt x="32" y="232"/>
                                <a:pt x="32" y="232"/>
                              </a:cubicBezTo>
                              <a:lnTo>
                                <a:pt x="32" y="248"/>
                              </a:lnTo>
                              <a:close/>
                              <a:moveTo>
                                <a:pt x="32" y="216"/>
                              </a:move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cubicBezTo>
                                <a:pt x="16" y="200"/>
                                <a:pt x="16" y="200"/>
                                <a:pt x="16" y="200"/>
                              </a:cubicBezTo>
                              <a:cubicBezTo>
                                <a:pt x="32" y="200"/>
                                <a:pt x="32" y="200"/>
                                <a:pt x="32" y="200"/>
                              </a:cubicBezTo>
                              <a:lnTo>
                                <a:pt x="32" y="216"/>
                              </a:lnTo>
                              <a:close/>
                              <a:moveTo>
                                <a:pt x="32" y="184"/>
                              </a:moveTo>
                              <a:cubicBezTo>
                                <a:pt x="16" y="184"/>
                                <a:pt x="16" y="184"/>
                                <a:pt x="16" y="184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32" y="168"/>
                                <a:pt x="32" y="168"/>
                                <a:pt x="32" y="168"/>
                              </a:cubicBezTo>
                              <a:lnTo>
                                <a:pt x="32" y="184"/>
                              </a:lnTo>
                              <a:close/>
                              <a:moveTo>
                                <a:pt x="32" y="152"/>
                              </a:moveTo>
                              <a:cubicBezTo>
                                <a:pt x="16" y="152"/>
                                <a:pt x="16" y="152"/>
                                <a:pt x="16" y="152"/>
                              </a:cubicBezTo>
                              <a:cubicBezTo>
                                <a:pt x="16" y="136"/>
                                <a:pt x="16" y="136"/>
                                <a:pt x="16" y="136"/>
                              </a:cubicBezTo>
                              <a:cubicBezTo>
                                <a:pt x="32" y="136"/>
                                <a:pt x="32" y="136"/>
                                <a:pt x="32" y="136"/>
                              </a:cubicBezTo>
                              <a:lnTo>
                                <a:pt x="32" y="152"/>
                              </a:lnTo>
                              <a:close/>
                              <a:moveTo>
                                <a:pt x="32" y="120"/>
                              </a:moveTo>
                              <a:cubicBezTo>
                                <a:pt x="16" y="120"/>
                                <a:pt x="16" y="120"/>
                                <a:pt x="16" y="120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lnTo>
                                <a:pt x="32" y="120"/>
                              </a:lnTo>
                              <a:close/>
                              <a:moveTo>
                                <a:pt x="32" y="88"/>
                              </a:moveTo>
                              <a:cubicBezTo>
                                <a:pt x="16" y="88"/>
                                <a:pt x="16" y="88"/>
                                <a:pt x="16" y="88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32" y="72"/>
                                <a:pt x="32" y="72"/>
                                <a:pt x="32" y="72"/>
                              </a:cubicBezTo>
                              <a:lnTo>
                                <a:pt x="32" y="88"/>
                              </a:lnTo>
                              <a:close/>
                              <a:moveTo>
                                <a:pt x="32" y="56"/>
                              </a:move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32" y="40"/>
                                <a:pt x="32" y="40"/>
                                <a:pt x="32" y="40"/>
                              </a:cubicBezTo>
                              <a:lnTo>
                                <a:pt x="32" y="56"/>
                              </a:lnTo>
                              <a:close/>
                              <a:moveTo>
                                <a:pt x="32" y="24"/>
                              </a:move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lnTo>
                                <a:pt x="32" y="24"/>
                              </a:lnTo>
                              <a:close/>
                              <a:moveTo>
                                <a:pt x="224" y="200"/>
                              </a:moveTo>
                              <a:cubicBezTo>
                                <a:pt x="224" y="209"/>
                                <a:pt x="217" y="216"/>
                                <a:pt x="208" y="216"/>
                              </a:cubicBezTo>
                              <a:cubicBezTo>
                                <a:pt x="64" y="216"/>
                                <a:pt x="64" y="216"/>
                                <a:pt x="64" y="216"/>
                              </a:cubicBezTo>
                              <a:cubicBezTo>
                                <a:pt x="55" y="216"/>
                                <a:pt x="48" y="209"/>
                                <a:pt x="48" y="200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8" y="47"/>
                                <a:pt x="55" y="40"/>
                                <a:pt x="64" y="40"/>
                              </a:cubicBezTo>
                              <a:cubicBezTo>
                                <a:pt x="208" y="40"/>
                                <a:pt x="208" y="40"/>
                                <a:pt x="208" y="40"/>
                              </a:cubicBezTo>
                              <a:cubicBezTo>
                                <a:pt x="217" y="40"/>
                                <a:pt x="224" y="47"/>
                                <a:pt x="224" y="56"/>
                              </a:cubicBezTo>
                              <a:lnTo>
                                <a:pt x="224" y="200"/>
                              </a:lnTo>
                              <a:close/>
                              <a:moveTo>
                                <a:pt x="256" y="248"/>
                              </a:moveTo>
                              <a:cubicBezTo>
                                <a:pt x="240" y="248"/>
                                <a:pt x="240" y="248"/>
                                <a:pt x="240" y="248"/>
                              </a:cubicBezTo>
                              <a:cubicBezTo>
                                <a:pt x="240" y="232"/>
                                <a:pt x="240" y="232"/>
                                <a:pt x="240" y="232"/>
                              </a:cubicBezTo>
                              <a:cubicBezTo>
                                <a:pt x="256" y="232"/>
                                <a:pt x="256" y="232"/>
                                <a:pt x="256" y="232"/>
                              </a:cubicBezTo>
                              <a:lnTo>
                                <a:pt x="256" y="248"/>
                              </a:lnTo>
                              <a:close/>
                              <a:moveTo>
                                <a:pt x="256" y="216"/>
                              </a:moveTo>
                              <a:cubicBezTo>
                                <a:pt x="240" y="216"/>
                                <a:pt x="240" y="216"/>
                                <a:pt x="240" y="216"/>
                              </a:cubicBezTo>
                              <a:cubicBezTo>
                                <a:pt x="240" y="200"/>
                                <a:pt x="240" y="200"/>
                                <a:pt x="240" y="200"/>
                              </a:cubicBezTo>
                              <a:cubicBezTo>
                                <a:pt x="256" y="200"/>
                                <a:pt x="256" y="200"/>
                                <a:pt x="256" y="200"/>
                              </a:cubicBezTo>
                              <a:lnTo>
                                <a:pt x="256" y="216"/>
                              </a:lnTo>
                              <a:close/>
                              <a:moveTo>
                                <a:pt x="256" y="184"/>
                              </a:moveTo>
                              <a:cubicBezTo>
                                <a:pt x="240" y="184"/>
                                <a:pt x="240" y="184"/>
                                <a:pt x="240" y="184"/>
                              </a:cubicBezTo>
                              <a:cubicBezTo>
                                <a:pt x="240" y="168"/>
                                <a:pt x="240" y="168"/>
                                <a:pt x="240" y="168"/>
                              </a:cubicBezTo>
                              <a:cubicBezTo>
                                <a:pt x="256" y="168"/>
                                <a:pt x="256" y="168"/>
                                <a:pt x="256" y="168"/>
                              </a:cubicBezTo>
                              <a:lnTo>
                                <a:pt x="256" y="184"/>
                              </a:lnTo>
                              <a:close/>
                              <a:moveTo>
                                <a:pt x="256" y="152"/>
                              </a:moveTo>
                              <a:cubicBezTo>
                                <a:pt x="240" y="152"/>
                                <a:pt x="240" y="152"/>
                                <a:pt x="240" y="152"/>
                              </a:cubicBezTo>
                              <a:cubicBezTo>
                                <a:pt x="240" y="136"/>
                                <a:pt x="240" y="136"/>
                                <a:pt x="240" y="136"/>
                              </a:cubicBezTo>
                              <a:cubicBezTo>
                                <a:pt x="256" y="136"/>
                                <a:pt x="256" y="136"/>
                                <a:pt x="256" y="136"/>
                              </a:cubicBezTo>
                              <a:lnTo>
                                <a:pt x="256" y="152"/>
                              </a:lnTo>
                              <a:close/>
                              <a:moveTo>
                                <a:pt x="256" y="120"/>
                              </a:moveTo>
                              <a:cubicBezTo>
                                <a:pt x="240" y="120"/>
                                <a:pt x="240" y="120"/>
                                <a:pt x="240" y="120"/>
                              </a:cubicBezTo>
                              <a:cubicBezTo>
                                <a:pt x="240" y="104"/>
                                <a:pt x="240" y="104"/>
                                <a:pt x="240" y="104"/>
                              </a:cubicBezTo>
                              <a:cubicBezTo>
                                <a:pt x="256" y="104"/>
                                <a:pt x="256" y="104"/>
                                <a:pt x="256" y="104"/>
                              </a:cubicBezTo>
                              <a:lnTo>
                                <a:pt x="256" y="120"/>
                              </a:lnTo>
                              <a:close/>
                              <a:moveTo>
                                <a:pt x="256" y="88"/>
                              </a:moveTo>
                              <a:cubicBezTo>
                                <a:pt x="240" y="88"/>
                                <a:pt x="240" y="88"/>
                                <a:pt x="240" y="88"/>
                              </a:cubicBezTo>
                              <a:cubicBezTo>
                                <a:pt x="240" y="72"/>
                                <a:pt x="240" y="72"/>
                                <a:pt x="240" y="72"/>
                              </a:cubicBezTo>
                              <a:cubicBezTo>
                                <a:pt x="256" y="72"/>
                                <a:pt x="256" y="72"/>
                                <a:pt x="256" y="72"/>
                              </a:cubicBezTo>
                              <a:lnTo>
                                <a:pt x="256" y="88"/>
                              </a:lnTo>
                              <a:close/>
                              <a:moveTo>
                                <a:pt x="256" y="56"/>
                              </a:move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56" y="40"/>
                                <a:pt x="256" y="40"/>
                                <a:pt x="256" y="40"/>
                              </a:cubicBezTo>
                              <a:lnTo>
                                <a:pt x="256" y="56"/>
                              </a:lnTo>
                              <a:close/>
                              <a:moveTo>
                                <a:pt x="256" y="24"/>
                              </a:moveTo>
                              <a:cubicBezTo>
                                <a:pt x="240" y="24"/>
                                <a:pt x="240" y="24"/>
                                <a:pt x="240" y="24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56" y="8"/>
                                <a:pt x="256" y="8"/>
                                <a:pt x="256" y="8"/>
                              </a:cubicBezTo>
                              <a:lnTo>
                                <a:pt x="25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lIns="107061" tIns="53531" rIns="107061" bIns="5353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-27.65pt;margin-top:12.4pt;height:41.6pt;width:44.15pt;z-index:766842880;mso-width-relative:page;mso-height-relative:page;" fillcolor="#CEC9E9" filled="t" stroked="f" coordsize="272,256" o:gfxdata="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" path="m256,0c224,0,224,0,224,0c224,8,224,8,224,8c224,17,217,24,208,24c64,24,64,24,64,24c55,24,48,17,48,8c48,0,48,0,48,0c16,0,16,0,16,0c7,0,0,7,0,16c0,240,0,240,0,240c0,249,7,256,16,256c48,256,48,256,48,256c48,248,48,248,48,248c48,239,55,232,64,232c208,232,208,232,208,232c217,232,224,239,224,248c224,256,224,256,224,256c256,256,256,256,256,256c265,256,272,249,272,240c272,16,272,16,272,16c272,7,265,0,256,0xm32,248c16,248,16,248,16,248c16,232,16,232,16,232c32,232,32,232,32,232l32,248xm32,216c16,216,16,216,16,216c16,200,16,200,16,200c32,200,32,200,32,200l32,216xm32,184c16,184,16,184,16,184c16,168,16,168,16,168c32,168,32,168,32,168l32,184xm32,152c16,152,16,152,16,152c16,136,16,136,16,136c32,136,32,136,32,136l32,152xm32,120c16,120,16,120,16,120c16,104,16,104,16,104c32,104,32,104,32,104l32,120xm32,88c16,88,16,88,16,88c16,72,16,72,16,72c32,72,32,72,32,72l32,88xm32,56c16,56,16,56,16,56c16,40,16,40,16,40c32,40,32,40,32,40l32,56xm32,24c16,24,16,24,16,24c16,8,16,8,16,8c32,8,32,8,32,8l32,24xm224,200c224,209,217,216,208,216c64,216,64,216,64,216c55,216,48,209,48,200c48,56,48,56,48,56c48,47,55,40,64,40c208,40,208,40,208,40c217,40,224,47,224,56l224,200xm256,248c240,248,240,248,240,248c240,232,240,232,240,232c256,232,256,232,256,232l256,248xm256,216c240,216,240,216,240,216c240,200,240,200,240,200c256,200,256,200,256,200l256,216xm256,184c240,184,240,184,240,184c240,168,240,168,240,168c256,168,256,168,256,168l256,184xm256,152c240,152,240,152,240,152c240,136,240,136,240,136c256,136,256,136,256,136l256,152xm256,120c240,120,240,120,240,120c240,104,240,104,240,104c256,104,256,104,256,104l256,120xm256,88c240,88,240,88,240,88c240,72,240,72,240,72c256,72,256,72,256,72l256,88xm256,56c240,56,240,56,240,56c240,40,240,40,240,40c256,40,256,40,256,40l256,56xm256,24c240,24,240,24,240,24c240,8,240,8,240,8c256,8,256,8,256,8l256,24xe">
                <v:path o:connectlocs="461727,0;428746,49530;98941,16510;32980,0;0,495300;98941,528320;131922,478790;461727,511810;527688,528320;560668,33020;65961,511810;32980,478790;65961,511810;32980,445770;65961,412750;65961,379730;32980,346710;65961,379730;32980,313690;65961,280670;65961,247650;32980,214630;65961,247650;32980,181610;65961,148590;65961,115570;32980,82550;65961,115570;32980,49530;65961,16510;461727,412750;131922,445770;98941,115570;428746,82550;461727,412750;494707,511810;527688,478790;527688,445770;494707,412750;527688,445770;494707,379730;527688,346710;527688,313690;494707,280670;527688,313690;494707,247650;527688,214630;527688,181610;494707,148590;527688,181610;494707,115570;527688,82550;527688,49530;494707,16510;527688,4953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76685209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150495</wp:posOffset>
                </wp:positionV>
                <wp:extent cx="735965" cy="428625"/>
                <wp:effectExtent l="0" t="0" r="6985" b="9525"/>
                <wp:wrapNone/>
                <wp:docPr id="82" name="任意多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428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36267" y="155232"/>
                            </a:cxn>
                            <a:cxn ang="0">
                              <a:pos x="452693" y="6951"/>
                            </a:cxn>
                            <a:cxn ang="0">
                              <a:pos x="450371" y="4634"/>
                            </a:cxn>
                            <a:cxn ang="0">
                              <a:pos x="448050" y="2317"/>
                            </a:cxn>
                            <a:cxn ang="0">
                              <a:pos x="445728" y="0"/>
                            </a:cxn>
                            <a:cxn ang="0">
                              <a:pos x="443407" y="0"/>
                            </a:cxn>
                            <a:cxn ang="0">
                              <a:pos x="438764" y="0"/>
                            </a:cxn>
                            <a:cxn ang="0">
                              <a:pos x="392334" y="0"/>
                            </a:cxn>
                            <a:cxn ang="0">
                              <a:pos x="392334" y="30120"/>
                            </a:cxn>
                            <a:cxn ang="0">
                              <a:pos x="452693" y="69507"/>
                            </a:cxn>
                            <a:cxn ang="0">
                              <a:pos x="229829" y="41704"/>
                            </a:cxn>
                            <a:cxn ang="0">
                              <a:pos x="271616" y="166816"/>
                            </a:cxn>
                            <a:cxn ang="0">
                              <a:pos x="292509" y="171450"/>
                            </a:cxn>
                            <a:cxn ang="0">
                              <a:pos x="264651" y="99626"/>
                            </a:cxn>
                            <a:cxn ang="0">
                              <a:pos x="350547" y="271076"/>
                            </a:cxn>
                            <a:cxn ang="0">
                              <a:pos x="141612" y="143647"/>
                            </a:cxn>
                            <a:cxn ang="0">
                              <a:pos x="141612" y="428625"/>
                            </a:cxn>
                            <a:cxn ang="0">
                              <a:pos x="359833" y="301196"/>
                            </a:cxn>
                            <a:cxn ang="0">
                              <a:pos x="478229" y="113528"/>
                            </a:cxn>
                            <a:cxn ang="0">
                              <a:pos x="450371" y="284978"/>
                            </a:cxn>
                            <a:cxn ang="0">
                              <a:pos x="735916" y="284978"/>
                            </a:cxn>
                            <a:cxn ang="0">
                              <a:pos x="141612" y="234006"/>
                            </a:cxn>
                            <a:cxn ang="0">
                              <a:pos x="141612" y="338266"/>
                            </a:cxn>
                            <a:cxn ang="0">
                              <a:pos x="257687" y="301196"/>
                            </a:cxn>
                            <a:cxn ang="0">
                              <a:pos x="25537" y="284978"/>
                            </a:cxn>
                            <a:cxn ang="0">
                              <a:pos x="257687" y="271076"/>
                            </a:cxn>
                            <a:cxn ang="0">
                              <a:pos x="141612" y="234006"/>
                            </a:cxn>
                            <a:cxn ang="0">
                              <a:pos x="478229" y="284978"/>
                            </a:cxn>
                            <a:cxn ang="0">
                              <a:pos x="554839" y="250224"/>
                            </a:cxn>
                            <a:cxn ang="0">
                              <a:pos x="594304" y="338266"/>
                            </a:cxn>
                            <a:cxn ang="0">
                              <a:pos x="594304" y="234006"/>
                            </a:cxn>
                            <a:cxn ang="0">
                              <a:pos x="550196" y="178401"/>
                            </a:cxn>
                            <a:cxn ang="0">
                              <a:pos x="710379" y="284978"/>
                            </a:cxn>
                            <a:cxn ang="0">
                              <a:pos x="146255" y="13901"/>
                            </a:cxn>
                            <a:cxn ang="0">
                              <a:pos x="255365" y="0"/>
                            </a:cxn>
                            <a:cxn ang="0">
                              <a:pos x="255365" y="30120"/>
                            </a:cxn>
                            <a:cxn ang="0">
                              <a:pos x="146255" y="13901"/>
                            </a:cxn>
                          </a:cxnLst>
                          <a:pathLst>
                            <a:path w="317" h="185">
                              <a:moveTo>
                                <a:pt x="256" y="62"/>
                              </a:moveTo>
                              <a:cubicBezTo>
                                <a:pt x="247" y="62"/>
                                <a:pt x="239" y="64"/>
                                <a:pt x="231" y="67"/>
                              </a:cubicBezTo>
                              <a:cubicBezTo>
                                <a:pt x="195" y="3"/>
                                <a:pt x="195" y="3"/>
                                <a:pt x="195" y="3"/>
                              </a:cubicBezTo>
                              <a:cubicBezTo>
                                <a:pt x="195" y="3"/>
                                <a:pt x="195" y="3"/>
                                <a:pt x="195" y="3"/>
                              </a:cubicBezTo>
                              <a:cubicBezTo>
                                <a:pt x="195" y="3"/>
                                <a:pt x="195" y="3"/>
                                <a:pt x="194" y="2"/>
                              </a:cubicBezTo>
                              <a:cubicBezTo>
                                <a:pt x="194" y="2"/>
                                <a:pt x="194" y="2"/>
                                <a:pt x="194" y="2"/>
                              </a:cubicBezTo>
                              <a:cubicBezTo>
                                <a:pt x="194" y="2"/>
                                <a:pt x="194" y="2"/>
                                <a:pt x="194" y="1"/>
                              </a:cubicBezTo>
                              <a:cubicBezTo>
                                <a:pt x="193" y="1"/>
                                <a:pt x="193" y="1"/>
                                <a:pt x="193" y="1"/>
                              </a:cubicBezTo>
                              <a:cubicBezTo>
                                <a:pt x="193" y="1"/>
                                <a:pt x="193" y="1"/>
                                <a:pt x="193" y="1"/>
                              </a:cubicBezTo>
                              <a:cubicBezTo>
                                <a:pt x="192" y="1"/>
                                <a:pt x="192" y="0"/>
                                <a:pt x="192" y="0"/>
                              </a:cubicBezTo>
                              <a:cubicBezTo>
                                <a:pt x="192" y="0"/>
                                <a:pt x="192" y="0"/>
                                <a:pt x="191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cubicBezTo>
                                <a:pt x="191" y="0"/>
                                <a:pt x="190" y="0"/>
                                <a:pt x="190" y="0"/>
                              </a:cubicBezTo>
                              <a:cubicBezTo>
                                <a:pt x="190" y="0"/>
                                <a:pt x="190" y="0"/>
                                <a:pt x="189" y="0"/>
                              </a:cubicBezTo>
                              <a:cubicBezTo>
                                <a:pt x="189" y="0"/>
                                <a:pt x="189" y="0"/>
                                <a:pt x="18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5" y="0"/>
                                <a:pt x="162" y="3"/>
                                <a:pt x="162" y="6"/>
                              </a:cubicBezTo>
                              <a:cubicBezTo>
                                <a:pt x="162" y="10"/>
                                <a:pt x="165" y="13"/>
                                <a:pt x="169" y="13"/>
                              </a:cubicBezTo>
                              <a:cubicBezTo>
                                <a:pt x="185" y="13"/>
                                <a:pt x="185" y="13"/>
                                <a:pt x="185" y="13"/>
                              </a:cubicBezTo>
                              <a:cubicBezTo>
                                <a:pt x="195" y="30"/>
                                <a:pt x="195" y="30"/>
                                <a:pt x="195" y="30"/>
                              </a:cubicBezTo>
                              <a:cubicBezTo>
                                <a:pt x="106" y="30"/>
                                <a:pt x="106" y="30"/>
                                <a:pt x="106" y="30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83" y="18"/>
                                <a:pt x="83" y="18"/>
                                <a:pt x="83" y="18"/>
                              </a:cubicBezTo>
                              <a:cubicBezTo>
                                <a:pt x="117" y="72"/>
                                <a:pt x="117" y="72"/>
                                <a:pt x="117" y="72"/>
                              </a:cubicBezTo>
                              <a:cubicBezTo>
                                <a:pt x="119" y="74"/>
                                <a:pt x="121" y="75"/>
                                <a:pt x="123" y="75"/>
                              </a:cubicBezTo>
                              <a:cubicBezTo>
                                <a:pt x="124" y="75"/>
                                <a:pt x="125" y="74"/>
                                <a:pt x="126" y="74"/>
                              </a:cubicBezTo>
                              <a:cubicBezTo>
                                <a:pt x="129" y="72"/>
                                <a:pt x="130" y="68"/>
                                <a:pt x="128" y="65"/>
                              </a:cubicBezTo>
                              <a:cubicBezTo>
                                <a:pt x="114" y="43"/>
                                <a:pt x="114" y="43"/>
                                <a:pt x="114" y="43"/>
                              </a:cubicBezTo>
                              <a:cubicBezTo>
                                <a:pt x="194" y="43"/>
                                <a:pt x="194" y="43"/>
                                <a:pt x="194" y="43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23" y="117"/>
                                <a:pt x="123" y="117"/>
                                <a:pt x="123" y="117"/>
                              </a:cubicBezTo>
                              <a:cubicBezTo>
                                <a:pt x="119" y="86"/>
                                <a:pt x="93" y="62"/>
                                <a:pt x="61" y="62"/>
                              </a:cubicBezTo>
                              <a:cubicBezTo>
                                <a:pt x="27" y="62"/>
                                <a:pt x="0" y="90"/>
                                <a:pt x="0" y="123"/>
                              </a:cubicBezTo>
                              <a:cubicBezTo>
                                <a:pt x="0" y="157"/>
                                <a:pt x="27" y="185"/>
                                <a:pt x="61" y="185"/>
                              </a:cubicBezTo>
                              <a:cubicBezTo>
                                <a:pt x="93" y="185"/>
                                <a:pt x="119" y="161"/>
                                <a:pt x="123" y="130"/>
                              </a:cubicBezTo>
                              <a:cubicBezTo>
                                <a:pt x="123" y="130"/>
                                <a:pt x="151" y="130"/>
                                <a:pt x="155" y="130"/>
                              </a:cubicBezTo>
                              <a:cubicBezTo>
                                <a:pt x="158" y="130"/>
                                <a:pt x="159" y="129"/>
                                <a:pt x="161" y="127"/>
                              </a:cubicBezTo>
                              <a:cubicBezTo>
                                <a:pt x="206" y="49"/>
                                <a:pt x="206" y="49"/>
                                <a:pt x="206" y="49"/>
                              </a:cubicBezTo>
                              <a:cubicBezTo>
                                <a:pt x="220" y="74"/>
                                <a:pt x="220" y="74"/>
                                <a:pt x="220" y="74"/>
                              </a:cubicBezTo>
                              <a:cubicBezTo>
                                <a:pt x="204" y="85"/>
                                <a:pt x="194" y="103"/>
                                <a:pt x="194" y="123"/>
                              </a:cubicBezTo>
                              <a:cubicBezTo>
                                <a:pt x="194" y="157"/>
                                <a:pt x="222" y="185"/>
                                <a:pt x="256" y="185"/>
                              </a:cubicBezTo>
                              <a:cubicBezTo>
                                <a:pt x="290" y="185"/>
                                <a:pt x="317" y="157"/>
                                <a:pt x="317" y="123"/>
                              </a:cubicBezTo>
                              <a:cubicBezTo>
                                <a:pt x="317" y="90"/>
                                <a:pt x="290" y="62"/>
                                <a:pt x="256" y="62"/>
                              </a:cubicBezTo>
                              <a:close/>
                              <a:moveTo>
                                <a:pt x="61" y="101"/>
                              </a:moveTo>
                              <a:cubicBezTo>
                                <a:pt x="49" y="101"/>
                                <a:pt x="38" y="111"/>
                                <a:pt x="38" y="124"/>
                              </a:cubicBezTo>
                              <a:cubicBezTo>
                                <a:pt x="38" y="136"/>
                                <a:pt x="49" y="146"/>
                                <a:pt x="61" y="146"/>
                              </a:cubicBezTo>
                              <a:cubicBezTo>
                                <a:pt x="72" y="146"/>
                                <a:pt x="81" y="139"/>
                                <a:pt x="83" y="130"/>
                              </a:cubicBezTo>
                              <a:cubicBezTo>
                                <a:pt x="111" y="130"/>
                                <a:pt x="111" y="130"/>
                                <a:pt x="111" y="130"/>
                              </a:cubicBezTo>
                              <a:cubicBezTo>
                                <a:pt x="108" y="155"/>
                                <a:pt x="87" y="174"/>
                                <a:pt x="61" y="174"/>
                              </a:cubicBezTo>
                              <a:cubicBezTo>
                                <a:pt x="34" y="174"/>
                                <a:pt x="11" y="151"/>
                                <a:pt x="11" y="123"/>
                              </a:cubicBezTo>
                              <a:cubicBezTo>
                                <a:pt x="11" y="96"/>
                                <a:pt x="34" y="73"/>
                                <a:pt x="61" y="73"/>
                              </a:cubicBezTo>
                              <a:cubicBezTo>
                                <a:pt x="87" y="73"/>
                                <a:pt x="108" y="92"/>
                                <a:pt x="111" y="117"/>
                              </a:cubicBezTo>
                              <a:cubicBezTo>
                                <a:pt x="83" y="117"/>
                                <a:pt x="83" y="117"/>
                                <a:pt x="83" y="117"/>
                              </a:cubicBezTo>
                              <a:cubicBezTo>
                                <a:pt x="81" y="108"/>
                                <a:pt x="72" y="101"/>
                                <a:pt x="61" y="101"/>
                              </a:cubicBezTo>
                              <a:close/>
                              <a:moveTo>
                                <a:pt x="256" y="174"/>
                              </a:moveTo>
                              <a:cubicBezTo>
                                <a:pt x="228" y="174"/>
                                <a:pt x="206" y="151"/>
                                <a:pt x="206" y="123"/>
                              </a:cubicBezTo>
                              <a:cubicBezTo>
                                <a:pt x="206" y="107"/>
                                <a:pt x="213" y="93"/>
                                <a:pt x="226" y="84"/>
                              </a:cubicBezTo>
                              <a:cubicBezTo>
                                <a:pt x="239" y="108"/>
                                <a:pt x="239" y="108"/>
                                <a:pt x="239" y="108"/>
                              </a:cubicBezTo>
                              <a:cubicBezTo>
                                <a:pt x="235" y="112"/>
                                <a:pt x="233" y="117"/>
                                <a:pt x="233" y="124"/>
                              </a:cubicBezTo>
                              <a:cubicBezTo>
                                <a:pt x="233" y="136"/>
                                <a:pt x="243" y="146"/>
                                <a:pt x="256" y="146"/>
                              </a:cubicBezTo>
                              <a:cubicBezTo>
                                <a:pt x="268" y="146"/>
                                <a:pt x="279" y="136"/>
                                <a:pt x="279" y="124"/>
                              </a:cubicBezTo>
                              <a:cubicBezTo>
                                <a:pt x="279" y="111"/>
                                <a:pt x="268" y="101"/>
                                <a:pt x="256" y="101"/>
                              </a:cubicBezTo>
                              <a:cubicBezTo>
                                <a:pt x="254" y="101"/>
                                <a:pt x="252" y="101"/>
                                <a:pt x="251" y="101"/>
                              </a:cubicBezTo>
                              <a:cubicBezTo>
                                <a:pt x="237" y="77"/>
                                <a:pt x="237" y="77"/>
                                <a:pt x="237" y="77"/>
                              </a:cubicBezTo>
                              <a:cubicBezTo>
                                <a:pt x="243" y="75"/>
                                <a:pt x="249" y="73"/>
                                <a:pt x="256" y="73"/>
                              </a:cubicBezTo>
                              <a:cubicBezTo>
                                <a:pt x="283" y="73"/>
                                <a:pt x="306" y="96"/>
                                <a:pt x="306" y="123"/>
                              </a:cubicBezTo>
                              <a:cubicBezTo>
                                <a:pt x="306" y="151"/>
                                <a:pt x="283" y="174"/>
                                <a:pt x="256" y="174"/>
                              </a:cubicBezTo>
                              <a:close/>
                              <a:moveTo>
                                <a:pt x="63" y="6"/>
                              </a:moveTo>
                              <a:cubicBezTo>
                                <a:pt x="63" y="3"/>
                                <a:pt x="66" y="0"/>
                                <a:pt x="69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4" y="0"/>
                                <a:pt x="117" y="3"/>
                                <a:pt x="117" y="6"/>
                              </a:cubicBezTo>
                              <a:cubicBezTo>
                                <a:pt x="117" y="10"/>
                                <a:pt x="114" y="13"/>
                                <a:pt x="110" y="13"/>
                              </a:cubicBezTo>
                              <a:cubicBezTo>
                                <a:pt x="69" y="13"/>
                                <a:pt x="69" y="13"/>
                                <a:pt x="69" y="13"/>
                              </a:cubicBezTo>
                              <a:cubicBezTo>
                                <a:pt x="66" y="13"/>
                                <a:pt x="63" y="10"/>
                                <a:pt x="6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lIns="80296" tIns="47" rIns="80296" bIns="47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7.45pt;margin-top:11.85pt;height:33.75pt;width:57.95pt;z-index:766852096;mso-width-relative:page;mso-height-relative:page;" fillcolor="#CEC9E9" filled="t" stroked="f" coordsize="317,185" o:gfxdata="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" path="m256,62c247,62,239,64,231,67c195,3,195,3,195,3c195,3,195,3,195,3c195,3,195,3,194,2c194,2,194,2,194,2c194,2,194,2,194,1c193,1,193,1,193,1c193,1,193,1,193,1c192,1,192,0,192,0c192,0,192,0,191,0c191,0,191,0,191,0c191,0,190,0,190,0c190,0,190,0,189,0c189,0,189,0,189,0c169,0,169,0,169,0c165,0,162,3,162,6c162,10,165,13,169,13c185,13,185,13,185,13c195,30,195,30,195,30c106,30,106,30,106,30c99,18,99,18,99,18c83,18,83,18,83,18c117,72,117,72,117,72c119,74,121,75,123,75c124,75,125,74,126,74c129,72,130,68,128,65c114,43,114,43,114,43c194,43,194,43,194,43c151,117,151,117,151,117c123,117,123,117,123,117c119,86,93,62,61,62c27,62,0,90,0,123c0,157,27,185,61,185c93,185,119,161,123,130c123,130,151,130,155,130c158,130,159,129,161,127c206,49,206,49,206,49c220,74,220,74,220,74c204,85,194,103,194,123c194,157,222,185,256,185c290,185,317,157,317,123c317,90,290,62,256,62xm61,101c49,101,38,111,38,124c38,136,49,146,61,146c72,146,81,139,83,130c111,130,111,130,111,130c108,155,87,174,61,174c34,174,11,151,11,123c11,96,34,73,61,73c87,73,108,92,111,117c83,117,83,117,83,117c81,108,72,101,61,101xm256,174c228,174,206,151,206,123c206,107,213,93,226,84c239,108,239,108,239,108c235,112,233,117,233,124c233,136,243,146,256,146c268,146,279,136,279,124c279,111,268,101,256,101c254,101,252,101,251,101c237,77,237,77,237,77c243,75,249,73,256,73c283,73,306,96,306,123c306,151,283,174,256,174xm63,6c63,3,66,0,69,0c110,0,110,0,110,0c114,0,117,3,117,6c117,10,114,13,110,13c69,13,69,13,69,13c66,13,63,10,63,6xe">
                <v:path o:connectlocs="536267,155232;452693,6951;450371,4634;448050,2317;445728,0;443407,0;438764,0;392334,0;392334,30120;452693,69507;229829,41704;271616,166816;292509,171450;264651,99626;350547,271076;141612,143647;141612,428625;359833,301196;478229,113528;450371,284978;735916,284978;141612,234006;141612,338266;257687,301196;25537,284978;257687,271076;141612,234006;478229,284978;554839,250224;594304,338266;594304,234006;550196,178401;710379,284978;146255,13901;255365,0;255365,30120;146255,13901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6.32251968503937pt,0.0037007874015748pt,6.32251968503937pt,0.0037007874015748p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851072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69850</wp:posOffset>
                </wp:positionV>
                <wp:extent cx="475615" cy="590550"/>
                <wp:effectExtent l="0" t="0" r="9525" b="3810"/>
                <wp:wrapNone/>
                <wp:docPr id="83" name="任意多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590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9278" y="426926"/>
                            </a:cxn>
                            <a:cxn ang="0">
                              <a:pos x="69278" y="317844"/>
                            </a:cxn>
                            <a:cxn ang="0">
                              <a:pos x="219068" y="210642"/>
                            </a:cxn>
                            <a:cxn ang="0">
                              <a:pos x="234047" y="220046"/>
                            </a:cxn>
                            <a:cxn ang="0">
                              <a:pos x="161025" y="325367"/>
                            </a:cxn>
                            <a:cxn ang="0">
                              <a:pos x="265878" y="223807"/>
                            </a:cxn>
                            <a:cxn ang="0">
                              <a:pos x="297708" y="94037"/>
                            </a:cxn>
                            <a:cxn ang="0">
                              <a:pos x="241537" y="11284"/>
                            </a:cxn>
                            <a:cxn ang="0">
                              <a:pos x="132939" y="3761"/>
                            </a:cxn>
                            <a:cxn ang="0">
                              <a:pos x="14979" y="154220"/>
                            </a:cxn>
                            <a:cxn ang="0">
                              <a:pos x="11234" y="283991"/>
                            </a:cxn>
                            <a:cxn ang="0">
                              <a:pos x="161025" y="325367"/>
                            </a:cxn>
                            <a:cxn ang="0">
                              <a:pos x="374476" y="148578"/>
                            </a:cxn>
                            <a:cxn ang="0">
                              <a:pos x="361369" y="135413"/>
                            </a:cxn>
                            <a:cxn ang="0">
                              <a:pos x="335156" y="129771"/>
                            </a:cxn>
                            <a:cxn ang="0">
                              <a:pos x="243409" y="116605"/>
                            </a:cxn>
                            <a:cxn ang="0">
                              <a:pos x="243409" y="133532"/>
                            </a:cxn>
                            <a:cxn ang="0">
                              <a:pos x="267750" y="163624"/>
                            </a:cxn>
                            <a:cxn ang="0">
                              <a:pos x="344518" y="165504"/>
                            </a:cxn>
                            <a:cxn ang="0">
                              <a:pos x="363241" y="157982"/>
                            </a:cxn>
                            <a:cxn ang="0">
                              <a:pos x="147918" y="460779"/>
                            </a:cxn>
                            <a:cxn ang="0">
                              <a:pos x="11234" y="473945"/>
                            </a:cxn>
                            <a:cxn ang="0">
                              <a:pos x="147918" y="460779"/>
                            </a:cxn>
                            <a:cxn ang="0">
                              <a:pos x="352007" y="473945"/>
                            </a:cxn>
                            <a:cxn ang="0">
                              <a:pos x="475584" y="460779"/>
                            </a:cxn>
                            <a:cxn ang="0">
                              <a:pos x="159152" y="214404"/>
                            </a:cxn>
                            <a:cxn ang="0">
                              <a:pos x="177876" y="186193"/>
                            </a:cxn>
                            <a:cxn ang="0">
                              <a:pos x="207834" y="425046"/>
                            </a:cxn>
                            <a:cxn ang="0">
                              <a:pos x="295836" y="218165"/>
                            </a:cxn>
                            <a:cxn ang="0">
                              <a:pos x="275240" y="423165"/>
                            </a:cxn>
                            <a:cxn ang="0">
                              <a:pos x="325794" y="206881"/>
                            </a:cxn>
                            <a:cxn ang="0">
                              <a:pos x="357624" y="547293"/>
                            </a:cxn>
                            <a:cxn ang="0">
                              <a:pos x="127322" y="547293"/>
                            </a:cxn>
                            <a:cxn ang="0">
                              <a:pos x="381965" y="590550"/>
                            </a:cxn>
                            <a:cxn ang="0">
                              <a:pos x="101108" y="569862"/>
                            </a:cxn>
                            <a:cxn ang="0">
                              <a:pos x="381965" y="590550"/>
                            </a:cxn>
                          </a:cxnLst>
                          <a:pathLst>
                            <a:path w="254" h="314">
                              <a:moveTo>
                                <a:pt x="66" y="198"/>
                              </a:moveTo>
                              <a:cubicBezTo>
                                <a:pt x="66" y="214"/>
                                <a:pt x="53" y="227"/>
                                <a:pt x="37" y="227"/>
                              </a:cubicBezTo>
                              <a:cubicBezTo>
                                <a:pt x="20" y="227"/>
                                <a:pt x="7" y="214"/>
                                <a:pt x="7" y="198"/>
                              </a:cubicBezTo>
                              <a:cubicBezTo>
                                <a:pt x="7" y="182"/>
                                <a:pt x="20" y="169"/>
                                <a:pt x="37" y="169"/>
                              </a:cubicBezTo>
                              <a:cubicBezTo>
                                <a:pt x="53" y="169"/>
                                <a:pt x="66" y="182"/>
                                <a:pt x="66" y="198"/>
                              </a:cubicBezTo>
                              <a:close/>
                              <a:moveTo>
                                <a:pt x="117" y="112"/>
                              </a:moveTo>
                              <a:cubicBezTo>
                                <a:pt x="115" y="117"/>
                                <a:pt x="113" y="123"/>
                                <a:pt x="113" y="130"/>
                              </a:cubicBezTo>
                              <a:cubicBezTo>
                                <a:pt x="116" y="124"/>
                                <a:pt x="120" y="120"/>
                                <a:pt x="125" y="117"/>
                              </a:cubicBezTo>
                              <a:cubicBezTo>
                                <a:pt x="123" y="115"/>
                                <a:pt x="120" y="114"/>
                                <a:pt x="117" y="112"/>
                              </a:cubicBezTo>
                              <a:close/>
                              <a:moveTo>
                                <a:pt x="86" y="173"/>
                              </a:moveTo>
                              <a:cubicBezTo>
                                <a:pt x="56" y="143"/>
                                <a:pt x="89" y="113"/>
                                <a:pt x="65" y="65"/>
                              </a:cubicBezTo>
                              <a:cubicBezTo>
                                <a:pt x="79" y="84"/>
                                <a:pt x="134" y="102"/>
                                <a:pt x="142" y="119"/>
                              </a:cubicBezTo>
                              <a:cubicBezTo>
                                <a:pt x="136" y="74"/>
                                <a:pt x="100" y="63"/>
                                <a:pt x="69" y="56"/>
                              </a:cubicBezTo>
                              <a:cubicBezTo>
                                <a:pt x="122" y="67"/>
                                <a:pt x="132" y="38"/>
                                <a:pt x="159" y="50"/>
                              </a:cubicBezTo>
                              <a:cubicBezTo>
                                <a:pt x="141" y="30"/>
                                <a:pt x="97" y="28"/>
                                <a:pt x="65" y="49"/>
                              </a:cubicBezTo>
                              <a:cubicBezTo>
                                <a:pt x="84" y="31"/>
                                <a:pt x="117" y="28"/>
                                <a:pt x="129" y="6"/>
                              </a:cubicBezTo>
                              <a:cubicBezTo>
                                <a:pt x="98" y="0"/>
                                <a:pt x="68" y="25"/>
                                <a:pt x="62" y="49"/>
                              </a:cubicBezTo>
                              <a:cubicBezTo>
                                <a:pt x="63" y="34"/>
                                <a:pt x="56" y="10"/>
                                <a:pt x="71" y="2"/>
                              </a:cubicBezTo>
                              <a:cubicBezTo>
                                <a:pt x="48" y="3"/>
                                <a:pt x="38" y="36"/>
                                <a:pt x="49" y="51"/>
                              </a:cubicBezTo>
                              <a:cubicBezTo>
                                <a:pt x="27" y="40"/>
                                <a:pt x="8" y="65"/>
                                <a:pt x="8" y="82"/>
                              </a:cubicBezTo>
                              <a:cubicBezTo>
                                <a:pt x="17" y="71"/>
                                <a:pt x="32" y="63"/>
                                <a:pt x="47" y="59"/>
                              </a:cubicBezTo>
                              <a:cubicBezTo>
                                <a:pt x="19" y="74"/>
                                <a:pt x="0" y="110"/>
                                <a:pt x="6" y="151"/>
                              </a:cubicBezTo>
                              <a:cubicBezTo>
                                <a:pt x="7" y="127"/>
                                <a:pt x="34" y="107"/>
                                <a:pt x="50" y="69"/>
                              </a:cubicBezTo>
                              <a:cubicBezTo>
                                <a:pt x="40" y="99"/>
                                <a:pt x="44" y="154"/>
                                <a:pt x="86" y="173"/>
                              </a:cubicBezTo>
                              <a:close/>
                              <a:moveTo>
                                <a:pt x="254" y="132"/>
                              </a:moveTo>
                              <a:cubicBezTo>
                                <a:pt x="254" y="100"/>
                                <a:pt x="229" y="82"/>
                                <a:pt x="200" y="79"/>
                              </a:cubicBezTo>
                              <a:cubicBezTo>
                                <a:pt x="214" y="79"/>
                                <a:pt x="234" y="76"/>
                                <a:pt x="243" y="88"/>
                              </a:cubicBezTo>
                              <a:cubicBezTo>
                                <a:pt x="237" y="68"/>
                                <a:pt x="215" y="52"/>
                                <a:pt x="193" y="72"/>
                              </a:cubicBezTo>
                              <a:cubicBezTo>
                                <a:pt x="200" y="51"/>
                                <a:pt x="173" y="31"/>
                                <a:pt x="154" y="36"/>
                              </a:cubicBezTo>
                              <a:cubicBezTo>
                                <a:pt x="170" y="40"/>
                                <a:pt x="167" y="55"/>
                                <a:pt x="179" y="69"/>
                              </a:cubicBezTo>
                              <a:cubicBezTo>
                                <a:pt x="174" y="65"/>
                                <a:pt x="166" y="60"/>
                                <a:pt x="157" y="58"/>
                              </a:cubicBezTo>
                              <a:cubicBezTo>
                                <a:pt x="151" y="57"/>
                                <a:pt x="142" y="57"/>
                                <a:pt x="130" y="62"/>
                              </a:cubicBezTo>
                              <a:cubicBezTo>
                                <a:pt x="128" y="63"/>
                                <a:pt x="125" y="64"/>
                                <a:pt x="122" y="65"/>
                              </a:cubicBezTo>
                              <a:cubicBezTo>
                                <a:pt x="125" y="67"/>
                                <a:pt x="128" y="69"/>
                                <a:pt x="130" y="71"/>
                              </a:cubicBezTo>
                              <a:cubicBezTo>
                                <a:pt x="142" y="73"/>
                                <a:pt x="157" y="78"/>
                                <a:pt x="174" y="76"/>
                              </a:cubicBezTo>
                              <a:cubicBezTo>
                                <a:pt x="167" y="77"/>
                                <a:pt x="155" y="81"/>
                                <a:pt x="143" y="87"/>
                              </a:cubicBezTo>
                              <a:cubicBezTo>
                                <a:pt x="146" y="93"/>
                                <a:pt x="149" y="99"/>
                                <a:pt x="151" y="107"/>
                              </a:cubicBezTo>
                              <a:cubicBezTo>
                                <a:pt x="163" y="103"/>
                                <a:pt x="175" y="99"/>
                                <a:pt x="184" y="88"/>
                              </a:cubicBezTo>
                              <a:cubicBezTo>
                                <a:pt x="179" y="115"/>
                                <a:pt x="207" y="157"/>
                                <a:pt x="201" y="185"/>
                              </a:cubicBezTo>
                              <a:cubicBezTo>
                                <a:pt x="214" y="155"/>
                                <a:pt x="209" y="108"/>
                                <a:pt x="194" y="84"/>
                              </a:cubicBezTo>
                              <a:cubicBezTo>
                                <a:pt x="219" y="116"/>
                                <a:pt x="242" y="116"/>
                                <a:pt x="254" y="132"/>
                              </a:cubicBezTo>
                              <a:close/>
                              <a:moveTo>
                                <a:pt x="79" y="245"/>
                              </a:moveTo>
                              <a:cubicBezTo>
                                <a:pt x="6" y="245"/>
                                <a:pt x="6" y="245"/>
                                <a:pt x="6" y="245"/>
                              </a:cubicBezTo>
                              <a:cubicBezTo>
                                <a:pt x="6" y="252"/>
                                <a:pt x="6" y="252"/>
                                <a:pt x="6" y="252"/>
                              </a:cubicBezTo>
                              <a:cubicBezTo>
                                <a:pt x="72" y="252"/>
                                <a:pt x="72" y="252"/>
                                <a:pt x="72" y="252"/>
                              </a:cubicBezTo>
                              <a:cubicBezTo>
                                <a:pt x="74" y="250"/>
                                <a:pt x="76" y="247"/>
                                <a:pt x="79" y="245"/>
                              </a:cubicBezTo>
                              <a:close/>
                              <a:moveTo>
                                <a:pt x="181" y="245"/>
                              </a:moveTo>
                              <a:cubicBezTo>
                                <a:pt x="184" y="247"/>
                                <a:pt x="186" y="250"/>
                                <a:pt x="188" y="252"/>
                              </a:cubicBezTo>
                              <a:cubicBezTo>
                                <a:pt x="254" y="252"/>
                                <a:pt x="254" y="252"/>
                                <a:pt x="254" y="252"/>
                              </a:cubicBezTo>
                              <a:cubicBezTo>
                                <a:pt x="254" y="245"/>
                                <a:pt x="254" y="245"/>
                                <a:pt x="254" y="245"/>
                              </a:cubicBezTo>
                              <a:lnTo>
                                <a:pt x="181" y="245"/>
                              </a:lnTo>
                              <a:close/>
                              <a:moveTo>
                                <a:pt x="85" y="114"/>
                              </a:moveTo>
                              <a:cubicBezTo>
                                <a:pt x="86" y="108"/>
                                <a:pt x="86" y="101"/>
                                <a:pt x="85" y="94"/>
                              </a:cubicBezTo>
                              <a:cubicBezTo>
                                <a:pt x="88" y="96"/>
                                <a:pt x="91" y="98"/>
                                <a:pt x="95" y="99"/>
                              </a:cubicBezTo>
                              <a:cubicBezTo>
                                <a:pt x="110" y="131"/>
                                <a:pt x="122" y="172"/>
                                <a:pt x="126" y="223"/>
                              </a:cubicBezTo>
                              <a:cubicBezTo>
                                <a:pt x="121" y="224"/>
                                <a:pt x="116" y="224"/>
                                <a:pt x="111" y="226"/>
                              </a:cubicBezTo>
                              <a:cubicBezTo>
                                <a:pt x="108" y="180"/>
                                <a:pt x="98" y="143"/>
                                <a:pt x="85" y="114"/>
                              </a:cubicBezTo>
                              <a:close/>
                              <a:moveTo>
                                <a:pt x="158" y="116"/>
                              </a:moveTo>
                              <a:cubicBezTo>
                                <a:pt x="147" y="141"/>
                                <a:pt x="136" y="176"/>
                                <a:pt x="132" y="223"/>
                              </a:cubicBezTo>
                              <a:cubicBezTo>
                                <a:pt x="137" y="223"/>
                                <a:pt x="142" y="224"/>
                                <a:pt x="147" y="225"/>
                              </a:cubicBezTo>
                              <a:cubicBezTo>
                                <a:pt x="151" y="173"/>
                                <a:pt x="164" y="137"/>
                                <a:pt x="175" y="113"/>
                              </a:cubicBezTo>
                              <a:cubicBezTo>
                                <a:pt x="174" y="112"/>
                                <a:pt x="174" y="111"/>
                                <a:pt x="174" y="110"/>
                              </a:cubicBezTo>
                              <a:cubicBezTo>
                                <a:pt x="168" y="113"/>
                                <a:pt x="163" y="115"/>
                                <a:pt x="158" y="116"/>
                              </a:cubicBezTo>
                              <a:close/>
                              <a:moveTo>
                                <a:pt x="191" y="291"/>
                              </a:moveTo>
                              <a:cubicBezTo>
                                <a:pt x="189" y="259"/>
                                <a:pt x="162" y="234"/>
                                <a:pt x="130" y="234"/>
                              </a:cubicBezTo>
                              <a:cubicBezTo>
                                <a:pt x="97" y="234"/>
                                <a:pt x="71" y="259"/>
                                <a:pt x="68" y="291"/>
                              </a:cubicBezTo>
                              <a:lnTo>
                                <a:pt x="191" y="291"/>
                              </a:lnTo>
                              <a:close/>
                              <a:moveTo>
                                <a:pt x="204" y="314"/>
                              </a:moveTo>
                              <a:cubicBezTo>
                                <a:pt x="204" y="303"/>
                                <a:pt x="204" y="303"/>
                                <a:pt x="204" y="303"/>
                              </a:cubicBezTo>
                              <a:cubicBezTo>
                                <a:pt x="54" y="303"/>
                                <a:pt x="54" y="303"/>
                                <a:pt x="54" y="303"/>
                              </a:cubicBezTo>
                              <a:cubicBezTo>
                                <a:pt x="54" y="314"/>
                                <a:pt x="54" y="314"/>
                                <a:pt x="54" y="314"/>
                              </a:cubicBezTo>
                              <a:cubicBezTo>
                                <a:pt x="204" y="314"/>
                                <a:pt x="204" y="314"/>
                                <a:pt x="204" y="3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lIns="80296" tIns="47" rIns="80296" bIns="47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4.9pt;margin-top:5.5pt;height:46.5pt;width:37.45pt;z-index:766851072;mso-width-relative:page;mso-height-relative:page;" fillcolor="#CEC9E9" filled="t" stroked="f" coordsize="254,314" o:gfxdata="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" path="m66,198c66,214,53,227,37,227c20,227,7,214,7,198c7,182,20,169,37,169c53,169,66,182,66,198xm117,112c115,117,113,123,113,130c116,124,120,120,125,117c123,115,120,114,117,112xm86,173c56,143,89,113,65,65c79,84,134,102,142,119c136,74,100,63,69,56c122,67,132,38,159,50c141,30,97,28,65,49c84,31,117,28,129,6c98,0,68,25,62,49c63,34,56,10,71,2c48,3,38,36,49,51c27,40,8,65,8,82c17,71,32,63,47,59c19,74,0,110,6,151c7,127,34,107,50,69c40,99,44,154,86,173xm254,132c254,100,229,82,200,79c214,79,234,76,243,88c237,68,215,52,193,72c200,51,173,31,154,36c170,40,167,55,179,69c174,65,166,60,157,58c151,57,142,57,130,62c128,63,125,64,122,65c125,67,128,69,130,71c142,73,157,78,174,76c167,77,155,81,143,87c146,93,149,99,151,107c163,103,175,99,184,88c179,115,207,157,201,185c214,155,209,108,194,84c219,116,242,116,254,132xm79,245c6,245,6,245,6,245c6,252,6,252,6,252c72,252,72,252,72,252c74,250,76,247,79,245xm181,245c184,247,186,250,188,252c254,252,254,252,254,252c254,245,254,245,254,245l181,245xm85,114c86,108,86,101,85,94c88,96,91,98,95,99c110,131,122,172,126,223c121,224,116,224,111,226c108,180,98,143,85,114xm158,116c147,141,136,176,132,223c137,223,142,224,147,225c151,173,164,137,175,113c174,112,174,111,174,110c168,113,163,115,158,116xm191,291c189,259,162,234,130,234c97,234,71,259,68,291l191,291xm204,314c204,303,204,303,204,303c54,303,54,303,54,303c54,314,54,314,54,314c204,314,204,314,204,314xe">
                <v:path o:connectlocs="69278,426926;69278,317844;219068,210642;234047,220046;161025,325367;265878,223807;297708,94037;241537,11284;132939,3761;14979,154220;11234,283991;161025,325367;374476,148578;361369,135413;335156,129771;243409,116605;243409,133532;267750,163624;344518,165504;363241,157982;147918,460779;11234,473945;147918,460779;352007,473945;475584,460779;159152,214404;177876,186193;207834,425046;295836,218165;275240,423165;325794,206881;357624,547293;127322,547293;381965,590550;101108,569862;381965,59055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6.32251968503937pt,0.0037007874015748pt,6.32251968503937pt,0.0037007874015748p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84902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125095</wp:posOffset>
                </wp:positionV>
                <wp:extent cx="323850" cy="480060"/>
                <wp:effectExtent l="0" t="0" r="1270" b="0"/>
                <wp:wrapNone/>
                <wp:docPr id="84" name="任意多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757" y="458214"/>
                            </a:cxn>
                            <a:cxn ang="0">
                              <a:pos x="308169" y="458214"/>
                            </a:cxn>
                            <a:cxn ang="0">
                              <a:pos x="319355" y="469417"/>
                            </a:cxn>
                            <a:cxn ang="0">
                              <a:pos x="308169" y="480060"/>
                            </a:cxn>
                            <a:cxn ang="0">
                              <a:pos x="96757" y="480060"/>
                            </a:cxn>
                            <a:cxn ang="0">
                              <a:pos x="85571" y="469417"/>
                            </a:cxn>
                            <a:cxn ang="0">
                              <a:pos x="96757" y="458214"/>
                            </a:cxn>
                            <a:cxn ang="0">
                              <a:pos x="101232" y="354023"/>
                            </a:cxn>
                            <a:cxn ang="0">
                              <a:pos x="217564" y="162447"/>
                            </a:cxn>
                            <a:cxn ang="0">
                              <a:pos x="258392" y="187095"/>
                            </a:cxn>
                            <a:cxn ang="0">
                              <a:pos x="142619" y="378670"/>
                            </a:cxn>
                            <a:cxn ang="0">
                              <a:pos x="101232" y="354023"/>
                            </a:cxn>
                            <a:cxn ang="0">
                              <a:pos x="19575" y="304169"/>
                            </a:cxn>
                            <a:cxn ang="0">
                              <a:pos x="135908" y="112593"/>
                            </a:cxn>
                            <a:cxn ang="0">
                              <a:pos x="176736" y="137240"/>
                            </a:cxn>
                            <a:cxn ang="0">
                              <a:pos x="60403" y="328816"/>
                            </a:cxn>
                            <a:cxn ang="0">
                              <a:pos x="19575" y="304169"/>
                            </a:cxn>
                            <a:cxn ang="0">
                              <a:pos x="1119" y="459334"/>
                            </a:cxn>
                            <a:cxn ang="0">
                              <a:pos x="12304" y="364106"/>
                            </a:cxn>
                            <a:cxn ang="0">
                              <a:pos x="92283" y="412280"/>
                            </a:cxn>
                            <a:cxn ang="0">
                              <a:pos x="13423" y="466616"/>
                            </a:cxn>
                            <a:cxn ang="0">
                              <a:pos x="1119" y="459334"/>
                            </a:cxn>
                            <a:cxn ang="0">
                              <a:pos x="167228" y="59377"/>
                            </a:cxn>
                            <a:cxn ang="0">
                              <a:pos x="150449" y="87385"/>
                            </a:cxn>
                            <a:cxn ang="0">
                              <a:pos x="272934" y="161887"/>
                            </a:cxn>
                            <a:cxn ang="0">
                              <a:pos x="290272" y="133879"/>
                            </a:cxn>
                            <a:cxn ang="0">
                              <a:pos x="167228" y="59377"/>
                            </a:cxn>
                            <a:cxn ang="0">
                              <a:pos x="193514" y="16805"/>
                            </a:cxn>
                            <a:cxn ang="0">
                              <a:pos x="230428" y="7842"/>
                            </a:cxn>
                            <a:cxn ang="0">
                              <a:pos x="307050" y="54336"/>
                            </a:cxn>
                            <a:cxn ang="0">
                              <a:pos x="316558" y="91307"/>
                            </a:cxn>
                            <a:cxn ang="0">
                              <a:pos x="305932" y="108672"/>
                            </a:cxn>
                            <a:cxn ang="0">
                              <a:pos x="182888" y="34170"/>
                            </a:cxn>
                            <a:cxn ang="0">
                              <a:pos x="193514" y="16805"/>
                            </a:cxn>
                          </a:cxnLst>
                          <a:pathLst>
                            <a:path w="579" h="857">
                              <a:moveTo>
                                <a:pt x="173" y="818"/>
                              </a:moveTo>
                              <a:lnTo>
                                <a:pt x="551" y="818"/>
                              </a:lnTo>
                              <a:cubicBezTo>
                                <a:pt x="562" y="818"/>
                                <a:pt x="571" y="827"/>
                                <a:pt x="571" y="838"/>
                              </a:cubicBezTo>
                              <a:cubicBezTo>
                                <a:pt x="571" y="849"/>
                                <a:pt x="562" y="857"/>
                                <a:pt x="551" y="857"/>
                              </a:cubicBezTo>
                              <a:lnTo>
                                <a:pt x="173" y="857"/>
                              </a:lnTo>
                              <a:cubicBezTo>
                                <a:pt x="162" y="857"/>
                                <a:pt x="153" y="849"/>
                                <a:pt x="153" y="838"/>
                              </a:cubicBezTo>
                              <a:cubicBezTo>
                                <a:pt x="153" y="827"/>
                                <a:pt x="162" y="818"/>
                                <a:pt x="173" y="818"/>
                              </a:cubicBezTo>
                              <a:close/>
                              <a:moveTo>
                                <a:pt x="181" y="632"/>
                              </a:moveTo>
                              <a:lnTo>
                                <a:pt x="389" y="290"/>
                              </a:lnTo>
                              <a:lnTo>
                                <a:pt x="462" y="334"/>
                              </a:lnTo>
                              <a:lnTo>
                                <a:pt x="255" y="676"/>
                              </a:lnTo>
                              <a:lnTo>
                                <a:pt x="181" y="632"/>
                              </a:lnTo>
                              <a:close/>
                              <a:moveTo>
                                <a:pt x="35" y="543"/>
                              </a:moveTo>
                              <a:lnTo>
                                <a:pt x="243" y="201"/>
                              </a:lnTo>
                              <a:lnTo>
                                <a:pt x="316" y="245"/>
                              </a:lnTo>
                              <a:lnTo>
                                <a:pt x="108" y="587"/>
                              </a:lnTo>
                              <a:lnTo>
                                <a:pt x="35" y="543"/>
                              </a:lnTo>
                              <a:close/>
                              <a:moveTo>
                                <a:pt x="2" y="820"/>
                              </a:moveTo>
                              <a:lnTo>
                                <a:pt x="22" y="650"/>
                              </a:lnTo>
                              <a:lnTo>
                                <a:pt x="165" y="736"/>
                              </a:lnTo>
                              <a:lnTo>
                                <a:pt x="24" y="833"/>
                              </a:lnTo>
                              <a:cubicBezTo>
                                <a:pt x="9" y="844"/>
                                <a:pt x="0" y="838"/>
                                <a:pt x="2" y="820"/>
                              </a:cubicBezTo>
                              <a:close/>
                              <a:moveTo>
                                <a:pt x="299" y="106"/>
                              </a:moveTo>
                              <a:lnTo>
                                <a:pt x="269" y="156"/>
                              </a:lnTo>
                              <a:lnTo>
                                <a:pt x="488" y="289"/>
                              </a:lnTo>
                              <a:lnTo>
                                <a:pt x="519" y="239"/>
                              </a:lnTo>
                              <a:lnTo>
                                <a:pt x="299" y="106"/>
                              </a:lnTo>
                              <a:close/>
                              <a:moveTo>
                                <a:pt x="346" y="30"/>
                              </a:moveTo>
                              <a:cubicBezTo>
                                <a:pt x="360" y="7"/>
                                <a:pt x="390" y="0"/>
                                <a:pt x="412" y="14"/>
                              </a:cubicBezTo>
                              <a:lnTo>
                                <a:pt x="549" y="97"/>
                              </a:lnTo>
                              <a:cubicBezTo>
                                <a:pt x="572" y="110"/>
                                <a:pt x="579" y="140"/>
                                <a:pt x="566" y="163"/>
                              </a:cubicBezTo>
                              <a:lnTo>
                                <a:pt x="547" y="194"/>
                              </a:lnTo>
                              <a:lnTo>
                                <a:pt x="327" y="61"/>
                              </a:lnTo>
                              <a:lnTo>
                                <a:pt x="34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4.3pt;margin-top:9.85pt;height:37.8pt;width:25.5pt;z-index:766849024;mso-width-relative:page;mso-height-relative:page;" fillcolor="#CEC9E9" filled="t" stroked="f" coordsize="579,857" o:gfxdata="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8480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98425</wp:posOffset>
                </wp:positionV>
                <wp:extent cx="469265" cy="533400"/>
                <wp:effectExtent l="0" t="0" r="0" b="0"/>
                <wp:wrapNone/>
                <wp:docPr id="85" name="任意多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533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91701" y="14786"/>
                            </a:cxn>
                            <a:cxn ang="0">
                              <a:pos x="291701" y="14786"/>
                            </a:cxn>
                            <a:cxn ang="0">
                              <a:pos x="275313" y="0"/>
                            </a:cxn>
                            <a:cxn ang="0">
                              <a:pos x="259472" y="15882"/>
                            </a:cxn>
                            <a:cxn ang="0">
                              <a:pos x="259472" y="355965"/>
                            </a:cxn>
                            <a:cxn ang="0">
                              <a:pos x="145850" y="315440"/>
                            </a:cxn>
                            <a:cxn ang="0">
                              <a:pos x="0" y="424420"/>
                            </a:cxn>
                            <a:cxn ang="0">
                              <a:pos x="145850" y="533400"/>
                            </a:cxn>
                            <a:cxn ang="0">
                              <a:pos x="291701" y="427158"/>
                            </a:cxn>
                            <a:cxn ang="0">
                              <a:pos x="291701" y="424968"/>
                            </a:cxn>
                            <a:cxn ang="0">
                              <a:pos x="291701" y="210841"/>
                            </a:cxn>
                            <a:cxn ang="0">
                              <a:pos x="423895" y="342274"/>
                            </a:cxn>
                            <a:cxn ang="0">
                              <a:pos x="439736" y="358156"/>
                            </a:cxn>
                            <a:cxn ang="0">
                              <a:pos x="456124" y="342274"/>
                            </a:cxn>
                            <a:cxn ang="0">
                              <a:pos x="456124" y="284224"/>
                            </a:cxn>
                            <a:cxn ang="0">
                              <a:pos x="291701" y="14786"/>
                            </a:cxn>
                          </a:cxnLst>
                          <a:pathLst>
                            <a:path w="859" h="974">
                              <a:moveTo>
                                <a:pt x="534" y="27"/>
                              </a:moveTo>
                              <a:cubicBezTo>
                                <a:pt x="534" y="27"/>
                                <a:pt x="534" y="27"/>
                                <a:pt x="534" y="27"/>
                              </a:cubicBezTo>
                              <a:cubicBezTo>
                                <a:pt x="533" y="12"/>
                                <a:pt x="520" y="0"/>
                                <a:pt x="504" y="0"/>
                              </a:cubicBezTo>
                              <a:cubicBezTo>
                                <a:pt x="488" y="0"/>
                                <a:pt x="475" y="13"/>
                                <a:pt x="475" y="29"/>
                              </a:cubicBezTo>
                              <a:lnTo>
                                <a:pt x="475" y="650"/>
                              </a:lnTo>
                              <a:cubicBezTo>
                                <a:pt x="426" y="605"/>
                                <a:pt x="351" y="576"/>
                                <a:pt x="267" y="576"/>
                              </a:cubicBezTo>
                              <a:cubicBezTo>
                                <a:pt x="120" y="576"/>
                                <a:pt x="0" y="665"/>
                                <a:pt x="0" y="775"/>
                              </a:cubicBezTo>
                              <a:cubicBezTo>
                                <a:pt x="0" y="885"/>
                                <a:pt x="120" y="974"/>
                                <a:pt x="267" y="974"/>
                              </a:cubicBezTo>
                              <a:cubicBezTo>
                                <a:pt x="412" y="974"/>
                                <a:pt x="530" y="887"/>
                                <a:pt x="534" y="780"/>
                              </a:cubicBezTo>
                              <a:cubicBezTo>
                                <a:pt x="534" y="779"/>
                                <a:pt x="534" y="777"/>
                                <a:pt x="534" y="776"/>
                              </a:cubicBezTo>
                              <a:lnTo>
                                <a:pt x="534" y="385"/>
                              </a:lnTo>
                              <a:cubicBezTo>
                                <a:pt x="597" y="383"/>
                                <a:pt x="761" y="399"/>
                                <a:pt x="776" y="625"/>
                              </a:cubicBezTo>
                              <a:cubicBezTo>
                                <a:pt x="777" y="641"/>
                                <a:pt x="789" y="654"/>
                                <a:pt x="805" y="654"/>
                              </a:cubicBezTo>
                              <a:cubicBezTo>
                                <a:pt x="822" y="654"/>
                                <a:pt x="835" y="641"/>
                                <a:pt x="835" y="625"/>
                              </a:cubicBezTo>
                              <a:lnTo>
                                <a:pt x="835" y="519"/>
                              </a:lnTo>
                              <a:cubicBezTo>
                                <a:pt x="859" y="55"/>
                                <a:pt x="556" y="220"/>
                                <a:pt x="534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2.25pt;margin-top:7.75pt;height:42pt;width:36.95pt;z-index:766848000;mso-width-relative:page;mso-height-relative:page;" fillcolor="#CEC9E9" filled="t" stroked="f" coordsize="859,974" o:gfxdata="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Juh/2zYAAAACQEAAA8AAAAAAAAAAQAgAAAAIgAAAGRycy9kb3ducmV2&#10;LnhtbFBLAQIUABQAAAAIAIdO4kBsUuobxAMAAOMLAAAOAAAAAAAAAAEAIAAAACcBAABkcnMvZTJv&#10;RG9jLnhtbFBLBQYAAAAABgAGAFkBAABdBwAAAAA=&#10;" path="m534,27c534,27,534,27,534,27c533,12,520,0,504,0c488,0,475,13,475,29l475,650c426,605,351,576,267,576c120,576,0,665,0,775c0,885,120,974,267,974c412,974,530,887,534,780c534,779,534,777,534,776l534,385c597,383,761,399,776,625c777,641,789,654,805,654c822,654,835,641,835,625l835,519c859,55,556,220,534,27xe">
                <v:path o:connectlocs="291701,14786;291701,14786;275313,0;259472,15882;259472,355965;145850,315440;0,424420;145850,533400;291701,427158;291701,424968;291701,210841;423895,342274;439736,358156;456124,342274;456124,284224;291701,14786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76685004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-8255</wp:posOffset>
                </wp:positionV>
                <wp:extent cx="612775" cy="350520"/>
                <wp:effectExtent l="0" t="0" r="15875" b="13335"/>
                <wp:wrapNone/>
                <wp:docPr id="86" name="任意多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350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50724" y="74667"/>
                            </a:cxn>
                            <a:cxn ang="0">
                              <a:pos x="344793" y="45630"/>
                            </a:cxn>
                            <a:cxn ang="0">
                              <a:pos x="560808" y="149334"/>
                            </a:cxn>
                            <a:cxn ang="0">
                              <a:pos x="483957" y="153482"/>
                            </a:cxn>
                            <a:cxn ang="0">
                              <a:pos x="346870" y="118223"/>
                            </a:cxn>
                            <a:cxn ang="0">
                              <a:pos x="324023" y="85037"/>
                            </a:cxn>
                            <a:cxn ang="0">
                              <a:pos x="108008" y="12444"/>
                            </a:cxn>
                            <a:cxn ang="0">
                              <a:pos x="64389" y="33185"/>
                            </a:cxn>
                            <a:cxn ang="0">
                              <a:pos x="87237" y="80889"/>
                            </a:cxn>
                            <a:cxn ang="0">
                              <a:pos x="170320" y="56000"/>
                            </a:cxn>
                            <a:cxn ang="0">
                              <a:pos x="78929" y="161778"/>
                            </a:cxn>
                            <a:cxn ang="0">
                              <a:pos x="197321" y="201186"/>
                            </a:cxn>
                            <a:cxn ang="0">
                              <a:pos x="317791" y="161778"/>
                            </a:cxn>
                            <a:cxn ang="0">
                              <a:pos x="384258" y="184593"/>
                            </a:cxn>
                            <a:cxn ang="0">
                              <a:pos x="492265" y="184593"/>
                            </a:cxn>
                            <a:cxn ang="0">
                              <a:pos x="562885" y="161778"/>
                            </a:cxn>
                            <a:cxn ang="0">
                              <a:pos x="492265" y="259260"/>
                            </a:cxn>
                            <a:cxn ang="0">
                              <a:pos x="386335" y="259260"/>
                            </a:cxn>
                            <a:cxn ang="0">
                              <a:pos x="317791" y="236445"/>
                            </a:cxn>
                            <a:cxn ang="0">
                              <a:pos x="197321" y="275853"/>
                            </a:cxn>
                            <a:cxn ang="0">
                              <a:pos x="76852" y="236445"/>
                            </a:cxn>
                            <a:cxn ang="0">
                              <a:pos x="0" y="263409"/>
                            </a:cxn>
                            <a:cxn ang="0">
                              <a:pos x="22848" y="277927"/>
                            </a:cxn>
                            <a:cxn ang="0">
                              <a:pos x="130855" y="277927"/>
                            </a:cxn>
                            <a:cxn ang="0">
                              <a:pos x="263788" y="277927"/>
                            </a:cxn>
                            <a:cxn ang="0">
                              <a:pos x="371795" y="277927"/>
                            </a:cxn>
                            <a:cxn ang="0">
                              <a:pos x="504727" y="277927"/>
                            </a:cxn>
                            <a:cxn ang="0">
                              <a:pos x="612735" y="277927"/>
                            </a:cxn>
                            <a:cxn ang="0">
                              <a:pos x="612735" y="250964"/>
                            </a:cxn>
                            <a:cxn ang="0">
                              <a:pos x="492265" y="259260"/>
                            </a:cxn>
                            <a:cxn ang="0">
                              <a:pos x="438261" y="327705"/>
                            </a:cxn>
                            <a:cxn ang="0">
                              <a:pos x="384258" y="309038"/>
                            </a:cxn>
                            <a:cxn ang="0">
                              <a:pos x="251325" y="309038"/>
                            </a:cxn>
                            <a:cxn ang="0">
                              <a:pos x="143318" y="309038"/>
                            </a:cxn>
                            <a:cxn ang="0">
                              <a:pos x="10385" y="309038"/>
                            </a:cxn>
                            <a:cxn ang="0">
                              <a:pos x="0" y="342224"/>
                            </a:cxn>
                            <a:cxn ang="0">
                              <a:pos x="76852" y="311112"/>
                            </a:cxn>
                            <a:cxn ang="0">
                              <a:pos x="197321" y="350520"/>
                            </a:cxn>
                            <a:cxn ang="0">
                              <a:pos x="317791" y="311112"/>
                            </a:cxn>
                            <a:cxn ang="0">
                              <a:pos x="438261" y="350520"/>
                            </a:cxn>
                            <a:cxn ang="0">
                              <a:pos x="558731" y="311112"/>
                            </a:cxn>
                            <a:cxn ang="0">
                              <a:pos x="612735" y="329779"/>
                            </a:cxn>
                            <a:cxn ang="0">
                              <a:pos x="558731" y="288298"/>
                            </a:cxn>
                            <a:cxn ang="0">
                              <a:pos x="558731" y="186667"/>
                            </a:cxn>
                            <a:cxn ang="0">
                              <a:pos x="438261" y="226075"/>
                            </a:cxn>
                            <a:cxn ang="0">
                              <a:pos x="384258" y="207408"/>
                            </a:cxn>
                            <a:cxn ang="0">
                              <a:pos x="251325" y="207408"/>
                            </a:cxn>
                            <a:cxn ang="0">
                              <a:pos x="143318" y="207408"/>
                            </a:cxn>
                            <a:cxn ang="0">
                              <a:pos x="10385" y="207408"/>
                            </a:cxn>
                            <a:cxn ang="0">
                              <a:pos x="0" y="240594"/>
                            </a:cxn>
                            <a:cxn ang="0">
                              <a:pos x="76852" y="209482"/>
                            </a:cxn>
                            <a:cxn ang="0">
                              <a:pos x="197321" y="248890"/>
                            </a:cxn>
                            <a:cxn ang="0">
                              <a:pos x="317791" y="209482"/>
                            </a:cxn>
                            <a:cxn ang="0">
                              <a:pos x="438261" y="248890"/>
                            </a:cxn>
                            <a:cxn ang="0">
                              <a:pos x="558731" y="209482"/>
                            </a:cxn>
                            <a:cxn ang="0">
                              <a:pos x="612735" y="228149"/>
                            </a:cxn>
                            <a:cxn ang="0">
                              <a:pos x="558731" y="186667"/>
                            </a:cxn>
                          </a:cxnLst>
                          <a:pathLst>
                            <a:path w="295" h="169">
                              <a:moveTo>
                                <a:pt x="185" y="55"/>
                              </a:moveTo>
                              <a:cubicBezTo>
                                <a:pt x="199" y="58"/>
                                <a:pt x="213" y="50"/>
                                <a:pt x="217" y="36"/>
                              </a:cubicBezTo>
                              <a:cubicBezTo>
                                <a:pt x="221" y="22"/>
                                <a:pt x="212" y="7"/>
                                <a:pt x="198" y="4"/>
                              </a:cubicBezTo>
                              <a:cubicBezTo>
                                <a:pt x="184" y="0"/>
                                <a:pt x="170" y="8"/>
                                <a:pt x="166" y="22"/>
                              </a:cubicBezTo>
                              <a:cubicBezTo>
                                <a:pt x="162" y="37"/>
                                <a:pt x="171" y="51"/>
                                <a:pt x="185" y="55"/>
                              </a:cubicBezTo>
                              <a:close/>
                              <a:moveTo>
                                <a:pt x="270" y="72"/>
                              </a:moveTo>
                              <a:cubicBezTo>
                                <a:pt x="267" y="65"/>
                                <a:pt x="259" y="62"/>
                                <a:pt x="252" y="65"/>
                              </a:cubicBezTo>
                              <a:cubicBezTo>
                                <a:pt x="233" y="74"/>
                                <a:pt x="233" y="74"/>
                                <a:pt x="233" y="74"/>
                              </a:cubicBezTo>
                              <a:cubicBezTo>
                                <a:pt x="226" y="77"/>
                                <a:pt x="219" y="78"/>
                                <a:pt x="212" y="78"/>
                              </a:cubicBezTo>
                              <a:cubicBezTo>
                                <a:pt x="193" y="78"/>
                                <a:pt x="176" y="70"/>
                                <a:pt x="167" y="57"/>
                              </a:cubicBezTo>
                              <a:cubicBezTo>
                                <a:pt x="167" y="57"/>
                                <a:pt x="164" y="54"/>
                                <a:pt x="162" y="50"/>
                              </a:cubicBezTo>
                              <a:cubicBezTo>
                                <a:pt x="159" y="46"/>
                                <a:pt x="156" y="42"/>
                                <a:pt x="156" y="41"/>
                              </a:cubicBezTo>
                              <a:cubicBezTo>
                                <a:pt x="139" y="16"/>
                                <a:pt x="111" y="1"/>
                                <a:pt x="82" y="1"/>
                              </a:cubicBezTo>
                              <a:cubicBezTo>
                                <a:pt x="72" y="1"/>
                                <a:pt x="62" y="2"/>
                                <a:pt x="52" y="6"/>
                              </a:cubicBezTo>
                              <a:cubicBezTo>
                                <a:pt x="51" y="6"/>
                                <a:pt x="51" y="6"/>
                                <a:pt x="51" y="6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24" y="19"/>
                                <a:pt x="22" y="27"/>
                                <a:pt x="25" y="33"/>
                              </a:cubicBezTo>
                              <a:cubicBezTo>
                                <a:pt x="28" y="40"/>
                                <a:pt x="36" y="42"/>
                                <a:pt x="42" y="39"/>
                              </a:cubicBezTo>
                              <a:cubicBezTo>
                                <a:pt x="61" y="30"/>
                                <a:pt x="61" y="30"/>
                                <a:pt x="61" y="30"/>
                              </a:cubicBezTo>
                              <a:cubicBezTo>
                                <a:pt x="68" y="28"/>
                                <a:pt x="75" y="27"/>
                                <a:pt x="82" y="27"/>
                              </a:cubicBezTo>
                              <a:cubicBezTo>
                                <a:pt x="96" y="27"/>
                                <a:pt x="109" y="32"/>
                                <a:pt x="120" y="40"/>
                              </a:cubicBezTo>
                              <a:cubicBezTo>
                                <a:pt x="38" y="78"/>
                                <a:pt x="38" y="78"/>
                                <a:pt x="38" y="78"/>
                              </a:cubicBezTo>
                              <a:cubicBezTo>
                                <a:pt x="53" y="79"/>
                                <a:pt x="63" y="85"/>
                                <a:pt x="69" y="89"/>
                              </a:cubicBezTo>
                              <a:cubicBezTo>
                                <a:pt x="75" y="93"/>
                                <a:pt x="82" y="97"/>
                                <a:pt x="95" y="97"/>
                              </a:cubicBezTo>
                              <a:cubicBezTo>
                                <a:pt x="108" y="97"/>
                                <a:pt x="114" y="93"/>
                                <a:pt x="121" y="89"/>
                              </a:cubicBezTo>
                              <a:cubicBezTo>
                                <a:pt x="128" y="85"/>
                                <a:pt x="137" y="78"/>
                                <a:pt x="153" y="78"/>
                              </a:cubicBezTo>
                              <a:cubicBezTo>
                                <a:pt x="169" y="78"/>
                                <a:pt x="178" y="85"/>
                                <a:pt x="185" y="89"/>
                              </a:cubicBezTo>
                              <a:cubicBezTo>
                                <a:pt x="185" y="89"/>
                                <a:pt x="185" y="89"/>
                                <a:pt x="185" y="89"/>
                              </a:cubicBezTo>
                              <a:cubicBezTo>
                                <a:pt x="191" y="93"/>
                                <a:pt x="198" y="97"/>
                                <a:pt x="211" y="97"/>
                              </a:cubicBezTo>
                              <a:cubicBezTo>
                                <a:pt x="224" y="97"/>
                                <a:pt x="230" y="93"/>
                                <a:pt x="237" y="89"/>
                              </a:cubicBezTo>
                              <a:cubicBezTo>
                                <a:pt x="243" y="85"/>
                                <a:pt x="253" y="79"/>
                                <a:pt x="268" y="78"/>
                              </a:cubicBezTo>
                              <a:cubicBezTo>
                                <a:pt x="268" y="78"/>
                                <a:pt x="270" y="78"/>
                                <a:pt x="271" y="78"/>
                              </a:cubicBezTo>
                              <a:cubicBezTo>
                                <a:pt x="271" y="76"/>
                                <a:pt x="271" y="74"/>
                                <a:pt x="270" y="72"/>
                              </a:cubicBezTo>
                              <a:close/>
                              <a:moveTo>
                                <a:pt x="237" y="125"/>
                              </a:moveTo>
                              <a:cubicBezTo>
                                <a:pt x="230" y="129"/>
                                <a:pt x="224" y="133"/>
                                <a:pt x="211" y="133"/>
                              </a:cubicBezTo>
                              <a:cubicBezTo>
                                <a:pt x="199" y="133"/>
                                <a:pt x="192" y="129"/>
                                <a:pt x="186" y="125"/>
                              </a:cubicBezTo>
                              <a:cubicBezTo>
                                <a:pt x="185" y="125"/>
                                <a:pt x="185" y="125"/>
                                <a:pt x="185" y="125"/>
                              </a:cubicBezTo>
                              <a:cubicBezTo>
                                <a:pt x="179" y="121"/>
                                <a:pt x="169" y="114"/>
                                <a:pt x="153" y="114"/>
                              </a:cubicBezTo>
                              <a:cubicBezTo>
                                <a:pt x="137" y="114"/>
                                <a:pt x="127" y="120"/>
                                <a:pt x="121" y="125"/>
                              </a:cubicBezTo>
                              <a:cubicBezTo>
                                <a:pt x="114" y="129"/>
                                <a:pt x="108" y="133"/>
                                <a:pt x="95" y="133"/>
                              </a:cubicBezTo>
                              <a:cubicBezTo>
                                <a:pt x="82" y="133"/>
                                <a:pt x="75" y="128"/>
                                <a:pt x="69" y="125"/>
                              </a:cubicBezTo>
                              <a:cubicBezTo>
                                <a:pt x="63" y="121"/>
                                <a:pt x="53" y="114"/>
                                <a:pt x="37" y="114"/>
                              </a:cubicBezTo>
                              <a:cubicBezTo>
                                <a:pt x="21" y="114"/>
                                <a:pt x="11" y="120"/>
                                <a:pt x="5" y="125"/>
                              </a:cubicBezTo>
                              <a:cubicBezTo>
                                <a:pt x="3" y="126"/>
                                <a:pt x="2" y="126"/>
                                <a:pt x="0" y="127"/>
                              </a:cubicBezTo>
                              <a:cubicBezTo>
                                <a:pt x="0" y="140"/>
                                <a:pt x="0" y="140"/>
                                <a:pt x="0" y="140"/>
                              </a:cubicBezTo>
                              <a:cubicBezTo>
                                <a:pt x="4" y="138"/>
                                <a:pt x="8" y="136"/>
                                <a:pt x="11" y="134"/>
                              </a:cubicBezTo>
                              <a:cubicBezTo>
                                <a:pt x="18" y="130"/>
                                <a:pt x="24" y="126"/>
                                <a:pt x="37" y="126"/>
                              </a:cubicBezTo>
                              <a:cubicBezTo>
                                <a:pt x="50" y="126"/>
                                <a:pt x="57" y="130"/>
                                <a:pt x="63" y="134"/>
                              </a:cubicBezTo>
                              <a:cubicBezTo>
                                <a:pt x="69" y="138"/>
                                <a:pt x="79" y="145"/>
                                <a:pt x="95" y="144"/>
                              </a:cubicBezTo>
                              <a:cubicBezTo>
                                <a:pt x="111" y="145"/>
                                <a:pt x="120" y="138"/>
                                <a:pt x="127" y="134"/>
                              </a:cubicBezTo>
                              <a:cubicBezTo>
                                <a:pt x="134" y="130"/>
                                <a:pt x="140" y="126"/>
                                <a:pt x="153" y="126"/>
                              </a:cubicBezTo>
                              <a:cubicBezTo>
                                <a:pt x="166" y="126"/>
                                <a:pt x="173" y="130"/>
                                <a:pt x="179" y="134"/>
                              </a:cubicBezTo>
                              <a:cubicBezTo>
                                <a:pt x="185" y="138"/>
                                <a:pt x="195" y="145"/>
                                <a:pt x="211" y="144"/>
                              </a:cubicBezTo>
                              <a:cubicBezTo>
                                <a:pt x="227" y="145"/>
                                <a:pt x="236" y="138"/>
                                <a:pt x="243" y="134"/>
                              </a:cubicBezTo>
                              <a:cubicBezTo>
                                <a:pt x="250" y="130"/>
                                <a:pt x="256" y="126"/>
                                <a:pt x="269" y="126"/>
                              </a:cubicBezTo>
                              <a:cubicBezTo>
                                <a:pt x="282" y="126"/>
                                <a:pt x="288" y="130"/>
                                <a:pt x="295" y="134"/>
                              </a:cubicBezTo>
                              <a:cubicBezTo>
                                <a:pt x="295" y="134"/>
                                <a:pt x="295" y="134"/>
                                <a:pt x="295" y="134"/>
                              </a:cubicBezTo>
                              <a:cubicBezTo>
                                <a:pt x="295" y="121"/>
                                <a:pt x="295" y="121"/>
                                <a:pt x="295" y="121"/>
                              </a:cubicBezTo>
                              <a:cubicBezTo>
                                <a:pt x="289" y="118"/>
                                <a:pt x="280" y="114"/>
                                <a:pt x="269" y="114"/>
                              </a:cubicBezTo>
                              <a:cubicBezTo>
                                <a:pt x="253" y="114"/>
                                <a:pt x="243" y="120"/>
                                <a:pt x="237" y="125"/>
                              </a:cubicBezTo>
                              <a:close/>
                              <a:moveTo>
                                <a:pt x="237" y="149"/>
                              </a:moveTo>
                              <a:cubicBezTo>
                                <a:pt x="230" y="153"/>
                                <a:pt x="224" y="158"/>
                                <a:pt x="211" y="158"/>
                              </a:cubicBezTo>
                              <a:cubicBezTo>
                                <a:pt x="199" y="158"/>
                                <a:pt x="192" y="154"/>
                                <a:pt x="186" y="150"/>
                              </a:cubicBezTo>
                              <a:cubicBezTo>
                                <a:pt x="185" y="149"/>
                                <a:pt x="185" y="149"/>
                                <a:pt x="185" y="149"/>
                              </a:cubicBezTo>
                              <a:cubicBezTo>
                                <a:pt x="179" y="145"/>
                                <a:pt x="169" y="139"/>
                                <a:pt x="153" y="139"/>
                              </a:cubicBezTo>
                              <a:cubicBezTo>
                                <a:pt x="137" y="139"/>
                                <a:pt x="127" y="145"/>
                                <a:pt x="121" y="149"/>
                              </a:cubicBezTo>
                              <a:cubicBezTo>
                                <a:pt x="114" y="153"/>
                                <a:pt x="108" y="158"/>
                                <a:pt x="95" y="158"/>
                              </a:cubicBezTo>
                              <a:cubicBezTo>
                                <a:pt x="82" y="158"/>
                                <a:pt x="75" y="153"/>
                                <a:pt x="69" y="149"/>
                              </a:cubicBezTo>
                              <a:cubicBezTo>
                                <a:pt x="63" y="145"/>
                                <a:pt x="53" y="139"/>
                                <a:pt x="37" y="139"/>
                              </a:cubicBezTo>
                              <a:cubicBezTo>
                                <a:pt x="21" y="139"/>
                                <a:pt x="11" y="145"/>
                                <a:pt x="5" y="149"/>
                              </a:cubicBezTo>
                              <a:cubicBezTo>
                                <a:pt x="3" y="150"/>
                                <a:pt x="2" y="151"/>
                                <a:pt x="0" y="152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4" y="163"/>
                                <a:pt x="8" y="161"/>
                                <a:pt x="11" y="159"/>
                              </a:cubicBezTo>
                              <a:cubicBezTo>
                                <a:pt x="18" y="155"/>
                                <a:pt x="24" y="150"/>
                                <a:pt x="37" y="150"/>
                              </a:cubicBezTo>
                              <a:cubicBezTo>
                                <a:pt x="50" y="150"/>
                                <a:pt x="57" y="155"/>
                                <a:pt x="63" y="159"/>
                              </a:cubicBezTo>
                              <a:cubicBezTo>
                                <a:pt x="69" y="163"/>
                                <a:pt x="79" y="169"/>
                                <a:pt x="95" y="169"/>
                              </a:cubicBezTo>
                              <a:cubicBezTo>
                                <a:pt x="111" y="169"/>
                                <a:pt x="120" y="163"/>
                                <a:pt x="127" y="159"/>
                              </a:cubicBezTo>
                              <a:cubicBezTo>
                                <a:pt x="134" y="155"/>
                                <a:pt x="140" y="150"/>
                                <a:pt x="153" y="150"/>
                              </a:cubicBezTo>
                              <a:cubicBezTo>
                                <a:pt x="166" y="150"/>
                                <a:pt x="173" y="155"/>
                                <a:pt x="179" y="159"/>
                              </a:cubicBezTo>
                              <a:cubicBezTo>
                                <a:pt x="185" y="163"/>
                                <a:pt x="195" y="169"/>
                                <a:pt x="211" y="169"/>
                              </a:cubicBezTo>
                              <a:cubicBezTo>
                                <a:pt x="227" y="169"/>
                                <a:pt x="236" y="163"/>
                                <a:pt x="243" y="159"/>
                              </a:cubicBezTo>
                              <a:cubicBezTo>
                                <a:pt x="250" y="155"/>
                                <a:pt x="256" y="150"/>
                                <a:pt x="269" y="150"/>
                              </a:cubicBezTo>
                              <a:cubicBezTo>
                                <a:pt x="282" y="150"/>
                                <a:pt x="288" y="155"/>
                                <a:pt x="295" y="159"/>
                              </a:cubicBezTo>
                              <a:cubicBezTo>
                                <a:pt x="295" y="159"/>
                                <a:pt x="295" y="159"/>
                                <a:pt x="295" y="159"/>
                              </a:cubicBezTo>
                              <a:cubicBezTo>
                                <a:pt x="295" y="146"/>
                                <a:pt x="295" y="146"/>
                                <a:pt x="295" y="146"/>
                              </a:cubicBezTo>
                              <a:cubicBezTo>
                                <a:pt x="289" y="142"/>
                                <a:pt x="280" y="139"/>
                                <a:pt x="269" y="139"/>
                              </a:cubicBezTo>
                              <a:cubicBezTo>
                                <a:pt x="253" y="139"/>
                                <a:pt x="243" y="145"/>
                                <a:pt x="237" y="149"/>
                              </a:cubicBezTo>
                              <a:close/>
                              <a:moveTo>
                                <a:pt x="269" y="90"/>
                              </a:moveTo>
                              <a:cubicBezTo>
                                <a:pt x="253" y="90"/>
                                <a:pt x="243" y="96"/>
                                <a:pt x="237" y="100"/>
                              </a:cubicBezTo>
                              <a:cubicBezTo>
                                <a:pt x="230" y="104"/>
                                <a:pt x="224" y="108"/>
                                <a:pt x="211" y="109"/>
                              </a:cubicBezTo>
                              <a:cubicBezTo>
                                <a:pt x="199" y="108"/>
                                <a:pt x="192" y="104"/>
                                <a:pt x="186" y="101"/>
                              </a:cubicBezTo>
                              <a:cubicBezTo>
                                <a:pt x="185" y="100"/>
                                <a:pt x="185" y="100"/>
                                <a:pt x="185" y="100"/>
                              </a:cubicBezTo>
                              <a:cubicBezTo>
                                <a:pt x="179" y="96"/>
                                <a:pt x="169" y="90"/>
                                <a:pt x="153" y="90"/>
                              </a:cubicBezTo>
                              <a:cubicBezTo>
                                <a:pt x="137" y="90"/>
                                <a:pt x="127" y="96"/>
                                <a:pt x="121" y="100"/>
                              </a:cubicBezTo>
                              <a:cubicBezTo>
                                <a:pt x="114" y="104"/>
                                <a:pt x="108" y="108"/>
                                <a:pt x="95" y="109"/>
                              </a:cubicBezTo>
                              <a:cubicBezTo>
                                <a:pt x="82" y="108"/>
                                <a:pt x="75" y="104"/>
                                <a:pt x="69" y="100"/>
                              </a:cubicBezTo>
                              <a:cubicBezTo>
                                <a:pt x="63" y="96"/>
                                <a:pt x="53" y="90"/>
                                <a:pt x="37" y="90"/>
                              </a:cubicBezTo>
                              <a:cubicBezTo>
                                <a:pt x="21" y="90"/>
                                <a:pt x="11" y="96"/>
                                <a:pt x="5" y="100"/>
                              </a:cubicBezTo>
                              <a:cubicBezTo>
                                <a:pt x="3" y="101"/>
                                <a:pt x="2" y="102"/>
                                <a:pt x="0" y="103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4" y="114"/>
                                <a:pt x="8" y="111"/>
                                <a:pt x="11" y="110"/>
                              </a:cubicBezTo>
                              <a:cubicBezTo>
                                <a:pt x="18" y="105"/>
                                <a:pt x="24" y="101"/>
                                <a:pt x="37" y="101"/>
                              </a:cubicBezTo>
                              <a:cubicBezTo>
                                <a:pt x="50" y="101"/>
                                <a:pt x="57" y="106"/>
                                <a:pt x="63" y="109"/>
                              </a:cubicBezTo>
                              <a:cubicBezTo>
                                <a:pt x="69" y="113"/>
                                <a:pt x="79" y="120"/>
                                <a:pt x="95" y="120"/>
                              </a:cubicBezTo>
                              <a:cubicBezTo>
                                <a:pt x="111" y="120"/>
                                <a:pt x="120" y="114"/>
                                <a:pt x="127" y="110"/>
                              </a:cubicBezTo>
                              <a:cubicBezTo>
                                <a:pt x="134" y="105"/>
                                <a:pt x="140" y="101"/>
                                <a:pt x="153" y="101"/>
                              </a:cubicBezTo>
                              <a:cubicBezTo>
                                <a:pt x="166" y="101"/>
                                <a:pt x="173" y="106"/>
                                <a:pt x="179" y="109"/>
                              </a:cubicBezTo>
                              <a:cubicBezTo>
                                <a:pt x="185" y="113"/>
                                <a:pt x="195" y="120"/>
                                <a:pt x="211" y="120"/>
                              </a:cubicBezTo>
                              <a:cubicBezTo>
                                <a:pt x="227" y="120"/>
                                <a:pt x="236" y="114"/>
                                <a:pt x="243" y="110"/>
                              </a:cubicBezTo>
                              <a:cubicBezTo>
                                <a:pt x="250" y="105"/>
                                <a:pt x="256" y="101"/>
                                <a:pt x="269" y="101"/>
                              </a:cubicBezTo>
                              <a:cubicBezTo>
                                <a:pt x="282" y="101"/>
                                <a:pt x="288" y="106"/>
                                <a:pt x="295" y="109"/>
                              </a:cubicBezTo>
                              <a:cubicBezTo>
                                <a:pt x="295" y="110"/>
                                <a:pt x="295" y="110"/>
                                <a:pt x="295" y="110"/>
                              </a:cubicBezTo>
                              <a:cubicBezTo>
                                <a:pt x="295" y="97"/>
                                <a:pt x="295" y="97"/>
                                <a:pt x="295" y="97"/>
                              </a:cubicBezTo>
                              <a:cubicBezTo>
                                <a:pt x="289" y="93"/>
                                <a:pt x="280" y="90"/>
                                <a:pt x="269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1.1pt;margin-top:-0.65pt;height:27.6pt;width:48.25pt;z-index:766850048;mso-width-relative:page;mso-height-relative:page;" fillcolor="#CEC9E9" filled="t" stroked="f" coordsize="295,169" o:gfxdata="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" path="m185,55c199,58,213,50,217,36c221,22,212,7,198,4c184,0,170,8,166,22c162,37,171,51,185,55xm270,72c267,65,259,62,252,65c233,74,233,74,233,74c226,77,219,78,212,78c193,78,176,70,167,57c167,57,164,54,162,50c159,46,156,42,156,41c139,16,111,1,82,1c72,1,62,2,52,6c51,6,51,6,51,6c31,16,31,16,31,16c24,19,22,27,25,33c28,40,36,42,42,39c61,30,61,30,61,30c68,28,75,27,82,27c96,27,109,32,120,40c38,78,38,78,38,78c53,79,63,85,69,89c75,93,82,97,95,97c108,97,114,93,121,89c128,85,137,78,153,78c169,78,178,85,185,89c185,89,185,89,185,89c191,93,198,97,211,97c224,97,230,93,237,89c243,85,253,79,268,78c268,78,270,78,271,78c271,76,271,74,270,72xm237,125c230,129,224,133,211,133c199,133,192,129,186,125c185,125,185,125,185,125c179,121,169,114,153,114c137,114,127,120,121,125c114,129,108,133,95,133c82,133,75,128,69,125c63,121,53,114,37,114c21,114,11,120,5,125c3,126,2,126,0,127c0,140,0,140,0,140c4,138,8,136,11,134c18,130,24,126,37,126c50,126,57,130,63,134c69,138,79,145,95,144c111,145,120,138,127,134c134,130,140,126,153,126c166,126,173,130,179,134c185,138,195,145,211,144c227,145,236,138,243,134c250,130,256,126,269,126c282,126,288,130,295,134c295,134,295,134,295,134c295,121,295,121,295,121c289,118,280,114,269,114c253,114,243,120,237,125xm237,149c230,153,224,158,211,158c199,158,192,154,186,150c185,149,185,149,185,149c179,145,169,139,153,139c137,139,127,145,121,149c114,153,108,158,95,158c82,158,75,153,69,149c63,145,53,139,37,139c21,139,11,145,5,149c3,150,2,151,0,152c0,165,0,165,0,165c4,163,8,161,11,159c18,155,24,150,37,150c50,150,57,155,63,159c69,163,79,169,95,169c111,169,120,163,127,159c134,155,140,150,153,150c166,150,173,155,179,159c185,163,195,169,211,169c227,169,236,163,243,159c250,155,256,150,269,150c282,150,288,155,295,159c295,159,295,159,295,159c295,146,295,146,295,146c289,142,280,139,269,139c253,139,243,145,237,149xm269,90c253,90,243,96,237,100c230,104,224,108,211,109c199,108,192,104,186,101c185,100,185,100,185,100c179,96,169,90,153,90c137,90,127,96,121,100c114,104,108,108,95,109c82,108,75,104,69,100c63,96,53,90,37,90c21,90,11,96,5,100c3,101,2,102,0,103c0,116,0,116,0,116c4,114,8,111,11,110c18,105,24,101,37,101c50,101,57,106,63,109c69,113,79,120,95,120c111,120,120,114,127,110c134,105,140,101,153,101c166,101,173,106,179,109c185,113,195,120,211,120c227,120,236,114,243,110c250,105,256,101,269,101c282,101,288,106,295,109c295,110,295,110,295,110c295,97,295,97,295,97c289,93,280,90,269,90xe">
                <v:path o:connectlocs="450724,74667;344793,45630;560808,149334;483957,153482;346870,118223;324023,85037;108008,12444;64389,33185;87237,80889;170320,56000;78929,161778;197321,201186;317791,161778;384258,184593;492265,184593;562885,161778;492265,259260;386335,259260;317791,236445;197321,275853;76852,236445;0,263409;22848,277927;130855,277927;263788,277927;371795,277927;504727,277927;612735,277927;612735,250964;492265,259260;438261,327705;384258,309038;251325,309038;143318,309038;10385,309038;0,342224;76852,311112;197321,350520;317791,311112;438261,350520;558731,311112;612735,329779;558731,288298;558731,186667;438261,226075;384258,207408;251325,207408;143318,207408;10385,207408;0,240594;76852,209482;197321,248890;317791,209482;438261,248890;558731,209482;612735,228149;558731,18666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</w:p>
    <w:p>
      <w:pPr>
        <w:widowControl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76904960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180975</wp:posOffset>
                </wp:positionV>
                <wp:extent cx="473710" cy="473710"/>
                <wp:effectExtent l="0" t="0" r="2540" b="2540"/>
                <wp:wrapNone/>
                <wp:docPr id="100" name="任意多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3710" cy="47371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  <a:effectLst/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5.45pt;margin-top:14.25pt;height:37.3pt;width:37.3pt;z-index:769049600;v-text-anchor:middle-center;mso-width-relative:page;mso-height-relative:page;" fillcolor="#CEC9E9" filled="t" stroked="f" coordsize="2768,2768" o:gfxdata="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87259592,123224327;262348230,123224327;252005505,98401272;269910648,80368461;269910648,51204320;255341840,36622164;226204397,36622164;207965706,54877626;184722598,45415919;184722598,20481796;164148387,0;143685415,0;123111204,20481796;123111204,45415919;99089589,55322927;80294871,36622164;51157428,36622164;36588621,51204320;36588621,80368461;55272099,99180464;45374332,123224327;20462971,123224327;0,143705952;0,164298988;20462971,184892025;45374332,184892025;54827311,208156696;36588621,226412158;36588621,255576299;51157428,270158455;80294871,270158455;98199843,252236883;123111204,262589021;123111204,287523315;143685415,308116352;164148387,308116352;184722598,287523315;184722598,262589021;208744213,252682185;226204397,270158455;255341840,270158455;269910648,255576299;269910648,226412158;252450464,208935888;262348230,184892025;287259592,184892025;307833803,164298988;307833803,143705952;287259592,123224327;153916901,215614719;92305679,154058261;153916901,92390392;215416884,154058261;153916901,215614719;153916901,123224327;123111204,154058261;153916901,184892025;184722598,154058261;153916901,123224327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85516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170815</wp:posOffset>
                </wp:positionV>
                <wp:extent cx="467360" cy="494665"/>
                <wp:effectExtent l="0" t="0" r="8890" b="635"/>
                <wp:wrapNone/>
                <wp:docPr id="87" name="任意多边形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67360" cy="4946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90356" y="650849"/>
                            </a:cxn>
                            <a:cxn ang="0">
                              <a:pos x="600317" y="665402"/>
                            </a:cxn>
                            <a:cxn ang="0">
                              <a:pos x="598657" y="683173"/>
                            </a:cxn>
                            <a:cxn ang="0">
                              <a:pos x="584960" y="698006"/>
                            </a:cxn>
                            <a:cxn ang="0">
                              <a:pos x="387667" y="677716"/>
                            </a:cxn>
                            <a:cxn ang="0">
                              <a:pos x="570986" y="674357"/>
                            </a:cxn>
                            <a:cxn ang="0">
                              <a:pos x="575552" y="665682"/>
                            </a:cxn>
                            <a:cxn ang="0">
                              <a:pos x="570432" y="646092"/>
                            </a:cxn>
                            <a:cxn ang="0">
                              <a:pos x="145548" y="669039"/>
                            </a:cxn>
                            <a:cxn ang="0">
                              <a:pos x="156893" y="669039"/>
                            </a:cxn>
                            <a:cxn ang="0">
                              <a:pos x="166717" y="648635"/>
                            </a:cxn>
                            <a:cxn ang="0">
                              <a:pos x="178061" y="662654"/>
                            </a:cxn>
                            <a:cxn ang="0">
                              <a:pos x="178200" y="681670"/>
                            </a:cxn>
                            <a:cxn ang="0">
                              <a:pos x="166439" y="694441"/>
                            </a:cxn>
                            <a:cxn ang="0">
                              <a:pos x="147485" y="698049"/>
                            </a:cxn>
                            <a:cxn ang="0">
                              <a:pos x="125072" y="685695"/>
                            </a:cxn>
                            <a:cxn ang="0">
                              <a:pos x="520402" y="110706"/>
                            </a:cxn>
                            <a:cxn ang="0">
                              <a:pos x="546797" y="124139"/>
                            </a:cxn>
                            <a:cxn ang="0">
                              <a:pos x="563657" y="149344"/>
                            </a:cxn>
                            <a:cxn ang="0">
                              <a:pos x="566835" y="178427"/>
                            </a:cxn>
                            <a:cxn ang="0">
                              <a:pos x="559788" y="203632"/>
                            </a:cxn>
                            <a:cxn ang="0">
                              <a:pos x="525101" y="442663"/>
                            </a:cxn>
                            <a:cxn ang="0">
                              <a:pos x="532701" y="458866"/>
                            </a:cxn>
                            <a:cxn ang="0">
                              <a:pos x="532563" y="637240"/>
                            </a:cxn>
                            <a:cxn ang="0">
                              <a:pos x="515151" y="662445"/>
                            </a:cxn>
                            <a:cxn ang="0">
                              <a:pos x="497462" y="670616"/>
                            </a:cxn>
                            <a:cxn ang="0">
                              <a:pos x="479911" y="668262"/>
                            </a:cxn>
                            <a:cxn ang="0">
                              <a:pos x="465401" y="658983"/>
                            </a:cxn>
                            <a:cxn ang="0">
                              <a:pos x="456141" y="644580"/>
                            </a:cxn>
                            <a:cxn ang="0">
                              <a:pos x="353739" y="412473"/>
                            </a:cxn>
                            <a:cxn ang="0">
                              <a:pos x="134286" y="624222"/>
                            </a:cxn>
                            <a:cxn ang="0">
                              <a:pos x="117289" y="624222"/>
                            </a:cxn>
                            <a:cxn ang="0">
                              <a:pos x="101811" y="617159"/>
                            </a:cxn>
                            <a:cxn ang="0">
                              <a:pos x="90617" y="603725"/>
                            </a:cxn>
                            <a:cxn ang="0">
                              <a:pos x="88130" y="574089"/>
                            </a:cxn>
                            <a:cxn ang="0">
                              <a:pos x="299982" y="355554"/>
                            </a:cxn>
                            <a:cxn ang="0">
                              <a:pos x="290032" y="332703"/>
                            </a:cxn>
                            <a:cxn ang="0">
                              <a:pos x="289202" y="305975"/>
                            </a:cxn>
                            <a:cxn ang="0">
                              <a:pos x="299982" y="277723"/>
                            </a:cxn>
                            <a:cxn ang="0">
                              <a:pos x="168697" y="170117"/>
                            </a:cxn>
                            <a:cxn ang="0">
                              <a:pos x="148797" y="152114"/>
                            </a:cxn>
                            <a:cxn ang="0">
                              <a:pos x="150179" y="124694"/>
                            </a:cxn>
                            <a:cxn ang="0">
                              <a:pos x="171599" y="108767"/>
                            </a:cxn>
                            <a:cxn ang="0">
                              <a:pos x="617619" y="2903"/>
                            </a:cxn>
                            <a:cxn ang="0">
                              <a:pos x="641892" y="16868"/>
                            </a:cxn>
                            <a:cxn ang="0">
                              <a:pos x="658165" y="39543"/>
                            </a:cxn>
                            <a:cxn ang="0">
                              <a:pos x="663130" y="68163"/>
                            </a:cxn>
                            <a:cxn ang="0">
                              <a:pos x="655407" y="95815"/>
                            </a:cxn>
                            <a:cxn ang="0">
                              <a:pos x="637203" y="116831"/>
                            </a:cxn>
                            <a:cxn ang="0">
                              <a:pos x="611413" y="128307"/>
                            </a:cxn>
                            <a:cxn ang="0">
                              <a:pos x="582176" y="127616"/>
                            </a:cxn>
                            <a:cxn ang="0">
                              <a:pos x="557213" y="114895"/>
                            </a:cxn>
                            <a:cxn ang="0">
                              <a:pos x="540113" y="92912"/>
                            </a:cxn>
                            <a:cxn ang="0">
                              <a:pos x="533769" y="64845"/>
                            </a:cxn>
                            <a:cxn ang="0">
                              <a:pos x="540113" y="36639"/>
                            </a:cxn>
                            <a:cxn ang="0">
                              <a:pos x="557213" y="14794"/>
                            </a:cxn>
                            <a:cxn ang="0">
                              <a:pos x="582176" y="2074"/>
                            </a:cxn>
                          </a:cxnLst>
                          <a:pathLst>
                            <a:path w="1268413" h="1341437">
                              <a:moveTo>
                                <a:pt x="1096699" y="1233487"/>
                              </a:moveTo>
                              <a:lnTo>
                                <a:pt x="1100138" y="1233754"/>
                              </a:lnTo>
                              <a:lnTo>
                                <a:pt x="1103843" y="1234022"/>
                              </a:lnTo>
                              <a:lnTo>
                                <a:pt x="1107547" y="1234556"/>
                              </a:lnTo>
                              <a:lnTo>
                                <a:pt x="1111780" y="1235358"/>
                              </a:lnTo>
                              <a:lnTo>
                                <a:pt x="1116013" y="1236694"/>
                              </a:lnTo>
                              <a:lnTo>
                                <a:pt x="1120511" y="1238297"/>
                              </a:lnTo>
                              <a:lnTo>
                                <a:pt x="1124745" y="1240435"/>
                              </a:lnTo>
                              <a:lnTo>
                                <a:pt x="1128978" y="1242839"/>
                              </a:lnTo>
                              <a:lnTo>
                                <a:pt x="1133211" y="1245779"/>
                              </a:lnTo>
                              <a:lnTo>
                                <a:pt x="1137445" y="1249519"/>
                              </a:lnTo>
                              <a:lnTo>
                                <a:pt x="1139561" y="1251924"/>
                              </a:lnTo>
                              <a:lnTo>
                                <a:pt x="1141413" y="1254863"/>
                              </a:lnTo>
                              <a:lnTo>
                                <a:pt x="1143266" y="1257536"/>
                              </a:lnTo>
                              <a:lnTo>
                                <a:pt x="1144853" y="1260475"/>
                              </a:lnTo>
                              <a:lnTo>
                                <a:pt x="1146176" y="1263681"/>
                              </a:lnTo>
                              <a:lnTo>
                                <a:pt x="1147234" y="1267155"/>
                              </a:lnTo>
                              <a:lnTo>
                                <a:pt x="1148028" y="1270628"/>
                              </a:lnTo>
                              <a:lnTo>
                                <a:pt x="1148557" y="1274369"/>
                              </a:lnTo>
                              <a:lnTo>
                                <a:pt x="1149351" y="1277843"/>
                              </a:lnTo>
                              <a:lnTo>
                                <a:pt x="1149351" y="1281584"/>
                              </a:lnTo>
                              <a:lnTo>
                                <a:pt x="1149351" y="1285592"/>
                              </a:lnTo>
                              <a:lnTo>
                                <a:pt x="1149086" y="1289333"/>
                              </a:lnTo>
                              <a:lnTo>
                                <a:pt x="1148293" y="1293074"/>
                              </a:lnTo>
                              <a:lnTo>
                                <a:pt x="1147499" y="1297082"/>
                              </a:lnTo>
                              <a:lnTo>
                                <a:pt x="1146441" y="1300822"/>
                              </a:lnTo>
                              <a:lnTo>
                                <a:pt x="1144853" y="1304563"/>
                              </a:lnTo>
                              <a:lnTo>
                                <a:pt x="1143266" y="1308304"/>
                              </a:lnTo>
                              <a:lnTo>
                                <a:pt x="1141149" y="1311778"/>
                              </a:lnTo>
                              <a:lnTo>
                                <a:pt x="1139032" y="1315519"/>
                              </a:lnTo>
                              <a:lnTo>
                                <a:pt x="1136386" y="1318725"/>
                              </a:lnTo>
                              <a:lnTo>
                                <a:pt x="1133476" y="1321931"/>
                              </a:lnTo>
                              <a:lnTo>
                                <a:pt x="1130036" y="1325138"/>
                              </a:lnTo>
                              <a:lnTo>
                                <a:pt x="1126597" y="1328077"/>
                              </a:lnTo>
                              <a:lnTo>
                                <a:pt x="1122893" y="1330482"/>
                              </a:lnTo>
                              <a:lnTo>
                                <a:pt x="1118659" y="1332887"/>
                              </a:lnTo>
                              <a:lnTo>
                                <a:pt x="1114161" y="1335292"/>
                              </a:lnTo>
                              <a:lnTo>
                                <a:pt x="1109134" y="1336895"/>
                              </a:lnTo>
                              <a:lnTo>
                                <a:pt x="1104107" y="1338765"/>
                              </a:lnTo>
                              <a:lnTo>
                                <a:pt x="1098286" y="1339834"/>
                              </a:lnTo>
                              <a:lnTo>
                                <a:pt x="1092730" y="1340636"/>
                              </a:lnTo>
                              <a:lnTo>
                                <a:pt x="1086380" y="1341170"/>
                              </a:lnTo>
                              <a:lnTo>
                                <a:pt x="1079501" y="1341437"/>
                              </a:lnTo>
                              <a:lnTo>
                                <a:pt x="741363" y="1341437"/>
                              </a:lnTo>
                              <a:lnTo>
                                <a:pt x="741363" y="1294142"/>
                              </a:lnTo>
                              <a:lnTo>
                                <a:pt x="1061774" y="1294142"/>
                              </a:lnTo>
                              <a:lnTo>
                                <a:pt x="1063626" y="1294142"/>
                              </a:lnTo>
                              <a:lnTo>
                                <a:pt x="1068124" y="1294142"/>
                              </a:lnTo>
                              <a:lnTo>
                                <a:pt x="1074209" y="1293608"/>
                              </a:lnTo>
                              <a:lnTo>
                                <a:pt x="1077913" y="1293074"/>
                              </a:lnTo>
                              <a:lnTo>
                                <a:pt x="1081353" y="1292272"/>
                              </a:lnTo>
                              <a:lnTo>
                                <a:pt x="1085057" y="1291203"/>
                              </a:lnTo>
                              <a:lnTo>
                                <a:pt x="1088497" y="1289600"/>
                              </a:lnTo>
                              <a:lnTo>
                                <a:pt x="1091936" y="1287729"/>
                              </a:lnTo>
                              <a:lnTo>
                                <a:pt x="1094582" y="1285325"/>
                              </a:lnTo>
                              <a:lnTo>
                                <a:pt x="1095905" y="1284256"/>
                              </a:lnTo>
                              <a:lnTo>
                                <a:pt x="1096963" y="1282653"/>
                              </a:lnTo>
                              <a:lnTo>
                                <a:pt x="1098022" y="1281049"/>
                              </a:lnTo>
                              <a:lnTo>
                                <a:pt x="1099080" y="1279179"/>
                              </a:lnTo>
                              <a:lnTo>
                                <a:pt x="1099874" y="1277576"/>
                              </a:lnTo>
                              <a:lnTo>
                                <a:pt x="1100138" y="1275438"/>
                              </a:lnTo>
                              <a:lnTo>
                                <a:pt x="1100668" y="1273568"/>
                              </a:lnTo>
                              <a:lnTo>
                                <a:pt x="1100668" y="1271163"/>
                              </a:lnTo>
                              <a:lnTo>
                                <a:pt x="1100403" y="1269292"/>
                              </a:lnTo>
                              <a:lnTo>
                                <a:pt x="1100138" y="1266888"/>
                              </a:lnTo>
                              <a:lnTo>
                                <a:pt x="1098286" y="1261276"/>
                              </a:lnTo>
                              <a:lnTo>
                                <a:pt x="1096170" y="1255131"/>
                              </a:lnTo>
                              <a:lnTo>
                                <a:pt x="1093259" y="1248985"/>
                              </a:lnTo>
                              <a:lnTo>
                                <a:pt x="1088497" y="1238564"/>
                              </a:lnTo>
                              <a:lnTo>
                                <a:pt x="1086115" y="1234289"/>
                              </a:lnTo>
                              <a:lnTo>
                                <a:pt x="1087174" y="1234289"/>
                              </a:lnTo>
                              <a:lnTo>
                                <a:pt x="1090878" y="1233754"/>
                              </a:lnTo>
                              <a:lnTo>
                                <a:pt x="1096699" y="1233487"/>
                              </a:lnTo>
                              <a:close/>
                              <a:moveTo>
                                <a:pt x="33073" y="1036637"/>
                              </a:moveTo>
                              <a:lnTo>
                                <a:pt x="259821" y="1263525"/>
                              </a:lnTo>
                              <a:lnTo>
                                <a:pt x="261144" y="1264586"/>
                              </a:lnTo>
                              <a:lnTo>
                                <a:pt x="264319" y="1267766"/>
                              </a:lnTo>
                              <a:lnTo>
                                <a:pt x="269082" y="1271742"/>
                              </a:lnTo>
                              <a:lnTo>
                                <a:pt x="271992" y="1273863"/>
                              </a:lnTo>
                              <a:lnTo>
                                <a:pt x="275167" y="1275718"/>
                              </a:lnTo>
                              <a:lnTo>
                                <a:pt x="278342" y="1277573"/>
                              </a:lnTo>
                              <a:lnTo>
                                <a:pt x="282046" y="1278899"/>
                              </a:lnTo>
                              <a:lnTo>
                                <a:pt x="285221" y="1279959"/>
                              </a:lnTo>
                              <a:lnTo>
                                <a:pt x="289190" y="1280489"/>
                              </a:lnTo>
                              <a:lnTo>
                                <a:pt x="291042" y="1280489"/>
                              </a:lnTo>
                              <a:lnTo>
                                <a:pt x="292894" y="1280489"/>
                              </a:lnTo>
                              <a:lnTo>
                                <a:pt x="294746" y="1279694"/>
                              </a:lnTo>
                              <a:lnTo>
                                <a:pt x="296599" y="1279164"/>
                              </a:lnTo>
                              <a:lnTo>
                                <a:pt x="298186" y="1278634"/>
                              </a:lnTo>
                              <a:lnTo>
                                <a:pt x="300038" y="1277573"/>
                              </a:lnTo>
                              <a:lnTo>
                                <a:pt x="301626" y="1276248"/>
                              </a:lnTo>
                              <a:lnTo>
                                <a:pt x="303213" y="1274658"/>
                              </a:lnTo>
                              <a:lnTo>
                                <a:pt x="304801" y="1273332"/>
                              </a:lnTo>
                              <a:lnTo>
                                <a:pt x="305859" y="1271212"/>
                              </a:lnTo>
                              <a:lnTo>
                                <a:pt x="308769" y="1266176"/>
                              </a:lnTo>
                              <a:lnTo>
                                <a:pt x="311415" y="1260345"/>
                              </a:lnTo>
                              <a:lnTo>
                                <a:pt x="313532" y="1253983"/>
                              </a:lnTo>
                              <a:lnTo>
                                <a:pt x="317236" y="1243116"/>
                              </a:lnTo>
                              <a:lnTo>
                                <a:pt x="318824" y="1238610"/>
                              </a:lnTo>
                              <a:lnTo>
                                <a:pt x="319882" y="1239405"/>
                              </a:lnTo>
                              <a:lnTo>
                                <a:pt x="322792" y="1241791"/>
                              </a:lnTo>
                              <a:lnTo>
                                <a:pt x="326761" y="1245502"/>
                              </a:lnTo>
                              <a:lnTo>
                                <a:pt x="329142" y="1248152"/>
                              </a:lnTo>
                              <a:lnTo>
                                <a:pt x="331524" y="1250803"/>
                              </a:lnTo>
                              <a:lnTo>
                                <a:pt x="333905" y="1253983"/>
                              </a:lnTo>
                              <a:lnTo>
                                <a:pt x="336286" y="1257429"/>
                              </a:lnTo>
                              <a:lnTo>
                                <a:pt x="338403" y="1261405"/>
                              </a:lnTo>
                              <a:lnTo>
                                <a:pt x="340519" y="1265381"/>
                              </a:lnTo>
                              <a:lnTo>
                                <a:pt x="341842" y="1270152"/>
                              </a:lnTo>
                              <a:lnTo>
                                <a:pt x="343430" y="1274923"/>
                              </a:lnTo>
                              <a:lnTo>
                                <a:pt x="344224" y="1279959"/>
                              </a:lnTo>
                              <a:lnTo>
                                <a:pt x="344488" y="1285525"/>
                              </a:lnTo>
                              <a:lnTo>
                                <a:pt x="344224" y="1288971"/>
                              </a:lnTo>
                              <a:lnTo>
                                <a:pt x="343959" y="1292151"/>
                              </a:lnTo>
                              <a:lnTo>
                                <a:pt x="343165" y="1295332"/>
                              </a:lnTo>
                              <a:lnTo>
                                <a:pt x="341842" y="1298778"/>
                              </a:lnTo>
                              <a:lnTo>
                                <a:pt x="340784" y="1301693"/>
                              </a:lnTo>
                              <a:lnTo>
                                <a:pt x="338932" y="1304874"/>
                              </a:lnTo>
                              <a:lnTo>
                                <a:pt x="337344" y="1307790"/>
                              </a:lnTo>
                              <a:lnTo>
                                <a:pt x="335228" y="1310970"/>
                              </a:lnTo>
                              <a:lnTo>
                                <a:pt x="332847" y="1313886"/>
                              </a:lnTo>
                              <a:lnTo>
                                <a:pt x="330465" y="1316802"/>
                              </a:lnTo>
                              <a:lnTo>
                                <a:pt x="327555" y="1319187"/>
                              </a:lnTo>
                              <a:lnTo>
                                <a:pt x="324644" y="1321573"/>
                              </a:lnTo>
                              <a:lnTo>
                                <a:pt x="321734" y="1323958"/>
                              </a:lnTo>
                              <a:lnTo>
                                <a:pt x="318294" y="1326079"/>
                              </a:lnTo>
                              <a:lnTo>
                                <a:pt x="314855" y="1327934"/>
                              </a:lnTo>
                              <a:lnTo>
                                <a:pt x="311151" y="1329524"/>
                              </a:lnTo>
                              <a:lnTo>
                                <a:pt x="307447" y="1331115"/>
                              </a:lnTo>
                              <a:lnTo>
                                <a:pt x="303213" y="1332175"/>
                              </a:lnTo>
                              <a:lnTo>
                                <a:pt x="299244" y="1332970"/>
                              </a:lnTo>
                              <a:lnTo>
                                <a:pt x="295011" y="1333500"/>
                              </a:lnTo>
                              <a:lnTo>
                                <a:pt x="290778" y="1333500"/>
                              </a:lnTo>
                              <a:lnTo>
                                <a:pt x="286544" y="1333500"/>
                              </a:lnTo>
                              <a:lnTo>
                                <a:pt x="282046" y="1332970"/>
                              </a:lnTo>
                              <a:lnTo>
                                <a:pt x="277284" y="1332175"/>
                              </a:lnTo>
                              <a:lnTo>
                                <a:pt x="272786" y="1330850"/>
                              </a:lnTo>
                              <a:lnTo>
                                <a:pt x="268024" y="1329259"/>
                              </a:lnTo>
                              <a:lnTo>
                                <a:pt x="263261" y="1326874"/>
                              </a:lnTo>
                              <a:lnTo>
                                <a:pt x="258499" y="1324488"/>
                              </a:lnTo>
                              <a:lnTo>
                                <a:pt x="253736" y="1321308"/>
                              </a:lnTo>
                              <a:lnTo>
                                <a:pt x="248709" y="1317862"/>
                              </a:lnTo>
                              <a:lnTo>
                                <a:pt x="243946" y="1313886"/>
                              </a:lnTo>
                              <a:lnTo>
                                <a:pt x="239184" y="1309380"/>
                              </a:lnTo>
                              <a:lnTo>
                                <a:pt x="0" y="1069769"/>
                              </a:lnTo>
                              <a:lnTo>
                                <a:pt x="33073" y="1036637"/>
                              </a:lnTo>
                              <a:close/>
                              <a:moveTo>
                                <a:pt x="340582" y="206375"/>
                              </a:moveTo>
                              <a:lnTo>
                                <a:pt x="966659" y="206640"/>
                              </a:lnTo>
                              <a:lnTo>
                                <a:pt x="970359" y="206904"/>
                              </a:lnTo>
                              <a:lnTo>
                                <a:pt x="974851" y="207433"/>
                              </a:lnTo>
                              <a:lnTo>
                                <a:pt x="980666" y="208226"/>
                              </a:lnTo>
                              <a:lnTo>
                                <a:pt x="987537" y="209549"/>
                              </a:lnTo>
                              <a:lnTo>
                                <a:pt x="995201" y="211400"/>
                              </a:lnTo>
                              <a:lnTo>
                                <a:pt x="1003658" y="214044"/>
                              </a:lnTo>
                              <a:lnTo>
                                <a:pt x="1012908" y="217482"/>
                              </a:lnTo>
                              <a:lnTo>
                                <a:pt x="1017665" y="219598"/>
                              </a:lnTo>
                              <a:lnTo>
                                <a:pt x="1022157" y="221713"/>
                              </a:lnTo>
                              <a:lnTo>
                                <a:pt x="1027179" y="224093"/>
                              </a:lnTo>
                              <a:lnTo>
                                <a:pt x="1031671" y="227002"/>
                              </a:lnTo>
                              <a:lnTo>
                                <a:pt x="1036428" y="230176"/>
                              </a:lnTo>
                              <a:lnTo>
                                <a:pt x="1041185" y="233085"/>
                              </a:lnTo>
                              <a:lnTo>
                                <a:pt x="1045678" y="237052"/>
                              </a:lnTo>
                              <a:lnTo>
                                <a:pt x="1049907" y="241019"/>
                              </a:lnTo>
                              <a:lnTo>
                                <a:pt x="1054135" y="245250"/>
                              </a:lnTo>
                              <a:lnTo>
                                <a:pt x="1058364" y="249745"/>
                              </a:lnTo>
                              <a:lnTo>
                                <a:pt x="1062064" y="254506"/>
                              </a:lnTo>
                              <a:lnTo>
                                <a:pt x="1066028" y="260059"/>
                              </a:lnTo>
                              <a:lnTo>
                                <a:pt x="1069199" y="265877"/>
                              </a:lnTo>
                              <a:lnTo>
                                <a:pt x="1072370" y="271695"/>
                              </a:lnTo>
                              <a:lnTo>
                                <a:pt x="1075277" y="278306"/>
                              </a:lnTo>
                              <a:lnTo>
                                <a:pt x="1077920" y="285182"/>
                              </a:lnTo>
                              <a:lnTo>
                                <a:pt x="1078977" y="288356"/>
                              </a:lnTo>
                              <a:lnTo>
                                <a:pt x="1079770" y="291794"/>
                              </a:lnTo>
                              <a:lnTo>
                                <a:pt x="1081092" y="296554"/>
                              </a:lnTo>
                              <a:lnTo>
                                <a:pt x="1082149" y="302901"/>
                              </a:lnTo>
                              <a:lnTo>
                                <a:pt x="1083206" y="309776"/>
                              </a:lnTo>
                              <a:lnTo>
                                <a:pt x="1083999" y="317710"/>
                              </a:lnTo>
                              <a:lnTo>
                                <a:pt x="1084263" y="326437"/>
                              </a:lnTo>
                              <a:lnTo>
                                <a:pt x="1084263" y="335957"/>
                              </a:lnTo>
                              <a:lnTo>
                                <a:pt x="1083999" y="340717"/>
                              </a:lnTo>
                              <a:lnTo>
                                <a:pt x="1083206" y="345742"/>
                              </a:lnTo>
                              <a:lnTo>
                                <a:pt x="1082413" y="351031"/>
                              </a:lnTo>
                              <a:lnTo>
                                <a:pt x="1081620" y="356320"/>
                              </a:lnTo>
                              <a:lnTo>
                                <a:pt x="1080563" y="361609"/>
                              </a:lnTo>
                              <a:lnTo>
                                <a:pt x="1078977" y="366898"/>
                              </a:lnTo>
                              <a:lnTo>
                                <a:pt x="1077392" y="372187"/>
                              </a:lnTo>
                              <a:lnTo>
                                <a:pt x="1075277" y="378005"/>
                              </a:lnTo>
                              <a:lnTo>
                                <a:pt x="1073163" y="383294"/>
                              </a:lnTo>
                              <a:lnTo>
                                <a:pt x="1070521" y="388848"/>
                              </a:lnTo>
                              <a:lnTo>
                                <a:pt x="1067613" y="394137"/>
                              </a:lnTo>
                              <a:lnTo>
                                <a:pt x="1064178" y="399955"/>
                              </a:lnTo>
                              <a:lnTo>
                                <a:pt x="1060478" y="405244"/>
                              </a:lnTo>
                              <a:lnTo>
                                <a:pt x="1056514" y="410533"/>
                              </a:lnTo>
                              <a:lnTo>
                                <a:pt x="813377" y="653566"/>
                              </a:lnTo>
                              <a:lnTo>
                                <a:pt x="996522" y="836567"/>
                              </a:lnTo>
                              <a:lnTo>
                                <a:pt x="999429" y="839476"/>
                              </a:lnTo>
                              <a:lnTo>
                                <a:pt x="1002072" y="842121"/>
                              </a:lnTo>
                              <a:lnTo>
                                <a:pt x="1004186" y="845294"/>
                              </a:lnTo>
                              <a:lnTo>
                                <a:pt x="1006565" y="848203"/>
                              </a:lnTo>
                              <a:lnTo>
                                <a:pt x="1008679" y="851377"/>
                              </a:lnTo>
                              <a:lnTo>
                                <a:pt x="1010529" y="854550"/>
                              </a:lnTo>
                              <a:lnTo>
                                <a:pt x="1012379" y="857988"/>
                              </a:lnTo>
                              <a:lnTo>
                                <a:pt x="1013965" y="861426"/>
                              </a:lnTo>
                              <a:lnTo>
                                <a:pt x="1015286" y="865128"/>
                              </a:lnTo>
                              <a:lnTo>
                                <a:pt x="1016872" y="868566"/>
                              </a:lnTo>
                              <a:lnTo>
                                <a:pt x="1017665" y="872533"/>
                              </a:lnTo>
                              <a:lnTo>
                                <a:pt x="1018722" y="876235"/>
                              </a:lnTo>
                              <a:lnTo>
                                <a:pt x="1019515" y="879938"/>
                              </a:lnTo>
                              <a:lnTo>
                                <a:pt x="1020043" y="883904"/>
                              </a:lnTo>
                              <a:lnTo>
                                <a:pt x="1020307" y="887871"/>
                              </a:lnTo>
                              <a:lnTo>
                                <a:pt x="1020307" y="892367"/>
                              </a:lnTo>
                              <a:lnTo>
                                <a:pt x="1020307" y="1204422"/>
                              </a:lnTo>
                              <a:lnTo>
                                <a:pt x="1020307" y="1207331"/>
                              </a:lnTo>
                              <a:lnTo>
                                <a:pt x="1020043" y="1210504"/>
                              </a:lnTo>
                              <a:lnTo>
                                <a:pt x="1019515" y="1213678"/>
                              </a:lnTo>
                              <a:lnTo>
                                <a:pt x="1018457" y="1216851"/>
                              </a:lnTo>
                              <a:lnTo>
                                <a:pt x="1017665" y="1220289"/>
                              </a:lnTo>
                              <a:lnTo>
                                <a:pt x="1016607" y="1223462"/>
                              </a:lnTo>
                              <a:lnTo>
                                <a:pt x="1013965" y="1230074"/>
                              </a:lnTo>
                              <a:lnTo>
                                <a:pt x="1010529" y="1236156"/>
                              </a:lnTo>
                              <a:lnTo>
                                <a:pt x="1006301" y="1242503"/>
                              </a:lnTo>
                              <a:lnTo>
                                <a:pt x="1001808" y="1248850"/>
                              </a:lnTo>
                              <a:lnTo>
                                <a:pt x="996522" y="1254403"/>
                              </a:lnTo>
                              <a:lnTo>
                                <a:pt x="991237" y="1260221"/>
                              </a:lnTo>
                              <a:lnTo>
                                <a:pt x="985158" y="1264982"/>
                              </a:lnTo>
                              <a:lnTo>
                                <a:pt x="978816" y="1269742"/>
                              </a:lnTo>
                              <a:lnTo>
                                <a:pt x="975380" y="1271593"/>
                              </a:lnTo>
                              <a:lnTo>
                                <a:pt x="972473" y="1273444"/>
                              </a:lnTo>
                              <a:lnTo>
                                <a:pt x="969037" y="1275031"/>
                              </a:lnTo>
                              <a:lnTo>
                                <a:pt x="965602" y="1276353"/>
                              </a:lnTo>
                              <a:lnTo>
                                <a:pt x="962166" y="1277940"/>
                              </a:lnTo>
                              <a:lnTo>
                                <a:pt x="958466" y="1278998"/>
                              </a:lnTo>
                              <a:lnTo>
                                <a:pt x="955031" y="1279791"/>
                              </a:lnTo>
                              <a:lnTo>
                                <a:pt x="951331" y="1280584"/>
                              </a:lnTo>
                              <a:lnTo>
                                <a:pt x="947895" y="1280849"/>
                              </a:lnTo>
                              <a:lnTo>
                                <a:pt x="944195" y="1281113"/>
                              </a:lnTo>
                              <a:lnTo>
                                <a:pt x="940231" y="1280849"/>
                              </a:lnTo>
                              <a:lnTo>
                                <a:pt x="936531" y="1280584"/>
                              </a:lnTo>
                              <a:lnTo>
                                <a:pt x="932303" y="1280055"/>
                              </a:lnTo>
                              <a:lnTo>
                                <a:pt x="928603" y="1279262"/>
                              </a:lnTo>
                              <a:lnTo>
                                <a:pt x="924903" y="1278469"/>
                              </a:lnTo>
                              <a:lnTo>
                                <a:pt x="921203" y="1277675"/>
                              </a:lnTo>
                              <a:lnTo>
                                <a:pt x="917767" y="1276089"/>
                              </a:lnTo>
                              <a:lnTo>
                                <a:pt x="914067" y="1275031"/>
                              </a:lnTo>
                              <a:lnTo>
                                <a:pt x="910896" y="1273444"/>
                              </a:lnTo>
                              <a:lnTo>
                                <a:pt x="907725" y="1271593"/>
                              </a:lnTo>
                              <a:lnTo>
                                <a:pt x="904553" y="1270006"/>
                              </a:lnTo>
                              <a:lnTo>
                                <a:pt x="901382" y="1267891"/>
                              </a:lnTo>
                              <a:lnTo>
                                <a:pt x="898211" y="1265510"/>
                              </a:lnTo>
                              <a:lnTo>
                                <a:pt x="895304" y="1263395"/>
                              </a:lnTo>
                              <a:lnTo>
                                <a:pt x="892397" y="1261015"/>
                              </a:lnTo>
                              <a:lnTo>
                                <a:pt x="890018" y="1258370"/>
                              </a:lnTo>
                              <a:lnTo>
                                <a:pt x="887375" y="1255990"/>
                              </a:lnTo>
                              <a:lnTo>
                                <a:pt x="884997" y="1253081"/>
                              </a:lnTo>
                              <a:lnTo>
                                <a:pt x="882882" y="1250172"/>
                              </a:lnTo>
                              <a:lnTo>
                                <a:pt x="880504" y="1247263"/>
                              </a:lnTo>
                              <a:lnTo>
                                <a:pt x="878390" y="1244090"/>
                              </a:lnTo>
                              <a:lnTo>
                                <a:pt x="876804" y="1240916"/>
                              </a:lnTo>
                              <a:lnTo>
                                <a:pt x="874954" y="1237743"/>
                              </a:lnTo>
                              <a:lnTo>
                                <a:pt x="873633" y="1234305"/>
                              </a:lnTo>
                              <a:lnTo>
                                <a:pt x="872311" y="1230867"/>
                              </a:lnTo>
                              <a:lnTo>
                                <a:pt x="870990" y="1227165"/>
                              </a:lnTo>
                              <a:lnTo>
                                <a:pt x="869933" y="1223727"/>
                              </a:lnTo>
                              <a:lnTo>
                                <a:pt x="869140" y="1220025"/>
                              </a:lnTo>
                              <a:lnTo>
                                <a:pt x="868611" y="1216322"/>
                              </a:lnTo>
                              <a:lnTo>
                                <a:pt x="867819" y="1212355"/>
                              </a:lnTo>
                              <a:lnTo>
                                <a:pt x="867554" y="1208653"/>
                              </a:lnTo>
                              <a:lnTo>
                                <a:pt x="867554" y="1204422"/>
                              </a:lnTo>
                              <a:lnTo>
                                <a:pt x="867026" y="979901"/>
                              </a:lnTo>
                              <a:lnTo>
                                <a:pt x="676480" y="787643"/>
                              </a:lnTo>
                              <a:lnTo>
                                <a:pt x="288519" y="1176390"/>
                              </a:lnTo>
                              <a:lnTo>
                                <a:pt x="281912" y="1181150"/>
                              </a:lnTo>
                              <a:lnTo>
                                <a:pt x="278476" y="1183530"/>
                              </a:lnTo>
                              <a:lnTo>
                                <a:pt x="274776" y="1185646"/>
                              </a:lnTo>
                              <a:lnTo>
                                <a:pt x="271340" y="1187232"/>
                              </a:lnTo>
                              <a:lnTo>
                                <a:pt x="267641" y="1188819"/>
                              </a:lnTo>
                              <a:lnTo>
                                <a:pt x="264205" y="1189877"/>
                              </a:lnTo>
                              <a:lnTo>
                                <a:pt x="260505" y="1191199"/>
                              </a:lnTo>
                              <a:lnTo>
                                <a:pt x="256805" y="1191992"/>
                              </a:lnTo>
                              <a:lnTo>
                                <a:pt x="253369" y="1192786"/>
                              </a:lnTo>
                              <a:lnTo>
                                <a:pt x="249670" y="1193315"/>
                              </a:lnTo>
                              <a:lnTo>
                                <a:pt x="245970" y="1193579"/>
                              </a:lnTo>
                              <a:lnTo>
                                <a:pt x="242270" y="1194108"/>
                              </a:lnTo>
                              <a:lnTo>
                                <a:pt x="238306" y="1194108"/>
                              </a:lnTo>
                              <a:lnTo>
                                <a:pt x="235134" y="1193579"/>
                              </a:lnTo>
                              <a:lnTo>
                                <a:pt x="231434" y="1193315"/>
                              </a:lnTo>
                              <a:lnTo>
                                <a:pt x="227470" y="1192786"/>
                              </a:lnTo>
                              <a:lnTo>
                                <a:pt x="224299" y="1191992"/>
                              </a:lnTo>
                              <a:lnTo>
                                <a:pt x="220863" y="1191199"/>
                              </a:lnTo>
                              <a:lnTo>
                                <a:pt x="217428" y="1190141"/>
                              </a:lnTo>
                              <a:lnTo>
                                <a:pt x="213992" y="1189083"/>
                              </a:lnTo>
                              <a:lnTo>
                                <a:pt x="210556" y="1187761"/>
                              </a:lnTo>
                              <a:lnTo>
                                <a:pt x="207121" y="1186175"/>
                              </a:lnTo>
                              <a:lnTo>
                                <a:pt x="203949" y="1184588"/>
                              </a:lnTo>
                              <a:lnTo>
                                <a:pt x="200778" y="1182472"/>
                              </a:lnTo>
                              <a:lnTo>
                                <a:pt x="197607" y="1180621"/>
                              </a:lnTo>
                              <a:lnTo>
                                <a:pt x="194700" y="1178505"/>
                              </a:lnTo>
                              <a:lnTo>
                                <a:pt x="192057" y="1176390"/>
                              </a:lnTo>
                              <a:lnTo>
                                <a:pt x="189150" y="1173745"/>
                              </a:lnTo>
                              <a:lnTo>
                                <a:pt x="186507" y="1171101"/>
                              </a:lnTo>
                              <a:lnTo>
                                <a:pt x="183864" y="1168456"/>
                              </a:lnTo>
                              <a:lnTo>
                                <a:pt x="181750" y="1165812"/>
                              </a:lnTo>
                              <a:lnTo>
                                <a:pt x="179371" y="1162638"/>
                              </a:lnTo>
                              <a:lnTo>
                                <a:pt x="176993" y="1159465"/>
                              </a:lnTo>
                              <a:lnTo>
                                <a:pt x="175143" y="1156291"/>
                              </a:lnTo>
                              <a:lnTo>
                                <a:pt x="173293" y="1152853"/>
                              </a:lnTo>
                              <a:lnTo>
                                <a:pt x="170650" y="1146771"/>
                              </a:lnTo>
                              <a:lnTo>
                                <a:pt x="168272" y="1140689"/>
                              </a:lnTo>
                              <a:lnTo>
                                <a:pt x="166950" y="1134342"/>
                              </a:lnTo>
                              <a:lnTo>
                                <a:pt x="165629" y="1127730"/>
                              </a:lnTo>
                              <a:lnTo>
                                <a:pt x="165100" y="1121383"/>
                              </a:lnTo>
                              <a:lnTo>
                                <a:pt x="165100" y="1115301"/>
                              </a:lnTo>
                              <a:lnTo>
                                <a:pt x="165629" y="1108690"/>
                              </a:lnTo>
                              <a:lnTo>
                                <a:pt x="166950" y="1102607"/>
                              </a:lnTo>
                              <a:lnTo>
                                <a:pt x="168536" y="1096260"/>
                              </a:lnTo>
                              <a:lnTo>
                                <a:pt x="170650" y="1090442"/>
                              </a:lnTo>
                              <a:lnTo>
                                <a:pt x="173029" y="1084624"/>
                              </a:lnTo>
                              <a:lnTo>
                                <a:pt x="176200" y="1079335"/>
                              </a:lnTo>
                              <a:lnTo>
                                <a:pt x="179636" y="1073782"/>
                              </a:lnTo>
                              <a:lnTo>
                                <a:pt x="183600" y="1069022"/>
                              </a:lnTo>
                              <a:lnTo>
                                <a:pt x="188357" y="1063997"/>
                              </a:lnTo>
                              <a:lnTo>
                                <a:pt x="193114" y="1059766"/>
                              </a:lnTo>
                              <a:lnTo>
                                <a:pt x="573412" y="678953"/>
                              </a:lnTo>
                              <a:lnTo>
                                <a:pt x="573676" y="678953"/>
                              </a:lnTo>
                              <a:lnTo>
                                <a:pt x="568390" y="671020"/>
                              </a:lnTo>
                              <a:lnTo>
                                <a:pt x="566540" y="666788"/>
                              </a:lnTo>
                              <a:lnTo>
                                <a:pt x="564162" y="662557"/>
                              </a:lnTo>
                              <a:lnTo>
                                <a:pt x="562048" y="658326"/>
                              </a:lnTo>
                              <a:lnTo>
                                <a:pt x="560462" y="653566"/>
                              </a:lnTo>
                              <a:lnTo>
                                <a:pt x="558876" y="649334"/>
                              </a:lnTo>
                              <a:lnTo>
                                <a:pt x="557291" y="644574"/>
                              </a:lnTo>
                              <a:lnTo>
                                <a:pt x="555969" y="640079"/>
                              </a:lnTo>
                              <a:lnTo>
                                <a:pt x="554648" y="635318"/>
                              </a:lnTo>
                              <a:lnTo>
                                <a:pt x="553855" y="630558"/>
                              </a:lnTo>
                              <a:lnTo>
                                <a:pt x="553062" y="625798"/>
                              </a:lnTo>
                              <a:lnTo>
                                <a:pt x="552534" y="620773"/>
                              </a:lnTo>
                              <a:lnTo>
                                <a:pt x="552005" y="615749"/>
                              </a:lnTo>
                              <a:lnTo>
                                <a:pt x="551741" y="610460"/>
                              </a:lnTo>
                              <a:lnTo>
                                <a:pt x="551741" y="605700"/>
                              </a:lnTo>
                              <a:lnTo>
                                <a:pt x="551741" y="598295"/>
                              </a:lnTo>
                              <a:lnTo>
                                <a:pt x="552269" y="591155"/>
                              </a:lnTo>
                              <a:lnTo>
                                <a:pt x="553062" y="584279"/>
                              </a:lnTo>
                              <a:lnTo>
                                <a:pt x="553855" y="577668"/>
                              </a:lnTo>
                              <a:lnTo>
                                <a:pt x="555441" y="571056"/>
                              </a:lnTo>
                              <a:lnTo>
                                <a:pt x="557026" y="564974"/>
                              </a:lnTo>
                              <a:lnTo>
                                <a:pt x="559140" y="558891"/>
                              </a:lnTo>
                              <a:lnTo>
                                <a:pt x="561255" y="552809"/>
                              </a:lnTo>
                              <a:lnTo>
                                <a:pt x="563898" y="547255"/>
                              </a:lnTo>
                              <a:lnTo>
                                <a:pt x="567069" y="541437"/>
                              </a:lnTo>
                              <a:lnTo>
                                <a:pt x="570240" y="535884"/>
                              </a:lnTo>
                              <a:lnTo>
                                <a:pt x="573676" y="530330"/>
                              </a:lnTo>
                              <a:lnTo>
                                <a:pt x="577640" y="525041"/>
                              </a:lnTo>
                              <a:lnTo>
                                <a:pt x="581604" y="519752"/>
                              </a:lnTo>
                              <a:lnTo>
                                <a:pt x="586097" y="514728"/>
                              </a:lnTo>
                              <a:lnTo>
                                <a:pt x="590590" y="509439"/>
                              </a:lnTo>
                              <a:lnTo>
                                <a:pt x="772942" y="328288"/>
                              </a:lnTo>
                              <a:lnTo>
                                <a:pt x="340582" y="327759"/>
                              </a:lnTo>
                              <a:lnTo>
                                <a:pt x="334239" y="327495"/>
                              </a:lnTo>
                              <a:lnTo>
                                <a:pt x="328160" y="326172"/>
                              </a:lnTo>
                              <a:lnTo>
                                <a:pt x="322611" y="324850"/>
                              </a:lnTo>
                              <a:lnTo>
                                <a:pt x="316796" y="322735"/>
                              </a:lnTo>
                              <a:lnTo>
                                <a:pt x="311775" y="320354"/>
                              </a:lnTo>
                              <a:lnTo>
                                <a:pt x="306490" y="317445"/>
                              </a:lnTo>
                              <a:lnTo>
                                <a:pt x="301997" y="313743"/>
                              </a:lnTo>
                              <a:lnTo>
                                <a:pt x="297768" y="310041"/>
                              </a:lnTo>
                              <a:lnTo>
                                <a:pt x="293804" y="305810"/>
                              </a:lnTo>
                              <a:lnTo>
                                <a:pt x="290369" y="300785"/>
                              </a:lnTo>
                              <a:lnTo>
                                <a:pt x="287197" y="296025"/>
                              </a:lnTo>
                              <a:lnTo>
                                <a:pt x="284554" y="290471"/>
                              </a:lnTo>
                              <a:lnTo>
                                <a:pt x="282704" y="285182"/>
                              </a:lnTo>
                              <a:lnTo>
                                <a:pt x="281119" y="279100"/>
                              </a:lnTo>
                              <a:lnTo>
                                <a:pt x="280062" y="273282"/>
                              </a:lnTo>
                              <a:lnTo>
                                <a:pt x="279797" y="266935"/>
                              </a:lnTo>
                              <a:lnTo>
                                <a:pt x="280062" y="260852"/>
                              </a:lnTo>
                              <a:lnTo>
                                <a:pt x="281119" y="255035"/>
                              </a:lnTo>
                              <a:lnTo>
                                <a:pt x="282704" y="248952"/>
                              </a:lnTo>
                              <a:lnTo>
                                <a:pt x="284554" y="243399"/>
                              </a:lnTo>
                              <a:lnTo>
                                <a:pt x="287197" y="238110"/>
                              </a:lnTo>
                              <a:lnTo>
                                <a:pt x="290369" y="233085"/>
                              </a:lnTo>
                              <a:lnTo>
                                <a:pt x="293804" y="228325"/>
                              </a:lnTo>
                              <a:lnTo>
                                <a:pt x="297768" y="224093"/>
                              </a:lnTo>
                              <a:lnTo>
                                <a:pt x="301997" y="220391"/>
                              </a:lnTo>
                              <a:lnTo>
                                <a:pt x="306490" y="216953"/>
                              </a:lnTo>
                              <a:lnTo>
                                <a:pt x="311775" y="213780"/>
                              </a:lnTo>
                              <a:lnTo>
                                <a:pt x="316796" y="211135"/>
                              </a:lnTo>
                              <a:lnTo>
                                <a:pt x="322611" y="209284"/>
                              </a:lnTo>
                              <a:lnTo>
                                <a:pt x="328160" y="207697"/>
                              </a:lnTo>
                              <a:lnTo>
                                <a:pt x="334239" y="206640"/>
                              </a:lnTo>
                              <a:lnTo>
                                <a:pt x="340582" y="206375"/>
                              </a:lnTo>
                              <a:close/>
                              <a:moveTo>
                                <a:pt x="1144192" y="0"/>
                              </a:moveTo>
                              <a:lnTo>
                                <a:pt x="1150522" y="264"/>
                              </a:lnTo>
                              <a:lnTo>
                                <a:pt x="1157116" y="528"/>
                              </a:lnTo>
                              <a:lnTo>
                                <a:pt x="1162918" y="1320"/>
                              </a:lnTo>
                              <a:lnTo>
                                <a:pt x="1169247" y="2640"/>
                              </a:lnTo>
                              <a:lnTo>
                                <a:pt x="1175313" y="3960"/>
                              </a:lnTo>
                              <a:lnTo>
                                <a:pt x="1181116" y="5544"/>
                              </a:lnTo>
                              <a:lnTo>
                                <a:pt x="1186918" y="7392"/>
                              </a:lnTo>
                              <a:lnTo>
                                <a:pt x="1192720" y="9769"/>
                              </a:lnTo>
                              <a:lnTo>
                                <a:pt x="1197995" y="12145"/>
                              </a:lnTo>
                              <a:lnTo>
                                <a:pt x="1203533" y="15049"/>
                              </a:lnTo>
                              <a:lnTo>
                                <a:pt x="1208544" y="17953"/>
                              </a:lnTo>
                              <a:lnTo>
                                <a:pt x="1213819" y="21121"/>
                              </a:lnTo>
                              <a:lnTo>
                                <a:pt x="1218567" y="24554"/>
                              </a:lnTo>
                              <a:lnTo>
                                <a:pt x="1223050" y="28250"/>
                              </a:lnTo>
                              <a:lnTo>
                                <a:pt x="1227534" y="32210"/>
                              </a:lnTo>
                              <a:lnTo>
                                <a:pt x="1232017" y="36171"/>
                              </a:lnTo>
                              <a:lnTo>
                                <a:pt x="1236237" y="40395"/>
                              </a:lnTo>
                              <a:lnTo>
                                <a:pt x="1239929" y="44883"/>
                              </a:lnTo>
                              <a:lnTo>
                                <a:pt x="1243622" y="49899"/>
                              </a:lnTo>
                              <a:lnTo>
                                <a:pt x="1247050" y="54652"/>
                              </a:lnTo>
                              <a:lnTo>
                                <a:pt x="1250479" y="59404"/>
                              </a:lnTo>
                              <a:lnTo>
                                <a:pt x="1253380" y="64685"/>
                              </a:lnTo>
                              <a:lnTo>
                                <a:pt x="1256017" y="69965"/>
                              </a:lnTo>
                              <a:lnTo>
                                <a:pt x="1258655" y="75509"/>
                              </a:lnTo>
                              <a:lnTo>
                                <a:pt x="1260765" y="81054"/>
                              </a:lnTo>
                              <a:lnTo>
                                <a:pt x="1262611" y="86862"/>
                              </a:lnTo>
                              <a:lnTo>
                                <a:pt x="1264457" y="92935"/>
                              </a:lnTo>
                              <a:lnTo>
                                <a:pt x="1265776" y="98743"/>
                              </a:lnTo>
                              <a:lnTo>
                                <a:pt x="1266831" y="104815"/>
                              </a:lnTo>
                              <a:lnTo>
                                <a:pt x="1267886" y="111152"/>
                              </a:lnTo>
                              <a:lnTo>
                                <a:pt x="1268149" y="117488"/>
                              </a:lnTo>
                              <a:lnTo>
                                <a:pt x="1268413" y="123825"/>
                              </a:lnTo>
                              <a:lnTo>
                                <a:pt x="1268149" y="130161"/>
                              </a:lnTo>
                              <a:lnTo>
                                <a:pt x="1267886" y="136498"/>
                              </a:lnTo>
                              <a:lnTo>
                                <a:pt x="1266831" y="142834"/>
                              </a:lnTo>
                              <a:lnTo>
                                <a:pt x="1265776" y="148643"/>
                              </a:lnTo>
                              <a:lnTo>
                                <a:pt x="1264457" y="154715"/>
                              </a:lnTo>
                              <a:lnTo>
                                <a:pt x="1262611" y="160788"/>
                              </a:lnTo>
                              <a:lnTo>
                                <a:pt x="1260765" y="166332"/>
                              </a:lnTo>
                              <a:lnTo>
                                <a:pt x="1258655" y="172140"/>
                              </a:lnTo>
                              <a:lnTo>
                                <a:pt x="1256017" y="177421"/>
                              </a:lnTo>
                              <a:lnTo>
                                <a:pt x="1253380" y="182965"/>
                              </a:lnTo>
                              <a:lnTo>
                                <a:pt x="1250479" y="187982"/>
                              </a:lnTo>
                              <a:lnTo>
                                <a:pt x="1247050" y="192998"/>
                              </a:lnTo>
                              <a:lnTo>
                                <a:pt x="1243622" y="197750"/>
                              </a:lnTo>
                              <a:lnTo>
                                <a:pt x="1239929" y="202503"/>
                              </a:lnTo>
                              <a:lnTo>
                                <a:pt x="1236237" y="207255"/>
                              </a:lnTo>
                              <a:lnTo>
                                <a:pt x="1232017" y="211480"/>
                              </a:lnTo>
                              <a:lnTo>
                                <a:pt x="1227534" y="215440"/>
                              </a:lnTo>
                              <a:lnTo>
                                <a:pt x="1223050" y="219400"/>
                              </a:lnTo>
                              <a:lnTo>
                                <a:pt x="1218567" y="223096"/>
                              </a:lnTo>
                              <a:lnTo>
                                <a:pt x="1213819" y="226529"/>
                              </a:lnTo>
                              <a:lnTo>
                                <a:pt x="1208544" y="229697"/>
                              </a:lnTo>
                              <a:lnTo>
                                <a:pt x="1203533" y="232865"/>
                              </a:lnTo>
                              <a:lnTo>
                                <a:pt x="1197995" y="235241"/>
                              </a:lnTo>
                              <a:lnTo>
                                <a:pt x="1192720" y="237881"/>
                              </a:lnTo>
                              <a:lnTo>
                                <a:pt x="1186918" y="240258"/>
                              </a:lnTo>
                              <a:lnTo>
                                <a:pt x="1181116" y="242106"/>
                              </a:lnTo>
                              <a:lnTo>
                                <a:pt x="1175313" y="243690"/>
                              </a:lnTo>
                              <a:lnTo>
                                <a:pt x="1169247" y="245010"/>
                              </a:lnTo>
                              <a:lnTo>
                                <a:pt x="1162918" y="246066"/>
                              </a:lnTo>
                              <a:lnTo>
                                <a:pt x="1157116" y="247122"/>
                              </a:lnTo>
                              <a:lnTo>
                                <a:pt x="1150522" y="247650"/>
                              </a:lnTo>
                              <a:lnTo>
                                <a:pt x="1144192" y="247650"/>
                              </a:lnTo>
                              <a:lnTo>
                                <a:pt x="1137863" y="247650"/>
                              </a:lnTo>
                              <a:lnTo>
                                <a:pt x="1131797" y="247122"/>
                              </a:lnTo>
                              <a:lnTo>
                                <a:pt x="1125467" y="246066"/>
                              </a:lnTo>
                              <a:lnTo>
                                <a:pt x="1119137" y="245010"/>
                              </a:lnTo>
                              <a:lnTo>
                                <a:pt x="1113335" y="243690"/>
                              </a:lnTo>
                              <a:lnTo>
                                <a:pt x="1107533" y="242106"/>
                              </a:lnTo>
                              <a:lnTo>
                                <a:pt x="1101731" y="240258"/>
                              </a:lnTo>
                              <a:lnTo>
                                <a:pt x="1096192" y="237881"/>
                              </a:lnTo>
                              <a:lnTo>
                                <a:pt x="1090654" y="235241"/>
                              </a:lnTo>
                              <a:lnTo>
                                <a:pt x="1085379" y="232865"/>
                              </a:lnTo>
                              <a:lnTo>
                                <a:pt x="1080104" y="229697"/>
                              </a:lnTo>
                              <a:lnTo>
                                <a:pt x="1075093" y="226529"/>
                              </a:lnTo>
                              <a:lnTo>
                                <a:pt x="1070346" y="223096"/>
                              </a:lnTo>
                              <a:lnTo>
                                <a:pt x="1065598" y="219400"/>
                              </a:lnTo>
                              <a:lnTo>
                                <a:pt x="1061115" y="215440"/>
                              </a:lnTo>
                              <a:lnTo>
                                <a:pt x="1056895" y="211480"/>
                              </a:lnTo>
                              <a:lnTo>
                                <a:pt x="1052939" y="207255"/>
                              </a:lnTo>
                              <a:lnTo>
                                <a:pt x="1048983" y="202503"/>
                              </a:lnTo>
                              <a:lnTo>
                                <a:pt x="1045291" y="197750"/>
                              </a:lnTo>
                              <a:lnTo>
                                <a:pt x="1041862" y="192998"/>
                              </a:lnTo>
                              <a:lnTo>
                                <a:pt x="1038697" y="187982"/>
                              </a:lnTo>
                              <a:lnTo>
                                <a:pt x="1035532" y="182965"/>
                              </a:lnTo>
                              <a:lnTo>
                                <a:pt x="1032895" y="177421"/>
                              </a:lnTo>
                              <a:lnTo>
                                <a:pt x="1030258" y="172140"/>
                              </a:lnTo>
                              <a:lnTo>
                                <a:pt x="1028148" y="166332"/>
                              </a:lnTo>
                              <a:lnTo>
                                <a:pt x="1026038" y="160788"/>
                              </a:lnTo>
                              <a:lnTo>
                                <a:pt x="1024719" y="154715"/>
                              </a:lnTo>
                              <a:lnTo>
                                <a:pt x="1023137" y="148643"/>
                              </a:lnTo>
                              <a:lnTo>
                                <a:pt x="1022082" y="142834"/>
                              </a:lnTo>
                              <a:lnTo>
                                <a:pt x="1021290" y="136498"/>
                              </a:lnTo>
                              <a:lnTo>
                                <a:pt x="1020763" y="130161"/>
                              </a:lnTo>
                              <a:lnTo>
                                <a:pt x="1020763" y="123825"/>
                              </a:lnTo>
                              <a:lnTo>
                                <a:pt x="1020763" y="117488"/>
                              </a:lnTo>
                              <a:lnTo>
                                <a:pt x="1021290" y="111152"/>
                              </a:lnTo>
                              <a:lnTo>
                                <a:pt x="1022082" y="104815"/>
                              </a:lnTo>
                              <a:lnTo>
                                <a:pt x="1023137" y="98743"/>
                              </a:lnTo>
                              <a:lnTo>
                                <a:pt x="1024719" y="92935"/>
                              </a:lnTo>
                              <a:lnTo>
                                <a:pt x="1026038" y="86862"/>
                              </a:lnTo>
                              <a:lnTo>
                                <a:pt x="1028148" y="81054"/>
                              </a:lnTo>
                              <a:lnTo>
                                <a:pt x="1030258" y="75509"/>
                              </a:lnTo>
                              <a:lnTo>
                                <a:pt x="1032895" y="69965"/>
                              </a:lnTo>
                              <a:lnTo>
                                <a:pt x="1035532" y="64685"/>
                              </a:lnTo>
                              <a:lnTo>
                                <a:pt x="1038697" y="59404"/>
                              </a:lnTo>
                              <a:lnTo>
                                <a:pt x="1041862" y="54652"/>
                              </a:lnTo>
                              <a:lnTo>
                                <a:pt x="1045291" y="49899"/>
                              </a:lnTo>
                              <a:lnTo>
                                <a:pt x="1048983" y="44883"/>
                              </a:lnTo>
                              <a:lnTo>
                                <a:pt x="1052939" y="40395"/>
                              </a:lnTo>
                              <a:lnTo>
                                <a:pt x="1056895" y="36171"/>
                              </a:lnTo>
                              <a:lnTo>
                                <a:pt x="1061115" y="32210"/>
                              </a:lnTo>
                              <a:lnTo>
                                <a:pt x="1065598" y="28250"/>
                              </a:lnTo>
                              <a:lnTo>
                                <a:pt x="1070346" y="24554"/>
                              </a:lnTo>
                              <a:lnTo>
                                <a:pt x="1075093" y="21121"/>
                              </a:lnTo>
                              <a:lnTo>
                                <a:pt x="1080104" y="17953"/>
                              </a:lnTo>
                              <a:lnTo>
                                <a:pt x="1085379" y="15049"/>
                              </a:lnTo>
                              <a:lnTo>
                                <a:pt x="1090654" y="12145"/>
                              </a:lnTo>
                              <a:lnTo>
                                <a:pt x="1096192" y="9769"/>
                              </a:lnTo>
                              <a:lnTo>
                                <a:pt x="1101731" y="7392"/>
                              </a:lnTo>
                              <a:lnTo>
                                <a:pt x="1107533" y="5544"/>
                              </a:lnTo>
                              <a:lnTo>
                                <a:pt x="1113335" y="3960"/>
                              </a:lnTo>
                              <a:lnTo>
                                <a:pt x="1119137" y="2640"/>
                              </a:lnTo>
                              <a:lnTo>
                                <a:pt x="1125467" y="1320"/>
                              </a:lnTo>
                              <a:lnTo>
                                <a:pt x="1131797" y="528"/>
                              </a:lnTo>
                              <a:lnTo>
                                <a:pt x="1137863" y="264"/>
                              </a:lnTo>
                              <a:lnTo>
                                <a:pt x="1144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0.1pt;margin-top:13.45pt;height:38.95pt;width:36.8pt;z-index:766855168;v-text-anchor:middle;mso-width-relative:page;mso-height-relative:page;" fillcolor="#CEC9E9" filled="t" stroked="f" coordsize="1268413,1341437" o:gfxdata="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" path="m1096699,1233487l1100138,1233754,1103843,1234022,1107547,1234556,1111780,1235358,1116013,1236694,1120511,1238297,1124745,1240435,1128978,1242839,1133211,1245779,1137445,1249519,1139561,1251924,1141413,1254863,1143266,1257536,1144853,1260475,1146176,1263681,1147234,1267155,1148028,1270628,1148557,1274369,1149351,1277843,1149351,1281584,1149351,1285592,1149086,1289333,1148293,1293074,1147499,1297082,1146441,1300822,1144853,1304563,1143266,1308304,1141149,1311778,1139032,1315519,1136386,1318725,1133476,1321931,1130036,1325138,1126597,1328077,1122893,1330482,1118659,1332887,1114161,1335292,1109134,1336895,1104107,1338765,1098286,1339834,1092730,1340636,1086380,1341170,1079501,1341437,741363,1341437,741363,1294142,1061774,1294142,1063626,1294142,1068124,1294142,1074209,1293608,1077913,1293074,1081353,1292272,1085057,1291203,1088497,1289600,1091936,1287729,1094582,1285325,1095905,1284256,1096963,1282653,1098022,1281049,1099080,1279179,1099874,1277576,1100138,1275438,1100668,1273568,1100668,1271163,1100403,1269292,1100138,1266888,1098286,1261276,1096170,1255131,1093259,1248985,1088497,1238564,1086115,1234289,1087174,1234289,1090878,1233754,1096699,1233487xm33073,1036637l259821,1263525,261144,1264586,264319,1267766,269082,1271742,271992,1273863,275167,1275718,278342,1277573,282046,1278899,285221,1279959,289190,1280489,291042,1280489,292894,1280489,294746,1279694,296599,1279164,298186,1278634,300038,1277573,301626,1276248,303213,1274658,304801,1273332,305859,1271212,308769,1266176,311415,1260345,313532,1253983,317236,1243116,318824,1238610,319882,1239405,322792,1241791,326761,1245502,329142,1248152,331524,1250803,333905,1253983,336286,1257429,338403,1261405,340519,1265381,341842,1270152,343430,1274923,344224,1279959,344488,1285525,344224,1288971,343959,1292151,343165,1295332,341842,1298778,340784,1301693,338932,1304874,337344,1307790,335228,1310970,332847,1313886,330465,1316802,327555,1319187,324644,1321573,321734,1323958,318294,1326079,314855,1327934,311151,1329524,307447,1331115,303213,1332175,299244,1332970,295011,1333500,290778,1333500,286544,1333500,282046,1332970,277284,1332175,272786,1330850,268024,1329259,263261,1326874,258499,1324488,253736,1321308,248709,1317862,243946,1313886,239184,1309380,0,1069769,33073,1036637xm340582,206375l966659,206640,970359,206904,974851,207433,980666,208226,987537,209549,995201,211400,1003658,214044,1012908,217482,1017665,219598,1022157,221713,1027179,224093,1031671,227002,1036428,230176,1041185,233085,1045678,237052,1049907,241019,1054135,245250,1058364,249745,1062064,254506,1066028,260059,1069199,265877,1072370,271695,1075277,278306,1077920,285182,1078977,288356,1079770,291794,1081092,296554,1082149,302901,1083206,309776,1083999,317710,1084263,326437,1084263,335957,1083999,340717,1083206,345742,1082413,351031,1081620,356320,1080563,361609,1078977,366898,1077392,372187,1075277,378005,1073163,383294,1070521,388848,1067613,394137,1064178,399955,1060478,405244,1056514,410533,813377,653566,996522,836567,999429,839476,1002072,842121,1004186,845294,1006565,848203,1008679,851377,1010529,854550,1012379,857988,1013965,861426,1015286,865128,1016872,868566,1017665,872533,1018722,876235,1019515,879938,1020043,883904,1020307,887871,1020307,892367,1020307,1204422,1020307,1207331,1020043,1210504,1019515,1213678,1018457,1216851,1017665,1220289,1016607,1223462,1013965,1230074,1010529,1236156,1006301,1242503,1001808,1248850,996522,1254403,991237,1260221,985158,1264982,978816,1269742,975380,1271593,972473,1273444,969037,1275031,965602,1276353,962166,1277940,958466,1278998,955031,1279791,951331,1280584,947895,1280849,944195,1281113,940231,1280849,936531,1280584,932303,1280055,928603,1279262,924903,1278469,921203,1277675,917767,1276089,914067,1275031,910896,1273444,907725,1271593,904553,1270006,901382,1267891,898211,1265510,895304,1263395,892397,1261015,890018,1258370,887375,1255990,884997,1253081,882882,1250172,880504,1247263,878390,1244090,876804,1240916,874954,1237743,873633,1234305,872311,1230867,870990,1227165,869933,1223727,869140,1220025,868611,1216322,867819,1212355,867554,1208653,867554,1204422,867026,979901,676480,787643,288519,1176390,281912,1181150,278476,1183530,274776,1185646,271340,1187232,267641,1188819,264205,1189877,260505,1191199,256805,1191992,253369,1192786,249670,1193315,245970,1193579,242270,1194108,238306,1194108,235134,1193579,231434,1193315,227470,1192786,224299,1191992,220863,1191199,217428,1190141,213992,1189083,210556,1187761,207121,1186175,203949,1184588,200778,1182472,197607,1180621,194700,1178505,192057,1176390,189150,1173745,186507,1171101,183864,1168456,181750,1165812,179371,1162638,176993,1159465,175143,1156291,173293,1152853,170650,1146771,168272,1140689,166950,1134342,165629,1127730,165100,1121383,165100,1115301,165629,1108690,166950,1102607,168536,1096260,170650,1090442,173029,1084624,176200,1079335,179636,1073782,183600,1069022,188357,1063997,193114,1059766,573412,678953,573676,678953,568390,671020,566540,666788,564162,662557,562048,658326,560462,653566,558876,649334,557291,644574,555969,640079,554648,635318,553855,630558,553062,625798,552534,620773,552005,615749,551741,610460,551741,605700,551741,598295,552269,591155,553062,584279,553855,577668,555441,571056,557026,564974,559140,558891,561255,552809,563898,547255,567069,541437,570240,535884,573676,530330,577640,525041,581604,519752,586097,514728,590590,509439,772942,328288,340582,327759,334239,327495,328160,326172,322611,324850,316796,322735,311775,320354,306490,317445,301997,313743,297768,310041,293804,305810,290369,300785,287197,296025,284554,290471,282704,285182,281119,279100,280062,273282,279797,266935,280062,260852,281119,255035,282704,248952,284554,243399,287197,238110,290369,233085,293804,228325,297768,224093,301997,220391,306490,216953,311775,213780,316796,211135,322611,209284,328160,207697,334239,206640,340582,206375xm1144192,0l1150522,264,1157116,528,1162918,1320,1169247,2640,1175313,3960,1181116,5544,1186918,7392,1192720,9769,1197995,12145,1203533,15049,1208544,17953,1213819,21121,1218567,24554,1223050,28250,1227534,32210,1232017,36171,1236237,40395,1239929,44883,1243622,49899,1247050,54652,1250479,59404,1253380,64685,1256017,69965,1258655,75509,1260765,81054,1262611,86862,1264457,92935,1265776,98743,1266831,104815,1267886,111152,1268149,117488,1268413,123825,1268149,130161,1267886,136498,1266831,142834,1265776,148643,1264457,154715,1262611,160788,1260765,166332,1258655,172140,1256017,177421,1253380,182965,1250479,187982,1247050,192998,1243622,197750,1239929,202503,1236237,207255,1232017,211480,1227534,215440,1223050,219400,1218567,223096,1213819,226529,1208544,229697,1203533,232865,1197995,235241,1192720,237881,1186918,240258,1181116,242106,1175313,243690,1169247,245010,1162918,246066,1157116,247122,1150522,247650,1144192,247650,1137863,247650,1131797,247122,1125467,246066,1119137,245010,1113335,243690,1107533,242106,1101731,240258,1096192,237881,1090654,235241,1085379,232865,1080104,229697,1075093,226529,1070346,223096,1065598,219400,1061115,215440,1056895,211480,1052939,207255,1048983,202503,1045291,197750,1041862,192998,1038697,187982,1035532,182965,1032895,177421,1030258,172140,1028148,166332,1026038,160788,1024719,154715,1023137,148643,1022082,142834,1021290,136498,1020763,130161,1020763,123825,1020763,117488,1021290,111152,1022082,104815,1023137,98743,1024719,92935,1026038,86862,1028148,81054,1030258,75509,1032895,69965,1035532,64685,1038697,59404,1041862,54652,1045291,49899,1048983,44883,1052939,40395,1056895,36171,1061115,32210,1065598,28250,1070346,24554,1075093,21121,1080104,17953,1085379,15049,1090654,12145,1096192,9769,1101731,7392,1107533,5544,1113335,3960,1119137,2640,1125467,1320,1131797,528,1137863,264,1144192,0xe">
                <v:path o:connectlocs="590356,650849;600317,665402;598657,683173;584960,698006;387667,677716;570986,674357;575552,665682;570432,646092;145548,669039;156893,669039;166717,648635;178061,662654;178200,681670;166439,694441;147485,698049;125072,685695;520402,110706;546797,124139;563657,149344;566835,178427;559788,203632;525101,442663;532701,458866;532563,637240;515151,662445;497462,670616;479911,668262;465401,658983;456141,644580;353739,412473;134286,624222;117289,624222;101811,617159;90617,603725;88130,574089;299982,355554;290032,332703;289202,305975;299982,277723;168697,170117;148797,152114;150179,124694;171599,108767;617619,2903;641892,16868;658165,39543;663130,68163;655407,95815;637203,116831;611413,128307;582176,127616;557213,114895;540113,92912;533769,64845;540113,36639;557213,14794;582176,207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6685312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162560</wp:posOffset>
                </wp:positionV>
                <wp:extent cx="415925" cy="510540"/>
                <wp:effectExtent l="0" t="0" r="0" b="3810"/>
                <wp:wrapNone/>
                <wp:docPr id="88" name="任意多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510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9537" y="510540"/>
                            </a:cxn>
                            <a:cxn ang="0">
                              <a:pos x="119806" y="394431"/>
                            </a:cxn>
                            <a:cxn ang="0">
                              <a:pos x="97556" y="213436"/>
                            </a:cxn>
                            <a:cxn ang="0">
                              <a:pos x="124941" y="220266"/>
                            </a:cxn>
                            <a:cxn ang="0">
                              <a:pos x="294380" y="293689"/>
                            </a:cxn>
                            <a:cxn ang="0">
                              <a:pos x="318342" y="10245"/>
                            </a:cxn>
                            <a:cxn ang="0">
                              <a:pos x="97556" y="18782"/>
                            </a:cxn>
                            <a:cxn ang="0">
                              <a:pos x="193401" y="110987"/>
                            </a:cxn>
                            <a:cxn ang="0">
                              <a:pos x="208805" y="143429"/>
                            </a:cxn>
                            <a:cxn ang="0">
                              <a:pos x="200247" y="95620"/>
                            </a:cxn>
                            <a:cxn ang="0">
                              <a:pos x="225920" y="105864"/>
                            </a:cxn>
                            <a:cxn ang="0">
                              <a:pos x="246458" y="160504"/>
                            </a:cxn>
                            <a:cxn ang="0">
                              <a:pos x="258439" y="134892"/>
                            </a:cxn>
                            <a:cxn ang="0">
                              <a:pos x="273842" y="97327"/>
                            </a:cxn>
                            <a:cxn ang="0">
                              <a:pos x="255016" y="75130"/>
                            </a:cxn>
                            <a:cxn ang="0">
                              <a:pos x="278977" y="85375"/>
                            </a:cxn>
                            <a:cxn ang="0">
                              <a:pos x="301227" y="140014"/>
                            </a:cxn>
                            <a:cxn ang="0">
                              <a:pos x="311496" y="114402"/>
                            </a:cxn>
                            <a:cxn ang="0">
                              <a:pos x="328611" y="76837"/>
                            </a:cxn>
                            <a:cxn ang="0">
                              <a:pos x="349149" y="131477"/>
                            </a:cxn>
                            <a:cxn ang="0">
                              <a:pos x="323476" y="119524"/>
                            </a:cxn>
                            <a:cxn ang="0">
                              <a:pos x="321765" y="192947"/>
                            </a:cxn>
                            <a:cxn ang="0">
                              <a:pos x="332034" y="169042"/>
                            </a:cxn>
                            <a:cxn ang="0">
                              <a:pos x="280688" y="220266"/>
                            </a:cxn>
                            <a:cxn ang="0">
                              <a:pos x="258439" y="165627"/>
                            </a:cxn>
                            <a:cxn ang="0">
                              <a:pos x="284111" y="177579"/>
                            </a:cxn>
                            <a:cxn ang="0">
                              <a:pos x="266996" y="213436"/>
                            </a:cxn>
                            <a:cxn ang="0">
                              <a:pos x="278977" y="189532"/>
                            </a:cxn>
                            <a:cxn ang="0">
                              <a:pos x="225920" y="240756"/>
                            </a:cxn>
                            <a:cxn ang="0">
                              <a:pos x="205382" y="186117"/>
                            </a:cxn>
                            <a:cxn ang="0">
                              <a:pos x="229343" y="198069"/>
                            </a:cxn>
                            <a:cxn ang="0">
                              <a:pos x="213939" y="235634"/>
                            </a:cxn>
                            <a:cxn ang="0">
                              <a:pos x="224208" y="210021"/>
                            </a:cxn>
                            <a:cxn ang="0">
                              <a:pos x="203670" y="155382"/>
                            </a:cxn>
                            <a:cxn ang="0">
                              <a:pos x="159171" y="363696"/>
                            </a:cxn>
                            <a:cxn ang="0">
                              <a:pos x="224208" y="303934"/>
                            </a:cxn>
                            <a:cxn ang="0">
                              <a:pos x="145479" y="199777"/>
                            </a:cxn>
                            <a:cxn ang="0">
                              <a:pos x="166017" y="184409"/>
                            </a:cxn>
                            <a:cxn ang="0">
                              <a:pos x="164305" y="213436"/>
                            </a:cxn>
                            <a:cxn ang="0">
                              <a:pos x="208805" y="247586"/>
                            </a:cxn>
                            <a:cxn ang="0">
                              <a:pos x="215651" y="262954"/>
                            </a:cxn>
                            <a:cxn ang="0">
                              <a:pos x="244747" y="266369"/>
                            </a:cxn>
                            <a:cxn ang="0">
                              <a:pos x="273842" y="232219"/>
                            </a:cxn>
                            <a:cxn ang="0">
                              <a:pos x="320053" y="228804"/>
                            </a:cxn>
                            <a:cxn ang="0">
                              <a:pos x="340591" y="201484"/>
                            </a:cxn>
                            <a:cxn ang="0">
                              <a:pos x="350860" y="175872"/>
                            </a:cxn>
                            <a:cxn ang="0">
                              <a:pos x="355995" y="148552"/>
                            </a:cxn>
                            <a:cxn ang="0">
                              <a:pos x="330322" y="107572"/>
                            </a:cxn>
                            <a:cxn ang="0">
                              <a:pos x="328611" y="61470"/>
                            </a:cxn>
                            <a:cxn ang="0">
                              <a:pos x="302938" y="46102"/>
                            </a:cxn>
                            <a:cxn ang="0">
                              <a:pos x="275554" y="39272"/>
                            </a:cxn>
                            <a:cxn ang="0">
                              <a:pos x="253304" y="44395"/>
                            </a:cxn>
                            <a:cxn ang="0">
                              <a:pos x="219074" y="52932"/>
                            </a:cxn>
                            <a:cxn ang="0">
                              <a:pos x="181421" y="68300"/>
                            </a:cxn>
                            <a:cxn ang="0">
                              <a:pos x="357707" y="198069"/>
                            </a:cxn>
                            <a:cxn ang="0">
                              <a:pos x="241324" y="280029"/>
                            </a:cxn>
                            <a:cxn ang="0">
                              <a:pos x="145479" y="199777"/>
                            </a:cxn>
                            <a:cxn ang="0">
                              <a:pos x="157459" y="66592"/>
                            </a:cxn>
                            <a:cxn ang="0">
                              <a:pos x="97556" y="189532"/>
                            </a:cxn>
                            <a:cxn ang="0">
                              <a:pos x="97556" y="39272"/>
                            </a:cxn>
                            <a:cxn ang="0">
                              <a:pos x="123229" y="85375"/>
                            </a:cxn>
                            <a:cxn ang="0">
                              <a:pos x="18827" y="116109"/>
                            </a:cxn>
                          </a:cxnLst>
                          <a:pathLst>
                            <a:path w="243" h="299">
                              <a:moveTo>
                                <a:pt x="50" y="278"/>
                              </a:moveTo>
                              <a:cubicBezTo>
                                <a:pt x="46" y="285"/>
                                <a:pt x="50" y="295"/>
                                <a:pt x="58" y="298"/>
                              </a:cubicBezTo>
                              <a:cubicBezTo>
                                <a:pt x="60" y="299"/>
                                <a:pt x="62" y="299"/>
                                <a:pt x="64" y="299"/>
                              </a:cubicBezTo>
                              <a:cubicBezTo>
                                <a:pt x="70" y="299"/>
                                <a:pt x="75" y="296"/>
                                <a:pt x="78" y="290"/>
                              </a:cubicBezTo>
                              <a:cubicBezTo>
                                <a:pt x="98" y="243"/>
                                <a:pt x="98" y="243"/>
                                <a:pt x="98" y="243"/>
                              </a:cubicBezTo>
                              <a:cubicBezTo>
                                <a:pt x="70" y="231"/>
                                <a:pt x="70" y="231"/>
                                <a:pt x="70" y="231"/>
                              </a:cubicBezTo>
                              <a:lnTo>
                                <a:pt x="50" y="278"/>
                              </a:lnTo>
                              <a:close/>
                              <a:moveTo>
                                <a:pt x="0" y="68"/>
                              </a:moveTo>
                              <a:cubicBezTo>
                                <a:pt x="0" y="99"/>
                                <a:pt x="26" y="125"/>
                                <a:pt x="57" y="125"/>
                              </a:cubicBezTo>
                              <a:cubicBezTo>
                                <a:pt x="61" y="125"/>
                                <a:pt x="66" y="124"/>
                                <a:pt x="70" y="123"/>
                              </a:cubicBezTo>
                              <a:cubicBezTo>
                                <a:pt x="70" y="123"/>
                                <a:pt x="71" y="123"/>
                                <a:pt x="71" y="123"/>
                              </a:cubicBezTo>
                              <a:cubicBezTo>
                                <a:pt x="72" y="125"/>
                                <a:pt x="73" y="128"/>
                                <a:pt x="73" y="129"/>
                              </a:cubicBezTo>
                              <a:cubicBezTo>
                                <a:pt x="90" y="178"/>
                                <a:pt x="80" y="209"/>
                                <a:pt x="75" y="221"/>
                              </a:cubicBezTo>
                              <a:cubicBezTo>
                                <a:pt x="103" y="234"/>
                                <a:pt x="103" y="234"/>
                                <a:pt x="103" y="234"/>
                              </a:cubicBezTo>
                              <a:cubicBezTo>
                                <a:pt x="108" y="222"/>
                                <a:pt x="124" y="194"/>
                                <a:pt x="172" y="172"/>
                              </a:cubicBezTo>
                              <a:cubicBezTo>
                                <a:pt x="172" y="172"/>
                                <a:pt x="174" y="172"/>
                                <a:pt x="174" y="172"/>
                              </a:cubicBezTo>
                              <a:cubicBezTo>
                                <a:pt x="194" y="162"/>
                                <a:pt x="212" y="144"/>
                                <a:pt x="222" y="122"/>
                              </a:cubicBezTo>
                              <a:cubicBezTo>
                                <a:pt x="243" y="75"/>
                                <a:pt x="227" y="23"/>
                                <a:pt x="186" y="6"/>
                              </a:cubicBezTo>
                              <a:cubicBezTo>
                                <a:pt x="177" y="2"/>
                                <a:pt x="168" y="0"/>
                                <a:pt x="158" y="0"/>
                              </a:cubicBezTo>
                              <a:cubicBezTo>
                                <a:pt x="136" y="0"/>
                                <a:pt x="113" y="10"/>
                                <a:pt x="97" y="28"/>
                              </a:cubicBezTo>
                              <a:cubicBezTo>
                                <a:pt x="86" y="18"/>
                                <a:pt x="72" y="11"/>
                                <a:pt x="57" y="11"/>
                              </a:cubicBezTo>
                              <a:cubicBezTo>
                                <a:pt x="26" y="11"/>
                                <a:pt x="0" y="37"/>
                                <a:pt x="0" y="68"/>
                              </a:cubicBezTo>
                              <a:close/>
                              <a:moveTo>
                                <a:pt x="113" y="68"/>
                              </a:moveTo>
                              <a:cubicBezTo>
                                <a:pt x="113" y="67"/>
                                <a:pt x="113" y="66"/>
                                <a:pt x="113" y="65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29" y="70"/>
                                <a:pt x="129" y="70"/>
                                <a:pt x="129" y="70"/>
                              </a:cubicBezTo>
                              <a:cubicBezTo>
                                <a:pt x="122" y="84"/>
                                <a:pt x="122" y="84"/>
                                <a:pt x="122" y="84"/>
                              </a:cubicBezTo>
                              <a:cubicBezTo>
                                <a:pt x="112" y="80"/>
                                <a:pt x="112" y="80"/>
                                <a:pt x="112" y="80"/>
                              </a:cubicBezTo>
                              <a:cubicBezTo>
                                <a:pt x="113" y="76"/>
                                <a:pt x="113" y="72"/>
                                <a:pt x="113" y="68"/>
                              </a:cubicBezTo>
                              <a:close/>
                              <a:moveTo>
                                <a:pt x="117" y="56"/>
                              </a:moveTo>
                              <a:cubicBezTo>
                                <a:pt x="124" y="41"/>
                                <a:pt x="124" y="41"/>
                                <a:pt x="124" y="41"/>
                              </a:cubicBezTo>
                              <a:cubicBezTo>
                                <a:pt x="138" y="48"/>
                                <a:pt x="138" y="48"/>
                                <a:pt x="138" y="48"/>
                              </a:cubicBezTo>
                              <a:cubicBezTo>
                                <a:pt x="132" y="62"/>
                                <a:pt x="132" y="62"/>
                                <a:pt x="132" y="62"/>
                              </a:cubicBezTo>
                              <a:lnTo>
                                <a:pt x="117" y="56"/>
                              </a:lnTo>
                              <a:close/>
                              <a:moveTo>
                                <a:pt x="151" y="79"/>
                              </a:moveTo>
                              <a:cubicBezTo>
                                <a:pt x="144" y="94"/>
                                <a:pt x="144" y="94"/>
                                <a:pt x="144" y="94"/>
                              </a:cubicBezTo>
                              <a:cubicBezTo>
                                <a:pt x="129" y="87"/>
                                <a:pt x="129" y="87"/>
                                <a:pt x="129" y="87"/>
                              </a:cubicBezTo>
                              <a:cubicBezTo>
                                <a:pt x="136" y="73"/>
                                <a:pt x="136" y="73"/>
                                <a:pt x="136" y="73"/>
                              </a:cubicBezTo>
                              <a:lnTo>
                                <a:pt x="151" y="79"/>
                              </a:lnTo>
                              <a:close/>
                              <a:moveTo>
                                <a:pt x="139" y="66"/>
                              </a:moveTo>
                              <a:cubicBezTo>
                                <a:pt x="146" y="51"/>
                                <a:pt x="146" y="51"/>
                                <a:pt x="146" y="51"/>
                              </a:cubicBezTo>
                              <a:cubicBezTo>
                                <a:pt x="160" y="57"/>
                                <a:pt x="160" y="57"/>
                                <a:pt x="160" y="57"/>
                              </a:cubicBezTo>
                              <a:cubicBezTo>
                                <a:pt x="154" y="72"/>
                                <a:pt x="154" y="72"/>
                                <a:pt x="154" y="72"/>
                              </a:cubicBezTo>
                              <a:lnTo>
                                <a:pt x="139" y="66"/>
                              </a:lnTo>
                              <a:close/>
                              <a:moveTo>
                                <a:pt x="149" y="44"/>
                              </a:moveTo>
                              <a:cubicBezTo>
                                <a:pt x="155" y="29"/>
                                <a:pt x="155" y="29"/>
                                <a:pt x="155" y="29"/>
                              </a:cubicBezTo>
                              <a:cubicBezTo>
                                <a:pt x="170" y="35"/>
                                <a:pt x="170" y="35"/>
                                <a:pt x="170" y="35"/>
                              </a:cubicBezTo>
                              <a:cubicBezTo>
                                <a:pt x="163" y="50"/>
                                <a:pt x="163" y="50"/>
                                <a:pt x="163" y="50"/>
                              </a:cubicBezTo>
                              <a:lnTo>
                                <a:pt x="149" y="44"/>
                              </a:lnTo>
                              <a:close/>
                              <a:moveTo>
                                <a:pt x="182" y="67"/>
                              </a:moveTo>
                              <a:cubicBezTo>
                                <a:pt x="176" y="82"/>
                                <a:pt x="176" y="82"/>
                                <a:pt x="176" y="82"/>
                              </a:cubicBezTo>
                              <a:cubicBezTo>
                                <a:pt x="161" y="75"/>
                                <a:pt x="161" y="75"/>
                                <a:pt x="161" y="75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lnTo>
                                <a:pt x="182" y="67"/>
                              </a:lnTo>
                              <a:close/>
                              <a:moveTo>
                                <a:pt x="171" y="53"/>
                              </a:moveTo>
                              <a:cubicBezTo>
                                <a:pt x="177" y="39"/>
                                <a:pt x="177" y="39"/>
                                <a:pt x="177" y="39"/>
                              </a:cubicBezTo>
                              <a:cubicBezTo>
                                <a:pt x="192" y="45"/>
                                <a:pt x="192" y="45"/>
                                <a:pt x="192" y="45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lnTo>
                                <a:pt x="171" y="53"/>
                              </a:lnTo>
                              <a:close/>
                              <a:moveTo>
                                <a:pt x="204" y="77"/>
                              </a:moveTo>
                              <a:cubicBezTo>
                                <a:pt x="198" y="91"/>
                                <a:pt x="198" y="91"/>
                                <a:pt x="198" y="91"/>
                              </a:cubicBezTo>
                              <a:cubicBezTo>
                                <a:pt x="183" y="85"/>
                                <a:pt x="183" y="85"/>
                                <a:pt x="183" y="85"/>
                              </a:cubicBezTo>
                              <a:cubicBezTo>
                                <a:pt x="189" y="70"/>
                                <a:pt x="189" y="70"/>
                                <a:pt x="189" y="70"/>
                              </a:cubicBezTo>
                              <a:lnTo>
                                <a:pt x="204" y="77"/>
                              </a:lnTo>
                              <a:close/>
                              <a:moveTo>
                                <a:pt x="194" y="99"/>
                              </a:moveTo>
                              <a:cubicBezTo>
                                <a:pt x="188" y="113"/>
                                <a:pt x="188" y="113"/>
                                <a:pt x="188" y="113"/>
                              </a:cubicBezTo>
                              <a:cubicBezTo>
                                <a:pt x="173" y="107"/>
                                <a:pt x="173" y="107"/>
                                <a:pt x="173" y="107"/>
                              </a:cubicBezTo>
                              <a:cubicBezTo>
                                <a:pt x="180" y="92"/>
                                <a:pt x="180" y="92"/>
                                <a:pt x="180" y="92"/>
                              </a:cubicBezTo>
                              <a:lnTo>
                                <a:pt x="194" y="99"/>
                              </a:lnTo>
                              <a:close/>
                              <a:moveTo>
                                <a:pt x="185" y="120"/>
                              </a:moveTo>
                              <a:cubicBezTo>
                                <a:pt x="178" y="135"/>
                                <a:pt x="178" y="135"/>
                                <a:pt x="178" y="135"/>
                              </a:cubicBezTo>
                              <a:cubicBezTo>
                                <a:pt x="164" y="129"/>
                                <a:pt x="164" y="129"/>
                                <a:pt x="164" y="129"/>
                              </a:cubicBezTo>
                              <a:cubicBezTo>
                                <a:pt x="170" y="114"/>
                                <a:pt x="170" y="114"/>
                                <a:pt x="170" y="114"/>
                              </a:cubicBezTo>
                              <a:lnTo>
                                <a:pt x="185" y="120"/>
                              </a:lnTo>
                              <a:close/>
                              <a:moveTo>
                                <a:pt x="151" y="97"/>
                              </a:moveTo>
                              <a:cubicBezTo>
                                <a:pt x="158" y="82"/>
                                <a:pt x="158" y="82"/>
                                <a:pt x="158" y="82"/>
                              </a:cubicBezTo>
                              <a:cubicBezTo>
                                <a:pt x="172" y="89"/>
                                <a:pt x="172" y="89"/>
                                <a:pt x="172" y="89"/>
                              </a:cubicBezTo>
                              <a:cubicBezTo>
                                <a:pt x="166" y="104"/>
                                <a:pt x="166" y="104"/>
                                <a:pt x="166" y="104"/>
                              </a:cubicBezTo>
                              <a:lnTo>
                                <a:pt x="151" y="97"/>
                              </a:lnTo>
                              <a:close/>
                              <a:moveTo>
                                <a:pt x="163" y="111"/>
                              </a:moveTo>
                              <a:cubicBezTo>
                                <a:pt x="156" y="125"/>
                                <a:pt x="156" y="125"/>
                                <a:pt x="156" y="125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48" y="104"/>
                                <a:pt x="148" y="104"/>
                                <a:pt x="148" y="104"/>
                              </a:cubicBezTo>
                              <a:lnTo>
                                <a:pt x="163" y="111"/>
                              </a:lnTo>
                              <a:close/>
                              <a:moveTo>
                                <a:pt x="153" y="133"/>
                              </a:moveTo>
                              <a:cubicBezTo>
                                <a:pt x="147" y="147"/>
                                <a:pt x="147" y="147"/>
                                <a:pt x="147" y="147"/>
                              </a:cubicBezTo>
                              <a:cubicBezTo>
                                <a:pt x="132" y="141"/>
                                <a:pt x="132" y="141"/>
                                <a:pt x="132" y="141"/>
                              </a:cubicBezTo>
                              <a:cubicBezTo>
                                <a:pt x="139" y="126"/>
                                <a:pt x="139" y="126"/>
                                <a:pt x="139" y="126"/>
                              </a:cubicBezTo>
                              <a:lnTo>
                                <a:pt x="153" y="133"/>
                              </a:lnTo>
                              <a:close/>
                              <a:moveTo>
                                <a:pt x="120" y="109"/>
                              </a:moveTo>
                              <a:cubicBezTo>
                                <a:pt x="126" y="95"/>
                                <a:pt x="126" y="95"/>
                                <a:pt x="126" y="95"/>
                              </a:cubicBezTo>
                              <a:cubicBezTo>
                                <a:pt x="141" y="101"/>
                                <a:pt x="141" y="101"/>
                                <a:pt x="141" y="101"/>
                              </a:cubicBezTo>
                              <a:cubicBezTo>
                                <a:pt x="134" y="116"/>
                                <a:pt x="134" y="116"/>
                                <a:pt x="134" y="116"/>
                              </a:cubicBezTo>
                              <a:lnTo>
                                <a:pt x="120" y="109"/>
                              </a:lnTo>
                              <a:close/>
                              <a:moveTo>
                                <a:pt x="131" y="123"/>
                              </a:moveTo>
                              <a:cubicBezTo>
                                <a:pt x="125" y="138"/>
                                <a:pt x="125" y="138"/>
                                <a:pt x="125" y="138"/>
                              </a:cubicBezTo>
                              <a:cubicBezTo>
                                <a:pt x="110" y="131"/>
                                <a:pt x="110" y="131"/>
                                <a:pt x="110" y="131"/>
                              </a:cubicBezTo>
                              <a:cubicBezTo>
                                <a:pt x="117" y="117"/>
                                <a:pt x="117" y="117"/>
                                <a:pt x="117" y="117"/>
                              </a:cubicBezTo>
                              <a:lnTo>
                                <a:pt x="131" y="123"/>
                              </a:lnTo>
                              <a:close/>
                              <a:moveTo>
                                <a:pt x="102" y="102"/>
                              </a:moveTo>
                              <a:cubicBezTo>
                                <a:pt x="106" y="97"/>
                                <a:pt x="108" y="93"/>
                                <a:pt x="110" y="87"/>
                              </a:cubicBezTo>
                              <a:cubicBezTo>
                                <a:pt x="119" y="91"/>
                                <a:pt x="119" y="91"/>
                                <a:pt x="119" y="91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lnTo>
                                <a:pt x="102" y="102"/>
                              </a:lnTo>
                              <a:close/>
                              <a:moveTo>
                                <a:pt x="93" y="213"/>
                              </a:moveTo>
                              <a:cubicBezTo>
                                <a:pt x="97" y="201"/>
                                <a:pt x="99" y="184"/>
                                <a:pt x="96" y="163"/>
                              </a:cubicBezTo>
                              <a:cubicBezTo>
                                <a:pt x="101" y="167"/>
                                <a:pt x="107" y="171"/>
                                <a:pt x="113" y="173"/>
                              </a:cubicBezTo>
                              <a:cubicBezTo>
                                <a:pt x="119" y="176"/>
                                <a:pt x="125" y="178"/>
                                <a:pt x="131" y="178"/>
                              </a:cubicBezTo>
                              <a:cubicBezTo>
                                <a:pt x="114" y="191"/>
                                <a:pt x="103" y="204"/>
                                <a:pt x="96" y="214"/>
                              </a:cubicBezTo>
                              <a:lnTo>
                                <a:pt x="93" y="213"/>
                              </a:lnTo>
                              <a:close/>
                              <a:moveTo>
                                <a:pt x="85" y="117"/>
                              </a:moveTo>
                              <a:cubicBezTo>
                                <a:pt x="87" y="116"/>
                                <a:pt x="90" y="114"/>
                                <a:pt x="92" y="112"/>
                              </a:cubicBezTo>
                              <a:cubicBezTo>
                                <a:pt x="92" y="112"/>
                                <a:pt x="92" y="112"/>
                                <a:pt x="92" y="112"/>
                              </a:cubicBezTo>
                              <a:cubicBezTo>
                                <a:pt x="94" y="111"/>
                                <a:pt x="96" y="109"/>
                                <a:pt x="97" y="108"/>
                              </a:cubicBezTo>
                              <a:cubicBezTo>
                                <a:pt x="109" y="113"/>
                                <a:pt x="109" y="113"/>
                                <a:pt x="109" y="113"/>
                              </a:cubicBezTo>
                              <a:cubicBezTo>
                                <a:pt x="103" y="128"/>
                                <a:pt x="103" y="128"/>
                                <a:pt x="103" y="128"/>
                              </a:cubicBezTo>
                              <a:cubicBezTo>
                                <a:pt x="96" y="125"/>
                                <a:pt x="96" y="125"/>
                                <a:pt x="96" y="125"/>
                              </a:cubicBezTo>
                              <a:cubicBezTo>
                                <a:pt x="98" y="131"/>
                                <a:pt x="102" y="136"/>
                                <a:pt x="106" y="141"/>
                              </a:cubicBezTo>
                              <a:cubicBezTo>
                                <a:pt x="107" y="138"/>
                                <a:pt x="107" y="138"/>
                                <a:pt x="107" y="138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19" y="151"/>
                                <a:pt x="119" y="151"/>
                                <a:pt x="119" y="151"/>
                              </a:cubicBezTo>
                              <a:cubicBezTo>
                                <a:pt x="120" y="151"/>
                                <a:pt x="121" y="152"/>
                                <a:pt x="122" y="152"/>
                              </a:cubicBezTo>
                              <a:cubicBezTo>
                                <a:pt x="123" y="153"/>
                                <a:pt x="125" y="154"/>
                                <a:pt x="126" y="154"/>
                              </a:cubicBezTo>
                              <a:cubicBezTo>
                                <a:pt x="129" y="148"/>
                                <a:pt x="129" y="148"/>
                                <a:pt x="129" y="148"/>
                              </a:cubicBezTo>
                              <a:cubicBezTo>
                                <a:pt x="143" y="155"/>
                                <a:pt x="143" y="155"/>
                                <a:pt x="143" y="155"/>
                              </a:cubicBezTo>
                              <a:cubicBezTo>
                                <a:pt x="143" y="156"/>
                                <a:pt x="143" y="156"/>
                                <a:pt x="143" y="156"/>
                              </a:cubicBezTo>
                              <a:cubicBezTo>
                                <a:pt x="148" y="156"/>
                                <a:pt x="154" y="155"/>
                                <a:pt x="160" y="153"/>
                              </a:cubicBezTo>
                              <a:cubicBezTo>
                                <a:pt x="154" y="150"/>
                                <a:pt x="154" y="150"/>
                                <a:pt x="154" y="150"/>
                              </a:cubicBezTo>
                              <a:cubicBezTo>
                                <a:pt x="160" y="136"/>
                                <a:pt x="160" y="136"/>
                                <a:pt x="160" y="136"/>
                              </a:cubicBezTo>
                              <a:cubicBezTo>
                                <a:pt x="175" y="142"/>
                                <a:pt x="175" y="142"/>
                                <a:pt x="175" y="142"/>
                              </a:cubicBezTo>
                              <a:cubicBezTo>
                                <a:pt x="173" y="146"/>
                                <a:pt x="173" y="146"/>
                                <a:pt x="173" y="146"/>
                              </a:cubicBezTo>
                              <a:cubicBezTo>
                                <a:pt x="178" y="143"/>
                                <a:pt x="183" y="139"/>
                                <a:pt x="187" y="134"/>
                              </a:cubicBezTo>
                              <a:cubicBezTo>
                                <a:pt x="192" y="124"/>
                                <a:pt x="192" y="124"/>
                                <a:pt x="192" y="124"/>
                              </a:cubicBezTo>
                              <a:cubicBezTo>
                                <a:pt x="195" y="125"/>
                                <a:pt x="195" y="125"/>
                                <a:pt x="195" y="125"/>
                              </a:cubicBezTo>
                              <a:cubicBezTo>
                                <a:pt x="196" y="123"/>
                                <a:pt x="197" y="120"/>
                                <a:pt x="199" y="118"/>
                              </a:cubicBezTo>
                              <a:cubicBezTo>
                                <a:pt x="195" y="116"/>
                                <a:pt x="195" y="116"/>
                                <a:pt x="195" y="116"/>
                              </a:cubicBezTo>
                              <a:cubicBezTo>
                                <a:pt x="202" y="102"/>
                                <a:pt x="202" y="102"/>
                                <a:pt x="202" y="102"/>
                              </a:cubicBezTo>
                              <a:cubicBezTo>
                                <a:pt x="205" y="103"/>
                                <a:pt x="205" y="103"/>
                                <a:pt x="205" y="103"/>
                              </a:cubicBezTo>
                              <a:cubicBezTo>
                                <a:pt x="206" y="101"/>
                                <a:pt x="206" y="98"/>
                                <a:pt x="207" y="95"/>
                              </a:cubicBezTo>
                              <a:cubicBezTo>
                                <a:pt x="205" y="94"/>
                                <a:pt x="205" y="94"/>
                                <a:pt x="205" y="94"/>
                              </a:cubicBezTo>
                              <a:cubicBezTo>
                                <a:pt x="208" y="87"/>
                                <a:pt x="208" y="87"/>
                                <a:pt x="208" y="87"/>
                              </a:cubicBezTo>
                              <a:cubicBezTo>
                                <a:pt x="209" y="81"/>
                                <a:pt x="208" y="75"/>
                                <a:pt x="207" y="69"/>
                              </a:cubicBezTo>
                              <a:cubicBezTo>
                                <a:pt x="207" y="69"/>
                                <a:pt x="207" y="69"/>
                                <a:pt x="207" y="69"/>
                              </a:cubicBezTo>
                              <a:cubicBezTo>
                                <a:pt x="193" y="63"/>
                                <a:pt x="193" y="63"/>
                                <a:pt x="193" y="63"/>
                              </a:cubicBezTo>
                              <a:cubicBezTo>
                                <a:pt x="199" y="48"/>
                                <a:pt x="199" y="48"/>
                                <a:pt x="199" y="48"/>
                              </a:cubicBezTo>
                              <a:cubicBezTo>
                                <a:pt x="201" y="49"/>
                                <a:pt x="201" y="49"/>
                                <a:pt x="201" y="49"/>
                              </a:cubicBezTo>
                              <a:cubicBezTo>
                                <a:pt x="198" y="44"/>
                                <a:pt x="195" y="40"/>
                                <a:pt x="192" y="36"/>
                              </a:cubicBezTo>
                              <a:cubicBezTo>
                                <a:pt x="180" y="31"/>
                                <a:pt x="180" y="31"/>
                                <a:pt x="180" y="31"/>
                              </a:cubicBezTo>
                              <a:cubicBezTo>
                                <a:pt x="181" y="29"/>
                                <a:pt x="181" y="29"/>
                                <a:pt x="181" y="29"/>
                              </a:cubicBezTo>
                              <a:cubicBezTo>
                                <a:pt x="180" y="28"/>
                                <a:pt x="179" y="27"/>
                                <a:pt x="177" y="27"/>
                              </a:cubicBezTo>
                              <a:cubicBezTo>
                                <a:pt x="176" y="26"/>
                                <a:pt x="175" y="26"/>
                                <a:pt x="174" y="25"/>
                              </a:cubicBezTo>
                              <a:cubicBezTo>
                                <a:pt x="173" y="28"/>
                                <a:pt x="173" y="28"/>
                                <a:pt x="173" y="28"/>
                              </a:cubicBezTo>
                              <a:cubicBezTo>
                                <a:pt x="161" y="23"/>
                                <a:pt x="161" y="23"/>
                                <a:pt x="161" y="23"/>
                              </a:cubicBezTo>
                              <a:cubicBezTo>
                                <a:pt x="160" y="23"/>
                                <a:pt x="159" y="23"/>
                                <a:pt x="158" y="23"/>
                              </a:cubicBezTo>
                              <a:cubicBezTo>
                                <a:pt x="154" y="23"/>
                                <a:pt x="149" y="23"/>
                                <a:pt x="145" y="24"/>
                              </a:cubicBezTo>
                              <a:cubicBezTo>
                                <a:pt x="148" y="26"/>
                                <a:pt x="148" y="26"/>
                                <a:pt x="148" y="26"/>
                              </a:cubicBezTo>
                              <a:cubicBezTo>
                                <a:pt x="142" y="40"/>
                                <a:pt x="142" y="40"/>
                                <a:pt x="142" y="40"/>
                              </a:cubicBezTo>
                              <a:cubicBezTo>
                                <a:pt x="127" y="34"/>
                                <a:pt x="127" y="34"/>
                                <a:pt x="127" y="34"/>
                              </a:cubicBezTo>
                              <a:cubicBezTo>
                                <a:pt x="128" y="31"/>
                                <a:pt x="128" y="31"/>
                                <a:pt x="128" y="31"/>
                              </a:cubicBezTo>
                              <a:cubicBezTo>
                                <a:pt x="123" y="34"/>
                                <a:pt x="119" y="38"/>
                                <a:pt x="115" y="42"/>
                              </a:cubicBezTo>
                              <a:cubicBezTo>
                                <a:pt x="111" y="51"/>
                                <a:pt x="111" y="51"/>
                                <a:pt x="111" y="51"/>
                              </a:cubicBezTo>
                              <a:cubicBezTo>
                                <a:pt x="110" y="47"/>
                                <a:pt x="108" y="43"/>
                                <a:pt x="106" y="40"/>
                              </a:cubicBezTo>
                              <a:cubicBezTo>
                                <a:pt x="120" y="24"/>
                                <a:pt x="139" y="15"/>
                                <a:pt x="158" y="15"/>
                              </a:cubicBezTo>
                              <a:cubicBezTo>
                                <a:pt x="166" y="15"/>
                                <a:pt x="173" y="16"/>
                                <a:pt x="180" y="19"/>
                              </a:cubicBezTo>
                              <a:cubicBezTo>
                                <a:pt x="213" y="34"/>
                                <a:pt x="226" y="77"/>
                                <a:pt x="209" y="116"/>
                              </a:cubicBezTo>
                              <a:cubicBezTo>
                                <a:pt x="200" y="135"/>
                                <a:pt x="185" y="150"/>
                                <a:pt x="168" y="158"/>
                              </a:cubicBezTo>
                              <a:cubicBezTo>
                                <a:pt x="168" y="158"/>
                                <a:pt x="166" y="159"/>
                                <a:pt x="166" y="159"/>
                              </a:cubicBezTo>
                              <a:cubicBezTo>
                                <a:pt x="158" y="163"/>
                                <a:pt x="149" y="164"/>
                                <a:pt x="141" y="164"/>
                              </a:cubicBezTo>
                              <a:cubicBezTo>
                                <a:pt x="133" y="164"/>
                                <a:pt x="126" y="163"/>
                                <a:pt x="119" y="160"/>
                              </a:cubicBezTo>
                              <a:cubicBezTo>
                                <a:pt x="103" y="153"/>
                                <a:pt x="91" y="139"/>
                                <a:pt x="86" y="121"/>
                              </a:cubicBezTo>
                              <a:cubicBezTo>
                                <a:pt x="86" y="120"/>
                                <a:pt x="85" y="119"/>
                                <a:pt x="85" y="117"/>
                              </a:cubicBezTo>
                              <a:close/>
                              <a:moveTo>
                                <a:pt x="45" y="93"/>
                              </a:moveTo>
                              <a:cubicBezTo>
                                <a:pt x="43" y="74"/>
                                <a:pt x="58" y="65"/>
                                <a:pt x="75" y="58"/>
                              </a:cubicBezTo>
                              <a:cubicBezTo>
                                <a:pt x="88" y="52"/>
                                <a:pt x="91" y="44"/>
                                <a:pt x="92" y="39"/>
                              </a:cubicBezTo>
                              <a:cubicBezTo>
                                <a:pt x="98" y="47"/>
                                <a:pt x="102" y="57"/>
                                <a:pt x="102" y="68"/>
                              </a:cubicBezTo>
                              <a:cubicBezTo>
                                <a:pt x="102" y="92"/>
                                <a:pt x="84" y="111"/>
                                <a:pt x="61" y="113"/>
                              </a:cubicBezTo>
                              <a:cubicBezTo>
                                <a:pt x="59" y="113"/>
                                <a:pt x="58" y="112"/>
                                <a:pt x="57" y="111"/>
                              </a:cubicBezTo>
                              <a:cubicBezTo>
                                <a:pt x="51" y="107"/>
                                <a:pt x="46" y="100"/>
                                <a:pt x="45" y="93"/>
                              </a:cubicBezTo>
                              <a:close/>
                              <a:moveTo>
                                <a:pt x="11" y="68"/>
                              </a:moveTo>
                              <a:cubicBezTo>
                                <a:pt x="11" y="43"/>
                                <a:pt x="32" y="23"/>
                                <a:pt x="57" y="23"/>
                              </a:cubicBezTo>
                              <a:cubicBezTo>
                                <a:pt x="66" y="23"/>
                                <a:pt x="75" y="26"/>
                                <a:pt x="82" y="31"/>
                              </a:cubicBezTo>
                              <a:cubicBezTo>
                                <a:pt x="84" y="33"/>
                                <a:pt x="84" y="35"/>
                                <a:pt x="84" y="37"/>
                              </a:cubicBezTo>
                              <a:cubicBezTo>
                                <a:pt x="84" y="43"/>
                                <a:pt x="79" y="47"/>
                                <a:pt x="72" y="50"/>
                              </a:cubicBezTo>
                              <a:cubicBezTo>
                                <a:pt x="58" y="57"/>
                                <a:pt x="34" y="67"/>
                                <a:pt x="37" y="94"/>
                              </a:cubicBezTo>
                              <a:cubicBezTo>
                                <a:pt x="38" y="101"/>
                                <a:pt x="42" y="107"/>
                                <a:pt x="46" y="112"/>
                              </a:cubicBezTo>
                              <a:cubicBezTo>
                                <a:pt x="26" y="108"/>
                                <a:pt x="11" y="90"/>
                                <a:pt x="11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lIns="80296" tIns="47" rIns="80296" bIns="47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6pt;margin-top:12.8pt;height:40.2pt;width:32.75pt;z-index:766853120;mso-width-relative:page;mso-height-relative:page;" fillcolor="#CEC9E9" filled="t" stroked="f" coordsize="243,299" o:gfxdata="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" path="m50,278c46,285,50,295,58,298c60,299,62,299,64,299c70,299,75,296,78,290c98,243,98,243,98,243c70,231,70,231,70,231l50,278xm0,68c0,99,26,125,57,125c61,125,66,124,70,123c70,123,71,123,71,123c72,125,73,128,73,129c90,178,80,209,75,221c103,234,103,234,103,234c108,222,124,194,172,172c172,172,174,172,174,172c194,162,212,144,222,122c243,75,227,23,186,6c177,2,168,0,158,0c136,0,113,10,97,28c86,18,72,11,57,11c26,11,0,37,0,68xm113,68c113,67,113,66,113,65c114,63,114,63,114,63c129,70,129,70,129,70c122,84,122,84,122,84c112,80,112,80,112,80c113,76,113,72,113,68xm117,56c124,41,124,41,124,41c138,48,138,48,138,48c132,62,132,62,132,62l117,56xm151,79c144,94,144,94,144,94c129,87,129,87,129,87c136,73,136,73,136,73l151,79xm139,66c146,51,146,51,146,51c160,57,160,57,160,57c154,72,154,72,154,72l139,66xm149,44c155,29,155,29,155,29c170,35,170,35,170,35c163,50,163,50,163,50l149,44xm182,67c176,82,176,82,176,82c161,75,161,75,161,75c167,61,167,61,167,61l182,67xm171,53c177,39,177,39,177,39c192,45,192,45,192,45c185,60,185,60,185,60l171,53xm204,77c198,91,198,91,198,91c183,85,183,85,183,85c189,70,189,70,189,70l204,77xm194,99c188,113,188,113,188,113c173,107,173,107,173,107c180,92,180,92,180,92l194,99xm185,120c178,135,178,135,178,135c164,129,164,129,164,129c170,114,170,114,170,114l185,120xm151,97c158,82,158,82,158,82c172,89,172,89,172,89c166,104,166,104,166,104l151,97xm163,111c156,125,156,125,156,125c142,119,142,119,142,119c148,104,148,104,148,104l163,111xm153,133c147,147,147,147,147,147c132,141,132,141,132,141c139,126,139,126,139,126l153,133xm120,109c126,95,126,95,126,95c141,101,141,101,141,101c134,116,134,116,134,116l120,109xm131,123c125,138,125,138,125,138c110,131,110,131,110,131c117,117,117,117,117,117l131,123xm102,102c106,97,108,93,110,87c119,91,119,91,119,91c113,106,113,106,113,106l102,102xm93,213c97,201,99,184,96,163c101,167,107,171,113,173c119,176,125,178,131,178c114,191,103,204,96,214l93,213xm85,117c87,116,90,114,92,112c92,112,92,112,92,112c94,111,96,109,97,108c109,113,109,113,109,113c103,128,103,128,103,128c96,125,96,125,96,125c98,131,102,136,106,141c107,138,107,138,107,138c122,145,122,145,122,145c119,151,119,151,119,151c120,151,121,152,122,152c123,153,125,154,126,154c129,148,129,148,129,148c143,155,143,155,143,155c143,156,143,156,143,156c148,156,154,155,160,153c154,150,154,150,154,150c160,136,160,136,160,136c175,142,175,142,175,142c173,146,173,146,173,146c178,143,183,139,187,134c192,124,192,124,192,124c195,125,195,125,195,125c196,123,197,120,199,118c195,116,195,116,195,116c202,102,202,102,202,102c205,103,205,103,205,103c206,101,206,98,207,95c205,94,205,94,205,94c208,87,208,87,208,87c209,81,208,75,207,69c207,69,207,69,207,69c193,63,193,63,193,63c199,48,199,48,199,48c201,49,201,49,201,49c198,44,195,40,192,36c180,31,180,31,180,31c181,29,181,29,181,29c180,28,179,27,177,27c176,26,175,26,174,25c173,28,173,28,173,28c161,23,161,23,161,23c160,23,159,23,158,23c154,23,149,23,145,24c148,26,148,26,148,26c142,40,142,40,142,40c127,34,127,34,127,34c128,31,128,31,128,31c123,34,119,38,115,42c111,51,111,51,111,51c110,47,108,43,106,40c120,24,139,15,158,15c166,15,173,16,180,19c213,34,226,77,209,116c200,135,185,150,168,158c168,158,166,159,166,159c158,163,149,164,141,164c133,164,126,163,119,160c103,153,91,139,86,121c86,120,85,119,85,117xm45,93c43,74,58,65,75,58c88,52,91,44,92,39c98,47,102,57,102,68c102,92,84,111,61,113c59,113,58,112,57,111c51,107,46,100,45,93xm11,68c11,43,32,23,57,23c66,23,75,26,82,31c84,33,84,35,84,37c84,43,79,47,72,50c58,57,34,67,37,94c38,101,42,107,46,112c26,108,11,90,11,68xe">
                <v:path o:connectlocs="109537,510540;119806,394431;97556,213436;124941,220266;294380,293689;318342,10245;97556,18782;193401,110987;208805,143429;200247,95620;225920,105864;246458,160504;258439,134892;273842,97327;255016,75130;278977,85375;301227,140014;311496,114402;328611,76837;349149,131477;323476,119524;321765,192947;332034,169042;280688,220266;258439,165627;284111,177579;266996,213436;278977,189532;225920,240756;205382,186117;229343,198069;213939,235634;224208,210021;203670,155382;159171,363696;224208,303934;145479,199777;166017,184409;164305,213436;208805,247586;215651,262954;244747,266369;273842,232219;320053,228804;340591,201484;350860,175872;355995,148552;330322,107572;328611,61470;302938,46102;275554,39272;253304,44395;219074,52932;181421,68300;357707,198069;241324,280029;145479,199777;157459,66592;97556,189532;97556,39272;123229,85375;18827,116109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6.32251968503937pt,0.0037007874015748pt,6.32251968503937pt,0.0037007874015748pt"/>
              </v:shape>
            </w:pict>
          </mc:Fallback>
        </mc:AlternateContent>
      </w:r>
    </w:p>
    <w:p>
      <w:pPr>
        <w:widowControl/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76685414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82550</wp:posOffset>
                </wp:positionV>
                <wp:extent cx="714375" cy="274320"/>
                <wp:effectExtent l="0" t="0" r="9525" b="11430"/>
                <wp:wrapNone/>
                <wp:docPr id="89" name="任意多边形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4375" cy="274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4409" h="1696">
                              <a:moveTo>
                                <a:pt x="4409" y="679"/>
                              </a:moveTo>
                              <a:lnTo>
                                <a:pt x="4069" y="679"/>
                              </a:lnTo>
                              <a:lnTo>
                                <a:pt x="4069" y="340"/>
                              </a:lnTo>
                              <a:lnTo>
                                <a:pt x="4069" y="322"/>
                              </a:lnTo>
                              <a:lnTo>
                                <a:pt x="4066" y="306"/>
                              </a:lnTo>
                              <a:lnTo>
                                <a:pt x="4063" y="290"/>
                              </a:lnTo>
                              <a:lnTo>
                                <a:pt x="4056" y="274"/>
                              </a:lnTo>
                              <a:lnTo>
                                <a:pt x="4049" y="259"/>
                              </a:lnTo>
                              <a:lnTo>
                                <a:pt x="4041" y="244"/>
                              </a:lnTo>
                              <a:lnTo>
                                <a:pt x="4031" y="232"/>
                              </a:lnTo>
                              <a:lnTo>
                                <a:pt x="4020" y="220"/>
                              </a:lnTo>
                              <a:lnTo>
                                <a:pt x="4009" y="209"/>
                              </a:lnTo>
                              <a:lnTo>
                                <a:pt x="3996" y="199"/>
                              </a:lnTo>
                              <a:lnTo>
                                <a:pt x="3981" y="191"/>
                              </a:lnTo>
                              <a:lnTo>
                                <a:pt x="3966" y="184"/>
                              </a:lnTo>
                              <a:lnTo>
                                <a:pt x="3950" y="177"/>
                              </a:lnTo>
                              <a:lnTo>
                                <a:pt x="3934" y="174"/>
                              </a:lnTo>
                              <a:lnTo>
                                <a:pt x="3917" y="171"/>
                              </a:lnTo>
                              <a:lnTo>
                                <a:pt x="3900" y="170"/>
                              </a:lnTo>
                              <a:lnTo>
                                <a:pt x="3561" y="170"/>
                              </a:lnTo>
                              <a:lnTo>
                                <a:pt x="3544" y="171"/>
                              </a:lnTo>
                              <a:lnTo>
                                <a:pt x="3527" y="174"/>
                              </a:lnTo>
                              <a:lnTo>
                                <a:pt x="3511" y="177"/>
                              </a:lnTo>
                              <a:lnTo>
                                <a:pt x="3495" y="183"/>
                              </a:lnTo>
                              <a:lnTo>
                                <a:pt x="3481" y="191"/>
                              </a:lnTo>
                              <a:lnTo>
                                <a:pt x="3467" y="199"/>
                              </a:lnTo>
                              <a:lnTo>
                                <a:pt x="3454" y="208"/>
                              </a:lnTo>
                              <a:lnTo>
                                <a:pt x="3442" y="219"/>
                              </a:lnTo>
                              <a:lnTo>
                                <a:pt x="3431" y="231"/>
                              </a:lnTo>
                              <a:lnTo>
                                <a:pt x="3421" y="244"/>
                              </a:lnTo>
                              <a:lnTo>
                                <a:pt x="3413" y="259"/>
                              </a:lnTo>
                              <a:lnTo>
                                <a:pt x="3405" y="273"/>
                              </a:lnTo>
                              <a:lnTo>
                                <a:pt x="3400" y="288"/>
                              </a:lnTo>
                              <a:lnTo>
                                <a:pt x="3395" y="305"/>
                              </a:lnTo>
                              <a:lnTo>
                                <a:pt x="3393" y="321"/>
                              </a:lnTo>
                              <a:lnTo>
                                <a:pt x="3392" y="339"/>
                              </a:lnTo>
                              <a:lnTo>
                                <a:pt x="3392" y="170"/>
                              </a:lnTo>
                              <a:lnTo>
                                <a:pt x="3391" y="153"/>
                              </a:lnTo>
                              <a:lnTo>
                                <a:pt x="3389" y="136"/>
                              </a:lnTo>
                              <a:lnTo>
                                <a:pt x="3384" y="120"/>
                              </a:lnTo>
                              <a:lnTo>
                                <a:pt x="3379" y="104"/>
                              </a:lnTo>
                              <a:lnTo>
                                <a:pt x="3371" y="89"/>
                              </a:lnTo>
                              <a:lnTo>
                                <a:pt x="3362" y="75"/>
                              </a:lnTo>
                              <a:lnTo>
                                <a:pt x="3354" y="62"/>
                              </a:lnTo>
                              <a:lnTo>
                                <a:pt x="3343" y="50"/>
                              </a:lnTo>
                              <a:lnTo>
                                <a:pt x="3331" y="39"/>
                              </a:lnTo>
                              <a:lnTo>
                                <a:pt x="3317" y="30"/>
                              </a:lnTo>
                              <a:lnTo>
                                <a:pt x="3303" y="21"/>
                              </a:lnTo>
                              <a:lnTo>
                                <a:pt x="3289" y="14"/>
                              </a:lnTo>
                              <a:lnTo>
                                <a:pt x="3272" y="8"/>
                              </a:lnTo>
                              <a:lnTo>
                                <a:pt x="3257" y="4"/>
                              </a:lnTo>
                              <a:lnTo>
                                <a:pt x="3239" y="2"/>
                              </a:lnTo>
                              <a:lnTo>
                                <a:pt x="3222" y="0"/>
                              </a:lnTo>
                              <a:lnTo>
                                <a:pt x="2883" y="0"/>
                              </a:lnTo>
                              <a:lnTo>
                                <a:pt x="2866" y="2"/>
                              </a:lnTo>
                              <a:lnTo>
                                <a:pt x="2849" y="4"/>
                              </a:lnTo>
                              <a:lnTo>
                                <a:pt x="2833" y="8"/>
                              </a:lnTo>
                              <a:lnTo>
                                <a:pt x="2817" y="14"/>
                              </a:lnTo>
                              <a:lnTo>
                                <a:pt x="2802" y="21"/>
                              </a:lnTo>
                              <a:lnTo>
                                <a:pt x="2789" y="30"/>
                              </a:lnTo>
                              <a:lnTo>
                                <a:pt x="2775" y="39"/>
                              </a:lnTo>
                              <a:lnTo>
                                <a:pt x="2763" y="50"/>
                              </a:lnTo>
                              <a:lnTo>
                                <a:pt x="2752" y="62"/>
                              </a:lnTo>
                              <a:lnTo>
                                <a:pt x="2742" y="75"/>
                              </a:lnTo>
                              <a:lnTo>
                                <a:pt x="2734" y="89"/>
                              </a:lnTo>
                              <a:lnTo>
                                <a:pt x="2727" y="104"/>
                              </a:lnTo>
                              <a:lnTo>
                                <a:pt x="2722" y="120"/>
                              </a:lnTo>
                              <a:lnTo>
                                <a:pt x="2717" y="136"/>
                              </a:lnTo>
                              <a:lnTo>
                                <a:pt x="2714" y="153"/>
                              </a:lnTo>
                              <a:lnTo>
                                <a:pt x="2714" y="170"/>
                              </a:lnTo>
                              <a:lnTo>
                                <a:pt x="2714" y="679"/>
                              </a:lnTo>
                              <a:lnTo>
                                <a:pt x="1696" y="679"/>
                              </a:lnTo>
                              <a:lnTo>
                                <a:pt x="1696" y="170"/>
                              </a:lnTo>
                              <a:lnTo>
                                <a:pt x="1695" y="153"/>
                              </a:lnTo>
                              <a:lnTo>
                                <a:pt x="1693" y="136"/>
                              </a:lnTo>
                              <a:lnTo>
                                <a:pt x="1688" y="120"/>
                              </a:lnTo>
                              <a:lnTo>
                                <a:pt x="1683" y="104"/>
                              </a:lnTo>
                              <a:lnTo>
                                <a:pt x="1675" y="89"/>
                              </a:lnTo>
                              <a:lnTo>
                                <a:pt x="1668" y="75"/>
                              </a:lnTo>
                              <a:lnTo>
                                <a:pt x="1658" y="62"/>
                              </a:lnTo>
                              <a:lnTo>
                                <a:pt x="1647" y="50"/>
                              </a:lnTo>
                              <a:lnTo>
                                <a:pt x="1635" y="39"/>
                              </a:lnTo>
                              <a:lnTo>
                                <a:pt x="1621" y="30"/>
                              </a:lnTo>
                              <a:lnTo>
                                <a:pt x="1607" y="21"/>
                              </a:lnTo>
                              <a:lnTo>
                                <a:pt x="1593" y="14"/>
                              </a:lnTo>
                              <a:lnTo>
                                <a:pt x="1577" y="8"/>
                              </a:lnTo>
                              <a:lnTo>
                                <a:pt x="1561" y="4"/>
                              </a:lnTo>
                              <a:lnTo>
                                <a:pt x="1543" y="2"/>
                              </a:lnTo>
                              <a:lnTo>
                                <a:pt x="1527" y="0"/>
                              </a:lnTo>
                              <a:lnTo>
                                <a:pt x="1187" y="0"/>
                              </a:lnTo>
                              <a:lnTo>
                                <a:pt x="1170" y="2"/>
                              </a:lnTo>
                              <a:lnTo>
                                <a:pt x="1153" y="4"/>
                              </a:lnTo>
                              <a:lnTo>
                                <a:pt x="1137" y="8"/>
                              </a:lnTo>
                              <a:lnTo>
                                <a:pt x="1121" y="14"/>
                              </a:lnTo>
                              <a:lnTo>
                                <a:pt x="1107" y="21"/>
                              </a:lnTo>
                              <a:lnTo>
                                <a:pt x="1093" y="30"/>
                              </a:lnTo>
                              <a:lnTo>
                                <a:pt x="1079" y="39"/>
                              </a:lnTo>
                              <a:lnTo>
                                <a:pt x="1067" y="50"/>
                              </a:lnTo>
                              <a:lnTo>
                                <a:pt x="1056" y="62"/>
                              </a:lnTo>
                              <a:lnTo>
                                <a:pt x="1047" y="75"/>
                              </a:lnTo>
                              <a:lnTo>
                                <a:pt x="1039" y="89"/>
                              </a:lnTo>
                              <a:lnTo>
                                <a:pt x="1031" y="104"/>
                              </a:lnTo>
                              <a:lnTo>
                                <a:pt x="1026" y="120"/>
                              </a:lnTo>
                              <a:lnTo>
                                <a:pt x="1021" y="136"/>
                              </a:lnTo>
                              <a:lnTo>
                                <a:pt x="1019" y="153"/>
                              </a:lnTo>
                              <a:lnTo>
                                <a:pt x="1018" y="170"/>
                              </a:lnTo>
                              <a:lnTo>
                                <a:pt x="1018" y="340"/>
                              </a:lnTo>
                              <a:lnTo>
                                <a:pt x="1017" y="322"/>
                              </a:lnTo>
                              <a:lnTo>
                                <a:pt x="1015" y="306"/>
                              </a:lnTo>
                              <a:lnTo>
                                <a:pt x="1010" y="290"/>
                              </a:lnTo>
                              <a:lnTo>
                                <a:pt x="1005" y="274"/>
                              </a:lnTo>
                              <a:lnTo>
                                <a:pt x="997" y="259"/>
                              </a:lnTo>
                              <a:lnTo>
                                <a:pt x="989" y="244"/>
                              </a:lnTo>
                              <a:lnTo>
                                <a:pt x="979" y="232"/>
                              </a:lnTo>
                              <a:lnTo>
                                <a:pt x="968" y="220"/>
                              </a:lnTo>
                              <a:lnTo>
                                <a:pt x="956" y="209"/>
                              </a:lnTo>
                              <a:lnTo>
                                <a:pt x="943" y="199"/>
                              </a:lnTo>
                              <a:lnTo>
                                <a:pt x="929" y="191"/>
                              </a:lnTo>
                              <a:lnTo>
                                <a:pt x="915" y="184"/>
                              </a:lnTo>
                              <a:lnTo>
                                <a:pt x="899" y="177"/>
                              </a:lnTo>
                              <a:lnTo>
                                <a:pt x="883" y="174"/>
                              </a:lnTo>
                              <a:lnTo>
                                <a:pt x="865" y="171"/>
                              </a:lnTo>
                              <a:lnTo>
                                <a:pt x="849" y="170"/>
                              </a:lnTo>
                              <a:lnTo>
                                <a:pt x="509" y="170"/>
                              </a:lnTo>
                              <a:lnTo>
                                <a:pt x="491" y="171"/>
                              </a:lnTo>
                              <a:lnTo>
                                <a:pt x="475" y="174"/>
                              </a:lnTo>
                              <a:lnTo>
                                <a:pt x="458" y="177"/>
                              </a:lnTo>
                              <a:lnTo>
                                <a:pt x="443" y="184"/>
                              </a:lnTo>
                              <a:lnTo>
                                <a:pt x="429" y="191"/>
                              </a:lnTo>
                              <a:lnTo>
                                <a:pt x="415" y="199"/>
                              </a:lnTo>
                              <a:lnTo>
                                <a:pt x="401" y="209"/>
                              </a:lnTo>
                              <a:lnTo>
                                <a:pt x="389" y="220"/>
                              </a:lnTo>
                              <a:lnTo>
                                <a:pt x="378" y="232"/>
                              </a:lnTo>
                              <a:lnTo>
                                <a:pt x="368" y="244"/>
                              </a:lnTo>
                              <a:lnTo>
                                <a:pt x="360" y="259"/>
                              </a:lnTo>
                              <a:lnTo>
                                <a:pt x="353" y="274"/>
                              </a:lnTo>
                              <a:lnTo>
                                <a:pt x="347" y="290"/>
                              </a:lnTo>
                              <a:lnTo>
                                <a:pt x="343" y="306"/>
                              </a:lnTo>
                              <a:lnTo>
                                <a:pt x="341" y="322"/>
                              </a:lnTo>
                              <a:lnTo>
                                <a:pt x="340" y="340"/>
                              </a:lnTo>
                              <a:lnTo>
                                <a:pt x="340" y="679"/>
                              </a:lnTo>
                              <a:lnTo>
                                <a:pt x="0" y="679"/>
                              </a:lnTo>
                              <a:lnTo>
                                <a:pt x="0" y="1018"/>
                              </a:lnTo>
                              <a:lnTo>
                                <a:pt x="340" y="1018"/>
                              </a:lnTo>
                              <a:lnTo>
                                <a:pt x="340" y="1357"/>
                              </a:lnTo>
                              <a:lnTo>
                                <a:pt x="341" y="1374"/>
                              </a:lnTo>
                              <a:lnTo>
                                <a:pt x="343" y="1391"/>
                              </a:lnTo>
                              <a:lnTo>
                                <a:pt x="347" y="1407"/>
                              </a:lnTo>
                              <a:lnTo>
                                <a:pt x="353" y="1423"/>
                              </a:lnTo>
                              <a:lnTo>
                                <a:pt x="360" y="1438"/>
                              </a:lnTo>
                              <a:lnTo>
                                <a:pt x="368" y="1452"/>
                              </a:lnTo>
                              <a:lnTo>
                                <a:pt x="378" y="1464"/>
                              </a:lnTo>
                              <a:lnTo>
                                <a:pt x="389" y="1477"/>
                              </a:lnTo>
                              <a:lnTo>
                                <a:pt x="401" y="1487"/>
                              </a:lnTo>
                              <a:lnTo>
                                <a:pt x="415" y="1497"/>
                              </a:lnTo>
                              <a:lnTo>
                                <a:pt x="429" y="1506"/>
                              </a:lnTo>
                              <a:lnTo>
                                <a:pt x="443" y="1514"/>
                              </a:lnTo>
                              <a:lnTo>
                                <a:pt x="458" y="1519"/>
                              </a:lnTo>
                              <a:lnTo>
                                <a:pt x="475" y="1524"/>
                              </a:lnTo>
                              <a:lnTo>
                                <a:pt x="491" y="1526"/>
                              </a:lnTo>
                              <a:lnTo>
                                <a:pt x="509" y="1527"/>
                              </a:lnTo>
                              <a:lnTo>
                                <a:pt x="849" y="1527"/>
                              </a:lnTo>
                              <a:lnTo>
                                <a:pt x="865" y="1526"/>
                              </a:lnTo>
                              <a:lnTo>
                                <a:pt x="883" y="1524"/>
                              </a:lnTo>
                              <a:lnTo>
                                <a:pt x="899" y="1519"/>
                              </a:lnTo>
                              <a:lnTo>
                                <a:pt x="915" y="1514"/>
                              </a:lnTo>
                              <a:lnTo>
                                <a:pt x="929" y="1506"/>
                              </a:lnTo>
                              <a:lnTo>
                                <a:pt x="943" y="1497"/>
                              </a:lnTo>
                              <a:lnTo>
                                <a:pt x="956" y="1487"/>
                              </a:lnTo>
                              <a:lnTo>
                                <a:pt x="968" y="1477"/>
                              </a:lnTo>
                              <a:lnTo>
                                <a:pt x="979" y="1464"/>
                              </a:lnTo>
                              <a:lnTo>
                                <a:pt x="989" y="1452"/>
                              </a:lnTo>
                              <a:lnTo>
                                <a:pt x="997" y="1438"/>
                              </a:lnTo>
                              <a:lnTo>
                                <a:pt x="1005" y="1423"/>
                              </a:lnTo>
                              <a:lnTo>
                                <a:pt x="1010" y="1407"/>
                              </a:lnTo>
                              <a:lnTo>
                                <a:pt x="1015" y="1391"/>
                              </a:lnTo>
                              <a:lnTo>
                                <a:pt x="1017" y="1374"/>
                              </a:lnTo>
                              <a:lnTo>
                                <a:pt x="1018" y="1357"/>
                              </a:lnTo>
                              <a:lnTo>
                                <a:pt x="1018" y="1527"/>
                              </a:lnTo>
                              <a:lnTo>
                                <a:pt x="1019" y="1544"/>
                              </a:lnTo>
                              <a:lnTo>
                                <a:pt x="1021" y="1561"/>
                              </a:lnTo>
                              <a:lnTo>
                                <a:pt x="1026" y="1577"/>
                              </a:lnTo>
                              <a:lnTo>
                                <a:pt x="1031" y="1593"/>
                              </a:lnTo>
                              <a:lnTo>
                                <a:pt x="1039" y="1607"/>
                              </a:lnTo>
                              <a:lnTo>
                                <a:pt x="1047" y="1622"/>
                              </a:lnTo>
                              <a:lnTo>
                                <a:pt x="1056" y="1635"/>
                              </a:lnTo>
                              <a:lnTo>
                                <a:pt x="1067" y="1647"/>
                              </a:lnTo>
                              <a:lnTo>
                                <a:pt x="1079" y="1658"/>
                              </a:lnTo>
                              <a:lnTo>
                                <a:pt x="1093" y="1668"/>
                              </a:lnTo>
                              <a:lnTo>
                                <a:pt x="1107" y="1675"/>
                              </a:lnTo>
                              <a:lnTo>
                                <a:pt x="1121" y="1683"/>
                              </a:lnTo>
                              <a:lnTo>
                                <a:pt x="1137" y="1689"/>
                              </a:lnTo>
                              <a:lnTo>
                                <a:pt x="1153" y="1693"/>
                              </a:lnTo>
                              <a:lnTo>
                                <a:pt x="1170" y="1695"/>
                              </a:lnTo>
                              <a:lnTo>
                                <a:pt x="1187" y="1696"/>
                              </a:lnTo>
                              <a:lnTo>
                                <a:pt x="1527" y="1696"/>
                              </a:lnTo>
                              <a:lnTo>
                                <a:pt x="1543" y="1695"/>
                              </a:lnTo>
                              <a:lnTo>
                                <a:pt x="1561" y="1693"/>
                              </a:lnTo>
                              <a:lnTo>
                                <a:pt x="1577" y="1689"/>
                              </a:lnTo>
                              <a:lnTo>
                                <a:pt x="1593" y="1683"/>
                              </a:lnTo>
                              <a:lnTo>
                                <a:pt x="1607" y="1675"/>
                              </a:lnTo>
                              <a:lnTo>
                                <a:pt x="1621" y="1668"/>
                              </a:lnTo>
                              <a:lnTo>
                                <a:pt x="1635" y="1658"/>
                              </a:lnTo>
                              <a:lnTo>
                                <a:pt x="1647" y="1647"/>
                              </a:lnTo>
                              <a:lnTo>
                                <a:pt x="1658" y="1635"/>
                              </a:lnTo>
                              <a:lnTo>
                                <a:pt x="1668" y="1622"/>
                              </a:lnTo>
                              <a:lnTo>
                                <a:pt x="1675" y="1607"/>
                              </a:lnTo>
                              <a:lnTo>
                                <a:pt x="1683" y="1593"/>
                              </a:lnTo>
                              <a:lnTo>
                                <a:pt x="1688" y="1577"/>
                              </a:lnTo>
                              <a:lnTo>
                                <a:pt x="1693" y="1561"/>
                              </a:lnTo>
                              <a:lnTo>
                                <a:pt x="1695" y="1544"/>
                              </a:lnTo>
                              <a:lnTo>
                                <a:pt x="1696" y="1527"/>
                              </a:lnTo>
                              <a:lnTo>
                                <a:pt x="1696" y="1018"/>
                              </a:lnTo>
                              <a:lnTo>
                                <a:pt x="2714" y="1018"/>
                              </a:lnTo>
                              <a:lnTo>
                                <a:pt x="2714" y="1527"/>
                              </a:lnTo>
                              <a:lnTo>
                                <a:pt x="2714" y="1544"/>
                              </a:lnTo>
                              <a:lnTo>
                                <a:pt x="2717" y="1561"/>
                              </a:lnTo>
                              <a:lnTo>
                                <a:pt x="2722" y="1577"/>
                              </a:lnTo>
                              <a:lnTo>
                                <a:pt x="2727" y="1593"/>
                              </a:lnTo>
                              <a:lnTo>
                                <a:pt x="2734" y="1607"/>
                              </a:lnTo>
                              <a:lnTo>
                                <a:pt x="2742" y="1622"/>
                              </a:lnTo>
                              <a:lnTo>
                                <a:pt x="2752" y="1635"/>
                              </a:lnTo>
                              <a:lnTo>
                                <a:pt x="2763" y="1647"/>
                              </a:lnTo>
                              <a:lnTo>
                                <a:pt x="2775" y="1658"/>
                              </a:lnTo>
                              <a:lnTo>
                                <a:pt x="2789" y="1668"/>
                              </a:lnTo>
                              <a:lnTo>
                                <a:pt x="2802" y="1675"/>
                              </a:lnTo>
                              <a:lnTo>
                                <a:pt x="2817" y="1683"/>
                              </a:lnTo>
                              <a:lnTo>
                                <a:pt x="2833" y="1689"/>
                              </a:lnTo>
                              <a:lnTo>
                                <a:pt x="2849" y="1693"/>
                              </a:lnTo>
                              <a:lnTo>
                                <a:pt x="2866" y="1695"/>
                              </a:lnTo>
                              <a:lnTo>
                                <a:pt x="2883" y="1696"/>
                              </a:lnTo>
                              <a:lnTo>
                                <a:pt x="3222" y="1696"/>
                              </a:lnTo>
                              <a:lnTo>
                                <a:pt x="3239" y="1695"/>
                              </a:lnTo>
                              <a:lnTo>
                                <a:pt x="3257" y="1693"/>
                              </a:lnTo>
                              <a:lnTo>
                                <a:pt x="3272" y="1689"/>
                              </a:lnTo>
                              <a:lnTo>
                                <a:pt x="3289" y="1683"/>
                              </a:lnTo>
                              <a:lnTo>
                                <a:pt x="3303" y="1675"/>
                              </a:lnTo>
                              <a:lnTo>
                                <a:pt x="3317" y="1668"/>
                              </a:lnTo>
                              <a:lnTo>
                                <a:pt x="3331" y="1658"/>
                              </a:lnTo>
                              <a:lnTo>
                                <a:pt x="3343" y="1647"/>
                              </a:lnTo>
                              <a:lnTo>
                                <a:pt x="3354" y="1635"/>
                              </a:lnTo>
                              <a:lnTo>
                                <a:pt x="3362" y="1622"/>
                              </a:lnTo>
                              <a:lnTo>
                                <a:pt x="3371" y="1607"/>
                              </a:lnTo>
                              <a:lnTo>
                                <a:pt x="3379" y="1593"/>
                              </a:lnTo>
                              <a:lnTo>
                                <a:pt x="3384" y="1577"/>
                              </a:lnTo>
                              <a:lnTo>
                                <a:pt x="3389" y="1561"/>
                              </a:lnTo>
                              <a:lnTo>
                                <a:pt x="3391" y="1544"/>
                              </a:lnTo>
                              <a:lnTo>
                                <a:pt x="3392" y="1527"/>
                              </a:lnTo>
                              <a:lnTo>
                                <a:pt x="3392" y="1358"/>
                              </a:lnTo>
                              <a:lnTo>
                                <a:pt x="3393" y="1375"/>
                              </a:lnTo>
                              <a:lnTo>
                                <a:pt x="3395" y="1392"/>
                              </a:lnTo>
                              <a:lnTo>
                                <a:pt x="3400" y="1408"/>
                              </a:lnTo>
                              <a:lnTo>
                                <a:pt x="3405" y="1424"/>
                              </a:lnTo>
                              <a:lnTo>
                                <a:pt x="3413" y="1438"/>
                              </a:lnTo>
                              <a:lnTo>
                                <a:pt x="3421" y="1452"/>
                              </a:lnTo>
                              <a:lnTo>
                                <a:pt x="3431" y="1466"/>
                              </a:lnTo>
                              <a:lnTo>
                                <a:pt x="3442" y="1478"/>
                              </a:lnTo>
                              <a:lnTo>
                                <a:pt x="3454" y="1489"/>
                              </a:lnTo>
                              <a:lnTo>
                                <a:pt x="3467" y="1497"/>
                              </a:lnTo>
                              <a:lnTo>
                                <a:pt x="3481" y="1506"/>
                              </a:lnTo>
                              <a:lnTo>
                                <a:pt x="3495" y="1514"/>
                              </a:lnTo>
                              <a:lnTo>
                                <a:pt x="3511" y="1519"/>
                              </a:lnTo>
                              <a:lnTo>
                                <a:pt x="3527" y="1524"/>
                              </a:lnTo>
                              <a:lnTo>
                                <a:pt x="3544" y="1526"/>
                              </a:lnTo>
                              <a:lnTo>
                                <a:pt x="3561" y="1527"/>
                              </a:lnTo>
                              <a:lnTo>
                                <a:pt x="3900" y="1527"/>
                              </a:lnTo>
                              <a:lnTo>
                                <a:pt x="3917" y="1526"/>
                              </a:lnTo>
                              <a:lnTo>
                                <a:pt x="3934" y="1524"/>
                              </a:lnTo>
                              <a:lnTo>
                                <a:pt x="3950" y="1519"/>
                              </a:lnTo>
                              <a:lnTo>
                                <a:pt x="3966" y="1514"/>
                              </a:lnTo>
                              <a:lnTo>
                                <a:pt x="3981" y="1506"/>
                              </a:lnTo>
                              <a:lnTo>
                                <a:pt x="3996" y="1497"/>
                              </a:lnTo>
                              <a:lnTo>
                                <a:pt x="4009" y="1487"/>
                              </a:lnTo>
                              <a:lnTo>
                                <a:pt x="4020" y="1477"/>
                              </a:lnTo>
                              <a:lnTo>
                                <a:pt x="4031" y="1464"/>
                              </a:lnTo>
                              <a:lnTo>
                                <a:pt x="4041" y="1452"/>
                              </a:lnTo>
                              <a:lnTo>
                                <a:pt x="4049" y="1438"/>
                              </a:lnTo>
                              <a:lnTo>
                                <a:pt x="4056" y="1423"/>
                              </a:lnTo>
                              <a:lnTo>
                                <a:pt x="4063" y="1407"/>
                              </a:lnTo>
                              <a:lnTo>
                                <a:pt x="4066" y="1391"/>
                              </a:lnTo>
                              <a:lnTo>
                                <a:pt x="4069" y="1374"/>
                              </a:lnTo>
                              <a:lnTo>
                                <a:pt x="4069" y="1357"/>
                              </a:lnTo>
                              <a:lnTo>
                                <a:pt x="4069" y="1018"/>
                              </a:lnTo>
                              <a:lnTo>
                                <a:pt x="4409" y="1018"/>
                              </a:lnTo>
                              <a:lnTo>
                                <a:pt x="4409" y="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9E9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5.3pt;margin-top:6.5pt;height:21.6pt;width:56.25pt;z-index:766854144;v-text-anchor:middle;mso-width-relative:page;mso-height-relative:page;" fillcolor="#CEC9E9" filled="t" stroked="f" coordsize="4409,1696" o:gfxdata="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" path="m4409,679l4069,679,4069,340,4069,322,4066,306,4063,290,4056,274,4049,259,4041,244,4031,232,4020,220,4009,209,3996,199,3981,191,3966,184,3950,177,3934,174,3917,171,3900,170,3561,170,3544,171,3527,174,3511,177,3495,183,3481,191,3467,199,3454,208,3442,219,3431,231,3421,244,3413,259,3405,273,3400,288,3395,305,3393,321,3392,339,3392,170,3391,153,3389,136,3384,120,3379,104,3371,89,3362,75,3354,62,3343,50,3331,39,3317,30,3303,21,3289,14,3272,8,3257,4,3239,2,3222,0,2883,0,2866,2,2849,4,2833,8,2817,14,2802,21,2789,30,2775,39,2763,50,2752,62,2742,75,2734,89,2727,104,2722,120,2717,136,2714,153,2714,170,2714,679,1696,679,1696,170,1695,153,1693,136,1688,120,1683,104,1675,89,1668,75,1658,62,1647,50,1635,39,1621,30,1607,21,1593,14,1577,8,1561,4,1543,2,1527,0,1187,0,1170,2,1153,4,1137,8,1121,14,1107,21,1093,30,1079,39,1067,50,1056,62,1047,75,1039,89,1031,104,1026,120,1021,136,1019,153,1018,170,1018,340,1017,322,1015,306,1010,290,1005,274,997,259,989,244,979,232,968,220,956,209,943,199,929,191,915,184,899,177,883,174,865,171,849,170,509,170,491,171,475,174,458,177,443,184,429,191,415,199,401,209,389,220,378,232,368,244,360,259,353,274,347,290,343,306,341,322,340,340,340,679,0,679,0,1018,340,1018,340,1357,341,1374,343,1391,347,1407,353,1423,360,1438,368,1452,378,1464,389,1477,401,1487,415,1497,429,1506,443,1514,458,1519,475,1524,491,1526,509,1527,849,1527,865,1526,883,1524,899,1519,915,1514,929,1506,943,1497,956,1487,968,1477,979,1464,989,1452,997,1438,1005,1423,1010,1407,1015,1391,1017,1374,1018,1357,1018,1527,1019,1544,1021,1561,1026,1577,1031,1593,1039,1607,1047,1622,1056,1635,1067,1647,1079,1658,1093,1668,1107,1675,1121,1683,1137,1689,1153,1693,1170,1695,1187,1696,1527,1696,1543,1695,1561,1693,1577,1689,1593,1683,1607,1675,1621,1668,1635,1658,1647,1647,1658,1635,1668,1622,1675,1607,1683,1593,1688,1577,1693,1561,1695,1544,1696,1527,1696,1018,2714,1018,2714,1527,2714,1544,2717,1561,2722,1577,2727,1593,2734,1607,2742,1622,2752,1635,2763,1647,2775,1658,2789,1668,2802,1675,2817,1683,2833,1689,2849,1693,2866,1695,2883,1696,3222,1696,3239,1695,3257,1693,3272,1689,3289,1683,3303,1675,3317,1668,3331,1658,3343,1647,3354,1635,3362,1622,3371,1607,3379,1593,3384,1577,3389,1561,3391,1544,3392,1527,3392,1358,3393,1375,3395,1392,3400,1408,3405,1424,3413,1438,3421,1452,3431,1466,3442,1478,3454,1489,3467,1497,3481,1506,3495,1514,3511,1519,3527,1524,3544,1526,3561,1527,3900,1527,3917,1526,3934,1524,3950,1519,3966,1514,3981,1506,3996,1497,4009,1487,4020,1477,4031,1464,4041,1452,4049,1438,4056,1423,4063,1407,4066,1391,4069,1374,4069,1357,4069,1018,4409,1018,4409,679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8D99A6"/>
    <w:multiLevelType w:val="singleLevel"/>
    <w:tmpl w:val="D18D99A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61C6BB6"/>
    <w:multiLevelType w:val="singleLevel"/>
    <w:tmpl w:val="E61C6BB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ACDA69E"/>
    <w:multiLevelType w:val="multilevel"/>
    <w:tmpl w:val="4ACDA69E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A5EFA"/>
    <w:rsid w:val="05CC5929"/>
    <w:rsid w:val="12D86C05"/>
    <w:rsid w:val="1A402354"/>
    <w:rsid w:val="1B317495"/>
    <w:rsid w:val="3BEA2620"/>
    <w:rsid w:val="4E142E19"/>
    <w:rsid w:val="50B87419"/>
    <w:rsid w:val="57882FEA"/>
    <w:rsid w:val="5F6A5EFA"/>
    <w:rsid w:val="76E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zh-CN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ia\AppData\Roaming\kingsoft\office6\templates\download\c6c45a25-9bec-696d-cae3-e0c74ee6907c\&#30005;&#21830;&#36816;&#33829;&#23703;&#20301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电商运营岗位求职简历模板.docx</Template>
  <Pages>2</Pages>
  <Words>0</Words>
  <Characters>0</Characters>
  <Lines>0</Lines>
  <Paragraphs>0</Paragraphs>
  <TotalTime>9</TotalTime>
  <ScaleCrop>false</ScaleCrop>
  <LinksUpToDate>false</LinksUpToDate>
  <CharactersWithSpaces>316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2020-07-16T10:36:00Z</dcterms:created>
  <dc:creator>seyia</dc:creator>
  <cp:lastModifiedBy>双子晨</cp:lastModifiedBy>
  <dcterms:modified xsi:type="dcterms:W3CDTF">2020-07-16T10:38:10Z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