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2089150</wp:posOffset>
                </wp:positionV>
                <wp:extent cx="2783840" cy="1712595"/>
                <wp:effectExtent l="0" t="0" r="0" b="0"/>
                <wp:wrapNone/>
                <wp:docPr id="19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pPr w:leftFromText="180" w:rightFromText="180" w:horzAnchor="margin" w:tblpY="-1871"/>
                              <w:tblOverlap w:val="never"/>
                              <w:tblW w:w="0" w:type="auto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3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0" name="图片 30" descr="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图片 30" descr="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速写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1" name="图片 31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图片 31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  <w:t>电话：18800000000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2" name="图片 32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图片 32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  <w:t>邮箱：xxxxxx@xxx.com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3" name="图片 33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图片 33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31.4pt;margin-top:164.5pt;height:134.85pt;width:219.2pt;z-index:251662336;mso-width-relative:page;mso-height-relative:page;" fillcolor="#FFFFFF" filled="t" stroked="f" coordsize="21600,21600" o:gfxdata="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vQabC2gAAAAsBAAAPAAAAAAAAAAEA&#10;IAAAACIAAABkcnMvZG93bnJldi54bWxQSwECFAAUAAAACACHTuJA39FUF9QBAACLAwAADgAAAAAA&#10;AAABACAAAAApAQAAZHJzL2Uyb0RvYy54bWxQSwUGAAAAAAYABgBZAQAAbw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3"/>
                        <w:tblpPr w:leftFromText="180" w:rightFromText="180" w:horzAnchor="margin" w:tblpY="-1871"/>
                        <w:tblOverlap w:val="never"/>
                        <w:tblW w:w="0" w:type="auto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3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0" name="图片 30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30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7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val="en-US" w:eastAsia="zh-CN"/>
                              </w:rPr>
                              <w:t>速写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1" name="图片 31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31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7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电话：18800000000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2" name="图片 32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32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7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邮箱：xxxxxx@xxx.com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3" name="图片 33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33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7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-119380</wp:posOffset>
                </wp:positionV>
                <wp:extent cx="3883025" cy="933450"/>
                <wp:effectExtent l="0" t="0" r="3175" b="0"/>
                <wp:wrapNone/>
                <wp:docPr id="1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025" cy="933450"/>
                          <a:chOff x="0" y="0"/>
                          <a:chExt cx="3175" cy="763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1067" y="479"/>
                            <a:ext cx="187" cy="2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" h="213">
                                <a:moveTo>
                                  <a:pt x="76" y="0"/>
                                </a:moveTo>
                                <a:lnTo>
                                  <a:pt x="187" y="0"/>
                                </a:lnTo>
                                <a:lnTo>
                                  <a:pt x="112" y="213"/>
                                </a:lnTo>
                                <a:lnTo>
                                  <a:pt x="0" y="213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" name="FreeForm 4"/>
                        <wps:cNvSpPr/>
                        <wps:spPr>
                          <a:xfrm>
                            <a:off x="1097" y="75"/>
                            <a:ext cx="393" cy="3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3" h="342">
                                <a:moveTo>
                                  <a:pt x="368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0"/>
                                </a:lnTo>
                                <a:lnTo>
                                  <a:pt x="393" y="0"/>
                                </a:lnTo>
                                <a:lnTo>
                                  <a:pt x="368" y="53"/>
                                </a:lnTo>
                                <a:lnTo>
                                  <a:pt x="112" y="53"/>
                                </a:lnTo>
                                <a:lnTo>
                                  <a:pt x="112" y="290"/>
                                </a:lnTo>
                                <a:lnTo>
                                  <a:pt x="255" y="290"/>
                                </a:lnTo>
                                <a:lnTo>
                                  <a:pt x="255" y="95"/>
                                </a:lnTo>
                                <a:lnTo>
                                  <a:pt x="368" y="95"/>
                                </a:lnTo>
                                <a:lnTo>
                                  <a:pt x="36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4" name="FreeForm 5"/>
                        <wps:cNvSpPr/>
                        <wps:spPr>
                          <a:xfrm>
                            <a:off x="1954" y="75"/>
                            <a:ext cx="381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1" h="148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5" y="53"/>
                                </a:lnTo>
                                <a:lnTo>
                                  <a:pt x="381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FreeForm 6"/>
                        <wps:cNvSpPr/>
                        <wps:spPr>
                          <a:xfrm>
                            <a:off x="1573" y="75"/>
                            <a:ext cx="356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" h="148">
                                <a:moveTo>
                                  <a:pt x="356" y="0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6" y="53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Rectangle 7"/>
                        <wps:cNvSpPr/>
                        <wps:spPr>
                          <a:xfrm>
                            <a:off x="1708" y="245"/>
                            <a:ext cx="79" cy="60"/>
                          </a:xfrm>
                          <a:prstGeom prst="rect">
                            <a:avLst/>
                          </a:pr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FreeForm 8"/>
                        <wps:cNvSpPr/>
                        <wps:spPr>
                          <a:xfrm>
                            <a:off x="1811" y="75"/>
                            <a:ext cx="1364" cy="6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4" h="617">
                                <a:moveTo>
                                  <a:pt x="672" y="0"/>
                                </a:moveTo>
                                <a:lnTo>
                                  <a:pt x="607" y="0"/>
                                </a:lnTo>
                                <a:lnTo>
                                  <a:pt x="607" y="504"/>
                                </a:lnTo>
                                <a:lnTo>
                                  <a:pt x="597" y="561"/>
                                </a:lnTo>
                                <a:lnTo>
                                  <a:pt x="497" y="561"/>
                                </a:lnTo>
                                <a:lnTo>
                                  <a:pt x="49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230"/>
                                </a:lnTo>
                                <a:lnTo>
                                  <a:pt x="390" y="230"/>
                                </a:lnTo>
                                <a:lnTo>
                                  <a:pt x="389" y="617"/>
                                </a:lnTo>
                                <a:lnTo>
                                  <a:pt x="390" y="617"/>
                                </a:lnTo>
                                <a:lnTo>
                                  <a:pt x="497" y="617"/>
                                </a:lnTo>
                                <a:lnTo>
                                  <a:pt x="586" y="617"/>
                                </a:lnTo>
                                <a:lnTo>
                                  <a:pt x="663" y="617"/>
                                </a:lnTo>
                                <a:lnTo>
                                  <a:pt x="694" y="617"/>
                                </a:lnTo>
                                <a:lnTo>
                                  <a:pt x="715" y="509"/>
                                </a:lnTo>
                                <a:lnTo>
                                  <a:pt x="715" y="53"/>
                                </a:lnTo>
                                <a:lnTo>
                                  <a:pt x="1339" y="53"/>
                                </a:lnTo>
                                <a:lnTo>
                                  <a:pt x="1364" y="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FreeForm 9"/>
                        <wps:cNvSpPr/>
                        <wps:spPr>
                          <a:xfrm>
                            <a:off x="1304" y="245"/>
                            <a:ext cx="378" cy="4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8" h="447">
                                <a:moveTo>
                                  <a:pt x="269" y="0"/>
                                </a:moveTo>
                                <a:lnTo>
                                  <a:pt x="269" y="391"/>
                                </a:lnTo>
                                <a:lnTo>
                                  <a:pt x="166" y="391"/>
                                </a:lnTo>
                                <a:lnTo>
                                  <a:pt x="111" y="234"/>
                                </a:lnTo>
                                <a:lnTo>
                                  <a:pt x="0" y="234"/>
                                </a:lnTo>
                                <a:lnTo>
                                  <a:pt x="75" y="447"/>
                                </a:lnTo>
                                <a:lnTo>
                                  <a:pt x="86" y="447"/>
                                </a:lnTo>
                                <a:lnTo>
                                  <a:pt x="186" y="447"/>
                                </a:lnTo>
                                <a:lnTo>
                                  <a:pt x="269" y="447"/>
                                </a:lnTo>
                                <a:lnTo>
                                  <a:pt x="360" y="447"/>
                                </a:lnTo>
                                <a:lnTo>
                                  <a:pt x="378" y="447"/>
                                </a:lnTo>
                                <a:lnTo>
                                  <a:pt x="378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FreeForm 10"/>
                        <wps:cNvSpPr/>
                        <wps:spPr>
                          <a:xfrm>
                            <a:off x="0" y="192"/>
                            <a:ext cx="258" cy="5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8" h="571">
                                <a:moveTo>
                                  <a:pt x="21" y="0"/>
                                </a:moveTo>
                                <a:lnTo>
                                  <a:pt x="21" y="53"/>
                                </a:lnTo>
                                <a:lnTo>
                                  <a:pt x="136" y="53"/>
                                </a:lnTo>
                                <a:lnTo>
                                  <a:pt x="0" y="571"/>
                                </a:lnTo>
                                <a:lnTo>
                                  <a:pt x="107" y="571"/>
                                </a:lnTo>
                                <a:lnTo>
                                  <a:pt x="258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499" y="167"/>
                            <a:ext cx="2639" cy="5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39" h="596">
                                <a:moveTo>
                                  <a:pt x="2253" y="78"/>
                                </a:moveTo>
                                <a:lnTo>
                                  <a:pt x="2253" y="0"/>
                                </a:lnTo>
                                <a:lnTo>
                                  <a:pt x="2145" y="0"/>
                                </a:lnTo>
                                <a:lnTo>
                                  <a:pt x="2145" y="78"/>
                                </a:lnTo>
                                <a:lnTo>
                                  <a:pt x="2102" y="78"/>
                                </a:lnTo>
                                <a:lnTo>
                                  <a:pt x="2102" y="138"/>
                                </a:lnTo>
                                <a:lnTo>
                                  <a:pt x="2145" y="138"/>
                                </a:lnTo>
                                <a:lnTo>
                                  <a:pt x="2145" y="408"/>
                                </a:lnTo>
                                <a:lnTo>
                                  <a:pt x="2120" y="544"/>
                                </a:lnTo>
                                <a:lnTo>
                                  <a:pt x="107" y="544"/>
                                </a:lnTo>
                                <a:lnTo>
                                  <a:pt x="107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96"/>
                                </a:lnTo>
                                <a:lnTo>
                                  <a:pt x="15" y="596"/>
                                </a:lnTo>
                                <a:lnTo>
                                  <a:pt x="107" y="596"/>
                                </a:lnTo>
                                <a:lnTo>
                                  <a:pt x="2110" y="596"/>
                                </a:lnTo>
                                <a:lnTo>
                                  <a:pt x="2205" y="596"/>
                                </a:lnTo>
                                <a:lnTo>
                                  <a:pt x="2217" y="596"/>
                                </a:lnTo>
                                <a:lnTo>
                                  <a:pt x="2253" y="412"/>
                                </a:lnTo>
                                <a:lnTo>
                                  <a:pt x="2253" y="138"/>
                                </a:lnTo>
                                <a:lnTo>
                                  <a:pt x="2530" y="138"/>
                                </a:lnTo>
                                <a:lnTo>
                                  <a:pt x="2530" y="544"/>
                                </a:lnTo>
                                <a:lnTo>
                                  <a:pt x="2258" y="544"/>
                                </a:lnTo>
                                <a:lnTo>
                                  <a:pt x="2247" y="596"/>
                                </a:lnTo>
                                <a:lnTo>
                                  <a:pt x="2639" y="596"/>
                                </a:lnTo>
                                <a:lnTo>
                                  <a:pt x="2639" y="78"/>
                                </a:lnTo>
                                <a:lnTo>
                                  <a:pt x="225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>
                          <a:xfrm>
                            <a:off x="21" y="0"/>
                            <a:ext cx="1058" cy="7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8" h="763">
                                <a:moveTo>
                                  <a:pt x="1058" y="581"/>
                                </a:moveTo>
                                <a:lnTo>
                                  <a:pt x="999" y="581"/>
                                </a:lnTo>
                                <a:lnTo>
                                  <a:pt x="999" y="577"/>
                                </a:lnTo>
                                <a:lnTo>
                                  <a:pt x="999" y="577"/>
                                </a:lnTo>
                                <a:lnTo>
                                  <a:pt x="999" y="71"/>
                                </a:lnTo>
                                <a:lnTo>
                                  <a:pt x="999" y="71"/>
                                </a:lnTo>
                                <a:lnTo>
                                  <a:pt x="972" y="71"/>
                                </a:lnTo>
                                <a:lnTo>
                                  <a:pt x="767" y="71"/>
                                </a:lnTo>
                                <a:lnTo>
                                  <a:pt x="767" y="71"/>
                                </a:lnTo>
                                <a:lnTo>
                                  <a:pt x="585" y="71"/>
                                </a:lnTo>
                                <a:lnTo>
                                  <a:pt x="585" y="0"/>
                                </a:lnTo>
                                <a:lnTo>
                                  <a:pt x="561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71"/>
                                </a:lnTo>
                                <a:lnTo>
                                  <a:pt x="388" y="71"/>
                                </a:lnTo>
                                <a:lnTo>
                                  <a:pt x="388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28"/>
                                </a:lnTo>
                                <a:lnTo>
                                  <a:pt x="282" y="128"/>
                                </a:lnTo>
                                <a:lnTo>
                                  <a:pt x="282" y="711"/>
                                </a:lnTo>
                                <a:lnTo>
                                  <a:pt x="127" y="711"/>
                                </a:lnTo>
                                <a:lnTo>
                                  <a:pt x="114" y="763"/>
                                </a:lnTo>
                                <a:lnTo>
                                  <a:pt x="388" y="763"/>
                                </a:lnTo>
                                <a:lnTo>
                                  <a:pt x="388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636"/>
                                </a:lnTo>
                                <a:lnTo>
                                  <a:pt x="892" y="636"/>
                                </a:lnTo>
                                <a:lnTo>
                                  <a:pt x="892" y="692"/>
                                </a:lnTo>
                                <a:lnTo>
                                  <a:pt x="999" y="692"/>
                                </a:lnTo>
                                <a:lnTo>
                                  <a:pt x="999" y="636"/>
                                </a:lnTo>
                                <a:lnTo>
                                  <a:pt x="1038" y="636"/>
                                </a:lnTo>
                                <a:lnTo>
                                  <a:pt x="1058" y="581"/>
                                </a:lnTo>
                                <a:close/>
                                <a:moveTo>
                                  <a:pt x="791" y="129"/>
                                </a:moveTo>
                                <a:lnTo>
                                  <a:pt x="892" y="129"/>
                                </a:lnTo>
                                <a:lnTo>
                                  <a:pt x="892" y="227"/>
                                </a:lnTo>
                                <a:lnTo>
                                  <a:pt x="791" y="227"/>
                                </a:lnTo>
                                <a:lnTo>
                                  <a:pt x="791" y="129"/>
                                </a:lnTo>
                                <a:close/>
                                <a:moveTo>
                                  <a:pt x="791" y="306"/>
                                </a:moveTo>
                                <a:lnTo>
                                  <a:pt x="892" y="306"/>
                                </a:lnTo>
                                <a:lnTo>
                                  <a:pt x="892" y="402"/>
                                </a:lnTo>
                                <a:lnTo>
                                  <a:pt x="791" y="402"/>
                                </a:lnTo>
                                <a:lnTo>
                                  <a:pt x="791" y="306"/>
                                </a:lnTo>
                                <a:close/>
                                <a:moveTo>
                                  <a:pt x="791" y="581"/>
                                </a:moveTo>
                                <a:lnTo>
                                  <a:pt x="791" y="481"/>
                                </a:lnTo>
                                <a:lnTo>
                                  <a:pt x="892" y="481"/>
                                </a:lnTo>
                                <a:lnTo>
                                  <a:pt x="892" y="577"/>
                                </a:lnTo>
                                <a:lnTo>
                                  <a:pt x="892" y="581"/>
                                </a:lnTo>
                                <a:lnTo>
                                  <a:pt x="791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66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15" name="Group 13"/>
                        <wpg:cNvGrpSpPr/>
                        <wpg:grpSpPr>
                          <a:xfrm>
                            <a:off x="1783" y="341"/>
                            <a:ext cx="382" cy="317"/>
                            <a:chOff x="0" y="0"/>
                            <a:chExt cx="382" cy="317"/>
                          </a:xfrm>
                        </wpg:grpSpPr>
                        <wps:wsp>
                          <wps:cNvPr id="12" name="FreeForm 14"/>
                          <wps:cNvSpPr/>
                          <wps:spPr>
                            <a:xfrm>
                              <a:off x="0" y="0"/>
                              <a:ext cx="316" cy="3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0" h="720">
                                  <a:moveTo>
                                    <a:pt x="596" y="260"/>
                                  </a:moveTo>
                                  <a:cubicBezTo>
                                    <a:pt x="596" y="260"/>
                                    <a:pt x="596" y="261"/>
                                    <a:pt x="596" y="262"/>
                                  </a:cubicBezTo>
                                  <a:cubicBezTo>
                                    <a:pt x="609" y="292"/>
                                    <a:pt x="616" y="325"/>
                                    <a:pt x="616" y="360"/>
                                  </a:cubicBezTo>
                                  <a:cubicBezTo>
                                    <a:pt x="616" y="501"/>
                                    <a:pt x="501" y="616"/>
                                    <a:pt x="360" y="616"/>
                                  </a:cubicBezTo>
                                  <a:cubicBezTo>
                                    <a:pt x="219" y="616"/>
                                    <a:pt x="105" y="501"/>
                                    <a:pt x="105" y="360"/>
                                  </a:cubicBezTo>
                                  <a:cubicBezTo>
                                    <a:pt x="105" y="219"/>
                                    <a:pt x="219" y="105"/>
                                    <a:pt x="360" y="105"/>
                                  </a:cubicBezTo>
                                  <a:cubicBezTo>
                                    <a:pt x="444" y="105"/>
                                    <a:pt x="518" y="145"/>
                                    <a:pt x="564" y="207"/>
                                  </a:cubicBezTo>
                                  <a:cubicBezTo>
                                    <a:pt x="565" y="207"/>
                                    <a:pt x="566" y="207"/>
                                    <a:pt x="566" y="208"/>
                                  </a:cubicBezTo>
                                  <a:cubicBezTo>
                                    <a:pt x="656" y="154"/>
                                    <a:pt x="656" y="154"/>
                                    <a:pt x="656" y="154"/>
                                  </a:cubicBezTo>
                                  <a:cubicBezTo>
                                    <a:pt x="590" y="61"/>
                                    <a:pt x="482" y="0"/>
                                    <a:pt x="360" y="0"/>
                                  </a:cubicBezTo>
                                  <a:cubicBezTo>
                                    <a:pt x="161" y="0"/>
                                    <a:pt x="0" y="161"/>
                                    <a:pt x="0" y="360"/>
                                  </a:cubicBezTo>
                                  <a:cubicBezTo>
                                    <a:pt x="0" y="559"/>
                                    <a:pt x="161" y="720"/>
                                    <a:pt x="360" y="720"/>
                                  </a:cubicBezTo>
                                  <a:cubicBezTo>
                                    <a:pt x="559" y="720"/>
                                    <a:pt x="720" y="559"/>
                                    <a:pt x="720" y="360"/>
                                  </a:cubicBezTo>
                                  <a:cubicBezTo>
                                    <a:pt x="720" y="306"/>
                                    <a:pt x="709" y="255"/>
                                    <a:pt x="687" y="209"/>
                                  </a:cubicBezTo>
                                  <a:lnTo>
                                    <a:pt x="59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3B50">
                                <a:alpha val="10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3" name="FreeForm 15"/>
                          <wps:cNvSpPr/>
                          <wps:spPr>
                            <a:xfrm>
                              <a:off x="158" y="14"/>
                              <a:ext cx="224" cy="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1" h="332">
                                  <a:moveTo>
                                    <a:pt x="335" y="159"/>
                                  </a:moveTo>
                                  <a:cubicBezTo>
                                    <a:pt x="383" y="179"/>
                                    <a:pt x="383" y="179"/>
                                    <a:pt x="383" y="179"/>
                                  </a:cubicBezTo>
                                  <a:cubicBezTo>
                                    <a:pt x="383" y="179"/>
                                    <a:pt x="384" y="179"/>
                                    <a:pt x="384" y="179"/>
                                  </a:cubicBezTo>
                                  <a:cubicBezTo>
                                    <a:pt x="510" y="106"/>
                                    <a:pt x="510" y="106"/>
                                    <a:pt x="510" y="106"/>
                                  </a:cubicBezTo>
                                  <a:cubicBezTo>
                                    <a:pt x="511" y="106"/>
                                    <a:pt x="511" y="104"/>
                                    <a:pt x="510" y="102"/>
                                  </a:cubicBezTo>
                                  <a:cubicBezTo>
                                    <a:pt x="509" y="101"/>
                                    <a:pt x="508" y="100"/>
                                    <a:pt x="507" y="99"/>
                                  </a:cubicBezTo>
                                  <a:cubicBezTo>
                                    <a:pt x="459" y="78"/>
                                    <a:pt x="459" y="78"/>
                                    <a:pt x="459" y="78"/>
                                  </a:cubicBezTo>
                                  <a:cubicBezTo>
                                    <a:pt x="455" y="77"/>
                                    <a:pt x="452" y="74"/>
                                    <a:pt x="450" y="70"/>
                                  </a:cubicBezTo>
                                  <a:cubicBezTo>
                                    <a:pt x="448" y="67"/>
                                    <a:pt x="447" y="63"/>
                                    <a:pt x="447" y="59"/>
                                  </a:cubicBezTo>
                                  <a:cubicBezTo>
                                    <a:pt x="453" y="6"/>
                                    <a:pt x="453" y="6"/>
                                    <a:pt x="453" y="6"/>
                                  </a:cubicBezTo>
                                  <a:cubicBezTo>
                                    <a:pt x="453" y="5"/>
                                    <a:pt x="453" y="4"/>
                                    <a:pt x="453" y="3"/>
                                  </a:cubicBezTo>
                                  <a:cubicBezTo>
                                    <a:pt x="451" y="1"/>
                                    <a:pt x="450" y="0"/>
                                    <a:pt x="449" y="0"/>
                                  </a:cubicBezTo>
                                  <a:cubicBezTo>
                                    <a:pt x="323" y="73"/>
                                    <a:pt x="323" y="73"/>
                                    <a:pt x="323" y="73"/>
                                  </a:cubicBezTo>
                                  <a:cubicBezTo>
                                    <a:pt x="322" y="73"/>
                                    <a:pt x="322" y="74"/>
                                    <a:pt x="322" y="74"/>
                                  </a:cubicBezTo>
                                  <a:cubicBezTo>
                                    <a:pt x="316" y="127"/>
                                    <a:pt x="316" y="127"/>
                                    <a:pt x="316" y="127"/>
                                  </a:cubicBezTo>
                                  <a:cubicBezTo>
                                    <a:pt x="203" y="195"/>
                                    <a:pt x="203" y="195"/>
                                    <a:pt x="203" y="195"/>
                                  </a:cubicBezTo>
                                  <a:cubicBezTo>
                                    <a:pt x="199" y="188"/>
                                    <a:pt x="199" y="188"/>
                                    <a:pt x="199" y="188"/>
                                  </a:cubicBezTo>
                                  <a:cubicBezTo>
                                    <a:pt x="196" y="185"/>
                                    <a:pt x="193" y="184"/>
                                    <a:pt x="191" y="185"/>
                                  </a:cubicBezTo>
                                  <a:cubicBezTo>
                                    <a:pt x="107" y="233"/>
                                    <a:pt x="107" y="233"/>
                                    <a:pt x="107" y="233"/>
                                  </a:cubicBezTo>
                                  <a:cubicBezTo>
                                    <a:pt x="105" y="234"/>
                                    <a:pt x="105" y="238"/>
                                    <a:pt x="107" y="241"/>
                                  </a:cubicBezTo>
                                  <a:cubicBezTo>
                                    <a:pt x="112" y="250"/>
                                    <a:pt x="112" y="250"/>
                                    <a:pt x="112" y="250"/>
                                  </a:cubicBezTo>
                                  <a:cubicBezTo>
                                    <a:pt x="106" y="254"/>
                                    <a:pt x="106" y="254"/>
                                    <a:pt x="106" y="254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0" y="330"/>
                                    <a:pt x="0" y="330"/>
                                    <a:pt x="0" y="330"/>
                                  </a:cubicBezTo>
                                  <a:cubicBezTo>
                                    <a:pt x="0" y="331"/>
                                    <a:pt x="0" y="332"/>
                                    <a:pt x="1" y="332"/>
                                  </a:cubicBezTo>
                                  <a:cubicBezTo>
                                    <a:pt x="75" y="302"/>
                                    <a:pt x="75" y="302"/>
                                    <a:pt x="75" y="302"/>
                                  </a:cubicBezTo>
                                  <a:cubicBezTo>
                                    <a:pt x="126" y="274"/>
                                    <a:pt x="126" y="274"/>
                                    <a:pt x="126" y="274"/>
                                  </a:cubicBezTo>
                                  <a:cubicBezTo>
                                    <a:pt x="131" y="283"/>
                                    <a:pt x="131" y="283"/>
                                    <a:pt x="131" y="283"/>
                                  </a:cubicBezTo>
                                  <a:cubicBezTo>
                                    <a:pt x="133" y="287"/>
                                    <a:pt x="136" y="288"/>
                                    <a:pt x="138" y="287"/>
                                  </a:cubicBezTo>
                                  <a:cubicBezTo>
                                    <a:pt x="222" y="238"/>
                                    <a:pt x="222" y="238"/>
                                    <a:pt x="222" y="238"/>
                                  </a:cubicBezTo>
                                  <a:cubicBezTo>
                                    <a:pt x="224" y="237"/>
                                    <a:pt x="225" y="233"/>
                                    <a:pt x="222" y="230"/>
                                  </a:cubicBezTo>
                                  <a:cubicBezTo>
                                    <a:pt x="219" y="223"/>
                                    <a:pt x="219" y="223"/>
                                    <a:pt x="219" y="223"/>
                                  </a:cubicBezTo>
                                  <a:cubicBezTo>
                                    <a:pt x="225" y="219"/>
                                    <a:pt x="225" y="219"/>
                                    <a:pt x="225" y="219"/>
                                  </a:cubicBezTo>
                                  <a:lnTo>
                                    <a:pt x="33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3B50">
                                <a:alpha val="10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4" name="FreeForm 16"/>
                          <wps:cNvSpPr/>
                          <wps:spPr>
                            <a:xfrm>
                              <a:off x="88" y="88"/>
                              <a:ext cx="140" cy="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20" h="320">
                                  <a:moveTo>
                                    <a:pt x="304" y="130"/>
                                  </a:moveTo>
                                  <a:cubicBezTo>
                                    <a:pt x="301" y="131"/>
                                    <a:pt x="299" y="132"/>
                                    <a:pt x="296" y="132"/>
                                  </a:cubicBezTo>
                                  <a:cubicBezTo>
                                    <a:pt x="290" y="132"/>
                                    <a:pt x="284" y="129"/>
                                    <a:pt x="280" y="124"/>
                                  </a:cubicBezTo>
                                  <a:cubicBezTo>
                                    <a:pt x="241" y="145"/>
                                    <a:pt x="241" y="145"/>
                                    <a:pt x="241" y="145"/>
                                  </a:cubicBezTo>
                                  <a:cubicBezTo>
                                    <a:pt x="241" y="146"/>
                                    <a:pt x="240" y="146"/>
                                    <a:pt x="239" y="146"/>
                                  </a:cubicBezTo>
                                  <a:cubicBezTo>
                                    <a:pt x="222" y="153"/>
                                    <a:pt x="222" y="153"/>
                                    <a:pt x="222" y="153"/>
                                  </a:cubicBezTo>
                                  <a:cubicBezTo>
                                    <a:pt x="222" y="156"/>
                                    <a:pt x="222" y="158"/>
                                    <a:pt x="222" y="160"/>
                                  </a:cubicBezTo>
                                  <a:cubicBezTo>
                                    <a:pt x="222" y="194"/>
                                    <a:pt x="194" y="222"/>
                                    <a:pt x="160" y="222"/>
                                  </a:cubicBezTo>
                                  <a:cubicBezTo>
                                    <a:pt x="126" y="222"/>
                                    <a:pt x="99" y="194"/>
                                    <a:pt x="99" y="160"/>
                                  </a:cubicBezTo>
                                  <a:cubicBezTo>
                                    <a:pt x="99" y="126"/>
                                    <a:pt x="126" y="99"/>
                                    <a:pt x="160" y="99"/>
                                  </a:cubicBezTo>
                                  <a:cubicBezTo>
                                    <a:pt x="175" y="99"/>
                                    <a:pt x="188" y="104"/>
                                    <a:pt x="198" y="112"/>
                                  </a:cubicBezTo>
                                  <a:cubicBezTo>
                                    <a:pt x="212" y="100"/>
                                    <a:pt x="212" y="100"/>
                                    <a:pt x="212" y="100"/>
                                  </a:cubicBezTo>
                                  <a:cubicBezTo>
                                    <a:pt x="213" y="100"/>
                                    <a:pt x="214" y="99"/>
                                    <a:pt x="214" y="99"/>
                                  </a:cubicBezTo>
                                  <a:cubicBezTo>
                                    <a:pt x="252" y="76"/>
                                    <a:pt x="252" y="76"/>
                                    <a:pt x="252" y="76"/>
                                  </a:cubicBezTo>
                                  <a:cubicBezTo>
                                    <a:pt x="249" y="67"/>
                                    <a:pt x="252" y="57"/>
                                    <a:pt x="259" y="52"/>
                                  </a:cubicBezTo>
                                  <a:cubicBezTo>
                                    <a:pt x="271" y="45"/>
                                    <a:pt x="271" y="45"/>
                                    <a:pt x="271" y="45"/>
                                  </a:cubicBezTo>
                                  <a:cubicBezTo>
                                    <a:pt x="243" y="18"/>
                                    <a:pt x="204" y="0"/>
                                    <a:pt x="160" y="0"/>
                                  </a:cubicBezTo>
                                  <a:cubicBezTo>
                                    <a:pt x="72" y="0"/>
                                    <a:pt x="0" y="72"/>
                                    <a:pt x="0" y="160"/>
                                  </a:cubicBezTo>
                                  <a:cubicBezTo>
                                    <a:pt x="0" y="249"/>
                                    <a:pt x="72" y="320"/>
                                    <a:pt x="160" y="320"/>
                                  </a:cubicBezTo>
                                  <a:cubicBezTo>
                                    <a:pt x="249" y="320"/>
                                    <a:pt x="320" y="249"/>
                                    <a:pt x="320" y="160"/>
                                  </a:cubicBezTo>
                                  <a:cubicBezTo>
                                    <a:pt x="320" y="147"/>
                                    <a:pt x="319" y="135"/>
                                    <a:pt x="316" y="123"/>
                                  </a:cubicBezTo>
                                  <a:lnTo>
                                    <a:pt x="3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3B50">
                                <a:alpha val="10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132.95pt;margin-top:-9.4pt;height:73.5pt;width:305.75pt;z-index:-251657216;mso-width-relative:page;mso-height-relative:page;" coordsize="3175,763" o:gfxdata="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">
                <o:lock v:ext="edit" aspectratio="f"/>
                <v:shape id="FreeForm 3" o:spid="_x0000_s1026" o:spt="100" style="position:absolute;left:1067;top:479;height:213;width:187;" fillcolor="#6C6266" filled="t" stroked="f" coordsize="187,213" o:gfxdata="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C2Aa5AAAA2gAA&#10;AA8AAAAAAAAAAQAgAAAAIgAAAGRycy9kb3ducmV2LnhtbFBLAQIUABQAAAAIAIdO4kAzLwWeOwAA&#10;ADkAAAAQAAAAAAAAAAEAIAAAAAgBAABkcnMvc2hhcGV4bWwueG1sUEsFBgAAAAAGAAYAWwEAALID&#10;AAAAAA==&#10;" path="m76,0l187,0,112,213,0,213,76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1097;top:75;height:342;width:393;" fillcolor="#6C6266" filled="t" stroked="f" coordsize="393,342" o:gfxdata="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zW7AbsAAADa&#10;AAAADwAAAAAAAAABACAAAAAiAAAAZHJzL2Rvd25yZXYueG1sUEsBAhQAFAAAAAgAh07iQDMvBZ47&#10;AAAAOQAAABAAAAAAAAAAAQAgAAAACgEAAGRycy9zaGFwZXhtbC54bWxQSwUGAAAAAAYABgBbAQAA&#10;tAMAAAAA&#10;" path="m368,342l0,342,0,0,393,0,368,53,112,53,112,290,255,290,255,95,368,95,368,342xe"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1954;top:75;height:148;width:381;" fillcolor="#6C6266" filled="t" stroked="f" coordsize="381,148" o:gfxdata="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nG/7vQAA&#10;ANoAAAAPAAAAAAAAAAEAIAAAACIAAABkcnMvZG93bnJldi54bWxQSwECFAAUAAAACACHTuJAMy8F&#10;njsAAAA5AAAAEAAAAAAAAAABACAAAAAMAQAAZHJzL3NoYXBleG1sLnhtbFBLBQYAAAAABgAGAFsB&#10;AAC2AwAAAAA=&#10;" path="m64,0l0,0,0,148,109,148,109,53,355,53,381,0,64,0xe"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1573;top:75;height:148;width:356;" fillcolor="#6C6266" filled="t" stroked="f" coordsize="356,148" o:gfxdata="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tL7a8AAAA&#10;2gAAAA8AAAAAAAAAAQAgAAAAIgAAAGRycy9kb3ducmV2LnhtbFBLAQIUABQAAAAIAIdO4kAzLwWe&#10;OwAAADkAAAAQAAAAAAAAAAEAIAAAAAsBAABkcnMvc2hhcGV4bWwueG1sUEsFBgAAAAAGAAYAWwEA&#10;ALUDAAAAAA==&#10;" path="m356,0l65,0,0,0,0,148,109,148,109,53,356,53,356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1708;top:245;height:60;width:79;" fillcolor="#6C6266" filled="t" stroked="f" coordsize="21600,21600" o:gfxdata="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Or7N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1811;top:75;height:617;width:1364;" fillcolor="#6C6266" filled="t" stroked="f" coordsize="1364,617" o:gfxdata="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fVe8AAAA&#10;2gAAAA8AAAAAAAAAAQAgAAAAIgAAAGRycy9kb3ducmV2LnhtbFBLAQIUABQAAAAIAIdO4kAzLwWe&#10;OwAAADkAAAAQAAAAAAAAAAEAIAAAAAsBAABkcnMvc2hhcGV4bWwueG1sUEsFBgAAAAAGAAYAWwEA&#10;ALUDAAAAAA==&#10;" path="m672,0l607,0,607,504,597,561,497,561,497,170,0,170,0,230,390,230,389,617,390,617,497,617,586,617,663,617,694,617,715,509,715,53,1339,53,1364,0,672,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304;top:245;height:447;width:378;" fillcolor="#6C6266" filled="t" stroked="f" coordsize="378,447" o:gfxdata="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z2matwAAANoAAAAP&#10;AAAAAAAAAAEAIAAAACIAAABkcnMvZG93bnJldi54bWxQSwECFAAUAAAACACHTuJAMy8FnjsAAAA5&#10;AAAAEAAAAAAAAAABACAAAAAGAQAAZHJzL3NoYXBleG1sLnhtbFBLBQYAAAAABgAGAFsBAACwAwAA&#10;AAA=&#10;" path="m269,0l269,391,166,391,111,234,0,234,75,447,86,447,186,447,269,447,360,447,378,447,378,0,269,0x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0;top:192;height:571;width:258;" fillcolor="#6C6266" filled="t" stroked="f" coordsize="258,571" o:gfxdata="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maAC8AAAA&#10;2gAAAA8AAAAAAAAAAQAgAAAAIgAAAGRycy9kb3ducmV2LnhtbFBLAQIUABQAAAAIAIdO4kAzLwWe&#10;OwAAADkAAAAQAAAAAAAAAAEAIAAAAAsBAABkcnMvc2hhcGV4bWwueG1sUEsFBgAAAAAGAAYAWwEA&#10;ALUDAAAAAA==&#10;" path="m21,0l21,53,136,53,0,571,107,571,258,0,21,0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499;top:167;height:596;width:2639;" fillcolor="#6C6266" filled="t" stroked="f" coordsize="2639,596" o:gfxdata="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dBLHugAAANsA&#10;AAAPAAAAAAAAAAEAIAAAACIAAABkcnMvZG93bnJldi54bWxQSwECFAAUAAAACACHTuJAMy8FnjsA&#10;AAA5AAAAEAAAAAAAAAABACAAAAAJAQAAZHJzL3NoYXBleG1sLnhtbFBLBQYAAAAABgAGAFsBAACz&#10;AwAAAAA=&#10;" path="m2253,78l2253,0,2145,0,2145,78,2102,78,2102,138,2145,138,2145,408,2120,544,107,544,107,25,0,25,0,596,15,596,107,596,2110,596,2205,596,2217,596,2253,412,2253,138,2530,138,2530,544,2258,544,2247,596,2639,596,2639,78,2253,78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21;top:0;height:763;width:1058;" fillcolor="#6C6266" filled="t" stroked="f" coordsize="1058,763" o:gfxdata="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Vcrq8AAAA&#10;2wAAAA8AAAAAAAAAAQAgAAAAIgAAAGRycy9kb3ducmV2LnhtbFBLAQIUABQAAAAIAIdO4kAzLwWe&#10;OwAAADkAAAAQAAAAAAAAAAEAIAAAAAsBAABkcnMvc2hhcGV4bWwueG1sUEsFBgAAAAAGAAYAWwEA&#10;ALUDAAAAAA==&#10;" path="m1058,581l999,581,999,577,999,577,999,71,999,71,972,71,767,71,767,71,585,71,585,0,561,0,478,0,478,71,388,71,388,0,282,0,282,71,0,71,0,128,282,128,282,711,127,711,114,763,388,763,388,128,684,128,684,128,684,578,684,578,684,636,892,636,892,692,999,692,999,636,1038,636,1058,581xm791,129l892,129,892,227,791,227,791,129xm791,306l892,306,892,402,791,402,791,306xm791,581l791,481,892,481,892,577,892,581,791,581xe">
                  <v:fill on="t" focussize="0,0"/>
                  <v:stroke on="f"/>
                  <v:imagedata o:title=""/>
                  <o:lock v:ext="edit" aspectratio="f"/>
                </v:shape>
                <v:group id="Group 13" o:spid="_x0000_s1026" o:spt="203" style="position:absolute;left:1783;top:341;height:317;width:382;" coordsize="382,317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4" o:spid="_x0000_s1026" o:spt="100" style="position:absolute;left:0;top:0;height:317;width:316;" fillcolor="#E03B50" filled="t" stroked="f" coordsize="720,720" o:gfxdata="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dpCeugAAANsA&#10;AAAPAAAAAAAAAAEAIAAAACIAAABkcnMvZG93bnJldi54bWxQSwECFAAUAAAACACHTuJAMy8FnjsA&#10;AAA5AAAAEAAAAAAAAAABACAAAAAJAQAAZHJzL3NoYXBleG1sLnhtbFBLBQYAAAAABgAGAFsBAACz&#10;AwAAAAA=&#10;" path="m596,260c596,260,596,261,596,262c609,292,616,325,616,360c616,501,501,616,360,616c219,616,105,501,105,360c105,219,219,105,360,105c444,105,518,145,564,207c565,207,566,207,566,208c656,154,656,154,656,154c590,61,482,0,360,0c161,0,0,161,0,360c0,559,161,720,360,720c559,720,720,559,720,360c720,306,709,255,687,209l596,260xe">
                    <v:fill on="t" focussize="0,0"/>
                    <v:stroke on="f"/>
                    <v:imagedata o:title=""/>
                    <o:lock v:ext="edit" aspectratio="f"/>
                  </v:shape>
                  <v:shape id="FreeForm 15" o:spid="_x0000_s1026" o:spt="100" style="position:absolute;left:158;top:14;height:146;width:224;" fillcolor="#E03B50" filled="t" stroked="f" coordsize="511,332" o:gfxdata="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FlH8twAAANsAAAAP&#10;AAAAAAAAAAEAIAAAACIAAABkcnMvZG93bnJldi54bWxQSwECFAAUAAAACACHTuJAMy8FnjsAAAA5&#10;AAAAEAAAAAAAAAABACAAAAAGAQAAZHJzL3NoYXBleG1sLnhtbFBLBQYAAAAABgAGAFsBAACwAwAA&#10;AAA=&#10;" path="m335,159c383,179,383,179,383,179c383,179,384,179,384,179c510,106,510,106,510,106c511,106,511,104,510,102c509,101,508,100,507,99c459,78,459,78,459,78c455,77,452,74,450,70c448,67,447,63,447,59c453,6,453,6,453,6c453,5,453,4,453,3c451,1,450,0,449,0c323,73,323,73,323,73c322,73,322,74,322,74c316,127,316,127,316,127c203,195,203,195,203,195c199,188,199,188,199,188c196,185,193,184,191,185c107,233,107,233,107,233c105,234,105,238,107,241c112,250,112,250,112,250c106,254,106,254,106,254c62,280,62,280,62,280c62,280,62,280,62,280c62,280,62,280,62,280c0,330,0,330,0,330c0,331,0,332,1,332c75,302,75,302,75,302c126,274,126,274,126,274c131,283,131,283,131,283c133,287,136,288,138,287c222,238,222,238,222,238c224,237,225,233,222,230c219,223,219,223,219,223c225,219,225,219,225,219l335,159xe">
                    <v:fill on="t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88;top:88;height:141;width:140;" fillcolor="#E03B50" filled="t" stroked="f" coordsize="320,320" o:gfxdata="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8rMdrsAAADb&#10;AAAADwAAAAAAAAABACAAAAAiAAAAZHJzL2Rvd25yZXYueG1sUEsBAhQAFAAAAAgAh07iQDMvBZ47&#10;AAAAOQAAABAAAAAAAAAAAQAgAAAACgEAAGRycy9zaGFwZXhtbC54bWxQSwUGAAAAAAYABgBbAQAA&#10;tAMAAAAA&#10;" path="m304,130c301,131,299,132,296,132c290,132,284,129,280,124c241,145,241,145,241,145c241,146,240,146,239,146c222,153,222,153,222,153c222,156,222,158,222,160c222,194,194,222,160,222c126,222,99,194,99,160c99,126,126,99,160,99c175,99,188,104,198,112c212,100,212,100,212,100c213,100,214,99,214,99c252,76,252,76,252,76c249,67,252,57,259,52c271,45,271,45,271,45c243,18,204,0,160,0c72,0,0,72,0,160c0,249,72,320,160,320c249,320,320,249,320,160c320,147,319,135,316,123l304,130x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924560</wp:posOffset>
                </wp:positionV>
                <wp:extent cx="1689735" cy="488315"/>
                <wp:effectExtent l="0" t="0" r="0" b="0"/>
                <wp:wrapNone/>
                <wp:docPr id="1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给我一个机会，还你一个精彩</w:t>
                            </w:r>
                          </w:p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A chance，a surprise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190.45pt;margin-top:72.8pt;height:38.45pt;width:133.05pt;z-index:251660288;mso-width-relative:page;mso-height-relative:page;" filled="f" stroked="f" coordsize="21600,21600" o:gfxdata="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GAKUvYAAAACwEAAA8AAAAAAAAAAQAgAAAAIgAAAGRycy9kb3du&#10;cmV2LnhtbFBLAQIUABQAAAAIAIdO4kCwexrOjQEAAA8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jc w:val="right"/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给我一个机会，还你一个精彩</w:t>
                      </w:r>
                    </w:p>
                    <w:p>
                      <w:pPr>
                        <w:spacing w:line="40" w:lineRule="atLeast"/>
                        <w:jc w:val="righ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A chance，a surprise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821055</wp:posOffset>
                </wp:positionV>
                <wp:extent cx="1637030" cy="641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rPr>
                                <w:rFonts w:ascii="Impact" w:hAnsi="Impact" w:eastAsia="微软雅黑"/>
                                <w:color w:val="E03B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 w:eastAsia="微软雅黑"/>
                                <w:color w:val="E03B50"/>
                                <w:sz w:val="72"/>
                                <w:szCs w:val="72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315.9pt;margin-top:64.65pt;height:50.5pt;width:128.9pt;z-index:251661312;mso-width-relative:page;mso-height-relative:page;" filled="f" stroked="f" coordsize="21600,21600" o:gfxdata="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P5njm1wAAAAsBAAAPAAAAAAAAAAEAIAAAACIAAABkcnMvZG93bnJl&#10;di54bWxQSwECFAAUAAAACACHTuJAxI9UIYwBAAAPAw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rPr>
                          <w:rFonts w:ascii="Impact" w:hAnsi="Impact" w:eastAsia="微软雅黑"/>
                          <w:color w:val="E03B50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 w:eastAsia="微软雅黑"/>
                          <w:color w:val="E03B50"/>
                          <w:sz w:val="72"/>
                          <w:szCs w:val="7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FFFFFF" w:fill="D9D9D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-1163955</wp:posOffset>
            </wp:positionH>
            <wp:positionV relativeFrom="paragraph">
              <wp:posOffset>-936625</wp:posOffset>
            </wp:positionV>
            <wp:extent cx="7635875" cy="10800080"/>
            <wp:effectExtent l="0" t="0" r="3175" b="1270"/>
            <wp:wrapNone/>
            <wp:docPr id="1" name="图片 24" descr="唯美水彩小树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唯美水彩小树简历封面-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2E2F31"/>
    <w:rsid w:val="2AF0227A"/>
    <w:rsid w:val="2F1B44E5"/>
    <w:rsid w:val="30D54FA0"/>
    <w:rsid w:val="30F60120"/>
    <w:rsid w:val="3CFE3E18"/>
    <w:rsid w:val="702E2F31"/>
    <w:rsid w:val="71524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da88d56fed366059c4926a9cf66f068\&#21807;&#32654;&#27700;&#24425;&#23567;&#26641;&#31616;&#21382;&#23553;&#38754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唯美水彩小树简历封面.doc.docx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2020-07-15T14:48:00Z</dcterms:created>
  <dc:creator>双子晨</dc:creator>
  <cp:lastModifiedBy>双子晨</cp:lastModifiedBy>
  <dcterms:modified xsi:type="dcterms:W3CDTF">2020-07-15T14:49:12Z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1.0_jWz5+R3J1gey1eg0Yl/78hRiJZLTEghWwD41kYNCZkrIslD9V69f+NGkArsiYqE26+iu99iLn7Te+lKdjwuU0Q==</vt:lpwstr>
  </property>
</Properties>
</file>