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media/image2.svg" ContentType="image/svg+xml"/>
  <Override PartName="/word/media/image3.svg" ContentType="image/svg+xml"/>
  <Override PartName="/word/media/image4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-938530</wp:posOffset>
                </wp:positionH>
                <wp:positionV relativeFrom="paragraph">
                  <wp:posOffset>-705485</wp:posOffset>
                </wp:positionV>
                <wp:extent cx="7164070" cy="10295890"/>
                <wp:effectExtent l="0" t="0" r="17780" b="1016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920" y="337820"/>
                          <a:ext cx="7164070" cy="10295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9pt;margin-top:-55.55pt;height:810.7pt;width:564.1pt;z-index:251659264;v-text-anchor:middle;mso-width-relative:page;mso-height-relative:page;" fillcolor="#FFFFFF [3212]" filled="t" stroked="f" coordsize="21600,21600" o:gfxdata="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pxR3ntsAAAAOAQAADwAAAAAAAAABACAAAAAiAAAAZHJzL2Rvd25yZXYueG1sUEsBAhQAFAAAAAgA&#10;h07iQFghW+dbAgAAiwQAAA4AAAAAAAAAAQAgAAAAKg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-426085</wp:posOffset>
                </wp:positionH>
                <wp:positionV relativeFrom="paragraph">
                  <wp:posOffset>3011170</wp:posOffset>
                </wp:positionV>
                <wp:extent cx="2231390" cy="1592580"/>
                <wp:effectExtent l="0" t="0" r="16510" b="6350"/>
                <wp:wrapNone/>
                <wp:docPr id="117" name="组合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716915" y="4018915"/>
                          <a:ext cx="2231390" cy="1592580"/>
                          <a:chOff x="4412" y="6853"/>
                          <a:chExt cx="3514" cy="2508"/>
                        </a:xfrm>
                      </wpg:grpSpPr>
                      <wpg:grpSp>
                        <wpg:cNvPr id="47" name="组合 47"/>
                        <wpg:cNvGrpSpPr/>
                        <wpg:grpSpPr>
                          <a:xfrm rot="0">
                            <a:off x="4412" y="6853"/>
                            <a:ext cx="3515" cy="568"/>
                            <a:chOff x="14782" y="2093"/>
                            <a:chExt cx="3515" cy="568"/>
                          </a:xfrm>
                        </wpg:grpSpPr>
                        <wps:wsp>
                          <wps:cNvPr id="4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11" y="2093"/>
                              <a:ext cx="1457" cy="5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360" w:lineRule="auto"/>
                                  <w:jc w:val="left"/>
                                  <w:rPr>
                                    <w:rFonts w:hint="default" w:ascii="黑体" w:hAnsi="黑体" w:eastAsia="黑体" w:cs="黑体"/>
                                    <w:b/>
                                    <w:bCs/>
                                    <w:color w:val="7FACD3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color w:val="7FACD3"/>
                                    <w:sz w:val="28"/>
                                    <w:szCs w:val="28"/>
                                    <w:lang w:val="en-US" w:eastAsia="zh-CN"/>
                                  </w:rPr>
                                  <w:t>基本信息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5" name="直接连接符 45"/>
                          <wps:cNvCnPr/>
                          <wps:spPr>
                            <a:xfrm>
                              <a:off x="14782" y="2594"/>
                              <a:ext cx="351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96D5C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5" name="组合 115"/>
                        <wpg:cNvGrpSpPr/>
                        <wpg:grpSpPr>
                          <a:xfrm>
                            <a:off x="4416" y="7463"/>
                            <a:ext cx="3120" cy="1898"/>
                            <a:chOff x="4416" y="7463"/>
                            <a:chExt cx="3120" cy="1898"/>
                          </a:xfrm>
                        </wpg:grpSpPr>
                        <wps:wsp>
                          <wps:cNvPr id="3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2" y="7463"/>
                              <a:ext cx="2261" cy="4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360" w:lineRule="auto"/>
                                  <w:jc w:val="left"/>
                                  <w:rPr>
                                    <w:rFonts w:hint="default" w:ascii="黑体" w:hAnsi="黑体" w:eastAsia="黑体" w:cs="黑体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年龄：XX岁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8" y="8945"/>
                              <a:ext cx="2710" cy="4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360" w:lineRule="auto"/>
                                  <w:jc w:val="left"/>
                                  <w:rPr>
                                    <w:rFonts w:hint="default" w:ascii="黑体" w:hAnsi="黑体" w:eastAsia="黑体" w:cs="黑体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住址：北京 海淀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2" y="7967"/>
                              <a:ext cx="2235" cy="3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240" w:lineRule="exact"/>
                                  <w:jc w:val="left"/>
                                  <w:rPr>
                                    <w:rFonts w:hint="default" w:ascii="黑体" w:hAnsi="黑体" w:eastAsia="黑体" w:cs="黑体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手机：XXXXXXXXXXX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2" y="8442"/>
                              <a:ext cx="2764" cy="4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360" w:lineRule="auto"/>
                                  <w:jc w:val="left"/>
                                  <w:rPr>
                                    <w:rFonts w:hint="default" w:ascii="黑体" w:hAnsi="黑体" w:eastAsia="黑体" w:cs="黑体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color w:val="595959" w:themeColor="text1" w:themeTint="A6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邮箱：</w:t>
                                </w:r>
                                <w:r>
                                  <w:rPr>
                                    <w:rFonts w:hint="eastAsia" w:ascii="黑体" w:hAnsi="黑体" w:eastAsia="黑体" w:cs="黑体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XXXXXXXXXX@qq.com</w:t>
                                </w:r>
                              </w:p>
                              <w:p>
                                <w:pPr>
                                  <w:snapToGrid w:val="0"/>
                                  <w:spacing w:line="360" w:lineRule="auto"/>
                                  <w:jc w:val="left"/>
                                  <w:rPr>
                                    <w:rFonts w:ascii="黑体" w:hAnsi="黑体" w:eastAsia="黑体" w:cs="黑体"/>
                                    <w:color w:val="595959" w:themeColor="text1" w:themeTint="A6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6" name="图片 116" descr="日历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96DAC541-7B7A-43D3-8B79-37D633B846F1}">
                                  <asvg:svgBlip xmlns:asvg="http://schemas.microsoft.com/office/drawing/2016/SVG/main" r:embed="rId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44" y="7558"/>
                              <a:ext cx="227" cy="22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1" name="图片 118" descr="电话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96DAC541-7B7A-43D3-8B79-37D633B846F1}">
                                  <asvg:svgBlip xmlns:asvg="http://schemas.microsoft.com/office/drawing/2016/SVG/main" r:embed="rId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16" y="8019"/>
                              <a:ext cx="283" cy="28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9" name="图片 119" descr="邮箱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44" y="8536"/>
                              <a:ext cx="227" cy="22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4" name="图片 114" descr="定位(1)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33" y="9029"/>
                              <a:ext cx="261" cy="261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3.55pt;margin-top:237.1pt;height:125.4pt;width:175.7pt;z-index:251667456;mso-width-relative:page;mso-height-relative:page;" coordorigin="4412,6853" coordsize="3514,2508" o:gfxdata="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">
                <o:lock v:ext="edit" aspectratio="f"/>
                <v:group id="_x0000_s1026" o:spid="_x0000_s1026" o:spt="203" style="position:absolute;left:4412;top:6853;height:568;width:3515;" coordorigin="14782,2093" coordsize="3515,568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" o:spid="_x0000_s1026" o:spt="202" type="#_x0000_t202" style="position:absolute;left:15811;top:2093;height:568;width:1457;" filled="f" stroked="f" coordsize="21600,21600" o:gfxdata="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O6/o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360" w:lineRule="auto"/>
                            <w:jc w:val="left"/>
                            <w:rPr>
                              <w:rFonts w:hint="default" w:ascii="黑体" w:hAnsi="黑体" w:eastAsia="黑体" w:cs="黑体"/>
                              <w:b/>
                              <w:bCs/>
                              <w:color w:val="7FACD3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color w:val="7FACD3"/>
                              <w:sz w:val="28"/>
                              <w:szCs w:val="28"/>
                              <w:lang w:val="en-US" w:eastAsia="zh-CN"/>
                            </w:rPr>
                            <w:t>基本信息</w:t>
                          </w:r>
                        </w:p>
                      </w:txbxContent>
                    </v:textbox>
                  </v:shape>
                  <v:line id="_x0000_s1026" o:spid="_x0000_s1026" o:spt="20" style="position:absolute;left:14782;top:2594;height:0;width:3515;" filled="f" stroked="t" coordsize="21600,21600" o:gfxdata="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WHUPL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1pt" color="#96D5C4 [3204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4416;top:7463;height:1898;width:3120;" coordorigin="4416,7463" coordsize="3120,1898" o:gfxdata="UEsDBAoAAAAAAIdO4kAAAAAAAAAAAAAAAAAEAAAAZHJzL1BLAwQUAAAACACHTuJAGDSolL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DSolL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4772;top:7463;height:416;width:2261;" filled="f" stroked="f" coordsize="21600,21600" o:gfxdata="UEsDBAoAAAAAAIdO4kAAAAAAAAAAAAAAAAAEAAAAZHJzL1BLAwQUAAAACACHTuJA9nDWkL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rH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Zw1pC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360" w:lineRule="auto"/>
                            <w:jc w:val="left"/>
                            <w:rPr>
                              <w:rFonts w:hint="default" w:ascii="黑体" w:hAnsi="黑体" w:eastAsia="黑体" w:cs="黑体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年龄：XX岁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4768;top:8945;height:416;width:2710;" filled="f" stroked="f" coordsize="21600,21600" o:gfxdata="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pZQE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360" w:lineRule="auto"/>
                            <w:jc w:val="left"/>
                            <w:rPr>
                              <w:rFonts w:hint="default" w:ascii="黑体" w:hAnsi="黑体" w:eastAsia="黑体" w:cs="黑体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住址：北京 海淀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4772;top:7967;height:387;width:2235;" filled="f" stroked="f" coordsize="21600,21600" o:gfxdata="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PHML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40" w:lineRule="exact"/>
                            <w:jc w:val="left"/>
                            <w:rPr>
                              <w:rFonts w:hint="default" w:ascii="黑体" w:hAnsi="黑体" w:eastAsia="黑体" w:cs="黑体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手机：XXXXXXXXXXX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4772;top:8442;height:415;width:2764;" filled="f" stroked="f" coordsize="21600,21600" o:gfxdata="UEsDBAoAAAAAAIdO4kAAAAAAAAAAAAAAAAAEAAAAZHJzL1BLAwQUAAAACACHTuJAUACp67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uD5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ACp67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360" w:lineRule="auto"/>
                            <w:jc w:val="left"/>
                            <w:rPr>
                              <w:rFonts w:hint="default" w:ascii="黑体" w:hAnsi="黑体" w:eastAsia="黑体" w:cs="黑体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color w:val="595959" w:themeColor="text1" w:themeTint="A6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邮箱：</w:t>
                          </w:r>
                          <w:r>
                            <w:rPr>
                              <w:rFonts w:hint="eastAsia" w:ascii="黑体" w:hAnsi="黑体" w:eastAsia="黑体" w:cs="黑体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XXXXXXXXXX@qq.com</w:t>
                          </w:r>
                        </w:p>
                        <w:p>
                          <w:pPr>
                            <w:snapToGrid w:val="0"/>
                            <w:spacing w:line="360" w:lineRule="auto"/>
                            <w:jc w:val="left"/>
                            <w:rPr>
                              <w:rFonts w:ascii="黑体" w:hAnsi="黑体" w:eastAsia="黑体" w:cs="黑体"/>
                              <w:color w:val="595959" w:themeColor="text1" w:themeTint="A6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75" alt="日历" type="#_x0000_t75" style="position:absolute;left:4444;top:7558;height:227;width:227;" filled="f" o:preferrelative="t" stroked="f" coordsize="21600,21600" o:gfxdata="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qnBC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12" o:title=""/>
                    <o:lock v:ext="edit" aspectratio="t"/>
                  </v:shape>
                  <v:shape id="图片 118" o:spid="_x0000_s1026" o:spt="75" alt="电话" type="#_x0000_t75" style="position:absolute;left:4416;top:8019;height:283;width:283;" filled="f" o:preferrelative="t" stroked="f" coordsize="21600,21600" o:gfxdata="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hrToO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13" o:title=""/>
                    <o:lock v:ext="edit" aspectratio="t"/>
                  </v:shape>
                  <v:shape id="_x0000_s1026" o:spid="_x0000_s1026" o:spt="75" alt="邮箱" type="#_x0000_t75" style="position:absolute;left:4444;top:8536;height:227;width:227;" filled="f" o:preferrelative="t" stroked="f" coordsize="21600,21600" o:gfxdata="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1qeK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4" o:title=""/>
                    <o:lock v:ext="edit" aspectratio="t"/>
                  </v:shape>
                  <v:shape id="_x0000_s1026" o:spid="_x0000_s1026" o:spt="75" alt="定位(1)" type="#_x0000_t75" style="position:absolute;left:4433;top:9029;height:261;width:261;" filled="f" o:preferrelative="t" stroked="f" coordsize="21600,21600" o:gfxdata="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yHuHC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5" o:title=""/>
                    <o:lock v:ext="edit" aspectratio="t"/>
                  </v:shape>
                </v:group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1670685</wp:posOffset>
                </wp:positionV>
                <wp:extent cx="2256790" cy="986790"/>
                <wp:effectExtent l="0" t="0" r="0" b="0"/>
                <wp:wrapNone/>
                <wp:docPr id="74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697230" y="2638425"/>
                          <a:ext cx="2256790" cy="986790"/>
                          <a:chOff x="9984" y="988"/>
                          <a:chExt cx="3554" cy="1554"/>
                        </a:xfrm>
                      </wpg:grpSpPr>
                      <wps:wsp>
                        <wps:cNvPr id="3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32" y="988"/>
                            <a:ext cx="2858" cy="1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黑体" w:hAnsi="黑体" w:eastAsia="黑体" w:cs="黑体"/>
                                  <w:b/>
                                  <w:bCs/>
                                  <w:color w:val="595959" w:themeColor="text1" w:themeTint="A6"/>
                                  <w:sz w:val="72"/>
                                  <w:szCs w:val="7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95959" w:themeColor="text1" w:themeTint="A6"/>
                                  <w:sz w:val="72"/>
                                  <w:szCs w:val="7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速写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984" y="1993"/>
                            <a:ext cx="3554" cy="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hint="default" w:ascii="黑体" w:hAnsi="黑体" w:eastAsia="黑体" w:cs="黑体"/>
                                  <w:color w:val="595959" w:themeColor="text1" w:themeTint="A6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595959" w:themeColor="text1" w:themeTint="A6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求职意向：幼儿园教师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5.1pt;margin-top:131.55pt;height:77.7pt;width:177.7pt;z-index:251664384;mso-width-relative:page;mso-height-relative:page;" coordorigin="9984,988" coordsize="3554,1554" o:gfxdata="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iSyEWtsAAAALAQAADwAAAAAAAAABACAAAAAi&#10;AAAAZHJzL2Rvd25yZXYueG1sUEsBAhQAFAAAAAgAh07iQM6OfveyAgAAbQcAAA4AAAAAAAAAAQAg&#10;AAAAKgEAAGRycy9lMm9Eb2MueG1sUEsFBgAAAAAGAAYAWQEAAE4GAAAAAA==&#10;">
                <o:lock v:ext="edit" aspectratio="f"/>
                <v:shape id="文本框 2" o:spid="_x0000_s1026" o:spt="202" type="#_x0000_t202" style="position:absolute;left:10332;top:988;height:1047;width:2858;" filled="f" stroked="f" coordsize="21600,21600" o:gfxdata="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cXkO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黑体" w:hAnsi="黑体" w:eastAsia="黑体" w:cs="黑体"/>
                            <w:b/>
                            <w:bCs/>
                            <w:color w:val="595959" w:themeColor="text1" w:themeTint="A6"/>
                            <w:sz w:val="72"/>
                            <w:szCs w:val="7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595959" w:themeColor="text1" w:themeTint="A6"/>
                            <w:sz w:val="72"/>
                            <w:szCs w:val="7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速写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9984;top:1993;height:549;width:3554;" filled="f" stroked="f" coordsize="21600,21600" o:gfxdata="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G8DO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hint="default" w:ascii="黑体" w:hAnsi="黑体" w:eastAsia="黑体" w:cs="黑体"/>
                            <w:color w:val="595959" w:themeColor="text1" w:themeTint="A6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95959" w:themeColor="text1" w:themeTint="A6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求职意向：幼儿园教师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-142875</wp:posOffset>
            </wp:positionV>
            <wp:extent cx="1626235" cy="1626235"/>
            <wp:effectExtent l="19050" t="19050" r="31115" b="31115"/>
            <wp:wrapNone/>
            <wp:docPr id="13" name="图片 13" descr="E:\家庭办公\新的开始\完成\头像\女3.png女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E:\家庭办公\新的开始\完成\头像\女3.png女3"/>
                    <pic:cNvPicPr>
                      <a:picLocks noChangeAspect="1"/>
                    </pic:cNvPicPr>
                  </pic:nvPicPr>
                  <pic:blipFill>
                    <a:blip r:embed="rId16"/>
                    <a:srcRect l="1098" t="4708" r="-1098" b="20711"/>
                    <a:stretch>
                      <a:fillRect/>
                    </a:stretch>
                  </pic:blipFill>
                  <pic:spPr>
                    <a:xfrm>
                      <a:off x="972185" y="716915"/>
                      <a:ext cx="1626235" cy="1626235"/>
                    </a:xfrm>
                    <a:prstGeom prst="ellipse">
                      <a:avLst/>
                    </a:prstGeom>
                    <a:ln w="19050">
                      <a:solidFill>
                        <a:srgbClr val="96D5C4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7022465</wp:posOffset>
                </wp:positionV>
                <wp:extent cx="2395220" cy="2061210"/>
                <wp:effectExtent l="0" t="0" r="0" b="0"/>
                <wp:wrapNone/>
                <wp:docPr id="113" name="组合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635000" y="7936230"/>
                          <a:ext cx="2395220" cy="2061210"/>
                          <a:chOff x="7054" y="13022"/>
                          <a:chExt cx="3772" cy="3246"/>
                        </a:xfrm>
                      </wpg:grpSpPr>
                      <wpg:grpSp>
                        <wpg:cNvPr id="77" name="组合 47"/>
                        <wpg:cNvGrpSpPr/>
                        <wpg:grpSpPr>
                          <a:xfrm rot="0">
                            <a:off x="7183" y="13022"/>
                            <a:ext cx="3515" cy="568"/>
                            <a:chOff x="14782" y="2093"/>
                            <a:chExt cx="3515" cy="568"/>
                          </a:xfrm>
                        </wpg:grpSpPr>
                        <wps:wsp>
                          <wps:cNvPr id="8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11" y="2093"/>
                              <a:ext cx="1457" cy="5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360" w:lineRule="auto"/>
                                  <w:jc w:val="left"/>
                                  <w:rPr>
                                    <w:rFonts w:hint="default" w:ascii="黑体" w:hAnsi="黑体" w:eastAsia="黑体" w:cs="黑体"/>
                                    <w:b/>
                                    <w:bCs/>
                                    <w:color w:val="7FACD3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color w:val="7FACD3"/>
                                    <w:sz w:val="28"/>
                                    <w:szCs w:val="28"/>
                                    <w:lang w:val="en-US" w:eastAsia="zh-CN"/>
                                  </w:rPr>
                                  <w:t>荣誉证书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7" name="直接连接符 45"/>
                          <wps:cNvCnPr/>
                          <wps:spPr>
                            <a:xfrm>
                              <a:off x="14782" y="2594"/>
                              <a:ext cx="351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96D5C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054" y="13621"/>
                            <a:ext cx="3772" cy="2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b w:val="0"/>
                                  <w:bCs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1、获学院“预备党员”奖（2012-2013学年）、获院“优秀班干”称号</w:t>
                              </w:r>
                            </w:p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b w:val="0"/>
                                  <w:bCs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2、获学院三等奖2013年师院学院学前教育专业汇报演出“拉丁舞蹈”编舞</w:t>
                              </w:r>
                            </w:p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b w:val="0"/>
                                  <w:bCs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获“优秀演唱”二等奖在2011年学院舞蹈编舞大赛中</w:t>
                              </w:r>
                            </w:p>
                            <w:p>
                              <w:pPr>
                                <w:rPr>
                                  <w:rFonts w:hint="default" w:ascii="黑体" w:hAnsi="黑体" w:eastAsia="黑体" w:cs="黑体"/>
                                  <w:b w:val="0"/>
                                  <w:bCs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3、获国家计算机一级证书；教师资格证；幼儿舞蹈资格证书。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0pt;margin-top:552.95pt;height:162.3pt;width:188.6pt;z-index:251666432;mso-width-relative:page;mso-height-relative:page;" coordorigin="7054,13022" coordsize="3772,3246" o:gfxdata="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">
                <o:lock v:ext="edit" aspectratio="f"/>
                <v:group id="组合 47" o:spid="_x0000_s1026" o:spt="203" style="position:absolute;left:7183;top:13022;height:568;width:3515;" coordorigin="14782,2093" coordsize="3515,568" o:gfxdata="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Djsw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15811;top:2093;height:568;width:1457;" filled="f" stroked="f" coordsize="21600,21600" o:gfxdata="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zrDp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360" w:lineRule="auto"/>
                            <w:jc w:val="left"/>
                            <w:rPr>
                              <w:rFonts w:hint="default" w:ascii="黑体" w:hAnsi="黑体" w:eastAsia="黑体" w:cs="黑体"/>
                              <w:b/>
                              <w:bCs/>
                              <w:color w:val="7FACD3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color w:val="7FACD3"/>
                              <w:sz w:val="28"/>
                              <w:szCs w:val="28"/>
                              <w:lang w:val="en-US" w:eastAsia="zh-CN"/>
                            </w:rPr>
                            <w:t>荣誉证书</w:t>
                          </w:r>
                        </w:p>
                      </w:txbxContent>
                    </v:textbox>
                  </v:shape>
                  <v:line id="直接连接符 45" o:spid="_x0000_s1026" o:spt="20" style="position:absolute;left:14782;top:2594;height:0;width:3515;" filled="f" stroked="t" coordsize="21600,21600" o:gfxdata="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UZVSr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1pt" color="#96D5C4 [3204]" miterlimit="8" joinstyle="miter"/>
                    <v:imagedata o:title=""/>
                    <o:lock v:ext="edit" aspectratio="f"/>
                  </v:line>
                </v:group>
                <v:shape id="文本框 2" o:spid="_x0000_s1026" o:spt="202" type="#_x0000_t202" style="position:absolute;left:7054;top:13621;height:2647;width:3772;" filled="f" stroked="f" coordsize="21600,21600" o:gfxdata="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shvb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" w:hAnsi="黑体" w:eastAsia="黑体" w:cs="黑体"/>
                            <w:b w:val="0"/>
                            <w:bCs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1、获学院“预备党员”奖（2012-2013学年）、获院“优秀班干”称号</w:t>
                        </w:r>
                      </w:p>
                      <w:p>
                        <w:pPr>
                          <w:rPr>
                            <w:rFonts w:hint="eastAsia" w:ascii="黑体" w:hAnsi="黑体" w:eastAsia="黑体" w:cs="黑体"/>
                            <w:b w:val="0"/>
                            <w:bCs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2、获学院三等奖2013年师院学院学前教育专业汇报演出“拉丁舞蹈”编舞</w:t>
                        </w:r>
                      </w:p>
                      <w:p>
                        <w:pPr>
                          <w:rPr>
                            <w:rFonts w:hint="eastAsia" w:ascii="黑体" w:hAnsi="黑体" w:eastAsia="黑体" w:cs="黑体"/>
                            <w:b w:val="0"/>
                            <w:bCs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获“优秀演唱”二等奖在2011年学院舞蹈编舞大赛中</w:t>
                        </w:r>
                      </w:p>
                      <w:p>
                        <w:pPr>
                          <w:rPr>
                            <w:rFonts w:hint="default" w:ascii="黑体" w:hAnsi="黑体" w:eastAsia="黑体" w:cs="黑体"/>
                            <w:b w:val="0"/>
                            <w:bCs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3、获国家计算机一级证书；教师资格证；幼儿舞蹈资格证书。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5000625</wp:posOffset>
                </wp:positionV>
                <wp:extent cx="2313305" cy="1624965"/>
                <wp:effectExtent l="0" t="0" r="0" b="0"/>
                <wp:wrapNone/>
                <wp:docPr id="108" name="组合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635000" y="5961380"/>
                          <a:ext cx="2313305" cy="1624965"/>
                          <a:chOff x="3623" y="9628"/>
                          <a:chExt cx="3643" cy="2559"/>
                        </a:xfrm>
                      </wpg:grpSpPr>
                      <wpg:grpSp>
                        <wpg:cNvPr id="63" name="组合 47"/>
                        <wpg:cNvGrpSpPr/>
                        <wpg:grpSpPr>
                          <a:xfrm rot="0">
                            <a:off x="3752" y="9628"/>
                            <a:ext cx="3515" cy="568"/>
                            <a:chOff x="14782" y="2093"/>
                            <a:chExt cx="3515" cy="568"/>
                          </a:xfrm>
                        </wpg:grpSpPr>
                        <wps:wsp>
                          <wps:cNvPr id="6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11" y="2093"/>
                              <a:ext cx="1457" cy="5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360" w:lineRule="auto"/>
                                  <w:jc w:val="left"/>
                                  <w:rPr>
                                    <w:rFonts w:hint="default" w:ascii="黑体" w:hAnsi="黑体" w:eastAsia="黑体" w:cs="黑体"/>
                                    <w:b/>
                                    <w:bCs/>
                                    <w:color w:val="7FACD3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color w:val="7FACD3"/>
                                    <w:sz w:val="28"/>
                                    <w:szCs w:val="28"/>
                                    <w:lang w:val="en-US" w:eastAsia="zh-CN"/>
                                  </w:rPr>
                                  <w:t>求职意向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5" name="直接连接符 45"/>
                          <wps:cNvCnPr/>
                          <wps:spPr>
                            <a:xfrm>
                              <a:off x="14782" y="2594"/>
                              <a:ext cx="351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96D5C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0" name="组合 50"/>
                        <wpg:cNvGrpSpPr/>
                        <wpg:grpSpPr>
                          <a:xfrm rot="0">
                            <a:off x="3623" y="10247"/>
                            <a:ext cx="3446" cy="1940"/>
                            <a:chOff x="16781" y="6803"/>
                            <a:chExt cx="3446" cy="1940"/>
                          </a:xfrm>
                        </wpg:grpSpPr>
                        <wps:wsp>
                          <wps:cNvPr id="10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81" y="8327"/>
                              <a:ext cx="3256" cy="4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default"/>
                                    <w:color w:val="595959" w:themeColor="text1" w:themeTint="A6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当前状态：</w:t>
                                </w:r>
                                <w:r>
                                  <w:rPr>
                                    <w:rFonts w:hint="eastAsia" w:ascii="黑体" w:hAnsi="黑体" w:eastAsia="黑体" w:cs="黑体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离职，可随时到岗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81" y="7321"/>
                              <a:ext cx="2707" cy="3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240" w:lineRule="exact"/>
                                  <w:jc w:val="left"/>
                                  <w:rPr>
                                    <w:rFonts w:hint="default" w:ascii="黑体" w:hAnsi="黑体" w:eastAsia="黑体" w:cs="黑体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意向岗位：</w:t>
                                </w:r>
                                <w:r>
                                  <w:rPr>
                                    <w:rFonts w:hint="eastAsia" w:ascii="黑体" w:hAnsi="黑体" w:eastAsia="黑体" w:cs="黑体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幼儿园教师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81" y="7810"/>
                              <a:ext cx="3446" cy="4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360" w:lineRule="auto"/>
                                  <w:jc w:val="left"/>
                                  <w:rPr>
                                    <w:rFonts w:hint="default" w:ascii="黑体" w:hAnsi="黑体" w:eastAsia="黑体" w:cs="黑体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期望薪资：</w:t>
                                </w:r>
                                <w:r>
                                  <w:rPr>
                                    <w:rFonts w:hint="eastAsia" w:ascii="黑体" w:hAnsi="黑体" w:eastAsia="黑体" w:cs="黑体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XK-XK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81" y="6803"/>
                              <a:ext cx="2656" cy="4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360" w:lineRule="auto"/>
                                  <w:jc w:val="left"/>
                                  <w:rPr>
                                    <w:rFonts w:hint="default" w:ascii="黑体" w:hAnsi="黑体" w:eastAsia="黑体" w:cs="黑体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意向行业：</w:t>
                                </w:r>
                                <w:r>
                                  <w:rPr>
                                    <w:rFonts w:hint="eastAsia" w:ascii="黑体" w:hAnsi="黑体" w:eastAsia="黑体" w:cs="黑体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教育行业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0pt;margin-top:393.75pt;height:127.95pt;width:182.15pt;z-index:251665408;mso-width-relative:page;mso-height-relative:page;" coordorigin="3623,9628" coordsize="3643,2559" o:gfxdata="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">
                <o:lock v:ext="edit" aspectratio="f"/>
                <v:group id="组合 47" o:spid="_x0000_s1026" o:spt="203" style="position:absolute;left:3752;top:9628;height:568;width:3515;" coordorigin="14782,2093" coordsize="3515,568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" o:spid="_x0000_s1026" o:spt="202" type="#_x0000_t202" style="position:absolute;left:15811;top:2093;height:568;width:1457;" filled="f" stroked="f" coordsize="21600,21600" o:gfxdata="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jvOI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360" w:lineRule="auto"/>
                            <w:jc w:val="left"/>
                            <w:rPr>
                              <w:rFonts w:hint="default" w:ascii="黑体" w:hAnsi="黑体" w:eastAsia="黑体" w:cs="黑体"/>
                              <w:b/>
                              <w:bCs/>
                              <w:color w:val="7FACD3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color w:val="7FACD3"/>
                              <w:sz w:val="28"/>
                              <w:szCs w:val="28"/>
                              <w:lang w:val="en-US" w:eastAsia="zh-CN"/>
                            </w:rPr>
                            <w:t>求职意向</w:t>
                          </w:r>
                        </w:p>
                      </w:txbxContent>
                    </v:textbox>
                  </v:shape>
                  <v:line id="直接连接符 45" o:spid="_x0000_s1026" o:spt="20" style="position:absolute;left:14782;top:2594;height:0;width:3515;" filled="f" stroked="t" coordsize="21600,21600" o:gfxdata="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1Ihc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pt" color="#96D5C4 [3204]" miterlimit="8" joinstyle="miter"/>
                    <v:imagedata o:title=""/>
                    <o:lock v:ext="edit" aspectratio="f"/>
                  </v:line>
                </v:group>
                <v:group id="组合 50" o:spid="_x0000_s1026" o:spt="203" style="position:absolute;left:3623;top:10247;height:1940;width:3446;" coordorigin="16781,6803" coordsize="3446,1940" o:gfxdata="UEsDBAoAAAAAAIdO4kAAAAAAAAAAAAAAAAAEAAAAZHJzL1BLAwQUAAAACACHTuJAjZqd0b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+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Nmp3R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" o:spid="_x0000_s1026" o:spt="202" type="#_x0000_t202" style="position:absolute;left:16781;top:8327;height:416;width:3256;" filled="f" stroked="f" coordsize="21600,21600" o:gfxdata="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UK99rsAAADc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/>
                              <w:color w:val="595959" w:themeColor="text1" w:themeTint="A6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当前状态：</w:t>
                          </w:r>
                          <w:r>
                            <w:rPr>
                              <w:rFonts w:hint="eastAsia" w:ascii="黑体" w:hAnsi="黑体" w:eastAsia="黑体" w:cs="黑体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离职，可随时到岗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6781;top:7321;height:387;width:2707;" filled="f" stroked="f" coordsize="21600,21600" o:gfxdata="UEsDBAoAAAAAAIdO4kAAAAAAAAAAAAAAAAAEAAAAZHJzL1BLAwQUAAAACACHTuJA2tyGGrkAAADc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qxE8n4kXyN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rchhq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40" w:lineRule="exact"/>
                            <w:jc w:val="left"/>
                            <w:rPr>
                              <w:rFonts w:hint="default" w:ascii="黑体" w:hAnsi="黑体" w:eastAsia="黑体" w:cs="黑体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意向岗位：</w:t>
                          </w:r>
                          <w:r>
                            <w:rPr>
                              <w:rFonts w:hint="eastAsia" w:ascii="黑体" w:hAnsi="黑体" w:eastAsia="黑体" w:cs="黑体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幼儿园教师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6781;top:7810;height:415;width:3446;" filled="f" stroked="f" coordsize="21600,21600" o:gfxdata="UEsDBAoAAAAAAIdO4kAAAAAAAAAAAAAAAAAEAAAAZHJzL1BLAwQUAAAACACHTuJAVTUebroAAADc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WoEz2fiBXLx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NR5u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360" w:lineRule="auto"/>
                            <w:jc w:val="left"/>
                            <w:rPr>
                              <w:rFonts w:hint="default" w:ascii="黑体" w:hAnsi="黑体" w:eastAsia="黑体" w:cs="黑体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期望薪资：</w:t>
                          </w:r>
                          <w:r>
                            <w:rPr>
                              <w:rFonts w:hint="eastAsia" w:ascii="黑体" w:hAnsi="黑体" w:eastAsia="黑体" w:cs="黑体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XK-XK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6781;top:6803;height:416;width:2656;" filled="f" stroked="f" coordsize="21600,21600" o:gfxdata="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nm79bsAAADc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360" w:lineRule="auto"/>
                            <w:jc w:val="left"/>
                            <w:rPr>
                              <w:rFonts w:hint="default" w:ascii="黑体" w:hAnsi="黑体" w:eastAsia="黑体" w:cs="黑体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意向行业：</w:t>
                          </w:r>
                          <w:r>
                            <w:rPr>
                              <w:rFonts w:hint="eastAsia" w:ascii="黑体" w:hAnsi="黑体" w:eastAsia="黑体" w:cs="黑体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教育行业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-197485</wp:posOffset>
                </wp:positionV>
                <wp:extent cx="3559810" cy="2022475"/>
                <wp:effectExtent l="0" t="0" r="0" b="0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387725" y="716915"/>
                          <a:ext cx="3559810" cy="2022475"/>
                          <a:chOff x="16535" y="1853"/>
                          <a:chExt cx="5606" cy="3185"/>
                        </a:xfrm>
                      </wpg:grpSpPr>
                      <wps:wsp>
                        <wps:cNvPr id="67" name="矩形 83"/>
                        <wps:cNvSpPr/>
                        <wps:spPr>
                          <a:xfrm>
                            <a:off x="16555" y="2465"/>
                            <a:ext cx="5586" cy="257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三年幼儿英语工作经验，熟悉幼儿的一日生活流程，能够独立带班，担任幼儿教师主班职务，教授过剑桥幼儿英语、易趣、布朗等多种教材，课堂掌控能力强，与幼儿互动好，积累了丰富幼儿英语教师的经验，能够全英文授课，并保证教学质量，能够在外教课堂中担任助教工作，能够熟练操作办公软件，独立制作教学课件，通过电话教学、日常沟通等方式对学生的学习效果进行跟踪，为家长提供优秀的教学售后服务。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68" name="组合 22"/>
                        <wpg:cNvGrpSpPr/>
                        <wpg:grpSpPr>
                          <a:xfrm>
                            <a:off x="16535" y="1853"/>
                            <a:ext cx="5537" cy="568"/>
                            <a:chOff x="7387" y="1853"/>
                            <a:chExt cx="5537" cy="568"/>
                          </a:xfrm>
                        </wpg:grpSpPr>
                        <wps:wsp>
                          <wps:cNvPr id="6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87" y="1853"/>
                              <a:ext cx="1457" cy="5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360" w:lineRule="auto"/>
                                  <w:jc w:val="left"/>
                                  <w:rPr>
                                    <w:rFonts w:hint="default" w:ascii="黑体" w:hAnsi="黑体" w:eastAsia="黑体" w:cs="黑体"/>
                                    <w:b/>
                                    <w:bCs/>
                                    <w:color w:val="7FACD3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color w:val="7FACD3"/>
                                    <w:sz w:val="28"/>
                                    <w:szCs w:val="28"/>
                                    <w:lang w:val="en-US" w:eastAsia="zh-CN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0" name="直接连接符 21"/>
                          <wps:cNvCnPr/>
                          <wps:spPr>
                            <a:xfrm>
                              <a:off x="7538" y="2354"/>
                              <a:ext cx="538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96D5C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6.75pt;margin-top:-15.55pt;height:159.25pt;width:280.3pt;z-index:251663360;mso-width-relative:page;mso-height-relative:page;" coordorigin="16535,1853" coordsize="5606,3185" o:gfxdata="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">
                <o:lock v:ext="edit" aspectratio="f"/>
                <v:rect id="矩形 83" o:spid="_x0000_s1026" o:spt="1" style="position:absolute;left:16555;top:2465;height:2573;width:5586;" filled="f" stroked="f" coordsize="21600,21600" o:gfxdata="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9BPG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三年幼儿英语工作经验，熟悉幼儿的一日生活流程，能够独立带班，担任幼儿教师主班职务，教授过剑桥幼儿英语、易趣、布朗等多种教材，课堂掌控能力强，与幼儿互动好，积累了丰富幼儿英语教师的经验，能够全英文授课，并保证教学质量，能够在外教课堂中担任助教工作，能够熟练操作办公软件，独立制作教学课件，通过电话教学、日常沟通等方式对学生的学习效果进行跟踪，为家长提供优秀的教学售后服务。</w:t>
                        </w:r>
                      </w:p>
                    </w:txbxContent>
                  </v:textbox>
                </v:rect>
                <v:group id="组合 22" o:spid="_x0000_s1026" o:spt="203" style="position:absolute;left:16535;top:1853;height:568;width:5537;" coordorigin="7387,1853" coordsize="5537,568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文本框 2" o:spid="_x0000_s1026" o:spt="202" type="#_x0000_t202" style="position:absolute;left:7387;top:1853;height:568;width:1457;" filled="f" stroked="f" coordsize="21600,21600" o:gfxdata="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j1wW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360" w:lineRule="auto"/>
                            <w:jc w:val="left"/>
                            <w:rPr>
                              <w:rFonts w:hint="default" w:ascii="黑体" w:hAnsi="黑体" w:eastAsia="黑体" w:cs="黑体"/>
                              <w:b/>
                              <w:bCs/>
                              <w:color w:val="7FACD3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color w:val="7FACD3"/>
                              <w:sz w:val="28"/>
                              <w:szCs w:val="28"/>
                              <w:lang w:val="en-US" w:eastAsia="zh-CN"/>
                            </w:rPr>
                            <w:t>自我评价</w:t>
                          </w:r>
                        </w:p>
                      </w:txbxContent>
                    </v:textbox>
                  </v:shape>
                  <v:line id="直接连接符 21" o:spid="_x0000_s1026" o:spt="20" style="position:absolute;left:7538;top:2354;height:0;width:5386;" filled="f" stroked="t" coordsize="21600,21600" o:gfxdata="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96vRm2AAAA2wAAAA8A&#10;AAAAAAAAAQAgAAAAIgAAAGRycy9kb3ducmV2LnhtbFBLAQIUABQAAAAIAIdO4kAzLwWeOwAAADkA&#10;AAAQAAAAAAAAAAEAIAAAAAUBAABkcnMvc2hhcGV4bWwueG1sUEsFBgAAAAAGAAYAWwEAAK8DAAAA&#10;AA==&#10;">
                    <v:fill on="f" focussize="0,0"/>
                    <v:stroke weight="1pt" color="#96D5C4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7021195</wp:posOffset>
                </wp:positionV>
                <wp:extent cx="3559810" cy="2047875"/>
                <wp:effectExtent l="0" t="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387725" y="7935595"/>
                          <a:ext cx="3559810" cy="2047875"/>
                          <a:chOff x="16535" y="1853"/>
                          <a:chExt cx="5606" cy="3225"/>
                        </a:xfrm>
                      </wpg:grpSpPr>
                      <wps:wsp>
                        <wps:cNvPr id="28" name="矩形 83"/>
                        <wps:cNvSpPr/>
                        <wps:spPr>
                          <a:xfrm>
                            <a:off x="16555" y="2375"/>
                            <a:ext cx="5586" cy="27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20XX.XX - 20XX.XX  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default"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XXXXXXXXXXXXX大学       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             XXXX（本科）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textAlignment w:val="auto"/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主修课程：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textAlignment w:val="auto"/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学前儿童卫生保健、学前心理学、学前教育学、幼儿游戏、幼儿文学、幼儿园管理、幼儿园活动设计、儿童歌曲配奏、学前儿童艺术教育、儿童歌曲配奏、乐理与视唱练耳、声乐、钢琴、外国代表性舞蹈、基本形体训练、流行音乐舞蹈、民族民间舞蹈、古典舞身韵、美术。</w:t>
                              </w:r>
                            </w:p>
                            <w:p>
                              <w:pPr>
                                <w:rPr>
                                  <w:rFonts w:hint="default"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30" name="组合 22"/>
                        <wpg:cNvGrpSpPr/>
                        <wpg:grpSpPr>
                          <a:xfrm>
                            <a:off x="16535" y="1853"/>
                            <a:ext cx="5537" cy="568"/>
                            <a:chOff x="7387" y="1853"/>
                            <a:chExt cx="5537" cy="568"/>
                          </a:xfrm>
                        </wpg:grpSpPr>
                        <wps:wsp>
                          <wps:cNvPr id="3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87" y="1853"/>
                              <a:ext cx="1457" cy="5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360" w:lineRule="auto"/>
                                  <w:jc w:val="left"/>
                                  <w:rPr>
                                    <w:rFonts w:hint="default" w:ascii="黑体" w:hAnsi="黑体" w:eastAsia="黑体" w:cs="黑体"/>
                                    <w:b/>
                                    <w:bCs/>
                                    <w:color w:val="7FACD3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color w:val="7FACD3"/>
                                    <w:sz w:val="28"/>
                                    <w:szCs w:val="28"/>
                                    <w:lang w:val="en-US" w:eastAsia="zh-CN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" name="直接连接符 21"/>
                          <wps:cNvCnPr/>
                          <wps:spPr>
                            <a:xfrm>
                              <a:off x="7538" y="2354"/>
                              <a:ext cx="538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96D5C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6.75pt;margin-top:552.85pt;height:161.25pt;width:280.3pt;z-index:251662336;mso-width-relative:page;mso-height-relative:page;" coordorigin="16535,1853" coordsize="5606,3225" o:gfxdata="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">
                <o:lock v:ext="edit" aspectratio="f"/>
                <v:rect id="矩形 83" o:spid="_x0000_s1026" o:spt="1" style="position:absolute;left:16555;top:2375;height:2703;width:5586;" filled="f" stroked="f" coordsize="21600,21600" o:gfxdata="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CViq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left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b/>
                            <w:bCs/>
                            <w:color w:val="595959" w:themeColor="text1" w:themeTint="A6"/>
                            <w:kern w:val="24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595959" w:themeColor="text1" w:themeTint="A6"/>
                            <w:kern w:val="24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20XX.XX - 20XX.XX 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left"/>
                          <w:textAlignment w:val="auto"/>
                          <w:outlineLvl w:val="9"/>
                          <w:rPr>
                            <w:rFonts w:hint="default"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XXXXXXXXXXXXX大学       </w:t>
                        </w: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595959" w:themeColor="text1" w:themeTint="A6"/>
                            <w:kern w:val="24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              XXXX（本科）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textAlignment w:val="auto"/>
                          <w:rPr>
                            <w:rFonts w:hint="eastAsia" w:ascii="黑体" w:hAnsi="黑体" w:eastAsia="黑体" w:cs="黑体"/>
                            <w:b/>
                            <w:bCs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主修课程：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textAlignment w:val="auto"/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学前儿童卫生保健、学前心理学、学前教育学、幼儿游戏、幼儿文学、幼儿园管理、幼儿园活动设计、儿童歌曲配奏、学前儿童艺术教育、儿童歌曲配奏、乐理与视唱练耳、声乐、钢琴、外国代表性舞蹈、基本形体训练、流行音乐舞蹈、民族民间舞蹈、古典舞身韵、美术。</w:t>
                        </w:r>
                      </w:p>
                      <w:p>
                        <w:pPr>
                          <w:rPr>
                            <w:rFonts w:hint="default"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  <v:group id="组合 22" o:spid="_x0000_s1026" o:spt="203" style="position:absolute;left:16535;top:1853;height:568;width:5537;" coordorigin="7387,1853" coordsize="5537,568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文本框 2" o:spid="_x0000_s1026" o:spt="202" type="#_x0000_t202" style="position:absolute;left:7387;top:1853;height:568;width:1457;" filled="f" stroked="f" coordsize="21600,21600" o:gfxdata="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Sn8N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360" w:lineRule="auto"/>
                            <w:jc w:val="left"/>
                            <w:rPr>
                              <w:rFonts w:hint="default" w:ascii="黑体" w:hAnsi="黑体" w:eastAsia="黑体" w:cs="黑体"/>
                              <w:b/>
                              <w:bCs/>
                              <w:color w:val="7FACD3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color w:val="7FACD3"/>
                              <w:sz w:val="28"/>
                              <w:szCs w:val="28"/>
                              <w:lang w:val="en-US" w:eastAsia="zh-CN"/>
                            </w:rPr>
                            <w:t>教育背景</w:t>
                          </w:r>
                        </w:p>
                      </w:txbxContent>
                    </v:textbox>
                  </v:shape>
                  <v:line id="直接连接符 21" o:spid="_x0000_s1026" o:spt="20" style="position:absolute;left:7538;top:2354;height:0;width:5386;" filled="f" stroked="t" coordsize="21600,21600" o:gfxdata="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isC2r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1pt" color="#96D5C4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2048510</wp:posOffset>
                </wp:positionV>
                <wp:extent cx="3559810" cy="4749165"/>
                <wp:effectExtent l="0" t="0" r="0" b="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387725" y="2962910"/>
                          <a:ext cx="3559810" cy="4749165"/>
                          <a:chOff x="16535" y="1853"/>
                          <a:chExt cx="5606" cy="7479"/>
                        </a:xfrm>
                      </wpg:grpSpPr>
                      <wps:wsp>
                        <wps:cNvPr id="17" name="矩形 83"/>
                        <wps:cNvSpPr/>
                        <wps:spPr>
                          <a:xfrm>
                            <a:off x="16555" y="2375"/>
                            <a:ext cx="5586" cy="24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20XX.XX - 20XX.XX  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default"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北京数字连接科技有限公司                  英语老师        </w:t>
                              </w:r>
                            </w:p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工作描述：</w:t>
                              </w:r>
                            </w:p>
                            <w:p>
                              <w:pPr>
                                <w:rPr>
                                  <w:rFonts w:hint="default"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从事英语教育工作，工作认真，积极参与园内的各项活动,多次参与所带班级及园内的环境布置，并获得园领导的认可。真诚的与每一个孩子交流，成为他们的朋友;积极的与家长进行沟通，反馈孩子的信息，搭起老师家长间的桥梁。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22" name="组合 22"/>
                        <wpg:cNvGrpSpPr/>
                        <wpg:grpSpPr>
                          <a:xfrm>
                            <a:off x="16535" y="1853"/>
                            <a:ext cx="5537" cy="568"/>
                            <a:chOff x="7387" y="1853"/>
                            <a:chExt cx="5537" cy="568"/>
                          </a:xfrm>
                        </wpg:grpSpPr>
                        <wps:wsp>
                          <wps:cNvPr id="3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87" y="1853"/>
                              <a:ext cx="1457" cy="5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360" w:lineRule="auto"/>
                                  <w:jc w:val="left"/>
                                  <w:rPr>
                                    <w:rFonts w:hint="default" w:ascii="黑体" w:hAnsi="黑体" w:eastAsia="黑体" w:cs="黑体"/>
                                    <w:b/>
                                    <w:bCs/>
                                    <w:color w:val="7FACD3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color w:val="7FACD3"/>
                                    <w:sz w:val="28"/>
                                    <w:szCs w:val="28"/>
                                    <w:lang w:val="en-US" w:eastAsia="zh-CN"/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直接连接符 21"/>
                          <wps:cNvCnPr/>
                          <wps:spPr>
                            <a:xfrm>
                              <a:off x="7538" y="2354"/>
                              <a:ext cx="538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96D5C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4" name="矩形 83"/>
                        <wps:cNvSpPr/>
                        <wps:spPr>
                          <a:xfrm>
                            <a:off x="16555" y="4679"/>
                            <a:ext cx="5586" cy="239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20XX.XX - 20XX.XX  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default"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北京数字连接科技有限公司                  英语老师      </w:t>
                              </w:r>
                            </w:p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工作描述：</w:t>
                              </w:r>
                            </w:p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负责全园10个大中小班共计200余名幼儿的英语培训。具体内容包括：使用学乐英语软件对幼儿进行早期的听说读写培训，课间操集体英语互动，组织英语小短剧，指导家长进行在家英语早教，共同配合完成教育工作。</w:t>
                              </w:r>
                            </w:p>
                            <w:p>
                              <w:pPr>
                                <w:rPr>
                                  <w:rFonts w:hint="default"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6" name="矩形 83"/>
                        <wps:cNvSpPr/>
                        <wps:spPr>
                          <a:xfrm>
                            <a:off x="16555" y="6978"/>
                            <a:ext cx="5586" cy="23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20XX.XX - 20XX.XX  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default"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北京数字连接科技有限公司                  实习老师         </w:t>
                              </w:r>
                            </w:p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工作描述：</w:t>
                              </w:r>
                            </w:p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每天给小朋友讲课，照顾小朋友们的日常生活，早上接孩子，上午天气好带他们去晒太阳可以补充孩子的钙还有环关节的锻炼，有助孩子的骨骼发育，中午照顾孩子的午睡，下午活动时间和他们一起上课，下午离园后打扫班级卫生。</w:t>
                              </w:r>
                            </w:p>
                            <w:p>
                              <w:pPr>
                                <w:rPr>
                                  <w:rFonts w:hint="default"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6.75pt;margin-top:161.3pt;height:373.95pt;width:280.3pt;z-index:251661312;mso-width-relative:page;mso-height-relative:page;" coordorigin="16535,1853" coordsize="5606,7479" o:gfxdata="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">
                <o:lock v:ext="edit" aspectratio="f"/>
                <v:rect id="矩形 83" o:spid="_x0000_s1026" o:spt="1" style="position:absolute;left:16555;top:2375;height:2404;width:5586;" filled="f" stroked="f" coordsize="21600,21600" o:gfxdata="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9Y8Z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left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b/>
                            <w:bCs/>
                            <w:color w:val="595959" w:themeColor="text1" w:themeTint="A6"/>
                            <w:kern w:val="24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595959" w:themeColor="text1" w:themeTint="A6"/>
                            <w:kern w:val="24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20XX.XX - 20XX.XX 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left"/>
                          <w:textAlignment w:val="auto"/>
                          <w:outlineLvl w:val="9"/>
                          <w:rPr>
                            <w:rFonts w:hint="default"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595959" w:themeColor="text1" w:themeTint="A6"/>
                            <w:kern w:val="24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北京数字连接科技有限公司                  英语老师        </w:t>
                        </w:r>
                      </w:p>
                      <w:p>
                        <w:pPr>
                          <w:rPr>
                            <w:rFonts w:hint="eastAsia" w:ascii="黑体" w:hAnsi="黑体" w:eastAsia="黑体" w:cs="黑体"/>
                            <w:b/>
                            <w:bCs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工作描述：</w:t>
                        </w:r>
                      </w:p>
                      <w:p>
                        <w:pPr>
                          <w:rPr>
                            <w:rFonts w:hint="default"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从事英语教育工作，工作认真，积极参与园内的各项活动,多次参与所带班级及园内的环境布置，并获得园领导的认可。真诚的与每一个孩子交流，成为他们的朋友;积极的与家长进行沟通，反馈孩子的信息，搭起老师家长间的桥梁。</w:t>
                        </w:r>
                      </w:p>
                    </w:txbxContent>
                  </v:textbox>
                </v:rect>
                <v:group id="_x0000_s1026" o:spid="_x0000_s1026" o:spt="203" style="position:absolute;left:16535;top:1853;height:568;width:5537;" coordorigin="7387,1853" coordsize="5537,568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" o:spid="_x0000_s1026" o:spt="202" type="#_x0000_t202" style="position:absolute;left:7387;top:1853;height:568;width:1457;" filled="f" stroked="f" coordsize="21600,21600" o:gfxdata="UEsDBAoAAAAAAIdO4kAAAAAAAAAAAAAAAAAEAAAAZHJzL1BLAwQUAAAACACHTuJAl5jher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lUK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mOF6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360" w:lineRule="auto"/>
                            <w:jc w:val="left"/>
                            <w:rPr>
                              <w:rFonts w:hint="default" w:ascii="黑体" w:hAnsi="黑体" w:eastAsia="黑体" w:cs="黑体"/>
                              <w:b/>
                              <w:bCs/>
                              <w:color w:val="7FACD3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color w:val="7FACD3"/>
                              <w:sz w:val="28"/>
                              <w:szCs w:val="28"/>
                              <w:lang w:val="en-US" w:eastAsia="zh-CN"/>
                            </w:rPr>
                            <w:t>工作经历</w:t>
                          </w:r>
                        </w:p>
                      </w:txbxContent>
                    </v:textbox>
                  </v:shape>
                  <v:line id="_x0000_s1026" o:spid="_x0000_s1026" o:spt="20" style="position:absolute;left:7538;top:2354;height:0;width:5386;" filled="f" stroked="t" coordsize="21600,21600" o:gfxdata="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hTef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pt" color="#96D5C4 [3204]" miterlimit="8" joinstyle="miter"/>
                    <v:imagedata o:title=""/>
                    <o:lock v:ext="edit" aspectratio="f"/>
                  </v:line>
                </v:group>
                <v:rect id="矩形 83" o:spid="_x0000_s1026" o:spt="1" style="position:absolute;left:16555;top:4679;height:2391;width:5586;" filled="f" stroked="f" coordsize="21600,21600" o:gfxdata="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aGiu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left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b/>
                            <w:bCs/>
                            <w:color w:val="595959" w:themeColor="text1" w:themeTint="A6"/>
                            <w:kern w:val="24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595959" w:themeColor="text1" w:themeTint="A6"/>
                            <w:kern w:val="24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20XX.XX - 20XX.XX 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left"/>
                          <w:textAlignment w:val="auto"/>
                          <w:outlineLvl w:val="9"/>
                          <w:rPr>
                            <w:rFonts w:hint="default"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595959" w:themeColor="text1" w:themeTint="A6"/>
                            <w:kern w:val="24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北京数字连接科技有限公司                  英语老师      </w:t>
                        </w:r>
                      </w:p>
                      <w:p>
                        <w:pPr>
                          <w:rPr>
                            <w:rFonts w:hint="eastAsia" w:ascii="黑体" w:hAnsi="黑体" w:eastAsia="黑体" w:cs="黑体"/>
                            <w:b/>
                            <w:bCs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工作描述：</w:t>
                        </w:r>
                      </w:p>
                      <w:p>
                        <w:pP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负责全园10个大中小班共计200余名幼儿的英语培训。具体内容包括：使用学乐英语软件对幼儿进行早期的听说读写培训，课间操集体英语互动，组织英语小短剧，指导家长进行在家英语早教，共同配合完成教育工作。</w:t>
                        </w:r>
                      </w:p>
                      <w:p>
                        <w:pPr>
                          <w:rPr>
                            <w:rFonts w:hint="default"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  <v:rect id="矩形 83" o:spid="_x0000_s1026" o:spt="1" style="position:absolute;left:16555;top:6978;height:2354;width:5586;" filled="f" stroked="f" coordsize="21600,21600" o:gfxdata="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72U0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left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b/>
                            <w:bCs/>
                            <w:color w:val="595959" w:themeColor="text1" w:themeTint="A6"/>
                            <w:kern w:val="24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595959" w:themeColor="text1" w:themeTint="A6"/>
                            <w:kern w:val="24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20XX.XX - 20XX.XX 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left"/>
                          <w:textAlignment w:val="auto"/>
                          <w:outlineLvl w:val="9"/>
                          <w:rPr>
                            <w:rFonts w:hint="default"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595959" w:themeColor="text1" w:themeTint="A6"/>
                            <w:kern w:val="24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北京数字连接科技有限公司                  实习老师         </w:t>
                        </w:r>
                      </w:p>
                      <w:p>
                        <w:pPr>
                          <w:rPr>
                            <w:rFonts w:hint="eastAsia" w:ascii="黑体" w:hAnsi="黑体" w:eastAsia="黑体" w:cs="黑体"/>
                            <w:b/>
                            <w:bCs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工作描述：</w:t>
                        </w:r>
                      </w:p>
                      <w:p>
                        <w:pP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每天给小朋友讲课，照顾小朋友们的日常生活，早上接孩子，上午天气好带他们去晒太阳可以补充孩子的钙还有环关节的锻炼，有助孩子的骨骼发育，中午照顾孩子的午睡，下午活动时间和他们一起上课，下午离园后打扫班级卫生。</w:t>
                        </w:r>
                      </w:p>
                      <w:p>
                        <w:pPr>
                          <w:rPr>
                            <w:rFonts w:hint="default"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-1137920</wp:posOffset>
                </wp:positionH>
                <wp:positionV relativeFrom="paragraph">
                  <wp:posOffset>-903605</wp:posOffset>
                </wp:positionV>
                <wp:extent cx="7562215" cy="10692130"/>
                <wp:effectExtent l="0" t="0" r="635" b="1397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215" cy="10692130"/>
                          <a:chOff x="11208" y="300"/>
                          <a:chExt cx="11909" cy="16838"/>
                        </a:xfrm>
                      </wpg:grpSpPr>
                      <wps:wsp>
                        <wps:cNvPr id="5" name="矩形 5"/>
                        <wps:cNvSpPr/>
                        <wps:spPr>
                          <a:xfrm>
                            <a:off x="11208" y="300"/>
                            <a:ext cx="5953" cy="16838"/>
                          </a:xfrm>
                          <a:prstGeom prst="rect">
                            <a:avLst/>
                          </a:prstGeom>
                          <a:solidFill>
                            <a:srgbClr val="96D5C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16285" y="300"/>
                            <a:ext cx="6832" cy="16838"/>
                          </a:xfrm>
                          <a:prstGeom prst="rect">
                            <a:avLst/>
                          </a:prstGeom>
                          <a:solidFill>
                            <a:srgbClr val="7FACD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9.6pt;margin-top:-71.15pt;height:841.9pt;width:595.45pt;z-index:251658240;mso-width-relative:page;mso-height-relative:page;" coordorigin="11208,300" coordsize="11909,16838" o:gfxdata="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">
                <o:lock v:ext="edit" aspectratio="f"/>
                <v:rect id="_x0000_s1026" o:spid="_x0000_s1026" o:spt="1" style="position:absolute;left:11208;top:300;height:16838;width:5953;v-text-anchor:middle;" fillcolor="#96D5C4" filled="t" stroked="f" coordsize="21600,21600" o:gfxdata="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Q57IO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16285;top:300;height:16838;width:6832;v-text-anchor:middle;" fillcolor="#7FACD3" filled="t" stroked="f" coordsize="21600,21600" o:gfxdata="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rn/0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tserrat-Light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255E3"/>
    <w:rsid w:val="138F0302"/>
    <w:rsid w:val="43A25866"/>
    <w:rsid w:val="440A1F52"/>
    <w:rsid w:val="4B0929BA"/>
    <w:rsid w:val="5AF255E3"/>
    <w:rsid w:val="613A50F0"/>
    <w:rsid w:val="697C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ind w:left="20"/>
    </w:pPr>
    <w:rPr>
      <w:rFonts w:ascii="Montserrat-Light" w:hAnsi="Montserrat-Light" w:eastAsia="Montserrat-Light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svg"/><Relationship Id="rId8" Type="http://schemas.openxmlformats.org/officeDocument/2006/relationships/image" Target="media/image3.png"/><Relationship Id="rId7" Type="http://schemas.openxmlformats.org/officeDocument/2006/relationships/image" Target="media/image2.svg"/><Relationship Id="rId6" Type="http://schemas.openxmlformats.org/officeDocument/2006/relationships/image" Target="media/image2.png"/><Relationship Id="rId5" Type="http://schemas.openxmlformats.org/officeDocument/2006/relationships/image" Target="media/image1.sv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sv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cdf446c0-ab62-9da7-08a0-ac28fb2ec701\&#20010;&#24615;&#31616;&#32422;&#24188;&#20799;&#22253;&#25945;&#24072;&#32769;&#24072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个性简约幼儿园教师老师求职简历.docx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2020-07-15T14:42:00Z</dcterms:created>
  <dc:creator>双子晨</dc:creator>
  <cp:lastModifiedBy>双子晨</cp:lastModifiedBy>
  <dcterms:modified xsi:type="dcterms:W3CDTF">2020-07-15T14:43:32Z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